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505180228"/>
        <w:placeholder>
          <w:docPart w:val="523E016221E6461A918A496C2FB21D1A"/>
        </w:placeholder>
        <w15:color w:val="00FFFF"/>
      </w:sdtPr>
      <w:sdtEndPr/>
      <w:sdtContent>
        <w:p w14:paraId="3A9FC8F7" w14:textId="77777777" w:rsidR="00977A52" w:rsidRDefault="00977A52">
          <w:pPr>
            <w:pStyle w:val="LLNormaali"/>
          </w:pPr>
        </w:p>
        <w:p w14:paraId="7ADE379C" w14:textId="77777777" w:rsidR="00C824BE" w:rsidRDefault="00C824BE" w:rsidP="004F334C">
          <w:pPr>
            <w:pStyle w:val="LLValtioneuvostonAsetus"/>
          </w:pPr>
        </w:p>
        <w:p w14:paraId="1EED8845" w14:textId="6CCFCC51" w:rsidR="004F334C" w:rsidRDefault="004F334C" w:rsidP="004F334C">
          <w:pPr>
            <w:pStyle w:val="LLValtioneuvostonAsetus"/>
          </w:pPr>
          <w:r>
            <w:t>Valtioneuvoston asetus</w:t>
          </w:r>
        </w:p>
        <w:p w14:paraId="19917F0F" w14:textId="35C988C0" w:rsidR="001D5B51" w:rsidRPr="009167E1" w:rsidRDefault="0098565D" w:rsidP="001D5B51">
          <w:pPr>
            <w:pStyle w:val="LLSaadoksenNimi"/>
          </w:pPr>
          <w:r>
            <w:t xml:space="preserve">elinympäristöjen ennallistamiseen, kunnostukseen </w:t>
          </w:r>
          <w:r w:rsidR="00A517D0">
            <w:t>ja hoitoon vuosina 202</w:t>
          </w:r>
          <w:r w:rsidR="00774B55">
            <w:t>2</w:t>
          </w:r>
          <w:r w:rsidR="00A517D0">
            <w:t>-202</w:t>
          </w:r>
          <w:r w:rsidR="00774B55">
            <w:t>7</w:t>
          </w:r>
          <w:r w:rsidR="00A517D0">
            <w:t xml:space="preserve"> myönnettävästä tuesta</w:t>
          </w:r>
        </w:p>
        <w:p w14:paraId="7DC41A91" w14:textId="0FC84151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A517D0">
            <w:t xml:space="preserve"> mukaisesti säädetään luonnonsuojelulain </w:t>
          </w:r>
          <w:r w:rsidR="003C56B8">
            <w:t>(</w:t>
          </w:r>
          <w:r w:rsidR="00A517D0">
            <w:t>1096/1996</w:t>
          </w:r>
          <w:r w:rsidR="003C56B8">
            <w:t>)</w:t>
          </w:r>
          <w:r w:rsidR="00A517D0">
            <w:t xml:space="preserve"> nojalla:</w:t>
          </w:r>
        </w:p>
        <w:p w14:paraId="107E8510" w14:textId="77777777" w:rsidR="00997C00" w:rsidRPr="009167E1" w:rsidRDefault="00997C00" w:rsidP="001D5B51">
          <w:pPr>
            <w:pStyle w:val="LLJohtolauseKappaleet"/>
          </w:pPr>
        </w:p>
        <w:p w14:paraId="673C2EC0" w14:textId="77777777" w:rsidR="001D5B51" w:rsidRDefault="001D5B51" w:rsidP="001D5B51">
          <w:pPr>
            <w:pStyle w:val="LLNormaali"/>
          </w:pPr>
        </w:p>
        <w:p w14:paraId="0ADA622E" w14:textId="77777777" w:rsidR="001D5B51" w:rsidRDefault="00A517D0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76F53DCC" w14:textId="57AFE12F" w:rsidR="00A517D0" w:rsidRDefault="00C555EB" w:rsidP="00A517D0">
          <w:pPr>
            <w:pStyle w:val="LLPykalanOtsikko"/>
          </w:pPr>
          <w:r>
            <w:t>Soveltamisala</w:t>
          </w:r>
        </w:p>
        <w:p w14:paraId="2CA57E10" w14:textId="77777777" w:rsidR="00E34228" w:rsidRDefault="00E34228" w:rsidP="00E34228">
          <w:pPr>
            <w:pStyle w:val="LLKappalejako"/>
          </w:pPr>
        </w:p>
        <w:p w14:paraId="2F493A97" w14:textId="43850C0B" w:rsidR="00BF1471" w:rsidRDefault="00C555EB" w:rsidP="00BF1471">
          <w:pPr>
            <w:pStyle w:val="LLKappalejako"/>
          </w:pPr>
          <w:r>
            <w:t>Tätä asetusta sovelletaan luonnonsuojelulai</w:t>
          </w:r>
          <w:r w:rsidR="00133108">
            <w:t>ssa</w:t>
          </w:r>
          <w:r>
            <w:t xml:space="preserve"> </w:t>
          </w:r>
          <w:r w:rsidR="00133108">
            <w:t xml:space="preserve">tarkoitettujen </w:t>
          </w:r>
          <w:r>
            <w:t>lajien elinympäristöjen sekä luontotyyppien</w:t>
          </w:r>
          <w:r w:rsidR="0098565D">
            <w:t xml:space="preserve"> ennallistamiseen,</w:t>
          </w:r>
          <w:r>
            <w:t xml:space="preserve"> kunnostukseen ja hoitoon myönnettävään tukeen</w:t>
          </w:r>
          <w:r w:rsidR="00BF1471">
            <w:t xml:space="preserve"> pois lukien </w:t>
          </w:r>
        </w:p>
        <w:p w14:paraId="6AA05C9A" w14:textId="2F58296F" w:rsidR="00450820" w:rsidRDefault="006E2C99" w:rsidP="00450820">
          <w:pPr>
            <w:pStyle w:val="LLKappalejako"/>
            <w:ind w:firstLine="0"/>
          </w:pPr>
          <w:r w:rsidRPr="006E2C99">
            <w:t>perinnebiotooppien kunnostukseen ja hoitoon vuosina 2020-2025 myönnettävästä tuesta</w:t>
          </w:r>
          <w:r>
            <w:t xml:space="preserve"> annetu</w:t>
          </w:r>
          <w:r w:rsidR="002278C9">
            <w:t>ssa</w:t>
          </w:r>
          <w:r>
            <w:t xml:space="preserve"> </w:t>
          </w:r>
          <w:r w:rsidR="00BF1471">
            <w:t>valtioneuvoston asetukse</w:t>
          </w:r>
          <w:r w:rsidR="002278C9">
            <w:t>ssa</w:t>
          </w:r>
          <w:r w:rsidR="00BF1471">
            <w:t xml:space="preserve"> </w:t>
          </w:r>
          <w:r>
            <w:t>(</w:t>
          </w:r>
          <w:r w:rsidR="00BF1471" w:rsidRPr="00BF1471">
            <w:t>953/2020</w:t>
          </w:r>
          <w:r>
            <w:t>)</w:t>
          </w:r>
          <w:r w:rsidR="00BF1471">
            <w:t xml:space="preserve"> </w:t>
          </w:r>
          <w:r w:rsidR="002278C9">
            <w:t>tarkoitettujen</w:t>
          </w:r>
          <w:r w:rsidR="005E2273">
            <w:t xml:space="preserve"> perinnebiotooppien kunnostukseen ja hoitoon myönnettävä tuki</w:t>
          </w:r>
          <w:r w:rsidR="00997C00">
            <w:t>.</w:t>
          </w:r>
          <w:r w:rsidR="00450820" w:rsidDel="00450820">
            <w:t xml:space="preserve"> </w:t>
          </w:r>
        </w:p>
        <w:p w14:paraId="68D881B0" w14:textId="77B54579" w:rsidR="00A517D0" w:rsidRDefault="00A517D0" w:rsidP="00A517D0">
          <w:pPr>
            <w:pStyle w:val="LLKappalejako"/>
          </w:pPr>
        </w:p>
        <w:p w14:paraId="54F425D6" w14:textId="1B6D1386" w:rsidR="00A517D0" w:rsidRDefault="00A517D0" w:rsidP="00A517D0">
          <w:pPr>
            <w:pStyle w:val="LLPykala"/>
          </w:pPr>
          <w:r>
            <w:t>2 §</w:t>
          </w:r>
        </w:p>
        <w:p w14:paraId="355C67F9" w14:textId="77777777" w:rsidR="00A517D0" w:rsidRDefault="00A517D0" w:rsidP="00A517D0">
          <w:pPr>
            <w:pStyle w:val="LLPykalanOtsikko"/>
          </w:pPr>
          <w:r>
            <w:t>Euroopan unionin lainsäädännön soveltaminen</w:t>
          </w:r>
        </w:p>
        <w:p w14:paraId="6E63BC8E" w14:textId="698F0A2F" w:rsidR="00227567" w:rsidRPr="00227567" w:rsidRDefault="0098565D" w:rsidP="00BF1471">
          <w:pPr>
            <w:pStyle w:val="LLKappalejako"/>
          </w:pPr>
          <w:r w:rsidRPr="0098565D">
            <w:t>Siltä osin kuin tuki kohdistuu yrityksen tai muun yhteisön taloudelliseen toimintaan,</w:t>
          </w:r>
          <w:r>
            <w:t xml:space="preserve"> </w:t>
          </w:r>
          <w:r w:rsidR="002B054F">
            <w:t xml:space="preserve">sovelletaan </w:t>
          </w:r>
          <w:r w:rsidR="003C56B8" w:rsidRPr="003C56B8">
            <w:t>Euroopan unionin toim</w:t>
          </w:r>
          <w:r w:rsidR="002B054F">
            <w:t xml:space="preserve">innasta tehdyn sopimuksen 107 </w:t>
          </w:r>
          <w:r w:rsidR="00B81CAB">
            <w:t>ja</w:t>
          </w:r>
          <w:r w:rsidR="003C56B8" w:rsidRPr="003C56B8">
            <w:t xml:space="preserve"> 108 artiklan soveltamisesta vähämerkityksiseen tukeen annet</w:t>
          </w:r>
          <w:r w:rsidR="002B054F">
            <w:t>tua</w:t>
          </w:r>
          <w:r w:rsidR="003C56B8" w:rsidRPr="003C56B8">
            <w:t xml:space="preserve"> komission asetu</w:t>
          </w:r>
          <w:r w:rsidR="00B81CAB">
            <w:t>sta</w:t>
          </w:r>
          <w:r w:rsidR="003C56B8" w:rsidRPr="003C56B8">
            <w:t xml:space="preserve"> (EU) N:o 1407/2013 (</w:t>
          </w:r>
          <w:r w:rsidR="003C56B8" w:rsidRPr="003C56B8">
            <w:rPr>
              <w:i/>
            </w:rPr>
            <w:t>de minimis –asetus</w:t>
          </w:r>
          <w:r w:rsidR="003C56B8" w:rsidRPr="003C56B8">
            <w:t>).</w:t>
          </w:r>
        </w:p>
        <w:p w14:paraId="60B8438F" w14:textId="0CA5A949" w:rsidR="00227567" w:rsidRDefault="00227567" w:rsidP="00227567">
          <w:pPr>
            <w:rPr>
              <w:lang w:eastAsia="fi-FI"/>
            </w:rPr>
          </w:pPr>
        </w:p>
        <w:p w14:paraId="55EAF43E" w14:textId="481CDB1E" w:rsidR="00A517D0" w:rsidRDefault="001E4A52" w:rsidP="00A517D0">
          <w:pPr>
            <w:pStyle w:val="LLPykala"/>
          </w:pPr>
          <w:r>
            <w:t>3</w:t>
          </w:r>
          <w:r w:rsidR="00A517D0" w:rsidRPr="00583589">
            <w:t xml:space="preserve"> §</w:t>
          </w:r>
        </w:p>
        <w:p w14:paraId="31A8D2B4" w14:textId="70BF7199" w:rsidR="00A517D0" w:rsidRDefault="00A517D0" w:rsidP="00A517D0">
          <w:pPr>
            <w:pStyle w:val="LLPykalanOtsikko"/>
          </w:pPr>
          <w:r>
            <w:t>Tu</w:t>
          </w:r>
          <w:r w:rsidR="00242FC2">
            <w:t>en muoto</w:t>
          </w:r>
        </w:p>
        <w:p w14:paraId="5721B27C" w14:textId="1601BB10" w:rsidR="00242FC2" w:rsidRDefault="00242FC2" w:rsidP="00242FC2">
          <w:pPr>
            <w:pStyle w:val="LLMomentinJohdantoKappale"/>
          </w:pPr>
          <w:r>
            <w:t>Tuen muoto on lajien elinympäri</w:t>
          </w:r>
          <w:r w:rsidR="00F3188D">
            <w:t xml:space="preserve">stöjen ja luontotyyppien ekologista </w:t>
          </w:r>
          <w:r>
            <w:t>tilaa parantavat ennallistamis-, kunnostus ja hoitotoime</w:t>
          </w:r>
          <w:r w:rsidR="00450820">
            <w:t>npitee</w:t>
          </w:r>
          <w:r>
            <w:t xml:space="preserve">t sekä tarvittaessa niiden suunnittelu. Tuki koostuu tavaroista ja palveluista. </w:t>
          </w:r>
        </w:p>
        <w:p w14:paraId="7B75DCBC" w14:textId="77777777" w:rsidR="00242FC2" w:rsidRPr="00242FC2" w:rsidRDefault="00242FC2" w:rsidP="00242FC2">
          <w:pPr>
            <w:rPr>
              <w:lang w:eastAsia="fi-FI"/>
            </w:rPr>
          </w:pPr>
        </w:p>
        <w:p w14:paraId="7BC5163E" w14:textId="217AA8DA" w:rsidR="00242FC2" w:rsidRDefault="00242FC2" w:rsidP="00242FC2">
          <w:pPr>
            <w:pStyle w:val="LLPykala"/>
          </w:pPr>
          <w:r>
            <w:t>4</w:t>
          </w:r>
          <w:r w:rsidRPr="00583589">
            <w:t xml:space="preserve"> §</w:t>
          </w:r>
        </w:p>
        <w:p w14:paraId="5C26E820" w14:textId="22F582BA" w:rsidR="00242FC2" w:rsidRPr="00242FC2" w:rsidRDefault="00242FC2" w:rsidP="005B2B1E">
          <w:pPr>
            <w:pStyle w:val="LLPykalanOtsikko"/>
          </w:pPr>
          <w:r>
            <w:t>Tukihakemuksen sisältövaatimukset</w:t>
          </w:r>
        </w:p>
        <w:p w14:paraId="34A8179C" w14:textId="77777777" w:rsidR="00A517D0" w:rsidRDefault="00A517D0" w:rsidP="00A517D0">
          <w:pPr>
            <w:pStyle w:val="LLMomentinJohdantoKappale"/>
          </w:pPr>
          <w:r>
            <w:t>Tukihakemuksen on sen lisäksi, mitä luonnonsuojelulain 6 e §:ssä säädetään, sisällettävä seuraavat tiedot:</w:t>
          </w:r>
        </w:p>
        <w:p w14:paraId="1891668C" w14:textId="2E09CA09" w:rsidR="00A517D0" w:rsidRPr="00CB3A7D" w:rsidRDefault="0080398F" w:rsidP="00A517D0">
          <w:pPr>
            <w:pStyle w:val="LLMomentinKohta"/>
          </w:pPr>
          <w:r>
            <w:lastRenderedPageBreak/>
            <w:t>1</w:t>
          </w:r>
          <w:r w:rsidR="00A517D0" w:rsidRPr="00CB3A7D">
            <w:t>) hankkeen tai toiminnan toteutuspaikka ja alueen pinta-ala sekä aluetta koskeva kartta;</w:t>
          </w:r>
        </w:p>
        <w:p w14:paraId="1D17D045" w14:textId="0B33018A" w:rsidR="00A517D0" w:rsidRDefault="0080398F" w:rsidP="00A517D0">
          <w:pPr>
            <w:pStyle w:val="LLMomentinKohta"/>
          </w:pPr>
          <w:r>
            <w:t>2</w:t>
          </w:r>
          <w:r w:rsidR="00A517D0">
            <w:t>) kuvaus alueen luon</w:t>
          </w:r>
          <w:r w:rsidR="00EF70B2">
            <w:t>toarvoista ja</w:t>
          </w:r>
          <w:r w:rsidR="00450820">
            <w:t xml:space="preserve"> tuen kohteena</w:t>
          </w:r>
          <w:r w:rsidR="0068181D">
            <w:t xml:space="preserve"> </w:t>
          </w:r>
          <w:r w:rsidR="00EF70B2">
            <w:t xml:space="preserve">olevasta </w:t>
          </w:r>
          <w:r w:rsidR="0068181D">
            <w:t xml:space="preserve">lajin </w:t>
          </w:r>
          <w:r w:rsidR="00EF70B2">
            <w:t>elinympäristöstä</w:t>
          </w:r>
          <w:r w:rsidR="0068181D">
            <w:t xml:space="preserve"> tai luontotyypistä</w:t>
          </w:r>
          <w:r w:rsidR="00EF70B2">
            <w:t>;</w:t>
          </w:r>
        </w:p>
        <w:p w14:paraId="359D9E84" w14:textId="27B3F357" w:rsidR="005965EE" w:rsidRDefault="0080398F" w:rsidP="00A517D0">
          <w:pPr>
            <w:pStyle w:val="LLMomentinKohta"/>
          </w:pPr>
          <w:r>
            <w:t>3</w:t>
          </w:r>
          <w:r w:rsidR="00A517D0">
            <w:t xml:space="preserve">) </w:t>
          </w:r>
          <w:r w:rsidR="00A517D0" w:rsidRPr="00CB3A7D">
            <w:t xml:space="preserve">suunnitelma, jossa kuvataan yksilöidyt </w:t>
          </w:r>
          <w:r w:rsidR="00B20BEF">
            <w:t>toimenpiteet</w:t>
          </w:r>
          <w:r w:rsidR="005965EE">
            <w:t xml:space="preserve"> ja niiden toteutusaikataulu</w:t>
          </w:r>
          <w:r w:rsidR="001E4A52">
            <w:t xml:space="preserve"> tai </w:t>
          </w:r>
          <w:r w:rsidR="00450820">
            <w:t xml:space="preserve">suunnitelman puuttuessa </w:t>
          </w:r>
          <w:r w:rsidR="001E4A52">
            <w:t xml:space="preserve">esitys </w:t>
          </w:r>
          <w:r w:rsidR="00450820">
            <w:t xml:space="preserve">sellaisen laatimisesta </w:t>
          </w:r>
          <w:r w:rsidR="001E4A52">
            <w:t>osana tukea</w:t>
          </w:r>
          <w:r w:rsidR="00484D2C">
            <w:t>;</w:t>
          </w:r>
        </w:p>
        <w:p w14:paraId="3D8B11DE" w14:textId="53620E2C" w:rsidR="008344D8" w:rsidRDefault="008344D8" w:rsidP="00A517D0">
          <w:pPr>
            <w:pStyle w:val="LLMomentinKohta"/>
          </w:pPr>
          <w:r>
            <w:t>4) arvio mahdollisen puuston poiston tuottamista</w:t>
          </w:r>
          <w:r w:rsidRPr="00A96F48">
            <w:t xml:space="preserve"> tuloista</w:t>
          </w:r>
          <w:r>
            <w:t>;</w:t>
          </w:r>
        </w:p>
        <w:p w14:paraId="165B7337" w14:textId="31C8AE06" w:rsidR="00A517D0" w:rsidRDefault="008344D8" w:rsidP="00DF0E83">
          <w:pPr>
            <w:pStyle w:val="LLMomentinKohta"/>
          </w:pPr>
          <w:r>
            <w:t>5</w:t>
          </w:r>
          <w:r w:rsidR="00450820">
            <w:t xml:space="preserve">) </w:t>
          </w:r>
          <w:r w:rsidR="00F3188D">
            <w:t>toimenpiteiden</w:t>
          </w:r>
          <w:r w:rsidR="00A517D0" w:rsidRPr="00CB3A7D">
            <w:t xml:space="preserve"> toteuttamiseen mahdollisesti osallistuvat muut</w:t>
          </w:r>
          <w:r w:rsidR="005B2B1E">
            <w:t xml:space="preserve"> tahot</w:t>
          </w:r>
          <w:r w:rsidR="005A7F6F">
            <w:t>.</w:t>
          </w:r>
        </w:p>
        <w:p w14:paraId="7AC8E84E" w14:textId="77777777" w:rsidR="00C66031" w:rsidRDefault="00C66031" w:rsidP="00DF0E83">
          <w:pPr>
            <w:pStyle w:val="LLMomentinKohta"/>
          </w:pPr>
        </w:p>
        <w:p w14:paraId="028F3B7A" w14:textId="476CD06C" w:rsidR="00A517D0" w:rsidRDefault="00B20BEF" w:rsidP="00A517D0">
          <w:pPr>
            <w:pStyle w:val="LLKappalejako"/>
          </w:pPr>
          <w:r>
            <w:t>Jos</w:t>
          </w:r>
          <w:r w:rsidR="00A517D0" w:rsidRPr="00D655E3">
            <w:t xml:space="preserve"> tukea </w:t>
          </w:r>
          <w:r w:rsidR="00A517D0">
            <w:t xml:space="preserve">on tarkoitus </w:t>
          </w:r>
          <w:r w:rsidR="00A517D0" w:rsidRPr="00D655E3">
            <w:t>myön</w:t>
          </w:r>
          <w:r w:rsidR="00A517D0">
            <w:t>tää</w:t>
          </w:r>
          <w:r w:rsidR="00A517D0" w:rsidRPr="00D655E3">
            <w:t xml:space="preserve"> </w:t>
          </w:r>
          <w:r w:rsidR="00A517D0">
            <w:t>maanomistajan</w:t>
          </w:r>
          <w:r w:rsidR="00A517D0" w:rsidRPr="00D655E3">
            <w:t xml:space="preserve"> suostumuksen nojalla, elinkeino-, liikenne- ja ympäristökeskuksen </w:t>
          </w:r>
          <w:r>
            <w:t xml:space="preserve">on </w:t>
          </w:r>
          <w:r w:rsidR="00A517D0">
            <w:t>varmistettava, että sillä on</w:t>
          </w:r>
          <w:r w:rsidR="00A517D0" w:rsidRPr="00D655E3">
            <w:t xml:space="preserve"> </w:t>
          </w:r>
          <w:r w:rsidR="00A517D0">
            <w:t>tässä pykälässä</w:t>
          </w:r>
          <w:r w:rsidR="00A517D0" w:rsidRPr="00D655E3">
            <w:t xml:space="preserve"> tarkoitetut tiedot.</w:t>
          </w:r>
        </w:p>
        <w:p w14:paraId="4BE956F1" w14:textId="77777777" w:rsidR="00A517D0" w:rsidRDefault="00A517D0" w:rsidP="00A517D0">
          <w:pPr>
            <w:pStyle w:val="LLNormaali"/>
          </w:pPr>
        </w:p>
        <w:p w14:paraId="51B9280E" w14:textId="101184EC" w:rsidR="00A517D0" w:rsidRDefault="00911A19" w:rsidP="00A517D0">
          <w:pPr>
            <w:pStyle w:val="LLPykala"/>
          </w:pPr>
          <w:r>
            <w:t>5</w:t>
          </w:r>
          <w:r w:rsidR="00A517D0">
            <w:t xml:space="preserve"> §</w:t>
          </w:r>
        </w:p>
        <w:p w14:paraId="47427D06" w14:textId="77777777" w:rsidR="00A517D0" w:rsidRDefault="00A517D0" w:rsidP="00A517D0">
          <w:pPr>
            <w:pStyle w:val="LLPykalanOtsikko"/>
          </w:pPr>
          <w:r>
            <w:t>Tuen myöntämisen edellytykset ja rajoitukset</w:t>
          </w:r>
        </w:p>
        <w:p w14:paraId="27D861A6" w14:textId="7B293967" w:rsidR="00873796" w:rsidRDefault="00A517D0" w:rsidP="00CD3A45">
          <w:pPr>
            <w:pStyle w:val="LLKappalejako"/>
          </w:pPr>
          <w:r>
            <w:t>Tuen myöntäminen perustuu</w:t>
          </w:r>
          <w:r w:rsidR="00CD3A45">
            <w:t xml:space="preserve"> </w:t>
          </w:r>
          <w:r w:rsidR="005A7F6F">
            <w:t xml:space="preserve">elinkeino-, liikenne- ja ympäristökeskuksen </w:t>
          </w:r>
          <w:r w:rsidR="00CD3A45">
            <w:t>kokonaisharkintaan</w:t>
          </w:r>
          <w:r w:rsidR="0059208D">
            <w:t xml:space="preserve">, jossa </w:t>
          </w:r>
          <w:r w:rsidR="005A7F6F">
            <w:t xml:space="preserve">huomioidaan </w:t>
          </w:r>
          <w:r w:rsidR="00CD3A45">
            <w:t>hakemuks</w:t>
          </w:r>
          <w:r w:rsidR="005743C1">
            <w:t xml:space="preserve">essa </w:t>
          </w:r>
          <w:r w:rsidR="005A7F6F">
            <w:t xml:space="preserve">esitetyt </w:t>
          </w:r>
          <w:r w:rsidR="005712CE">
            <w:t xml:space="preserve">kohteen </w:t>
          </w:r>
          <w:r w:rsidR="005A7F6F">
            <w:t>luontoarvot</w:t>
          </w:r>
          <w:r w:rsidR="005743C1">
            <w:t>,</w:t>
          </w:r>
          <w:r w:rsidR="005A7F6F">
            <w:t xml:space="preserve"> </w:t>
          </w:r>
          <w:r w:rsidR="005743C1">
            <w:t>toimenpiteillä saavutettav</w:t>
          </w:r>
          <w:r w:rsidR="005A7F6F">
            <w:t>at</w:t>
          </w:r>
          <w:r w:rsidR="005743C1">
            <w:t xml:space="preserve"> </w:t>
          </w:r>
          <w:r w:rsidR="002D2AFC">
            <w:t>hyödy</w:t>
          </w:r>
          <w:r w:rsidR="005A7F6F">
            <w:t>t</w:t>
          </w:r>
          <w:r w:rsidR="002D2AFC">
            <w:t xml:space="preserve"> kohteen ekologiselle tilalle </w:t>
          </w:r>
          <w:r w:rsidR="0059208D">
            <w:t>sekä</w:t>
          </w:r>
          <w:r w:rsidR="005A7F6F">
            <w:t xml:space="preserve"> arvio</w:t>
          </w:r>
          <w:r w:rsidR="00CD3A45">
            <w:t xml:space="preserve"> toimenpiteiden kustannuks</w:t>
          </w:r>
          <w:r w:rsidR="005A7F6F">
            <w:t>ista.</w:t>
          </w:r>
        </w:p>
        <w:p w14:paraId="778C0FB6" w14:textId="77777777" w:rsidR="00C66031" w:rsidRDefault="00C66031" w:rsidP="00CD3A45">
          <w:pPr>
            <w:pStyle w:val="LLKappalejako"/>
          </w:pPr>
        </w:p>
        <w:p w14:paraId="2180D1BB" w14:textId="13B5133D" w:rsidR="00CD3A45" w:rsidRDefault="008344D8" w:rsidP="008344D8">
          <w:pPr>
            <w:pStyle w:val="LLKappalejako"/>
          </w:pPr>
          <w:r>
            <w:t xml:space="preserve">Tukea ei voida myöntää toimenpiteille, joista maanomistaja saa muuta kuin kotitarvehakkuuseen rinnastuvaa tuloa.  </w:t>
          </w:r>
        </w:p>
        <w:p w14:paraId="24AFCCCD" w14:textId="77777777" w:rsidR="00C66031" w:rsidRDefault="00C66031" w:rsidP="008344D8">
          <w:pPr>
            <w:pStyle w:val="LLKappalejako"/>
          </w:pPr>
          <w:bookmarkStart w:id="0" w:name="_GoBack"/>
          <w:bookmarkEnd w:id="0"/>
        </w:p>
        <w:p w14:paraId="5CC32426" w14:textId="30D0A92C" w:rsidR="00A517D0" w:rsidRDefault="002D2AFC" w:rsidP="003C683F">
          <w:pPr>
            <w:pStyle w:val="LLKappalejako"/>
          </w:pPr>
          <w:r>
            <w:t>Tuen</w:t>
          </w:r>
          <w:r w:rsidR="00873796">
            <w:t xml:space="preserve"> myöntämisen edellytyksenä</w:t>
          </w:r>
          <w:r w:rsidR="003C683F">
            <w:t xml:space="preserve"> on</w:t>
          </w:r>
          <w:r w:rsidR="00873796">
            <w:t xml:space="preserve"> </w:t>
          </w:r>
          <w:r>
            <w:t xml:space="preserve">lisäksi </w:t>
          </w:r>
          <w:r w:rsidR="003C683F">
            <w:t>maanomistajan sitoutuminen kohteen säilyttämiseen</w:t>
          </w:r>
          <w:r w:rsidR="00873796" w:rsidRPr="005F4410">
            <w:t xml:space="preserve"> </w:t>
          </w:r>
          <w:r w:rsidR="005F4410" w:rsidRPr="005F4410">
            <w:t>luonnonsuojelulain 6 i §:n mukaisella sopimuksella</w:t>
          </w:r>
          <w:r w:rsidR="00721230" w:rsidRPr="00A15539">
            <w:t xml:space="preserve"> 5 </w:t>
          </w:r>
          <w:r w:rsidR="00873796">
            <w:t xml:space="preserve">vuotta siinä tapauksessa, että kohdetta ei suojaa luonnonsuojelulain </w:t>
          </w:r>
          <w:r w:rsidR="0080398F">
            <w:t>24</w:t>
          </w:r>
          <w:r w:rsidR="00873796">
            <w:t xml:space="preserve"> §:n mukainen perustamispäätös</w:t>
          </w:r>
          <w:r w:rsidR="0080398F">
            <w:t>,</w:t>
          </w:r>
          <w:r w:rsidR="00237B27">
            <w:t xml:space="preserve"> vähintään vastaavan ajan voimassa oleva 25 §:n mukainen </w:t>
          </w:r>
          <w:r w:rsidR="0080398F">
            <w:t>sopimus</w:t>
          </w:r>
          <w:r w:rsidR="00A92791">
            <w:t xml:space="preserve">, 30 §:n mukainen suojellun luontotyypin rajauspäätös </w:t>
          </w:r>
          <w:r w:rsidR="00873796">
            <w:t xml:space="preserve">tai </w:t>
          </w:r>
          <w:r w:rsidR="00873796" w:rsidRPr="00A92791">
            <w:t xml:space="preserve">47 §:n </w:t>
          </w:r>
          <w:r w:rsidR="00873796">
            <w:t xml:space="preserve">mukainen </w:t>
          </w:r>
          <w:r w:rsidR="008F79A5">
            <w:t xml:space="preserve">erityisesti suojeltavan lajin esiintymäpaikan </w:t>
          </w:r>
          <w:r w:rsidR="00873796">
            <w:t xml:space="preserve">rajauspäätös.  </w:t>
          </w:r>
        </w:p>
        <w:p w14:paraId="7BBE3E88" w14:textId="7C5B237C" w:rsidR="008344D8" w:rsidRDefault="008344D8" w:rsidP="00A517D0">
          <w:pPr>
            <w:pStyle w:val="LLKappalejako"/>
          </w:pPr>
        </w:p>
        <w:p w14:paraId="31E25518" w14:textId="6785EF30" w:rsidR="008344D8" w:rsidRDefault="004A4611" w:rsidP="008344D8">
          <w:pPr>
            <w:pStyle w:val="LLPykala"/>
          </w:pPr>
          <w:r>
            <w:t>6</w:t>
          </w:r>
          <w:r w:rsidR="008344D8">
            <w:t xml:space="preserve"> §</w:t>
          </w:r>
        </w:p>
        <w:p w14:paraId="52E735F6" w14:textId="71339DE5" w:rsidR="008344D8" w:rsidRDefault="008344D8" w:rsidP="008344D8">
          <w:pPr>
            <w:pStyle w:val="LLPykalanOtsikko"/>
          </w:pPr>
          <w:r>
            <w:t>Tukipäätös</w:t>
          </w:r>
        </w:p>
        <w:p w14:paraId="63BCF70F" w14:textId="77777777" w:rsidR="008344D8" w:rsidRPr="001356A9" w:rsidRDefault="008344D8" w:rsidP="008344D8">
          <w:pPr>
            <w:pStyle w:val="LLKappalejako"/>
          </w:pPr>
          <w:r w:rsidRPr="001356A9">
            <w:t>Myönteisen tukipäätöksen on sisällettävä arvio tuen rahallisesta arvosta ja tuen enimmäismäärä.</w:t>
          </w:r>
          <w:r>
            <w:t xml:space="preserve"> Elinkeino</w:t>
          </w:r>
          <w:r w:rsidRPr="001356A9">
            <w:t>-</w:t>
          </w:r>
          <w:r>
            <w:t>, liikenne ja ympäristö</w:t>
          </w:r>
          <w:r w:rsidRPr="001356A9">
            <w:t>keskuksen on ilmoitettava tuen saajalle tuen toteutunut rahallinen arvo toimenpiteiden valmistuttua.</w:t>
          </w:r>
        </w:p>
        <w:p w14:paraId="7378EC50" w14:textId="7E79ED28" w:rsidR="00A517D0" w:rsidRDefault="00A517D0" w:rsidP="00A517D0">
          <w:pPr>
            <w:pStyle w:val="LLNormaali"/>
          </w:pPr>
        </w:p>
        <w:p w14:paraId="60B6F19B" w14:textId="2128445C" w:rsidR="008D0161" w:rsidRDefault="00061391" w:rsidP="008E33A5">
          <w:pPr>
            <w:pStyle w:val="LLVoimaantuloPykala"/>
          </w:pPr>
          <w:r>
            <w:t>7</w:t>
          </w:r>
          <w:r w:rsidR="008D0161">
            <w:t xml:space="preserve"> §</w:t>
          </w:r>
        </w:p>
        <w:p w14:paraId="207A7804" w14:textId="3854FA5F" w:rsidR="008D0161" w:rsidRDefault="008D0161" w:rsidP="008C6EBF">
          <w:pPr>
            <w:pStyle w:val="LLPykalanOtsikko"/>
          </w:pPr>
          <w:r w:rsidRPr="00FA0D00">
            <w:t>Voimaantulo</w:t>
          </w:r>
        </w:p>
        <w:p w14:paraId="251F5788" w14:textId="630C28E3" w:rsidR="00F7315B" w:rsidRDefault="001D5B51" w:rsidP="00D95D8C">
          <w:pPr>
            <w:pStyle w:val="LLKappalejako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7D3251">
            <w:t>xx</w:t>
          </w:r>
          <w:r w:rsidR="00B46595">
            <w:t xml:space="preserve">päivänä </w:t>
          </w:r>
          <w:r w:rsidR="007D3251">
            <w:t xml:space="preserve"> xkuuta </w:t>
          </w:r>
          <w:r w:rsidR="002637F0">
            <w:t>202</w:t>
          </w:r>
          <w:r w:rsidR="003F7ACD">
            <w:t>2</w:t>
          </w:r>
          <w:r w:rsidR="002637F0">
            <w:t xml:space="preserve"> </w:t>
          </w:r>
          <w:r w:rsidR="00B46595">
            <w:t xml:space="preserve">ja on voimassa 31 päivään joulukuuta </w:t>
          </w:r>
          <w:r w:rsidR="003F7ACD">
            <w:t xml:space="preserve">2027 </w:t>
          </w:r>
          <w:r w:rsidR="00FA0D00">
            <w:t>asti</w:t>
          </w:r>
          <w:r w:rsidR="00D221A0">
            <w:t>.</w:t>
          </w:r>
        </w:p>
        <w:p w14:paraId="5A02A772" w14:textId="06AC9010" w:rsidR="001D5B51" w:rsidRDefault="00C66031" w:rsidP="00CB6A41">
          <w:pPr>
            <w:pStyle w:val="LLNormaali"/>
          </w:pPr>
        </w:p>
      </w:sdtContent>
    </w:sdt>
    <w:sdt>
      <w:sdtPr>
        <w:alias w:val="Päiväys"/>
        <w:tag w:val="CCPaivays"/>
        <w:id w:val="1988824703"/>
        <w:placeholder>
          <w:docPart w:val="70C5E1A4EC0740EAB26EC3FA86FC470F"/>
        </w:placeholder>
        <w15:color w:val="33CCCC"/>
        <w:text/>
      </w:sdtPr>
      <w:sdtEndPr/>
      <w:sdtContent>
        <w:p w14:paraId="21A98790" w14:textId="4334DD69" w:rsidR="001D5B51" w:rsidRDefault="002637F0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 w:rsidDel="00904FB6">
            <w:t xml:space="preserve">Helsingissä </w:t>
          </w:r>
          <w:r w:rsidDel="00904FB6">
            <w:t xml:space="preserve"> x.</w:t>
          </w:r>
          <w:r w:rsidR="003F7ACD">
            <w:t xml:space="preserve">x.2022 </w:t>
          </w:r>
          <w:r w:rsidR="00904FB6">
            <w:t>Helsingissä  x.x.202</w:t>
          </w:r>
          <w:r w:rsidR="003F7ACD">
            <w:t>2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6507C28825444D8AB82FB009F175D404"/>
        </w:placeholder>
        <w15:color w:val="00FFFF"/>
      </w:sdtPr>
      <w:sdtEndPr/>
      <w:sdtContent>
        <w:p w14:paraId="7FC25196" w14:textId="6F5E4C93" w:rsidR="001D5B51" w:rsidRDefault="00982D05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Ympäristö- ja ilmastoministeri</w:t>
          </w:r>
          <w:r w:rsidR="003F7ACD">
            <w:rPr>
              <w:b w:val="0"/>
              <w:sz w:val="22"/>
            </w:rPr>
            <w:t xml:space="preserve"> Emma Kari</w:t>
          </w:r>
        </w:p>
      </w:sdtContent>
    </w:sdt>
    <w:p w14:paraId="5CC0E31F" w14:textId="77777777" w:rsidR="001D5B51" w:rsidRPr="00385A06" w:rsidRDefault="001D5B51" w:rsidP="001D5B51">
      <w:pPr>
        <w:pStyle w:val="LLNormaali"/>
      </w:pPr>
    </w:p>
    <w:p w14:paraId="6ED6115F" w14:textId="77777777" w:rsidR="001D5B51" w:rsidRPr="00385A06" w:rsidRDefault="001D5B51" w:rsidP="001D5B51">
      <w:pPr>
        <w:pStyle w:val="LLNormaali"/>
      </w:pPr>
    </w:p>
    <w:p w14:paraId="2565660B" w14:textId="77777777" w:rsidR="001D5B51" w:rsidRPr="00385A06" w:rsidRDefault="001D5B51" w:rsidP="001D5B51">
      <w:pPr>
        <w:pStyle w:val="LLNormaali"/>
      </w:pPr>
    </w:p>
    <w:p w14:paraId="3E0889A4" w14:textId="77777777" w:rsidR="001D5B51" w:rsidRPr="00385A06" w:rsidRDefault="001D5B51" w:rsidP="001D5B51">
      <w:pPr>
        <w:pStyle w:val="LLNormaali"/>
      </w:pPr>
    </w:p>
    <w:p w14:paraId="689523A7" w14:textId="4DBDC0DD" w:rsidR="001D5B51" w:rsidRDefault="00133BCF" w:rsidP="001D5B51">
      <w:pPr>
        <w:pStyle w:val="LLVarmennus"/>
      </w:pPr>
      <w:r>
        <w:t>Ympäristöneuvos Hanna-Leena Keskinen</w:t>
      </w:r>
    </w:p>
    <w:sectPr w:rsidR="001D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AB04" w14:textId="77777777" w:rsidR="0079208E" w:rsidRDefault="0079208E">
      <w:r>
        <w:separator/>
      </w:r>
    </w:p>
  </w:endnote>
  <w:endnote w:type="continuationSeparator" w:id="0">
    <w:p w14:paraId="7FD986DE" w14:textId="77777777" w:rsidR="0079208E" w:rsidRDefault="007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BE2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9952421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EF2E8D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1D760A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EA4783C" w14:textId="1C9A6183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66031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6A54FC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7DBBF53" w14:textId="77777777" w:rsidR="000E61DF" w:rsidRDefault="000E61DF" w:rsidP="001310B9">
    <w:pPr>
      <w:pStyle w:val="Alatunniste"/>
    </w:pPr>
  </w:p>
  <w:p w14:paraId="04479B9D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4A297BF3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DEA15B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4ABFA5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4B0544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B9E95EB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850C470" w14:textId="77777777" w:rsidR="000E61DF" w:rsidRPr="001310B9" w:rsidRDefault="000E61DF">
    <w:pPr>
      <w:pStyle w:val="Alatunniste"/>
      <w:rPr>
        <w:sz w:val="22"/>
        <w:szCs w:val="22"/>
      </w:rPr>
    </w:pPr>
  </w:p>
  <w:p w14:paraId="6D8CA8F8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3A7B" w14:textId="77777777" w:rsidR="0079208E" w:rsidRDefault="0079208E">
      <w:r>
        <w:separator/>
      </w:r>
    </w:p>
  </w:footnote>
  <w:footnote w:type="continuationSeparator" w:id="0">
    <w:p w14:paraId="728FEF57" w14:textId="77777777" w:rsidR="0079208E" w:rsidRDefault="0079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F046" w14:textId="77777777" w:rsidR="00C824BE" w:rsidRDefault="00C824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11FF9C" w14:textId="77777777" w:rsidTr="00C95716">
      <w:tc>
        <w:tcPr>
          <w:tcW w:w="2140" w:type="dxa"/>
        </w:tcPr>
        <w:p w14:paraId="36302432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FE95586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6582DAD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C35E667" w14:textId="77777777" w:rsidTr="00C95716">
      <w:tc>
        <w:tcPr>
          <w:tcW w:w="4281" w:type="dxa"/>
          <w:gridSpan w:val="2"/>
        </w:tcPr>
        <w:p w14:paraId="1587E289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90A5399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AD4E4BE" w14:textId="77777777"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08C0917" w14:textId="77777777" w:rsidTr="00F674CC">
      <w:tc>
        <w:tcPr>
          <w:tcW w:w="2140" w:type="dxa"/>
        </w:tcPr>
        <w:p w14:paraId="6AEB5D84" w14:textId="77777777" w:rsidR="000E61DF" w:rsidRPr="00A34F4E" w:rsidRDefault="000E61DF" w:rsidP="00F674CC"/>
      </w:tc>
      <w:tc>
        <w:tcPr>
          <w:tcW w:w="4281" w:type="dxa"/>
          <w:gridSpan w:val="2"/>
        </w:tcPr>
        <w:p w14:paraId="626F8E75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6CB901EE" w14:textId="77777777" w:rsidR="000E61DF" w:rsidRPr="00A34F4E" w:rsidRDefault="000E61DF" w:rsidP="00F674CC"/>
      </w:tc>
    </w:tr>
    <w:tr w:rsidR="000E61DF" w14:paraId="733AF98D" w14:textId="77777777" w:rsidTr="00F674CC">
      <w:tc>
        <w:tcPr>
          <w:tcW w:w="4281" w:type="dxa"/>
          <w:gridSpan w:val="2"/>
        </w:tcPr>
        <w:p w14:paraId="6745741F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E84AF03" w14:textId="77777777" w:rsidR="000E61DF" w:rsidRPr="00AC3BA6" w:rsidRDefault="000E61DF" w:rsidP="00F674CC">
          <w:pPr>
            <w:rPr>
              <w:i/>
            </w:rPr>
          </w:pPr>
        </w:p>
      </w:tc>
    </w:tr>
  </w:tbl>
  <w:sdt>
    <w:sdtPr>
      <w:id w:val="353780514"/>
      <w:docPartObj>
        <w:docPartGallery w:val="Watermarks"/>
        <w:docPartUnique/>
      </w:docPartObj>
    </w:sdtPr>
    <w:sdtEndPr/>
    <w:sdtContent>
      <w:p w14:paraId="388492FB" w14:textId="0EFC9276" w:rsidR="000E61DF" w:rsidRDefault="00C66031">
        <w:pPr>
          <w:pStyle w:val="Yltunniste"/>
        </w:pPr>
        <w:r>
          <w:pict w14:anchorId="1BC57F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60A56C3"/>
    <w:multiLevelType w:val="hybridMultilevel"/>
    <w:tmpl w:val="A26EE06E"/>
    <w:lvl w:ilvl="0" w:tplc="8AD21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D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3B"/>
    <w:rsid w:val="00012145"/>
    <w:rsid w:val="000131D0"/>
    <w:rsid w:val="000142EF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A73"/>
    <w:rsid w:val="00024344"/>
    <w:rsid w:val="00024797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169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391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18AA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616"/>
    <w:rsid w:val="000C3A8E"/>
    <w:rsid w:val="000C3FD2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E7D4A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8DF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3108"/>
    <w:rsid w:val="00133BCF"/>
    <w:rsid w:val="0013473F"/>
    <w:rsid w:val="001356A9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6697"/>
    <w:rsid w:val="00151813"/>
    <w:rsid w:val="00152091"/>
    <w:rsid w:val="00152FD7"/>
    <w:rsid w:val="0015343C"/>
    <w:rsid w:val="001534DC"/>
    <w:rsid w:val="00154A91"/>
    <w:rsid w:val="001565E1"/>
    <w:rsid w:val="001607C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0234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B75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4A52"/>
    <w:rsid w:val="001E66BD"/>
    <w:rsid w:val="001E66E9"/>
    <w:rsid w:val="001E6CAE"/>
    <w:rsid w:val="001E6CCB"/>
    <w:rsid w:val="001E6D80"/>
    <w:rsid w:val="001F0934"/>
    <w:rsid w:val="001F1AFE"/>
    <w:rsid w:val="001F2163"/>
    <w:rsid w:val="001F5DBC"/>
    <w:rsid w:val="001F6E1A"/>
    <w:rsid w:val="001F73B6"/>
    <w:rsid w:val="001F7A9D"/>
    <w:rsid w:val="002013EA"/>
    <w:rsid w:val="002027E7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247"/>
    <w:rsid w:val="002233F1"/>
    <w:rsid w:val="00223FC3"/>
    <w:rsid w:val="00227567"/>
    <w:rsid w:val="0022764C"/>
    <w:rsid w:val="002278C9"/>
    <w:rsid w:val="002305CB"/>
    <w:rsid w:val="00232CF3"/>
    <w:rsid w:val="00232E8B"/>
    <w:rsid w:val="00233151"/>
    <w:rsid w:val="002345D3"/>
    <w:rsid w:val="002349E3"/>
    <w:rsid w:val="00236391"/>
    <w:rsid w:val="00236F17"/>
    <w:rsid w:val="00237B27"/>
    <w:rsid w:val="00237BEC"/>
    <w:rsid w:val="00241124"/>
    <w:rsid w:val="00241EBC"/>
    <w:rsid w:val="00242EC3"/>
    <w:rsid w:val="00242FC2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4B7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0"/>
    <w:rsid w:val="002637F9"/>
    <w:rsid w:val="0026381C"/>
    <w:rsid w:val="002640C3"/>
    <w:rsid w:val="002644A7"/>
    <w:rsid w:val="002647EB"/>
    <w:rsid w:val="00264939"/>
    <w:rsid w:val="00266690"/>
    <w:rsid w:val="00267E16"/>
    <w:rsid w:val="0027162C"/>
    <w:rsid w:val="00272D80"/>
    <w:rsid w:val="002733B9"/>
    <w:rsid w:val="00273F65"/>
    <w:rsid w:val="0027599C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10D"/>
    <w:rsid w:val="002A630E"/>
    <w:rsid w:val="002A6D63"/>
    <w:rsid w:val="002B0120"/>
    <w:rsid w:val="002B054F"/>
    <w:rsid w:val="002B1508"/>
    <w:rsid w:val="002B2FD8"/>
    <w:rsid w:val="002B3891"/>
    <w:rsid w:val="002B4A7F"/>
    <w:rsid w:val="002B712B"/>
    <w:rsid w:val="002B788A"/>
    <w:rsid w:val="002C0CBA"/>
    <w:rsid w:val="002C1572"/>
    <w:rsid w:val="002C1796"/>
    <w:rsid w:val="002C19FF"/>
    <w:rsid w:val="002C1B6D"/>
    <w:rsid w:val="002C25AD"/>
    <w:rsid w:val="002C588D"/>
    <w:rsid w:val="002C5AF9"/>
    <w:rsid w:val="002C6706"/>
    <w:rsid w:val="002C694B"/>
    <w:rsid w:val="002C6F56"/>
    <w:rsid w:val="002D0561"/>
    <w:rsid w:val="002D158A"/>
    <w:rsid w:val="002D1FC4"/>
    <w:rsid w:val="002D2AFC"/>
    <w:rsid w:val="002D2DFF"/>
    <w:rsid w:val="002D465B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5B21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7EF9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0A4B"/>
    <w:rsid w:val="00342547"/>
    <w:rsid w:val="00343148"/>
    <w:rsid w:val="003433C2"/>
    <w:rsid w:val="00343EC6"/>
    <w:rsid w:val="0034632D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D8F"/>
    <w:rsid w:val="00365E6E"/>
    <w:rsid w:val="00370114"/>
    <w:rsid w:val="00371EB9"/>
    <w:rsid w:val="00373084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85EF8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570"/>
    <w:rsid w:val="003B4835"/>
    <w:rsid w:val="003B5D49"/>
    <w:rsid w:val="003B5FF8"/>
    <w:rsid w:val="003B63D8"/>
    <w:rsid w:val="003B6BB3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6B8"/>
    <w:rsid w:val="003C5AE1"/>
    <w:rsid w:val="003C5C12"/>
    <w:rsid w:val="003C65E6"/>
    <w:rsid w:val="003C683F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3F7ACD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C0E"/>
    <w:rsid w:val="00412DDA"/>
    <w:rsid w:val="00412F15"/>
    <w:rsid w:val="00413287"/>
    <w:rsid w:val="00413E31"/>
    <w:rsid w:val="00414DB5"/>
    <w:rsid w:val="004179D8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4F4"/>
    <w:rsid w:val="0043081A"/>
    <w:rsid w:val="00431A47"/>
    <w:rsid w:val="00432ED1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0820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6860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4D2C"/>
    <w:rsid w:val="00485B55"/>
    <w:rsid w:val="00486869"/>
    <w:rsid w:val="0049168D"/>
    <w:rsid w:val="00493235"/>
    <w:rsid w:val="004941E5"/>
    <w:rsid w:val="00495E87"/>
    <w:rsid w:val="004963CE"/>
    <w:rsid w:val="004967AF"/>
    <w:rsid w:val="00497444"/>
    <w:rsid w:val="00497DAB"/>
    <w:rsid w:val="004A089D"/>
    <w:rsid w:val="004A09D9"/>
    <w:rsid w:val="004A0D39"/>
    <w:rsid w:val="004A1C19"/>
    <w:rsid w:val="004A20F3"/>
    <w:rsid w:val="004A2472"/>
    <w:rsid w:val="004A2A42"/>
    <w:rsid w:val="004A4611"/>
    <w:rsid w:val="004A58F9"/>
    <w:rsid w:val="004A5CEA"/>
    <w:rsid w:val="004A648F"/>
    <w:rsid w:val="004A6528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C29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4F73B7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58B3"/>
    <w:rsid w:val="00526862"/>
    <w:rsid w:val="00530AE7"/>
    <w:rsid w:val="00532353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269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12CE"/>
    <w:rsid w:val="005743C1"/>
    <w:rsid w:val="005747C4"/>
    <w:rsid w:val="00574A50"/>
    <w:rsid w:val="005771EA"/>
    <w:rsid w:val="005815B1"/>
    <w:rsid w:val="005815CB"/>
    <w:rsid w:val="00581CED"/>
    <w:rsid w:val="0058210F"/>
    <w:rsid w:val="005853E6"/>
    <w:rsid w:val="0058679B"/>
    <w:rsid w:val="00587CD7"/>
    <w:rsid w:val="00590362"/>
    <w:rsid w:val="0059124A"/>
    <w:rsid w:val="00591464"/>
    <w:rsid w:val="00591743"/>
    <w:rsid w:val="00591A1A"/>
    <w:rsid w:val="0059208D"/>
    <w:rsid w:val="005926F7"/>
    <w:rsid w:val="00592912"/>
    <w:rsid w:val="00593173"/>
    <w:rsid w:val="00594ADA"/>
    <w:rsid w:val="00594E31"/>
    <w:rsid w:val="00595AFC"/>
    <w:rsid w:val="005965EE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A7F6F"/>
    <w:rsid w:val="005B0BF3"/>
    <w:rsid w:val="005B2871"/>
    <w:rsid w:val="005B2B1E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1AB"/>
    <w:rsid w:val="005D569A"/>
    <w:rsid w:val="005D5B30"/>
    <w:rsid w:val="005D752A"/>
    <w:rsid w:val="005E079F"/>
    <w:rsid w:val="005E0C8A"/>
    <w:rsid w:val="005E2273"/>
    <w:rsid w:val="005E2844"/>
    <w:rsid w:val="005E491F"/>
    <w:rsid w:val="005E7444"/>
    <w:rsid w:val="005F35B9"/>
    <w:rsid w:val="005F428D"/>
    <w:rsid w:val="005F4410"/>
    <w:rsid w:val="005F466A"/>
    <w:rsid w:val="005F6E65"/>
    <w:rsid w:val="005F7F88"/>
    <w:rsid w:val="0060037A"/>
    <w:rsid w:val="00600AE3"/>
    <w:rsid w:val="0060141F"/>
    <w:rsid w:val="00602870"/>
    <w:rsid w:val="00603112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2A5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3CE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3D5B"/>
    <w:rsid w:val="006747C5"/>
    <w:rsid w:val="006751AC"/>
    <w:rsid w:val="00676463"/>
    <w:rsid w:val="006766B8"/>
    <w:rsid w:val="00677D3F"/>
    <w:rsid w:val="0068060D"/>
    <w:rsid w:val="00680CBB"/>
    <w:rsid w:val="0068181D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699A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7A2"/>
    <w:rsid w:val="006C38DC"/>
    <w:rsid w:val="006C419C"/>
    <w:rsid w:val="006C45AA"/>
    <w:rsid w:val="006C4755"/>
    <w:rsid w:val="006C4822"/>
    <w:rsid w:val="006C5DF4"/>
    <w:rsid w:val="006C6468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2C99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42BF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06A04"/>
    <w:rsid w:val="00710840"/>
    <w:rsid w:val="00711F7C"/>
    <w:rsid w:val="007123D2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230"/>
    <w:rsid w:val="00721D80"/>
    <w:rsid w:val="00722E11"/>
    <w:rsid w:val="00723253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43AC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782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B55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208E"/>
    <w:rsid w:val="00794409"/>
    <w:rsid w:val="00796058"/>
    <w:rsid w:val="007961ED"/>
    <w:rsid w:val="0079674C"/>
    <w:rsid w:val="0079701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25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4ED0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FBA"/>
    <w:rsid w:val="0080398F"/>
    <w:rsid w:val="00803E18"/>
    <w:rsid w:val="00807643"/>
    <w:rsid w:val="008130D3"/>
    <w:rsid w:val="00814E3D"/>
    <w:rsid w:val="00815458"/>
    <w:rsid w:val="00815D87"/>
    <w:rsid w:val="00816AFB"/>
    <w:rsid w:val="008177A5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4D8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A32"/>
    <w:rsid w:val="00865DA7"/>
    <w:rsid w:val="00866185"/>
    <w:rsid w:val="00866475"/>
    <w:rsid w:val="0086797D"/>
    <w:rsid w:val="0087128B"/>
    <w:rsid w:val="00872E1F"/>
    <w:rsid w:val="008731A2"/>
    <w:rsid w:val="0087370F"/>
    <w:rsid w:val="00873796"/>
    <w:rsid w:val="0087446D"/>
    <w:rsid w:val="0087583E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0F6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69F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EBF"/>
    <w:rsid w:val="008C6F48"/>
    <w:rsid w:val="008C712A"/>
    <w:rsid w:val="008D0161"/>
    <w:rsid w:val="008D0491"/>
    <w:rsid w:val="008D0FCE"/>
    <w:rsid w:val="008D2404"/>
    <w:rsid w:val="008D3278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A5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9A5"/>
    <w:rsid w:val="0090165C"/>
    <w:rsid w:val="009033B5"/>
    <w:rsid w:val="00904FB6"/>
    <w:rsid w:val="009066F7"/>
    <w:rsid w:val="0090789F"/>
    <w:rsid w:val="00907CDB"/>
    <w:rsid w:val="00907D0D"/>
    <w:rsid w:val="0091070F"/>
    <w:rsid w:val="00911005"/>
    <w:rsid w:val="00911180"/>
    <w:rsid w:val="009115E3"/>
    <w:rsid w:val="00911A19"/>
    <w:rsid w:val="009126FE"/>
    <w:rsid w:val="00912A46"/>
    <w:rsid w:val="0091383C"/>
    <w:rsid w:val="009142F6"/>
    <w:rsid w:val="0091470C"/>
    <w:rsid w:val="00915BAB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77A52"/>
    <w:rsid w:val="0098169D"/>
    <w:rsid w:val="00982D05"/>
    <w:rsid w:val="0098337C"/>
    <w:rsid w:val="0098383B"/>
    <w:rsid w:val="00983C8A"/>
    <w:rsid w:val="0098565D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0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6003"/>
    <w:rsid w:val="009B70A2"/>
    <w:rsid w:val="009B717E"/>
    <w:rsid w:val="009B71AB"/>
    <w:rsid w:val="009B7B2C"/>
    <w:rsid w:val="009C06D4"/>
    <w:rsid w:val="009C17FA"/>
    <w:rsid w:val="009C1B7F"/>
    <w:rsid w:val="009C4545"/>
    <w:rsid w:val="009C4A36"/>
    <w:rsid w:val="009C5AEB"/>
    <w:rsid w:val="009C7F11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2A22"/>
    <w:rsid w:val="009E3EA6"/>
    <w:rsid w:val="009E455B"/>
    <w:rsid w:val="009E481E"/>
    <w:rsid w:val="009E4F6F"/>
    <w:rsid w:val="009E519A"/>
    <w:rsid w:val="009E5515"/>
    <w:rsid w:val="009E5F6A"/>
    <w:rsid w:val="009E6A60"/>
    <w:rsid w:val="009E765A"/>
    <w:rsid w:val="009F0511"/>
    <w:rsid w:val="009F18AE"/>
    <w:rsid w:val="009F263A"/>
    <w:rsid w:val="009F3396"/>
    <w:rsid w:val="009F3A7E"/>
    <w:rsid w:val="009F4241"/>
    <w:rsid w:val="009F5183"/>
    <w:rsid w:val="009F72FD"/>
    <w:rsid w:val="009F7D23"/>
    <w:rsid w:val="00A0024C"/>
    <w:rsid w:val="00A00AE4"/>
    <w:rsid w:val="00A014EA"/>
    <w:rsid w:val="00A0248B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5539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156D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046F"/>
    <w:rsid w:val="00A41323"/>
    <w:rsid w:val="00A43667"/>
    <w:rsid w:val="00A4401A"/>
    <w:rsid w:val="00A45011"/>
    <w:rsid w:val="00A46441"/>
    <w:rsid w:val="00A4663A"/>
    <w:rsid w:val="00A478FD"/>
    <w:rsid w:val="00A503EE"/>
    <w:rsid w:val="00A517D0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2EFF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1B0E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2791"/>
    <w:rsid w:val="00A931F0"/>
    <w:rsid w:val="00A939B2"/>
    <w:rsid w:val="00A95059"/>
    <w:rsid w:val="00A95673"/>
    <w:rsid w:val="00A95921"/>
    <w:rsid w:val="00A95B62"/>
    <w:rsid w:val="00A96F48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0B35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71D"/>
    <w:rsid w:val="00AE580E"/>
    <w:rsid w:val="00AE6D60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BEF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4A86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4C04"/>
    <w:rsid w:val="00B4659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4D4A"/>
    <w:rsid w:val="00B5559F"/>
    <w:rsid w:val="00B56BCE"/>
    <w:rsid w:val="00B57001"/>
    <w:rsid w:val="00B6025A"/>
    <w:rsid w:val="00B60428"/>
    <w:rsid w:val="00B6050B"/>
    <w:rsid w:val="00B61C66"/>
    <w:rsid w:val="00B61CCD"/>
    <w:rsid w:val="00B6486A"/>
    <w:rsid w:val="00B66882"/>
    <w:rsid w:val="00B66D1D"/>
    <w:rsid w:val="00B67343"/>
    <w:rsid w:val="00B67E15"/>
    <w:rsid w:val="00B713E7"/>
    <w:rsid w:val="00B719E1"/>
    <w:rsid w:val="00B73260"/>
    <w:rsid w:val="00B73393"/>
    <w:rsid w:val="00B73ECE"/>
    <w:rsid w:val="00B74369"/>
    <w:rsid w:val="00B77E51"/>
    <w:rsid w:val="00B817A6"/>
    <w:rsid w:val="00B81CAB"/>
    <w:rsid w:val="00B8432A"/>
    <w:rsid w:val="00B84430"/>
    <w:rsid w:val="00B84E3D"/>
    <w:rsid w:val="00B858FE"/>
    <w:rsid w:val="00B872D6"/>
    <w:rsid w:val="00B9042C"/>
    <w:rsid w:val="00B935CD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B60"/>
    <w:rsid w:val="00BE6FA0"/>
    <w:rsid w:val="00BF1471"/>
    <w:rsid w:val="00BF1E83"/>
    <w:rsid w:val="00BF28A9"/>
    <w:rsid w:val="00BF29D9"/>
    <w:rsid w:val="00BF42DA"/>
    <w:rsid w:val="00BF51C5"/>
    <w:rsid w:val="00BF746F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4C3E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55EB"/>
    <w:rsid w:val="00C567FF"/>
    <w:rsid w:val="00C5702D"/>
    <w:rsid w:val="00C574CF"/>
    <w:rsid w:val="00C57814"/>
    <w:rsid w:val="00C6092A"/>
    <w:rsid w:val="00C60BD5"/>
    <w:rsid w:val="00C613F2"/>
    <w:rsid w:val="00C643D4"/>
    <w:rsid w:val="00C66031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4BE"/>
    <w:rsid w:val="00C82C17"/>
    <w:rsid w:val="00C82FE7"/>
    <w:rsid w:val="00C854FD"/>
    <w:rsid w:val="00C8577D"/>
    <w:rsid w:val="00C85ADE"/>
    <w:rsid w:val="00C85BA8"/>
    <w:rsid w:val="00C85EB5"/>
    <w:rsid w:val="00C864A9"/>
    <w:rsid w:val="00C87796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6A41"/>
    <w:rsid w:val="00CB711F"/>
    <w:rsid w:val="00CB7301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1E73"/>
    <w:rsid w:val="00CD3A45"/>
    <w:rsid w:val="00CD3ABA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45D"/>
    <w:rsid w:val="00D07BF0"/>
    <w:rsid w:val="00D115D2"/>
    <w:rsid w:val="00D11D1A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1FC4"/>
    <w:rsid w:val="00D221A0"/>
    <w:rsid w:val="00D2314B"/>
    <w:rsid w:val="00D23F1D"/>
    <w:rsid w:val="00D244F1"/>
    <w:rsid w:val="00D25FFD"/>
    <w:rsid w:val="00D26CC6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18DA"/>
    <w:rsid w:val="00D622B3"/>
    <w:rsid w:val="00D62D3E"/>
    <w:rsid w:val="00D6309A"/>
    <w:rsid w:val="00D63547"/>
    <w:rsid w:val="00D63A66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1A26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D8C"/>
    <w:rsid w:val="00D95FAF"/>
    <w:rsid w:val="00D95FE3"/>
    <w:rsid w:val="00DA0D8E"/>
    <w:rsid w:val="00DA122D"/>
    <w:rsid w:val="00DA2D5A"/>
    <w:rsid w:val="00DA35B5"/>
    <w:rsid w:val="00DA3F48"/>
    <w:rsid w:val="00DA47E8"/>
    <w:rsid w:val="00DA6196"/>
    <w:rsid w:val="00DA6FE4"/>
    <w:rsid w:val="00DA77AE"/>
    <w:rsid w:val="00DB0951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C76DA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3385"/>
    <w:rsid w:val="00DE44E1"/>
    <w:rsid w:val="00DE49FF"/>
    <w:rsid w:val="00DF0E83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6CA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0FBB"/>
    <w:rsid w:val="00E31481"/>
    <w:rsid w:val="00E314F3"/>
    <w:rsid w:val="00E32223"/>
    <w:rsid w:val="00E34228"/>
    <w:rsid w:val="00E345E3"/>
    <w:rsid w:val="00E34637"/>
    <w:rsid w:val="00E347B9"/>
    <w:rsid w:val="00E35ED5"/>
    <w:rsid w:val="00E363E1"/>
    <w:rsid w:val="00E3677E"/>
    <w:rsid w:val="00E369D2"/>
    <w:rsid w:val="00E36D8D"/>
    <w:rsid w:val="00E37438"/>
    <w:rsid w:val="00E37754"/>
    <w:rsid w:val="00E40FE6"/>
    <w:rsid w:val="00E41DBE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5832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4BB0"/>
    <w:rsid w:val="00E66659"/>
    <w:rsid w:val="00E70B03"/>
    <w:rsid w:val="00E70EDE"/>
    <w:rsid w:val="00E7135D"/>
    <w:rsid w:val="00E72ED5"/>
    <w:rsid w:val="00E735EF"/>
    <w:rsid w:val="00E73CBA"/>
    <w:rsid w:val="00E745DA"/>
    <w:rsid w:val="00E7545F"/>
    <w:rsid w:val="00E7689F"/>
    <w:rsid w:val="00E8048E"/>
    <w:rsid w:val="00E81D6E"/>
    <w:rsid w:val="00E82D11"/>
    <w:rsid w:val="00E8300F"/>
    <w:rsid w:val="00E846FF"/>
    <w:rsid w:val="00E87C7D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9783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1F30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018"/>
    <w:rsid w:val="00EF3837"/>
    <w:rsid w:val="00EF3AF3"/>
    <w:rsid w:val="00EF3FC2"/>
    <w:rsid w:val="00EF5ACA"/>
    <w:rsid w:val="00EF64C2"/>
    <w:rsid w:val="00EF70B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188D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315B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0DDF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0D00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22EA"/>
    <w:rsid w:val="00FC3AED"/>
    <w:rsid w:val="00FC51DF"/>
    <w:rsid w:val="00FC570C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7AC2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68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A1005F"/>
  <w15:docId w15:val="{2A1D48AE-B0E2-4620-8603-1E51770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character" w:customStyle="1" w:styleId="KommentintekstiChar">
    <w:name w:val="Kommentin teksti Char"/>
    <w:basedOn w:val="Kappaleenoletusfontti"/>
    <w:link w:val="Kommentinteksti"/>
    <w:semiHidden/>
    <w:rsid w:val="00BF746F"/>
  </w:style>
  <w:style w:type="paragraph" w:customStyle="1" w:styleId="py">
    <w:name w:val="py"/>
    <w:basedOn w:val="Normaali"/>
    <w:rsid w:val="003B6B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102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E016221E6461A918A496C2FB21D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48124-AFCD-45D8-8A19-EF91D1FD0C2C}"/>
      </w:docPartPr>
      <w:docPartBody>
        <w:p w:rsidR="00034D05" w:rsidRDefault="00C06CEC">
          <w:pPr>
            <w:pStyle w:val="523E016221E6461A918A496C2FB21D1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0C5E1A4EC0740EAB26EC3FA86FC47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AD8B7-5A35-4319-874D-A11FF28C17A8}"/>
      </w:docPartPr>
      <w:docPartBody>
        <w:p w:rsidR="00034D05" w:rsidRDefault="00C06CEC">
          <w:pPr>
            <w:pStyle w:val="70C5E1A4EC0740EAB26EC3FA86FC470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507C28825444D8AB82FB009F175D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3B471-3ED6-433F-AF7D-66CEBC1F8DD3}"/>
      </w:docPartPr>
      <w:docPartBody>
        <w:p w:rsidR="00034D05" w:rsidRDefault="00C06CEC">
          <w:pPr>
            <w:pStyle w:val="6507C28825444D8AB82FB009F175D40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C"/>
    <w:rsid w:val="00034D05"/>
    <w:rsid w:val="00170107"/>
    <w:rsid w:val="00244291"/>
    <w:rsid w:val="00613745"/>
    <w:rsid w:val="00700C55"/>
    <w:rsid w:val="00772EF3"/>
    <w:rsid w:val="00C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23E016221E6461A918A496C2FB21D1A">
    <w:name w:val="523E016221E6461A918A496C2FB21D1A"/>
  </w:style>
  <w:style w:type="paragraph" w:customStyle="1" w:styleId="70C5E1A4EC0740EAB26EC3FA86FC470F">
    <w:name w:val="70C5E1A4EC0740EAB26EC3FA86FC470F"/>
  </w:style>
  <w:style w:type="paragraph" w:customStyle="1" w:styleId="6507C28825444D8AB82FB009F175D404">
    <w:name w:val="6507C28825444D8AB82FB009F175D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FF72-2956-4FEE-B3C6-E762FD1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13</TotalTime>
  <Pages>2</Pages>
  <Words>370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Kärki Pia (YM)</dc:creator>
  <cp:keywords/>
  <dc:description/>
  <cp:lastModifiedBy>Keskinen Hanna-Leena (YM)</cp:lastModifiedBy>
  <cp:revision>4</cp:revision>
  <cp:lastPrinted>2017-12-04T10:02:00Z</cp:lastPrinted>
  <dcterms:created xsi:type="dcterms:W3CDTF">2022-04-04T14:05:00Z</dcterms:created>
  <dcterms:modified xsi:type="dcterms:W3CDTF">2022-04-19T09:51:00Z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</Properties>
</file>