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F5" w:rsidRDefault="00BE13F5" w:rsidP="002B668F">
      <w:pPr>
        <w:pStyle w:val="LLLiite"/>
        <w:jc w:val="right"/>
      </w:pPr>
      <w:r>
        <w:t>Liite 1</w:t>
      </w:r>
    </w:p>
    <w:p w:rsidR="00BE13F5" w:rsidRDefault="00BE13F5" w:rsidP="00BE13F5">
      <w:pPr>
        <w:pStyle w:val="LLNormaali"/>
      </w:pPr>
    </w:p>
    <w:p w:rsidR="00BE13F5" w:rsidRDefault="00BE13F5" w:rsidP="002968B6">
      <w:pPr>
        <w:pStyle w:val="LLNormaali"/>
        <w:spacing w:before="120"/>
        <w:rPr>
          <w:b/>
          <w:szCs w:val="22"/>
        </w:rPr>
      </w:pPr>
    </w:p>
    <w:p w:rsidR="00BE13F5" w:rsidRPr="00BE13F5" w:rsidRDefault="00BE13F5" w:rsidP="00BE13F5">
      <w:pPr>
        <w:pStyle w:val="LLNormaali"/>
        <w:rPr>
          <w:b/>
          <w:szCs w:val="22"/>
        </w:rPr>
      </w:pPr>
      <w:r w:rsidRPr="00BE13F5">
        <w:rPr>
          <w:b/>
          <w:szCs w:val="22"/>
        </w:rPr>
        <w:t xml:space="preserve">Sairaanhoitajan, terveydenhoitajan ja kätilön määrättävissä olevat lääkkeet </w:t>
      </w:r>
    </w:p>
    <w:p w:rsidR="00BE13F5" w:rsidRPr="00BE13F5" w:rsidRDefault="00BE13F5" w:rsidP="00BE13F5">
      <w:pPr>
        <w:pStyle w:val="LLNormaali"/>
        <w:rPr>
          <w:b/>
          <w:szCs w:val="22"/>
        </w:rPr>
      </w:pPr>
    </w:p>
    <w:p w:rsidR="00BE13F5" w:rsidRPr="00BE13F5" w:rsidRDefault="00BE13F5" w:rsidP="00C60C02">
      <w:pPr>
        <w:pStyle w:val="LLNormaali"/>
        <w:spacing w:before="120"/>
        <w:rPr>
          <w:b/>
          <w:szCs w:val="22"/>
        </w:rPr>
      </w:pPr>
      <w:r w:rsidRPr="00BE13F5">
        <w:rPr>
          <w:b/>
          <w:szCs w:val="22"/>
        </w:rPr>
        <w:t>Lääkityksen aloittaminen</w:t>
      </w:r>
    </w:p>
    <w:p w:rsidR="00BE13F5" w:rsidRPr="00D522AF" w:rsidRDefault="00BE13F5" w:rsidP="002968B6">
      <w:pPr>
        <w:pStyle w:val="LLNormaali"/>
        <w:rPr>
          <w:szCs w:val="22"/>
        </w:rPr>
      </w:pPr>
    </w:p>
    <w:tbl>
      <w:tblPr>
        <w:tblStyle w:val="TaulukkoRuudukko"/>
        <w:tblW w:w="8784" w:type="dxa"/>
        <w:tblLook w:val="04A0" w:firstRow="1" w:lastRow="0" w:firstColumn="1" w:lastColumn="0" w:noHBand="0" w:noVBand="1"/>
      </w:tblPr>
      <w:tblGrid>
        <w:gridCol w:w="1341"/>
        <w:gridCol w:w="2765"/>
        <w:gridCol w:w="2552"/>
        <w:gridCol w:w="2126"/>
      </w:tblGrid>
      <w:tr w:rsidR="00BE13F5" w:rsidRPr="00D522AF" w:rsidTr="00D47581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BE13F5" w:rsidRDefault="00BE13F5" w:rsidP="00FC3D3C">
            <w:pPr>
              <w:ind w:left="3"/>
              <w:rPr>
                <w:i/>
                <w:sz w:val="22"/>
                <w:szCs w:val="22"/>
              </w:rPr>
            </w:pPr>
            <w:r w:rsidRPr="00BE13F5">
              <w:rPr>
                <w:i/>
                <w:sz w:val="22"/>
                <w:szCs w:val="22"/>
              </w:rPr>
              <w:t xml:space="preserve">ATC-luokka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BE13F5" w:rsidRDefault="00913C60" w:rsidP="00FC3D3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Lääke</w:t>
            </w:r>
            <w:r w:rsidR="00BE13F5" w:rsidRPr="00BE13F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BE13F5" w:rsidRDefault="00BE13F5" w:rsidP="00FC3D3C">
            <w:pPr>
              <w:rPr>
                <w:i/>
                <w:sz w:val="22"/>
                <w:szCs w:val="22"/>
              </w:rPr>
            </w:pPr>
            <w:r w:rsidRPr="00BE13F5">
              <w:rPr>
                <w:i/>
                <w:sz w:val="22"/>
                <w:szCs w:val="22"/>
              </w:rPr>
              <w:t xml:space="preserve">Tautitila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BE13F5" w:rsidRDefault="00BE13F5" w:rsidP="00FC3D3C">
            <w:pPr>
              <w:rPr>
                <w:i/>
                <w:sz w:val="22"/>
                <w:szCs w:val="22"/>
              </w:rPr>
            </w:pPr>
            <w:r w:rsidRPr="00BE13F5">
              <w:rPr>
                <w:i/>
                <w:sz w:val="22"/>
                <w:szCs w:val="22"/>
              </w:rPr>
              <w:t xml:space="preserve">Rajaus </w:t>
            </w:r>
          </w:p>
        </w:tc>
      </w:tr>
      <w:tr w:rsidR="00BE13F5" w:rsidRPr="00D522AF" w:rsidTr="00913C60">
        <w:tc>
          <w:tcPr>
            <w:tcW w:w="8784" w:type="dxa"/>
            <w:gridSpan w:val="4"/>
          </w:tcPr>
          <w:p w:rsidR="00BE13F5" w:rsidRPr="00913C60" w:rsidRDefault="00BE13F5" w:rsidP="00BE13F5">
            <w:pPr>
              <w:pStyle w:val="LLNormaali"/>
              <w:rPr>
                <w:i/>
              </w:rPr>
            </w:pPr>
            <w:r w:rsidRPr="00913C60">
              <w:rPr>
                <w:i/>
              </w:rPr>
              <w:t>Antibiootit</w:t>
            </w:r>
          </w:p>
        </w:tc>
      </w:tr>
      <w:tr w:rsidR="00BE13F5" w:rsidRPr="00D522AF" w:rsidTr="00D47581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3A0743" w:rsidRDefault="00BE13F5" w:rsidP="00FC3D3C">
            <w:pPr>
              <w:ind w:left="3"/>
              <w:rPr>
                <w:sz w:val="22"/>
                <w:szCs w:val="22"/>
              </w:rPr>
            </w:pPr>
            <w:r w:rsidRPr="003A0743">
              <w:rPr>
                <w:sz w:val="22"/>
                <w:szCs w:val="22"/>
              </w:rPr>
              <w:t xml:space="preserve">J01CA08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3A0743" w:rsidRDefault="00BE13F5" w:rsidP="00913C60">
            <w:pPr>
              <w:rPr>
                <w:sz w:val="22"/>
                <w:szCs w:val="22"/>
              </w:rPr>
            </w:pPr>
            <w:r w:rsidRPr="003A0743">
              <w:rPr>
                <w:sz w:val="22"/>
                <w:szCs w:val="22"/>
              </w:rPr>
              <w:t xml:space="preserve">Pivmesillinaami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3A0743" w:rsidRDefault="00BE13F5" w:rsidP="00913C60">
            <w:pPr>
              <w:rPr>
                <w:sz w:val="22"/>
                <w:szCs w:val="22"/>
              </w:rPr>
            </w:pPr>
            <w:r w:rsidRPr="003A0743">
              <w:rPr>
                <w:sz w:val="22"/>
                <w:szCs w:val="22"/>
              </w:rPr>
              <w:t>äkillinen alempien virtsateiden tulehdus muuten terveellä naisella, jolla e</w:t>
            </w:r>
            <w:r w:rsidR="00913C60">
              <w:rPr>
                <w:sz w:val="22"/>
                <w:szCs w:val="22"/>
              </w:rPr>
              <w:t xml:space="preserve">i ole tulehduksen yleisoireita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3A0743" w:rsidRDefault="00BE13F5" w:rsidP="00913C60">
            <w:pPr>
              <w:rPr>
                <w:sz w:val="22"/>
                <w:szCs w:val="22"/>
              </w:rPr>
            </w:pPr>
            <w:r w:rsidRPr="004052DA">
              <w:rPr>
                <w:color w:val="000000" w:themeColor="text1"/>
                <w:sz w:val="22"/>
                <w:szCs w:val="22"/>
              </w:rPr>
              <w:t>18</w:t>
            </w:r>
            <w:r w:rsidRPr="003A0743">
              <w:rPr>
                <w:color w:val="000000" w:themeColor="text1"/>
                <w:sz w:val="22"/>
                <w:szCs w:val="22"/>
              </w:rPr>
              <w:t>-65</w:t>
            </w:r>
            <w:r w:rsidRPr="003A0743">
              <w:rPr>
                <w:sz w:val="22"/>
                <w:szCs w:val="22"/>
              </w:rPr>
              <w:t xml:space="preserve">-vuotiaille, ei miehille, ei raskaana oleville </w:t>
            </w:r>
          </w:p>
        </w:tc>
      </w:tr>
      <w:tr w:rsidR="00BE13F5" w:rsidRPr="00D522AF" w:rsidTr="00D47581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3A0743" w:rsidRDefault="00BE13F5" w:rsidP="00FC3D3C">
            <w:pPr>
              <w:ind w:left="3"/>
              <w:rPr>
                <w:sz w:val="22"/>
                <w:szCs w:val="22"/>
              </w:rPr>
            </w:pPr>
            <w:r w:rsidRPr="003A0743">
              <w:rPr>
                <w:sz w:val="22"/>
                <w:szCs w:val="22"/>
              </w:rPr>
              <w:t xml:space="preserve">J01CE02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3A0743" w:rsidRDefault="00BE13F5" w:rsidP="00913C60">
            <w:pPr>
              <w:rPr>
                <w:sz w:val="22"/>
                <w:szCs w:val="22"/>
              </w:rPr>
            </w:pPr>
            <w:r w:rsidRPr="003A0743">
              <w:rPr>
                <w:sz w:val="22"/>
                <w:szCs w:val="22"/>
              </w:rPr>
              <w:t xml:space="preserve">Fenoksimetyylipenisilliini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3A0743" w:rsidRDefault="00BE13F5" w:rsidP="00913C60">
            <w:pPr>
              <w:rPr>
                <w:sz w:val="22"/>
                <w:szCs w:val="22"/>
              </w:rPr>
            </w:pPr>
            <w:r w:rsidRPr="003A0743">
              <w:rPr>
                <w:sz w:val="22"/>
                <w:szCs w:val="22"/>
              </w:rPr>
              <w:t xml:space="preserve">oireiden perusteella todettu ja asianmukaisin laboratoriokokein varmennettu nielutulehdus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3A0743" w:rsidRDefault="00BE13F5" w:rsidP="00FC3D3C">
            <w:pPr>
              <w:rPr>
                <w:sz w:val="22"/>
                <w:szCs w:val="22"/>
              </w:rPr>
            </w:pPr>
            <w:r w:rsidRPr="003A0743">
              <w:rPr>
                <w:sz w:val="22"/>
                <w:szCs w:val="22"/>
              </w:rPr>
              <w:t xml:space="preserve">ei alle </w:t>
            </w:r>
            <w:r w:rsidRPr="003A0743">
              <w:rPr>
                <w:color w:val="000000" w:themeColor="text1"/>
                <w:sz w:val="22"/>
                <w:szCs w:val="22"/>
              </w:rPr>
              <w:t>16-</w:t>
            </w:r>
            <w:r w:rsidRPr="003A0743">
              <w:rPr>
                <w:sz w:val="22"/>
                <w:szCs w:val="22"/>
              </w:rPr>
              <w:t xml:space="preserve">vuotiaille </w:t>
            </w:r>
          </w:p>
        </w:tc>
      </w:tr>
      <w:tr w:rsidR="00BE13F5" w:rsidRPr="00D522AF" w:rsidTr="00D47581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3A0743" w:rsidRDefault="00BE13F5" w:rsidP="00FC3D3C">
            <w:pPr>
              <w:ind w:left="3"/>
              <w:rPr>
                <w:sz w:val="22"/>
                <w:szCs w:val="22"/>
              </w:rPr>
            </w:pPr>
            <w:r w:rsidRPr="003A0743">
              <w:rPr>
                <w:sz w:val="22"/>
                <w:szCs w:val="22"/>
              </w:rPr>
              <w:t>J01CF05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60" w:rsidRDefault="00BE13F5" w:rsidP="00913C60">
            <w:pPr>
              <w:rPr>
                <w:sz w:val="22"/>
                <w:szCs w:val="22"/>
              </w:rPr>
            </w:pPr>
            <w:r w:rsidRPr="004052DA">
              <w:rPr>
                <w:sz w:val="22"/>
                <w:szCs w:val="22"/>
              </w:rPr>
              <w:t xml:space="preserve">Flukloksasilliini </w:t>
            </w:r>
          </w:p>
          <w:p w:rsidR="00BE13F5" w:rsidRPr="003A0743" w:rsidRDefault="00BE13F5" w:rsidP="00913C60">
            <w:pPr>
              <w:rPr>
                <w:sz w:val="22"/>
                <w:szCs w:val="22"/>
              </w:rPr>
            </w:pPr>
            <w:r w:rsidRPr="004052DA">
              <w:rPr>
                <w:sz w:val="22"/>
                <w:szCs w:val="22"/>
              </w:rPr>
              <w:t>(Stafylokokkipenisilliini)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3A0743" w:rsidRDefault="00BE13F5" w:rsidP="00FC3D3C">
            <w:pPr>
              <w:rPr>
                <w:sz w:val="22"/>
                <w:szCs w:val="22"/>
              </w:rPr>
            </w:pPr>
            <w:r w:rsidRPr="003A0743">
              <w:rPr>
                <w:sz w:val="22"/>
                <w:szCs w:val="22"/>
              </w:rPr>
              <w:t>rintatulehdus imettävällä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3A0743" w:rsidRDefault="00BE13F5" w:rsidP="00FC3D3C">
            <w:pPr>
              <w:rPr>
                <w:sz w:val="22"/>
                <w:szCs w:val="22"/>
              </w:rPr>
            </w:pPr>
            <w:r w:rsidRPr="003A0743">
              <w:rPr>
                <w:sz w:val="22"/>
                <w:szCs w:val="22"/>
              </w:rPr>
              <w:t xml:space="preserve">ei alle </w:t>
            </w:r>
            <w:r w:rsidRPr="003A0743">
              <w:rPr>
                <w:color w:val="000000" w:themeColor="text1"/>
                <w:sz w:val="22"/>
                <w:szCs w:val="22"/>
              </w:rPr>
              <w:t>16-</w:t>
            </w:r>
            <w:r w:rsidRPr="003A0743">
              <w:rPr>
                <w:sz w:val="22"/>
                <w:szCs w:val="22"/>
              </w:rPr>
              <w:t>vuotiaille</w:t>
            </w:r>
          </w:p>
        </w:tc>
      </w:tr>
      <w:tr w:rsidR="00BE13F5" w:rsidRPr="00D522AF" w:rsidTr="00D47581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3A0743" w:rsidRDefault="00BE13F5" w:rsidP="00FC3D3C">
            <w:pPr>
              <w:ind w:left="3"/>
              <w:rPr>
                <w:sz w:val="22"/>
                <w:szCs w:val="22"/>
              </w:rPr>
            </w:pPr>
            <w:r w:rsidRPr="003A0743">
              <w:rPr>
                <w:sz w:val="22"/>
                <w:szCs w:val="22"/>
              </w:rPr>
              <w:t xml:space="preserve">J01DB01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3A0743" w:rsidRDefault="00BE13F5" w:rsidP="00913C60">
            <w:pPr>
              <w:rPr>
                <w:sz w:val="22"/>
                <w:szCs w:val="22"/>
              </w:rPr>
            </w:pPr>
            <w:r w:rsidRPr="003A0743">
              <w:rPr>
                <w:sz w:val="22"/>
                <w:szCs w:val="22"/>
              </w:rPr>
              <w:t xml:space="preserve">Kefaleksiini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3A0743" w:rsidRDefault="00BE13F5" w:rsidP="00913C60">
            <w:pPr>
              <w:rPr>
                <w:sz w:val="22"/>
                <w:szCs w:val="22"/>
              </w:rPr>
            </w:pPr>
            <w:r w:rsidRPr="003A0743">
              <w:rPr>
                <w:sz w:val="22"/>
                <w:szCs w:val="22"/>
              </w:rPr>
              <w:t xml:space="preserve">oireiden perusteella todettu ja asianmukaisin laboratoriokokein varmennettu nielutulehdus, kun potilaalla on penisilliiniallergia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3A0743" w:rsidRDefault="00BE13F5" w:rsidP="00FC3D3C">
            <w:pPr>
              <w:rPr>
                <w:sz w:val="22"/>
                <w:szCs w:val="22"/>
              </w:rPr>
            </w:pPr>
            <w:r w:rsidRPr="003A0743">
              <w:rPr>
                <w:sz w:val="22"/>
                <w:szCs w:val="22"/>
              </w:rPr>
              <w:t xml:space="preserve">ei </w:t>
            </w:r>
            <w:r w:rsidRPr="003A0743">
              <w:rPr>
                <w:color w:val="000000" w:themeColor="text1"/>
                <w:sz w:val="22"/>
                <w:szCs w:val="22"/>
              </w:rPr>
              <w:t>alle 16-</w:t>
            </w:r>
            <w:r w:rsidRPr="003A0743">
              <w:rPr>
                <w:sz w:val="22"/>
                <w:szCs w:val="22"/>
              </w:rPr>
              <w:t>vuotialle</w:t>
            </w:r>
          </w:p>
        </w:tc>
      </w:tr>
      <w:tr w:rsidR="00BE13F5" w:rsidRPr="00D522AF" w:rsidTr="00D47581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3A0743" w:rsidRDefault="00BE13F5" w:rsidP="00FC3D3C">
            <w:pPr>
              <w:ind w:left="3"/>
              <w:rPr>
                <w:sz w:val="22"/>
                <w:szCs w:val="22"/>
              </w:rPr>
            </w:pPr>
            <w:r w:rsidRPr="003A0743">
              <w:rPr>
                <w:sz w:val="22"/>
                <w:szCs w:val="22"/>
              </w:rPr>
              <w:t xml:space="preserve">J01EA01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3A0743" w:rsidRDefault="00BE13F5" w:rsidP="00913C60">
            <w:pPr>
              <w:rPr>
                <w:sz w:val="22"/>
                <w:szCs w:val="22"/>
              </w:rPr>
            </w:pPr>
            <w:r w:rsidRPr="003A0743">
              <w:rPr>
                <w:sz w:val="22"/>
                <w:szCs w:val="22"/>
              </w:rPr>
              <w:t xml:space="preserve">Trimetopriimi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3A0743" w:rsidRDefault="00BE13F5" w:rsidP="00913C60">
            <w:pPr>
              <w:rPr>
                <w:sz w:val="22"/>
                <w:szCs w:val="22"/>
              </w:rPr>
            </w:pPr>
            <w:r w:rsidRPr="003A0743">
              <w:rPr>
                <w:sz w:val="22"/>
                <w:szCs w:val="22"/>
              </w:rPr>
              <w:t xml:space="preserve">äkillinen alempien virtsateiden tulehdus muuten terveellä naisella, jolla ei ole tulehduksen yleisoireita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3A0743" w:rsidRDefault="00BE13F5" w:rsidP="00913C60">
            <w:pPr>
              <w:rPr>
                <w:sz w:val="22"/>
                <w:szCs w:val="22"/>
              </w:rPr>
            </w:pPr>
            <w:r w:rsidRPr="004052DA">
              <w:rPr>
                <w:color w:val="000000" w:themeColor="text1"/>
                <w:sz w:val="22"/>
                <w:szCs w:val="22"/>
              </w:rPr>
              <w:t>18-</w:t>
            </w:r>
            <w:r w:rsidRPr="003A0743">
              <w:rPr>
                <w:color w:val="000000" w:themeColor="text1"/>
                <w:sz w:val="22"/>
                <w:szCs w:val="22"/>
              </w:rPr>
              <w:t>65</w:t>
            </w:r>
            <w:r w:rsidRPr="003A0743">
              <w:rPr>
                <w:sz w:val="22"/>
                <w:szCs w:val="22"/>
              </w:rPr>
              <w:t xml:space="preserve">-vuotiaille, ei miehille, ei raskaana oleville </w:t>
            </w:r>
          </w:p>
        </w:tc>
      </w:tr>
      <w:tr w:rsidR="00BE13F5" w:rsidRPr="00D522AF" w:rsidTr="00913C60">
        <w:tc>
          <w:tcPr>
            <w:tcW w:w="8784" w:type="dxa"/>
            <w:gridSpan w:val="4"/>
          </w:tcPr>
          <w:p w:rsidR="00BE13F5" w:rsidRPr="00913C60" w:rsidRDefault="00BE13F5" w:rsidP="00BE13F5">
            <w:pPr>
              <w:pStyle w:val="LLNormaali"/>
              <w:rPr>
                <w:i/>
              </w:rPr>
            </w:pPr>
            <w:r w:rsidRPr="00913C60">
              <w:rPr>
                <w:i/>
              </w:rPr>
              <w:t>Rokotteet</w:t>
            </w:r>
          </w:p>
        </w:tc>
      </w:tr>
      <w:tr w:rsidR="00BE13F5" w:rsidRPr="00D522AF" w:rsidTr="00D47581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3A0743" w:rsidRDefault="00BE13F5" w:rsidP="00FC3D3C">
            <w:pPr>
              <w:ind w:left="3"/>
              <w:rPr>
                <w:sz w:val="22"/>
                <w:szCs w:val="22"/>
              </w:rPr>
            </w:pPr>
            <w:r w:rsidRPr="003A0743">
              <w:rPr>
                <w:sz w:val="22"/>
                <w:szCs w:val="22"/>
              </w:rPr>
              <w:t xml:space="preserve">J07BA01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3A0743" w:rsidRDefault="00913C60" w:rsidP="00913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Inaktivoitu </w:t>
            </w:r>
            <w:r w:rsidR="00BE13F5" w:rsidRPr="003A0743">
              <w:rPr>
                <w:sz w:val="22"/>
                <w:szCs w:val="22"/>
              </w:rPr>
              <w:t xml:space="preserve">puutiaisaivotulehdusrokote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3A0743" w:rsidRDefault="00BE13F5" w:rsidP="00FC3D3C">
            <w:pPr>
              <w:rPr>
                <w:sz w:val="22"/>
                <w:szCs w:val="22"/>
              </w:rPr>
            </w:pPr>
            <w:r w:rsidRPr="003A0743">
              <w:rPr>
                <w:sz w:val="22"/>
                <w:szCs w:val="22"/>
              </w:rPr>
              <w:t xml:space="preserve">tartuntataudin ehkäisy </w:t>
            </w:r>
          </w:p>
        </w:tc>
        <w:tc>
          <w:tcPr>
            <w:tcW w:w="2126" w:type="dxa"/>
          </w:tcPr>
          <w:p w:rsidR="00BE13F5" w:rsidRPr="00D522AF" w:rsidRDefault="00BE13F5" w:rsidP="00913C60">
            <w:pPr>
              <w:rPr>
                <w:sz w:val="22"/>
                <w:szCs w:val="22"/>
              </w:rPr>
            </w:pPr>
            <w:r w:rsidRPr="003A0743">
              <w:rPr>
                <w:sz w:val="22"/>
                <w:szCs w:val="22"/>
              </w:rPr>
              <w:t>ei alle 12-vuotiaille</w:t>
            </w:r>
            <w:r>
              <w:rPr>
                <w:sz w:val="22"/>
                <w:szCs w:val="22"/>
              </w:rPr>
              <w:t>;</w:t>
            </w:r>
            <w:r w:rsidR="00913C60">
              <w:rPr>
                <w:sz w:val="22"/>
                <w:szCs w:val="22"/>
              </w:rPr>
              <w:t xml:space="preserve"> </w:t>
            </w:r>
            <w:r w:rsidRPr="003A0743">
              <w:rPr>
                <w:sz w:val="22"/>
                <w:szCs w:val="22"/>
              </w:rPr>
              <w:t>korkea</w:t>
            </w:r>
            <w:r>
              <w:rPr>
                <w:sz w:val="22"/>
                <w:szCs w:val="22"/>
              </w:rPr>
              <w:t>n</w:t>
            </w:r>
            <w:r w:rsidRPr="003A0743">
              <w:rPr>
                <w:sz w:val="22"/>
                <w:szCs w:val="22"/>
              </w:rPr>
              <w:t xml:space="preserve"> riskin alueilla asuvat ja pitkään niillä oleskelevat</w:t>
            </w:r>
          </w:p>
        </w:tc>
      </w:tr>
      <w:tr w:rsidR="00BE13F5" w:rsidRPr="00D522AF" w:rsidTr="00D47581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4052DA" w:rsidRDefault="00BE13F5" w:rsidP="00FC3D3C">
            <w:pPr>
              <w:rPr>
                <w:sz w:val="22"/>
                <w:szCs w:val="22"/>
              </w:rPr>
            </w:pPr>
            <w:r w:rsidRPr="004052DA">
              <w:rPr>
                <w:sz w:val="22"/>
                <w:szCs w:val="22"/>
              </w:rPr>
              <w:t>J07BB01</w:t>
            </w:r>
          </w:p>
          <w:p w:rsidR="00BE13F5" w:rsidRPr="004052DA" w:rsidRDefault="00BE13F5" w:rsidP="00FC3D3C">
            <w:pPr>
              <w:ind w:left="3"/>
              <w:rPr>
                <w:sz w:val="22"/>
                <w:szCs w:val="22"/>
              </w:rPr>
            </w:pPr>
          </w:p>
          <w:p w:rsidR="00BE13F5" w:rsidRPr="004052DA" w:rsidRDefault="00BE13F5" w:rsidP="00FC3D3C">
            <w:pPr>
              <w:ind w:left="3"/>
              <w:rPr>
                <w:sz w:val="22"/>
                <w:szCs w:val="22"/>
              </w:rPr>
            </w:pPr>
            <w:r w:rsidRPr="004052DA">
              <w:rPr>
                <w:sz w:val="22"/>
                <w:szCs w:val="22"/>
              </w:rPr>
              <w:t>J07BB02</w:t>
            </w:r>
          </w:p>
          <w:p w:rsidR="00AC2B1F" w:rsidRDefault="00AC2B1F" w:rsidP="003C2BF3">
            <w:pPr>
              <w:rPr>
                <w:sz w:val="22"/>
                <w:szCs w:val="22"/>
              </w:rPr>
            </w:pPr>
          </w:p>
          <w:p w:rsidR="003C2BF3" w:rsidRDefault="003C2BF3" w:rsidP="00FC3D3C">
            <w:pPr>
              <w:ind w:left="3"/>
              <w:rPr>
                <w:sz w:val="22"/>
                <w:szCs w:val="22"/>
              </w:rPr>
            </w:pPr>
          </w:p>
          <w:p w:rsidR="00BE13F5" w:rsidRPr="004052DA" w:rsidRDefault="00BE13F5" w:rsidP="00FC3D3C">
            <w:pPr>
              <w:ind w:left="3"/>
              <w:rPr>
                <w:sz w:val="22"/>
                <w:szCs w:val="22"/>
              </w:rPr>
            </w:pPr>
            <w:r w:rsidRPr="004052DA">
              <w:rPr>
                <w:sz w:val="22"/>
                <w:szCs w:val="22"/>
              </w:rPr>
              <w:t>J07BB03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4052DA" w:rsidRDefault="00BE13F5" w:rsidP="00FC3D3C">
            <w:pPr>
              <w:rPr>
                <w:sz w:val="22"/>
                <w:szCs w:val="22"/>
              </w:rPr>
            </w:pPr>
            <w:r w:rsidRPr="004052DA">
              <w:rPr>
                <w:sz w:val="22"/>
                <w:szCs w:val="22"/>
              </w:rPr>
              <w:t>Inaktivoitu influenssarokote (koko virus)</w:t>
            </w:r>
          </w:p>
          <w:p w:rsidR="003C2BF3" w:rsidRDefault="00BE13F5" w:rsidP="00FC3D3C">
            <w:pPr>
              <w:rPr>
                <w:sz w:val="22"/>
                <w:szCs w:val="22"/>
              </w:rPr>
            </w:pPr>
            <w:r w:rsidRPr="004052DA">
              <w:rPr>
                <w:sz w:val="22"/>
                <w:szCs w:val="22"/>
              </w:rPr>
              <w:t xml:space="preserve">Influenssarokote, puhdistettu antigeeni </w:t>
            </w:r>
          </w:p>
          <w:p w:rsidR="00BE13F5" w:rsidRPr="004052DA" w:rsidRDefault="00BE13F5" w:rsidP="00FC3D3C">
            <w:pPr>
              <w:rPr>
                <w:sz w:val="22"/>
                <w:szCs w:val="22"/>
              </w:rPr>
            </w:pPr>
            <w:r w:rsidRPr="004052DA">
              <w:rPr>
                <w:sz w:val="22"/>
                <w:szCs w:val="22"/>
              </w:rPr>
              <w:t>Influenssarokote, elävä heikennetty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74" w:rsidRDefault="00BE13F5" w:rsidP="00FC3D3C">
            <w:pPr>
              <w:rPr>
                <w:sz w:val="22"/>
                <w:szCs w:val="22"/>
              </w:rPr>
            </w:pPr>
            <w:r w:rsidRPr="003A0743">
              <w:rPr>
                <w:sz w:val="22"/>
                <w:szCs w:val="22"/>
              </w:rPr>
              <w:t>tartuntataudin ehkäisy</w:t>
            </w:r>
          </w:p>
          <w:p w:rsidR="00A31374" w:rsidRDefault="00A31374" w:rsidP="00FC3D3C">
            <w:pPr>
              <w:rPr>
                <w:sz w:val="22"/>
                <w:szCs w:val="22"/>
              </w:rPr>
            </w:pPr>
          </w:p>
          <w:p w:rsidR="00A31374" w:rsidRDefault="00A31374" w:rsidP="00FC3D3C">
            <w:pPr>
              <w:rPr>
                <w:sz w:val="22"/>
                <w:szCs w:val="22"/>
              </w:rPr>
            </w:pPr>
          </w:p>
          <w:p w:rsidR="00BE13F5" w:rsidRPr="003A0743" w:rsidRDefault="00BE13F5" w:rsidP="003C2B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E13F5" w:rsidRDefault="00BE13F5" w:rsidP="00FC3D3C">
            <w:pPr>
              <w:rPr>
                <w:sz w:val="22"/>
                <w:szCs w:val="22"/>
              </w:rPr>
            </w:pPr>
            <w:r w:rsidRPr="003A0743">
              <w:rPr>
                <w:sz w:val="22"/>
                <w:szCs w:val="22"/>
              </w:rPr>
              <w:t>ei alle 12-vuotiaille</w:t>
            </w:r>
          </w:p>
          <w:p w:rsidR="00A31374" w:rsidRDefault="00A31374" w:rsidP="00FC3D3C">
            <w:pPr>
              <w:rPr>
                <w:sz w:val="22"/>
                <w:szCs w:val="22"/>
              </w:rPr>
            </w:pPr>
          </w:p>
          <w:p w:rsidR="00A31374" w:rsidRPr="003A0743" w:rsidRDefault="00A31374" w:rsidP="00FC3D3C">
            <w:pPr>
              <w:rPr>
                <w:sz w:val="22"/>
                <w:szCs w:val="22"/>
              </w:rPr>
            </w:pPr>
          </w:p>
        </w:tc>
      </w:tr>
      <w:tr w:rsidR="00BE13F5" w:rsidRPr="00D522AF" w:rsidTr="00D47581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4052DA" w:rsidRDefault="00BE13F5" w:rsidP="00FC3D3C">
            <w:pPr>
              <w:rPr>
                <w:sz w:val="22"/>
                <w:szCs w:val="22"/>
              </w:rPr>
            </w:pPr>
            <w:r w:rsidRPr="004052DA">
              <w:rPr>
                <w:sz w:val="22"/>
                <w:szCs w:val="22"/>
              </w:rPr>
              <w:lastRenderedPageBreak/>
              <w:t>J07BC01</w:t>
            </w:r>
          </w:p>
          <w:p w:rsidR="00BE13F5" w:rsidRPr="004052DA" w:rsidRDefault="00BE13F5" w:rsidP="00FC3D3C">
            <w:pPr>
              <w:ind w:left="3"/>
              <w:rPr>
                <w:sz w:val="22"/>
                <w:szCs w:val="22"/>
              </w:rPr>
            </w:pPr>
          </w:p>
          <w:p w:rsidR="00BE13F5" w:rsidRPr="004052DA" w:rsidRDefault="00BE13F5" w:rsidP="00FC3D3C">
            <w:pPr>
              <w:ind w:left="3"/>
              <w:rPr>
                <w:sz w:val="22"/>
                <w:szCs w:val="22"/>
              </w:rPr>
            </w:pPr>
            <w:r w:rsidRPr="004052DA">
              <w:rPr>
                <w:sz w:val="22"/>
                <w:szCs w:val="22"/>
              </w:rPr>
              <w:t>J07BC02</w:t>
            </w:r>
          </w:p>
          <w:p w:rsidR="00BE13F5" w:rsidRPr="004052DA" w:rsidRDefault="00BE13F5" w:rsidP="00FC3D3C">
            <w:pPr>
              <w:rPr>
                <w:sz w:val="22"/>
                <w:szCs w:val="22"/>
              </w:rPr>
            </w:pPr>
          </w:p>
          <w:p w:rsidR="00BE13F5" w:rsidRPr="004052DA" w:rsidRDefault="00BE13F5" w:rsidP="00FC3D3C">
            <w:pPr>
              <w:rPr>
                <w:sz w:val="22"/>
                <w:szCs w:val="22"/>
              </w:rPr>
            </w:pPr>
            <w:r w:rsidRPr="004052DA">
              <w:rPr>
                <w:sz w:val="22"/>
                <w:szCs w:val="22"/>
              </w:rPr>
              <w:t>J07BC20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5" w:rsidRPr="004052DA" w:rsidRDefault="00BE13F5" w:rsidP="00FC3D3C">
            <w:pPr>
              <w:rPr>
                <w:sz w:val="22"/>
                <w:szCs w:val="22"/>
              </w:rPr>
            </w:pPr>
            <w:r w:rsidRPr="004052DA">
              <w:rPr>
                <w:sz w:val="22"/>
                <w:szCs w:val="22"/>
              </w:rPr>
              <w:t xml:space="preserve">Hepatiitti B, puhdistettu antigeeni </w:t>
            </w:r>
          </w:p>
          <w:p w:rsidR="00BE13F5" w:rsidRPr="004052DA" w:rsidRDefault="00BE13F5" w:rsidP="00FC3D3C">
            <w:pPr>
              <w:rPr>
                <w:sz w:val="22"/>
                <w:szCs w:val="22"/>
              </w:rPr>
            </w:pPr>
            <w:r w:rsidRPr="004052DA">
              <w:rPr>
                <w:sz w:val="22"/>
                <w:szCs w:val="22"/>
              </w:rPr>
              <w:t>Inaktivoitu hepatiitti A-rokote (koko virus)</w:t>
            </w:r>
          </w:p>
          <w:p w:rsidR="00BE13F5" w:rsidRPr="004052DA" w:rsidRDefault="00BE13F5" w:rsidP="00913C60">
            <w:pPr>
              <w:rPr>
                <w:sz w:val="22"/>
                <w:szCs w:val="22"/>
              </w:rPr>
            </w:pPr>
            <w:r w:rsidRPr="004052DA">
              <w:rPr>
                <w:sz w:val="22"/>
                <w:szCs w:val="22"/>
              </w:rPr>
              <w:t xml:space="preserve">Hepatiittirokotteet, yhdistelmävalmisteet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74" w:rsidRDefault="00BE13F5" w:rsidP="00FC3D3C">
            <w:pPr>
              <w:rPr>
                <w:sz w:val="22"/>
                <w:szCs w:val="22"/>
              </w:rPr>
            </w:pPr>
            <w:r w:rsidRPr="003A0743">
              <w:rPr>
                <w:sz w:val="22"/>
                <w:szCs w:val="22"/>
              </w:rPr>
              <w:t>tartuntataudin ehkäisy</w:t>
            </w:r>
          </w:p>
          <w:p w:rsidR="00A31374" w:rsidRDefault="00A31374" w:rsidP="00FC3D3C">
            <w:pPr>
              <w:rPr>
                <w:sz w:val="22"/>
                <w:szCs w:val="22"/>
              </w:rPr>
            </w:pPr>
          </w:p>
          <w:p w:rsidR="00A31374" w:rsidRDefault="00BE13F5" w:rsidP="00FC3D3C">
            <w:pPr>
              <w:rPr>
                <w:sz w:val="22"/>
                <w:szCs w:val="22"/>
              </w:rPr>
            </w:pPr>
            <w:r w:rsidRPr="003A0743">
              <w:rPr>
                <w:sz w:val="22"/>
                <w:szCs w:val="22"/>
              </w:rPr>
              <w:t xml:space="preserve"> </w:t>
            </w:r>
          </w:p>
          <w:p w:rsidR="00A31374" w:rsidRDefault="00A31374" w:rsidP="00FC3D3C">
            <w:pPr>
              <w:rPr>
                <w:sz w:val="22"/>
                <w:szCs w:val="22"/>
              </w:rPr>
            </w:pPr>
          </w:p>
          <w:p w:rsidR="00BE13F5" w:rsidRPr="003A0743" w:rsidRDefault="00A31374" w:rsidP="003C2BF3">
            <w:pPr>
              <w:rPr>
                <w:sz w:val="22"/>
                <w:szCs w:val="22"/>
              </w:rPr>
            </w:pPr>
            <w:r w:rsidRPr="00A313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E13F5" w:rsidRDefault="00BE13F5" w:rsidP="00FC3D3C">
            <w:pPr>
              <w:rPr>
                <w:sz w:val="22"/>
                <w:szCs w:val="22"/>
              </w:rPr>
            </w:pPr>
            <w:r w:rsidRPr="003A0743">
              <w:rPr>
                <w:sz w:val="22"/>
                <w:szCs w:val="22"/>
              </w:rPr>
              <w:t>ei alle 12-vuotiaille</w:t>
            </w:r>
          </w:p>
          <w:p w:rsidR="00A31374" w:rsidRDefault="00A31374" w:rsidP="00FC3D3C">
            <w:pPr>
              <w:rPr>
                <w:sz w:val="22"/>
                <w:szCs w:val="22"/>
              </w:rPr>
            </w:pPr>
          </w:p>
          <w:p w:rsidR="00A31374" w:rsidRDefault="00A31374" w:rsidP="00FC3D3C">
            <w:pPr>
              <w:rPr>
                <w:sz w:val="22"/>
                <w:szCs w:val="22"/>
              </w:rPr>
            </w:pPr>
          </w:p>
          <w:p w:rsidR="00A31374" w:rsidRPr="00D522AF" w:rsidRDefault="00A31374" w:rsidP="00FC3D3C">
            <w:pPr>
              <w:rPr>
                <w:sz w:val="22"/>
                <w:szCs w:val="22"/>
              </w:rPr>
            </w:pPr>
          </w:p>
        </w:tc>
      </w:tr>
      <w:tr w:rsidR="00CE3BCA" w:rsidRPr="00D522AF" w:rsidTr="00332B5A">
        <w:tc>
          <w:tcPr>
            <w:tcW w:w="8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CA" w:rsidRPr="002B73CB" w:rsidRDefault="00CE3BCA" w:rsidP="002B73CB">
            <w:pPr>
              <w:rPr>
                <w:sz w:val="22"/>
                <w:szCs w:val="22"/>
                <w:highlight w:val="yellow"/>
              </w:rPr>
            </w:pPr>
            <w:r w:rsidRPr="00BC37A8">
              <w:rPr>
                <w:i/>
                <w:sz w:val="22"/>
                <w:szCs w:val="22"/>
              </w:rPr>
              <w:t>Nenän tukkoisuutta lievit</w:t>
            </w:r>
            <w:r>
              <w:rPr>
                <w:i/>
                <w:sz w:val="22"/>
                <w:szCs w:val="22"/>
              </w:rPr>
              <w:t>tävät paikallishoitovalmisteet</w:t>
            </w:r>
          </w:p>
        </w:tc>
      </w:tr>
      <w:tr w:rsidR="002B73CB" w:rsidRPr="00D522AF" w:rsidTr="00D47581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BC37A8" w:rsidRDefault="002B73CB" w:rsidP="002B73CB">
            <w:pPr>
              <w:rPr>
                <w:sz w:val="22"/>
                <w:szCs w:val="22"/>
              </w:rPr>
            </w:pPr>
            <w:r w:rsidRPr="00BC37A8">
              <w:rPr>
                <w:sz w:val="22"/>
                <w:szCs w:val="22"/>
              </w:rPr>
              <w:t xml:space="preserve">R01AC01 </w:t>
            </w:r>
          </w:p>
          <w:p w:rsidR="002B73CB" w:rsidRPr="00BC37A8" w:rsidRDefault="002B73CB" w:rsidP="002B73CB">
            <w:pPr>
              <w:rPr>
                <w:sz w:val="22"/>
                <w:szCs w:val="22"/>
              </w:rPr>
            </w:pPr>
            <w:r w:rsidRPr="00BC37A8">
              <w:rPr>
                <w:sz w:val="22"/>
                <w:szCs w:val="22"/>
              </w:rPr>
              <w:t xml:space="preserve">R01AC02 </w:t>
            </w:r>
          </w:p>
          <w:p w:rsidR="002B73CB" w:rsidRPr="00BC37A8" w:rsidRDefault="002B73CB" w:rsidP="002B73CB">
            <w:pPr>
              <w:rPr>
                <w:sz w:val="22"/>
                <w:szCs w:val="22"/>
              </w:rPr>
            </w:pPr>
            <w:r w:rsidRPr="00BC37A8">
              <w:rPr>
                <w:sz w:val="22"/>
                <w:szCs w:val="22"/>
              </w:rPr>
              <w:t xml:space="preserve">R01AC03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BC37A8" w:rsidRDefault="002B73CB" w:rsidP="002B7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Natriumkromoglikaatti </w:t>
            </w:r>
          </w:p>
          <w:p w:rsidR="002B73CB" w:rsidRPr="00BC37A8" w:rsidRDefault="002B73CB" w:rsidP="002B73CB">
            <w:pPr>
              <w:rPr>
                <w:sz w:val="22"/>
                <w:szCs w:val="22"/>
              </w:rPr>
            </w:pPr>
            <w:r w:rsidRPr="00BC37A8">
              <w:rPr>
                <w:sz w:val="22"/>
                <w:szCs w:val="22"/>
              </w:rPr>
              <w:t xml:space="preserve">Levokabastiini </w:t>
            </w:r>
          </w:p>
          <w:p w:rsidR="002B73CB" w:rsidRPr="00BC37A8" w:rsidRDefault="002B73CB" w:rsidP="002B73CB">
            <w:pPr>
              <w:rPr>
                <w:sz w:val="22"/>
                <w:szCs w:val="22"/>
              </w:rPr>
            </w:pPr>
            <w:r w:rsidRPr="00BC37A8">
              <w:rPr>
                <w:sz w:val="22"/>
                <w:szCs w:val="22"/>
              </w:rPr>
              <w:t xml:space="preserve">Atselastiini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3C2BF3" w:rsidRDefault="002B73CB" w:rsidP="002B73CB">
            <w:pPr>
              <w:spacing w:after="5"/>
              <w:rPr>
                <w:sz w:val="22"/>
                <w:szCs w:val="22"/>
                <w:highlight w:val="yellow"/>
              </w:rPr>
            </w:pPr>
            <w:r w:rsidRPr="003C2BF3">
              <w:rPr>
                <w:sz w:val="22"/>
                <w:szCs w:val="22"/>
              </w:rPr>
              <w:t xml:space="preserve">lääkärin aiemmin diagnosoima allerginen nuha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3C2BF3" w:rsidRDefault="002B73CB" w:rsidP="002B73CB">
            <w:pPr>
              <w:rPr>
                <w:sz w:val="22"/>
                <w:szCs w:val="22"/>
                <w:highlight w:val="yellow"/>
              </w:rPr>
            </w:pPr>
            <w:r w:rsidRPr="003C2BF3">
              <w:rPr>
                <w:sz w:val="22"/>
                <w:szCs w:val="22"/>
              </w:rPr>
              <w:t xml:space="preserve">ei alle </w:t>
            </w:r>
            <w:r w:rsidRPr="003C2BF3">
              <w:rPr>
                <w:color w:val="000000" w:themeColor="text1"/>
                <w:sz w:val="22"/>
                <w:szCs w:val="22"/>
              </w:rPr>
              <w:t>16-vuotiai</w:t>
            </w:r>
            <w:r w:rsidRPr="003C2BF3">
              <w:rPr>
                <w:sz w:val="22"/>
                <w:szCs w:val="22"/>
              </w:rPr>
              <w:t>lle, ei raskauden tai imetyksen aikana</w:t>
            </w:r>
          </w:p>
        </w:tc>
      </w:tr>
      <w:tr w:rsidR="002B73CB" w:rsidRPr="00D522AF" w:rsidTr="002B73CB">
        <w:tc>
          <w:tcPr>
            <w:tcW w:w="8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2B73CB" w:rsidRDefault="002B73CB" w:rsidP="002B73CB">
            <w:pPr>
              <w:rPr>
                <w:sz w:val="22"/>
                <w:szCs w:val="22"/>
                <w:highlight w:val="yellow"/>
              </w:rPr>
            </w:pPr>
            <w:r w:rsidRPr="00BC37A8">
              <w:rPr>
                <w:i/>
                <w:sz w:val="22"/>
                <w:szCs w:val="22"/>
              </w:rPr>
              <w:t>Allergialääkkeet</w:t>
            </w:r>
          </w:p>
        </w:tc>
      </w:tr>
      <w:tr w:rsidR="002B73CB" w:rsidRPr="00D522AF" w:rsidTr="00D47581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BC37A8" w:rsidRDefault="002B73CB" w:rsidP="002B73CB">
            <w:pPr>
              <w:spacing w:after="2" w:line="237" w:lineRule="auto"/>
              <w:ind w:left="3"/>
              <w:rPr>
                <w:sz w:val="22"/>
                <w:szCs w:val="22"/>
              </w:rPr>
            </w:pPr>
          </w:p>
          <w:p w:rsidR="002B73CB" w:rsidRPr="00BC37A8" w:rsidRDefault="002B73CB" w:rsidP="002B73CB">
            <w:pPr>
              <w:spacing w:after="2" w:line="237" w:lineRule="auto"/>
              <w:ind w:left="3"/>
              <w:rPr>
                <w:sz w:val="22"/>
                <w:szCs w:val="22"/>
              </w:rPr>
            </w:pPr>
            <w:r w:rsidRPr="00BC37A8">
              <w:rPr>
                <w:sz w:val="22"/>
                <w:szCs w:val="22"/>
              </w:rPr>
              <w:t xml:space="preserve">R06AE07 </w:t>
            </w:r>
          </w:p>
          <w:p w:rsidR="002B73CB" w:rsidRPr="00BC37A8" w:rsidRDefault="002B73CB" w:rsidP="002B73CB">
            <w:pPr>
              <w:spacing w:after="2" w:line="237" w:lineRule="auto"/>
              <w:ind w:left="3"/>
              <w:rPr>
                <w:sz w:val="22"/>
                <w:szCs w:val="22"/>
              </w:rPr>
            </w:pPr>
            <w:r w:rsidRPr="00BC37A8">
              <w:rPr>
                <w:sz w:val="22"/>
                <w:szCs w:val="22"/>
              </w:rPr>
              <w:t xml:space="preserve">R06AE09 </w:t>
            </w:r>
          </w:p>
          <w:p w:rsidR="002B73CB" w:rsidRPr="00BC37A8" w:rsidRDefault="002B73CB" w:rsidP="002B73CB">
            <w:pPr>
              <w:ind w:left="3"/>
              <w:rPr>
                <w:sz w:val="22"/>
                <w:szCs w:val="22"/>
              </w:rPr>
            </w:pPr>
            <w:r w:rsidRPr="00BC37A8">
              <w:rPr>
                <w:sz w:val="22"/>
                <w:szCs w:val="22"/>
              </w:rPr>
              <w:t xml:space="preserve">R06AX13 </w:t>
            </w:r>
          </w:p>
          <w:p w:rsidR="002B73CB" w:rsidRPr="00BC37A8" w:rsidRDefault="002B73CB" w:rsidP="002B73CB">
            <w:pPr>
              <w:ind w:left="3"/>
              <w:rPr>
                <w:sz w:val="22"/>
                <w:szCs w:val="22"/>
              </w:rPr>
            </w:pPr>
            <w:r w:rsidRPr="00BC37A8">
              <w:rPr>
                <w:sz w:val="22"/>
                <w:szCs w:val="22"/>
              </w:rPr>
              <w:t xml:space="preserve">R06AX18 </w:t>
            </w:r>
          </w:p>
          <w:p w:rsidR="002B73CB" w:rsidRPr="00BC37A8" w:rsidRDefault="002B73CB" w:rsidP="002B73CB">
            <w:pPr>
              <w:ind w:left="3"/>
              <w:rPr>
                <w:sz w:val="22"/>
                <w:szCs w:val="22"/>
              </w:rPr>
            </w:pPr>
            <w:r w:rsidRPr="00BC37A8">
              <w:rPr>
                <w:sz w:val="22"/>
                <w:szCs w:val="22"/>
              </w:rPr>
              <w:t xml:space="preserve">R06AX22 </w:t>
            </w:r>
          </w:p>
          <w:p w:rsidR="002B73CB" w:rsidRPr="00BC37A8" w:rsidRDefault="002B73CB" w:rsidP="002B73CB">
            <w:pPr>
              <w:ind w:left="3"/>
              <w:rPr>
                <w:sz w:val="22"/>
                <w:szCs w:val="22"/>
              </w:rPr>
            </w:pPr>
            <w:r w:rsidRPr="00BC37A8">
              <w:rPr>
                <w:sz w:val="22"/>
                <w:szCs w:val="22"/>
              </w:rPr>
              <w:t xml:space="preserve">R06AX26 </w:t>
            </w:r>
          </w:p>
          <w:p w:rsidR="002B73CB" w:rsidRPr="00BC37A8" w:rsidRDefault="002B73CB" w:rsidP="002B73CB">
            <w:pPr>
              <w:ind w:left="3"/>
              <w:rPr>
                <w:sz w:val="22"/>
                <w:szCs w:val="22"/>
              </w:rPr>
            </w:pPr>
            <w:r w:rsidRPr="00BC37A8">
              <w:rPr>
                <w:sz w:val="22"/>
                <w:szCs w:val="22"/>
              </w:rPr>
              <w:t xml:space="preserve">R06AX27 </w:t>
            </w:r>
          </w:p>
          <w:p w:rsidR="002B73CB" w:rsidRPr="00BC37A8" w:rsidRDefault="002B73CB" w:rsidP="002B73CB">
            <w:pPr>
              <w:ind w:left="3"/>
              <w:rPr>
                <w:sz w:val="22"/>
                <w:szCs w:val="22"/>
              </w:rPr>
            </w:pPr>
            <w:r w:rsidRPr="00BC37A8">
              <w:rPr>
                <w:sz w:val="22"/>
                <w:szCs w:val="22"/>
              </w:rPr>
              <w:t xml:space="preserve">R06AX29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BC37A8" w:rsidRDefault="002B73CB" w:rsidP="002B73CB">
            <w:pPr>
              <w:rPr>
                <w:sz w:val="22"/>
                <w:szCs w:val="22"/>
              </w:rPr>
            </w:pPr>
            <w:r w:rsidRPr="006D1274">
              <w:rPr>
                <w:sz w:val="22"/>
                <w:szCs w:val="22"/>
                <w:u w:val="single"/>
              </w:rPr>
              <w:t>Systeemiset antihistamiinit</w:t>
            </w:r>
            <w:r w:rsidRPr="00BC37A8">
              <w:rPr>
                <w:sz w:val="22"/>
                <w:szCs w:val="22"/>
              </w:rPr>
              <w:t>:</w:t>
            </w:r>
          </w:p>
          <w:p w:rsidR="002B73CB" w:rsidRPr="00BC37A8" w:rsidRDefault="002B73CB" w:rsidP="002B73CB">
            <w:pPr>
              <w:rPr>
                <w:sz w:val="22"/>
                <w:szCs w:val="22"/>
              </w:rPr>
            </w:pPr>
            <w:r w:rsidRPr="00BC37A8">
              <w:rPr>
                <w:sz w:val="22"/>
                <w:szCs w:val="22"/>
              </w:rPr>
              <w:t xml:space="preserve">Setiritsiini </w:t>
            </w:r>
          </w:p>
          <w:p w:rsidR="002B73CB" w:rsidRPr="00BC37A8" w:rsidRDefault="002B73CB" w:rsidP="002B73CB">
            <w:pPr>
              <w:rPr>
                <w:sz w:val="22"/>
                <w:szCs w:val="22"/>
              </w:rPr>
            </w:pPr>
            <w:r w:rsidRPr="00BC37A8">
              <w:rPr>
                <w:sz w:val="22"/>
                <w:szCs w:val="22"/>
              </w:rPr>
              <w:t xml:space="preserve">Levosetiritsiini </w:t>
            </w:r>
          </w:p>
          <w:p w:rsidR="002B73CB" w:rsidRPr="00BC37A8" w:rsidRDefault="002B73CB" w:rsidP="002B73CB">
            <w:pPr>
              <w:rPr>
                <w:sz w:val="22"/>
                <w:szCs w:val="22"/>
              </w:rPr>
            </w:pPr>
            <w:r w:rsidRPr="00BC37A8">
              <w:rPr>
                <w:sz w:val="22"/>
                <w:szCs w:val="22"/>
              </w:rPr>
              <w:t xml:space="preserve">Loratadiini </w:t>
            </w:r>
          </w:p>
          <w:p w:rsidR="002B73CB" w:rsidRPr="00BC37A8" w:rsidRDefault="002B73CB" w:rsidP="002B73CB">
            <w:pPr>
              <w:rPr>
                <w:sz w:val="22"/>
                <w:szCs w:val="22"/>
              </w:rPr>
            </w:pPr>
            <w:r w:rsidRPr="00BC37A8">
              <w:rPr>
                <w:sz w:val="22"/>
                <w:szCs w:val="22"/>
              </w:rPr>
              <w:t xml:space="preserve">Akrivastiini </w:t>
            </w:r>
          </w:p>
          <w:p w:rsidR="002B73CB" w:rsidRPr="00BC37A8" w:rsidRDefault="002B73CB" w:rsidP="002B73CB">
            <w:pPr>
              <w:rPr>
                <w:sz w:val="22"/>
                <w:szCs w:val="22"/>
              </w:rPr>
            </w:pPr>
            <w:r w:rsidRPr="00BC37A8">
              <w:rPr>
                <w:sz w:val="22"/>
                <w:szCs w:val="22"/>
              </w:rPr>
              <w:t xml:space="preserve">Ebastiini </w:t>
            </w:r>
          </w:p>
          <w:p w:rsidR="002B73CB" w:rsidRDefault="002B73CB" w:rsidP="002B73CB">
            <w:pPr>
              <w:ind w:right="2"/>
              <w:rPr>
                <w:sz w:val="22"/>
                <w:szCs w:val="22"/>
              </w:rPr>
            </w:pPr>
            <w:r w:rsidRPr="00BC37A8">
              <w:rPr>
                <w:sz w:val="22"/>
                <w:szCs w:val="22"/>
              </w:rPr>
              <w:t xml:space="preserve">Feksofenadiini </w:t>
            </w:r>
          </w:p>
          <w:p w:rsidR="002B73CB" w:rsidRPr="00BC37A8" w:rsidRDefault="002B73CB" w:rsidP="002B73CB">
            <w:pPr>
              <w:ind w:right="2"/>
              <w:rPr>
                <w:sz w:val="22"/>
                <w:szCs w:val="22"/>
              </w:rPr>
            </w:pPr>
            <w:r w:rsidRPr="00BC37A8">
              <w:rPr>
                <w:sz w:val="22"/>
                <w:szCs w:val="22"/>
              </w:rPr>
              <w:t xml:space="preserve">Desloratadiini </w:t>
            </w:r>
          </w:p>
          <w:p w:rsidR="002B73CB" w:rsidRPr="00BC37A8" w:rsidRDefault="002B73CB" w:rsidP="002B73CB">
            <w:pPr>
              <w:rPr>
                <w:sz w:val="22"/>
                <w:szCs w:val="22"/>
              </w:rPr>
            </w:pPr>
            <w:r w:rsidRPr="00BC37A8">
              <w:rPr>
                <w:sz w:val="22"/>
                <w:szCs w:val="22"/>
              </w:rPr>
              <w:t xml:space="preserve">Bilastiini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2B73CB" w:rsidRDefault="002B73CB" w:rsidP="002B73CB">
            <w:pPr>
              <w:rPr>
                <w:sz w:val="22"/>
                <w:szCs w:val="22"/>
              </w:rPr>
            </w:pPr>
            <w:r w:rsidRPr="002B73CB">
              <w:rPr>
                <w:sz w:val="22"/>
                <w:szCs w:val="22"/>
              </w:rPr>
              <w:t xml:space="preserve">lääkärin aiemmin diagnosoima allerginen nuha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2B73CB" w:rsidRDefault="002B73CB" w:rsidP="002B73CB">
            <w:pPr>
              <w:rPr>
                <w:sz w:val="22"/>
                <w:szCs w:val="22"/>
              </w:rPr>
            </w:pPr>
            <w:r w:rsidRPr="002B73CB">
              <w:rPr>
                <w:color w:val="000000" w:themeColor="text1"/>
                <w:sz w:val="22"/>
                <w:szCs w:val="22"/>
              </w:rPr>
              <w:t>16-75-</w:t>
            </w:r>
            <w:r w:rsidRPr="002B73CB">
              <w:rPr>
                <w:sz w:val="22"/>
                <w:szCs w:val="22"/>
              </w:rPr>
              <w:t xml:space="preserve">vuotiaille, ei raskauden tai imetyksen aikana, ei periytyvää pitkä QT-oireyhtymää (LQTS) sairastaville </w:t>
            </w:r>
          </w:p>
        </w:tc>
      </w:tr>
      <w:tr w:rsidR="002B73CB" w:rsidRPr="00D522AF" w:rsidTr="00913C60">
        <w:tc>
          <w:tcPr>
            <w:tcW w:w="8784" w:type="dxa"/>
            <w:gridSpan w:val="4"/>
          </w:tcPr>
          <w:p w:rsidR="002B73CB" w:rsidRPr="005965A3" w:rsidRDefault="002B73CB" w:rsidP="002B73CB">
            <w:pPr>
              <w:rPr>
                <w:i/>
                <w:sz w:val="22"/>
                <w:szCs w:val="22"/>
              </w:rPr>
            </w:pPr>
            <w:r w:rsidRPr="005965A3">
              <w:rPr>
                <w:i/>
                <w:sz w:val="22"/>
                <w:szCs w:val="22"/>
              </w:rPr>
              <w:t>Paikallishoitovalmisteet</w:t>
            </w:r>
          </w:p>
        </w:tc>
      </w:tr>
      <w:tr w:rsidR="002B73CB" w:rsidRPr="00D522AF" w:rsidTr="00D47581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5965A3" w:rsidRDefault="002B73CB" w:rsidP="002B73CB">
            <w:pPr>
              <w:ind w:left="2"/>
              <w:rPr>
                <w:sz w:val="22"/>
                <w:szCs w:val="22"/>
              </w:rPr>
            </w:pPr>
            <w:r w:rsidRPr="005965A3">
              <w:rPr>
                <w:sz w:val="22"/>
                <w:szCs w:val="22"/>
              </w:rPr>
              <w:t xml:space="preserve">N01BB20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5965A3" w:rsidRDefault="002B73CB" w:rsidP="002B73CB">
            <w:pPr>
              <w:rPr>
                <w:sz w:val="22"/>
                <w:szCs w:val="22"/>
              </w:rPr>
            </w:pPr>
            <w:r w:rsidRPr="005965A3">
              <w:rPr>
                <w:sz w:val="22"/>
                <w:szCs w:val="22"/>
              </w:rPr>
              <w:t xml:space="preserve">Lidokaiini-prilokaiini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5965A3" w:rsidRDefault="002B73CB" w:rsidP="002B73CB">
            <w:pPr>
              <w:rPr>
                <w:sz w:val="22"/>
                <w:szCs w:val="22"/>
              </w:rPr>
            </w:pPr>
            <w:r w:rsidRPr="005965A3">
              <w:rPr>
                <w:sz w:val="22"/>
                <w:szCs w:val="22"/>
              </w:rPr>
              <w:t xml:space="preserve">ihon pintapuudutus </w:t>
            </w:r>
          </w:p>
        </w:tc>
        <w:tc>
          <w:tcPr>
            <w:tcW w:w="2126" w:type="dxa"/>
          </w:tcPr>
          <w:p w:rsidR="002B73CB" w:rsidRPr="00D522AF" w:rsidRDefault="002B73CB" w:rsidP="002B73CB">
            <w:pPr>
              <w:rPr>
                <w:sz w:val="22"/>
                <w:szCs w:val="22"/>
              </w:rPr>
            </w:pPr>
          </w:p>
        </w:tc>
      </w:tr>
      <w:tr w:rsidR="002B73CB" w:rsidRPr="00D522AF" w:rsidTr="00D47581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5965A3" w:rsidRDefault="002B73CB" w:rsidP="002B73CB">
            <w:pPr>
              <w:ind w:left="2"/>
              <w:rPr>
                <w:sz w:val="22"/>
                <w:szCs w:val="22"/>
              </w:rPr>
            </w:pPr>
            <w:r w:rsidRPr="005965A3">
              <w:rPr>
                <w:sz w:val="22"/>
                <w:szCs w:val="22"/>
              </w:rPr>
              <w:t xml:space="preserve">S01AA01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5965A3" w:rsidRDefault="002B73CB" w:rsidP="002B73CB">
            <w:pPr>
              <w:rPr>
                <w:sz w:val="22"/>
                <w:szCs w:val="22"/>
              </w:rPr>
            </w:pPr>
            <w:r w:rsidRPr="005965A3">
              <w:rPr>
                <w:sz w:val="22"/>
                <w:szCs w:val="22"/>
              </w:rPr>
              <w:t xml:space="preserve">Kloramfenikoli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5965A3" w:rsidRDefault="002B73CB" w:rsidP="002B73CB">
            <w:pPr>
              <w:rPr>
                <w:sz w:val="22"/>
                <w:szCs w:val="22"/>
              </w:rPr>
            </w:pPr>
            <w:r w:rsidRPr="005965A3">
              <w:rPr>
                <w:sz w:val="22"/>
                <w:szCs w:val="22"/>
              </w:rPr>
              <w:t>märkäinen silmän sidekalvon</w:t>
            </w:r>
            <w:r>
              <w:rPr>
                <w:sz w:val="22"/>
                <w:szCs w:val="22"/>
              </w:rPr>
              <w:t xml:space="preserve"> </w:t>
            </w:r>
            <w:r w:rsidRPr="005965A3">
              <w:rPr>
                <w:sz w:val="22"/>
                <w:szCs w:val="22"/>
              </w:rPr>
              <w:t xml:space="preserve">tulehdus, näärännäppy/luomirakkula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5965A3" w:rsidRDefault="002B73CB" w:rsidP="002B73CB">
            <w:pPr>
              <w:rPr>
                <w:sz w:val="22"/>
                <w:szCs w:val="22"/>
              </w:rPr>
            </w:pPr>
            <w:r w:rsidRPr="003C3E78">
              <w:rPr>
                <w:strike/>
                <w:color w:val="000000" w:themeColor="text1"/>
                <w:sz w:val="22"/>
                <w:szCs w:val="22"/>
                <w:highlight w:val="yellow"/>
              </w:rPr>
              <w:t>ei alle 12-vuotiaille,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965A3">
              <w:rPr>
                <w:sz w:val="22"/>
                <w:szCs w:val="22"/>
              </w:rPr>
              <w:t>ei raskauden tai imetyksen aikana</w:t>
            </w:r>
          </w:p>
        </w:tc>
      </w:tr>
      <w:tr w:rsidR="002B73CB" w:rsidRPr="00D522AF" w:rsidTr="00D47581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5965A3" w:rsidRDefault="002B73CB" w:rsidP="002B73CB">
            <w:pPr>
              <w:ind w:left="2"/>
              <w:rPr>
                <w:sz w:val="22"/>
                <w:szCs w:val="22"/>
              </w:rPr>
            </w:pPr>
            <w:r w:rsidRPr="005965A3">
              <w:rPr>
                <w:sz w:val="22"/>
                <w:szCs w:val="22"/>
              </w:rPr>
              <w:t xml:space="preserve">S01AA13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5965A3" w:rsidRDefault="002B73CB" w:rsidP="002B73CB">
            <w:pPr>
              <w:rPr>
                <w:sz w:val="22"/>
                <w:szCs w:val="22"/>
              </w:rPr>
            </w:pPr>
            <w:r w:rsidRPr="005965A3">
              <w:rPr>
                <w:sz w:val="22"/>
                <w:szCs w:val="22"/>
              </w:rPr>
              <w:t xml:space="preserve">Fusidiinihappo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5965A3" w:rsidRDefault="002B73CB" w:rsidP="002B73CB">
            <w:pPr>
              <w:rPr>
                <w:sz w:val="22"/>
                <w:szCs w:val="22"/>
              </w:rPr>
            </w:pPr>
            <w:r w:rsidRPr="005965A3">
              <w:rPr>
                <w:sz w:val="22"/>
                <w:szCs w:val="22"/>
              </w:rPr>
              <w:t>märkäinen silmän sidekalvon tulehdus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3C3E78" w:rsidRDefault="002B73CB" w:rsidP="003C3E78">
            <w:pPr>
              <w:tabs>
                <w:tab w:val="center" w:pos="1023"/>
                <w:tab w:val="right" w:pos="2046"/>
              </w:tabs>
              <w:rPr>
                <w:strike/>
                <w:sz w:val="22"/>
                <w:szCs w:val="22"/>
              </w:rPr>
            </w:pPr>
            <w:r w:rsidRPr="003C3E78">
              <w:rPr>
                <w:strike/>
                <w:sz w:val="22"/>
                <w:szCs w:val="22"/>
                <w:highlight w:val="yellow"/>
              </w:rPr>
              <w:t>ei alle 12-vuotiaille</w:t>
            </w:r>
          </w:p>
        </w:tc>
      </w:tr>
      <w:tr w:rsidR="002B73CB" w:rsidRPr="00D522AF" w:rsidTr="002B73CB">
        <w:tc>
          <w:tcPr>
            <w:tcW w:w="8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2B73CB" w:rsidRDefault="002B73CB" w:rsidP="002B73CB">
            <w:pPr>
              <w:rPr>
                <w:sz w:val="22"/>
                <w:szCs w:val="22"/>
                <w:highlight w:val="yellow"/>
              </w:rPr>
            </w:pPr>
            <w:r w:rsidRPr="001D5BC8">
              <w:rPr>
                <w:i/>
                <w:sz w:val="22"/>
                <w:szCs w:val="22"/>
              </w:rPr>
              <w:t>Raskauden ehkäisyvalmisteet</w:t>
            </w:r>
          </w:p>
        </w:tc>
      </w:tr>
      <w:tr w:rsidR="002B73CB" w:rsidRPr="00D522AF" w:rsidTr="00D47581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8C2CA6" w:rsidRDefault="002B73CB" w:rsidP="002B73CB">
            <w:pPr>
              <w:rPr>
                <w:strike/>
                <w:sz w:val="22"/>
                <w:szCs w:val="22"/>
              </w:rPr>
            </w:pPr>
          </w:p>
          <w:p w:rsidR="002B73CB" w:rsidRPr="008C2CA6" w:rsidRDefault="002B73CB" w:rsidP="002B73CB">
            <w:pPr>
              <w:ind w:left="2"/>
              <w:rPr>
                <w:sz w:val="22"/>
                <w:szCs w:val="22"/>
              </w:rPr>
            </w:pPr>
          </w:p>
          <w:p w:rsidR="002B73CB" w:rsidRPr="008C2CA6" w:rsidRDefault="002B73CB" w:rsidP="002B73CB">
            <w:pPr>
              <w:ind w:left="2"/>
              <w:rPr>
                <w:sz w:val="22"/>
                <w:szCs w:val="22"/>
              </w:rPr>
            </w:pPr>
          </w:p>
          <w:p w:rsidR="002B73CB" w:rsidRPr="008C2CA6" w:rsidRDefault="002B73CB" w:rsidP="002B73CB">
            <w:pPr>
              <w:ind w:left="2"/>
              <w:rPr>
                <w:sz w:val="22"/>
                <w:szCs w:val="22"/>
              </w:rPr>
            </w:pPr>
            <w:r w:rsidRPr="008C2CA6">
              <w:rPr>
                <w:sz w:val="22"/>
                <w:szCs w:val="22"/>
              </w:rPr>
              <w:t xml:space="preserve">G03AA07 </w:t>
            </w:r>
          </w:p>
          <w:p w:rsidR="002B73CB" w:rsidRPr="008C2CA6" w:rsidRDefault="002B73CB" w:rsidP="002B73CB">
            <w:pPr>
              <w:ind w:left="2"/>
              <w:rPr>
                <w:sz w:val="22"/>
                <w:szCs w:val="22"/>
              </w:rPr>
            </w:pPr>
          </w:p>
          <w:p w:rsidR="002B73CB" w:rsidRPr="008C2CA6" w:rsidRDefault="002B73CB" w:rsidP="002B73CB">
            <w:pPr>
              <w:ind w:left="2"/>
              <w:rPr>
                <w:sz w:val="22"/>
                <w:szCs w:val="22"/>
              </w:rPr>
            </w:pPr>
            <w:r w:rsidRPr="008C2CA6">
              <w:rPr>
                <w:sz w:val="22"/>
                <w:szCs w:val="22"/>
              </w:rPr>
              <w:t>G03AA09</w:t>
            </w:r>
          </w:p>
          <w:p w:rsidR="002B73CB" w:rsidRPr="008C2CA6" w:rsidRDefault="002B73CB" w:rsidP="002B73CB">
            <w:pPr>
              <w:ind w:left="2"/>
              <w:rPr>
                <w:sz w:val="22"/>
                <w:szCs w:val="22"/>
              </w:rPr>
            </w:pPr>
          </w:p>
          <w:p w:rsidR="002B73CB" w:rsidRDefault="002B73CB" w:rsidP="002B73CB">
            <w:pPr>
              <w:ind w:left="2"/>
              <w:rPr>
                <w:sz w:val="22"/>
                <w:szCs w:val="22"/>
              </w:rPr>
            </w:pPr>
          </w:p>
          <w:p w:rsidR="002B73CB" w:rsidRPr="008C2CA6" w:rsidRDefault="002B73CB" w:rsidP="002B73CB">
            <w:pPr>
              <w:ind w:left="2"/>
              <w:rPr>
                <w:sz w:val="22"/>
                <w:szCs w:val="22"/>
              </w:rPr>
            </w:pPr>
            <w:r w:rsidRPr="008C2CA6">
              <w:rPr>
                <w:sz w:val="22"/>
                <w:szCs w:val="22"/>
              </w:rPr>
              <w:t>G03AA10</w:t>
            </w:r>
          </w:p>
          <w:p w:rsidR="002B73CB" w:rsidRPr="008C2CA6" w:rsidRDefault="002B73CB" w:rsidP="002B73CB">
            <w:pPr>
              <w:ind w:left="2"/>
              <w:rPr>
                <w:sz w:val="22"/>
                <w:szCs w:val="22"/>
              </w:rPr>
            </w:pPr>
          </w:p>
          <w:p w:rsidR="002B73CB" w:rsidRPr="008C2CA6" w:rsidRDefault="002B73CB" w:rsidP="002B73CB">
            <w:pPr>
              <w:rPr>
                <w:sz w:val="22"/>
                <w:szCs w:val="22"/>
              </w:rPr>
            </w:pPr>
            <w:r w:rsidRPr="008C2CA6">
              <w:rPr>
                <w:sz w:val="22"/>
                <w:szCs w:val="22"/>
              </w:rPr>
              <w:t>G03AA11</w:t>
            </w:r>
          </w:p>
          <w:p w:rsidR="002B73CB" w:rsidRPr="008C2CA6" w:rsidRDefault="002B73CB" w:rsidP="002B73CB">
            <w:pPr>
              <w:rPr>
                <w:sz w:val="22"/>
                <w:szCs w:val="22"/>
              </w:rPr>
            </w:pPr>
          </w:p>
          <w:p w:rsidR="002B73CB" w:rsidRPr="008C2CA6" w:rsidRDefault="002B73CB" w:rsidP="002B73CB">
            <w:pPr>
              <w:rPr>
                <w:sz w:val="22"/>
                <w:szCs w:val="22"/>
              </w:rPr>
            </w:pPr>
            <w:r w:rsidRPr="008C2CA6">
              <w:rPr>
                <w:sz w:val="22"/>
                <w:szCs w:val="22"/>
              </w:rPr>
              <w:t>G03AA12</w:t>
            </w:r>
          </w:p>
          <w:p w:rsidR="003C2BF3" w:rsidRDefault="003C2BF3" w:rsidP="002B73CB">
            <w:pPr>
              <w:rPr>
                <w:sz w:val="22"/>
                <w:szCs w:val="22"/>
              </w:rPr>
            </w:pPr>
          </w:p>
          <w:p w:rsidR="002B73CB" w:rsidRPr="008C2CA6" w:rsidRDefault="002B73CB" w:rsidP="002B73CB">
            <w:pPr>
              <w:rPr>
                <w:sz w:val="22"/>
                <w:szCs w:val="22"/>
              </w:rPr>
            </w:pPr>
            <w:r w:rsidRPr="004052DA">
              <w:rPr>
                <w:sz w:val="22"/>
                <w:szCs w:val="22"/>
              </w:rPr>
              <w:t>G03AA13</w:t>
            </w:r>
          </w:p>
          <w:p w:rsidR="002B73CB" w:rsidRPr="008C2CA6" w:rsidRDefault="002B73CB" w:rsidP="002B73CB">
            <w:pPr>
              <w:ind w:left="2"/>
              <w:rPr>
                <w:sz w:val="22"/>
                <w:szCs w:val="22"/>
              </w:rPr>
            </w:pPr>
          </w:p>
          <w:p w:rsidR="002B73CB" w:rsidRDefault="002B73CB" w:rsidP="002B73CB">
            <w:pPr>
              <w:ind w:left="2"/>
              <w:rPr>
                <w:sz w:val="22"/>
                <w:szCs w:val="22"/>
                <w:lang w:val="en-US"/>
              </w:rPr>
            </w:pPr>
            <w:r w:rsidRPr="007873EB">
              <w:rPr>
                <w:sz w:val="22"/>
                <w:szCs w:val="22"/>
                <w:highlight w:val="yellow"/>
                <w:lang w:val="en-US"/>
              </w:rPr>
              <w:t>G03AA14</w:t>
            </w:r>
          </w:p>
          <w:p w:rsidR="002B73CB" w:rsidRPr="001D5BC8" w:rsidRDefault="002B73CB" w:rsidP="002B73CB">
            <w:pPr>
              <w:ind w:left="2"/>
              <w:rPr>
                <w:sz w:val="22"/>
                <w:szCs w:val="22"/>
                <w:lang w:val="en-US"/>
              </w:rPr>
            </w:pPr>
            <w:r w:rsidRPr="001D5BC8">
              <w:rPr>
                <w:sz w:val="22"/>
                <w:szCs w:val="22"/>
                <w:lang w:val="en-US"/>
              </w:rPr>
              <w:lastRenderedPageBreak/>
              <w:t>G03AA16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Default="002B73CB" w:rsidP="002B73CB">
            <w:pPr>
              <w:spacing w:after="1" w:line="238" w:lineRule="auto"/>
              <w:rPr>
                <w:sz w:val="22"/>
                <w:szCs w:val="22"/>
              </w:rPr>
            </w:pPr>
            <w:r w:rsidRPr="006D1274">
              <w:rPr>
                <w:sz w:val="22"/>
                <w:szCs w:val="22"/>
                <w:u w:val="single"/>
              </w:rPr>
              <w:lastRenderedPageBreak/>
              <w:t>Progestageenit ja estrogeenit, kiinteät yhdistelmävalmisteet</w:t>
            </w:r>
            <w:r w:rsidRPr="001D5BC8">
              <w:rPr>
                <w:sz w:val="22"/>
                <w:szCs w:val="22"/>
              </w:rPr>
              <w:t xml:space="preserve">: </w:t>
            </w:r>
          </w:p>
          <w:p w:rsidR="002B73CB" w:rsidRPr="001D5BC8" w:rsidRDefault="002B73CB" w:rsidP="002B73CB">
            <w:pPr>
              <w:spacing w:after="1" w:line="238" w:lineRule="auto"/>
              <w:rPr>
                <w:sz w:val="22"/>
                <w:szCs w:val="22"/>
              </w:rPr>
            </w:pPr>
            <w:r w:rsidRPr="001D5BC8">
              <w:rPr>
                <w:sz w:val="22"/>
                <w:szCs w:val="22"/>
              </w:rPr>
              <w:t xml:space="preserve">Levonorgestreeli ja etinyyliestradioli </w:t>
            </w:r>
          </w:p>
          <w:p w:rsidR="002B73CB" w:rsidRPr="001D5BC8" w:rsidRDefault="002B73CB" w:rsidP="002B73CB">
            <w:pPr>
              <w:spacing w:after="1" w:line="238" w:lineRule="auto"/>
              <w:rPr>
                <w:sz w:val="22"/>
                <w:szCs w:val="22"/>
              </w:rPr>
            </w:pPr>
            <w:r w:rsidRPr="001D5BC8">
              <w:rPr>
                <w:sz w:val="22"/>
                <w:szCs w:val="22"/>
              </w:rPr>
              <w:t>Desogestreeli ja etinyyliestradioli</w:t>
            </w:r>
          </w:p>
          <w:p w:rsidR="002B73CB" w:rsidRPr="001D5BC8" w:rsidRDefault="002B73CB" w:rsidP="002B73CB">
            <w:pPr>
              <w:rPr>
                <w:sz w:val="22"/>
                <w:szCs w:val="22"/>
              </w:rPr>
            </w:pPr>
            <w:r w:rsidRPr="001D5BC8">
              <w:rPr>
                <w:sz w:val="22"/>
                <w:szCs w:val="22"/>
              </w:rPr>
              <w:t>Gestodeeni ja etinyyliestradioli</w:t>
            </w:r>
          </w:p>
          <w:p w:rsidR="002B73CB" w:rsidRPr="001D5BC8" w:rsidRDefault="002B73CB" w:rsidP="002B73CB">
            <w:pPr>
              <w:rPr>
                <w:sz w:val="22"/>
                <w:szCs w:val="22"/>
              </w:rPr>
            </w:pPr>
            <w:r w:rsidRPr="001D5BC8">
              <w:rPr>
                <w:sz w:val="22"/>
                <w:szCs w:val="22"/>
              </w:rPr>
              <w:t>Norgestimaatti ja etinyyliestradioli</w:t>
            </w:r>
          </w:p>
          <w:p w:rsidR="002B73CB" w:rsidRPr="001D5BC8" w:rsidRDefault="002B73CB" w:rsidP="002B73CB">
            <w:pPr>
              <w:rPr>
                <w:sz w:val="22"/>
                <w:szCs w:val="22"/>
              </w:rPr>
            </w:pPr>
            <w:r w:rsidRPr="001D5BC8">
              <w:rPr>
                <w:sz w:val="22"/>
                <w:szCs w:val="22"/>
              </w:rPr>
              <w:t>Drospirenoni ja etinyyliestradioli</w:t>
            </w:r>
          </w:p>
          <w:p w:rsidR="002B73CB" w:rsidRPr="001D5BC8" w:rsidRDefault="002B73CB" w:rsidP="002B73CB">
            <w:pPr>
              <w:rPr>
                <w:sz w:val="22"/>
                <w:szCs w:val="22"/>
              </w:rPr>
            </w:pPr>
            <w:r w:rsidRPr="001D5BC8">
              <w:rPr>
                <w:sz w:val="22"/>
                <w:szCs w:val="22"/>
              </w:rPr>
              <w:t>Norelgestromiini ja etinyyliestradioli</w:t>
            </w:r>
          </w:p>
          <w:p w:rsidR="002B73CB" w:rsidRDefault="002B73CB" w:rsidP="002B73CB">
            <w:pPr>
              <w:rPr>
                <w:sz w:val="22"/>
                <w:szCs w:val="22"/>
              </w:rPr>
            </w:pPr>
            <w:r w:rsidRPr="007873EB">
              <w:rPr>
                <w:sz w:val="22"/>
                <w:szCs w:val="22"/>
                <w:highlight w:val="yellow"/>
              </w:rPr>
              <w:t>Nomegestroli ja estradioli</w:t>
            </w:r>
          </w:p>
          <w:p w:rsidR="002B73CB" w:rsidRPr="007F33AB" w:rsidRDefault="002B73CB" w:rsidP="002B73CB">
            <w:pPr>
              <w:rPr>
                <w:sz w:val="22"/>
                <w:szCs w:val="22"/>
              </w:rPr>
            </w:pPr>
            <w:r w:rsidRPr="001D5BC8">
              <w:rPr>
                <w:sz w:val="22"/>
                <w:szCs w:val="22"/>
              </w:rPr>
              <w:lastRenderedPageBreak/>
              <w:t>Dienogesti ja etinyyliestradio</w:t>
            </w:r>
            <w:r w:rsidRPr="004052DA">
              <w:rPr>
                <w:sz w:val="22"/>
                <w:szCs w:val="22"/>
              </w:rPr>
              <w:t>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2B73CB" w:rsidRDefault="002B73CB" w:rsidP="002B73CB">
            <w:pPr>
              <w:rPr>
                <w:sz w:val="22"/>
                <w:szCs w:val="22"/>
              </w:rPr>
            </w:pPr>
            <w:r w:rsidRPr="002B73CB">
              <w:rPr>
                <w:sz w:val="22"/>
                <w:szCs w:val="22"/>
              </w:rPr>
              <w:lastRenderedPageBreak/>
              <w:t xml:space="preserve">raskauden ehkäisy </w:t>
            </w:r>
            <w:r w:rsidRPr="002B73C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2B73CB" w:rsidRDefault="002B73CB" w:rsidP="002B73CB">
            <w:pPr>
              <w:rPr>
                <w:sz w:val="22"/>
                <w:szCs w:val="22"/>
              </w:rPr>
            </w:pPr>
            <w:r w:rsidRPr="002B73CB">
              <w:rPr>
                <w:sz w:val="22"/>
                <w:szCs w:val="22"/>
              </w:rPr>
              <w:t>15-34-vuotiaille naisille</w:t>
            </w:r>
          </w:p>
          <w:p w:rsidR="002B73CB" w:rsidRPr="002B73CB" w:rsidRDefault="002B73CB" w:rsidP="002B73CB">
            <w:pPr>
              <w:rPr>
                <w:sz w:val="22"/>
                <w:szCs w:val="22"/>
              </w:rPr>
            </w:pPr>
            <w:r w:rsidRPr="002B73CB">
              <w:rPr>
                <w:sz w:val="22"/>
                <w:szCs w:val="22"/>
              </w:rPr>
              <w:t xml:space="preserve"> </w:t>
            </w:r>
          </w:p>
        </w:tc>
      </w:tr>
      <w:tr w:rsidR="002B73CB" w:rsidRPr="00D522AF" w:rsidTr="00D47581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Default="002B73CB" w:rsidP="002B73CB">
            <w:pPr>
              <w:ind w:left="2"/>
              <w:rPr>
                <w:sz w:val="22"/>
                <w:szCs w:val="22"/>
                <w:highlight w:val="yellow"/>
                <w:lang w:val="en-US"/>
              </w:rPr>
            </w:pPr>
          </w:p>
          <w:p w:rsidR="002B73CB" w:rsidRDefault="002B73CB" w:rsidP="002B73CB">
            <w:pPr>
              <w:ind w:left="2"/>
              <w:rPr>
                <w:sz w:val="22"/>
                <w:szCs w:val="22"/>
                <w:highlight w:val="yellow"/>
                <w:lang w:val="en-US"/>
              </w:rPr>
            </w:pPr>
          </w:p>
          <w:p w:rsidR="002B73CB" w:rsidRPr="007873EB" w:rsidRDefault="002B73CB" w:rsidP="002B73CB">
            <w:pPr>
              <w:ind w:left="2"/>
              <w:rPr>
                <w:sz w:val="22"/>
                <w:szCs w:val="22"/>
                <w:highlight w:val="yellow"/>
                <w:lang w:val="en-US"/>
              </w:rPr>
            </w:pPr>
            <w:r w:rsidRPr="007873EB">
              <w:rPr>
                <w:sz w:val="22"/>
                <w:szCs w:val="22"/>
                <w:highlight w:val="yellow"/>
                <w:lang w:val="en-US"/>
              </w:rPr>
              <w:t>G03AB06</w:t>
            </w:r>
          </w:p>
          <w:p w:rsidR="002B73CB" w:rsidRDefault="002B73CB" w:rsidP="002B73CB">
            <w:pPr>
              <w:ind w:left="2"/>
              <w:rPr>
                <w:sz w:val="22"/>
                <w:szCs w:val="22"/>
                <w:highlight w:val="yellow"/>
                <w:lang w:val="en-US"/>
              </w:rPr>
            </w:pPr>
          </w:p>
          <w:p w:rsidR="002B73CB" w:rsidRPr="001D5BC8" w:rsidRDefault="002B73CB" w:rsidP="002B73CB">
            <w:pPr>
              <w:ind w:left="2"/>
              <w:rPr>
                <w:sz w:val="22"/>
                <w:szCs w:val="22"/>
              </w:rPr>
            </w:pPr>
            <w:r w:rsidRPr="007873EB">
              <w:rPr>
                <w:sz w:val="22"/>
                <w:szCs w:val="22"/>
                <w:highlight w:val="yellow"/>
                <w:lang w:val="en-US"/>
              </w:rPr>
              <w:t>G03AB08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3F1330" w:rsidRDefault="002B73CB" w:rsidP="002B73CB">
            <w:pPr>
              <w:rPr>
                <w:sz w:val="22"/>
                <w:szCs w:val="22"/>
                <w:highlight w:val="yellow"/>
                <w:u w:val="single"/>
              </w:rPr>
            </w:pPr>
            <w:r w:rsidRPr="003F1330">
              <w:rPr>
                <w:sz w:val="22"/>
                <w:szCs w:val="22"/>
                <w:highlight w:val="yellow"/>
                <w:u w:val="single"/>
              </w:rPr>
              <w:t>Progestageenit ja estrogee-nit, sekventiaalivalmisteet</w:t>
            </w:r>
            <w:r>
              <w:rPr>
                <w:sz w:val="22"/>
                <w:szCs w:val="22"/>
                <w:highlight w:val="yellow"/>
                <w:u w:val="single"/>
              </w:rPr>
              <w:t>:</w:t>
            </w:r>
          </w:p>
          <w:p w:rsidR="002B73CB" w:rsidRDefault="002B73CB" w:rsidP="002B73CB">
            <w:pPr>
              <w:rPr>
                <w:sz w:val="22"/>
                <w:szCs w:val="22"/>
              </w:rPr>
            </w:pPr>
            <w:r w:rsidRPr="007873EB">
              <w:rPr>
                <w:sz w:val="22"/>
                <w:szCs w:val="22"/>
                <w:highlight w:val="yellow"/>
              </w:rPr>
              <w:t>Gestodeeni ja etinyyliestradioli</w:t>
            </w:r>
            <w:r>
              <w:rPr>
                <w:sz w:val="22"/>
                <w:szCs w:val="22"/>
              </w:rPr>
              <w:t xml:space="preserve">    </w:t>
            </w:r>
          </w:p>
          <w:p w:rsidR="002B73CB" w:rsidRPr="006D1274" w:rsidRDefault="002B73CB" w:rsidP="002B73CB">
            <w:pPr>
              <w:rPr>
                <w:sz w:val="22"/>
                <w:szCs w:val="22"/>
                <w:u w:val="single"/>
              </w:rPr>
            </w:pPr>
            <w:r w:rsidRPr="007873EB">
              <w:rPr>
                <w:sz w:val="22"/>
                <w:szCs w:val="22"/>
                <w:highlight w:val="yellow"/>
              </w:rPr>
              <w:t>Dienogesti ja estradioli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1D5BC8" w:rsidRDefault="002B73CB" w:rsidP="002B73CB">
            <w:pPr>
              <w:rPr>
                <w:sz w:val="22"/>
                <w:szCs w:val="22"/>
              </w:rPr>
            </w:pPr>
            <w:r w:rsidRPr="00D0446C">
              <w:rPr>
                <w:sz w:val="22"/>
                <w:szCs w:val="22"/>
                <w:highlight w:val="yellow"/>
              </w:rPr>
              <w:t>raskauden ehkäisy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1D5BC8" w:rsidRDefault="002B73CB" w:rsidP="002B73CB">
            <w:pPr>
              <w:spacing w:after="2" w:line="237" w:lineRule="auto"/>
              <w:rPr>
                <w:sz w:val="22"/>
                <w:szCs w:val="22"/>
              </w:rPr>
            </w:pPr>
            <w:r w:rsidRPr="00D0446C">
              <w:rPr>
                <w:sz w:val="22"/>
                <w:szCs w:val="22"/>
                <w:highlight w:val="yellow"/>
              </w:rPr>
              <w:t>15-34-vuotiaille naisille</w:t>
            </w:r>
          </w:p>
        </w:tc>
      </w:tr>
      <w:tr w:rsidR="002B73CB" w:rsidRPr="00D522AF" w:rsidTr="00D47581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2B73CB" w:rsidRDefault="002B73CB" w:rsidP="002B73CB">
            <w:pPr>
              <w:ind w:left="2"/>
              <w:rPr>
                <w:sz w:val="22"/>
                <w:szCs w:val="22"/>
                <w:lang w:val="en-US"/>
              </w:rPr>
            </w:pPr>
          </w:p>
          <w:p w:rsidR="002B73CB" w:rsidRPr="002B73CB" w:rsidRDefault="002B73CB" w:rsidP="002B73CB">
            <w:pPr>
              <w:ind w:left="2"/>
              <w:rPr>
                <w:sz w:val="22"/>
                <w:szCs w:val="22"/>
                <w:lang w:val="en-US"/>
              </w:rPr>
            </w:pPr>
            <w:r w:rsidRPr="002B73CB">
              <w:rPr>
                <w:sz w:val="22"/>
                <w:szCs w:val="22"/>
                <w:lang w:val="en-US"/>
              </w:rPr>
              <w:t>G03AC01</w:t>
            </w:r>
          </w:p>
          <w:p w:rsidR="002B73CB" w:rsidRPr="002B73CB" w:rsidRDefault="002B73CB" w:rsidP="002B73CB">
            <w:pPr>
              <w:ind w:left="2"/>
              <w:rPr>
                <w:sz w:val="22"/>
                <w:szCs w:val="22"/>
                <w:lang w:val="en-US"/>
              </w:rPr>
            </w:pPr>
            <w:r w:rsidRPr="002B73CB">
              <w:rPr>
                <w:sz w:val="22"/>
                <w:szCs w:val="22"/>
                <w:lang w:val="en-US"/>
              </w:rPr>
              <w:t>G03AC03</w:t>
            </w:r>
          </w:p>
          <w:p w:rsidR="002B73CB" w:rsidRPr="002B73CB" w:rsidRDefault="002B73CB" w:rsidP="002B73CB">
            <w:pPr>
              <w:ind w:left="2"/>
              <w:rPr>
                <w:sz w:val="22"/>
                <w:szCs w:val="22"/>
                <w:lang w:val="en-US"/>
              </w:rPr>
            </w:pPr>
            <w:r w:rsidRPr="002B73CB">
              <w:rPr>
                <w:sz w:val="22"/>
                <w:szCs w:val="22"/>
                <w:lang w:val="en-US"/>
              </w:rPr>
              <w:t>G03AC08</w:t>
            </w:r>
          </w:p>
          <w:p w:rsidR="002B73CB" w:rsidRPr="002B73CB" w:rsidRDefault="002B73CB" w:rsidP="002B73CB">
            <w:pPr>
              <w:ind w:left="2"/>
              <w:rPr>
                <w:sz w:val="22"/>
                <w:szCs w:val="22"/>
                <w:lang w:val="en-US"/>
              </w:rPr>
            </w:pPr>
            <w:r w:rsidRPr="002B73CB">
              <w:rPr>
                <w:sz w:val="22"/>
                <w:szCs w:val="22"/>
                <w:lang w:val="en-US"/>
              </w:rPr>
              <w:t>G03AC09</w:t>
            </w:r>
          </w:p>
          <w:p w:rsidR="002B73CB" w:rsidRPr="002B73CB" w:rsidRDefault="002B73CB" w:rsidP="002B73CB">
            <w:pPr>
              <w:ind w:left="2"/>
              <w:rPr>
                <w:sz w:val="22"/>
                <w:szCs w:val="22"/>
                <w:lang w:val="en-US"/>
              </w:rPr>
            </w:pPr>
            <w:r w:rsidRPr="002B73CB">
              <w:rPr>
                <w:sz w:val="22"/>
                <w:szCs w:val="22"/>
                <w:highlight w:val="yellow"/>
                <w:lang w:val="en-US"/>
              </w:rPr>
              <w:t>G03AC10</w:t>
            </w:r>
            <w:r w:rsidRPr="002B73CB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1D5BC8" w:rsidRDefault="002B73CB" w:rsidP="002B73CB">
            <w:pPr>
              <w:rPr>
                <w:sz w:val="22"/>
                <w:szCs w:val="22"/>
              </w:rPr>
            </w:pPr>
            <w:r w:rsidRPr="006D1274">
              <w:rPr>
                <w:sz w:val="22"/>
                <w:szCs w:val="22"/>
                <w:u w:val="single"/>
              </w:rPr>
              <w:t>Progestageenit</w:t>
            </w:r>
            <w:r w:rsidRPr="001D5BC8">
              <w:rPr>
                <w:sz w:val="22"/>
                <w:szCs w:val="22"/>
              </w:rPr>
              <w:t>:</w:t>
            </w:r>
          </w:p>
          <w:p w:rsidR="002B73CB" w:rsidRPr="001D5BC8" w:rsidRDefault="002B73CB" w:rsidP="002B73CB">
            <w:pPr>
              <w:rPr>
                <w:sz w:val="22"/>
                <w:szCs w:val="22"/>
              </w:rPr>
            </w:pPr>
            <w:r w:rsidRPr="001D5BC8">
              <w:rPr>
                <w:sz w:val="22"/>
                <w:szCs w:val="22"/>
              </w:rPr>
              <w:t>Noretisteroni</w:t>
            </w:r>
          </w:p>
          <w:p w:rsidR="002B73CB" w:rsidRPr="001D5BC8" w:rsidRDefault="002B73CB" w:rsidP="002B73CB">
            <w:pPr>
              <w:rPr>
                <w:sz w:val="22"/>
                <w:szCs w:val="22"/>
              </w:rPr>
            </w:pPr>
            <w:r w:rsidRPr="001D5BC8">
              <w:rPr>
                <w:sz w:val="22"/>
                <w:szCs w:val="22"/>
              </w:rPr>
              <w:t>Levonorgestreeli</w:t>
            </w:r>
          </w:p>
          <w:p w:rsidR="002B73CB" w:rsidRPr="001D5BC8" w:rsidRDefault="002B73CB" w:rsidP="002B73CB">
            <w:pPr>
              <w:rPr>
                <w:sz w:val="22"/>
                <w:szCs w:val="22"/>
              </w:rPr>
            </w:pPr>
            <w:r w:rsidRPr="001D5BC8">
              <w:rPr>
                <w:sz w:val="22"/>
                <w:szCs w:val="22"/>
              </w:rPr>
              <w:t>Etonogestreeli</w:t>
            </w:r>
          </w:p>
          <w:p w:rsidR="002B73CB" w:rsidRDefault="002B73CB" w:rsidP="002B73CB">
            <w:pPr>
              <w:rPr>
                <w:sz w:val="22"/>
                <w:szCs w:val="22"/>
              </w:rPr>
            </w:pPr>
            <w:r w:rsidRPr="001D5BC8">
              <w:rPr>
                <w:sz w:val="22"/>
                <w:szCs w:val="22"/>
              </w:rPr>
              <w:t>Desogestreeli</w:t>
            </w:r>
          </w:p>
          <w:p w:rsidR="002B73CB" w:rsidRPr="001D5BC8" w:rsidRDefault="002B73CB" w:rsidP="0037267F">
            <w:pPr>
              <w:rPr>
                <w:sz w:val="22"/>
                <w:szCs w:val="22"/>
                <w:highlight w:val="yellow"/>
              </w:rPr>
            </w:pPr>
            <w:r w:rsidRPr="007873EB">
              <w:rPr>
                <w:sz w:val="22"/>
                <w:szCs w:val="22"/>
                <w:highlight w:val="yellow"/>
              </w:rPr>
              <w:t>Drospire</w:t>
            </w:r>
            <w:r w:rsidR="0037267F">
              <w:rPr>
                <w:sz w:val="22"/>
                <w:szCs w:val="22"/>
                <w:highlight w:val="yellow"/>
              </w:rPr>
              <w:t>n</w:t>
            </w:r>
            <w:r w:rsidRPr="007873EB">
              <w:rPr>
                <w:sz w:val="22"/>
                <w:szCs w:val="22"/>
                <w:highlight w:val="yellow"/>
              </w:rPr>
              <w:t>oni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1D5BC8" w:rsidRDefault="002B73CB" w:rsidP="002B73CB">
            <w:pPr>
              <w:rPr>
                <w:sz w:val="22"/>
                <w:szCs w:val="22"/>
              </w:rPr>
            </w:pPr>
            <w:r w:rsidRPr="001D5BC8">
              <w:rPr>
                <w:sz w:val="22"/>
                <w:szCs w:val="22"/>
              </w:rPr>
              <w:t xml:space="preserve">raskauden ehkäisy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1D5BC8" w:rsidRDefault="002B73CB" w:rsidP="002B73CB">
            <w:pPr>
              <w:spacing w:after="2" w:line="237" w:lineRule="auto"/>
              <w:rPr>
                <w:sz w:val="22"/>
                <w:szCs w:val="22"/>
              </w:rPr>
            </w:pPr>
            <w:r w:rsidRPr="001D5BC8">
              <w:rPr>
                <w:sz w:val="22"/>
                <w:szCs w:val="22"/>
              </w:rPr>
              <w:t xml:space="preserve">15-34-vuotiaille naisille </w:t>
            </w:r>
          </w:p>
          <w:p w:rsidR="002B73CB" w:rsidRPr="001D5BC8" w:rsidRDefault="002B73CB" w:rsidP="002B73CB">
            <w:pPr>
              <w:rPr>
                <w:sz w:val="22"/>
                <w:szCs w:val="22"/>
              </w:rPr>
            </w:pPr>
            <w:r w:rsidRPr="001D5BC8">
              <w:rPr>
                <w:sz w:val="22"/>
                <w:szCs w:val="22"/>
              </w:rPr>
              <w:t xml:space="preserve"> </w:t>
            </w:r>
          </w:p>
        </w:tc>
      </w:tr>
      <w:tr w:rsidR="002B73CB" w:rsidRPr="00D522AF" w:rsidTr="00D47581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Default="002B73CB" w:rsidP="002B73CB">
            <w:pPr>
              <w:ind w:left="2"/>
              <w:rPr>
                <w:sz w:val="22"/>
                <w:szCs w:val="22"/>
              </w:rPr>
            </w:pPr>
            <w:r w:rsidRPr="001D5BC8">
              <w:rPr>
                <w:sz w:val="22"/>
                <w:szCs w:val="22"/>
              </w:rPr>
              <w:t>G02BA03</w:t>
            </w:r>
          </w:p>
          <w:p w:rsidR="002B73CB" w:rsidRPr="001D5BC8" w:rsidRDefault="002B73CB" w:rsidP="002B73CB">
            <w:pPr>
              <w:ind w:left="2"/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1D5BC8" w:rsidRDefault="002B73CB" w:rsidP="002B73CB">
            <w:pPr>
              <w:rPr>
                <w:sz w:val="22"/>
                <w:szCs w:val="22"/>
              </w:rPr>
            </w:pPr>
            <w:r w:rsidRPr="001D5BC8">
              <w:rPr>
                <w:sz w:val="22"/>
                <w:szCs w:val="22"/>
              </w:rPr>
              <w:t>Progesteronia sisältävä muovikierukka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1D5BC8" w:rsidRDefault="002B73CB" w:rsidP="002B73CB">
            <w:pPr>
              <w:rPr>
                <w:sz w:val="22"/>
                <w:szCs w:val="22"/>
              </w:rPr>
            </w:pPr>
            <w:r w:rsidRPr="001D5BC8">
              <w:rPr>
                <w:sz w:val="22"/>
                <w:szCs w:val="22"/>
              </w:rPr>
              <w:t xml:space="preserve">raskauden ehkäisy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1D5BC8" w:rsidRDefault="002B73CB" w:rsidP="002B73CB">
            <w:pPr>
              <w:rPr>
                <w:sz w:val="22"/>
                <w:szCs w:val="22"/>
              </w:rPr>
            </w:pPr>
            <w:r w:rsidRPr="001D5BC8">
              <w:rPr>
                <w:color w:val="000000" w:themeColor="text1"/>
                <w:sz w:val="22"/>
                <w:szCs w:val="22"/>
              </w:rPr>
              <w:t>18-</w:t>
            </w:r>
            <w:r w:rsidRPr="001D5BC8">
              <w:rPr>
                <w:sz w:val="22"/>
                <w:szCs w:val="22"/>
              </w:rPr>
              <w:t>34-vuotiaille naisille,</w:t>
            </w:r>
            <w:r>
              <w:rPr>
                <w:sz w:val="22"/>
                <w:szCs w:val="22"/>
              </w:rPr>
              <w:t xml:space="preserve"> </w:t>
            </w:r>
            <w:r w:rsidRPr="001D5BC8">
              <w:rPr>
                <w:sz w:val="22"/>
                <w:szCs w:val="22"/>
              </w:rPr>
              <w:t>ei ennen kuukautisten alkamista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B73CB" w:rsidRPr="00D522AF" w:rsidTr="00D47581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1D5BC8" w:rsidRDefault="002B73CB" w:rsidP="002B73CB">
            <w:pPr>
              <w:ind w:left="2"/>
              <w:rPr>
                <w:sz w:val="22"/>
                <w:szCs w:val="22"/>
              </w:rPr>
            </w:pPr>
            <w:r w:rsidRPr="001D5BC8">
              <w:rPr>
                <w:sz w:val="22"/>
                <w:szCs w:val="22"/>
              </w:rPr>
              <w:t>G02BB01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1D5BC8" w:rsidRDefault="002B73CB" w:rsidP="002B73CB">
            <w:pPr>
              <w:rPr>
                <w:sz w:val="22"/>
                <w:szCs w:val="22"/>
              </w:rPr>
            </w:pPr>
            <w:r w:rsidRPr="001D5BC8">
              <w:rPr>
                <w:sz w:val="22"/>
                <w:szCs w:val="22"/>
              </w:rPr>
              <w:t>Progestogeeniä ja estrogeeniä sisältävät emätinrenkaat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1D5BC8" w:rsidRDefault="002B73CB" w:rsidP="002B73CB">
            <w:pPr>
              <w:rPr>
                <w:sz w:val="22"/>
                <w:szCs w:val="22"/>
              </w:rPr>
            </w:pPr>
            <w:r w:rsidRPr="001D5BC8">
              <w:rPr>
                <w:sz w:val="22"/>
                <w:szCs w:val="22"/>
              </w:rPr>
              <w:t xml:space="preserve">raskauden ehkäisy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1D5BC8" w:rsidRDefault="002B73CB" w:rsidP="002B73CB">
            <w:pPr>
              <w:rPr>
                <w:sz w:val="22"/>
                <w:szCs w:val="22"/>
              </w:rPr>
            </w:pPr>
            <w:r w:rsidRPr="001D5BC8">
              <w:rPr>
                <w:sz w:val="22"/>
                <w:szCs w:val="22"/>
              </w:rPr>
              <w:t>18-34-vuotiaille</w:t>
            </w:r>
            <w:r>
              <w:rPr>
                <w:sz w:val="22"/>
                <w:szCs w:val="22"/>
              </w:rPr>
              <w:t xml:space="preserve"> </w:t>
            </w:r>
            <w:r w:rsidRPr="001D5BC8">
              <w:rPr>
                <w:sz w:val="22"/>
                <w:szCs w:val="22"/>
              </w:rPr>
              <w:t>naisille</w:t>
            </w:r>
          </w:p>
        </w:tc>
      </w:tr>
      <w:tr w:rsidR="002B73CB" w:rsidRPr="00D522AF" w:rsidTr="00913C60">
        <w:tc>
          <w:tcPr>
            <w:tcW w:w="8784" w:type="dxa"/>
            <w:gridSpan w:val="4"/>
          </w:tcPr>
          <w:p w:rsidR="002B73CB" w:rsidRPr="001D5BC8" w:rsidRDefault="002B73CB" w:rsidP="002B73CB">
            <w:pPr>
              <w:rPr>
                <w:i/>
                <w:sz w:val="22"/>
                <w:szCs w:val="22"/>
              </w:rPr>
            </w:pPr>
            <w:r w:rsidRPr="001D5BC8">
              <w:rPr>
                <w:i/>
                <w:sz w:val="22"/>
                <w:szCs w:val="22"/>
              </w:rPr>
              <w:t>Muut lääkkeet</w:t>
            </w:r>
          </w:p>
        </w:tc>
      </w:tr>
      <w:tr w:rsidR="002B73CB" w:rsidRPr="00D522AF" w:rsidTr="00D47581">
        <w:tc>
          <w:tcPr>
            <w:tcW w:w="1341" w:type="dxa"/>
          </w:tcPr>
          <w:p w:rsidR="002B73CB" w:rsidRPr="001D5BC8" w:rsidRDefault="002B73CB" w:rsidP="002B73CB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1D5BC8" w:rsidRDefault="002B73CB" w:rsidP="002B73CB">
            <w:pPr>
              <w:rPr>
                <w:sz w:val="22"/>
                <w:szCs w:val="22"/>
              </w:rPr>
            </w:pPr>
            <w:r w:rsidRPr="001D5BC8">
              <w:rPr>
                <w:sz w:val="22"/>
                <w:szCs w:val="22"/>
              </w:rPr>
              <w:t xml:space="preserve">Itsehoitolääkkeet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CB" w:rsidRPr="001D5BC8" w:rsidRDefault="002B73CB" w:rsidP="002B73CB">
            <w:pPr>
              <w:rPr>
                <w:sz w:val="22"/>
                <w:szCs w:val="22"/>
              </w:rPr>
            </w:pPr>
            <w:r w:rsidRPr="001D5BC8">
              <w:rPr>
                <w:sz w:val="22"/>
                <w:szCs w:val="22"/>
              </w:rPr>
              <w:t xml:space="preserve">lääkevalmisteen käyttöaiheen mukaisesti </w:t>
            </w:r>
          </w:p>
        </w:tc>
        <w:tc>
          <w:tcPr>
            <w:tcW w:w="2126" w:type="dxa"/>
          </w:tcPr>
          <w:p w:rsidR="002B73CB" w:rsidRPr="00D522AF" w:rsidRDefault="002B73CB" w:rsidP="002B73CB">
            <w:pPr>
              <w:rPr>
                <w:sz w:val="22"/>
                <w:szCs w:val="22"/>
              </w:rPr>
            </w:pPr>
          </w:p>
        </w:tc>
      </w:tr>
    </w:tbl>
    <w:p w:rsidR="00BE13F5" w:rsidRDefault="00BE13F5" w:rsidP="00BE13F5">
      <w:pPr>
        <w:pStyle w:val="LLNormaali"/>
      </w:pPr>
    </w:p>
    <w:p w:rsidR="00215246" w:rsidRDefault="00215246" w:rsidP="00FC3D3C">
      <w:pPr>
        <w:pStyle w:val="LLNormaali"/>
      </w:pPr>
    </w:p>
    <w:p w:rsidR="00FC3D3C" w:rsidRDefault="00FC3D3C" w:rsidP="00FC3D3C">
      <w:pPr>
        <w:pStyle w:val="LLNormaali"/>
        <w:rPr>
          <w:szCs w:val="22"/>
        </w:rPr>
      </w:pPr>
    </w:p>
    <w:p w:rsidR="00FC3D3C" w:rsidRPr="0007624C" w:rsidRDefault="00FC3D3C" w:rsidP="00FC3D3C">
      <w:pPr>
        <w:pStyle w:val="LLNormaali"/>
        <w:rPr>
          <w:b/>
          <w:szCs w:val="22"/>
        </w:rPr>
      </w:pPr>
      <w:r w:rsidRPr="0007624C">
        <w:rPr>
          <w:b/>
          <w:szCs w:val="22"/>
        </w:rPr>
        <w:t>Lääkityksen jatkamin</w:t>
      </w:r>
      <w:r>
        <w:rPr>
          <w:b/>
          <w:szCs w:val="22"/>
        </w:rPr>
        <w:t>en hoitosuunnitelman mukaisesti</w:t>
      </w:r>
      <w:r w:rsidRPr="0007624C">
        <w:rPr>
          <w:b/>
          <w:szCs w:val="22"/>
        </w:rPr>
        <w:t xml:space="preserve"> </w:t>
      </w:r>
    </w:p>
    <w:p w:rsidR="00FC3D3C" w:rsidRDefault="00FC3D3C" w:rsidP="002968B6">
      <w:pPr>
        <w:pStyle w:val="LLNormaali"/>
      </w:pPr>
    </w:p>
    <w:tbl>
      <w:tblPr>
        <w:tblStyle w:val="TaulukkoRuudukko"/>
        <w:tblW w:w="8784" w:type="dxa"/>
        <w:tblLook w:val="04A0" w:firstRow="1" w:lastRow="0" w:firstColumn="1" w:lastColumn="0" w:noHBand="0" w:noVBand="1"/>
      </w:tblPr>
      <w:tblGrid>
        <w:gridCol w:w="1347"/>
        <w:gridCol w:w="2759"/>
        <w:gridCol w:w="2554"/>
        <w:gridCol w:w="2124"/>
      </w:tblGrid>
      <w:tr w:rsidR="00FC3D3C" w:rsidTr="00D475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FC3D3C" w:rsidRDefault="00FC3D3C" w:rsidP="00FC3D3C">
            <w:pPr>
              <w:ind w:left="3"/>
              <w:rPr>
                <w:i/>
                <w:sz w:val="22"/>
                <w:szCs w:val="22"/>
              </w:rPr>
            </w:pPr>
            <w:r w:rsidRPr="00FC3D3C">
              <w:rPr>
                <w:i/>
                <w:sz w:val="22"/>
                <w:szCs w:val="22"/>
              </w:rPr>
              <w:t xml:space="preserve">ATC-luokka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FC3D3C" w:rsidRDefault="000E62E2" w:rsidP="00FC3D3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Lääke</w:t>
            </w:r>
            <w:r w:rsidR="00FC3D3C" w:rsidRPr="00FC3D3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FC3D3C" w:rsidRDefault="00FC3D3C" w:rsidP="00FC3D3C">
            <w:pPr>
              <w:rPr>
                <w:i/>
                <w:sz w:val="22"/>
                <w:szCs w:val="22"/>
              </w:rPr>
            </w:pPr>
            <w:r w:rsidRPr="00FC3D3C">
              <w:rPr>
                <w:i/>
                <w:sz w:val="22"/>
                <w:szCs w:val="22"/>
              </w:rPr>
              <w:t xml:space="preserve">Tautitila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FC3D3C" w:rsidRDefault="00FC3D3C" w:rsidP="00FC3D3C">
            <w:pPr>
              <w:rPr>
                <w:i/>
                <w:sz w:val="22"/>
                <w:szCs w:val="22"/>
              </w:rPr>
            </w:pPr>
            <w:r w:rsidRPr="00FC3D3C">
              <w:rPr>
                <w:i/>
                <w:sz w:val="22"/>
                <w:szCs w:val="22"/>
              </w:rPr>
              <w:t xml:space="preserve">Rajaus </w:t>
            </w:r>
          </w:p>
        </w:tc>
      </w:tr>
      <w:tr w:rsidR="00FC3D3C" w:rsidTr="00FC3D3C">
        <w:tc>
          <w:tcPr>
            <w:tcW w:w="8784" w:type="dxa"/>
            <w:gridSpan w:val="4"/>
          </w:tcPr>
          <w:p w:rsidR="00FC3D3C" w:rsidRPr="006C01D4" w:rsidRDefault="00FC3D3C" w:rsidP="00FC3D3C">
            <w:pPr>
              <w:rPr>
                <w:i/>
                <w:sz w:val="22"/>
                <w:szCs w:val="22"/>
              </w:rPr>
            </w:pPr>
            <w:r w:rsidRPr="006C01D4">
              <w:rPr>
                <w:i/>
                <w:sz w:val="22"/>
                <w:szCs w:val="22"/>
              </w:rPr>
              <w:t>Diabeteslääkkeet</w:t>
            </w:r>
          </w:p>
        </w:tc>
      </w:tr>
      <w:tr w:rsidR="00FC3D3C" w:rsidTr="00D475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6C01D4" w:rsidRDefault="00FC3D3C" w:rsidP="00FC3D3C">
            <w:pPr>
              <w:ind w:left="2"/>
              <w:rPr>
                <w:sz w:val="22"/>
                <w:szCs w:val="22"/>
              </w:rPr>
            </w:pPr>
            <w:r w:rsidRPr="006C01D4">
              <w:rPr>
                <w:sz w:val="22"/>
                <w:szCs w:val="22"/>
              </w:rPr>
              <w:t xml:space="preserve">A10BA02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6C01D4" w:rsidRDefault="00FC3D3C" w:rsidP="00FC3D3C">
            <w:pPr>
              <w:rPr>
                <w:sz w:val="22"/>
                <w:szCs w:val="22"/>
              </w:rPr>
            </w:pPr>
            <w:r w:rsidRPr="006C01D4">
              <w:rPr>
                <w:sz w:val="22"/>
                <w:szCs w:val="22"/>
              </w:rPr>
              <w:t xml:space="preserve">Metformiini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6C01D4" w:rsidRDefault="00FC3D3C" w:rsidP="00FC3D3C">
            <w:pPr>
              <w:rPr>
                <w:sz w:val="22"/>
                <w:szCs w:val="22"/>
              </w:rPr>
            </w:pPr>
            <w:r w:rsidRPr="006C01D4">
              <w:rPr>
                <w:sz w:val="22"/>
                <w:szCs w:val="22"/>
              </w:rPr>
              <w:t xml:space="preserve">tyypin 2 diabetes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6C01D4" w:rsidRDefault="00FC3D3C" w:rsidP="00FC3D3C">
            <w:pPr>
              <w:rPr>
                <w:sz w:val="22"/>
                <w:szCs w:val="22"/>
              </w:rPr>
            </w:pPr>
            <w:r w:rsidRPr="006C01D4">
              <w:rPr>
                <w:sz w:val="22"/>
                <w:szCs w:val="22"/>
              </w:rPr>
              <w:t xml:space="preserve">* </w:t>
            </w:r>
          </w:p>
        </w:tc>
      </w:tr>
      <w:tr w:rsidR="00FC3D3C" w:rsidTr="00D475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6C01D4" w:rsidRDefault="00FC3D3C" w:rsidP="00FC3D3C">
            <w:pPr>
              <w:rPr>
                <w:sz w:val="22"/>
                <w:szCs w:val="22"/>
              </w:rPr>
            </w:pPr>
          </w:p>
          <w:p w:rsidR="00FC3D3C" w:rsidRPr="006C01D4" w:rsidRDefault="00FC3D3C" w:rsidP="00FC3D3C">
            <w:pPr>
              <w:ind w:left="2"/>
              <w:rPr>
                <w:sz w:val="22"/>
                <w:szCs w:val="22"/>
              </w:rPr>
            </w:pPr>
            <w:r w:rsidRPr="006C01D4">
              <w:rPr>
                <w:sz w:val="22"/>
                <w:szCs w:val="22"/>
              </w:rPr>
              <w:t>A10BB12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FC3D3C" w:rsidRDefault="00FC3D3C" w:rsidP="00FC3D3C">
            <w:pPr>
              <w:rPr>
                <w:color w:val="000000" w:themeColor="text1"/>
                <w:sz w:val="22"/>
                <w:szCs w:val="22"/>
              </w:rPr>
            </w:pPr>
            <w:r w:rsidRPr="00B77DA1">
              <w:rPr>
                <w:sz w:val="22"/>
                <w:szCs w:val="22"/>
                <w:u w:val="single"/>
              </w:rPr>
              <w:t>Sulfonyyliureat</w:t>
            </w:r>
            <w:r w:rsidRPr="006C01D4">
              <w:rPr>
                <w:sz w:val="22"/>
                <w:szCs w:val="22"/>
              </w:rPr>
              <w:t>:</w:t>
            </w:r>
            <w:r w:rsidRPr="006C01D4">
              <w:rPr>
                <w:color w:val="FF0000"/>
                <w:sz w:val="22"/>
                <w:szCs w:val="22"/>
              </w:rPr>
              <w:t xml:space="preserve"> </w:t>
            </w:r>
          </w:p>
          <w:p w:rsidR="00FC3D3C" w:rsidRPr="006C01D4" w:rsidRDefault="00FC3D3C" w:rsidP="00FC3D3C">
            <w:pPr>
              <w:rPr>
                <w:sz w:val="22"/>
                <w:szCs w:val="22"/>
              </w:rPr>
            </w:pPr>
            <w:r w:rsidRPr="006C01D4">
              <w:rPr>
                <w:sz w:val="22"/>
                <w:szCs w:val="22"/>
              </w:rPr>
              <w:t>Glimepiridi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6C01D4" w:rsidRDefault="00FC3D3C" w:rsidP="00FC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tyypin 2 diabetes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6C01D4" w:rsidRDefault="00FC3D3C" w:rsidP="00FC3D3C">
            <w:pPr>
              <w:rPr>
                <w:sz w:val="22"/>
                <w:szCs w:val="22"/>
              </w:rPr>
            </w:pPr>
            <w:r w:rsidRPr="006C01D4">
              <w:rPr>
                <w:sz w:val="22"/>
                <w:szCs w:val="22"/>
              </w:rPr>
              <w:t xml:space="preserve">* </w:t>
            </w:r>
          </w:p>
        </w:tc>
      </w:tr>
      <w:tr w:rsidR="002309E9" w:rsidTr="00D475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6C" w:rsidRDefault="00D0446C" w:rsidP="00FC3D3C">
            <w:pPr>
              <w:ind w:left="2"/>
              <w:rPr>
                <w:sz w:val="22"/>
                <w:szCs w:val="22"/>
                <w:highlight w:val="yellow"/>
                <w:lang w:val="en-US"/>
              </w:rPr>
            </w:pPr>
          </w:p>
          <w:p w:rsidR="00D0446C" w:rsidRDefault="00D0446C" w:rsidP="00FC3D3C">
            <w:pPr>
              <w:ind w:left="2"/>
              <w:rPr>
                <w:sz w:val="22"/>
                <w:szCs w:val="22"/>
                <w:highlight w:val="yellow"/>
                <w:lang w:val="en-US"/>
              </w:rPr>
            </w:pPr>
          </w:p>
          <w:p w:rsidR="00D0446C" w:rsidRDefault="00D0446C" w:rsidP="00FC3D3C">
            <w:pPr>
              <w:ind w:left="2"/>
              <w:rPr>
                <w:sz w:val="22"/>
                <w:szCs w:val="22"/>
                <w:highlight w:val="yellow"/>
                <w:lang w:val="en-US"/>
              </w:rPr>
            </w:pPr>
          </w:p>
          <w:p w:rsidR="00D0446C" w:rsidRDefault="00D0446C" w:rsidP="00FC3D3C">
            <w:pPr>
              <w:ind w:left="2"/>
              <w:rPr>
                <w:sz w:val="22"/>
                <w:szCs w:val="22"/>
                <w:highlight w:val="yellow"/>
                <w:lang w:val="en-US"/>
              </w:rPr>
            </w:pPr>
          </w:p>
          <w:p w:rsidR="002309E9" w:rsidRDefault="002309E9" w:rsidP="00FC3D3C">
            <w:pPr>
              <w:ind w:left="2"/>
              <w:rPr>
                <w:sz w:val="22"/>
                <w:szCs w:val="22"/>
                <w:lang w:val="en-US"/>
              </w:rPr>
            </w:pPr>
            <w:r w:rsidRPr="002309E9">
              <w:rPr>
                <w:sz w:val="22"/>
                <w:szCs w:val="22"/>
                <w:highlight w:val="yellow"/>
                <w:lang w:val="en-US"/>
              </w:rPr>
              <w:t>A10BD07</w:t>
            </w:r>
          </w:p>
          <w:p w:rsidR="002309E9" w:rsidRDefault="002309E9" w:rsidP="00FC3D3C">
            <w:pPr>
              <w:ind w:left="2"/>
              <w:rPr>
                <w:sz w:val="22"/>
                <w:szCs w:val="22"/>
                <w:lang w:val="en-US"/>
              </w:rPr>
            </w:pPr>
            <w:r w:rsidRPr="002309E9">
              <w:rPr>
                <w:sz w:val="22"/>
                <w:szCs w:val="22"/>
                <w:highlight w:val="yellow"/>
                <w:lang w:val="en-US"/>
              </w:rPr>
              <w:t>A10BD08</w:t>
            </w:r>
          </w:p>
          <w:p w:rsidR="002309E9" w:rsidRDefault="002309E9" w:rsidP="00FC3D3C">
            <w:pPr>
              <w:ind w:left="2"/>
              <w:rPr>
                <w:sz w:val="22"/>
                <w:szCs w:val="22"/>
                <w:lang w:val="en-US"/>
              </w:rPr>
            </w:pPr>
            <w:r w:rsidRPr="002309E9">
              <w:rPr>
                <w:sz w:val="22"/>
                <w:szCs w:val="22"/>
                <w:highlight w:val="yellow"/>
                <w:lang w:val="en-US"/>
              </w:rPr>
              <w:t>A10BD10</w:t>
            </w:r>
          </w:p>
          <w:p w:rsidR="002309E9" w:rsidRDefault="002309E9" w:rsidP="00FC3D3C">
            <w:pPr>
              <w:ind w:left="2"/>
              <w:rPr>
                <w:sz w:val="22"/>
                <w:szCs w:val="22"/>
                <w:lang w:val="en-US"/>
              </w:rPr>
            </w:pPr>
            <w:r w:rsidRPr="002309E9">
              <w:rPr>
                <w:sz w:val="22"/>
                <w:szCs w:val="22"/>
                <w:highlight w:val="yellow"/>
                <w:lang w:val="en-US"/>
              </w:rPr>
              <w:t>A10BD11</w:t>
            </w:r>
          </w:p>
          <w:p w:rsidR="002309E9" w:rsidRPr="002309E9" w:rsidRDefault="002309E9" w:rsidP="00FC3D3C">
            <w:pPr>
              <w:ind w:left="2"/>
              <w:rPr>
                <w:sz w:val="22"/>
                <w:szCs w:val="22"/>
                <w:lang w:val="en-US"/>
              </w:rPr>
            </w:pPr>
            <w:r w:rsidRPr="002309E9">
              <w:rPr>
                <w:sz w:val="22"/>
                <w:szCs w:val="22"/>
                <w:highlight w:val="yellow"/>
                <w:lang w:val="en-US"/>
              </w:rPr>
              <w:t>A10BD13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6C" w:rsidRDefault="00D0446C" w:rsidP="002309E9">
            <w:pPr>
              <w:rPr>
                <w:sz w:val="22"/>
                <w:szCs w:val="22"/>
                <w:highlight w:val="yellow"/>
              </w:rPr>
            </w:pPr>
            <w:r w:rsidRPr="00D0446C">
              <w:rPr>
                <w:sz w:val="22"/>
                <w:szCs w:val="22"/>
                <w:highlight w:val="yellow"/>
                <w:u w:val="single"/>
              </w:rPr>
              <w:t>Oraalisten veren glu</w:t>
            </w:r>
            <w:r w:rsidR="002523FA">
              <w:rPr>
                <w:sz w:val="22"/>
                <w:szCs w:val="22"/>
                <w:highlight w:val="yellow"/>
                <w:u w:val="single"/>
              </w:rPr>
              <w:t>k</w:t>
            </w:r>
            <w:bookmarkStart w:id="0" w:name="_GoBack"/>
            <w:bookmarkEnd w:id="0"/>
            <w:r w:rsidRPr="00D0446C">
              <w:rPr>
                <w:sz w:val="22"/>
                <w:szCs w:val="22"/>
                <w:highlight w:val="yellow"/>
                <w:u w:val="single"/>
              </w:rPr>
              <w:t>oosipitoisuutta pienentävien lääkkeiden yhdistelmävalmisteet</w:t>
            </w:r>
            <w:r>
              <w:rPr>
                <w:sz w:val="22"/>
                <w:szCs w:val="22"/>
                <w:highlight w:val="yellow"/>
              </w:rPr>
              <w:t>:</w:t>
            </w:r>
          </w:p>
          <w:p w:rsidR="002309E9" w:rsidRDefault="002309E9" w:rsidP="002309E9">
            <w:pPr>
              <w:rPr>
                <w:sz w:val="22"/>
                <w:szCs w:val="22"/>
              </w:rPr>
            </w:pPr>
            <w:r w:rsidRPr="002309E9">
              <w:rPr>
                <w:sz w:val="22"/>
                <w:szCs w:val="22"/>
                <w:highlight w:val="yellow"/>
              </w:rPr>
              <w:t>Metformiini ja sitagliptiini</w:t>
            </w:r>
          </w:p>
          <w:p w:rsidR="002309E9" w:rsidRDefault="002309E9" w:rsidP="002309E9">
            <w:pPr>
              <w:rPr>
                <w:sz w:val="22"/>
                <w:szCs w:val="22"/>
              </w:rPr>
            </w:pPr>
            <w:r w:rsidRPr="002309E9">
              <w:rPr>
                <w:sz w:val="22"/>
                <w:szCs w:val="22"/>
                <w:highlight w:val="yellow"/>
              </w:rPr>
              <w:t>Metformiini ja vildagliptiini</w:t>
            </w:r>
          </w:p>
          <w:p w:rsidR="002309E9" w:rsidRDefault="002309E9" w:rsidP="002309E9">
            <w:pPr>
              <w:rPr>
                <w:sz w:val="22"/>
                <w:szCs w:val="22"/>
              </w:rPr>
            </w:pPr>
            <w:r w:rsidRPr="002309E9">
              <w:rPr>
                <w:sz w:val="22"/>
                <w:szCs w:val="22"/>
                <w:highlight w:val="yellow"/>
              </w:rPr>
              <w:t>Metformiini ja saksagliptiini</w:t>
            </w:r>
          </w:p>
          <w:p w:rsidR="002309E9" w:rsidRDefault="002309E9" w:rsidP="002309E9">
            <w:pPr>
              <w:rPr>
                <w:sz w:val="22"/>
                <w:szCs w:val="22"/>
              </w:rPr>
            </w:pPr>
            <w:r w:rsidRPr="002309E9">
              <w:rPr>
                <w:sz w:val="22"/>
                <w:szCs w:val="22"/>
                <w:highlight w:val="yellow"/>
              </w:rPr>
              <w:t>Metformiini ja linagliptiini</w:t>
            </w:r>
          </w:p>
          <w:p w:rsidR="002309E9" w:rsidRPr="002309E9" w:rsidRDefault="002309E9" w:rsidP="002309E9">
            <w:pPr>
              <w:rPr>
                <w:sz w:val="22"/>
                <w:szCs w:val="22"/>
              </w:rPr>
            </w:pPr>
            <w:r w:rsidRPr="002309E9">
              <w:rPr>
                <w:sz w:val="22"/>
                <w:szCs w:val="22"/>
                <w:highlight w:val="yellow"/>
              </w:rPr>
              <w:t>Metformiini ja alogliptiini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E9" w:rsidRPr="00D0446C" w:rsidRDefault="00D0446C" w:rsidP="00FC3D3C">
            <w:pPr>
              <w:rPr>
                <w:sz w:val="22"/>
                <w:szCs w:val="22"/>
                <w:highlight w:val="yellow"/>
              </w:rPr>
            </w:pPr>
            <w:r w:rsidRPr="00D0446C">
              <w:rPr>
                <w:sz w:val="22"/>
                <w:szCs w:val="22"/>
                <w:highlight w:val="yellow"/>
              </w:rPr>
              <w:t>tyypin 2 diabetes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E9" w:rsidRPr="00D0446C" w:rsidRDefault="00D0446C" w:rsidP="00FC3D3C">
            <w:pPr>
              <w:rPr>
                <w:sz w:val="22"/>
                <w:szCs w:val="22"/>
                <w:highlight w:val="yellow"/>
              </w:rPr>
            </w:pPr>
            <w:r w:rsidRPr="00D0446C">
              <w:rPr>
                <w:sz w:val="22"/>
                <w:szCs w:val="22"/>
                <w:highlight w:val="yellow"/>
              </w:rPr>
              <w:t>*</w:t>
            </w:r>
          </w:p>
        </w:tc>
      </w:tr>
      <w:tr w:rsidR="00FC3D3C" w:rsidTr="00D475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2B73CB" w:rsidRDefault="00FC3D3C" w:rsidP="00FC3D3C">
            <w:pPr>
              <w:ind w:left="2"/>
              <w:rPr>
                <w:strike/>
                <w:sz w:val="22"/>
                <w:szCs w:val="22"/>
                <w:lang w:val="en-US"/>
              </w:rPr>
            </w:pPr>
          </w:p>
          <w:p w:rsidR="00FC3D3C" w:rsidRPr="002B73CB" w:rsidRDefault="00FC3D3C" w:rsidP="00FC3D3C">
            <w:pPr>
              <w:ind w:left="2"/>
              <w:rPr>
                <w:sz w:val="22"/>
                <w:szCs w:val="22"/>
                <w:lang w:val="en-US"/>
              </w:rPr>
            </w:pPr>
          </w:p>
          <w:p w:rsidR="00FC3D3C" w:rsidRPr="0080382F" w:rsidRDefault="00FC3D3C" w:rsidP="00FC3D3C">
            <w:pPr>
              <w:rPr>
                <w:sz w:val="22"/>
                <w:szCs w:val="22"/>
                <w:lang w:val="en-US"/>
              </w:rPr>
            </w:pPr>
            <w:r w:rsidRPr="0080382F">
              <w:rPr>
                <w:sz w:val="22"/>
                <w:szCs w:val="22"/>
                <w:lang w:val="en-US"/>
              </w:rPr>
              <w:t>A10BH01</w:t>
            </w:r>
          </w:p>
          <w:p w:rsidR="00FC3D3C" w:rsidRPr="0080382F" w:rsidRDefault="00FC3D3C" w:rsidP="00FC3D3C">
            <w:pPr>
              <w:ind w:left="2"/>
              <w:rPr>
                <w:sz w:val="22"/>
                <w:szCs w:val="22"/>
                <w:lang w:val="en-US"/>
              </w:rPr>
            </w:pPr>
            <w:r w:rsidRPr="0080382F">
              <w:rPr>
                <w:sz w:val="22"/>
                <w:szCs w:val="22"/>
                <w:lang w:val="en-US"/>
              </w:rPr>
              <w:t>A10BH02</w:t>
            </w:r>
          </w:p>
          <w:p w:rsidR="00FC3D3C" w:rsidRPr="0080382F" w:rsidRDefault="00FC3D3C" w:rsidP="00FC3D3C">
            <w:pPr>
              <w:ind w:left="2"/>
              <w:rPr>
                <w:sz w:val="22"/>
                <w:szCs w:val="22"/>
                <w:lang w:val="en-US"/>
              </w:rPr>
            </w:pPr>
            <w:r w:rsidRPr="0080382F">
              <w:rPr>
                <w:sz w:val="22"/>
                <w:szCs w:val="22"/>
                <w:lang w:val="en-US"/>
              </w:rPr>
              <w:t>A10BH03</w:t>
            </w:r>
          </w:p>
          <w:p w:rsidR="00FC3D3C" w:rsidRDefault="00FC3D3C" w:rsidP="00FC3D3C">
            <w:pPr>
              <w:ind w:left="2"/>
              <w:rPr>
                <w:sz w:val="22"/>
                <w:szCs w:val="22"/>
                <w:lang w:val="en-US"/>
              </w:rPr>
            </w:pPr>
            <w:r w:rsidRPr="0080382F">
              <w:rPr>
                <w:sz w:val="22"/>
                <w:szCs w:val="22"/>
                <w:lang w:val="en-US"/>
              </w:rPr>
              <w:lastRenderedPageBreak/>
              <w:t>A10BH04</w:t>
            </w:r>
          </w:p>
          <w:p w:rsidR="00E70CC8" w:rsidRPr="0080382F" w:rsidRDefault="00E70CC8" w:rsidP="00FC3D3C">
            <w:pPr>
              <w:ind w:left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A10BH05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FC3D3C" w:rsidRDefault="00FC3D3C" w:rsidP="00FC3D3C">
            <w:pPr>
              <w:rPr>
                <w:color w:val="000000" w:themeColor="text1"/>
                <w:sz w:val="22"/>
                <w:szCs w:val="22"/>
              </w:rPr>
            </w:pPr>
            <w:r w:rsidRPr="0080382F">
              <w:rPr>
                <w:sz w:val="22"/>
                <w:szCs w:val="22"/>
                <w:u w:val="single"/>
              </w:rPr>
              <w:lastRenderedPageBreak/>
              <w:t>Dipeptidyylipeptidaasi 4:n (DPP-4) –</w:t>
            </w:r>
            <w:r w:rsidR="00EE0F4C">
              <w:rPr>
                <w:sz w:val="22"/>
                <w:szCs w:val="22"/>
                <w:u w:val="single"/>
              </w:rPr>
              <w:t xml:space="preserve"> </w:t>
            </w:r>
            <w:r w:rsidRPr="0080382F">
              <w:rPr>
                <w:sz w:val="22"/>
                <w:szCs w:val="22"/>
                <w:u w:val="single"/>
              </w:rPr>
              <w:t>estäjät (gliptiinit)</w:t>
            </w:r>
            <w:r w:rsidRPr="0080382F">
              <w:rPr>
                <w:sz w:val="22"/>
                <w:szCs w:val="22"/>
              </w:rPr>
              <w:t xml:space="preserve">: </w:t>
            </w:r>
          </w:p>
          <w:p w:rsidR="00FC3D3C" w:rsidRPr="0080382F" w:rsidRDefault="00FC3D3C" w:rsidP="00FC3D3C">
            <w:pPr>
              <w:rPr>
                <w:sz w:val="22"/>
                <w:szCs w:val="22"/>
              </w:rPr>
            </w:pPr>
            <w:r w:rsidRPr="0080382F">
              <w:rPr>
                <w:sz w:val="22"/>
                <w:szCs w:val="22"/>
              </w:rPr>
              <w:t>Sitagliptiini</w:t>
            </w:r>
          </w:p>
          <w:p w:rsidR="00FC3D3C" w:rsidRPr="0080382F" w:rsidRDefault="00FC3D3C" w:rsidP="00FC3D3C">
            <w:pPr>
              <w:rPr>
                <w:sz w:val="22"/>
                <w:szCs w:val="22"/>
              </w:rPr>
            </w:pPr>
            <w:r w:rsidRPr="0080382F">
              <w:rPr>
                <w:sz w:val="22"/>
                <w:szCs w:val="22"/>
              </w:rPr>
              <w:t>Vildagliptiini</w:t>
            </w:r>
          </w:p>
          <w:p w:rsidR="00FC3D3C" w:rsidRPr="0080382F" w:rsidRDefault="00FC3D3C" w:rsidP="00FC3D3C">
            <w:pPr>
              <w:rPr>
                <w:sz w:val="22"/>
                <w:szCs w:val="22"/>
              </w:rPr>
            </w:pPr>
            <w:r w:rsidRPr="0080382F">
              <w:rPr>
                <w:sz w:val="22"/>
                <w:szCs w:val="22"/>
              </w:rPr>
              <w:t>Saksagliptiini</w:t>
            </w:r>
          </w:p>
          <w:p w:rsidR="00FC3D3C" w:rsidRDefault="00FC3D3C" w:rsidP="00FC3D3C">
            <w:pPr>
              <w:rPr>
                <w:sz w:val="22"/>
                <w:szCs w:val="22"/>
              </w:rPr>
            </w:pPr>
            <w:r w:rsidRPr="0080382F">
              <w:rPr>
                <w:sz w:val="22"/>
                <w:szCs w:val="22"/>
              </w:rPr>
              <w:lastRenderedPageBreak/>
              <w:t>Alogliptiini</w:t>
            </w:r>
          </w:p>
          <w:p w:rsidR="00E70CC8" w:rsidRPr="0080382F" w:rsidRDefault="00E70CC8" w:rsidP="00FC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Linagliptiini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6C01D4" w:rsidRDefault="00FC3D3C" w:rsidP="00FC3D3C">
            <w:pPr>
              <w:rPr>
                <w:sz w:val="22"/>
                <w:szCs w:val="22"/>
              </w:rPr>
            </w:pPr>
            <w:r w:rsidRPr="006C01D4">
              <w:rPr>
                <w:sz w:val="22"/>
                <w:szCs w:val="22"/>
              </w:rPr>
              <w:lastRenderedPageBreak/>
              <w:t xml:space="preserve">tyypin 2 diabetes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6C01D4" w:rsidRDefault="00FC3D3C" w:rsidP="00FC3D3C">
            <w:pPr>
              <w:rPr>
                <w:sz w:val="22"/>
                <w:szCs w:val="22"/>
              </w:rPr>
            </w:pPr>
            <w:r w:rsidRPr="006C01D4">
              <w:rPr>
                <w:sz w:val="22"/>
                <w:szCs w:val="22"/>
              </w:rPr>
              <w:t xml:space="preserve">* </w:t>
            </w:r>
          </w:p>
        </w:tc>
      </w:tr>
      <w:tr w:rsidR="00FC3D3C" w:rsidTr="00FC3D3C">
        <w:tc>
          <w:tcPr>
            <w:tcW w:w="8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D3C" w:rsidRPr="0007624C" w:rsidRDefault="00FC3D3C" w:rsidP="00FC3D3C">
            <w:pPr>
              <w:rPr>
                <w:i/>
                <w:sz w:val="22"/>
                <w:szCs w:val="22"/>
              </w:rPr>
            </w:pPr>
            <w:r w:rsidRPr="0007624C">
              <w:rPr>
                <w:i/>
                <w:sz w:val="22"/>
                <w:szCs w:val="22"/>
              </w:rPr>
              <w:t xml:space="preserve">Sydän- ja verisuonisairauksien lääkkeet </w:t>
            </w:r>
          </w:p>
        </w:tc>
      </w:tr>
      <w:tr w:rsidR="00FC3D3C" w:rsidTr="00D475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Default="00FC3D3C" w:rsidP="00FC3D3C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B01AA03</w:t>
            </w:r>
          </w:p>
          <w:p w:rsidR="00FC3D3C" w:rsidRPr="00174A11" w:rsidRDefault="00FC3D3C" w:rsidP="00FC3D3C">
            <w:pPr>
              <w:spacing w:after="23" w:line="237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B77DA1" w:rsidRDefault="00FC3D3C" w:rsidP="00FC3D3C">
            <w:pPr>
              <w:rPr>
                <w:sz w:val="22"/>
                <w:szCs w:val="22"/>
                <w:u w:val="single"/>
              </w:rPr>
            </w:pPr>
            <w:r w:rsidRPr="00E130A6">
              <w:rPr>
                <w:sz w:val="22"/>
                <w:szCs w:val="22"/>
              </w:rPr>
              <w:t xml:space="preserve">Varfariini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174A11" w:rsidRDefault="00FC3D3C" w:rsidP="000E62E2">
            <w:pPr>
              <w:rPr>
                <w:sz w:val="22"/>
                <w:szCs w:val="22"/>
              </w:rPr>
            </w:pPr>
            <w:r w:rsidRPr="00E130A6">
              <w:rPr>
                <w:sz w:val="22"/>
                <w:szCs w:val="22"/>
              </w:rPr>
              <w:t xml:space="preserve">krooninen eteisvärinä, pysyvä antikoagulaatiohoito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E130A6" w:rsidRDefault="00FC3D3C" w:rsidP="00FC3D3C">
            <w:pPr>
              <w:ind w:right="103"/>
              <w:rPr>
                <w:sz w:val="22"/>
                <w:szCs w:val="22"/>
              </w:rPr>
            </w:pPr>
            <w:r w:rsidRPr="00E130A6">
              <w:rPr>
                <w:sz w:val="22"/>
                <w:szCs w:val="22"/>
              </w:rPr>
              <w:t xml:space="preserve">* </w:t>
            </w:r>
          </w:p>
          <w:p w:rsidR="00FC3D3C" w:rsidRPr="00174A11" w:rsidRDefault="00FC3D3C" w:rsidP="00FC3D3C">
            <w:pPr>
              <w:rPr>
                <w:sz w:val="22"/>
                <w:szCs w:val="22"/>
              </w:rPr>
            </w:pPr>
            <w:r w:rsidRPr="00E130A6">
              <w:rPr>
                <w:sz w:val="22"/>
                <w:szCs w:val="22"/>
              </w:rPr>
              <w:t xml:space="preserve">ei tekoläppäpotilaalle </w:t>
            </w:r>
          </w:p>
        </w:tc>
      </w:tr>
      <w:tr w:rsidR="00FC3D3C" w:rsidTr="00D475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174A11" w:rsidRDefault="00FC3D3C" w:rsidP="00FC3D3C">
            <w:pPr>
              <w:spacing w:after="23" w:line="237" w:lineRule="auto"/>
              <w:ind w:left="2"/>
              <w:rPr>
                <w:sz w:val="22"/>
                <w:szCs w:val="22"/>
              </w:rPr>
            </w:pPr>
            <w:r w:rsidRPr="00E130A6">
              <w:rPr>
                <w:sz w:val="22"/>
                <w:szCs w:val="22"/>
              </w:rPr>
              <w:t xml:space="preserve">B01AC06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B77DA1" w:rsidRDefault="00FC3D3C" w:rsidP="00FC3D3C">
            <w:pPr>
              <w:rPr>
                <w:sz w:val="22"/>
                <w:szCs w:val="22"/>
                <w:u w:val="single"/>
              </w:rPr>
            </w:pPr>
            <w:r w:rsidRPr="00E130A6">
              <w:rPr>
                <w:sz w:val="22"/>
                <w:szCs w:val="22"/>
              </w:rPr>
              <w:t xml:space="preserve">Asetyylisalisyylihappo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174A11" w:rsidRDefault="00FC3D3C" w:rsidP="00FC3D3C">
            <w:pPr>
              <w:rPr>
                <w:sz w:val="22"/>
                <w:szCs w:val="22"/>
              </w:rPr>
            </w:pPr>
            <w:r w:rsidRPr="00E130A6">
              <w:rPr>
                <w:sz w:val="22"/>
                <w:szCs w:val="22"/>
              </w:rPr>
              <w:t xml:space="preserve">antitromboottinen hoito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E130A6" w:rsidRDefault="00FC3D3C" w:rsidP="00FC3D3C">
            <w:pPr>
              <w:rPr>
                <w:sz w:val="22"/>
                <w:szCs w:val="22"/>
              </w:rPr>
            </w:pPr>
            <w:r w:rsidRPr="00E130A6">
              <w:rPr>
                <w:sz w:val="22"/>
                <w:szCs w:val="22"/>
              </w:rPr>
              <w:t xml:space="preserve">* </w:t>
            </w:r>
          </w:p>
          <w:p w:rsidR="00FC3D3C" w:rsidRPr="00174A11" w:rsidRDefault="00FC3D3C" w:rsidP="00FC3D3C">
            <w:pPr>
              <w:rPr>
                <w:sz w:val="22"/>
                <w:szCs w:val="22"/>
              </w:rPr>
            </w:pPr>
            <w:r w:rsidRPr="00E130A6">
              <w:rPr>
                <w:sz w:val="22"/>
                <w:szCs w:val="22"/>
              </w:rPr>
              <w:t>kun potilaalla ei ole muita antitrombootteja</w:t>
            </w:r>
          </w:p>
        </w:tc>
      </w:tr>
      <w:tr w:rsidR="00FC3D3C" w:rsidTr="00D475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174A11" w:rsidRDefault="00FC3D3C" w:rsidP="00FC3D3C">
            <w:pPr>
              <w:spacing w:after="23" w:line="237" w:lineRule="auto"/>
              <w:ind w:left="2"/>
              <w:rPr>
                <w:sz w:val="22"/>
                <w:szCs w:val="22"/>
              </w:rPr>
            </w:pPr>
          </w:p>
          <w:p w:rsidR="00FC3D3C" w:rsidRPr="00174A11" w:rsidRDefault="00FC3D3C" w:rsidP="00FC3D3C">
            <w:pPr>
              <w:spacing w:after="23" w:line="237" w:lineRule="auto"/>
              <w:ind w:left="2"/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 xml:space="preserve">C01DA02 C01DA08 </w:t>
            </w:r>
          </w:p>
          <w:p w:rsidR="00FC3D3C" w:rsidRPr="00174A11" w:rsidRDefault="00FC3D3C" w:rsidP="00FC3D3C">
            <w:pPr>
              <w:ind w:left="2"/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 xml:space="preserve">C01DA14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174A11" w:rsidRDefault="00FC3D3C" w:rsidP="00FC3D3C">
            <w:pPr>
              <w:rPr>
                <w:sz w:val="22"/>
                <w:szCs w:val="22"/>
              </w:rPr>
            </w:pPr>
            <w:r w:rsidRPr="00B77DA1">
              <w:rPr>
                <w:sz w:val="22"/>
                <w:szCs w:val="22"/>
                <w:u w:val="single"/>
              </w:rPr>
              <w:t>Orgaaniset nitraatit</w:t>
            </w:r>
            <w:r w:rsidRPr="00174A11">
              <w:rPr>
                <w:sz w:val="22"/>
                <w:szCs w:val="22"/>
              </w:rPr>
              <w:t>:</w:t>
            </w:r>
          </w:p>
          <w:p w:rsidR="00FC3D3C" w:rsidRPr="00174A11" w:rsidRDefault="00FC3D3C" w:rsidP="00FC3D3C">
            <w:pPr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 xml:space="preserve">Glyseryylitrinitraatti </w:t>
            </w:r>
          </w:p>
          <w:p w:rsidR="00FC3D3C" w:rsidRPr="00174A11" w:rsidRDefault="00FC3D3C" w:rsidP="00FC3D3C">
            <w:pPr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 xml:space="preserve">Isosorbididinitraatti </w:t>
            </w:r>
          </w:p>
          <w:p w:rsidR="00FC3D3C" w:rsidRPr="00174A11" w:rsidRDefault="00FC3D3C" w:rsidP="00FC3D3C">
            <w:pPr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 xml:space="preserve">Isosorbidimononitraatti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174A11" w:rsidRDefault="00FC3D3C" w:rsidP="00FC3D3C">
            <w:pPr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 xml:space="preserve">angina pectoris -rintakipu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174A11" w:rsidRDefault="00FC3D3C" w:rsidP="00FC3D3C">
            <w:pPr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 xml:space="preserve">* </w:t>
            </w:r>
          </w:p>
        </w:tc>
      </w:tr>
      <w:tr w:rsidR="00FC3D3C" w:rsidTr="00D475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07624C" w:rsidRDefault="00FC3D3C" w:rsidP="00FC3D3C">
            <w:pPr>
              <w:ind w:left="2"/>
              <w:rPr>
                <w:sz w:val="22"/>
                <w:szCs w:val="22"/>
                <w:lang w:val="sv-SE"/>
              </w:rPr>
            </w:pPr>
          </w:p>
          <w:p w:rsidR="00FC3D3C" w:rsidRPr="0007624C" w:rsidRDefault="00FC3D3C" w:rsidP="00FC3D3C">
            <w:pPr>
              <w:ind w:left="2"/>
              <w:rPr>
                <w:sz w:val="22"/>
                <w:szCs w:val="22"/>
                <w:lang w:val="sv-SE"/>
              </w:rPr>
            </w:pPr>
            <w:r w:rsidRPr="0007624C">
              <w:rPr>
                <w:sz w:val="22"/>
                <w:szCs w:val="22"/>
                <w:lang w:val="sv-SE"/>
              </w:rPr>
              <w:t>C03AA03</w:t>
            </w:r>
          </w:p>
          <w:p w:rsidR="00FC3D3C" w:rsidRPr="0007624C" w:rsidRDefault="00FC3D3C" w:rsidP="00FC3D3C">
            <w:pPr>
              <w:ind w:left="2"/>
              <w:rPr>
                <w:sz w:val="22"/>
                <w:szCs w:val="22"/>
                <w:lang w:val="sv-SE"/>
              </w:rPr>
            </w:pPr>
            <w:r w:rsidRPr="0007624C">
              <w:rPr>
                <w:sz w:val="22"/>
                <w:szCs w:val="22"/>
                <w:lang w:val="sv-SE"/>
              </w:rPr>
              <w:t>C03BA11</w:t>
            </w:r>
          </w:p>
          <w:p w:rsidR="00FC3D3C" w:rsidRPr="0007624C" w:rsidRDefault="00FC3D3C" w:rsidP="00FC3D3C">
            <w:pPr>
              <w:ind w:left="2"/>
              <w:rPr>
                <w:sz w:val="22"/>
                <w:szCs w:val="22"/>
                <w:lang w:val="sv-SE"/>
              </w:rPr>
            </w:pPr>
            <w:r w:rsidRPr="0007624C">
              <w:rPr>
                <w:sz w:val="22"/>
                <w:szCs w:val="22"/>
                <w:lang w:val="sv-SE"/>
              </w:rPr>
              <w:t>C03CA01</w:t>
            </w:r>
          </w:p>
          <w:p w:rsidR="00FC3D3C" w:rsidRPr="0007624C" w:rsidRDefault="00FC3D3C" w:rsidP="00FC3D3C">
            <w:pPr>
              <w:ind w:left="2"/>
              <w:rPr>
                <w:sz w:val="22"/>
                <w:szCs w:val="22"/>
                <w:lang w:val="sv-SE"/>
              </w:rPr>
            </w:pPr>
            <w:r w:rsidRPr="0007624C">
              <w:rPr>
                <w:sz w:val="22"/>
                <w:szCs w:val="22"/>
                <w:lang w:val="sv-SE"/>
              </w:rPr>
              <w:t>C03DA01</w:t>
            </w:r>
          </w:p>
          <w:p w:rsidR="00FC3D3C" w:rsidRPr="0007624C" w:rsidRDefault="00FC3D3C" w:rsidP="00FC3D3C">
            <w:pPr>
              <w:ind w:left="2"/>
              <w:rPr>
                <w:sz w:val="22"/>
                <w:szCs w:val="22"/>
                <w:lang w:val="sv-SE"/>
              </w:rPr>
            </w:pPr>
            <w:r w:rsidRPr="0007624C">
              <w:rPr>
                <w:sz w:val="22"/>
                <w:szCs w:val="22"/>
                <w:lang w:val="sv-SE"/>
              </w:rPr>
              <w:t>C03DA04</w:t>
            </w:r>
          </w:p>
          <w:p w:rsidR="00FC3D3C" w:rsidRPr="0007624C" w:rsidRDefault="00FC3D3C" w:rsidP="00FC3D3C">
            <w:pPr>
              <w:ind w:left="2"/>
              <w:rPr>
                <w:sz w:val="22"/>
                <w:szCs w:val="22"/>
              </w:rPr>
            </w:pPr>
            <w:r w:rsidRPr="0007624C">
              <w:rPr>
                <w:sz w:val="22"/>
                <w:szCs w:val="22"/>
              </w:rPr>
              <w:t>C03EA01</w:t>
            </w:r>
          </w:p>
          <w:p w:rsidR="00FC3D3C" w:rsidRPr="0007624C" w:rsidRDefault="00FC3D3C" w:rsidP="00FC3D3C">
            <w:pPr>
              <w:ind w:left="2"/>
              <w:rPr>
                <w:sz w:val="22"/>
                <w:szCs w:val="22"/>
              </w:rPr>
            </w:pPr>
          </w:p>
          <w:p w:rsidR="00FC3D3C" w:rsidRPr="0007624C" w:rsidRDefault="00FC3D3C" w:rsidP="00FC3D3C">
            <w:pPr>
              <w:rPr>
                <w:sz w:val="22"/>
                <w:szCs w:val="22"/>
              </w:rPr>
            </w:pPr>
            <w:r w:rsidRPr="0007624C">
              <w:rPr>
                <w:sz w:val="22"/>
                <w:szCs w:val="22"/>
              </w:rPr>
              <w:t>C03EB01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0E62E2" w:rsidRDefault="00FC3D3C" w:rsidP="00FC3D3C">
            <w:pPr>
              <w:rPr>
                <w:color w:val="000000" w:themeColor="text1"/>
                <w:sz w:val="22"/>
                <w:szCs w:val="22"/>
              </w:rPr>
            </w:pPr>
            <w:r w:rsidRPr="00B77DA1">
              <w:rPr>
                <w:sz w:val="22"/>
                <w:szCs w:val="22"/>
                <w:u w:val="single"/>
              </w:rPr>
              <w:t>Diureetit</w:t>
            </w:r>
            <w:r w:rsidRPr="0007624C">
              <w:rPr>
                <w:sz w:val="22"/>
                <w:szCs w:val="22"/>
              </w:rPr>
              <w:t xml:space="preserve">: </w:t>
            </w:r>
          </w:p>
          <w:p w:rsidR="00FC3D3C" w:rsidRPr="0007624C" w:rsidRDefault="00FC3D3C" w:rsidP="00FC3D3C">
            <w:pPr>
              <w:rPr>
                <w:sz w:val="22"/>
                <w:szCs w:val="22"/>
              </w:rPr>
            </w:pPr>
            <w:r w:rsidRPr="0007624C">
              <w:rPr>
                <w:sz w:val="22"/>
                <w:szCs w:val="22"/>
              </w:rPr>
              <w:t xml:space="preserve">Hydroklooritiatsidi </w:t>
            </w:r>
          </w:p>
          <w:p w:rsidR="00FC3D3C" w:rsidRPr="0007624C" w:rsidRDefault="00FC3D3C" w:rsidP="00FC3D3C">
            <w:pPr>
              <w:rPr>
                <w:sz w:val="22"/>
                <w:szCs w:val="22"/>
              </w:rPr>
            </w:pPr>
            <w:r w:rsidRPr="0007624C">
              <w:rPr>
                <w:sz w:val="22"/>
                <w:szCs w:val="22"/>
              </w:rPr>
              <w:t>Indapamidi</w:t>
            </w:r>
          </w:p>
          <w:p w:rsidR="00FC3D3C" w:rsidRPr="0007624C" w:rsidRDefault="00FC3D3C" w:rsidP="00FC3D3C">
            <w:pPr>
              <w:rPr>
                <w:sz w:val="22"/>
                <w:szCs w:val="22"/>
              </w:rPr>
            </w:pPr>
            <w:r w:rsidRPr="0007624C">
              <w:rPr>
                <w:sz w:val="22"/>
                <w:szCs w:val="22"/>
              </w:rPr>
              <w:t>Furosemidi</w:t>
            </w:r>
          </w:p>
          <w:p w:rsidR="00FC3D3C" w:rsidRPr="0007624C" w:rsidRDefault="00FC3D3C" w:rsidP="00FC3D3C">
            <w:pPr>
              <w:rPr>
                <w:sz w:val="22"/>
                <w:szCs w:val="22"/>
              </w:rPr>
            </w:pPr>
            <w:r w:rsidRPr="0007624C">
              <w:rPr>
                <w:sz w:val="22"/>
                <w:szCs w:val="22"/>
              </w:rPr>
              <w:t>Spironolaktoni</w:t>
            </w:r>
          </w:p>
          <w:p w:rsidR="00FC3D3C" w:rsidRPr="0007624C" w:rsidRDefault="00FC3D3C" w:rsidP="00FC3D3C">
            <w:pPr>
              <w:rPr>
                <w:sz w:val="22"/>
                <w:szCs w:val="22"/>
              </w:rPr>
            </w:pPr>
            <w:r w:rsidRPr="0007624C">
              <w:rPr>
                <w:sz w:val="22"/>
                <w:szCs w:val="22"/>
              </w:rPr>
              <w:t>Eplerenoni</w:t>
            </w:r>
          </w:p>
          <w:p w:rsidR="00FC3D3C" w:rsidRPr="0007624C" w:rsidRDefault="00FC3D3C" w:rsidP="00FC3D3C">
            <w:pPr>
              <w:rPr>
                <w:sz w:val="22"/>
                <w:szCs w:val="22"/>
              </w:rPr>
            </w:pPr>
            <w:r w:rsidRPr="0007624C">
              <w:rPr>
                <w:sz w:val="22"/>
                <w:szCs w:val="22"/>
              </w:rPr>
              <w:t>Hydroklooritiatsidi ja kaliumia säästävät diureetit</w:t>
            </w:r>
          </w:p>
          <w:p w:rsidR="00FC3D3C" w:rsidRPr="0007624C" w:rsidRDefault="00FC3D3C" w:rsidP="00FC3D3C">
            <w:pPr>
              <w:rPr>
                <w:sz w:val="22"/>
                <w:szCs w:val="22"/>
              </w:rPr>
            </w:pPr>
            <w:r w:rsidRPr="0007624C">
              <w:rPr>
                <w:sz w:val="22"/>
                <w:szCs w:val="22"/>
              </w:rPr>
              <w:t>Furosemidi ja kaliumia säästävät diureetit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07624C" w:rsidRDefault="00FC3D3C" w:rsidP="00FC3D3C">
            <w:pPr>
              <w:rPr>
                <w:sz w:val="22"/>
                <w:szCs w:val="22"/>
              </w:rPr>
            </w:pPr>
            <w:r w:rsidRPr="0007624C">
              <w:rPr>
                <w:sz w:val="22"/>
                <w:szCs w:val="22"/>
              </w:rPr>
              <w:t xml:space="preserve">primaarinen verenpainetauti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3C" w:rsidRPr="0007624C" w:rsidRDefault="00FC3D3C" w:rsidP="00FC3D3C">
            <w:pPr>
              <w:rPr>
                <w:sz w:val="22"/>
                <w:szCs w:val="22"/>
              </w:rPr>
            </w:pPr>
            <w:r w:rsidRPr="0007624C">
              <w:rPr>
                <w:sz w:val="22"/>
                <w:szCs w:val="22"/>
              </w:rPr>
              <w:t xml:space="preserve">* </w:t>
            </w:r>
          </w:p>
        </w:tc>
      </w:tr>
      <w:tr w:rsidR="003C2BF3" w:rsidTr="00D52E4F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Pr="0080382F" w:rsidRDefault="003C2BF3" w:rsidP="00233A92">
            <w:pPr>
              <w:ind w:left="2"/>
              <w:rPr>
                <w:sz w:val="22"/>
                <w:szCs w:val="22"/>
                <w:lang w:val="en-US"/>
              </w:rPr>
            </w:pPr>
          </w:p>
          <w:p w:rsidR="003C2BF3" w:rsidRDefault="003C2BF3" w:rsidP="00233A92">
            <w:pPr>
              <w:ind w:left="2"/>
              <w:rPr>
                <w:sz w:val="22"/>
                <w:szCs w:val="22"/>
                <w:lang w:val="en-US"/>
              </w:rPr>
            </w:pPr>
          </w:p>
          <w:p w:rsidR="003C2BF3" w:rsidRPr="001C4453" w:rsidRDefault="003C2BF3" w:rsidP="00A945F5">
            <w:pPr>
              <w:ind w:left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C07AA05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Pr="000E62E2" w:rsidRDefault="003C2BF3" w:rsidP="00233A92">
            <w:pPr>
              <w:rPr>
                <w:color w:val="000000" w:themeColor="text1"/>
                <w:sz w:val="22"/>
                <w:szCs w:val="22"/>
              </w:rPr>
            </w:pPr>
            <w:r w:rsidRPr="00B77DA1">
              <w:rPr>
                <w:sz w:val="22"/>
                <w:szCs w:val="22"/>
                <w:u w:val="single"/>
              </w:rPr>
              <w:t>Epäselektiiviset beetasalpaajat</w:t>
            </w:r>
            <w:r w:rsidRPr="001C4453">
              <w:rPr>
                <w:sz w:val="22"/>
                <w:szCs w:val="22"/>
              </w:rPr>
              <w:t xml:space="preserve">: </w:t>
            </w:r>
          </w:p>
          <w:p w:rsidR="003C2BF3" w:rsidRPr="001C4453" w:rsidRDefault="003C2BF3" w:rsidP="00233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Propranololi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BF3" w:rsidRDefault="003C2BF3" w:rsidP="00233A92">
            <w:pPr>
              <w:rPr>
                <w:sz w:val="22"/>
                <w:szCs w:val="22"/>
              </w:rPr>
            </w:pPr>
            <w:r w:rsidRPr="001C4453">
              <w:rPr>
                <w:sz w:val="22"/>
                <w:szCs w:val="22"/>
              </w:rPr>
              <w:t xml:space="preserve">primaarinen verenpainetauti, sepelvaltimotauti </w:t>
            </w:r>
          </w:p>
          <w:p w:rsidR="003C2BF3" w:rsidRPr="001C4453" w:rsidRDefault="003C2BF3" w:rsidP="00A945F5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BF3" w:rsidRDefault="003C2BF3" w:rsidP="00233A92">
            <w:pPr>
              <w:rPr>
                <w:sz w:val="22"/>
                <w:szCs w:val="22"/>
              </w:rPr>
            </w:pPr>
            <w:r w:rsidRPr="001C4453">
              <w:rPr>
                <w:sz w:val="22"/>
                <w:szCs w:val="22"/>
              </w:rPr>
              <w:t>*</w:t>
            </w:r>
          </w:p>
          <w:p w:rsidR="003C2BF3" w:rsidRDefault="003C2BF3" w:rsidP="00233A92">
            <w:pPr>
              <w:rPr>
                <w:sz w:val="22"/>
                <w:szCs w:val="22"/>
              </w:rPr>
            </w:pPr>
          </w:p>
          <w:p w:rsidR="003C2BF3" w:rsidRPr="001C4453" w:rsidRDefault="003C2BF3" w:rsidP="00233A92">
            <w:pPr>
              <w:rPr>
                <w:sz w:val="22"/>
                <w:szCs w:val="22"/>
              </w:rPr>
            </w:pPr>
          </w:p>
        </w:tc>
      </w:tr>
      <w:tr w:rsidR="003C2BF3" w:rsidTr="00D52E4F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Default="003C2BF3" w:rsidP="00233A92">
            <w:pPr>
              <w:ind w:left="2"/>
              <w:rPr>
                <w:strike/>
                <w:sz w:val="22"/>
                <w:szCs w:val="22"/>
                <w:lang w:val="en-US"/>
              </w:rPr>
            </w:pPr>
          </w:p>
          <w:p w:rsidR="003C2BF3" w:rsidRPr="00FD793E" w:rsidRDefault="003C2BF3" w:rsidP="00FD793E">
            <w:pPr>
              <w:ind w:left="2"/>
              <w:rPr>
                <w:sz w:val="22"/>
                <w:szCs w:val="22"/>
                <w:lang w:val="en-US"/>
              </w:rPr>
            </w:pPr>
            <w:r w:rsidRPr="00FD793E">
              <w:rPr>
                <w:sz w:val="22"/>
                <w:szCs w:val="22"/>
                <w:lang w:val="en-US"/>
              </w:rPr>
              <w:t>C07AB02</w:t>
            </w:r>
          </w:p>
          <w:p w:rsidR="003C2BF3" w:rsidRPr="00FD793E" w:rsidRDefault="003C2BF3" w:rsidP="00FD793E">
            <w:pPr>
              <w:ind w:left="2"/>
              <w:rPr>
                <w:sz w:val="22"/>
                <w:szCs w:val="22"/>
                <w:lang w:val="en-US"/>
              </w:rPr>
            </w:pPr>
            <w:r w:rsidRPr="00FD793E">
              <w:rPr>
                <w:sz w:val="22"/>
                <w:szCs w:val="22"/>
                <w:lang w:val="en-US"/>
              </w:rPr>
              <w:t>C07AB03</w:t>
            </w:r>
          </w:p>
          <w:p w:rsidR="003C2BF3" w:rsidRPr="00FD793E" w:rsidRDefault="003C2BF3" w:rsidP="00FD793E">
            <w:pPr>
              <w:ind w:left="2"/>
              <w:rPr>
                <w:sz w:val="22"/>
                <w:szCs w:val="22"/>
                <w:lang w:val="en-US"/>
              </w:rPr>
            </w:pPr>
            <w:r w:rsidRPr="00FD793E">
              <w:rPr>
                <w:sz w:val="22"/>
                <w:szCs w:val="22"/>
                <w:lang w:val="en-US"/>
              </w:rPr>
              <w:t>C07AB04</w:t>
            </w:r>
          </w:p>
          <w:p w:rsidR="003C2BF3" w:rsidRPr="00FD793E" w:rsidRDefault="003C2BF3" w:rsidP="00FD793E">
            <w:pPr>
              <w:ind w:left="2"/>
              <w:rPr>
                <w:sz w:val="22"/>
                <w:szCs w:val="22"/>
                <w:lang w:val="en-US"/>
              </w:rPr>
            </w:pPr>
            <w:r w:rsidRPr="00FD793E">
              <w:rPr>
                <w:sz w:val="22"/>
                <w:szCs w:val="22"/>
                <w:lang w:val="en-US"/>
              </w:rPr>
              <w:t>C07AB05</w:t>
            </w:r>
          </w:p>
          <w:p w:rsidR="003C2BF3" w:rsidRPr="00FD793E" w:rsidRDefault="003C2BF3" w:rsidP="00FD793E">
            <w:pPr>
              <w:ind w:left="2"/>
              <w:rPr>
                <w:sz w:val="22"/>
                <w:szCs w:val="22"/>
                <w:lang w:val="en-US"/>
              </w:rPr>
            </w:pPr>
            <w:r w:rsidRPr="00FD793E">
              <w:rPr>
                <w:sz w:val="22"/>
                <w:szCs w:val="22"/>
                <w:lang w:val="en-US"/>
              </w:rPr>
              <w:t>C07AB07</w:t>
            </w:r>
          </w:p>
          <w:p w:rsidR="003C2BF3" w:rsidRPr="00FD793E" w:rsidRDefault="003C2BF3" w:rsidP="00FD793E">
            <w:pPr>
              <w:ind w:left="2"/>
              <w:rPr>
                <w:sz w:val="22"/>
                <w:szCs w:val="22"/>
                <w:lang w:val="en-US"/>
              </w:rPr>
            </w:pPr>
            <w:r w:rsidRPr="00FD793E">
              <w:rPr>
                <w:sz w:val="22"/>
                <w:szCs w:val="22"/>
                <w:lang w:val="en-US"/>
              </w:rPr>
              <w:t>C07AB08</w:t>
            </w:r>
          </w:p>
          <w:p w:rsidR="003C2BF3" w:rsidRPr="001C4453" w:rsidRDefault="003C2BF3" w:rsidP="00FD793E">
            <w:pPr>
              <w:ind w:left="2"/>
              <w:rPr>
                <w:strike/>
                <w:sz w:val="22"/>
                <w:szCs w:val="22"/>
                <w:lang w:val="en-US"/>
              </w:rPr>
            </w:pPr>
            <w:r w:rsidRPr="00FD793E">
              <w:rPr>
                <w:sz w:val="22"/>
                <w:szCs w:val="22"/>
                <w:lang w:val="en-US"/>
              </w:rPr>
              <w:t>C07AB12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Pr="00FD793E" w:rsidRDefault="003C2BF3" w:rsidP="00FD793E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FD793E">
              <w:rPr>
                <w:color w:val="000000" w:themeColor="text1"/>
                <w:sz w:val="22"/>
                <w:szCs w:val="22"/>
                <w:u w:val="single"/>
              </w:rPr>
              <w:t xml:space="preserve">Selektiiviset beetasalpaajat: </w:t>
            </w:r>
          </w:p>
          <w:p w:rsidR="003C2BF3" w:rsidRPr="00FD793E" w:rsidRDefault="003C2BF3" w:rsidP="00FD793E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FD793E">
              <w:rPr>
                <w:color w:val="000000" w:themeColor="text1"/>
                <w:sz w:val="22"/>
                <w:szCs w:val="22"/>
                <w:u w:val="single"/>
              </w:rPr>
              <w:t>Metoprololi</w:t>
            </w:r>
          </w:p>
          <w:p w:rsidR="003C2BF3" w:rsidRPr="00FD793E" w:rsidRDefault="003C2BF3" w:rsidP="00FD793E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FD793E">
              <w:rPr>
                <w:color w:val="000000" w:themeColor="text1"/>
                <w:sz w:val="22"/>
                <w:szCs w:val="22"/>
                <w:u w:val="single"/>
              </w:rPr>
              <w:t>Atenololi</w:t>
            </w:r>
          </w:p>
          <w:p w:rsidR="003C2BF3" w:rsidRPr="00FD793E" w:rsidRDefault="003C2BF3" w:rsidP="00FD793E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FD793E">
              <w:rPr>
                <w:color w:val="000000" w:themeColor="text1"/>
                <w:sz w:val="22"/>
                <w:szCs w:val="22"/>
                <w:u w:val="single"/>
              </w:rPr>
              <w:t>Asebutololi</w:t>
            </w:r>
          </w:p>
          <w:p w:rsidR="003C2BF3" w:rsidRPr="00FD793E" w:rsidRDefault="003C2BF3" w:rsidP="00FD793E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FD793E">
              <w:rPr>
                <w:color w:val="000000" w:themeColor="text1"/>
                <w:sz w:val="22"/>
                <w:szCs w:val="22"/>
                <w:u w:val="single"/>
              </w:rPr>
              <w:t>Betaksololi</w:t>
            </w:r>
          </w:p>
          <w:p w:rsidR="003C2BF3" w:rsidRPr="00FD793E" w:rsidRDefault="003C2BF3" w:rsidP="00FD793E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FD793E">
              <w:rPr>
                <w:color w:val="000000" w:themeColor="text1"/>
                <w:sz w:val="22"/>
                <w:szCs w:val="22"/>
                <w:u w:val="single"/>
              </w:rPr>
              <w:t>Bisoprololi</w:t>
            </w:r>
          </w:p>
          <w:p w:rsidR="003C2BF3" w:rsidRPr="00FD793E" w:rsidRDefault="003C2BF3" w:rsidP="00FD793E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FD793E">
              <w:rPr>
                <w:color w:val="000000" w:themeColor="text1"/>
                <w:sz w:val="22"/>
                <w:szCs w:val="22"/>
                <w:u w:val="single"/>
              </w:rPr>
              <w:t>Seliprololi</w:t>
            </w:r>
          </w:p>
          <w:p w:rsidR="003C2BF3" w:rsidRPr="000E62E2" w:rsidRDefault="003C2BF3" w:rsidP="00FD793E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FD793E">
              <w:rPr>
                <w:color w:val="000000" w:themeColor="text1"/>
                <w:sz w:val="22"/>
                <w:szCs w:val="22"/>
                <w:u w:val="single"/>
              </w:rPr>
              <w:t>Nebivololi</w:t>
            </w:r>
          </w:p>
        </w:tc>
        <w:tc>
          <w:tcPr>
            <w:tcW w:w="2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BF3" w:rsidRPr="000E62E2" w:rsidRDefault="003C2BF3" w:rsidP="003C2BF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BF3" w:rsidRPr="001C4453" w:rsidRDefault="003C2BF3" w:rsidP="00233A92">
            <w:pPr>
              <w:rPr>
                <w:sz w:val="22"/>
                <w:szCs w:val="22"/>
              </w:rPr>
            </w:pPr>
          </w:p>
        </w:tc>
      </w:tr>
      <w:tr w:rsidR="003C2BF3" w:rsidTr="00D52E4F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Default="003C2BF3" w:rsidP="00233A92">
            <w:pPr>
              <w:ind w:left="2"/>
              <w:rPr>
                <w:strike/>
                <w:sz w:val="22"/>
                <w:szCs w:val="22"/>
                <w:lang w:val="en-US"/>
              </w:rPr>
            </w:pPr>
          </w:p>
          <w:p w:rsidR="003C2BF3" w:rsidRDefault="003C2BF3" w:rsidP="00233A92">
            <w:pPr>
              <w:ind w:left="2"/>
              <w:rPr>
                <w:strike/>
                <w:sz w:val="22"/>
                <w:szCs w:val="22"/>
                <w:lang w:val="en-US"/>
              </w:rPr>
            </w:pPr>
          </w:p>
          <w:p w:rsidR="003C2BF3" w:rsidRPr="00FD793E" w:rsidRDefault="003C2BF3" w:rsidP="00FD793E">
            <w:pPr>
              <w:ind w:left="2"/>
              <w:rPr>
                <w:sz w:val="22"/>
                <w:szCs w:val="22"/>
                <w:lang w:val="en-US"/>
              </w:rPr>
            </w:pPr>
            <w:r w:rsidRPr="00FD793E">
              <w:rPr>
                <w:sz w:val="22"/>
                <w:szCs w:val="22"/>
                <w:lang w:val="en-US"/>
              </w:rPr>
              <w:t>C07AG01</w:t>
            </w:r>
          </w:p>
          <w:p w:rsidR="003C2BF3" w:rsidRPr="001C4453" w:rsidRDefault="003C2BF3" w:rsidP="00FD793E">
            <w:pPr>
              <w:ind w:left="2"/>
              <w:rPr>
                <w:strike/>
                <w:sz w:val="22"/>
                <w:szCs w:val="22"/>
                <w:lang w:val="en-US"/>
              </w:rPr>
            </w:pPr>
            <w:r w:rsidRPr="00FD793E">
              <w:rPr>
                <w:sz w:val="22"/>
                <w:szCs w:val="22"/>
                <w:lang w:val="en-US"/>
              </w:rPr>
              <w:t>C07AG02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Pr="00FD793E" w:rsidRDefault="003C2BF3" w:rsidP="00FD793E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FD793E">
              <w:rPr>
                <w:color w:val="000000" w:themeColor="text1"/>
                <w:sz w:val="22"/>
                <w:szCs w:val="22"/>
                <w:u w:val="single"/>
              </w:rPr>
              <w:t xml:space="preserve">Alfa- ja beetareseptoreita </w:t>
            </w:r>
          </w:p>
          <w:p w:rsidR="003C2BF3" w:rsidRPr="00FD793E" w:rsidRDefault="003C2BF3" w:rsidP="00FD793E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FD793E">
              <w:rPr>
                <w:color w:val="000000" w:themeColor="text1"/>
                <w:sz w:val="22"/>
                <w:szCs w:val="22"/>
                <w:u w:val="single"/>
              </w:rPr>
              <w:t xml:space="preserve">salpaavat lääkeaineet: </w:t>
            </w:r>
          </w:p>
          <w:p w:rsidR="003C2BF3" w:rsidRPr="00FD793E" w:rsidRDefault="003C2BF3" w:rsidP="00FD793E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FD793E">
              <w:rPr>
                <w:color w:val="000000" w:themeColor="text1"/>
                <w:sz w:val="22"/>
                <w:szCs w:val="22"/>
                <w:u w:val="single"/>
              </w:rPr>
              <w:t>Labetaloli</w:t>
            </w:r>
          </w:p>
          <w:p w:rsidR="003C2BF3" w:rsidRPr="000E62E2" w:rsidRDefault="003C2BF3" w:rsidP="00FD793E">
            <w:pPr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Karvediloli</w:t>
            </w:r>
          </w:p>
        </w:tc>
        <w:tc>
          <w:tcPr>
            <w:tcW w:w="2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BF3" w:rsidRPr="000E62E2" w:rsidRDefault="003C2BF3" w:rsidP="003C2BF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BF3" w:rsidRPr="001C4453" w:rsidRDefault="003C2BF3" w:rsidP="00233A92">
            <w:pPr>
              <w:rPr>
                <w:sz w:val="22"/>
                <w:szCs w:val="22"/>
              </w:rPr>
            </w:pPr>
          </w:p>
        </w:tc>
      </w:tr>
      <w:tr w:rsidR="003C2BF3" w:rsidTr="00EC7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Default="003C2BF3" w:rsidP="00233A92">
            <w:pPr>
              <w:ind w:left="2"/>
              <w:rPr>
                <w:strike/>
                <w:sz w:val="22"/>
                <w:szCs w:val="22"/>
                <w:lang w:val="en-US"/>
              </w:rPr>
            </w:pPr>
          </w:p>
          <w:p w:rsidR="003C2BF3" w:rsidRPr="00FD793E" w:rsidRDefault="003C2BF3" w:rsidP="00FD793E">
            <w:pPr>
              <w:ind w:left="2"/>
              <w:rPr>
                <w:sz w:val="22"/>
                <w:szCs w:val="22"/>
                <w:lang w:val="en-US"/>
              </w:rPr>
            </w:pPr>
            <w:r w:rsidRPr="00FD793E">
              <w:rPr>
                <w:sz w:val="22"/>
                <w:szCs w:val="22"/>
                <w:lang w:val="en-US"/>
              </w:rPr>
              <w:t>C07BB02</w:t>
            </w:r>
          </w:p>
          <w:p w:rsidR="003C2BF3" w:rsidRPr="00FD793E" w:rsidRDefault="003C2BF3" w:rsidP="00FD793E">
            <w:pPr>
              <w:ind w:left="2"/>
              <w:rPr>
                <w:sz w:val="22"/>
                <w:szCs w:val="22"/>
                <w:lang w:val="en-US"/>
              </w:rPr>
            </w:pPr>
            <w:r w:rsidRPr="00FD793E">
              <w:rPr>
                <w:sz w:val="22"/>
                <w:szCs w:val="22"/>
                <w:lang w:val="en-US"/>
              </w:rPr>
              <w:t>C07BB07</w:t>
            </w:r>
          </w:p>
          <w:p w:rsidR="003C2BF3" w:rsidRPr="001C4453" w:rsidRDefault="003C2BF3" w:rsidP="00FD793E">
            <w:pPr>
              <w:ind w:left="2"/>
              <w:rPr>
                <w:strike/>
                <w:sz w:val="22"/>
                <w:szCs w:val="22"/>
                <w:lang w:val="en-US"/>
              </w:rPr>
            </w:pPr>
            <w:r w:rsidRPr="00FD793E">
              <w:rPr>
                <w:sz w:val="22"/>
                <w:szCs w:val="22"/>
                <w:lang w:val="en-US"/>
              </w:rPr>
              <w:t>C07BB12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Pr="00FD793E" w:rsidRDefault="003C2BF3" w:rsidP="00FD793E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FD793E">
              <w:rPr>
                <w:color w:val="000000" w:themeColor="text1"/>
                <w:sz w:val="22"/>
                <w:szCs w:val="22"/>
                <w:u w:val="single"/>
              </w:rPr>
              <w:t xml:space="preserve">Beetasalpaajat ja tiatsidit: </w:t>
            </w:r>
          </w:p>
          <w:p w:rsidR="003C2BF3" w:rsidRPr="00AC2B1F" w:rsidRDefault="003C2BF3" w:rsidP="00FD793E">
            <w:pPr>
              <w:rPr>
                <w:color w:val="000000" w:themeColor="text1"/>
                <w:sz w:val="22"/>
                <w:szCs w:val="22"/>
              </w:rPr>
            </w:pPr>
            <w:r w:rsidRPr="00AC2B1F">
              <w:rPr>
                <w:color w:val="000000" w:themeColor="text1"/>
                <w:sz w:val="22"/>
                <w:szCs w:val="22"/>
              </w:rPr>
              <w:t>Metoprololi ja tiatsidit</w:t>
            </w:r>
          </w:p>
          <w:p w:rsidR="003C2BF3" w:rsidRPr="00AC2B1F" w:rsidRDefault="003C2BF3" w:rsidP="00FD793E">
            <w:pPr>
              <w:rPr>
                <w:color w:val="000000" w:themeColor="text1"/>
                <w:sz w:val="22"/>
                <w:szCs w:val="22"/>
              </w:rPr>
            </w:pPr>
            <w:r w:rsidRPr="00AC2B1F">
              <w:rPr>
                <w:color w:val="000000" w:themeColor="text1"/>
                <w:sz w:val="22"/>
                <w:szCs w:val="22"/>
              </w:rPr>
              <w:t>Bisoprololi ja tiatsidit</w:t>
            </w:r>
          </w:p>
          <w:p w:rsidR="003C2BF3" w:rsidRPr="000E62E2" w:rsidRDefault="003C2BF3" w:rsidP="00FD793E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AC2B1F">
              <w:rPr>
                <w:color w:val="000000" w:themeColor="text1"/>
                <w:sz w:val="22"/>
                <w:szCs w:val="22"/>
              </w:rPr>
              <w:t>Nebivololi ja tiatsidit</w:t>
            </w:r>
          </w:p>
        </w:tc>
        <w:tc>
          <w:tcPr>
            <w:tcW w:w="2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BF3" w:rsidRPr="000E62E2" w:rsidRDefault="003C2BF3" w:rsidP="003C2BF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BF3" w:rsidRPr="001C4453" w:rsidRDefault="003C2BF3" w:rsidP="00233A92">
            <w:pPr>
              <w:rPr>
                <w:sz w:val="22"/>
                <w:szCs w:val="22"/>
              </w:rPr>
            </w:pPr>
          </w:p>
        </w:tc>
      </w:tr>
      <w:tr w:rsidR="003C2BF3" w:rsidTr="00EC71F3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Pr="003C3E78" w:rsidRDefault="003C2BF3" w:rsidP="00233A92">
            <w:pPr>
              <w:ind w:left="2"/>
              <w:rPr>
                <w:strike/>
                <w:sz w:val="22"/>
                <w:szCs w:val="22"/>
              </w:rPr>
            </w:pPr>
          </w:p>
          <w:p w:rsidR="003C2BF3" w:rsidRPr="003C3E78" w:rsidRDefault="003C2BF3" w:rsidP="00233A92">
            <w:pPr>
              <w:ind w:left="2"/>
              <w:rPr>
                <w:strike/>
                <w:sz w:val="22"/>
                <w:szCs w:val="22"/>
              </w:rPr>
            </w:pPr>
          </w:p>
          <w:p w:rsidR="003C2BF3" w:rsidRPr="00FD793E" w:rsidRDefault="003C2BF3" w:rsidP="00233A92">
            <w:pPr>
              <w:ind w:left="2"/>
              <w:rPr>
                <w:sz w:val="22"/>
                <w:szCs w:val="22"/>
                <w:lang w:val="en-US"/>
              </w:rPr>
            </w:pPr>
            <w:r w:rsidRPr="00FD793E">
              <w:rPr>
                <w:sz w:val="22"/>
                <w:szCs w:val="22"/>
                <w:lang w:val="en-US"/>
              </w:rPr>
              <w:t>C07FB02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Pr="001C4453" w:rsidRDefault="003C2BF3" w:rsidP="00FD793E">
            <w:pPr>
              <w:rPr>
                <w:sz w:val="22"/>
                <w:szCs w:val="22"/>
              </w:rPr>
            </w:pPr>
            <w:r w:rsidRPr="00B77DA1">
              <w:rPr>
                <w:sz w:val="22"/>
                <w:szCs w:val="22"/>
                <w:u w:val="single"/>
              </w:rPr>
              <w:t>Beetasalpaajat ja kalsiumkanavan salpaajat</w:t>
            </w:r>
            <w:r w:rsidRPr="001C4453">
              <w:rPr>
                <w:sz w:val="22"/>
                <w:szCs w:val="22"/>
              </w:rPr>
              <w:t xml:space="preserve">: </w:t>
            </w:r>
          </w:p>
          <w:p w:rsidR="003C2BF3" w:rsidRPr="00FD793E" w:rsidRDefault="003C2BF3" w:rsidP="00FD793E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1C4453">
              <w:rPr>
                <w:sz w:val="22"/>
                <w:szCs w:val="22"/>
              </w:rPr>
              <w:t>Metoprololi ja felodipiini</w:t>
            </w: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Pr="00233A92" w:rsidRDefault="003C2BF3" w:rsidP="003C2BF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Pr="00FD793E" w:rsidRDefault="003C2BF3" w:rsidP="00233A92">
            <w:pPr>
              <w:rPr>
                <w:sz w:val="22"/>
                <w:szCs w:val="22"/>
                <w:highlight w:val="yellow"/>
              </w:rPr>
            </w:pPr>
          </w:p>
        </w:tc>
      </w:tr>
      <w:tr w:rsidR="00233A92" w:rsidTr="00D475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2" w:rsidRPr="003C3E78" w:rsidRDefault="00233A92" w:rsidP="00233A92">
            <w:pPr>
              <w:ind w:left="2"/>
              <w:rPr>
                <w:strike/>
                <w:sz w:val="22"/>
                <w:szCs w:val="22"/>
              </w:rPr>
            </w:pPr>
          </w:p>
          <w:p w:rsidR="00233A92" w:rsidRPr="001C4453" w:rsidRDefault="00233A92" w:rsidP="00233A92">
            <w:pPr>
              <w:rPr>
                <w:sz w:val="22"/>
                <w:szCs w:val="22"/>
                <w:lang w:val="en-US"/>
              </w:rPr>
            </w:pPr>
            <w:r w:rsidRPr="001C4453">
              <w:rPr>
                <w:sz w:val="22"/>
                <w:szCs w:val="22"/>
                <w:lang w:val="en-US"/>
              </w:rPr>
              <w:t>C08CA01</w:t>
            </w:r>
          </w:p>
          <w:p w:rsidR="00233A92" w:rsidRPr="001C4453" w:rsidRDefault="00233A92" w:rsidP="00233A92">
            <w:pPr>
              <w:ind w:left="2"/>
              <w:rPr>
                <w:sz w:val="22"/>
                <w:szCs w:val="22"/>
                <w:lang w:val="en-US"/>
              </w:rPr>
            </w:pPr>
            <w:r w:rsidRPr="001C4453">
              <w:rPr>
                <w:sz w:val="22"/>
                <w:szCs w:val="22"/>
                <w:lang w:val="en-US"/>
              </w:rPr>
              <w:t>C08CA02</w:t>
            </w:r>
          </w:p>
          <w:p w:rsidR="00233A92" w:rsidRPr="001C4453" w:rsidRDefault="00233A92" w:rsidP="00233A92">
            <w:pPr>
              <w:ind w:left="2"/>
              <w:rPr>
                <w:sz w:val="22"/>
                <w:szCs w:val="22"/>
                <w:lang w:val="en-US"/>
              </w:rPr>
            </w:pPr>
            <w:r w:rsidRPr="001C4453">
              <w:rPr>
                <w:sz w:val="22"/>
                <w:szCs w:val="22"/>
                <w:lang w:val="en-US"/>
              </w:rPr>
              <w:t>C08CA03</w:t>
            </w:r>
          </w:p>
          <w:p w:rsidR="00233A92" w:rsidRPr="001C4453" w:rsidRDefault="00233A92" w:rsidP="00233A92">
            <w:pPr>
              <w:ind w:left="2"/>
              <w:rPr>
                <w:sz w:val="22"/>
                <w:szCs w:val="22"/>
                <w:lang w:val="en-US"/>
              </w:rPr>
            </w:pPr>
            <w:r w:rsidRPr="001C4453">
              <w:rPr>
                <w:sz w:val="22"/>
                <w:szCs w:val="22"/>
                <w:lang w:val="en-US"/>
              </w:rPr>
              <w:t>C08CA05</w:t>
            </w:r>
          </w:p>
          <w:p w:rsidR="00233A92" w:rsidRPr="001C4453" w:rsidRDefault="00233A92" w:rsidP="00233A92">
            <w:pPr>
              <w:ind w:left="2"/>
              <w:rPr>
                <w:sz w:val="22"/>
                <w:szCs w:val="22"/>
                <w:lang w:val="en-US"/>
              </w:rPr>
            </w:pPr>
            <w:r w:rsidRPr="001C4453">
              <w:rPr>
                <w:sz w:val="22"/>
                <w:szCs w:val="22"/>
                <w:lang w:val="en-US"/>
              </w:rPr>
              <w:t>C08CA06</w:t>
            </w:r>
          </w:p>
          <w:p w:rsidR="00233A92" w:rsidRPr="00384D28" w:rsidRDefault="00233A92" w:rsidP="00233A92">
            <w:pPr>
              <w:ind w:left="2"/>
              <w:rPr>
                <w:sz w:val="22"/>
                <w:szCs w:val="22"/>
                <w:lang w:val="en-US"/>
              </w:rPr>
            </w:pPr>
            <w:r w:rsidRPr="00384D28">
              <w:rPr>
                <w:sz w:val="22"/>
                <w:szCs w:val="22"/>
                <w:lang w:val="en-US"/>
              </w:rPr>
              <w:t>C08CA07</w:t>
            </w:r>
          </w:p>
          <w:p w:rsidR="00233A92" w:rsidRPr="001C4453" w:rsidRDefault="00233A92" w:rsidP="00233A92">
            <w:pPr>
              <w:ind w:left="2"/>
              <w:rPr>
                <w:sz w:val="22"/>
                <w:szCs w:val="22"/>
              </w:rPr>
            </w:pPr>
            <w:r w:rsidRPr="001C4453">
              <w:rPr>
                <w:sz w:val="22"/>
                <w:szCs w:val="22"/>
              </w:rPr>
              <w:t>C08CA10</w:t>
            </w:r>
          </w:p>
          <w:p w:rsidR="00233A92" w:rsidRPr="001C4453" w:rsidRDefault="00233A92" w:rsidP="00233A92">
            <w:pPr>
              <w:ind w:left="2"/>
              <w:rPr>
                <w:sz w:val="22"/>
                <w:szCs w:val="22"/>
              </w:rPr>
            </w:pPr>
            <w:r w:rsidRPr="001C4453">
              <w:rPr>
                <w:sz w:val="22"/>
                <w:szCs w:val="22"/>
              </w:rPr>
              <w:t>C08CA13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2" w:rsidRPr="000E62E2" w:rsidRDefault="00233A92" w:rsidP="00233A92">
            <w:pPr>
              <w:rPr>
                <w:color w:val="000000" w:themeColor="text1"/>
                <w:sz w:val="22"/>
                <w:szCs w:val="22"/>
              </w:rPr>
            </w:pPr>
            <w:r w:rsidRPr="000E62E2">
              <w:rPr>
                <w:color w:val="000000" w:themeColor="text1"/>
                <w:sz w:val="22"/>
                <w:szCs w:val="22"/>
                <w:u w:val="single"/>
              </w:rPr>
              <w:t>Dihydropyridiinijohdokset</w:t>
            </w:r>
            <w:r w:rsidRPr="000E62E2">
              <w:rPr>
                <w:color w:val="000000" w:themeColor="text1"/>
                <w:sz w:val="22"/>
                <w:szCs w:val="22"/>
              </w:rPr>
              <w:t xml:space="preserve">: </w:t>
            </w:r>
          </w:p>
          <w:p w:rsidR="00233A92" w:rsidRPr="000E62E2" w:rsidRDefault="00233A92" w:rsidP="00233A92">
            <w:pPr>
              <w:rPr>
                <w:color w:val="000000" w:themeColor="text1"/>
                <w:sz w:val="22"/>
                <w:szCs w:val="22"/>
              </w:rPr>
            </w:pPr>
            <w:r w:rsidRPr="000E62E2">
              <w:rPr>
                <w:color w:val="000000" w:themeColor="text1"/>
                <w:sz w:val="22"/>
                <w:szCs w:val="22"/>
              </w:rPr>
              <w:t>Amlodipiini</w:t>
            </w:r>
          </w:p>
          <w:p w:rsidR="00233A92" w:rsidRPr="000E62E2" w:rsidRDefault="00233A92" w:rsidP="00233A92">
            <w:pPr>
              <w:rPr>
                <w:color w:val="000000" w:themeColor="text1"/>
                <w:sz w:val="22"/>
                <w:szCs w:val="22"/>
              </w:rPr>
            </w:pPr>
            <w:r w:rsidRPr="000E62E2">
              <w:rPr>
                <w:color w:val="000000" w:themeColor="text1"/>
                <w:sz w:val="22"/>
                <w:szCs w:val="22"/>
              </w:rPr>
              <w:t>Felodipiini</w:t>
            </w:r>
          </w:p>
          <w:p w:rsidR="00233A92" w:rsidRPr="000E62E2" w:rsidRDefault="00233A92" w:rsidP="00233A92">
            <w:pPr>
              <w:rPr>
                <w:color w:val="000000" w:themeColor="text1"/>
                <w:sz w:val="22"/>
                <w:szCs w:val="22"/>
              </w:rPr>
            </w:pPr>
            <w:r w:rsidRPr="000E62E2">
              <w:rPr>
                <w:color w:val="000000" w:themeColor="text1"/>
                <w:sz w:val="22"/>
                <w:szCs w:val="22"/>
              </w:rPr>
              <w:t>Isradipiini</w:t>
            </w:r>
          </w:p>
          <w:p w:rsidR="00233A92" w:rsidRPr="000E62E2" w:rsidRDefault="00233A92" w:rsidP="00233A92">
            <w:pPr>
              <w:rPr>
                <w:color w:val="000000" w:themeColor="text1"/>
                <w:sz w:val="22"/>
                <w:szCs w:val="22"/>
              </w:rPr>
            </w:pPr>
            <w:r w:rsidRPr="000E62E2">
              <w:rPr>
                <w:color w:val="000000" w:themeColor="text1"/>
                <w:sz w:val="22"/>
                <w:szCs w:val="22"/>
              </w:rPr>
              <w:t>Nifedipiini</w:t>
            </w:r>
          </w:p>
          <w:p w:rsidR="00233A92" w:rsidRPr="000E62E2" w:rsidRDefault="00233A92" w:rsidP="00233A92">
            <w:pPr>
              <w:rPr>
                <w:color w:val="000000" w:themeColor="text1"/>
                <w:sz w:val="22"/>
                <w:szCs w:val="22"/>
              </w:rPr>
            </w:pPr>
            <w:r w:rsidRPr="000E62E2">
              <w:rPr>
                <w:color w:val="000000" w:themeColor="text1"/>
                <w:sz w:val="22"/>
                <w:szCs w:val="22"/>
              </w:rPr>
              <w:t>Nimodipiini</w:t>
            </w:r>
          </w:p>
          <w:p w:rsidR="00233A92" w:rsidRPr="000E62E2" w:rsidRDefault="00233A92" w:rsidP="00233A92">
            <w:pPr>
              <w:rPr>
                <w:color w:val="000000" w:themeColor="text1"/>
                <w:sz w:val="22"/>
                <w:szCs w:val="22"/>
              </w:rPr>
            </w:pPr>
            <w:r w:rsidRPr="000E62E2">
              <w:rPr>
                <w:color w:val="000000" w:themeColor="text1"/>
                <w:sz w:val="22"/>
                <w:szCs w:val="22"/>
              </w:rPr>
              <w:t>Nisoldipiini</w:t>
            </w:r>
          </w:p>
          <w:p w:rsidR="00233A92" w:rsidRPr="000E62E2" w:rsidRDefault="00233A92" w:rsidP="00233A92">
            <w:pPr>
              <w:rPr>
                <w:color w:val="000000" w:themeColor="text1"/>
                <w:sz w:val="22"/>
                <w:szCs w:val="22"/>
              </w:rPr>
            </w:pPr>
            <w:r w:rsidRPr="000E62E2">
              <w:rPr>
                <w:color w:val="000000" w:themeColor="text1"/>
                <w:sz w:val="22"/>
                <w:szCs w:val="22"/>
              </w:rPr>
              <w:t>Nilvadipiini</w:t>
            </w:r>
          </w:p>
          <w:p w:rsidR="00233A92" w:rsidRPr="000E62E2" w:rsidRDefault="00233A92" w:rsidP="00233A92">
            <w:pPr>
              <w:rPr>
                <w:color w:val="000000" w:themeColor="text1"/>
                <w:sz w:val="22"/>
                <w:szCs w:val="22"/>
              </w:rPr>
            </w:pPr>
            <w:r w:rsidRPr="000E62E2">
              <w:rPr>
                <w:color w:val="000000" w:themeColor="text1"/>
                <w:sz w:val="22"/>
                <w:szCs w:val="22"/>
              </w:rPr>
              <w:t>Lerkanidipiini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2" w:rsidRPr="000E62E2" w:rsidRDefault="00233A92" w:rsidP="00233A92">
            <w:pPr>
              <w:rPr>
                <w:color w:val="000000" w:themeColor="text1"/>
                <w:sz w:val="22"/>
                <w:szCs w:val="22"/>
              </w:rPr>
            </w:pPr>
            <w:r w:rsidRPr="000E62E2">
              <w:rPr>
                <w:color w:val="000000" w:themeColor="text1"/>
                <w:sz w:val="22"/>
                <w:szCs w:val="22"/>
              </w:rPr>
              <w:t xml:space="preserve">primaarinen verenpainetauti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2" w:rsidRPr="001C4453" w:rsidRDefault="00233A92" w:rsidP="00233A92">
            <w:pPr>
              <w:rPr>
                <w:sz w:val="22"/>
                <w:szCs w:val="22"/>
              </w:rPr>
            </w:pPr>
            <w:r w:rsidRPr="001C4453">
              <w:rPr>
                <w:sz w:val="22"/>
                <w:szCs w:val="22"/>
              </w:rPr>
              <w:t xml:space="preserve">* </w:t>
            </w:r>
          </w:p>
        </w:tc>
      </w:tr>
      <w:tr w:rsidR="003C2BF3" w:rsidTr="00E11060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Pr="00174A11" w:rsidRDefault="003C2BF3" w:rsidP="00233A92">
            <w:pPr>
              <w:ind w:left="2"/>
              <w:rPr>
                <w:strike/>
                <w:sz w:val="22"/>
                <w:szCs w:val="22"/>
              </w:rPr>
            </w:pPr>
          </w:p>
          <w:p w:rsidR="003C2BF3" w:rsidRPr="00174A11" w:rsidRDefault="003C2BF3" w:rsidP="00233A92">
            <w:pPr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>C09AA02</w:t>
            </w:r>
          </w:p>
          <w:p w:rsidR="003C2BF3" w:rsidRPr="00174A11" w:rsidRDefault="003C2BF3" w:rsidP="00233A92">
            <w:pPr>
              <w:ind w:left="2"/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>C09AA03</w:t>
            </w:r>
          </w:p>
          <w:p w:rsidR="003C2BF3" w:rsidRPr="00174A11" w:rsidRDefault="003C2BF3" w:rsidP="00233A92">
            <w:pPr>
              <w:ind w:left="2"/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>C09AA04</w:t>
            </w:r>
          </w:p>
          <w:p w:rsidR="003C2BF3" w:rsidRPr="00174A11" w:rsidRDefault="003C2BF3" w:rsidP="00233A92">
            <w:pPr>
              <w:ind w:left="2"/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>C09AA05</w:t>
            </w:r>
          </w:p>
          <w:p w:rsidR="003C2BF3" w:rsidRPr="00384D28" w:rsidRDefault="003C2BF3" w:rsidP="00233A92">
            <w:pPr>
              <w:ind w:left="2"/>
              <w:rPr>
                <w:sz w:val="22"/>
                <w:szCs w:val="22"/>
              </w:rPr>
            </w:pPr>
            <w:r w:rsidRPr="00384D28">
              <w:rPr>
                <w:sz w:val="22"/>
                <w:szCs w:val="22"/>
              </w:rPr>
              <w:t>C09AA06</w:t>
            </w:r>
          </w:p>
          <w:p w:rsidR="003C2BF3" w:rsidRPr="00F30DCB" w:rsidRDefault="003C2BF3" w:rsidP="00F30DCB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C09AA15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Pr="000E62E2" w:rsidRDefault="003C2BF3" w:rsidP="00233A92">
            <w:pPr>
              <w:rPr>
                <w:color w:val="000000" w:themeColor="text1"/>
                <w:sz w:val="22"/>
                <w:szCs w:val="22"/>
              </w:rPr>
            </w:pPr>
            <w:r w:rsidRPr="00B77DA1">
              <w:rPr>
                <w:sz w:val="22"/>
                <w:szCs w:val="22"/>
                <w:u w:val="single"/>
              </w:rPr>
              <w:t>ACE:n estäjät</w:t>
            </w:r>
            <w:r w:rsidRPr="000E62E2">
              <w:rPr>
                <w:color w:val="000000" w:themeColor="text1"/>
                <w:sz w:val="22"/>
                <w:szCs w:val="22"/>
              </w:rPr>
              <w:t xml:space="preserve">: </w:t>
            </w:r>
          </w:p>
          <w:p w:rsidR="003C2BF3" w:rsidRPr="00174A11" w:rsidRDefault="003C2BF3" w:rsidP="00233A92">
            <w:pPr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>Enalapriili</w:t>
            </w:r>
          </w:p>
          <w:p w:rsidR="003C2BF3" w:rsidRPr="00174A11" w:rsidRDefault="003C2BF3" w:rsidP="00233A92">
            <w:pPr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>Lisinopriili</w:t>
            </w:r>
          </w:p>
          <w:p w:rsidR="003C2BF3" w:rsidRPr="00174A11" w:rsidRDefault="003C2BF3" w:rsidP="00233A92">
            <w:pPr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>Perindopriili</w:t>
            </w:r>
          </w:p>
          <w:p w:rsidR="003C2BF3" w:rsidRPr="00174A11" w:rsidRDefault="003C2BF3" w:rsidP="00233A92">
            <w:pPr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>Ramipriili</w:t>
            </w:r>
          </w:p>
          <w:p w:rsidR="003C2BF3" w:rsidRPr="00174A11" w:rsidRDefault="003C2BF3" w:rsidP="00233A92">
            <w:pPr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>Kinapriili</w:t>
            </w:r>
          </w:p>
          <w:p w:rsidR="003C2BF3" w:rsidRPr="00174A11" w:rsidRDefault="003C2BF3" w:rsidP="00233A92">
            <w:pPr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>Tsofenopriili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BF3" w:rsidRDefault="003C2BF3" w:rsidP="00233A92">
            <w:pPr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 xml:space="preserve">primaarinen verenpainetauti </w:t>
            </w:r>
          </w:p>
          <w:p w:rsidR="003C2BF3" w:rsidRDefault="003C2BF3" w:rsidP="00233A92">
            <w:pPr>
              <w:rPr>
                <w:sz w:val="22"/>
                <w:szCs w:val="22"/>
              </w:rPr>
            </w:pPr>
          </w:p>
          <w:p w:rsidR="003C2BF3" w:rsidRDefault="003C2BF3" w:rsidP="00233A92">
            <w:pPr>
              <w:rPr>
                <w:sz w:val="22"/>
                <w:szCs w:val="22"/>
              </w:rPr>
            </w:pPr>
          </w:p>
          <w:p w:rsidR="003C2BF3" w:rsidRDefault="003C2BF3" w:rsidP="00233A92">
            <w:pPr>
              <w:rPr>
                <w:sz w:val="22"/>
                <w:szCs w:val="22"/>
              </w:rPr>
            </w:pPr>
          </w:p>
          <w:p w:rsidR="003C2BF3" w:rsidRDefault="003C2BF3" w:rsidP="00233A92">
            <w:pPr>
              <w:rPr>
                <w:sz w:val="22"/>
                <w:szCs w:val="22"/>
              </w:rPr>
            </w:pPr>
          </w:p>
          <w:p w:rsidR="003C2BF3" w:rsidRPr="00174A11" w:rsidRDefault="003C2BF3" w:rsidP="00233A92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BF3" w:rsidRDefault="003C2BF3" w:rsidP="00233A92">
            <w:pPr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 xml:space="preserve">* </w:t>
            </w:r>
          </w:p>
          <w:p w:rsidR="003C2BF3" w:rsidRDefault="003C2BF3" w:rsidP="00233A92">
            <w:pPr>
              <w:rPr>
                <w:sz w:val="22"/>
                <w:szCs w:val="22"/>
              </w:rPr>
            </w:pPr>
          </w:p>
          <w:p w:rsidR="003C2BF3" w:rsidRDefault="003C2BF3" w:rsidP="00233A92">
            <w:pPr>
              <w:rPr>
                <w:sz w:val="22"/>
                <w:szCs w:val="22"/>
              </w:rPr>
            </w:pPr>
          </w:p>
          <w:p w:rsidR="003C2BF3" w:rsidRDefault="003C2BF3" w:rsidP="00233A92">
            <w:pPr>
              <w:rPr>
                <w:sz w:val="22"/>
                <w:szCs w:val="22"/>
              </w:rPr>
            </w:pPr>
          </w:p>
          <w:p w:rsidR="003C2BF3" w:rsidRDefault="003C2BF3" w:rsidP="00233A92">
            <w:pPr>
              <w:rPr>
                <w:sz w:val="22"/>
                <w:szCs w:val="22"/>
              </w:rPr>
            </w:pPr>
          </w:p>
          <w:p w:rsidR="003C2BF3" w:rsidRDefault="003C2BF3" w:rsidP="00233A92">
            <w:pPr>
              <w:rPr>
                <w:sz w:val="22"/>
                <w:szCs w:val="22"/>
              </w:rPr>
            </w:pPr>
          </w:p>
          <w:p w:rsidR="003C2BF3" w:rsidRPr="00174A11" w:rsidRDefault="003C2BF3" w:rsidP="00233A92">
            <w:pPr>
              <w:rPr>
                <w:sz w:val="22"/>
                <w:szCs w:val="22"/>
              </w:rPr>
            </w:pPr>
          </w:p>
        </w:tc>
      </w:tr>
      <w:tr w:rsidR="003C2BF3" w:rsidTr="00E11060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Pr="002B73CB" w:rsidRDefault="003C2BF3" w:rsidP="00F30DCB">
            <w:pPr>
              <w:ind w:left="2"/>
              <w:rPr>
                <w:sz w:val="22"/>
                <w:szCs w:val="22"/>
                <w:lang w:val="sv-SE"/>
              </w:rPr>
            </w:pPr>
          </w:p>
          <w:p w:rsidR="003C2BF3" w:rsidRPr="00F30DCB" w:rsidRDefault="003C2BF3" w:rsidP="00F30DCB">
            <w:pPr>
              <w:ind w:left="2"/>
              <w:rPr>
                <w:sz w:val="22"/>
                <w:szCs w:val="22"/>
                <w:lang w:val="sv-SE"/>
              </w:rPr>
            </w:pPr>
            <w:r w:rsidRPr="00F30DCB">
              <w:rPr>
                <w:sz w:val="22"/>
                <w:szCs w:val="22"/>
                <w:lang w:val="sv-SE"/>
              </w:rPr>
              <w:t>C09BA02</w:t>
            </w:r>
          </w:p>
          <w:p w:rsidR="003C2BF3" w:rsidRPr="00F30DCB" w:rsidRDefault="003C2BF3" w:rsidP="00F30DCB">
            <w:pPr>
              <w:ind w:left="2"/>
              <w:rPr>
                <w:sz w:val="22"/>
                <w:szCs w:val="22"/>
                <w:lang w:val="sv-SE"/>
              </w:rPr>
            </w:pPr>
            <w:r w:rsidRPr="00F30DCB">
              <w:rPr>
                <w:sz w:val="22"/>
                <w:szCs w:val="22"/>
                <w:lang w:val="sv-SE"/>
              </w:rPr>
              <w:t>C09BA03</w:t>
            </w:r>
          </w:p>
          <w:p w:rsidR="003C2BF3" w:rsidRPr="00F30DCB" w:rsidRDefault="003C2BF3" w:rsidP="00F30DCB">
            <w:pPr>
              <w:ind w:left="2"/>
              <w:rPr>
                <w:sz w:val="22"/>
                <w:szCs w:val="22"/>
                <w:lang w:val="sv-SE"/>
              </w:rPr>
            </w:pPr>
            <w:r w:rsidRPr="00F30DCB">
              <w:rPr>
                <w:sz w:val="22"/>
                <w:szCs w:val="22"/>
                <w:lang w:val="sv-SE"/>
              </w:rPr>
              <w:t>C09BA04</w:t>
            </w:r>
          </w:p>
          <w:p w:rsidR="003C2BF3" w:rsidRPr="00F30DCB" w:rsidRDefault="003C2BF3" w:rsidP="00F30DCB">
            <w:pPr>
              <w:ind w:left="2"/>
              <w:rPr>
                <w:sz w:val="22"/>
                <w:szCs w:val="22"/>
                <w:lang w:val="sv-SE"/>
              </w:rPr>
            </w:pPr>
            <w:r w:rsidRPr="00F30DCB">
              <w:rPr>
                <w:sz w:val="22"/>
                <w:szCs w:val="22"/>
                <w:lang w:val="sv-SE"/>
              </w:rPr>
              <w:t>C09BA05</w:t>
            </w:r>
          </w:p>
          <w:p w:rsidR="003C2BF3" w:rsidRPr="00F30DCB" w:rsidRDefault="003C2BF3" w:rsidP="00F30DCB">
            <w:pPr>
              <w:ind w:left="2"/>
              <w:rPr>
                <w:strike/>
                <w:sz w:val="22"/>
                <w:szCs w:val="22"/>
                <w:lang w:val="sv-SE"/>
              </w:rPr>
            </w:pPr>
            <w:r w:rsidRPr="00F30DCB">
              <w:rPr>
                <w:sz w:val="22"/>
                <w:szCs w:val="22"/>
                <w:lang w:val="sv-SE"/>
              </w:rPr>
              <w:t>C09BA06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Pr="00F30DCB" w:rsidRDefault="003C2BF3" w:rsidP="00F30DCB">
            <w:pPr>
              <w:rPr>
                <w:sz w:val="22"/>
                <w:szCs w:val="22"/>
                <w:u w:val="single"/>
              </w:rPr>
            </w:pPr>
            <w:r w:rsidRPr="00F30DCB">
              <w:rPr>
                <w:sz w:val="22"/>
                <w:szCs w:val="22"/>
                <w:u w:val="single"/>
              </w:rPr>
              <w:t xml:space="preserve">ACE:n estäjät ja diureetit: </w:t>
            </w:r>
          </w:p>
          <w:p w:rsidR="003C2BF3" w:rsidRPr="00AC2B1F" w:rsidRDefault="003C2BF3" w:rsidP="00F30DCB">
            <w:pPr>
              <w:rPr>
                <w:sz w:val="22"/>
                <w:szCs w:val="22"/>
              </w:rPr>
            </w:pPr>
            <w:r w:rsidRPr="00AC2B1F">
              <w:rPr>
                <w:sz w:val="22"/>
                <w:szCs w:val="22"/>
              </w:rPr>
              <w:t>Enalapriili ja diureetit</w:t>
            </w:r>
          </w:p>
          <w:p w:rsidR="003C2BF3" w:rsidRPr="00AC2B1F" w:rsidRDefault="003C2BF3" w:rsidP="00F30DCB">
            <w:pPr>
              <w:rPr>
                <w:sz w:val="22"/>
                <w:szCs w:val="22"/>
              </w:rPr>
            </w:pPr>
            <w:r w:rsidRPr="00AC2B1F">
              <w:rPr>
                <w:sz w:val="22"/>
                <w:szCs w:val="22"/>
              </w:rPr>
              <w:t>Lisinopriili ja diureetit</w:t>
            </w:r>
          </w:p>
          <w:p w:rsidR="003C2BF3" w:rsidRPr="00AC2B1F" w:rsidRDefault="003C2BF3" w:rsidP="00F30DCB">
            <w:pPr>
              <w:rPr>
                <w:sz w:val="22"/>
                <w:szCs w:val="22"/>
              </w:rPr>
            </w:pPr>
            <w:r w:rsidRPr="00AC2B1F">
              <w:rPr>
                <w:sz w:val="22"/>
                <w:szCs w:val="22"/>
              </w:rPr>
              <w:t>Perindopriili ja diureetit</w:t>
            </w:r>
          </w:p>
          <w:p w:rsidR="003C2BF3" w:rsidRPr="00AC2B1F" w:rsidRDefault="003C2BF3" w:rsidP="00F30DCB">
            <w:pPr>
              <w:rPr>
                <w:sz w:val="22"/>
                <w:szCs w:val="22"/>
              </w:rPr>
            </w:pPr>
            <w:r w:rsidRPr="00AC2B1F">
              <w:rPr>
                <w:sz w:val="22"/>
                <w:szCs w:val="22"/>
              </w:rPr>
              <w:t>Ramipriili ja diureetit</w:t>
            </w:r>
          </w:p>
          <w:p w:rsidR="003C2BF3" w:rsidRPr="00B77DA1" w:rsidRDefault="003C2BF3" w:rsidP="00F30DCB">
            <w:pPr>
              <w:rPr>
                <w:sz w:val="22"/>
                <w:szCs w:val="22"/>
                <w:u w:val="single"/>
              </w:rPr>
            </w:pPr>
            <w:r w:rsidRPr="00AC2B1F">
              <w:rPr>
                <w:sz w:val="22"/>
                <w:szCs w:val="22"/>
              </w:rPr>
              <w:t>Kinapriili ja diureetit</w:t>
            </w: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Pr="00174A11" w:rsidRDefault="003C2BF3" w:rsidP="00233A92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Pr="00174A11" w:rsidRDefault="003C2BF3" w:rsidP="00233A92">
            <w:pPr>
              <w:rPr>
                <w:sz w:val="22"/>
                <w:szCs w:val="22"/>
              </w:rPr>
            </w:pPr>
          </w:p>
        </w:tc>
      </w:tr>
      <w:tr w:rsidR="003C2BF3" w:rsidTr="008C2DEE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Pr="00174A11" w:rsidRDefault="003C2BF3" w:rsidP="00233A92">
            <w:pPr>
              <w:ind w:left="2"/>
              <w:rPr>
                <w:strike/>
                <w:sz w:val="22"/>
                <w:szCs w:val="22"/>
                <w:lang w:val="en-US"/>
              </w:rPr>
            </w:pPr>
          </w:p>
          <w:p w:rsidR="003C2BF3" w:rsidRDefault="003C2BF3" w:rsidP="00233A92">
            <w:pPr>
              <w:rPr>
                <w:sz w:val="22"/>
                <w:szCs w:val="22"/>
                <w:lang w:val="en-US"/>
              </w:rPr>
            </w:pPr>
          </w:p>
          <w:p w:rsidR="003C2BF3" w:rsidRPr="00174A11" w:rsidRDefault="003C2BF3" w:rsidP="00233A92">
            <w:pPr>
              <w:rPr>
                <w:sz w:val="22"/>
                <w:szCs w:val="22"/>
                <w:lang w:val="en-US"/>
              </w:rPr>
            </w:pPr>
            <w:r w:rsidRPr="00174A11">
              <w:rPr>
                <w:sz w:val="22"/>
                <w:szCs w:val="22"/>
                <w:lang w:val="en-US"/>
              </w:rPr>
              <w:t>C09CA01</w:t>
            </w:r>
          </w:p>
          <w:p w:rsidR="003C2BF3" w:rsidRPr="00174A11" w:rsidRDefault="003C2BF3" w:rsidP="00233A92">
            <w:pPr>
              <w:ind w:left="2"/>
              <w:rPr>
                <w:sz w:val="22"/>
                <w:szCs w:val="22"/>
                <w:lang w:val="en-US"/>
              </w:rPr>
            </w:pPr>
            <w:r w:rsidRPr="00174A11">
              <w:rPr>
                <w:sz w:val="22"/>
                <w:szCs w:val="22"/>
                <w:lang w:val="en-US"/>
              </w:rPr>
              <w:t>C09CA02</w:t>
            </w:r>
          </w:p>
          <w:p w:rsidR="003C2BF3" w:rsidRPr="00174A11" w:rsidRDefault="003C2BF3" w:rsidP="00233A92">
            <w:pPr>
              <w:ind w:left="2"/>
              <w:rPr>
                <w:sz w:val="22"/>
                <w:szCs w:val="22"/>
                <w:lang w:val="en-US"/>
              </w:rPr>
            </w:pPr>
            <w:r w:rsidRPr="00174A11">
              <w:rPr>
                <w:sz w:val="22"/>
                <w:szCs w:val="22"/>
                <w:lang w:val="en-US"/>
              </w:rPr>
              <w:t>C09CA03</w:t>
            </w:r>
          </w:p>
          <w:p w:rsidR="003C2BF3" w:rsidRPr="00174A11" w:rsidRDefault="003C2BF3" w:rsidP="00233A92">
            <w:pPr>
              <w:ind w:left="2"/>
              <w:rPr>
                <w:sz w:val="22"/>
                <w:szCs w:val="22"/>
                <w:lang w:val="en-US"/>
              </w:rPr>
            </w:pPr>
            <w:r w:rsidRPr="00174A11">
              <w:rPr>
                <w:sz w:val="22"/>
                <w:szCs w:val="22"/>
                <w:lang w:val="en-US"/>
              </w:rPr>
              <w:t>C09CA06</w:t>
            </w:r>
          </w:p>
          <w:p w:rsidR="003C2BF3" w:rsidRPr="00174A11" w:rsidRDefault="003C2BF3" w:rsidP="00233A92">
            <w:pPr>
              <w:ind w:left="2"/>
              <w:rPr>
                <w:sz w:val="22"/>
                <w:szCs w:val="22"/>
                <w:lang w:val="en-US"/>
              </w:rPr>
            </w:pPr>
            <w:r w:rsidRPr="00174A11">
              <w:rPr>
                <w:sz w:val="22"/>
                <w:szCs w:val="22"/>
                <w:lang w:val="en-US"/>
              </w:rPr>
              <w:t>C09CA07</w:t>
            </w:r>
          </w:p>
          <w:p w:rsidR="003C2BF3" w:rsidRPr="00F30DCB" w:rsidRDefault="003C2BF3" w:rsidP="00F30DCB">
            <w:pPr>
              <w:ind w:left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C09CA08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Pr="000E62E2" w:rsidRDefault="003C2BF3" w:rsidP="00233A92">
            <w:pPr>
              <w:rPr>
                <w:color w:val="000000" w:themeColor="text1"/>
                <w:sz w:val="22"/>
                <w:szCs w:val="22"/>
              </w:rPr>
            </w:pPr>
            <w:r w:rsidRPr="00B77DA1">
              <w:rPr>
                <w:sz w:val="22"/>
                <w:szCs w:val="22"/>
                <w:u w:val="single"/>
              </w:rPr>
              <w:t>Angiotensiini II -reseptorin salpaajat</w:t>
            </w:r>
            <w:r w:rsidRPr="000E62E2">
              <w:rPr>
                <w:color w:val="000000" w:themeColor="text1"/>
                <w:sz w:val="22"/>
                <w:szCs w:val="22"/>
              </w:rPr>
              <w:t xml:space="preserve">: </w:t>
            </w:r>
          </w:p>
          <w:p w:rsidR="003C2BF3" w:rsidRPr="00174A11" w:rsidRDefault="003C2BF3" w:rsidP="00233A92">
            <w:pPr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>Losartaani</w:t>
            </w:r>
          </w:p>
          <w:p w:rsidR="003C2BF3" w:rsidRPr="00174A11" w:rsidRDefault="003C2BF3" w:rsidP="00233A92">
            <w:pPr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>Eprosartaani</w:t>
            </w:r>
          </w:p>
          <w:p w:rsidR="003C2BF3" w:rsidRPr="00174A11" w:rsidRDefault="003C2BF3" w:rsidP="00233A92">
            <w:pPr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>Valsartaani</w:t>
            </w:r>
          </w:p>
          <w:p w:rsidR="003C2BF3" w:rsidRPr="00174A11" w:rsidRDefault="003C2BF3" w:rsidP="00233A92">
            <w:pPr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>Kandesartaani</w:t>
            </w:r>
          </w:p>
          <w:p w:rsidR="003C2BF3" w:rsidRPr="00174A11" w:rsidRDefault="003C2BF3" w:rsidP="00233A92">
            <w:pPr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>Telmisartaani</w:t>
            </w:r>
          </w:p>
          <w:p w:rsidR="003C2BF3" w:rsidRPr="00174A11" w:rsidRDefault="003C2BF3" w:rsidP="00233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Olmesartaanimedoksomiili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BF3" w:rsidRDefault="003C2BF3" w:rsidP="00233A92">
            <w:pPr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 xml:space="preserve">primaarinen verenpainetauti </w:t>
            </w:r>
          </w:p>
          <w:p w:rsidR="003C2BF3" w:rsidRDefault="003C2BF3" w:rsidP="00233A92">
            <w:pPr>
              <w:rPr>
                <w:sz w:val="22"/>
                <w:szCs w:val="22"/>
              </w:rPr>
            </w:pPr>
          </w:p>
          <w:p w:rsidR="003C2BF3" w:rsidRDefault="003C2BF3" w:rsidP="00233A92">
            <w:pPr>
              <w:rPr>
                <w:sz w:val="22"/>
                <w:szCs w:val="22"/>
              </w:rPr>
            </w:pPr>
          </w:p>
          <w:p w:rsidR="003C2BF3" w:rsidRDefault="003C2BF3" w:rsidP="00233A92">
            <w:pPr>
              <w:rPr>
                <w:sz w:val="22"/>
                <w:szCs w:val="22"/>
              </w:rPr>
            </w:pPr>
          </w:p>
          <w:p w:rsidR="003C2BF3" w:rsidRDefault="003C2BF3" w:rsidP="00233A92">
            <w:pPr>
              <w:rPr>
                <w:sz w:val="22"/>
                <w:szCs w:val="22"/>
              </w:rPr>
            </w:pPr>
          </w:p>
          <w:p w:rsidR="003C2BF3" w:rsidRDefault="003C2BF3" w:rsidP="00233A92">
            <w:pPr>
              <w:rPr>
                <w:sz w:val="22"/>
                <w:szCs w:val="22"/>
              </w:rPr>
            </w:pPr>
          </w:p>
          <w:p w:rsidR="003C2BF3" w:rsidRPr="00174A11" w:rsidRDefault="003C2BF3" w:rsidP="00233A92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BF3" w:rsidRDefault="003C2BF3" w:rsidP="00233A92">
            <w:pPr>
              <w:rPr>
                <w:sz w:val="22"/>
                <w:szCs w:val="22"/>
              </w:rPr>
            </w:pPr>
            <w:r w:rsidRPr="00174A11">
              <w:rPr>
                <w:sz w:val="22"/>
                <w:szCs w:val="22"/>
              </w:rPr>
              <w:t>*</w:t>
            </w:r>
          </w:p>
          <w:p w:rsidR="003C2BF3" w:rsidRDefault="003C2BF3" w:rsidP="00233A92">
            <w:pPr>
              <w:rPr>
                <w:sz w:val="22"/>
                <w:szCs w:val="22"/>
              </w:rPr>
            </w:pPr>
          </w:p>
          <w:p w:rsidR="003C2BF3" w:rsidRDefault="003C2BF3" w:rsidP="00233A92">
            <w:pPr>
              <w:rPr>
                <w:sz w:val="22"/>
                <w:szCs w:val="22"/>
              </w:rPr>
            </w:pPr>
          </w:p>
          <w:p w:rsidR="003C2BF3" w:rsidRDefault="003C2BF3" w:rsidP="00233A92">
            <w:pPr>
              <w:rPr>
                <w:sz w:val="22"/>
                <w:szCs w:val="22"/>
              </w:rPr>
            </w:pPr>
          </w:p>
          <w:p w:rsidR="003C2BF3" w:rsidRDefault="003C2BF3" w:rsidP="00233A92">
            <w:pPr>
              <w:rPr>
                <w:sz w:val="22"/>
                <w:szCs w:val="22"/>
              </w:rPr>
            </w:pPr>
          </w:p>
          <w:p w:rsidR="003C2BF3" w:rsidRDefault="003C2BF3" w:rsidP="00233A92">
            <w:pPr>
              <w:rPr>
                <w:sz w:val="22"/>
                <w:szCs w:val="22"/>
              </w:rPr>
            </w:pPr>
          </w:p>
          <w:p w:rsidR="003C2BF3" w:rsidRDefault="003C2BF3" w:rsidP="00233A92">
            <w:pPr>
              <w:rPr>
                <w:sz w:val="22"/>
                <w:szCs w:val="22"/>
              </w:rPr>
            </w:pPr>
          </w:p>
          <w:p w:rsidR="003C2BF3" w:rsidRPr="00174A11" w:rsidRDefault="003C2BF3" w:rsidP="00233A92">
            <w:pPr>
              <w:rPr>
                <w:sz w:val="22"/>
                <w:szCs w:val="22"/>
              </w:rPr>
            </w:pPr>
          </w:p>
        </w:tc>
      </w:tr>
      <w:tr w:rsidR="003C2BF3" w:rsidTr="008C2DEE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Pr="002B73CB" w:rsidRDefault="003C2BF3" w:rsidP="00233A92">
            <w:pPr>
              <w:ind w:left="2"/>
              <w:rPr>
                <w:strike/>
                <w:sz w:val="22"/>
                <w:szCs w:val="22"/>
                <w:lang w:val="sv-SE"/>
              </w:rPr>
            </w:pPr>
          </w:p>
          <w:p w:rsidR="003C2BF3" w:rsidRPr="002B73CB" w:rsidRDefault="003C2BF3" w:rsidP="00233A92">
            <w:pPr>
              <w:ind w:left="2"/>
              <w:rPr>
                <w:strike/>
                <w:sz w:val="22"/>
                <w:szCs w:val="22"/>
                <w:lang w:val="sv-SE"/>
              </w:rPr>
            </w:pPr>
          </w:p>
          <w:p w:rsidR="003C2BF3" w:rsidRPr="002B73CB" w:rsidRDefault="003C2BF3" w:rsidP="00F30DCB">
            <w:pPr>
              <w:ind w:left="2"/>
              <w:rPr>
                <w:sz w:val="22"/>
                <w:szCs w:val="22"/>
                <w:lang w:val="sv-SE"/>
              </w:rPr>
            </w:pPr>
            <w:r w:rsidRPr="002B73CB">
              <w:rPr>
                <w:sz w:val="22"/>
                <w:szCs w:val="22"/>
                <w:lang w:val="sv-SE"/>
              </w:rPr>
              <w:t xml:space="preserve">C09DA01 </w:t>
            </w:r>
          </w:p>
          <w:p w:rsidR="003C2BF3" w:rsidRPr="002B73CB" w:rsidRDefault="003C2BF3" w:rsidP="00F30DCB">
            <w:pPr>
              <w:ind w:left="2"/>
              <w:rPr>
                <w:sz w:val="22"/>
                <w:szCs w:val="22"/>
                <w:lang w:val="sv-SE"/>
              </w:rPr>
            </w:pPr>
            <w:r w:rsidRPr="002B73CB">
              <w:rPr>
                <w:sz w:val="22"/>
                <w:szCs w:val="22"/>
                <w:lang w:val="sv-SE"/>
              </w:rPr>
              <w:t>C09DA02</w:t>
            </w:r>
          </w:p>
          <w:p w:rsidR="003C2BF3" w:rsidRPr="002B73CB" w:rsidRDefault="003C2BF3" w:rsidP="00F30DCB">
            <w:pPr>
              <w:ind w:left="2"/>
              <w:rPr>
                <w:sz w:val="22"/>
                <w:szCs w:val="22"/>
                <w:lang w:val="sv-SE"/>
              </w:rPr>
            </w:pPr>
            <w:r w:rsidRPr="002B73CB">
              <w:rPr>
                <w:sz w:val="22"/>
                <w:szCs w:val="22"/>
                <w:lang w:val="sv-SE"/>
              </w:rPr>
              <w:t>C09DA03</w:t>
            </w:r>
          </w:p>
          <w:p w:rsidR="003C2BF3" w:rsidRPr="002B73CB" w:rsidRDefault="003C2BF3" w:rsidP="00F30DCB">
            <w:pPr>
              <w:ind w:left="2"/>
              <w:rPr>
                <w:sz w:val="22"/>
                <w:szCs w:val="22"/>
                <w:lang w:val="sv-SE"/>
              </w:rPr>
            </w:pPr>
            <w:r w:rsidRPr="002B73CB">
              <w:rPr>
                <w:sz w:val="22"/>
                <w:szCs w:val="22"/>
                <w:lang w:val="sv-SE"/>
              </w:rPr>
              <w:t>C09DA06</w:t>
            </w:r>
          </w:p>
          <w:p w:rsidR="003C2BF3" w:rsidRPr="002B73CB" w:rsidRDefault="003C2BF3" w:rsidP="00F30DCB">
            <w:pPr>
              <w:ind w:left="2"/>
              <w:rPr>
                <w:sz w:val="22"/>
                <w:szCs w:val="22"/>
                <w:lang w:val="sv-SE"/>
              </w:rPr>
            </w:pPr>
            <w:r w:rsidRPr="002B73CB">
              <w:rPr>
                <w:sz w:val="22"/>
                <w:szCs w:val="22"/>
                <w:lang w:val="sv-SE"/>
              </w:rPr>
              <w:t>C09DA07</w:t>
            </w:r>
          </w:p>
          <w:p w:rsidR="003C2BF3" w:rsidRPr="002B73CB" w:rsidRDefault="003C2BF3" w:rsidP="00F30DCB">
            <w:pPr>
              <w:ind w:left="2"/>
              <w:rPr>
                <w:strike/>
                <w:sz w:val="22"/>
                <w:szCs w:val="22"/>
                <w:lang w:val="sv-SE"/>
              </w:rPr>
            </w:pPr>
            <w:r w:rsidRPr="002B73CB">
              <w:rPr>
                <w:sz w:val="22"/>
                <w:szCs w:val="22"/>
                <w:lang w:val="sv-SE"/>
              </w:rPr>
              <w:t>C09DA08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Pr="00F30DCB" w:rsidRDefault="003C2BF3" w:rsidP="00F30DCB">
            <w:pPr>
              <w:rPr>
                <w:sz w:val="22"/>
                <w:szCs w:val="22"/>
                <w:u w:val="single"/>
              </w:rPr>
            </w:pPr>
            <w:r w:rsidRPr="00F30DCB">
              <w:rPr>
                <w:sz w:val="22"/>
                <w:szCs w:val="22"/>
                <w:u w:val="single"/>
              </w:rPr>
              <w:t>Angiotensiini II -reseptorin salpaajat ja diureetit</w:t>
            </w:r>
            <w:r w:rsidRPr="00F30DCB">
              <w:rPr>
                <w:sz w:val="22"/>
                <w:szCs w:val="22"/>
              </w:rPr>
              <w:t>:</w:t>
            </w:r>
            <w:r w:rsidRPr="00F30DCB">
              <w:rPr>
                <w:sz w:val="22"/>
                <w:szCs w:val="22"/>
                <w:u w:val="single"/>
              </w:rPr>
              <w:t xml:space="preserve"> </w:t>
            </w:r>
          </w:p>
          <w:p w:rsidR="003C2BF3" w:rsidRPr="00F30DCB" w:rsidRDefault="003C2BF3" w:rsidP="00F30DCB">
            <w:pPr>
              <w:rPr>
                <w:sz w:val="22"/>
                <w:szCs w:val="22"/>
              </w:rPr>
            </w:pPr>
            <w:r w:rsidRPr="00F30DCB">
              <w:rPr>
                <w:sz w:val="22"/>
                <w:szCs w:val="22"/>
              </w:rPr>
              <w:t>Losartaani ja diureetit</w:t>
            </w:r>
          </w:p>
          <w:p w:rsidR="003C2BF3" w:rsidRPr="00F30DCB" w:rsidRDefault="003C2BF3" w:rsidP="00F30DCB">
            <w:pPr>
              <w:rPr>
                <w:sz w:val="22"/>
                <w:szCs w:val="22"/>
              </w:rPr>
            </w:pPr>
            <w:r w:rsidRPr="00F30DCB">
              <w:rPr>
                <w:sz w:val="22"/>
                <w:szCs w:val="22"/>
              </w:rPr>
              <w:t>Eprosartaani ja diureetit</w:t>
            </w:r>
          </w:p>
          <w:p w:rsidR="003C2BF3" w:rsidRPr="00F30DCB" w:rsidRDefault="003C2BF3" w:rsidP="00F30DCB">
            <w:pPr>
              <w:rPr>
                <w:sz w:val="22"/>
                <w:szCs w:val="22"/>
              </w:rPr>
            </w:pPr>
            <w:r w:rsidRPr="00F30DCB">
              <w:rPr>
                <w:sz w:val="22"/>
                <w:szCs w:val="22"/>
              </w:rPr>
              <w:t>Valsartaani ja diureetit</w:t>
            </w:r>
          </w:p>
          <w:p w:rsidR="003C2BF3" w:rsidRPr="00F30DCB" w:rsidRDefault="003C2BF3" w:rsidP="00F30DCB">
            <w:pPr>
              <w:rPr>
                <w:sz w:val="22"/>
                <w:szCs w:val="22"/>
              </w:rPr>
            </w:pPr>
            <w:r w:rsidRPr="00F30DCB">
              <w:rPr>
                <w:sz w:val="22"/>
                <w:szCs w:val="22"/>
              </w:rPr>
              <w:t>Kandesartaani ja diureetit</w:t>
            </w:r>
          </w:p>
          <w:p w:rsidR="003C2BF3" w:rsidRPr="00F30DCB" w:rsidRDefault="003C2BF3" w:rsidP="00F30DCB">
            <w:pPr>
              <w:rPr>
                <w:sz w:val="22"/>
                <w:szCs w:val="22"/>
              </w:rPr>
            </w:pPr>
            <w:r w:rsidRPr="00F30DCB">
              <w:rPr>
                <w:sz w:val="22"/>
                <w:szCs w:val="22"/>
              </w:rPr>
              <w:t>Telmisartaani ja diureetit</w:t>
            </w:r>
          </w:p>
          <w:p w:rsidR="003C2BF3" w:rsidRPr="00B77DA1" w:rsidRDefault="003C2BF3" w:rsidP="00F30DCB">
            <w:pPr>
              <w:rPr>
                <w:sz w:val="22"/>
                <w:szCs w:val="22"/>
                <w:u w:val="single"/>
              </w:rPr>
            </w:pPr>
            <w:r w:rsidRPr="00F30DCB">
              <w:rPr>
                <w:sz w:val="22"/>
                <w:szCs w:val="22"/>
              </w:rPr>
              <w:t>Olmesartaanimedoksomiili ja diureetit</w:t>
            </w:r>
          </w:p>
        </w:tc>
        <w:tc>
          <w:tcPr>
            <w:tcW w:w="2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BF3" w:rsidRPr="00122786" w:rsidRDefault="003C2BF3" w:rsidP="003C2BF3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BF3" w:rsidRPr="00122786" w:rsidRDefault="003C2BF3" w:rsidP="00233A92">
            <w:pPr>
              <w:ind w:right="161"/>
              <w:rPr>
                <w:sz w:val="22"/>
                <w:szCs w:val="22"/>
              </w:rPr>
            </w:pPr>
          </w:p>
        </w:tc>
      </w:tr>
      <w:tr w:rsidR="003C2BF3" w:rsidTr="008C2DEE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Default="003C2BF3" w:rsidP="00233A92">
            <w:pPr>
              <w:ind w:left="2"/>
              <w:rPr>
                <w:strike/>
                <w:sz w:val="22"/>
                <w:szCs w:val="22"/>
              </w:rPr>
            </w:pPr>
          </w:p>
          <w:p w:rsidR="003C2BF3" w:rsidRDefault="003C2BF3" w:rsidP="00233A92">
            <w:pPr>
              <w:ind w:left="2"/>
              <w:rPr>
                <w:strike/>
                <w:sz w:val="22"/>
                <w:szCs w:val="22"/>
              </w:rPr>
            </w:pPr>
          </w:p>
          <w:p w:rsidR="003C2BF3" w:rsidRDefault="003C2BF3" w:rsidP="00233A92">
            <w:pPr>
              <w:ind w:left="2"/>
              <w:rPr>
                <w:strike/>
                <w:sz w:val="22"/>
                <w:szCs w:val="22"/>
              </w:rPr>
            </w:pPr>
          </w:p>
          <w:p w:rsidR="003C2BF3" w:rsidRPr="00F30DCB" w:rsidRDefault="003C2BF3" w:rsidP="00F30DCB">
            <w:pPr>
              <w:ind w:left="2"/>
              <w:rPr>
                <w:sz w:val="22"/>
                <w:szCs w:val="22"/>
              </w:rPr>
            </w:pPr>
            <w:r w:rsidRPr="00F30DCB">
              <w:rPr>
                <w:sz w:val="22"/>
                <w:szCs w:val="22"/>
              </w:rPr>
              <w:t>C09DB01</w:t>
            </w:r>
          </w:p>
          <w:p w:rsidR="00CE3BCA" w:rsidRDefault="00CE3BCA" w:rsidP="00EB6FB3">
            <w:pPr>
              <w:rPr>
                <w:sz w:val="22"/>
                <w:szCs w:val="22"/>
              </w:rPr>
            </w:pPr>
          </w:p>
          <w:p w:rsidR="003C2BF3" w:rsidRPr="00122786" w:rsidRDefault="003C2BF3" w:rsidP="00EB6FB3">
            <w:pPr>
              <w:rPr>
                <w:strike/>
                <w:sz w:val="22"/>
                <w:szCs w:val="22"/>
              </w:rPr>
            </w:pPr>
            <w:r w:rsidRPr="00F30DCB">
              <w:rPr>
                <w:sz w:val="22"/>
                <w:szCs w:val="22"/>
              </w:rPr>
              <w:t>C09DB02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Pr="00F30DCB" w:rsidRDefault="003C2BF3" w:rsidP="00F30DCB">
            <w:pPr>
              <w:rPr>
                <w:sz w:val="22"/>
                <w:szCs w:val="22"/>
                <w:u w:val="single"/>
              </w:rPr>
            </w:pPr>
            <w:r w:rsidRPr="00F30DCB">
              <w:rPr>
                <w:sz w:val="22"/>
                <w:szCs w:val="22"/>
                <w:u w:val="single"/>
              </w:rPr>
              <w:t>Angiotensiini II -reseptorin salpaajat ja kalsiumkanavan salpaajat</w:t>
            </w:r>
            <w:r w:rsidRPr="00F30DCB">
              <w:rPr>
                <w:sz w:val="22"/>
                <w:szCs w:val="22"/>
              </w:rPr>
              <w:t>:</w:t>
            </w:r>
            <w:r w:rsidRPr="00F30DCB">
              <w:rPr>
                <w:sz w:val="22"/>
                <w:szCs w:val="22"/>
                <w:u w:val="single"/>
              </w:rPr>
              <w:t xml:space="preserve"> </w:t>
            </w:r>
          </w:p>
          <w:p w:rsidR="003C2BF3" w:rsidRPr="00F30DCB" w:rsidRDefault="003C2BF3" w:rsidP="00F30DCB">
            <w:pPr>
              <w:rPr>
                <w:sz w:val="22"/>
                <w:szCs w:val="22"/>
              </w:rPr>
            </w:pPr>
            <w:r w:rsidRPr="00F30DCB">
              <w:rPr>
                <w:sz w:val="22"/>
                <w:szCs w:val="22"/>
              </w:rPr>
              <w:t>Valsartaani ja amlodipiini</w:t>
            </w:r>
          </w:p>
          <w:p w:rsidR="003C2BF3" w:rsidRPr="00B77DA1" w:rsidRDefault="003C2BF3" w:rsidP="00F30DCB">
            <w:pPr>
              <w:rPr>
                <w:sz w:val="22"/>
                <w:szCs w:val="22"/>
                <w:u w:val="single"/>
              </w:rPr>
            </w:pPr>
            <w:r w:rsidRPr="00F30DCB">
              <w:rPr>
                <w:sz w:val="22"/>
                <w:szCs w:val="22"/>
              </w:rPr>
              <w:t>Olmesartaanimedoksomiili ja amlodipiini</w:t>
            </w: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Pr="00122786" w:rsidRDefault="003C2BF3" w:rsidP="00233A92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3" w:rsidRPr="00122786" w:rsidRDefault="003C2BF3" w:rsidP="00233A92">
            <w:pPr>
              <w:ind w:right="161"/>
              <w:rPr>
                <w:sz w:val="22"/>
                <w:szCs w:val="22"/>
              </w:rPr>
            </w:pPr>
          </w:p>
        </w:tc>
      </w:tr>
      <w:tr w:rsidR="00233A92" w:rsidTr="00D475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2" w:rsidRPr="00122786" w:rsidRDefault="00233A92" w:rsidP="00233A92">
            <w:pPr>
              <w:ind w:left="2"/>
              <w:rPr>
                <w:strike/>
                <w:sz w:val="22"/>
                <w:szCs w:val="22"/>
              </w:rPr>
            </w:pPr>
          </w:p>
          <w:p w:rsidR="00233A92" w:rsidRPr="00122786" w:rsidRDefault="00233A92" w:rsidP="00233A92">
            <w:pPr>
              <w:ind w:left="2"/>
              <w:rPr>
                <w:sz w:val="22"/>
                <w:szCs w:val="22"/>
              </w:rPr>
            </w:pPr>
          </w:p>
          <w:p w:rsidR="00233A92" w:rsidRPr="00122786" w:rsidRDefault="00233A92" w:rsidP="00233A92">
            <w:pPr>
              <w:rPr>
                <w:sz w:val="22"/>
                <w:szCs w:val="22"/>
              </w:rPr>
            </w:pPr>
            <w:r w:rsidRPr="00122786">
              <w:rPr>
                <w:sz w:val="22"/>
                <w:szCs w:val="22"/>
              </w:rPr>
              <w:t>C10AA01</w:t>
            </w:r>
          </w:p>
          <w:p w:rsidR="00233A92" w:rsidRPr="00122786" w:rsidRDefault="00233A92" w:rsidP="00233A92">
            <w:pPr>
              <w:ind w:left="2"/>
              <w:rPr>
                <w:sz w:val="22"/>
                <w:szCs w:val="22"/>
              </w:rPr>
            </w:pPr>
            <w:r w:rsidRPr="00122786">
              <w:rPr>
                <w:sz w:val="22"/>
                <w:szCs w:val="22"/>
              </w:rPr>
              <w:t>C10AA02</w:t>
            </w:r>
          </w:p>
          <w:p w:rsidR="00233A92" w:rsidRPr="00122786" w:rsidRDefault="00233A92" w:rsidP="00233A92">
            <w:pPr>
              <w:ind w:left="2"/>
              <w:rPr>
                <w:sz w:val="22"/>
                <w:szCs w:val="22"/>
              </w:rPr>
            </w:pPr>
            <w:r w:rsidRPr="00122786">
              <w:rPr>
                <w:sz w:val="22"/>
                <w:szCs w:val="22"/>
              </w:rPr>
              <w:t>C10AA03</w:t>
            </w:r>
          </w:p>
          <w:p w:rsidR="00233A92" w:rsidRPr="00122786" w:rsidRDefault="00233A92" w:rsidP="00233A92">
            <w:pPr>
              <w:ind w:left="2"/>
              <w:rPr>
                <w:sz w:val="22"/>
                <w:szCs w:val="22"/>
              </w:rPr>
            </w:pPr>
            <w:r w:rsidRPr="00122786">
              <w:rPr>
                <w:sz w:val="22"/>
                <w:szCs w:val="22"/>
              </w:rPr>
              <w:t>C10AA04</w:t>
            </w:r>
          </w:p>
          <w:p w:rsidR="00233A92" w:rsidRPr="00122786" w:rsidRDefault="00233A92" w:rsidP="00233A92">
            <w:pPr>
              <w:ind w:left="2"/>
              <w:rPr>
                <w:sz w:val="22"/>
                <w:szCs w:val="22"/>
              </w:rPr>
            </w:pPr>
            <w:r w:rsidRPr="00122786">
              <w:rPr>
                <w:sz w:val="22"/>
                <w:szCs w:val="22"/>
              </w:rPr>
              <w:t>C10AA05</w:t>
            </w:r>
          </w:p>
          <w:p w:rsidR="00233A92" w:rsidRPr="00122786" w:rsidRDefault="00233A92" w:rsidP="00233A92">
            <w:pPr>
              <w:ind w:left="2"/>
              <w:rPr>
                <w:sz w:val="22"/>
                <w:szCs w:val="22"/>
              </w:rPr>
            </w:pPr>
            <w:r w:rsidRPr="00122786">
              <w:rPr>
                <w:sz w:val="22"/>
                <w:szCs w:val="22"/>
              </w:rPr>
              <w:t>C10AA07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2" w:rsidRPr="000E62E2" w:rsidRDefault="00233A92" w:rsidP="00233A92">
            <w:pPr>
              <w:rPr>
                <w:color w:val="000000" w:themeColor="text1"/>
                <w:sz w:val="22"/>
                <w:szCs w:val="22"/>
              </w:rPr>
            </w:pPr>
            <w:r w:rsidRPr="00B77DA1">
              <w:rPr>
                <w:sz w:val="22"/>
                <w:szCs w:val="22"/>
                <w:u w:val="single"/>
              </w:rPr>
              <w:t>HMG-CoA-reduktaasin estäjät (statiinit</w:t>
            </w:r>
            <w:r w:rsidRPr="000E62E2">
              <w:rPr>
                <w:color w:val="000000" w:themeColor="text1"/>
                <w:sz w:val="22"/>
                <w:szCs w:val="22"/>
                <w:u w:val="single"/>
              </w:rPr>
              <w:t>)</w:t>
            </w:r>
            <w:r w:rsidRPr="000E62E2">
              <w:rPr>
                <w:color w:val="000000" w:themeColor="text1"/>
                <w:sz w:val="22"/>
                <w:szCs w:val="22"/>
              </w:rPr>
              <w:t xml:space="preserve">: </w:t>
            </w:r>
          </w:p>
          <w:p w:rsidR="00233A92" w:rsidRPr="00122786" w:rsidRDefault="00233A92" w:rsidP="00233A92">
            <w:pPr>
              <w:rPr>
                <w:sz w:val="22"/>
                <w:szCs w:val="22"/>
              </w:rPr>
            </w:pPr>
            <w:r w:rsidRPr="00122786">
              <w:rPr>
                <w:sz w:val="22"/>
                <w:szCs w:val="22"/>
              </w:rPr>
              <w:t>Simvastatiini</w:t>
            </w:r>
          </w:p>
          <w:p w:rsidR="00233A92" w:rsidRPr="00122786" w:rsidRDefault="00233A92" w:rsidP="00233A92">
            <w:pPr>
              <w:rPr>
                <w:sz w:val="22"/>
                <w:szCs w:val="22"/>
              </w:rPr>
            </w:pPr>
            <w:r w:rsidRPr="00122786">
              <w:rPr>
                <w:sz w:val="22"/>
                <w:szCs w:val="22"/>
              </w:rPr>
              <w:t>Lovastatiini</w:t>
            </w:r>
          </w:p>
          <w:p w:rsidR="00233A92" w:rsidRPr="00122786" w:rsidRDefault="00233A92" w:rsidP="00233A92">
            <w:pPr>
              <w:rPr>
                <w:sz w:val="22"/>
                <w:szCs w:val="22"/>
              </w:rPr>
            </w:pPr>
            <w:r w:rsidRPr="00122786">
              <w:rPr>
                <w:sz w:val="22"/>
                <w:szCs w:val="22"/>
              </w:rPr>
              <w:t xml:space="preserve">Pravastatiini </w:t>
            </w:r>
          </w:p>
          <w:p w:rsidR="00233A92" w:rsidRPr="00122786" w:rsidRDefault="00233A92" w:rsidP="00233A92">
            <w:pPr>
              <w:rPr>
                <w:sz w:val="22"/>
                <w:szCs w:val="22"/>
              </w:rPr>
            </w:pPr>
            <w:r w:rsidRPr="00122786">
              <w:rPr>
                <w:sz w:val="22"/>
                <w:szCs w:val="22"/>
              </w:rPr>
              <w:t>Fluvastatiini</w:t>
            </w:r>
          </w:p>
          <w:p w:rsidR="00233A92" w:rsidRPr="00122786" w:rsidRDefault="00233A92" w:rsidP="00233A92">
            <w:pPr>
              <w:rPr>
                <w:sz w:val="22"/>
                <w:szCs w:val="22"/>
              </w:rPr>
            </w:pPr>
            <w:r w:rsidRPr="00122786">
              <w:rPr>
                <w:sz w:val="22"/>
                <w:szCs w:val="22"/>
              </w:rPr>
              <w:t>Atorvastatiini</w:t>
            </w:r>
          </w:p>
          <w:p w:rsidR="00233A92" w:rsidRPr="00122786" w:rsidRDefault="00233A92" w:rsidP="00233A92">
            <w:pPr>
              <w:rPr>
                <w:sz w:val="22"/>
                <w:szCs w:val="22"/>
              </w:rPr>
            </w:pPr>
            <w:r w:rsidRPr="00122786">
              <w:rPr>
                <w:sz w:val="22"/>
                <w:szCs w:val="22"/>
              </w:rPr>
              <w:t xml:space="preserve">Rosuvastatiini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2" w:rsidRPr="00122786" w:rsidRDefault="00233A92" w:rsidP="00233A92">
            <w:pPr>
              <w:rPr>
                <w:sz w:val="22"/>
                <w:szCs w:val="22"/>
              </w:rPr>
            </w:pPr>
            <w:r w:rsidRPr="00122786">
              <w:rPr>
                <w:sz w:val="22"/>
                <w:szCs w:val="22"/>
              </w:rPr>
              <w:t xml:space="preserve">dyslipidemia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2" w:rsidRPr="00122786" w:rsidRDefault="00233A92" w:rsidP="00233A92">
            <w:pPr>
              <w:ind w:right="161"/>
              <w:rPr>
                <w:sz w:val="22"/>
                <w:szCs w:val="22"/>
              </w:rPr>
            </w:pPr>
            <w:r w:rsidRPr="00122786">
              <w:rPr>
                <w:sz w:val="22"/>
                <w:szCs w:val="22"/>
              </w:rPr>
              <w:t>*</w:t>
            </w:r>
          </w:p>
          <w:p w:rsidR="00233A92" w:rsidRPr="00122786" w:rsidRDefault="00233A92" w:rsidP="00233A92">
            <w:pPr>
              <w:ind w:right="161"/>
              <w:rPr>
                <w:sz w:val="22"/>
                <w:szCs w:val="22"/>
              </w:rPr>
            </w:pPr>
            <w:r w:rsidRPr="00122786">
              <w:rPr>
                <w:sz w:val="22"/>
                <w:szCs w:val="22"/>
              </w:rPr>
              <w:t xml:space="preserve">ei perinnölliseen dyslipidemiaan </w:t>
            </w:r>
          </w:p>
        </w:tc>
      </w:tr>
      <w:tr w:rsidR="00233A92" w:rsidTr="002B73CB"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2" w:rsidRPr="005B3690" w:rsidRDefault="00233A92" w:rsidP="00233A92">
            <w:pPr>
              <w:rPr>
                <w:sz w:val="22"/>
                <w:szCs w:val="22"/>
              </w:rPr>
            </w:pPr>
            <w:r w:rsidRPr="003C2BF3">
              <w:rPr>
                <w:i/>
              </w:rPr>
              <w:t>Kipulääkkeet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2" w:rsidRPr="00233A92" w:rsidRDefault="00233A92" w:rsidP="00233A9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92" w:rsidRPr="00233A92" w:rsidRDefault="00233A92" w:rsidP="00233A92">
            <w:pPr>
              <w:rPr>
                <w:sz w:val="22"/>
                <w:szCs w:val="22"/>
                <w:highlight w:val="yellow"/>
              </w:rPr>
            </w:pPr>
          </w:p>
        </w:tc>
      </w:tr>
      <w:tr w:rsidR="00950BF0" w:rsidTr="00D475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5B3690" w:rsidRDefault="00950BF0" w:rsidP="00950BF0">
            <w:pPr>
              <w:ind w:left="2"/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 xml:space="preserve">M01AE01 </w:t>
            </w:r>
          </w:p>
          <w:p w:rsidR="00950BF0" w:rsidRDefault="00950BF0" w:rsidP="00950BF0">
            <w:pPr>
              <w:ind w:left="2"/>
              <w:rPr>
                <w:sz w:val="22"/>
                <w:szCs w:val="22"/>
              </w:rPr>
            </w:pPr>
          </w:p>
          <w:p w:rsidR="00950BF0" w:rsidRPr="005B3690" w:rsidRDefault="00950BF0" w:rsidP="00950BF0">
            <w:pPr>
              <w:ind w:left="2"/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 xml:space="preserve">M01AE02 </w:t>
            </w:r>
          </w:p>
          <w:p w:rsidR="00950BF0" w:rsidRPr="005B3690" w:rsidRDefault="00950BF0" w:rsidP="00950BF0">
            <w:pPr>
              <w:ind w:left="2"/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 xml:space="preserve">N02BE01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5B3690" w:rsidRDefault="00950BF0" w:rsidP="00950BF0">
            <w:pPr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 xml:space="preserve">Ibuprofeeni (vahvuus alle 800 mg) </w:t>
            </w:r>
          </w:p>
          <w:p w:rsidR="00950BF0" w:rsidRPr="005B3690" w:rsidRDefault="00950BF0" w:rsidP="00950BF0">
            <w:pPr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 xml:space="preserve">Naprokseeni </w:t>
            </w:r>
          </w:p>
          <w:p w:rsidR="00950BF0" w:rsidRPr="005B3690" w:rsidRDefault="00950BF0" w:rsidP="00950BF0">
            <w:pPr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 xml:space="preserve">Parasetamoli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3C2BF3" w:rsidRDefault="00950BF0" w:rsidP="00950BF0">
            <w:pPr>
              <w:rPr>
                <w:sz w:val="22"/>
                <w:szCs w:val="22"/>
              </w:rPr>
            </w:pPr>
            <w:r w:rsidRPr="003C2BF3">
              <w:rPr>
                <w:sz w:val="22"/>
                <w:szCs w:val="22"/>
              </w:rPr>
              <w:t xml:space="preserve">lääkärin arvioima pitkäaikainen kipu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3C2BF3" w:rsidRDefault="00950BF0" w:rsidP="00950BF0">
            <w:pPr>
              <w:rPr>
                <w:sz w:val="22"/>
                <w:szCs w:val="22"/>
              </w:rPr>
            </w:pPr>
            <w:r w:rsidRPr="003C2BF3">
              <w:rPr>
                <w:sz w:val="22"/>
                <w:szCs w:val="22"/>
              </w:rPr>
              <w:t xml:space="preserve">18-75-vuotiaille </w:t>
            </w:r>
          </w:p>
          <w:p w:rsidR="00950BF0" w:rsidRPr="003C2BF3" w:rsidRDefault="00950BF0" w:rsidP="00950BF0">
            <w:pPr>
              <w:rPr>
                <w:sz w:val="22"/>
                <w:szCs w:val="22"/>
              </w:rPr>
            </w:pPr>
            <w:r w:rsidRPr="003C2BF3">
              <w:rPr>
                <w:sz w:val="22"/>
                <w:szCs w:val="22"/>
              </w:rPr>
              <w:t xml:space="preserve"> </w:t>
            </w:r>
          </w:p>
        </w:tc>
      </w:tr>
      <w:tr w:rsidR="00950BF0" w:rsidTr="00FC3D3C">
        <w:tc>
          <w:tcPr>
            <w:tcW w:w="8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F8421D" w:rsidRDefault="00950BF0" w:rsidP="00950BF0">
            <w:pPr>
              <w:rPr>
                <w:i/>
                <w:sz w:val="22"/>
                <w:szCs w:val="22"/>
              </w:rPr>
            </w:pPr>
            <w:r w:rsidRPr="00F8421D">
              <w:rPr>
                <w:i/>
                <w:sz w:val="22"/>
                <w:szCs w:val="22"/>
              </w:rPr>
              <w:t>Hengityselinten sairauksien lääkkeet</w:t>
            </w:r>
          </w:p>
        </w:tc>
      </w:tr>
      <w:tr w:rsidR="00950BF0" w:rsidTr="00D475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F8421D" w:rsidRDefault="00950BF0" w:rsidP="00950BF0">
            <w:pPr>
              <w:ind w:left="2"/>
              <w:rPr>
                <w:strike/>
                <w:sz w:val="22"/>
                <w:szCs w:val="22"/>
                <w:lang w:val="en-US"/>
              </w:rPr>
            </w:pPr>
          </w:p>
          <w:p w:rsidR="00950BF0" w:rsidRDefault="00950BF0" w:rsidP="00950BF0">
            <w:pPr>
              <w:rPr>
                <w:sz w:val="22"/>
                <w:szCs w:val="22"/>
                <w:lang w:val="en-US"/>
              </w:rPr>
            </w:pPr>
          </w:p>
          <w:p w:rsidR="00950BF0" w:rsidRPr="00F8421D" w:rsidRDefault="00950BF0" w:rsidP="00950BF0">
            <w:pPr>
              <w:rPr>
                <w:sz w:val="22"/>
                <w:szCs w:val="22"/>
                <w:lang w:val="en-US"/>
              </w:rPr>
            </w:pPr>
            <w:r w:rsidRPr="00F8421D">
              <w:rPr>
                <w:sz w:val="22"/>
                <w:szCs w:val="22"/>
                <w:lang w:val="en-US"/>
              </w:rPr>
              <w:t>R03AC02</w:t>
            </w:r>
          </w:p>
          <w:p w:rsidR="00950BF0" w:rsidRPr="00F8421D" w:rsidRDefault="00950BF0" w:rsidP="00950BF0">
            <w:pPr>
              <w:ind w:left="2"/>
              <w:rPr>
                <w:sz w:val="22"/>
                <w:szCs w:val="22"/>
                <w:lang w:val="en-US"/>
              </w:rPr>
            </w:pPr>
            <w:r w:rsidRPr="00F8421D">
              <w:rPr>
                <w:sz w:val="22"/>
                <w:szCs w:val="22"/>
                <w:lang w:val="en-US"/>
              </w:rPr>
              <w:t>R03AC03</w:t>
            </w:r>
          </w:p>
          <w:p w:rsidR="00950BF0" w:rsidRPr="00F8421D" w:rsidRDefault="00950BF0" w:rsidP="00950BF0">
            <w:pPr>
              <w:ind w:left="2"/>
              <w:rPr>
                <w:sz w:val="22"/>
                <w:szCs w:val="22"/>
                <w:lang w:val="en-US"/>
              </w:rPr>
            </w:pPr>
            <w:r w:rsidRPr="00F8421D">
              <w:rPr>
                <w:sz w:val="22"/>
                <w:szCs w:val="22"/>
                <w:lang w:val="en-US"/>
              </w:rPr>
              <w:t>R03AC12</w:t>
            </w:r>
          </w:p>
          <w:p w:rsidR="00950BF0" w:rsidRPr="00F8421D" w:rsidRDefault="00950BF0" w:rsidP="00950BF0">
            <w:pPr>
              <w:ind w:left="2"/>
              <w:rPr>
                <w:sz w:val="22"/>
                <w:szCs w:val="22"/>
                <w:lang w:val="en-US"/>
              </w:rPr>
            </w:pPr>
            <w:r w:rsidRPr="00F8421D">
              <w:rPr>
                <w:sz w:val="22"/>
                <w:szCs w:val="22"/>
                <w:lang w:val="en-US"/>
              </w:rPr>
              <w:t>R03AC13</w:t>
            </w:r>
          </w:p>
          <w:p w:rsidR="00950BF0" w:rsidRPr="00F8421D" w:rsidRDefault="00950BF0" w:rsidP="00950BF0">
            <w:pPr>
              <w:ind w:left="2"/>
              <w:rPr>
                <w:sz w:val="22"/>
                <w:szCs w:val="22"/>
                <w:lang w:val="en-US"/>
              </w:rPr>
            </w:pPr>
            <w:r w:rsidRPr="00F8421D">
              <w:rPr>
                <w:sz w:val="22"/>
                <w:szCs w:val="22"/>
                <w:lang w:val="en-US"/>
              </w:rPr>
              <w:t>R03AC19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0E62E2" w:rsidRDefault="00950BF0" w:rsidP="00950BF0">
            <w:pPr>
              <w:rPr>
                <w:color w:val="000000" w:themeColor="text1"/>
                <w:sz w:val="22"/>
                <w:szCs w:val="22"/>
              </w:rPr>
            </w:pPr>
            <w:r w:rsidRPr="00B77DA1">
              <w:rPr>
                <w:sz w:val="22"/>
                <w:szCs w:val="22"/>
                <w:u w:val="single"/>
              </w:rPr>
              <w:t>Selektiiviset beeta-2-reseptoriagonistit</w:t>
            </w:r>
            <w:r w:rsidRPr="000E62E2">
              <w:rPr>
                <w:color w:val="000000" w:themeColor="text1"/>
                <w:sz w:val="22"/>
                <w:szCs w:val="22"/>
              </w:rPr>
              <w:t xml:space="preserve">: </w:t>
            </w:r>
          </w:p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Salbutamoli </w:t>
            </w:r>
          </w:p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>Terbutaliini</w:t>
            </w:r>
          </w:p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>Salmeteroli</w:t>
            </w:r>
          </w:p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>Formoteroli</w:t>
            </w:r>
          </w:p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>Olodateroli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astma, COPD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* </w:t>
            </w:r>
          </w:p>
        </w:tc>
      </w:tr>
      <w:tr w:rsidR="00950BF0" w:rsidTr="00D475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F8421D" w:rsidRDefault="00950BF0" w:rsidP="00950BF0">
            <w:pPr>
              <w:ind w:left="2"/>
              <w:rPr>
                <w:sz w:val="22"/>
                <w:szCs w:val="22"/>
              </w:rPr>
            </w:pPr>
          </w:p>
          <w:p w:rsidR="00950BF0" w:rsidRPr="00F8421D" w:rsidRDefault="00950BF0" w:rsidP="00950BF0">
            <w:pPr>
              <w:ind w:left="2"/>
              <w:rPr>
                <w:sz w:val="22"/>
                <w:szCs w:val="22"/>
              </w:rPr>
            </w:pPr>
          </w:p>
          <w:p w:rsidR="00950BF0" w:rsidRPr="00F8421D" w:rsidRDefault="00950BF0" w:rsidP="00950BF0">
            <w:pPr>
              <w:ind w:left="2"/>
              <w:rPr>
                <w:sz w:val="22"/>
                <w:szCs w:val="22"/>
              </w:rPr>
            </w:pPr>
          </w:p>
          <w:p w:rsidR="00950BF0" w:rsidRDefault="00950BF0" w:rsidP="00950BF0">
            <w:pPr>
              <w:rPr>
                <w:sz w:val="22"/>
                <w:szCs w:val="22"/>
              </w:rPr>
            </w:pPr>
          </w:p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R03AK06 R03AK07 </w:t>
            </w:r>
          </w:p>
          <w:p w:rsidR="00950BF0" w:rsidRPr="00F8421D" w:rsidRDefault="00950BF0" w:rsidP="00950BF0">
            <w:pPr>
              <w:ind w:left="2"/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R03AK08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B77DA1">
              <w:rPr>
                <w:sz w:val="22"/>
                <w:szCs w:val="22"/>
                <w:u w:val="single"/>
              </w:rPr>
              <w:t>Adrenergiset lääkeaineet yhdistelmävalmisteina kortikosteroidien tai muiden lääkeaineiden kanssa</w:t>
            </w:r>
            <w:r w:rsidRPr="00F8421D">
              <w:rPr>
                <w:sz w:val="22"/>
                <w:szCs w:val="22"/>
              </w:rPr>
              <w:t>:</w:t>
            </w:r>
          </w:p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Salmeteroli ja flutikasoni </w:t>
            </w:r>
          </w:p>
          <w:p w:rsidR="00950BF0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Formoteroli ja budesonidi </w:t>
            </w:r>
          </w:p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Formoteroli ja beklometasoni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astma, COPD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* </w:t>
            </w:r>
          </w:p>
        </w:tc>
      </w:tr>
      <w:tr w:rsidR="00950BF0" w:rsidTr="00D475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F8421D" w:rsidRDefault="00950BF0" w:rsidP="00950BF0">
            <w:pPr>
              <w:ind w:left="12"/>
              <w:rPr>
                <w:sz w:val="22"/>
                <w:szCs w:val="22"/>
                <w:lang w:val="sv-SE"/>
              </w:rPr>
            </w:pPr>
          </w:p>
          <w:p w:rsidR="00950BF0" w:rsidRPr="00F8421D" w:rsidRDefault="00950BF0" w:rsidP="00950BF0">
            <w:pPr>
              <w:rPr>
                <w:sz w:val="22"/>
                <w:szCs w:val="22"/>
                <w:lang w:val="sv-SE"/>
              </w:rPr>
            </w:pPr>
            <w:r w:rsidRPr="00F8421D">
              <w:rPr>
                <w:sz w:val="22"/>
                <w:szCs w:val="22"/>
                <w:lang w:val="sv-SE"/>
              </w:rPr>
              <w:t>R03BA01</w:t>
            </w:r>
          </w:p>
          <w:p w:rsidR="00950BF0" w:rsidRPr="00F8421D" w:rsidRDefault="00950BF0" w:rsidP="00950BF0">
            <w:pPr>
              <w:ind w:left="12"/>
              <w:rPr>
                <w:sz w:val="22"/>
                <w:szCs w:val="22"/>
                <w:lang w:val="sv-SE"/>
              </w:rPr>
            </w:pPr>
            <w:r w:rsidRPr="00F8421D">
              <w:rPr>
                <w:sz w:val="22"/>
                <w:szCs w:val="22"/>
                <w:lang w:val="sv-SE"/>
              </w:rPr>
              <w:t>R03BA02</w:t>
            </w:r>
          </w:p>
          <w:p w:rsidR="00950BF0" w:rsidRPr="00F8421D" w:rsidRDefault="00950BF0" w:rsidP="00950BF0">
            <w:pPr>
              <w:ind w:left="12"/>
              <w:rPr>
                <w:sz w:val="22"/>
                <w:szCs w:val="22"/>
                <w:lang w:val="sv-SE"/>
              </w:rPr>
            </w:pPr>
            <w:r w:rsidRPr="00F8421D">
              <w:rPr>
                <w:sz w:val="22"/>
                <w:szCs w:val="22"/>
                <w:lang w:val="sv-SE"/>
              </w:rPr>
              <w:t>R03BA05</w:t>
            </w:r>
          </w:p>
          <w:p w:rsidR="00950BF0" w:rsidRPr="00F8421D" w:rsidRDefault="00950BF0" w:rsidP="00950BF0">
            <w:pPr>
              <w:ind w:left="12"/>
              <w:rPr>
                <w:sz w:val="22"/>
                <w:szCs w:val="22"/>
                <w:lang w:val="sv-SE"/>
              </w:rPr>
            </w:pPr>
            <w:r w:rsidRPr="00F8421D">
              <w:rPr>
                <w:sz w:val="22"/>
                <w:szCs w:val="22"/>
                <w:lang w:val="sv-SE"/>
              </w:rPr>
              <w:t>R03BA07</w:t>
            </w:r>
          </w:p>
          <w:p w:rsidR="00950BF0" w:rsidRPr="00F8421D" w:rsidRDefault="00950BF0" w:rsidP="00950BF0">
            <w:pPr>
              <w:ind w:left="12"/>
              <w:rPr>
                <w:sz w:val="22"/>
                <w:szCs w:val="22"/>
                <w:lang w:val="sv-SE"/>
              </w:rPr>
            </w:pPr>
            <w:r w:rsidRPr="00F8421D">
              <w:rPr>
                <w:sz w:val="22"/>
                <w:szCs w:val="22"/>
                <w:lang w:val="sv-SE"/>
              </w:rPr>
              <w:t>R03BA08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0E62E2" w:rsidRDefault="00950BF0" w:rsidP="00950BF0">
            <w:pPr>
              <w:rPr>
                <w:color w:val="000000" w:themeColor="text1"/>
                <w:sz w:val="22"/>
                <w:szCs w:val="22"/>
                <w:lang w:val="sv-SE"/>
              </w:rPr>
            </w:pPr>
            <w:r w:rsidRPr="00B77DA1">
              <w:rPr>
                <w:sz w:val="22"/>
                <w:szCs w:val="22"/>
                <w:u w:val="single"/>
                <w:lang w:val="sv-SE"/>
              </w:rPr>
              <w:t>Glukokortikoidit</w:t>
            </w:r>
            <w:r w:rsidRPr="000E62E2">
              <w:rPr>
                <w:color w:val="000000" w:themeColor="text1"/>
                <w:sz w:val="22"/>
                <w:szCs w:val="22"/>
                <w:lang w:val="sv-SE"/>
              </w:rPr>
              <w:t xml:space="preserve">: </w:t>
            </w:r>
          </w:p>
          <w:p w:rsidR="00950BF0" w:rsidRPr="00B77DA1" w:rsidRDefault="00950BF0" w:rsidP="00950BF0">
            <w:pPr>
              <w:rPr>
                <w:sz w:val="22"/>
                <w:szCs w:val="22"/>
                <w:lang w:val="sv-SE"/>
              </w:rPr>
            </w:pPr>
            <w:r w:rsidRPr="00B77DA1">
              <w:rPr>
                <w:sz w:val="22"/>
                <w:szCs w:val="22"/>
                <w:lang w:val="sv-SE"/>
              </w:rPr>
              <w:t>Beklometasoni</w:t>
            </w:r>
          </w:p>
          <w:p w:rsidR="00950BF0" w:rsidRPr="00B77DA1" w:rsidRDefault="00950BF0" w:rsidP="00950BF0">
            <w:pPr>
              <w:rPr>
                <w:sz w:val="22"/>
                <w:szCs w:val="22"/>
                <w:lang w:val="sv-SE"/>
              </w:rPr>
            </w:pPr>
            <w:r w:rsidRPr="00B77DA1">
              <w:rPr>
                <w:sz w:val="22"/>
                <w:szCs w:val="22"/>
                <w:lang w:val="sv-SE"/>
              </w:rPr>
              <w:t>Budesonidi</w:t>
            </w:r>
          </w:p>
          <w:p w:rsidR="00950BF0" w:rsidRPr="00B77DA1" w:rsidRDefault="00950BF0" w:rsidP="00950BF0">
            <w:pPr>
              <w:rPr>
                <w:sz w:val="22"/>
                <w:szCs w:val="22"/>
                <w:lang w:val="sv-SE"/>
              </w:rPr>
            </w:pPr>
            <w:r w:rsidRPr="00B77DA1">
              <w:rPr>
                <w:sz w:val="22"/>
                <w:szCs w:val="22"/>
                <w:lang w:val="sv-SE"/>
              </w:rPr>
              <w:t>Flutikasoni</w:t>
            </w:r>
          </w:p>
          <w:p w:rsidR="00950BF0" w:rsidRPr="00B77DA1" w:rsidRDefault="00950BF0" w:rsidP="00950BF0">
            <w:pPr>
              <w:rPr>
                <w:sz w:val="22"/>
                <w:szCs w:val="22"/>
                <w:lang w:val="sv-SE"/>
              </w:rPr>
            </w:pPr>
            <w:r w:rsidRPr="00B77DA1">
              <w:rPr>
                <w:sz w:val="22"/>
                <w:szCs w:val="22"/>
                <w:lang w:val="sv-SE"/>
              </w:rPr>
              <w:t>Mometasoni</w:t>
            </w:r>
          </w:p>
          <w:p w:rsidR="00950BF0" w:rsidRPr="00B77DA1" w:rsidRDefault="00950BF0" w:rsidP="00950BF0">
            <w:pPr>
              <w:rPr>
                <w:sz w:val="22"/>
                <w:szCs w:val="22"/>
                <w:lang w:val="sv-SE"/>
              </w:rPr>
            </w:pPr>
            <w:r w:rsidRPr="00B77DA1">
              <w:rPr>
                <w:sz w:val="22"/>
                <w:szCs w:val="22"/>
                <w:lang w:val="sv-SE"/>
              </w:rPr>
              <w:t>Siklesonidi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astma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>*</w:t>
            </w:r>
          </w:p>
          <w:p w:rsidR="00950BF0" w:rsidRPr="00F8421D" w:rsidRDefault="00950BF0" w:rsidP="00950BF0">
            <w:pPr>
              <w:rPr>
                <w:strike/>
                <w:sz w:val="22"/>
                <w:szCs w:val="22"/>
              </w:rPr>
            </w:pPr>
          </w:p>
        </w:tc>
      </w:tr>
      <w:tr w:rsidR="00CE3BCA" w:rsidTr="00CE3BCA">
        <w:trPr>
          <w:trHeight w:val="309"/>
        </w:trPr>
        <w:tc>
          <w:tcPr>
            <w:tcW w:w="8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CA" w:rsidRPr="00233A92" w:rsidRDefault="00CE3BCA" w:rsidP="00950BF0">
            <w:pPr>
              <w:rPr>
                <w:sz w:val="22"/>
                <w:szCs w:val="22"/>
                <w:highlight w:val="yellow"/>
              </w:rPr>
            </w:pPr>
            <w:r w:rsidRPr="003C2BF3">
              <w:rPr>
                <w:i/>
                <w:sz w:val="22"/>
                <w:szCs w:val="22"/>
              </w:rPr>
              <w:t xml:space="preserve">Nenän tukkoisuutta lievittävät paikallishoitovalmisteet  </w:t>
            </w:r>
          </w:p>
        </w:tc>
      </w:tr>
      <w:tr w:rsidR="00950BF0" w:rsidTr="00F30DCB">
        <w:trPr>
          <w:trHeight w:val="734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BC37A8" w:rsidRDefault="00950BF0" w:rsidP="00950BF0">
            <w:pPr>
              <w:rPr>
                <w:sz w:val="22"/>
                <w:szCs w:val="22"/>
              </w:rPr>
            </w:pPr>
            <w:r w:rsidRPr="00BC37A8">
              <w:rPr>
                <w:sz w:val="22"/>
                <w:szCs w:val="22"/>
              </w:rPr>
              <w:t xml:space="preserve">R01AC01 </w:t>
            </w:r>
          </w:p>
          <w:p w:rsidR="00950BF0" w:rsidRPr="00BC37A8" w:rsidRDefault="00950BF0" w:rsidP="00950BF0">
            <w:pPr>
              <w:rPr>
                <w:sz w:val="22"/>
                <w:szCs w:val="22"/>
              </w:rPr>
            </w:pPr>
            <w:r w:rsidRPr="00BC37A8">
              <w:rPr>
                <w:sz w:val="22"/>
                <w:szCs w:val="22"/>
              </w:rPr>
              <w:t xml:space="preserve">R01AC02 </w:t>
            </w:r>
          </w:p>
          <w:p w:rsidR="00950BF0" w:rsidRPr="00F8421D" w:rsidRDefault="00950BF0" w:rsidP="00950BF0">
            <w:pPr>
              <w:ind w:left="12"/>
              <w:rPr>
                <w:sz w:val="22"/>
                <w:szCs w:val="22"/>
                <w:lang w:val="sv-SE"/>
              </w:rPr>
            </w:pPr>
            <w:r w:rsidRPr="00BC37A8">
              <w:rPr>
                <w:sz w:val="22"/>
                <w:szCs w:val="22"/>
              </w:rPr>
              <w:t>R01AC03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BC37A8" w:rsidRDefault="00950BF0" w:rsidP="0095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BC37A8">
              <w:rPr>
                <w:sz w:val="22"/>
                <w:szCs w:val="22"/>
              </w:rPr>
              <w:t xml:space="preserve">atriumkromoglikaatti  </w:t>
            </w:r>
          </w:p>
          <w:p w:rsidR="00950BF0" w:rsidRPr="00BC37A8" w:rsidRDefault="00950BF0" w:rsidP="00950BF0">
            <w:pPr>
              <w:rPr>
                <w:sz w:val="22"/>
                <w:szCs w:val="22"/>
              </w:rPr>
            </w:pPr>
            <w:r w:rsidRPr="00BC37A8">
              <w:rPr>
                <w:sz w:val="22"/>
                <w:szCs w:val="22"/>
              </w:rPr>
              <w:t xml:space="preserve">Levokabastiini </w:t>
            </w:r>
          </w:p>
          <w:p w:rsidR="00950BF0" w:rsidRPr="00631F75" w:rsidRDefault="00950BF0" w:rsidP="00950BF0">
            <w:pPr>
              <w:rPr>
                <w:sz w:val="22"/>
                <w:szCs w:val="22"/>
                <w:u w:val="single"/>
              </w:rPr>
            </w:pPr>
            <w:r w:rsidRPr="00BC37A8">
              <w:rPr>
                <w:sz w:val="22"/>
                <w:szCs w:val="22"/>
              </w:rPr>
              <w:t>Atselastiini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3C2BF3" w:rsidRDefault="00950BF0" w:rsidP="00950BF0">
            <w:pPr>
              <w:spacing w:after="5"/>
              <w:rPr>
                <w:sz w:val="22"/>
                <w:szCs w:val="22"/>
              </w:rPr>
            </w:pPr>
            <w:r w:rsidRPr="003C2BF3">
              <w:rPr>
                <w:sz w:val="22"/>
                <w:szCs w:val="22"/>
              </w:rPr>
              <w:t xml:space="preserve">lääkärin aiemmin diagnosoima allerginen nuha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3C2BF3" w:rsidRDefault="00950BF0" w:rsidP="00950BF0">
            <w:pPr>
              <w:rPr>
                <w:sz w:val="22"/>
                <w:szCs w:val="22"/>
              </w:rPr>
            </w:pPr>
            <w:r w:rsidRPr="003C2BF3">
              <w:rPr>
                <w:sz w:val="22"/>
                <w:szCs w:val="22"/>
              </w:rPr>
              <w:t xml:space="preserve">ei alle </w:t>
            </w:r>
            <w:r w:rsidRPr="003C2BF3">
              <w:rPr>
                <w:color w:val="000000" w:themeColor="text1"/>
                <w:sz w:val="22"/>
                <w:szCs w:val="22"/>
              </w:rPr>
              <w:t>16-vuotiai</w:t>
            </w:r>
            <w:r w:rsidRPr="003C2BF3">
              <w:rPr>
                <w:sz w:val="22"/>
                <w:szCs w:val="22"/>
              </w:rPr>
              <w:t>lle, ei raskauden tai imetyksen aikana</w:t>
            </w:r>
          </w:p>
        </w:tc>
      </w:tr>
      <w:tr w:rsidR="00950BF0" w:rsidTr="00FC3D3C">
        <w:tc>
          <w:tcPr>
            <w:tcW w:w="8784" w:type="dxa"/>
            <w:gridSpan w:val="4"/>
          </w:tcPr>
          <w:p w:rsidR="00950BF0" w:rsidRPr="00F8421D" w:rsidRDefault="00950BF0" w:rsidP="00950BF0">
            <w:pPr>
              <w:rPr>
                <w:i/>
                <w:sz w:val="22"/>
                <w:szCs w:val="22"/>
              </w:rPr>
            </w:pPr>
            <w:r w:rsidRPr="00F8421D">
              <w:rPr>
                <w:i/>
                <w:sz w:val="22"/>
                <w:szCs w:val="22"/>
              </w:rPr>
              <w:t>Allergialääkkeet</w:t>
            </w:r>
          </w:p>
        </w:tc>
      </w:tr>
      <w:tr w:rsidR="00950BF0" w:rsidTr="00D47581">
        <w:trPr>
          <w:trHeight w:val="283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F8421D" w:rsidRDefault="00950BF0" w:rsidP="00950BF0">
            <w:pPr>
              <w:ind w:left="2"/>
              <w:rPr>
                <w:sz w:val="22"/>
                <w:szCs w:val="22"/>
                <w:lang w:val="en-US"/>
              </w:rPr>
            </w:pPr>
          </w:p>
          <w:p w:rsidR="00950BF0" w:rsidRPr="00F8421D" w:rsidRDefault="00950BF0" w:rsidP="00950BF0">
            <w:pPr>
              <w:ind w:left="2"/>
              <w:rPr>
                <w:sz w:val="22"/>
                <w:szCs w:val="22"/>
                <w:lang w:val="en-US"/>
              </w:rPr>
            </w:pPr>
          </w:p>
          <w:p w:rsidR="00950BF0" w:rsidRPr="00F8421D" w:rsidRDefault="00950BF0" w:rsidP="00950BF0">
            <w:pPr>
              <w:ind w:left="2"/>
              <w:rPr>
                <w:sz w:val="22"/>
                <w:szCs w:val="22"/>
                <w:lang w:val="en-US"/>
              </w:rPr>
            </w:pPr>
          </w:p>
          <w:p w:rsidR="00950BF0" w:rsidRDefault="00950BF0" w:rsidP="00950BF0">
            <w:pPr>
              <w:rPr>
                <w:sz w:val="22"/>
                <w:szCs w:val="22"/>
                <w:lang w:val="en-US"/>
              </w:rPr>
            </w:pPr>
          </w:p>
          <w:p w:rsidR="00950BF0" w:rsidRPr="00F8421D" w:rsidRDefault="00950BF0" w:rsidP="00950BF0">
            <w:pPr>
              <w:rPr>
                <w:sz w:val="22"/>
                <w:szCs w:val="22"/>
                <w:lang w:val="en-US"/>
              </w:rPr>
            </w:pPr>
            <w:r w:rsidRPr="00F8421D">
              <w:rPr>
                <w:sz w:val="22"/>
                <w:szCs w:val="22"/>
                <w:lang w:val="en-US"/>
              </w:rPr>
              <w:t>R01AD01</w:t>
            </w:r>
          </w:p>
          <w:p w:rsidR="00950BF0" w:rsidRPr="00F8421D" w:rsidRDefault="00950BF0" w:rsidP="00950BF0">
            <w:pPr>
              <w:ind w:left="2"/>
              <w:rPr>
                <w:sz w:val="22"/>
                <w:szCs w:val="22"/>
                <w:lang w:val="en-US"/>
              </w:rPr>
            </w:pPr>
            <w:r w:rsidRPr="00F8421D">
              <w:rPr>
                <w:sz w:val="22"/>
                <w:szCs w:val="22"/>
                <w:lang w:val="en-US"/>
              </w:rPr>
              <w:t>R01AD05</w:t>
            </w:r>
          </w:p>
          <w:p w:rsidR="00950BF0" w:rsidRPr="00F8421D" w:rsidRDefault="00950BF0" w:rsidP="00950BF0">
            <w:pPr>
              <w:ind w:left="2"/>
              <w:rPr>
                <w:sz w:val="22"/>
                <w:szCs w:val="22"/>
                <w:lang w:val="en-US"/>
              </w:rPr>
            </w:pPr>
            <w:r w:rsidRPr="00F8421D">
              <w:rPr>
                <w:sz w:val="22"/>
                <w:szCs w:val="22"/>
                <w:lang w:val="en-US"/>
              </w:rPr>
              <w:t>R01AD08</w:t>
            </w:r>
          </w:p>
          <w:p w:rsidR="00950BF0" w:rsidRPr="00F8421D" w:rsidRDefault="00950BF0" w:rsidP="00950BF0">
            <w:pPr>
              <w:ind w:left="2"/>
              <w:rPr>
                <w:sz w:val="22"/>
                <w:szCs w:val="22"/>
                <w:lang w:val="en-US"/>
              </w:rPr>
            </w:pPr>
            <w:r w:rsidRPr="00F8421D">
              <w:rPr>
                <w:sz w:val="22"/>
                <w:szCs w:val="22"/>
                <w:lang w:val="en-US"/>
              </w:rPr>
              <w:t>R01AD09</w:t>
            </w:r>
          </w:p>
          <w:p w:rsidR="00950BF0" w:rsidRPr="00F8421D" w:rsidRDefault="00950BF0" w:rsidP="00950BF0">
            <w:pPr>
              <w:ind w:left="2"/>
              <w:rPr>
                <w:sz w:val="22"/>
                <w:szCs w:val="22"/>
                <w:lang w:val="en-US"/>
              </w:rPr>
            </w:pPr>
            <w:r w:rsidRPr="00F8421D">
              <w:rPr>
                <w:sz w:val="22"/>
                <w:szCs w:val="22"/>
                <w:lang w:val="en-US"/>
              </w:rPr>
              <w:t>R01AD11</w:t>
            </w:r>
          </w:p>
          <w:p w:rsidR="00950BF0" w:rsidRPr="00647CE7" w:rsidRDefault="00950BF0" w:rsidP="00950BF0">
            <w:pPr>
              <w:ind w:left="2"/>
              <w:rPr>
                <w:sz w:val="22"/>
                <w:szCs w:val="22"/>
                <w:lang w:val="en-US"/>
              </w:rPr>
            </w:pPr>
            <w:r w:rsidRPr="00647CE7">
              <w:rPr>
                <w:sz w:val="22"/>
                <w:szCs w:val="22"/>
                <w:lang w:val="en-US"/>
              </w:rPr>
              <w:t>R01AD58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0E62E2" w:rsidRDefault="00950BF0" w:rsidP="00950BF0">
            <w:pPr>
              <w:rPr>
                <w:color w:val="000000" w:themeColor="text1"/>
                <w:sz w:val="22"/>
                <w:szCs w:val="22"/>
              </w:rPr>
            </w:pPr>
            <w:r w:rsidRPr="00647CE7">
              <w:rPr>
                <w:sz w:val="22"/>
                <w:szCs w:val="22"/>
                <w:u w:val="single"/>
              </w:rPr>
              <w:t xml:space="preserve">Kortikosteroidit, sis. yhdistelmävalmisteet </w:t>
            </w:r>
            <w:r w:rsidRPr="00F8421D">
              <w:rPr>
                <w:sz w:val="22"/>
                <w:szCs w:val="22"/>
              </w:rPr>
              <w:t>(Nenän limakalvolle annosteltavat paikallishoitovalmisteet</w:t>
            </w:r>
            <w:r w:rsidRPr="000E62E2">
              <w:rPr>
                <w:color w:val="000000" w:themeColor="text1"/>
                <w:sz w:val="22"/>
                <w:szCs w:val="22"/>
              </w:rPr>
              <w:t xml:space="preserve">): </w:t>
            </w:r>
          </w:p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>Beklometasoni</w:t>
            </w:r>
          </w:p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>Budesonidi</w:t>
            </w:r>
          </w:p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>Flutikasoni</w:t>
            </w:r>
          </w:p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>Mometasoni</w:t>
            </w:r>
          </w:p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>Triamsinoloni</w:t>
            </w:r>
          </w:p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>Flutikasoni, yhdistelmävalmisteet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631F75">
              <w:rPr>
                <w:sz w:val="22"/>
                <w:szCs w:val="22"/>
              </w:rPr>
              <w:t>lääkärin aiemmin diagnosoima allerginen nuha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F8421D" w:rsidRDefault="00950BF0" w:rsidP="0095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 alle 16-vuotiaille</w:t>
            </w:r>
          </w:p>
        </w:tc>
      </w:tr>
      <w:tr w:rsidR="00950BF0" w:rsidTr="00D475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F8421D" w:rsidRDefault="00950BF0" w:rsidP="00950BF0">
            <w:pPr>
              <w:spacing w:after="2" w:line="237" w:lineRule="auto"/>
              <w:ind w:left="2"/>
              <w:rPr>
                <w:sz w:val="22"/>
                <w:szCs w:val="22"/>
              </w:rPr>
            </w:pPr>
          </w:p>
          <w:p w:rsidR="00950BF0" w:rsidRPr="00F8421D" w:rsidRDefault="00950BF0" w:rsidP="00950BF0">
            <w:pPr>
              <w:spacing w:after="2" w:line="237" w:lineRule="auto"/>
              <w:ind w:left="2"/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R06AE07 R06AE09 </w:t>
            </w:r>
          </w:p>
          <w:p w:rsidR="00950BF0" w:rsidRPr="00F8421D" w:rsidRDefault="00950BF0" w:rsidP="00950BF0">
            <w:pPr>
              <w:ind w:left="2"/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R06AX13 </w:t>
            </w:r>
          </w:p>
          <w:p w:rsidR="00950BF0" w:rsidRPr="00F8421D" w:rsidRDefault="00950BF0" w:rsidP="00950BF0">
            <w:pPr>
              <w:ind w:left="2"/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R06AX18 </w:t>
            </w:r>
          </w:p>
          <w:p w:rsidR="00950BF0" w:rsidRPr="00F8421D" w:rsidRDefault="00950BF0" w:rsidP="00950BF0">
            <w:pPr>
              <w:ind w:left="2"/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R06AX22 </w:t>
            </w:r>
          </w:p>
          <w:p w:rsidR="00950BF0" w:rsidRPr="00F8421D" w:rsidRDefault="00950BF0" w:rsidP="00950BF0">
            <w:pPr>
              <w:ind w:left="2"/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R06AX26 </w:t>
            </w:r>
          </w:p>
          <w:p w:rsidR="00950BF0" w:rsidRPr="00F8421D" w:rsidRDefault="00950BF0" w:rsidP="00950BF0">
            <w:pPr>
              <w:ind w:left="2"/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R06AX27 R06AX29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647CE7">
              <w:rPr>
                <w:sz w:val="22"/>
                <w:szCs w:val="22"/>
                <w:u w:val="single"/>
              </w:rPr>
              <w:t>Systeemiset antihistamiinit</w:t>
            </w:r>
            <w:r w:rsidRPr="00F8421D">
              <w:rPr>
                <w:sz w:val="22"/>
                <w:szCs w:val="22"/>
              </w:rPr>
              <w:t>:</w:t>
            </w:r>
          </w:p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Setiritsiini </w:t>
            </w:r>
          </w:p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Levosetiritsiini </w:t>
            </w:r>
          </w:p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Loratadiini </w:t>
            </w:r>
          </w:p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Akrivastiini </w:t>
            </w:r>
          </w:p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Ebastiini </w:t>
            </w:r>
          </w:p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Feksofenadiini </w:t>
            </w:r>
          </w:p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Desloratadiini </w:t>
            </w:r>
          </w:p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Bilastiini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631F75">
              <w:rPr>
                <w:sz w:val="22"/>
                <w:szCs w:val="22"/>
              </w:rPr>
              <w:t xml:space="preserve">lääkärin aiemmin diagnosoima allerginen nuha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16-75-vuotiaille, ei raskauden tai imetyksen aikana, ei periytyvää pitkä QT-oireyhtymää (LQTS) sairastaville </w:t>
            </w:r>
          </w:p>
        </w:tc>
      </w:tr>
      <w:tr w:rsidR="00950BF0" w:rsidTr="00D475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F8421D" w:rsidRDefault="00950BF0" w:rsidP="00950BF0">
            <w:pPr>
              <w:ind w:left="2"/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C01CA24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Adrenaliini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F8421D" w:rsidRDefault="00950BF0" w:rsidP="00950BF0">
            <w:pPr>
              <w:rPr>
                <w:sz w:val="22"/>
                <w:szCs w:val="22"/>
              </w:rPr>
            </w:pPr>
            <w:r w:rsidRPr="00F8421D">
              <w:rPr>
                <w:sz w:val="22"/>
                <w:szCs w:val="22"/>
              </w:rPr>
              <w:t xml:space="preserve">anafylaktisen reaktion </w:t>
            </w:r>
            <w:r>
              <w:rPr>
                <w:sz w:val="22"/>
                <w:szCs w:val="22"/>
              </w:rPr>
              <w:t xml:space="preserve"> </w:t>
            </w:r>
            <w:r w:rsidRPr="00F8421D">
              <w:rPr>
                <w:sz w:val="22"/>
                <w:szCs w:val="22"/>
              </w:rPr>
              <w:t>ensihoito</w:t>
            </w:r>
            <w:r>
              <w:rPr>
                <w:sz w:val="22"/>
                <w:szCs w:val="22"/>
              </w:rPr>
              <w:t>, po</w:t>
            </w:r>
            <w:r w:rsidRPr="00F8421D">
              <w:rPr>
                <w:sz w:val="22"/>
                <w:szCs w:val="22"/>
              </w:rPr>
              <w:t>tilaa</w:t>
            </w:r>
            <w:r>
              <w:rPr>
                <w:sz w:val="22"/>
                <w:szCs w:val="22"/>
              </w:rPr>
              <w:t>n itsehoito</w:t>
            </w:r>
            <w:r w:rsidRPr="00F842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F8421D" w:rsidRDefault="00950BF0" w:rsidP="0095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 alle 16-vuotiaille</w:t>
            </w:r>
            <w:r w:rsidRPr="00F8421D">
              <w:rPr>
                <w:sz w:val="22"/>
                <w:szCs w:val="22"/>
              </w:rPr>
              <w:t xml:space="preserve"> </w:t>
            </w:r>
          </w:p>
        </w:tc>
      </w:tr>
      <w:tr w:rsidR="00950BF0" w:rsidTr="00FC3D3C">
        <w:tc>
          <w:tcPr>
            <w:tcW w:w="8784" w:type="dxa"/>
            <w:gridSpan w:val="4"/>
          </w:tcPr>
          <w:p w:rsidR="00950BF0" w:rsidRPr="005B3690" w:rsidRDefault="00950BF0" w:rsidP="00950BF0">
            <w:pPr>
              <w:rPr>
                <w:i/>
              </w:rPr>
            </w:pPr>
            <w:r>
              <w:rPr>
                <w:i/>
              </w:rPr>
              <w:t>Raskauden ehkäisyvalmisteet</w:t>
            </w:r>
          </w:p>
        </w:tc>
      </w:tr>
      <w:tr w:rsidR="00950BF0" w:rsidTr="00D475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384D28" w:rsidRDefault="00950BF0" w:rsidP="00950BF0">
            <w:pPr>
              <w:ind w:left="2"/>
              <w:rPr>
                <w:strike/>
                <w:sz w:val="22"/>
                <w:szCs w:val="22"/>
              </w:rPr>
            </w:pPr>
          </w:p>
          <w:p w:rsidR="00950BF0" w:rsidRPr="00384D28" w:rsidRDefault="00950BF0" w:rsidP="00950BF0">
            <w:pPr>
              <w:ind w:left="2"/>
              <w:rPr>
                <w:sz w:val="22"/>
                <w:szCs w:val="22"/>
              </w:rPr>
            </w:pPr>
          </w:p>
          <w:p w:rsidR="00950BF0" w:rsidRDefault="00950BF0" w:rsidP="00950BF0">
            <w:pPr>
              <w:ind w:left="2"/>
              <w:rPr>
                <w:sz w:val="22"/>
                <w:szCs w:val="22"/>
              </w:rPr>
            </w:pPr>
          </w:p>
          <w:p w:rsidR="00950BF0" w:rsidRPr="00384D28" w:rsidRDefault="00950BF0" w:rsidP="00950BF0">
            <w:pPr>
              <w:ind w:left="2"/>
              <w:rPr>
                <w:sz w:val="22"/>
                <w:szCs w:val="22"/>
              </w:rPr>
            </w:pPr>
            <w:r w:rsidRPr="00384D28">
              <w:rPr>
                <w:sz w:val="22"/>
                <w:szCs w:val="22"/>
              </w:rPr>
              <w:t xml:space="preserve">G03AA07 </w:t>
            </w:r>
          </w:p>
          <w:p w:rsidR="00950BF0" w:rsidRDefault="00950BF0" w:rsidP="00950BF0">
            <w:pPr>
              <w:rPr>
                <w:sz w:val="22"/>
                <w:szCs w:val="22"/>
              </w:rPr>
            </w:pPr>
          </w:p>
          <w:p w:rsidR="00950BF0" w:rsidRPr="00384D28" w:rsidRDefault="00950BF0" w:rsidP="00950BF0">
            <w:pPr>
              <w:rPr>
                <w:sz w:val="22"/>
                <w:szCs w:val="22"/>
              </w:rPr>
            </w:pPr>
            <w:r w:rsidRPr="00384D28">
              <w:rPr>
                <w:sz w:val="22"/>
                <w:szCs w:val="22"/>
              </w:rPr>
              <w:t>G03AA09</w:t>
            </w:r>
          </w:p>
          <w:p w:rsidR="00950BF0" w:rsidRDefault="00950BF0" w:rsidP="00950BF0">
            <w:pPr>
              <w:rPr>
                <w:sz w:val="22"/>
                <w:szCs w:val="22"/>
              </w:rPr>
            </w:pPr>
          </w:p>
          <w:p w:rsidR="00950BF0" w:rsidRPr="00384D28" w:rsidRDefault="00950BF0" w:rsidP="00950BF0">
            <w:pPr>
              <w:rPr>
                <w:sz w:val="22"/>
                <w:szCs w:val="22"/>
              </w:rPr>
            </w:pPr>
            <w:r w:rsidRPr="00384D28">
              <w:rPr>
                <w:sz w:val="22"/>
                <w:szCs w:val="22"/>
              </w:rPr>
              <w:t>G03AA10</w:t>
            </w:r>
          </w:p>
          <w:p w:rsidR="00950BF0" w:rsidRDefault="00950BF0" w:rsidP="00950BF0">
            <w:pPr>
              <w:rPr>
                <w:sz w:val="22"/>
                <w:szCs w:val="22"/>
              </w:rPr>
            </w:pPr>
          </w:p>
          <w:p w:rsidR="00950BF0" w:rsidRPr="00384D28" w:rsidRDefault="00950BF0" w:rsidP="00950BF0">
            <w:pPr>
              <w:rPr>
                <w:sz w:val="22"/>
                <w:szCs w:val="22"/>
              </w:rPr>
            </w:pPr>
            <w:r w:rsidRPr="00384D28">
              <w:rPr>
                <w:sz w:val="22"/>
                <w:szCs w:val="22"/>
              </w:rPr>
              <w:t>G03AA11</w:t>
            </w:r>
          </w:p>
          <w:p w:rsidR="00950BF0" w:rsidRDefault="00950BF0" w:rsidP="00950BF0">
            <w:pPr>
              <w:rPr>
                <w:sz w:val="22"/>
                <w:szCs w:val="22"/>
              </w:rPr>
            </w:pPr>
          </w:p>
          <w:p w:rsidR="00950BF0" w:rsidRPr="00384D28" w:rsidRDefault="00950BF0" w:rsidP="00950BF0">
            <w:pPr>
              <w:rPr>
                <w:sz w:val="22"/>
                <w:szCs w:val="22"/>
              </w:rPr>
            </w:pPr>
            <w:r w:rsidRPr="00384D28">
              <w:rPr>
                <w:sz w:val="22"/>
                <w:szCs w:val="22"/>
              </w:rPr>
              <w:t>G03AA12</w:t>
            </w:r>
          </w:p>
          <w:p w:rsidR="00950BF0" w:rsidRDefault="00950BF0" w:rsidP="00950BF0">
            <w:pPr>
              <w:rPr>
                <w:sz w:val="22"/>
                <w:szCs w:val="22"/>
              </w:rPr>
            </w:pPr>
          </w:p>
          <w:p w:rsidR="00950BF0" w:rsidRPr="00384D28" w:rsidRDefault="00950BF0" w:rsidP="00950BF0">
            <w:pPr>
              <w:rPr>
                <w:sz w:val="22"/>
                <w:szCs w:val="22"/>
              </w:rPr>
            </w:pPr>
            <w:r w:rsidRPr="00384D28">
              <w:rPr>
                <w:sz w:val="22"/>
                <w:szCs w:val="22"/>
              </w:rPr>
              <w:t>G03A</w:t>
            </w:r>
            <w:r w:rsidRPr="0080382F">
              <w:rPr>
                <w:sz w:val="22"/>
                <w:szCs w:val="22"/>
              </w:rPr>
              <w:t>A13</w:t>
            </w:r>
          </w:p>
          <w:p w:rsidR="00950BF0" w:rsidRDefault="00950BF0" w:rsidP="00950BF0">
            <w:pPr>
              <w:ind w:left="2"/>
              <w:rPr>
                <w:sz w:val="22"/>
                <w:szCs w:val="22"/>
              </w:rPr>
            </w:pPr>
          </w:p>
          <w:p w:rsidR="00950BF0" w:rsidRDefault="00950BF0" w:rsidP="00950BF0">
            <w:pPr>
              <w:ind w:left="2"/>
              <w:rPr>
                <w:sz w:val="22"/>
                <w:szCs w:val="22"/>
              </w:rPr>
            </w:pPr>
            <w:r w:rsidRPr="004D0CD3">
              <w:rPr>
                <w:sz w:val="22"/>
                <w:szCs w:val="22"/>
                <w:highlight w:val="yellow"/>
              </w:rPr>
              <w:t>G03AA14</w:t>
            </w:r>
          </w:p>
          <w:p w:rsidR="00950BF0" w:rsidRPr="000E62E2" w:rsidRDefault="00950BF0" w:rsidP="00950BF0">
            <w:pPr>
              <w:ind w:left="2"/>
              <w:rPr>
                <w:sz w:val="22"/>
                <w:szCs w:val="22"/>
              </w:rPr>
            </w:pPr>
            <w:r w:rsidRPr="000E62E2">
              <w:rPr>
                <w:sz w:val="22"/>
                <w:szCs w:val="22"/>
              </w:rPr>
              <w:t>G03AA16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5B3690" w:rsidRDefault="00950BF0" w:rsidP="00950BF0">
            <w:pPr>
              <w:spacing w:after="1" w:line="238" w:lineRule="auto"/>
              <w:rPr>
                <w:sz w:val="22"/>
                <w:szCs w:val="22"/>
              </w:rPr>
            </w:pPr>
            <w:r w:rsidRPr="00647CE7">
              <w:rPr>
                <w:sz w:val="22"/>
                <w:szCs w:val="22"/>
                <w:u w:val="single"/>
              </w:rPr>
              <w:t>Progestageenit ja estrogeenit, kiinteät yhdistelmävalmisteet</w:t>
            </w:r>
            <w:r w:rsidRPr="005B3690">
              <w:rPr>
                <w:sz w:val="22"/>
                <w:szCs w:val="22"/>
              </w:rPr>
              <w:t xml:space="preserve">: </w:t>
            </w:r>
          </w:p>
          <w:p w:rsidR="00950BF0" w:rsidRPr="005B3690" w:rsidRDefault="00950BF0" w:rsidP="00950BF0">
            <w:pPr>
              <w:spacing w:after="1" w:line="238" w:lineRule="auto"/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 xml:space="preserve">Levonorgestreeli ja etinyyliestradioli </w:t>
            </w:r>
          </w:p>
          <w:p w:rsidR="00950BF0" w:rsidRPr="005B3690" w:rsidRDefault="00950BF0" w:rsidP="00950BF0">
            <w:pPr>
              <w:spacing w:after="1" w:line="238" w:lineRule="auto"/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>Desogestreeli ja etinyyliestradioli</w:t>
            </w:r>
          </w:p>
          <w:p w:rsidR="00950BF0" w:rsidRPr="005B3690" w:rsidRDefault="00950BF0" w:rsidP="00950BF0">
            <w:pPr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>Gestodeeni ja etinyyliestradioli</w:t>
            </w:r>
          </w:p>
          <w:p w:rsidR="00950BF0" w:rsidRPr="005B3690" w:rsidRDefault="00950BF0" w:rsidP="00950BF0">
            <w:pPr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>Norgestimaatti ja etinyyliestradioli</w:t>
            </w:r>
          </w:p>
          <w:p w:rsidR="00950BF0" w:rsidRPr="005B3690" w:rsidRDefault="00950BF0" w:rsidP="00950BF0">
            <w:pPr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>Drospirenoni ja etinyyliestradioli</w:t>
            </w:r>
          </w:p>
          <w:p w:rsidR="00950BF0" w:rsidRPr="005B3690" w:rsidRDefault="00950BF0" w:rsidP="00950BF0">
            <w:pPr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>Norelgestromiini ja etinyyliestradioli</w:t>
            </w:r>
          </w:p>
          <w:p w:rsidR="00950BF0" w:rsidRDefault="00950BF0" w:rsidP="00950BF0">
            <w:pPr>
              <w:rPr>
                <w:sz w:val="22"/>
                <w:szCs w:val="22"/>
              </w:rPr>
            </w:pPr>
            <w:r w:rsidRPr="004D0CD3">
              <w:rPr>
                <w:sz w:val="22"/>
                <w:szCs w:val="22"/>
                <w:highlight w:val="yellow"/>
              </w:rPr>
              <w:t>Nomegestroli ja estradioli</w:t>
            </w:r>
          </w:p>
          <w:p w:rsidR="00950BF0" w:rsidRPr="005B3690" w:rsidRDefault="00950BF0" w:rsidP="00950BF0">
            <w:pPr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>Dienogesti ja etinyyliestradio</w:t>
            </w:r>
            <w:r w:rsidRPr="0080382F">
              <w:rPr>
                <w:sz w:val="22"/>
                <w:szCs w:val="22"/>
              </w:rPr>
              <w:t>li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5B3690" w:rsidRDefault="00950BF0" w:rsidP="00950BF0">
            <w:pPr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 xml:space="preserve">raskauden ehkäisy </w:t>
            </w:r>
            <w:r w:rsidRPr="005B369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5B3690" w:rsidRDefault="00950BF0" w:rsidP="00950BF0">
            <w:pPr>
              <w:spacing w:after="2" w:line="237" w:lineRule="auto"/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 xml:space="preserve">15-34-vuotiaille naisille </w:t>
            </w:r>
          </w:p>
        </w:tc>
      </w:tr>
      <w:tr w:rsidR="00950BF0" w:rsidTr="00D475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Default="00950BF0" w:rsidP="00950BF0">
            <w:pPr>
              <w:ind w:left="2"/>
              <w:rPr>
                <w:sz w:val="22"/>
                <w:szCs w:val="22"/>
                <w:highlight w:val="yellow"/>
              </w:rPr>
            </w:pPr>
          </w:p>
          <w:p w:rsidR="00950BF0" w:rsidRDefault="00950BF0" w:rsidP="00950BF0">
            <w:pPr>
              <w:rPr>
                <w:sz w:val="22"/>
                <w:szCs w:val="22"/>
                <w:highlight w:val="yellow"/>
              </w:rPr>
            </w:pPr>
          </w:p>
          <w:p w:rsidR="003C2BF3" w:rsidRDefault="003C2BF3" w:rsidP="00950BF0">
            <w:pPr>
              <w:rPr>
                <w:sz w:val="22"/>
                <w:szCs w:val="22"/>
                <w:highlight w:val="yellow"/>
              </w:rPr>
            </w:pPr>
          </w:p>
          <w:p w:rsidR="00950BF0" w:rsidRPr="004D0CD3" w:rsidRDefault="00950BF0" w:rsidP="00950BF0">
            <w:pPr>
              <w:rPr>
                <w:sz w:val="22"/>
                <w:szCs w:val="22"/>
                <w:highlight w:val="yellow"/>
              </w:rPr>
            </w:pPr>
            <w:r w:rsidRPr="004D0CD3">
              <w:rPr>
                <w:sz w:val="22"/>
                <w:szCs w:val="22"/>
                <w:highlight w:val="yellow"/>
              </w:rPr>
              <w:lastRenderedPageBreak/>
              <w:t>G03AB06</w:t>
            </w:r>
          </w:p>
          <w:p w:rsidR="00950BF0" w:rsidRDefault="00950BF0" w:rsidP="00950BF0">
            <w:pPr>
              <w:ind w:left="2"/>
              <w:rPr>
                <w:sz w:val="22"/>
                <w:szCs w:val="22"/>
                <w:highlight w:val="yellow"/>
              </w:rPr>
            </w:pPr>
          </w:p>
          <w:p w:rsidR="00950BF0" w:rsidRPr="005B3690" w:rsidRDefault="00950BF0" w:rsidP="00950BF0">
            <w:pPr>
              <w:ind w:left="2"/>
              <w:rPr>
                <w:sz w:val="22"/>
                <w:szCs w:val="22"/>
              </w:rPr>
            </w:pPr>
            <w:r w:rsidRPr="004D0CD3">
              <w:rPr>
                <w:sz w:val="22"/>
                <w:szCs w:val="22"/>
                <w:highlight w:val="yellow"/>
              </w:rPr>
              <w:t>G03AB08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4D0CD3" w:rsidRDefault="00950BF0" w:rsidP="00950BF0">
            <w:pPr>
              <w:rPr>
                <w:sz w:val="22"/>
                <w:szCs w:val="22"/>
                <w:highlight w:val="yellow"/>
              </w:rPr>
            </w:pPr>
            <w:r w:rsidRPr="004D0CD3">
              <w:rPr>
                <w:sz w:val="22"/>
                <w:szCs w:val="22"/>
                <w:highlight w:val="yellow"/>
                <w:u w:val="single"/>
              </w:rPr>
              <w:lastRenderedPageBreak/>
              <w:t>Progestageenit ja estrogee-nit,</w:t>
            </w:r>
            <w:r w:rsidRPr="004D0CD3">
              <w:rPr>
                <w:highlight w:val="yellow"/>
                <w:u w:val="single"/>
              </w:rPr>
              <w:t xml:space="preserve"> </w:t>
            </w:r>
            <w:r w:rsidRPr="004D0CD3">
              <w:rPr>
                <w:sz w:val="22"/>
                <w:szCs w:val="22"/>
                <w:highlight w:val="yellow"/>
                <w:u w:val="single"/>
              </w:rPr>
              <w:t>sekventiaalivalmisteet</w:t>
            </w:r>
            <w:r w:rsidRPr="004D0CD3">
              <w:rPr>
                <w:sz w:val="22"/>
                <w:szCs w:val="22"/>
                <w:highlight w:val="yellow"/>
              </w:rPr>
              <w:t>:</w:t>
            </w:r>
          </w:p>
          <w:p w:rsidR="00950BF0" w:rsidRPr="004D0CD3" w:rsidRDefault="00950BF0" w:rsidP="00950BF0">
            <w:pPr>
              <w:rPr>
                <w:sz w:val="22"/>
                <w:szCs w:val="22"/>
                <w:highlight w:val="yellow"/>
              </w:rPr>
            </w:pPr>
            <w:r w:rsidRPr="004D0CD3">
              <w:rPr>
                <w:sz w:val="22"/>
                <w:szCs w:val="22"/>
                <w:highlight w:val="yellow"/>
              </w:rPr>
              <w:lastRenderedPageBreak/>
              <w:t>Gestodeeni ja etinyyliestradioli</w:t>
            </w:r>
          </w:p>
          <w:p w:rsidR="00950BF0" w:rsidRPr="004D0CD3" w:rsidRDefault="00950BF0" w:rsidP="00950BF0">
            <w:pPr>
              <w:rPr>
                <w:sz w:val="22"/>
                <w:szCs w:val="22"/>
              </w:rPr>
            </w:pPr>
            <w:r w:rsidRPr="004D0CD3">
              <w:rPr>
                <w:sz w:val="22"/>
                <w:szCs w:val="22"/>
                <w:highlight w:val="yellow"/>
              </w:rPr>
              <w:t>Dienogesti ja estradioli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D0446C" w:rsidRDefault="00950BF0" w:rsidP="00950BF0">
            <w:pPr>
              <w:rPr>
                <w:sz w:val="22"/>
                <w:szCs w:val="22"/>
                <w:highlight w:val="yellow"/>
              </w:rPr>
            </w:pPr>
            <w:r w:rsidRPr="00D0446C">
              <w:rPr>
                <w:sz w:val="22"/>
                <w:szCs w:val="22"/>
                <w:highlight w:val="yellow"/>
              </w:rPr>
              <w:lastRenderedPageBreak/>
              <w:t xml:space="preserve">raskauden ehkäisy </w:t>
            </w:r>
            <w:r w:rsidRPr="00D0446C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5B3690" w:rsidRDefault="00950BF0" w:rsidP="00950BF0">
            <w:pPr>
              <w:spacing w:after="2" w:line="237" w:lineRule="auto"/>
              <w:rPr>
                <w:sz w:val="22"/>
                <w:szCs w:val="22"/>
              </w:rPr>
            </w:pPr>
            <w:r w:rsidRPr="00D0446C">
              <w:rPr>
                <w:sz w:val="22"/>
                <w:szCs w:val="22"/>
                <w:highlight w:val="yellow"/>
              </w:rPr>
              <w:t>15-34-vuotiaille naisille</w:t>
            </w:r>
            <w:r w:rsidRPr="005B3690">
              <w:rPr>
                <w:sz w:val="22"/>
                <w:szCs w:val="22"/>
              </w:rPr>
              <w:t xml:space="preserve"> </w:t>
            </w:r>
          </w:p>
        </w:tc>
      </w:tr>
      <w:tr w:rsidR="00950BF0" w:rsidTr="00D475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2B73CB" w:rsidRDefault="00950BF0" w:rsidP="00950BF0">
            <w:pPr>
              <w:ind w:left="2"/>
              <w:rPr>
                <w:sz w:val="22"/>
                <w:szCs w:val="22"/>
                <w:lang w:val="en-US"/>
              </w:rPr>
            </w:pPr>
          </w:p>
          <w:p w:rsidR="00950BF0" w:rsidRPr="002B73CB" w:rsidRDefault="00950BF0" w:rsidP="00950BF0">
            <w:pPr>
              <w:ind w:left="2"/>
              <w:rPr>
                <w:sz w:val="22"/>
                <w:szCs w:val="22"/>
                <w:lang w:val="en-US"/>
              </w:rPr>
            </w:pPr>
            <w:r w:rsidRPr="002B73CB">
              <w:rPr>
                <w:sz w:val="22"/>
                <w:szCs w:val="22"/>
                <w:lang w:val="en-US"/>
              </w:rPr>
              <w:t>G03AC01</w:t>
            </w:r>
          </w:p>
          <w:p w:rsidR="00950BF0" w:rsidRPr="002B73CB" w:rsidRDefault="00950BF0" w:rsidP="00950BF0">
            <w:pPr>
              <w:ind w:left="2"/>
              <w:rPr>
                <w:sz w:val="22"/>
                <w:szCs w:val="22"/>
                <w:lang w:val="en-US"/>
              </w:rPr>
            </w:pPr>
            <w:r w:rsidRPr="002B73CB">
              <w:rPr>
                <w:sz w:val="22"/>
                <w:szCs w:val="22"/>
                <w:lang w:val="en-US"/>
              </w:rPr>
              <w:t>G03AC03</w:t>
            </w:r>
          </w:p>
          <w:p w:rsidR="00950BF0" w:rsidRPr="002B73CB" w:rsidRDefault="00950BF0" w:rsidP="00950BF0">
            <w:pPr>
              <w:ind w:left="2"/>
              <w:rPr>
                <w:sz w:val="22"/>
                <w:szCs w:val="22"/>
                <w:lang w:val="en-US"/>
              </w:rPr>
            </w:pPr>
            <w:r w:rsidRPr="002B73CB">
              <w:rPr>
                <w:sz w:val="22"/>
                <w:szCs w:val="22"/>
                <w:lang w:val="en-US"/>
              </w:rPr>
              <w:t>G03AC08</w:t>
            </w:r>
          </w:p>
          <w:p w:rsidR="00950BF0" w:rsidRPr="002B73CB" w:rsidRDefault="00950BF0" w:rsidP="00950BF0">
            <w:pPr>
              <w:ind w:left="2"/>
              <w:rPr>
                <w:sz w:val="22"/>
                <w:szCs w:val="22"/>
                <w:lang w:val="en-US"/>
              </w:rPr>
            </w:pPr>
            <w:r w:rsidRPr="002B73CB">
              <w:rPr>
                <w:sz w:val="22"/>
                <w:szCs w:val="22"/>
                <w:lang w:val="en-US"/>
              </w:rPr>
              <w:t>G03AC09</w:t>
            </w:r>
          </w:p>
          <w:p w:rsidR="00950BF0" w:rsidRPr="002B73CB" w:rsidRDefault="00950BF0" w:rsidP="00950BF0">
            <w:pPr>
              <w:ind w:left="2"/>
              <w:rPr>
                <w:sz w:val="22"/>
                <w:szCs w:val="22"/>
                <w:lang w:val="en-US"/>
              </w:rPr>
            </w:pPr>
            <w:r w:rsidRPr="002B73CB">
              <w:rPr>
                <w:sz w:val="22"/>
                <w:szCs w:val="22"/>
                <w:highlight w:val="yellow"/>
                <w:lang w:val="en-US"/>
              </w:rPr>
              <w:t>G03AC10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5B3690" w:rsidRDefault="00950BF0" w:rsidP="00950BF0">
            <w:pPr>
              <w:rPr>
                <w:sz w:val="22"/>
                <w:szCs w:val="22"/>
              </w:rPr>
            </w:pPr>
            <w:r w:rsidRPr="00647CE7">
              <w:rPr>
                <w:sz w:val="22"/>
                <w:szCs w:val="22"/>
                <w:u w:val="single"/>
              </w:rPr>
              <w:t>Progestageenit</w:t>
            </w:r>
            <w:r w:rsidRPr="005B3690">
              <w:rPr>
                <w:sz w:val="22"/>
                <w:szCs w:val="22"/>
              </w:rPr>
              <w:t>:</w:t>
            </w:r>
          </w:p>
          <w:p w:rsidR="00950BF0" w:rsidRPr="005B3690" w:rsidRDefault="00950BF0" w:rsidP="00950BF0">
            <w:pPr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>Noretisteroni</w:t>
            </w:r>
          </w:p>
          <w:p w:rsidR="00950BF0" w:rsidRPr="005B3690" w:rsidRDefault="00950BF0" w:rsidP="00950BF0">
            <w:pPr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>Levonorgestreeli</w:t>
            </w:r>
          </w:p>
          <w:p w:rsidR="00950BF0" w:rsidRPr="005B3690" w:rsidRDefault="00950BF0" w:rsidP="00950BF0">
            <w:pPr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>Etonogestreeli</w:t>
            </w:r>
          </w:p>
          <w:p w:rsidR="00950BF0" w:rsidRDefault="00950BF0" w:rsidP="00950BF0">
            <w:pPr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>Desogestreeli</w:t>
            </w:r>
          </w:p>
          <w:p w:rsidR="00950BF0" w:rsidRPr="005B3690" w:rsidRDefault="00950BF0" w:rsidP="00606408">
            <w:pPr>
              <w:rPr>
                <w:sz w:val="22"/>
                <w:szCs w:val="22"/>
              </w:rPr>
            </w:pPr>
            <w:r w:rsidRPr="004D0CD3">
              <w:rPr>
                <w:sz w:val="22"/>
                <w:szCs w:val="22"/>
                <w:highlight w:val="yellow"/>
              </w:rPr>
              <w:t>Drospire</w:t>
            </w:r>
            <w:r w:rsidR="00606408">
              <w:rPr>
                <w:sz w:val="22"/>
                <w:szCs w:val="22"/>
                <w:highlight w:val="yellow"/>
              </w:rPr>
              <w:t>n</w:t>
            </w:r>
            <w:r w:rsidRPr="004D0CD3">
              <w:rPr>
                <w:sz w:val="22"/>
                <w:szCs w:val="22"/>
                <w:highlight w:val="yellow"/>
              </w:rPr>
              <w:t>oni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5B3690" w:rsidRDefault="00950BF0" w:rsidP="00950BF0">
            <w:pPr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 xml:space="preserve">raskauden ehkäisy </w:t>
            </w:r>
            <w:r w:rsidRPr="005B369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5B3690" w:rsidRDefault="00950BF0" w:rsidP="00950BF0">
            <w:pPr>
              <w:spacing w:after="2" w:line="237" w:lineRule="auto"/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 xml:space="preserve">15-34-vuotiaille naisille </w:t>
            </w:r>
          </w:p>
        </w:tc>
      </w:tr>
      <w:tr w:rsidR="00950BF0" w:rsidTr="00D475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Default="00950BF0" w:rsidP="00950BF0">
            <w:pPr>
              <w:ind w:left="2"/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>G02BA03</w:t>
            </w:r>
          </w:p>
          <w:p w:rsidR="00950BF0" w:rsidRPr="005B3690" w:rsidRDefault="00950BF0" w:rsidP="00950BF0">
            <w:pPr>
              <w:ind w:left="2"/>
              <w:rPr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5B3690" w:rsidRDefault="00950BF0" w:rsidP="00950BF0">
            <w:pPr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>Progesteronia sisältävä muovikierukka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5B3690" w:rsidRDefault="00950BF0" w:rsidP="00950BF0">
            <w:pPr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 xml:space="preserve">raskauden ehkäisy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5B3690" w:rsidRDefault="00950BF0" w:rsidP="00950BF0">
            <w:pPr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>18-34-vuotiaille naisille</w:t>
            </w:r>
          </w:p>
        </w:tc>
      </w:tr>
      <w:tr w:rsidR="00950BF0" w:rsidTr="00D475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5B3690" w:rsidRDefault="00950BF0" w:rsidP="00950BF0">
            <w:pPr>
              <w:ind w:left="2"/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>G02BB01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5B3690" w:rsidRDefault="00950BF0" w:rsidP="00950BF0">
            <w:pPr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>Progestogeeniä ja estrogeeniä sisältävät emätinrenkaat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5B3690" w:rsidRDefault="00950BF0" w:rsidP="00950BF0">
            <w:pPr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 xml:space="preserve">raskauden ehkäisy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5B3690" w:rsidRDefault="00950BF0" w:rsidP="00950BF0">
            <w:pPr>
              <w:rPr>
                <w:sz w:val="22"/>
                <w:szCs w:val="22"/>
              </w:rPr>
            </w:pPr>
            <w:r w:rsidRPr="005B3690">
              <w:rPr>
                <w:sz w:val="22"/>
                <w:szCs w:val="22"/>
              </w:rPr>
              <w:t>18-34-vuotiaille</w:t>
            </w:r>
            <w:r>
              <w:rPr>
                <w:sz w:val="22"/>
                <w:szCs w:val="22"/>
              </w:rPr>
              <w:t xml:space="preserve"> </w:t>
            </w:r>
            <w:r w:rsidRPr="005B3690">
              <w:rPr>
                <w:sz w:val="22"/>
                <w:szCs w:val="22"/>
              </w:rPr>
              <w:t>naisille</w:t>
            </w:r>
          </w:p>
        </w:tc>
      </w:tr>
      <w:tr w:rsidR="00950BF0" w:rsidTr="00FC3D3C">
        <w:tc>
          <w:tcPr>
            <w:tcW w:w="8784" w:type="dxa"/>
            <w:gridSpan w:val="4"/>
          </w:tcPr>
          <w:p w:rsidR="00950BF0" w:rsidRPr="00324F38" w:rsidRDefault="00950BF0" w:rsidP="00950BF0">
            <w:pPr>
              <w:rPr>
                <w:i/>
                <w:sz w:val="22"/>
                <w:szCs w:val="22"/>
              </w:rPr>
            </w:pPr>
            <w:r w:rsidRPr="00324F38">
              <w:rPr>
                <w:i/>
                <w:sz w:val="22"/>
                <w:szCs w:val="22"/>
              </w:rPr>
              <w:t>Muut lääkkeet</w:t>
            </w:r>
          </w:p>
        </w:tc>
      </w:tr>
      <w:tr w:rsidR="00950BF0" w:rsidTr="00D47581">
        <w:tc>
          <w:tcPr>
            <w:tcW w:w="1347" w:type="dxa"/>
          </w:tcPr>
          <w:p w:rsidR="00950BF0" w:rsidRDefault="00950BF0" w:rsidP="00950BF0"/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324F38" w:rsidRDefault="00950BF0" w:rsidP="00950BF0">
            <w:pPr>
              <w:rPr>
                <w:sz w:val="22"/>
                <w:szCs w:val="22"/>
              </w:rPr>
            </w:pPr>
            <w:r w:rsidRPr="00324F38">
              <w:rPr>
                <w:sz w:val="22"/>
                <w:szCs w:val="22"/>
              </w:rPr>
              <w:t xml:space="preserve">Perusvoiteet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324F38" w:rsidRDefault="00950BF0" w:rsidP="00950BF0">
            <w:pPr>
              <w:rPr>
                <w:sz w:val="22"/>
                <w:szCs w:val="22"/>
              </w:rPr>
            </w:pPr>
            <w:r w:rsidRPr="00324F38">
              <w:rPr>
                <w:sz w:val="22"/>
                <w:szCs w:val="22"/>
              </w:rPr>
              <w:t xml:space="preserve">pitkäaikaisen ihosairauden hoito </w:t>
            </w:r>
          </w:p>
        </w:tc>
        <w:tc>
          <w:tcPr>
            <w:tcW w:w="2124" w:type="dxa"/>
          </w:tcPr>
          <w:p w:rsidR="00950BF0" w:rsidRPr="002D5C81" w:rsidRDefault="00950BF0" w:rsidP="00950BF0">
            <w:pPr>
              <w:rPr>
                <w:sz w:val="22"/>
                <w:szCs w:val="22"/>
              </w:rPr>
            </w:pPr>
            <w:r w:rsidRPr="002D5C81">
              <w:rPr>
                <w:sz w:val="22"/>
                <w:szCs w:val="22"/>
              </w:rPr>
              <w:t>ei alle 16-vuotiaille</w:t>
            </w:r>
          </w:p>
        </w:tc>
      </w:tr>
      <w:tr w:rsidR="00950BF0" w:rsidTr="00D47581">
        <w:tc>
          <w:tcPr>
            <w:tcW w:w="1347" w:type="dxa"/>
          </w:tcPr>
          <w:p w:rsidR="00950BF0" w:rsidRDefault="00950BF0" w:rsidP="00950BF0"/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324F38" w:rsidRDefault="00950BF0" w:rsidP="00950BF0">
            <w:pPr>
              <w:rPr>
                <w:sz w:val="22"/>
                <w:szCs w:val="22"/>
              </w:rPr>
            </w:pPr>
            <w:r w:rsidRPr="00324F38">
              <w:rPr>
                <w:sz w:val="22"/>
                <w:szCs w:val="22"/>
              </w:rPr>
              <w:t xml:space="preserve">Itsehoitolääkkeet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F0" w:rsidRPr="00324F38" w:rsidRDefault="00950BF0" w:rsidP="00950BF0">
            <w:pPr>
              <w:rPr>
                <w:sz w:val="22"/>
                <w:szCs w:val="22"/>
              </w:rPr>
            </w:pPr>
            <w:r w:rsidRPr="00324F38">
              <w:rPr>
                <w:sz w:val="22"/>
                <w:szCs w:val="22"/>
              </w:rPr>
              <w:t xml:space="preserve">lääkevalmisteen käyttöaiheen mukaisesti </w:t>
            </w:r>
          </w:p>
        </w:tc>
        <w:tc>
          <w:tcPr>
            <w:tcW w:w="2124" w:type="dxa"/>
          </w:tcPr>
          <w:p w:rsidR="00950BF0" w:rsidRDefault="00950BF0" w:rsidP="00950BF0"/>
        </w:tc>
      </w:tr>
    </w:tbl>
    <w:p w:rsidR="00FC3D3C" w:rsidRPr="00324F38" w:rsidRDefault="00FC3D3C" w:rsidP="000E62E2">
      <w:pPr>
        <w:pStyle w:val="LLNormaali"/>
      </w:pPr>
      <w:r w:rsidRPr="00324F38">
        <w:t>* Ei alle 18-vuotiaille.</w:t>
      </w:r>
    </w:p>
    <w:p w:rsidR="003D3603" w:rsidRDefault="003D3603">
      <w:pPr>
        <w:rPr>
          <w:sz w:val="22"/>
          <w:szCs w:val="24"/>
        </w:rPr>
      </w:pPr>
    </w:p>
    <w:sectPr w:rsidR="003D3603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89" w:rsidRDefault="00FA2689">
      <w:r>
        <w:separator/>
      </w:r>
    </w:p>
  </w:endnote>
  <w:endnote w:type="continuationSeparator" w:id="0">
    <w:p w:rsidR="00FA2689" w:rsidRDefault="00FA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CB" w:rsidRDefault="002B73CB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2B73CB" w:rsidRDefault="002B73C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2B73CB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2B73CB" w:rsidRPr="000C5020" w:rsidRDefault="002B73CB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2B73CB" w:rsidRPr="000C5020" w:rsidRDefault="002B73CB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2523FA">
            <w:rPr>
              <w:rStyle w:val="Sivunumero"/>
              <w:noProof/>
              <w:sz w:val="22"/>
            </w:rPr>
            <w:t>4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2B73CB" w:rsidRPr="000C5020" w:rsidRDefault="002B73CB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2B73CB" w:rsidRDefault="002B73CB" w:rsidP="001310B9">
    <w:pPr>
      <w:pStyle w:val="Alatunniste"/>
    </w:pPr>
  </w:p>
  <w:p w:rsidR="002B73CB" w:rsidRDefault="002B73CB" w:rsidP="001310B9">
    <w:pPr>
      <w:pStyle w:val="Alatunniste"/>
      <w:framePr w:wrap="around" w:vAnchor="text" w:hAnchor="page" w:x="5921" w:y="729"/>
      <w:rPr>
        <w:rStyle w:val="Sivunumero"/>
      </w:rPr>
    </w:pPr>
  </w:p>
  <w:p w:rsidR="002B73CB" w:rsidRDefault="002B73CB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2B73CB" w:rsidTr="000C5020">
      <w:trPr>
        <w:trHeight w:val="841"/>
      </w:trPr>
      <w:tc>
        <w:tcPr>
          <w:tcW w:w="2829" w:type="dxa"/>
          <w:shd w:val="clear" w:color="auto" w:fill="auto"/>
        </w:tcPr>
        <w:p w:rsidR="002B73CB" w:rsidRPr="000C5020" w:rsidRDefault="002B73CB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2B73CB" w:rsidRPr="000C5020" w:rsidRDefault="002B73CB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2B73CB" w:rsidRPr="000C5020" w:rsidRDefault="002B73CB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2B73CB" w:rsidRPr="001310B9" w:rsidRDefault="002B73CB">
    <w:pPr>
      <w:pStyle w:val="Alatunniste"/>
      <w:rPr>
        <w:sz w:val="22"/>
        <w:szCs w:val="22"/>
      </w:rPr>
    </w:pPr>
  </w:p>
  <w:p w:rsidR="002B73CB" w:rsidRDefault="002B73C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89" w:rsidRDefault="00FA2689">
      <w:r>
        <w:separator/>
      </w:r>
    </w:p>
  </w:footnote>
  <w:footnote w:type="continuationSeparator" w:id="0">
    <w:p w:rsidR="00FA2689" w:rsidRDefault="00FA2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2B73CB" w:rsidTr="00C95716">
      <w:tc>
        <w:tcPr>
          <w:tcW w:w="2140" w:type="dxa"/>
        </w:tcPr>
        <w:p w:rsidR="002B73CB" w:rsidRDefault="002B73CB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2B73CB" w:rsidRDefault="002B73CB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2B73CB" w:rsidRDefault="002B73CB" w:rsidP="00C95716">
          <w:pPr>
            <w:pStyle w:val="LLNormaali"/>
            <w:rPr>
              <w:lang w:val="en-US"/>
            </w:rPr>
          </w:pPr>
        </w:p>
      </w:tc>
    </w:tr>
    <w:tr w:rsidR="002B73CB" w:rsidTr="00C95716">
      <w:tc>
        <w:tcPr>
          <w:tcW w:w="4281" w:type="dxa"/>
          <w:gridSpan w:val="2"/>
        </w:tcPr>
        <w:p w:rsidR="002B73CB" w:rsidRPr="00AC3BA6" w:rsidRDefault="002B73CB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2B73CB" w:rsidRPr="00AC3BA6" w:rsidRDefault="002B73CB" w:rsidP="00C95716">
          <w:pPr>
            <w:pStyle w:val="LLNormaali"/>
            <w:rPr>
              <w:i/>
            </w:rPr>
          </w:pPr>
        </w:p>
      </w:tc>
    </w:tr>
  </w:tbl>
  <w:p w:rsidR="002B73CB" w:rsidRDefault="002B73CB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2B73CB" w:rsidTr="00F674CC">
      <w:tc>
        <w:tcPr>
          <w:tcW w:w="2140" w:type="dxa"/>
        </w:tcPr>
        <w:p w:rsidR="002B73CB" w:rsidRDefault="002B73CB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2B73CB" w:rsidRDefault="002B73CB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2B73CB" w:rsidRDefault="002B73CB" w:rsidP="00F674CC">
          <w:pPr>
            <w:pStyle w:val="LLNormaali"/>
            <w:rPr>
              <w:lang w:val="en-US"/>
            </w:rPr>
          </w:pPr>
        </w:p>
      </w:tc>
    </w:tr>
    <w:tr w:rsidR="002B73CB" w:rsidTr="00F674CC">
      <w:tc>
        <w:tcPr>
          <w:tcW w:w="4281" w:type="dxa"/>
          <w:gridSpan w:val="2"/>
        </w:tcPr>
        <w:p w:rsidR="002B73CB" w:rsidRPr="00AC3BA6" w:rsidRDefault="002B73CB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2B73CB" w:rsidRPr="00AC3BA6" w:rsidRDefault="002B73CB" w:rsidP="00F674CC">
          <w:pPr>
            <w:pStyle w:val="LLNormaali"/>
            <w:rPr>
              <w:i/>
            </w:rPr>
          </w:pPr>
        </w:p>
      </w:tc>
    </w:tr>
  </w:tbl>
  <w:p w:rsidR="002B73CB" w:rsidRDefault="002B73C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EAF"/>
    <w:multiLevelType w:val="hybridMultilevel"/>
    <w:tmpl w:val="2A709156"/>
    <w:lvl w:ilvl="0" w:tplc="1F6239A0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1AC"/>
    <w:multiLevelType w:val="hybridMultilevel"/>
    <w:tmpl w:val="3ABA6B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32CD"/>
    <w:multiLevelType w:val="hybridMultilevel"/>
    <w:tmpl w:val="34F293DC"/>
    <w:lvl w:ilvl="0" w:tplc="44A02D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0305EC"/>
    <w:multiLevelType w:val="hybridMultilevel"/>
    <w:tmpl w:val="7FC2D1CC"/>
    <w:lvl w:ilvl="0" w:tplc="E87467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5" w15:restartNumberingAfterBreak="0">
    <w:nsid w:val="4A1D70CB"/>
    <w:multiLevelType w:val="hybridMultilevel"/>
    <w:tmpl w:val="8E606F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626EE"/>
    <w:multiLevelType w:val="hybridMultilevel"/>
    <w:tmpl w:val="43D009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8" w15:restartNumberingAfterBreak="0">
    <w:nsid w:val="54D41006"/>
    <w:multiLevelType w:val="hybridMultilevel"/>
    <w:tmpl w:val="BE08DCA6"/>
    <w:lvl w:ilvl="0" w:tplc="E87467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56CA9"/>
    <w:multiLevelType w:val="hybridMultilevel"/>
    <w:tmpl w:val="D7F42DDA"/>
    <w:lvl w:ilvl="0" w:tplc="E8746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6AA040B1"/>
    <w:multiLevelType w:val="hybridMultilevel"/>
    <w:tmpl w:val="AF4EBE90"/>
    <w:lvl w:ilvl="0" w:tplc="C4569398">
      <w:start w:val="4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E25BAB"/>
    <w:multiLevelType w:val="hybridMultilevel"/>
    <w:tmpl w:val="EBC6A8B2"/>
    <w:lvl w:ilvl="0" w:tplc="7426374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136FE"/>
    <w:multiLevelType w:val="hybridMultilevel"/>
    <w:tmpl w:val="D21888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613B5"/>
    <w:multiLevelType w:val="hybridMultilevel"/>
    <w:tmpl w:val="63344520"/>
    <w:lvl w:ilvl="0" w:tplc="E87467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9"/>
  </w:num>
  <w:num w:numId="6">
    <w:abstractNumId w:val="8"/>
  </w:num>
  <w:num w:numId="7">
    <w:abstractNumId w:val="3"/>
  </w:num>
  <w:num w:numId="8">
    <w:abstractNumId w:val="14"/>
  </w:num>
  <w:num w:numId="9">
    <w:abstractNumId w:val="13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0"/>
  </w:num>
  <w:num w:numId="15">
    <w:abstractNumId w:val="11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97"/>
    <w:rsid w:val="00000B13"/>
    <w:rsid w:val="00000D79"/>
    <w:rsid w:val="00001C65"/>
    <w:rsid w:val="000026A6"/>
    <w:rsid w:val="00002A11"/>
    <w:rsid w:val="00005736"/>
    <w:rsid w:val="00007C03"/>
    <w:rsid w:val="00007EA2"/>
    <w:rsid w:val="000131D0"/>
    <w:rsid w:val="0001378E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6FA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0AE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C58A4"/>
    <w:rsid w:val="000D0AA3"/>
    <w:rsid w:val="000D1A6A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E62E2"/>
    <w:rsid w:val="000F02E2"/>
    <w:rsid w:val="000F06B2"/>
    <w:rsid w:val="000F1313"/>
    <w:rsid w:val="000F15BA"/>
    <w:rsid w:val="000F1A50"/>
    <w:rsid w:val="000F1AE5"/>
    <w:rsid w:val="000F1F95"/>
    <w:rsid w:val="000F37B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1EB"/>
    <w:rsid w:val="00113CCD"/>
    <w:rsid w:val="00113D42"/>
    <w:rsid w:val="00113FEF"/>
    <w:rsid w:val="00114D89"/>
    <w:rsid w:val="0011693E"/>
    <w:rsid w:val="00116CAB"/>
    <w:rsid w:val="00117C3F"/>
    <w:rsid w:val="00120A6F"/>
    <w:rsid w:val="00121E3B"/>
    <w:rsid w:val="0012475C"/>
    <w:rsid w:val="00127D8D"/>
    <w:rsid w:val="001305A0"/>
    <w:rsid w:val="001310B9"/>
    <w:rsid w:val="00136694"/>
    <w:rsid w:val="001421FF"/>
    <w:rsid w:val="001534DC"/>
    <w:rsid w:val="0016104D"/>
    <w:rsid w:val="001619B4"/>
    <w:rsid w:val="00161A08"/>
    <w:rsid w:val="001628A5"/>
    <w:rsid w:val="00167060"/>
    <w:rsid w:val="00170B5F"/>
    <w:rsid w:val="00171417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D4F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1D7D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4E3E"/>
    <w:rsid w:val="001F6848"/>
    <w:rsid w:val="001F6E1A"/>
    <w:rsid w:val="001F7A9D"/>
    <w:rsid w:val="002013EA"/>
    <w:rsid w:val="00203617"/>
    <w:rsid w:val="002042DB"/>
    <w:rsid w:val="002049A0"/>
    <w:rsid w:val="00205F1C"/>
    <w:rsid w:val="002070FC"/>
    <w:rsid w:val="00207750"/>
    <w:rsid w:val="00210464"/>
    <w:rsid w:val="00213078"/>
    <w:rsid w:val="002133C2"/>
    <w:rsid w:val="00214F6B"/>
    <w:rsid w:val="00215246"/>
    <w:rsid w:val="00216F59"/>
    <w:rsid w:val="0021781C"/>
    <w:rsid w:val="00220C7D"/>
    <w:rsid w:val="002233F1"/>
    <w:rsid w:val="00223FC3"/>
    <w:rsid w:val="002305CB"/>
    <w:rsid w:val="002309E9"/>
    <w:rsid w:val="00232CF3"/>
    <w:rsid w:val="00232E8B"/>
    <w:rsid w:val="00233151"/>
    <w:rsid w:val="00233A92"/>
    <w:rsid w:val="00236F17"/>
    <w:rsid w:val="00241124"/>
    <w:rsid w:val="00241EBC"/>
    <w:rsid w:val="002426D9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3FA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968B6"/>
    <w:rsid w:val="002A0577"/>
    <w:rsid w:val="002A2066"/>
    <w:rsid w:val="002A4575"/>
    <w:rsid w:val="002A5827"/>
    <w:rsid w:val="002A630E"/>
    <w:rsid w:val="002B0120"/>
    <w:rsid w:val="002B3891"/>
    <w:rsid w:val="002B4A7F"/>
    <w:rsid w:val="002B6146"/>
    <w:rsid w:val="002B668F"/>
    <w:rsid w:val="002B712B"/>
    <w:rsid w:val="002B73CB"/>
    <w:rsid w:val="002C19FF"/>
    <w:rsid w:val="002C25AD"/>
    <w:rsid w:val="002C694B"/>
    <w:rsid w:val="002C6F56"/>
    <w:rsid w:val="002D0561"/>
    <w:rsid w:val="002D158A"/>
    <w:rsid w:val="002D2DFF"/>
    <w:rsid w:val="002D49E9"/>
    <w:rsid w:val="002D4C0B"/>
    <w:rsid w:val="002E0619"/>
    <w:rsid w:val="002E0770"/>
    <w:rsid w:val="002E0788"/>
    <w:rsid w:val="002E0859"/>
    <w:rsid w:val="002E136D"/>
    <w:rsid w:val="002E1C57"/>
    <w:rsid w:val="002E58B2"/>
    <w:rsid w:val="002E73F2"/>
    <w:rsid w:val="002F036A"/>
    <w:rsid w:val="002F0DA6"/>
    <w:rsid w:val="002F2773"/>
    <w:rsid w:val="002F3ECD"/>
    <w:rsid w:val="002F486D"/>
    <w:rsid w:val="002F5197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3CD"/>
    <w:rsid w:val="00317836"/>
    <w:rsid w:val="003206A2"/>
    <w:rsid w:val="00321798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507A"/>
    <w:rsid w:val="003569FE"/>
    <w:rsid w:val="00360341"/>
    <w:rsid w:val="00360E69"/>
    <w:rsid w:val="00362079"/>
    <w:rsid w:val="0036367F"/>
    <w:rsid w:val="00372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8"/>
    <w:rsid w:val="0039043F"/>
    <w:rsid w:val="00390BBF"/>
    <w:rsid w:val="00392B9C"/>
    <w:rsid w:val="00392BB4"/>
    <w:rsid w:val="00394176"/>
    <w:rsid w:val="003A214B"/>
    <w:rsid w:val="003A58B2"/>
    <w:rsid w:val="003A7AF7"/>
    <w:rsid w:val="003B0771"/>
    <w:rsid w:val="003B16F9"/>
    <w:rsid w:val="003B1CA9"/>
    <w:rsid w:val="003B1D71"/>
    <w:rsid w:val="003B2B16"/>
    <w:rsid w:val="003B2DC7"/>
    <w:rsid w:val="003B2F0E"/>
    <w:rsid w:val="003B63D8"/>
    <w:rsid w:val="003C2B7B"/>
    <w:rsid w:val="003C2BF3"/>
    <w:rsid w:val="003C3E78"/>
    <w:rsid w:val="003C5C12"/>
    <w:rsid w:val="003C65E6"/>
    <w:rsid w:val="003D038A"/>
    <w:rsid w:val="003D3603"/>
    <w:rsid w:val="003D463A"/>
    <w:rsid w:val="003D6403"/>
    <w:rsid w:val="003D7447"/>
    <w:rsid w:val="003E10C5"/>
    <w:rsid w:val="003E2774"/>
    <w:rsid w:val="003E3AA4"/>
    <w:rsid w:val="003E415F"/>
    <w:rsid w:val="003E46C0"/>
    <w:rsid w:val="003E4F2F"/>
    <w:rsid w:val="003F0137"/>
    <w:rsid w:val="003F1330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16765"/>
    <w:rsid w:val="00417395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96D4E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C70FF"/>
    <w:rsid w:val="004D0421"/>
    <w:rsid w:val="004D0CD3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261A"/>
    <w:rsid w:val="005045AC"/>
    <w:rsid w:val="00504A12"/>
    <w:rsid w:val="005078C4"/>
    <w:rsid w:val="00507AB7"/>
    <w:rsid w:val="005112AE"/>
    <w:rsid w:val="005121CA"/>
    <w:rsid w:val="00512DBE"/>
    <w:rsid w:val="00515ED7"/>
    <w:rsid w:val="005169F9"/>
    <w:rsid w:val="00516C58"/>
    <w:rsid w:val="0051737D"/>
    <w:rsid w:val="005224A0"/>
    <w:rsid w:val="0052352A"/>
    <w:rsid w:val="005248DC"/>
    <w:rsid w:val="00524CDE"/>
    <w:rsid w:val="00525752"/>
    <w:rsid w:val="00525BB5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2983"/>
    <w:rsid w:val="00542B7A"/>
    <w:rsid w:val="00543113"/>
    <w:rsid w:val="00543192"/>
    <w:rsid w:val="00546C4C"/>
    <w:rsid w:val="005517BD"/>
    <w:rsid w:val="00552A6B"/>
    <w:rsid w:val="005537C6"/>
    <w:rsid w:val="0055413D"/>
    <w:rsid w:val="00556BBA"/>
    <w:rsid w:val="00560489"/>
    <w:rsid w:val="00564DEC"/>
    <w:rsid w:val="00565829"/>
    <w:rsid w:val="005662AC"/>
    <w:rsid w:val="005747C4"/>
    <w:rsid w:val="00574A50"/>
    <w:rsid w:val="005815CB"/>
    <w:rsid w:val="005853E6"/>
    <w:rsid w:val="00586E39"/>
    <w:rsid w:val="00587CD7"/>
    <w:rsid w:val="0059124A"/>
    <w:rsid w:val="00591464"/>
    <w:rsid w:val="00597AE9"/>
    <w:rsid w:val="005A10EA"/>
    <w:rsid w:val="005A1605"/>
    <w:rsid w:val="005A1C33"/>
    <w:rsid w:val="005A38B8"/>
    <w:rsid w:val="005A4C29"/>
    <w:rsid w:val="005A5061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20E1"/>
    <w:rsid w:val="005F35B9"/>
    <w:rsid w:val="005F466A"/>
    <w:rsid w:val="0060037A"/>
    <w:rsid w:val="00600AE3"/>
    <w:rsid w:val="00602870"/>
    <w:rsid w:val="00606408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478FB"/>
    <w:rsid w:val="00647B0C"/>
    <w:rsid w:val="00650521"/>
    <w:rsid w:val="00651023"/>
    <w:rsid w:val="006524E7"/>
    <w:rsid w:val="006565C8"/>
    <w:rsid w:val="00660696"/>
    <w:rsid w:val="00660FA6"/>
    <w:rsid w:val="006610EA"/>
    <w:rsid w:val="00661C40"/>
    <w:rsid w:val="00664184"/>
    <w:rsid w:val="006652DD"/>
    <w:rsid w:val="0066592E"/>
    <w:rsid w:val="006669BF"/>
    <w:rsid w:val="0066777B"/>
    <w:rsid w:val="006679F2"/>
    <w:rsid w:val="0067039A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3F76"/>
    <w:rsid w:val="006A5163"/>
    <w:rsid w:val="006A7503"/>
    <w:rsid w:val="006B0724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C5FD7"/>
    <w:rsid w:val="006C79BD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07602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05DB"/>
    <w:rsid w:val="00771167"/>
    <w:rsid w:val="007736DF"/>
    <w:rsid w:val="00774E8C"/>
    <w:rsid w:val="00775119"/>
    <w:rsid w:val="00775B66"/>
    <w:rsid w:val="0077641D"/>
    <w:rsid w:val="00780BBD"/>
    <w:rsid w:val="00781063"/>
    <w:rsid w:val="00785D7E"/>
    <w:rsid w:val="007873EB"/>
    <w:rsid w:val="007914C8"/>
    <w:rsid w:val="007917D4"/>
    <w:rsid w:val="00796058"/>
    <w:rsid w:val="007961ED"/>
    <w:rsid w:val="0079674C"/>
    <w:rsid w:val="00797CFD"/>
    <w:rsid w:val="007A19A0"/>
    <w:rsid w:val="007A1F5B"/>
    <w:rsid w:val="007A4110"/>
    <w:rsid w:val="007A5C1E"/>
    <w:rsid w:val="007A5F41"/>
    <w:rsid w:val="007A669F"/>
    <w:rsid w:val="007B2660"/>
    <w:rsid w:val="007B29BB"/>
    <w:rsid w:val="007B2DFB"/>
    <w:rsid w:val="007B4AD3"/>
    <w:rsid w:val="007B52B9"/>
    <w:rsid w:val="007B5D24"/>
    <w:rsid w:val="007B5F02"/>
    <w:rsid w:val="007B6F82"/>
    <w:rsid w:val="007C05F6"/>
    <w:rsid w:val="007C1B99"/>
    <w:rsid w:val="007C3721"/>
    <w:rsid w:val="007C5DA4"/>
    <w:rsid w:val="007C67B9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33A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0FE6"/>
    <w:rsid w:val="00821567"/>
    <w:rsid w:val="00826432"/>
    <w:rsid w:val="00831070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877C8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118"/>
    <w:rsid w:val="008C6CEB"/>
    <w:rsid w:val="008C6F48"/>
    <w:rsid w:val="008C712A"/>
    <w:rsid w:val="008D0FCE"/>
    <w:rsid w:val="008D2404"/>
    <w:rsid w:val="008D2F34"/>
    <w:rsid w:val="008D3F2C"/>
    <w:rsid w:val="008D4752"/>
    <w:rsid w:val="008D4A96"/>
    <w:rsid w:val="008D765A"/>
    <w:rsid w:val="008D78E1"/>
    <w:rsid w:val="008D7BB5"/>
    <w:rsid w:val="008E15F4"/>
    <w:rsid w:val="008E336B"/>
    <w:rsid w:val="008E3437"/>
    <w:rsid w:val="008E37DC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3C60"/>
    <w:rsid w:val="00913CCF"/>
    <w:rsid w:val="009142F6"/>
    <w:rsid w:val="00915E94"/>
    <w:rsid w:val="009204EF"/>
    <w:rsid w:val="009227B4"/>
    <w:rsid w:val="009231B9"/>
    <w:rsid w:val="0092333E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0BF0"/>
    <w:rsid w:val="00951B10"/>
    <w:rsid w:val="0095254D"/>
    <w:rsid w:val="00952BB2"/>
    <w:rsid w:val="00954A27"/>
    <w:rsid w:val="00955368"/>
    <w:rsid w:val="00956EB7"/>
    <w:rsid w:val="009577A3"/>
    <w:rsid w:val="00957B58"/>
    <w:rsid w:val="00957C10"/>
    <w:rsid w:val="00960AD0"/>
    <w:rsid w:val="00964667"/>
    <w:rsid w:val="00970400"/>
    <w:rsid w:val="009829D4"/>
    <w:rsid w:val="0098337C"/>
    <w:rsid w:val="0098383B"/>
    <w:rsid w:val="00987062"/>
    <w:rsid w:val="00990108"/>
    <w:rsid w:val="00990555"/>
    <w:rsid w:val="00991176"/>
    <w:rsid w:val="00991863"/>
    <w:rsid w:val="009918A7"/>
    <w:rsid w:val="00994366"/>
    <w:rsid w:val="009947F3"/>
    <w:rsid w:val="00994A79"/>
    <w:rsid w:val="00995170"/>
    <w:rsid w:val="009977DD"/>
    <w:rsid w:val="00997C0F"/>
    <w:rsid w:val="009A0274"/>
    <w:rsid w:val="009A1494"/>
    <w:rsid w:val="009A372C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132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1E1E"/>
    <w:rsid w:val="009F263A"/>
    <w:rsid w:val="009F2C03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0A92"/>
    <w:rsid w:val="00A31374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45F5"/>
    <w:rsid w:val="00A95673"/>
    <w:rsid w:val="00A95921"/>
    <w:rsid w:val="00A95B62"/>
    <w:rsid w:val="00A96937"/>
    <w:rsid w:val="00AA1334"/>
    <w:rsid w:val="00AA30CA"/>
    <w:rsid w:val="00AA4121"/>
    <w:rsid w:val="00AA60BC"/>
    <w:rsid w:val="00AA6E8E"/>
    <w:rsid w:val="00AB3E0E"/>
    <w:rsid w:val="00AB445E"/>
    <w:rsid w:val="00AB4A50"/>
    <w:rsid w:val="00AB6042"/>
    <w:rsid w:val="00AC14B9"/>
    <w:rsid w:val="00AC2B1F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167D4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40F9"/>
    <w:rsid w:val="00B46941"/>
    <w:rsid w:val="00B47838"/>
    <w:rsid w:val="00B50676"/>
    <w:rsid w:val="00B50F4E"/>
    <w:rsid w:val="00B51264"/>
    <w:rsid w:val="00B515DE"/>
    <w:rsid w:val="00B51A90"/>
    <w:rsid w:val="00B5336D"/>
    <w:rsid w:val="00B5559F"/>
    <w:rsid w:val="00B567F7"/>
    <w:rsid w:val="00B56BCE"/>
    <w:rsid w:val="00B6025A"/>
    <w:rsid w:val="00B6050B"/>
    <w:rsid w:val="00B6486A"/>
    <w:rsid w:val="00B65FB4"/>
    <w:rsid w:val="00B66882"/>
    <w:rsid w:val="00B6725F"/>
    <w:rsid w:val="00B67343"/>
    <w:rsid w:val="00B67E15"/>
    <w:rsid w:val="00B719E1"/>
    <w:rsid w:val="00B73260"/>
    <w:rsid w:val="00B73393"/>
    <w:rsid w:val="00B73ECE"/>
    <w:rsid w:val="00B75404"/>
    <w:rsid w:val="00B77E51"/>
    <w:rsid w:val="00B817A6"/>
    <w:rsid w:val="00B83178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A5345"/>
    <w:rsid w:val="00BA7557"/>
    <w:rsid w:val="00BB70AC"/>
    <w:rsid w:val="00BC18AD"/>
    <w:rsid w:val="00BC283C"/>
    <w:rsid w:val="00BC50F7"/>
    <w:rsid w:val="00BC692D"/>
    <w:rsid w:val="00BC7C29"/>
    <w:rsid w:val="00BD3650"/>
    <w:rsid w:val="00BD465D"/>
    <w:rsid w:val="00BD55AF"/>
    <w:rsid w:val="00BE009D"/>
    <w:rsid w:val="00BE03B1"/>
    <w:rsid w:val="00BE0BC3"/>
    <w:rsid w:val="00BE13F5"/>
    <w:rsid w:val="00BE3F31"/>
    <w:rsid w:val="00BE7F25"/>
    <w:rsid w:val="00BF1E83"/>
    <w:rsid w:val="00BF29D9"/>
    <w:rsid w:val="00BF42DA"/>
    <w:rsid w:val="00C01DCD"/>
    <w:rsid w:val="00C02835"/>
    <w:rsid w:val="00C03575"/>
    <w:rsid w:val="00C0583A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0054"/>
    <w:rsid w:val="00C51846"/>
    <w:rsid w:val="00C5185A"/>
    <w:rsid w:val="00C53C3B"/>
    <w:rsid w:val="00C53C66"/>
    <w:rsid w:val="00C53D86"/>
    <w:rsid w:val="00C567FF"/>
    <w:rsid w:val="00C5702D"/>
    <w:rsid w:val="00C57814"/>
    <w:rsid w:val="00C6092A"/>
    <w:rsid w:val="00C60BD5"/>
    <w:rsid w:val="00C60C02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992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1F9C"/>
    <w:rsid w:val="00CD661D"/>
    <w:rsid w:val="00CE2A98"/>
    <w:rsid w:val="00CE3174"/>
    <w:rsid w:val="00CE3BCA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46C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38D8"/>
    <w:rsid w:val="00D23CE5"/>
    <w:rsid w:val="00D23D77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47581"/>
    <w:rsid w:val="00D50D0E"/>
    <w:rsid w:val="00D52659"/>
    <w:rsid w:val="00D54D11"/>
    <w:rsid w:val="00D56D05"/>
    <w:rsid w:val="00D60F32"/>
    <w:rsid w:val="00D62D3E"/>
    <w:rsid w:val="00D63345"/>
    <w:rsid w:val="00D63547"/>
    <w:rsid w:val="00D708F9"/>
    <w:rsid w:val="00D739FA"/>
    <w:rsid w:val="00D75546"/>
    <w:rsid w:val="00D75D46"/>
    <w:rsid w:val="00D76372"/>
    <w:rsid w:val="00D7667A"/>
    <w:rsid w:val="00D76C49"/>
    <w:rsid w:val="00D81152"/>
    <w:rsid w:val="00D81538"/>
    <w:rsid w:val="00D82045"/>
    <w:rsid w:val="00D840F4"/>
    <w:rsid w:val="00D848BF"/>
    <w:rsid w:val="00D84B29"/>
    <w:rsid w:val="00D85324"/>
    <w:rsid w:val="00D85ED8"/>
    <w:rsid w:val="00D87C47"/>
    <w:rsid w:val="00D92136"/>
    <w:rsid w:val="00D92573"/>
    <w:rsid w:val="00D95FE3"/>
    <w:rsid w:val="00DA35B5"/>
    <w:rsid w:val="00DA3F48"/>
    <w:rsid w:val="00DA6196"/>
    <w:rsid w:val="00DA7362"/>
    <w:rsid w:val="00DB1223"/>
    <w:rsid w:val="00DB2956"/>
    <w:rsid w:val="00DB487F"/>
    <w:rsid w:val="00DB6247"/>
    <w:rsid w:val="00DC0506"/>
    <w:rsid w:val="00DC1FC8"/>
    <w:rsid w:val="00DC2CAB"/>
    <w:rsid w:val="00DC3CC6"/>
    <w:rsid w:val="00DC604D"/>
    <w:rsid w:val="00DC64CA"/>
    <w:rsid w:val="00DC6BED"/>
    <w:rsid w:val="00DD0576"/>
    <w:rsid w:val="00DD09E5"/>
    <w:rsid w:val="00DD2F75"/>
    <w:rsid w:val="00DD70CE"/>
    <w:rsid w:val="00DD74A7"/>
    <w:rsid w:val="00DD7657"/>
    <w:rsid w:val="00DE20E2"/>
    <w:rsid w:val="00DE2CAD"/>
    <w:rsid w:val="00DE32DD"/>
    <w:rsid w:val="00DE41A5"/>
    <w:rsid w:val="00DE6F71"/>
    <w:rsid w:val="00DE720D"/>
    <w:rsid w:val="00DF3BBD"/>
    <w:rsid w:val="00DF400B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3ECB"/>
    <w:rsid w:val="00E44C6B"/>
    <w:rsid w:val="00E45BC2"/>
    <w:rsid w:val="00E471A5"/>
    <w:rsid w:val="00E5009A"/>
    <w:rsid w:val="00E54355"/>
    <w:rsid w:val="00E562BB"/>
    <w:rsid w:val="00E56A47"/>
    <w:rsid w:val="00E574F2"/>
    <w:rsid w:val="00E63A86"/>
    <w:rsid w:val="00E6442F"/>
    <w:rsid w:val="00E66659"/>
    <w:rsid w:val="00E70B03"/>
    <w:rsid w:val="00E70CC8"/>
    <w:rsid w:val="00E70EDE"/>
    <w:rsid w:val="00E76792"/>
    <w:rsid w:val="00E81D6E"/>
    <w:rsid w:val="00E82D11"/>
    <w:rsid w:val="00E8300F"/>
    <w:rsid w:val="00E846FF"/>
    <w:rsid w:val="00E92D87"/>
    <w:rsid w:val="00E940ED"/>
    <w:rsid w:val="00E94730"/>
    <w:rsid w:val="00E94855"/>
    <w:rsid w:val="00E94D6E"/>
    <w:rsid w:val="00E9582E"/>
    <w:rsid w:val="00E95B96"/>
    <w:rsid w:val="00E95E2E"/>
    <w:rsid w:val="00E95EB9"/>
    <w:rsid w:val="00E97615"/>
    <w:rsid w:val="00EA19F9"/>
    <w:rsid w:val="00EA1DE3"/>
    <w:rsid w:val="00EA2351"/>
    <w:rsid w:val="00EA2B73"/>
    <w:rsid w:val="00EA6D0E"/>
    <w:rsid w:val="00EB124A"/>
    <w:rsid w:val="00EB1630"/>
    <w:rsid w:val="00EB2B72"/>
    <w:rsid w:val="00EB5118"/>
    <w:rsid w:val="00EB6FB3"/>
    <w:rsid w:val="00EC0BFA"/>
    <w:rsid w:val="00EC103C"/>
    <w:rsid w:val="00EC3BF0"/>
    <w:rsid w:val="00EC4FA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9D6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0F4C"/>
    <w:rsid w:val="00EE4232"/>
    <w:rsid w:val="00EE4362"/>
    <w:rsid w:val="00EE4DD6"/>
    <w:rsid w:val="00EE56E6"/>
    <w:rsid w:val="00EE6422"/>
    <w:rsid w:val="00EE6EBE"/>
    <w:rsid w:val="00EE75D5"/>
    <w:rsid w:val="00EF0CF0"/>
    <w:rsid w:val="00EF3837"/>
    <w:rsid w:val="00EF3FC2"/>
    <w:rsid w:val="00EF4434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0DCB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0556"/>
    <w:rsid w:val="00F76660"/>
    <w:rsid w:val="00F77475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97D2C"/>
    <w:rsid w:val="00FA1026"/>
    <w:rsid w:val="00FA2689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2257"/>
    <w:rsid w:val="00FC3AED"/>
    <w:rsid w:val="00FC3D3C"/>
    <w:rsid w:val="00FC51DF"/>
    <w:rsid w:val="00FC6AD6"/>
    <w:rsid w:val="00FC6DF9"/>
    <w:rsid w:val="00FC7546"/>
    <w:rsid w:val="00FD036D"/>
    <w:rsid w:val="00FD1158"/>
    <w:rsid w:val="00FD11D2"/>
    <w:rsid w:val="00FD1658"/>
    <w:rsid w:val="00FD20BE"/>
    <w:rsid w:val="00FD49DA"/>
    <w:rsid w:val="00FD793E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5D4CCA"/>
  <w15:docId w15:val="{FC3B289C-D037-4C19-BC16-CA264D8E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20FE6"/>
    <w:rPr>
      <w:sz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  <w:rPr>
      <w:szCs w:val="24"/>
    </w:r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  <w:rPr>
      <w:szCs w:val="24"/>
    </w:rPr>
  </w:style>
  <w:style w:type="paragraph" w:customStyle="1" w:styleId="LLKappalejako">
    <w:name w:val="LLKappalejako"/>
    <w:link w:val="LLKappalejakoChar"/>
    <w:autoRedefine/>
    <w:rsid w:val="002968B6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2968B6"/>
    <w:rPr>
      <w:sz w:val="22"/>
      <w:szCs w:val="24"/>
    </w:rPr>
  </w:style>
  <w:style w:type="table" w:styleId="TaulukkoRuudukko">
    <w:name w:val="Table Grid"/>
    <w:basedOn w:val="Normaalitaulukko"/>
    <w:uiPriority w:val="59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1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1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3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3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2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2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</w:rPr>
  </w:style>
  <w:style w:type="paragraph" w:styleId="Kommentinteksti">
    <w:name w:val="annotation text"/>
    <w:basedOn w:val="Normaali"/>
    <w:semiHidden/>
    <w:rsid w:val="00994A79"/>
    <w:rPr>
      <w:sz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  <w:rPr>
      <w:szCs w:val="24"/>
    </w:r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  <w:rPr>
      <w:szCs w:val="24"/>
    </w:rPr>
  </w:style>
  <w:style w:type="paragraph" w:styleId="Alaviitteenteksti">
    <w:name w:val="footnote text"/>
    <w:basedOn w:val="Normaali"/>
    <w:semiHidden/>
    <w:rsid w:val="00261B3D"/>
    <w:rPr>
      <w:sz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  <w:szCs w:val="24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  <w:style w:type="paragraph" w:customStyle="1" w:styleId="py">
    <w:name w:val="py"/>
    <w:basedOn w:val="Normaali"/>
    <w:rsid w:val="00D56D05"/>
    <w:pPr>
      <w:spacing w:before="100" w:beforeAutospacing="1" w:after="100" w:afterAutospacing="1"/>
    </w:pPr>
    <w:rPr>
      <w:szCs w:val="24"/>
    </w:rPr>
  </w:style>
  <w:style w:type="paragraph" w:styleId="Luettelokappale">
    <w:name w:val="List Paragraph"/>
    <w:basedOn w:val="Normaali"/>
    <w:uiPriority w:val="34"/>
    <w:qFormat/>
    <w:rsid w:val="00D56D05"/>
    <w:pPr>
      <w:ind w:left="1304"/>
    </w:pPr>
    <w:rPr>
      <w:rFonts w:ascii="Arial" w:hAnsi="Arial"/>
      <w:sz w:val="22"/>
      <w:szCs w:val="24"/>
      <w:lang w:eastAsia="en-US"/>
    </w:rPr>
  </w:style>
  <w:style w:type="paragraph" w:customStyle="1" w:styleId="Taulukkootsikko">
    <w:name w:val="Taulukko_otsikko"/>
    <w:basedOn w:val="Normaali"/>
    <w:rsid w:val="00820FE6"/>
    <w:pPr>
      <w:tabs>
        <w:tab w:val="left" w:pos="1191"/>
      </w:tabs>
    </w:pPr>
    <w:rPr>
      <w:rFonts w:ascii="Arial" w:hAnsi="Arial"/>
      <w:sz w:val="18"/>
      <w:szCs w:val="24"/>
    </w:rPr>
  </w:style>
  <w:style w:type="paragraph" w:customStyle="1" w:styleId="VMleipteksti">
    <w:name w:val="VM_leipäteksti"/>
    <w:basedOn w:val="Normaali"/>
    <w:qFormat/>
    <w:rsid w:val="00BE13F5"/>
    <w:pPr>
      <w:ind w:left="26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0430\Work%20Folders\data\TEKSTIT\LL-pohjat_2018\S&#228;&#228;d&#246;spohjaSuomi.dot_TYP_10-9-2018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0879-8262-4F9B-95E1-24B0B2E4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SäädöspohjaSuomi.dot_TYP_10-9-2018.dot</Template>
  <TotalTime>4</TotalTime>
  <Pages>8</Pages>
  <Words>1116</Words>
  <Characters>9040</Characters>
  <Application>Microsoft Office Word</Application>
  <DocSecurity>0</DocSecurity>
  <Lines>75</Lines>
  <Paragraphs>20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Loikkanen Maija-Liisa STM</dc:creator>
  <cp:lastModifiedBy>Mustonen Eila (STM)</cp:lastModifiedBy>
  <cp:revision>5</cp:revision>
  <cp:lastPrinted>2020-05-11T11:28:00Z</cp:lastPrinted>
  <dcterms:created xsi:type="dcterms:W3CDTF">2020-10-13T07:10:00Z</dcterms:created>
  <dcterms:modified xsi:type="dcterms:W3CDTF">2020-10-13T07:30:00Z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