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äädös"/>
        <w:id w:val="505180228"/>
        <w:placeholder>
          <w:docPart w:val="E6CF6DC74BC348F9AC2766DF497720C4"/>
        </w:placeholder>
        <w15:color w:val="00FFFF"/>
      </w:sdtPr>
      <w:sdtEndPr/>
      <w:sdtContent>
        <w:p w14:paraId="30C0DFAD" w14:textId="77777777" w:rsidR="00B81DE0" w:rsidRPr="003C4AF7" w:rsidRDefault="00B81DE0">
          <w:pPr>
            <w:pStyle w:val="LLNormaali"/>
          </w:pPr>
        </w:p>
        <w:p w14:paraId="7251BA40" w14:textId="77777777" w:rsidR="004F334C" w:rsidRPr="003C4AF7" w:rsidRDefault="004F334C" w:rsidP="004F334C">
          <w:pPr>
            <w:pStyle w:val="LLValtioneuvostonAsetus"/>
          </w:pPr>
          <w:r>
            <w:t>Statsrådets förordning</w:t>
          </w:r>
        </w:p>
        <w:p w14:paraId="44631140" w14:textId="123B7EEB" w:rsidR="00D1412B" w:rsidRPr="003C4AF7" w:rsidRDefault="001D1B9B" w:rsidP="00D1412B">
          <w:pPr>
            <w:pStyle w:val="LLSaadoksenNimi"/>
          </w:pPr>
          <w:r>
            <w:t>om informationssystemet för vattentjänster och upplysningsplikten</w:t>
          </w:r>
        </w:p>
        <w:p w14:paraId="2799A296" w14:textId="24BFC155" w:rsidR="001D5B51" w:rsidRPr="003C4AF7" w:rsidRDefault="008341AB" w:rsidP="00D1412B">
          <w:pPr>
            <w:pStyle w:val="LLJohtolauseKappaleet"/>
          </w:pPr>
          <w:r>
            <w:t xml:space="preserve">I enlighet med statsrådets beslut föreskrivs med stöd av 16 och 20 d § i lagen om vattentjänster (119/2001): </w:t>
          </w:r>
        </w:p>
        <w:p w14:paraId="4BFF2244" w14:textId="77777777" w:rsidR="001D5B51" w:rsidRPr="003C4AF7" w:rsidRDefault="001D5B51" w:rsidP="001D5B51">
          <w:pPr>
            <w:pStyle w:val="LLNormaali"/>
          </w:pPr>
        </w:p>
        <w:p w14:paraId="15D27960" w14:textId="77777777" w:rsidR="001D5B51" w:rsidRPr="003C4AF7" w:rsidRDefault="00D1412B" w:rsidP="001D5B51">
          <w:pPr>
            <w:pStyle w:val="LLPykala"/>
          </w:pPr>
          <w:r>
            <w:t>1 §</w:t>
          </w:r>
        </w:p>
        <w:p w14:paraId="46871637" w14:textId="5AB67982" w:rsidR="00D1412B" w:rsidRPr="003C4AF7" w:rsidRDefault="00B67A66" w:rsidP="00057B14">
          <w:pPr>
            <w:pStyle w:val="LLPykalanOtsikko"/>
          </w:pPr>
          <w:r>
            <w:t>Tillämpningsområde</w:t>
          </w:r>
        </w:p>
        <w:p w14:paraId="1945E2B0" w14:textId="15BA7FD6" w:rsidR="00D1412B" w:rsidRDefault="00D1412B" w:rsidP="00B67A66">
          <w:pPr>
            <w:pStyle w:val="LLKappalejako"/>
          </w:pPr>
          <w:r>
            <w:t xml:space="preserve">Denna förordning innehåller bestämmelser om de uppgifter som ska lämnas till det informationssystem för vattentjänster som avses i 20 d § i lagen om vattentjänster och närmare bestämmelser om den upplysningsplikt som avses i 16 § 3 mom. i lagen om vattentjänster.  </w:t>
          </w:r>
        </w:p>
        <w:p w14:paraId="1EE6E158" w14:textId="1C945D5A" w:rsidR="00550D1B" w:rsidRDefault="00CF5210" w:rsidP="00CF5210">
          <w:pPr>
            <w:pStyle w:val="LLKappalejako"/>
          </w:pPr>
          <w:r>
            <w:t xml:space="preserve">Vad som i 3 och 4 § i denna förordning föreskrivs om vattentjänstverk och vattentjänstverks kunder gäller också i hälsoskyddslagen avsedda anläggningar som levererar hushållsvatten för användning till en volym av minst 10 kubikmeter per dygn eller motsvarande minst 50 personers behov och dessa anläggningars kunder. </w:t>
          </w:r>
        </w:p>
        <w:p w14:paraId="4002E6C4" w14:textId="5DA50613" w:rsidR="005B09CD" w:rsidRDefault="00550D1B" w:rsidP="00D1412B">
          <w:pPr>
            <w:pStyle w:val="LLKappalejako"/>
          </w:pPr>
          <w:r>
            <w:t xml:space="preserve"> </w:t>
          </w:r>
        </w:p>
        <w:p w14:paraId="585C8D09" w14:textId="2B61340A" w:rsidR="005B09CD" w:rsidRPr="009167E1" w:rsidRDefault="005B09CD" w:rsidP="00BA71BD">
          <w:pPr>
            <w:pStyle w:val="LLPykala"/>
          </w:pPr>
          <w:r>
            <w:t>2 §</w:t>
          </w:r>
        </w:p>
        <w:p w14:paraId="7533F78C" w14:textId="73ABDEC9" w:rsidR="005B09CD" w:rsidRPr="00A4663A" w:rsidRDefault="00281489" w:rsidP="00057B14">
          <w:pPr>
            <w:pStyle w:val="LLPykalanOtsikko"/>
          </w:pPr>
          <w:r>
            <w:t>Uppgifter som ska lämnas till informationssystemet för vattentjänster</w:t>
          </w:r>
        </w:p>
        <w:p w14:paraId="4B6DDA95" w14:textId="40DFCD4C" w:rsidR="00CF5210" w:rsidRDefault="00CF5210" w:rsidP="00644FC4">
          <w:pPr>
            <w:pStyle w:val="LLMomentinKohta"/>
          </w:pPr>
          <w:r>
            <w:t xml:space="preserve">Vattentjänstverket ska lämna aktuella basuppgifter till informationssystemet för vattentjänster. </w:t>
          </w:r>
        </w:p>
        <w:p w14:paraId="445352EA" w14:textId="348E54F1" w:rsidR="005C71C2" w:rsidRDefault="0059171B" w:rsidP="0078170F">
          <w:pPr>
            <w:pStyle w:val="LLKappalejako"/>
          </w:pPr>
          <w:r>
            <w:t xml:space="preserve">Vattentjänstverket ska dessutom årligen lämna uppgifter till informationssystemet för vattentjänster enligt följande: </w:t>
          </w:r>
        </w:p>
        <w:p w14:paraId="2DE7459D" w14:textId="2E832F20" w:rsidR="005C71C2" w:rsidRDefault="005C71C2" w:rsidP="00592912">
          <w:pPr>
            <w:pStyle w:val="LLMomentinKohta"/>
          </w:pPr>
          <w:r>
            <w:t xml:space="preserve">1) före utgången av februari de uppgifter som avses i bilaga 1, </w:t>
          </w:r>
        </w:p>
        <w:p w14:paraId="7B4BAD83" w14:textId="1F8C4D60" w:rsidR="00CF5210" w:rsidRDefault="005C71C2" w:rsidP="001B5D2F">
          <w:pPr>
            <w:pStyle w:val="LLMomentinKohta"/>
          </w:pPr>
          <w:r>
            <w:t xml:space="preserve">2) före utgången av april de uppgifter som avses i bilaga 2.  </w:t>
          </w:r>
        </w:p>
        <w:p w14:paraId="1CA55C6C" w14:textId="4F16721B" w:rsidR="001B5D2F" w:rsidRDefault="00D9280E" w:rsidP="001B5D2F">
          <w:pPr>
            <w:pStyle w:val="LLMomentinKohta"/>
          </w:pPr>
          <w:r>
            <w:t xml:space="preserve">Om vattentjänstverket fastställer bokslutet efter den tidpunkt som anges i 2 mom. 2 punkten, ska vattentjänstverket lämna in bokslutsuppgifterna när bokslutet har fastställts. </w:t>
          </w:r>
        </w:p>
        <w:p w14:paraId="37A32B42" w14:textId="6DE793E9" w:rsidR="001B5D2F" w:rsidRPr="001B5D2F" w:rsidRDefault="00CF5210" w:rsidP="00644FC4">
          <w:pPr>
            <w:pStyle w:val="LLMomentinKohta"/>
          </w:pPr>
          <w:r>
            <w:t xml:space="preserve">De vattentjänstverk som levererar hushållsvatten eller tar emot avloppsvatten för över 10 000 kubikmeter per dygn ska dessutom lämna de uppgifter som avses i bilaga 3 till informationssystemet för vattentjänster den tidpunkt som anges i 2 mom. 2 punkten. </w:t>
          </w:r>
        </w:p>
        <w:p w14:paraId="6D507332" w14:textId="77777777" w:rsidR="00B67A66" w:rsidRPr="00B67A66" w:rsidRDefault="00B67A66" w:rsidP="00B67A66">
          <w:pPr>
            <w:pStyle w:val="LLMomentinKohta"/>
          </w:pPr>
        </w:p>
        <w:p w14:paraId="7EE678D4" w14:textId="5483E4C7" w:rsidR="00B67A66" w:rsidRPr="009167E1" w:rsidRDefault="00B67A66" w:rsidP="00BA71BD">
          <w:pPr>
            <w:pStyle w:val="LLPykala"/>
          </w:pPr>
          <w:r>
            <w:t>3 §</w:t>
          </w:r>
        </w:p>
        <w:p w14:paraId="4B0E6413" w14:textId="48FF9BBD" w:rsidR="00B67A66" w:rsidRPr="00A4663A" w:rsidRDefault="005C71C2" w:rsidP="00057B14">
          <w:pPr>
            <w:pStyle w:val="LLPykalanOtsikko"/>
          </w:pPr>
          <w:r>
            <w:t>Uppgifter som ska lämnas utan begäran</w:t>
          </w:r>
        </w:p>
        <w:p w14:paraId="789A6696" w14:textId="38F2F53B" w:rsidR="00B67A66" w:rsidRDefault="0059171B" w:rsidP="0078170F">
          <w:pPr>
            <w:pStyle w:val="LLKappalejako"/>
          </w:pPr>
          <w:r>
            <w:t xml:space="preserve">Den information om kvaliteten och priset på och förbrukningen av hushållsvattnet som avses i 16 § 3 mom. i lagen om vattentjänster och som ett vattentjänstverk som levererar hushållsvatten ska </w:t>
          </w:r>
          <w:r w:rsidR="00477A13">
            <w:t>lämna</w:t>
          </w:r>
          <w:r w:rsidR="00477A13">
            <w:t xml:space="preserve"> </w:t>
          </w:r>
          <w:bookmarkStart w:id="0" w:name="_GoBack"/>
          <w:bookmarkEnd w:id="0"/>
          <w:r>
            <w:t>kunderna utan kundens begäran ska innehålla följande:</w:t>
          </w:r>
        </w:p>
        <w:p w14:paraId="638BDD37" w14:textId="30C94967" w:rsidR="0059171B" w:rsidRDefault="0059171B" w:rsidP="00592912">
          <w:pPr>
            <w:pStyle w:val="LLMomentinKohta"/>
          </w:pPr>
          <w:r>
            <w:t xml:space="preserve">1) ett sammandrag över hur de kvalitetskrav och kvalitetsmål för hushållsvatten som föreskrivits med stöd av </w:t>
          </w:r>
          <w:r w:rsidR="007A5BF2">
            <w:t>17</w:t>
          </w:r>
          <w:r>
            <w:t xml:space="preserve"> § i hälsoskyddslagen uppfyllts under det föregående kalenderåret, </w:t>
          </w:r>
        </w:p>
        <w:p w14:paraId="0E15160C" w14:textId="244F0E9A" w:rsidR="00A24DC6" w:rsidRDefault="0059171B" w:rsidP="00592912">
          <w:pPr>
            <w:pStyle w:val="LLMomentinKohta"/>
          </w:pPr>
          <w:r>
            <w:t xml:space="preserve">2) minst per år och per faktureringsperiod den mängd hushållsvatten som levererats till kunden,   </w:t>
          </w:r>
        </w:p>
        <w:p w14:paraId="05F18007" w14:textId="404DDA71" w:rsidR="0059171B" w:rsidRDefault="00A24DC6" w:rsidP="00A24DC6">
          <w:pPr>
            <w:pStyle w:val="LLMomentinAlakohta"/>
          </w:pPr>
          <w:r>
            <w:lastRenderedPageBreak/>
            <w:t xml:space="preserve">3) en uppskattning av kundens årliga användning av hushållsvatten och en jämförelse med övriga motsvarande kunders genomsnittliga förbrukning av hushållsvatten, förutsatt att vattentjänstverket har tillgång till dessa uppgifter, </w:t>
          </w:r>
        </w:p>
        <w:p w14:paraId="04556AD4" w14:textId="21032BC7" w:rsidR="0059171B" w:rsidRDefault="00A24DC6" w:rsidP="00592912">
          <w:pPr>
            <w:pStyle w:val="LLMomentinKohta"/>
          </w:pPr>
          <w:r>
            <w:t xml:space="preserve">4) användaravgiften per liter och kubikmeter för det hushållsvatten som levererats, och </w:t>
          </w:r>
        </w:p>
        <w:p w14:paraId="4E5BAC02" w14:textId="4296924F" w:rsidR="00F71C67" w:rsidRDefault="004774B7" w:rsidP="004774B7">
          <w:pPr>
            <w:pStyle w:val="LLMomentinKohta"/>
          </w:pPr>
          <w:r>
            <w:t>5) länken till den webbplats där vattenanvändare informeras</w:t>
          </w:r>
          <w:r w:rsidR="003E6D11">
            <w:t>.</w:t>
          </w:r>
          <w:r>
            <w:t xml:space="preserve"> </w:t>
          </w:r>
        </w:p>
        <w:p w14:paraId="23FE0829" w14:textId="77777777" w:rsidR="0059171B" w:rsidRDefault="0059171B" w:rsidP="004774B7">
          <w:pPr>
            <w:pStyle w:val="LLMomentinKohta"/>
          </w:pPr>
        </w:p>
        <w:p w14:paraId="1891CCED" w14:textId="57097456" w:rsidR="005C71C2" w:rsidRPr="009167E1" w:rsidRDefault="005C71C2" w:rsidP="00BA71BD">
          <w:pPr>
            <w:pStyle w:val="LLPykala"/>
          </w:pPr>
          <w:r>
            <w:t>4 §</w:t>
          </w:r>
        </w:p>
        <w:p w14:paraId="77D06AC8" w14:textId="7A12751B" w:rsidR="005C71C2" w:rsidRPr="00A4663A" w:rsidRDefault="005C71C2" w:rsidP="00057B14">
          <w:pPr>
            <w:pStyle w:val="LLPykalanOtsikko"/>
          </w:pPr>
          <w:r>
            <w:t>Förmedling av information till slutförbrukarna av hushållsvatten</w:t>
          </w:r>
        </w:p>
        <w:p w14:paraId="5D091D2B" w14:textId="33487188" w:rsidR="005C71C2" w:rsidRDefault="00A24DC6" w:rsidP="0078170F">
          <w:pPr>
            <w:pStyle w:val="LLKappalejako"/>
          </w:pPr>
          <w:r>
            <w:t xml:space="preserve">Vattentjänstverkets kunder ska förmedla den information som avses i 3 § vidare till slutförbrukarna av hushållsvatten på valfritt sätt.  </w:t>
          </w:r>
        </w:p>
        <w:p w14:paraId="2FE54D8B" w14:textId="77777777" w:rsidR="00D1412B" w:rsidRPr="003C4AF7" w:rsidRDefault="00D1412B" w:rsidP="0084301C">
          <w:pPr>
            <w:pStyle w:val="LLNormaali"/>
          </w:pPr>
        </w:p>
        <w:p w14:paraId="0ADC8878" w14:textId="64036FC7" w:rsidR="00D1412B" w:rsidRPr="003C4AF7" w:rsidRDefault="005C71C2" w:rsidP="00D1412B">
          <w:pPr>
            <w:pStyle w:val="LLVoimaantuloPykala"/>
          </w:pPr>
          <w:r>
            <w:t>5 §</w:t>
          </w:r>
        </w:p>
        <w:p w14:paraId="496C1532" w14:textId="77777777" w:rsidR="00D1412B" w:rsidRPr="003C4AF7" w:rsidRDefault="0084301C" w:rsidP="00D1412B">
          <w:pPr>
            <w:pStyle w:val="LLPykalanOtsikko"/>
          </w:pPr>
          <w:r>
            <w:rPr>
              <w:iCs/>
            </w:rPr>
            <w:t>Ikraftträdande</w:t>
          </w:r>
        </w:p>
        <w:p w14:paraId="52760271" w14:textId="71F93447" w:rsidR="00D1412B" w:rsidRPr="003C4AF7" w:rsidRDefault="00D1412B" w:rsidP="000B3423">
          <w:pPr>
            <w:pStyle w:val="LLKappalejako"/>
          </w:pPr>
          <w:r>
            <w:t>Denna förordning träder i kraft den xx januari 2023.</w:t>
          </w:r>
        </w:p>
        <w:p w14:paraId="40B1E9E2" w14:textId="46031EC2" w:rsidR="001D5B51" w:rsidRPr="003C4AF7" w:rsidRDefault="000D766D" w:rsidP="00F42862">
          <w:pPr>
            <w:pStyle w:val="LLNormaali"/>
          </w:pPr>
        </w:p>
      </w:sdtContent>
    </w:sdt>
    <w:sdt>
      <w:sdtPr>
        <w:alias w:val="Datum"/>
        <w:tag w:val="CCPaivays"/>
        <w:id w:val="1988824703"/>
        <w:placeholder>
          <w:docPart w:val="E61E0104295F4AD5B18C56934953786A"/>
        </w:placeholder>
        <w15:color w:val="33CCCC"/>
        <w:text/>
      </w:sdtPr>
      <w:sdtEndPr/>
      <w:sdtContent>
        <w:p w14:paraId="04665A2C" w14:textId="64BB49C0" w:rsidR="001D5B51" w:rsidRDefault="006F219B" w:rsidP="001D5B51">
          <w:pPr>
            <w:pStyle w:val="LLPaivays"/>
            <w:rPr>
              <w:rFonts w:eastAsia="Calibri"/>
              <w:szCs w:val="22"/>
            </w:rPr>
          </w:pPr>
          <w:r>
            <w:t>Helsingfors x.xx.2022</w:t>
          </w:r>
        </w:p>
      </w:sdtContent>
    </w:sdt>
    <w:sdt>
      <w:sdtPr>
        <w:alias w:val="Undertecknarens ställning"/>
        <w:tag w:val="CCAllekirjoitus"/>
        <w:id w:val="2141755932"/>
        <w:placeholder>
          <w:docPart w:val="E0556F090F524D2683F3BC8FF0ABA0CB"/>
        </w:placeholder>
        <w15:color w:val="00FFFF"/>
      </w:sdtPr>
      <w:sdtEndPr/>
      <w:sdtContent>
        <w:p w14:paraId="659E0001" w14:textId="52AC3987" w:rsidR="001D5B51" w:rsidRPr="0084301C" w:rsidRDefault="00281489" w:rsidP="0084301C">
          <w:pPr>
            <w:pStyle w:val="LLAllekirjoitus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minister </w:t>
          </w:r>
        </w:p>
      </w:sdtContent>
    </w:sdt>
    <w:p w14:paraId="79732524" w14:textId="77777777" w:rsidR="001D5B51" w:rsidRPr="00385A06" w:rsidRDefault="001D5B51" w:rsidP="001D5B51">
      <w:pPr>
        <w:pStyle w:val="LLNormaali"/>
      </w:pPr>
    </w:p>
    <w:p w14:paraId="5164BCCE" w14:textId="40E7689E" w:rsidR="0084301C" w:rsidRDefault="00281489" w:rsidP="0084301C">
      <w:pPr>
        <w:pStyle w:val="LLVarmennus"/>
      </w:pPr>
      <w:r>
        <w:t>föredragande</w:t>
      </w:r>
    </w:p>
    <w:p w14:paraId="49DA9D73" w14:textId="77777777" w:rsidR="00281489" w:rsidRDefault="00281489">
      <w:pPr>
        <w:spacing w:line="240" w:lineRule="auto"/>
      </w:pPr>
      <w:r>
        <w:br w:type="page"/>
      </w:r>
    </w:p>
    <w:p w14:paraId="62D73325" w14:textId="77777777" w:rsidR="00281489" w:rsidRDefault="00281489" w:rsidP="00D8452E"/>
    <w:sdt>
      <w:sdtPr>
        <w:rPr>
          <w:rFonts w:eastAsia="Calibri"/>
          <w:i w:val="0"/>
          <w:szCs w:val="22"/>
          <w:lang w:eastAsia="en-US"/>
        </w:rPr>
        <w:alias w:val="Bilaga"/>
        <w:tag w:val="CCLiite"/>
        <w:id w:val="-649130885"/>
        <w:placeholder>
          <w:docPart w:val="1CE0E1444A6E43D1AF846F9743C7254A"/>
        </w:placeholder>
        <w15:color w:val="33CCCC"/>
      </w:sdtPr>
      <w:sdtEndPr/>
      <w:sdtContent>
        <w:p w14:paraId="74D201A2" w14:textId="77777777" w:rsidR="00281489" w:rsidRPr="002B788A" w:rsidRDefault="00281489" w:rsidP="002B788A">
          <w:pPr>
            <w:pStyle w:val="LLLiite"/>
          </w:pPr>
          <w:r>
            <w:t>Bilaga</w:t>
          </w:r>
        </w:p>
        <w:p w14:paraId="379592F9" w14:textId="70BBF84F" w:rsidR="00281489" w:rsidRDefault="000D766D" w:rsidP="002168F9">
          <w:pPr>
            <w:pStyle w:val="LLNormaali"/>
          </w:pPr>
        </w:p>
      </w:sdtContent>
    </w:sdt>
    <w:p w14:paraId="62608F93" w14:textId="77777777" w:rsidR="00C50C46" w:rsidRPr="00644FC4" w:rsidRDefault="00C50C46" w:rsidP="00C50C46">
      <w:pPr>
        <w:rPr>
          <w:b/>
        </w:rPr>
      </w:pPr>
      <w:r>
        <w:rPr>
          <w:b/>
        </w:rPr>
        <w:t>Bilaga 1</w:t>
      </w:r>
    </w:p>
    <w:p w14:paraId="2D70F044" w14:textId="77777777" w:rsidR="00C50C46" w:rsidRPr="00644FC4" w:rsidRDefault="00C50C46" w:rsidP="00C50C46"/>
    <w:p w14:paraId="60BE2FD3" w14:textId="63E1646A" w:rsidR="00C50C46" w:rsidRPr="00644FC4" w:rsidRDefault="00C50C46" w:rsidP="00C50C46">
      <w:r>
        <w:t xml:space="preserve">Uppgifterna i bilaga 1 ska gälla situationen för rapporteringsåret den 1 februari.  </w:t>
      </w:r>
    </w:p>
    <w:p w14:paraId="7B3DAAA9" w14:textId="77777777" w:rsidR="00C50C46" w:rsidRPr="00644FC4" w:rsidRDefault="00C50C46" w:rsidP="00C5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C50C46" w:rsidRPr="00C50C46" w14:paraId="44912B78" w14:textId="77777777" w:rsidTr="00E43C3E">
        <w:tc>
          <w:tcPr>
            <w:tcW w:w="10345" w:type="dxa"/>
            <w:shd w:val="clear" w:color="auto" w:fill="auto"/>
          </w:tcPr>
          <w:p w14:paraId="07C8FCA6" w14:textId="77777777" w:rsidR="00C50C46" w:rsidRPr="00644FC4" w:rsidRDefault="00C50C46" w:rsidP="00E43C3E">
            <w:r>
              <w:t>Användaravgift för hushållsvatten, inklusive mervärdesskatt (€/m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50C46" w:rsidRPr="00C50C46" w14:paraId="215DAFDA" w14:textId="77777777" w:rsidTr="00E43C3E">
        <w:tc>
          <w:tcPr>
            <w:tcW w:w="10345" w:type="dxa"/>
            <w:shd w:val="clear" w:color="auto" w:fill="auto"/>
          </w:tcPr>
          <w:p w14:paraId="103D7928" w14:textId="77777777" w:rsidR="00C50C46" w:rsidRPr="00644FC4" w:rsidRDefault="00C50C46" w:rsidP="00E43C3E">
            <w:pPr>
              <w:tabs>
                <w:tab w:val="left" w:pos="1867"/>
              </w:tabs>
            </w:pPr>
            <w:r>
              <w:t>Användaravgift för avloppsvatten, inklusive mervärdesskatt (€/m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50C46" w:rsidRPr="00C50C46" w14:paraId="259BF68B" w14:textId="77777777" w:rsidTr="00E43C3E">
        <w:tc>
          <w:tcPr>
            <w:tcW w:w="10345" w:type="dxa"/>
            <w:shd w:val="clear" w:color="auto" w:fill="auto"/>
          </w:tcPr>
          <w:p w14:paraId="222FFA24" w14:textId="77777777" w:rsidR="00C50C46" w:rsidRPr="00644FC4" w:rsidRDefault="00C50C46" w:rsidP="00E43C3E"/>
        </w:tc>
      </w:tr>
      <w:tr w:rsidR="00C50C46" w:rsidRPr="00C50C46" w14:paraId="2B5EBAE0" w14:textId="77777777" w:rsidTr="00E43C3E">
        <w:tc>
          <w:tcPr>
            <w:tcW w:w="10345" w:type="dxa"/>
            <w:shd w:val="clear" w:color="auto" w:fill="auto"/>
          </w:tcPr>
          <w:p w14:paraId="6B4E0690" w14:textId="77777777" w:rsidR="00C50C46" w:rsidRPr="00644FC4" w:rsidRDefault="00C50C46" w:rsidP="00E43C3E">
            <w:pPr>
              <w:rPr>
                <w:u w:val="single"/>
              </w:rPr>
            </w:pPr>
            <w:r>
              <w:rPr>
                <w:u w:val="single"/>
              </w:rPr>
              <w:t>Grundavgifter enligt fastighetstyp, inklusive mätningsavgifter och mervärdesskatt:</w:t>
            </w:r>
          </w:p>
        </w:tc>
      </w:tr>
      <w:tr w:rsidR="00C50C46" w:rsidRPr="00C50C46" w14:paraId="1D47698A" w14:textId="77777777" w:rsidTr="00E43C3E">
        <w:tc>
          <w:tcPr>
            <w:tcW w:w="10345" w:type="dxa"/>
            <w:shd w:val="clear" w:color="auto" w:fill="auto"/>
          </w:tcPr>
          <w:p w14:paraId="6C33E0E4" w14:textId="77777777" w:rsidR="00C50C46" w:rsidRPr="00644FC4" w:rsidRDefault="00C50C46" w:rsidP="00E43C3E">
            <w:r>
              <w:t>Grundavgift hushållsvatten (€/år)</w:t>
            </w:r>
          </w:p>
        </w:tc>
      </w:tr>
      <w:tr w:rsidR="00C50C46" w:rsidRPr="00C50C46" w14:paraId="7AAAB907" w14:textId="77777777" w:rsidTr="00E43C3E">
        <w:tc>
          <w:tcPr>
            <w:tcW w:w="10345" w:type="dxa"/>
            <w:shd w:val="clear" w:color="auto" w:fill="auto"/>
          </w:tcPr>
          <w:p w14:paraId="57A89D63" w14:textId="77777777" w:rsidR="00C50C46" w:rsidRPr="00644FC4" w:rsidRDefault="00C50C46" w:rsidP="00E43C3E">
            <w:r>
              <w:t>Grundavgift avloppsvatten (€/år)</w:t>
            </w:r>
          </w:p>
        </w:tc>
      </w:tr>
      <w:tr w:rsidR="00C50C46" w:rsidRPr="00C50C46" w14:paraId="62D4FA5C" w14:textId="77777777" w:rsidTr="00E43C3E">
        <w:tc>
          <w:tcPr>
            <w:tcW w:w="10345" w:type="dxa"/>
            <w:shd w:val="clear" w:color="auto" w:fill="auto"/>
          </w:tcPr>
          <w:p w14:paraId="02892820" w14:textId="77777777" w:rsidR="00C50C46" w:rsidRPr="00644FC4" w:rsidRDefault="00C50C46" w:rsidP="00E43C3E"/>
        </w:tc>
      </w:tr>
      <w:tr w:rsidR="00C50C46" w:rsidRPr="00C50C46" w14:paraId="48F917E1" w14:textId="77777777" w:rsidTr="00E43C3E">
        <w:tc>
          <w:tcPr>
            <w:tcW w:w="10345" w:type="dxa"/>
            <w:shd w:val="clear" w:color="auto" w:fill="auto"/>
          </w:tcPr>
          <w:p w14:paraId="1F95981B" w14:textId="77777777" w:rsidR="00C50C46" w:rsidRPr="00644FC4" w:rsidRDefault="00C50C46" w:rsidP="00E43C3E"/>
        </w:tc>
      </w:tr>
      <w:tr w:rsidR="00C50C46" w:rsidRPr="00C50C46" w14:paraId="3DFC88A1" w14:textId="77777777" w:rsidTr="00E43C3E">
        <w:tc>
          <w:tcPr>
            <w:tcW w:w="10345" w:type="dxa"/>
            <w:shd w:val="clear" w:color="auto" w:fill="auto"/>
          </w:tcPr>
          <w:p w14:paraId="1715E4F0" w14:textId="77777777" w:rsidR="00C50C46" w:rsidRPr="00644FC4" w:rsidRDefault="00C50C46" w:rsidP="00E43C3E">
            <w:pPr>
              <w:rPr>
                <w:u w:val="single"/>
              </w:rPr>
            </w:pPr>
            <w:r>
              <w:rPr>
                <w:u w:val="single"/>
              </w:rPr>
              <w:t>Anslutningsavgifter enligt fastighetstyp, inklusive eventuell mervärdesskatt:</w:t>
            </w:r>
          </w:p>
        </w:tc>
      </w:tr>
      <w:tr w:rsidR="00C50C46" w:rsidRPr="00C50C46" w14:paraId="080285D0" w14:textId="77777777" w:rsidTr="00E43C3E">
        <w:tc>
          <w:tcPr>
            <w:tcW w:w="10345" w:type="dxa"/>
            <w:shd w:val="clear" w:color="auto" w:fill="auto"/>
          </w:tcPr>
          <w:p w14:paraId="1C12603B" w14:textId="77777777" w:rsidR="00C50C46" w:rsidRPr="00644FC4" w:rsidRDefault="00C50C46" w:rsidP="00E43C3E">
            <w:r>
              <w:t>Anslutningsavgift hushållsvatten (€)</w:t>
            </w:r>
          </w:p>
        </w:tc>
      </w:tr>
      <w:tr w:rsidR="00C50C46" w:rsidRPr="00C50C46" w14:paraId="5E3E0190" w14:textId="77777777" w:rsidTr="00E43C3E">
        <w:tc>
          <w:tcPr>
            <w:tcW w:w="10345" w:type="dxa"/>
            <w:shd w:val="clear" w:color="auto" w:fill="auto"/>
          </w:tcPr>
          <w:p w14:paraId="63D42FE3" w14:textId="77777777" w:rsidR="00C50C46" w:rsidRPr="00644FC4" w:rsidRDefault="00C50C46" w:rsidP="00E43C3E">
            <w:r>
              <w:t>Anslutningsavgift avloppsvatten (€)</w:t>
            </w:r>
          </w:p>
        </w:tc>
      </w:tr>
      <w:tr w:rsidR="00C50C46" w:rsidRPr="00C50C46" w14:paraId="187F5B65" w14:textId="77777777" w:rsidTr="00E43C3E">
        <w:tc>
          <w:tcPr>
            <w:tcW w:w="10345" w:type="dxa"/>
            <w:shd w:val="clear" w:color="auto" w:fill="auto"/>
          </w:tcPr>
          <w:p w14:paraId="0BCED2F3" w14:textId="77777777" w:rsidR="00C50C46" w:rsidRPr="00644FC4" w:rsidRDefault="00C50C46" w:rsidP="00E43C3E"/>
        </w:tc>
      </w:tr>
      <w:tr w:rsidR="00C50C46" w:rsidRPr="00C50C46" w14:paraId="3C134073" w14:textId="77777777" w:rsidTr="00E43C3E">
        <w:tc>
          <w:tcPr>
            <w:tcW w:w="10345" w:type="dxa"/>
            <w:shd w:val="clear" w:color="auto" w:fill="auto"/>
          </w:tcPr>
          <w:p w14:paraId="68E1DE1F" w14:textId="77777777" w:rsidR="00C50C46" w:rsidRPr="00644FC4" w:rsidRDefault="00C50C46" w:rsidP="00E43C3E"/>
        </w:tc>
      </w:tr>
    </w:tbl>
    <w:p w14:paraId="499C58EA" w14:textId="77777777" w:rsidR="00C50C46" w:rsidRPr="00644FC4" w:rsidRDefault="00C50C46" w:rsidP="00C50C46">
      <w:pPr>
        <w:rPr>
          <w:u w:val="single"/>
        </w:rPr>
      </w:pPr>
    </w:p>
    <w:p w14:paraId="0E0BDA62" w14:textId="77777777" w:rsidR="00C50C46" w:rsidRPr="00644FC4" w:rsidRDefault="00C50C46" w:rsidP="00C50C46">
      <w:r>
        <w:t>Fastighetstyper</w:t>
      </w:r>
    </w:p>
    <w:p w14:paraId="77C59F1D" w14:textId="77777777" w:rsidR="00C50C46" w:rsidRPr="00644FC4" w:rsidRDefault="00C50C46" w:rsidP="00C50C46"/>
    <w:p w14:paraId="7376209B" w14:textId="0B34DB7D" w:rsidR="00C50C46" w:rsidRPr="00644FC4" w:rsidRDefault="00C50C46" w:rsidP="00C50C46">
      <w:r>
        <w:t>De uppskattade beloppen av anslutningsavgifterna och grundavgifterna anges</w:t>
      </w:r>
      <w:r w:rsidR="00B34038">
        <w:t xml:space="preserve"> enligt fastighetstyperna nedan. </w:t>
      </w:r>
      <w:r>
        <w:t xml:space="preserve">Mätarstorleken ska motsvara den mätare som typiskt används för fastighetstypen. </w:t>
      </w:r>
    </w:p>
    <w:p w14:paraId="15CDCAEE" w14:textId="77777777" w:rsidR="00C50C46" w:rsidRPr="00644FC4" w:rsidRDefault="00C50C46" w:rsidP="00C5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86"/>
        <w:gridCol w:w="2060"/>
        <w:gridCol w:w="2090"/>
      </w:tblGrid>
      <w:tr w:rsidR="00C50C46" w:rsidRPr="00C50C46" w14:paraId="34FECEFC" w14:textId="77777777" w:rsidTr="00E43C3E">
        <w:tc>
          <w:tcPr>
            <w:tcW w:w="2586" w:type="dxa"/>
            <w:shd w:val="clear" w:color="auto" w:fill="auto"/>
          </w:tcPr>
          <w:p w14:paraId="12EEC03D" w14:textId="77777777" w:rsidR="00C50C46" w:rsidRPr="00644FC4" w:rsidRDefault="00C50C46" w:rsidP="00E43C3E"/>
        </w:tc>
        <w:tc>
          <w:tcPr>
            <w:tcW w:w="2586" w:type="dxa"/>
            <w:shd w:val="clear" w:color="auto" w:fill="auto"/>
          </w:tcPr>
          <w:p w14:paraId="6C51AB57" w14:textId="77777777" w:rsidR="00C50C46" w:rsidRPr="00644FC4" w:rsidRDefault="00C50C46" w:rsidP="00E43C3E">
            <w:pPr>
              <w:jc w:val="right"/>
            </w:pPr>
            <w:r>
              <w:t>Egnahemshus</w:t>
            </w:r>
          </w:p>
        </w:tc>
        <w:tc>
          <w:tcPr>
            <w:tcW w:w="2586" w:type="dxa"/>
            <w:shd w:val="clear" w:color="auto" w:fill="auto"/>
          </w:tcPr>
          <w:p w14:paraId="142717E1" w14:textId="77777777" w:rsidR="00C50C46" w:rsidRPr="00644FC4" w:rsidRDefault="00C50C46" w:rsidP="00E43C3E">
            <w:pPr>
              <w:jc w:val="right"/>
            </w:pPr>
            <w:r>
              <w:t>Radhus</w:t>
            </w:r>
          </w:p>
        </w:tc>
        <w:tc>
          <w:tcPr>
            <w:tcW w:w="2587" w:type="dxa"/>
            <w:shd w:val="clear" w:color="auto" w:fill="auto"/>
          </w:tcPr>
          <w:p w14:paraId="3ACBBC2D" w14:textId="77777777" w:rsidR="00C50C46" w:rsidRPr="00644FC4" w:rsidRDefault="00C50C46" w:rsidP="00E43C3E">
            <w:pPr>
              <w:jc w:val="right"/>
            </w:pPr>
            <w:r>
              <w:t>Flervåningshus</w:t>
            </w:r>
          </w:p>
        </w:tc>
      </w:tr>
      <w:tr w:rsidR="00C50C46" w:rsidRPr="00C50C46" w14:paraId="5C7C7EEB" w14:textId="77777777" w:rsidTr="00E43C3E">
        <w:tc>
          <w:tcPr>
            <w:tcW w:w="2586" w:type="dxa"/>
            <w:shd w:val="clear" w:color="auto" w:fill="auto"/>
          </w:tcPr>
          <w:p w14:paraId="2E575BB6" w14:textId="77777777" w:rsidR="00C50C46" w:rsidRPr="00644FC4" w:rsidRDefault="00C50C46" w:rsidP="00E43C3E">
            <w:r>
              <w:t>Lägenheter</w:t>
            </w:r>
          </w:p>
        </w:tc>
        <w:tc>
          <w:tcPr>
            <w:tcW w:w="2586" w:type="dxa"/>
            <w:shd w:val="clear" w:color="auto" w:fill="auto"/>
          </w:tcPr>
          <w:p w14:paraId="68661780" w14:textId="77777777" w:rsidR="00C50C46" w:rsidRPr="00644FC4" w:rsidRDefault="00C50C46" w:rsidP="00E43C3E">
            <w:pPr>
              <w:jc w:val="right"/>
            </w:pPr>
            <w:r>
              <w:t>1</w:t>
            </w:r>
          </w:p>
        </w:tc>
        <w:tc>
          <w:tcPr>
            <w:tcW w:w="2586" w:type="dxa"/>
            <w:shd w:val="clear" w:color="auto" w:fill="auto"/>
          </w:tcPr>
          <w:p w14:paraId="2FA08728" w14:textId="77777777" w:rsidR="00C50C46" w:rsidRPr="00644FC4" w:rsidRDefault="00C50C46" w:rsidP="00E43C3E">
            <w:pPr>
              <w:jc w:val="right"/>
            </w:pPr>
            <w:r>
              <w:t>5</w:t>
            </w:r>
          </w:p>
        </w:tc>
        <w:tc>
          <w:tcPr>
            <w:tcW w:w="2587" w:type="dxa"/>
            <w:shd w:val="clear" w:color="auto" w:fill="auto"/>
          </w:tcPr>
          <w:p w14:paraId="3C6DD476" w14:textId="77777777" w:rsidR="00C50C46" w:rsidRPr="00644FC4" w:rsidRDefault="00C50C46" w:rsidP="00E43C3E">
            <w:pPr>
              <w:jc w:val="right"/>
            </w:pPr>
            <w:r>
              <w:t>30</w:t>
            </w:r>
          </w:p>
        </w:tc>
      </w:tr>
      <w:tr w:rsidR="00C50C46" w:rsidRPr="00C50C46" w14:paraId="02850DCA" w14:textId="77777777" w:rsidTr="00E43C3E">
        <w:tc>
          <w:tcPr>
            <w:tcW w:w="2586" w:type="dxa"/>
            <w:shd w:val="clear" w:color="auto" w:fill="auto"/>
          </w:tcPr>
          <w:p w14:paraId="2F1DE539" w14:textId="77777777" w:rsidR="00C50C46" w:rsidRPr="00644FC4" w:rsidRDefault="00C50C46" w:rsidP="00E43C3E">
            <w:r>
              <w:t>Lägenhetsyta (m2)</w:t>
            </w:r>
          </w:p>
        </w:tc>
        <w:tc>
          <w:tcPr>
            <w:tcW w:w="2586" w:type="dxa"/>
            <w:shd w:val="clear" w:color="auto" w:fill="auto"/>
          </w:tcPr>
          <w:p w14:paraId="28EF8C1B" w14:textId="77777777" w:rsidR="00C50C46" w:rsidRPr="00644FC4" w:rsidRDefault="00C50C46" w:rsidP="00E43C3E">
            <w:pPr>
              <w:jc w:val="right"/>
            </w:pPr>
            <w:r>
              <w:t>120</w:t>
            </w:r>
          </w:p>
        </w:tc>
        <w:tc>
          <w:tcPr>
            <w:tcW w:w="2586" w:type="dxa"/>
            <w:shd w:val="clear" w:color="auto" w:fill="auto"/>
          </w:tcPr>
          <w:p w14:paraId="08DEBDD4" w14:textId="77777777" w:rsidR="00C50C46" w:rsidRPr="00644FC4" w:rsidRDefault="00C50C46" w:rsidP="00E43C3E">
            <w:pPr>
              <w:jc w:val="right"/>
            </w:pPr>
            <w:r>
              <w:t>500</w:t>
            </w:r>
          </w:p>
        </w:tc>
        <w:tc>
          <w:tcPr>
            <w:tcW w:w="2587" w:type="dxa"/>
            <w:shd w:val="clear" w:color="auto" w:fill="auto"/>
          </w:tcPr>
          <w:p w14:paraId="64253592" w14:textId="77777777" w:rsidR="00C50C46" w:rsidRPr="00644FC4" w:rsidRDefault="00C50C46" w:rsidP="00E43C3E">
            <w:pPr>
              <w:jc w:val="right"/>
            </w:pPr>
            <w:r>
              <w:t>2000</w:t>
            </w:r>
          </w:p>
        </w:tc>
      </w:tr>
      <w:tr w:rsidR="00C50C46" w:rsidRPr="00C50C46" w14:paraId="0549D362" w14:textId="77777777" w:rsidTr="00E43C3E">
        <w:tc>
          <w:tcPr>
            <w:tcW w:w="2586" w:type="dxa"/>
            <w:shd w:val="clear" w:color="auto" w:fill="auto"/>
          </w:tcPr>
          <w:p w14:paraId="456EB980" w14:textId="77777777" w:rsidR="00C50C46" w:rsidRPr="00644FC4" w:rsidRDefault="00C50C46" w:rsidP="00E43C3E">
            <w:r>
              <w:t>Våningsyta (m2)</w:t>
            </w:r>
          </w:p>
        </w:tc>
        <w:tc>
          <w:tcPr>
            <w:tcW w:w="2586" w:type="dxa"/>
            <w:shd w:val="clear" w:color="auto" w:fill="auto"/>
          </w:tcPr>
          <w:p w14:paraId="43CF4968" w14:textId="77777777" w:rsidR="00C50C46" w:rsidRPr="00644FC4" w:rsidRDefault="00C50C46" w:rsidP="00E43C3E">
            <w:pPr>
              <w:jc w:val="right"/>
            </w:pPr>
            <w:r>
              <w:t>150</w:t>
            </w:r>
          </w:p>
        </w:tc>
        <w:tc>
          <w:tcPr>
            <w:tcW w:w="2586" w:type="dxa"/>
            <w:shd w:val="clear" w:color="auto" w:fill="auto"/>
          </w:tcPr>
          <w:p w14:paraId="023FE677" w14:textId="77777777" w:rsidR="00C50C46" w:rsidRPr="00644FC4" w:rsidRDefault="00C50C46" w:rsidP="00E43C3E">
            <w:pPr>
              <w:jc w:val="right"/>
            </w:pPr>
            <w:r>
              <w:t>600</w:t>
            </w:r>
          </w:p>
        </w:tc>
        <w:tc>
          <w:tcPr>
            <w:tcW w:w="2587" w:type="dxa"/>
            <w:shd w:val="clear" w:color="auto" w:fill="auto"/>
          </w:tcPr>
          <w:p w14:paraId="687901E0" w14:textId="77777777" w:rsidR="00C50C46" w:rsidRPr="00644FC4" w:rsidRDefault="00C50C46" w:rsidP="00E43C3E">
            <w:pPr>
              <w:jc w:val="right"/>
            </w:pPr>
            <w:r>
              <w:t>2500</w:t>
            </w:r>
          </w:p>
        </w:tc>
      </w:tr>
      <w:tr w:rsidR="00C50C46" w:rsidRPr="00C50C46" w14:paraId="02C25529" w14:textId="77777777" w:rsidTr="00E43C3E">
        <w:tc>
          <w:tcPr>
            <w:tcW w:w="2586" w:type="dxa"/>
            <w:shd w:val="clear" w:color="auto" w:fill="auto"/>
          </w:tcPr>
          <w:p w14:paraId="7C3F1B62" w14:textId="77777777" w:rsidR="00C50C46" w:rsidRPr="00644FC4" w:rsidRDefault="00C50C46" w:rsidP="00E43C3E">
            <w:r>
              <w:t>Invånare</w:t>
            </w:r>
          </w:p>
        </w:tc>
        <w:tc>
          <w:tcPr>
            <w:tcW w:w="2586" w:type="dxa"/>
            <w:shd w:val="clear" w:color="auto" w:fill="auto"/>
          </w:tcPr>
          <w:p w14:paraId="1C0A7511" w14:textId="77777777" w:rsidR="00C50C46" w:rsidRPr="00644FC4" w:rsidRDefault="00C50C46" w:rsidP="00E43C3E">
            <w:pPr>
              <w:jc w:val="right"/>
            </w:pPr>
            <w:r>
              <w:t>3</w:t>
            </w:r>
          </w:p>
        </w:tc>
        <w:tc>
          <w:tcPr>
            <w:tcW w:w="2586" w:type="dxa"/>
            <w:shd w:val="clear" w:color="auto" w:fill="auto"/>
          </w:tcPr>
          <w:p w14:paraId="5839C765" w14:textId="77777777" w:rsidR="00C50C46" w:rsidRPr="00644FC4" w:rsidRDefault="00C50C46" w:rsidP="00E43C3E">
            <w:pPr>
              <w:jc w:val="right"/>
            </w:pPr>
            <w:r>
              <w:t>15</w:t>
            </w:r>
          </w:p>
        </w:tc>
        <w:tc>
          <w:tcPr>
            <w:tcW w:w="2587" w:type="dxa"/>
            <w:shd w:val="clear" w:color="auto" w:fill="auto"/>
          </w:tcPr>
          <w:p w14:paraId="3BA34CB3" w14:textId="77777777" w:rsidR="00C50C46" w:rsidRPr="00644FC4" w:rsidRDefault="00C50C46" w:rsidP="00E43C3E">
            <w:pPr>
              <w:jc w:val="right"/>
            </w:pPr>
            <w:r>
              <w:t>75</w:t>
            </w:r>
          </w:p>
        </w:tc>
      </w:tr>
      <w:tr w:rsidR="00C50C46" w:rsidRPr="00C50C46" w14:paraId="1D944B9F" w14:textId="77777777" w:rsidTr="00E43C3E">
        <w:tc>
          <w:tcPr>
            <w:tcW w:w="2586" w:type="dxa"/>
            <w:shd w:val="clear" w:color="auto" w:fill="auto"/>
          </w:tcPr>
          <w:p w14:paraId="7449A91C" w14:textId="77777777" w:rsidR="00C50C46" w:rsidRPr="00644FC4" w:rsidRDefault="00C50C46" w:rsidP="00E43C3E">
            <w:r>
              <w:t>Tomt (m2)</w:t>
            </w:r>
          </w:p>
        </w:tc>
        <w:tc>
          <w:tcPr>
            <w:tcW w:w="2586" w:type="dxa"/>
            <w:shd w:val="clear" w:color="auto" w:fill="auto"/>
          </w:tcPr>
          <w:p w14:paraId="48E97F40" w14:textId="77777777" w:rsidR="00C50C46" w:rsidRPr="00644FC4" w:rsidRDefault="00C50C46" w:rsidP="00E43C3E">
            <w:pPr>
              <w:jc w:val="right"/>
            </w:pPr>
            <w:r>
              <w:t>1000</w:t>
            </w:r>
          </w:p>
        </w:tc>
        <w:tc>
          <w:tcPr>
            <w:tcW w:w="2586" w:type="dxa"/>
            <w:shd w:val="clear" w:color="auto" w:fill="auto"/>
          </w:tcPr>
          <w:p w14:paraId="40C39031" w14:textId="77777777" w:rsidR="00C50C46" w:rsidRPr="00644FC4" w:rsidRDefault="00C50C46" w:rsidP="00E43C3E">
            <w:pPr>
              <w:jc w:val="right"/>
            </w:pPr>
            <w:r>
              <w:t>2500</w:t>
            </w:r>
          </w:p>
        </w:tc>
        <w:tc>
          <w:tcPr>
            <w:tcW w:w="2587" w:type="dxa"/>
            <w:shd w:val="clear" w:color="auto" w:fill="auto"/>
          </w:tcPr>
          <w:p w14:paraId="297F8EC1" w14:textId="77777777" w:rsidR="00C50C46" w:rsidRPr="00644FC4" w:rsidRDefault="00C50C46" w:rsidP="00E43C3E">
            <w:pPr>
              <w:jc w:val="right"/>
            </w:pPr>
            <w:r>
              <w:t>5000</w:t>
            </w:r>
          </w:p>
        </w:tc>
      </w:tr>
      <w:tr w:rsidR="00C50C46" w:rsidRPr="00C50C46" w14:paraId="7FFF4C4A" w14:textId="77777777" w:rsidTr="00E43C3E">
        <w:tc>
          <w:tcPr>
            <w:tcW w:w="2586" w:type="dxa"/>
            <w:shd w:val="clear" w:color="auto" w:fill="auto"/>
          </w:tcPr>
          <w:p w14:paraId="5D25CD81" w14:textId="77777777" w:rsidR="00C50C46" w:rsidRPr="00644FC4" w:rsidRDefault="00C50C46" w:rsidP="00E43C3E">
            <w:r>
              <w:t>Vattenförbrukning (m3/a)</w:t>
            </w:r>
          </w:p>
        </w:tc>
        <w:tc>
          <w:tcPr>
            <w:tcW w:w="2586" w:type="dxa"/>
            <w:shd w:val="clear" w:color="auto" w:fill="auto"/>
          </w:tcPr>
          <w:p w14:paraId="0E49B74A" w14:textId="77777777" w:rsidR="00C50C46" w:rsidRPr="00644FC4" w:rsidRDefault="00C50C46" w:rsidP="00E43C3E">
            <w:pPr>
              <w:jc w:val="right"/>
            </w:pPr>
            <w:r>
              <w:t>180</w:t>
            </w:r>
          </w:p>
        </w:tc>
        <w:tc>
          <w:tcPr>
            <w:tcW w:w="2586" w:type="dxa"/>
            <w:shd w:val="clear" w:color="auto" w:fill="auto"/>
          </w:tcPr>
          <w:p w14:paraId="3D095B2A" w14:textId="77777777" w:rsidR="00C50C46" w:rsidRPr="00644FC4" w:rsidRDefault="00C50C46" w:rsidP="00E43C3E">
            <w:pPr>
              <w:jc w:val="right"/>
            </w:pPr>
            <w:r>
              <w:t>900</w:t>
            </w:r>
          </w:p>
        </w:tc>
        <w:tc>
          <w:tcPr>
            <w:tcW w:w="2587" w:type="dxa"/>
            <w:shd w:val="clear" w:color="auto" w:fill="auto"/>
          </w:tcPr>
          <w:p w14:paraId="2AFB2676" w14:textId="77777777" w:rsidR="00C50C46" w:rsidRPr="00644FC4" w:rsidRDefault="00C50C46" w:rsidP="00E43C3E">
            <w:pPr>
              <w:jc w:val="right"/>
            </w:pPr>
            <w:r>
              <w:t>5000</w:t>
            </w:r>
          </w:p>
        </w:tc>
      </w:tr>
    </w:tbl>
    <w:p w14:paraId="001EA168" w14:textId="77777777" w:rsidR="00C50C46" w:rsidRPr="00644FC4" w:rsidRDefault="00C50C46" w:rsidP="00C50C46"/>
    <w:p w14:paraId="7AC79010" w14:textId="77777777" w:rsidR="00C50C46" w:rsidRDefault="00C50C46">
      <w:pPr>
        <w:spacing w:line="240" w:lineRule="auto"/>
      </w:pPr>
      <w:r>
        <w:br w:type="page"/>
      </w:r>
    </w:p>
    <w:p w14:paraId="54EEB244" w14:textId="77777777" w:rsidR="00C50C46" w:rsidRDefault="00C50C46" w:rsidP="00D8452E"/>
    <w:sdt>
      <w:sdtPr>
        <w:rPr>
          <w:rFonts w:eastAsia="Calibri"/>
          <w:i w:val="0"/>
          <w:szCs w:val="22"/>
          <w:lang w:eastAsia="en-US"/>
        </w:rPr>
        <w:alias w:val="Bilaga"/>
        <w:tag w:val="CCLiite"/>
        <w:id w:val="-784810679"/>
        <w:placeholder>
          <w:docPart w:val="70528097A7B14D94A924C89D6CE9FE97"/>
        </w:placeholder>
        <w15:color w:val="33CCCC"/>
      </w:sdtPr>
      <w:sdtEndPr/>
      <w:sdtContent>
        <w:p w14:paraId="6439CFAA" w14:textId="77777777" w:rsidR="00C50C46" w:rsidRPr="002B788A" w:rsidRDefault="00C50C46" w:rsidP="002B788A">
          <w:pPr>
            <w:pStyle w:val="LLLiite"/>
          </w:pPr>
          <w:r>
            <w:t>Bilaga</w:t>
          </w:r>
        </w:p>
        <w:p w14:paraId="18E09B5B" w14:textId="77777777" w:rsidR="00C50C46" w:rsidRPr="00F45931" w:rsidRDefault="000D766D" w:rsidP="002168F9">
          <w:pPr>
            <w:pStyle w:val="LLNormaali"/>
            <w:rPr>
              <w:lang w:eastAsia="fi-FI"/>
            </w:rPr>
          </w:pPr>
        </w:p>
      </w:sdtContent>
    </w:sdt>
    <w:p w14:paraId="7631D92B" w14:textId="2069FDCD" w:rsidR="00281489" w:rsidRDefault="00281489" w:rsidP="002168F9">
      <w:pPr>
        <w:pStyle w:val="LLNormaali"/>
        <w:rPr>
          <w:lang w:eastAsia="fi-FI"/>
        </w:rPr>
      </w:pPr>
    </w:p>
    <w:p w14:paraId="4E69863D" w14:textId="77777777" w:rsidR="00C50C46" w:rsidRPr="00644FC4" w:rsidRDefault="00C50C46" w:rsidP="00C50C46">
      <w:pPr>
        <w:rPr>
          <w:b/>
        </w:rPr>
      </w:pPr>
      <w:r>
        <w:rPr>
          <w:b/>
        </w:rPr>
        <w:t>Bilaga 2</w:t>
      </w:r>
    </w:p>
    <w:p w14:paraId="414FC480" w14:textId="77777777" w:rsidR="00C50C46" w:rsidRPr="00644FC4" w:rsidRDefault="00C50C46" w:rsidP="00C50C46">
      <w:pPr>
        <w:rPr>
          <w:b/>
        </w:rPr>
      </w:pPr>
    </w:p>
    <w:p w14:paraId="2C324362" w14:textId="77777777" w:rsidR="00C50C46" w:rsidRPr="00644FC4" w:rsidRDefault="00C50C46" w:rsidP="00C50C46">
      <w:r>
        <w:t>Uppgifterna i bilaga 2 ska gälla året före rapporteringsåret.</w:t>
      </w:r>
    </w:p>
    <w:p w14:paraId="1F4FDB1F" w14:textId="77777777" w:rsidR="00C50C46" w:rsidRPr="00644FC4" w:rsidRDefault="00C50C46" w:rsidP="00C50C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C50C46" w:rsidRPr="00C50C46" w14:paraId="7806D45B" w14:textId="77777777" w:rsidTr="00E43C3E">
        <w:tc>
          <w:tcPr>
            <w:tcW w:w="10345" w:type="dxa"/>
            <w:shd w:val="clear" w:color="auto" w:fill="auto"/>
          </w:tcPr>
          <w:p w14:paraId="559609E7" w14:textId="77777777" w:rsidR="00C50C46" w:rsidRPr="00644FC4" w:rsidRDefault="00C50C46" w:rsidP="00E43C3E">
            <w:r>
              <w:t>HUSHÅLLSVATTEN</w:t>
            </w:r>
          </w:p>
        </w:tc>
      </w:tr>
      <w:tr w:rsidR="00C50C46" w:rsidRPr="00C50C46" w14:paraId="5BDC46D4" w14:textId="77777777" w:rsidTr="00E43C3E">
        <w:tc>
          <w:tcPr>
            <w:tcW w:w="10345" w:type="dxa"/>
            <w:shd w:val="clear" w:color="auto" w:fill="auto"/>
          </w:tcPr>
          <w:p w14:paraId="390DA769" w14:textId="77777777" w:rsidR="00C50C46" w:rsidRPr="00644FC4" w:rsidRDefault="00C50C46" w:rsidP="00E43C3E">
            <w:r>
              <w:t>Vattenintag per vattentäkt (m</w:t>
            </w:r>
            <w:r>
              <w:rPr>
                <w:vertAlign w:val="superscript"/>
              </w:rPr>
              <w:t>3</w:t>
            </w:r>
            <w:r>
              <w:t xml:space="preserve">/år) </w:t>
            </w:r>
          </w:p>
        </w:tc>
      </w:tr>
      <w:tr w:rsidR="00C50C46" w:rsidRPr="00C50C46" w14:paraId="1335E235" w14:textId="77777777" w:rsidTr="00E43C3E">
        <w:tc>
          <w:tcPr>
            <w:tcW w:w="10345" w:type="dxa"/>
            <w:shd w:val="clear" w:color="auto" w:fill="auto"/>
          </w:tcPr>
          <w:p w14:paraId="2C960B22" w14:textId="77777777" w:rsidR="00C50C46" w:rsidRPr="00644FC4" w:rsidRDefault="00C50C46" w:rsidP="00E43C3E">
            <w:r>
              <w:t>Mängd hushållsvatten som pumpats till ledningsnätet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7FCC5F36" w14:textId="77777777" w:rsidTr="00E43C3E">
        <w:tc>
          <w:tcPr>
            <w:tcW w:w="10345" w:type="dxa"/>
            <w:shd w:val="clear" w:color="auto" w:fill="auto"/>
          </w:tcPr>
          <w:p w14:paraId="1533D057" w14:textId="77777777" w:rsidR="00C50C46" w:rsidRPr="00644FC4" w:rsidRDefault="00C50C46" w:rsidP="00E43C3E">
            <w:r>
              <w:t>Mängd hushållsvatten som fakturerats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2C60ACE7" w14:textId="77777777" w:rsidTr="00E43C3E">
        <w:tc>
          <w:tcPr>
            <w:tcW w:w="10345" w:type="dxa"/>
            <w:shd w:val="clear" w:color="auto" w:fill="auto"/>
          </w:tcPr>
          <w:p w14:paraId="5E6D9101" w14:textId="77777777" w:rsidR="00C50C46" w:rsidRPr="00644FC4" w:rsidRDefault="00C50C46" w:rsidP="00E43C3E">
            <w:r>
              <w:t>Mängd hushållsvatten som har sålts till andra vattentjänstverk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124E4724" w14:textId="77777777" w:rsidTr="00E43C3E">
        <w:tc>
          <w:tcPr>
            <w:tcW w:w="10345" w:type="dxa"/>
            <w:shd w:val="clear" w:color="auto" w:fill="auto"/>
          </w:tcPr>
          <w:p w14:paraId="13D5F615" w14:textId="77777777" w:rsidR="00C50C46" w:rsidRPr="00644FC4" w:rsidRDefault="00C50C46" w:rsidP="00E43C3E">
            <w:r>
              <w:t>Absorptionsmängder i tillverkning av konstgjort grundvatten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46EE44AD" w14:textId="77777777" w:rsidTr="00E43C3E">
        <w:tc>
          <w:tcPr>
            <w:tcW w:w="10345" w:type="dxa"/>
            <w:shd w:val="clear" w:color="auto" w:fill="auto"/>
          </w:tcPr>
          <w:p w14:paraId="600BFCCE" w14:textId="77777777" w:rsidR="00C50C46" w:rsidRPr="00644FC4" w:rsidRDefault="00C50C46" w:rsidP="00E43C3E"/>
        </w:tc>
      </w:tr>
      <w:tr w:rsidR="00C50C46" w:rsidRPr="00C50C46" w14:paraId="0DAF31B6" w14:textId="77777777" w:rsidTr="00E43C3E">
        <w:tc>
          <w:tcPr>
            <w:tcW w:w="10345" w:type="dxa"/>
            <w:shd w:val="clear" w:color="auto" w:fill="auto"/>
          </w:tcPr>
          <w:p w14:paraId="3DCD7285" w14:textId="77777777" w:rsidR="00C50C46" w:rsidRPr="00644FC4" w:rsidRDefault="00C50C46" w:rsidP="00E43C3E">
            <w:r>
              <w:t xml:space="preserve">Vattenledningsnätets längd enligt material (m) </w:t>
            </w:r>
          </w:p>
        </w:tc>
      </w:tr>
      <w:tr w:rsidR="00C50C46" w:rsidRPr="00C50C46" w14:paraId="0A9BFAF1" w14:textId="77777777" w:rsidTr="00E43C3E">
        <w:tc>
          <w:tcPr>
            <w:tcW w:w="10345" w:type="dxa"/>
            <w:shd w:val="clear" w:color="auto" w:fill="auto"/>
          </w:tcPr>
          <w:p w14:paraId="1512BAFB" w14:textId="77777777" w:rsidR="00C50C46" w:rsidRPr="00644FC4" w:rsidRDefault="00C50C46" w:rsidP="00E43C3E">
            <w:r>
              <w:t>Längd på sanerat vattenledningsnät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3AC54D24" w14:textId="77777777" w:rsidTr="00E43C3E">
        <w:tc>
          <w:tcPr>
            <w:tcW w:w="10345" w:type="dxa"/>
            <w:shd w:val="clear" w:color="auto" w:fill="auto"/>
          </w:tcPr>
          <w:p w14:paraId="1CF6952B" w14:textId="4C24391F" w:rsidR="00C50C46" w:rsidRPr="00644FC4" w:rsidRDefault="00C50C46" w:rsidP="00E43C3E">
            <w:r>
              <w:t>Antal oförutsedda rörbrott i vattenledningsnätet (st</w:t>
            </w:r>
            <w:r w:rsidR="00155ECB">
              <w:t>.</w:t>
            </w:r>
            <w:r>
              <w:t>/år)</w:t>
            </w:r>
          </w:p>
        </w:tc>
      </w:tr>
      <w:tr w:rsidR="00C50C46" w:rsidRPr="00C50C46" w14:paraId="66FAED39" w14:textId="77777777" w:rsidTr="00E43C3E">
        <w:tc>
          <w:tcPr>
            <w:tcW w:w="10345" w:type="dxa"/>
            <w:shd w:val="clear" w:color="auto" w:fill="auto"/>
          </w:tcPr>
          <w:p w14:paraId="3E2D3299" w14:textId="77777777" w:rsidR="00C50C46" w:rsidRPr="00644FC4" w:rsidRDefault="00C50C46" w:rsidP="00E43C3E">
            <w:pPr>
              <w:rPr>
                <w:color w:val="000000"/>
              </w:rPr>
            </w:pPr>
            <w:r>
              <w:t>Antal stamkunder som är anslutna till vattenledningsnätet (enligt situationen 31.12) (kunder)</w:t>
            </w:r>
          </w:p>
        </w:tc>
      </w:tr>
      <w:tr w:rsidR="00C50C46" w:rsidRPr="00C50C46" w14:paraId="1145ACCC" w14:textId="77777777" w:rsidTr="00E43C3E">
        <w:tc>
          <w:tcPr>
            <w:tcW w:w="10345" w:type="dxa"/>
            <w:shd w:val="clear" w:color="auto" w:fill="auto"/>
          </w:tcPr>
          <w:p w14:paraId="436B9526" w14:textId="30A6073E" w:rsidR="00C50C46" w:rsidRPr="00644FC4" w:rsidRDefault="00C50C46" w:rsidP="00E43C3E">
            <w:r>
              <w:t>Antalet anslutningar i vattenledningsnätet (st</w:t>
            </w:r>
            <w:r w:rsidR="00155ECB">
              <w:t>.</w:t>
            </w:r>
            <w:r>
              <w:t xml:space="preserve">) </w:t>
            </w:r>
          </w:p>
        </w:tc>
      </w:tr>
      <w:tr w:rsidR="00C50C46" w:rsidRPr="00C50C46" w14:paraId="3AA6BF35" w14:textId="77777777" w:rsidTr="00E43C3E">
        <w:tc>
          <w:tcPr>
            <w:tcW w:w="10345" w:type="dxa"/>
            <w:shd w:val="clear" w:color="auto" w:fill="auto"/>
          </w:tcPr>
          <w:p w14:paraId="3902C75B" w14:textId="77777777" w:rsidR="00C50C46" w:rsidRPr="00644FC4" w:rsidRDefault="00C50C46" w:rsidP="00E43C3E"/>
        </w:tc>
      </w:tr>
      <w:tr w:rsidR="00C50C46" w:rsidRPr="00C50C46" w14:paraId="2F0E5325" w14:textId="77777777" w:rsidTr="00E43C3E">
        <w:tc>
          <w:tcPr>
            <w:tcW w:w="10345" w:type="dxa"/>
            <w:shd w:val="clear" w:color="auto" w:fill="auto"/>
          </w:tcPr>
          <w:p w14:paraId="2A02233B" w14:textId="77777777" w:rsidR="00C50C46" w:rsidRPr="00644FC4" w:rsidRDefault="00C50C46" w:rsidP="00E43C3E">
            <w:r>
              <w:t>Metoder för hushållsvattenberedningen</w:t>
            </w:r>
          </w:p>
        </w:tc>
      </w:tr>
      <w:tr w:rsidR="00C50C46" w:rsidRPr="00C50C46" w14:paraId="1BC974AC" w14:textId="77777777" w:rsidTr="00E43C3E">
        <w:tc>
          <w:tcPr>
            <w:tcW w:w="10345" w:type="dxa"/>
            <w:shd w:val="clear" w:color="auto" w:fill="auto"/>
          </w:tcPr>
          <w:p w14:paraId="53987B92" w14:textId="77777777" w:rsidR="00C50C46" w:rsidRPr="00644FC4" w:rsidRDefault="00C50C46" w:rsidP="00E43C3E"/>
        </w:tc>
      </w:tr>
      <w:tr w:rsidR="00C50C46" w:rsidRPr="00C50C46" w14:paraId="459E5BCA" w14:textId="77777777" w:rsidTr="00E43C3E">
        <w:tc>
          <w:tcPr>
            <w:tcW w:w="10345" w:type="dxa"/>
            <w:shd w:val="clear" w:color="auto" w:fill="auto"/>
          </w:tcPr>
          <w:p w14:paraId="1A8D9BCA" w14:textId="77777777" w:rsidR="00C50C46" w:rsidRPr="00644FC4" w:rsidRDefault="00C50C46" w:rsidP="00E43C3E">
            <w:r>
              <w:t>AVLOPPSVATTEN</w:t>
            </w:r>
          </w:p>
        </w:tc>
      </w:tr>
      <w:tr w:rsidR="00C50C46" w:rsidRPr="00C50C46" w14:paraId="58766B86" w14:textId="77777777" w:rsidTr="00E43C3E">
        <w:tc>
          <w:tcPr>
            <w:tcW w:w="10345" w:type="dxa"/>
            <w:shd w:val="clear" w:color="auto" w:fill="auto"/>
          </w:tcPr>
          <w:p w14:paraId="67343231" w14:textId="77777777" w:rsidR="00C50C46" w:rsidRPr="00644FC4" w:rsidRDefault="00C50C46" w:rsidP="00E43C3E">
            <w:r>
              <w:t>Mängd avloppsvatten som leds till avloppsreningsverket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12164577" w14:textId="77777777" w:rsidTr="00E43C3E">
        <w:tc>
          <w:tcPr>
            <w:tcW w:w="10345" w:type="dxa"/>
            <w:shd w:val="clear" w:color="auto" w:fill="auto"/>
          </w:tcPr>
          <w:p w14:paraId="5207D8D5" w14:textId="77777777" w:rsidR="00C50C46" w:rsidRPr="00644FC4" w:rsidRDefault="00C50C46" w:rsidP="00E43C3E">
            <w:r>
              <w:t>Mängd avloppsvatten som mottagits av andra kunder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1B8675D1" w14:textId="77777777" w:rsidTr="00E43C3E">
        <w:tc>
          <w:tcPr>
            <w:tcW w:w="10345" w:type="dxa"/>
            <w:shd w:val="clear" w:color="auto" w:fill="auto"/>
          </w:tcPr>
          <w:p w14:paraId="7B7390C9" w14:textId="77777777" w:rsidR="00C50C46" w:rsidRPr="00644FC4" w:rsidRDefault="00C50C46" w:rsidP="00E43C3E">
            <w:r>
              <w:t>Mängd avloppsvatten som fakturerats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333D3BE1" w14:textId="77777777" w:rsidTr="00E43C3E">
        <w:tc>
          <w:tcPr>
            <w:tcW w:w="10345" w:type="dxa"/>
            <w:shd w:val="clear" w:color="auto" w:fill="auto"/>
          </w:tcPr>
          <w:p w14:paraId="1062A414" w14:textId="77777777" w:rsidR="00C50C46" w:rsidRPr="00644FC4" w:rsidRDefault="00C50C46" w:rsidP="00E43C3E">
            <w:r>
              <w:t>Mängd avloppsvatten som passerat avloppsnätet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560B63E8" w14:textId="77777777" w:rsidTr="00E43C3E">
        <w:tc>
          <w:tcPr>
            <w:tcW w:w="10345" w:type="dxa"/>
            <w:shd w:val="clear" w:color="auto" w:fill="auto"/>
          </w:tcPr>
          <w:p w14:paraId="4F2EEB72" w14:textId="77777777" w:rsidR="00C50C46" w:rsidRPr="00644FC4" w:rsidRDefault="00C50C46" w:rsidP="00E43C3E">
            <w:r>
              <w:t>Mängd avloppsvatten som passerat reningsverket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6277854F" w14:textId="77777777" w:rsidTr="00E43C3E">
        <w:tc>
          <w:tcPr>
            <w:tcW w:w="10345" w:type="dxa"/>
            <w:shd w:val="clear" w:color="auto" w:fill="auto"/>
          </w:tcPr>
          <w:p w14:paraId="0E049FEA" w14:textId="77777777" w:rsidR="00C50C46" w:rsidRPr="00644FC4" w:rsidRDefault="00C50C46" w:rsidP="00E43C3E"/>
        </w:tc>
      </w:tr>
      <w:tr w:rsidR="00C50C46" w:rsidRPr="00C50C46" w14:paraId="683E7A67" w14:textId="77777777" w:rsidTr="00E43C3E">
        <w:tc>
          <w:tcPr>
            <w:tcW w:w="10345" w:type="dxa"/>
            <w:shd w:val="clear" w:color="auto" w:fill="auto"/>
          </w:tcPr>
          <w:p w14:paraId="1E421579" w14:textId="77777777" w:rsidR="00C50C46" w:rsidRPr="00644FC4" w:rsidRDefault="00C50C46" w:rsidP="00E43C3E">
            <w:r>
              <w:t>Avloppsnätets längd per material (m)</w:t>
            </w:r>
          </w:p>
        </w:tc>
      </w:tr>
      <w:tr w:rsidR="00C50C46" w:rsidRPr="00C50C46" w14:paraId="28B4693C" w14:textId="77777777" w:rsidTr="00E43C3E">
        <w:tc>
          <w:tcPr>
            <w:tcW w:w="10345" w:type="dxa"/>
            <w:shd w:val="clear" w:color="auto" w:fill="auto"/>
          </w:tcPr>
          <w:p w14:paraId="3FEAAB24" w14:textId="77777777" w:rsidR="00C50C46" w:rsidRPr="00644FC4" w:rsidRDefault="00C50C46" w:rsidP="00E43C3E">
            <w:r>
              <w:t>Längd på sanerat avloppsnät (m</w:t>
            </w:r>
            <w:r>
              <w:rPr>
                <w:vertAlign w:val="superscript"/>
              </w:rPr>
              <w:t>3</w:t>
            </w:r>
            <w:r>
              <w:t>/år)</w:t>
            </w:r>
          </w:p>
        </w:tc>
      </w:tr>
      <w:tr w:rsidR="00C50C46" w:rsidRPr="00C50C46" w14:paraId="29A63EE1" w14:textId="77777777" w:rsidTr="00E43C3E">
        <w:tc>
          <w:tcPr>
            <w:tcW w:w="10345" w:type="dxa"/>
            <w:shd w:val="clear" w:color="auto" w:fill="auto"/>
          </w:tcPr>
          <w:p w14:paraId="2C35DE84" w14:textId="77777777" w:rsidR="00C50C46" w:rsidRPr="00644FC4" w:rsidRDefault="00C50C46" w:rsidP="00E43C3E">
            <w:r>
              <w:t>Antal stamkunder som är anslutna till avloppsnätet (enligt situationen 31.12) (kunder)</w:t>
            </w:r>
          </w:p>
        </w:tc>
      </w:tr>
      <w:tr w:rsidR="00C50C46" w:rsidRPr="00C50C46" w14:paraId="111D9146" w14:textId="77777777" w:rsidTr="00E43C3E">
        <w:tc>
          <w:tcPr>
            <w:tcW w:w="10345" w:type="dxa"/>
            <w:shd w:val="clear" w:color="auto" w:fill="auto"/>
          </w:tcPr>
          <w:p w14:paraId="69C6F7CE" w14:textId="35FD178E" w:rsidR="00C50C46" w:rsidRPr="00644FC4" w:rsidRDefault="00C50C46" w:rsidP="00E43C3E">
            <w:r>
              <w:t>Antal anslutningar till spillvattenavlopp (st</w:t>
            </w:r>
            <w:r w:rsidR="00155ECB">
              <w:t>.</w:t>
            </w:r>
            <w:r>
              <w:t>)</w:t>
            </w:r>
          </w:p>
        </w:tc>
      </w:tr>
      <w:tr w:rsidR="00C50C46" w:rsidRPr="00C50C46" w14:paraId="5A137B84" w14:textId="77777777" w:rsidTr="00E43C3E">
        <w:tc>
          <w:tcPr>
            <w:tcW w:w="10345" w:type="dxa"/>
            <w:shd w:val="clear" w:color="auto" w:fill="auto"/>
          </w:tcPr>
          <w:p w14:paraId="365AF270" w14:textId="77777777" w:rsidR="00C50C46" w:rsidRPr="00644FC4" w:rsidRDefault="00C50C46" w:rsidP="00E43C3E"/>
        </w:tc>
      </w:tr>
      <w:tr w:rsidR="00C50C46" w:rsidRPr="00C50C46" w14:paraId="3136A8B1" w14:textId="77777777" w:rsidTr="00E43C3E">
        <w:tc>
          <w:tcPr>
            <w:tcW w:w="10345" w:type="dxa"/>
            <w:shd w:val="clear" w:color="auto" w:fill="auto"/>
          </w:tcPr>
          <w:p w14:paraId="38766613" w14:textId="77777777" w:rsidR="00C50C46" w:rsidRPr="00644FC4" w:rsidRDefault="00C50C46" w:rsidP="00E43C3E">
            <w:r>
              <w:t>EKONOMISKA UPPGIFTER</w:t>
            </w:r>
          </w:p>
        </w:tc>
      </w:tr>
      <w:tr w:rsidR="00C50C46" w:rsidRPr="00C50C46" w14:paraId="23956127" w14:textId="77777777" w:rsidTr="00E43C3E">
        <w:tc>
          <w:tcPr>
            <w:tcW w:w="10345" w:type="dxa"/>
            <w:shd w:val="clear" w:color="auto" w:fill="auto"/>
          </w:tcPr>
          <w:p w14:paraId="18F25436" w14:textId="77777777" w:rsidR="00C50C46" w:rsidRPr="00644FC4" w:rsidRDefault="00C50C46" w:rsidP="00E43C3E">
            <w:r>
              <w:t>Omsättning (€/år)</w:t>
            </w:r>
          </w:p>
        </w:tc>
      </w:tr>
      <w:tr w:rsidR="00C50C46" w:rsidRPr="00C50C46" w14:paraId="4CA60E5E" w14:textId="77777777" w:rsidTr="00E43C3E">
        <w:tc>
          <w:tcPr>
            <w:tcW w:w="10345" w:type="dxa"/>
            <w:shd w:val="clear" w:color="auto" w:fill="auto"/>
          </w:tcPr>
          <w:p w14:paraId="34BCDE39" w14:textId="77777777" w:rsidR="00C50C46" w:rsidRPr="00644FC4" w:rsidRDefault="00C50C46" w:rsidP="00E43C3E">
            <w:r>
              <w:t>Nya investeringar (€/år)</w:t>
            </w:r>
          </w:p>
        </w:tc>
      </w:tr>
      <w:tr w:rsidR="00C50C46" w:rsidRPr="00C50C46" w14:paraId="2C774939" w14:textId="77777777" w:rsidTr="00E43C3E">
        <w:tc>
          <w:tcPr>
            <w:tcW w:w="10345" w:type="dxa"/>
            <w:shd w:val="clear" w:color="auto" w:fill="auto"/>
          </w:tcPr>
          <w:p w14:paraId="198207F0" w14:textId="77777777" w:rsidR="00C50C46" w:rsidRPr="00644FC4" w:rsidRDefault="00C50C46" w:rsidP="00E43C3E">
            <w:r>
              <w:lastRenderedPageBreak/>
              <w:t>Ersättande investeringar (€/år)</w:t>
            </w:r>
          </w:p>
        </w:tc>
      </w:tr>
      <w:tr w:rsidR="00C50C46" w:rsidRPr="00C50C46" w14:paraId="0BAC26D1" w14:textId="77777777" w:rsidTr="00E43C3E">
        <w:tc>
          <w:tcPr>
            <w:tcW w:w="10345" w:type="dxa"/>
            <w:shd w:val="clear" w:color="auto" w:fill="auto"/>
          </w:tcPr>
          <w:p w14:paraId="7740CAAC" w14:textId="77777777" w:rsidR="00C50C46" w:rsidRPr="00644FC4" w:rsidRDefault="00C50C46" w:rsidP="00E43C3E">
            <w:r>
              <w:t>Stöd för ägare (€/år)</w:t>
            </w:r>
          </w:p>
        </w:tc>
      </w:tr>
      <w:tr w:rsidR="00C50C46" w:rsidRPr="00C50C46" w14:paraId="207FD78A" w14:textId="77777777" w:rsidTr="00E43C3E">
        <w:tc>
          <w:tcPr>
            <w:tcW w:w="10345" w:type="dxa"/>
            <w:shd w:val="clear" w:color="auto" w:fill="auto"/>
          </w:tcPr>
          <w:p w14:paraId="6659DCFE" w14:textId="77777777" w:rsidR="00C50C46" w:rsidRPr="00644FC4" w:rsidRDefault="00C50C46" w:rsidP="00E43C3E">
            <w:r>
              <w:t>Ägarinkomstföring (€/år), inklusive ersättningen enligt bokslutet för grundkapital / restkapital / eget kapital (beroende på organisationsform) och de ränteutgifter som betalats till ägaren, till den del de överstiger marknadsräntan</w:t>
            </w:r>
          </w:p>
        </w:tc>
      </w:tr>
      <w:tr w:rsidR="00C50C46" w:rsidRPr="00C50C46" w14:paraId="3B23EE91" w14:textId="77777777" w:rsidTr="00E43C3E">
        <w:tc>
          <w:tcPr>
            <w:tcW w:w="10345" w:type="dxa"/>
            <w:shd w:val="clear" w:color="auto" w:fill="auto"/>
          </w:tcPr>
          <w:p w14:paraId="637C85BF" w14:textId="69FA0267" w:rsidR="00C50C46" w:rsidRPr="00644FC4" w:rsidRDefault="00C50C46" w:rsidP="00E43C3E">
            <w:r>
              <w:rPr>
                <w:color w:val="000000"/>
              </w:rPr>
              <w:t>Räkenskapsperiodens överskott/underskott (€/år)</w:t>
            </w:r>
          </w:p>
        </w:tc>
      </w:tr>
    </w:tbl>
    <w:p w14:paraId="02267213" w14:textId="77777777" w:rsidR="00C50C46" w:rsidRDefault="00C50C46">
      <w:pPr>
        <w:spacing w:line="240" w:lineRule="auto"/>
      </w:pPr>
      <w:r>
        <w:br w:type="page"/>
      </w:r>
    </w:p>
    <w:p w14:paraId="17F2FC73" w14:textId="77777777" w:rsidR="00C50C46" w:rsidRDefault="00C50C46" w:rsidP="00D8452E"/>
    <w:sdt>
      <w:sdtPr>
        <w:rPr>
          <w:rFonts w:eastAsia="Calibri"/>
          <w:i w:val="0"/>
          <w:szCs w:val="22"/>
          <w:lang w:eastAsia="en-US"/>
        </w:rPr>
        <w:alias w:val="Bilaga"/>
        <w:tag w:val="CCLiite"/>
        <w:id w:val="-547449910"/>
        <w:placeholder>
          <w:docPart w:val="3DA4D160C00643189371EACF8AA8B2AF"/>
        </w:placeholder>
        <w15:color w:val="33CCCC"/>
      </w:sdtPr>
      <w:sdtEndPr/>
      <w:sdtContent>
        <w:p w14:paraId="5FCB8E6F" w14:textId="77777777" w:rsidR="00C50C46" w:rsidRPr="002B788A" w:rsidRDefault="00C50C46" w:rsidP="002B788A">
          <w:pPr>
            <w:pStyle w:val="LLLiite"/>
          </w:pPr>
          <w:r>
            <w:t>Bilaga</w:t>
          </w:r>
        </w:p>
        <w:p w14:paraId="1F24342F" w14:textId="77777777" w:rsidR="00C50C46" w:rsidRPr="00F45931" w:rsidRDefault="000D766D" w:rsidP="002168F9">
          <w:pPr>
            <w:pStyle w:val="LLNormaali"/>
            <w:rPr>
              <w:lang w:eastAsia="fi-FI"/>
            </w:rPr>
          </w:pPr>
        </w:p>
      </w:sdtContent>
    </w:sdt>
    <w:p w14:paraId="69C6A0DF" w14:textId="77777777" w:rsidR="00572C30" w:rsidRPr="00644FC4" w:rsidRDefault="00572C30" w:rsidP="00572C30">
      <w:pPr>
        <w:rPr>
          <w:b/>
        </w:rPr>
      </w:pPr>
      <w:r>
        <w:rPr>
          <w:b/>
        </w:rPr>
        <w:t>Bilaga 3</w:t>
      </w:r>
    </w:p>
    <w:p w14:paraId="0416757D" w14:textId="77777777" w:rsidR="00572C30" w:rsidRPr="00644FC4" w:rsidRDefault="00572C30" w:rsidP="00572C30"/>
    <w:p w14:paraId="6CA5F428" w14:textId="77777777" w:rsidR="00572C30" w:rsidRPr="00644FC4" w:rsidRDefault="00572C30" w:rsidP="00572C30">
      <w:r>
        <w:t>Uppgifterna i bilaga 3 ska gälla året före rapporteringsåret. Bilaga 3 gäller sådana vattentjänstverk som levererar hushållsvatten eller tar emot avloppsvatten för över 10 000 m3/d.</w:t>
      </w:r>
    </w:p>
    <w:p w14:paraId="359481C4" w14:textId="77777777" w:rsidR="00572C30" w:rsidRPr="00644FC4" w:rsidRDefault="00572C30" w:rsidP="00572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572C30" w:rsidRPr="00572C30" w14:paraId="30EDFE77" w14:textId="77777777" w:rsidTr="507497CD">
        <w:tc>
          <w:tcPr>
            <w:tcW w:w="10345" w:type="dxa"/>
            <w:shd w:val="clear" w:color="auto" w:fill="auto"/>
          </w:tcPr>
          <w:p w14:paraId="1D4310F3" w14:textId="7EAE5879" w:rsidR="00572C30" w:rsidRPr="00644FC4" w:rsidRDefault="00572C30" w:rsidP="00E43C3E">
            <w:r>
              <w:t>Antal klagomål som kunder lämnat till vattentjänstverket (st</w:t>
            </w:r>
            <w:r w:rsidR="00155ECB">
              <w:t>.</w:t>
            </w:r>
            <w:r>
              <w:t>/år)</w:t>
            </w:r>
          </w:p>
        </w:tc>
      </w:tr>
      <w:tr w:rsidR="00572C30" w:rsidRPr="00572C30" w14:paraId="2080F407" w14:textId="77777777" w:rsidTr="507497CD">
        <w:tc>
          <w:tcPr>
            <w:tcW w:w="10345" w:type="dxa"/>
            <w:shd w:val="clear" w:color="auto" w:fill="auto"/>
          </w:tcPr>
          <w:p w14:paraId="3547D9F2" w14:textId="77777777" w:rsidR="00572C30" w:rsidRPr="00644FC4" w:rsidRDefault="00572C30" w:rsidP="00E43C3E">
            <w:r>
              <w:t>Biogasproduktion (m3/år)</w:t>
            </w:r>
          </w:p>
        </w:tc>
      </w:tr>
      <w:tr w:rsidR="00572C30" w:rsidRPr="00572C30" w14:paraId="43F7AB8D" w14:textId="77777777" w:rsidTr="507497CD">
        <w:tc>
          <w:tcPr>
            <w:tcW w:w="10345" w:type="dxa"/>
            <w:shd w:val="clear" w:color="auto" w:fill="auto"/>
          </w:tcPr>
          <w:p w14:paraId="0E1E8597" w14:textId="77777777" w:rsidR="00572C30" w:rsidRPr="00644FC4" w:rsidRDefault="00572C30" w:rsidP="00E43C3E">
            <w:r>
              <w:t>Energiproduktion (biogas) (MWh/år)</w:t>
            </w:r>
          </w:p>
        </w:tc>
      </w:tr>
      <w:tr w:rsidR="00572C30" w:rsidRPr="00572C30" w14:paraId="4C947289" w14:textId="77777777" w:rsidTr="507497CD">
        <w:tc>
          <w:tcPr>
            <w:tcW w:w="10345" w:type="dxa"/>
            <w:shd w:val="clear" w:color="auto" w:fill="auto"/>
          </w:tcPr>
          <w:p w14:paraId="0F7D14D2" w14:textId="77777777" w:rsidR="00572C30" w:rsidRPr="00644FC4" w:rsidRDefault="00572C30" w:rsidP="00E43C3E">
            <w:r>
              <w:t>Eget bruk (biogas) (MWh/år)</w:t>
            </w:r>
          </w:p>
        </w:tc>
      </w:tr>
      <w:tr w:rsidR="00572C30" w:rsidRPr="00572C30" w14:paraId="344D4FB8" w14:textId="77777777" w:rsidTr="507497CD">
        <w:tc>
          <w:tcPr>
            <w:tcW w:w="10345" w:type="dxa"/>
            <w:shd w:val="clear" w:color="auto" w:fill="auto"/>
          </w:tcPr>
          <w:p w14:paraId="75FADF16" w14:textId="77777777" w:rsidR="00572C30" w:rsidRPr="00644FC4" w:rsidRDefault="00572C30" w:rsidP="00E43C3E">
            <w:r>
              <w:t>Elförbrukning enligt verksamhet (MWh/år)</w:t>
            </w:r>
          </w:p>
        </w:tc>
      </w:tr>
      <w:tr w:rsidR="00572C30" w:rsidRPr="00572C30" w14:paraId="0E404A1C" w14:textId="77777777" w:rsidTr="507497CD">
        <w:tc>
          <w:tcPr>
            <w:tcW w:w="10345" w:type="dxa"/>
            <w:shd w:val="clear" w:color="auto" w:fill="auto"/>
          </w:tcPr>
          <w:p w14:paraId="14F82215" w14:textId="77777777" w:rsidR="00572C30" w:rsidRPr="00644FC4" w:rsidRDefault="00572C30" w:rsidP="00E43C3E">
            <w:r>
              <w:t>Värmeförbrukning enligt verksamhet (MWh/år)</w:t>
            </w:r>
          </w:p>
        </w:tc>
      </w:tr>
    </w:tbl>
    <w:p w14:paraId="5367DCC7" w14:textId="77777777" w:rsidR="00572C30" w:rsidRPr="008B0616" w:rsidRDefault="00572C30" w:rsidP="00572C30">
      <w:pPr>
        <w:rPr>
          <w:rFonts w:ascii="Calibri" w:hAnsi="Calibri" w:cs="Calibri"/>
        </w:rPr>
      </w:pPr>
    </w:p>
    <w:p w14:paraId="1D3A6D3A" w14:textId="33917E88" w:rsidR="00C50C46" w:rsidRPr="00C50C46" w:rsidRDefault="00C50C46" w:rsidP="002168F9">
      <w:pPr>
        <w:pStyle w:val="LLNormaali"/>
        <w:rPr>
          <w:lang w:eastAsia="fi-FI"/>
        </w:rPr>
      </w:pPr>
    </w:p>
    <w:sectPr w:rsidR="00C50C46" w:rsidRPr="00C50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240553" w16cex:dateUtc="2022-07-08T12:32:49.563Z"/>
  <w16cex:commentExtensible w16cex:durableId="4B2C398E" w16cex:dateUtc="2022-07-29T08:35:03.4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8636AB" w16cid:durableId="79240553"/>
  <w16cid:commentId w16cid:paraId="1E679CF4" w16cid:durableId="4B2C39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2755" w14:textId="77777777" w:rsidR="008712D1" w:rsidRDefault="008712D1">
      <w:r>
        <w:separator/>
      </w:r>
    </w:p>
  </w:endnote>
  <w:endnote w:type="continuationSeparator" w:id="0">
    <w:p w14:paraId="65843E0A" w14:textId="77777777" w:rsidR="008712D1" w:rsidRDefault="008712D1">
      <w:r>
        <w:continuationSeparator/>
      </w:r>
    </w:p>
  </w:endnote>
  <w:endnote w:type="continuationNotice" w:id="1">
    <w:p w14:paraId="2AA7254D" w14:textId="77777777" w:rsidR="008712D1" w:rsidRDefault="008712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15B3" w14:textId="77777777" w:rsidR="001B5D2F" w:rsidRDefault="001B5D2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9745774" w14:textId="77777777" w:rsidR="001B5D2F" w:rsidRDefault="001B5D2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1B5D2F" w14:paraId="2A1B91D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1798856" w14:textId="77777777" w:rsidR="001B5D2F" w:rsidRPr="000C5020" w:rsidRDefault="001B5D2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E700AB5" w14:textId="7DAA9CB7" w:rsidR="001B5D2F" w:rsidRPr="000C5020" w:rsidRDefault="001B5D2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D766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B5795D3" w14:textId="77777777" w:rsidR="001B5D2F" w:rsidRPr="000C5020" w:rsidRDefault="001B5D2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EB715A2" w14:textId="77777777" w:rsidR="001B5D2F" w:rsidRDefault="001B5D2F" w:rsidP="001310B9">
    <w:pPr>
      <w:pStyle w:val="Alatunniste"/>
    </w:pPr>
  </w:p>
  <w:p w14:paraId="50C5E5F5" w14:textId="77777777" w:rsidR="001B5D2F" w:rsidRDefault="001B5D2F" w:rsidP="001310B9">
    <w:pPr>
      <w:pStyle w:val="Alatunniste"/>
      <w:framePr w:wrap="around" w:vAnchor="text" w:hAnchor="page" w:x="5921" w:y="729"/>
      <w:rPr>
        <w:rStyle w:val="Sivunumero"/>
      </w:rPr>
    </w:pPr>
  </w:p>
  <w:p w14:paraId="5313B674" w14:textId="77777777" w:rsidR="001B5D2F" w:rsidRDefault="001B5D2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1B5D2F" w14:paraId="209A4067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142D729" w14:textId="77777777" w:rsidR="001B5D2F" w:rsidRPr="000C5020" w:rsidRDefault="001B5D2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C452127" w14:textId="77777777" w:rsidR="001B5D2F" w:rsidRPr="000C5020" w:rsidRDefault="001B5D2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315A650" w14:textId="77777777" w:rsidR="001B5D2F" w:rsidRPr="000C5020" w:rsidRDefault="001B5D2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8A57447" w14:textId="77777777" w:rsidR="001B5D2F" w:rsidRPr="001310B9" w:rsidRDefault="001B5D2F">
    <w:pPr>
      <w:pStyle w:val="Alatunniste"/>
      <w:rPr>
        <w:sz w:val="22"/>
        <w:szCs w:val="22"/>
      </w:rPr>
    </w:pPr>
  </w:p>
  <w:p w14:paraId="5E6A9EDC" w14:textId="77777777" w:rsidR="001B5D2F" w:rsidRDefault="001B5D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002F" w14:textId="77777777" w:rsidR="008712D1" w:rsidRDefault="008712D1">
      <w:r>
        <w:separator/>
      </w:r>
    </w:p>
  </w:footnote>
  <w:footnote w:type="continuationSeparator" w:id="0">
    <w:p w14:paraId="5C0A63A1" w14:textId="77777777" w:rsidR="008712D1" w:rsidRDefault="008712D1">
      <w:r>
        <w:continuationSeparator/>
      </w:r>
    </w:p>
  </w:footnote>
  <w:footnote w:type="continuationNotice" w:id="1">
    <w:p w14:paraId="420DE7BD" w14:textId="77777777" w:rsidR="008712D1" w:rsidRDefault="008712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3167" w14:textId="77777777" w:rsidR="001B5D2F" w:rsidRDefault="001B5D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1B5D2F" w14:paraId="753D97E9" w14:textId="77777777" w:rsidTr="00C95716">
      <w:tc>
        <w:tcPr>
          <w:tcW w:w="2140" w:type="dxa"/>
        </w:tcPr>
        <w:p w14:paraId="008C411B" w14:textId="77777777" w:rsidR="001B5D2F" w:rsidRDefault="001B5D2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FAA60EF" w14:textId="77777777" w:rsidR="001B5D2F" w:rsidRDefault="001B5D2F" w:rsidP="00C95716">
          <w:pPr>
            <w:jc w:val="center"/>
          </w:pPr>
        </w:p>
      </w:tc>
      <w:tc>
        <w:tcPr>
          <w:tcW w:w="2141" w:type="dxa"/>
        </w:tcPr>
        <w:p w14:paraId="6655662C" w14:textId="77777777" w:rsidR="001B5D2F" w:rsidRDefault="001B5D2F" w:rsidP="00C95716">
          <w:pPr>
            <w:rPr>
              <w:lang w:val="en-US"/>
            </w:rPr>
          </w:pPr>
        </w:p>
      </w:tc>
    </w:tr>
    <w:tr w:rsidR="001B5D2F" w14:paraId="06A6409A" w14:textId="77777777" w:rsidTr="00C95716">
      <w:tc>
        <w:tcPr>
          <w:tcW w:w="4281" w:type="dxa"/>
          <w:gridSpan w:val="2"/>
        </w:tcPr>
        <w:p w14:paraId="56F9B9C8" w14:textId="77777777" w:rsidR="001B5D2F" w:rsidRPr="00AC3BA6" w:rsidRDefault="001B5D2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5591C7A" w14:textId="77777777" w:rsidR="001B5D2F" w:rsidRPr="00AC3BA6" w:rsidRDefault="001B5D2F" w:rsidP="00C95716">
          <w:pPr>
            <w:rPr>
              <w:i/>
            </w:rPr>
          </w:pPr>
        </w:p>
      </w:tc>
    </w:tr>
  </w:tbl>
  <w:p w14:paraId="330903FA" w14:textId="77777777" w:rsidR="001B5D2F" w:rsidRDefault="001B5D2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1B5D2F" w14:paraId="65195031" w14:textId="77777777" w:rsidTr="00F674CC">
      <w:tc>
        <w:tcPr>
          <w:tcW w:w="2140" w:type="dxa"/>
        </w:tcPr>
        <w:p w14:paraId="04CD5817" w14:textId="004C7408" w:rsidR="001B5D2F" w:rsidRPr="00A34F4E" w:rsidRDefault="001B5D2F" w:rsidP="00F674CC"/>
      </w:tc>
      <w:tc>
        <w:tcPr>
          <w:tcW w:w="4281" w:type="dxa"/>
          <w:gridSpan w:val="2"/>
        </w:tcPr>
        <w:p w14:paraId="54B925FF" w14:textId="77777777" w:rsidR="001B5D2F" w:rsidRDefault="001B5D2F" w:rsidP="00F674CC">
          <w:pPr>
            <w:jc w:val="center"/>
          </w:pPr>
        </w:p>
      </w:tc>
      <w:tc>
        <w:tcPr>
          <w:tcW w:w="2141" w:type="dxa"/>
        </w:tcPr>
        <w:p w14:paraId="5DF397F4" w14:textId="77777777" w:rsidR="001B5D2F" w:rsidRPr="00A34F4E" w:rsidRDefault="001B5D2F" w:rsidP="00F674CC"/>
      </w:tc>
    </w:tr>
    <w:tr w:rsidR="001B5D2F" w14:paraId="6DF57BFF" w14:textId="77777777" w:rsidTr="00F674CC">
      <w:tc>
        <w:tcPr>
          <w:tcW w:w="4281" w:type="dxa"/>
          <w:gridSpan w:val="2"/>
        </w:tcPr>
        <w:p w14:paraId="17265EDD" w14:textId="77777777" w:rsidR="001B5D2F" w:rsidRPr="00AC3BA6" w:rsidRDefault="001B5D2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6120FD0" w14:textId="77777777" w:rsidR="001B5D2F" w:rsidRPr="00AC3BA6" w:rsidRDefault="001B5D2F" w:rsidP="00F674CC">
          <w:pPr>
            <w:rPr>
              <w:i/>
            </w:rPr>
          </w:pPr>
        </w:p>
      </w:tc>
    </w:tr>
  </w:tbl>
  <w:p w14:paraId="7DA2D2E1" w14:textId="77777777" w:rsidR="001B5D2F" w:rsidRDefault="001B5D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12E374F"/>
    <w:multiLevelType w:val="hybridMultilevel"/>
    <w:tmpl w:val="0E205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B"/>
    <w:rsid w:val="00000B13"/>
    <w:rsid w:val="00000D79"/>
    <w:rsid w:val="00000E97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617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5E84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5692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871CB"/>
    <w:rsid w:val="00090BAD"/>
    <w:rsid w:val="00090F33"/>
    <w:rsid w:val="000919F0"/>
    <w:rsid w:val="0009275E"/>
    <w:rsid w:val="00094938"/>
    <w:rsid w:val="000951A7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3EDD"/>
    <w:rsid w:val="000A419C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1508"/>
    <w:rsid w:val="000B2410"/>
    <w:rsid w:val="000B3423"/>
    <w:rsid w:val="000B43F5"/>
    <w:rsid w:val="000B51AF"/>
    <w:rsid w:val="000B5743"/>
    <w:rsid w:val="000B6D79"/>
    <w:rsid w:val="000C13BA"/>
    <w:rsid w:val="000C15D4"/>
    <w:rsid w:val="000C1725"/>
    <w:rsid w:val="000C1BEB"/>
    <w:rsid w:val="000C2555"/>
    <w:rsid w:val="000C2FDB"/>
    <w:rsid w:val="000C3A8E"/>
    <w:rsid w:val="000C428C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66D"/>
    <w:rsid w:val="000D7B48"/>
    <w:rsid w:val="000E027E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54F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192C"/>
    <w:rsid w:val="001331F6"/>
    <w:rsid w:val="00133E5D"/>
    <w:rsid w:val="0013473F"/>
    <w:rsid w:val="001365CE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3541"/>
    <w:rsid w:val="00154A91"/>
    <w:rsid w:val="00155ECB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CB"/>
    <w:rsid w:val="00175AD6"/>
    <w:rsid w:val="00177540"/>
    <w:rsid w:val="00177976"/>
    <w:rsid w:val="001809D8"/>
    <w:rsid w:val="00181173"/>
    <w:rsid w:val="001828F5"/>
    <w:rsid w:val="0018338F"/>
    <w:rsid w:val="00185F2E"/>
    <w:rsid w:val="00186610"/>
    <w:rsid w:val="0019152A"/>
    <w:rsid w:val="0019244A"/>
    <w:rsid w:val="00193986"/>
    <w:rsid w:val="00194075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D2F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1B9B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D22"/>
    <w:rsid w:val="00232E8B"/>
    <w:rsid w:val="00233151"/>
    <w:rsid w:val="00236391"/>
    <w:rsid w:val="00236F17"/>
    <w:rsid w:val="00237BEC"/>
    <w:rsid w:val="00241124"/>
    <w:rsid w:val="00241EBC"/>
    <w:rsid w:val="00242199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1489"/>
    <w:rsid w:val="00283256"/>
    <w:rsid w:val="0028520A"/>
    <w:rsid w:val="00285DD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8D7"/>
    <w:rsid w:val="00296B68"/>
    <w:rsid w:val="00296CB8"/>
    <w:rsid w:val="002A0577"/>
    <w:rsid w:val="002A0B5D"/>
    <w:rsid w:val="002A1358"/>
    <w:rsid w:val="002A2066"/>
    <w:rsid w:val="002A2FB5"/>
    <w:rsid w:val="002A431F"/>
    <w:rsid w:val="002A4575"/>
    <w:rsid w:val="002A5600"/>
    <w:rsid w:val="002A5827"/>
    <w:rsid w:val="002A630E"/>
    <w:rsid w:val="002A6D63"/>
    <w:rsid w:val="002B0120"/>
    <w:rsid w:val="002B1508"/>
    <w:rsid w:val="002B2FD8"/>
    <w:rsid w:val="002B3891"/>
    <w:rsid w:val="002B4A7F"/>
    <w:rsid w:val="002B592A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B93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2B1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E7EF5"/>
    <w:rsid w:val="002F036A"/>
    <w:rsid w:val="002F0DA6"/>
    <w:rsid w:val="002F3ECD"/>
    <w:rsid w:val="002F47BF"/>
    <w:rsid w:val="002F47CF"/>
    <w:rsid w:val="002F486D"/>
    <w:rsid w:val="002F4F95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16C1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4D3B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1292"/>
    <w:rsid w:val="00362079"/>
    <w:rsid w:val="003630EE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68C1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3BF0"/>
    <w:rsid w:val="003A533F"/>
    <w:rsid w:val="003A58B2"/>
    <w:rsid w:val="003A6829"/>
    <w:rsid w:val="003A7AF7"/>
    <w:rsid w:val="003B0771"/>
    <w:rsid w:val="003B1CA9"/>
    <w:rsid w:val="003B1D71"/>
    <w:rsid w:val="003B2362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AF7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D11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836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5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19"/>
    <w:rsid w:val="00463249"/>
    <w:rsid w:val="00463FD2"/>
    <w:rsid w:val="0046491A"/>
    <w:rsid w:val="0047100A"/>
    <w:rsid w:val="00474ACB"/>
    <w:rsid w:val="004752BA"/>
    <w:rsid w:val="004752C5"/>
    <w:rsid w:val="004753A3"/>
    <w:rsid w:val="00475D37"/>
    <w:rsid w:val="004763D6"/>
    <w:rsid w:val="004768CC"/>
    <w:rsid w:val="004774B7"/>
    <w:rsid w:val="00477A13"/>
    <w:rsid w:val="004808A8"/>
    <w:rsid w:val="00482025"/>
    <w:rsid w:val="00482E87"/>
    <w:rsid w:val="00483449"/>
    <w:rsid w:val="00483E5F"/>
    <w:rsid w:val="00485B55"/>
    <w:rsid w:val="00486153"/>
    <w:rsid w:val="00486869"/>
    <w:rsid w:val="00490F45"/>
    <w:rsid w:val="0049168D"/>
    <w:rsid w:val="0049243B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4ABC"/>
    <w:rsid w:val="004A58F9"/>
    <w:rsid w:val="004A5CEA"/>
    <w:rsid w:val="004A648F"/>
    <w:rsid w:val="004A6E42"/>
    <w:rsid w:val="004B02B5"/>
    <w:rsid w:val="004B1827"/>
    <w:rsid w:val="004B2C46"/>
    <w:rsid w:val="004B42C3"/>
    <w:rsid w:val="004B472D"/>
    <w:rsid w:val="004B4B00"/>
    <w:rsid w:val="004B5A50"/>
    <w:rsid w:val="004B7136"/>
    <w:rsid w:val="004B741F"/>
    <w:rsid w:val="004B765A"/>
    <w:rsid w:val="004C0EF7"/>
    <w:rsid w:val="004C0F0E"/>
    <w:rsid w:val="004C2447"/>
    <w:rsid w:val="004C423A"/>
    <w:rsid w:val="004C48F4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A67"/>
    <w:rsid w:val="004E5CEA"/>
    <w:rsid w:val="004E6355"/>
    <w:rsid w:val="004F0FC8"/>
    <w:rsid w:val="004F1386"/>
    <w:rsid w:val="004F333D"/>
    <w:rsid w:val="004F334C"/>
    <w:rsid w:val="004F3408"/>
    <w:rsid w:val="004F37CF"/>
    <w:rsid w:val="004F4065"/>
    <w:rsid w:val="004F45F5"/>
    <w:rsid w:val="004F4F01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0DAC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0D1B"/>
    <w:rsid w:val="00551096"/>
    <w:rsid w:val="00553833"/>
    <w:rsid w:val="00553E1A"/>
    <w:rsid w:val="0055413D"/>
    <w:rsid w:val="005546EC"/>
    <w:rsid w:val="00554D30"/>
    <w:rsid w:val="00555017"/>
    <w:rsid w:val="00556BBA"/>
    <w:rsid w:val="00563FBB"/>
    <w:rsid w:val="00564047"/>
    <w:rsid w:val="00564DEC"/>
    <w:rsid w:val="005659F8"/>
    <w:rsid w:val="005662AC"/>
    <w:rsid w:val="00567228"/>
    <w:rsid w:val="00572C30"/>
    <w:rsid w:val="005747C4"/>
    <w:rsid w:val="00574A50"/>
    <w:rsid w:val="005771EA"/>
    <w:rsid w:val="005815B1"/>
    <w:rsid w:val="005815CB"/>
    <w:rsid w:val="00581CED"/>
    <w:rsid w:val="00583262"/>
    <w:rsid w:val="005853E6"/>
    <w:rsid w:val="0058679B"/>
    <w:rsid w:val="00587CD7"/>
    <w:rsid w:val="00590362"/>
    <w:rsid w:val="0059124A"/>
    <w:rsid w:val="00591464"/>
    <w:rsid w:val="0059171B"/>
    <w:rsid w:val="00591743"/>
    <w:rsid w:val="00591A1A"/>
    <w:rsid w:val="00591C61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9CD"/>
    <w:rsid w:val="005B0BF3"/>
    <w:rsid w:val="005B2871"/>
    <w:rsid w:val="005B422D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1C2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7C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4D1D"/>
    <w:rsid w:val="00606968"/>
    <w:rsid w:val="00606F87"/>
    <w:rsid w:val="006079E6"/>
    <w:rsid w:val="00610036"/>
    <w:rsid w:val="006100A7"/>
    <w:rsid w:val="0061039B"/>
    <w:rsid w:val="00610662"/>
    <w:rsid w:val="006119FE"/>
    <w:rsid w:val="00611ED9"/>
    <w:rsid w:val="00612BF3"/>
    <w:rsid w:val="00612C71"/>
    <w:rsid w:val="00613511"/>
    <w:rsid w:val="00614D5A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230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4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00"/>
    <w:rsid w:val="00683F3E"/>
    <w:rsid w:val="0068454F"/>
    <w:rsid w:val="0068492B"/>
    <w:rsid w:val="00685B6B"/>
    <w:rsid w:val="006904E7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0E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373"/>
    <w:rsid w:val="006C170E"/>
    <w:rsid w:val="006C1EB5"/>
    <w:rsid w:val="006C25C2"/>
    <w:rsid w:val="006C2A50"/>
    <w:rsid w:val="006C38DC"/>
    <w:rsid w:val="006C449C"/>
    <w:rsid w:val="006C45AA"/>
    <w:rsid w:val="006C4755"/>
    <w:rsid w:val="006C4822"/>
    <w:rsid w:val="006C6100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301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19B"/>
    <w:rsid w:val="006F26C4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5F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47BB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202E"/>
    <w:rsid w:val="007736DF"/>
    <w:rsid w:val="00774E8C"/>
    <w:rsid w:val="00775119"/>
    <w:rsid w:val="00775B66"/>
    <w:rsid w:val="0077641D"/>
    <w:rsid w:val="00780924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73F"/>
    <w:rsid w:val="007A5B7D"/>
    <w:rsid w:val="007A5BF2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2071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5FB5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01C"/>
    <w:rsid w:val="008434DE"/>
    <w:rsid w:val="0084362A"/>
    <w:rsid w:val="008440D8"/>
    <w:rsid w:val="00844D49"/>
    <w:rsid w:val="008460FB"/>
    <w:rsid w:val="00846891"/>
    <w:rsid w:val="008506D5"/>
    <w:rsid w:val="00850724"/>
    <w:rsid w:val="008509A0"/>
    <w:rsid w:val="00850AF4"/>
    <w:rsid w:val="00850BA7"/>
    <w:rsid w:val="00850BB8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12D1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3E73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A6F02"/>
    <w:rsid w:val="008A7F56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8CF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4AE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2823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62B1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69DA"/>
    <w:rsid w:val="009B0B47"/>
    <w:rsid w:val="009B0E3F"/>
    <w:rsid w:val="009B0F48"/>
    <w:rsid w:val="009B1141"/>
    <w:rsid w:val="009B1FC1"/>
    <w:rsid w:val="009B3382"/>
    <w:rsid w:val="009B3478"/>
    <w:rsid w:val="009B4CFF"/>
    <w:rsid w:val="009B5946"/>
    <w:rsid w:val="009B6728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BCE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158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4DC6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08AB"/>
    <w:rsid w:val="00A5209C"/>
    <w:rsid w:val="00A52586"/>
    <w:rsid w:val="00A52894"/>
    <w:rsid w:val="00A5409B"/>
    <w:rsid w:val="00A54615"/>
    <w:rsid w:val="00A54B91"/>
    <w:rsid w:val="00A5603C"/>
    <w:rsid w:val="00A5645A"/>
    <w:rsid w:val="00A60C26"/>
    <w:rsid w:val="00A622FA"/>
    <w:rsid w:val="00A62BF1"/>
    <w:rsid w:val="00A62C64"/>
    <w:rsid w:val="00A62E7A"/>
    <w:rsid w:val="00A6367D"/>
    <w:rsid w:val="00A650D3"/>
    <w:rsid w:val="00A65997"/>
    <w:rsid w:val="00A66854"/>
    <w:rsid w:val="00A676EC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255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E8F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1FF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1C1"/>
    <w:rsid w:val="00B055DB"/>
    <w:rsid w:val="00B10593"/>
    <w:rsid w:val="00B10A09"/>
    <w:rsid w:val="00B11D1A"/>
    <w:rsid w:val="00B1236E"/>
    <w:rsid w:val="00B12DE0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3C9C"/>
    <w:rsid w:val="00B34038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3A2"/>
    <w:rsid w:val="00B42D9C"/>
    <w:rsid w:val="00B433CF"/>
    <w:rsid w:val="00B433F9"/>
    <w:rsid w:val="00B43BC5"/>
    <w:rsid w:val="00B44737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54F"/>
    <w:rsid w:val="00B56BCE"/>
    <w:rsid w:val="00B6025A"/>
    <w:rsid w:val="00B60428"/>
    <w:rsid w:val="00B6050B"/>
    <w:rsid w:val="00B61C66"/>
    <w:rsid w:val="00B6486A"/>
    <w:rsid w:val="00B66882"/>
    <w:rsid w:val="00B67343"/>
    <w:rsid w:val="00B67A66"/>
    <w:rsid w:val="00B67E15"/>
    <w:rsid w:val="00B719E1"/>
    <w:rsid w:val="00B73260"/>
    <w:rsid w:val="00B73393"/>
    <w:rsid w:val="00B7380D"/>
    <w:rsid w:val="00B73ECE"/>
    <w:rsid w:val="00B77E51"/>
    <w:rsid w:val="00B817A6"/>
    <w:rsid w:val="00B81DE0"/>
    <w:rsid w:val="00B8432A"/>
    <w:rsid w:val="00B84430"/>
    <w:rsid w:val="00B84E3D"/>
    <w:rsid w:val="00B84F92"/>
    <w:rsid w:val="00B858FE"/>
    <w:rsid w:val="00B872D6"/>
    <w:rsid w:val="00B9042C"/>
    <w:rsid w:val="00B91082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387D"/>
    <w:rsid w:val="00BA3C32"/>
    <w:rsid w:val="00BA564D"/>
    <w:rsid w:val="00BA60F8"/>
    <w:rsid w:val="00BA71BD"/>
    <w:rsid w:val="00BB1043"/>
    <w:rsid w:val="00BB30DF"/>
    <w:rsid w:val="00BB3BF0"/>
    <w:rsid w:val="00BB4922"/>
    <w:rsid w:val="00BB4A9F"/>
    <w:rsid w:val="00BB618B"/>
    <w:rsid w:val="00BB63DC"/>
    <w:rsid w:val="00BB6C32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6A3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6AB"/>
    <w:rsid w:val="00BF7B61"/>
    <w:rsid w:val="00C00C97"/>
    <w:rsid w:val="00C01DCD"/>
    <w:rsid w:val="00C02835"/>
    <w:rsid w:val="00C033FF"/>
    <w:rsid w:val="00C03B8E"/>
    <w:rsid w:val="00C0479F"/>
    <w:rsid w:val="00C04C2B"/>
    <w:rsid w:val="00C059CE"/>
    <w:rsid w:val="00C10016"/>
    <w:rsid w:val="00C1045B"/>
    <w:rsid w:val="00C113FC"/>
    <w:rsid w:val="00C11A03"/>
    <w:rsid w:val="00C11F7F"/>
    <w:rsid w:val="00C1237C"/>
    <w:rsid w:val="00C12FFC"/>
    <w:rsid w:val="00C131FF"/>
    <w:rsid w:val="00C13238"/>
    <w:rsid w:val="00C13E48"/>
    <w:rsid w:val="00C17116"/>
    <w:rsid w:val="00C20617"/>
    <w:rsid w:val="00C21082"/>
    <w:rsid w:val="00C21FF0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1EB5"/>
    <w:rsid w:val="00C4269D"/>
    <w:rsid w:val="00C4277D"/>
    <w:rsid w:val="00C43D48"/>
    <w:rsid w:val="00C44A6E"/>
    <w:rsid w:val="00C46E51"/>
    <w:rsid w:val="00C504B5"/>
    <w:rsid w:val="00C50C46"/>
    <w:rsid w:val="00C51846"/>
    <w:rsid w:val="00C5185A"/>
    <w:rsid w:val="00C526F1"/>
    <w:rsid w:val="00C52B9A"/>
    <w:rsid w:val="00C53C66"/>
    <w:rsid w:val="00C53D86"/>
    <w:rsid w:val="00C54247"/>
    <w:rsid w:val="00C567FF"/>
    <w:rsid w:val="00C56903"/>
    <w:rsid w:val="00C5702D"/>
    <w:rsid w:val="00C574CF"/>
    <w:rsid w:val="00C57814"/>
    <w:rsid w:val="00C6092A"/>
    <w:rsid w:val="00C60BD5"/>
    <w:rsid w:val="00C613F2"/>
    <w:rsid w:val="00C643D4"/>
    <w:rsid w:val="00C65BEE"/>
    <w:rsid w:val="00C66974"/>
    <w:rsid w:val="00C67B43"/>
    <w:rsid w:val="00C73D6A"/>
    <w:rsid w:val="00C74BBE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46B"/>
    <w:rsid w:val="00CA3714"/>
    <w:rsid w:val="00CA3F71"/>
    <w:rsid w:val="00CA5023"/>
    <w:rsid w:val="00CA5970"/>
    <w:rsid w:val="00CA77FB"/>
    <w:rsid w:val="00CB06D2"/>
    <w:rsid w:val="00CB0D13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210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5A30"/>
    <w:rsid w:val="00D07BF0"/>
    <w:rsid w:val="00D115D2"/>
    <w:rsid w:val="00D123EF"/>
    <w:rsid w:val="00D1327D"/>
    <w:rsid w:val="00D13544"/>
    <w:rsid w:val="00D13C8D"/>
    <w:rsid w:val="00D1412B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17A1"/>
    <w:rsid w:val="00D2314B"/>
    <w:rsid w:val="00D23F1D"/>
    <w:rsid w:val="00D244F1"/>
    <w:rsid w:val="00D25D3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37884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1B43"/>
    <w:rsid w:val="00D62D3E"/>
    <w:rsid w:val="00D6309A"/>
    <w:rsid w:val="00D63547"/>
    <w:rsid w:val="00D708F9"/>
    <w:rsid w:val="00D7264A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0C95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280E"/>
    <w:rsid w:val="00D943D2"/>
    <w:rsid w:val="00D95FAF"/>
    <w:rsid w:val="00D95FE3"/>
    <w:rsid w:val="00DA0D8E"/>
    <w:rsid w:val="00DA122D"/>
    <w:rsid w:val="00DA29DE"/>
    <w:rsid w:val="00DA2D5A"/>
    <w:rsid w:val="00DA2FAE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D5"/>
    <w:rsid w:val="00DE20E2"/>
    <w:rsid w:val="00DE2CAD"/>
    <w:rsid w:val="00DE32DD"/>
    <w:rsid w:val="00DE44E1"/>
    <w:rsid w:val="00DE49FF"/>
    <w:rsid w:val="00DE5181"/>
    <w:rsid w:val="00DF0655"/>
    <w:rsid w:val="00DF3BBD"/>
    <w:rsid w:val="00DF3C37"/>
    <w:rsid w:val="00DF5083"/>
    <w:rsid w:val="00DF5087"/>
    <w:rsid w:val="00DF655E"/>
    <w:rsid w:val="00E0101D"/>
    <w:rsid w:val="00E012B8"/>
    <w:rsid w:val="00E01CF0"/>
    <w:rsid w:val="00E020CC"/>
    <w:rsid w:val="00E034DF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4D1A"/>
    <w:rsid w:val="00E25A1B"/>
    <w:rsid w:val="00E261DA"/>
    <w:rsid w:val="00E26380"/>
    <w:rsid w:val="00E26CB0"/>
    <w:rsid w:val="00E27C6D"/>
    <w:rsid w:val="00E3070B"/>
    <w:rsid w:val="00E31481"/>
    <w:rsid w:val="00E314F3"/>
    <w:rsid w:val="00E32223"/>
    <w:rsid w:val="00E345E3"/>
    <w:rsid w:val="00E34637"/>
    <w:rsid w:val="00E347B9"/>
    <w:rsid w:val="00E35A8E"/>
    <w:rsid w:val="00E35ED5"/>
    <w:rsid w:val="00E363E1"/>
    <w:rsid w:val="00E3677E"/>
    <w:rsid w:val="00E369AB"/>
    <w:rsid w:val="00E36D8D"/>
    <w:rsid w:val="00E37438"/>
    <w:rsid w:val="00E37754"/>
    <w:rsid w:val="00E37A67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D18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A76AB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1C4"/>
    <w:rsid w:val="00EB7B56"/>
    <w:rsid w:val="00EC0BFA"/>
    <w:rsid w:val="00EC0C4A"/>
    <w:rsid w:val="00EC103C"/>
    <w:rsid w:val="00EC4B73"/>
    <w:rsid w:val="00EC603C"/>
    <w:rsid w:val="00EC6279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215B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2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269E"/>
    <w:rsid w:val="00F651F0"/>
    <w:rsid w:val="00F674CC"/>
    <w:rsid w:val="00F7032E"/>
    <w:rsid w:val="00F7047E"/>
    <w:rsid w:val="00F71C67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48AC"/>
    <w:rsid w:val="00FA50F4"/>
    <w:rsid w:val="00FA5F87"/>
    <w:rsid w:val="00FA6A64"/>
    <w:rsid w:val="00FA739A"/>
    <w:rsid w:val="00FA7583"/>
    <w:rsid w:val="00FA7854"/>
    <w:rsid w:val="00FB0D2A"/>
    <w:rsid w:val="00FB17F8"/>
    <w:rsid w:val="00FB21EC"/>
    <w:rsid w:val="00FB42FC"/>
    <w:rsid w:val="00FB5B7D"/>
    <w:rsid w:val="00FB6269"/>
    <w:rsid w:val="00FB7AA4"/>
    <w:rsid w:val="00FB7BE7"/>
    <w:rsid w:val="00FC040F"/>
    <w:rsid w:val="00FC051D"/>
    <w:rsid w:val="00FC0B4B"/>
    <w:rsid w:val="00FC0F79"/>
    <w:rsid w:val="00FC1777"/>
    <w:rsid w:val="00FC19DC"/>
    <w:rsid w:val="00FC3AED"/>
    <w:rsid w:val="00FC51DF"/>
    <w:rsid w:val="00FC52D2"/>
    <w:rsid w:val="00FC6AD6"/>
    <w:rsid w:val="00FC7546"/>
    <w:rsid w:val="00FD036D"/>
    <w:rsid w:val="00FD06D9"/>
    <w:rsid w:val="00FD1158"/>
    <w:rsid w:val="00FD1658"/>
    <w:rsid w:val="00FD20BE"/>
    <w:rsid w:val="00FD4239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  <w:rsid w:val="03C43FF4"/>
    <w:rsid w:val="0A943BD8"/>
    <w:rsid w:val="0EF65501"/>
    <w:rsid w:val="26A6648C"/>
    <w:rsid w:val="2D84EBCA"/>
    <w:rsid w:val="2E9A598B"/>
    <w:rsid w:val="3628DE82"/>
    <w:rsid w:val="3E04FAA7"/>
    <w:rsid w:val="507497CD"/>
    <w:rsid w:val="587B15A5"/>
    <w:rsid w:val="5DAA3E4F"/>
    <w:rsid w:val="5F049957"/>
    <w:rsid w:val="6E7B669E"/>
    <w:rsid w:val="7B76311E"/>
    <w:rsid w:val="7C98A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B514E"/>
  <w15:docId w15:val="{DA9E206E-B0F8-4888-BF7C-45B0A8A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a13ffad0318b412f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6ecb8bcabf0440ec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327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F6DC74BC348F9AC2766DF497720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7D19E1-C3C1-4787-8D1C-78A26A0CCC71}"/>
      </w:docPartPr>
      <w:docPartBody>
        <w:p w:rsidR="00911FDA" w:rsidRDefault="00000E97">
          <w:pPr>
            <w:pStyle w:val="E6CF6DC74BC348F9AC2766DF497720C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61E0104295F4AD5B18C5693495378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A6577D-4A33-4167-978C-DF37DED7413F}"/>
      </w:docPartPr>
      <w:docPartBody>
        <w:p w:rsidR="00911FDA" w:rsidRDefault="00000E97">
          <w:pPr>
            <w:pStyle w:val="E61E0104295F4AD5B18C56934953786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0556F090F524D2683F3BC8FF0ABA0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2B0D4B-5863-4850-9292-B3A50918F3F3}"/>
      </w:docPartPr>
      <w:docPartBody>
        <w:p w:rsidR="00911FDA" w:rsidRDefault="00000E97">
          <w:pPr>
            <w:pStyle w:val="E0556F090F524D2683F3BC8FF0ABA0C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CE0E1444A6E43D1AF846F9743C725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78E6F-F6C4-4913-BAE1-AE2CFD9686A2}"/>
      </w:docPartPr>
      <w:docPartBody>
        <w:p w:rsidR="00BE471C" w:rsidRDefault="00BC76A3" w:rsidP="00BC76A3">
          <w:pPr>
            <w:pStyle w:val="1CE0E1444A6E43D1AF846F9743C7254A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70528097A7B14D94A924C89D6CE9FE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A50C69-E09C-4788-B16B-EA1B4635420F}"/>
      </w:docPartPr>
      <w:docPartBody>
        <w:p w:rsidR="006A1022" w:rsidRDefault="00A5409B" w:rsidP="00A5409B">
          <w:pPr>
            <w:pStyle w:val="70528097A7B14D94A924C89D6CE9FE97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3DA4D160C00643189371EACF8AA8B2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211C96-66EF-461C-9F36-3F788920A703}"/>
      </w:docPartPr>
      <w:docPartBody>
        <w:p w:rsidR="006A1022" w:rsidRDefault="00A5409B" w:rsidP="00A5409B">
          <w:pPr>
            <w:pStyle w:val="3DA4D160C00643189371EACF8AA8B2AF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7"/>
    <w:rsid w:val="00000E97"/>
    <w:rsid w:val="001D4907"/>
    <w:rsid w:val="0022079D"/>
    <w:rsid w:val="00302B30"/>
    <w:rsid w:val="00401B3C"/>
    <w:rsid w:val="004D0DF1"/>
    <w:rsid w:val="00574157"/>
    <w:rsid w:val="00632964"/>
    <w:rsid w:val="006A1022"/>
    <w:rsid w:val="006B2037"/>
    <w:rsid w:val="00911FDA"/>
    <w:rsid w:val="00A5409B"/>
    <w:rsid w:val="00BC76A3"/>
    <w:rsid w:val="00BE471C"/>
    <w:rsid w:val="00CA3228"/>
    <w:rsid w:val="00CA5833"/>
    <w:rsid w:val="00D33805"/>
    <w:rsid w:val="00D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5409B"/>
    <w:rPr>
      <w:color w:val="808080"/>
    </w:rPr>
  </w:style>
  <w:style w:type="paragraph" w:customStyle="1" w:styleId="E6CF6DC74BC348F9AC2766DF497720C4">
    <w:name w:val="E6CF6DC74BC348F9AC2766DF497720C4"/>
  </w:style>
  <w:style w:type="paragraph" w:customStyle="1" w:styleId="E61E0104295F4AD5B18C56934953786A">
    <w:name w:val="E61E0104295F4AD5B18C56934953786A"/>
  </w:style>
  <w:style w:type="paragraph" w:customStyle="1" w:styleId="E0556F090F524D2683F3BC8FF0ABA0CB">
    <w:name w:val="E0556F090F524D2683F3BC8FF0ABA0CB"/>
  </w:style>
  <w:style w:type="paragraph" w:customStyle="1" w:styleId="ECE3D3F6A62746ACB47EE137B58EBFEA">
    <w:name w:val="ECE3D3F6A62746ACB47EE137B58EBFEA"/>
    <w:rsid w:val="00BC76A3"/>
  </w:style>
  <w:style w:type="paragraph" w:customStyle="1" w:styleId="1CE0E1444A6E43D1AF846F9743C7254A">
    <w:name w:val="1CE0E1444A6E43D1AF846F9743C7254A"/>
    <w:rsid w:val="00BC76A3"/>
  </w:style>
  <w:style w:type="paragraph" w:customStyle="1" w:styleId="70528097A7B14D94A924C89D6CE9FE97">
    <w:name w:val="70528097A7B14D94A924C89D6CE9FE97"/>
    <w:rsid w:val="00A5409B"/>
  </w:style>
  <w:style w:type="paragraph" w:customStyle="1" w:styleId="3DA4D160C00643189371EACF8AA8B2AF">
    <w:name w:val="3DA4D160C00643189371EACF8AA8B2AF"/>
    <w:rsid w:val="00A54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2057D3682D4D8377D49D08F2639B" ma:contentTypeVersion="6" ma:contentTypeDescription="Create a new document." ma:contentTypeScope="" ma:versionID="10cbeeaff9a9232a3a29191fc26c65a5">
  <xsd:schema xmlns:xsd="http://www.w3.org/2001/XMLSchema" xmlns:xs="http://www.w3.org/2001/XMLSchema" xmlns:p="http://schemas.microsoft.com/office/2006/metadata/properties" xmlns:ns2="595ebfaf-1942-4f34-a0dc-7e7ed572c66c" targetNamespace="http://schemas.microsoft.com/office/2006/metadata/properties" ma:root="true" ma:fieldsID="1b9206a14cec37c3dea356df32c04ba1" ns2:_="">
    <xsd:import namespace="595ebfaf-1942-4f34-a0dc-7e7ed572c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bfaf-1942-4f34-a0dc-7e7ed572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2AF5-4FDE-44B0-ADDD-FAE8D12D7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8796-3C8E-402C-AE2B-86725ACAE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bfaf-1942-4f34-a0dc-7e7ed572c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5319-3012-4458-84A1-046EC0B969A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ebfaf-1942-4f34-a0dc-7e7ed572c66c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55FB67-8ACB-4322-B68B-3AAB0A41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6</Pages>
  <Words>756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Kärki Pia (YM)</dc:creator>
  <cp:keywords/>
  <dc:description/>
  <cp:lastModifiedBy>Aspholm Thomas (MMM)</cp:lastModifiedBy>
  <cp:revision>2</cp:revision>
  <cp:lastPrinted>2017-12-04T10:02:00Z</cp:lastPrinted>
  <dcterms:created xsi:type="dcterms:W3CDTF">2022-10-06T10:46:00Z</dcterms:created>
  <dcterms:modified xsi:type="dcterms:W3CDTF">2022-10-06T10:46:00Z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  <property fmtid="{D5CDD505-2E9C-101B-9397-08002B2CF9AE}" pid="3" name="ContentTypeId">
    <vt:lpwstr>0x01010029122057D3682D4D8377D49D08F2639B</vt:lpwstr>
  </property>
</Properties>
</file>