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E7" w:rsidRPr="00A51EE7" w:rsidRDefault="00A51EE7">
      <w:pPr>
        <w:pStyle w:val="LLNormaali"/>
        <w:rPr>
          <w:b/>
        </w:rPr>
      </w:pPr>
      <w:r w:rsidRPr="00A51EE7">
        <w:rPr>
          <w:b/>
        </w:rPr>
        <w:t>LUONNOS</w:t>
      </w:r>
      <w:bookmarkStart w:id="0" w:name="_GoBack"/>
      <w:bookmarkEnd w:id="0"/>
    </w:p>
    <w:sdt>
      <w:sdtPr>
        <w:alias w:val="Säädös"/>
        <w:tag w:val="CCSaados"/>
        <w:id w:val="505180228"/>
        <w:placeholder>
          <w:docPart w:val="1FB523F1D8744DF7B21D8F11523FC185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5D0FA8" w:rsidP="001D5B51">
          <w:pPr>
            <w:pStyle w:val="LLSaadoksenNimi"/>
          </w:pPr>
          <w:r w:rsidRPr="005D0FA8">
            <w:t>Länsi-Lapin luonnonsuojelualueista</w:t>
          </w:r>
        </w:p>
        <w:p w:rsidR="005D0FA8" w:rsidRDefault="008341AB" w:rsidP="005D0FA8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säädetään</w:t>
          </w:r>
          <w:r w:rsidR="005D0FA8">
            <w:t xml:space="preserve"> </w:t>
          </w:r>
          <w:r w:rsidR="005D0FA8" w:rsidRPr="005D0FA8">
            <w:t>luonnonsuojelulain (</w:t>
          </w:r>
          <w:r w:rsidR="00215D1C">
            <w:t>9</w:t>
          </w:r>
          <w:r w:rsidR="005D0FA8" w:rsidRPr="005D0FA8">
            <w:t>/</w:t>
          </w:r>
          <w:r w:rsidR="00215D1C">
            <w:t>2023</w:t>
          </w:r>
          <w:r w:rsidR="005D0FA8" w:rsidRPr="005D0FA8">
            <w:t xml:space="preserve">) </w:t>
          </w:r>
          <w:r w:rsidR="00C17D6D">
            <w:t xml:space="preserve">46 ja 52 §:n </w:t>
          </w:r>
          <w:r w:rsidR="005D0FA8" w:rsidRPr="005D0FA8">
            <w:t>nojalla</w:t>
          </w:r>
          <w:r w:rsidR="00391777">
            <w:t xml:space="preserve"> seuraavasti</w:t>
          </w:r>
          <w:r w:rsidR="001D5B51" w:rsidRPr="009167E1">
            <w:t xml:space="preserve">: </w:t>
          </w:r>
        </w:p>
        <w:p w:rsidR="001D5B51" w:rsidRDefault="001D5B51" w:rsidP="001D5B51">
          <w:pPr>
            <w:pStyle w:val="LLJohtolauseKappaleet"/>
          </w:pPr>
        </w:p>
        <w:p w:rsidR="001D5B51" w:rsidRDefault="001D5B51" w:rsidP="001D5B51">
          <w:pPr>
            <w:pStyle w:val="LLNormaali"/>
          </w:pPr>
        </w:p>
        <w:p w:rsidR="001D5B51" w:rsidRDefault="005D0FA8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:rsidR="005D0FA8" w:rsidRPr="00A4663A" w:rsidRDefault="005D0FA8" w:rsidP="00057B14">
          <w:pPr>
            <w:pStyle w:val="LLPykalanOtsikko"/>
          </w:pPr>
          <w:r w:rsidRPr="005D0FA8">
            <w:t>Luonnonsuojelualueiden perustamistarkoitus</w:t>
          </w:r>
        </w:p>
        <w:p w:rsidR="001D5B51" w:rsidRDefault="005D0FA8" w:rsidP="001D5B51">
          <w:pPr>
            <w:pStyle w:val="LLKappalejako"/>
          </w:pPr>
          <w:r w:rsidRPr="005D0FA8">
            <w:t>Lapin maakunnan länsiosan ja eräiden Lapin maakunnan itäosan vanhojen metsien, lehtojen, vaarojen, soiden, ranta- järvi- ja pienvesiluonnon ja niiden eliöstön säilyttämiseksi luonnontilaisina ja niiden ekosysteemien häiriöttömän kehityksen turvaa</w:t>
          </w:r>
          <w:r>
            <w:t>miseksi tai ennal</w:t>
          </w:r>
          <w:r w:rsidRPr="005D0FA8">
            <w:t>leen saattamiseksi, arvokkaiden maisemien ja niihin liitt</w:t>
          </w:r>
          <w:r>
            <w:t>yvän kulttuuriperinnön ylläpitä</w:t>
          </w:r>
          <w:r w:rsidRPr="005D0FA8">
            <w:t>miseksi sekä retkeilyä, matkailua, opetusta ja tutkimusta va</w:t>
          </w:r>
          <w:r>
            <w:t>rten perustetaan luonnonsuojelu</w:t>
          </w:r>
          <w:r w:rsidRPr="005D0FA8">
            <w:t>lain (</w:t>
          </w:r>
          <w:r w:rsidR="00391777">
            <w:t>9</w:t>
          </w:r>
          <w:r w:rsidRPr="005D0FA8">
            <w:t>/</w:t>
          </w:r>
          <w:r w:rsidR="00C17D6D">
            <w:t>2023</w:t>
          </w:r>
          <w:r w:rsidRPr="005D0FA8">
            <w:t xml:space="preserve">) </w:t>
          </w:r>
          <w:r w:rsidR="00C17D6D">
            <w:t>46</w:t>
          </w:r>
          <w:r w:rsidRPr="005D0FA8">
            <w:t xml:space="preserve"> §:n mukaisiksi muiksi luonnonsuojelualu</w:t>
          </w:r>
          <w:r>
            <w:t>eiksi jäljempänä 2 §:ssä luetel</w:t>
          </w:r>
          <w:r w:rsidRPr="005D0FA8">
            <w:t>lut alueet.</w:t>
          </w:r>
        </w:p>
        <w:p w:rsidR="005D0FA8" w:rsidRDefault="005D0FA8" w:rsidP="001D5B51">
          <w:pPr>
            <w:pStyle w:val="LLKappalejako"/>
          </w:pPr>
        </w:p>
        <w:p w:rsidR="005D0FA8" w:rsidRPr="009167E1" w:rsidRDefault="005D0FA8" w:rsidP="00BA71BD">
          <w:pPr>
            <w:pStyle w:val="LLPykala"/>
          </w:pPr>
          <w:r>
            <w:t>2</w:t>
          </w:r>
          <w:r w:rsidRPr="009167E1">
            <w:t xml:space="preserve"> §</w:t>
          </w:r>
        </w:p>
        <w:p w:rsidR="005D0FA8" w:rsidRPr="00A4663A" w:rsidRDefault="005D0FA8" w:rsidP="00057B14">
          <w:pPr>
            <w:pStyle w:val="LLPykalanOtsikko"/>
          </w:pPr>
          <w:r w:rsidRPr="005D0FA8">
            <w:t>Sijainti ja rajat</w:t>
          </w:r>
        </w:p>
        <w:p w:rsidR="005D0FA8" w:rsidRDefault="005D0FA8" w:rsidP="0078170F">
          <w:pPr>
            <w:pStyle w:val="LLMomentinJohdantoKappale"/>
          </w:pPr>
          <w:r w:rsidRPr="005D0FA8">
            <w:t>Luonnonsuojelualueiksi perustetaan seuraavat valtion omistamat alueet, joiden rajat on merkitty punaisella viivalla</w:t>
          </w:r>
          <w:r w:rsidR="001D1333" w:rsidRPr="001D1333">
            <w:t xml:space="preserve"> liitteissä 1–</w:t>
          </w:r>
          <w:r w:rsidR="00F97596">
            <w:t>75</w:t>
          </w:r>
          <w:r w:rsidR="001D1333" w:rsidRPr="001D1333">
            <w:t xml:space="preserve"> oleviin</w:t>
          </w:r>
          <w:r w:rsidRPr="005D0FA8">
            <w:t xml:space="preserve"> karttoihin</w:t>
          </w:r>
          <w:r>
            <w:t>:</w:t>
          </w:r>
        </w:p>
        <w:p w:rsidR="00104CE3" w:rsidRDefault="00761605" w:rsidP="00104CE3">
          <w:pPr>
            <w:pStyle w:val="LLMomentinAlakohta"/>
          </w:pPr>
          <w:r>
            <w:t>1</w:t>
          </w:r>
          <w:r w:rsidR="00104CE3">
            <w:t xml:space="preserve">) </w:t>
          </w:r>
          <w:proofErr w:type="spellStart"/>
          <w:r w:rsidR="00104CE3">
            <w:t>Nikkilänaavan</w:t>
          </w:r>
          <w:proofErr w:type="spellEnd"/>
          <w:r w:rsidR="00104CE3">
            <w:t xml:space="preserve"> luonnonsuojelualue, jonka pinta-ala on noin 288 hehtaaria, Iin ja Simon kunnissa (liite </w:t>
          </w:r>
          <w:r>
            <w:t>1</w:t>
          </w:r>
          <w:r w:rsidR="00104CE3">
            <w:t>);</w:t>
          </w:r>
        </w:p>
        <w:p w:rsidR="001D1333" w:rsidRDefault="00761605" w:rsidP="001D1333">
          <w:pPr>
            <w:pStyle w:val="LLMomentinAlakohta"/>
          </w:pPr>
          <w:r>
            <w:t>2</w:t>
          </w:r>
          <w:r w:rsidR="001D1333">
            <w:t xml:space="preserve">) </w:t>
          </w:r>
          <w:proofErr w:type="spellStart"/>
          <w:r w:rsidR="001D1333">
            <w:t>Elijärvenviian</w:t>
          </w:r>
          <w:proofErr w:type="spellEnd"/>
          <w:r w:rsidR="001D1333">
            <w:t xml:space="preserve"> luonnonsuojelualue, jonka pinta-ala on noin 122</w:t>
          </w:r>
          <w:r w:rsidR="00977194" w:rsidRPr="00977194">
            <w:t xml:space="preserve"> </w:t>
          </w:r>
          <w:r w:rsidR="00977194">
            <w:t>hehtaaria</w:t>
          </w:r>
          <w:r w:rsidR="001D1333">
            <w:t>, Keminmaan kunnassa</w:t>
          </w:r>
          <w:r w:rsidR="00104CE3">
            <w:t xml:space="preserve"> (liite </w:t>
          </w:r>
          <w:r>
            <w:t>2</w:t>
          </w:r>
          <w:r w:rsidR="00104CE3">
            <w:t>)</w:t>
          </w:r>
          <w:r w:rsidR="001D1333">
            <w:t>;</w:t>
          </w:r>
        </w:p>
        <w:p w:rsidR="001D1333" w:rsidRDefault="00761605" w:rsidP="001D1333">
          <w:pPr>
            <w:pStyle w:val="LLMomentinAlakohta"/>
          </w:pPr>
          <w:r>
            <w:t>3</w:t>
          </w:r>
          <w:r w:rsidR="001D1333">
            <w:t xml:space="preserve">) Kirvesaavan luonnonsuojelualue, jonka pinta-ala on noin 1964 </w:t>
          </w:r>
          <w:r w:rsidR="00977194">
            <w:t>hehtaaria</w:t>
          </w:r>
          <w:r w:rsidR="001D1333">
            <w:t>, Keminmaan ja Simon kunnissa</w:t>
          </w:r>
          <w:r w:rsidR="00104CE3">
            <w:t xml:space="preserve"> (liite </w:t>
          </w:r>
          <w:r>
            <w:t>3</w:t>
          </w:r>
          <w:r w:rsidR="00104CE3">
            <w:t>)</w:t>
          </w:r>
          <w:r w:rsidR="001D1333">
            <w:t>;</w:t>
          </w:r>
        </w:p>
        <w:p w:rsidR="003365BA" w:rsidRDefault="005912B2" w:rsidP="003365BA">
          <w:pPr>
            <w:pStyle w:val="LLMomentinAlakohta"/>
          </w:pPr>
          <w:r>
            <w:t>4</w:t>
          </w:r>
          <w:r w:rsidR="003365BA">
            <w:t>) Musta-aavan luonnonsuojelualue, jonka pinta-ala on noin 446 hehtaaria, Keminmaan ja Simon kunnissa</w:t>
          </w:r>
          <w:r w:rsidR="00104CE3">
            <w:t xml:space="preserve"> (liite </w:t>
          </w:r>
          <w:r>
            <w:t>4</w:t>
          </w:r>
          <w:r w:rsidR="00104CE3">
            <w:t>)</w:t>
          </w:r>
          <w:r w:rsidR="003365BA">
            <w:t xml:space="preserve">; </w:t>
          </w:r>
        </w:p>
        <w:p w:rsidR="003365BA" w:rsidRDefault="005912B2" w:rsidP="003365BA">
          <w:pPr>
            <w:pStyle w:val="LLMomentinAlakohta"/>
          </w:pPr>
          <w:r>
            <w:t>5</w:t>
          </w:r>
          <w:r w:rsidR="003365BA">
            <w:t xml:space="preserve">) Suuripään luonnonsuojelualue, jonka pinta-ala on noin 4065 hehtaaria, Keminmaan ja Tervolan kunnissa (liite </w:t>
          </w:r>
          <w:r>
            <w:t>5</w:t>
          </w:r>
          <w:r w:rsidR="003365BA">
            <w:t>);</w:t>
          </w:r>
        </w:p>
        <w:p w:rsidR="001D1333" w:rsidRDefault="005912B2" w:rsidP="001D1333">
          <w:pPr>
            <w:pStyle w:val="LLMomentinAlakohta"/>
          </w:pPr>
          <w:r>
            <w:t>6</w:t>
          </w:r>
          <w:r w:rsidR="001D1333">
            <w:t xml:space="preserve">) Kumputunturin luonnonsuojelualue, jonka pinta-ala on noin 1448 </w:t>
          </w:r>
          <w:r w:rsidR="00977194">
            <w:t>hehtaaria</w:t>
          </w:r>
          <w:r w:rsidR="001D1333">
            <w:t>, Kittilän kunnassa</w:t>
          </w:r>
          <w:r w:rsidR="00104CE3">
            <w:t xml:space="preserve"> (liite </w:t>
          </w:r>
          <w:r>
            <w:t>6</w:t>
          </w:r>
          <w:r w:rsidR="00104CE3">
            <w:t>)</w:t>
          </w:r>
          <w:r w:rsidR="001D1333">
            <w:t>;</w:t>
          </w:r>
        </w:p>
        <w:p w:rsidR="001D1333" w:rsidRDefault="005912B2" w:rsidP="001D1333">
          <w:pPr>
            <w:pStyle w:val="LLMomentinAlakohta"/>
          </w:pPr>
          <w:r>
            <w:t>7</w:t>
          </w:r>
          <w:r w:rsidR="001D1333">
            <w:t xml:space="preserve">) </w:t>
          </w:r>
          <w:proofErr w:type="spellStart"/>
          <w:r w:rsidR="001D1333">
            <w:t>Kuusajärven</w:t>
          </w:r>
          <w:proofErr w:type="spellEnd"/>
          <w:r w:rsidR="001D1333">
            <w:t xml:space="preserve"> soiden luonnonsuojelualue, jonka pinta-ala on noin 250 </w:t>
          </w:r>
          <w:r w:rsidR="00977194">
            <w:t>hehtaaria, Kitti</w:t>
          </w:r>
          <w:r w:rsidR="001D1333">
            <w:t>län kunnassa</w:t>
          </w:r>
          <w:r w:rsidR="00104CE3">
            <w:t xml:space="preserve"> (liite</w:t>
          </w:r>
          <w:r>
            <w:t>7</w:t>
          </w:r>
          <w:r w:rsidR="00104CE3">
            <w:t>)</w:t>
          </w:r>
          <w:r w:rsidR="001D1333">
            <w:t>;</w:t>
          </w:r>
        </w:p>
        <w:p w:rsidR="001D1333" w:rsidRDefault="005912B2" w:rsidP="001D1333">
          <w:pPr>
            <w:pStyle w:val="LLMomentinAlakohta"/>
          </w:pPr>
          <w:r>
            <w:t>8</w:t>
          </w:r>
          <w:r w:rsidR="001D1333">
            <w:t xml:space="preserve">) </w:t>
          </w:r>
          <w:proofErr w:type="spellStart"/>
          <w:r w:rsidR="001D1333">
            <w:t>Pitsloman</w:t>
          </w:r>
          <w:proofErr w:type="spellEnd"/>
          <w:r w:rsidR="001D1333">
            <w:t xml:space="preserve"> – </w:t>
          </w:r>
          <w:proofErr w:type="spellStart"/>
          <w:r w:rsidR="001D1333">
            <w:t>Haurespään</w:t>
          </w:r>
          <w:proofErr w:type="spellEnd"/>
          <w:r w:rsidR="001D1333">
            <w:t xml:space="preserve"> luonnonsuojelualue, jonka pinta-ala on noin 1851 </w:t>
          </w:r>
          <w:r w:rsidR="00977194">
            <w:t>hehtaaria</w:t>
          </w:r>
          <w:r w:rsidR="001D1333">
            <w:t>, Kittilän kunnassa</w:t>
          </w:r>
          <w:r w:rsidR="00104CE3">
            <w:t xml:space="preserve"> (liite </w:t>
          </w:r>
          <w:r>
            <w:t>8</w:t>
          </w:r>
          <w:r w:rsidR="00104CE3">
            <w:t>)</w:t>
          </w:r>
          <w:r w:rsidR="001D1333">
            <w:t>;</w:t>
          </w:r>
        </w:p>
        <w:p w:rsidR="001D1333" w:rsidRDefault="005912B2" w:rsidP="001D1333">
          <w:pPr>
            <w:pStyle w:val="LLMomentinAlakohta"/>
          </w:pPr>
          <w:r>
            <w:t>9</w:t>
          </w:r>
          <w:r w:rsidR="001D1333">
            <w:t>) Ranta-</w:t>
          </w:r>
          <w:proofErr w:type="spellStart"/>
          <w:r w:rsidR="001D1333">
            <w:t>Haisuvuoman</w:t>
          </w:r>
          <w:proofErr w:type="spellEnd"/>
          <w:r w:rsidR="001D1333">
            <w:t xml:space="preserve"> luonnonsuojelualue, jonka pinta-ala on noin 2060 </w:t>
          </w:r>
          <w:r w:rsidR="00977194">
            <w:t>hehtaaria, Kit</w:t>
          </w:r>
          <w:r w:rsidR="001D1333">
            <w:t>tilän kunnassa</w:t>
          </w:r>
          <w:r w:rsidR="00104CE3">
            <w:t xml:space="preserve"> (liite </w:t>
          </w:r>
          <w:r>
            <w:t>9</w:t>
          </w:r>
          <w:r w:rsidR="00761605">
            <w:t>)</w:t>
          </w:r>
          <w:r w:rsidR="001D1333">
            <w:t>;</w:t>
          </w:r>
        </w:p>
        <w:p w:rsidR="001D1333" w:rsidRDefault="00761605" w:rsidP="001D1333">
          <w:pPr>
            <w:pStyle w:val="LLMomentinAlakohta"/>
          </w:pPr>
          <w:r>
            <w:t>1</w:t>
          </w:r>
          <w:r w:rsidR="005912B2">
            <w:t>0</w:t>
          </w:r>
          <w:r w:rsidR="001D1333">
            <w:t xml:space="preserve">) </w:t>
          </w:r>
          <w:proofErr w:type="spellStart"/>
          <w:r w:rsidR="001D1333">
            <w:t>Ristivuoman</w:t>
          </w:r>
          <w:proofErr w:type="spellEnd"/>
          <w:r w:rsidR="001D1333">
            <w:t xml:space="preserve"> luonnonsuojelualue, jonka pinta-ala on noin 379 </w:t>
          </w:r>
          <w:r w:rsidR="00977194">
            <w:t>hehtaaria</w:t>
          </w:r>
          <w:r w:rsidR="001D1333">
            <w:t>, Kittilän kunnassa</w:t>
          </w:r>
          <w:r w:rsidR="00104CE3">
            <w:t xml:space="preserve"> (liite </w:t>
          </w:r>
          <w:r>
            <w:t>1</w:t>
          </w:r>
          <w:r w:rsidR="005912B2">
            <w:t>0</w:t>
          </w:r>
          <w:r w:rsidR="00104CE3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1</w:t>
          </w:r>
          <w:r w:rsidR="005912B2">
            <w:t>1</w:t>
          </w:r>
          <w:r w:rsidR="001D1333">
            <w:t xml:space="preserve">) Taljavaaran luonnonsuojelualue, jonka pinta-ala on noin 1114 </w:t>
          </w:r>
          <w:r w:rsidR="00977194">
            <w:t>hehtaaria</w:t>
          </w:r>
          <w:r w:rsidR="00104CE3">
            <w:t>, Kittilän kun</w:t>
          </w:r>
          <w:r w:rsidR="001D1333">
            <w:t>nassa</w:t>
          </w:r>
          <w:r w:rsidR="00104CE3">
            <w:t xml:space="preserve"> (liite </w:t>
          </w:r>
          <w:r>
            <w:t>1</w:t>
          </w:r>
          <w:r w:rsidR="005912B2">
            <w:t>1</w:t>
          </w:r>
          <w:r w:rsidR="00104CE3">
            <w:t>)</w:t>
          </w:r>
          <w:r w:rsidR="001D1333">
            <w:t>;</w:t>
          </w:r>
        </w:p>
        <w:p w:rsidR="001D1333" w:rsidRDefault="001D1333" w:rsidP="001D1333">
          <w:pPr>
            <w:pStyle w:val="LLMomentinAlakohta"/>
          </w:pPr>
          <w:r>
            <w:lastRenderedPageBreak/>
            <w:t>1</w:t>
          </w:r>
          <w:r w:rsidR="005912B2">
            <w:t>2</w:t>
          </w:r>
          <w:r>
            <w:t xml:space="preserve">) </w:t>
          </w:r>
          <w:proofErr w:type="spellStart"/>
          <w:r>
            <w:t>Tupakkivuoman</w:t>
          </w:r>
          <w:proofErr w:type="spellEnd"/>
          <w:r>
            <w:t xml:space="preserve"> luonnonsuojelualue, jonka pinta-ala on noin 1646 </w:t>
          </w:r>
          <w:r w:rsidR="00977194">
            <w:t>hehtaaria, Kitti</w:t>
          </w:r>
          <w:r>
            <w:t>län kunnassa</w:t>
          </w:r>
          <w:r w:rsidR="00104CE3">
            <w:t xml:space="preserve"> (liite </w:t>
          </w:r>
          <w:r w:rsidR="002A257A">
            <w:t>1</w:t>
          </w:r>
          <w:r w:rsidR="005912B2">
            <w:t>2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1</w:t>
          </w:r>
          <w:r w:rsidR="005912B2">
            <w:t>3</w:t>
          </w:r>
          <w:r>
            <w:t>) Tuulijoen soiden luonnonsuojelualue, jonka pinta-ala on</w:t>
          </w:r>
          <w:r w:rsidR="00977194">
            <w:t xml:space="preserve"> noin 1007 hehtaaria, Kitti</w:t>
          </w:r>
          <w:r>
            <w:t>län ja Kolarin kunnissa</w:t>
          </w:r>
          <w:r w:rsidR="00104CE3">
            <w:t xml:space="preserve"> (liite </w:t>
          </w:r>
          <w:r w:rsidR="002A257A">
            <w:t>1</w:t>
          </w:r>
          <w:r w:rsidR="005912B2">
            <w:t>3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1</w:t>
          </w:r>
          <w:r w:rsidR="005912B2">
            <w:t>4</w:t>
          </w:r>
          <w:r>
            <w:t xml:space="preserve">) </w:t>
          </w:r>
          <w:proofErr w:type="spellStart"/>
          <w:r>
            <w:t>Uurrekarkian</w:t>
          </w:r>
          <w:proofErr w:type="spellEnd"/>
          <w:r>
            <w:t xml:space="preserve"> luonnonsuojelualue, jonka pinta-ala on noin 2938 </w:t>
          </w:r>
          <w:r w:rsidR="00977194">
            <w:t>hehtaaria</w:t>
          </w:r>
          <w:r>
            <w:t>, Kittilän kunnassa</w:t>
          </w:r>
          <w:r w:rsidR="00104CE3">
            <w:t xml:space="preserve"> (liite </w:t>
          </w:r>
          <w:r w:rsidR="002A257A">
            <w:t>1</w:t>
          </w:r>
          <w:r w:rsidR="005912B2">
            <w:t>4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1</w:t>
          </w:r>
          <w:r w:rsidR="005912B2">
            <w:t>5</w:t>
          </w:r>
          <w:r>
            <w:t xml:space="preserve">) </w:t>
          </w:r>
          <w:proofErr w:type="spellStart"/>
          <w:r>
            <w:t>Aalistunturin</w:t>
          </w:r>
          <w:proofErr w:type="spellEnd"/>
          <w:r>
            <w:t xml:space="preserve"> luonnonsuojelualue, jonka pinta-ala on noin 979 </w:t>
          </w:r>
          <w:r w:rsidR="00977194">
            <w:t>hehtaaria</w:t>
          </w:r>
          <w:r>
            <w:t>, Kolarin kunnassa</w:t>
          </w:r>
          <w:r w:rsidR="00104CE3">
            <w:t xml:space="preserve"> (liite </w:t>
          </w:r>
          <w:r w:rsidR="002A257A">
            <w:t>1</w:t>
          </w:r>
          <w:r w:rsidR="005912B2">
            <w:t>5</w:t>
          </w:r>
          <w:r w:rsidR="00104CE3">
            <w:t>)</w:t>
          </w:r>
          <w:r>
            <w:t>;</w:t>
          </w:r>
        </w:p>
        <w:p w:rsidR="003365BA" w:rsidRDefault="003365BA" w:rsidP="003365BA">
          <w:pPr>
            <w:pStyle w:val="LLMomentinAlakohta"/>
          </w:pPr>
          <w:r>
            <w:t>1</w:t>
          </w:r>
          <w:r w:rsidR="005912B2">
            <w:t>6</w:t>
          </w:r>
          <w:r>
            <w:t>) Kiuasselän luonnonsuojelualue, jonka pinta-ala on noin 900 hehtaaria, Kolarin ja Muonion kunnissa</w:t>
          </w:r>
          <w:r w:rsidR="00104CE3">
            <w:t xml:space="preserve"> (liite </w:t>
          </w:r>
          <w:r w:rsidR="002A257A">
            <w:t>1</w:t>
          </w:r>
          <w:r w:rsidR="005912B2">
            <w:t>6</w:t>
          </w:r>
          <w:r w:rsidR="002A257A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1</w:t>
          </w:r>
          <w:r w:rsidR="005912B2">
            <w:t>7</w:t>
          </w:r>
          <w:r>
            <w:t xml:space="preserve">) </w:t>
          </w:r>
          <w:proofErr w:type="spellStart"/>
          <w:r>
            <w:t>Kurtakkoselän</w:t>
          </w:r>
          <w:proofErr w:type="spellEnd"/>
          <w:r>
            <w:t xml:space="preserve"> luonnonsuojelualue, jonka pinta-ala on noin 4567 </w:t>
          </w:r>
          <w:r w:rsidR="00977194">
            <w:t>hehtaaria</w:t>
          </w:r>
          <w:r>
            <w:t>, Kolarin kunnassa</w:t>
          </w:r>
          <w:r w:rsidR="00104CE3">
            <w:t xml:space="preserve"> (liite </w:t>
          </w:r>
          <w:r w:rsidR="002A257A">
            <w:t>1</w:t>
          </w:r>
          <w:r w:rsidR="005912B2">
            <w:t>7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1</w:t>
          </w:r>
          <w:r w:rsidR="005912B2">
            <w:t>8</w:t>
          </w:r>
          <w:r>
            <w:t xml:space="preserve">) </w:t>
          </w:r>
          <w:proofErr w:type="spellStart"/>
          <w:r w:rsidR="00761605">
            <w:t>Mustavuoman</w:t>
          </w:r>
          <w:proofErr w:type="spellEnd"/>
          <w:r w:rsidR="00761605">
            <w:t xml:space="preserve"> </w:t>
          </w:r>
          <w:r>
            <w:t xml:space="preserve">luonnonsuojelualue, jonka pinta-ala on noin 144 </w:t>
          </w:r>
          <w:r w:rsidR="00977194">
            <w:t>hehtaaria</w:t>
          </w:r>
          <w:r>
            <w:t>, Kolarin kunnassa</w:t>
          </w:r>
          <w:r w:rsidR="00104CE3">
            <w:t xml:space="preserve"> (liite </w:t>
          </w:r>
          <w:r w:rsidR="002A257A">
            <w:t>1</w:t>
          </w:r>
          <w:r w:rsidR="005912B2">
            <w:t>8</w:t>
          </w:r>
          <w:r w:rsidR="00104CE3">
            <w:t>)</w:t>
          </w:r>
          <w:r>
            <w:t>;</w:t>
          </w:r>
        </w:p>
        <w:p w:rsidR="00761605" w:rsidRDefault="005912B2" w:rsidP="00761605">
          <w:pPr>
            <w:pStyle w:val="LLMomentinAlakohta"/>
          </w:pPr>
          <w:r>
            <w:t>19</w:t>
          </w:r>
          <w:r w:rsidR="00761605">
            <w:t xml:space="preserve">) </w:t>
          </w:r>
          <w:proofErr w:type="spellStart"/>
          <w:r w:rsidR="00761605">
            <w:t>Niesaselän</w:t>
          </w:r>
          <w:proofErr w:type="spellEnd"/>
          <w:r w:rsidR="00761605">
            <w:t xml:space="preserve"> luonnonsuojelualue, jonka pinta-ala on noin 2275 hehtaaria, Kolarin kunnassa (liite </w:t>
          </w:r>
          <w:r>
            <w:t>19</w:t>
          </w:r>
          <w:r w:rsidR="00761605">
            <w:t>);</w:t>
          </w:r>
        </w:p>
        <w:p w:rsidR="001D1333" w:rsidRDefault="002A257A" w:rsidP="001D1333">
          <w:pPr>
            <w:pStyle w:val="LLMomentinAlakohta"/>
          </w:pPr>
          <w:r>
            <w:t>2</w:t>
          </w:r>
          <w:r w:rsidR="005912B2">
            <w:t>0</w:t>
          </w:r>
          <w:r w:rsidR="001D1333">
            <w:t xml:space="preserve">) </w:t>
          </w:r>
          <w:proofErr w:type="spellStart"/>
          <w:r w:rsidR="001D1333">
            <w:t>Siikavuoman</w:t>
          </w:r>
          <w:proofErr w:type="spellEnd"/>
          <w:r w:rsidR="001D1333">
            <w:t xml:space="preserve"> luonnonsuojelualue, jonka pinta-ala on noin 160 </w:t>
          </w:r>
          <w:r w:rsidR="00977194">
            <w:t>hehtaaria</w:t>
          </w:r>
          <w:r w:rsidR="001D1333">
            <w:t>, Kolarin kunnassa</w:t>
          </w:r>
          <w:r w:rsidR="00104CE3">
            <w:t xml:space="preserve"> (liite </w:t>
          </w:r>
          <w:r>
            <w:t>2</w:t>
          </w:r>
          <w:r w:rsidR="005912B2">
            <w:t>0</w:t>
          </w:r>
          <w:r w:rsidR="00104CE3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2</w:t>
          </w:r>
          <w:r w:rsidR="005912B2">
            <w:t>1</w:t>
          </w:r>
          <w:r w:rsidR="001D1333">
            <w:t xml:space="preserve">) Jerisjärven saarten luonnonsuojelualue, jonka pinta-ala on noin 312 </w:t>
          </w:r>
          <w:r w:rsidR="00977194">
            <w:t>hehtaaria, Muo</w:t>
          </w:r>
          <w:r w:rsidR="001D1333">
            <w:t>nion kunnassa</w:t>
          </w:r>
          <w:r w:rsidR="00104CE3">
            <w:t xml:space="preserve"> (liite </w:t>
          </w:r>
          <w:r>
            <w:t>2</w:t>
          </w:r>
          <w:r w:rsidR="005912B2">
            <w:t>1</w:t>
          </w:r>
          <w:r w:rsidR="00104CE3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2</w:t>
          </w:r>
          <w:r w:rsidR="005912B2">
            <w:t>2</w:t>
          </w:r>
          <w:r w:rsidR="001D1333">
            <w:t xml:space="preserve">) Pahtajärven luonnonsuojelualue, jonka pinta-ala on noin 468 </w:t>
          </w:r>
          <w:r w:rsidR="00276A7E">
            <w:t>hehtaaria</w:t>
          </w:r>
          <w:r w:rsidR="001D1333">
            <w:t>, Muonion kunnassa</w:t>
          </w:r>
          <w:r w:rsidR="00104CE3">
            <w:t xml:space="preserve"> (liite </w:t>
          </w:r>
          <w:r>
            <w:t>2</w:t>
          </w:r>
          <w:r w:rsidR="005912B2">
            <w:t>2</w:t>
          </w:r>
          <w:r w:rsidR="00104CE3">
            <w:t>)</w:t>
          </w:r>
          <w:r w:rsidR="001D1333">
            <w:t xml:space="preserve">; </w:t>
          </w:r>
        </w:p>
        <w:p w:rsidR="001D1333" w:rsidRDefault="001D1333" w:rsidP="001D1333">
          <w:pPr>
            <w:pStyle w:val="LLMomentinAlakohta"/>
          </w:pPr>
          <w:r>
            <w:t>2</w:t>
          </w:r>
          <w:r w:rsidR="005912B2">
            <w:t>3</w:t>
          </w:r>
          <w:r>
            <w:t xml:space="preserve">) </w:t>
          </w:r>
          <w:proofErr w:type="spellStart"/>
          <w:r>
            <w:t>Pakasaivon</w:t>
          </w:r>
          <w:proofErr w:type="spellEnd"/>
          <w:r>
            <w:t xml:space="preserve"> luonnonsuojelualue, jonka pinta-ala on noin 333 </w:t>
          </w:r>
          <w:r w:rsidR="00276A7E">
            <w:t>hehtaaria</w:t>
          </w:r>
          <w:r>
            <w:t>, Muonion kunnassa</w:t>
          </w:r>
          <w:r w:rsidR="00104CE3">
            <w:t xml:space="preserve"> (liite </w:t>
          </w:r>
          <w:r w:rsidR="002A257A">
            <w:t>2</w:t>
          </w:r>
          <w:r w:rsidR="005912B2">
            <w:t>3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2</w:t>
          </w:r>
          <w:r w:rsidR="005912B2">
            <w:t>4</w:t>
          </w:r>
          <w:r>
            <w:t xml:space="preserve">) </w:t>
          </w:r>
          <w:proofErr w:type="spellStart"/>
          <w:r>
            <w:t>Suoppamanselän</w:t>
          </w:r>
          <w:proofErr w:type="spellEnd"/>
          <w:r>
            <w:t xml:space="preserve"> luonnonsuojelualue, jonka pinta-ala on noin 1933 </w:t>
          </w:r>
          <w:r w:rsidR="00276A7E">
            <w:t>hehtaaria, Muo</w:t>
          </w:r>
          <w:r>
            <w:t>nion kunnassa</w:t>
          </w:r>
          <w:r w:rsidR="00104CE3">
            <w:t xml:space="preserve"> (liite </w:t>
          </w:r>
          <w:r w:rsidR="002A257A">
            <w:t>2</w:t>
          </w:r>
          <w:r w:rsidR="005912B2">
            <w:t>4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2</w:t>
          </w:r>
          <w:r w:rsidR="005912B2">
            <w:t>5</w:t>
          </w:r>
          <w:r>
            <w:t xml:space="preserve">) </w:t>
          </w:r>
          <w:proofErr w:type="spellStart"/>
          <w:r>
            <w:t>Hyrsyvuoman</w:t>
          </w:r>
          <w:proofErr w:type="spellEnd"/>
          <w:r>
            <w:t xml:space="preserve"> luonnonsuojelualue, jonka pinta-ala on noin 106 </w:t>
          </w:r>
          <w:r w:rsidR="00276A7E">
            <w:t>hehtaaria</w:t>
          </w:r>
          <w:r>
            <w:t>, Pellon kunnassa</w:t>
          </w:r>
          <w:r w:rsidR="00104CE3">
            <w:t xml:space="preserve"> (liite </w:t>
          </w:r>
          <w:r w:rsidR="002A257A">
            <w:t>2</w:t>
          </w:r>
          <w:r w:rsidR="005912B2">
            <w:t>5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2</w:t>
          </w:r>
          <w:r w:rsidR="005912B2">
            <w:t>6</w:t>
          </w:r>
          <w:r>
            <w:t xml:space="preserve">) </w:t>
          </w:r>
          <w:proofErr w:type="spellStart"/>
          <w:r>
            <w:t>Jaipaljukan</w:t>
          </w:r>
          <w:proofErr w:type="spellEnd"/>
          <w:r>
            <w:t xml:space="preserve"> luonnonsuojelualue, jonka pinta-ala on noin 154 </w:t>
          </w:r>
          <w:r w:rsidR="00276A7E">
            <w:t>hehtaaria, Pellon kun</w:t>
          </w:r>
          <w:r>
            <w:t>nassa</w:t>
          </w:r>
          <w:r w:rsidR="00104CE3">
            <w:t xml:space="preserve"> (liite </w:t>
          </w:r>
          <w:r w:rsidR="002A257A">
            <w:t>2</w:t>
          </w:r>
          <w:r w:rsidR="005912B2">
            <w:t>6</w:t>
          </w:r>
          <w:r w:rsidR="00104CE3">
            <w:t>)</w:t>
          </w:r>
          <w:r>
            <w:t xml:space="preserve">; </w:t>
          </w:r>
        </w:p>
        <w:p w:rsidR="001D1333" w:rsidRDefault="002A257A" w:rsidP="001D1333">
          <w:pPr>
            <w:pStyle w:val="LLMomentinAlakohta"/>
          </w:pPr>
          <w:r>
            <w:t>2</w:t>
          </w:r>
          <w:r w:rsidR="005912B2">
            <w:t>7</w:t>
          </w:r>
          <w:r w:rsidR="001D1333">
            <w:t xml:space="preserve">) </w:t>
          </w:r>
          <w:proofErr w:type="spellStart"/>
          <w:r w:rsidR="001D1333">
            <w:t>Joukhaisvuoman</w:t>
          </w:r>
          <w:proofErr w:type="spellEnd"/>
          <w:r w:rsidR="001D1333">
            <w:t xml:space="preserve"> luonnonsuojelualue, jonka pinta-ala on noin 695 </w:t>
          </w:r>
          <w:r w:rsidR="00276A7E">
            <w:t>hehtaaria</w:t>
          </w:r>
          <w:r w:rsidR="001D1333">
            <w:t>, Pellon kunnassa</w:t>
          </w:r>
          <w:r w:rsidR="00104CE3">
            <w:t xml:space="preserve"> (liite </w:t>
          </w:r>
          <w:r>
            <w:t>2</w:t>
          </w:r>
          <w:r w:rsidR="005912B2">
            <w:t>7</w:t>
          </w:r>
          <w:r w:rsidR="00104CE3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2</w:t>
          </w:r>
          <w:r w:rsidR="005912B2">
            <w:t>8</w:t>
          </w:r>
          <w:r w:rsidR="001D1333">
            <w:t xml:space="preserve">) </w:t>
          </w:r>
          <w:proofErr w:type="spellStart"/>
          <w:r w:rsidR="001D1333">
            <w:t>Kaltiojänkän</w:t>
          </w:r>
          <w:proofErr w:type="spellEnd"/>
          <w:r w:rsidR="001D1333">
            <w:t xml:space="preserve"> luonnonsuojelualue, jonka pinta-ala on noin 492 </w:t>
          </w:r>
          <w:r w:rsidR="00276A7E">
            <w:t>hehtaaria</w:t>
          </w:r>
          <w:r w:rsidR="001D1333">
            <w:t>, Pellon kunnassa</w:t>
          </w:r>
          <w:r w:rsidR="00104CE3">
            <w:t xml:space="preserve"> (liite </w:t>
          </w:r>
          <w:r>
            <w:t>2</w:t>
          </w:r>
          <w:r w:rsidR="005912B2">
            <w:t>8</w:t>
          </w:r>
          <w:r w:rsidR="00104CE3">
            <w:t>)</w:t>
          </w:r>
          <w:r w:rsidR="001D1333">
            <w:t>;</w:t>
          </w:r>
        </w:p>
        <w:p w:rsidR="001D1333" w:rsidRDefault="005912B2" w:rsidP="001D1333">
          <w:pPr>
            <w:pStyle w:val="LLMomentinAlakohta"/>
          </w:pPr>
          <w:r>
            <w:t>29</w:t>
          </w:r>
          <w:r w:rsidR="001D1333">
            <w:t xml:space="preserve">) </w:t>
          </w:r>
          <w:proofErr w:type="spellStart"/>
          <w:r w:rsidR="001D1333">
            <w:t>Koutusjärven</w:t>
          </w:r>
          <w:proofErr w:type="spellEnd"/>
          <w:r w:rsidR="001D1333">
            <w:t xml:space="preserve"> luonnonsuojelualue, jonka pinta-ala on noin 1498 </w:t>
          </w:r>
          <w:r w:rsidR="00276A7E">
            <w:t>hehtaaria</w:t>
          </w:r>
          <w:r w:rsidR="001D1333">
            <w:t>, Pellon kunnassa</w:t>
          </w:r>
          <w:r w:rsidR="00104CE3">
            <w:t xml:space="preserve"> (liite </w:t>
          </w:r>
          <w:r>
            <w:t>29</w:t>
          </w:r>
          <w:r w:rsidR="00104CE3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3</w:t>
          </w:r>
          <w:r w:rsidR="005912B2">
            <w:t>0</w:t>
          </w:r>
          <w:r w:rsidR="001D1333">
            <w:t xml:space="preserve">) </w:t>
          </w:r>
          <w:proofErr w:type="spellStart"/>
          <w:r w:rsidR="001D1333">
            <w:t>Kursujen</w:t>
          </w:r>
          <w:proofErr w:type="spellEnd"/>
          <w:r w:rsidR="001D1333">
            <w:t xml:space="preserve"> luonnonsuojelualue, jonka pinta-ala on noin 442 </w:t>
          </w:r>
          <w:r w:rsidR="00276A7E">
            <w:t>hehtaaria</w:t>
          </w:r>
          <w:r w:rsidR="001D1333">
            <w:t>, Pellon kunnassa</w:t>
          </w:r>
          <w:r w:rsidR="00104CE3">
            <w:t xml:space="preserve"> (liite </w:t>
          </w:r>
          <w:r>
            <w:t>3</w:t>
          </w:r>
          <w:r w:rsidR="005912B2">
            <w:t>0</w:t>
          </w:r>
          <w:r w:rsidR="00104CE3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3</w:t>
          </w:r>
          <w:r w:rsidR="005912B2">
            <w:t>1</w:t>
          </w:r>
          <w:r w:rsidR="001D1333">
            <w:t xml:space="preserve">) </w:t>
          </w:r>
          <w:proofErr w:type="spellStart"/>
          <w:r w:rsidR="001D1333">
            <w:t>Käärmejupon</w:t>
          </w:r>
          <w:proofErr w:type="spellEnd"/>
          <w:r w:rsidR="001D1333">
            <w:t xml:space="preserve"> luonnonsuojelualue, jonka pinta-ala on noin 245</w:t>
          </w:r>
          <w:r w:rsidR="00104CE3">
            <w:t xml:space="preserve"> hehtaaria</w:t>
          </w:r>
          <w:r w:rsidR="001D1333">
            <w:t>, Pellon kunnassa</w:t>
          </w:r>
          <w:r w:rsidR="00104CE3">
            <w:t xml:space="preserve"> (liite </w:t>
          </w:r>
          <w:r>
            <w:t>3</w:t>
          </w:r>
          <w:r w:rsidR="005912B2">
            <w:t>1</w:t>
          </w:r>
          <w:r w:rsidR="00104CE3">
            <w:t>)</w:t>
          </w:r>
          <w:r w:rsidR="001D1333">
            <w:t>;</w:t>
          </w:r>
        </w:p>
        <w:p w:rsidR="001D1333" w:rsidRDefault="001D1333" w:rsidP="001D1333">
          <w:pPr>
            <w:pStyle w:val="LLMomentinAlakohta"/>
          </w:pPr>
          <w:r>
            <w:t>3</w:t>
          </w:r>
          <w:r w:rsidR="005912B2">
            <w:t>2</w:t>
          </w:r>
          <w:r>
            <w:t xml:space="preserve">) </w:t>
          </w:r>
          <w:proofErr w:type="spellStart"/>
          <w:r>
            <w:t>Miekojärven</w:t>
          </w:r>
          <w:proofErr w:type="spellEnd"/>
          <w:r>
            <w:t xml:space="preserve"> luonnonsuojelualue, jonka pinta-ala on noin 1238 </w:t>
          </w:r>
          <w:r w:rsidR="00276A7E">
            <w:t>hehtaaria</w:t>
          </w:r>
          <w:r>
            <w:t>, Pellon ja Ylitornion kunnissa</w:t>
          </w:r>
          <w:r w:rsidR="00104CE3">
            <w:t xml:space="preserve"> (liite </w:t>
          </w:r>
          <w:r w:rsidR="002A257A">
            <w:t>3</w:t>
          </w:r>
          <w:r w:rsidR="005912B2">
            <w:t>2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3</w:t>
          </w:r>
          <w:r w:rsidR="005912B2">
            <w:t>3</w:t>
          </w:r>
          <w:r>
            <w:t xml:space="preserve">) </w:t>
          </w:r>
          <w:proofErr w:type="spellStart"/>
          <w:r>
            <w:t>Moinavaaran</w:t>
          </w:r>
          <w:proofErr w:type="spellEnd"/>
          <w:r>
            <w:t xml:space="preserve"> luonnonsuojelualue, jonka pinta-ala on noin 260 </w:t>
          </w:r>
          <w:r w:rsidR="00276A7E">
            <w:t>hehtaaria</w:t>
          </w:r>
          <w:r>
            <w:t>, Pellon kunnassa</w:t>
          </w:r>
          <w:r w:rsidR="00104CE3">
            <w:t xml:space="preserve"> (liite </w:t>
          </w:r>
          <w:r w:rsidR="002A257A">
            <w:t>3</w:t>
          </w:r>
          <w:r w:rsidR="005912B2">
            <w:t>3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3</w:t>
          </w:r>
          <w:r w:rsidR="005912B2">
            <w:t>4</w:t>
          </w:r>
          <w:r>
            <w:t xml:space="preserve">) </w:t>
          </w:r>
          <w:proofErr w:type="spellStart"/>
          <w:r>
            <w:t>Yrttivuoman</w:t>
          </w:r>
          <w:proofErr w:type="spellEnd"/>
          <w:r>
            <w:t xml:space="preserve"> luonnonsuojelualue, jonka pinta-ala on noin 362 </w:t>
          </w:r>
          <w:r w:rsidR="00276A7E">
            <w:t>hehtaaria</w:t>
          </w:r>
          <w:r>
            <w:t>, Pellon kunnassa</w:t>
          </w:r>
          <w:r w:rsidR="00104CE3">
            <w:t xml:space="preserve"> (liite </w:t>
          </w:r>
          <w:r w:rsidR="002A257A">
            <w:t>3</w:t>
          </w:r>
          <w:r w:rsidR="005912B2">
            <w:t>4</w:t>
          </w:r>
          <w:r w:rsidR="00104CE3">
            <w:t>)</w:t>
          </w:r>
          <w:r>
            <w:t>;</w:t>
          </w:r>
        </w:p>
        <w:p w:rsidR="003365BA" w:rsidRDefault="003365BA" w:rsidP="001D1333">
          <w:pPr>
            <w:pStyle w:val="LLMomentinAlakohta"/>
          </w:pPr>
          <w:r>
            <w:t>3</w:t>
          </w:r>
          <w:r w:rsidR="005912B2">
            <w:t>5</w:t>
          </w:r>
          <w:r>
            <w:t xml:space="preserve">) </w:t>
          </w:r>
          <w:proofErr w:type="spellStart"/>
          <w:r>
            <w:t>Simojärven</w:t>
          </w:r>
          <w:proofErr w:type="spellEnd"/>
          <w:r>
            <w:t xml:space="preserve"> – </w:t>
          </w:r>
          <w:proofErr w:type="spellStart"/>
          <w:r>
            <w:t>Soppanan</w:t>
          </w:r>
          <w:proofErr w:type="spellEnd"/>
          <w:r>
            <w:t xml:space="preserve"> luonnonsuojelualue, jonka pinta-ala on noin 2900 hehtaaria, Posion ja Ranuan kunnissa</w:t>
          </w:r>
          <w:r w:rsidR="00104CE3">
            <w:t xml:space="preserve"> (liite </w:t>
          </w:r>
          <w:r w:rsidR="002A257A">
            <w:t>3</w:t>
          </w:r>
          <w:r w:rsidR="005912B2">
            <w:t>5</w:t>
          </w:r>
          <w:r w:rsidR="00104CE3">
            <w:t>)</w:t>
          </w:r>
          <w:r>
            <w:t>;</w:t>
          </w:r>
        </w:p>
        <w:p w:rsidR="003365BA" w:rsidRDefault="003365BA" w:rsidP="003365BA">
          <w:pPr>
            <w:pStyle w:val="LLMomentinAlakohta"/>
          </w:pPr>
          <w:r>
            <w:t>3</w:t>
          </w:r>
          <w:r w:rsidR="005912B2">
            <w:t>6</w:t>
          </w:r>
          <w:r>
            <w:t>) Mämmisuon luonnonsuojelualue, jonka pinta-ala on noin 1569 hehtaaria, Pudasjärven kaupungissa ja Ranuan kunnassa</w:t>
          </w:r>
          <w:r w:rsidR="00104CE3">
            <w:t xml:space="preserve"> (liite </w:t>
          </w:r>
          <w:r w:rsidR="002A257A">
            <w:t>3</w:t>
          </w:r>
          <w:r w:rsidR="005912B2">
            <w:t>6</w:t>
          </w:r>
          <w:r w:rsidR="00104CE3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3</w:t>
          </w:r>
          <w:r w:rsidR="005912B2">
            <w:t>7</w:t>
          </w:r>
          <w:r>
            <w:t xml:space="preserve">) </w:t>
          </w:r>
          <w:proofErr w:type="spellStart"/>
          <w:r>
            <w:t>Joutensuon</w:t>
          </w:r>
          <w:proofErr w:type="spellEnd"/>
          <w:r>
            <w:t xml:space="preserve"> luonnonsuojelualue, jonka pinta-ala on noin 1019 </w:t>
          </w:r>
          <w:r w:rsidR="00276A7E">
            <w:t xml:space="preserve">hehtaaria, </w:t>
          </w:r>
          <w:r>
            <w:t>Ranuan kunnassa</w:t>
          </w:r>
          <w:r w:rsidR="00104CE3">
            <w:t xml:space="preserve"> (liite </w:t>
          </w:r>
          <w:r w:rsidR="002A257A">
            <w:t>3</w:t>
          </w:r>
          <w:r w:rsidR="005912B2">
            <w:t>7</w:t>
          </w:r>
          <w:r w:rsidR="00104CE3">
            <w:t>)</w:t>
          </w:r>
          <w:r>
            <w:t>;</w:t>
          </w:r>
        </w:p>
        <w:p w:rsidR="001D1333" w:rsidRDefault="001D1333" w:rsidP="00C9564E">
          <w:pPr>
            <w:pStyle w:val="LLMomentinAlakohta"/>
          </w:pPr>
          <w:r>
            <w:lastRenderedPageBreak/>
            <w:t>3</w:t>
          </w:r>
          <w:r w:rsidR="005912B2">
            <w:t>8</w:t>
          </w:r>
          <w:r>
            <w:t>) Liejusuon</w:t>
          </w:r>
          <w:r w:rsidR="00C9564E">
            <w:t xml:space="preserve"> – </w:t>
          </w:r>
          <w:r>
            <w:t xml:space="preserve">Kaakkurisuon luonnonsuojelualue, jonka pinta-ala on noin 989 </w:t>
          </w:r>
          <w:r w:rsidR="00276A7E">
            <w:t>hehtaaria</w:t>
          </w:r>
          <w:r>
            <w:t>, Ranuan kunnassa</w:t>
          </w:r>
          <w:r w:rsidR="00435924">
            <w:t xml:space="preserve"> (liite </w:t>
          </w:r>
          <w:r w:rsidR="002A257A">
            <w:t>3</w:t>
          </w:r>
          <w:r w:rsidR="005912B2">
            <w:t>8</w:t>
          </w:r>
          <w:r w:rsidR="00435924">
            <w:t>)</w:t>
          </w:r>
          <w:r>
            <w:t>;</w:t>
          </w:r>
        </w:p>
        <w:p w:rsidR="001D1333" w:rsidRDefault="005912B2" w:rsidP="001D1333">
          <w:pPr>
            <w:pStyle w:val="LLMomentinAlakohta"/>
          </w:pPr>
          <w:r>
            <w:t>39</w:t>
          </w:r>
          <w:r w:rsidR="001D1333">
            <w:t xml:space="preserve">) A. E. Järvisen </w:t>
          </w:r>
          <w:proofErr w:type="spellStart"/>
          <w:r w:rsidR="001D1333">
            <w:t>aihkikon</w:t>
          </w:r>
          <w:proofErr w:type="spellEnd"/>
          <w:r w:rsidR="001D1333">
            <w:t xml:space="preserve"> luonnonsuojelualue, jonka pinta-ala on noin 305 </w:t>
          </w:r>
          <w:r w:rsidR="00276A7E">
            <w:t>hehtaaria</w:t>
          </w:r>
          <w:r w:rsidR="001D1333">
            <w:t>, Rovaniemen kaupungissa</w:t>
          </w:r>
          <w:r w:rsidR="00435924">
            <w:t xml:space="preserve"> (liite </w:t>
          </w:r>
          <w:r>
            <w:t>39</w:t>
          </w:r>
          <w:r w:rsidR="00435924">
            <w:t>)</w:t>
          </w:r>
          <w:r w:rsidR="001D1333">
            <w:t>;</w:t>
          </w:r>
        </w:p>
        <w:p w:rsidR="001D1333" w:rsidRDefault="005912B2" w:rsidP="001D1333">
          <w:pPr>
            <w:pStyle w:val="LLMomentinAlakohta"/>
          </w:pPr>
          <w:r>
            <w:t>40</w:t>
          </w:r>
          <w:r w:rsidR="001D1333">
            <w:t xml:space="preserve">) </w:t>
          </w:r>
          <w:proofErr w:type="spellStart"/>
          <w:r w:rsidR="001D1333">
            <w:t>Auttikönkään</w:t>
          </w:r>
          <w:proofErr w:type="spellEnd"/>
          <w:r w:rsidR="001D1333">
            <w:t xml:space="preserve"> luonnonsuojelualue, jonka pinta-ala on noin 377 h</w:t>
          </w:r>
          <w:r w:rsidR="00A67637">
            <w:t>ehtaari</w:t>
          </w:r>
          <w:r w:rsidR="001D1333">
            <w:t>a, Rovaniemen kaupungissa</w:t>
          </w:r>
          <w:r w:rsidR="00A67637">
            <w:t xml:space="preserve"> (liite </w:t>
          </w:r>
          <w:r w:rsidR="002A257A">
            <w:t>4</w:t>
          </w:r>
          <w:r>
            <w:t>0</w:t>
          </w:r>
          <w:r w:rsidR="00A67637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4</w:t>
          </w:r>
          <w:r w:rsidR="005912B2">
            <w:t>1</w:t>
          </w:r>
          <w:r w:rsidR="001D1333">
            <w:t xml:space="preserve">) Herankairan luonnonsuojelualue, jonka pinta-ala on noin 2369 </w:t>
          </w:r>
          <w:r w:rsidR="00A67637">
            <w:t>hehtaaria</w:t>
          </w:r>
          <w:r w:rsidR="001D1333">
            <w:t>, Rovaniemen kaupungissa</w:t>
          </w:r>
          <w:r w:rsidR="00A67637">
            <w:t xml:space="preserve"> (liite </w:t>
          </w:r>
          <w:r>
            <w:t>4</w:t>
          </w:r>
          <w:r w:rsidR="005912B2">
            <w:t>1</w:t>
          </w:r>
          <w:r w:rsidR="00A67637">
            <w:t>)</w:t>
          </w:r>
          <w:r w:rsidR="001D1333">
            <w:t>;</w:t>
          </w:r>
        </w:p>
        <w:p w:rsidR="001D1333" w:rsidRDefault="001D1333" w:rsidP="001D1333">
          <w:pPr>
            <w:pStyle w:val="LLMomentinAlakohta"/>
          </w:pPr>
          <w:r>
            <w:t>4</w:t>
          </w:r>
          <w:r w:rsidR="005912B2">
            <w:t>2</w:t>
          </w:r>
          <w:r>
            <w:t xml:space="preserve">) Jokelan luonnonsuojelualue, jonka pinta-ala on noin 127 </w:t>
          </w:r>
          <w:r w:rsidR="00A67637">
            <w:t>hehtaaria</w:t>
          </w:r>
          <w:r>
            <w:t>, Rovaniemen kaupungissa</w:t>
          </w:r>
          <w:r w:rsidR="00A67637">
            <w:t xml:space="preserve"> (liite 4</w:t>
          </w:r>
          <w:r w:rsidR="005912B2">
            <w:t>2</w:t>
          </w:r>
          <w:r w:rsidR="00A67637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4</w:t>
          </w:r>
          <w:r w:rsidR="005912B2">
            <w:t>3</w:t>
          </w:r>
          <w:r>
            <w:t xml:space="preserve">) </w:t>
          </w:r>
          <w:proofErr w:type="spellStart"/>
          <w:r>
            <w:t>Kaittiaisen</w:t>
          </w:r>
          <w:proofErr w:type="spellEnd"/>
          <w:r>
            <w:t xml:space="preserve"> luonnonsuojelualue, jonka pinta-ala on noin 301 </w:t>
          </w:r>
          <w:r w:rsidR="00A67637">
            <w:t>hehtaaria</w:t>
          </w:r>
          <w:r>
            <w:t>, Rovaniemen kaupungissa</w:t>
          </w:r>
          <w:r w:rsidR="00A67637">
            <w:t xml:space="preserve"> (liite 4</w:t>
          </w:r>
          <w:r w:rsidR="005912B2">
            <w:t>3</w:t>
          </w:r>
          <w:r w:rsidR="00A67637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4</w:t>
          </w:r>
          <w:r w:rsidR="005912B2">
            <w:t>4</w:t>
          </w:r>
          <w:r>
            <w:t xml:space="preserve">) Kiimamaan luonnonsuojelualue, jonka pinta-ala on noin 154 </w:t>
          </w:r>
          <w:r w:rsidR="00A67637">
            <w:t>hehtaaria</w:t>
          </w:r>
          <w:r>
            <w:t>, Rovaniemen kaupungissa</w:t>
          </w:r>
          <w:r w:rsidR="00A67637">
            <w:t xml:space="preserve"> (liite 4</w:t>
          </w:r>
          <w:r w:rsidR="005912B2">
            <w:t>4</w:t>
          </w:r>
          <w:r w:rsidR="00A67637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4</w:t>
          </w:r>
          <w:r w:rsidR="005912B2">
            <w:t>5</w:t>
          </w:r>
          <w:r>
            <w:t xml:space="preserve">) </w:t>
          </w:r>
          <w:proofErr w:type="spellStart"/>
          <w:r>
            <w:t>Kinisvuoman</w:t>
          </w:r>
          <w:proofErr w:type="spellEnd"/>
          <w:r>
            <w:t xml:space="preserve"> – </w:t>
          </w:r>
          <w:proofErr w:type="spellStart"/>
          <w:r>
            <w:t>Jouttiselän</w:t>
          </w:r>
          <w:proofErr w:type="spellEnd"/>
          <w:r>
            <w:t xml:space="preserve"> luonnonsuojelualue, jonka pinta-ala on noin 1635 </w:t>
          </w:r>
          <w:r w:rsidR="00A67637">
            <w:t>hehtaaria</w:t>
          </w:r>
          <w:r>
            <w:t>, Rovaniemen kaupungissa</w:t>
          </w:r>
          <w:r w:rsidR="00A67637">
            <w:t xml:space="preserve"> (liite 4</w:t>
          </w:r>
          <w:r w:rsidR="005912B2">
            <w:t>5</w:t>
          </w:r>
          <w:r w:rsidR="00A67637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4</w:t>
          </w:r>
          <w:r w:rsidR="005912B2">
            <w:t>6</w:t>
          </w:r>
          <w:r>
            <w:t xml:space="preserve">) Koukkulanaavan –  </w:t>
          </w:r>
          <w:proofErr w:type="spellStart"/>
          <w:r>
            <w:t>Palokivalon</w:t>
          </w:r>
          <w:proofErr w:type="spellEnd"/>
          <w:r>
            <w:t xml:space="preserve"> luonnonsuojelualue, jonka pinta-ala on noin 3238 ha </w:t>
          </w:r>
          <w:r w:rsidR="00A67637">
            <w:t>hehtaaria</w:t>
          </w:r>
          <w:r>
            <w:t>, Rovaniemen kaupungissa</w:t>
          </w:r>
          <w:r w:rsidR="00A67637">
            <w:t xml:space="preserve"> (liite 4</w:t>
          </w:r>
          <w:r w:rsidR="005912B2">
            <w:t>6</w:t>
          </w:r>
          <w:r w:rsidR="00A67637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4</w:t>
          </w:r>
          <w:r w:rsidR="005912B2">
            <w:t>7</w:t>
          </w:r>
          <w:r>
            <w:t xml:space="preserve">) Kutuselän – Kiristäjänselän luonnonsuojelualue, jonka pinta-ala on noin 3213 </w:t>
          </w:r>
          <w:r w:rsidR="00A67637">
            <w:t>hehtaaria</w:t>
          </w:r>
          <w:r>
            <w:t>, Rovaniemen kaupungissa</w:t>
          </w:r>
          <w:r w:rsidR="00A67637">
            <w:t xml:space="preserve"> (liite 4</w:t>
          </w:r>
          <w:r w:rsidR="005912B2">
            <w:t>7</w:t>
          </w:r>
          <w:r w:rsidR="00A67637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4</w:t>
          </w:r>
          <w:r w:rsidR="005912B2">
            <w:t>8</w:t>
          </w:r>
          <w:r>
            <w:t xml:space="preserve">) Kuusikkoselän – </w:t>
          </w:r>
          <w:proofErr w:type="spellStart"/>
          <w:r>
            <w:t>Paljukkalaen</w:t>
          </w:r>
          <w:proofErr w:type="spellEnd"/>
          <w:r>
            <w:t xml:space="preserve"> luonnonsuojelualue, jonka pinta-ala on noin 672 </w:t>
          </w:r>
          <w:r w:rsidR="00A67637">
            <w:t>hehtaaria</w:t>
          </w:r>
          <w:r>
            <w:t>, Rovaniemen kaupungissa</w:t>
          </w:r>
          <w:r w:rsidR="00A67637">
            <w:t xml:space="preserve"> (liite 4</w:t>
          </w:r>
          <w:r w:rsidR="005912B2">
            <w:t>8</w:t>
          </w:r>
          <w:r w:rsidR="00A67637">
            <w:t>)</w:t>
          </w:r>
          <w:r>
            <w:t>;</w:t>
          </w:r>
        </w:p>
        <w:p w:rsidR="001D1333" w:rsidRDefault="005912B2" w:rsidP="001D1333">
          <w:pPr>
            <w:pStyle w:val="LLMomentinAlakohta"/>
          </w:pPr>
          <w:r>
            <w:t>49</w:t>
          </w:r>
          <w:r w:rsidR="001D1333">
            <w:t xml:space="preserve">) </w:t>
          </w:r>
          <w:proofErr w:type="spellStart"/>
          <w:r w:rsidR="001D1333">
            <w:t>Käyrästunturin</w:t>
          </w:r>
          <w:proofErr w:type="spellEnd"/>
          <w:r w:rsidR="001D1333">
            <w:t xml:space="preserve"> luonnonsuojelualue, jonka pinta-ala on noin 494 </w:t>
          </w:r>
          <w:r w:rsidR="00A67637">
            <w:t>hehtaaria, Rova</w:t>
          </w:r>
          <w:r w:rsidR="001D1333">
            <w:t>niemen kaupungissa</w:t>
          </w:r>
          <w:r w:rsidR="00A67637">
            <w:t xml:space="preserve"> (liite </w:t>
          </w:r>
          <w:r>
            <w:t>49</w:t>
          </w:r>
          <w:r w:rsidR="00A67637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5</w:t>
          </w:r>
          <w:r w:rsidR="005912B2">
            <w:t>0</w:t>
          </w:r>
          <w:r w:rsidR="001D1333">
            <w:t xml:space="preserve">) Könkäänsaaren – Vianaavan luonnonsuojelualue, jonka pinta-ala on noin 1136 </w:t>
          </w:r>
          <w:r w:rsidR="00A67637">
            <w:t>hehtaaria</w:t>
          </w:r>
          <w:r w:rsidR="001D1333">
            <w:t>, Rovaniemen kaupungissa</w:t>
          </w:r>
          <w:r w:rsidR="00A67637">
            <w:t xml:space="preserve"> (liite </w:t>
          </w:r>
          <w:r>
            <w:t>5</w:t>
          </w:r>
          <w:r w:rsidR="005912B2">
            <w:t>0</w:t>
          </w:r>
          <w:r w:rsidR="00A67637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5</w:t>
          </w:r>
          <w:r w:rsidR="005912B2">
            <w:t>1</w:t>
          </w:r>
          <w:r w:rsidR="001D1333">
            <w:t xml:space="preserve">) </w:t>
          </w:r>
          <w:proofErr w:type="spellStart"/>
          <w:r w:rsidR="001D1333">
            <w:t>Louevaaran</w:t>
          </w:r>
          <w:proofErr w:type="spellEnd"/>
          <w:r w:rsidR="001D1333">
            <w:t xml:space="preserve"> luonnonsuojelualue, jonka pinta-ala on n</w:t>
          </w:r>
          <w:r w:rsidR="00A67637">
            <w:t>oin 2178 hehtaaria, Rovanie</w:t>
          </w:r>
          <w:r w:rsidR="001D1333">
            <w:t>men kaupungissa</w:t>
          </w:r>
          <w:r w:rsidR="00A67637">
            <w:t xml:space="preserve"> (liite </w:t>
          </w:r>
          <w:r>
            <w:t>5</w:t>
          </w:r>
          <w:r w:rsidR="005912B2">
            <w:t>1</w:t>
          </w:r>
          <w:r w:rsidR="00A67637">
            <w:t>)</w:t>
          </w:r>
          <w:r w:rsidR="001D1333">
            <w:t>;</w:t>
          </w:r>
        </w:p>
        <w:p w:rsidR="001D1333" w:rsidRDefault="001D1333" w:rsidP="001D1333">
          <w:pPr>
            <w:pStyle w:val="LLMomentinAlakohta"/>
          </w:pPr>
          <w:r>
            <w:t>5</w:t>
          </w:r>
          <w:r w:rsidR="005912B2">
            <w:t>2</w:t>
          </w:r>
          <w:r>
            <w:t xml:space="preserve">) </w:t>
          </w:r>
          <w:proofErr w:type="spellStart"/>
          <w:r>
            <w:t>Namalikkokivalon</w:t>
          </w:r>
          <w:proofErr w:type="spellEnd"/>
          <w:r>
            <w:t xml:space="preserve"> luonnonsuojelualue, jonka pinta-ala on noin 835 </w:t>
          </w:r>
          <w:r w:rsidR="00A67637">
            <w:t>hehtaaria, Ro</w:t>
          </w:r>
          <w:r>
            <w:t>vaniemen kaupungissa</w:t>
          </w:r>
          <w:r w:rsidR="00A67637">
            <w:t xml:space="preserve"> (liite 5</w:t>
          </w:r>
          <w:r w:rsidR="005912B2">
            <w:t>2</w:t>
          </w:r>
          <w:r w:rsidR="00A67637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5</w:t>
          </w:r>
          <w:r w:rsidR="005912B2">
            <w:t>3</w:t>
          </w:r>
          <w:r>
            <w:t xml:space="preserve">) </w:t>
          </w:r>
          <w:proofErr w:type="spellStart"/>
          <w:r>
            <w:t>Narkauksen</w:t>
          </w:r>
          <w:proofErr w:type="spellEnd"/>
          <w:r>
            <w:t xml:space="preserve"> – </w:t>
          </w:r>
          <w:proofErr w:type="spellStart"/>
          <w:r>
            <w:t>Katiskon</w:t>
          </w:r>
          <w:proofErr w:type="spellEnd"/>
          <w:r>
            <w:t xml:space="preserve"> lehtojen luonnonsuojelualue, jonka pinta-ala on noin 118 </w:t>
          </w:r>
          <w:r w:rsidR="00A67637">
            <w:t>hehtaaria</w:t>
          </w:r>
          <w:r>
            <w:t>, Rovaniemen kaupungissa</w:t>
          </w:r>
          <w:r w:rsidR="00C9564E">
            <w:t xml:space="preserve"> (liite 5</w:t>
          </w:r>
          <w:r w:rsidR="005912B2">
            <w:t>3</w:t>
          </w:r>
          <w:r w:rsidR="00C9564E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5</w:t>
          </w:r>
          <w:r w:rsidR="005912B2">
            <w:t>4</w:t>
          </w:r>
          <w:r>
            <w:t xml:space="preserve">) Petäjävaaran – Suolijärven luonnonsuojelualue, jonka pinta-ala on noin 815 </w:t>
          </w:r>
          <w:r w:rsidR="00A67637">
            <w:t>hehtaaria</w:t>
          </w:r>
          <w:r>
            <w:t>, Rovaniemen kaupungissa</w:t>
          </w:r>
          <w:r w:rsidR="00C9564E">
            <w:t xml:space="preserve"> (liite 5</w:t>
          </w:r>
          <w:r w:rsidR="005912B2">
            <w:t>4</w:t>
          </w:r>
          <w:r w:rsidR="00C9564E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5</w:t>
          </w:r>
          <w:r w:rsidR="005912B2">
            <w:t>5</w:t>
          </w:r>
          <w:r>
            <w:t xml:space="preserve">) </w:t>
          </w:r>
          <w:proofErr w:type="spellStart"/>
          <w:r>
            <w:t>Pilpasen</w:t>
          </w:r>
          <w:proofErr w:type="spellEnd"/>
          <w:r>
            <w:t xml:space="preserve"> luonnonsuojelualue, jonka pinta-ala on noin 289 </w:t>
          </w:r>
          <w:r w:rsidR="00A67637">
            <w:t>hehtaaria</w:t>
          </w:r>
          <w:r>
            <w:t>, Rovaniemen kaupungissa</w:t>
          </w:r>
          <w:r w:rsidR="00C9564E">
            <w:t xml:space="preserve"> (liite 5</w:t>
          </w:r>
          <w:r w:rsidR="005912B2">
            <w:t>5</w:t>
          </w:r>
          <w:r w:rsidR="00C9564E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5</w:t>
          </w:r>
          <w:r w:rsidR="005912B2">
            <w:t>6</w:t>
          </w:r>
          <w:r>
            <w:t xml:space="preserve">) </w:t>
          </w:r>
          <w:proofErr w:type="spellStart"/>
          <w:r>
            <w:t>Susirovan</w:t>
          </w:r>
          <w:proofErr w:type="spellEnd"/>
          <w:r>
            <w:t xml:space="preserve"> luonnonsuojelualue, jonka pinta-ala on noin 421 </w:t>
          </w:r>
          <w:r w:rsidR="00A67637">
            <w:t>hehtaaria</w:t>
          </w:r>
          <w:r>
            <w:t>, Rovaniemen kaupungissa ja Ylitornion kunnassa</w:t>
          </w:r>
          <w:r w:rsidR="00C9564E">
            <w:t xml:space="preserve"> (liite 5</w:t>
          </w:r>
          <w:r w:rsidR="005912B2">
            <w:t>6</w:t>
          </w:r>
          <w:r w:rsidR="00C9564E">
            <w:t>)</w:t>
          </w:r>
          <w:r>
            <w:t>;</w:t>
          </w:r>
        </w:p>
        <w:p w:rsidR="003365BA" w:rsidRDefault="002A257A" w:rsidP="001D1333">
          <w:pPr>
            <w:pStyle w:val="LLMomentinAlakohta"/>
          </w:pPr>
          <w:r>
            <w:t>5</w:t>
          </w:r>
          <w:r w:rsidR="005912B2">
            <w:t>7</w:t>
          </w:r>
          <w:r w:rsidR="003365BA">
            <w:t xml:space="preserve">) </w:t>
          </w:r>
          <w:proofErr w:type="spellStart"/>
          <w:r w:rsidR="003365BA">
            <w:t>Tuiskukivalon</w:t>
          </w:r>
          <w:proofErr w:type="spellEnd"/>
          <w:r w:rsidR="003365BA">
            <w:t xml:space="preserve"> </w:t>
          </w:r>
          <w:proofErr w:type="spellStart"/>
          <w:r w:rsidR="003365BA">
            <w:t>närheikön</w:t>
          </w:r>
          <w:proofErr w:type="spellEnd"/>
          <w:r w:rsidR="003365BA">
            <w:t xml:space="preserve"> luonnonsuojelualue, jonka pinta-ala on noin 1709 hehtaaria, Rovaniemen kaupungissa ja Tervolan kunnassa (liite </w:t>
          </w:r>
          <w:r>
            <w:t>5</w:t>
          </w:r>
          <w:r w:rsidR="005912B2">
            <w:t>7</w:t>
          </w:r>
          <w:r w:rsidR="003365BA">
            <w:t>);</w:t>
          </w:r>
        </w:p>
        <w:p w:rsidR="001D1333" w:rsidRDefault="001D1333" w:rsidP="001D1333">
          <w:pPr>
            <w:pStyle w:val="LLMomentinAlakohta"/>
          </w:pPr>
          <w:r>
            <w:t>5</w:t>
          </w:r>
          <w:r w:rsidR="005912B2">
            <w:t>8</w:t>
          </w:r>
          <w:r>
            <w:t xml:space="preserve">) </w:t>
          </w:r>
          <w:proofErr w:type="spellStart"/>
          <w:r>
            <w:t>Viljusaavan</w:t>
          </w:r>
          <w:proofErr w:type="spellEnd"/>
          <w:r>
            <w:t xml:space="preserve"> luonnonsuojelualue, jonka pinta-ala on noin 484 </w:t>
          </w:r>
          <w:r w:rsidR="00A67637">
            <w:t>hehtaaria</w:t>
          </w:r>
          <w:r>
            <w:t>, Sallan kunnassa</w:t>
          </w:r>
          <w:r w:rsidR="00C9564E">
            <w:t xml:space="preserve"> (liite 5</w:t>
          </w:r>
          <w:r w:rsidR="005912B2">
            <w:t>8</w:t>
          </w:r>
          <w:r w:rsidR="00C9564E">
            <w:t>)</w:t>
          </w:r>
          <w:r>
            <w:t>;</w:t>
          </w:r>
        </w:p>
        <w:p w:rsidR="001D1333" w:rsidRDefault="005912B2" w:rsidP="001D1333">
          <w:pPr>
            <w:pStyle w:val="LLMomentinAlakohta"/>
          </w:pPr>
          <w:r>
            <w:t>59</w:t>
          </w:r>
          <w:r w:rsidR="001D1333">
            <w:t xml:space="preserve">) Käärmeaavan luonnonsuojelualue, jonka pinta-ala on noin 1173 </w:t>
          </w:r>
          <w:r w:rsidR="00A67637">
            <w:t>hehtaaria</w:t>
          </w:r>
          <w:r w:rsidR="001D1333">
            <w:t>, Simon kunnassa</w:t>
          </w:r>
          <w:r w:rsidR="00C9564E">
            <w:t xml:space="preserve"> (liite </w:t>
          </w:r>
          <w:r>
            <w:t>59</w:t>
          </w:r>
          <w:r w:rsidR="00C9564E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6</w:t>
          </w:r>
          <w:r w:rsidR="005912B2">
            <w:t>0</w:t>
          </w:r>
          <w:r w:rsidR="001D1333">
            <w:t xml:space="preserve">) Saariaavan – Hattuselän luonnonsuojelualue, jonka pinta-ala on noin 1130 </w:t>
          </w:r>
          <w:r w:rsidR="00A67637">
            <w:t>hehtaaria</w:t>
          </w:r>
          <w:r w:rsidR="00977194">
            <w:t>,</w:t>
          </w:r>
          <w:r w:rsidR="00A67637">
            <w:t xml:space="preserve"> </w:t>
          </w:r>
          <w:r w:rsidR="001D1333">
            <w:t>Simon ja Tervolan kunnissa</w:t>
          </w:r>
          <w:r w:rsidR="00C9564E">
            <w:t xml:space="preserve"> (liite </w:t>
          </w:r>
          <w:r>
            <w:t>6</w:t>
          </w:r>
          <w:r w:rsidR="005912B2">
            <w:t>0</w:t>
          </w:r>
          <w:r w:rsidR="00C9564E">
            <w:t>)</w:t>
          </w:r>
          <w:r w:rsidR="001D1333">
            <w:t>;</w:t>
          </w:r>
        </w:p>
        <w:p w:rsidR="001D1333" w:rsidRDefault="002A257A" w:rsidP="001D1333">
          <w:pPr>
            <w:pStyle w:val="LLMomentinAlakohta"/>
          </w:pPr>
          <w:r>
            <w:t>6</w:t>
          </w:r>
          <w:r w:rsidR="005912B2">
            <w:t>1</w:t>
          </w:r>
          <w:r w:rsidR="001D1333">
            <w:t xml:space="preserve">) Oravakuusikon luonnonsuojelualue, jonka pinta-ala on noin 366 </w:t>
          </w:r>
          <w:r w:rsidR="00977194">
            <w:t>hehtaaria</w:t>
          </w:r>
          <w:r w:rsidR="001D1333">
            <w:t>, Sodankylän kunnassa</w:t>
          </w:r>
          <w:r w:rsidR="00C9564E">
            <w:t xml:space="preserve"> (liite </w:t>
          </w:r>
          <w:r>
            <w:t>6</w:t>
          </w:r>
          <w:r w:rsidR="005912B2">
            <w:t>1</w:t>
          </w:r>
          <w:r w:rsidR="00C9564E">
            <w:t>)</w:t>
          </w:r>
          <w:r w:rsidR="001D1333">
            <w:t>;</w:t>
          </w:r>
        </w:p>
        <w:p w:rsidR="001D1333" w:rsidRDefault="001D1333" w:rsidP="001D1333">
          <w:pPr>
            <w:pStyle w:val="LLMomentinAlakohta"/>
          </w:pPr>
          <w:r>
            <w:t>6</w:t>
          </w:r>
          <w:r w:rsidR="005912B2">
            <w:t>2</w:t>
          </w:r>
          <w:r>
            <w:t>) Auringonkorven luonnonsuojelualue, jonka pinta-ala o</w:t>
          </w:r>
          <w:r w:rsidR="00977194">
            <w:t>n noin 389 hehtaaria, Tervo</w:t>
          </w:r>
          <w:r>
            <w:t>lan kunnassa</w:t>
          </w:r>
          <w:r w:rsidR="00C9564E">
            <w:t xml:space="preserve"> (liite 6</w:t>
          </w:r>
          <w:r w:rsidR="005912B2">
            <w:t>2</w:t>
          </w:r>
          <w:r w:rsidR="00C9564E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6</w:t>
          </w:r>
          <w:r w:rsidR="005912B2">
            <w:t>3</w:t>
          </w:r>
          <w:r>
            <w:t xml:space="preserve">) Kalhuaavan luonnonsuojelualue, jonka pinta-ala on noin 846 </w:t>
          </w:r>
          <w:r w:rsidR="00977194">
            <w:t>hehtaaria</w:t>
          </w:r>
          <w:r>
            <w:t>, Tervolan kunnassa</w:t>
          </w:r>
          <w:r w:rsidR="00C9564E">
            <w:t xml:space="preserve"> (liite 6</w:t>
          </w:r>
          <w:r w:rsidR="005912B2">
            <w:t>3</w:t>
          </w:r>
          <w:r w:rsidR="00C9564E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>6</w:t>
          </w:r>
          <w:r w:rsidR="005912B2">
            <w:t>4</w:t>
          </w:r>
          <w:r>
            <w:t xml:space="preserve">) Karhuaavan – </w:t>
          </w:r>
          <w:proofErr w:type="spellStart"/>
          <w:r>
            <w:t>Heinijänkän</w:t>
          </w:r>
          <w:proofErr w:type="spellEnd"/>
          <w:r>
            <w:t xml:space="preserve"> – Kokonrämeen luonnonsuojelualue, jonka pinta-ala on noin </w:t>
          </w:r>
          <w:r w:rsidRPr="005458F2">
            <w:t xml:space="preserve">1185 </w:t>
          </w:r>
          <w:r w:rsidR="00977194" w:rsidRPr="005458F2">
            <w:t>hehtaaria</w:t>
          </w:r>
          <w:r w:rsidRPr="005458F2">
            <w:t>, Tervolan kunnassa</w:t>
          </w:r>
          <w:r w:rsidR="00C9564E" w:rsidRPr="005458F2">
            <w:t xml:space="preserve"> (liite 6</w:t>
          </w:r>
          <w:r w:rsidR="005912B2">
            <w:t>4</w:t>
          </w:r>
          <w:r w:rsidR="00C9564E" w:rsidRPr="005458F2">
            <w:t>)</w:t>
          </w:r>
          <w:r w:rsidRPr="005458F2">
            <w:t>;</w:t>
          </w:r>
        </w:p>
        <w:p w:rsidR="00F704D8" w:rsidRDefault="00F704D8" w:rsidP="00F704D8">
          <w:pPr>
            <w:pStyle w:val="LLMomentinAlakohta"/>
          </w:pPr>
          <w:r>
            <w:t xml:space="preserve">65) </w:t>
          </w:r>
          <w:proofErr w:type="spellStart"/>
          <w:r>
            <w:t>Konttikivalon</w:t>
          </w:r>
          <w:proofErr w:type="spellEnd"/>
          <w:r>
            <w:t xml:space="preserve"> luonnonsuojelualue, jonka pinta-ala on noin 468 hehtaaria, Tervolan kunn</w:t>
          </w:r>
          <w:r w:rsidR="005912B2">
            <w:t>a</w:t>
          </w:r>
          <w:r>
            <w:t xml:space="preserve">ssa (liite </w:t>
          </w:r>
          <w:r w:rsidR="005912B2">
            <w:t>65</w:t>
          </w:r>
          <w:r>
            <w:t>);</w:t>
          </w:r>
        </w:p>
        <w:p w:rsidR="001D1333" w:rsidRDefault="001D1333" w:rsidP="001D1333">
          <w:pPr>
            <w:pStyle w:val="LLMomentinAlakohta"/>
          </w:pPr>
          <w:r w:rsidRPr="005458F2">
            <w:t>66) Kalkkimaan luonnonsuojelualue,</w:t>
          </w:r>
          <w:r>
            <w:t xml:space="preserve"> jonka pinta-ala on noin 462 </w:t>
          </w:r>
          <w:r w:rsidR="00977194">
            <w:t>hehtaaria</w:t>
          </w:r>
          <w:r>
            <w:t>, Tornion kaupungissa</w:t>
          </w:r>
          <w:r w:rsidR="00C9564E">
            <w:t xml:space="preserve"> (liite 66)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 xml:space="preserve">67) </w:t>
          </w:r>
          <w:proofErr w:type="spellStart"/>
          <w:r>
            <w:t>Rakanjänkän</w:t>
          </w:r>
          <w:proofErr w:type="spellEnd"/>
          <w:r>
            <w:t xml:space="preserve"> – </w:t>
          </w:r>
          <w:proofErr w:type="spellStart"/>
          <w:r>
            <w:t>Karsilonmaan</w:t>
          </w:r>
          <w:proofErr w:type="spellEnd"/>
          <w:r>
            <w:t xml:space="preserve"> luonnonsuojelualue, jonka pinta-ala on noin 105 </w:t>
          </w:r>
          <w:r w:rsidR="00977194">
            <w:t>hehtaaria</w:t>
          </w:r>
          <w:r>
            <w:t>, Tornion kaupungissa</w:t>
          </w:r>
          <w:r w:rsidR="00C9564E">
            <w:t xml:space="preserve"> (liite 6</w:t>
          </w:r>
          <w:r w:rsidR="001A20D0">
            <w:t>7</w:t>
          </w:r>
          <w:r w:rsidR="00C9564E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 xml:space="preserve">68) </w:t>
          </w:r>
          <w:proofErr w:type="spellStart"/>
          <w:r>
            <w:t>Sattavuoman</w:t>
          </w:r>
          <w:proofErr w:type="spellEnd"/>
          <w:r>
            <w:t xml:space="preserve"> luonnonsuojelualue, jonka pinta-ala on noin 286 </w:t>
          </w:r>
          <w:r w:rsidR="00977194">
            <w:t>hehtaaria</w:t>
          </w:r>
          <w:r>
            <w:t>, Tornion kaupungissa</w:t>
          </w:r>
          <w:r w:rsidR="00C9564E">
            <w:t xml:space="preserve"> (liite 6</w:t>
          </w:r>
          <w:r w:rsidR="001A20D0">
            <w:t>8</w:t>
          </w:r>
          <w:r w:rsidR="00C9564E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 xml:space="preserve">69) </w:t>
          </w:r>
          <w:proofErr w:type="spellStart"/>
          <w:r>
            <w:t>Vaaranjänkän</w:t>
          </w:r>
          <w:proofErr w:type="spellEnd"/>
          <w:r>
            <w:t xml:space="preserve"> – </w:t>
          </w:r>
          <w:proofErr w:type="spellStart"/>
          <w:r>
            <w:t>Rovajänkän</w:t>
          </w:r>
          <w:proofErr w:type="spellEnd"/>
          <w:r>
            <w:t xml:space="preserve"> – Runtelin lehdon luonnonsuojelualue, jonka pinta-ala on noin 512 </w:t>
          </w:r>
          <w:r w:rsidR="00977194">
            <w:t>hehtaaria</w:t>
          </w:r>
          <w:r>
            <w:t>, Tornion kaupungissa</w:t>
          </w:r>
          <w:r w:rsidR="00C9564E">
            <w:t xml:space="preserve"> (liite 6</w:t>
          </w:r>
          <w:r w:rsidR="001A20D0">
            <w:t>9</w:t>
          </w:r>
          <w:r w:rsidR="00C9564E">
            <w:t>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 xml:space="preserve">70) Aavasaksan kruununpuiston luonnonsuojelualue, jonka pinta-ala on noin 107 </w:t>
          </w:r>
          <w:r w:rsidR="00977194">
            <w:t>hehtaaria</w:t>
          </w:r>
          <w:r>
            <w:t>, Ylitornion kunnassa</w:t>
          </w:r>
          <w:r w:rsidR="001A20D0">
            <w:t xml:space="preserve"> (liite 70)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 xml:space="preserve">71) </w:t>
          </w:r>
          <w:proofErr w:type="spellStart"/>
          <w:r>
            <w:t>Heinivuoman</w:t>
          </w:r>
          <w:proofErr w:type="spellEnd"/>
          <w:r>
            <w:t xml:space="preserve"> – </w:t>
          </w:r>
          <w:proofErr w:type="spellStart"/>
          <w:r>
            <w:t>Pietinvuoman</w:t>
          </w:r>
          <w:proofErr w:type="spellEnd"/>
          <w:r>
            <w:t xml:space="preserve"> luonnonsuojelualue, jonka pinta-ala on noin 792 </w:t>
          </w:r>
          <w:r w:rsidR="00977194">
            <w:t>hehtaaria</w:t>
          </w:r>
          <w:r>
            <w:t>, Ylitornion kunnassa</w:t>
          </w:r>
          <w:r w:rsidR="001A20D0">
            <w:t xml:space="preserve"> (liite 71)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 xml:space="preserve">72) </w:t>
          </w:r>
          <w:proofErr w:type="spellStart"/>
          <w:r>
            <w:t>Hämeenvuoman</w:t>
          </w:r>
          <w:proofErr w:type="spellEnd"/>
          <w:r>
            <w:t xml:space="preserve"> – </w:t>
          </w:r>
          <w:proofErr w:type="spellStart"/>
          <w:r>
            <w:t>Salama</w:t>
          </w:r>
          <w:r w:rsidR="00B239BC">
            <w:t>lompolon</w:t>
          </w:r>
          <w:r>
            <w:t>vuoman</w:t>
          </w:r>
          <w:proofErr w:type="spellEnd"/>
          <w:r>
            <w:t xml:space="preserve"> luonnonsuojelualue, jonka pinta-ala on noin 268 </w:t>
          </w:r>
          <w:r w:rsidR="00977194">
            <w:t>hehtaaria</w:t>
          </w:r>
          <w:r>
            <w:t>, Ylitornion kunnassa</w:t>
          </w:r>
          <w:r w:rsidR="001A20D0">
            <w:t xml:space="preserve"> (liite 72)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 xml:space="preserve">73) Kaitajärven luonnonsuojelualue, jonka pinta-ala on noin 210 </w:t>
          </w:r>
          <w:r w:rsidR="00977194">
            <w:t>hehtaaria</w:t>
          </w:r>
          <w:r>
            <w:t>, Ylitornion kunnassa</w:t>
          </w:r>
          <w:r w:rsidR="001A20D0">
            <w:t xml:space="preserve"> (liite 73)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 xml:space="preserve">74) </w:t>
          </w:r>
          <w:proofErr w:type="spellStart"/>
          <w:r>
            <w:t>Palokkaan</w:t>
          </w:r>
          <w:proofErr w:type="spellEnd"/>
          <w:r>
            <w:t xml:space="preserve"> luonnonsuojelualue, jonka pinta-ala on noin 3560 </w:t>
          </w:r>
          <w:r w:rsidR="00977194">
            <w:t>hehtaaria</w:t>
          </w:r>
          <w:r>
            <w:t>, Ylitornion kunnassa</w:t>
          </w:r>
          <w:r w:rsidR="001A20D0">
            <w:t xml:space="preserve"> (liite 74)</w:t>
          </w:r>
          <w:r>
            <w:t>;</w:t>
          </w:r>
        </w:p>
        <w:p w:rsidR="001D1333" w:rsidRDefault="001D1333" w:rsidP="001D1333">
          <w:pPr>
            <w:pStyle w:val="LLMomentinAlakohta"/>
          </w:pPr>
          <w:r>
            <w:t xml:space="preserve">75) </w:t>
          </w:r>
          <w:proofErr w:type="spellStart"/>
          <w:r>
            <w:t>Romppaiden</w:t>
          </w:r>
          <w:proofErr w:type="spellEnd"/>
          <w:r>
            <w:t xml:space="preserve"> luonnonsuojelualue, jonka pinta-ala on noin 151 </w:t>
          </w:r>
          <w:r w:rsidR="00977194">
            <w:t>hehtaaria</w:t>
          </w:r>
          <w:r>
            <w:t>, Ylitornion kunnassa</w:t>
          </w:r>
          <w:r w:rsidR="001A20D0">
            <w:t xml:space="preserve"> (liite 75)</w:t>
          </w:r>
          <w:r>
            <w:t>.</w:t>
          </w:r>
        </w:p>
        <w:p w:rsidR="00F154CB" w:rsidRDefault="00F154CB" w:rsidP="001D1333">
          <w:pPr>
            <w:pStyle w:val="LLMomentinAlakohta"/>
          </w:pPr>
        </w:p>
        <w:p w:rsidR="00F154CB" w:rsidRPr="009167E1" w:rsidRDefault="00F154CB" w:rsidP="00BA71BD">
          <w:pPr>
            <w:pStyle w:val="LLPykala"/>
          </w:pPr>
          <w:r>
            <w:t>3</w:t>
          </w:r>
          <w:r w:rsidRPr="009167E1">
            <w:t xml:space="preserve"> §</w:t>
          </w:r>
        </w:p>
        <w:p w:rsidR="00F154CB" w:rsidRPr="00A4663A" w:rsidRDefault="00F154CB" w:rsidP="00057B14">
          <w:pPr>
            <w:pStyle w:val="LLPykalanOtsikko"/>
          </w:pPr>
          <w:r w:rsidRPr="00F154CB">
            <w:t>Rauhoitussäännökset</w:t>
          </w:r>
        </w:p>
        <w:p w:rsidR="00F154CB" w:rsidRDefault="00F154CB" w:rsidP="00F154CB">
          <w:pPr>
            <w:pStyle w:val="LLKappalejako"/>
          </w:pPr>
          <w:r w:rsidRPr="00F154CB">
            <w:t xml:space="preserve">Tällä asetuksella perustettuihin luonnonsuojelualueisiin sovellettavista rauhoitussäännöksistä säädetään luonnonsuojelulain </w:t>
          </w:r>
          <w:r w:rsidR="00C17D6D">
            <w:t>52</w:t>
          </w:r>
          <w:r w:rsidRPr="00F154CB">
            <w:t xml:space="preserve"> §:</w:t>
          </w:r>
          <w:proofErr w:type="spellStart"/>
          <w:r w:rsidRPr="00F154CB">
            <w:t>ssä</w:t>
          </w:r>
          <w:proofErr w:type="spellEnd"/>
          <w:r>
            <w:t>.</w:t>
          </w:r>
        </w:p>
        <w:p w:rsidR="00F154CB" w:rsidRDefault="00A67637" w:rsidP="00F154CB">
          <w:pPr>
            <w:pStyle w:val="LLKappalejako"/>
          </w:pPr>
          <w:r w:rsidRPr="00A67637">
            <w:t>Poiketen siitä, mitä 1 momentissa tarkoitetuissa rauhoitussäännöksissä säädetään, sallittua on</w:t>
          </w:r>
          <w:r>
            <w:t>:</w:t>
          </w:r>
        </w:p>
        <w:p w:rsidR="00A67637" w:rsidRDefault="00A67637" w:rsidP="00A67637">
          <w:pPr>
            <w:pStyle w:val="LLKappalejako"/>
          </w:pPr>
          <w:r>
            <w:t xml:space="preserve">1) puolustusvoimien harjoitus- ja koulutustoiminta A.E. Järvisen </w:t>
          </w:r>
          <w:proofErr w:type="spellStart"/>
          <w:r>
            <w:t>aihkikon</w:t>
          </w:r>
          <w:proofErr w:type="spellEnd"/>
          <w:r>
            <w:t xml:space="preserve"> luonnonsuojelualueella;</w:t>
          </w:r>
        </w:p>
        <w:p w:rsidR="00A67637" w:rsidRDefault="00A67637" w:rsidP="007E38FB">
          <w:pPr>
            <w:pStyle w:val="LLKappalejako"/>
          </w:pPr>
          <w:r>
            <w:t xml:space="preserve">2) </w:t>
          </w:r>
          <w:r w:rsidR="00590992" w:rsidRPr="00590992">
            <w:t xml:space="preserve">tämän asetuksen voimaantullessa käytössä olevien talviaikaisten maastoliikennereittien ja </w:t>
          </w:r>
          <w:r w:rsidR="00590992">
            <w:t>-</w:t>
          </w:r>
          <w:r w:rsidR="00590992" w:rsidRPr="00590992">
            <w:t>urien kunnossapitäminen</w:t>
          </w:r>
          <w:r w:rsidR="00590992">
            <w:t xml:space="preserve"> </w:t>
          </w:r>
          <w:proofErr w:type="spellStart"/>
          <w:r w:rsidR="007E38FB" w:rsidRPr="00590992">
            <w:t>Aalistunturin</w:t>
          </w:r>
          <w:proofErr w:type="spellEnd"/>
          <w:r w:rsidR="007E38FB" w:rsidRPr="00590992">
            <w:t>,</w:t>
          </w:r>
          <w:r w:rsidR="007E38FB">
            <w:t xml:space="preserve"> </w:t>
          </w:r>
          <w:r w:rsidR="007E38FB" w:rsidRPr="00590992">
            <w:t>Aavasaksan kruununpuiston</w:t>
          </w:r>
          <w:r w:rsidR="007E38FB">
            <w:t xml:space="preserve">, </w:t>
          </w:r>
          <w:proofErr w:type="spellStart"/>
          <w:r w:rsidR="007E38FB" w:rsidRPr="00590992">
            <w:t>Heinivuoman</w:t>
          </w:r>
          <w:proofErr w:type="spellEnd"/>
          <w:r w:rsidR="007E38FB">
            <w:t xml:space="preserve"> – </w:t>
          </w:r>
          <w:proofErr w:type="spellStart"/>
          <w:r w:rsidR="007E38FB" w:rsidRPr="00590992">
            <w:t>Pietinvuoman</w:t>
          </w:r>
          <w:proofErr w:type="spellEnd"/>
          <w:r w:rsidR="007E38FB">
            <w:t>,</w:t>
          </w:r>
          <w:r w:rsidR="007E38FB" w:rsidRPr="00590992">
            <w:t xml:space="preserve"> </w:t>
          </w:r>
          <w:r w:rsidR="00590992">
            <w:t xml:space="preserve">Herankairan, </w:t>
          </w:r>
          <w:r w:rsidR="007E38FB" w:rsidRPr="00590992">
            <w:t xml:space="preserve">Kalhuaavan, </w:t>
          </w:r>
          <w:proofErr w:type="spellStart"/>
          <w:r w:rsidR="007E38FB" w:rsidRPr="00590992">
            <w:t>Kaltiojänkän</w:t>
          </w:r>
          <w:proofErr w:type="spellEnd"/>
          <w:r w:rsidR="007E38FB" w:rsidRPr="00590992">
            <w:t xml:space="preserve">, Kumputunturin, </w:t>
          </w:r>
          <w:proofErr w:type="spellStart"/>
          <w:r w:rsidR="007E38FB" w:rsidRPr="00590992">
            <w:t>Kuusajärven</w:t>
          </w:r>
          <w:proofErr w:type="spellEnd"/>
          <w:r w:rsidR="007E38FB" w:rsidRPr="00590992">
            <w:t xml:space="preserve"> soiden, </w:t>
          </w:r>
          <w:r w:rsidR="00590992">
            <w:t>Kön</w:t>
          </w:r>
          <w:r w:rsidR="00590992" w:rsidRPr="00590992">
            <w:t>käänsaaren</w:t>
          </w:r>
          <w:r w:rsidR="00590992">
            <w:t xml:space="preserve"> – </w:t>
          </w:r>
          <w:r w:rsidR="00590992" w:rsidRPr="00590992">
            <w:t xml:space="preserve">Vianaavan, </w:t>
          </w:r>
          <w:proofErr w:type="spellStart"/>
          <w:r w:rsidR="007E38FB" w:rsidRPr="00590992">
            <w:t>Miekojärven</w:t>
          </w:r>
          <w:proofErr w:type="spellEnd"/>
          <w:r w:rsidR="007E38FB" w:rsidRPr="00590992">
            <w:t xml:space="preserve">, </w:t>
          </w:r>
          <w:proofErr w:type="spellStart"/>
          <w:r w:rsidR="00590992" w:rsidRPr="00590992">
            <w:t>Namalikkokivalon</w:t>
          </w:r>
          <w:proofErr w:type="spellEnd"/>
          <w:r w:rsidR="00590992" w:rsidRPr="00590992">
            <w:t xml:space="preserve">, </w:t>
          </w:r>
          <w:proofErr w:type="spellStart"/>
          <w:r w:rsidR="007E38FB" w:rsidRPr="00590992">
            <w:t>Niesaselän</w:t>
          </w:r>
          <w:proofErr w:type="spellEnd"/>
          <w:r w:rsidR="007E38FB" w:rsidRPr="00590992">
            <w:t xml:space="preserve">, </w:t>
          </w:r>
          <w:proofErr w:type="spellStart"/>
          <w:r w:rsidR="007E38FB" w:rsidRPr="00590992">
            <w:t>Pakasaivon</w:t>
          </w:r>
          <w:proofErr w:type="spellEnd"/>
          <w:r w:rsidR="007E38FB" w:rsidRPr="00590992">
            <w:t>, Petäjävaaran</w:t>
          </w:r>
          <w:r w:rsidR="007E38FB">
            <w:t xml:space="preserve"> – </w:t>
          </w:r>
          <w:r w:rsidR="007E38FB" w:rsidRPr="00590992">
            <w:t xml:space="preserve">Suolijärven, </w:t>
          </w:r>
          <w:proofErr w:type="spellStart"/>
          <w:r w:rsidR="007E38FB" w:rsidRPr="00590992">
            <w:t>Siikavuoman</w:t>
          </w:r>
          <w:proofErr w:type="spellEnd"/>
          <w:r w:rsidR="007E38FB" w:rsidRPr="00590992">
            <w:t xml:space="preserve">, </w:t>
          </w:r>
          <w:proofErr w:type="spellStart"/>
          <w:r w:rsidR="007E38FB" w:rsidRPr="00590992">
            <w:t>Simojärven</w:t>
          </w:r>
          <w:proofErr w:type="spellEnd"/>
          <w:r w:rsidR="007E38FB">
            <w:t xml:space="preserve"> – </w:t>
          </w:r>
          <w:proofErr w:type="spellStart"/>
          <w:r w:rsidR="007E38FB">
            <w:t>Soppanan</w:t>
          </w:r>
          <w:proofErr w:type="spellEnd"/>
          <w:r w:rsidR="007E38FB">
            <w:t xml:space="preserve">, </w:t>
          </w:r>
          <w:r w:rsidR="007E38FB" w:rsidRPr="00590992">
            <w:t>Taljavaaran, Tuulijoen soiden</w:t>
          </w:r>
          <w:r w:rsidR="007E38FB">
            <w:t xml:space="preserve"> ja</w:t>
          </w:r>
          <w:r w:rsidR="007E38FB" w:rsidRPr="00590992">
            <w:t xml:space="preserve"> </w:t>
          </w:r>
          <w:proofErr w:type="spellStart"/>
          <w:r w:rsidR="007E38FB" w:rsidRPr="00590992">
            <w:t>Yrttivuoman</w:t>
          </w:r>
          <w:proofErr w:type="spellEnd"/>
          <w:r w:rsidR="007E38FB" w:rsidRPr="00590992">
            <w:t xml:space="preserve">, </w:t>
          </w:r>
          <w:r w:rsidR="00590992" w:rsidRPr="00590992">
            <w:t>luonnonsuojelualueilla</w:t>
          </w:r>
          <w:r>
            <w:t xml:space="preserve">; </w:t>
          </w:r>
        </w:p>
        <w:p w:rsidR="00590992" w:rsidRDefault="00A67637" w:rsidP="00590992">
          <w:pPr>
            <w:pStyle w:val="LLKappalejako"/>
          </w:pPr>
          <w:r>
            <w:t xml:space="preserve">3) </w:t>
          </w:r>
          <w:r w:rsidR="00590992">
            <w:t>tämän asetuksen voimaantullessa olemassa olevien metsätalouden talviteiden ja ajourien ylläpitoon liittyvät vähäiset toimenpiteet Kalhuaavan, Koukkulanaavan</w:t>
          </w:r>
          <w:r w:rsidR="007E38FB">
            <w:t xml:space="preserve"> – </w:t>
          </w:r>
          <w:proofErr w:type="spellStart"/>
          <w:r w:rsidR="00590992">
            <w:t>Palokivalon</w:t>
          </w:r>
          <w:proofErr w:type="spellEnd"/>
          <w:r w:rsidR="00590992">
            <w:t>, Saariaavan</w:t>
          </w:r>
          <w:r w:rsidR="007E38FB">
            <w:t xml:space="preserve"> – </w:t>
          </w:r>
          <w:r w:rsidR="00590992">
            <w:t xml:space="preserve">Hattuselän, Taljavaaran, </w:t>
          </w:r>
          <w:proofErr w:type="spellStart"/>
          <w:r w:rsidR="00590992">
            <w:t>Tupakkivuoman</w:t>
          </w:r>
          <w:proofErr w:type="spellEnd"/>
          <w:r w:rsidR="00590992">
            <w:t xml:space="preserve"> ja Tuulijoen soiden luonnonsuojelualueilla;</w:t>
          </w:r>
        </w:p>
        <w:p w:rsidR="007E38FB" w:rsidRDefault="00590992" w:rsidP="00590992">
          <w:pPr>
            <w:pStyle w:val="LLKappalejako"/>
          </w:pPr>
          <w:r>
            <w:t>4)</w:t>
          </w:r>
          <w:r w:rsidR="007E38FB">
            <w:t xml:space="preserve"> </w:t>
          </w:r>
          <w:r>
            <w:t xml:space="preserve">ympäristövaikutusten tarkkailua varten asennettavien mitta- ja seurantalaitteiden ja pohjavesiputkien asentaminen, käyttö ja sijoittaminen </w:t>
          </w:r>
          <w:proofErr w:type="spellStart"/>
          <w:r>
            <w:t>Elijärvenviian</w:t>
          </w:r>
          <w:proofErr w:type="spellEnd"/>
          <w:r>
            <w:t xml:space="preserve"> ja Kirvesaavan luonnonsuojelualuei</w:t>
          </w:r>
          <w:r w:rsidR="007E38FB">
            <w:t xml:space="preserve">lla; </w:t>
          </w:r>
        </w:p>
        <w:p w:rsidR="007E38FB" w:rsidRDefault="00590992" w:rsidP="00590992">
          <w:pPr>
            <w:pStyle w:val="LLKappalejako"/>
          </w:pPr>
          <w:r>
            <w:t>5)</w:t>
          </w:r>
          <w:r w:rsidR="007E38FB">
            <w:t xml:space="preserve"> </w:t>
          </w:r>
          <w:r w:rsidR="007E38FB" w:rsidRPr="00D31B65">
            <w:t>Jerisjärven saarten luonnonsuojelualue</w:t>
          </w:r>
          <w:r w:rsidR="007E38FB">
            <w:t xml:space="preserve">ella ja </w:t>
          </w:r>
          <w:proofErr w:type="spellStart"/>
          <w:r w:rsidR="007E38FB">
            <w:t>Nikkilänaavan</w:t>
          </w:r>
          <w:proofErr w:type="spellEnd"/>
          <w:r w:rsidR="007E38FB">
            <w:t xml:space="preserve"> luonnonsuojelualueella olemassa olevan sähkölinjan leventäminen enintään 12 metrin levyiseksi siten, että li</w:t>
          </w:r>
          <w:r w:rsidR="007E38FB" w:rsidRPr="000D2F05">
            <w:t xml:space="preserve">njan raivaus </w:t>
          </w:r>
          <w:r w:rsidR="007E38FB">
            <w:t xml:space="preserve">suoritetaan </w:t>
          </w:r>
          <w:r w:rsidR="007E38FB" w:rsidRPr="000D2F05">
            <w:t>sulan maan aikana</w:t>
          </w:r>
          <w:r w:rsidR="007E38FB">
            <w:t xml:space="preserve"> ja </w:t>
          </w:r>
          <w:r w:rsidR="007E38FB" w:rsidRPr="000D2F05">
            <w:t>linja</w:t>
          </w:r>
          <w:r w:rsidR="007E38FB">
            <w:t>n</w:t>
          </w:r>
          <w:r w:rsidR="007E38FB" w:rsidRPr="000D2F05">
            <w:t xml:space="preserve"> </w:t>
          </w:r>
          <w:r w:rsidR="007E38FB">
            <w:t xml:space="preserve">rakentamistyö </w:t>
          </w:r>
          <w:r w:rsidR="007E38FB" w:rsidRPr="000D2F05">
            <w:t>talvella</w:t>
          </w:r>
          <w:r w:rsidR="007E38FB">
            <w:t xml:space="preserve"> jäisen maan aikaan</w:t>
          </w:r>
          <w:r>
            <w:t xml:space="preserve">; </w:t>
          </w:r>
        </w:p>
        <w:p w:rsidR="007E38FB" w:rsidRDefault="007E38FB" w:rsidP="00F154CB">
          <w:pPr>
            <w:pStyle w:val="LLKappalejako"/>
          </w:pPr>
          <w:r>
            <w:t xml:space="preserve">6) </w:t>
          </w:r>
          <w:r w:rsidR="00A67637">
            <w:t>ojien ylläpito ja kunnostus luonnonsuojelualueen ulkopuolisten alueiden kuivatustarpeita varten</w:t>
          </w:r>
          <w:r>
            <w:t>.</w:t>
          </w:r>
        </w:p>
        <w:p w:rsidR="00A67637" w:rsidRDefault="00A67637" w:rsidP="00F154CB">
          <w:pPr>
            <w:pStyle w:val="LLKappalejako"/>
          </w:pPr>
        </w:p>
        <w:p w:rsidR="00F154CB" w:rsidRPr="009167E1" w:rsidRDefault="00F97596" w:rsidP="00BA71BD">
          <w:pPr>
            <w:pStyle w:val="LLPykala"/>
          </w:pPr>
          <w:r>
            <w:t xml:space="preserve">4 </w:t>
          </w:r>
          <w:r w:rsidR="00F154CB" w:rsidRPr="009167E1">
            <w:t>§</w:t>
          </w:r>
        </w:p>
        <w:p w:rsidR="00F154CB" w:rsidRPr="00A4663A" w:rsidRDefault="00F97596" w:rsidP="00057B14">
          <w:pPr>
            <w:pStyle w:val="LLPykalanOtsikko"/>
          </w:pPr>
          <w:r>
            <w:t>Voimaantulo</w:t>
          </w:r>
        </w:p>
        <w:p w:rsidR="00F97596" w:rsidRDefault="00F97596" w:rsidP="00F97596">
          <w:pPr>
            <w:pStyle w:val="LLKappalejako"/>
          </w:pPr>
          <w:r>
            <w:t xml:space="preserve">Tämä asetus tulee voimaan x päivänä </w:t>
          </w:r>
          <w:proofErr w:type="spellStart"/>
          <w:r>
            <w:t>xkuuta</w:t>
          </w:r>
          <w:proofErr w:type="spellEnd"/>
          <w:r>
            <w:t xml:space="preserve"> 202</w:t>
          </w:r>
          <w:r w:rsidR="00C17D6D">
            <w:t>3</w:t>
          </w:r>
          <w:r>
            <w:t>.</w:t>
          </w:r>
        </w:p>
        <w:p w:rsidR="00F154CB" w:rsidRPr="004C6006" w:rsidRDefault="00F97596" w:rsidP="00C03D51">
          <w:pPr>
            <w:pStyle w:val="LLKappalejako"/>
          </w:pPr>
          <w:r>
            <w:t>Tällä asetuksella kumotaan l</w:t>
          </w:r>
          <w:r w:rsidR="00C03D51">
            <w:t>ehtojensuojelualueista annetun asetuksen (503/1992) 2 §:n 1 momentin 41, 47, 48, 49, 50 ja 53 kohdat</w:t>
          </w:r>
          <w:r>
            <w:t>.</w:t>
          </w:r>
        </w:p>
        <w:p w:rsidR="001D1333" w:rsidRPr="001D1333" w:rsidRDefault="001D1333" w:rsidP="001D1333">
          <w:pPr>
            <w:pStyle w:val="LLMomentinKohta"/>
          </w:pPr>
        </w:p>
        <w:p w:rsidR="005D0FA8" w:rsidRDefault="005D0FA8" w:rsidP="001D5B51">
          <w:pPr>
            <w:pStyle w:val="LLKappalejako"/>
          </w:pPr>
        </w:p>
        <w:p w:rsidR="001D5B51" w:rsidRDefault="001D5B51" w:rsidP="00F97596">
          <w:pPr>
            <w:pStyle w:val="LLNormaali"/>
            <w:jc w:val="center"/>
          </w:pPr>
          <w:r>
            <w:t>———</w:t>
          </w: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11F88F6B58864B79A0A80618D3363AFD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18728529042544778BC1B8103733DD6E"/>
        </w:placeholder>
        <w15:color w:val="00FFFF"/>
      </w:sdtPr>
      <w:sdtEndPr/>
      <w:sdtContent>
        <w:p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A8" w:rsidRDefault="005D0FA8">
      <w:r>
        <w:separator/>
      </w:r>
    </w:p>
  </w:endnote>
  <w:endnote w:type="continuationSeparator" w:id="0">
    <w:p w:rsidR="005D0FA8" w:rsidRDefault="005D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A51EE7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A8" w:rsidRDefault="005D0FA8">
      <w:r>
        <w:separator/>
      </w:r>
    </w:p>
  </w:footnote>
  <w:footnote w:type="continuationSeparator" w:id="0">
    <w:p w:rsidR="005D0FA8" w:rsidRDefault="005D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275C403B"/>
    <w:multiLevelType w:val="hybridMultilevel"/>
    <w:tmpl w:val="185245D4"/>
    <w:lvl w:ilvl="0" w:tplc="84DC62C2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052951"/>
    <w:multiLevelType w:val="hybridMultilevel"/>
    <w:tmpl w:val="E0106FC0"/>
    <w:lvl w:ilvl="0" w:tplc="6ECE447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0" w15:restartNumberingAfterBreak="0">
    <w:nsid w:val="549F2053"/>
    <w:multiLevelType w:val="hybridMultilevel"/>
    <w:tmpl w:val="7728CFFA"/>
    <w:lvl w:ilvl="0" w:tplc="E8083F1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4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5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6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5"/>
  </w:num>
  <w:num w:numId="19">
    <w:abstractNumId w:val="9"/>
  </w:num>
  <w:num w:numId="20">
    <w:abstractNumId w:val="15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4"/>
  </w:num>
  <w:num w:numId="23">
    <w:abstractNumId w:val="1"/>
  </w:num>
  <w:num w:numId="24">
    <w:abstractNumId w:val="16"/>
  </w:num>
  <w:num w:numId="25">
    <w:abstractNumId w:val="6"/>
  </w:num>
  <w:num w:numId="26">
    <w:abstractNumId w:val="7"/>
  </w:num>
  <w:num w:numId="27">
    <w:abstractNumId w:val="10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8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2F05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4CE3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26DB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D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1333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5D1C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A7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57A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65BA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1777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5924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DA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8F2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0992"/>
    <w:rsid w:val="0059124A"/>
    <w:rsid w:val="005912B2"/>
    <w:rsid w:val="00591464"/>
    <w:rsid w:val="00591743"/>
    <w:rsid w:val="00591A1A"/>
    <w:rsid w:val="005926F7"/>
    <w:rsid w:val="00592912"/>
    <w:rsid w:val="00593173"/>
    <w:rsid w:val="00594ADA"/>
    <w:rsid w:val="005950C4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39D0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0FA8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C3E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605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8FB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607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7A8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77194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1EE7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637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48DF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9BC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6D78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3D51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17D6D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64E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1B65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63F8A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CF4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CE6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4CB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CE"/>
    <w:rsid w:val="00F612FD"/>
    <w:rsid w:val="00F61379"/>
    <w:rsid w:val="00F651F0"/>
    <w:rsid w:val="00F674CC"/>
    <w:rsid w:val="00F7032E"/>
    <w:rsid w:val="00F7047E"/>
    <w:rsid w:val="00F704D8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596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02FEC"/>
  <w15:docId w15:val="{324AABEB-6ED7-4A26-A4C6-AA3778F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0437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523F1D8744DF7B21D8F11523FC1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A93F6-C61E-4D59-8AB5-BC7E15023A5B}"/>
      </w:docPartPr>
      <w:docPartBody>
        <w:p w:rsidR="001E6B9B" w:rsidRDefault="001E6B9B">
          <w:pPr>
            <w:pStyle w:val="1FB523F1D8744DF7B21D8F11523FC18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1F88F6B58864B79A0A80618D3363A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992B73-F55C-470B-80E6-DA330184775A}"/>
      </w:docPartPr>
      <w:docPartBody>
        <w:p w:rsidR="001E6B9B" w:rsidRDefault="001E6B9B">
          <w:pPr>
            <w:pStyle w:val="11F88F6B58864B79A0A80618D3363AF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8728529042544778BC1B8103733DD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6DB630-7C64-4C74-8831-B0EAA2A8D07D}"/>
      </w:docPartPr>
      <w:docPartBody>
        <w:p w:rsidR="001E6B9B" w:rsidRDefault="001E6B9B">
          <w:pPr>
            <w:pStyle w:val="18728529042544778BC1B8103733DD6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9B"/>
    <w:rsid w:val="001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FB523F1D8744DF7B21D8F11523FC185">
    <w:name w:val="1FB523F1D8744DF7B21D8F11523FC185"/>
  </w:style>
  <w:style w:type="paragraph" w:customStyle="1" w:styleId="11F88F6B58864B79A0A80618D3363AFD">
    <w:name w:val="11F88F6B58864B79A0A80618D3363AFD"/>
  </w:style>
  <w:style w:type="paragraph" w:customStyle="1" w:styleId="18728529042544778BC1B8103733DD6E">
    <w:name w:val="18728529042544778BC1B8103733D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7B5-CB51-4782-BA32-C7F077E2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12</TotalTime>
  <Pages>5</Pages>
  <Words>1323</Words>
  <Characters>10052</Characters>
  <Application>Microsoft Office Word</Application>
  <DocSecurity>0</DocSecurity>
  <Lines>83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Suvantola Leila (YM)</dc:creator>
  <cp:keywords/>
  <dc:description/>
  <cp:lastModifiedBy>Suvantola Leila (YM)</cp:lastModifiedBy>
  <cp:revision>5</cp:revision>
  <cp:lastPrinted>2017-12-04T10:02:00Z</cp:lastPrinted>
  <dcterms:created xsi:type="dcterms:W3CDTF">2023-02-17T08:24:00Z</dcterms:created>
  <dcterms:modified xsi:type="dcterms:W3CDTF">2023-02-28T12:40:00Z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