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F4" w:rsidRDefault="00C21BF4" w:rsidP="00C21BF4">
      <w:pPr>
        <w:pStyle w:val="LLValtioneuvostonAsetus"/>
      </w:pPr>
      <w:r>
        <w:t>Valtioneuvoston asetus</w:t>
      </w:r>
    </w:p>
    <w:p w:rsidR="0028097B" w:rsidRPr="0028097B" w:rsidRDefault="00A9397D" w:rsidP="0028097B">
      <w:pPr>
        <w:pStyle w:val="LLSaadoksenNimi"/>
      </w:pPr>
      <w:r>
        <w:t>S</w:t>
      </w:r>
      <w:r w:rsidR="0028097B">
        <w:t>yyttäjälaitoksesta</w:t>
      </w:r>
    </w:p>
    <w:p w:rsidR="00C21BF4" w:rsidRPr="00C21BF4" w:rsidRDefault="00C21BF4" w:rsidP="00C21BF4">
      <w:pPr>
        <w:pStyle w:val="LLNormaali"/>
      </w:pPr>
    </w:p>
    <w:p w:rsidR="008C48C4" w:rsidRPr="008C48C4" w:rsidRDefault="008C48C4" w:rsidP="00C21BF4">
      <w:pPr>
        <w:pStyle w:val="LLJohtolauseKappaleet"/>
      </w:pPr>
      <w:r w:rsidRPr="008C48C4">
        <w:t>Valtioneuvoston päätöksen mukaisesti säädetään Syyttäjälaitoksesta annetun lain (   /2017) nojalla:</w:t>
      </w:r>
    </w:p>
    <w:p w:rsidR="008C48C4" w:rsidRDefault="008C48C4" w:rsidP="00A76909">
      <w:pPr>
        <w:pStyle w:val="LLNormaali"/>
      </w:pPr>
    </w:p>
    <w:p w:rsidR="008C48C4" w:rsidRDefault="008C48C4" w:rsidP="00C21BF4">
      <w:pPr>
        <w:pStyle w:val="LLLuku"/>
      </w:pPr>
      <w:r>
        <w:t>1 luku</w:t>
      </w:r>
    </w:p>
    <w:p w:rsidR="008C48C4" w:rsidRDefault="008C48C4" w:rsidP="00C21BF4">
      <w:pPr>
        <w:pStyle w:val="LLLuvunOtsikko"/>
      </w:pPr>
      <w:r>
        <w:t>Syyttäjälaitoksen organisaatio ja tehtävät</w:t>
      </w:r>
    </w:p>
    <w:p w:rsidR="008C48C4" w:rsidRDefault="008C48C4" w:rsidP="00A76909">
      <w:pPr>
        <w:pStyle w:val="LLNormaali"/>
      </w:pPr>
    </w:p>
    <w:p w:rsidR="008C48C4" w:rsidRDefault="008C48C4" w:rsidP="00C21BF4">
      <w:pPr>
        <w:pStyle w:val="LLPykala"/>
      </w:pPr>
      <w:r>
        <w:t>1 §</w:t>
      </w:r>
    </w:p>
    <w:p w:rsidR="008C48C4" w:rsidRDefault="008C48C4" w:rsidP="00C21BF4">
      <w:pPr>
        <w:pStyle w:val="LLPykalanOtsikko"/>
      </w:pPr>
      <w:r>
        <w:t>Valtakunnansyyttäjän toimiston organisaatio</w:t>
      </w:r>
    </w:p>
    <w:p w:rsidR="008C48C4" w:rsidRDefault="008C48C4" w:rsidP="0053307D">
      <w:pPr>
        <w:pStyle w:val="LLKappalejako"/>
      </w:pPr>
      <w:r>
        <w:t>Valtakunnansyyttäjän toimistossa on yksiköitä. Valtakunnansyyttäjä määrää yksiköiden päällikkönä toimivat virkamiehet.</w:t>
      </w:r>
    </w:p>
    <w:p w:rsidR="008C48C4" w:rsidRDefault="008C48C4" w:rsidP="0053307D">
      <w:pPr>
        <w:pStyle w:val="LLKappalejako"/>
      </w:pPr>
      <w:r>
        <w:t>Valtakunnansyyttäjän toimisto sijaitsee Helsingissä.</w:t>
      </w:r>
    </w:p>
    <w:p w:rsidR="008C48C4" w:rsidRDefault="008C48C4" w:rsidP="00A76909">
      <w:pPr>
        <w:pStyle w:val="LLNormaali"/>
      </w:pPr>
    </w:p>
    <w:p w:rsidR="008C48C4" w:rsidRDefault="008C48C4" w:rsidP="00C21BF4">
      <w:pPr>
        <w:pStyle w:val="LLPykala"/>
      </w:pPr>
      <w:r>
        <w:t xml:space="preserve">2 § </w:t>
      </w:r>
    </w:p>
    <w:p w:rsidR="008C48C4" w:rsidRDefault="008C48C4" w:rsidP="00C21BF4">
      <w:pPr>
        <w:pStyle w:val="LLPykalanOtsikko"/>
      </w:pPr>
      <w:r>
        <w:t>Syyttäjäalueet</w:t>
      </w:r>
    </w:p>
    <w:p w:rsidR="008C48C4" w:rsidRDefault="008C48C4" w:rsidP="00C21BF4">
      <w:pPr>
        <w:pStyle w:val="LLMomentinJohdantoKappale"/>
      </w:pPr>
      <w:r>
        <w:t>Syyttäjäalueet ovat:</w:t>
      </w:r>
    </w:p>
    <w:p w:rsidR="008C48C4" w:rsidRDefault="008C48C4" w:rsidP="00C21BF4">
      <w:pPr>
        <w:pStyle w:val="LLMomentinKohta"/>
      </w:pPr>
      <w:r>
        <w:t xml:space="preserve">1) Etelä-Suomen syyttäjäalue, jonka toimialueena </w:t>
      </w:r>
      <w:proofErr w:type="gramStart"/>
      <w:r>
        <w:t>on</w:t>
      </w:r>
      <w:proofErr w:type="gramEnd"/>
      <w:r>
        <w:t xml:space="preserve"> Uudenmaan maakunnan </w:t>
      </w:r>
      <w:proofErr w:type="gramStart"/>
      <w:r>
        <w:t>kunnat</w:t>
      </w:r>
      <w:proofErr w:type="gramEnd"/>
      <w:r>
        <w:t xml:space="preserve"> ja Pyhtään kunta. Alueen toimipaikat ovat Espoossa, Helsingissä, Järvenpäässä, Lohjalla, Po</w:t>
      </w:r>
      <w:r>
        <w:t>r</w:t>
      </w:r>
      <w:r>
        <w:t xml:space="preserve">voossa, </w:t>
      </w:r>
      <w:proofErr w:type="spellStart"/>
      <w:r>
        <w:t>Raaseporissa</w:t>
      </w:r>
      <w:proofErr w:type="spellEnd"/>
      <w:r>
        <w:t xml:space="preserve"> ja Vantaalla;</w:t>
      </w:r>
    </w:p>
    <w:p w:rsidR="008C48C4" w:rsidRDefault="008C48C4" w:rsidP="00C21BF4">
      <w:pPr>
        <w:pStyle w:val="LLMomentinKohta"/>
      </w:pPr>
      <w:r>
        <w:t>2) Länsi-Suomen syyttäjäalue, jonka toimialueena on Etelä-Pohjanmaan, Keski-Pohjanmaan, Keski-Suomen, Pirkanmaan, Pohjanmaan, Satakunnan ja Varsinais-Suomen maakuntiin kuuluvat kunnat. Alueen toimipaikat ovat Jyväskylässä, Kokkolassa, Porissa, Se</w:t>
      </w:r>
      <w:r>
        <w:t>i</w:t>
      </w:r>
      <w:r>
        <w:t>näjoella, Tampereella, Turussa ja Vaasassa;</w:t>
      </w:r>
    </w:p>
    <w:p w:rsidR="008C48C4" w:rsidRDefault="008C48C4" w:rsidP="00C21BF4">
      <w:pPr>
        <w:pStyle w:val="LLMomentinKohta"/>
      </w:pPr>
      <w:r>
        <w:t>3) Itä-Suomen syyttäjäalue, jonka toimialueena on Etelä-Karjalan, Etelä-Savon, Kanta-Hämeen, Kymenlaakson, Pohjois-Karjalan, Pohjois-Savon ja Päijät-Hämeen maakuntiin ku</w:t>
      </w:r>
      <w:r>
        <w:t>u</w:t>
      </w:r>
      <w:r>
        <w:t>luvat kunnat lukuun ottamatta Pyhtäätä. Alueen toimipaikat ovat Hämeenlinnassa, Ii-salmessa, Joensuussa Kouvolassa, Kotkassa, Kuopiossa, Lahdessa, Lappeenrannassa ja Mikkelissä;</w:t>
      </w:r>
    </w:p>
    <w:p w:rsidR="008C48C4" w:rsidRDefault="008C48C4" w:rsidP="00C21BF4">
      <w:pPr>
        <w:pStyle w:val="LLMomentinKohta"/>
      </w:pPr>
      <w:r>
        <w:t>4) Pohjois-Suomen syyttäjäalue, jonka toimialueena on Kainuun, Lapin ja Pohjois-Pohjanmaan maakuntiin kuuluvat kunnat. Alueen toimipaikat ovat Kajaanissa, Kemissä, O</w:t>
      </w:r>
      <w:r>
        <w:t>u</w:t>
      </w:r>
      <w:r>
        <w:t xml:space="preserve">lussa, Raahessa, Rovaniemellä ja Ylivieskassa; sekä </w:t>
      </w:r>
    </w:p>
    <w:p w:rsidR="008C48C4" w:rsidRDefault="008C48C4" w:rsidP="00C21BF4">
      <w:pPr>
        <w:pStyle w:val="LLMomentinKohta"/>
      </w:pPr>
      <w:r>
        <w:t>5) Ahvenanmaan syyttäjäalue.</w:t>
      </w:r>
    </w:p>
    <w:p w:rsidR="008C48C4" w:rsidRDefault="008C48C4" w:rsidP="00C21BF4">
      <w:pPr>
        <w:pStyle w:val="LLMomentinKohta"/>
      </w:pPr>
      <w:r>
        <w:t>Ahvenanmaan syyttäjäalueen toimialueesta ja toimipaikasta säädetään syyttäjälaitoksesta annetun lain 4 §:</w:t>
      </w:r>
      <w:proofErr w:type="spellStart"/>
      <w:r>
        <w:t>ssä</w:t>
      </w:r>
      <w:proofErr w:type="spellEnd"/>
      <w:r>
        <w:t>.</w:t>
      </w:r>
    </w:p>
    <w:p w:rsidR="008C48C4" w:rsidRDefault="008C48C4" w:rsidP="00A76909">
      <w:pPr>
        <w:pStyle w:val="LLNormaali"/>
      </w:pPr>
    </w:p>
    <w:p w:rsidR="005F4AC2" w:rsidRDefault="005F4AC2" w:rsidP="00A76909">
      <w:pPr>
        <w:pStyle w:val="LLNormaali"/>
      </w:pPr>
    </w:p>
    <w:p w:rsidR="008C48C4" w:rsidRDefault="008C48C4" w:rsidP="00C21BF4">
      <w:pPr>
        <w:pStyle w:val="LLLuku"/>
      </w:pPr>
      <w:r>
        <w:t>2 luku</w:t>
      </w:r>
    </w:p>
    <w:p w:rsidR="008C48C4" w:rsidRDefault="008C48C4" w:rsidP="00C21BF4">
      <w:pPr>
        <w:pStyle w:val="LLLuvunOtsikko"/>
      </w:pPr>
      <w:r>
        <w:t>Henkilöstö</w:t>
      </w:r>
    </w:p>
    <w:p w:rsidR="008C48C4" w:rsidRDefault="008C48C4" w:rsidP="00A76909">
      <w:pPr>
        <w:pStyle w:val="LLNormaali"/>
      </w:pPr>
    </w:p>
    <w:p w:rsidR="008C48C4" w:rsidRDefault="005F4AC2" w:rsidP="00C21BF4">
      <w:pPr>
        <w:pStyle w:val="LLPykala"/>
      </w:pPr>
      <w:r>
        <w:t>3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Henkilöstö</w:t>
      </w:r>
    </w:p>
    <w:p w:rsidR="008C48C4" w:rsidRDefault="008C48C4" w:rsidP="0053307D">
      <w:pPr>
        <w:pStyle w:val="LLKappalejako"/>
      </w:pPr>
      <w:r>
        <w:t>Valtakunnansyyttäjän toimistoon sijoitettuna on valtakunnansyyttäjän ja apulaisvaltaku</w:t>
      </w:r>
      <w:r>
        <w:t>n</w:t>
      </w:r>
      <w:r>
        <w:t xml:space="preserve">nansyyttäjän virat sekä valtionsyyttäjän virkoja. Lisäksi toimistoon sijoitettuna voi olla muita sen toiminnan edellyttämiä virkoja. </w:t>
      </w:r>
    </w:p>
    <w:p w:rsidR="008C48C4" w:rsidRDefault="008C48C4" w:rsidP="0053307D">
      <w:pPr>
        <w:pStyle w:val="LLKappalejako"/>
      </w:pPr>
      <w:r>
        <w:t>Syyttäjäalueelle sijoitettuna on johtavan aluesyyttäjän virka sekä erikoissyyttäjän ja alu</w:t>
      </w:r>
      <w:r>
        <w:t>e</w:t>
      </w:r>
      <w:r>
        <w:t>syyttäjän virkoja. Lisäksi syyttäjäalueella voi olla muita sen toiminnan edellyttämiä virkoja.</w:t>
      </w:r>
    </w:p>
    <w:p w:rsidR="0053307D" w:rsidRDefault="0053307D" w:rsidP="0053307D">
      <w:pPr>
        <w:pStyle w:val="LLKappalejako"/>
      </w:pPr>
    </w:p>
    <w:p w:rsidR="008C48C4" w:rsidRDefault="005F4AC2" w:rsidP="00C21BF4">
      <w:pPr>
        <w:pStyle w:val="LLPykala"/>
      </w:pPr>
      <w:r>
        <w:t>4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Valtionsyyttäjän hallinnolliset tehtävät</w:t>
      </w:r>
    </w:p>
    <w:p w:rsidR="008C48C4" w:rsidRDefault="008C48C4" w:rsidP="0053307D">
      <w:pPr>
        <w:pStyle w:val="LLKappalejako"/>
      </w:pPr>
      <w:r>
        <w:t>Sen lisäksi, mitä muualla säädetään valtionsyyttäjän tehtävistä, valtionsyyttäjä avustaa va</w:t>
      </w:r>
      <w:r>
        <w:t>l</w:t>
      </w:r>
      <w:r>
        <w:t>takunnansyyttäjää syyttäjäntoiminnan ohjauksessa, kehittämisessä ja seurannassa sekä muissa hallinnollisissa tehtävissä.</w:t>
      </w:r>
    </w:p>
    <w:p w:rsidR="004E7BFA" w:rsidRDefault="004E7BFA" w:rsidP="004E7BFA">
      <w:pPr>
        <w:pStyle w:val="LLNormaali"/>
      </w:pPr>
    </w:p>
    <w:p w:rsidR="008C48C4" w:rsidRDefault="005F4AC2" w:rsidP="00C21BF4">
      <w:pPr>
        <w:pStyle w:val="LLPykala"/>
      </w:pPr>
      <w:r>
        <w:t>5</w:t>
      </w:r>
      <w:r w:rsidR="008C48C4">
        <w:t xml:space="preserve"> §</w:t>
      </w:r>
    </w:p>
    <w:p w:rsidR="008C48C4" w:rsidRDefault="008C48C4" w:rsidP="00C21BF4">
      <w:pPr>
        <w:pStyle w:val="LLPykalanOtsikko"/>
      </w:pPr>
      <w:r>
        <w:t>Erikoissyyttäjän hallinnolliset tehtävät</w:t>
      </w:r>
    </w:p>
    <w:p w:rsidR="004E7BFA" w:rsidRDefault="008C48C4" w:rsidP="0053307D">
      <w:pPr>
        <w:pStyle w:val="LLKappalejako"/>
      </w:pPr>
      <w:r>
        <w:t>Erikoissyyttäjän tehtävänä on syyttäjätehtäviensä lisäksi osallistua syyttäjien kouluttamiseen ja muutenkin oman erikoistumisalueensa</w:t>
      </w:r>
      <w:r w:rsidR="00952202">
        <w:t xml:space="preserve"> </w:t>
      </w:r>
      <w:r w:rsidR="00022869">
        <w:t>syyttäjätoiminnan kehittämiseen ja ohjaamiseen</w:t>
      </w:r>
      <w:r w:rsidR="008C6C9F">
        <w:t>.</w:t>
      </w:r>
      <w:r w:rsidR="00022869">
        <w:t xml:space="preserve">  </w:t>
      </w:r>
      <w:r>
        <w:t>L</w:t>
      </w:r>
      <w:r>
        <w:t>i</w:t>
      </w:r>
      <w:r>
        <w:t>säksi erikoissyyttäjä hoitaa ne hallinnolliset tehtävät, jotka hänelle eri</w:t>
      </w:r>
      <w:r>
        <w:t>k</w:t>
      </w:r>
      <w:r>
        <w:t xml:space="preserve">seen määrätään. </w:t>
      </w:r>
    </w:p>
    <w:p w:rsidR="008C48C4" w:rsidRDefault="008C48C4" w:rsidP="004E7BFA">
      <w:pPr>
        <w:pStyle w:val="LLNormaali"/>
      </w:pPr>
      <w:r>
        <w:t xml:space="preserve"> </w:t>
      </w:r>
    </w:p>
    <w:p w:rsidR="008C48C4" w:rsidRDefault="005F4AC2" w:rsidP="00C21BF4">
      <w:pPr>
        <w:pStyle w:val="LLPykala"/>
      </w:pPr>
      <w:r>
        <w:t>6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Aluesyyttäjän hallinnolliset tehtävät</w:t>
      </w:r>
    </w:p>
    <w:p w:rsidR="008C48C4" w:rsidRDefault="008C48C4" w:rsidP="0053307D">
      <w:pPr>
        <w:pStyle w:val="LLKappalejako"/>
      </w:pPr>
      <w:r>
        <w:t>Sen lisäksi, mitä muualla säädetään aluesyyttäjän tehtävistä, aluesyyttäjä hoitaa hallinnoll</w:t>
      </w:r>
      <w:r>
        <w:t>i</w:t>
      </w:r>
      <w:r>
        <w:t>set tehtävät, jotka hänelle määrätään.</w:t>
      </w:r>
    </w:p>
    <w:p w:rsidR="004E7BFA" w:rsidRDefault="004E7BFA" w:rsidP="004E7BFA">
      <w:pPr>
        <w:pStyle w:val="LLNormaali"/>
      </w:pPr>
    </w:p>
    <w:p w:rsidR="008C48C4" w:rsidRDefault="005F4AC2" w:rsidP="00C21BF4">
      <w:pPr>
        <w:pStyle w:val="LLPykala"/>
      </w:pPr>
      <w:r>
        <w:t>7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Apulaissyyttäjä</w:t>
      </w:r>
    </w:p>
    <w:p w:rsidR="008C48C4" w:rsidRDefault="008C48C4" w:rsidP="0053307D">
      <w:pPr>
        <w:pStyle w:val="LLKappalejako"/>
      </w:pPr>
      <w:r>
        <w:t>Syyttäjäalueella voi olla määräaikaisessa virkasuhteessa syyttäjäntehtäviin koulutettavia apulaissyyttäjiä. Apulaissyyttäjän hoidettavaksi annettavat rikosasiat määrätään harjoitteluja</w:t>
      </w:r>
      <w:r>
        <w:t>k</w:t>
      </w:r>
      <w:r>
        <w:t>son vaiheen ja asian vaativuuden mukaan.</w:t>
      </w:r>
    </w:p>
    <w:p w:rsidR="008C48C4" w:rsidRDefault="008C48C4" w:rsidP="0053307D">
      <w:pPr>
        <w:pStyle w:val="LLKappalejako"/>
      </w:pPr>
      <w:r>
        <w:t>Apulaissyyttäjän perehdyttäminen, ohjaaminen ja tehtävät tulee järjestää siten, että hän saa monipuolisen ja kehittävän koulutuksen.</w:t>
      </w:r>
    </w:p>
    <w:p w:rsidR="00C21BF4" w:rsidRDefault="00C21BF4">
      <w:pPr>
        <w:rPr>
          <w:sz w:val="22"/>
        </w:rPr>
      </w:pPr>
      <w:r>
        <w:br w:type="page"/>
      </w:r>
    </w:p>
    <w:p w:rsidR="008C48C4" w:rsidRDefault="005F4AC2" w:rsidP="00C21BF4">
      <w:pPr>
        <w:pStyle w:val="LLPykala"/>
      </w:pPr>
      <w:r>
        <w:lastRenderedPageBreak/>
        <w:t>8</w:t>
      </w:r>
      <w:r w:rsidR="008C48C4">
        <w:t xml:space="preserve"> §</w:t>
      </w:r>
    </w:p>
    <w:p w:rsidR="008C48C4" w:rsidRDefault="008C48C4" w:rsidP="00C21BF4">
      <w:pPr>
        <w:pStyle w:val="LLPykalanOtsikko"/>
      </w:pPr>
      <w:r>
        <w:t>Aluesyyttäjän, erikoissyyttäjän ja apulaissyyttäjän kielitaitoa koskevat kelpoisuusvaatimukset</w:t>
      </w:r>
    </w:p>
    <w:p w:rsidR="008C48C4" w:rsidRDefault="008C48C4" w:rsidP="00C21BF4">
      <w:pPr>
        <w:pStyle w:val="LLMomentinJohdantoKappale"/>
      </w:pPr>
      <w:r>
        <w:t>Siitä poiketen, mitä julkisyhteisöjen henkilöstöltä vaadittavasta kielitaidosta annetun lain (424/2003) 6 § 1 momentissa säädetään:</w:t>
      </w:r>
    </w:p>
    <w:p w:rsidR="008C48C4" w:rsidRDefault="008C48C4" w:rsidP="00C21BF4">
      <w:pPr>
        <w:pStyle w:val="LLMomentinKohta"/>
      </w:pPr>
      <w:r>
        <w:t>1) Etelä-Suomen syyttäjäalueelle sijoitettuihin virkoihin on kelpoisuusvaatimuksena yhde</w:t>
      </w:r>
      <w:r>
        <w:t>k</w:t>
      </w:r>
      <w:r>
        <w:t>sään aluesyyttäjän tai erikoissyyttäjän virkaan ruotsin kielen erinomainen suullinen ja kirjall</w:t>
      </w:r>
      <w:r>
        <w:t>i</w:t>
      </w:r>
      <w:r>
        <w:t>nen taito sekä suomen kielen hyvä suullinen ja kirjallinen taito; sekä</w:t>
      </w:r>
    </w:p>
    <w:p w:rsidR="008C48C4" w:rsidRDefault="008C48C4" w:rsidP="00C21BF4">
      <w:pPr>
        <w:pStyle w:val="LLMomentinKohta"/>
      </w:pPr>
      <w:r>
        <w:t>2) Länsi-Suomen syyttäjäalueelle sijoitettuihin virkoihin on kelpoisuusvaatimuksena seits</w:t>
      </w:r>
      <w:r>
        <w:t>e</w:t>
      </w:r>
      <w:r>
        <w:t>mään aluesyyttäjän tai erikoissyyttäjän virkaan ruotsin kielen erinomainen suullinen ja kirja</w:t>
      </w:r>
      <w:r>
        <w:t>l</w:t>
      </w:r>
      <w:r>
        <w:t>linen taito sekä suomen kielen hyvä suullinen ja kirjallinen taito.</w:t>
      </w:r>
    </w:p>
    <w:p w:rsidR="008C48C4" w:rsidRDefault="008C48C4" w:rsidP="0028097B">
      <w:pPr>
        <w:pStyle w:val="LLKappalejako"/>
      </w:pPr>
      <w:r>
        <w:t>Täytettäessä edellä mainituille syyttäjäalueille sijoittuvia apulaissyyttäjän määräaikaisia vi</w:t>
      </w:r>
      <w:r>
        <w:t>r</w:t>
      </w:r>
      <w:r>
        <w:t>kasuhteita otetaan riittävässä määrin huomioon edellä mainitut kielitaitoa koskevat kelpo</w:t>
      </w:r>
      <w:r>
        <w:t>i</w:t>
      </w:r>
      <w:r>
        <w:t>suusvaatimukset.</w:t>
      </w:r>
    </w:p>
    <w:p w:rsidR="0028097B" w:rsidRDefault="0028097B" w:rsidP="0028097B">
      <w:pPr>
        <w:pStyle w:val="LLNormaali"/>
      </w:pPr>
    </w:p>
    <w:p w:rsidR="008C48C4" w:rsidRDefault="005F4AC2" w:rsidP="00C21BF4">
      <w:pPr>
        <w:pStyle w:val="LLPykala"/>
      </w:pPr>
      <w:r>
        <w:t>9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Apulaispäällikkö</w:t>
      </w:r>
    </w:p>
    <w:p w:rsidR="008C48C4" w:rsidRDefault="008C48C4" w:rsidP="0053307D">
      <w:pPr>
        <w:pStyle w:val="LLKappalejako"/>
      </w:pPr>
      <w:r>
        <w:t>Apulaispäällikön määrää tehtäväänsä valtakunnansyyttäjän toimisto syyttäjäalueen esity</w:t>
      </w:r>
      <w:r>
        <w:t>k</w:t>
      </w:r>
      <w:r>
        <w:t>sestä. Määräys annetaan enintään viideksi vuodeksi kerrallaan.</w:t>
      </w:r>
    </w:p>
    <w:p w:rsidR="0053307D" w:rsidRDefault="0053307D" w:rsidP="004E7BFA">
      <w:pPr>
        <w:pStyle w:val="LLNormaali"/>
      </w:pPr>
    </w:p>
    <w:p w:rsidR="008C48C4" w:rsidRDefault="005F4AC2" w:rsidP="00C21BF4">
      <w:pPr>
        <w:pStyle w:val="LLPykala"/>
      </w:pPr>
      <w:r>
        <w:t>10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Nimittäminen</w:t>
      </w:r>
    </w:p>
    <w:p w:rsidR="008C48C4" w:rsidRDefault="008C48C4" w:rsidP="0053307D">
      <w:pPr>
        <w:pStyle w:val="LLKappalejako"/>
      </w:pPr>
      <w:r>
        <w:t xml:space="preserve">Syyttäjien nimittämisestä säädetään syyttäjälaitoksesta annetussa laissa. </w:t>
      </w:r>
    </w:p>
    <w:p w:rsidR="008C48C4" w:rsidRDefault="008C48C4" w:rsidP="0053307D">
      <w:pPr>
        <w:pStyle w:val="LLKappalejako"/>
      </w:pPr>
      <w:r>
        <w:t xml:space="preserve">Muun valtakunnansyyttäjän toimistoon sijoitetun Syyttäjälaitoksen virkamiehen nimittää valtakunnansyyttäjän toimisto. </w:t>
      </w:r>
    </w:p>
    <w:p w:rsidR="008C48C4" w:rsidRDefault="008C48C4" w:rsidP="0053307D">
      <w:pPr>
        <w:pStyle w:val="LLKappalejako"/>
      </w:pPr>
      <w:r>
        <w:t xml:space="preserve">Muun syyttäjäalueelle sijoitetun Syyttäjä-laitoksen virkamiehen nimittää syyttäjäalue. </w:t>
      </w:r>
    </w:p>
    <w:p w:rsidR="008C48C4" w:rsidRDefault="008C48C4" w:rsidP="0053307D">
      <w:pPr>
        <w:pStyle w:val="LLKappalejako"/>
      </w:pPr>
      <w:r>
        <w:t xml:space="preserve">Virkaan nimittävä viranomainen määrää virkamiehen </w:t>
      </w:r>
      <w:proofErr w:type="gramStart"/>
      <w:r>
        <w:t>virantoimituspaikan .</w:t>
      </w:r>
      <w:proofErr w:type="gramEnd"/>
    </w:p>
    <w:p w:rsidR="0053307D" w:rsidRDefault="0053307D" w:rsidP="004E7BFA">
      <w:pPr>
        <w:pStyle w:val="LLNormaali"/>
      </w:pPr>
    </w:p>
    <w:p w:rsidR="008C48C4" w:rsidRDefault="005F4AC2" w:rsidP="00C21BF4">
      <w:pPr>
        <w:pStyle w:val="LLPykala"/>
      </w:pPr>
      <w:r>
        <w:t>11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Nimittäminen määräaikaiseen virkasuhteeseen</w:t>
      </w:r>
    </w:p>
    <w:p w:rsidR="008C48C4" w:rsidRDefault="008C48C4" w:rsidP="0053307D">
      <w:pPr>
        <w:pStyle w:val="LLKappalejako"/>
      </w:pPr>
      <w:r>
        <w:t>Valtakunnansyyttäjän toimistoon sijoitetun Syyttäjälaitoksen virkamiehen nimittämisestä määräaikaiseen virkasuhteeseen säädetään valtion virkamieslain (750/1994) 9 §:ssä ja valtion virkamiesasetuksen 20 §:</w:t>
      </w:r>
      <w:proofErr w:type="spellStart"/>
      <w:r>
        <w:t>ssä</w:t>
      </w:r>
      <w:proofErr w:type="spellEnd"/>
      <w:r>
        <w:t>. Valtion-syyttäjän nimittää yli vuoden kestävään määräaikaiseen virkasuhteeseen kuitenkin valtakunnansyyttäjän toimiston esityksestä oikeusministeriö. Muun valtakunnansyyttäjän toimistoon sijoitetun Syyttäjälaitoksen virkamiehen nimittämisestä eni</w:t>
      </w:r>
      <w:r>
        <w:t>n</w:t>
      </w:r>
      <w:r>
        <w:t>tään yhden vuoden määräajaksi virkasuhteeseen päättää valtakunnansyyttäjän toimisto.</w:t>
      </w:r>
    </w:p>
    <w:p w:rsidR="008C48C4" w:rsidRDefault="008C48C4" w:rsidP="0053307D">
      <w:pPr>
        <w:pStyle w:val="LLKappalejako"/>
      </w:pPr>
      <w:r>
        <w:t>Muun Syyttäjälaitoksen virkamiehen nimittämisestä määräaikaiseen virkasuhteeseen sääd</w:t>
      </w:r>
      <w:r>
        <w:t>e</w:t>
      </w:r>
      <w:r>
        <w:t>tään valtion virkamiesasetuksen 20 §:</w:t>
      </w:r>
      <w:proofErr w:type="spellStart"/>
      <w:r>
        <w:t>ssä</w:t>
      </w:r>
      <w:proofErr w:type="spellEnd"/>
      <w:r>
        <w:t>. Syyttäjäalueelle sijoitetun Syyttäjälaitoksen virk</w:t>
      </w:r>
      <w:r>
        <w:t>a</w:t>
      </w:r>
      <w:r>
        <w:t>miehen nimittämisestä enintään yhden vuoden määräajaksi virkasuhteeseen päättää syyttäj</w:t>
      </w:r>
      <w:r>
        <w:t>ä</w:t>
      </w:r>
      <w:r>
        <w:t>alue.</w:t>
      </w:r>
    </w:p>
    <w:p w:rsidR="004E7BFA" w:rsidRDefault="004E7BFA" w:rsidP="004E7BFA">
      <w:pPr>
        <w:pStyle w:val="LLNormaali"/>
      </w:pPr>
    </w:p>
    <w:p w:rsidR="004E7BFA" w:rsidRDefault="004E7BFA">
      <w:pPr>
        <w:rPr>
          <w:sz w:val="22"/>
        </w:rPr>
      </w:pPr>
      <w:r>
        <w:br w:type="page"/>
      </w:r>
    </w:p>
    <w:p w:rsidR="008C48C4" w:rsidRDefault="005F4AC2" w:rsidP="004E7BFA">
      <w:pPr>
        <w:pStyle w:val="LLPykala"/>
      </w:pPr>
      <w:r>
        <w:lastRenderedPageBreak/>
        <w:t>12</w:t>
      </w:r>
      <w:r w:rsidR="008C48C4">
        <w:t xml:space="preserve"> § </w:t>
      </w:r>
    </w:p>
    <w:p w:rsidR="008C48C4" w:rsidRDefault="008C48C4" w:rsidP="004E7BFA">
      <w:pPr>
        <w:pStyle w:val="LLPykalanOtsikko"/>
      </w:pPr>
      <w:r>
        <w:t>Kelpoisuusvaatimukset</w:t>
      </w:r>
    </w:p>
    <w:p w:rsidR="008C48C4" w:rsidRDefault="008C48C4" w:rsidP="0053307D">
      <w:pPr>
        <w:pStyle w:val="LLKappalejako"/>
      </w:pPr>
      <w:r>
        <w:t>Syyttäjän kelpoisuusvaatimuksista säädetään syyttäjälaitoksesta annetussa laissa (  /2017).</w:t>
      </w:r>
    </w:p>
    <w:p w:rsidR="008C48C4" w:rsidRDefault="008C48C4" w:rsidP="0053307D">
      <w:pPr>
        <w:pStyle w:val="LLKappalejako"/>
      </w:pPr>
      <w:r>
        <w:t>Hallintojohtajan, johtavan asiantuntijan, neuvottelevan virkamiehen ja ylitarkastajan kelpo</w:t>
      </w:r>
      <w:r>
        <w:t>i</w:t>
      </w:r>
      <w:r>
        <w:t>suusvaatimuksena on muu oikeustieteen ylempi korkeakoulututkinto kuin kansainvälisen ja vertailevan oikeustieteen maisterin tutkinto.</w:t>
      </w:r>
    </w:p>
    <w:p w:rsidR="008C48C4" w:rsidRDefault="008C48C4" w:rsidP="0053307D">
      <w:pPr>
        <w:pStyle w:val="LLKappalejako"/>
      </w:pPr>
      <w:r>
        <w:t>Henkilöstöpäällikön, koulutuspäällikön, tietopalvelupäällikön ja viestintäpäällikön kelpo</w:t>
      </w:r>
      <w:r>
        <w:t>i</w:t>
      </w:r>
      <w:r>
        <w:t>suusvaatimuksena on ylempi korkeakoulututkinto.</w:t>
      </w:r>
    </w:p>
    <w:p w:rsidR="0053307D" w:rsidRDefault="0053307D" w:rsidP="004E7BFA">
      <w:pPr>
        <w:pStyle w:val="LLNormaali"/>
      </w:pPr>
    </w:p>
    <w:p w:rsidR="008C48C4" w:rsidRDefault="005F4AC2" w:rsidP="00C21BF4">
      <w:pPr>
        <w:pStyle w:val="LLPykala"/>
      </w:pPr>
      <w:r>
        <w:t>13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Virkavapaus</w:t>
      </w:r>
    </w:p>
    <w:p w:rsidR="008C48C4" w:rsidRDefault="008C48C4" w:rsidP="0053307D">
      <w:pPr>
        <w:pStyle w:val="LLKappalejako"/>
      </w:pPr>
      <w:r>
        <w:t>Virkavapauden valtakunnansyyttäjälle ja apulaisvaltakunnansyyttäjälle myöntää oikeusm</w:t>
      </w:r>
      <w:r>
        <w:t>i</w:t>
      </w:r>
      <w:r>
        <w:t>nisteriö.</w:t>
      </w:r>
    </w:p>
    <w:p w:rsidR="008C48C4" w:rsidRDefault="008C48C4" w:rsidP="0053307D">
      <w:pPr>
        <w:pStyle w:val="LLKappalejako"/>
      </w:pPr>
      <w:r>
        <w:t>Virkavapauden muulle Syyttäjälaitoksen virkamiehelle myöntää valtakunnansyyttäjän to</w:t>
      </w:r>
      <w:r>
        <w:t>i</w:t>
      </w:r>
      <w:r>
        <w:t xml:space="preserve">misto. </w:t>
      </w:r>
      <w:r w:rsidR="00FB4118">
        <w:t>Kuitenkin s</w:t>
      </w:r>
      <w:r>
        <w:t>yyttäjäalueelle sijoitetun Syyttäjälaitoksen</w:t>
      </w:r>
      <w:r w:rsidR="00FB4118">
        <w:t xml:space="preserve"> v</w:t>
      </w:r>
      <w:r w:rsidR="002A082B">
        <w:t>irkamiehen</w:t>
      </w:r>
      <w:r w:rsidR="00FB4118">
        <w:t xml:space="preserve"> enintään yhden vuo</w:t>
      </w:r>
      <w:r>
        <w:t>den pituisesta</w:t>
      </w:r>
      <w:r w:rsidR="00063DFF">
        <w:t xml:space="preserve"> virkavapaudesta</w:t>
      </w:r>
      <w:r w:rsidR="002A082B">
        <w:t xml:space="preserve"> sekä harkinnanvaraisesta</w:t>
      </w:r>
      <w:r>
        <w:t xml:space="preserve"> virkavapaudesta päättää syyttäj</w:t>
      </w:r>
      <w:r>
        <w:t>ä</w:t>
      </w:r>
      <w:r>
        <w:t>alue.</w:t>
      </w:r>
    </w:p>
    <w:p w:rsidR="008C48C4" w:rsidRDefault="008C48C4" w:rsidP="00A76909">
      <w:pPr>
        <w:pStyle w:val="LLNormaali"/>
      </w:pPr>
    </w:p>
    <w:p w:rsidR="008C48C4" w:rsidRDefault="008C48C4" w:rsidP="00C21BF4">
      <w:pPr>
        <w:pStyle w:val="LLLuku"/>
      </w:pPr>
      <w:r>
        <w:t>3 luku</w:t>
      </w:r>
    </w:p>
    <w:p w:rsidR="008C48C4" w:rsidRDefault="008C48C4" w:rsidP="00C21BF4">
      <w:pPr>
        <w:pStyle w:val="LLLuvunOtsikko"/>
      </w:pPr>
      <w:r>
        <w:t>Erinäiset säännökset</w:t>
      </w:r>
    </w:p>
    <w:p w:rsidR="00C21BF4" w:rsidRDefault="00C21BF4">
      <w:pPr>
        <w:rPr>
          <w:sz w:val="22"/>
        </w:rPr>
      </w:pPr>
    </w:p>
    <w:p w:rsidR="008C48C4" w:rsidRDefault="005F4AC2" w:rsidP="00C21BF4">
      <w:pPr>
        <w:pStyle w:val="LLPykala"/>
      </w:pPr>
      <w:r>
        <w:t>14</w:t>
      </w:r>
      <w:r w:rsidR="008C48C4">
        <w:t xml:space="preserve"> §</w:t>
      </w:r>
    </w:p>
    <w:p w:rsidR="008C48C4" w:rsidRDefault="008C48C4" w:rsidP="00C21BF4">
      <w:pPr>
        <w:pStyle w:val="LLPykalanOtsikko"/>
      </w:pPr>
      <w:proofErr w:type="gramStart"/>
      <w:r>
        <w:t>Poliisin tekemäksi epäillyn rikoksen tutkinnanjohtajan ohjaaminen</w:t>
      </w:r>
      <w:proofErr w:type="gramEnd"/>
    </w:p>
    <w:p w:rsidR="008C48C4" w:rsidRDefault="008C48C4" w:rsidP="0053307D">
      <w:pPr>
        <w:pStyle w:val="LLKappalejako"/>
      </w:pPr>
      <w:r>
        <w:t>Valtakunnansyyttäjän toimisto ohjaa poliisimiehen tekemäksi epäillyn rikoksen esitutkintaa johtavien syyttäjien toimintaa koko maassa.</w:t>
      </w:r>
    </w:p>
    <w:p w:rsidR="0053307D" w:rsidRDefault="0053307D" w:rsidP="004E7BFA">
      <w:pPr>
        <w:pStyle w:val="LLNormaali"/>
      </w:pPr>
    </w:p>
    <w:p w:rsidR="008C48C4" w:rsidRDefault="005F4AC2" w:rsidP="00C21BF4">
      <w:pPr>
        <w:pStyle w:val="LLPykala"/>
      </w:pPr>
      <w:r>
        <w:t>15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Virkamerkki</w:t>
      </w:r>
    </w:p>
    <w:p w:rsidR="008C48C4" w:rsidRDefault="008C48C4" w:rsidP="0053307D">
      <w:pPr>
        <w:pStyle w:val="LLKappalejako"/>
      </w:pPr>
      <w:r>
        <w:t>Syyttäjälle annetaan Syyttäjälaitoksen vahvistama virkamerkki.</w:t>
      </w:r>
    </w:p>
    <w:p w:rsidR="0053307D" w:rsidRDefault="0053307D" w:rsidP="004E7BFA">
      <w:pPr>
        <w:pStyle w:val="LLNormaali"/>
      </w:pPr>
    </w:p>
    <w:p w:rsidR="008C48C4" w:rsidRDefault="005F4AC2" w:rsidP="00C21BF4">
      <w:pPr>
        <w:pStyle w:val="LLPykala"/>
      </w:pPr>
      <w:r>
        <w:t>16</w:t>
      </w:r>
      <w:r w:rsidR="008C48C4">
        <w:t xml:space="preserve"> § </w:t>
      </w:r>
    </w:p>
    <w:p w:rsidR="008C48C4" w:rsidRDefault="008C48C4" w:rsidP="00C21BF4">
      <w:pPr>
        <w:pStyle w:val="LLPykalanOtsikko"/>
      </w:pPr>
      <w:r>
        <w:t>Hallintokanteluasioiden ratkaiseminen</w:t>
      </w:r>
    </w:p>
    <w:p w:rsidR="008C48C4" w:rsidRDefault="008C48C4" w:rsidP="0053307D">
      <w:pPr>
        <w:pStyle w:val="LLKappalejako"/>
      </w:pPr>
      <w:r>
        <w:t>Syyttäjälaitoksen virkamiehen toiminnasta tehdyn hallintokantelun ratkaisee valtakunna</w:t>
      </w:r>
      <w:r>
        <w:t>n</w:t>
      </w:r>
      <w:r>
        <w:t xml:space="preserve">syyttäjä tai hänen määräämänsä virkamies. </w:t>
      </w:r>
    </w:p>
    <w:p w:rsidR="008C48C4" w:rsidRDefault="008C48C4" w:rsidP="0053307D">
      <w:pPr>
        <w:pStyle w:val="LLKappalejako"/>
      </w:pPr>
      <w:r>
        <w:t>Valtakunnansyyttäjän toimista tehty kantelu on siirrettävä oikeusministeriön ratkaistavaksi.</w:t>
      </w:r>
    </w:p>
    <w:p w:rsidR="0053307D" w:rsidRDefault="0053307D" w:rsidP="004E7BFA">
      <w:pPr>
        <w:pStyle w:val="LLNormaali"/>
      </w:pPr>
    </w:p>
    <w:p w:rsidR="004E7BFA" w:rsidRDefault="004E7BFA">
      <w:pPr>
        <w:rPr>
          <w:sz w:val="22"/>
        </w:rPr>
      </w:pPr>
      <w:r>
        <w:br w:type="page"/>
      </w:r>
    </w:p>
    <w:p w:rsidR="0053307D" w:rsidRDefault="0053307D" w:rsidP="004E7BFA">
      <w:pPr>
        <w:pStyle w:val="LLNormaali"/>
      </w:pPr>
    </w:p>
    <w:p w:rsidR="008C48C4" w:rsidRDefault="008C48C4" w:rsidP="00C21BF4">
      <w:pPr>
        <w:pStyle w:val="LLLuku"/>
      </w:pPr>
      <w:r>
        <w:t>4 luku</w:t>
      </w:r>
    </w:p>
    <w:p w:rsidR="008C48C4" w:rsidRDefault="008C48C4" w:rsidP="00C21BF4">
      <w:pPr>
        <w:pStyle w:val="LLLuvunOtsikko"/>
      </w:pPr>
      <w:r>
        <w:t>Voimaantulo</w:t>
      </w:r>
    </w:p>
    <w:p w:rsidR="008C48C4" w:rsidRDefault="008C48C4" w:rsidP="00C21BF4">
      <w:pPr>
        <w:pStyle w:val="LLVoimaantuloPykala"/>
      </w:pPr>
      <w:r>
        <w:t>1</w:t>
      </w:r>
      <w:r w:rsidR="00022869">
        <w:t>7</w:t>
      </w:r>
      <w:r>
        <w:t xml:space="preserve"> § </w:t>
      </w:r>
    </w:p>
    <w:p w:rsidR="008C48C4" w:rsidRDefault="008C48C4" w:rsidP="00C21BF4">
      <w:pPr>
        <w:pStyle w:val="LLPykalanOtsikko"/>
      </w:pPr>
      <w:r>
        <w:t>Voimaantulo</w:t>
      </w:r>
    </w:p>
    <w:p w:rsidR="008C48C4" w:rsidRDefault="008C48C4" w:rsidP="0053307D">
      <w:pPr>
        <w:pStyle w:val="LLKappalejako"/>
      </w:pPr>
      <w:r>
        <w:t>Tämä a</w:t>
      </w:r>
      <w:r w:rsidR="00AF07C0">
        <w:t xml:space="preserve">setus tulee voimaan 1. päivänä </w:t>
      </w:r>
      <w:r>
        <w:t>syyskuuta 2018.</w:t>
      </w:r>
    </w:p>
    <w:p w:rsidR="008C48C4" w:rsidRDefault="008C48C4" w:rsidP="0053307D">
      <w:pPr>
        <w:pStyle w:val="LLKappalejako"/>
      </w:pPr>
      <w:r>
        <w:t>Ennen tämän asetuksen voimaantuloa vireille tulleeseen virkaan tai virkasuhteeseen nimi</w:t>
      </w:r>
      <w:r>
        <w:t>t</w:t>
      </w:r>
      <w:r>
        <w:t>tämistä sekä tehtävään määräämistä koskevaan asiaan sovelletaan tämän asetuksen voimaan tullessa voimassa olleita säännöksiä.</w:t>
      </w:r>
    </w:p>
    <w:p w:rsidR="00167AE6" w:rsidRDefault="00167AE6" w:rsidP="0053307D">
      <w:pPr>
        <w:pStyle w:val="LLKappalejako"/>
      </w:pPr>
    </w:p>
    <w:p w:rsidR="00167AE6" w:rsidRDefault="00167AE6" w:rsidP="00167AE6">
      <w:pPr>
        <w:pStyle w:val="LLPaivays"/>
      </w:pPr>
      <w:proofErr w:type="gramStart"/>
      <w:r>
        <w:t xml:space="preserve">Helsingissä </w:t>
      </w:r>
      <w:bookmarkStart w:id="0" w:name="_GoBack"/>
      <w:bookmarkEnd w:id="0"/>
      <w:r>
        <w:t xml:space="preserve">   </w:t>
      </w:r>
      <w:r w:rsidR="005F4AC2">
        <w:t>2018</w:t>
      </w:r>
      <w:proofErr w:type="gramEnd"/>
    </w:p>
    <w:p w:rsidR="00F45682" w:rsidRDefault="00F45682" w:rsidP="00F45682">
      <w:pPr>
        <w:pStyle w:val="LLAllekirjoitus"/>
        <w:rPr>
          <w:sz w:val="22"/>
        </w:rPr>
      </w:pPr>
      <w:r>
        <w:rPr>
          <w:sz w:val="22"/>
        </w:rPr>
        <w:t>Oikeusministeri Antti Häkkänen</w:t>
      </w:r>
    </w:p>
    <w:p w:rsidR="00EC41EE" w:rsidRPr="00EC41EE" w:rsidRDefault="00EC41EE" w:rsidP="00EC41EE">
      <w:pPr>
        <w:pStyle w:val="LLNormaali"/>
      </w:pPr>
    </w:p>
    <w:p w:rsidR="00F45682" w:rsidRPr="00F45682" w:rsidRDefault="00F45682" w:rsidP="00F45682">
      <w:pPr>
        <w:pStyle w:val="LLVarmennus"/>
      </w:pPr>
      <w:r>
        <w:t>Neuvotteleva virkamies Miia Ljungqvist</w:t>
      </w:r>
    </w:p>
    <w:p w:rsidR="00F45682" w:rsidRPr="00F45682" w:rsidRDefault="00F45682" w:rsidP="00F45682">
      <w:pPr>
        <w:pStyle w:val="LLNormaali"/>
      </w:pPr>
    </w:p>
    <w:sectPr w:rsidR="00F45682" w:rsidRPr="00F45682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C4" w:rsidRDefault="008C48C4">
      <w:r>
        <w:separator/>
      </w:r>
    </w:p>
  </w:endnote>
  <w:endnote w:type="continuationSeparator" w:id="0">
    <w:p w:rsidR="008C48C4" w:rsidRDefault="008C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5730EA">
            <w:rPr>
              <w:rStyle w:val="Sivunumero"/>
              <w:noProof/>
              <w:sz w:val="22"/>
            </w:rPr>
            <w:t>5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C4" w:rsidRDefault="008C48C4">
      <w:r>
        <w:separator/>
      </w:r>
    </w:p>
  </w:footnote>
  <w:footnote w:type="continuationSeparator" w:id="0">
    <w:p w:rsidR="008C48C4" w:rsidRDefault="008C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Pr="005F4AC2" w:rsidRDefault="005F4AC2" w:rsidP="00F674CC">
          <w:pPr>
            <w:pStyle w:val="LLNormaali"/>
            <w:rPr>
              <w:color w:val="FF0000"/>
              <w:lang w:val="en-US"/>
            </w:rPr>
          </w:pPr>
          <w:r w:rsidRPr="005F4AC2">
            <w:rPr>
              <w:color w:val="FF0000"/>
              <w:lang w:val="en-US"/>
            </w:rPr>
            <w:t xml:space="preserve">LUONNOS </w:t>
          </w:r>
          <w:r w:rsidR="005730EA">
            <w:rPr>
              <w:color w:val="FF0000"/>
              <w:lang w:val="en-US"/>
            </w:rPr>
            <w:t>3</w:t>
          </w:r>
          <w:r w:rsidRPr="005F4AC2">
            <w:rPr>
              <w:color w:val="FF0000"/>
              <w:lang w:val="en-US"/>
            </w:rPr>
            <w:t>.1</w:t>
          </w:r>
          <w:r w:rsidR="00022869">
            <w:rPr>
              <w:color w:val="FF0000"/>
              <w:lang w:val="en-US"/>
            </w:rPr>
            <w:t>1</w:t>
          </w:r>
          <w:r w:rsidRPr="005F4AC2">
            <w:rPr>
              <w:color w:val="FF0000"/>
              <w:lang w:val="en-US"/>
            </w:rPr>
            <w:t>.2017</w:t>
          </w: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4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2869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3DFF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55412"/>
    <w:rsid w:val="001619B4"/>
    <w:rsid w:val="00161A08"/>
    <w:rsid w:val="001628A5"/>
    <w:rsid w:val="00167060"/>
    <w:rsid w:val="00167AE6"/>
    <w:rsid w:val="00170B5F"/>
    <w:rsid w:val="00171AEB"/>
    <w:rsid w:val="00172F9D"/>
    <w:rsid w:val="001737ED"/>
    <w:rsid w:val="00173F89"/>
    <w:rsid w:val="00174FCA"/>
    <w:rsid w:val="00175AD6"/>
    <w:rsid w:val="001760C5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209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172F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097B"/>
    <w:rsid w:val="0028520A"/>
    <w:rsid w:val="00292DB8"/>
    <w:rsid w:val="00293DCE"/>
    <w:rsid w:val="00295268"/>
    <w:rsid w:val="002953B9"/>
    <w:rsid w:val="002A0577"/>
    <w:rsid w:val="002A082B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04E51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E7BFA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07D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30EA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5F4AC2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8C4"/>
    <w:rsid w:val="008C4A4D"/>
    <w:rsid w:val="008C6C9F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202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76909"/>
    <w:rsid w:val="00A808D7"/>
    <w:rsid w:val="00A811DA"/>
    <w:rsid w:val="00A8125B"/>
    <w:rsid w:val="00A8134F"/>
    <w:rsid w:val="00A82953"/>
    <w:rsid w:val="00A83834"/>
    <w:rsid w:val="00A83C7D"/>
    <w:rsid w:val="00A844AA"/>
    <w:rsid w:val="00A85674"/>
    <w:rsid w:val="00A8672B"/>
    <w:rsid w:val="00A877C7"/>
    <w:rsid w:val="00A90D5A"/>
    <w:rsid w:val="00A9153D"/>
    <w:rsid w:val="00A931F0"/>
    <w:rsid w:val="00A9397D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7C0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1BF4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41EE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1715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682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3A19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4118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mattila@om.fi\Downloads\S&#228;&#228;d&#246;spohjaSuomi%20(4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(4).dot</Template>
  <TotalTime>2</TotalTime>
  <Pages>5</Pages>
  <Words>714</Words>
  <Characters>6749</Characters>
  <Application>Microsoft Office Word</Application>
  <DocSecurity>0</DocSecurity>
  <Lines>56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Mattila Kristina</dc:creator>
  <cp:lastModifiedBy>Ljungqvist Miia</cp:lastModifiedBy>
  <cp:revision>3</cp:revision>
  <cp:lastPrinted>2013-12-04T18:50:00Z</cp:lastPrinted>
  <dcterms:created xsi:type="dcterms:W3CDTF">2017-11-03T08:00:00Z</dcterms:created>
  <dcterms:modified xsi:type="dcterms:W3CDTF">2017-11-03T08:01:00Z</dcterms:modified>
</cp:coreProperties>
</file>