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F4" w:rsidRDefault="001A52F4" w:rsidP="001A52F4">
      <w:pPr>
        <w:pStyle w:val="LLEsityksennimi"/>
      </w:pPr>
      <w:r>
        <w:t>Regeringens proposition till riksdagen med förslag till lag om upphävande av lagen om oljeavfallsavgift</w:t>
      </w:r>
    </w:p>
    <w:p w:rsidR="001A52F4" w:rsidRDefault="001A52F4" w:rsidP="001A52F4">
      <w:pPr>
        <w:pStyle w:val="LLPasiallinensislt"/>
      </w:pPr>
      <w:bookmarkStart w:id="0" w:name="_Toc12369646"/>
      <w:r>
        <w:t>PROPOSITIONENS HUVUDSAKLIGA INNEHÅLL</w:t>
      </w:r>
      <w:bookmarkEnd w:id="0"/>
    </w:p>
    <w:p w:rsidR="001A52F4" w:rsidRDefault="001A52F4" w:rsidP="001A52F4">
      <w:pPr>
        <w:pStyle w:val="LLPerustelujenkappalejako"/>
      </w:pPr>
      <w:r>
        <w:t>I denna proposition föreslås det att lagen om oljeavfallsavgift upphävs.</w:t>
      </w:r>
    </w:p>
    <w:p w:rsidR="001A52F4" w:rsidRDefault="001A52F4" w:rsidP="001A52F4">
      <w:pPr>
        <w:pStyle w:val="LLPerustelujenkappalejako"/>
      </w:pPr>
      <w:r>
        <w:t>Propositionen hänför sig till budgetpropositionen för 2020 och avses bli behandlad i samband med den.</w:t>
      </w:r>
    </w:p>
    <w:p w:rsidR="001A52F4" w:rsidRDefault="001A52F4" w:rsidP="001A52F4">
      <w:pPr>
        <w:pStyle w:val="LLPerustelujenkappalejako"/>
      </w:pPr>
      <w:r>
        <w:t xml:space="preserve">Lagen avses träda i kraft den 1 januari 2020, varefter oljeavfallsavgift inte längre ska tas ut för smörjoljor och smörjmedel. För att utbetalningen av statsunderstöd för kostnader för oljeavfallshanteringen på basis av den nuvarande lagen och den förordning som utfärdats med stöd av den ska kunna fortsätta till dess att </w:t>
      </w:r>
      <w:proofErr w:type="gramStart"/>
      <w:r>
        <w:t>det</w:t>
      </w:r>
      <w:proofErr w:type="gramEnd"/>
      <w:r>
        <w:t xml:space="preserve"> nuvarande statliga stödordningen upphör, tillämpas dock 7 § 1 </w:t>
      </w:r>
      <w:proofErr w:type="spellStart"/>
      <w:r>
        <w:t>mom</w:t>
      </w:r>
      <w:proofErr w:type="spellEnd"/>
      <w:r>
        <w:t xml:space="preserve"> i den lag som ska upphävas till och med den 31 december 2021.</w:t>
      </w:r>
    </w:p>
    <w:p w:rsidR="001A52F4" w:rsidRDefault="001A52F4" w:rsidP="001A52F4">
      <w:pPr>
        <w:pStyle w:val="LLNormaali"/>
        <w:jc w:val="center"/>
      </w:pPr>
      <w:r>
        <w:t>—————</w:t>
      </w:r>
    </w:p>
    <w:p w:rsidR="00234070" w:rsidRDefault="001A52F4" w:rsidP="00234070">
      <w:pPr>
        <w:pStyle w:val="LLSisllys"/>
        <w:tabs>
          <w:tab w:val="right" w:leader="dot" w:pos="8336"/>
        </w:tabs>
        <w:rPr>
          <w:noProof/>
        </w:rPr>
      </w:pPr>
      <w:r>
        <w:br w:type="page"/>
      </w:r>
      <w:r w:rsidR="00234070">
        <w:fldChar w:fldCharType="begin"/>
      </w:r>
      <w:r w:rsidR="00234070">
        <w:instrText xml:space="preserve"> TOC \o "1-3" \h \z \u </w:instrText>
      </w:r>
      <w:r w:rsidR="00234070">
        <w:fldChar w:fldCharType="separate"/>
      </w:r>
    </w:p>
    <w:p w:rsidR="00234070" w:rsidRPr="00234070" w:rsidRDefault="00234070" w:rsidP="00234070">
      <w:pPr>
        <w:pStyle w:val="LLSisllys"/>
        <w:rPr>
          <w:rStyle w:val="Hyperlinkki"/>
          <w:noProof/>
          <w:color w:val="auto"/>
          <w:u w:val="none"/>
        </w:rPr>
      </w:pPr>
      <w:r w:rsidRPr="00234070">
        <w:rPr>
          <w:rStyle w:val="Hyperlinkki"/>
          <w:noProof/>
          <w:color w:val="auto"/>
          <w:u w:val="none"/>
        </w:rPr>
        <w:lastRenderedPageBreak/>
        <w:t>Innehåll</w:t>
      </w:r>
    </w:p>
    <w:p w:rsidR="00234070" w:rsidRDefault="00FE0219" w:rsidP="00234070">
      <w:pPr>
        <w:pStyle w:val="Sisluet1"/>
        <w:rPr>
          <w:rFonts w:asciiTheme="minorHAnsi" w:eastAsiaTheme="minorEastAsia" w:hAnsiTheme="minorHAnsi" w:cstheme="minorBidi"/>
          <w:bCs w:val="0"/>
          <w:caps w:val="0"/>
          <w:noProof/>
          <w:szCs w:val="22"/>
          <w:lang w:val="fi-FI"/>
        </w:rPr>
      </w:pPr>
      <w:hyperlink w:anchor="_Toc12369646" w:history="1">
        <w:r w:rsidR="00234070" w:rsidRPr="00A93229">
          <w:rPr>
            <w:rStyle w:val="Hyperlinkki"/>
            <w:noProof/>
          </w:rPr>
          <w:t>PROPOSITIONENS HUVUDSAKLIGA INNEHÅLL</w:t>
        </w:r>
        <w:r w:rsidR="00234070">
          <w:rPr>
            <w:noProof/>
            <w:webHidden/>
          </w:rPr>
          <w:tab/>
        </w:r>
        <w:r w:rsidR="00234070">
          <w:rPr>
            <w:noProof/>
            <w:webHidden/>
          </w:rPr>
          <w:fldChar w:fldCharType="begin"/>
        </w:r>
        <w:r w:rsidR="00234070">
          <w:rPr>
            <w:noProof/>
            <w:webHidden/>
          </w:rPr>
          <w:instrText xml:space="preserve"> PAGEREF _Toc12369646 \h </w:instrText>
        </w:r>
        <w:r w:rsidR="00234070">
          <w:rPr>
            <w:noProof/>
            <w:webHidden/>
          </w:rPr>
        </w:r>
        <w:r w:rsidR="00234070">
          <w:rPr>
            <w:noProof/>
            <w:webHidden/>
          </w:rPr>
          <w:fldChar w:fldCharType="separate"/>
        </w:r>
        <w:r w:rsidR="00EB1C1B">
          <w:rPr>
            <w:noProof/>
            <w:webHidden/>
          </w:rPr>
          <w:t>1</w:t>
        </w:r>
        <w:r w:rsidR="00234070">
          <w:rPr>
            <w:noProof/>
            <w:webHidden/>
          </w:rPr>
          <w:fldChar w:fldCharType="end"/>
        </w:r>
      </w:hyperlink>
    </w:p>
    <w:p w:rsidR="00234070" w:rsidRDefault="00FE0219" w:rsidP="00234070">
      <w:pPr>
        <w:pStyle w:val="Sisluet1"/>
        <w:rPr>
          <w:rFonts w:asciiTheme="minorHAnsi" w:eastAsiaTheme="minorEastAsia" w:hAnsiTheme="minorHAnsi" w:cstheme="minorBidi"/>
          <w:bCs w:val="0"/>
          <w:caps w:val="0"/>
          <w:noProof/>
          <w:szCs w:val="22"/>
          <w:lang w:val="fi-FI"/>
        </w:rPr>
      </w:pPr>
      <w:hyperlink w:anchor="_Toc12369647" w:history="1">
        <w:r w:rsidR="00234070" w:rsidRPr="00A93229">
          <w:rPr>
            <w:rStyle w:val="Hyperlinkki"/>
            <w:noProof/>
          </w:rPr>
          <w:t>MOTIVERING</w:t>
        </w:r>
        <w:r w:rsidR="00234070">
          <w:rPr>
            <w:noProof/>
            <w:webHidden/>
          </w:rPr>
          <w:tab/>
        </w:r>
        <w:r w:rsidR="00234070">
          <w:rPr>
            <w:noProof/>
            <w:webHidden/>
          </w:rPr>
          <w:fldChar w:fldCharType="begin"/>
        </w:r>
        <w:r w:rsidR="00234070">
          <w:rPr>
            <w:noProof/>
            <w:webHidden/>
          </w:rPr>
          <w:instrText xml:space="preserve"> PAGEREF _Toc12369647 \h </w:instrText>
        </w:r>
        <w:r w:rsidR="00234070">
          <w:rPr>
            <w:noProof/>
            <w:webHidden/>
          </w:rPr>
        </w:r>
        <w:r w:rsidR="00234070">
          <w:rPr>
            <w:noProof/>
            <w:webHidden/>
          </w:rPr>
          <w:fldChar w:fldCharType="separate"/>
        </w:r>
        <w:r w:rsidR="00EB1C1B">
          <w:rPr>
            <w:noProof/>
            <w:webHidden/>
          </w:rPr>
          <w:t>3</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48" w:history="1">
        <w:r w:rsidR="00234070" w:rsidRPr="00A93229">
          <w:rPr>
            <w:rStyle w:val="Hyperlinkki"/>
            <w:noProof/>
          </w:rPr>
          <w:t>1</w:t>
        </w:r>
        <w:r w:rsidR="00234070">
          <w:rPr>
            <w:rFonts w:asciiTheme="minorHAnsi" w:eastAsiaTheme="minorEastAsia" w:hAnsiTheme="minorHAnsi" w:cstheme="minorBidi"/>
            <w:noProof/>
            <w:szCs w:val="22"/>
            <w:lang w:val="fi-FI"/>
          </w:rPr>
          <w:tab/>
        </w:r>
        <w:r w:rsidR="00234070" w:rsidRPr="00A93229">
          <w:rPr>
            <w:rStyle w:val="Hyperlinkki"/>
            <w:noProof/>
          </w:rPr>
          <w:t>Bakgrund och beredning</w:t>
        </w:r>
        <w:r w:rsidR="00234070">
          <w:rPr>
            <w:noProof/>
            <w:webHidden/>
          </w:rPr>
          <w:tab/>
        </w:r>
        <w:r w:rsidR="00234070">
          <w:rPr>
            <w:noProof/>
            <w:webHidden/>
          </w:rPr>
          <w:fldChar w:fldCharType="begin"/>
        </w:r>
        <w:r w:rsidR="00234070">
          <w:rPr>
            <w:noProof/>
            <w:webHidden/>
          </w:rPr>
          <w:instrText xml:space="preserve"> PAGEREF _Toc12369648 \h </w:instrText>
        </w:r>
        <w:r w:rsidR="00234070">
          <w:rPr>
            <w:noProof/>
            <w:webHidden/>
          </w:rPr>
        </w:r>
        <w:r w:rsidR="00234070">
          <w:rPr>
            <w:noProof/>
            <w:webHidden/>
          </w:rPr>
          <w:fldChar w:fldCharType="separate"/>
        </w:r>
        <w:r w:rsidR="00EB1C1B">
          <w:rPr>
            <w:noProof/>
            <w:webHidden/>
          </w:rPr>
          <w:t>3</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49" w:history="1">
        <w:r w:rsidR="00234070" w:rsidRPr="00A93229">
          <w:rPr>
            <w:rStyle w:val="Hyperlinkki"/>
            <w:noProof/>
          </w:rPr>
          <w:t>2</w:t>
        </w:r>
        <w:r w:rsidR="00234070">
          <w:rPr>
            <w:rFonts w:asciiTheme="minorHAnsi" w:eastAsiaTheme="minorEastAsia" w:hAnsiTheme="minorHAnsi" w:cstheme="minorBidi"/>
            <w:noProof/>
            <w:szCs w:val="22"/>
            <w:lang w:val="fi-FI"/>
          </w:rPr>
          <w:tab/>
        </w:r>
        <w:r w:rsidR="00234070" w:rsidRPr="00A93229">
          <w:rPr>
            <w:rStyle w:val="Hyperlinkki"/>
            <w:noProof/>
          </w:rPr>
          <w:t>Nuläge</w:t>
        </w:r>
        <w:r w:rsidR="00234070">
          <w:rPr>
            <w:noProof/>
            <w:webHidden/>
          </w:rPr>
          <w:tab/>
        </w:r>
        <w:r w:rsidR="00234070">
          <w:rPr>
            <w:noProof/>
            <w:webHidden/>
          </w:rPr>
          <w:fldChar w:fldCharType="begin"/>
        </w:r>
        <w:r w:rsidR="00234070">
          <w:rPr>
            <w:noProof/>
            <w:webHidden/>
          </w:rPr>
          <w:instrText xml:space="preserve"> PAGEREF _Toc12369649 \h </w:instrText>
        </w:r>
        <w:r w:rsidR="00234070">
          <w:rPr>
            <w:noProof/>
            <w:webHidden/>
          </w:rPr>
        </w:r>
        <w:r w:rsidR="00234070">
          <w:rPr>
            <w:noProof/>
            <w:webHidden/>
          </w:rPr>
          <w:fldChar w:fldCharType="separate"/>
        </w:r>
        <w:r w:rsidR="00EB1C1B">
          <w:rPr>
            <w:noProof/>
            <w:webHidden/>
          </w:rPr>
          <w:t>3</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50" w:history="1">
        <w:r w:rsidR="00234070" w:rsidRPr="00A93229">
          <w:rPr>
            <w:rStyle w:val="Hyperlinkki"/>
            <w:noProof/>
          </w:rPr>
          <w:t>3</w:t>
        </w:r>
        <w:r w:rsidR="00234070">
          <w:rPr>
            <w:rFonts w:asciiTheme="minorHAnsi" w:eastAsiaTheme="minorEastAsia" w:hAnsiTheme="minorHAnsi" w:cstheme="minorBidi"/>
            <w:noProof/>
            <w:szCs w:val="22"/>
            <w:lang w:val="fi-FI"/>
          </w:rPr>
          <w:tab/>
        </w:r>
        <w:r w:rsidR="00234070" w:rsidRPr="00A93229">
          <w:rPr>
            <w:rStyle w:val="Hyperlinkki"/>
            <w:noProof/>
          </w:rPr>
          <w:t>Förslag och huvudsakliga konsekvenser</w:t>
        </w:r>
        <w:r w:rsidR="00234070">
          <w:rPr>
            <w:noProof/>
            <w:webHidden/>
          </w:rPr>
          <w:tab/>
        </w:r>
        <w:r w:rsidR="00234070">
          <w:rPr>
            <w:noProof/>
            <w:webHidden/>
          </w:rPr>
          <w:fldChar w:fldCharType="begin"/>
        </w:r>
        <w:r w:rsidR="00234070">
          <w:rPr>
            <w:noProof/>
            <w:webHidden/>
          </w:rPr>
          <w:instrText xml:space="preserve"> PAGEREF _Toc12369650 \h </w:instrText>
        </w:r>
        <w:r w:rsidR="00234070">
          <w:rPr>
            <w:noProof/>
            <w:webHidden/>
          </w:rPr>
        </w:r>
        <w:r w:rsidR="00234070">
          <w:rPr>
            <w:noProof/>
            <w:webHidden/>
          </w:rPr>
          <w:fldChar w:fldCharType="separate"/>
        </w:r>
        <w:r w:rsidR="00EB1C1B">
          <w:rPr>
            <w:noProof/>
            <w:webHidden/>
          </w:rPr>
          <w:t>4</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51" w:history="1">
        <w:r w:rsidR="00234070" w:rsidRPr="00A93229">
          <w:rPr>
            <w:rStyle w:val="Hyperlinkki"/>
            <w:noProof/>
          </w:rPr>
          <w:t>4</w:t>
        </w:r>
        <w:r w:rsidR="00234070">
          <w:rPr>
            <w:rFonts w:asciiTheme="minorHAnsi" w:eastAsiaTheme="minorEastAsia" w:hAnsiTheme="minorHAnsi" w:cstheme="minorBidi"/>
            <w:noProof/>
            <w:szCs w:val="22"/>
            <w:lang w:val="fi-FI"/>
          </w:rPr>
          <w:tab/>
        </w:r>
        <w:r w:rsidR="00234070" w:rsidRPr="00A93229">
          <w:rPr>
            <w:rStyle w:val="Hyperlinkki"/>
            <w:noProof/>
          </w:rPr>
          <w:t>Remissvar</w:t>
        </w:r>
        <w:bookmarkStart w:id="1" w:name="_GoBack"/>
        <w:bookmarkEnd w:id="1"/>
        <w:r w:rsidR="00234070">
          <w:rPr>
            <w:noProof/>
            <w:webHidden/>
          </w:rPr>
          <w:tab/>
        </w:r>
        <w:r w:rsidR="00234070">
          <w:rPr>
            <w:noProof/>
            <w:webHidden/>
          </w:rPr>
          <w:fldChar w:fldCharType="begin"/>
        </w:r>
        <w:r w:rsidR="00234070">
          <w:rPr>
            <w:noProof/>
            <w:webHidden/>
          </w:rPr>
          <w:instrText xml:space="preserve"> PAGEREF _Toc12369651 \h </w:instrText>
        </w:r>
        <w:r w:rsidR="00234070">
          <w:rPr>
            <w:noProof/>
            <w:webHidden/>
          </w:rPr>
        </w:r>
        <w:r w:rsidR="00234070">
          <w:rPr>
            <w:noProof/>
            <w:webHidden/>
          </w:rPr>
          <w:fldChar w:fldCharType="separate"/>
        </w:r>
        <w:r w:rsidR="00EB1C1B">
          <w:rPr>
            <w:noProof/>
            <w:webHidden/>
          </w:rPr>
          <w:t>4</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52" w:history="1">
        <w:r w:rsidR="00234070" w:rsidRPr="00A93229">
          <w:rPr>
            <w:rStyle w:val="Hyperlinkki"/>
            <w:noProof/>
          </w:rPr>
          <w:t>5</w:t>
        </w:r>
        <w:r w:rsidR="00234070">
          <w:rPr>
            <w:rFonts w:asciiTheme="minorHAnsi" w:eastAsiaTheme="minorEastAsia" w:hAnsiTheme="minorHAnsi" w:cstheme="minorBidi"/>
            <w:noProof/>
            <w:szCs w:val="22"/>
            <w:lang w:val="fi-FI"/>
          </w:rPr>
          <w:tab/>
        </w:r>
        <w:r w:rsidR="00234070" w:rsidRPr="00A93229">
          <w:rPr>
            <w:rStyle w:val="Hyperlinkki"/>
            <w:noProof/>
          </w:rPr>
          <w:t>Ikraftträdande</w:t>
        </w:r>
        <w:r w:rsidR="00234070">
          <w:rPr>
            <w:noProof/>
            <w:webHidden/>
          </w:rPr>
          <w:tab/>
        </w:r>
        <w:r w:rsidR="00234070">
          <w:rPr>
            <w:noProof/>
            <w:webHidden/>
          </w:rPr>
          <w:fldChar w:fldCharType="begin"/>
        </w:r>
        <w:r w:rsidR="00234070">
          <w:rPr>
            <w:noProof/>
            <w:webHidden/>
          </w:rPr>
          <w:instrText xml:space="preserve"> PAGEREF _Toc12369652 \h </w:instrText>
        </w:r>
        <w:r w:rsidR="00234070">
          <w:rPr>
            <w:noProof/>
            <w:webHidden/>
          </w:rPr>
        </w:r>
        <w:r w:rsidR="00234070">
          <w:rPr>
            <w:noProof/>
            <w:webHidden/>
          </w:rPr>
          <w:fldChar w:fldCharType="separate"/>
        </w:r>
        <w:r w:rsidR="00EB1C1B">
          <w:rPr>
            <w:noProof/>
            <w:webHidden/>
          </w:rPr>
          <w:t>4</w:t>
        </w:r>
        <w:r w:rsidR="00234070">
          <w:rPr>
            <w:noProof/>
            <w:webHidden/>
          </w:rPr>
          <w:fldChar w:fldCharType="end"/>
        </w:r>
      </w:hyperlink>
    </w:p>
    <w:p w:rsidR="00234070" w:rsidRDefault="00FE0219" w:rsidP="00234070">
      <w:pPr>
        <w:pStyle w:val="Sisluet2"/>
        <w:rPr>
          <w:rFonts w:asciiTheme="minorHAnsi" w:eastAsiaTheme="minorEastAsia" w:hAnsiTheme="minorHAnsi" w:cstheme="minorBidi"/>
          <w:noProof/>
          <w:szCs w:val="22"/>
          <w:lang w:val="fi-FI"/>
        </w:rPr>
      </w:pPr>
      <w:hyperlink w:anchor="_Toc12369653" w:history="1">
        <w:r w:rsidR="00234070" w:rsidRPr="00A93229">
          <w:rPr>
            <w:rStyle w:val="Hyperlinkki"/>
            <w:noProof/>
          </w:rPr>
          <w:t>6</w:t>
        </w:r>
        <w:r w:rsidR="00234070">
          <w:rPr>
            <w:rFonts w:asciiTheme="minorHAnsi" w:eastAsiaTheme="minorEastAsia" w:hAnsiTheme="minorHAnsi" w:cstheme="minorBidi"/>
            <w:noProof/>
            <w:szCs w:val="22"/>
            <w:lang w:val="fi-FI"/>
          </w:rPr>
          <w:tab/>
        </w:r>
        <w:r w:rsidR="00234070" w:rsidRPr="00A93229">
          <w:rPr>
            <w:rStyle w:val="Hyperlinkki"/>
            <w:noProof/>
          </w:rPr>
          <w:t>Förhållande till budgetpropositionen</w:t>
        </w:r>
        <w:r w:rsidR="00234070">
          <w:rPr>
            <w:noProof/>
            <w:webHidden/>
          </w:rPr>
          <w:tab/>
        </w:r>
        <w:r w:rsidR="00234070">
          <w:rPr>
            <w:noProof/>
            <w:webHidden/>
          </w:rPr>
          <w:fldChar w:fldCharType="begin"/>
        </w:r>
        <w:r w:rsidR="00234070">
          <w:rPr>
            <w:noProof/>
            <w:webHidden/>
          </w:rPr>
          <w:instrText xml:space="preserve"> PAGEREF _Toc12369653 \h </w:instrText>
        </w:r>
        <w:r w:rsidR="00234070">
          <w:rPr>
            <w:noProof/>
            <w:webHidden/>
          </w:rPr>
        </w:r>
        <w:r w:rsidR="00234070">
          <w:rPr>
            <w:noProof/>
            <w:webHidden/>
          </w:rPr>
          <w:fldChar w:fldCharType="separate"/>
        </w:r>
        <w:r w:rsidR="00EB1C1B">
          <w:rPr>
            <w:noProof/>
            <w:webHidden/>
          </w:rPr>
          <w:t>4</w:t>
        </w:r>
        <w:r w:rsidR="00234070">
          <w:rPr>
            <w:noProof/>
            <w:webHidden/>
          </w:rPr>
          <w:fldChar w:fldCharType="end"/>
        </w:r>
      </w:hyperlink>
    </w:p>
    <w:p w:rsidR="00234070" w:rsidRDefault="00FE0219" w:rsidP="00234070">
      <w:pPr>
        <w:pStyle w:val="Sisluet1"/>
        <w:rPr>
          <w:rFonts w:asciiTheme="minorHAnsi" w:eastAsiaTheme="minorEastAsia" w:hAnsiTheme="minorHAnsi" w:cstheme="minorBidi"/>
          <w:bCs w:val="0"/>
          <w:caps w:val="0"/>
          <w:noProof/>
          <w:szCs w:val="22"/>
          <w:lang w:val="fi-FI"/>
        </w:rPr>
      </w:pPr>
      <w:hyperlink w:anchor="_Toc12369654" w:history="1">
        <w:r w:rsidR="00234070" w:rsidRPr="00A93229">
          <w:rPr>
            <w:rStyle w:val="Hyperlinkki"/>
            <w:noProof/>
          </w:rPr>
          <w:t>Lagförslag</w:t>
        </w:r>
        <w:r w:rsidR="00234070">
          <w:rPr>
            <w:noProof/>
            <w:webHidden/>
          </w:rPr>
          <w:tab/>
        </w:r>
        <w:r w:rsidR="00234070">
          <w:rPr>
            <w:noProof/>
            <w:webHidden/>
          </w:rPr>
          <w:fldChar w:fldCharType="begin"/>
        </w:r>
        <w:r w:rsidR="00234070">
          <w:rPr>
            <w:noProof/>
            <w:webHidden/>
          </w:rPr>
          <w:instrText xml:space="preserve"> PAGEREF _Toc12369654 \h </w:instrText>
        </w:r>
        <w:r w:rsidR="00234070">
          <w:rPr>
            <w:noProof/>
            <w:webHidden/>
          </w:rPr>
        </w:r>
        <w:r w:rsidR="00234070">
          <w:rPr>
            <w:noProof/>
            <w:webHidden/>
          </w:rPr>
          <w:fldChar w:fldCharType="separate"/>
        </w:r>
        <w:r w:rsidR="00EB1C1B">
          <w:rPr>
            <w:noProof/>
            <w:webHidden/>
          </w:rPr>
          <w:t>6</w:t>
        </w:r>
        <w:r w:rsidR="00234070">
          <w:rPr>
            <w:noProof/>
            <w:webHidden/>
          </w:rPr>
          <w:fldChar w:fldCharType="end"/>
        </w:r>
      </w:hyperlink>
    </w:p>
    <w:p w:rsidR="00234070" w:rsidRDefault="00FE0219" w:rsidP="00234070">
      <w:pPr>
        <w:pStyle w:val="Sisluet3"/>
        <w:tabs>
          <w:tab w:val="right" w:leader="dot" w:pos="8336"/>
        </w:tabs>
        <w:rPr>
          <w:rFonts w:asciiTheme="minorHAnsi" w:eastAsiaTheme="minorEastAsia" w:hAnsiTheme="minorHAnsi" w:cstheme="minorBidi"/>
          <w:iCs w:val="0"/>
          <w:noProof/>
          <w:szCs w:val="22"/>
          <w:lang w:val="fi-FI"/>
        </w:rPr>
      </w:pPr>
      <w:hyperlink w:anchor="_Toc12369655" w:history="1">
        <w:r w:rsidR="00234070" w:rsidRPr="00A93229">
          <w:rPr>
            <w:rStyle w:val="Hyperlinkki"/>
            <w:noProof/>
          </w:rPr>
          <w:t>om upphävande av lagen om oljeavfallsavgift</w:t>
        </w:r>
        <w:r w:rsidR="00234070">
          <w:rPr>
            <w:noProof/>
            <w:webHidden/>
          </w:rPr>
          <w:tab/>
        </w:r>
        <w:r w:rsidR="00234070">
          <w:rPr>
            <w:noProof/>
            <w:webHidden/>
          </w:rPr>
          <w:fldChar w:fldCharType="begin"/>
        </w:r>
        <w:r w:rsidR="00234070">
          <w:rPr>
            <w:noProof/>
            <w:webHidden/>
          </w:rPr>
          <w:instrText xml:space="preserve"> PAGEREF _Toc12369655 \h </w:instrText>
        </w:r>
        <w:r w:rsidR="00234070">
          <w:rPr>
            <w:noProof/>
            <w:webHidden/>
          </w:rPr>
        </w:r>
        <w:r w:rsidR="00234070">
          <w:rPr>
            <w:noProof/>
            <w:webHidden/>
          </w:rPr>
          <w:fldChar w:fldCharType="separate"/>
        </w:r>
        <w:r w:rsidR="00EB1C1B">
          <w:rPr>
            <w:noProof/>
            <w:webHidden/>
          </w:rPr>
          <w:t>6</w:t>
        </w:r>
        <w:r w:rsidR="00234070">
          <w:rPr>
            <w:noProof/>
            <w:webHidden/>
          </w:rPr>
          <w:fldChar w:fldCharType="end"/>
        </w:r>
      </w:hyperlink>
    </w:p>
    <w:p w:rsidR="00234070" w:rsidRDefault="00234070" w:rsidP="00234070">
      <w:pPr>
        <w:pStyle w:val="LLSisllys"/>
      </w:pPr>
      <w:r>
        <w:fldChar w:fldCharType="end"/>
      </w:r>
      <w:r>
        <w:br w:type="page"/>
      </w:r>
    </w:p>
    <w:p w:rsidR="001A52F4" w:rsidRDefault="001A52F4" w:rsidP="001A52F4">
      <w:pPr>
        <w:pStyle w:val="LLperustelut"/>
      </w:pPr>
      <w:bookmarkStart w:id="2" w:name="_Toc12369647"/>
      <w:r>
        <w:lastRenderedPageBreak/>
        <w:t>MOTIVERING</w:t>
      </w:r>
      <w:bookmarkEnd w:id="2"/>
    </w:p>
    <w:p w:rsidR="001A52F4" w:rsidRDefault="001A52F4" w:rsidP="001A52F4">
      <w:pPr>
        <w:pStyle w:val="LLP1Otsikkotaso"/>
      </w:pPr>
      <w:bookmarkStart w:id="3" w:name="_Toc12369648"/>
      <w:r>
        <w:t>Bakgrund och beredning</w:t>
      </w:r>
      <w:bookmarkEnd w:id="3"/>
    </w:p>
    <w:p w:rsidR="001A52F4" w:rsidRDefault="001A52F4" w:rsidP="001A52F4">
      <w:pPr>
        <w:pStyle w:val="LLPerustelujenkappalejako"/>
      </w:pPr>
      <w:r>
        <w:t xml:space="preserve">Fram till utgången av år 2017 ingick miljöministeriet avtal om ordnande av avfallshanteringen av begagnade smörjoljor och smörjmedel med en aktör år gången. Miljöministeriet hade möjlighet att bevilja sina avtalspartner statsunderstöd för ordnande av oljeavfallshantering. Beviljandet av statsunderstöd baserade sig på lagen om oljeavfallsavgift (894/1986) och statsrådets beslut om användningen av de medel som inflyter i oljeavfallsavgifter till oljeavfallshantering (1191/1997), som utfärdats med stöd av lagens 7 § 1 mom. </w:t>
      </w:r>
    </w:p>
    <w:p w:rsidR="001A52F4" w:rsidRDefault="001A52F4" w:rsidP="001A52F4">
      <w:pPr>
        <w:pStyle w:val="LLPerustelujenkappalejako"/>
      </w:pPr>
      <w:r>
        <w:t>Vid ingången av 2018 frångicks det avtalsbaserade systemet och övergicks det till oljeavfallshantering på marknadsvillkor. För utvecklandet av oljeavfallshantering på marknadsvillkor infördes också en tidsbegränsad statlig stödordning för att stöda insamling, transport och lagring av oljeavfall. Målet med den statliga stödordningen är att främja riksomfattande insamling av oljeavfall och lämnande av oljeavfall till ändamålsenlig hantering. För att genomföra stödordningen utfärdades med stöd av 7 § 1 mom. i lagen om oljeavfallsavgift och 8 § i statsunderstödslagen (688/2001) statsrådets förordning om statsunderstöd för insamling, transport och lagring av oljeavfall (5/2019). Utöver den statliga stödordningen främjas oljeavfallshanteringen genom det Green deal</w:t>
      </w:r>
      <w:r w:rsidR="002F561D">
        <w:t xml:space="preserve"> </w:t>
      </w:r>
      <w:r>
        <w:t xml:space="preserve">-avtal om utveckling av den riksomfattande oljeavfallshanteringen som miljöministeriet och Miljöindustrin och -tjänster </w:t>
      </w:r>
      <w:proofErr w:type="spellStart"/>
      <w:r>
        <w:t>YTP</w:t>
      </w:r>
      <w:proofErr w:type="spellEnd"/>
      <w:r>
        <w:t xml:space="preserve"> </w:t>
      </w:r>
      <w:proofErr w:type="spellStart"/>
      <w:r>
        <w:t>rf</w:t>
      </w:r>
      <w:proofErr w:type="spellEnd"/>
      <w:r>
        <w:t xml:space="preserve"> ingick i mars 2019.</w:t>
      </w:r>
    </w:p>
    <w:p w:rsidR="001A52F4" w:rsidRDefault="001A52F4" w:rsidP="001A52F4">
      <w:pPr>
        <w:pStyle w:val="LLPerustelujenkappalejako"/>
      </w:pPr>
      <w:r>
        <w:t>Eftersom sådan oljeavfallshantering som baserar sig på avtal mellan miljöministeriet och en enskild aktör har frångåtts, är det inte längre motiverat att ta ut oljeavfallsavgift för ändamålet. Avsikten är att uttagandet av oljeavfallsavgift ska upphöra från och med år 2020, varmed det inte heller längre finns grunder för att hålla lagen om oljeavfallsavgift i kraft.</w:t>
      </w:r>
    </w:p>
    <w:p w:rsidR="001A52F4" w:rsidRDefault="001A52F4" w:rsidP="001A52F4">
      <w:pPr>
        <w:pStyle w:val="LLPerustelujenkappalejako"/>
      </w:pPr>
      <w:r>
        <w:t xml:space="preserve">Propositionen har beretts vid finansministeriet i samarbete med miljöministeriet. </w:t>
      </w:r>
    </w:p>
    <w:p w:rsidR="001A52F4" w:rsidRDefault="001A52F4" w:rsidP="001A52F4">
      <w:pPr>
        <w:pStyle w:val="LLPerustelujenkappalejako"/>
      </w:pPr>
      <w:r>
        <w:t>Propositionen har varit på remiss. Utlåtande har begärts av ...</w:t>
      </w:r>
    </w:p>
    <w:p w:rsidR="001A52F4" w:rsidRDefault="001A52F4" w:rsidP="001A52F4">
      <w:pPr>
        <w:pStyle w:val="LLP1Otsikkotaso"/>
      </w:pPr>
      <w:bookmarkStart w:id="4" w:name="_Toc12369649"/>
      <w:r>
        <w:t>Nuläge</w:t>
      </w:r>
      <w:bookmarkEnd w:id="4"/>
    </w:p>
    <w:p w:rsidR="001A52F4" w:rsidRDefault="001A52F4" w:rsidP="001A52F4">
      <w:pPr>
        <w:pStyle w:val="LLPerustelujenkappalejako"/>
      </w:pPr>
      <w:r>
        <w:t xml:space="preserve">För smörjoljor och smörjmedel tas det ut en oljeavfallsavgift av punktskattekaraktär för att finansiera kostnaderna för oljeavfallshantering och avfallshantering av annat farligt avfall. Bestämmelser om oljeavfallsavgift finns i lagen om oljeavfallsavgift. </w:t>
      </w:r>
    </w:p>
    <w:p w:rsidR="001A52F4" w:rsidRDefault="001A52F4" w:rsidP="001A52F4">
      <w:pPr>
        <w:pStyle w:val="LLPerustelujenkappalejako"/>
      </w:pPr>
      <w:r>
        <w:t>Oljeavfallsavgift ska betalas för smörjoljor och smörjmedel som hänförs till positionerna 2710</w:t>
      </w:r>
      <w:r w:rsidR="00094B14">
        <w:t> </w:t>
      </w:r>
      <w:r>
        <w:t>19 71</w:t>
      </w:r>
      <w:r w:rsidR="00AF60B6">
        <w:t xml:space="preserve"> </w:t>
      </w:r>
      <w:r>
        <w:t>–</w:t>
      </w:r>
      <w:r w:rsidR="00AF60B6">
        <w:t xml:space="preserve"> </w:t>
      </w:r>
      <w:r>
        <w:t>2710 99 00, 3403 19 10</w:t>
      </w:r>
      <w:r w:rsidR="00AF60B6">
        <w:t xml:space="preserve"> </w:t>
      </w:r>
      <w:r>
        <w:t>–</w:t>
      </w:r>
      <w:r w:rsidR="00AF60B6">
        <w:t xml:space="preserve"> </w:t>
      </w:r>
      <w:r>
        <w:t>3403 19 99 och 3403 99 10</w:t>
      </w:r>
      <w:r w:rsidR="00AF60B6">
        <w:t xml:space="preserve"> </w:t>
      </w:r>
      <w:r>
        <w:t>– 3403 99 90 i tulltariffen, sådana positionerna är i kommissionens förordning (EG) nr 2031/2001 om ändring av bilaga I till rådets förordning (EEG) nr 2658/87 om tulltaxe- och statistiknomenklaturen och om Gemensamma tulltaxan. Oljeavfallsavgift ska även betalas för transformator- och strömbrytaroljor, skär-, rengörings- och formoljor samt hydrauloljor som hänförs till de positioner som nämns i 1 mom.</w:t>
      </w:r>
    </w:p>
    <w:p w:rsidR="001A52F4" w:rsidRDefault="001A52F4" w:rsidP="001A52F4">
      <w:pPr>
        <w:pStyle w:val="LLPerustelujenkappalejako"/>
      </w:pPr>
      <w:r>
        <w:t>Oljeavfallsavgiften är 5,75 cent per kilogram. Enligt lagen används de medel som inflyter i oljeavfallsavgifter på det sätt som bestäms genom förordning av statsrådet för att täcka utgifter för insamling, transport och lag</w:t>
      </w:r>
      <w:r w:rsidR="004A26F5">
        <w:t>ring av oljeavfall. En del av</w:t>
      </w:r>
      <w:r>
        <w:t xml:space="preserve"> de influtna medlen kan i statsbudgeten överföras till den i lagen om oljeskyddsfonden (1406/2004) avsedda oljeskyddsfonden för ersättande av kostnader för sanering av oljeförorenad mark och </w:t>
      </w:r>
      <w:proofErr w:type="spellStart"/>
      <w:r>
        <w:t>oljeförorenat</w:t>
      </w:r>
      <w:proofErr w:type="spellEnd"/>
      <w:r>
        <w:t xml:space="preserve"> grundvatten.</w:t>
      </w:r>
    </w:p>
    <w:p w:rsidR="001A52F4" w:rsidRDefault="001A52F4" w:rsidP="001A52F4">
      <w:pPr>
        <w:pStyle w:val="LLPerustelujenkappalejako"/>
      </w:pPr>
      <w:r>
        <w:lastRenderedPageBreak/>
        <w:t>I oljeavfallsavgifter har årligen influtit cirka fyra miljoner euro, av vilket en miljon euro har årligen överförts för oljeavfallshanteringen och tre milj</w:t>
      </w:r>
      <w:r w:rsidR="008E75FB">
        <w:t>oner euro till oljeskyddsfonden</w:t>
      </w:r>
      <w:r>
        <w:t>, som är en fond utanför statsbudgeten.</w:t>
      </w:r>
    </w:p>
    <w:p w:rsidR="001A52F4" w:rsidRDefault="001A52F4" w:rsidP="001A52F4">
      <w:pPr>
        <w:pStyle w:val="LLP1Otsikkotaso"/>
      </w:pPr>
      <w:bookmarkStart w:id="5" w:name="_Toc12369650"/>
      <w:r>
        <w:t>Förslag och huvudsakliga konsekvenser</w:t>
      </w:r>
      <w:bookmarkEnd w:id="5"/>
    </w:p>
    <w:p w:rsidR="001A52F4" w:rsidRDefault="001A52F4" w:rsidP="001A52F4">
      <w:pPr>
        <w:pStyle w:val="LLPerustelujenkappalejako"/>
      </w:pPr>
      <w:r>
        <w:t>I propositionen föreslås det att lagen om oljeavfallsavgift upphävs som onödig, eftersom avsikten är att uttagandet av oljeavfallsavgift upphör från och med den 1 januari 2020. Redan innan övergången från avtalsbaserad oljeavfallshantering till oljeavfallshantering på marknadsvillkor vid ingången av 2018, var den avtalsbaserade oljeavfallshanteringen lönsam utan statens stöd. Avkastningen från oljeavfallsavgiften har senast använts för att täcka kostnader för oljeavfallshanteringen år 2012, och därför finns det inte längre grunder för att ta ut avgiften för detta ändamål.</w:t>
      </w:r>
    </w:p>
    <w:p w:rsidR="001A52F4" w:rsidRDefault="001A52F4" w:rsidP="001A52F4">
      <w:pPr>
        <w:pStyle w:val="LLPerustelujenkappalejako"/>
      </w:pPr>
      <w:r>
        <w:t>I samband med att lagen om oljeavfallshantering upphävs, säkerställs det dock att statsunderstöden för insamling, transport och lagring av oljeavfall som avses i den statsrådsförordning som utfärdats med stöd av 7 § 1 mom. i lagen kan betalas till och med utgången av 2021.</w:t>
      </w:r>
    </w:p>
    <w:p w:rsidR="001A52F4" w:rsidRDefault="001A52F4" w:rsidP="001A52F4">
      <w:pPr>
        <w:pStyle w:val="LLPerustelujenkappalejako"/>
      </w:pPr>
      <w:r>
        <w:t>Den statliga stödordningen för utvecklande av oljeavfallshantering på marknadsvillkor finansieras ur de medel som influtit från oljeavfallsavgiften före 2020. Det är fråga om ett treårigt reservationsanslag, där understöd kan beviljas åren 2019 och 2020, och de kan betalas ännu år 2021.</w:t>
      </w:r>
    </w:p>
    <w:p w:rsidR="001A52F4" w:rsidRDefault="001A52F4" w:rsidP="001A52F4">
      <w:pPr>
        <w:pStyle w:val="LLPerustelujenkappalejako"/>
      </w:pPr>
      <w:r>
        <w:t>Oljeavfallsavgift tas ut av tillverkare och importörer av smörjoljor och smörjmedel. De ekonomiska konsekvenserna för företagen av att lagen om oljeavfallsavgift upphävs blir små.</w:t>
      </w:r>
    </w:p>
    <w:p w:rsidR="001A52F4" w:rsidRDefault="001A52F4" w:rsidP="001A52F4">
      <w:pPr>
        <w:pStyle w:val="LLPerustelujenkappalejako"/>
      </w:pPr>
      <w:r>
        <w:t xml:space="preserve">Det att de budgetöverföringar till oljeskyddsfonden som gjorts från intäkterna från oljeavfallsavgiften upphör, försvagar oljeskyddsfondens möjligheter att ersätta kostnader för undersökning och sanering av områden med oljeförorenad mark och </w:t>
      </w:r>
      <w:proofErr w:type="spellStart"/>
      <w:r>
        <w:t>oljeförorenat</w:t>
      </w:r>
      <w:proofErr w:type="spellEnd"/>
      <w:r>
        <w:t xml:space="preserve"> grundvatten. Oljeskyddsfondens finansieringsförutsättningar granskas också till denna del när subsidiära miljöansvarssystem (TOVA) utvecklas i enlighet med regeringsprogrammet för statsminister Antti Rinnes regering.</w:t>
      </w:r>
    </w:p>
    <w:p w:rsidR="001A52F4" w:rsidRDefault="001A52F4" w:rsidP="001A52F4">
      <w:pPr>
        <w:pStyle w:val="LLPerustelujenkappalejako"/>
      </w:pPr>
      <w:r>
        <w:t>Inom skatteförvaltningen bereds för tillfället en omfattande totalreform av förfarandena kring punktskatter och av datasystemet, som är avsett att tas i produktion vid ingången av 2021. Upphävandet av lagen om oljeavfallsavgift innebär att Skatteförvaltningen inte behöver bereda ändringar i fråga om oljeavfallsavgiften i onödan.</w:t>
      </w:r>
    </w:p>
    <w:p w:rsidR="001A52F4" w:rsidRDefault="001A52F4" w:rsidP="001A52F4">
      <w:pPr>
        <w:pStyle w:val="LLP1Otsikkotaso"/>
      </w:pPr>
      <w:bookmarkStart w:id="6" w:name="_Toc12369651"/>
      <w:r>
        <w:t>Remissvar</w:t>
      </w:r>
      <w:bookmarkEnd w:id="6"/>
    </w:p>
    <w:p w:rsidR="001A52F4" w:rsidRDefault="001A52F4" w:rsidP="001A52F4">
      <w:pPr>
        <w:pStyle w:val="LLNormaali"/>
      </w:pPr>
    </w:p>
    <w:p w:rsidR="001A52F4" w:rsidRDefault="001A52F4" w:rsidP="001A52F4">
      <w:pPr>
        <w:pStyle w:val="LLP1Otsikkotaso"/>
      </w:pPr>
      <w:bookmarkStart w:id="7" w:name="_Toc12369652"/>
      <w:r>
        <w:t>Ikraftträdande</w:t>
      </w:r>
      <w:bookmarkEnd w:id="7"/>
    </w:p>
    <w:p w:rsidR="001A52F4" w:rsidRDefault="001A52F4" w:rsidP="001A52F4">
      <w:pPr>
        <w:pStyle w:val="LLPerustelujenkappalejako"/>
      </w:pPr>
      <w:r>
        <w:t>Lagen föreslås träda i kraft den 1 januari 2020. Det föreslås dock att 7 § 1 mom. i den lag som upphävs ska tillämpas till och med den 31 december 2021.</w:t>
      </w:r>
    </w:p>
    <w:p w:rsidR="001A52F4" w:rsidRDefault="001A52F4" w:rsidP="001A52F4">
      <w:pPr>
        <w:pStyle w:val="LLP1Otsikkotaso"/>
      </w:pPr>
      <w:bookmarkStart w:id="8" w:name="_Toc12369653"/>
      <w:r>
        <w:t>Förhållande till budgetpropositionen</w:t>
      </w:r>
      <w:bookmarkEnd w:id="8"/>
    </w:p>
    <w:p w:rsidR="001A52F4" w:rsidRDefault="001A52F4" w:rsidP="0079536F">
      <w:pPr>
        <w:pStyle w:val="LLPerustelujenkappalejako"/>
      </w:pPr>
      <w:r>
        <w:t>Propositionen hänför sig till budgetpropositionen för 2020 och avses bli behandlad i samband med den.</w:t>
      </w:r>
    </w:p>
    <w:p w:rsidR="001A52F4" w:rsidRDefault="001A52F4" w:rsidP="001A52F4">
      <w:pPr>
        <w:pStyle w:val="LLNormaali"/>
      </w:pPr>
    </w:p>
    <w:p w:rsidR="001A52F4" w:rsidRDefault="001A52F4" w:rsidP="001A52F4">
      <w:pPr>
        <w:pStyle w:val="LLPonsi"/>
      </w:pPr>
      <w:r>
        <w:t>Med stöd av vad som anförts ovan föreläggs riksdagen följande lagförslag:</w:t>
      </w:r>
    </w:p>
    <w:p w:rsidR="001A52F4" w:rsidRDefault="001A52F4" w:rsidP="001A52F4">
      <w:pPr>
        <w:pStyle w:val="LLNormaali"/>
      </w:pPr>
      <w:r>
        <w:br w:type="page"/>
      </w:r>
    </w:p>
    <w:p w:rsidR="001A52F4" w:rsidRDefault="001A52F4" w:rsidP="001A52F4">
      <w:pPr>
        <w:pStyle w:val="LLLakiehdotukset"/>
      </w:pPr>
      <w:bookmarkStart w:id="9" w:name="_Toc12369654"/>
      <w:r>
        <w:lastRenderedPageBreak/>
        <w:t>Lagförslag</w:t>
      </w:r>
      <w:bookmarkEnd w:id="9"/>
    </w:p>
    <w:p w:rsidR="001A52F4" w:rsidRDefault="001A52F4" w:rsidP="001A52F4">
      <w:pPr>
        <w:pStyle w:val="LLLaki"/>
      </w:pPr>
      <w:r>
        <w:t>Lag</w:t>
      </w:r>
    </w:p>
    <w:p w:rsidR="001A52F4" w:rsidRDefault="001A52F4" w:rsidP="001A52F4">
      <w:pPr>
        <w:pStyle w:val="LLSaadoksenNimi"/>
      </w:pPr>
      <w:bookmarkStart w:id="10" w:name="_Toc12369655"/>
      <w:r>
        <w:t>om upphävande av lagen om oljeavfallsavgift</w:t>
      </w:r>
      <w:bookmarkEnd w:id="10"/>
    </w:p>
    <w:p w:rsidR="001A52F4" w:rsidRDefault="001A52F4" w:rsidP="001A52F4">
      <w:pPr>
        <w:pStyle w:val="LLJohtolauseKappaleet"/>
      </w:pPr>
      <w:r>
        <w:t>I enlighet med riksdagens besluts föreskrivs:</w:t>
      </w:r>
    </w:p>
    <w:p w:rsidR="001A52F4" w:rsidRDefault="001A52F4" w:rsidP="001A52F4">
      <w:pPr>
        <w:pStyle w:val="LLNormaali"/>
      </w:pPr>
    </w:p>
    <w:p w:rsidR="001A52F4" w:rsidRDefault="001A52F4" w:rsidP="001A52F4">
      <w:pPr>
        <w:pStyle w:val="LLPykala"/>
      </w:pPr>
      <w:r>
        <w:t>1 §</w:t>
      </w:r>
    </w:p>
    <w:p w:rsidR="001A52F4" w:rsidRDefault="001A52F4" w:rsidP="001A52F4">
      <w:pPr>
        <w:pStyle w:val="LLKappalejako"/>
      </w:pPr>
      <w:r>
        <w:t>Genom denna lag upphävs lagen om oljeavfallsavgift (894/1986).</w:t>
      </w:r>
    </w:p>
    <w:p w:rsidR="001A52F4" w:rsidRDefault="001A52F4" w:rsidP="001A52F4">
      <w:pPr>
        <w:pStyle w:val="LLNormaali"/>
      </w:pPr>
    </w:p>
    <w:p w:rsidR="001A52F4" w:rsidRDefault="001A52F4" w:rsidP="001A52F4">
      <w:pPr>
        <w:pStyle w:val="LLVoimaantuloPykala"/>
      </w:pPr>
      <w:r>
        <w:t>2 §</w:t>
      </w:r>
    </w:p>
    <w:p w:rsidR="001A52F4" w:rsidRDefault="001A52F4" w:rsidP="001A52F4">
      <w:pPr>
        <w:pStyle w:val="LLKappalejako"/>
      </w:pPr>
      <w:r>
        <w:t xml:space="preserve">Denna lag träder i kraft den   20  . </w:t>
      </w:r>
    </w:p>
    <w:p w:rsidR="001A52F4" w:rsidRDefault="001A52F4" w:rsidP="001A52F4">
      <w:pPr>
        <w:pStyle w:val="LLKappalejako"/>
      </w:pPr>
      <w:r>
        <w:t>Lagens 7 § 1 mom. tillämpas dock till och med den 31 december 2021.</w:t>
      </w:r>
    </w:p>
    <w:p w:rsidR="001A52F4" w:rsidRDefault="001A52F4" w:rsidP="001A52F4">
      <w:pPr>
        <w:pStyle w:val="LLNormaali"/>
        <w:jc w:val="center"/>
      </w:pPr>
      <w:r>
        <w:t>—————</w:t>
      </w:r>
    </w:p>
    <w:p w:rsidR="001A52F4" w:rsidRDefault="001A52F4" w:rsidP="001A52F4">
      <w:pPr>
        <w:pStyle w:val="LLNormaali"/>
      </w:pPr>
    </w:p>
    <w:p w:rsidR="001A52F4" w:rsidRDefault="001A52F4" w:rsidP="001A52F4">
      <w:pPr>
        <w:pStyle w:val="LLPaivays"/>
      </w:pPr>
      <w:r>
        <w:t xml:space="preserve">Helsingfors      den    20     </w:t>
      </w:r>
    </w:p>
    <w:p w:rsidR="001A52F4" w:rsidRDefault="001A52F4" w:rsidP="001A52F4">
      <w:pPr>
        <w:pStyle w:val="LLNormaali"/>
      </w:pPr>
    </w:p>
    <w:p w:rsidR="001A52F4" w:rsidRDefault="001A52F4" w:rsidP="001A52F4">
      <w:pPr>
        <w:pStyle w:val="LLNormaali"/>
      </w:pPr>
    </w:p>
    <w:p w:rsidR="001A52F4" w:rsidRDefault="001A52F4" w:rsidP="001A52F4">
      <w:pPr>
        <w:pStyle w:val="LLNormaali"/>
      </w:pPr>
    </w:p>
    <w:p w:rsidR="001A52F4" w:rsidRDefault="001A52F4" w:rsidP="001A52F4">
      <w:pPr>
        <w:pStyle w:val="LLAllekirjoitus"/>
      </w:pPr>
      <w:r>
        <w:t>Statsminister</w:t>
      </w:r>
    </w:p>
    <w:p w:rsidR="001A52F4" w:rsidRDefault="001A52F4" w:rsidP="001A52F4">
      <w:pPr>
        <w:pStyle w:val="LLNimenselvennys"/>
      </w:pPr>
      <w:r>
        <w:t>Antti Rinne</w:t>
      </w:r>
    </w:p>
    <w:p w:rsidR="001A52F4" w:rsidRDefault="001A52F4" w:rsidP="001A52F4">
      <w:pPr>
        <w:pStyle w:val="LLNormaali"/>
      </w:pPr>
    </w:p>
    <w:p w:rsidR="001A52F4" w:rsidRDefault="001A52F4" w:rsidP="001A52F4">
      <w:pPr>
        <w:pStyle w:val="LLNormaali"/>
      </w:pPr>
    </w:p>
    <w:p w:rsidR="001A52F4" w:rsidRDefault="001A52F4" w:rsidP="001A52F4">
      <w:pPr>
        <w:pStyle w:val="LLNormaali"/>
      </w:pPr>
    </w:p>
    <w:p w:rsidR="00247E45" w:rsidRPr="00247E45" w:rsidRDefault="001A52F4" w:rsidP="001A52F4">
      <w:pPr>
        <w:pStyle w:val="LLVarmennus"/>
      </w:pPr>
      <w:r>
        <w:t xml:space="preserve">Finansminister Mika </w:t>
      </w:r>
      <w:proofErr w:type="spellStart"/>
      <w:r>
        <w:t>Lintilä</w:t>
      </w:r>
      <w:proofErr w:type="spellEnd"/>
    </w:p>
    <w:sectPr w:rsidR="00247E45" w:rsidRPr="00247E45"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19" w:rsidRDefault="00FE0219">
      <w:r>
        <w:separator/>
      </w:r>
    </w:p>
  </w:endnote>
  <w:endnote w:type="continuationSeparator" w:id="0">
    <w:p w:rsidR="00FE0219" w:rsidRDefault="00FE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B1C1B">
      <w:rPr>
        <w:rStyle w:val="Sivunumero"/>
        <w:noProof/>
      </w:rPr>
      <w:t>2</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19" w:rsidRDefault="00FE0219">
      <w:r>
        <w:separator/>
      </w:r>
    </w:p>
  </w:footnote>
  <w:footnote w:type="continuationSeparator" w:id="0">
    <w:p w:rsidR="00FE0219" w:rsidRDefault="00FE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4"/>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4B14"/>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2F4"/>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4070"/>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61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26F5"/>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5AA2"/>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94C"/>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536F"/>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E75FB"/>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97DC3"/>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0B6"/>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1C1B"/>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219"/>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63912"/>
  <w15:chartTrackingRefBased/>
  <w15:docId w15:val="{B61B9DB5-DBDC-4220-ACB2-AC9F7D8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uiPriority w:val="39"/>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uiPriority w:val="39"/>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valmistelu\Kristan%20HE\HE%20&#246;ljyj&#228;te%20maksulain%20kumoaminen%20SV.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 öljyjäte maksulain kumoaminen SV.dot</Template>
  <TotalTime>15</TotalTime>
  <Pages>6</Pages>
  <Words>896</Words>
  <Characters>7259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Juvonen Satu</dc:creator>
  <cp:keywords/>
  <cp:lastModifiedBy>Juvonen Satu</cp:lastModifiedBy>
  <cp:revision>10</cp:revision>
  <cp:lastPrinted>2013-10-03T19:02:00Z</cp:lastPrinted>
  <dcterms:created xsi:type="dcterms:W3CDTF">2019-06-25T12:27:00Z</dcterms:created>
  <dcterms:modified xsi:type="dcterms:W3CDTF">2019-06-26T08:02:00Z</dcterms:modified>
</cp:coreProperties>
</file>