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EB179" w14:textId="7F2BAE29" w:rsidR="002D0561" w:rsidRDefault="00DC7950" w:rsidP="00574A50">
      <w:pPr>
        <w:pStyle w:val="LLNormaali"/>
      </w:pPr>
      <w:r>
        <w:rPr>
          <w:highlight w:val="yellow"/>
        </w:rPr>
        <w:t>L</w:t>
      </w:r>
      <w:r w:rsidR="00FC7BAD">
        <w:rPr>
          <w:highlight w:val="yellow"/>
        </w:rPr>
        <w:t>u</w:t>
      </w:r>
      <w:r w:rsidR="00CB127A" w:rsidRPr="00E569DB">
        <w:rPr>
          <w:highlight w:val="yellow"/>
        </w:rPr>
        <w:t>onnos</w:t>
      </w:r>
      <w:r w:rsidR="005364AC">
        <w:rPr>
          <w:highlight w:val="yellow"/>
        </w:rPr>
        <w:t xml:space="preserve"> lausunnolle</w:t>
      </w:r>
      <w:r w:rsidR="00F0037E">
        <w:rPr>
          <w:highlight w:val="yellow"/>
        </w:rPr>
        <w:t xml:space="preserve"> 6</w:t>
      </w:r>
      <w:bookmarkStart w:id="0" w:name="_GoBack"/>
      <w:bookmarkEnd w:id="0"/>
      <w:r w:rsidR="00E1346B" w:rsidRPr="00F246A0">
        <w:rPr>
          <w:highlight w:val="yellow"/>
        </w:rPr>
        <w:t xml:space="preserve"> </w:t>
      </w:r>
      <w:r w:rsidR="00847C10">
        <w:rPr>
          <w:highlight w:val="yellow"/>
        </w:rPr>
        <w:t>2</w:t>
      </w:r>
      <w:r w:rsidR="00E1346B" w:rsidRPr="00F246A0">
        <w:rPr>
          <w:highlight w:val="yellow"/>
        </w:rPr>
        <w:t xml:space="preserve"> 2020</w:t>
      </w:r>
    </w:p>
    <w:p w14:paraId="45E2493D" w14:textId="1B242EA8" w:rsidR="006859D7" w:rsidRDefault="006859D7" w:rsidP="00574A50">
      <w:pPr>
        <w:pStyle w:val="LLNormaali"/>
      </w:pPr>
    </w:p>
    <w:p w14:paraId="561EB60E" w14:textId="733B0B74" w:rsidR="006859D7" w:rsidRDefault="006859D7" w:rsidP="00574A50">
      <w:pPr>
        <w:pStyle w:val="LLNormaali"/>
      </w:pPr>
    </w:p>
    <w:p w14:paraId="3B334F36" w14:textId="77777777" w:rsidR="006859D7" w:rsidRDefault="006859D7" w:rsidP="00574A50">
      <w:pPr>
        <w:pStyle w:val="LLNormaali"/>
      </w:pPr>
    </w:p>
    <w:p w14:paraId="1A7B54CA" w14:textId="77777777" w:rsidR="00D9444C" w:rsidRDefault="00D9444C" w:rsidP="00574A50">
      <w:pPr>
        <w:pStyle w:val="LLNormaali"/>
      </w:pPr>
    </w:p>
    <w:p w14:paraId="08707718" w14:textId="77777777" w:rsidR="00D9444C" w:rsidRDefault="00D9444C" w:rsidP="00D9444C">
      <w:pPr>
        <w:pStyle w:val="LLValtioneuvostonAsetus"/>
      </w:pPr>
      <w:r>
        <w:t>Valtioneuvoston asetus</w:t>
      </w:r>
    </w:p>
    <w:p w14:paraId="5D957F8D" w14:textId="633EC9C5" w:rsidR="00D9444C" w:rsidRDefault="00382395" w:rsidP="00D9444C">
      <w:pPr>
        <w:pStyle w:val="LLSaadoksenNimi"/>
      </w:pPr>
      <w:r>
        <w:t>maatalousmaan kipsikäsittelyyn</w:t>
      </w:r>
      <w:r w:rsidR="00D9444C">
        <w:t xml:space="preserve"> my</w:t>
      </w:r>
      <w:r w:rsidR="00ED1FF0">
        <w:t>önnettävästä tuesta</w:t>
      </w:r>
      <w:r w:rsidR="005D4A64">
        <w:t xml:space="preserve"> </w:t>
      </w:r>
    </w:p>
    <w:p w14:paraId="4B4B2807" w14:textId="6F7403C0" w:rsidR="00D9444C" w:rsidRDefault="00D9444C" w:rsidP="00D9444C">
      <w:pPr>
        <w:pStyle w:val="LLJohtolauseKappaleet"/>
      </w:pPr>
      <w:r>
        <w:t xml:space="preserve">Valtioneuvoston päätöksen mukaisesti säädetään </w:t>
      </w:r>
      <w:r w:rsidR="009B760C">
        <w:t xml:space="preserve">valtion talousarviosta annetun lain (423/1988) 7 c §:n ja vesienhoidon ja merenhoidon järjestämisestä annetun lain (1299/2004) xxx nojalla, sellaisena kuin niistä ovat </w:t>
      </w:r>
      <w:r w:rsidR="00187E91">
        <w:t xml:space="preserve">7 c § </w:t>
      </w:r>
      <w:r w:rsidR="00E65CA8">
        <w:t xml:space="preserve">laissa 689/2001 </w:t>
      </w:r>
      <w:r w:rsidR="00B45F4A">
        <w:t>laissa ja</w:t>
      </w:r>
      <w:r w:rsidR="00187E91">
        <w:t xml:space="preserve"> </w:t>
      </w:r>
      <w:r w:rsidR="000D33A1">
        <w:t>[täydentyy]</w:t>
      </w:r>
      <w:r>
        <w:t>:</w:t>
      </w:r>
    </w:p>
    <w:p w14:paraId="1D4B6C49" w14:textId="77777777" w:rsidR="00D9444C" w:rsidRDefault="00D9444C" w:rsidP="00D9444C">
      <w:pPr>
        <w:pStyle w:val="LLPykala"/>
      </w:pPr>
      <w:r>
        <w:t>1 §</w:t>
      </w:r>
    </w:p>
    <w:p w14:paraId="7185FAE4" w14:textId="50BEBC58" w:rsidR="00D9444C" w:rsidRDefault="00D9444C" w:rsidP="00D9444C">
      <w:pPr>
        <w:pStyle w:val="LLPykalanOtsikko"/>
      </w:pPr>
      <w:r>
        <w:t>Soveltamisala</w:t>
      </w:r>
      <w:r w:rsidR="00E1346B">
        <w:t xml:space="preserve"> ja tavoite</w:t>
      </w:r>
    </w:p>
    <w:p w14:paraId="3D443FCD" w14:textId="6B947361" w:rsidR="00156579" w:rsidRDefault="00032754" w:rsidP="00C06301">
      <w:pPr>
        <w:pStyle w:val="LLKappalejako"/>
      </w:pPr>
      <w:r>
        <w:t xml:space="preserve">Tästä asetusta sovelletaan </w:t>
      </w:r>
      <w:r w:rsidR="009B7A47">
        <w:t>maatalousmaan</w:t>
      </w:r>
      <w:r>
        <w:t xml:space="preserve"> kipsikäsittely</w:t>
      </w:r>
      <w:r w:rsidR="0009705F">
        <w:t>yn</w:t>
      </w:r>
      <w:r>
        <w:t xml:space="preserve"> myönnettävään</w:t>
      </w:r>
      <w:r w:rsidR="009B7A47">
        <w:t xml:space="preserve"> </w:t>
      </w:r>
      <w:r w:rsidR="001D260E">
        <w:t>tukeen</w:t>
      </w:r>
      <w:r>
        <w:t>.</w:t>
      </w:r>
    </w:p>
    <w:p w14:paraId="1E325177" w14:textId="77777777" w:rsidR="000D33A1" w:rsidRDefault="000D33A1" w:rsidP="00C06301">
      <w:pPr>
        <w:pStyle w:val="LLKappalejako"/>
      </w:pPr>
    </w:p>
    <w:p w14:paraId="2D83859A" w14:textId="35D317E3" w:rsidR="002F27F4" w:rsidRDefault="002F27F4" w:rsidP="00C06301">
      <w:pPr>
        <w:pStyle w:val="LLKappalejako"/>
      </w:pPr>
      <w:r>
        <w:t xml:space="preserve">Tavoitteena on vähentää </w:t>
      </w:r>
      <w:r w:rsidR="004619D2">
        <w:t>maataloudesta aiheutuvaa</w:t>
      </w:r>
      <w:r w:rsidR="00595385">
        <w:t xml:space="preserve"> vesistö</w:t>
      </w:r>
      <w:r w:rsidR="00214E27">
        <w:t>je</w:t>
      </w:r>
      <w:r w:rsidR="00595385">
        <w:t>n</w:t>
      </w:r>
      <w:r>
        <w:t xml:space="preserve"> </w:t>
      </w:r>
      <w:r w:rsidR="005D00E9">
        <w:t>ravinne</w:t>
      </w:r>
      <w:r w:rsidR="00096559">
        <w:t xml:space="preserve">kuormitusta </w:t>
      </w:r>
      <w:r w:rsidR="00D23C58">
        <w:t>kipsi</w:t>
      </w:r>
      <w:r w:rsidR="00382395" w:rsidRPr="001A0B37">
        <w:t xml:space="preserve">käsittelyllä. </w:t>
      </w:r>
    </w:p>
    <w:p w14:paraId="3C1A66F8" w14:textId="5C494B1A" w:rsidR="00D9444C" w:rsidRDefault="00E1346B" w:rsidP="00D9444C">
      <w:pPr>
        <w:pStyle w:val="LLPykala"/>
      </w:pPr>
      <w:r>
        <w:t>2</w:t>
      </w:r>
      <w:r w:rsidR="00D9444C">
        <w:t xml:space="preserve"> § </w:t>
      </w:r>
    </w:p>
    <w:p w14:paraId="5BED009F" w14:textId="77777777" w:rsidR="00D9444C" w:rsidRDefault="00D9444C" w:rsidP="00D9444C">
      <w:pPr>
        <w:pStyle w:val="LLPykalanOtsikko"/>
      </w:pPr>
      <w:r>
        <w:t>Euroopan unionin lainsäädännön soveltaminen</w:t>
      </w:r>
    </w:p>
    <w:p w14:paraId="2E3DCD5F" w14:textId="0AC16674" w:rsidR="00D9444C" w:rsidRDefault="00D9444C" w:rsidP="00C06301">
      <w:pPr>
        <w:pStyle w:val="LLKappalejako"/>
      </w:pPr>
      <w:r>
        <w:t>Myönnettäessä tämän ase</w:t>
      </w:r>
      <w:r w:rsidR="00020CBA">
        <w:t>tuksen nojalla tukea</w:t>
      </w:r>
      <w:r>
        <w:t xml:space="preserve"> sovelletaan tiettyjen maa- ja metsätalousalan ja maaseutualueiden tukimuotojen toteamisesta sisämarkkinoille soveltuviksi Euroopan unionin toiminnasta tehdyn sopimuksen 107 ja 108 artiklan mukaisesti annetun komission asetuksen (EU) </w:t>
      </w:r>
      <w:proofErr w:type="gramStart"/>
      <w:r>
        <w:t>N:o</w:t>
      </w:r>
      <w:proofErr w:type="gramEnd"/>
      <w:r>
        <w:t xml:space="preserve"> 702/2014 (</w:t>
      </w:r>
      <w:r w:rsidR="009570B7" w:rsidRPr="009570B7">
        <w:rPr>
          <w:i/>
        </w:rPr>
        <w:t>EU:n maatalouden ryhmäpoikkeusasetus</w:t>
      </w:r>
      <w:r>
        <w:t>) I ja II lukua sekä 14 artiklaa.</w:t>
      </w:r>
    </w:p>
    <w:p w14:paraId="26BE9C56" w14:textId="4B1FE71F" w:rsidR="00D9444C" w:rsidRDefault="00E1346B" w:rsidP="00D9444C">
      <w:pPr>
        <w:pStyle w:val="LLPykala"/>
      </w:pPr>
      <w:r>
        <w:t>3</w:t>
      </w:r>
      <w:r w:rsidR="00D9444C">
        <w:t xml:space="preserve"> § </w:t>
      </w:r>
    </w:p>
    <w:p w14:paraId="798067CE" w14:textId="77777777" w:rsidR="00D9444C" w:rsidRDefault="00D9444C" w:rsidP="00D9444C">
      <w:pPr>
        <w:pStyle w:val="LLPykalanOtsikko"/>
      </w:pPr>
      <w:r>
        <w:t>Määritelmät</w:t>
      </w:r>
    </w:p>
    <w:p w14:paraId="0639874D" w14:textId="77777777" w:rsidR="00D9444C" w:rsidRDefault="00D9444C" w:rsidP="00D65DF2">
      <w:pPr>
        <w:pStyle w:val="LLMomentinJohdantoKappale"/>
      </w:pPr>
      <w:r>
        <w:t>Tässä asetuksessa tarkoitetaan</w:t>
      </w:r>
    </w:p>
    <w:p w14:paraId="1F29A876" w14:textId="666D0DA3" w:rsidR="0036003A" w:rsidRDefault="00F71C97" w:rsidP="00D65DF2">
      <w:pPr>
        <w:pStyle w:val="LLMomentinKohta"/>
      </w:pPr>
      <w:r>
        <w:t>1</w:t>
      </w:r>
      <w:r w:rsidR="0036003A">
        <w:t>)</w:t>
      </w:r>
      <w:r w:rsidR="0061477D">
        <w:t xml:space="preserve"> </w:t>
      </w:r>
      <w:r w:rsidR="00B67151" w:rsidRPr="00171E68">
        <w:rPr>
          <w:i/>
        </w:rPr>
        <w:t>maatalousmaalla</w:t>
      </w:r>
      <w:r w:rsidR="0032025A" w:rsidRPr="0032025A">
        <w:t xml:space="preserve"> kasvien tuota</w:t>
      </w:r>
      <w:r w:rsidR="0032025A">
        <w:t>ntoa varten viljeltyä maata ja v</w:t>
      </w:r>
      <w:r w:rsidR="0032025A" w:rsidRPr="0032025A">
        <w:t>iljelyyn k</w:t>
      </w:r>
      <w:r w:rsidR="0032025A">
        <w:t>äytettävissä olevaa kesantoa</w:t>
      </w:r>
      <w:r w:rsidR="0032025A" w:rsidRPr="0032025A">
        <w:t>,</w:t>
      </w:r>
      <w:r w:rsidR="0032025A">
        <w:t xml:space="preserve"> p</w:t>
      </w:r>
      <w:r w:rsidR="00ED208E">
        <w:t>eltoa</w:t>
      </w:r>
      <w:r w:rsidR="00ED208E" w:rsidRPr="00ED208E">
        <w:t>, pysyvien nurmien ja pysyvien laidunten tai pysy</w:t>
      </w:r>
      <w:r w:rsidR="00ED208E">
        <w:t xml:space="preserve">vien viljelykasvien </w:t>
      </w:r>
      <w:r w:rsidR="0032025A">
        <w:t>alaa;</w:t>
      </w:r>
    </w:p>
    <w:p w14:paraId="0AFE8986" w14:textId="391B3D42" w:rsidR="00D23C58" w:rsidRPr="00A3395F" w:rsidRDefault="00F71C97" w:rsidP="009B760C">
      <w:pPr>
        <w:pStyle w:val="LLMomentinKohta"/>
      </w:pPr>
      <w:r>
        <w:t>2</w:t>
      </w:r>
      <w:r w:rsidR="0036003A">
        <w:t>)</w:t>
      </w:r>
      <w:r w:rsidR="0061477D">
        <w:t xml:space="preserve"> </w:t>
      </w:r>
      <w:r w:rsidR="00D9444C" w:rsidRPr="00A3395F">
        <w:rPr>
          <w:i/>
        </w:rPr>
        <w:t>kipsillä</w:t>
      </w:r>
      <w:r w:rsidR="00A752E2" w:rsidRPr="00A3395F">
        <w:t xml:space="preserve"> </w:t>
      </w:r>
      <w:r w:rsidR="00214E27" w:rsidRPr="00A3395F">
        <w:t>kipsiä,</w:t>
      </w:r>
      <w:r w:rsidR="00BE384A" w:rsidRPr="00A3395F">
        <w:t xml:space="preserve"> </w:t>
      </w:r>
      <w:r w:rsidR="00357442" w:rsidRPr="00A3395F">
        <w:t xml:space="preserve">joka </w:t>
      </w:r>
      <w:r w:rsidR="0009705F">
        <w:t>on kalsiumsulfaattia ja sisältää</w:t>
      </w:r>
      <w:r w:rsidR="0009705F" w:rsidRPr="00A3395F">
        <w:t xml:space="preserve"> </w:t>
      </w:r>
      <w:r w:rsidR="00357442" w:rsidRPr="00A3395F">
        <w:t>kaksi kidevettä (CaSO</w:t>
      </w:r>
      <w:r w:rsidR="00357442" w:rsidRPr="00A3395F">
        <w:rPr>
          <w:vertAlign w:val="subscript"/>
        </w:rPr>
        <w:t>4</w:t>
      </w:r>
      <w:r w:rsidR="00C219D8" w:rsidRPr="00C219D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C219D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· </w:t>
      </w:r>
      <w:r w:rsidR="00357442" w:rsidRPr="00A3395F">
        <w:t>2H</w:t>
      </w:r>
      <w:r w:rsidR="00357442" w:rsidRPr="00A3395F">
        <w:rPr>
          <w:vertAlign w:val="subscript"/>
        </w:rPr>
        <w:t>2</w:t>
      </w:r>
      <w:r w:rsidR="00357442" w:rsidRPr="00A3395F">
        <w:t xml:space="preserve">O) ja </w:t>
      </w:r>
      <w:r w:rsidR="00214E27" w:rsidRPr="00A3395F">
        <w:t>jonka tyyppinimi kuuluu joko kansalliseen lannoitevalmisteiden tyyppinimiluetteloon tai EY-lannoitteiden osalta lannoiteasetuksen liitteenä julkaistavaan Euroopan yhteisön (EY) lannoitetyyppien luetteloon</w:t>
      </w:r>
      <w:r w:rsidR="008B0870" w:rsidRPr="00A3395F">
        <w:t xml:space="preserve"> tai on saatettu markkinoille Suomessa asetuksen (EU) 2019/515 perusteella (vastavuoroinen tunnustaminen)</w:t>
      </w:r>
      <w:r w:rsidR="00214E27" w:rsidRPr="00A3395F">
        <w:t>;</w:t>
      </w:r>
    </w:p>
    <w:p w14:paraId="30A14A75" w14:textId="53792749" w:rsidR="002D0DC7" w:rsidRDefault="00D65DF2" w:rsidP="002D0DC7">
      <w:pPr>
        <w:pStyle w:val="LLMomentinKohta"/>
      </w:pPr>
      <w:r w:rsidRPr="00A3395F">
        <w:t>3)</w:t>
      </w:r>
      <w:r w:rsidR="009B687D" w:rsidRPr="00A3395F">
        <w:t xml:space="preserve"> </w:t>
      </w:r>
      <w:r w:rsidR="008371B7" w:rsidRPr="00A3395F">
        <w:rPr>
          <w:i/>
        </w:rPr>
        <w:t>kipsikäsittelyllä</w:t>
      </w:r>
      <w:r w:rsidR="009B687D" w:rsidRPr="00A3395F">
        <w:t xml:space="preserve"> </w:t>
      </w:r>
      <w:r w:rsidR="006F5111" w:rsidRPr="00A3395F">
        <w:t>toimia, joihin voi kuulua kipsin hankinta, kuljetus</w:t>
      </w:r>
      <w:r w:rsidR="005A2E3F" w:rsidRPr="00A3395F">
        <w:t xml:space="preserve"> ja </w:t>
      </w:r>
      <w:r w:rsidR="005037C9" w:rsidRPr="00A3395F">
        <w:t xml:space="preserve">varastointi, </w:t>
      </w:r>
      <w:r w:rsidR="003422E5" w:rsidRPr="00A3395F">
        <w:t>kipsin</w:t>
      </w:r>
      <w:r w:rsidR="005A2E3F" w:rsidRPr="00A3395F">
        <w:t xml:space="preserve"> levittäminen </w:t>
      </w:r>
      <w:r w:rsidR="005037C9" w:rsidRPr="00A3395F">
        <w:t xml:space="preserve">ja muokkaaminen </w:t>
      </w:r>
      <w:r w:rsidR="006F5111" w:rsidRPr="00A3395F">
        <w:t>maatalousmaahan</w:t>
      </w:r>
      <w:r w:rsidR="00FB2552" w:rsidRPr="00A3395F">
        <w:t xml:space="preserve"> sekä muut vastaavat </w:t>
      </w:r>
      <w:r w:rsidR="0009705F">
        <w:t xml:space="preserve">käsittelyyn liittyvät </w:t>
      </w:r>
      <w:r w:rsidR="00FB2552" w:rsidRPr="00A3395F">
        <w:t>toimet</w:t>
      </w:r>
      <w:r w:rsidR="006F5111" w:rsidRPr="00A3395F">
        <w:t>.</w:t>
      </w:r>
      <w:r w:rsidR="003422E5">
        <w:t xml:space="preserve"> </w:t>
      </w:r>
    </w:p>
    <w:p w14:paraId="74FE9445" w14:textId="6B2DE60F" w:rsidR="00D9444C" w:rsidRDefault="00140698" w:rsidP="00357442">
      <w:pPr>
        <w:pStyle w:val="LLPykala"/>
        <w:tabs>
          <w:tab w:val="left" w:pos="1780"/>
          <w:tab w:val="center" w:pos="4173"/>
          <w:tab w:val="right" w:pos="8346"/>
        </w:tabs>
        <w:jc w:val="left"/>
      </w:pPr>
      <w:r>
        <w:tab/>
      </w:r>
      <w:r>
        <w:tab/>
      </w:r>
      <w:r w:rsidR="001D1177">
        <w:t>4</w:t>
      </w:r>
      <w:r w:rsidR="00D9444C">
        <w:t xml:space="preserve"> §</w:t>
      </w:r>
      <w:r w:rsidR="00357442">
        <w:tab/>
      </w:r>
    </w:p>
    <w:p w14:paraId="658B07DD" w14:textId="2FD581B4" w:rsidR="00D9444C" w:rsidRDefault="00187E91" w:rsidP="00D9444C">
      <w:pPr>
        <w:pStyle w:val="LLPykalanOtsikko"/>
      </w:pPr>
      <w:r>
        <w:t>Tuettava toiminta</w:t>
      </w:r>
    </w:p>
    <w:p w14:paraId="02C23959" w14:textId="514325E1" w:rsidR="00CB127A" w:rsidRDefault="005525F7" w:rsidP="00C06301">
      <w:pPr>
        <w:pStyle w:val="LLKappalejako"/>
      </w:pPr>
      <w:r>
        <w:t xml:space="preserve">Tuettava </w:t>
      </w:r>
      <w:r w:rsidR="00CB127A">
        <w:t xml:space="preserve">toiminta on </w:t>
      </w:r>
      <w:r w:rsidR="00254A04" w:rsidRPr="00583589">
        <w:t>maatalousmaan</w:t>
      </w:r>
      <w:r w:rsidR="00CB127A" w:rsidRPr="00583589">
        <w:t xml:space="preserve"> kipsikäsittel</w:t>
      </w:r>
      <w:r w:rsidR="00CB127A" w:rsidRPr="00F91367">
        <w:t>y</w:t>
      </w:r>
      <w:r w:rsidR="001D1177" w:rsidRPr="00F91367">
        <w:t>.</w:t>
      </w:r>
    </w:p>
    <w:p w14:paraId="181110AB" w14:textId="22B12A6F" w:rsidR="006859D7" w:rsidRDefault="006859D7" w:rsidP="00C06301">
      <w:pPr>
        <w:pStyle w:val="LLKappalejako"/>
      </w:pPr>
    </w:p>
    <w:p w14:paraId="01B5A5E4" w14:textId="77777777" w:rsidR="006859D7" w:rsidRDefault="006859D7" w:rsidP="00C06301">
      <w:pPr>
        <w:pStyle w:val="LLKappalejako"/>
      </w:pPr>
    </w:p>
    <w:p w14:paraId="7AE7BA09" w14:textId="685F7006" w:rsidR="001B38D8" w:rsidRDefault="001D1177" w:rsidP="001B38D8">
      <w:pPr>
        <w:pStyle w:val="LLPykala"/>
      </w:pPr>
      <w:r w:rsidRPr="00583589">
        <w:lastRenderedPageBreak/>
        <w:t xml:space="preserve">5 </w:t>
      </w:r>
      <w:r w:rsidR="001B38D8" w:rsidRPr="00583589">
        <w:t>§</w:t>
      </w:r>
    </w:p>
    <w:p w14:paraId="13D3D49C" w14:textId="77262EC9" w:rsidR="001B38D8" w:rsidRDefault="00140698" w:rsidP="001B38D8">
      <w:pPr>
        <w:pStyle w:val="LLPykalanOtsikko"/>
      </w:pPr>
      <w:r>
        <w:t>Tukihakemuksen</w:t>
      </w:r>
      <w:r w:rsidR="001B38D8">
        <w:t xml:space="preserve"> sisältövaatimukset</w:t>
      </w:r>
    </w:p>
    <w:p w14:paraId="0EC2EECC" w14:textId="214509F5" w:rsidR="001B38D8" w:rsidRDefault="001B38D8" w:rsidP="00DC7950">
      <w:pPr>
        <w:pStyle w:val="LLNormaali"/>
      </w:pPr>
      <w:r>
        <w:t>Tukihakemuksen on sisällettävä seuraavat tiedot:</w:t>
      </w:r>
    </w:p>
    <w:p w14:paraId="1494DB4B" w14:textId="47B3E00B" w:rsidR="001B38D8" w:rsidRDefault="001B38D8" w:rsidP="00DC7950">
      <w:pPr>
        <w:pStyle w:val="LLNormaali"/>
      </w:pPr>
      <w:r w:rsidRPr="001B38D8">
        <w:t>1)</w:t>
      </w:r>
      <w:r>
        <w:t xml:space="preserve"> hakijan nimi ja yrityksen </w:t>
      </w:r>
      <w:r w:rsidR="00200205">
        <w:t xml:space="preserve">osalta sen </w:t>
      </w:r>
      <w:r>
        <w:t>koko;</w:t>
      </w:r>
    </w:p>
    <w:p w14:paraId="760FFD47" w14:textId="1305BA5E" w:rsidR="001B38D8" w:rsidRDefault="001B38D8" w:rsidP="00DC7950">
      <w:pPr>
        <w:pStyle w:val="LLNormaali"/>
      </w:pPr>
      <w:r>
        <w:t xml:space="preserve">2) hankkeen tai toiminnan </w:t>
      </w:r>
      <w:proofErr w:type="spellStart"/>
      <w:r>
        <w:t>alkamis</w:t>
      </w:r>
      <w:proofErr w:type="spellEnd"/>
      <w:r>
        <w:t>- ja päättymispäivä;</w:t>
      </w:r>
    </w:p>
    <w:p w14:paraId="112BCC84" w14:textId="49EDE123" w:rsidR="001B38D8" w:rsidRDefault="001B38D8" w:rsidP="00DC7950">
      <w:pPr>
        <w:pStyle w:val="LLNormaali"/>
      </w:pPr>
      <w:r>
        <w:t>3) hankkeen tai toiminnan toteutuspaikka;</w:t>
      </w:r>
    </w:p>
    <w:p w14:paraId="45E2D794" w14:textId="60734FDB" w:rsidR="001B38D8" w:rsidRDefault="001B38D8" w:rsidP="00DC7950">
      <w:pPr>
        <w:pStyle w:val="LLNormaali"/>
      </w:pPr>
      <w:r>
        <w:t xml:space="preserve">4) </w:t>
      </w:r>
      <w:r w:rsidR="00EC7C98">
        <w:t xml:space="preserve">muun </w:t>
      </w:r>
      <w:r>
        <w:t>julk</w:t>
      </w:r>
      <w:r w:rsidR="006C4DCB">
        <w:t>isen rahoituksen muoto ja määrä;</w:t>
      </w:r>
    </w:p>
    <w:p w14:paraId="42CB7A0C" w14:textId="72AEC861" w:rsidR="00D03A4D" w:rsidRDefault="00D03A4D" w:rsidP="00DC7950">
      <w:pPr>
        <w:pStyle w:val="LLNormaali"/>
      </w:pPr>
      <w:r>
        <w:t xml:space="preserve">5) muut olennaiset </w:t>
      </w:r>
      <w:r w:rsidR="0073481D">
        <w:t>kipsikäsit</w:t>
      </w:r>
      <w:r w:rsidR="0061622F">
        <w:t>telyyn toteuttamiseen liittyvät seikat.</w:t>
      </w:r>
    </w:p>
    <w:p w14:paraId="5F938E7D" w14:textId="77777777" w:rsidR="003543E8" w:rsidRDefault="003543E8" w:rsidP="003543E8">
      <w:pPr>
        <w:pStyle w:val="LLKappalejako"/>
      </w:pPr>
    </w:p>
    <w:p w14:paraId="097CA7A4" w14:textId="66D0FE35" w:rsidR="006C4DCB" w:rsidRDefault="003543E8" w:rsidP="003543E8">
      <w:pPr>
        <w:pStyle w:val="LLKappalejako"/>
      </w:pPr>
      <w:r>
        <w:t xml:space="preserve">Jos </w:t>
      </w:r>
      <w:r w:rsidR="00C06301">
        <w:t xml:space="preserve">tukea haetaan vuokramaalle, </w:t>
      </w:r>
      <w:r>
        <w:t xml:space="preserve">hakemuksen on sisällettävä myös tieto </w:t>
      </w:r>
      <w:r w:rsidR="006C4DCB">
        <w:t xml:space="preserve">siitä, </w:t>
      </w:r>
      <w:r w:rsidR="000D33A1">
        <w:t xml:space="preserve">ettei </w:t>
      </w:r>
      <w:r>
        <w:t>m</w:t>
      </w:r>
      <w:r w:rsidR="00C06301">
        <w:t>aanvuokrasopimus estä kipsikäsittelyä</w:t>
      </w:r>
      <w:r w:rsidR="006C4DCB">
        <w:t>.</w:t>
      </w:r>
      <w:r w:rsidR="00D03A4D">
        <w:t xml:space="preserve"> </w:t>
      </w:r>
    </w:p>
    <w:p w14:paraId="13ABF271" w14:textId="0FC0B663" w:rsidR="00BB76F4" w:rsidRDefault="001D1177" w:rsidP="00BB76F4">
      <w:pPr>
        <w:pStyle w:val="LLPykala"/>
      </w:pPr>
      <w:r>
        <w:t>6</w:t>
      </w:r>
      <w:r w:rsidR="00BB76F4">
        <w:t xml:space="preserve"> §</w:t>
      </w:r>
    </w:p>
    <w:p w14:paraId="46809764" w14:textId="31FD28EC" w:rsidR="00BB76F4" w:rsidRDefault="00E1346B" w:rsidP="00BB76F4">
      <w:pPr>
        <w:pStyle w:val="LLPykalanOtsikko"/>
      </w:pPr>
      <w:r>
        <w:t xml:space="preserve">Tuen </w:t>
      </w:r>
      <w:r w:rsidR="00C50AF7">
        <w:t xml:space="preserve">myöntämisen </w:t>
      </w:r>
      <w:r w:rsidR="00BB76F4">
        <w:t>edellytykset</w:t>
      </w:r>
      <w:r w:rsidR="008B70AA">
        <w:t xml:space="preserve"> ja rajoitukset</w:t>
      </w:r>
    </w:p>
    <w:p w14:paraId="702BF980" w14:textId="7983C30A" w:rsidR="007D7AD6" w:rsidRDefault="00E1346B" w:rsidP="000D33A1">
      <w:pPr>
        <w:pStyle w:val="LLKappalejako"/>
      </w:pPr>
      <w:r>
        <w:t xml:space="preserve">Tuen </w:t>
      </w:r>
      <w:r w:rsidR="0036003A">
        <w:t>myöntämisen edellytyksenä on, että</w:t>
      </w:r>
      <w:r w:rsidR="00E67462">
        <w:t xml:space="preserve"> </w:t>
      </w:r>
      <w:r w:rsidR="00254A04">
        <w:t>maatalousmaata</w:t>
      </w:r>
      <w:r w:rsidR="007D7AD6">
        <w:t xml:space="preserve"> käytetään yksi</w:t>
      </w:r>
      <w:r w:rsidR="007D7AD6" w:rsidRPr="007D7AD6">
        <w:t>vuotisten tai moni</w:t>
      </w:r>
      <w:r w:rsidR="00317039">
        <w:t>v</w:t>
      </w:r>
      <w:r w:rsidR="007D7AD6" w:rsidRPr="007D7AD6">
        <w:t>uotisten kasvien viljelyyn</w:t>
      </w:r>
      <w:r w:rsidR="00C50AF7">
        <w:t>,</w:t>
      </w:r>
      <w:r w:rsidR="00E67462">
        <w:t xml:space="preserve"> ja se so</w:t>
      </w:r>
      <w:r w:rsidR="00C50AF7">
        <w:t xml:space="preserve">veltuu ominaisuuksiltaan </w:t>
      </w:r>
      <w:r w:rsidR="00F8066B">
        <w:t xml:space="preserve">ja sijainniltaan </w:t>
      </w:r>
      <w:r w:rsidR="007D7AD6">
        <w:t>kipsin levitykseen</w:t>
      </w:r>
      <w:r w:rsidR="00E67462">
        <w:t>.</w:t>
      </w:r>
    </w:p>
    <w:p w14:paraId="4EDE56C2" w14:textId="77777777" w:rsidR="000D33A1" w:rsidRDefault="000D33A1" w:rsidP="000D33A1">
      <w:pPr>
        <w:pStyle w:val="LLKappalejako"/>
      </w:pPr>
    </w:p>
    <w:p w14:paraId="3A56CF2D" w14:textId="7AB52FE3" w:rsidR="00053E78" w:rsidRDefault="0009568C" w:rsidP="000D33A1">
      <w:pPr>
        <w:pStyle w:val="LLKappalejako"/>
      </w:pPr>
      <w:r>
        <w:t xml:space="preserve">Tukea ei voida myöntää kipsikäsittelylle, joka </w:t>
      </w:r>
      <w:r w:rsidR="003543E8">
        <w:t>tehdään</w:t>
      </w:r>
      <w:r w:rsidR="003543E8" w:rsidRPr="003543E8">
        <w:t xml:space="preserve"> happama</w:t>
      </w:r>
      <w:r w:rsidR="00595042">
        <w:t>lla</w:t>
      </w:r>
      <w:r w:rsidR="003543E8">
        <w:t xml:space="preserve"> sulf</w:t>
      </w:r>
      <w:r w:rsidR="00595042">
        <w:t>aattimaalla</w:t>
      </w:r>
      <w:r w:rsidR="003543E8">
        <w:t xml:space="preserve"> tai poh</w:t>
      </w:r>
      <w:r w:rsidR="003543E8" w:rsidRPr="003543E8">
        <w:t>jave</w:t>
      </w:r>
      <w:r w:rsidR="00595042">
        <w:t xml:space="preserve">sialueella </w:t>
      </w:r>
      <w:r w:rsidR="003543E8">
        <w:t xml:space="preserve">tai </w:t>
      </w:r>
      <w:r w:rsidR="004419A7">
        <w:t>talousvesika</w:t>
      </w:r>
      <w:r w:rsidR="00595042">
        <w:t xml:space="preserve">ivon läheisyydessä sijaitsevalla </w:t>
      </w:r>
      <w:r w:rsidR="00E67462" w:rsidRPr="00BF58D9">
        <w:t>taikka</w:t>
      </w:r>
      <w:r w:rsidR="003F0189" w:rsidRPr="00BF58D9">
        <w:t xml:space="preserve"> </w:t>
      </w:r>
      <w:r w:rsidR="005D012B" w:rsidRPr="00BF58D9">
        <w:t xml:space="preserve">Natura 2000 </w:t>
      </w:r>
      <w:r w:rsidR="008F269B">
        <w:t>-</w:t>
      </w:r>
      <w:r w:rsidR="005D012B" w:rsidRPr="00BF58D9">
        <w:t>verkostoon</w:t>
      </w:r>
      <w:r w:rsidR="004A3C8B">
        <w:t xml:space="preserve"> kuuluvall</w:t>
      </w:r>
      <w:r w:rsidR="00595042">
        <w:t>a maatalousmaalla</w:t>
      </w:r>
      <w:r w:rsidR="00E67462" w:rsidRPr="00BF58D9">
        <w:t>.</w:t>
      </w:r>
    </w:p>
    <w:p w14:paraId="0204B8EB" w14:textId="77777777" w:rsidR="003543E8" w:rsidRDefault="003543E8" w:rsidP="003543E8">
      <w:pPr>
        <w:pStyle w:val="LLKappalejako"/>
      </w:pPr>
    </w:p>
    <w:p w14:paraId="2CB8524D" w14:textId="4FBC7C27" w:rsidR="00F508B3" w:rsidRDefault="00F508B3" w:rsidP="003543E8">
      <w:pPr>
        <w:pStyle w:val="LLKappalejako"/>
      </w:pPr>
      <w:r>
        <w:t>Elinkeino-, liikenne- ja ympäristökeskus ei saa myöntää tukea sellaiselle vaikeuksissa olevalle yritykselle, jota tarkoitetaan suuntaviivoista valtiontuesta rahoitusalan ulkopuolisten vaikeuksissa olevien yritysten pelastamiseen ja rakenneuudistukseen annetussa komission tiedonannossa (2014/C 249/01).</w:t>
      </w:r>
    </w:p>
    <w:p w14:paraId="0CF3CEDF" w14:textId="77777777" w:rsidR="003543E8" w:rsidRDefault="003543E8" w:rsidP="003543E8">
      <w:pPr>
        <w:pStyle w:val="LLKappalejako"/>
      </w:pPr>
    </w:p>
    <w:p w14:paraId="363A184F" w14:textId="6CAE58AD" w:rsidR="00F508B3" w:rsidRDefault="00F508B3" w:rsidP="003543E8">
      <w:pPr>
        <w:pStyle w:val="LLKappalejako"/>
      </w:pPr>
      <w:r>
        <w:t xml:space="preserve">Tukea ei saa myöntää eikä myönnettyä tukea antaa, jos </w:t>
      </w:r>
      <w:r w:rsidR="005B2B98">
        <w:t>tuen</w:t>
      </w:r>
      <w:r>
        <w:t xml:space="preserve"> hakija ei ole noudattanut eräiden valtion tukea koskevien Euroopan yhteisöjen säännösten soveltamisesta annetun lain (300/2001) 1 §:ssä tarkoitettua tuen takaisinperintäpäätöstä.</w:t>
      </w:r>
    </w:p>
    <w:p w14:paraId="46974CF2" w14:textId="63E975DE" w:rsidR="00D9444C" w:rsidRDefault="001D1177" w:rsidP="00D9444C">
      <w:pPr>
        <w:pStyle w:val="LLPykala"/>
      </w:pPr>
      <w:r>
        <w:t>7</w:t>
      </w:r>
      <w:r w:rsidR="00D9444C">
        <w:t xml:space="preserve"> §</w:t>
      </w:r>
    </w:p>
    <w:p w14:paraId="356FB45C" w14:textId="3AD6E781" w:rsidR="00D9444C" w:rsidRDefault="002711E5" w:rsidP="00D9444C">
      <w:pPr>
        <w:pStyle w:val="LLPykalanOtsikko"/>
      </w:pPr>
      <w:r>
        <w:t>Tuen laskentaperuste ja</w:t>
      </w:r>
      <w:r w:rsidR="00634992">
        <w:t xml:space="preserve"> </w:t>
      </w:r>
      <w:r w:rsidR="00E1346B">
        <w:t>määrä</w:t>
      </w:r>
    </w:p>
    <w:p w14:paraId="72C09DC8" w14:textId="63A22CDA" w:rsidR="002711E5" w:rsidRDefault="00D22631" w:rsidP="003543E8">
      <w:pPr>
        <w:pStyle w:val="LLKappalejako"/>
      </w:pPr>
      <w:r>
        <w:t>Kipsikäsittelyn</w:t>
      </w:r>
      <w:r w:rsidR="006C568F" w:rsidRPr="006C568F">
        <w:t xml:space="preserve"> arvo lasketaan kipsikäsitel</w:t>
      </w:r>
      <w:r w:rsidR="006C568F">
        <w:t>l</w:t>
      </w:r>
      <w:r>
        <w:t xml:space="preserve">yn maatalousmaan pinta-alan ja </w:t>
      </w:r>
      <w:r w:rsidR="006C568F">
        <w:t>kipsin määrän pe</w:t>
      </w:r>
      <w:r w:rsidR="006C568F" w:rsidRPr="006C568F">
        <w:t>rusteella</w:t>
      </w:r>
      <w:r>
        <w:t xml:space="preserve"> sekä siihen liittyvien palveluiden </w:t>
      </w:r>
      <w:r w:rsidR="006C568F" w:rsidRPr="00D22631">
        <w:t>hinnasta</w:t>
      </w:r>
      <w:r w:rsidR="001D1177" w:rsidRPr="00D22631">
        <w:t xml:space="preserve">. </w:t>
      </w:r>
      <w:r w:rsidR="003028AA" w:rsidRPr="00D22631">
        <w:t>T</w:t>
      </w:r>
      <w:r w:rsidR="0069196B" w:rsidRPr="00D22631">
        <w:t>uki</w:t>
      </w:r>
      <w:r w:rsidR="003028AA" w:rsidRPr="00D22631">
        <w:t xml:space="preserve"> voi sisältää arvonlisäveron, vaikka tuen saaja ei voi vähentää sitä omassa verotuksessaan.</w:t>
      </w:r>
    </w:p>
    <w:p w14:paraId="5F9F8E72" w14:textId="77777777" w:rsidR="003543E8" w:rsidRDefault="003543E8" w:rsidP="003543E8">
      <w:pPr>
        <w:pStyle w:val="LLKappalejako"/>
      </w:pPr>
    </w:p>
    <w:p w14:paraId="427621B0" w14:textId="3E23DFFB" w:rsidR="002711E5" w:rsidRDefault="004445D9" w:rsidP="003543E8">
      <w:pPr>
        <w:pStyle w:val="LLKappalejako"/>
      </w:pPr>
      <w:r>
        <w:t>Myönteisen t</w:t>
      </w:r>
      <w:r w:rsidR="00510AAA">
        <w:t xml:space="preserve">ukipäätöksen on sisällettävä tuen </w:t>
      </w:r>
      <w:r w:rsidR="002711E5">
        <w:t>euro</w:t>
      </w:r>
      <w:r w:rsidR="00510AAA">
        <w:t>määrä</w:t>
      </w:r>
      <w:r w:rsidR="006C568F">
        <w:t>inen enimmäismäärä</w:t>
      </w:r>
      <w:r w:rsidR="002711E5">
        <w:t xml:space="preserve">. Tuen laskemisessa käytettävät luvut on ilmaistava siten kuin </w:t>
      </w:r>
      <w:r w:rsidR="002711E5" w:rsidRPr="002711E5">
        <w:t>EU:n maatalouden ryhmäpoikkeu</w:t>
      </w:r>
      <w:r w:rsidR="002711E5">
        <w:t>sasetuksen 7 artiklan kohdissa 1-4 ja 6 kohdissa säädetään.</w:t>
      </w:r>
    </w:p>
    <w:p w14:paraId="6CF39531" w14:textId="341B6409" w:rsidR="00AF7C89" w:rsidRDefault="00597B81" w:rsidP="00AF7C89">
      <w:pPr>
        <w:pStyle w:val="LLPykala"/>
      </w:pPr>
      <w:r>
        <w:t xml:space="preserve"> </w:t>
      </w:r>
      <w:r w:rsidR="001D1177">
        <w:t>8</w:t>
      </w:r>
      <w:r w:rsidR="00AF7C89">
        <w:t xml:space="preserve"> §</w:t>
      </w:r>
    </w:p>
    <w:p w14:paraId="57AF5840" w14:textId="77777777" w:rsidR="00AF7C89" w:rsidRDefault="00AF7C89" w:rsidP="00AF7C89">
      <w:pPr>
        <w:pStyle w:val="LLPykalanOtsikko"/>
      </w:pPr>
      <w:r>
        <w:t>Kirjanpito</w:t>
      </w:r>
    </w:p>
    <w:p w14:paraId="0FEFA58F" w14:textId="7729B1E0" w:rsidR="004E5544" w:rsidRDefault="00AF7C89" w:rsidP="00C06301">
      <w:pPr>
        <w:pStyle w:val="LLKappalejako"/>
      </w:pPr>
      <w:r>
        <w:t>Tuen saajan on pidettävä hankkeesta kirjanpitolain (1336/1997) mukaista kirjanpitoa erillisellä kustannuspaikalla tai muulla tavalla siten, että tuen käytön valvonta on vaikeudetta mahdollista. Tuen saajan on säilytettävä kaikki tuettavan hankkeen toteuttamiseen liittyvät tositteet kirjanpitolain mukaisesti.</w:t>
      </w:r>
    </w:p>
    <w:p w14:paraId="1599E121" w14:textId="77777777" w:rsidR="006859D7" w:rsidRDefault="006859D7" w:rsidP="00C06301">
      <w:pPr>
        <w:pStyle w:val="LLKappalejako"/>
      </w:pPr>
    </w:p>
    <w:p w14:paraId="33D06EBB" w14:textId="7BBBDBB4" w:rsidR="00380832" w:rsidRDefault="001D1177" w:rsidP="00154E71">
      <w:pPr>
        <w:pStyle w:val="LLPykala"/>
      </w:pPr>
      <w:r>
        <w:lastRenderedPageBreak/>
        <w:t>9</w:t>
      </w:r>
      <w:r w:rsidR="00A70D54">
        <w:t xml:space="preserve"> § </w:t>
      </w:r>
    </w:p>
    <w:p w14:paraId="76F3F113" w14:textId="7B2EE234" w:rsidR="00A70D54" w:rsidRDefault="00D22631" w:rsidP="00154E71">
      <w:pPr>
        <w:pStyle w:val="LLPykalanOtsikko"/>
      </w:pPr>
      <w:r>
        <w:t>R</w:t>
      </w:r>
      <w:r w:rsidR="00A70D54">
        <w:t>aportointi ja säilytysvelvollisuus</w:t>
      </w:r>
    </w:p>
    <w:p w14:paraId="76ADA5B3" w14:textId="0869F64E" w:rsidR="00380832" w:rsidRDefault="00A70D54" w:rsidP="00C06301">
      <w:pPr>
        <w:pStyle w:val="LLKappalejako"/>
      </w:pPr>
      <w:r>
        <w:t>Elinkeino-, liikenne- ja ympäristö</w:t>
      </w:r>
      <w:r w:rsidR="00380832">
        <w:t>k</w:t>
      </w:r>
      <w:r>
        <w:t>eskuksen on pyydettäessä toimite</w:t>
      </w:r>
      <w:r w:rsidR="00380832">
        <w:t>ttava</w:t>
      </w:r>
      <w:r w:rsidR="00154E71">
        <w:t xml:space="preserve"> maa- ja metsätalousministeriölle</w:t>
      </w:r>
      <w:r w:rsidR="00D22631">
        <w:t xml:space="preserve"> Euroopan unionin</w:t>
      </w:r>
      <w:r w:rsidR="00154E71" w:rsidRPr="002711E5">
        <w:t xml:space="preserve"> maatalouden ryhmäpoikkeu</w:t>
      </w:r>
      <w:r w:rsidR="00154E71">
        <w:t>sasetuksen</w:t>
      </w:r>
      <w:r w:rsidR="00380832">
        <w:t xml:space="preserve"> 12 artiklassa tarkoitetut tiedot.</w:t>
      </w:r>
    </w:p>
    <w:p w14:paraId="641AD2E5" w14:textId="77777777" w:rsidR="000D33A1" w:rsidRDefault="000D33A1" w:rsidP="00C06301">
      <w:pPr>
        <w:pStyle w:val="LLKappalejako"/>
      </w:pPr>
    </w:p>
    <w:p w14:paraId="3BBD62C7" w14:textId="513ED15E" w:rsidR="00A70D54" w:rsidRDefault="00154E71" w:rsidP="00C06301">
      <w:pPr>
        <w:pStyle w:val="LLKappalejako"/>
      </w:pPr>
      <w:r>
        <w:t xml:space="preserve">Elinkeino-, liikenne- ja ympäristökeskuksen on säilytettävä tukemiseen liittyvä </w:t>
      </w:r>
      <w:r w:rsidR="00D22631">
        <w:t>Euroopan unionin</w:t>
      </w:r>
      <w:r w:rsidRPr="002711E5">
        <w:t xml:space="preserve"> maatalouden ryhmäpoikkeu</w:t>
      </w:r>
      <w:r>
        <w:t>sasetuksen</w:t>
      </w:r>
      <w:r w:rsidR="00A70D54">
        <w:t xml:space="preserve"> </w:t>
      </w:r>
      <w:r w:rsidR="00380832">
        <w:t xml:space="preserve">13 artiklassa tarkoitettu </w:t>
      </w:r>
      <w:r w:rsidR="00A70D54">
        <w:t>asiakirja-aineist</w:t>
      </w:r>
      <w:r w:rsidR="00D22631">
        <w:t xml:space="preserve">o kymmenen </w:t>
      </w:r>
      <w:r>
        <w:t>vuoden ajan.</w:t>
      </w:r>
    </w:p>
    <w:p w14:paraId="3B3B5955" w14:textId="4283BC21" w:rsidR="00D9444C" w:rsidRDefault="001D1177" w:rsidP="00BB76F4">
      <w:pPr>
        <w:pStyle w:val="LLPykala"/>
      </w:pPr>
      <w:r>
        <w:t>10</w:t>
      </w:r>
      <w:r w:rsidR="00D9444C">
        <w:t xml:space="preserve"> §</w:t>
      </w:r>
    </w:p>
    <w:p w14:paraId="6EDED696" w14:textId="77777777" w:rsidR="00D9444C" w:rsidRDefault="00D9444C" w:rsidP="00BB76F4">
      <w:pPr>
        <w:pStyle w:val="LLPykalanOtsikko"/>
      </w:pPr>
      <w:r>
        <w:t>Voimaatulo</w:t>
      </w:r>
    </w:p>
    <w:p w14:paraId="561AA683" w14:textId="2152DD20" w:rsidR="00A05BFB" w:rsidRDefault="00D65DF2" w:rsidP="00D9444C">
      <w:pPr>
        <w:pStyle w:val="LLNormaali"/>
      </w:pPr>
      <w:r>
        <w:t xml:space="preserve">Tämä asetus tulee voimaan </w:t>
      </w:r>
      <w:r w:rsidR="00883AB7">
        <w:t xml:space="preserve">XX </w:t>
      </w:r>
      <w:r w:rsidR="00D9444C">
        <w:t>päivänä</w:t>
      </w:r>
      <w:r w:rsidR="00DF35F1">
        <w:t xml:space="preserve"> </w:t>
      </w:r>
      <w:proofErr w:type="spellStart"/>
      <w:r w:rsidR="00883AB7">
        <w:t>XX</w:t>
      </w:r>
      <w:r w:rsidR="00D9444C">
        <w:t>kuuta</w:t>
      </w:r>
      <w:proofErr w:type="spellEnd"/>
      <w:r w:rsidR="00D9444C">
        <w:t xml:space="preserve"> 202</w:t>
      </w:r>
      <w:r w:rsidR="000526DF">
        <w:t>X</w:t>
      </w:r>
      <w:r w:rsidR="00D9444C">
        <w:t xml:space="preserve"> </w:t>
      </w:r>
      <w:r>
        <w:t xml:space="preserve">ja on voimassa XX päivään </w:t>
      </w:r>
      <w:proofErr w:type="spellStart"/>
      <w:r w:rsidR="00C00A69">
        <w:t>XXkuuta</w:t>
      </w:r>
      <w:proofErr w:type="spellEnd"/>
      <w:r w:rsidR="00C00A69">
        <w:t xml:space="preserve"> </w:t>
      </w:r>
      <w:r w:rsidR="00C00A69" w:rsidRPr="000526DF">
        <w:t>202</w:t>
      </w:r>
      <w:r w:rsidR="000526DF" w:rsidRPr="000526DF">
        <w:t>x</w:t>
      </w:r>
      <w:r w:rsidR="00883AB7" w:rsidRPr="000526DF">
        <w:t>.</w:t>
      </w:r>
    </w:p>
    <w:p w14:paraId="3AB24E93" w14:textId="4BFE5366" w:rsidR="00156579" w:rsidRDefault="00156579" w:rsidP="00D9444C">
      <w:pPr>
        <w:pStyle w:val="LLNormaali"/>
      </w:pPr>
    </w:p>
    <w:sectPr w:rsidR="00156579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36CF6" w16cid:durableId="21E4EA87"/>
  <w16cid:commentId w16cid:paraId="5DDA9FB1" w16cid:durableId="21E4E7E7"/>
  <w16cid:commentId w16cid:paraId="0BE3254D" w16cid:durableId="21E4EB04"/>
  <w16cid:commentId w16cid:paraId="38F39B35" w16cid:durableId="21E4E905"/>
  <w16cid:commentId w16cid:paraId="4F7CD4CD" w16cid:durableId="21E4EB78"/>
  <w16cid:commentId w16cid:paraId="5976BE2E" w16cid:durableId="21E4ED26"/>
  <w16cid:commentId w16cid:paraId="74E5C799" w16cid:durableId="21E4ED95"/>
  <w16cid:commentId w16cid:paraId="03772B3B" w16cid:durableId="21E4EDFB"/>
  <w16cid:commentId w16cid:paraId="7268D499" w16cid:durableId="21E4EE93"/>
  <w16cid:commentId w16cid:paraId="2FCD2D76" w16cid:durableId="21E4EF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AD0A" w14:textId="77777777" w:rsidR="0074517D" w:rsidRDefault="0074517D">
      <w:r>
        <w:separator/>
      </w:r>
    </w:p>
  </w:endnote>
  <w:endnote w:type="continuationSeparator" w:id="0">
    <w:p w14:paraId="480F399F" w14:textId="77777777" w:rsidR="0074517D" w:rsidRDefault="0074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9413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0C26E21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1DCB5CAA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544E7CA0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20FF5FE" w14:textId="4C684799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F0037E">
            <w:rPr>
              <w:rStyle w:val="Sivunumero"/>
              <w:noProof/>
              <w:sz w:val="22"/>
            </w:rPr>
            <w:t>3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195CF262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1DAEAF0A" w14:textId="77777777" w:rsidR="00690920" w:rsidRDefault="00690920" w:rsidP="001310B9">
    <w:pPr>
      <w:pStyle w:val="Alatunniste"/>
    </w:pPr>
  </w:p>
  <w:p w14:paraId="517DDED6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64DA872A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4AB02B40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4E12B5C9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3ED4BD88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0277D843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637816D5" w14:textId="77777777" w:rsidR="00690920" w:rsidRPr="001310B9" w:rsidRDefault="00690920">
    <w:pPr>
      <w:pStyle w:val="Alatunniste"/>
      <w:rPr>
        <w:sz w:val="22"/>
        <w:szCs w:val="22"/>
      </w:rPr>
    </w:pPr>
  </w:p>
  <w:p w14:paraId="1110DF65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A0AF8" w14:textId="77777777" w:rsidR="0074517D" w:rsidRDefault="0074517D">
      <w:r>
        <w:separator/>
      </w:r>
    </w:p>
  </w:footnote>
  <w:footnote w:type="continuationSeparator" w:id="0">
    <w:p w14:paraId="28E4B3C2" w14:textId="77777777" w:rsidR="0074517D" w:rsidRDefault="0074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0411B0E9" w14:textId="77777777" w:rsidTr="00C95716">
      <w:tc>
        <w:tcPr>
          <w:tcW w:w="2140" w:type="dxa"/>
        </w:tcPr>
        <w:p w14:paraId="2D3C0A31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735FC5DA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3C36240C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070FDD75" w14:textId="77777777" w:rsidTr="00C95716">
      <w:tc>
        <w:tcPr>
          <w:tcW w:w="4281" w:type="dxa"/>
          <w:gridSpan w:val="2"/>
        </w:tcPr>
        <w:p w14:paraId="35BC983D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1F291B7A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06AF8595" w14:textId="77777777"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375DD3F4" w14:textId="77777777" w:rsidTr="00F674CC">
      <w:tc>
        <w:tcPr>
          <w:tcW w:w="2140" w:type="dxa"/>
        </w:tcPr>
        <w:p w14:paraId="09DB5D10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3F8DEF53" w14:textId="77777777"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43232C0D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14:paraId="33B2453C" w14:textId="77777777" w:rsidTr="00F674CC">
      <w:tc>
        <w:tcPr>
          <w:tcW w:w="4281" w:type="dxa"/>
          <w:gridSpan w:val="2"/>
        </w:tcPr>
        <w:p w14:paraId="2598FA54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78C83550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5916DC59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821"/>
    <w:multiLevelType w:val="hybridMultilevel"/>
    <w:tmpl w:val="543A9F32"/>
    <w:lvl w:ilvl="0" w:tplc="30C8BB12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" w15:restartNumberingAfterBreak="0">
    <w:nsid w:val="404E3688"/>
    <w:multiLevelType w:val="hybridMultilevel"/>
    <w:tmpl w:val="78CA74B4"/>
    <w:lvl w:ilvl="0" w:tplc="68109C1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4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5" w15:restartNumberingAfterBreak="0">
    <w:nsid w:val="733E6B35"/>
    <w:multiLevelType w:val="hybridMultilevel"/>
    <w:tmpl w:val="35205BB2"/>
    <w:lvl w:ilvl="0" w:tplc="F740038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4C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0CBA"/>
    <w:rsid w:val="0002194F"/>
    <w:rsid w:val="00023201"/>
    <w:rsid w:val="00024B6D"/>
    <w:rsid w:val="00030044"/>
    <w:rsid w:val="0003265F"/>
    <w:rsid w:val="00032754"/>
    <w:rsid w:val="00032827"/>
    <w:rsid w:val="0003393F"/>
    <w:rsid w:val="00034B95"/>
    <w:rsid w:val="0003652F"/>
    <w:rsid w:val="000370C8"/>
    <w:rsid w:val="00040D23"/>
    <w:rsid w:val="00042407"/>
    <w:rsid w:val="00043723"/>
    <w:rsid w:val="00047B66"/>
    <w:rsid w:val="000502E9"/>
    <w:rsid w:val="00050C95"/>
    <w:rsid w:val="00051066"/>
    <w:rsid w:val="00052549"/>
    <w:rsid w:val="000526DF"/>
    <w:rsid w:val="00052E56"/>
    <w:rsid w:val="00053E78"/>
    <w:rsid w:val="000543D1"/>
    <w:rsid w:val="000608D6"/>
    <w:rsid w:val="00061325"/>
    <w:rsid w:val="000614BC"/>
    <w:rsid w:val="00061565"/>
    <w:rsid w:val="00061FE7"/>
    <w:rsid w:val="00062A38"/>
    <w:rsid w:val="00063DCC"/>
    <w:rsid w:val="00066206"/>
    <w:rsid w:val="00066DC3"/>
    <w:rsid w:val="000677E9"/>
    <w:rsid w:val="00070B45"/>
    <w:rsid w:val="00071A45"/>
    <w:rsid w:val="000722C4"/>
    <w:rsid w:val="00075ADB"/>
    <w:rsid w:val="000769BB"/>
    <w:rsid w:val="00077867"/>
    <w:rsid w:val="00080D04"/>
    <w:rsid w:val="000811EC"/>
    <w:rsid w:val="00083E71"/>
    <w:rsid w:val="00084034"/>
    <w:rsid w:val="00086D51"/>
    <w:rsid w:val="00086E44"/>
    <w:rsid w:val="0009275E"/>
    <w:rsid w:val="00094938"/>
    <w:rsid w:val="0009568C"/>
    <w:rsid w:val="00096559"/>
    <w:rsid w:val="000968AF"/>
    <w:rsid w:val="00096F94"/>
    <w:rsid w:val="0009705F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33F4"/>
    <w:rsid w:val="000B43F5"/>
    <w:rsid w:val="000C13BA"/>
    <w:rsid w:val="000C15D4"/>
    <w:rsid w:val="000C1725"/>
    <w:rsid w:val="000C2D69"/>
    <w:rsid w:val="000C3A8E"/>
    <w:rsid w:val="000C4809"/>
    <w:rsid w:val="000C5020"/>
    <w:rsid w:val="000C678D"/>
    <w:rsid w:val="000D0AA3"/>
    <w:rsid w:val="000D1D74"/>
    <w:rsid w:val="000D281C"/>
    <w:rsid w:val="000D33A1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E4C8F"/>
    <w:rsid w:val="000F02E2"/>
    <w:rsid w:val="000F06B2"/>
    <w:rsid w:val="000F1313"/>
    <w:rsid w:val="000F1A50"/>
    <w:rsid w:val="000F1AE5"/>
    <w:rsid w:val="000F1F95"/>
    <w:rsid w:val="000F26B9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0698"/>
    <w:rsid w:val="001421FF"/>
    <w:rsid w:val="0014380C"/>
    <w:rsid w:val="0014542C"/>
    <w:rsid w:val="001534DC"/>
    <w:rsid w:val="00154E71"/>
    <w:rsid w:val="00156579"/>
    <w:rsid w:val="001619B4"/>
    <w:rsid w:val="00161A08"/>
    <w:rsid w:val="001628A5"/>
    <w:rsid w:val="00167060"/>
    <w:rsid w:val="00170B5F"/>
    <w:rsid w:val="00171AEB"/>
    <w:rsid w:val="00171E68"/>
    <w:rsid w:val="00172F9D"/>
    <w:rsid w:val="001737ED"/>
    <w:rsid w:val="00173F89"/>
    <w:rsid w:val="00174FCA"/>
    <w:rsid w:val="00175AD6"/>
    <w:rsid w:val="00177976"/>
    <w:rsid w:val="001809D8"/>
    <w:rsid w:val="00185F2E"/>
    <w:rsid w:val="00187E91"/>
    <w:rsid w:val="0019152A"/>
    <w:rsid w:val="0019244A"/>
    <w:rsid w:val="001942C3"/>
    <w:rsid w:val="00197B82"/>
    <w:rsid w:val="00197F54"/>
    <w:rsid w:val="001A0813"/>
    <w:rsid w:val="001A0B37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8D8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0C6B"/>
    <w:rsid w:val="001D1177"/>
    <w:rsid w:val="001D260E"/>
    <w:rsid w:val="001D333D"/>
    <w:rsid w:val="001D3DBF"/>
    <w:rsid w:val="001D74D6"/>
    <w:rsid w:val="001D7C93"/>
    <w:rsid w:val="001E07D9"/>
    <w:rsid w:val="001E0895"/>
    <w:rsid w:val="001E2815"/>
    <w:rsid w:val="001E3303"/>
    <w:rsid w:val="001E56C6"/>
    <w:rsid w:val="001E6CCB"/>
    <w:rsid w:val="001F0934"/>
    <w:rsid w:val="001F4677"/>
    <w:rsid w:val="001F6E1A"/>
    <w:rsid w:val="001F7A9D"/>
    <w:rsid w:val="00200205"/>
    <w:rsid w:val="002013EA"/>
    <w:rsid w:val="00203617"/>
    <w:rsid w:val="002042DB"/>
    <w:rsid w:val="002043A8"/>
    <w:rsid w:val="002049A0"/>
    <w:rsid w:val="00205F1C"/>
    <w:rsid w:val="002070FC"/>
    <w:rsid w:val="00207348"/>
    <w:rsid w:val="00213078"/>
    <w:rsid w:val="002133C2"/>
    <w:rsid w:val="00214E27"/>
    <w:rsid w:val="00214F6B"/>
    <w:rsid w:val="00216F59"/>
    <w:rsid w:val="0021781C"/>
    <w:rsid w:val="00220C7D"/>
    <w:rsid w:val="002233F1"/>
    <w:rsid w:val="00223FC3"/>
    <w:rsid w:val="002305CB"/>
    <w:rsid w:val="0023222F"/>
    <w:rsid w:val="00232CF3"/>
    <w:rsid w:val="00232E8B"/>
    <w:rsid w:val="00233151"/>
    <w:rsid w:val="00236F17"/>
    <w:rsid w:val="00237FCF"/>
    <w:rsid w:val="00241124"/>
    <w:rsid w:val="00241EBC"/>
    <w:rsid w:val="002444F4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A0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11E5"/>
    <w:rsid w:val="00273F65"/>
    <w:rsid w:val="0027666C"/>
    <w:rsid w:val="002767A8"/>
    <w:rsid w:val="0027698E"/>
    <w:rsid w:val="00276C0A"/>
    <w:rsid w:val="00284DB3"/>
    <w:rsid w:val="0028520A"/>
    <w:rsid w:val="0029211E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3D17"/>
    <w:rsid w:val="002B3FFF"/>
    <w:rsid w:val="002B4A7F"/>
    <w:rsid w:val="002B712B"/>
    <w:rsid w:val="002C19FF"/>
    <w:rsid w:val="002C25AD"/>
    <w:rsid w:val="002C488F"/>
    <w:rsid w:val="002C694B"/>
    <w:rsid w:val="002C6F56"/>
    <w:rsid w:val="002D0561"/>
    <w:rsid w:val="002D0DC7"/>
    <w:rsid w:val="002D158A"/>
    <w:rsid w:val="002D2BC4"/>
    <w:rsid w:val="002D2DFF"/>
    <w:rsid w:val="002D4C0B"/>
    <w:rsid w:val="002D586C"/>
    <w:rsid w:val="002E0425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27F4"/>
    <w:rsid w:val="002F3ECD"/>
    <w:rsid w:val="002F486D"/>
    <w:rsid w:val="002F690F"/>
    <w:rsid w:val="0030010F"/>
    <w:rsid w:val="003028AA"/>
    <w:rsid w:val="00302A04"/>
    <w:rsid w:val="00303A94"/>
    <w:rsid w:val="0030433D"/>
    <w:rsid w:val="00304948"/>
    <w:rsid w:val="0031075E"/>
    <w:rsid w:val="003115B9"/>
    <w:rsid w:val="00311A68"/>
    <w:rsid w:val="00312ED2"/>
    <w:rsid w:val="00313379"/>
    <w:rsid w:val="0031475A"/>
    <w:rsid w:val="00314807"/>
    <w:rsid w:val="00315799"/>
    <w:rsid w:val="00317039"/>
    <w:rsid w:val="00317836"/>
    <w:rsid w:val="0032025A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0C44"/>
    <w:rsid w:val="003422E5"/>
    <w:rsid w:val="00342547"/>
    <w:rsid w:val="003433C2"/>
    <w:rsid w:val="0035308D"/>
    <w:rsid w:val="00353702"/>
    <w:rsid w:val="003543E8"/>
    <w:rsid w:val="0035572A"/>
    <w:rsid w:val="00355E26"/>
    <w:rsid w:val="003569FE"/>
    <w:rsid w:val="00357442"/>
    <w:rsid w:val="0036003A"/>
    <w:rsid w:val="00360341"/>
    <w:rsid w:val="00360863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0385"/>
    <w:rsid w:val="00380832"/>
    <w:rsid w:val="0038158D"/>
    <w:rsid w:val="00381670"/>
    <w:rsid w:val="00382395"/>
    <w:rsid w:val="00384BEB"/>
    <w:rsid w:val="00387432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5DC7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E5DFA"/>
    <w:rsid w:val="003E6C2A"/>
    <w:rsid w:val="003E7D43"/>
    <w:rsid w:val="003F0137"/>
    <w:rsid w:val="003F0189"/>
    <w:rsid w:val="003F450E"/>
    <w:rsid w:val="003F4A18"/>
    <w:rsid w:val="003F4E7F"/>
    <w:rsid w:val="003F591E"/>
    <w:rsid w:val="003F672A"/>
    <w:rsid w:val="003F7948"/>
    <w:rsid w:val="003F7A17"/>
    <w:rsid w:val="00400C9A"/>
    <w:rsid w:val="0040165F"/>
    <w:rsid w:val="0040234E"/>
    <w:rsid w:val="0040499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BB4"/>
    <w:rsid w:val="00424DB0"/>
    <w:rsid w:val="00424EDF"/>
    <w:rsid w:val="00427F43"/>
    <w:rsid w:val="004300A4"/>
    <w:rsid w:val="004302E7"/>
    <w:rsid w:val="00431A47"/>
    <w:rsid w:val="004340A9"/>
    <w:rsid w:val="004348C9"/>
    <w:rsid w:val="004357BA"/>
    <w:rsid w:val="004363AC"/>
    <w:rsid w:val="00436A88"/>
    <w:rsid w:val="00440C37"/>
    <w:rsid w:val="004417F1"/>
    <w:rsid w:val="004419A7"/>
    <w:rsid w:val="00442197"/>
    <w:rsid w:val="00443374"/>
    <w:rsid w:val="0044376A"/>
    <w:rsid w:val="00443949"/>
    <w:rsid w:val="004445D9"/>
    <w:rsid w:val="00445534"/>
    <w:rsid w:val="004465E7"/>
    <w:rsid w:val="00447F20"/>
    <w:rsid w:val="0045072D"/>
    <w:rsid w:val="00451B3B"/>
    <w:rsid w:val="00452280"/>
    <w:rsid w:val="00452B81"/>
    <w:rsid w:val="004556A2"/>
    <w:rsid w:val="004558C8"/>
    <w:rsid w:val="00456368"/>
    <w:rsid w:val="0045667E"/>
    <w:rsid w:val="00456803"/>
    <w:rsid w:val="00456C93"/>
    <w:rsid w:val="00460201"/>
    <w:rsid w:val="0046089E"/>
    <w:rsid w:val="004612E9"/>
    <w:rsid w:val="004619D2"/>
    <w:rsid w:val="00463249"/>
    <w:rsid w:val="00463FD2"/>
    <w:rsid w:val="00466F6E"/>
    <w:rsid w:val="0047100A"/>
    <w:rsid w:val="004752C5"/>
    <w:rsid w:val="004753A3"/>
    <w:rsid w:val="004768CC"/>
    <w:rsid w:val="00482025"/>
    <w:rsid w:val="0048326C"/>
    <w:rsid w:val="00483449"/>
    <w:rsid w:val="00485B55"/>
    <w:rsid w:val="0049146C"/>
    <w:rsid w:val="0049168D"/>
    <w:rsid w:val="00493235"/>
    <w:rsid w:val="004941E5"/>
    <w:rsid w:val="004967AF"/>
    <w:rsid w:val="004A0566"/>
    <w:rsid w:val="004A20F3"/>
    <w:rsid w:val="004A3C8B"/>
    <w:rsid w:val="004A58F9"/>
    <w:rsid w:val="004A6E42"/>
    <w:rsid w:val="004B353F"/>
    <w:rsid w:val="004B4B00"/>
    <w:rsid w:val="004B5A50"/>
    <w:rsid w:val="004B7136"/>
    <w:rsid w:val="004B741F"/>
    <w:rsid w:val="004C0F0E"/>
    <w:rsid w:val="004C2447"/>
    <w:rsid w:val="004C41CC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A64"/>
    <w:rsid w:val="004E0F73"/>
    <w:rsid w:val="004E2153"/>
    <w:rsid w:val="004E232B"/>
    <w:rsid w:val="004E5544"/>
    <w:rsid w:val="004F1386"/>
    <w:rsid w:val="004F3408"/>
    <w:rsid w:val="004F37CF"/>
    <w:rsid w:val="004F45F5"/>
    <w:rsid w:val="004F6D83"/>
    <w:rsid w:val="00501DA7"/>
    <w:rsid w:val="005037C9"/>
    <w:rsid w:val="005045AC"/>
    <w:rsid w:val="00506507"/>
    <w:rsid w:val="005078C4"/>
    <w:rsid w:val="00507AB7"/>
    <w:rsid w:val="00510AAA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4AC"/>
    <w:rsid w:val="00536E21"/>
    <w:rsid w:val="00537322"/>
    <w:rsid w:val="00540668"/>
    <w:rsid w:val="00540C5D"/>
    <w:rsid w:val="005411CC"/>
    <w:rsid w:val="00541E6B"/>
    <w:rsid w:val="00543113"/>
    <w:rsid w:val="00544DCA"/>
    <w:rsid w:val="00546C4C"/>
    <w:rsid w:val="00547D20"/>
    <w:rsid w:val="00550A73"/>
    <w:rsid w:val="005525F7"/>
    <w:rsid w:val="0055413D"/>
    <w:rsid w:val="00556BBA"/>
    <w:rsid w:val="00564DEC"/>
    <w:rsid w:val="005662AC"/>
    <w:rsid w:val="005747C4"/>
    <w:rsid w:val="00574A50"/>
    <w:rsid w:val="005815CB"/>
    <w:rsid w:val="00583589"/>
    <w:rsid w:val="005853E6"/>
    <w:rsid w:val="00587CD7"/>
    <w:rsid w:val="0059124A"/>
    <w:rsid w:val="00591464"/>
    <w:rsid w:val="00595042"/>
    <w:rsid w:val="00595385"/>
    <w:rsid w:val="00597B81"/>
    <w:rsid w:val="005A10EA"/>
    <w:rsid w:val="005A1605"/>
    <w:rsid w:val="005A1C33"/>
    <w:rsid w:val="005A2E3F"/>
    <w:rsid w:val="005A38B8"/>
    <w:rsid w:val="005A4C29"/>
    <w:rsid w:val="005A6734"/>
    <w:rsid w:val="005A7B14"/>
    <w:rsid w:val="005B0BF3"/>
    <w:rsid w:val="005B2A1D"/>
    <w:rsid w:val="005B2B98"/>
    <w:rsid w:val="005B7A21"/>
    <w:rsid w:val="005C28BF"/>
    <w:rsid w:val="005C4FE0"/>
    <w:rsid w:val="005C6E54"/>
    <w:rsid w:val="005C7E83"/>
    <w:rsid w:val="005D00E9"/>
    <w:rsid w:val="005D012B"/>
    <w:rsid w:val="005D0466"/>
    <w:rsid w:val="005D047B"/>
    <w:rsid w:val="005D0800"/>
    <w:rsid w:val="005D15B5"/>
    <w:rsid w:val="005D1D26"/>
    <w:rsid w:val="005D2CC2"/>
    <w:rsid w:val="005D4A64"/>
    <w:rsid w:val="005D569A"/>
    <w:rsid w:val="005D5B30"/>
    <w:rsid w:val="005D66C5"/>
    <w:rsid w:val="005D752A"/>
    <w:rsid w:val="005E079F"/>
    <w:rsid w:val="005E7444"/>
    <w:rsid w:val="005F35B9"/>
    <w:rsid w:val="005F466A"/>
    <w:rsid w:val="0060037A"/>
    <w:rsid w:val="00600AE3"/>
    <w:rsid w:val="00601DC5"/>
    <w:rsid w:val="00602870"/>
    <w:rsid w:val="00602C7E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477D"/>
    <w:rsid w:val="00615061"/>
    <w:rsid w:val="00615341"/>
    <w:rsid w:val="0061622F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4992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3891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9D7"/>
    <w:rsid w:val="00685B6B"/>
    <w:rsid w:val="00690920"/>
    <w:rsid w:val="0069196B"/>
    <w:rsid w:val="00693643"/>
    <w:rsid w:val="006941F6"/>
    <w:rsid w:val="00695838"/>
    <w:rsid w:val="00695D94"/>
    <w:rsid w:val="006960DA"/>
    <w:rsid w:val="006967C1"/>
    <w:rsid w:val="00697FFA"/>
    <w:rsid w:val="006A0F0B"/>
    <w:rsid w:val="006A1E9E"/>
    <w:rsid w:val="006A21FC"/>
    <w:rsid w:val="006A2F36"/>
    <w:rsid w:val="006A5163"/>
    <w:rsid w:val="006A7E34"/>
    <w:rsid w:val="006B0989"/>
    <w:rsid w:val="006B0E5E"/>
    <w:rsid w:val="006B2658"/>
    <w:rsid w:val="006B2F61"/>
    <w:rsid w:val="006B557E"/>
    <w:rsid w:val="006B6985"/>
    <w:rsid w:val="006B7B0A"/>
    <w:rsid w:val="006C070F"/>
    <w:rsid w:val="006C0B45"/>
    <w:rsid w:val="006C170E"/>
    <w:rsid w:val="006C38DC"/>
    <w:rsid w:val="006C45AA"/>
    <w:rsid w:val="006C4822"/>
    <w:rsid w:val="006C4DCB"/>
    <w:rsid w:val="006C568F"/>
    <w:rsid w:val="006C6ADF"/>
    <w:rsid w:val="006D225C"/>
    <w:rsid w:val="006D4C55"/>
    <w:rsid w:val="006D642E"/>
    <w:rsid w:val="006E0967"/>
    <w:rsid w:val="006E0BC1"/>
    <w:rsid w:val="006E2907"/>
    <w:rsid w:val="006E45DD"/>
    <w:rsid w:val="006E56A2"/>
    <w:rsid w:val="006E640F"/>
    <w:rsid w:val="006E7332"/>
    <w:rsid w:val="006E7E9F"/>
    <w:rsid w:val="006F0B1A"/>
    <w:rsid w:val="006F1A2F"/>
    <w:rsid w:val="006F20FD"/>
    <w:rsid w:val="006F2A8E"/>
    <w:rsid w:val="006F3115"/>
    <w:rsid w:val="006F5111"/>
    <w:rsid w:val="006F5F3F"/>
    <w:rsid w:val="0070020C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9EE"/>
    <w:rsid w:val="00717A35"/>
    <w:rsid w:val="00717D2E"/>
    <w:rsid w:val="00720B6F"/>
    <w:rsid w:val="00720DA3"/>
    <w:rsid w:val="00721D80"/>
    <w:rsid w:val="00722E11"/>
    <w:rsid w:val="00723434"/>
    <w:rsid w:val="00723F25"/>
    <w:rsid w:val="0072425F"/>
    <w:rsid w:val="00725317"/>
    <w:rsid w:val="007264E0"/>
    <w:rsid w:val="00726A28"/>
    <w:rsid w:val="0072735A"/>
    <w:rsid w:val="007275D7"/>
    <w:rsid w:val="007304CB"/>
    <w:rsid w:val="00732808"/>
    <w:rsid w:val="00732BE1"/>
    <w:rsid w:val="00734053"/>
    <w:rsid w:val="0073481D"/>
    <w:rsid w:val="00734D97"/>
    <w:rsid w:val="007360A8"/>
    <w:rsid w:val="00736DB4"/>
    <w:rsid w:val="0073710B"/>
    <w:rsid w:val="0074053D"/>
    <w:rsid w:val="0074517D"/>
    <w:rsid w:val="00747E01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19E2"/>
    <w:rsid w:val="0076239B"/>
    <w:rsid w:val="00765C0D"/>
    <w:rsid w:val="00766185"/>
    <w:rsid w:val="0076720B"/>
    <w:rsid w:val="00771167"/>
    <w:rsid w:val="007736DF"/>
    <w:rsid w:val="00774E8C"/>
    <w:rsid w:val="00775119"/>
    <w:rsid w:val="00775158"/>
    <w:rsid w:val="00775B66"/>
    <w:rsid w:val="0077641D"/>
    <w:rsid w:val="00780BBD"/>
    <w:rsid w:val="00785D7E"/>
    <w:rsid w:val="007914C8"/>
    <w:rsid w:val="00795D56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421A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348E"/>
    <w:rsid w:val="007D46F9"/>
    <w:rsid w:val="007D4C94"/>
    <w:rsid w:val="007D4DF4"/>
    <w:rsid w:val="007D4E10"/>
    <w:rsid w:val="007D7028"/>
    <w:rsid w:val="007D7AD6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E7AEB"/>
    <w:rsid w:val="007F17D0"/>
    <w:rsid w:val="007F197F"/>
    <w:rsid w:val="007F260B"/>
    <w:rsid w:val="007F46A7"/>
    <w:rsid w:val="007F5671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371B7"/>
    <w:rsid w:val="0084002E"/>
    <w:rsid w:val="00840753"/>
    <w:rsid w:val="00841169"/>
    <w:rsid w:val="0084150F"/>
    <w:rsid w:val="00842B89"/>
    <w:rsid w:val="008434DE"/>
    <w:rsid w:val="00846891"/>
    <w:rsid w:val="00847C10"/>
    <w:rsid w:val="008506D5"/>
    <w:rsid w:val="00850724"/>
    <w:rsid w:val="00850AF4"/>
    <w:rsid w:val="0085139F"/>
    <w:rsid w:val="008516D7"/>
    <w:rsid w:val="00852C5E"/>
    <w:rsid w:val="00852F5A"/>
    <w:rsid w:val="0085321E"/>
    <w:rsid w:val="00853D20"/>
    <w:rsid w:val="00853E81"/>
    <w:rsid w:val="00856950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041F"/>
    <w:rsid w:val="0087128B"/>
    <w:rsid w:val="00872E1F"/>
    <w:rsid w:val="008731A2"/>
    <w:rsid w:val="0087370F"/>
    <w:rsid w:val="00876A7C"/>
    <w:rsid w:val="00876B11"/>
    <w:rsid w:val="00877266"/>
    <w:rsid w:val="008826AF"/>
    <w:rsid w:val="00883AB7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0B28"/>
    <w:rsid w:val="008A332D"/>
    <w:rsid w:val="008A5B08"/>
    <w:rsid w:val="008A6284"/>
    <w:rsid w:val="008A6434"/>
    <w:rsid w:val="008B0870"/>
    <w:rsid w:val="008B10BB"/>
    <w:rsid w:val="008B1700"/>
    <w:rsid w:val="008B2208"/>
    <w:rsid w:val="008B26BA"/>
    <w:rsid w:val="008B26DF"/>
    <w:rsid w:val="008B5067"/>
    <w:rsid w:val="008B6AF2"/>
    <w:rsid w:val="008B6EFA"/>
    <w:rsid w:val="008B70AA"/>
    <w:rsid w:val="008B7338"/>
    <w:rsid w:val="008B782B"/>
    <w:rsid w:val="008B79F7"/>
    <w:rsid w:val="008B7B4B"/>
    <w:rsid w:val="008C059B"/>
    <w:rsid w:val="008C2174"/>
    <w:rsid w:val="008C2AFC"/>
    <w:rsid w:val="008C4A4D"/>
    <w:rsid w:val="008C5992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269B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8CC"/>
    <w:rsid w:val="00931A81"/>
    <w:rsid w:val="0093232A"/>
    <w:rsid w:val="00932830"/>
    <w:rsid w:val="00934693"/>
    <w:rsid w:val="00936072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0B7"/>
    <w:rsid w:val="009577A3"/>
    <w:rsid w:val="00957B58"/>
    <w:rsid w:val="00960AD0"/>
    <w:rsid w:val="00964667"/>
    <w:rsid w:val="00964821"/>
    <w:rsid w:val="009660E3"/>
    <w:rsid w:val="00971DFB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52B4"/>
    <w:rsid w:val="009977DD"/>
    <w:rsid w:val="0099782B"/>
    <w:rsid w:val="00997C0F"/>
    <w:rsid w:val="009A1494"/>
    <w:rsid w:val="009B0A67"/>
    <w:rsid w:val="009B0B47"/>
    <w:rsid w:val="009B0F48"/>
    <w:rsid w:val="009B1141"/>
    <w:rsid w:val="009B2E6C"/>
    <w:rsid w:val="009B3382"/>
    <w:rsid w:val="009B3478"/>
    <w:rsid w:val="009B4CFF"/>
    <w:rsid w:val="009B5946"/>
    <w:rsid w:val="009B687D"/>
    <w:rsid w:val="009B717E"/>
    <w:rsid w:val="009B71AB"/>
    <w:rsid w:val="009B760C"/>
    <w:rsid w:val="009B7A47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3B8E"/>
    <w:rsid w:val="00A05399"/>
    <w:rsid w:val="00A0547A"/>
    <w:rsid w:val="00A05BFB"/>
    <w:rsid w:val="00A06CF5"/>
    <w:rsid w:val="00A1054A"/>
    <w:rsid w:val="00A105F8"/>
    <w:rsid w:val="00A14CBE"/>
    <w:rsid w:val="00A15F13"/>
    <w:rsid w:val="00A172DE"/>
    <w:rsid w:val="00A173AE"/>
    <w:rsid w:val="00A20A78"/>
    <w:rsid w:val="00A210D4"/>
    <w:rsid w:val="00A2129B"/>
    <w:rsid w:val="00A21ADC"/>
    <w:rsid w:val="00A25833"/>
    <w:rsid w:val="00A25966"/>
    <w:rsid w:val="00A25C2F"/>
    <w:rsid w:val="00A27BCC"/>
    <w:rsid w:val="00A3091D"/>
    <w:rsid w:val="00A312E7"/>
    <w:rsid w:val="00A31B1D"/>
    <w:rsid w:val="00A33806"/>
    <w:rsid w:val="00A3395F"/>
    <w:rsid w:val="00A34650"/>
    <w:rsid w:val="00A34BEC"/>
    <w:rsid w:val="00A35FFE"/>
    <w:rsid w:val="00A3683F"/>
    <w:rsid w:val="00A36A75"/>
    <w:rsid w:val="00A36F96"/>
    <w:rsid w:val="00A37797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0D54"/>
    <w:rsid w:val="00A712DA"/>
    <w:rsid w:val="00A730AA"/>
    <w:rsid w:val="00A752E2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453F"/>
    <w:rsid w:val="00A95673"/>
    <w:rsid w:val="00A95921"/>
    <w:rsid w:val="00A95B62"/>
    <w:rsid w:val="00AA1334"/>
    <w:rsid w:val="00AA30CA"/>
    <w:rsid w:val="00AA4121"/>
    <w:rsid w:val="00AA6E8E"/>
    <w:rsid w:val="00AB2993"/>
    <w:rsid w:val="00AB3E0E"/>
    <w:rsid w:val="00AB445E"/>
    <w:rsid w:val="00AB4A50"/>
    <w:rsid w:val="00AB6042"/>
    <w:rsid w:val="00AC14B9"/>
    <w:rsid w:val="00AC2BF0"/>
    <w:rsid w:val="00AC2F49"/>
    <w:rsid w:val="00AC3BA6"/>
    <w:rsid w:val="00AC3CA0"/>
    <w:rsid w:val="00AC44C1"/>
    <w:rsid w:val="00AD07FE"/>
    <w:rsid w:val="00AD21B7"/>
    <w:rsid w:val="00AD304A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5E1F"/>
    <w:rsid w:val="00AF62AA"/>
    <w:rsid w:val="00AF7B7E"/>
    <w:rsid w:val="00AF7C89"/>
    <w:rsid w:val="00B004CF"/>
    <w:rsid w:val="00B008B0"/>
    <w:rsid w:val="00B01AE3"/>
    <w:rsid w:val="00B01C56"/>
    <w:rsid w:val="00B03AAF"/>
    <w:rsid w:val="00B055DB"/>
    <w:rsid w:val="00B066E0"/>
    <w:rsid w:val="00B10593"/>
    <w:rsid w:val="00B1236E"/>
    <w:rsid w:val="00B14081"/>
    <w:rsid w:val="00B140DF"/>
    <w:rsid w:val="00B20077"/>
    <w:rsid w:val="00B20B4D"/>
    <w:rsid w:val="00B21AB5"/>
    <w:rsid w:val="00B2271D"/>
    <w:rsid w:val="00B233CE"/>
    <w:rsid w:val="00B236F7"/>
    <w:rsid w:val="00B23D5E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5F4A"/>
    <w:rsid w:val="00B46941"/>
    <w:rsid w:val="00B50676"/>
    <w:rsid w:val="00B51264"/>
    <w:rsid w:val="00B515DE"/>
    <w:rsid w:val="00B51A90"/>
    <w:rsid w:val="00B5284F"/>
    <w:rsid w:val="00B5336D"/>
    <w:rsid w:val="00B5559F"/>
    <w:rsid w:val="00B56BCE"/>
    <w:rsid w:val="00B6025A"/>
    <w:rsid w:val="00B6050B"/>
    <w:rsid w:val="00B6486A"/>
    <w:rsid w:val="00B66882"/>
    <w:rsid w:val="00B67151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049B"/>
    <w:rsid w:val="00BB70AC"/>
    <w:rsid w:val="00BB76F4"/>
    <w:rsid w:val="00BC283C"/>
    <w:rsid w:val="00BC50F7"/>
    <w:rsid w:val="00BC692D"/>
    <w:rsid w:val="00BC7C29"/>
    <w:rsid w:val="00BD3F81"/>
    <w:rsid w:val="00BD465D"/>
    <w:rsid w:val="00BD55AF"/>
    <w:rsid w:val="00BE009D"/>
    <w:rsid w:val="00BE03B1"/>
    <w:rsid w:val="00BE0BC3"/>
    <w:rsid w:val="00BE24BC"/>
    <w:rsid w:val="00BE384A"/>
    <w:rsid w:val="00BE3E2C"/>
    <w:rsid w:val="00BE3F31"/>
    <w:rsid w:val="00BF182C"/>
    <w:rsid w:val="00BF1E83"/>
    <w:rsid w:val="00BF29D9"/>
    <w:rsid w:val="00BF42DA"/>
    <w:rsid w:val="00BF58D9"/>
    <w:rsid w:val="00C00A69"/>
    <w:rsid w:val="00C01DCD"/>
    <w:rsid w:val="00C02835"/>
    <w:rsid w:val="00C06301"/>
    <w:rsid w:val="00C10016"/>
    <w:rsid w:val="00C131FF"/>
    <w:rsid w:val="00C13E48"/>
    <w:rsid w:val="00C20617"/>
    <w:rsid w:val="00C219D8"/>
    <w:rsid w:val="00C22CBF"/>
    <w:rsid w:val="00C26932"/>
    <w:rsid w:val="00C31A05"/>
    <w:rsid w:val="00C32B61"/>
    <w:rsid w:val="00C36E9A"/>
    <w:rsid w:val="00C3764E"/>
    <w:rsid w:val="00C4269D"/>
    <w:rsid w:val="00C43D48"/>
    <w:rsid w:val="00C464F6"/>
    <w:rsid w:val="00C46E51"/>
    <w:rsid w:val="00C5074A"/>
    <w:rsid w:val="00C50AF7"/>
    <w:rsid w:val="00C51846"/>
    <w:rsid w:val="00C5185A"/>
    <w:rsid w:val="00C53C66"/>
    <w:rsid w:val="00C53D86"/>
    <w:rsid w:val="00C567FF"/>
    <w:rsid w:val="00C5702D"/>
    <w:rsid w:val="00C57814"/>
    <w:rsid w:val="00C57CBD"/>
    <w:rsid w:val="00C60501"/>
    <w:rsid w:val="00C6092A"/>
    <w:rsid w:val="00C60BD5"/>
    <w:rsid w:val="00C613F2"/>
    <w:rsid w:val="00C643D4"/>
    <w:rsid w:val="00C65397"/>
    <w:rsid w:val="00C66974"/>
    <w:rsid w:val="00C67B43"/>
    <w:rsid w:val="00C73D6A"/>
    <w:rsid w:val="00C74E0A"/>
    <w:rsid w:val="00C752A5"/>
    <w:rsid w:val="00C75749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17DD"/>
    <w:rsid w:val="00C9368B"/>
    <w:rsid w:val="00C95454"/>
    <w:rsid w:val="00C95716"/>
    <w:rsid w:val="00C97827"/>
    <w:rsid w:val="00C97A03"/>
    <w:rsid w:val="00CA0357"/>
    <w:rsid w:val="00CA0CF5"/>
    <w:rsid w:val="00CA11D1"/>
    <w:rsid w:val="00CA21C9"/>
    <w:rsid w:val="00CA3714"/>
    <w:rsid w:val="00CA3F71"/>
    <w:rsid w:val="00CA5970"/>
    <w:rsid w:val="00CA742F"/>
    <w:rsid w:val="00CA77FB"/>
    <w:rsid w:val="00CB127A"/>
    <w:rsid w:val="00CB2B32"/>
    <w:rsid w:val="00CB4A03"/>
    <w:rsid w:val="00CB7514"/>
    <w:rsid w:val="00CC16DD"/>
    <w:rsid w:val="00CC1BB0"/>
    <w:rsid w:val="00CC4DA8"/>
    <w:rsid w:val="00CC5A11"/>
    <w:rsid w:val="00CC7214"/>
    <w:rsid w:val="00CD0775"/>
    <w:rsid w:val="00CD0C80"/>
    <w:rsid w:val="00CD1909"/>
    <w:rsid w:val="00CD661D"/>
    <w:rsid w:val="00CD6CC0"/>
    <w:rsid w:val="00CE0F0F"/>
    <w:rsid w:val="00CE3174"/>
    <w:rsid w:val="00CE43BD"/>
    <w:rsid w:val="00CE51C5"/>
    <w:rsid w:val="00CE6A12"/>
    <w:rsid w:val="00CF1122"/>
    <w:rsid w:val="00CF127D"/>
    <w:rsid w:val="00CF41FF"/>
    <w:rsid w:val="00CF561D"/>
    <w:rsid w:val="00D00070"/>
    <w:rsid w:val="00D00BD0"/>
    <w:rsid w:val="00D0289E"/>
    <w:rsid w:val="00D03754"/>
    <w:rsid w:val="00D03A4D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6BF0"/>
    <w:rsid w:val="00D17641"/>
    <w:rsid w:val="00D207E4"/>
    <w:rsid w:val="00D22631"/>
    <w:rsid w:val="00D23C58"/>
    <w:rsid w:val="00D25FFD"/>
    <w:rsid w:val="00D276F1"/>
    <w:rsid w:val="00D27A2A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292"/>
    <w:rsid w:val="00D46B7E"/>
    <w:rsid w:val="00D4753B"/>
    <w:rsid w:val="00D47936"/>
    <w:rsid w:val="00D50D0E"/>
    <w:rsid w:val="00D52659"/>
    <w:rsid w:val="00D53CD8"/>
    <w:rsid w:val="00D54D11"/>
    <w:rsid w:val="00D60F32"/>
    <w:rsid w:val="00D62D3E"/>
    <w:rsid w:val="00D63547"/>
    <w:rsid w:val="00D65DF2"/>
    <w:rsid w:val="00D70899"/>
    <w:rsid w:val="00D708F9"/>
    <w:rsid w:val="00D739FA"/>
    <w:rsid w:val="00D75546"/>
    <w:rsid w:val="00D75D46"/>
    <w:rsid w:val="00D7667A"/>
    <w:rsid w:val="00D76C49"/>
    <w:rsid w:val="00D81152"/>
    <w:rsid w:val="00D81167"/>
    <w:rsid w:val="00D81538"/>
    <w:rsid w:val="00D82045"/>
    <w:rsid w:val="00D840F4"/>
    <w:rsid w:val="00D84B29"/>
    <w:rsid w:val="00D85324"/>
    <w:rsid w:val="00D85ED8"/>
    <w:rsid w:val="00D863B8"/>
    <w:rsid w:val="00D87C47"/>
    <w:rsid w:val="00D92136"/>
    <w:rsid w:val="00D9444C"/>
    <w:rsid w:val="00D95FE3"/>
    <w:rsid w:val="00DA35B5"/>
    <w:rsid w:val="00DA3F48"/>
    <w:rsid w:val="00DA6196"/>
    <w:rsid w:val="00DB1223"/>
    <w:rsid w:val="00DB1A07"/>
    <w:rsid w:val="00DB2956"/>
    <w:rsid w:val="00DB487F"/>
    <w:rsid w:val="00DB6247"/>
    <w:rsid w:val="00DC0821"/>
    <w:rsid w:val="00DC1FC8"/>
    <w:rsid w:val="00DC2CAB"/>
    <w:rsid w:val="00DC3CC6"/>
    <w:rsid w:val="00DC604D"/>
    <w:rsid w:val="00DC7950"/>
    <w:rsid w:val="00DD0576"/>
    <w:rsid w:val="00DD09E5"/>
    <w:rsid w:val="00DD2F75"/>
    <w:rsid w:val="00DD74A7"/>
    <w:rsid w:val="00DD7657"/>
    <w:rsid w:val="00DE20E2"/>
    <w:rsid w:val="00DE2CAD"/>
    <w:rsid w:val="00DE32DD"/>
    <w:rsid w:val="00DE42D8"/>
    <w:rsid w:val="00DF35F1"/>
    <w:rsid w:val="00DF3BBD"/>
    <w:rsid w:val="00DF5083"/>
    <w:rsid w:val="00DF5087"/>
    <w:rsid w:val="00E012B8"/>
    <w:rsid w:val="00E01CF0"/>
    <w:rsid w:val="00E02DA1"/>
    <w:rsid w:val="00E03F65"/>
    <w:rsid w:val="00E04C11"/>
    <w:rsid w:val="00E05762"/>
    <w:rsid w:val="00E07EF1"/>
    <w:rsid w:val="00E1346B"/>
    <w:rsid w:val="00E157A3"/>
    <w:rsid w:val="00E16E13"/>
    <w:rsid w:val="00E2369D"/>
    <w:rsid w:val="00E24146"/>
    <w:rsid w:val="00E25A1B"/>
    <w:rsid w:val="00E261DA"/>
    <w:rsid w:val="00E26380"/>
    <w:rsid w:val="00E2666A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5DEC"/>
    <w:rsid w:val="00E562BB"/>
    <w:rsid w:val="00E569DB"/>
    <w:rsid w:val="00E56A47"/>
    <w:rsid w:val="00E574F2"/>
    <w:rsid w:val="00E63A86"/>
    <w:rsid w:val="00E63FF4"/>
    <w:rsid w:val="00E6442F"/>
    <w:rsid w:val="00E65CA8"/>
    <w:rsid w:val="00E66659"/>
    <w:rsid w:val="00E67462"/>
    <w:rsid w:val="00E70B03"/>
    <w:rsid w:val="00E70EDE"/>
    <w:rsid w:val="00E743AD"/>
    <w:rsid w:val="00E76472"/>
    <w:rsid w:val="00E81D6E"/>
    <w:rsid w:val="00E82D11"/>
    <w:rsid w:val="00E8300F"/>
    <w:rsid w:val="00E846FF"/>
    <w:rsid w:val="00E92809"/>
    <w:rsid w:val="00E92986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33BB"/>
    <w:rsid w:val="00EA6D0E"/>
    <w:rsid w:val="00EB124A"/>
    <w:rsid w:val="00EB1630"/>
    <w:rsid w:val="00EB2B72"/>
    <w:rsid w:val="00EB5118"/>
    <w:rsid w:val="00EC0BFA"/>
    <w:rsid w:val="00EC103C"/>
    <w:rsid w:val="00EC5C73"/>
    <w:rsid w:val="00EC603C"/>
    <w:rsid w:val="00EC74CD"/>
    <w:rsid w:val="00EC7763"/>
    <w:rsid w:val="00EC781D"/>
    <w:rsid w:val="00EC7C98"/>
    <w:rsid w:val="00ED0809"/>
    <w:rsid w:val="00ED0D5F"/>
    <w:rsid w:val="00ED1BD6"/>
    <w:rsid w:val="00ED1FF0"/>
    <w:rsid w:val="00ED208E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564"/>
    <w:rsid w:val="00EE6EBE"/>
    <w:rsid w:val="00EE75D5"/>
    <w:rsid w:val="00EF0CF0"/>
    <w:rsid w:val="00EF2884"/>
    <w:rsid w:val="00EF3837"/>
    <w:rsid w:val="00EF3FC2"/>
    <w:rsid w:val="00EF5ACA"/>
    <w:rsid w:val="00EF64C2"/>
    <w:rsid w:val="00EF7C09"/>
    <w:rsid w:val="00F0037E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46A0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8B3"/>
    <w:rsid w:val="00F50A15"/>
    <w:rsid w:val="00F5399B"/>
    <w:rsid w:val="00F563E7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1C97"/>
    <w:rsid w:val="00F74AB8"/>
    <w:rsid w:val="00F76660"/>
    <w:rsid w:val="00F77563"/>
    <w:rsid w:val="00F8066B"/>
    <w:rsid w:val="00F830A8"/>
    <w:rsid w:val="00F87108"/>
    <w:rsid w:val="00F87362"/>
    <w:rsid w:val="00F90715"/>
    <w:rsid w:val="00F9097C"/>
    <w:rsid w:val="00F9114B"/>
    <w:rsid w:val="00F91367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2552"/>
    <w:rsid w:val="00FB6269"/>
    <w:rsid w:val="00FB7AA4"/>
    <w:rsid w:val="00FB7BE7"/>
    <w:rsid w:val="00FC054A"/>
    <w:rsid w:val="00FC0F79"/>
    <w:rsid w:val="00FC19DC"/>
    <w:rsid w:val="00FC3AED"/>
    <w:rsid w:val="00FC51DF"/>
    <w:rsid w:val="00FC6AD6"/>
    <w:rsid w:val="00FC7546"/>
    <w:rsid w:val="00FC7BAD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8E21BD"/>
  <w15:chartTrackingRefBased/>
  <w15:docId w15:val="{6DECAB23-9E22-473A-B816-7C9129D4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C06301"/>
    <w:pPr>
      <w:tabs>
        <w:tab w:val="center" w:pos="4258"/>
      </w:tabs>
      <w:spacing w:line="220" w:lineRule="exact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C06301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1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1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3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3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2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2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styleId="Muutos">
    <w:name w:val="Revision"/>
    <w:hidden/>
    <w:uiPriority w:val="99"/>
    <w:semiHidden/>
    <w:rsid w:val="005D4A64"/>
    <w:rPr>
      <w:sz w:val="24"/>
      <w:szCs w:val="24"/>
    </w:rPr>
  </w:style>
  <w:style w:type="paragraph" w:customStyle="1" w:styleId="py">
    <w:name w:val="py"/>
    <w:basedOn w:val="Normaali"/>
    <w:rsid w:val="00B066E0"/>
    <w:pPr>
      <w:spacing w:before="100" w:beforeAutospacing="1" w:after="100" w:afterAutospacing="1"/>
    </w:pPr>
  </w:style>
  <w:style w:type="paragraph" w:customStyle="1" w:styleId="doc-ti">
    <w:name w:val="doc-ti"/>
    <w:basedOn w:val="Normaali"/>
    <w:rsid w:val="00F8066B"/>
    <w:pPr>
      <w:spacing w:before="240" w:after="120"/>
      <w:jc w:val="center"/>
    </w:pPr>
    <w:rPr>
      <w:b/>
      <w:bCs/>
    </w:rPr>
  </w:style>
  <w:style w:type="character" w:styleId="Korostus">
    <w:name w:val="Emphasis"/>
    <w:basedOn w:val="Kappaleenoletusfontti"/>
    <w:uiPriority w:val="20"/>
    <w:qFormat/>
    <w:rsid w:val="00B67151"/>
    <w:rPr>
      <w:i/>
      <w:iCs/>
    </w:rPr>
  </w:style>
  <w:style w:type="paragraph" w:customStyle="1" w:styleId="Default">
    <w:name w:val="Default"/>
    <w:rsid w:val="001454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C41CC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uettelo">
    <w:name w:val="List"/>
    <w:basedOn w:val="Normaali"/>
    <w:unhideWhenUsed/>
    <w:rsid w:val="006E2907"/>
    <w:pPr>
      <w:spacing w:line="276" w:lineRule="auto"/>
      <w:ind w:left="283" w:hanging="283"/>
      <w:contextualSpacing/>
    </w:pPr>
    <w:rPr>
      <w:rFonts w:eastAsia="Calibri"/>
      <w:sz w:val="22"/>
      <w:szCs w:val="22"/>
      <w:lang w:eastAsia="en-US"/>
    </w:rPr>
  </w:style>
  <w:style w:type="paragraph" w:customStyle="1" w:styleId="Normaali1">
    <w:name w:val="Normaali1"/>
    <w:basedOn w:val="Normaali"/>
    <w:rsid w:val="003574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54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671\Work%20Folders\Documents\PTJ-makrot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7F47-A0E6-4A77-AC6E-B2C8A4C0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2</TotalTime>
  <Pages>3</Pages>
  <Words>519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Werdi Erja (YM)</dc:creator>
  <cp:keywords/>
  <dc:description/>
  <cp:lastModifiedBy>Werdi Erja (YM)</cp:lastModifiedBy>
  <cp:revision>6</cp:revision>
  <cp:lastPrinted>2020-01-31T13:28:00Z</cp:lastPrinted>
  <dcterms:created xsi:type="dcterms:W3CDTF">2020-02-05T09:07:00Z</dcterms:created>
  <dcterms:modified xsi:type="dcterms:W3CDTF">2020-02-06T10:44:00Z</dcterms:modified>
</cp:coreProperties>
</file>