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55" w:rsidRPr="002449BB" w:rsidRDefault="008C3E55" w:rsidP="00255F55">
      <w:pPr>
        <w:pStyle w:val="Normaali2oikeusministerio"/>
        <w:ind w:left="0"/>
      </w:pPr>
      <w:bookmarkStart w:id="0" w:name="_GoBack"/>
      <w:bookmarkEnd w:id="0"/>
    </w:p>
    <w:p w:rsidR="008C3E55" w:rsidRDefault="00D4017D" w:rsidP="001634DA">
      <w:pPr>
        <w:pStyle w:val="Otsikko1oikeusministerio"/>
      </w:pPr>
      <w:r>
        <w:t>Ehdotus</w:t>
      </w:r>
      <w:r w:rsidR="001634DA">
        <w:t xml:space="preserve"> valtioneuvoston asetukseksi positiiviseen luottotietorekisteriin tallennettavista tiedoista</w:t>
      </w:r>
    </w:p>
    <w:p w:rsidR="001634DA" w:rsidRPr="009225CD" w:rsidRDefault="001634DA" w:rsidP="001634DA">
      <w:pPr>
        <w:pStyle w:val="Otsikko1"/>
        <w:rPr>
          <w:rFonts w:ascii="Times New Roman" w:hAnsi="Times New Roman"/>
          <w:szCs w:val="24"/>
        </w:rPr>
      </w:pPr>
      <w:r w:rsidRPr="009225CD">
        <w:rPr>
          <w:rFonts w:ascii="Times New Roman" w:hAnsi="Times New Roman"/>
          <w:szCs w:val="24"/>
        </w:rPr>
        <w:t>Tausta</w:t>
      </w:r>
    </w:p>
    <w:p w:rsidR="00D4017D" w:rsidRPr="009225CD" w:rsidRDefault="001634DA" w:rsidP="00F81068">
      <w:pPr>
        <w:rPr>
          <w:rFonts w:ascii="Times New Roman" w:hAnsi="Times New Roman"/>
          <w:sz w:val="24"/>
          <w:szCs w:val="24"/>
        </w:rPr>
      </w:pPr>
      <w:r w:rsidRPr="009225CD">
        <w:rPr>
          <w:rFonts w:ascii="Times New Roman" w:hAnsi="Times New Roman"/>
          <w:sz w:val="24"/>
          <w:szCs w:val="24"/>
        </w:rPr>
        <w:t xml:space="preserve">Hallituksen esitys 22/2022 </w:t>
      </w:r>
      <w:r w:rsidR="00DF6EFF" w:rsidRPr="009225CD">
        <w:rPr>
          <w:rFonts w:ascii="Times New Roman" w:hAnsi="Times New Roman"/>
          <w:sz w:val="24"/>
          <w:szCs w:val="24"/>
        </w:rPr>
        <w:t xml:space="preserve">vp </w:t>
      </w:r>
      <w:r w:rsidRPr="009225CD">
        <w:rPr>
          <w:rFonts w:ascii="Times New Roman" w:hAnsi="Times New Roman"/>
          <w:sz w:val="24"/>
          <w:szCs w:val="24"/>
        </w:rPr>
        <w:t xml:space="preserve">positiivista luottotietorekisteriä koskevaksi lainsäädännöksi on parhaillaan eduskuntakäsittelyssä. </w:t>
      </w:r>
      <w:r w:rsidR="00F81068" w:rsidRPr="009225CD">
        <w:rPr>
          <w:rFonts w:ascii="Times New Roman" w:hAnsi="Times New Roman"/>
          <w:sz w:val="24"/>
          <w:szCs w:val="24"/>
        </w:rPr>
        <w:t>Rekisteristä annetun lakiehdotuksen mukaan luotonantajat olisivat</w:t>
      </w:r>
      <w:r w:rsidR="00D4017D" w:rsidRPr="009225CD">
        <w:rPr>
          <w:rFonts w:ascii="Times New Roman" w:hAnsi="Times New Roman"/>
          <w:sz w:val="24"/>
          <w:szCs w:val="24"/>
        </w:rPr>
        <w:t xml:space="preserve"> laajasti velvollisia ilmoittamaan tiedot luonnollisille henkilöille myöntämistään luotoista. Luotonannossa rekisterin tietoja </w:t>
      </w:r>
      <w:r w:rsidR="00F81068" w:rsidRPr="009225CD">
        <w:rPr>
          <w:rFonts w:ascii="Times New Roman" w:hAnsi="Times New Roman"/>
          <w:sz w:val="24"/>
          <w:szCs w:val="24"/>
        </w:rPr>
        <w:t>käytettäisiin</w:t>
      </w:r>
      <w:r w:rsidR="00D4017D" w:rsidRPr="009225CD">
        <w:rPr>
          <w:rFonts w:ascii="Times New Roman" w:hAnsi="Times New Roman"/>
          <w:sz w:val="24"/>
          <w:szCs w:val="24"/>
        </w:rPr>
        <w:t xml:space="preserve"> rekisteristä tuotettavan luottotietoraportin muodossa. Lisäksi rekisterin tietoja hyödyntävät useat viranomaiskäyttäjät, muun muassa Suomen Pankki, Finanssivalvonta, Rahoitusvakausvirasto ja Tilastokeskus.</w:t>
      </w:r>
    </w:p>
    <w:p w:rsidR="00D4017D" w:rsidRPr="009225CD" w:rsidRDefault="00D4017D" w:rsidP="00D4017D">
      <w:pPr>
        <w:rPr>
          <w:rFonts w:ascii="Times New Roman" w:hAnsi="Times New Roman"/>
          <w:sz w:val="24"/>
          <w:szCs w:val="24"/>
        </w:rPr>
      </w:pPr>
    </w:p>
    <w:p w:rsidR="00D4017D" w:rsidRPr="009225CD" w:rsidRDefault="00D4017D" w:rsidP="00D4017D">
      <w:pPr>
        <w:rPr>
          <w:rFonts w:ascii="Times New Roman" w:hAnsi="Times New Roman"/>
          <w:sz w:val="24"/>
          <w:szCs w:val="24"/>
        </w:rPr>
      </w:pPr>
      <w:r w:rsidRPr="009225CD">
        <w:rPr>
          <w:rFonts w:ascii="Times New Roman" w:hAnsi="Times New Roman"/>
          <w:sz w:val="24"/>
          <w:szCs w:val="24"/>
        </w:rPr>
        <w:t>Positiiviseen luottotietorekisteriin talletetta</w:t>
      </w:r>
      <w:r w:rsidR="00F81068" w:rsidRPr="009225CD">
        <w:rPr>
          <w:rFonts w:ascii="Times New Roman" w:hAnsi="Times New Roman"/>
          <w:sz w:val="24"/>
          <w:szCs w:val="24"/>
        </w:rPr>
        <w:t>vista tiedoista säädettäisiin rekisteristä annetun la</w:t>
      </w:r>
      <w:r w:rsidR="00A94B29">
        <w:rPr>
          <w:rFonts w:ascii="Times New Roman" w:hAnsi="Times New Roman"/>
          <w:sz w:val="24"/>
          <w:szCs w:val="24"/>
        </w:rPr>
        <w:t>in</w:t>
      </w:r>
      <w:r w:rsidRPr="009225CD">
        <w:rPr>
          <w:rFonts w:ascii="Times New Roman" w:hAnsi="Times New Roman"/>
          <w:sz w:val="24"/>
          <w:szCs w:val="24"/>
        </w:rPr>
        <w:t xml:space="preserve"> 7–15 §:</w:t>
      </w:r>
      <w:proofErr w:type="spellStart"/>
      <w:r w:rsidRPr="009225CD">
        <w:rPr>
          <w:rFonts w:ascii="Times New Roman" w:hAnsi="Times New Roman"/>
          <w:sz w:val="24"/>
          <w:szCs w:val="24"/>
        </w:rPr>
        <w:t>ssä</w:t>
      </w:r>
      <w:proofErr w:type="spellEnd"/>
      <w:r w:rsidRPr="009225CD">
        <w:rPr>
          <w:rFonts w:ascii="Times New Roman" w:hAnsi="Times New Roman"/>
          <w:sz w:val="24"/>
          <w:szCs w:val="24"/>
        </w:rPr>
        <w:t xml:space="preserve">. </w:t>
      </w:r>
      <w:r w:rsidR="00A94B29">
        <w:rPr>
          <w:rFonts w:ascii="Times New Roman" w:hAnsi="Times New Roman"/>
          <w:sz w:val="24"/>
          <w:szCs w:val="24"/>
        </w:rPr>
        <w:t>Lakie</w:t>
      </w:r>
      <w:r w:rsidR="00F81068" w:rsidRPr="009225CD">
        <w:rPr>
          <w:rFonts w:ascii="Times New Roman" w:hAnsi="Times New Roman"/>
          <w:sz w:val="24"/>
          <w:szCs w:val="24"/>
        </w:rPr>
        <w:t>hdotuksen</w:t>
      </w:r>
      <w:r w:rsidRPr="009225CD">
        <w:rPr>
          <w:rFonts w:ascii="Times New Roman" w:hAnsi="Times New Roman"/>
          <w:sz w:val="24"/>
          <w:szCs w:val="24"/>
        </w:rPr>
        <w:t xml:space="preserve"> 33 §:n mukaan valtioneuvoston asetuksella voidaan antaa tarkempia säännöksiä 7–15 §:ssä tarkoitettujen positiiviseen luottotietorekisteriin talletettavien tietojen sekä 19 §:n 1 ja 2 momentin nojalla rekisteriin ilmoitettavien tietojen teknisistä ja sisällöllisistä yksityiskohdista. Valtaosa rekisteriin talletettavista tied</w:t>
      </w:r>
      <w:r w:rsidR="00F81068" w:rsidRPr="009225CD">
        <w:rPr>
          <w:rFonts w:ascii="Times New Roman" w:hAnsi="Times New Roman"/>
          <w:sz w:val="24"/>
          <w:szCs w:val="24"/>
        </w:rPr>
        <w:t>oista on</w:t>
      </w:r>
      <w:r w:rsidRPr="009225CD">
        <w:rPr>
          <w:rFonts w:ascii="Times New Roman" w:hAnsi="Times New Roman"/>
          <w:sz w:val="24"/>
          <w:szCs w:val="24"/>
        </w:rPr>
        <w:t xml:space="preserve"> määritelty</w:t>
      </w:r>
      <w:r w:rsidR="00F81068" w:rsidRPr="009225CD">
        <w:rPr>
          <w:rFonts w:ascii="Times New Roman" w:hAnsi="Times New Roman"/>
          <w:sz w:val="24"/>
          <w:szCs w:val="24"/>
        </w:rPr>
        <w:t xml:space="preserve"> </w:t>
      </w:r>
      <w:r w:rsidR="00A94B29">
        <w:rPr>
          <w:rFonts w:ascii="Times New Roman" w:hAnsi="Times New Roman"/>
          <w:sz w:val="24"/>
          <w:szCs w:val="24"/>
        </w:rPr>
        <w:t>itse laissa riittävän yksityiskohtaisesti</w:t>
      </w:r>
      <w:r w:rsidRPr="009225CD">
        <w:rPr>
          <w:rFonts w:ascii="Times New Roman" w:hAnsi="Times New Roman"/>
          <w:sz w:val="24"/>
          <w:szCs w:val="24"/>
        </w:rPr>
        <w:t>.</w:t>
      </w:r>
      <w:r w:rsidR="00624816">
        <w:rPr>
          <w:rFonts w:ascii="Times New Roman" w:hAnsi="Times New Roman"/>
          <w:sz w:val="24"/>
          <w:szCs w:val="24"/>
        </w:rPr>
        <w:t xml:space="preserve"> Asetusehdotus sisältää tarvittavat täsmennykset laissa säädettyihin tietoihin. </w:t>
      </w:r>
      <w:r w:rsidR="00DF6EFF" w:rsidRPr="009225CD">
        <w:rPr>
          <w:rFonts w:ascii="Times New Roman" w:hAnsi="Times New Roman"/>
          <w:sz w:val="24"/>
          <w:szCs w:val="24"/>
        </w:rPr>
        <w:t xml:space="preserve">Asetusehdotus on valmisteltu yhteistyössä </w:t>
      </w:r>
      <w:r w:rsidR="00624816">
        <w:rPr>
          <w:rFonts w:ascii="Times New Roman" w:hAnsi="Times New Roman"/>
          <w:sz w:val="24"/>
          <w:szCs w:val="24"/>
        </w:rPr>
        <w:t xml:space="preserve">valtiovarainministeriön kanssa ja sitä valmisteltaessa on kuultu </w:t>
      </w:r>
      <w:r w:rsidR="00DF6EFF" w:rsidRPr="009225CD">
        <w:rPr>
          <w:rFonts w:ascii="Times New Roman" w:hAnsi="Times New Roman"/>
          <w:sz w:val="24"/>
          <w:szCs w:val="24"/>
        </w:rPr>
        <w:t>Suomen Pank</w:t>
      </w:r>
      <w:r w:rsidR="00624816">
        <w:rPr>
          <w:rFonts w:ascii="Times New Roman" w:hAnsi="Times New Roman"/>
          <w:sz w:val="24"/>
          <w:szCs w:val="24"/>
        </w:rPr>
        <w:t>kia</w:t>
      </w:r>
      <w:r w:rsidR="00DF6EFF" w:rsidRPr="009225CD">
        <w:rPr>
          <w:rFonts w:ascii="Times New Roman" w:hAnsi="Times New Roman"/>
          <w:sz w:val="24"/>
          <w:szCs w:val="24"/>
        </w:rPr>
        <w:t>, Finanssivalvon</w:t>
      </w:r>
      <w:r w:rsidR="00624816">
        <w:rPr>
          <w:rFonts w:ascii="Times New Roman" w:hAnsi="Times New Roman"/>
          <w:sz w:val="24"/>
          <w:szCs w:val="24"/>
        </w:rPr>
        <w:t>taa</w:t>
      </w:r>
      <w:r w:rsidR="00DF6EFF" w:rsidRPr="009225CD">
        <w:rPr>
          <w:rFonts w:ascii="Times New Roman" w:hAnsi="Times New Roman"/>
          <w:sz w:val="24"/>
          <w:szCs w:val="24"/>
        </w:rPr>
        <w:t>, Rahoitusvakausvirasto</w:t>
      </w:r>
      <w:r w:rsidR="00624816">
        <w:rPr>
          <w:rFonts w:ascii="Times New Roman" w:hAnsi="Times New Roman"/>
          <w:sz w:val="24"/>
          <w:szCs w:val="24"/>
        </w:rPr>
        <w:t>a</w:t>
      </w:r>
      <w:r w:rsidR="00DF6EFF" w:rsidRPr="009225CD">
        <w:rPr>
          <w:rFonts w:ascii="Times New Roman" w:hAnsi="Times New Roman"/>
          <w:sz w:val="24"/>
          <w:szCs w:val="24"/>
        </w:rPr>
        <w:t>, Finanssiala ry:</w:t>
      </w:r>
      <w:r w:rsidR="00624816">
        <w:rPr>
          <w:rFonts w:ascii="Times New Roman" w:hAnsi="Times New Roman"/>
          <w:sz w:val="24"/>
          <w:szCs w:val="24"/>
        </w:rPr>
        <w:t>tä</w:t>
      </w:r>
      <w:r w:rsidR="00DF6EFF" w:rsidRPr="009225CD">
        <w:rPr>
          <w:rFonts w:ascii="Times New Roman" w:hAnsi="Times New Roman"/>
          <w:sz w:val="24"/>
          <w:szCs w:val="24"/>
        </w:rPr>
        <w:t>, Kilpailu- ja kuluttajavirasto</w:t>
      </w:r>
      <w:r w:rsidR="00624816">
        <w:rPr>
          <w:rFonts w:ascii="Times New Roman" w:hAnsi="Times New Roman"/>
          <w:sz w:val="24"/>
          <w:szCs w:val="24"/>
        </w:rPr>
        <w:t>a</w:t>
      </w:r>
      <w:r w:rsidR="00DF6EFF" w:rsidRPr="009225CD">
        <w:rPr>
          <w:rFonts w:ascii="Times New Roman" w:hAnsi="Times New Roman"/>
          <w:sz w:val="24"/>
          <w:szCs w:val="24"/>
        </w:rPr>
        <w:t xml:space="preserve"> sekä Verohallinnon </w:t>
      </w:r>
      <w:proofErr w:type="spellStart"/>
      <w:r w:rsidR="00DF6EFF" w:rsidRPr="009225CD">
        <w:rPr>
          <w:rFonts w:ascii="Times New Roman" w:hAnsi="Times New Roman"/>
          <w:sz w:val="24"/>
          <w:szCs w:val="24"/>
        </w:rPr>
        <w:t>Tulorekisteriyksikö</w:t>
      </w:r>
      <w:r w:rsidR="00624816">
        <w:rPr>
          <w:rFonts w:ascii="Times New Roman" w:hAnsi="Times New Roman"/>
          <w:sz w:val="24"/>
          <w:szCs w:val="24"/>
        </w:rPr>
        <w:t>ä</w:t>
      </w:r>
      <w:proofErr w:type="spellEnd"/>
      <w:r w:rsidR="00DF6EFF" w:rsidRPr="009225CD">
        <w:rPr>
          <w:rFonts w:ascii="Times New Roman" w:hAnsi="Times New Roman"/>
          <w:sz w:val="24"/>
          <w:szCs w:val="24"/>
        </w:rPr>
        <w:t>.</w:t>
      </w:r>
    </w:p>
    <w:p w:rsidR="00DF6EFF" w:rsidRPr="009225CD" w:rsidRDefault="00DF6EFF" w:rsidP="00D4017D">
      <w:pPr>
        <w:rPr>
          <w:rFonts w:ascii="Times New Roman" w:hAnsi="Times New Roman"/>
          <w:sz w:val="24"/>
          <w:szCs w:val="24"/>
        </w:rPr>
      </w:pPr>
    </w:p>
    <w:p w:rsidR="00F81068" w:rsidRPr="009225CD" w:rsidRDefault="00DF6EFF" w:rsidP="00DF6EFF">
      <w:pPr>
        <w:pStyle w:val="Otsikko1"/>
        <w:rPr>
          <w:rFonts w:ascii="Times New Roman" w:hAnsi="Times New Roman"/>
          <w:szCs w:val="24"/>
        </w:rPr>
      </w:pPr>
      <w:r w:rsidRPr="009225CD">
        <w:rPr>
          <w:rFonts w:ascii="Times New Roman" w:hAnsi="Times New Roman"/>
          <w:szCs w:val="24"/>
        </w:rPr>
        <w:t>Asetuksen pääasiallinen sisältö</w:t>
      </w:r>
    </w:p>
    <w:p w:rsidR="00F81068" w:rsidRPr="009225CD" w:rsidRDefault="00DF6EFF" w:rsidP="00D4017D">
      <w:pPr>
        <w:rPr>
          <w:rFonts w:ascii="Times New Roman" w:hAnsi="Times New Roman"/>
          <w:sz w:val="24"/>
          <w:szCs w:val="24"/>
        </w:rPr>
      </w:pPr>
      <w:r w:rsidRPr="009225CD">
        <w:rPr>
          <w:rFonts w:ascii="Times New Roman" w:hAnsi="Times New Roman"/>
          <w:sz w:val="24"/>
          <w:szCs w:val="24"/>
        </w:rPr>
        <w:t xml:space="preserve">Asetuksella annettaisiin tarkempia säännöksiä tietyistä tiedoista, jotka rekisteristä annetun lakiehdotuksen mukaan olisi ilmoitettava rekisteriin. Näitä tietoja olisivat luoton käyttötarkoitus (lakiehdotuksen 7 §:n 2 momentin 1 kohta), luoton lyhennystapa (lakiehdotuksen 7 §:n 2 momentin 2 kohta), koron määräytymisperuste (lakiehdotuksen 8 §:n 3 kohta), koron määräytymisperuste kiinteän </w:t>
      </w:r>
      <w:r w:rsidRPr="009225CD">
        <w:rPr>
          <w:rFonts w:ascii="Times New Roman" w:hAnsi="Times New Roman"/>
          <w:sz w:val="24"/>
          <w:szCs w:val="24"/>
        </w:rPr>
        <w:lastRenderedPageBreak/>
        <w:t>koron jakson päättymisen jälkeen (lakiehdotuksen 8 §:n 6 kohta) sekä vakuuden tyyppi (lakiehdotuksen 9 §:n 2 kohta).</w:t>
      </w:r>
    </w:p>
    <w:p w:rsidR="00F81068" w:rsidRPr="009225CD" w:rsidRDefault="00F81068" w:rsidP="00D4017D">
      <w:pPr>
        <w:rPr>
          <w:rFonts w:ascii="Times New Roman" w:hAnsi="Times New Roman"/>
          <w:sz w:val="24"/>
          <w:szCs w:val="24"/>
        </w:rPr>
      </w:pPr>
    </w:p>
    <w:p w:rsidR="00DF6EFF" w:rsidRPr="009225CD" w:rsidRDefault="00DF6EFF" w:rsidP="00DF6EFF">
      <w:pPr>
        <w:pStyle w:val="Otsikko1"/>
        <w:rPr>
          <w:rFonts w:ascii="Times New Roman" w:hAnsi="Times New Roman"/>
          <w:szCs w:val="24"/>
        </w:rPr>
      </w:pPr>
      <w:r w:rsidRPr="009225CD">
        <w:rPr>
          <w:rFonts w:ascii="Times New Roman" w:hAnsi="Times New Roman"/>
          <w:szCs w:val="24"/>
        </w:rPr>
        <w:t>Vaikutukset</w:t>
      </w:r>
    </w:p>
    <w:p w:rsidR="008C3E55" w:rsidRPr="009225CD" w:rsidRDefault="009225CD" w:rsidP="00DF6EFF">
      <w:pPr>
        <w:pStyle w:val="Otsikko1"/>
        <w:numPr>
          <w:ilvl w:val="0"/>
          <w:numId w:val="0"/>
        </w:numPr>
        <w:rPr>
          <w:rFonts w:ascii="Times New Roman" w:hAnsi="Times New Roman"/>
          <w:b w:val="0"/>
          <w:szCs w:val="24"/>
        </w:rPr>
      </w:pPr>
      <w:r w:rsidRPr="009225CD">
        <w:rPr>
          <w:rFonts w:ascii="Times New Roman" w:hAnsi="Times New Roman"/>
          <w:b w:val="0"/>
          <w:szCs w:val="24"/>
        </w:rPr>
        <w:t>Positiivista luottotietorekisteriä koskevan lainsäädännön vaikutuksia on kuvattu hallituksen esityksen 22/2022 vp jaksossa 4.4. Asetusehdotuksella ei ole merkittäviä lisävaikutuksia hallituksen esityksessä kuvattuun nähden. Ilmoitusvelvollisuuden tarkentuva sisältö edellyttää sekä ilmoitusvelvollisten että rekisterin viranomaiskäyttäjien huomioivan asian esimerkiksi tietojärjestelmämuutosten suunnittelussa.</w:t>
      </w:r>
    </w:p>
    <w:p w:rsidR="009225CD" w:rsidRPr="009225CD" w:rsidRDefault="00A94B29" w:rsidP="009225CD">
      <w:pPr>
        <w:pStyle w:val="Otsikko1"/>
        <w:rPr>
          <w:rFonts w:ascii="Times New Roman" w:hAnsi="Times New Roman"/>
          <w:szCs w:val="24"/>
        </w:rPr>
      </w:pPr>
      <w:r>
        <w:rPr>
          <w:rFonts w:ascii="Times New Roman" w:hAnsi="Times New Roman"/>
          <w:szCs w:val="24"/>
        </w:rPr>
        <w:t>Säännöskohtaiset perustelut</w:t>
      </w:r>
    </w:p>
    <w:p w:rsidR="009225CD" w:rsidRPr="009225CD" w:rsidRDefault="009225CD" w:rsidP="009225CD">
      <w:pPr>
        <w:rPr>
          <w:rFonts w:ascii="Times New Roman" w:hAnsi="Times New Roman"/>
          <w:sz w:val="24"/>
          <w:szCs w:val="24"/>
        </w:rPr>
      </w:pPr>
    </w:p>
    <w:p w:rsidR="007B3F1E" w:rsidRDefault="009225CD" w:rsidP="009225CD">
      <w:pPr>
        <w:rPr>
          <w:rFonts w:ascii="Times New Roman" w:hAnsi="Times New Roman"/>
          <w:sz w:val="24"/>
          <w:szCs w:val="24"/>
        </w:rPr>
      </w:pPr>
      <w:r w:rsidRPr="009225CD">
        <w:rPr>
          <w:rFonts w:ascii="Times New Roman" w:hAnsi="Times New Roman"/>
          <w:b/>
          <w:sz w:val="24"/>
          <w:szCs w:val="24"/>
        </w:rPr>
        <w:t>1 §</w:t>
      </w:r>
      <w:r w:rsidRPr="009225CD">
        <w:rPr>
          <w:rFonts w:ascii="Times New Roman" w:hAnsi="Times New Roman"/>
          <w:sz w:val="24"/>
          <w:szCs w:val="24"/>
        </w:rPr>
        <w:t xml:space="preserve">. Pykälässä säädettäisiin siitä, millä tarkkuustasolla positiivisesta luottotietorekisteristä annetun lain 7 §:n 2 momentin 1 kohdassa tarkoitettu </w:t>
      </w:r>
      <w:r w:rsidRPr="009225CD">
        <w:rPr>
          <w:rFonts w:ascii="Times New Roman" w:hAnsi="Times New Roman"/>
          <w:i/>
          <w:sz w:val="24"/>
          <w:szCs w:val="24"/>
        </w:rPr>
        <w:t xml:space="preserve">luoton käyttötarkoitus </w:t>
      </w:r>
      <w:r w:rsidRPr="009225CD">
        <w:rPr>
          <w:rFonts w:ascii="Times New Roman" w:hAnsi="Times New Roman"/>
          <w:sz w:val="24"/>
          <w:szCs w:val="24"/>
        </w:rPr>
        <w:t xml:space="preserve">-tieto voidaan rekisteriin tallettaa ja millainen sisältö kyseiselle tiedolle voidaan rekisteriin tehtävällä ilmoituksella antaa. Pykälän 1 momentin nojalla rekisteriin talletettava luoton käyttötarkoitusta koskeva tieto voisi olla asuntoluotto </w:t>
      </w:r>
      <w:r w:rsidRPr="009225CD">
        <w:rPr>
          <w:rFonts w:ascii="Times New Roman" w:hAnsi="Times New Roman"/>
          <w:i/>
          <w:sz w:val="24"/>
          <w:szCs w:val="24"/>
        </w:rPr>
        <w:t>(1 kohta)</w:t>
      </w:r>
      <w:r w:rsidRPr="009225CD">
        <w:rPr>
          <w:rFonts w:ascii="Times New Roman" w:hAnsi="Times New Roman"/>
          <w:sz w:val="24"/>
          <w:szCs w:val="24"/>
        </w:rPr>
        <w:t>; asuntoluotto ensiasun</w:t>
      </w:r>
      <w:r w:rsidR="009E4A93">
        <w:rPr>
          <w:rFonts w:ascii="Times New Roman" w:hAnsi="Times New Roman"/>
          <w:sz w:val="24"/>
          <w:szCs w:val="24"/>
        </w:rPr>
        <w:t>non hankkimiseksi</w:t>
      </w:r>
      <w:r w:rsidRPr="009225CD">
        <w:rPr>
          <w:rFonts w:ascii="Times New Roman" w:hAnsi="Times New Roman"/>
          <w:sz w:val="24"/>
          <w:szCs w:val="24"/>
        </w:rPr>
        <w:t xml:space="preserve"> </w:t>
      </w:r>
      <w:r w:rsidRPr="009225CD">
        <w:rPr>
          <w:rFonts w:ascii="Times New Roman" w:hAnsi="Times New Roman"/>
          <w:i/>
          <w:sz w:val="24"/>
          <w:szCs w:val="24"/>
        </w:rPr>
        <w:t>(2 kohta)</w:t>
      </w:r>
      <w:r w:rsidRPr="009225CD">
        <w:rPr>
          <w:rFonts w:ascii="Times New Roman" w:hAnsi="Times New Roman"/>
          <w:sz w:val="24"/>
          <w:szCs w:val="24"/>
        </w:rPr>
        <w:t>; asuntoluotto vapaa-ajanasun</w:t>
      </w:r>
      <w:r w:rsidR="009E4A93">
        <w:rPr>
          <w:rFonts w:ascii="Times New Roman" w:hAnsi="Times New Roman"/>
          <w:sz w:val="24"/>
          <w:szCs w:val="24"/>
        </w:rPr>
        <w:t>non hankkimiseksi</w:t>
      </w:r>
      <w:r w:rsidRPr="009225CD">
        <w:rPr>
          <w:rFonts w:ascii="Times New Roman" w:hAnsi="Times New Roman"/>
          <w:sz w:val="24"/>
          <w:szCs w:val="24"/>
        </w:rPr>
        <w:t xml:space="preserve"> </w:t>
      </w:r>
      <w:r w:rsidRPr="009225CD">
        <w:rPr>
          <w:rFonts w:ascii="Times New Roman" w:hAnsi="Times New Roman"/>
          <w:i/>
          <w:sz w:val="24"/>
          <w:szCs w:val="24"/>
        </w:rPr>
        <w:t>(3 kohta)</w:t>
      </w:r>
      <w:r w:rsidRPr="009225CD">
        <w:rPr>
          <w:rFonts w:ascii="Times New Roman" w:hAnsi="Times New Roman"/>
          <w:sz w:val="24"/>
          <w:szCs w:val="24"/>
        </w:rPr>
        <w:t>; asuntoluotto sijoitusasun</w:t>
      </w:r>
      <w:r w:rsidR="009E4A93">
        <w:rPr>
          <w:rFonts w:ascii="Times New Roman" w:hAnsi="Times New Roman"/>
          <w:sz w:val="24"/>
          <w:szCs w:val="24"/>
        </w:rPr>
        <w:t>non hankkimiseksi</w:t>
      </w:r>
      <w:r w:rsidRPr="009225CD">
        <w:rPr>
          <w:rFonts w:ascii="Times New Roman" w:hAnsi="Times New Roman"/>
          <w:sz w:val="24"/>
          <w:szCs w:val="24"/>
        </w:rPr>
        <w:t xml:space="preserve"> </w:t>
      </w:r>
      <w:r w:rsidRPr="009225CD">
        <w:rPr>
          <w:rFonts w:ascii="Times New Roman" w:hAnsi="Times New Roman"/>
          <w:i/>
          <w:sz w:val="24"/>
          <w:szCs w:val="24"/>
        </w:rPr>
        <w:t>(4 kohta)</w:t>
      </w:r>
      <w:r w:rsidRPr="009225CD">
        <w:rPr>
          <w:rFonts w:ascii="Times New Roman" w:hAnsi="Times New Roman"/>
          <w:sz w:val="24"/>
          <w:szCs w:val="24"/>
        </w:rPr>
        <w:t xml:space="preserve">; elinkeinotoimintaa varten otettu luotto </w:t>
      </w:r>
      <w:r w:rsidRPr="009225CD">
        <w:rPr>
          <w:rFonts w:ascii="Times New Roman" w:hAnsi="Times New Roman"/>
          <w:i/>
          <w:sz w:val="24"/>
          <w:szCs w:val="24"/>
        </w:rPr>
        <w:t>(5 kohta)</w:t>
      </w:r>
      <w:r w:rsidRPr="009225CD">
        <w:rPr>
          <w:rFonts w:ascii="Times New Roman" w:hAnsi="Times New Roman"/>
          <w:sz w:val="24"/>
          <w:szCs w:val="24"/>
        </w:rPr>
        <w:t xml:space="preserve">; opintolaina </w:t>
      </w:r>
      <w:r w:rsidRPr="009225CD">
        <w:rPr>
          <w:rFonts w:ascii="Times New Roman" w:hAnsi="Times New Roman"/>
          <w:i/>
          <w:sz w:val="24"/>
          <w:szCs w:val="24"/>
        </w:rPr>
        <w:t>(6 kohta)</w:t>
      </w:r>
      <w:r w:rsidRPr="009225CD">
        <w:rPr>
          <w:rFonts w:ascii="Times New Roman" w:hAnsi="Times New Roman"/>
          <w:sz w:val="24"/>
          <w:szCs w:val="24"/>
        </w:rPr>
        <w:t xml:space="preserve">; kulutusluotto </w:t>
      </w:r>
      <w:r w:rsidRPr="009225CD">
        <w:rPr>
          <w:rFonts w:ascii="Times New Roman" w:hAnsi="Times New Roman"/>
          <w:i/>
          <w:sz w:val="24"/>
          <w:szCs w:val="24"/>
        </w:rPr>
        <w:t>(7 kohta)</w:t>
      </w:r>
      <w:r w:rsidRPr="009225CD">
        <w:rPr>
          <w:rFonts w:ascii="Times New Roman" w:hAnsi="Times New Roman"/>
          <w:sz w:val="24"/>
          <w:szCs w:val="24"/>
        </w:rPr>
        <w:t xml:space="preserve"> tai tieto siitä, että kyse on muusta luotosta </w:t>
      </w:r>
      <w:r w:rsidRPr="009225CD">
        <w:rPr>
          <w:rFonts w:ascii="Times New Roman" w:hAnsi="Times New Roman"/>
          <w:i/>
          <w:sz w:val="24"/>
          <w:szCs w:val="24"/>
        </w:rPr>
        <w:t>(8 kohta)</w:t>
      </w:r>
      <w:r w:rsidRPr="009225CD">
        <w:rPr>
          <w:rFonts w:ascii="Times New Roman" w:hAnsi="Times New Roman"/>
          <w:sz w:val="24"/>
          <w:szCs w:val="24"/>
        </w:rPr>
        <w:t xml:space="preserve">. Jos luotto olisi myönnetty useampaa momentissa mainittua käyttötarkoitusta varten, kuvaisi rekisteriin ilmoitettu luoton käyttötarkoitusta koskeva tieto useimmiten vain luoton pääasiallista käyttötarkoitusta, koska luottoa ei yleensä pilkota ilmoitusvelvollisten järjestelmissä osiin eri käyttötarkoitusten perusteella. </w:t>
      </w:r>
      <w:r w:rsidR="007B3F1E">
        <w:rPr>
          <w:rFonts w:ascii="Times New Roman" w:hAnsi="Times New Roman"/>
          <w:sz w:val="24"/>
          <w:szCs w:val="24"/>
        </w:rPr>
        <w:t xml:space="preserve">Selvyyden vuoksi on syytä todeta, </w:t>
      </w:r>
      <w:r w:rsidR="009E4A93">
        <w:rPr>
          <w:rFonts w:ascii="Times New Roman" w:hAnsi="Times New Roman"/>
          <w:sz w:val="24"/>
          <w:szCs w:val="24"/>
        </w:rPr>
        <w:t xml:space="preserve">että </w:t>
      </w:r>
      <w:r w:rsidR="007B3F1E">
        <w:rPr>
          <w:rFonts w:ascii="Times New Roman" w:hAnsi="Times New Roman"/>
          <w:sz w:val="24"/>
          <w:szCs w:val="24"/>
        </w:rPr>
        <w:t>m</w:t>
      </w:r>
      <w:r w:rsidR="001460DC">
        <w:rPr>
          <w:rFonts w:ascii="Times New Roman" w:hAnsi="Times New Roman"/>
          <w:sz w:val="24"/>
          <w:szCs w:val="24"/>
        </w:rPr>
        <w:t>omentin 8 kohdan nojalla ei olisi ilmoitettava tarkempaa tietoa siitä, mikä luoton käyttötarkoitus</w:t>
      </w:r>
      <w:r w:rsidR="009E4A93">
        <w:rPr>
          <w:rFonts w:ascii="Times New Roman" w:hAnsi="Times New Roman"/>
          <w:sz w:val="24"/>
          <w:szCs w:val="24"/>
        </w:rPr>
        <w:t xml:space="preserve"> on</w:t>
      </w:r>
      <w:r w:rsidR="001460DC">
        <w:rPr>
          <w:rFonts w:ascii="Times New Roman" w:hAnsi="Times New Roman"/>
          <w:sz w:val="24"/>
          <w:szCs w:val="24"/>
        </w:rPr>
        <w:t xml:space="preserve">. </w:t>
      </w:r>
    </w:p>
    <w:p w:rsidR="007B3F1E" w:rsidRDefault="007B3F1E" w:rsidP="009225CD">
      <w:pPr>
        <w:rPr>
          <w:rFonts w:ascii="Times New Roman" w:hAnsi="Times New Roman"/>
          <w:sz w:val="24"/>
          <w:szCs w:val="24"/>
        </w:rPr>
      </w:pPr>
    </w:p>
    <w:p w:rsidR="009225CD" w:rsidRPr="009225CD" w:rsidRDefault="009225CD" w:rsidP="009225CD">
      <w:pPr>
        <w:rPr>
          <w:rFonts w:ascii="Times New Roman" w:hAnsi="Times New Roman"/>
          <w:sz w:val="24"/>
          <w:szCs w:val="24"/>
        </w:rPr>
      </w:pPr>
      <w:r w:rsidRPr="009225CD">
        <w:rPr>
          <w:rFonts w:ascii="Times New Roman" w:hAnsi="Times New Roman"/>
          <w:sz w:val="24"/>
          <w:szCs w:val="24"/>
        </w:rPr>
        <w:t xml:space="preserve">Pykälän 2 momentissa säädettäisiin 1 momenttia täydentävästi siitä, minkä käyttötarkoituksen Kansaneläkelaitos ilmoittaa positiivisesta luottotietorekisteristä annetun lain 17 §:ssä säädetyn ilmoittamisvelvollisuuden nojalla ilmoittamilleen opintolainan takaussaataville. Momentin mukaan tällaisen saatavan käyttötarkoitukseksi ilmoitettaisiin aina opintolainan takaussaatava, eikä 1 momentissa mainittuja käyttötarkoituksia olisi mahdollista ilmoittaa tällaisille saataville. </w:t>
      </w:r>
    </w:p>
    <w:p w:rsidR="009225CD" w:rsidRPr="009225CD" w:rsidRDefault="009225CD" w:rsidP="009225CD">
      <w:pPr>
        <w:rPr>
          <w:rFonts w:ascii="Times New Roman" w:hAnsi="Times New Roman"/>
          <w:sz w:val="24"/>
          <w:szCs w:val="24"/>
        </w:rPr>
      </w:pPr>
    </w:p>
    <w:p w:rsidR="009225CD" w:rsidRPr="009225CD" w:rsidRDefault="009225CD" w:rsidP="009225CD">
      <w:pPr>
        <w:rPr>
          <w:rFonts w:ascii="Times New Roman" w:hAnsi="Times New Roman"/>
          <w:sz w:val="24"/>
          <w:szCs w:val="24"/>
        </w:rPr>
      </w:pPr>
      <w:r w:rsidRPr="009225CD">
        <w:rPr>
          <w:rFonts w:ascii="Times New Roman" w:hAnsi="Times New Roman"/>
          <w:sz w:val="24"/>
          <w:szCs w:val="24"/>
        </w:rPr>
        <w:t xml:space="preserve">Pykälän 3 momentissa täsmennettäisiin sitä, millaisia luottoja pidetään 1 momentin 1–4 kohdassa tarkoitettuina asuntoluottoina. Momentin mukaan asuntoluotolla tarkoitettaisiin kuluttajansuojalain 7 a luvun 3 §:n 1 momentin 2 kohdassa tarkoitettua asuntoluottoa sekä lisäksi sellaista asuinhuoneiston, asuinkiinteistön tai asuinrakennuksen peruskorjausta varten myönnettyä luottoa, joka luottolaitostoiminnasta annetun lain 15 luvun 11 §:n 1 momentin mukaan on otettava huomioon </w:t>
      </w:r>
      <w:r w:rsidRPr="0081637F">
        <w:rPr>
          <w:rFonts w:ascii="Times New Roman" w:hAnsi="Times New Roman"/>
          <w:sz w:val="24"/>
          <w:szCs w:val="24"/>
        </w:rPr>
        <w:t>pykälässä tarkoitetun enimmäisluototussuhteen laskennassa. Rekisterin</w:t>
      </w:r>
      <w:r w:rsidRPr="009225CD">
        <w:rPr>
          <w:rFonts w:ascii="Times New Roman" w:hAnsi="Times New Roman"/>
          <w:sz w:val="24"/>
          <w:szCs w:val="24"/>
        </w:rPr>
        <w:t xml:space="preserve"> viranomaiskäyttäjien on rekisteristä saatavien tietojen perusteella tarkoitus seurata ja tilastoida sellaisen asumiseen kohdistuvan lainakannan kehittymistä, johon sovelletaan luottolaitostoiminnasta annetun lain 15 luvun 11 §:ssä säädettyä enimmäisluototussuhdetta. Tämän vuoksi olisi välttämätöntä, että rekisteriin asuntolainoina ilmoitetut luotot kattaisivat myös sellaiset asuinhuoneiston, asuinkiinteistön tai asuinrakennuksen peruskorjausta varten myönnetyt luotot, joita kuluttajansuojalain 7 a luvun 3 §:n 1 momentin 2 kohdan mukaan ei pidetä asuntoluottoina, mutta jotka tulee ottaa huomioon luottolaitostoiminnasta annetun lain 15 luvun 11 §:n mukaista enimmäisluototussuhdetta laskettaessa.</w:t>
      </w:r>
    </w:p>
    <w:p w:rsidR="009225CD" w:rsidRPr="009225CD" w:rsidRDefault="009225CD" w:rsidP="009225CD">
      <w:pPr>
        <w:rPr>
          <w:rFonts w:ascii="Times New Roman" w:hAnsi="Times New Roman"/>
          <w:b/>
          <w:sz w:val="24"/>
          <w:szCs w:val="24"/>
        </w:rPr>
      </w:pPr>
    </w:p>
    <w:p w:rsidR="009225CD" w:rsidRPr="009225CD" w:rsidRDefault="009225CD" w:rsidP="009225CD">
      <w:pPr>
        <w:rPr>
          <w:rFonts w:ascii="Times New Roman" w:hAnsi="Times New Roman"/>
          <w:sz w:val="24"/>
          <w:szCs w:val="24"/>
        </w:rPr>
      </w:pPr>
      <w:r w:rsidRPr="009225CD">
        <w:rPr>
          <w:rFonts w:ascii="Times New Roman" w:hAnsi="Times New Roman"/>
          <w:b/>
          <w:sz w:val="24"/>
          <w:szCs w:val="24"/>
        </w:rPr>
        <w:t>2 §</w:t>
      </w:r>
      <w:r w:rsidRPr="009225CD">
        <w:rPr>
          <w:rFonts w:ascii="Times New Roman" w:hAnsi="Times New Roman"/>
          <w:sz w:val="24"/>
          <w:szCs w:val="24"/>
        </w:rPr>
        <w:t xml:space="preserve">. Pykälässä säädettäisiin siitä, millä tarkkuustasolla positiivisesta luottotietorekisteristä annetun lain 7 §:n 2 momentin 2 kohdassa tarkoitettu </w:t>
      </w:r>
      <w:r w:rsidRPr="009225CD">
        <w:rPr>
          <w:rFonts w:ascii="Times New Roman" w:hAnsi="Times New Roman"/>
          <w:i/>
          <w:sz w:val="24"/>
          <w:szCs w:val="24"/>
        </w:rPr>
        <w:t xml:space="preserve">luoton lyhennystapa </w:t>
      </w:r>
      <w:r w:rsidRPr="009225CD">
        <w:rPr>
          <w:rFonts w:ascii="Times New Roman" w:hAnsi="Times New Roman"/>
          <w:sz w:val="24"/>
          <w:szCs w:val="24"/>
        </w:rPr>
        <w:t xml:space="preserve">-tieto voidaan rekisteriin tallettaa ja millainen sisältö kyseiselle tiedolle voidaan rekisteriin tehtävällä ilmoituksella antaa. Pykälän nojalla rekisteriin talletettava luoton lyhennystapaa koskeva tieto voisi olla tasalyhennys </w:t>
      </w:r>
      <w:r w:rsidRPr="009225CD">
        <w:rPr>
          <w:rFonts w:ascii="Times New Roman" w:hAnsi="Times New Roman"/>
          <w:i/>
          <w:sz w:val="24"/>
          <w:szCs w:val="24"/>
        </w:rPr>
        <w:t>(1 kohta)</w:t>
      </w:r>
      <w:r w:rsidRPr="009225CD">
        <w:rPr>
          <w:rFonts w:ascii="Times New Roman" w:hAnsi="Times New Roman"/>
          <w:sz w:val="24"/>
          <w:szCs w:val="24"/>
        </w:rPr>
        <w:t xml:space="preserve">; kiinteä tasaerä </w:t>
      </w:r>
      <w:r w:rsidRPr="009225CD">
        <w:rPr>
          <w:rFonts w:ascii="Times New Roman" w:hAnsi="Times New Roman"/>
          <w:i/>
          <w:sz w:val="24"/>
          <w:szCs w:val="24"/>
        </w:rPr>
        <w:t>(2 kohta)</w:t>
      </w:r>
      <w:r w:rsidRPr="009225CD">
        <w:rPr>
          <w:rFonts w:ascii="Times New Roman" w:hAnsi="Times New Roman"/>
          <w:sz w:val="24"/>
          <w:szCs w:val="24"/>
        </w:rPr>
        <w:t xml:space="preserve">; annuiteetti </w:t>
      </w:r>
      <w:r w:rsidRPr="009225CD">
        <w:rPr>
          <w:rFonts w:ascii="Times New Roman" w:hAnsi="Times New Roman"/>
          <w:i/>
          <w:sz w:val="24"/>
          <w:szCs w:val="24"/>
        </w:rPr>
        <w:t>(3 kohta)</w:t>
      </w:r>
      <w:r w:rsidRPr="009225CD">
        <w:rPr>
          <w:rFonts w:ascii="Times New Roman" w:hAnsi="Times New Roman"/>
          <w:sz w:val="24"/>
          <w:szCs w:val="24"/>
        </w:rPr>
        <w:t xml:space="preserve">; tieto siitä, että luotto maksetaan takaisin yhdessä erässä (niin sanottu </w:t>
      </w:r>
      <w:proofErr w:type="spellStart"/>
      <w:r w:rsidRPr="009225CD">
        <w:rPr>
          <w:rFonts w:ascii="Times New Roman" w:hAnsi="Times New Roman"/>
          <w:i/>
          <w:sz w:val="24"/>
          <w:szCs w:val="24"/>
        </w:rPr>
        <w:t>bullet</w:t>
      </w:r>
      <w:proofErr w:type="spellEnd"/>
      <w:r w:rsidRPr="009225CD">
        <w:rPr>
          <w:rFonts w:ascii="Times New Roman" w:hAnsi="Times New Roman"/>
          <w:sz w:val="24"/>
          <w:szCs w:val="24"/>
        </w:rPr>
        <w:t xml:space="preserve">-laina) </w:t>
      </w:r>
      <w:r w:rsidRPr="009225CD">
        <w:rPr>
          <w:rFonts w:ascii="Times New Roman" w:hAnsi="Times New Roman"/>
          <w:i/>
          <w:sz w:val="24"/>
          <w:szCs w:val="24"/>
        </w:rPr>
        <w:t>(4 kohta)</w:t>
      </w:r>
      <w:r w:rsidRPr="009225CD">
        <w:rPr>
          <w:rFonts w:ascii="Times New Roman" w:hAnsi="Times New Roman"/>
          <w:sz w:val="24"/>
          <w:szCs w:val="24"/>
        </w:rPr>
        <w:t xml:space="preserve">; tieto siitä, että luoton viimeinen maksuerä on huomattavasti säännöllistä maksuerää suurempi (niin sanottu </w:t>
      </w:r>
      <w:proofErr w:type="spellStart"/>
      <w:r w:rsidRPr="009225CD">
        <w:rPr>
          <w:rFonts w:ascii="Times New Roman" w:hAnsi="Times New Roman"/>
          <w:i/>
          <w:sz w:val="24"/>
          <w:szCs w:val="24"/>
        </w:rPr>
        <w:t>balloon</w:t>
      </w:r>
      <w:proofErr w:type="spellEnd"/>
      <w:r w:rsidRPr="009225CD">
        <w:rPr>
          <w:rFonts w:ascii="Times New Roman" w:hAnsi="Times New Roman"/>
          <w:sz w:val="24"/>
          <w:szCs w:val="24"/>
        </w:rPr>
        <w:t xml:space="preserve">-laina) </w:t>
      </w:r>
      <w:r w:rsidRPr="009225CD">
        <w:rPr>
          <w:rFonts w:ascii="Times New Roman" w:hAnsi="Times New Roman"/>
          <w:i/>
          <w:sz w:val="24"/>
          <w:szCs w:val="24"/>
        </w:rPr>
        <w:t>(5 kohta)</w:t>
      </w:r>
      <w:r w:rsidRPr="009225CD">
        <w:rPr>
          <w:rFonts w:ascii="Times New Roman" w:hAnsi="Times New Roman"/>
          <w:sz w:val="24"/>
          <w:szCs w:val="24"/>
        </w:rPr>
        <w:t xml:space="preserve"> tai tieto siitä, että luotolla on muu lyhennystapa </w:t>
      </w:r>
      <w:r w:rsidRPr="009225CD">
        <w:rPr>
          <w:rFonts w:ascii="Times New Roman" w:hAnsi="Times New Roman"/>
          <w:i/>
          <w:sz w:val="24"/>
          <w:szCs w:val="24"/>
        </w:rPr>
        <w:t>(6 kohta)</w:t>
      </w:r>
      <w:r w:rsidRPr="009225CD">
        <w:rPr>
          <w:rFonts w:ascii="Times New Roman" w:hAnsi="Times New Roman"/>
          <w:sz w:val="24"/>
          <w:szCs w:val="24"/>
        </w:rPr>
        <w:t xml:space="preserve">. Pykälän 1–5 kohdissa olevat vaihtoehdot kattaisivat kaikki nykyisessä luotonantokäytännössä yleisesti sovellettavat luoton eri lyhennystavat. Kohdassa 6 tarkoitettu muu lyhennystapa tulisi ilmoitettavaksi esimerkiksi silloin, kun luoton takaisinmaksusta on tehty yksilöllinen maksusuunnitelma ja luottoa maksetaan sen perusteella takaisin vaihtelevan suuruisissa erissä tai epäsäännöllisin välein. </w:t>
      </w:r>
    </w:p>
    <w:p w:rsidR="009225CD" w:rsidRPr="009225CD" w:rsidRDefault="009225CD" w:rsidP="009225CD">
      <w:pPr>
        <w:rPr>
          <w:rFonts w:ascii="Times New Roman" w:hAnsi="Times New Roman"/>
          <w:sz w:val="24"/>
          <w:szCs w:val="24"/>
        </w:rPr>
      </w:pPr>
    </w:p>
    <w:p w:rsidR="009225CD" w:rsidRPr="009225CD" w:rsidRDefault="009225CD" w:rsidP="009225CD">
      <w:pPr>
        <w:rPr>
          <w:rFonts w:ascii="Times New Roman" w:hAnsi="Times New Roman"/>
          <w:sz w:val="24"/>
          <w:szCs w:val="24"/>
        </w:rPr>
      </w:pPr>
      <w:r w:rsidRPr="009225CD">
        <w:rPr>
          <w:rFonts w:ascii="Times New Roman" w:hAnsi="Times New Roman"/>
          <w:sz w:val="24"/>
          <w:szCs w:val="24"/>
        </w:rPr>
        <w:t xml:space="preserve">Tasalyhennyksessä </w:t>
      </w:r>
      <w:r w:rsidRPr="009225CD">
        <w:rPr>
          <w:rFonts w:ascii="Times New Roman" w:hAnsi="Times New Roman"/>
          <w:i/>
          <w:sz w:val="24"/>
          <w:szCs w:val="24"/>
        </w:rPr>
        <w:t xml:space="preserve">(1 kohta) </w:t>
      </w:r>
      <w:r w:rsidRPr="009225CD">
        <w:rPr>
          <w:rFonts w:ascii="Times New Roman" w:hAnsi="Times New Roman"/>
          <w:sz w:val="24"/>
          <w:szCs w:val="24"/>
        </w:rPr>
        <w:t xml:space="preserve">luotosta maksettavan lyhennyksen määrä pysyy koko laina-ajan saman suuruisena, jolloin takaisinmaksuerien suuruus useimmiten pienenee laina-ajan loppua kohti luotosta maksettavan koron määrän pienentymisen johdosta. Kiinteässä tasaerässä </w:t>
      </w:r>
      <w:r w:rsidRPr="009225CD">
        <w:rPr>
          <w:rFonts w:ascii="Times New Roman" w:hAnsi="Times New Roman"/>
          <w:i/>
          <w:sz w:val="24"/>
          <w:szCs w:val="24"/>
        </w:rPr>
        <w:t xml:space="preserve">(2 kohta) </w:t>
      </w:r>
      <w:r w:rsidRPr="009225CD">
        <w:rPr>
          <w:rFonts w:ascii="Times New Roman" w:hAnsi="Times New Roman"/>
          <w:sz w:val="24"/>
          <w:szCs w:val="24"/>
        </w:rPr>
        <w:t xml:space="preserve">luotosta maksettavat takaisinmaksuerät ovat aina saman suuruisia, jolloin maksuerään sisältyvän lyhennyksen määrä kasvaa laina-ajan loppua kohti luotosta maksettavan koron määrän pienentymisen johdosta. Myös annuiteettilyhennyksessä </w:t>
      </w:r>
      <w:r w:rsidRPr="009225CD">
        <w:rPr>
          <w:rFonts w:ascii="Times New Roman" w:hAnsi="Times New Roman"/>
          <w:i/>
          <w:sz w:val="24"/>
          <w:szCs w:val="24"/>
        </w:rPr>
        <w:t xml:space="preserve">(3 kohta) </w:t>
      </w:r>
      <w:r w:rsidRPr="009225CD">
        <w:rPr>
          <w:rFonts w:ascii="Times New Roman" w:hAnsi="Times New Roman"/>
          <w:sz w:val="24"/>
          <w:szCs w:val="24"/>
        </w:rPr>
        <w:t>luoton jokainen takaisinmaksuerä on alkutilanteessa yhtä suuri. Annuiteettilyhennys eroaa kuitenkin kiinteästä tasaerästä siten, että koron muuttuessa myös takaisinmaksuerän suuruus muuttuu, mutta laina-aika pysyy samana.</w:t>
      </w:r>
    </w:p>
    <w:p w:rsidR="009225CD" w:rsidRPr="009225CD" w:rsidRDefault="009225CD" w:rsidP="009225CD">
      <w:pPr>
        <w:rPr>
          <w:rFonts w:ascii="Times New Roman" w:hAnsi="Times New Roman"/>
          <w:b/>
          <w:sz w:val="24"/>
          <w:szCs w:val="24"/>
        </w:rPr>
      </w:pPr>
    </w:p>
    <w:p w:rsidR="009225CD" w:rsidRPr="009225CD" w:rsidRDefault="009225CD" w:rsidP="009225CD">
      <w:pPr>
        <w:rPr>
          <w:rFonts w:ascii="Times New Roman" w:hAnsi="Times New Roman"/>
          <w:sz w:val="24"/>
          <w:szCs w:val="24"/>
        </w:rPr>
      </w:pPr>
      <w:r w:rsidRPr="009225CD">
        <w:rPr>
          <w:rFonts w:ascii="Times New Roman" w:hAnsi="Times New Roman"/>
          <w:b/>
          <w:sz w:val="24"/>
          <w:szCs w:val="24"/>
        </w:rPr>
        <w:t>3 §</w:t>
      </w:r>
      <w:r w:rsidRPr="009225CD">
        <w:rPr>
          <w:rFonts w:ascii="Times New Roman" w:hAnsi="Times New Roman"/>
          <w:sz w:val="24"/>
          <w:szCs w:val="24"/>
        </w:rPr>
        <w:t xml:space="preserve">. Pykälässä säädettäisiin siitä, millä tarkkuustasolla positiivisesta luottotietorekisteristä annetun lain 8 §:n 3 kohdassa tarkoitettu </w:t>
      </w:r>
      <w:r w:rsidRPr="009225CD">
        <w:rPr>
          <w:rFonts w:ascii="Times New Roman" w:hAnsi="Times New Roman"/>
          <w:i/>
          <w:sz w:val="24"/>
          <w:szCs w:val="24"/>
        </w:rPr>
        <w:t xml:space="preserve">koron määräytymisperuste </w:t>
      </w:r>
      <w:r w:rsidRPr="009225CD">
        <w:rPr>
          <w:rFonts w:ascii="Times New Roman" w:hAnsi="Times New Roman"/>
          <w:sz w:val="24"/>
          <w:szCs w:val="24"/>
        </w:rPr>
        <w:t xml:space="preserve">-tieto voidaan rekisteriin tallettaa ja millainen sisältö kyseiselle tiedolle voidaan rekisteriin tehtävällä ilmoituksella antaa. Pykälän nojalla rekisteriin talletettava koron määräytymisperustetta koskeva tieto voisi olla </w:t>
      </w:r>
      <w:proofErr w:type="spellStart"/>
      <w:r w:rsidRPr="009225CD">
        <w:rPr>
          <w:rFonts w:ascii="Times New Roman" w:hAnsi="Times New Roman"/>
          <w:sz w:val="24"/>
          <w:szCs w:val="24"/>
        </w:rPr>
        <w:t>euriborkorko</w:t>
      </w:r>
      <w:proofErr w:type="spellEnd"/>
      <w:r w:rsidRPr="009225CD">
        <w:rPr>
          <w:rFonts w:ascii="Times New Roman" w:hAnsi="Times New Roman"/>
          <w:sz w:val="24"/>
          <w:szCs w:val="24"/>
        </w:rPr>
        <w:t xml:space="preserve"> </w:t>
      </w:r>
      <w:r w:rsidRPr="009225CD">
        <w:rPr>
          <w:rFonts w:ascii="Times New Roman" w:hAnsi="Times New Roman"/>
          <w:i/>
          <w:sz w:val="24"/>
          <w:szCs w:val="24"/>
        </w:rPr>
        <w:t>(1 kohta)</w:t>
      </w:r>
      <w:r w:rsidRPr="009225CD">
        <w:rPr>
          <w:rFonts w:ascii="Times New Roman" w:hAnsi="Times New Roman"/>
          <w:sz w:val="24"/>
          <w:szCs w:val="24"/>
        </w:rPr>
        <w:t>; luotonantajan itsensä määrittämä viitekorko</w:t>
      </w:r>
      <w:r w:rsidR="001460DC">
        <w:rPr>
          <w:rFonts w:ascii="Times New Roman" w:hAnsi="Times New Roman"/>
          <w:sz w:val="24"/>
          <w:szCs w:val="24"/>
        </w:rPr>
        <w:t>,</w:t>
      </w:r>
      <w:r w:rsidRPr="009225CD">
        <w:rPr>
          <w:rFonts w:ascii="Times New Roman" w:hAnsi="Times New Roman"/>
          <w:sz w:val="24"/>
          <w:szCs w:val="24"/>
        </w:rPr>
        <w:t xml:space="preserve"> kuten primekorko</w:t>
      </w:r>
      <w:r w:rsidRPr="009225CD">
        <w:rPr>
          <w:rFonts w:ascii="Times New Roman" w:hAnsi="Times New Roman"/>
          <w:i/>
          <w:sz w:val="24"/>
          <w:szCs w:val="24"/>
        </w:rPr>
        <w:t xml:space="preserve"> (2 kohta)</w:t>
      </w:r>
      <w:r w:rsidRPr="009225CD">
        <w:rPr>
          <w:rFonts w:ascii="Times New Roman" w:hAnsi="Times New Roman"/>
          <w:sz w:val="24"/>
          <w:szCs w:val="24"/>
        </w:rPr>
        <w:t>; muu vaihtuva korko</w:t>
      </w:r>
      <w:r w:rsidRPr="009225CD">
        <w:rPr>
          <w:rFonts w:ascii="Times New Roman" w:hAnsi="Times New Roman"/>
          <w:i/>
          <w:sz w:val="24"/>
          <w:szCs w:val="24"/>
        </w:rPr>
        <w:t xml:space="preserve"> (3 kohta)</w:t>
      </w:r>
      <w:r w:rsidRPr="009225CD">
        <w:rPr>
          <w:rFonts w:ascii="Times New Roman" w:hAnsi="Times New Roman"/>
          <w:sz w:val="24"/>
          <w:szCs w:val="24"/>
        </w:rPr>
        <w:t xml:space="preserve">, kiinteä korko </w:t>
      </w:r>
      <w:r w:rsidRPr="009225CD">
        <w:rPr>
          <w:rFonts w:ascii="Times New Roman" w:hAnsi="Times New Roman"/>
          <w:i/>
          <w:sz w:val="24"/>
          <w:szCs w:val="24"/>
        </w:rPr>
        <w:t xml:space="preserve">(4 kohta) </w:t>
      </w:r>
      <w:r w:rsidRPr="009225CD">
        <w:rPr>
          <w:rFonts w:ascii="Times New Roman" w:hAnsi="Times New Roman"/>
          <w:sz w:val="24"/>
          <w:szCs w:val="24"/>
        </w:rPr>
        <w:t xml:space="preserve">tai tieto siitä, että luotto on koroton </w:t>
      </w:r>
      <w:r w:rsidRPr="009225CD">
        <w:rPr>
          <w:rFonts w:ascii="Times New Roman" w:hAnsi="Times New Roman"/>
          <w:i/>
          <w:sz w:val="24"/>
          <w:szCs w:val="24"/>
        </w:rPr>
        <w:t>(5 kohta)</w:t>
      </w:r>
      <w:r w:rsidRPr="009225CD">
        <w:rPr>
          <w:rFonts w:ascii="Times New Roman" w:hAnsi="Times New Roman"/>
          <w:sz w:val="24"/>
          <w:szCs w:val="24"/>
        </w:rPr>
        <w:t xml:space="preserve">. Tällä tarkkuustasolla pykälässä olevat vaihtoehdot kattaisivat kaikki nykyisessä luotonantokäytännössä esiintyvät koron määräytymisperusteet. Suomen Pankilta ja Finanssiala ry:ltä saatujen tietojen perusteella vaihtuvakorkoisten luottojen korot ovat käytännössä jo pitkään olleet sidottuja joko </w:t>
      </w:r>
      <w:proofErr w:type="spellStart"/>
      <w:r w:rsidRPr="009225CD">
        <w:rPr>
          <w:rFonts w:ascii="Times New Roman" w:hAnsi="Times New Roman"/>
          <w:sz w:val="24"/>
          <w:szCs w:val="24"/>
        </w:rPr>
        <w:t>euriborkorkoon</w:t>
      </w:r>
      <w:proofErr w:type="spellEnd"/>
      <w:r w:rsidRPr="009225CD">
        <w:rPr>
          <w:rFonts w:ascii="Times New Roman" w:hAnsi="Times New Roman"/>
          <w:sz w:val="24"/>
          <w:szCs w:val="24"/>
        </w:rPr>
        <w:t xml:space="preserve"> tai luotonantajan omaan primekorkoon. Muita viitekorkoja voi esiintyä pienessä määrin lähinnä vuosituhannen alkupuolella myönnetyissä luotoissa, mutta tällaiset luotot ovat jo nyt käymässä hyvin harvinaisiksi eikä niiden tallettamista rekisteriin itsenäisinä tietoinaan ole tämän vuoksi pidetty tarpeellisena. Näissä poikkeustapauksissa koron määräytymisperusteeksi ilmoitettaisiin muu vaihtuva korko. </w:t>
      </w:r>
    </w:p>
    <w:p w:rsidR="009225CD" w:rsidRPr="009225CD" w:rsidRDefault="009225CD" w:rsidP="009225CD">
      <w:pPr>
        <w:rPr>
          <w:rFonts w:ascii="Times New Roman" w:hAnsi="Times New Roman"/>
          <w:sz w:val="24"/>
          <w:szCs w:val="24"/>
        </w:rPr>
      </w:pPr>
    </w:p>
    <w:p w:rsidR="009225CD" w:rsidRPr="009225CD" w:rsidRDefault="009225CD" w:rsidP="009225CD">
      <w:pPr>
        <w:rPr>
          <w:rFonts w:ascii="Times New Roman" w:hAnsi="Times New Roman"/>
          <w:sz w:val="24"/>
          <w:szCs w:val="24"/>
        </w:rPr>
      </w:pPr>
      <w:r w:rsidRPr="009225CD">
        <w:rPr>
          <w:rFonts w:ascii="Times New Roman" w:hAnsi="Times New Roman"/>
          <w:sz w:val="24"/>
          <w:szCs w:val="24"/>
        </w:rPr>
        <w:t>On mahdollista, että luottosopimuksissa käytetään ehtoja, joiden mukaan luoton korko vaihtelee sopimuksen mukaisen viitekoron mukaan, muttei ylitä tiettyä enimmäistasoa, kuten laissa säädettyä korkokattoa. Tällaisia korkoehtoja sisältävien luottosopimusten koron määräytymisperuste ilmoitettaisiin rekisteriin käytetyn viitekoron mukaan.</w:t>
      </w:r>
    </w:p>
    <w:p w:rsidR="009225CD" w:rsidRPr="009225CD" w:rsidRDefault="009225CD" w:rsidP="009225CD">
      <w:pPr>
        <w:rPr>
          <w:rFonts w:ascii="Times New Roman" w:hAnsi="Times New Roman"/>
          <w:b/>
          <w:sz w:val="24"/>
          <w:szCs w:val="24"/>
        </w:rPr>
      </w:pPr>
    </w:p>
    <w:p w:rsidR="009225CD" w:rsidRPr="009225CD" w:rsidRDefault="009225CD" w:rsidP="009225CD">
      <w:pPr>
        <w:rPr>
          <w:rFonts w:ascii="Times New Roman" w:hAnsi="Times New Roman"/>
          <w:b/>
          <w:sz w:val="24"/>
          <w:szCs w:val="24"/>
        </w:rPr>
      </w:pPr>
      <w:r w:rsidRPr="009225CD">
        <w:rPr>
          <w:rFonts w:ascii="Times New Roman" w:hAnsi="Times New Roman"/>
          <w:b/>
          <w:sz w:val="24"/>
          <w:szCs w:val="24"/>
        </w:rPr>
        <w:t>4 §</w:t>
      </w:r>
      <w:r w:rsidRPr="009225CD">
        <w:rPr>
          <w:rFonts w:ascii="Times New Roman" w:hAnsi="Times New Roman"/>
          <w:sz w:val="24"/>
          <w:szCs w:val="24"/>
        </w:rPr>
        <w:t xml:space="preserve">. Pykälässä säädettäisiin siitä, millä tarkkuustasolla positiivisesta luottotietorekisteristä annetun lain 8 §:n 6 kohdassa tarkoitettu </w:t>
      </w:r>
      <w:r w:rsidRPr="009225CD">
        <w:rPr>
          <w:rFonts w:ascii="Times New Roman" w:hAnsi="Times New Roman"/>
          <w:i/>
          <w:sz w:val="24"/>
          <w:szCs w:val="24"/>
        </w:rPr>
        <w:t>koron määräytymisperuste kiinteän koron jakson päättymisen jälkeen</w:t>
      </w:r>
      <w:r w:rsidRPr="009225CD">
        <w:rPr>
          <w:rFonts w:ascii="Times New Roman" w:hAnsi="Times New Roman"/>
          <w:sz w:val="24"/>
          <w:szCs w:val="24"/>
        </w:rPr>
        <w:t xml:space="preserve"> -tieto voidaan rekisteriin tallettaa ja millainen sisältö kyseiselle tiedolle voidaan rekisteriin tehtävällä ilmoituksella antaa. Pykälän nojalla rekisteriin talletettava koron määräytymisperustetta kiinteän koron jakson päättymisen jälkeen koskeva tieto voisi olla </w:t>
      </w:r>
      <w:proofErr w:type="spellStart"/>
      <w:r w:rsidRPr="009225CD">
        <w:rPr>
          <w:rFonts w:ascii="Times New Roman" w:hAnsi="Times New Roman"/>
          <w:sz w:val="24"/>
          <w:szCs w:val="24"/>
        </w:rPr>
        <w:t>euriborkorko</w:t>
      </w:r>
      <w:proofErr w:type="spellEnd"/>
      <w:r w:rsidRPr="009225CD">
        <w:rPr>
          <w:rFonts w:ascii="Times New Roman" w:hAnsi="Times New Roman"/>
          <w:sz w:val="24"/>
          <w:szCs w:val="24"/>
        </w:rPr>
        <w:t xml:space="preserve"> </w:t>
      </w:r>
      <w:r w:rsidRPr="009225CD">
        <w:rPr>
          <w:rFonts w:ascii="Times New Roman" w:hAnsi="Times New Roman"/>
          <w:i/>
          <w:sz w:val="24"/>
          <w:szCs w:val="24"/>
        </w:rPr>
        <w:t>(1 kohta)</w:t>
      </w:r>
      <w:r w:rsidRPr="009225CD">
        <w:rPr>
          <w:rFonts w:ascii="Times New Roman" w:hAnsi="Times New Roman"/>
          <w:sz w:val="24"/>
          <w:szCs w:val="24"/>
        </w:rPr>
        <w:t>; luotonantajan itsensä määrittämä viitekorko</w:t>
      </w:r>
      <w:r w:rsidR="001460DC">
        <w:rPr>
          <w:rFonts w:ascii="Times New Roman" w:hAnsi="Times New Roman"/>
          <w:sz w:val="24"/>
          <w:szCs w:val="24"/>
        </w:rPr>
        <w:t>,</w:t>
      </w:r>
      <w:r w:rsidRPr="009225CD">
        <w:rPr>
          <w:rFonts w:ascii="Times New Roman" w:hAnsi="Times New Roman"/>
          <w:sz w:val="24"/>
          <w:szCs w:val="24"/>
        </w:rPr>
        <w:t xml:space="preserve"> kuten primekorko</w:t>
      </w:r>
      <w:r w:rsidRPr="009225CD">
        <w:rPr>
          <w:rFonts w:ascii="Times New Roman" w:hAnsi="Times New Roman"/>
          <w:i/>
          <w:sz w:val="24"/>
          <w:szCs w:val="24"/>
        </w:rPr>
        <w:t xml:space="preserve"> (2 kohta)</w:t>
      </w:r>
      <w:r w:rsidRPr="009225CD">
        <w:rPr>
          <w:rFonts w:ascii="Times New Roman" w:hAnsi="Times New Roman"/>
          <w:sz w:val="24"/>
          <w:szCs w:val="24"/>
        </w:rPr>
        <w:t>; muu vaihtuva korko</w:t>
      </w:r>
      <w:r w:rsidRPr="009225CD">
        <w:rPr>
          <w:rFonts w:ascii="Times New Roman" w:hAnsi="Times New Roman"/>
          <w:i/>
          <w:sz w:val="24"/>
          <w:szCs w:val="24"/>
        </w:rPr>
        <w:t xml:space="preserve"> (3 kohta)</w:t>
      </w:r>
      <w:r w:rsidRPr="009225CD">
        <w:rPr>
          <w:rFonts w:ascii="Times New Roman" w:hAnsi="Times New Roman"/>
          <w:sz w:val="24"/>
          <w:szCs w:val="24"/>
        </w:rPr>
        <w:t xml:space="preserve"> tai tieto </w:t>
      </w:r>
      <w:r w:rsidRPr="009225CD">
        <w:rPr>
          <w:rFonts w:ascii="Times New Roman" w:hAnsi="Times New Roman"/>
          <w:sz w:val="24"/>
          <w:szCs w:val="24"/>
        </w:rPr>
        <w:lastRenderedPageBreak/>
        <w:t xml:space="preserve">siitä, että luotto on koroton </w:t>
      </w:r>
      <w:r w:rsidRPr="009225CD">
        <w:rPr>
          <w:rFonts w:ascii="Times New Roman" w:hAnsi="Times New Roman"/>
          <w:i/>
          <w:sz w:val="24"/>
          <w:szCs w:val="24"/>
        </w:rPr>
        <w:t>(4 kohta)</w:t>
      </w:r>
      <w:r w:rsidRPr="009225CD">
        <w:rPr>
          <w:rFonts w:ascii="Times New Roman" w:hAnsi="Times New Roman"/>
          <w:sz w:val="24"/>
          <w:szCs w:val="24"/>
        </w:rPr>
        <w:t>. Tiedolle sallitut vaihtoehdot olisivat siten samat kuin edellä 3 §:ssä lukuun ottamatta 3 §:n 4 kohdassa tarkoitettua kiinteää korkoa, joka käytännössä ei voi tulla kyseeseen kiinteän koron jakson päättymisen jälkeisenä koron määräytymisperusteena.</w:t>
      </w:r>
    </w:p>
    <w:p w:rsidR="009225CD" w:rsidRPr="009225CD" w:rsidRDefault="009225CD" w:rsidP="009225CD">
      <w:pPr>
        <w:rPr>
          <w:rFonts w:ascii="Times New Roman" w:hAnsi="Times New Roman"/>
          <w:b/>
          <w:sz w:val="24"/>
          <w:szCs w:val="24"/>
        </w:rPr>
      </w:pPr>
    </w:p>
    <w:p w:rsidR="00ED69D0" w:rsidRDefault="009225CD" w:rsidP="009225CD">
      <w:pPr>
        <w:rPr>
          <w:rFonts w:ascii="Times New Roman" w:hAnsi="Times New Roman"/>
          <w:sz w:val="24"/>
          <w:szCs w:val="24"/>
        </w:rPr>
      </w:pPr>
      <w:r w:rsidRPr="009225CD">
        <w:rPr>
          <w:rFonts w:ascii="Times New Roman" w:hAnsi="Times New Roman"/>
          <w:b/>
          <w:sz w:val="24"/>
          <w:szCs w:val="24"/>
        </w:rPr>
        <w:t>5 §.</w:t>
      </w:r>
      <w:r w:rsidRPr="009225CD">
        <w:rPr>
          <w:rFonts w:ascii="Times New Roman" w:hAnsi="Times New Roman"/>
          <w:sz w:val="24"/>
          <w:szCs w:val="24"/>
        </w:rPr>
        <w:t xml:space="preserve"> Pykälässä säädettäisiin siitä, millä tarkkuustasolla positiivisesta luottotietorekisteristä annetun lain 9 §:n 2 kohdassa tarkoitettu </w:t>
      </w:r>
      <w:r w:rsidRPr="009225CD">
        <w:rPr>
          <w:rFonts w:ascii="Times New Roman" w:hAnsi="Times New Roman"/>
          <w:i/>
          <w:sz w:val="24"/>
          <w:szCs w:val="24"/>
        </w:rPr>
        <w:t>vakuuden tyyppi</w:t>
      </w:r>
      <w:r w:rsidRPr="009225CD">
        <w:rPr>
          <w:rFonts w:ascii="Times New Roman" w:hAnsi="Times New Roman"/>
          <w:sz w:val="24"/>
          <w:szCs w:val="24"/>
        </w:rPr>
        <w:t xml:space="preserve"> -tieto voidaan rekisteriin tallettaa ja millainen sisältö kyseiselle tiedolle voidaan rekisteriin tehtävällä ilmoituksella antaa. Pykälän </w:t>
      </w:r>
      <w:r w:rsidR="009E4A93">
        <w:rPr>
          <w:rFonts w:ascii="Times New Roman" w:hAnsi="Times New Roman"/>
          <w:sz w:val="24"/>
          <w:szCs w:val="24"/>
        </w:rPr>
        <w:t xml:space="preserve">1 momentin </w:t>
      </w:r>
      <w:r w:rsidRPr="009225CD">
        <w:rPr>
          <w:rFonts w:ascii="Times New Roman" w:hAnsi="Times New Roman"/>
          <w:sz w:val="24"/>
          <w:szCs w:val="24"/>
        </w:rPr>
        <w:t xml:space="preserve">nojalla rekisteriin talletettava vakuuden tyyppiä koskeva tieto voisi olla asunto-omaisuus </w:t>
      </w:r>
      <w:r w:rsidRPr="009225CD">
        <w:rPr>
          <w:rFonts w:ascii="Times New Roman" w:hAnsi="Times New Roman"/>
          <w:i/>
          <w:sz w:val="24"/>
          <w:szCs w:val="24"/>
        </w:rPr>
        <w:t>(1 kohta)</w:t>
      </w:r>
      <w:r w:rsidRPr="009225CD">
        <w:rPr>
          <w:rFonts w:ascii="Times New Roman" w:hAnsi="Times New Roman"/>
          <w:sz w:val="24"/>
          <w:szCs w:val="24"/>
        </w:rPr>
        <w:t>; osamaksu</w:t>
      </w:r>
      <w:r w:rsidR="009E4A93">
        <w:rPr>
          <w:rFonts w:ascii="Times New Roman" w:hAnsi="Times New Roman"/>
          <w:sz w:val="24"/>
          <w:szCs w:val="24"/>
        </w:rPr>
        <w:t>kaupan kohde</w:t>
      </w:r>
      <w:r w:rsidRPr="009225CD">
        <w:rPr>
          <w:rFonts w:ascii="Times New Roman" w:hAnsi="Times New Roman"/>
          <w:sz w:val="24"/>
          <w:szCs w:val="24"/>
        </w:rPr>
        <w:t xml:space="preserve"> </w:t>
      </w:r>
      <w:r w:rsidRPr="009225CD">
        <w:rPr>
          <w:rFonts w:ascii="Times New Roman" w:hAnsi="Times New Roman"/>
          <w:i/>
          <w:sz w:val="24"/>
          <w:szCs w:val="24"/>
        </w:rPr>
        <w:t>(2 kohta)</w:t>
      </w:r>
      <w:r w:rsidRPr="009225CD">
        <w:rPr>
          <w:rFonts w:ascii="Times New Roman" w:hAnsi="Times New Roman"/>
          <w:sz w:val="24"/>
          <w:szCs w:val="24"/>
        </w:rPr>
        <w:t xml:space="preserve">; muu irtain omaisuus </w:t>
      </w:r>
      <w:r w:rsidRPr="009225CD">
        <w:rPr>
          <w:rFonts w:ascii="Times New Roman" w:hAnsi="Times New Roman"/>
          <w:i/>
          <w:sz w:val="24"/>
          <w:szCs w:val="24"/>
        </w:rPr>
        <w:t>(3 kohta)</w:t>
      </w:r>
      <w:r w:rsidRPr="009225CD">
        <w:rPr>
          <w:rFonts w:ascii="Times New Roman" w:hAnsi="Times New Roman"/>
          <w:sz w:val="24"/>
          <w:szCs w:val="24"/>
        </w:rPr>
        <w:t xml:space="preserve">; henkilötakaus </w:t>
      </w:r>
      <w:r w:rsidRPr="009225CD">
        <w:rPr>
          <w:rFonts w:ascii="Times New Roman" w:hAnsi="Times New Roman"/>
          <w:i/>
          <w:sz w:val="24"/>
          <w:szCs w:val="24"/>
        </w:rPr>
        <w:t>(4 kohta)</w:t>
      </w:r>
      <w:r w:rsidRPr="009225CD">
        <w:rPr>
          <w:rFonts w:ascii="Times New Roman" w:hAnsi="Times New Roman"/>
          <w:sz w:val="24"/>
          <w:szCs w:val="24"/>
        </w:rPr>
        <w:t xml:space="preserve">; valtiontakaus </w:t>
      </w:r>
      <w:r w:rsidRPr="009225CD">
        <w:rPr>
          <w:rFonts w:ascii="Times New Roman" w:hAnsi="Times New Roman"/>
          <w:i/>
          <w:sz w:val="24"/>
          <w:szCs w:val="24"/>
        </w:rPr>
        <w:t>(5 kohta)</w:t>
      </w:r>
      <w:r w:rsidRPr="009225CD">
        <w:rPr>
          <w:rFonts w:ascii="Times New Roman" w:hAnsi="Times New Roman"/>
          <w:sz w:val="24"/>
          <w:szCs w:val="24"/>
        </w:rPr>
        <w:t xml:space="preserve">; muu takaus </w:t>
      </w:r>
      <w:r w:rsidRPr="009225CD">
        <w:rPr>
          <w:rFonts w:ascii="Times New Roman" w:hAnsi="Times New Roman"/>
          <w:i/>
          <w:sz w:val="24"/>
          <w:szCs w:val="24"/>
        </w:rPr>
        <w:t>(6 kohta)</w:t>
      </w:r>
      <w:r w:rsidRPr="009225CD">
        <w:rPr>
          <w:rFonts w:ascii="Times New Roman" w:hAnsi="Times New Roman"/>
          <w:sz w:val="24"/>
          <w:szCs w:val="24"/>
        </w:rPr>
        <w:t xml:space="preserve"> tai muu vakuus </w:t>
      </w:r>
      <w:r w:rsidRPr="009225CD">
        <w:rPr>
          <w:rFonts w:ascii="Times New Roman" w:hAnsi="Times New Roman"/>
          <w:i/>
          <w:sz w:val="24"/>
          <w:szCs w:val="24"/>
        </w:rPr>
        <w:t>(7 kohta)</w:t>
      </w:r>
      <w:r w:rsidRPr="009225CD">
        <w:rPr>
          <w:rFonts w:ascii="Times New Roman" w:hAnsi="Times New Roman"/>
          <w:sz w:val="24"/>
          <w:szCs w:val="24"/>
        </w:rPr>
        <w:t xml:space="preserve">. </w:t>
      </w:r>
      <w:r w:rsidR="009E4A93">
        <w:rPr>
          <w:rFonts w:ascii="Times New Roman" w:hAnsi="Times New Roman"/>
          <w:sz w:val="24"/>
          <w:szCs w:val="24"/>
        </w:rPr>
        <w:t>M</w:t>
      </w:r>
      <w:r w:rsidRPr="009225CD">
        <w:rPr>
          <w:rFonts w:ascii="Times New Roman" w:hAnsi="Times New Roman"/>
          <w:sz w:val="24"/>
          <w:szCs w:val="24"/>
        </w:rPr>
        <w:t xml:space="preserve">uulla takauksella tarkoitettaisiin esimerkiksi kaupallisen toimijan myöntämiä takauksia. </w:t>
      </w:r>
      <w:r w:rsidR="00ED69D0">
        <w:rPr>
          <w:rFonts w:ascii="Times New Roman" w:hAnsi="Times New Roman"/>
          <w:sz w:val="24"/>
          <w:szCs w:val="24"/>
        </w:rPr>
        <w:t xml:space="preserve">Rekisteriin </w:t>
      </w:r>
      <w:r w:rsidRPr="009225CD">
        <w:rPr>
          <w:rFonts w:ascii="Times New Roman" w:hAnsi="Times New Roman"/>
          <w:sz w:val="24"/>
          <w:szCs w:val="24"/>
        </w:rPr>
        <w:t xml:space="preserve">ilmoitettava esinevakuus voi olla joko velallisen itsensä asettama tai vierasvelkapantti. </w:t>
      </w:r>
    </w:p>
    <w:p w:rsidR="009225CD" w:rsidRPr="009225CD" w:rsidRDefault="009225CD" w:rsidP="009225CD">
      <w:pPr>
        <w:rPr>
          <w:rFonts w:ascii="Times New Roman" w:hAnsi="Times New Roman"/>
          <w:sz w:val="24"/>
          <w:szCs w:val="24"/>
        </w:rPr>
      </w:pPr>
    </w:p>
    <w:p w:rsidR="009225CD" w:rsidRPr="009225CD" w:rsidRDefault="009225CD" w:rsidP="009225CD">
      <w:pPr>
        <w:rPr>
          <w:rFonts w:ascii="Times New Roman" w:hAnsi="Times New Roman"/>
          <w:b/>
          <w:sz w:val="24"/>
          <w:szCs w:val="24"/>
        </w:rPr>
      </w:pPr>
      <w:r w:rsidRPr="009225CD">
        <w:rPr>
          <w:rFonts w:ascii="Times New Roman" w:hAnsi="Times New Roman"/>
          <w:sz w:val="24"/>
          <w:szCs w:val="24"/>
        </w:rPr>
        <w:t>Pykälän 2 momentissa täsmennettäisiin sitä, millaista omaisuutta pidetään 1 momentin 1 kohdassa tarkoitettuna asunto-omaisuutena. Momentin mukaan asunto-omaisuudella tarkoitettaisiin kuluttajansuojalain 7 a luvun 3 §:n 1 momentin 1 kohdassa tarkoitettua asunto-omaisuutta eli asuinkiinteistöä, asuinhuoneiston hallintaan oikeuttavia yhteisöosuuksia sekä asuinrakennusta, joka sijaitsee kiinteistöä koskevan käyttöoikeuden – kuten maanvuokraoikeuden – nojalla hallitulla alueella.</w:t>
      </w:r>
    </w:p>
    <w:p w:rsidR="009225CD" w:rsidRPr="009225CD" w:rsidRDefault="009225CD" w:rsidP="009225CD">
      <w:pPr>
        <w:rPr>
          <w:rFonts w:ascii="Times New Roman" w:hAnsi="Times New Roman"/>
          <w:b/>
          <w:sz w:val="24"/>
          <w:szCs w:val="24"/>
        </w:rPr>
      </w:pPr>
    </w:p>
    <w:p w:rsidR="009225CD" w:rsidRPr="009225CD" w:rsidRDefault="009225CD" w:rsidP="009225CD">
      <w:pPr>
        <w:rPr>
          <w:rFonts w:ascii="Times New Roman" w:hAnsi="Times New Roman"/>
          <w:sz w:val="24"/>
          <w:szCs w:val="24"/>
        </w:rPr>
      </w:pPr>
      <w:r w:rsidRPr="009225CD">
        <w:rPr>
          <w:rFonts w:ascii="Times New Roman" w:hAnsi="Times New Roman"/>
          <w:b/>
          <w:sz w:val="24"/>
          <w:szCs w:val="24"/>
        </w:rPr>
        <w:t>6 §</w:t>
      </w:r>
      <w:r w:rsidRPr="009225CD">
        <w:rPr>
          <w:rFonts w:ascii="Times New Roman" w:hAnsi="Times New Roman"/>
          <w:sz w:val="24"/>
          <w:szCs w:val="24"/>
        </w:rPr>
        <w:t>. Laki positiivisesta luottotietorekisteristä tulee voimaan [</w:t>
      </w:r>
      <w:r w:rsidR="00ED69D0">
        <w:rPr>
          <w:rFonts w:ascii="Times New Roman" w:hAnsi="Times New Roman"/>
          <w:sz w:val="24"/>
          <w:szCs w:val="24"/>
        </w:rPr>
        <w:t>X</w:t>
      </w:r>
      <w:r w:rsidRPr="009225CD">
        <w:rPr>
          <w:rFonts w:ascii="Times New Roman" w:hAnsi="Times New Roman"/>
          <w:sz w:val="24"/>
          <w:szCs w:val="24"/>
        </w:rPr>
        <w:t>.</w:t>
      </w:r>
      <w:r w:rsidR="00ED69D0">
        <w:rPr>
          <w:rFonts w:ascii="Times New Roman" w:hAnsi="Times New Roman"/>
          <w:sz w:val="24"/>
          <w:szCs w:val="24"/>
        </w:rPr>
        <w:t>X</w:t>
      </w:r>
      <w:r w:rsidRPr="009225CD">
        <w:rPr>
          <w:rFonts w:ascii="Times New Roman" w:hAnsi="Times New Roman"/>
          <w:sz w:val="24"/>
          <w:szCs w:val="24"/>
        </w:rPr>
        <w:t xml:space="preserve">.2022]. </w:t>
      </w:r>
      <w:r w:rsidR="00ED69D0">
        <w:rPr>
          <w:rFonts w:ascii="Times New Roman" w:hAnsi="Times New Roman"/>
          <w:sz w:val="24"/>
          <w:szCs w:val="24"/>
        </w:rPr>
        <w:t xml:space="preserve">Tarkoituksena on, että asetus tulee voimaan mahdollisimman pian </w:t>
      </w:r>
      <w:r w:rsidRPr="009225CD">
        <w:rPr>
          <w:rFonts w:ascii="Times New Roman" w:hAnsi="Times New Roman"/>
          <w:sz w:val="24"/>
          <w:szCs w:val="24"/>
        </w:rPr>
        <w:t xml:space="preserve">lain </w:t>
      </w:r>
      <w:r w:rsidR="00ED69D0">
        <w:rPr>
          <w:rFonts w:ascii="Times New Roman" w:hAnsi="Times New Roman"/>
          <w:sz w:val="24"/>
          <w:szCs w:val="24"/>
        </w:rPr>
        <w:t>voimaan tulon jälkeen</w:t>
      </w:r>
      <w:r w:rsidR="002713A7">
        <w:rPr>
          <w:rFonts w:ascii="Times New Roman" w:hAnsi="Times New Roman"/>
          <w:sz w:val="24"/>
          <w:szCs w:val="24"/>
        </w:rPr>
        <w:t xml:space="preserve">, jotta </w:t>
      </w:r>
      <w:r w:rsidRPr="009225CD">
        <w:rPr>
          <w:rFonts w:ascii="Times New Roman" w:hAnsi="Times New Roman"/>
          <w:sz w:val="24"/>
          <w:szCs w:val="24"/>
        </w:rPr>
        <w:t>Tulorekisteriyksikölle rekisterinpitäjänä</w:t>
      </w:r>
      <w:r w:rsidR="002713A7">
        <w:rPr>
          <w:rFonts w:ascii="Times New Roman" w:hAnsi="Times New Roman"/>
          <w:sz w:val="24"/>
          <w:szCs w:val="24"/>
        </w:rPr>
        <w:t xml:space="preserve"> ja</w:t>
      </w:r>
      <w:r w:rsidRPr="009225CD">
        <w:rPr>
          <w:rFonts w:ascii="Times New Roman" w:hAnsi="Times New Roman"/>
          <w:sz w:val="24"/>
          <w:szCs w:val="24"/>
        </w:rPr>
        <w:t xml:space="preserve"> luotonantajille tietojen ilmoittajina ja niiden vastaanottajina</w:t>
      </w:r>
      <w:r w:rsidR="002713A7">
        <w:rPr>
          <w:rFonts w:ascii="Times New Roman" w:hAnsi="Times New Roman"/>
          <w:sz w:val="24"/>
          <w:szCs w:val="24"/>
        </w:rPr>
        <w:t xml:space="preserve"> jäisi </w:t>
      </w:r>
      <w:r w:rsidRPr="009225CD">
        <w:rPr>
          <w:rFonts w:ascii="Times New Roman" w:hAnsi="Times New Roman"/>
          <w:sz w:val="24"/>
          <w:szCs w:val="24"/>
        </w:rPr>
        <w:t>riittävästi aikaa tietojärjestelmämuutosten toteutukselle ja testaukselle ennen positiivisen luottotietorekisterin käyttöönottoa 1.2.2024.</w:t>
      </w:r>
    </w:p>
    <w:p w:rsidR="00DF6EFF" w:rsidRPr="00DF6EFF" w:rsidRDefault="00DF6EFF" w:rsidP="00DF6EFF"/>
    <w:sectPr w:rsidR="00DF6EFF" w:rsidRPr="00DF6EFF" w:rsidSect="00441D89">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DB" w:rsidRDefault="007C7BDB">
      <w:r>
        <w:separator/>
      </w:r>
    </w:p>
  </w:endnote>
  <w:endnote w:type="continuationSeparator" w:id="0">
    <w:p w:rsidR="007C7BDB" w:rsidRDefault="007C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D1" w:rsidRDefault="00F937D1">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F937D1" w:rsidRDefault="00F937D1">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D1" w:rsidRDefault="00F937D1">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F937D1" w:rsidRPr="0048319D">
      <w:trPr>
        <w:cantSplit/>
        <w:trHeight w:val="360"/>
      </w:trPr>
      <w:tc>
        <w:tcPr>
          <w:tcW w:w="5130" w:type="dxa"/>
          <w:gridSpan w:val="3"/>
          <w:vAlign w:val="bottom"/>
        </w:tcPr>
        <w:p w:rsidR="00F937D1" w:rsidRPr="0048319D" w:rsidRDefault="00F937D1">
          <w:pPr>
            <w:pStyle w:val="akptiedostopolku"/>
          </w:pPr>
        </w:p>
      </w:tc>
      <w:tc>
        <w:tcPr>
          <w:tcW w:w="76" w:type="dxa"/>
        </w:tcPr>
        <w:p w:rsidR="00F937D1" w:rsidRPr="0048319D" w:rsidRDefault="00F937D1">
          <w:pPr>
            <w:pStyle w:val="Alatunniste"/>
            <w:rPr>
              <w:sz w:val="12"/>
            </w:rPr>
          </w:pPr>
        </w:p>
      </w:tc>
      <w:tc>
        <w:tcPr>
          <w:tcW w:w="748" w:type="dxa"/>
        </w:tcPr>
        <w:p w:rsidR="00F937D1" w:rsidRPr="0048319D" w:rsidRDefault="00F937D1">
          <w:pPr>
            <w:pStyle w:val="Alatunniste"/>
            <w:rPr>
              <w:sz w:val="12"/>
            </w:rPr>
          </w:pPr>
        </w:p>
      </w:tc>
      <w:tc>
        <w:tcPr>
          <w:tcW w:w="1701" w:type="dxa"/>
        </w:tcPr>
        <w:p w:rsidR="00F937D1" w:rsidRPr="0048319D" w:rsidRDefault="00F937D1">
          <w:pPr>
            <w:pStyle w:val="Alatunniste"/>
            <w:rPr>
              <w:sz w:val="12"/>
            </w:rPr>
          </w:pPr>
        </w:p>
      </w:tc>
      <w:tc>
        <w:tcPr>
          <w:tcW w:w="2268" w:type="dxa"/>
        </w:tcPr>
        <w:p w:rsidR="00F937D1" w:rsidRPr="0048319D" w:rsidRDefault="00F937D1">
          <w:pPr>
            <w:pStyle w:val="Alatunniste"/>
            <w:rPr>
              <w:sz w:val="12"/>
            </w:rPr>
          </w:pPr>
        </w:p>
      </w:tc>
    </w:tr>
    <w:tr w:rsidR="00F937D1" w:rsidRPr="0048319D" w:rsidTr="00EB53BB">
      <w:trPr>
        <w:cantSplit/>
        <w:trHeight w:hRule="exact" w:val="227"/>
      </w:trPr>
      <w:tc>
        <w:tcPr>
          <w:tcW w:w="2835" w:type="dxa"/>
        </w:tcPr>
        <w:p w:rsidR="00F937D1" w:rsidRPr="00EB53BB" w:rsidRDefault="00F937D1">
          <w:pPr>
            <w:pStyle w:val="Alatunniste"/>
            <w:rPr>
              <w:rFonts w:ascii="Arial" w:hAnsi="Arial" w:cs="Arial"/>
              <w:sz w:val="16"/>
              <w:szCs w:val="16"/>
            </w:rPr>
          </w:pPr>
        </w:p>
      </w:tc>
      <w:tc>
        <w:tcPr>
          <w:tcW w:w="1701" w:type="dxa"/>
        </w:tcPr>
        <w:p w:rsidR="00F937D1" w:rsidRPr="00EB53BB" w:rsidRDefault="00F937D1">
          <w:pPr>
            <w:pStyle w:val="Alatunniste"/>
            <w:rPr>
              <w:rFonts w:ascii="Arial" w:hAnsi="Arial" w:cs="Arial"/>
              <w:sz w:val="16"/>
              <w:szCs w:val="16"/>
            </w:rPr>
          </w:pPr>
        </w:p>
      </w:tc>
      <w:tc>
        <w:tcPr>
          <w:tcW w:w="1418" w:type="dxa"/>
          <w:gridSpan w:val="3"/>
        </w:tcPr>
        <w:p w:rsidR="00F937D1" w:rsidRPr="00EB53BB" w:rsidRDefault="00F937D1">
          <w:pPr>
            <w:pStyle w:val="Alatunniste"/>
            <w:rPr>
              <w:rFonts w:ascii="Arial" w:hAnsi="Arial" w:cs="Arial"/>
              <w:sz w:val="16"/>
              <w:szCs w:val="16"/>
            </w:rPr>
          </w:pPr>
        </w:p>
      </w:tc>
      <w:tc>
        <w:tcPr>
          <w:tcW w:w="1701" w:type="dxa"/>
        </w:tcPr>
        <w:p w:rsidR="00F937D1" w:rsidRPr="00EB53BB" w:rsidRDefault="00F937D1">
          <w:pPr>
            <w:pStyle w:val="Alatunniste"/>
            <w:rPr>
              <w:rFonts w:ascii="Arial" w:hAnsi="Arial" w:cs="Arial"/>
              <w:sz w:val="16"/>
              <w:szCs w:val="16"/>
            </w:rPr>
          </w:pPr>
        </w:p>
      </w:tc>
      <w:tc>
        <w:tcPr>
          <w:tcW w:w="2268" w:type="dxa"/>
        </w:tcPr>
        <w:p w:rsidR="00F937D1" w:rsidRPr="00EB53BB" w:rsidRDefault="00F937D1">
          <w:pPr>
            <w:pStyle w:val="Alatunniste"/>
            <w:rPr>
              <w:rFonts w:ascii="Arial" w:hAnsi="Arial" w:cs="Arial"/>
              <w:sz w:val="16"/>
              <w:szCs w:val="16"/>
            </w:rPr>
          </w:pPr>
        </w:p>
      </w:tc>
    </w:tr>
    <w:tr w:rsidR="00F937D1" w:rsidRPr="0048319D" w:rsidTr="00EB53BB">
      <w:trPr>
        <w:cantSplit/>
        <w:trHeight w:hRule="exact" w:val="227"/>
      </w:trPr>
      <w:tc>
        <w:tcPr>
          <w:tcW w:w="2835" w:type="dxa"/>
        </w:tcPr>
        <w:p w:rsidR="00F937D1" w:rsidRPr="00EB53BB" w:rsidRDefault="00F937D1">
          <w:pPr>
            <w:pStyle w:val="Alatunniste"/>
            <w:rPr>
              <w:rFonts w:ascii="Arial" w:hAnsi="Arial" w:cs="Arial"/>
              <w:sz w:val="16"/>
              <w:szCs w:val="16"/>
            </w:rPr>
          </w:pPr>
        </w:p>
      </w:tc>
      <w:tc>
        <w:tcPr>
          <w:tcW w:w="1701" w:type="dxa"/>
        </w:tcPr>
        <w:p w:rsidR="00F937D1" w:rsidRPr="00EB53BB" w:rsidRDefault="00F937D1">
          <w:pPr>
            <w:pStyle w:val="Alatunniste"/>
            <w:rPr>
              <w:rFonts w:ascii="Arial" w:hAnsi="Arial" w:cs="Arial"/>
              <w:sz w:val="16"/>
              <w:szCs w:val="16"/>
            </w:rPr>
          </w:pPr>
        </w:p>
      </w:tc>
      <w:tc>
        <w:tcPr>
          <w:tcW w:w="1418" w:type="dxa"/>
          <w:gridSpan w:val="3"/>
        </w:tcPr>
        <w:p w:rsidR="00F937D1" w:rsidRPr="00EB53BB" w:rsidRDefault="00F937D1">
          <w:pPr>
            <w:pStyle w:val="Alatunniste"/>
            <w:rPr>
              <w:rFonts w:ascii="Arial" w:hAnsi="Arial" w:cs="Arial"/>
              <w:sz w:val="16"/>
              <w:szCs w:val="16"/>
            </w:rPr>
          </w:pPr>
        </w:p>
      </w:tc>
      <w:tc>
        <w:tcPr>
          <w:tcW w:w="1701" w:type="dxa"/>
        </w:tcPr>
        <w:p w:rsidR="00F937D1" w:rsidRPr="00EB53BB" w:rsidRDefault="00F937D1">
          <w:pPr>
            <w:pStyle w:val="Alatunniste"/>
            <w:rPr>
              <w:rFonts w:ascii="Arial" w:hAnsi="Arial" w:cs="Arial"/>
              <w:sz w:val="16"/>
              <w:szCs w:val="16"/>
            </w:rPr>
          </w:pPr>
        </w:p>
      </w:tc>
      <w:tc>
        <w:tcPr>
          <w:tcW w:w="2268" w:type="dxa"/>
        </w:tcPr>
        <w:p w:rsidR="00F937D1" w:rsidRPr="00EB53BB" w:rsidRDefault="00F937D1">
          <w:pPr>
            <w:pStyle w:val="Alatunniste"/>
            <w:rPr>
              <w:rFonts w:ascii="Arial" w:hAnsi="Arial" w:cs="Arial"/>
              <w:sz w:val="16"/>
              <w:szCs w:val="16"/>
            </w:rPr>
          </w:pPr>
        </w:p>
      </w:tc>
    </w:tr>
  </w:tbl>
  <w:p w:rsidR="00F937D1" w:rsidRDefault="00F937D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5"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2529"/>
    </w:tblGrid>
    <w:tr w:rsidR="00F937D1" w:rsidRPr="00661727" w:rsidTr="00F0146F">
      <w:trPr>
        <w:cantSplit/>
        <w:trHeight w:val="360"/>
      </w:trPr>
      <w:tc>
        <w:tcPr>
          <w:tcW w:w="5056" w:type="dxa"/>
          <w:gridSpan w:val="3"/>
          <w:vAlign w:val="bottom"/>
        </w:tcPr>
        <w:p w:rsidR="00F937D1" w:rsidRPr="005F5B39" w:rsidRDefault="00F937D1">
          <w:pPr>
            <w:pStyle w:val="akptiedostopolku"/>
            <w:rPr>
              <w:rFonts w:cs="Arial"/>
            </w:rPr>
          </w:pPr>
          <w:r w:rsidRPr="005F5B39">
            <w:rPr>
              <w:rFonts w:cs="Arial"/>
            </w:rPr>
            <w:fldChar w:fldCharType="begin"/>
          </w:r>
          <w:r w:rsidRPr="005F5B39">
            <w:rPr>
              <w:rFonts w:cs="Arial"/>
            </w:rPr>
            <w:instrText xml:space="preserve"> FILENAME \p  \* MERGEFORMAT </w:instrText>
          </w:r>
          <w:r w:rsidRPr="005F5B39">
            <w:rPr>
              <w:rFonts w:cs="Arial"/>
            </w:rPr>
            <w:fldChar w:fldCharType="separate"/>
          </w:r>
          <w:r w:rsidR="001460DC">
            <w:rPr>
              <w:rFonts w:cs="Arial"/>
            </w:rPr>
            <w:t>C:\Users\03087095\Desktop\PLTR perustelumuistio3.6.2022.docx</w:t>
          </w:r>
          <w:r w:rsidRPr="005F5B39">
            <w:rPr>
              <w:rFonts w:cs="Arial"/>
            </w:rPr>
            <w:fldChar w:fldCharType="end"/>
          </w:r>
        </w:p>
        <w:p w:rsidR="00F937D1" w:rsidRPr="005F5B39" w:rsidRDefault="00F937D1">
          <w:pPr>
            <w:pStyle w:val="akptiedostopolku"/>
            <w:rPr>
              <w:rFonts w:cs="Arial"/>
            </w:rPr>
          </w:pPr>
        </w:p>
      </w:tc>
      <w:tc>
        <w:tcPr>
          <w:tcW w:w="75" w:type="dxa"/>
        </w:tcPr>
        <w:p w:rsidR="00F937D1" w:rsidRPr="00661727" w:rsidRDefault="00F937D1">
          <w:pPr>
            <w:pStyle w:val="Alatunniste"/>
            <w:rPr>
              <w:rFonts w:ascii="Arial" w:hAnsi="Arial" w:cs="Arial"/>
              <w:sz w:val="12"/>
              <w:lang w:val="sv-SE"/>
            </w:rPr>
          </w:pPr>
        </w:p>
      </w:tc>
      <w:tc>
        <w:tcPr>
          <w:tcW w:w="738" w:type="dxa"/>
        </w:tcPr>
        <w:p w:rsidR="00F937D1" w:rsidRPr="00661727" w:rsidRDefault="00F937D1">
          <w:pPr>
            <w:pStyle w:val="Alatunniste"/>
            <w:rPr>
              <w:rFonts w:ascii="Arial" w:hAnsi="Arial" w:cs="Arial"/>
              <w:sz w:val="12"/>
              <w:lang w:val="sv-SE"/>
            </w:rPr>
          </w:pPr>
        </w:p>
      </w:tc>
      <w:tc>
        <w:tcPr>
          <w:tcW w:w="2097" w:type="dxa"/>
        </w:tcPr>
        <w:p w:rsidR="00F937D1" w:rsidRPr="005F5B39" w:rsidRDefault="00F937D1">
          <w:pPr>
            <w:pStyle w:val="Alatunniste"/>
            <w:rPr>
              <w:rFonts w:ascii="Arial" w:hAnsi="Arial" w:cs="Arial"/>
              <w:sz w:val="16"/>
              <w:szCs w:val="16"/>
              <w:lang w:val="sv-SE"/>
            </w:rPr>
          </w:pPr>
        </w:p>
      </w:tc>
      <w:tc>
        <w:tcPr>
          <w:tcW w:w="2529" w:type="dxa"/>
        </w:tcPr>
        <w:p w:rsidR="00F937D1" w:rsidRPr="005F5B39" w:rsidRDefault="00F937D1">
          <w:pPr>
            <w:pStyle w:val="Alatunniste"/>
            <w:rPr>
              <w:rFonts w:ascii="Arial" w:hAnsi="Arial" w:cs="Arial"/>
              <w:sz w:val="16"/>
              <w:szCs w:val="16"/>
              <w:lang w:val="sv-SE"/>
            </w:rPr>
          </w:pPr>
        </w:p>
      </w:tc>
    </w:tr>
    <w:tr w:rsidR="00F937D1" w:rsidRPr="00661727" w:rsidTr="00F0146F">
      <w:trPr>
        <w:cantSplit/>
        <w:trHeight w:hRule="exact" w:val="227"/>
      </w:trPr>
      <w:tc>
        <w:tcPr>
          <w:tcW w:w="1956" w:type="dxa"/>
          <w:tcMar>
            <w:left w:w="0" w:type="dxa"/>
            <w:right w:w="0" w:type="dxa"/>
          </w:tcMar>
        </w:tcPr>
        <w:p w:rsidR="00F937D1" w:rsidRPr="005F5B39" w:rsidRDefault="00F937D1">
          <w:pPr>
            <w:pStyle w:val="Alatunniste"/>
            <w:rPr>
              <w:rFonts w:ascii="Arial" w:hAnsi="Arial" w:cs="Arial"/>
              <w:b/>
              <w:sz w:val="16"/>
              <w:szCs w:val="16"/>
              <w:lang w:val="sv-SE"/>
            </w:rPr>
          </w:pPr>
        </w:p>
      </w:tc>
      <w:tc>
        <w:tcPr>
          <w:tcW w:w="1957" w:type="dxa"/>
          <w:tcMar>
            <w:left w:w="57" w:type="dxa"/>
            <w:right w:w="57" w:type="dxa"/>
          </w:tcMar>
        </w:tcPr>
        <w:p w:rsidR="00F937D1" w:rsidRPr="005F5B39" w:rsidRDefault="00F937D1">
          <w:pPr>
            <w:pStyle w:val="Alatunniste"/>
            <w:rPr>
              <w:rFonts w:ascii="Arial" w:hAnsi="Arial" w:cs="Arial"/>
              <w:b/>
              <w:sz w:val="16"/>
              <w:szCs w:val="16"/>
              <w:lang w:val="sv-SE"/>
            </w:rPr>
          </w:pPr>
        </w:p>
      </w:tc>
      <w:tc>
        <w:tcPr>
          <w:tcW w:w="1956" w:type="dxa"/>
          <w:gridSpan w:val="3"/>
          <w:tcMar>
            <w:left w:w="57" w:type="dxa"/>
            <w:right w:w="57" w:type="dxa"/>
          </w:tcMar>
        </w:tcPr>
        <w:p w:rsidR="00F937D1" w:rsidRPr="005F5B39" w:rsidRDefault="00F937D1">
          <w:pPr>
            <w:pStyle w:val="Alatunniste"/>
            <w:rPr>
              <w:rFonts w:ascii="Arial" w:hAnsi="Arial" w:cs="Arial"/>
              <w:b/>
              <w:sz w:val="16"/>
              <w:szCs w:val="16"/>
              <w:lang w:val="sv-SE"/>
            </w:rPr>
          </w:pPr>
        </w:p>
      </w:tc>
      <w:tc>
        <w:tcPr>
          <w:tcW w:w="2097" w:type="dxa"/>
          <w:tcMar>
            <w:left w:w="57" w:type="dxa"/>
            <w:right w:w="57" w:type="dxa"/>
          </w:tcMar>
        </w:tcPr>
        <w:p w:rsidR="00F937D1" w:rsidRPr="005F5B39" w:rsidRDefault="00F937D1">
          <w:pPr>
            <w:pStyle w:val="Alatunniste"/>
            <w:rPr>
              <w:rFonts w:ascii="Arial" w:hAnsi="Arial" w:cs="Arial"/>
              <w:b/>
              <w:sz w:val="16"/>
              <w:szCs w:val="16"/>
              <w:lang w:val="sv-SE"/>
            </w:rPr>
          </w:pPr>
        </w:p>
      </w:tc>
      <w:tc>
        <w:tcPr>
          <w:tcW w:w="2529" w:type="dxa"/>
          <w:tcMar>
            <w:left w:w="57" w:type="dxa"/>
            <w:right w:w="57" w:type="dxa"/>
          </w:tcMar>
        </w:tcPr>
        <w:p w:rsidR="00F937D1" w:rsidRPr="005F5B39" w:rsidRDefault="00F937D1">
          <w:pPr>
            <w:pStyle w:val="Alatunniste"/>
            <w:rPr>
              <w:rFonts w:ascii="Arial" w:hAnsi="Arial" w:cs="Arial"/>
              <w:b/>
              <w:sz w:val="16"/>
              <w:szCs w:val="16"/>
              <w:lang w:val="sv-SE"/>
            </w:rPr>
          </w:pPr>
        </w:p>
      </w:tc>
    </w:tr>
    <w:tr w:rsidR="00F937D1" w:rsidRPr="00661727" w:rsidTr="00F0146F">
      <w:trPr>
        <w:cantSplit/>
        <w:trHeight w:hRule="exact" w:val="284"/>
      </w:trPr>
      <w:tc>
        <w:tcPr>
          <w:tcW w:w="1956" w:type="dxa"/>
          <w:tcMar>
            <w:left w:w="0" w:type="dxa"/>
            <w:right w:w="0" w:type="dxa"/>
          </w:tcMar>
        </w:tcPr>
        <w:p w:rsidR="00F937D1" w:rsidRPr="005F5B39" w:rsidRDefault="00F937D1">
          <w:pPr>
            <w:pStyle w:val="Alatunniste"/>
            <w:rPr>
              <w:rFonts w:ascii="Arial" w:hAnsi="Arial" w:cs="Arial"/>
              <w:b/>
              <w:sz w:val="16"/>
              <w:szCs w:val="16"/>
              <w:lang w:val="sv-SE"/>
            </w:rPr>
          </w:pPr>
        </w:p>
      </w:tc>
      <w:tc>
        <w:tcPr>
          <w:tcW w:w="1957" w:type="dxa"/>
          <w:tcMar>
            <w:left w:w="57" w:type="dxa"/>
            <w:right w:w="57" w:type="dxa"/>
          </w:tcMar>
        </w:tcPr>
        <w:p w:rsidR="00F937D1" w:rsidRPr="005F5B39" w:rsidRDefault="00F937D1">
          <w:pPr>
            <w:pStyle w:val="Alatunniste"/>
            <w:rPr>
              <w:rFonts w:ascii="Arial" w:hAnsi="Arial" w:cs="Arial"/>
              <w:b/>
              <w:sz w:val="16"/>
              <w:szCs w:val="16"/>
              <w:lang w:val="sv-SE"/>
            </w:rPr>
          </w:pPr>
        </w:p>
      </w:tc>
      <w:tc>
        <w:tcPr>
          <w:tcW w:w="1956" w:type="dxa"/>
          <w:gridSpan w:val="3"/>
          <w:tcMar>
            <w:left w:w="57" w:type="dxa"/>
            <w:right w:w="57" w:type="dxa"/>
          </w:tcMar>
        </w:tcPr>
        <w:p w:rsidR="00F937D1" w:rsidRPr="005F5B39" w:rsidRDefault="00F937D1">
          <w:pPr>
            <w:pStyle w:val="Alatunniste"/>
            <w:rPr>
              <w:rFonts w:ascii="Arial" w:hAnsi="Arial" w:cs="Arial"/>
              <w:b/>
              <w:sz w:val="16"/>
              <w:szCs w:val="16"/>
              <w:lang w:val="sv-SE"/>
            </w:rPr>
          </w:pPr>
        </w:p>
      </w:tc>
      <w:tc>
        <w:tcPr>
          <w:tcW w:w="2097" w:type="dxa"/>
          <w:tcMar>
            <w:left w:w="57" w:type="dxa"/>
            <w:right w:w="57" w:type="dxa"/>
          </w:tcMar>
        </w:tcPr>
        <w:p w:rsidR="00F937D1" w:rsidRPr="005F5B39" w:rsidRDefault="00F937D1">
          <w:pPr>
            <w:pStyle w:val="Alatunniste"/>
            <w:rPr>
              <w:rFonts w:ascii="Arial" w:hAnsi="Arial" w:cs="Arial"/>
              <w:b/>
              <w:sz w:val="16"/>
              <w:szCs w:val="16"/>
              <w:lang w:val="sv-SE"/>
            </w:rPr>
          </w:pPr>
        </w:p>
      </w:tc>
      <w:tc>
        <w:tcPr>
          <w:tcW w:w="2529" w:type="dxa"/>
          <w:tcMar>
            <w:left w:w="57" w:type="dxa"/>
            <w:right w:w="57" w:type="dxa"/>
          </w:tcMar>
        </w:tcPr>
        <w:p w:rsidR="00F937D1" w:rsidRPr="005F5B39" w:rsidRDefault="00F937D1">
          <w:pPr>
            <w:pStyle w:val="Alatunniste"/>
            <w:rPr>
              <w:rFonts w:ascii="Arial" w:hAnsi="Arial" w:cs="Arial"/>
              <w:b/>
              <w:sz w:val="16"/>
              <w:szCs w:val="16"/>
              <w:lang w:val="sv-SE"/>
            </w:rPr>
          </w:pPr>
        </w:p>
      </w:tc>
    </w:tr>
    <w:tr w:rsidR="00F937D1" w:rsidRPr="00661727" w:rsidTr="00F0146F">
      <w:trPr>
        <w:cantSplit/>
        <w:trHeight w:hRule="exact" w:val="227"/>
      </w:trPr>
      <w:tc>
        <w:tcPr>
          <w:tcW w:w="1956" w:type="dxa"/>
          <w:tcMar>
            <w:left w:w="0" w:type="dxa"/>
            <w:right w:w="0" w:type="dxa"/>
          </w:tcMar>
        </w:tcPr>
        <w:p w:rsidR="00F937D1" w:rsidRPr="005F5B39" w:rsidRDefault="00F937D1">
          <w:pPr>
            <w:pStyle w:val="Alatunniste"/>
            <w:rPr>
              <w:rFonts w:ascii="Arial" w:hAnsi="Arial" w:cs="Arial"/>
              <w:sz w:val="16"/>
              <w:szCs w:val="16"/>
              <w:lang w:val="sv-SE"/>
            </w:rPr>
          </w:pPr>
        </w:p>
      </w:tc>
      <w:tc>
        <w:tcPr>
          <w:tcW w:w="1957" w:type="dxa"/>
          <w:tcMar>
            <w:left w:w="57" w:type="dxa"/>
            <w:right w:w="57" w:type="dxa"/>
          </w:tcMar>
        </w:tcPr>
        <w:p w:rsidR="00F937D1" w:rsidRPr="005F5B39" w:rsidRDefault="00F937D1">
          <w:pPr>
            <w:pStyle w:val="Alatunniste"/>
            <w:rPr>
              <w:rFonts w:ascii="Arial" w:hAnsi="Arial" w:cs="Arial"/>
              <w:sz w:val="16"/>
              <w:szCs w:val="16"/>
              <w:lang w:val="sv-SE"/>
            </w:rPr>
          </w:pPr>
        </w:p>
      </w:tc>
      <w:tc>
        <w:tcPr>
          <w:tcW w:w="1956" w:type="dxa"/>
          <w:gridSpan w:val="3"/>
          <w:tcMar>
            <w:left w:w="57" w:type="dxa"/>
            <w:right w:w="57" w:type="dxa"/>
          </w:tcMar>
        </w:tcPr>
        <w:p w:rsidR="00F937D1" w:rsidRPr="005F5B39" w:rsidRDefault="00F937D1">
          <w:pPr>
            <w:pStyle w:val="Alatunniste"/>
            <w:rPr>
              <w:rFonts w:ascii="Arial" w:hAnsi="Arial" w:cs="Arial"/>
              <w:sz w:val="16"/>
              <w:szCs w:val="16"/>
              <w:lang w:val="sv-SE"/>
            </w:rPr>
          </w:pPr>
        </w:p>
      </w:tc>
      <w:tc>
        <w:tcPr>
          <w:tcW w:w="2097" w:type="dxa"/>
          <w:tcMar>
            <w:left w:w="57" w:type="dxa"/>
            <w:right w:w="57" w:type="dxa"/>
          </w:tcMar>
        </w:tcPr>
        <w:p w:rsidR="00F937D1" w:rsidRPr="005F5B39" w:rsidRDefault="00F937D1">
          <w:pPr>
            <w:pStyle w:val="Alatunniste"/>
            <w:rPr>
              <w:rFonts w:ascii="Arial" w:hAnsi="Arial" w:cs="Arial"/>
              <w:sz w:val="16"/>
              <w:szCs w:val="16"/>
              <w:lang w:val="sv-SE"/>
            </w:rPr>
          </w:pPr>
        </w:p>
      </w:tc>
      <w:tc>
        <w:tcPr>
          <w:tcW w:w="2529" w:type="dxa"/>
          <w:tcMar>
            <w:left w:w="57" w:type="dxa"/>
            <w:right w:w="57" w:type="dxa"/>
          </w:tcMar>
        </w:tcPr>
        <w:p w:rsidR="00F937D1" w:rsidRPr="005F5B39" w:rsidRDefault="00F937D1">
          <w:pPr>
            <w:pStyle w:val="Alatunniste"/>
            <w:rPr>
              <w:rFonts w:ascii="Arial" w:hAnsi="Arial" w:cs="Arial"/>
              <w:sz w:val="16"/>
              <w:szCs w:val="16"/>
              <w:lang w:val="sv-SE"/>
            </w:rPr>
          </w:pPr>
        </w:p>
      </w:tc>
    </w:tr>
    <w:tr w:rsidR="00F937D1" w:rsidRPr="00661727" w:rsidTr="00F0146F">
      <w:trPr>
        <w:cantSplit/>
        <w:trHeight w:hRule="exact" w:val="227"/>
      </w:trPr>
      <w:tc>
        <w:tcPr>
          <w:tcW w:w="1956" w:type="dxa"/>
        </w:tcPr>
        <w:p w:rsidR="00F937D1" w:rsidRPr="005F5B39" w:rsidRDefault="00F937D1">
          <w:pPr>
            <w:pStyle w:val="Alatunniste"/>
            <w:rPr>
              <w:rFonts w:ascii="Arial" w:hAnsi="Arial" w:cs="Arial"/>
              <w:sz w:val="16"/>
              <w:szCs w:val="16"/>
              <w:lang w:val="sv-SE"/>
            </w:rPr>
          </w:pPr>
        </w:p>
      </w:tc>
      <w:tc>
        <w:tcPr>
          <w:tcW w:w="1957" w:type="dxa"/>
          <w:tcMar>
            <w:left w:w="57" w:type="dxa"/>
            <w:right w:w="57" w:type="dxa"/>
          </w:tcMar>
        </w:tcPr>
        <w:p w:rsidR="00F937D1" w:rsidRPr="005F5B39" w:rsidRDefault="00F937D1">
          <w:pPr>
            <w:pStyle w:val="Alatunniste"/>
            <w:rPr>
              <w:rFonts w:ascii="Arial" w:hAnsi="Arial" w:cs="Arial"/>
              <w:sz w:val="16"/>
              <w:szCs w:val="16"/>
              <w:lang w:val="sv-SE"/>
            </w:rPr>
          </w:pPr>
        </w:p>
      </w:tc>
      <w:tc>
        <w:tcPr>
          <w:tcW w:w="1956" w:type="dxa"/>
          <w:gridSpan w:val="3"/>
          <w:tcMar>
            <w:left w:w="57" w:type="dxa"/>
            <w:right w:w="57" w:type="dxa"/>
          </w:tcMar>
        </w:tcPr>
        <w:p w:rsidR="00F937D1" w:rsidRPr="005F5B39" w:rsidRDefault="00F937D1">
          <w:pPr>
            <w:pStyle w:val="Alatunniste"/>
            <w:rPr>
              <w:rFonts w:ascii="Arial" w:hAnsi="Arial" w:cs="Arial"/>
              <w:sz w:val="16"/>
              <w:szCs w:val="16"/>
              <w:lang w:val="sv-SE"/>
            </w:rPr>
          </w:pPr>
        </w:p>
      </w:tc>
      <w:tc>
        <w:tcPr>
          <w:tcW w:w="2097" w:type="dxa"/>
          <w:tcMar>
            <w:left w:w="57" w:type="dxa"/>
            <w:right w:w="57" w:type="dxa"/>
          </w:tcMar>
        </w:tcPr>
        <w:p w:rsidR="00F937D1" w:rsidRPr="005F5B39" w:rsidRDefault="00F937D1">
          <w:pPr>
            <w:pStyle w:val="Alatunniste"/>
            <w:rPr>
              <w:rFonts w:ascii="Arial" w:hAnsi="Arial" w:cs="Arial"/>
              <w:sz w:val="16"/>
              <w:szCs w:val="16"/>
              <w:lang w:val="sv-SE"/>
            </w:rPr>
          </w:pPr>
        </w:p>
      </w:tc>
      <w:tc>
        <w:tcPr>
          <w:tcW w:w="2529" w:type="dxa"/>
          <w:tcMar>
            <w:left w:w="57" w:type="dxa"/>
            <w:right w:w="57" w:type="dxa"/>
          </w:tcMar>
        </w:tcPr>
        <w:p w:rsidR="00F937D1" w:rsidRPr="005F5B39" w:rsidRDefault="00F937D1">
          <w:pPr>
            <w:pStyle w:val="Alatunniste"/>
            <w:rPr>
              <w:rFonts w:ascii="Arial" w:hAnsi="Arial" w:cs="Arial"/>
              <w:sz w:val="16"/>
              <w:szCs w:val="16"/>
              <w:lang w:val="sv-SE"/>
            </w:rPr>
          </w:pPr>
        </w:p>
      </w:tc>
    </w:tr>
    <w:tr w:rsidR="00F937D1" w:rsidRPr="00661727" w:rsidTr="00F0146F">
      <w:trPr>
        <w:cantSplit/>
        <w:trHeight w:hRule="exact" w:val="227"/>
      </w:trPr>
      <w:tc>
        <w:tcPr>
          <w:tcW w:w="1956" w:type="dxa"/>
        </w:tcPr>
        <w:p w:rsidR="00F937D1" w:rsidRPr="005F5B39" w:rsidRDefault="00F937D1">
          <w:pPr>
            <w:pStyle w:val="Alatunniste"/>
            <w:rPr>
              <w:rFonts w:ascii="Arial" w:hAnsi="Arial" w:cs="Arial"/>
              <w:sz w:val="16"/>
              <w:szCs w:val="16"/>
              <w:lang w:val="sv-SE"/>
            </w:rPr>
          </w:pPr>
        </w:p>
      </w:tc>
      <w:tc>
        <w:tcPr>
          <w:tcW w:w="1957" w:type="dxa"/>
          <w:tcMar>
            <w:left w:w="57" w:type="dxa"/>
            <w:right w:w="57" w:type="dxa"/>
          </w:tcMar>
        </w:tcPr>
        <w:p w:rsidR="00F937D1" w:rsidRPr="005F5B39" w:rsidRDefault="00F937D1">
          <w:pPr>
            <w:pStyle w:val="Alatunniste"/>
            <w:rPr>
              <w:rFonts w:ascii="Arial" w:hAnsi="Arial" w:cs="Arial"/>
              <w:sz w:val="16"/>
              <w:szCs w:val="16"/>
              <w:lang w:val="sv-SE"/>
            </w:rPr>
          </w:pPr>
        </w:p>
      </w:tc>
      <w:tc>
        <w:tcPr>
          <w:tcW w:w="1956" w:type="dxa"/>
          <w:gridSpan w:val="3"/>
          <w:tcMar>
            <w:left w:w="57" w:type="dxa"/>
            <w:right w:w="57" w:type="dxa"/>
          </w:tcMar>
        </w:tcPr>
        <w:p w:rsidR="00F937D1" w:rsidRPr="005F5B39" w:rsidRDefault="00F937D1">
          <w:pPr>
            <w:pStyle w:val="Alatunniste"/>
            <w:rPr>
              <w:rFonts w:ascii="Arial" w:hAnsi="Arial" w:cs="Arial"/>
              <w:sz w:val="16"/>
              <w:szCs w:val="16"/>
              <w:lang w:val="sv-SE"/>
            </w:rPr>
          </w:pPr>
        </w:p>
      </w:tc>
      <w:tc>
        <w:tcPr>
          <w:tcW w:w="2097" w:type="dxa"/>
          <w:tcMar>
            <w:left w:w="57" w:type="dxa"/>
            <w:right w:w="57" w:type="dxa"/>
          </w:tcMar>
        </w:tcPr>
        <w:p w:rsidR="00F937D1" w:rsidRPr="005F5B39" w:rsidRDefault="00F937D1">
          <w:pPr>
            <w:pStyle w:val="Alatunniste"/>
            <w:rPr>
              <w:rFonts w:ascii="Arial" w:hAnsi="Arial" w:cs="Arial"/>
              <w:sz w:val="16"/>
              <w:szCs w:val="16"/>
              <w:lang w:val="sv-SE"/>
            </w:rPr>
          </w:pPr>
        </w:p>
      </w:tc>
      <w:tc>
        <w:tcPr>
          <w:tcW w:w="2529" w:type="dxa"/>
          <w:tcMar>
            <w:left w:w="57" w:type="dxa"/>
            <w:right w:w="57" w:type="dxa"/>
          </w:tcMar>
        </w:tcPr>
        <w:p w:rsidR="00F937D1" w:rsidRPr="005F5B39" w:rsidRDefault="00F937D1">
          <w:pPr>
            <w:pStyle w:val="Alatunniste"/>
            <w:rPr>
              <w:rFonts w:ascii="Arial" w:hAnsi="Arial" w:cs="Arial"/>
              <w:sz w:val="16"/>
              <w:szCs w:val="16"/>
              <w:lang w:val="sv-SE"/>
            </w:rPr>
          </w:pPr>
        </w:p>
      </w:tc>
    </w:tr>
    <w:tr w:rsidR="00F937D1" w:rsidRPr="00661727" w:rsidTr="00F0146F">
      <w:trPr>
        <w:cantSplit/>
        <w:trHeight w:hRule="exact" w:val="227"/>
      </w:trPr>
      <w:tc>
        <w:tcPr>
          <w:tcW w:w="1956" w:type="dxa"/>
        </w:tcPr>
        <w:p w:rsidR="00F937D1" w:rsidRPr="005F5B39" w:rsidRDefault="00F937D1">
          <w:pPr>
            <w:pStyle w:val="Alatunniste"/>
            <w:rPr>
              <w:rFonts w:ascii="Arial" w:hAnsi="Arial" w:cs="Arial"/>
              <w:sz w:val="16"/>
              <w:szCs w:val="16"/>
              <w:lang w:val="sv-SE"/>
            </w:rPr>
          </w:pPr>
        </w:p>
      </w:tc>
      <w:tc>
        <w:tcPr>
          <w:tcW w:w="1957" w:type="dxa"/>
          <w:tcMar>
            <w:left w:w="57" w:type="dxa"/>
            <w:right w:w="57" w:type="dxa"/>
          </w:tcMar>
        </w:tcPr>
        <w:p w:rsidR="00F937D1" w:rsidRPr="005F5B39" w:rsidRDefault="00F937D1">
          <w:pPr>
            <w:pStyle w:val="Alatunniste"/>
            <w:rPr>
              <w:rFonts w:ascii="Arial" w:hAnsi="Arial" w:cs="Arial"/>
              <w:sz w:val="16"/>
              <w:szCs w:val="16"/>
              <w:lang w:val="sv-SE"/>
            </w:rPr>
          </w:pPr>
        </w:p>
      </w:tc>
      <w:tc>
        <w:tcPr>
          <w:tcW w:w="1956" w:type="dxa"/>
          <w:gridSpan w:val="3"/>
          <w:tcMar>
            <w:left w:w="57" w:type="dxa"/>
            <w:right w:w="57" w:type="dxa"/>
          </w:tcMar>
        </w:tcPr>
        <w:p w:rsidR="00F937D1" w:rsidRPr="005F5B39" w:rsidRDefault="00F937D1">
          <w:pPr>
            <w:pStyle w:val="Alatunniste"/>
            <w:rPr>
              <w:rFonts w:ascii="Arial" w:hAnsi="Arial" w:cs="Arial"/>
              <w:sz w:val="16"/>
              <w:szCs w:val="16"/>
              <w:lang w:val="sv-SE"/>
            </w:rPr>
          </w:pPr>
        </w:p>
      </w:tc>
      <w:tc>
        <w:tcPr>
          <w:tcW w:w="2097" w:type="dxa"/>
          <w:tcMar>
            <w:left w:w="57" w:type="dxa"/>
            <w:right w:w="57" w:type="dxa"/>
          </w:tcMar>
        </w:tcPr>
        <w:p w:rsidR="00F937D1" w:rsidRPr="005F5B39" w:rsidRDefault="00F937D1">
          <w:pPr>
            <w:pStyle w:val="Alatunniste"/>
            <w:rPr>
              <w:rFonts w:ascii="Arial" w:hAnsi="Arial" w:cs="Arial"/>
              <w:sz w:val="16"/>
              <w:szCs w:val="16"/>
              <w:lang w:val="sv-SE"/>
            </w:rPr>
          </w:pPr>
        </w:p>
      </w:tc>
      <w:tc>
        <w:tcPr>
          <w:tcW w:w="2529" w:type="dxa"/>
          <w:tcMar>
            <w:left w:w="57" w:type="dxa"/>
            <w:right w:w="57" w:type="dxa"/>
          </w:tcMar>
        </w:tcPr>
        <w:p w:rsidR="00F937D1" w:rsidRPr="005F5B39" w:rsidRDefault="00F937D1">
          <w:pPr>
            <w:pStyle w:val="Alatunniste"/>
            <w:rPr>
              <w:rFonts w:ascii="Arial" w:hAnsi="Arial" w:cs="Arial"/>
              <w:sz w:val="16"/>
              <w:szCs w:val="16"/>
              <w:lang w:val="sv-SE"/>
            </w:rPr>
          </w:pPr>
        </w:p>
      </w:tc>
    </w:tr>
  </w:tbl>
  <w:p w:rsidR="00F937D1" w:rsidRPr="009B04E6" w:rsidRDefault="00F937D1">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DB" w:rsidRDefault="007C7BDB">
      <w:r>
        <w:separator/>
      </w:r>
    </w:p>
  </w:footnote>
  <w:footnote w:type="continuationSeparator" w:id="0">
    <w:p w:rsidR="007C7BDB" w:rsidRDefault="007C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F937D1" w:rsidRPr="0048319D">
      <w:trPr>
        <w:cantSplit/>
        <w:trHeight w:hRule="exact" w:val="20"/>
      </w:trPr>
      <w:tc>
        <w:tcPr>
          <w:tcW w:w="5216" w:type="dxa"/>
        </w:tcPr>
        <w:p w:rsidR="00F937D1" w:rsidRPr="0048319D" w:rsidRDefault="00F937D1" w:rsidP="00AD52CB">
          <w:pPr>
            <w:pStyle w:val="akpylatunniste"/>
          </w:pPr>
        </w:p>
      </w:tc>
      <w:tc>
        <w:tcPr>
          <w:tcW w:w="56" w:type="dxa"/>
        </w:tcPr>
        <w:p w:rsidR="00F937D1" w:rsidRPr="0048319D" w:rsidRDefault="00F937D1" w:rsidP="00AD52CB">
          <w:pPr>
            <w:pStyle w:val="akpylatunniste"/>
          </w:pPr>
        </w:p>
      </w:tc>
      <w:tc>
        <w:tcPr>
          <w:tcW w:w="2608" w:type="dxa"/>
        </w:tcPr>
        <w:p w:rsidR="00F937D1" w:rsidRPr="0048319D" w:rsidRDefault="00F937D1" w:rsidP="00AD52CB">
          <w:pPr>
            <w:pStyle w:val="akpylatunniste"/>
          </w:pPr>
        </w:p>
      </w:tc>
      <w:tc>
        <w:tcPr>
          <w:tcW w:w="1805" w:type="dxa"/>
          <w:gridSpan w:val="2"/>
        </w:tcPr>
        <w:p w:rsidR="00F937D1" w:rsidRPr="0048319D" w:rsidRDefault="00F937D1" w:rsidP="00AD52CB">
          <w:pPr>
            <w:pStyle w:val="akpylatunniste"/>
          </w:pPr>
          <w:r w:rsidRPr="0048319D">
            <w:rPr>
              <w:rStyle w:val="akptunnus"/>
            </w:rPr>
            <w:t xml:space="preserve">  </w:t>
          </w:r>
        </w:p>
      </w:tc>
      <w:tc>
        <w:tcPr>
          <w:tcW w:w="663" w:type="dxa"/>
        </w:tcPr>
        <w:p w:rsidR="00F937D1" w:rsidRPr="0048319D" w:rsidRDefault="00F937D1" w:rsidP="00AD52CB">
          <w:pPr>
            <w:pStyle w:val="akpylatunniste"/>
          </w:pPr>
        </w:p>
      </w:tc>
    </w:tr>
    <w:tr w:rsidR="00F937D1" w:rsidRPr="0048319D">
      <w:trPr>
        <w:cantSplit/>
        <w:trHeight w:val="280"/>
      </w:trPr>
      <w:tc>
        <w:tcPr>
          <w:tcW w:w="5216" w:type="dxa"/>
          <w:vMerge w:val="restart"/>
          <w:vAlign w:val="center"/>
        </w:tcPr>
        <w:p w:rsidR="00F937D1" w:rsidRPr="0048319D" w:rsidRDefault="00F937D1" w:rsidP="00AD52CB">
          <w:pPr>
            <w:pStyle w:val="akpylatunniste"/>
          </w:pPr>
        </w:p>
      </w:tc>
      <w:tc>
        <w:tcPr>
          <w:tcW w:w="56" w:type="dxa"/>
        </w:tcPr>
        <w:p w:rsidR="00F937D1" w:rsidRPr="0048319D" w:rsidRDefault="00F937D1" w:rsidP="00AD52CB">
          <w:pPr>
            <w:pStyle w:val="akpylatunniste"/>
          </w:pPr>
        </w:p>
      </w:tc>
      <w:tc>
        <w:tcPr>
          <w:tcW w:w="2608" w:type="dxa"/>
        </w:tcPr>
        <w:p w:rsidR="00F937D1" w:rsidRPr="0048319D" w:rsidRDefault="00F937D1" w:rsidP="00AD52CB">
          <w:pPr>
            <w:pStyle w:val="akpylatunniste"/>
          </w:pPr>
        </w:p>
      </w:tc>
      <w:tc>
        <w:tcPr>
          <w:tcW w:w="1304" w:type="dxa"/>
        </w:tcPr>
        <w:p w:rsidR="00F937D1" w:rsidRPr="0048319D" w:rsidRDefault="00F937D1" w:rsidP="00AD52CB">
          <w:pPr>
            <w:pStyle w:val="akpylatunniste"/>
          </w:pPr>
        </w:p>
      </w:tc>
      <w:tc>
        <w:tcPr>
          <w:tcW w:w="1164" w:type="dxa"/>
          <w:gridSpan w:val="2"/>
        </w:tcPr>
        <w:p w:rsidR="00F937D1" w:rsidRPr="0048319D" w:rsidRDefault="00F937D1"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054B43">
            <w:rPr>
              <w:rStyle w:val="Sivunumero"/>
            </w:rPr>
            <w:t>4</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054B43">
            <w:rPr>
              <w:rStyle w:val="Sivunumero"/>
            </w:rPr>
            <w:t>4</w:t>
          </w:r>
          <w:r w:rsidRPr="0048319D">
            <w:rPr>
              <w:rStyle w:val="Sivunumero"/>
              <w:noProof w:val="0"/>
            </w:rPr>
            <w:fldChar w:fldCharType="end"/>
          </w:r>
          <w:r w:rsidRPr="0048319D">
            <w:rPr>
              <w:rStyle w:val="Sivunumero"/>
              <w:noProof w:val="0"/>
            </w:rPr>
            <w:t>)</w:t>
          </w:r>
        </w:p>
      </w:tc>
    </w:tr>
    <w:tr w:rsidR="00F937D1" w:rsidRPr="0048319D">
      <w:trPr>
        <w:cantSplit/>
        <w:trHeight w:val="230"/>
      </w:trPr>
      <w:tc>
        <w:tcPr>
          <w:tcW w:w="5216" w:type="dxa"/>
          <w:vMerge/>
        </w:tcPr>
        <w:p w:rsidR="00F937D1" w:rsidRPr="0048319D" w:rsidRDefault="00F937D1" w:rsidP="00AD52CB">
          <w:pPr>
            <w:pStyle w:val="akpylatunniste"/>
          </w:pPr>
        </w:p>
      </w:tc>
      <w:tc>
        <w:tcPr>
          <w:tcW w:w="56" w:type="dxa"/>
        </w:tcPr>
        <w:p w:rsidR="00F937D1" w:rsidRPr="0048319D" w:rsidRDefault="00F937D1" w:rsidP="00AD52CB">
          <w:pPr>
            <w:pStyle w:val="akpylatunniste"/>
          </w:pPr>
        </w:p>
      </w:tc>
      <w:tc>
        <w:tcPr>
          <w:tcW w:w="2608" w:type="dxa"/>
        </w:tcPr>
        <w:p w:rsidR="00F937D1" w:rsidRPr="0048319D" w:rsidRDefault="00F937D1" w:rsidP="00AD52CB">
          <w:pPr>
            <w:pStyle w:val="akpylatunniste"/>
          </w:pPr>
        </w:p>
      </w:tc>
      <w:tc>
        <w:tcPr>
          <w:tcW w:w="1304" w:type="dxa"/>
        </w:tcPr>
        <w:p w:rsidR="00F937D1" w:rsidRPr="0048319D" w:rsidRDefault="00F937D1" w:rsidP="00AD52CB">
          <w:pPr>
            <w:pStyle w:val="akpylatunniste"/>
          </w:pPr>
        </w:p>
      </w:tc>
      <w:tc>
        <w:tcPr>
          <w:tcW w:w="1164" w:type="dxa"/>
          <w:gridSpan w:val="2"/>
        </w:tcPr>
        <w:p w:rsidR="00F937D1" w:rsidRPr="0048319D" w:rsidRDefault="00F937D1" w:rsidP="00AD52CB">
          <w:pPr>
            <w:pStyle w:val="akpylatunniste"/>
          </w:pPr>
        </w:p>
      </w:tc>
    </w:tr>
  </w:tbl>
  <w:p w:rsidR="00F937D1" w:rsidRDefault="00F937D1">
    <w:pPr>
      <w:pStyle w:val="Yltunniste"/>
    </w:pPr>
  </w:p>
  <w:p w:rsidR="00F937D1" w:rsidRDefault="00F937D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Ind w:w="-57" w:type="dxa"/>
      <w:tblLook w:val="04A0" w:firstRow="1" w:lastRow="0" w:firstColumn="1" w:lastColumn="0" w:noHBand="0" w:noVBand="1"/>
    </w:tblPr>
    <w:tblGrid>
      <w:gridCol w:w="5300"/>
      <w:gridCol w:w="2436"/>
      <w:gridCol w:w="1290"/>
      <w:gridCol w:w="1002"/>
      <w:gridCol w:w="286"/>
    </w:tblGrid>
    <w:tr w:rsidR="00F937D1" w:rsidTr="00145C72">
      <w:trPr>
        <w:trHeight w:hRule="exact" w:val="57"/>
      </w:trPr>
      <w:tc>
        <w:tcPr>
          <w:tcW w:w="5245" w:type="dxa"/>
          <w:tcMar>
            <w:left w:w="0" w:type="dxa"/>
            <w:right w:w="0" w:type="dxa"/>
          </w:tcMar>
        </w:tcPr>
        <w:p w:rsidR="00F937D1" w:rsidRDefault="00F937D1" w:rsidP="006A00B3">
          <w:pPr>
            <w:pStyle w:val="akpylatunniste"/>
          </w:pPr>
        </w:p>
      </w:tc>
      <w:tc>
        <w:tcPr>
          <w:tcW w:w="2410" w:type="dxa"/>
          <w:tcMar>
            <w:left w:w="0" w:type="dxa"/>
            <w:right w:w="0" w:type="dxa"/>
          </w:tcMar>
        </w:tcPr>
        <w:p w:rsidR="00F937D1" w:rsidRDefault="00F937D1" w:rsidP="006A00B3">
          <w:pPr>
            <w:pStyle w:val="akpylatunniste"/>
          </w:pPr>
        </w:p>
      </w:tc>
      <w:tc>
        <w:tcPr>
          <w:tcW w:w="1276" w:type="dxa"/>
          <w:tcMar>
            <w:left w:w="0" w:type="dxa"/>
            <w:right w:w="0" w:type="dxa"/>
          </w:tcMar>
        </w:tcPr>
        <w:p w:rsidR="00F937D1" w:rsidRDefault="00F937D1" w:rsidP="006A00B3">
          <w:pPr>
            <w:pStyle w:val="akpylatunniste"/>
          </w:pPr>
        </w:p>
      </w:tc>
      <w:tc>
        <w:tcPr>
          <w:tcW w:w="1275" w:type="dxa"/>
          <w:gridSpan w:val="2"/>
          <w:tcMar>
            <w:left w:w="0" w:type="dxa"/>
            <w:right w:w="0" w:type="dxa"/>
          </w:tcMar>
        </w:tcPr>
        <w:p w:rsidR="00F937D1" w:rsidRDefault="00F937D1" w:rsidP="006A00B3">
          <w:pPr>
            <w:pStyle w:val="akpylatunniste"/>
          </w:pPr>
        </w:p>
      </w:tc>
    </w:tr>
    <w:tr w:rsidR="00F937D1" w:rsidTr="00145C72">
      <w:trPr>
        <w:trHeight w:hRule="exact" w:val="936"/>
      </w:trPr>
      <w:tc>
        <w:tcPr>
          <w:tcW w:w="5245" w:type="dxa"/>
          <w:vMerge w:val="restart"/>
          <w:tcMar>
            <w:left w:w="0" w:type="dxa"/>
            <w:right w:w="0" w:type="dxa"/>
          </w:tcMar>
        </w:tcPr>
        <w:p w:rsidR="00F937D1" w:rsidRDefault="00F937D1" w:rsidP="006A00B3">
          <w:pPr>
            <w:pStyle w:val="akpylatunniste"/>
          </w:pPr>
        </w:p>
      </w:tc>
      <w:tc>
        <w:tcPr>
          <w:tcW w:w="2410" w:type="dxa"/>
          <w:tcMar>
            <w:left w:w="0" w:type="dxa"/>
            <w:right w:w="0" w:type="dxa"/>
          </w:tcMar>
        </w:tcPr>
        <w:p w:rsidR="00F937D1" w:rsidRDefault="00F937D1" w:rsidP="006A00B3">
          <w:pPr>
            <w:pStyle w:val="akpylatunniste"/>
          </w:pPr>
        </w:p>
      </w:tc>
      <w:tc>
        <w:tcPr>
          <w:tcW w:w="1276" w:type="dxa"/>
          <w:tcMar>
            <w:left w:w="0" w:type="dxa"/>
            <w:right w:w="0" w:type="dxa"/>
          </w:tcMar>
        </w:tcPr>
        <w:p w:rsidR="00F937D1" w:rsidRDefault="00F937D1" w:rsidP="006A00B3">
          <w:pPr>
            <w:pStyle w:val="akpylatunniste"/>
          </w:pPr>
        </w:p>
      </w:tc>
      <w:tc>
        <w:tcPr>
          <w:tcW w:w="1275" w:type="dxa"/>
          <w:gridSpan w:val="2"/>
          <w:tcMar>
            <w:left w:w="0" w:type="dxa"/>
            <w:right w:w="0" w:type="dxa"/>
          </w:tcMar>
        </w:tcPr>
        <w:p w:rsidR="00F937D1" w:rsidRDefault="00F937D1" w:rsidP="006A00B3">
          <w:pPr>
            <w:pStyle w:val="akpylatunniste"/>
          </w:pPr>
        </w:p>
      </w:tc>
    </w:tr>
    <w:tr w:rsidR="00F937D1" w:rsidTr="00145C72">
      <w:trPr>
        <w:trHeight w:val="369"/>
      </w:trPr>
      <w:tc>
        <w:tcPr>
          <w:tcW w:w="0" w:type="auto"/>
          <w:vMerge/>
          <w:tcMar>
            <w:left w:w="0" w:type="dxa"/>
            <w:right w:w="0" w:type="dxa"/>
          </w:tcMar>
          <w:vAlign w:val="center"/>
          <w:hideMark/>
        </w:tcPr>
        <w:p w:rsidR="00F937D1" w:rsidRDefault="00F937D1" w:rsidP="006A00B3">
          <w:pPr>
            <w:rPr>
              <w:rFonts w:ascii="Arial" w:hAnsi="Arial"/>
              <w:noProof/>
              <w:sz w:val="22"/>
              <w:szCs w:val="22"/>
            </w:rPr>
          </w:pPr>
        </w:p>
      </w:tc>
      <w:tc>
        <w:tcPr>
          <w:tcW w:w="2410" w:type="dxa"/>
          <w:tcMar>
            <w:left w:w="0" w:type="dxa"/>
            <w:right w:w="0" w:type="dxa"/>
          </w:tcMar>
          <w:vAlign w:val="center"/>
        </w:tcPr>
        <w:p w:rsidR="00F937D1" w:rsidRDefault="00F937D1" w:rsidP="006A00B3">
          <w:pPr>
            <w:pStyle w:val="akpylatunniste"/>
          </w:pPr>
        </w:p>
      </w:tc>
      <w:tc>
        <w:tcPr>
          <w:tcW w:w="1276" w:type="dxa"/>
          <w:tcMar>
            <w:left w:w="0" w:type="dxa"/>
            <w:right w:w="0" w:type="dxa"/>
          </w:tcMar>
          <w:vAlign w:val="center"/>
        </w:tcPr>
        <w:p w:rsidR="00F937D1" w:rsidRDefault="00F937D1" w:rsidP="006A00B3">
          <w:pPr>
            <w:pStyle w:val="akpylatunniste"/>
          </w:pPr>
        </w:p>
      </w:tc>
      <w:tc>
        <w:tcPr>
          <w:tcW w:w="1275" w:type="dxa"/>
          <w:gridSpan w:val="2"/>
          <w:tcMar>
            <w:left w:w="0" w:type="dxa"/>
            <w:right w:w="0" w:type="dxa"/>
          </w:tcMar>
          <w:vAlign w:val="center"/>
        </w:tcPr>
        <w:p w:rsidR="00F937D1" w:rsidRDefault="00F937D1" w:rsidP="006A00B3">
          <w:pPr>
            <w:pStyle w:val="akpylatunniste"/>
          </w:pPr>
        </w:p>
      </w:tc>
    </w:tr>
    <w:tr w:rsidR="00F937D1" w:rsidTr="00145C72">
      <w:trPr>
        <w:trHeight w:val="369"/>
      </w:trPr>
      <w:tc>
        <w:tcPr>
          <w:tcW w:w="5245" w:type="dxa"/>
          <w:tcMar>
            <w:left w:w="0" w:type="dxa"/>
            <w:right w:w="0" w:type="dxa"/>
          </w:tcMar>
          <w:vAlign w:val="center"/>
        </w:tcPr>
        <w:p w:rsidR="00F937D1" w:rsidRPr="001D60CA" w:rsidRDefault="001634DA" w:rsidP="006A00B3">
          <w:pPr>
            <w:pStyle w:val="akpylatunniste"/>
            <w:rPr>
              <w:b/>
            </w:rPr>
          </w:pPr>
          <w:r>
            <w:rPr>
              <w:b/>
            </w:rPr>
            <w:t>Oikeusministeriö</w:t>
          </w:r>
        </w:p>
      </w:tc>
      <w:tc>
        <w:tcPr>
          <w:tcW w:w="2410" w:type="dxa"/>
          <w:tcMar>
            <w:left w:w="0" w:type="dxa"/>
            <w:right w:w="0" w:type="dxa"/>
          </w:tcMar>
          <w:vAlign w:val="center"/>
        </w:tcPr>
        <w:p w:rsidR="00F937D1" w:rsidRPr="001D60CA" w:rsidRDefault="00F937D1" w:rsidP="006A00B3">
          <w:pPr>
            <w:pStyle w:val="akpylatunniste"/>
            <w:rPr>
              <w:b/>
            </w:rPr>
          </w:pPr>
        </w:p>
      </w:tc>
      <w:tc>
        <w:tcPr>
          <w:tcW w:w="2268" w:type="dxa"/>
          <w:gridSpan w:val="2"/>
          <w:tcMar>
            <w:left w:w="0" w:type="dxa"/>
            <w:right w:w="0" w:type="dxa"/>
          </w:tcMar>
          <w:vAlign w:val="center"/>
        </w:tcPr>
        <w:p w:rsidR="00F937D1" w:rsidRDefault="007B3F1E" w:rsidP="006A00B3">
          <w:pPr>
            <w:pStyle w:val="akpylatunniste"/>
          </w:pPr>
          <w:r>
            <w:t xml:space="preserve">Muistio </w:t>
          </w:r>
        </w:p>
      </w:tc>
      <w:tc>
        <w:tcPr>
          <w:tcW w:w="283" w:type="dxa"/>
          <w:tcMar>
            <w:left w:w="0" w:type="dxa"/>
            <w:right w:w="0" w:type="dxa"/>
          </w:tcMar>
          <w:vAlign w:val="center"/>
        </w:tcPr>
        <w:p w:rsidR="00F937D1" w:rsidRDefault="00F937D1" w:rsidP="006A00B3">
          <w:pPr>
            <w:pStyle w:val="akpylatunniste"/>
          </w:pPr>
        </w:p>
      </w:tc>
    </w:tr>
    <w:tr w:rsidR="00F937D1" w:rsidTr="00145C72">
      <w:trPr>
        <w:trHeight w:val="369"/>
      </w:trPr>
      <w:tc>
        <w:tcPr>
          <w:tcW w:w="5245" w:type="dxa"/>
          <w:tcMar>
            <w:left w:w="0" w:type="dxa"/>
            <w:right w:w="0" w:type="dxa"/>
          </w:tcMar>
          <w:vAlign w:val="center"/>
        </w:tcPr>
        <w:p w:rsidR="00F937D1" w:rsidRPr="001D60CA" w:rsidRDefault="00F937D1" w:rsidP="006A00B3">
          <w:pPr>
            <w:pStyle w:val="akpylatunniste"/>
            <w:rPr>
              <w:b/>
            </w:rPr>
          </w:pPr>
        </w:p>
      </w:tc>
      <w:tc>
        <w:tcPr>
          <w:tcW w:w="2410" w:type="dxa"/>
          <w:tcMar>
            <w:left w:w="0" w:type="dxa"/>
            <w:right w:w="0" w:type="dxa"/>
          </w:tcMar>
          <w:vAlign w:val="center"/>
        </w:tcPr>
        <w:p w:rsidR="00F937D1" w:rsidRPr="00CA15B7" w:rsidRDefault="00F937D1" w:rsidP="006A00B3">
          <w:pPr>
            <w:pStyle w:val="akpylatunniste"/>
          </w:pPr>
        </w:p>
      </w:tc>
      <w:tc>
        <w:tcPr>
          <w:tcW w:w="2268" w:type="dxa"/>
          <w:gridSpan w:val="2"/>
          <w:tcMar>
            <w:left w:w="0" w:type="dxa"/>
            <w:right w:w="0" w:type="dxa"/>
          </w:tcMar>
          <w:vAlign w:val="center"/>
        </w:tcPr>
        <w:p w:rsidR="00F937D1" w:rsidRDefault="00F937D1" w:rsidP="006A00B3">
          <w:pPr>
            <w:pStyle w:val="akpylatunniste"/>
          </w:pPr>
        </w:p>
      </w:tc>
      <w:tc>
        <w:tcPr>
          <w:tcW w:w="283" w:type="dxa"/>
          <w:tcMar>
            <w:left w:w="0" w:type="dxa"/>
            <w:right w:w="0" w:type="dxa"/>
          </w:tcMar>
          <w:vAlign w:val="center"/>
        </w:tcPr>
        <w:p w:rsidR="00F937D1" w:rsidRDefault="00F937D1" w:rsidP="006A00B3">
          <w:pPr>
            <w:pStyle w:val="akpylatunniste"/>
          </w:pPr>
        </w:p>
      </w:tc>
    </w:tr>
    <w:tr w:rsidR="00F937D1" w:rsidTr="00145C72">
      <w:trPr>
        <w:trHeight w:val="369"/>
      </w:trPr>
      <w:tc>
        <w:tcPr>
          <w:tcW w:w="5245" w:type="dxa"/>
          <w:tcMar>
            <w:left w:w="0" w:type="dxa"/>
            <w:right w:w="0" w:type="dxa"/>
          </w:tcMar>
          <w:vAlign w:val="center"/>
        </w:tcPr>
        <w:p w:rsidR="00F937D1" w:rsidRDefault="00F937D1" w:rsidP="006A00B3">
          <w:pPr>
            <w:pStyle w:val="akpylatunniste"/>
          </w:pPr>
        </w:p>
      </w:tc>
      <w:tc>
        <w:tcPr>
          <w:tcW w:w="2410" w:type="dxa"/>
          <w:tcMar>
            <w:left w:w="0" w:type="dxa"/>
            <w:right w:w="0" w:type="dxa"/>
          </w:tcMar>
          <w:vAlign w:val="center"/>
        </w:tcPr>
        <w:p w:rsidR="00F937D1" w:rsidRDefault="00F937D1" w:rsidP="006A00B3">
          <w:pPr>
            <w:pStyle w:val="akpylatunniste"/>
          </w:pPr>
        </w:p>
      </w:tc>
      <w:tc>
        <w:tcPr>
          <w:tcW w:w="2268" w:type="dxa"/>
          <w:gridSpan w:val="2"/>
          <w:tcMar>
            <w:left w:w="0" w:type="dxa"/>
            <w:right w:w="0" w:type="dxa"/>
          </w:tcMar>
          <w:vAlign w:val="center"/>
        </w:tcPr>
        <w:p w:rsidR="00F937D1" w:rsidRDefault="001634DA" w:rsidP="006A00B3">
          <w:pPr>
            <w:pStyle w:val="akpylatunniste"/>
          </w:pPr>
          <w:r>
            <w:t>3.6.2022</w:t>
          </w:r>
        </w:p>
      </w:tc>
      <w:tc>
        <w:tcPr>
          <w:tcW w:w="283" w:type="dxa"/>
          <w:tcMar>
            <w:left w:w="0" w:type="dxa"/>
            <w:right w:w="0" w:type="dxa"/>
          </w:tcMar>
          <w:vAlign w:val="center"/>
        </w:tcPr>
        <w:p w:rsidR="00F937D1" w:rsidRDefault="00F937D1" w:rsidP="006A00B3">
          <w:pPr>
            <w:pStyle w:val="akpylatunniste"/>
          </w:pPr>
        </w:p>
      </w:tc>
    </w:tr>
  </w:tbl>
  <w:p w:rsidR="00F937D1" w:rsidRDefault="00F937D1">
    <w:pPr>
      <w:pStyle w:val="Yltunniste"/>
    </w:pPr>
  </w:p>
  <w:p w:rsidR="00F937D1" w:rsidRDefault="00F937D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ACFE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EBE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1C22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6E64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9CED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E46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F23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AEE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89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E5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1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1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1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13"/>
  </w:num>
  <w:num w:numId="2">
    <w:abstractNumId w:val="12"/>
  </w:num>
  <w:num w:numId="3">
    <w:abstractNumId w:val="17"/>
  </w:num>
  <w:num w:numId="4">
    <w:abstractNumId w:val="11"/>
  </w:num>
  <w:num w:numId="5">
    <w:abstractNumId w:val="15"/>
  </w:num>
  <w:num w:numId="6">
    <w:abstractNumId w:val="14"/>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ctiveWritingStyle w:appName="MSWord" w:lang="fi-FI" w:vendorID="64" w:dllVersion="131078" w:nlCheck="1" w:checkStyle="0"/>
  <w:activeWritingStyle w:appName="MSWord" w:lang="en-GB" w:vendorID="64" w:dllVersion="131078" w:nlCheck="1" w:checkStyle="1"/>
  <w:activeWritingStyle w:appName="MSWord" w:lang="fi-FI" w:vendorID="64" w:dllVersion="0" w:nlCheck="1" w:checkStyle="0"/>
  <w:activeWritingStyle w:appName="MSWord" w:lang="en-GB" w:vendorID="64" w:dllVersion="0" w:nlCheck="1" w:checkStyle="0"/>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DA"/>
    <w:rsid w:val="00006B73"/>
    <w:rsid w:val="0001013C"/>
    <w:rsid w:val="000103EA"/>
    <w:rsid w:val="000105AB"/>
    <w:rsid w:val="00012EC7"/>
    <w:rsid w:val="000137DA"/>
    <w:rsid w:val="00026BEC"/>
    <w:rsid w:val="000306FF"/>
    <w:rsid w:val="0003277B"/>
    <w:rsid w:val="000358D2"/>
    <w:rsid w:val="00035C48"/>
    <w:rsid w:val="000419C5"/>
    <w:rsid w:val="00042F66"/>
    <w:rsid w:val="0004308F"/>
    <w:rsid w:val="00045602"/>
    <w:rsid w:val="00053C23"/>
    <w:rsid w:val="00053CD9"/>
    <w:rsid w:val="00054B43"/>
    <w:rsid w:val="000576AA"/>
    <w:rsid w:val="00057F55"/>
    <w:rsid w:val="000618A4"/>
    <w:rsid w:val="00063A52"/>
    <w:rsid w:val="00064AD4"/>
    <w:rsid w:val="0006660B"/>
    <w:rsid w:val="000674E7"/>
    <w:rsid w:val="0007151C"/>
    <w:rsid w:val="0008094E"/>
    <w:rsid w:val="00081C6A"/>
    <w:rsid w:val="00084A49"/>
    <w:rsid w:val="00086985"/>
    <w:rsid w:val="00090AD0"/>
    <w:rsid w:val="00096C88"/>
    <w:rsid w:val="000A04FB"/>
    <w:rsid w:val="000A2229"/>
    <w:rsid w:val="000A65C7"/>
    <w:rsid w:val="000B3CF9"/>
    <w:rsid w:val="000B44F9"/>
    <w:rsid w:val="000B6E76"/>
    <w:rsid w:val="000B7460"/>
    <w:rsid w:val="000C0234"/>
    <w:rsid w:val="000C48DA"/>
    <w:rsid w:val="000C7F3C"/>
    <w:rsid w:val="000D1871"/>
    <w:rsid w:val="000D3725"/>
    <w:rsid w:val="000D3A1E"/>
    <w:rsid w:val="000D4252"/>
    <w:rsid w:val="000D4961"/>
    <w:rsid w:val="000E1FAB"/>
    <w:rsid w:val="000E4DDC"/>
    <w:rsid w:val="000E735B"/>
    <w:rsid w:val="000E7DA1"/>
    <w:rsid w:val="000F6F05"/>
    <w:rsid w:val="001025AB"/>
    <w:rsid w:val="00102B71"/>
    <w:rsid w:val="001031FE"/>
    <w:rsid w:val="00103367"/>
    <w:rsid w:val="00104A82"/>
    <w:rsid w:val="001060CE"/>
    <w:rsid w:val="001107BE"/>
    <w:rsid w:val="00111590"/>
    <w:rsid w:val="001164E9"/>
    <w:rsid w:val="00123F09"/>
    <w:rsid w:val="001240E3"/>
    <w:rsid w:val="00124528"/>
    <w:rsid w:val="00127CC3"/>
    <w:rsid w:val="0013762E"/>
    <w:rsid w:val="00143CC8"/>
    <w:rsid w:val="00145C72"/>
    <w:rsid w:val="00145CEF"/>
    <w:rsid w:val="001460DC"/>
    <w:rsid w:val="00151DB3"/>
    <w:rsid w:val="0015510E"/>
    <w:rsid w:val="001627E8"/>
    <w:rsid w:val="001634DA"/>
    <w:rsid w:val="0016490F"/>
    <w:rsid w:val="0017385E"/>
    <w:rsid w:val="0018063E"/>
    <w:rsid w:val="00181A6F"/>
    <w:rsid w:val="00186AD1"/>
    <w:rsid w:val="0019087C"/>
    <w:rsid w:val="0019220C"/>
    <w:rsid w:val="00192F8D"/>
    <w:rsid w:val="00195C17"/>
    <w:rsid w:val="00196E84"/>
    <w:rsid w:val="001A16EF"/>
    <w:rsid w:val="001A4995"/>
    <w:rsid w:val="001C1B5E"/>
    <w:rsid w:val="001C4553"/>
    <w:rsid w:val="001C5B92"/>
    <w:rsid w:val="001C75E3"/>
    <w:rsid w:val="001D02B3"/>
    <w:rsid w:val="001D3368"/>
    <w:rsid w:val="001D60CA"/>
    <w:rsid w:val="001D6795"/>
    <w:rsid w:val="001D679B"/>
    <w:rsid w:val="001E798D"/>
    <w:rsid w:val="001E7E54"/>
    <w:rsid w:val="001F3280"/>
    <w:rsid w:val="001F50B1"/>
    <w:rsid w:val="00202DD7"/>
    <w:rsid w:val="00203F9E"/>
    <w:rsid w:val="00212836"/>
    <w:rsid w:val="00220BF5"/>
    <w:rsid w:val="00223566"/>
    <w:rsid w:val="00226FA5"/>
    <w:rsid w:val="00232F56"/>
    <w:rsid w:val="00235D01"/>
    <w:rsid w:val="00236E93"/>
    <w:rsid w:val="0024248C"/>
    <w:rsid w:val="002449BB"/>
    <w:rsid w:val="002465C1"/>
    <w:rsid w:val="00246A9A"/>
    <w:rsid w:val="00250AAC"/>
    <w:rsid w:val="00250BC8"/>
    <w:rsid w:val="00255F55"/>
    <w:rsid w:val="00256963"/>
    <w:rsid w:val="0026784D"/>
    <w:rsid w:val="002713A7"/>
    <w:rsid w:val="0027294E"/>
    <w:rsid w:val="00273116"/>
    <w:rsid w:val="00273C54"/>
    <w:rsid w:val="00275BAA"/>
    <w:rsid w:val="00285B02"/>
    <w:rsid w:val="00286811"/>
    <w:rsid w:val="00292824"/>
    <w:rsid w:val="0029318E"/>
    <w:rsid w:val="002933B3"/>
    <w:rsid w:val="00294566"/>
    <w:rsid w:val="002962BC"/>
    <w:rsid w:val="002965A8"/>
    <w:rsid w:val="002A0213"/>
    <w:rsid w:val="002A3274"/>
    <w:rsid w:val="002A39CB"/>
    <w:rsid w:val="002A4C74"/>
    <w:rsid w:val="002A74F8"/>
    <w:rsid w:val="002A766A"/>
    <w:rsid w:val="002B1406"/>
    <w:rsid w:val="002B5319"/>
    <w:rsid w:val="002B5677"/>
    <w:rsid w:val="002B6185"/>
    <w:rsid w:val="002B66E3"/>
    <w:rsid w:val="002B75A1"/>
    <w:rsid w:val="002C6BE0"/>
    <w:rsid w:val="002D1B14"/>
    <w:rsid w:val="002D44AE"/>
    <w:rsid w:val="002E0672"/>
    <w:rsid w:val="002E2490"/>
    <w:rsid w:val="002E323A"/>
    <w:rsid w:val="002E6912"/>
    <w:rsid w:val="002E6EBE"/>
    <w:rsid w:val="002F152B"/>
    <w:rsid w:val="002F30B8"/>
    <w:rsid w:val="002F519A"/>
    <w:rsid w:val="002F7343"/>
    <w:rsid w:val="0030059D"/>
    <w:rsid w:val="003023CB"/>
    <w:rsid w:val="003025A0"/>
    <w:rsid w:val="00302B29"/>
    <w:rsid w:val="0030477B"/>
    <w:rsid w:val="00311224"/>
    <w:rsid w:val="00311C09"/>
    <w:rsid w:val="00320834"/>
    <w:rsid w:val="00332E1F"/>
    <w:rsid w:val="00332E4D"/>
    <w:rsid w:val="00333F8D"/>
    <w:rsid w:val="00336FB7"/>
    <w:rsid w:val="003436D2"/>
    <w:rsid w:val="00343C94"/>
    <w:rsid w:val="00346B5F"/>
    <w:rsid w:val="00347BD9"/>
    <w:rsid w:val="003509F5"/>
    <w:rsid w:val="003521D7"/>
    <w:rsid w:val="00353BE5"/>
    <w:rsid w:val="0035730C"/>
    <w:rsid w:val="00360D71"/>
    <w:rsid w:val="00361C1C"/>
    <w:rsid w:val="00366CF3"/>
    <w:rsid w:val="003671BA"/>
    <w:rsid w:val="0037214B"/>
    <w:rsid w:val="003737D2"/>
    <w:rsid w:val="00377171"/>
    <w:rsid w:val="00377BFC"/>
    <w:rsid w:val="00377E10"/>
    <w:rsid w:val="00386E57"/>
    <w:rsid w:val="00394B36"/>
    <w:rsid w:val="00394D2A"/>
    <w:rsid w:val="00394D4B"/>
    <w:rsid w:val="00396839"/>
    <w:rsid w:val="003A572B"/>
    <w:rsid w:val="003A7DD3"/>
    <w:rsid w:val="003B2856"/>
    <w:rsid w:val="003C7C28"/>
    <w:rsid w:val="003D16BD"/>
    <w:rsid w:val="003E35C6"/>
    <w:rsid w:val="003E47A4"/>
    <w:rsid w:val="003E611E"/>
    <w:rsid w:val="003E6937"/>
    <w:rsid w:val="003F0AEF"/>
    <w:rsid w:val="003F2843"/>
    <w:rsid w:val="003F3458"/>
    <w:rsid w:val="003F3A6C"/>
    <w:rsid w:val="003F571B"/>
    <w:rsid w:val="003F61D9"/>
    <w:rsid w:val="004023C3"/>
    <w:rsid w:val="00410BD7"/>
    <w:rsid w:val="00413D92"/>
    <w:rsid w:val="0041446C"/>
    <w:rsid w:val="00415964"/>
    <w:rsid w:val="00415B6C"/>
    <w:rsid w:val="00417382"/>
    <w:rsid w:val="00421709"/>
    <w:rsid w:val="004235A1"/>
    <w:rsid w:val="004241A5"/>
    <w:rsid w:val="0042494B"/>
    <w:rsid w:val="00425DF7"/>
    <w:rsid w:val="00432218"/>
    <w:rsid w:val="0043228E"/>
    <w:rsid w:val="004363F2"/>
    <w:rsid w:val="00441D89"/>
    <w:rsid w:val="004420C7"/>
    <w:rsid w:val="0044670A"/>
    <w:rsid w:val="00450E93"/>
    <w:rsid w:val="0045504D"/>
    <w:rsid w:val="00457571"/>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02E"/>
    <w:rsid w:val="00491171"/>
    <w:rsid w:val="004917D2"/>
    <w:rsid w:val="00492A83"/>
    <w:rsid w:val="00493A8B"/>
    <w:rsid w:val="004A0F92"/>
    <w:rsid w:val="004A72DA"/>
    <w:rsid w:val="004B05F8"/>
    <w:rsid w:val="004B0C7B"/>
    <w:rsid w:val="004B4BE9"/>
    <w:rsid w:val="004B6100"/>
    <w:rsid w:val="004B7279"/>
    <w:rsid w:val="004C0D40"/>
    <w:rsid w:val="004C47C4"/>
    <w:rsid w:val="004C5DA5"/>
    <w:rsid w:val="004C6883"/>
    <w:rsid w:val="004D0304"/>
    <w:rsid w:val="004D3ED2"/>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28AB"/>
    <w:rsid w:val="00534C75"/>
    <w:rsid w:val="00536712"/>
    <w:rsid w:val="00537379"/>
    <w:rsid w:val="00537B82"/>
    <w:rsid w:val="00541832"/>
    <w:rsid w:val="00542DCE"/>
    <w:rsid w:val="00543747"/>
    <w:rsid w:val="005452C8"/>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BB9"/>
    <w:rsid w:val="00590195"/>
    <w:rsid w:val="00592D7C"/>
    <w:rsid w:val="005944AE"/>
    <w:rsid w:val="005959F1"/>
    <w:rsid w:val="00596678"/>
    <w:rsid w:val="005A0532"/>
    <w:rsid w:val="005A1D73"/>
    <w:rsid w:val="005A3202"/>
    <w:rsid w:val="005A7F1D"/>
    <w:rsid w:val="005B0194"/>
    <w:rsid w:val="005C13A3"/>
    <w:rsid w:val="005C2E38"/>
    <w:rsid w:val="005C38D9"/>
    <w:rsid w:val="005C463C"/>
    <w:rsid w:val="005C670C"/>
    <w:rsid w:val="005E1AA3"/>
    <w:rsid w:val="005E76F5"/>
    <w:rsid w:val="005F09A3"/>
    <w:rsid w:val="005F17E1"/>
    <w:rsid w:val="005F19BC"/>
    <w:rsid w:val="005F2364"/>
    <w:rsid w:val="005F4128"/>
    <w:rsid w:val="005F5537"/>
    <w:rsid w:val="005F5B39"/>
    <w:rsid w:val="00603BFC"/>
    <w:rsid w:val="00613AE4"/>
    <w:rsid w:val="00616F08"/>
    <w:rsid w:val="0062012B"/>
    <w:rsid w:val="00621DC3"/>
    <w:rsid w:val="00621EDD"/>
    <w:rsid w:val="00623101"/>
    <w:rsid w:val="006236B1"/>
    <w:rsid w:val="00624816"/>
    <w:rsid w:val="00625AF8"/>
    <w:rsid w:val="00626985"/>
    <w:rsid w:val="00630003"/>
    <w:rsid w:val="00635D9F"/>
    <w:rsid w:val="00636A61"/>
    <w:rsid w:val="00637912"/>
    <w:rsid w:val="0064008B"/>
    <w:rsid w:val="006438A5"/>
    <w:rsid w:val="00644DA4"/>
    <w:rsid w:val="00650DAC"/>
    <w:rsid w:val="0065209B"/>
    <w:rsid w:val="0065458C"/>
    <w:rsid w:val="00661727"/>
    <w:rsid w:val="00662A04"/>
    <w:rsid w:val="006715AA"/>
    <w:rsid w:val="00672122"/>
    <w:rsid w:val="006742FB"/>
    <w:rsid w:val="00675972"/>
    <w:rsid w:val="00676842"/>
    <w:rsid w:val="006769C1"/>
    <w:rsid w:val="00686305"/>
    <w:rsid w:val="006874CC"/>
    <w:rsid w:val="00687FF9"/>
    <w:rsid w:val="00693BE2"/>
    <w:rsid w:val="006965EC"/>
    <w:rsid w:val="00696750"/>
    <w:rsid w:val="006A00B3"/>
    <w:rsid w:val="006A0397"/>
    <w:rsid w:val="006A3491"/>
    <w:rsid w:val="006A6E18"/>
    <w:rsid w:val="006A7127"/>
    <w:rsid w:val="006B1CC4"/>
    <w:rsid w:val="006B53AA"/>
    <w:rsid w:val="006C2740"/>
    <w:rsid w:val="006C6911"/>
    <w:rsid w:val="006D751D"/>
    <w:rsid w:val="006D7622"/>
    <w:rsid w:val="006E0973"/>
    <w:rsid w:val="006E09DA"/>
    <w:rsid w:val="006E1F4F"/>
    <w:rsid w:val="006F5C49"/>
    <w:rsid w:val="006F5E76"/>
    <w:rsid w:val="006F7119"/>
    <w:rsid w:val="006F7E1F"/>
    <w:rsid w:val="0070160F"/>
    <w:rsid w:val="00702ACB"/>
    <w:rsid w:val="00703F98"/>
    <w:rsid w:val="0070721A"/>
    <w:rsid w:val="007111DC"/>
    <w:rsid w:val="00713416"/>
    <w:rsid w:val="00715B14"/>
    <w:rsid w:val="00716EE5"/>
    <w:rsid w:val="00722459"/>
    <w:rsid w:val="00726155"/>
    <w:rsid w:val="00735580"/>
    <w:rsid w:val="00736249"/>
    <w:rsid w:val="00737CAC"/>
    <w:rsid w:val="00741E40"/>
    <w:rsid w:val="007442F1"/>
    <w:rsid w:val="007459EF"/>
    <w:rsid w:val="00746A03"/>
    <w:rsid w:val="007617B1"/>
    <w:rsid w:val="007631CB"/>
    <w:rsid w:val="007645D1"/>
    <w:rsid w:val="0076520F"/>
    <w:rsid w:val="007677DE"/>
    <w:rsid w:val="00771038"/>
    <w:rsid w:val="00774A2B"/>
    <w:rsid w:val="0078041C"/>
    <w:rsid w:val="0078430E"/>
    <w:rsid w:val="00786DAC"/>
    <w:rsid w:val="007A0C10"/>
    <w:rsid w:val="007A6CE0"/>
    <w:rsid w:val="007B12B6"/>
    <w:rsid w:val="007B3F1E"/>
    <w:rsid w:val="007B4E19"/>
    <w:rsid w:val="007B5BFB"/>
    <w:rsid w:val="007B5D8A"/>
    <w:rsid w:val="007B65B0"/>
    <w:rsid w:val="007C085A"/>
    <w:rsid w:val="007C2CFE"/>
    <w:rsid w:val="007C4129"/>
    <w:rsid w:val="007C50C2"/>
    <w:rsid w:val="007C5288"/>
    <w:rsid w:val="007C57E2"/>
    <w:rsid w:val="007C5814"/>
    <w:rsid w:val="007C6BED"/>
    <w:rsid w:val="007C7BDB"/>
    <w:rsid w:val="007D0F6A"/>
    <w:rsid w:val="007D2013"/>
    <w:rsid w:val="007D3CF8"/>
    <w:rsid w:val="007D6635"/>
    <w:rsid w:val="007E0F4A"/>
    <w:rsid w:val="007E4E23"/>
    <w:rsid w:val="007E4F71"/>
    <w:rsid w:val="007E6EE4"/>
    <w:rsid w:val="007E74CC"/>
    <w:rsid w:val="007F01D4"/>
    <w:rsid w:val="007F49A7"/>
    <w:rsid w:val="007F4C2F"/>
    <w:rsid w:val="00801AC5"/>
    <w:rsid w:val="008024C5"/>
    <w:rsid w:val="00804D3C"/>
    <w:rsid w:val="0080534D"/>
    <w:rsid w:val="0080745C"/>
    <w:rsid w:val="00815EB3"/>
    <w:rsid w:val="0081637F"/>
    <w:rsid w:val="008165B1"/>
    <w:rsid w:val="00822B5F"/>
    <w:rsid w:val="00832462"/>
    <w:rsid w:val="00832FC8"/>
    <w:rsid w:val="00834160"/>
    <w:rsid w:val="0084045F"/>
    <w:rsid w:val="00845053"/>
    <w:rsid w:val="0084598F"/>
    <w:rsid w:val="0085101E"/>
    <w:rsid w:val="00853C03"/>
    <w:rsid w:val="00854ADA"/>
    <w:rsid w:val="00856147"/>
    <w:rsid w:val="00857414"/>
    <w:rsid w:val="00860ECB"/>
    <w:rsid w:val="008635A5"/>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1864"/>
    <w:rsid w:val="008B6D76"/>
    <w:rsid w:val="008C0794"/>
    <w:rsid w:val="008C189C"/>
    <w:rsid w:val="008C2BED"/>
    <w:rsid w:val="008C3E55"/>
    <w:rsid w:val="008C586A"/>
    <w:rsid w:val="008D0169"/>
    <w:rsid w:val="008D16A6"/>
    <w:rsid w:val="008D33EF"/>
    <w:rsid w:val="008D4A08"/>
    <w:rsid w:val="008D65E0"/>
    <w:rsid w:val="008D77EF"/>
    <w:rsid w:val="008E0422"/>
    <w:rsid w:val="008E1283"/>
    <w:rsid w:val="008E3342"/>
    <w:rsid w:val="008E4D6F"/>
    <w:rsid w:val="008E6F40"/>
    <w:rsid w:val="008F1DCA"/>
    <w:rsid w:val="008F491C"/>
    <w:rsid w:val="008F4AEB"/>
    <w:rsid w:val="008F69BF"/>
    <w:rsid w:val="009044FB"/>
    <w:rsid w:val="00911D0E"/>
    <w:rsid w:val="009164C8"/>
    <w:rsid w:val="00917EAD"/>
    <w:rsid w:val="009225CD"/>
    <w:rsid w:val="00922CF8"/>
    <w:rsid w:val="009237F5"/>
    <w:rsid w:val="00924B2A"/>
    <w:rsid w:val="00926123"/>
    <w:rsid w:val="009270B6"/>
    <w:rsid w:val="00932219"/>
    <w:rsid w:val="00932B51"/>
    <w:rsid w:val="0093410E"/>
    <w:rsid w:val="009349AD"/>
    <w:rsid w:val="00934F04"/>
    <w:rsid w:val="00942D59"/>
    <w:rsid w:val="009434EB"/>
    <w:rsid w:val="00943F34"/>
    <w:rsid w:val="00945F79"/>
    <w:rsid w:val="00947171"/>
    <w:rsid w:val="009471CC"/>
    <w:rsid w:val="00950AA9"/>
    <w:rsid w:val="00960C4E"/>
    <w:rsid w:val="009644D4"/>
    <w:rsid w:val="009667F9"/>
    <w:rsid w:val="00992877"/>
    <w:rsid w:val="00994102"/>
    <w:rsid w:val="00995601"/>
    <w:rsid w:val="009A27B9"/>
    <w:rsid w:val="009A4A2B"/>
    <w:rsid w:val="009A4F7A"/>
    <w:rsid w:val="009A7733"/>
    <w:rsid w:val="009B04E6"/>
    <w:rsid w:val="009B2915"/>
    <w:rsid w:val="009B2A3E"/>
    <w:rsid w:val="009C06B3"/>
    <w:rsid w:val="009C62B9"/>
    <w:rsid w:val="009C698D"/>
    <w:rsid w:val="009D00A8"/>
    <w:rsid w:val="009E3E60"/>
    <w:rsid w:val="009E4A93"/>
    <w:rsid w:val="009E60EA"/>
    <w:rsid w:val="009E6EEE"/>
    <w:rsid w:val="009F56ED"/>
    <w:rsid w:val="00A00BAD"/>
    <w:rsid w:val="00A0136D"/>
    <w:rsid w:val="00A02446"/>
    <w:rsid w:val="00A0344C"/>
    <w:rsid w:val="00A04943"/>
    <w:rsid w:val="00A05680"/>
    <w:rsid w:val="00A063F8"/>
    <w:rsid w:val="00A10B8F"/>
    <w:rsid w:val="00A17828"/>
    <w:rsid w:val="00A21616"/>
    <w:rsid w:val="00A25A76"/>
    <w:rsid w:val="00A25AF4"/>
    <w:rsid w:val="00A36E0D"/>
    <w:rsid w:val="00A401C7"/>
    <w:rsid w:val="00A40A4F"/>
    <w:rsid w:val="00A4442A"/>
    <w:rsid w:val="00A52C5C"/>
    <w:rsid w:val="00A52E6C"/>
    <w:rsid w:val="00A53D3B"/>
    <w:rsid w:val="00A557FD"/>
    <w:rsid w:val="00A55C07"/>
    <w:rsid w:val="00A60D8D"/>
    <w:rsid w:val="00A641C2"/>
    <w:rsid w:val="00A70EA8"/>
    <w:rsid w:val="00A72816"/>
    <w:rsid w:val="00A73975"/>
    <w:rsid w:val="00A8063A"/>
    <w:rsid w:val="00A82011"/>
    <w:rsid w:val="00A86597"/>
    <w:rsid w:val="00A8784C"/>
    <w:rsid w:val="00A907F8"/>
    <w:rsid w:val="00A94B29"/>
    <w:rsid w:val="00A9657D"/>
    <w:rsid w:val="00AA2D7C"/>
    <w:rsid w:val="00AA4A89"/>
    <w:rsid w:val="00AA5DED"/>
    <w:rsid w:val="00AA5ED9"/>
    <w:rsid w:val="00AA7E93"/>
    <w:rsid w:val="00AB5DB5"/>
    <w:rsid w:val="00AD52CB"/>
    <w:rsid w:val="00AE23B4"/>
    <w:rsid w:val="00AE59C0"/>
    <w:rsid w:val="00AF0CCB"/>
    <w:rsid w:val="00AF2D45"/>
    <w:rsid w:val="00AF3334"/>
    <w:rsid w:val="00B0091E"/>
    <w:rsid w:val="00B03BD3"/>
    <w:rsid w:val="00B04D2A"/>
    <w:rsid w:val="00B056BA"/>
    <w:rsid w:val="00B05E5C"/>
    <w:rsid w:val="00B0693C"/>
    <w:rsid w:val="00B07FC9"/>
    <w:rsid w:val="00B1329F"/>
    <w:rsid w:val="00B1533C"/>
    <w:rsid w:val="00B15A2E"/>
    <w:rsid w:val="00B24556"/>
    <w:rsid w:val="00B24DA5"/>
    <w:rsid w:val="00B26C89"/>
    <w:rsid w:val="00B34FF8"/>
    <w:rsid w:val="00B37BF8"/>
    <w:rsid w:val="00B412F6"/>
    <w:rsid w:val="00B4160F"/>
    <w:rsid w:val="00B502A6"/>
    <w:rsid w:val="00B57688"/>
    <w:rsid w:val="00B61E47"/>
    <w:rsid w:val="00B67D31"/>
    <w:rsid w:val="00B702E4"/>
    <w:rsid w:val="00B70D63"/>
    <w:rsid w:val="00B76C2F"/>
    <w:rsid w:val="00B76CF4"/>
    <w:rsid w:val="00B90644"/>
    <w:rsid w:val="00B9182A"/>
    <w:rsid w:val="00B9197D"/>
    <w:rsid w:val="00BA004B"/>
    <w:rsid w:val="00BA09B4"/>
    <w:rsid w:val="00BA3C65"/>
    <w:rsid w:val="00BA4277"/>
    <w:rsid w:val="00BA56D8"/>
    <w:rsid w:val="00BA57AE"/>
    <w:rsid w:val="00BA7766"/>
    <w:rsid w:val="00BB0A35"/>
    <w:rsid w:val="00BB7875"/>
    <w:rsid w:val="00BC358F"/>
    <w:rsid w:val="00BD2B84"/>
    <w:rsid w:val="00BD634C"/>
    <w:rsid w:val="00BE287E"/>
    <w:rsid w:val="00BE592B"/>
    <w:rsid w:val="00BF0350"/>
    <w:rsid w:val="00BF585F"/>
    <w:rsid w:val="00BF7147"/>
    <w:rsid w:val="00BF7971"/>
    <w:rsid w:val="00BF7EE5"/>
    <w:rsid w:val="00C14819"/>
    <w:rsid w:val="00C16FDE"/>
    <w:rsid w:val="00C219EE"/>
    <w:rsid w:val="00C23534"/>
    <w:rsid w:val="00C30ED4"/>
    <w:rsid w:val="00C337E8"/>
    <w:rsid w:val="00C36873"/>
    <w:rsid w:val="00C439A8"/>
    <w:rsid w:val="00C513DC"/>
    <w:rsid w:val="00C56344"/>
    <w:rsid w:val="00C56544"/>
    <w:rsid w:val="00C56B3F"/>
    <w:rsid w:val="00C64FC9"/>
    <w:rsid w:val="00C71CB6"/>
    <w:rsid w:val="00C8363A"/>
    <w:rsid w:val="00C83CA6"/>
    <w:rsid w:val="00C8452F"/>
    <w:rsid w:val="00C8497D"/>
    <w:rsid w:val="00C8708E"/>
    <w:rsid w:val="00C92DA0"/>
    <w:rsid w:val="00C95F03"/>
    <w:rsid w:val="00C9639E"/>
    <w:rsid w:val="00C97829"/>
    <w:rsid w:val="00CA15B7"/>
    <w:rsid w:val="00CA1A42"/>
    <w:rsid w:val="00CA20ED"/>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F0948"/>
    <w:rsid w:val="00CF14EF"/>
    <w:rsid w:val="00CF4711"/>
    <w:rsid w:val="00CF68DA"/>
    <w:rsid w:val="00CF76BF"/>
    <w:rsid w:val="00D015D3"/>
    <w:rsid w:val="00D02B26"/>
    <w:rsid w:val="00D046BF"/>
    <w:rsid w:val="00D05BDD"/>
    <w:rsid w:val="00D06661"/>
    <w:rsid w:val="00D173BA"/>
    <w:rsid w:val="00D26D27"/>
    <w:rsid w:val="00D31D00"/>
    <w:rsid w:val="00D37267"/>
    <w:rsid w:val="00D4017D"/>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3FEB"/>
    <w:rsid w:val="00D771DB"/>
    <w:rsid w:val="00D772E6"/>
    <w:rsid w:val="00D832F8"/>
    <w:rsid w:val="00D853F1"/>
    <w:rsid w:val="00D868F7"/>
    <w:rsid w:val="00D87657"/>
    <w:rsid w:val="00D8779F"/>
    <w:rsid w:val="00D91DAC"/>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0732"/>
    <w:rsid w:val="00DD40BC"/>
    <w:rsid w:val="00DD4BE3"/>
    <w:rsid w:val="00DD7806"/>
    <w:rsid w:val="00DD7C2B"/>
    <w:rsid w:val="00DE2E44"/>
    <w:rsid w:val="00DF5E29"/>
    <w:rsid w:val="00DF6EFF"/>
    <w:rsid w:val="00E020D3"/>
    <w:rsid w:val="00E02F37"/>
    <w:rsid w:val="00E140FD"/>
    <w:rsid w:val="00E177C7"/>
    <w:rsid w:val="00E21093"/>
    <w:rsid w:val="00E23D6E"/>
    <w:rsid w:val="00E242A0"/>
    <w:rsid w:val="00E30342"/>
    <w:rsid w:val="00E3536E"/>
    <w:rsid w:val="00E37EF7"/>
    <w:rsid w:val="00E447BA"/>
    <w:rsid w:val="00E4597F"/>
    <w:rsid w:val="00E45D67"/>
    <w:rsid w:val="00E5339A"/>
    <w:rsid w:val="00E5375D"/>
    <w:rsid w:val="00E558A8"/>
    <w:rsid w:val="00E601BD"/>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4DC2"/>
    <w:rsid w:val="00EB53BB"/>
    <w:rsid w:val="00EB6759"/>
    <w:rsid w:val="00EC1593"/>
    <w:rsid w:val="00EC2A2D"/>
    <w:rsid w:val="00EC4E61"/>
    <w:rsid w:val="00ED1A96"/>
    <w:rsid w:val="00ED2067"/>
    <w:rsid w:val="00ED3C9B"/>
    <w:rsid w:val="00ED3E96"/>
    <w:rsid w:val="00ED69D0"/>
    <w:rsid w:val="00EE0E76"/>
    <w:rsid w:val="00EE2F72"/>
    <w:rsid w:val="00EE67E2"/>
    <w:rsid w:val="00EF1362"/>
    <w:rsid w:val="00F0146F"/>
    <w:rsid w:val="00F01A80"/>
    <w:rsid w:val="00F01CA6"/>
    <w:rsid w:val="00F07E37"/>
    <w:rsid w:val="00F07EE3"/>
    <w:rsid w:val="00F10DFB"/>
    <w:rsid w:val="00F121BB"/>
    <w:rsid w:val="00F12F81"/>
    <w:rsid w:val="00F1560D"/>
    <w:rsid w:val="00F169EF"/>
    <w:rsid w:val="00F20C32"/>
    <w:rsid w:val="00F30F66"/>
    <w:rsid w:val="00F418EB"/>
    <w:rsid w:val="00F42E5E"/>
    <w:rsid w:val="00F43567"/>
    <w:rsid w:val="00F45B87"/>
    <w:rsid w:val="00F529D8"/>
    <w:rsid w:val="00F6382D"/>
    <w:rsid w:val="00F71FFD"/>
    <w:rsid w:val="00F809CF"/>
    <w:rsid w:val="00F81068"/>
    <w:rsid w:val="00F81875"/>
    <w:rsid w:val="00F8229B"/>
    <w:rsid w:val="00F84FE7"/>
    <w:rsid w:val="00F85096"/>
    <w:rsid w:val="00F862B0"/>
    <w:rsid w:val="00F9227A"/>
    <w:rsid w:val="00F937D1"/>
    <w:rsid w:val="00F93F92"/>
    <w:rsid w:val="00F946EE"/>
    <w:rsid w:val="00FA1F7D"/>
    <w:rsid w:val="00FA2549"/>
    <w:rsid w:val="00FA4942"/>
    <w:rsid w:val="00FA50E2"/>
    <w:rsid w:val="00FA6A38"/>
    <w:rsid w:val="00FB1D96"/>
    <w:rsid w:val="00FB3200"/>
    <w:rsid w:val="00FB4E6B"/>
    <w:rsid w:val="00FC2C4A"/>
    <w:rsid w:val="00FC2E79"/>
    <w:rsid w:val="00FC3616"/>
    <w:rsid w:val="00FC4927"/>
    <w:rsid w:val="00FC57CC"/>
    <w:rsid w:val="00FC6197"/>
    <w:rsid w:val="00FD0500"/>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B0229A14-1666-498E-921B-88D935AC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6769C1"/>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6769C1"/>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6769C1"/>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Normaali2oikeusministerio"/>
    <w:link w:val="Otsikko1oikeusministerioChar"/>
    <w:uiPriority w:val="2"/>
    <w:qFormat/>
    <w:rsid w:val="00536712"/>
    <w:pPr>
      <w:spacing w:before="960" w:after="600" w:line="360" w:lineRule="auto"/>
    </w:pPr>
    <w:rPr>
      <w:rFonts w:ascii="Arial" w:eastAsia="Calibri" w:hAnsi="Arial" w:cs="Arial"/>
      <w:b/>
      <w:sz w:val="40"/>
      <w:szCs w:val="52"/>
    </w:rPr>
  </w:style>
  <w:style w:type="character" w:customStyle="1" w:styleId="Otsikko1oikeusministerioChar">
    <w:name w:val="Otsikko 1 oikeusministerio Char"/>
    <w:link w:val="Otsikko1oikeusministerio"/>
    <w:uiPriority w:val="2"/>
    <w:rsid w:val="00536712"/>
    <w:rPr>
      <w:rFonts w:ascii="Arial" w:eastAsia="Calibri" w:hAnsi="Arial" w:cs="Arial"/>
      <w:b/>
      <w:sz w:val="40"/>
      <w:szCs w:val="52"/>
      <w:lang w:eastAsia="en-US"/>
    </w:rPr>
  </w:style>
  <w:style w:type="paragraph" w:customStyle="1" w:styleId="Otsikko2oikeusministerio">
    <w:name w:val="Otsikko 2 oikeusministerio"/>
    <w:basedOn w:val="Normaali"/>
    <w:next w:val="Normaali2oikeusministerio"/>
    <w:link w:val="Otsikko2oikeusministerioChar"/>
    <w:uiPriority w:val="3"/>
    <w:qFormat/>
    <w:rsid w:val="00536712"/>
    <w:pPr>
      <w:spacing w:before="480" w:after="360" w:line="360" w:lineRule="auto"/>
    </w:pPr>
    <w:rPr>
      <w:rFonts w:ascii="Arial" w:eastAsia="Calibri" w:hAnsi="Arial" w:cs="Arial"/>
      <w:b/>
      <w:sz w:val="30"/>
      <w:szCs w:val="36"/>
      <w:lang w:val="en-GB"/>
    </w:rPr>
  </w:style>
  <w:style w:type="character" w:customStyle="1" w:styleId="Otsikko2oikeusministerioChar">
    <w:name w:val="Otsikko 2 oikeusministerio Char"/>
    <w:link w:val="Otsikko2oikeusministerio"/>
    <w:uiPriority w:val="3"/>
    <w:rsid w:val="00536712"/>
    <w:rPr>
      <w:rFonts w:ascii="Arial" w:eastAsia="Calibri" w:hAnsi="Arial" w:cs="Arial"/>
      <w:b/>
      <w:sz w:val="30"/>
      <w:szCs w:val="36"/>
      <w:lang w:val="en-GB" w:eastAsia="en-US"/>
    </w:rPr>
  </w:style>
  <w:style w:type="paragraph" w:customStyle="1" w:styleId="Otsikko3oikeusministerio">
    <w:name w:val="Otsikko 3 oikeusministerio"/>
    <w:basedOn w:val="Normaali"/>
    <w:next w:val="Normaali2oikeusministerio"/>
    <w:link w:val="Otsikko3oikeusministerioChar"/>
    <w:uiPriority w:val="4"/>
    <w:qFormat/>
    <w:rsid w:val="00536712"/>
    <w:pPr>
      <w:spacing w:before="360" w:after="240" w:line="360" w:lineRule="auto"/>
    </w:pPr>
    <w:rPr>
      <w:rFonts w:ascii="Arial" w:eastAsia="Calibri" w:hAnsi="Arial" w:cs="Arial"/>
      <w:b/>
      <w:sz w:val="21"/>
      <w:szCs w:val="22"/>
    </w:rPr>
  </w:style>
  <w:style w:type="character" w:customStyle="1" w:styleId="Otsikko3oikeusministerioChar">
    <w:name w:val="Otsikko 3 oikeusministerio Char"/>
    <w:link w:val="Otsikko3oikeusministerio"/>
    <w:uiPriority w:val="4"/>
    <w:rsid w:val="00536712"/>
    <w:rPr>
      <w:rFonts w:ascii="Arial" w:eastAsia="Calibri" w:hAnsi="Arial" w:cs="Arial"/>
      <w:b/>
      <w:sz w:val="21"/>
      <w:szCs w:val="22"/>
      <w:lang w:eastAsia="en-US"/>
    </w:rPr>
  </w:style>
  <w:style w:type="paragraph" w:customStyle="1" w:styleId="Normaalioikeusministerio">
    <w:name w:val="Normaali oikeusministerio"/>
    <w:basedOn w:val="Normaali"/>
    <w:link w:val="NormaalioikeusministerioChar"/>
    <w:qFormat/>
    <w:rsid w:val="00832FC8"/>
    <w:pPr>
      <w:spacing w:after="240" w:line="360" w:lineRule="auto"/>
    </w:pPr>
    <w:rPr>
      <w:rFonts w:ascii="Arial" w:eastAsia="Calibri" w:hAnsi="Arial" w:cs="Arial"/>
      <w:sz w:val="21"/>
      <w:szCs w:val="22"/>
    </w:rPr>
  </w:style>
  <w:style w:type="character" w:customStyle="1" w:styleId="NormaalioikeusministerioChar">
    <w:name w:val="Normaali oikeusministerio Char"/>
    <w:link w:val="Normaalioikeusministerio"/>
    <w:rsid w:val="00832FC8"/>
    <w:rPr>
      <w:rFonts w:ascii="Arial" w:eastAsia="Calibri" w:hAnsi="Arial" w:cs="Arial"/>
      <w:sz w:val="21"/>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paragraph" w:customStyle="1" w:styleId="akpomleipa">
    <w:name w:val="akpomleipa"/>
    <w:basedOn w:val="Normaalioikeusministerio"/>
    <w:uiPriority w:val="6"/>
    <w:rsid w:val="00B9182A"/>
    <w:pPr>
      <w:ind w:left="2608"/>
    </w:pPr>
  </w:style>
  <w:style w:type="paragraph" w:customStyle="1" w:styleId="Normaali2oikeusministerio">
    <w:name w:val="Normaali2 oikeusministerio"/>
    <w:basedOn w:val="Normaalioikeusministerio"/>
    <w:link w:val="Normaali2oikeusministerioChar"/>
    <w:qFormat/>
    <w:rsid w:val="00623101"/>
    <w:pPr>
      <w:ind w:left="2608"/>
    </w:pPr>
  </w:style>
  <w:style w:type="character" w:customStyle="1" w:styleId="Normaali2oikeusministerioChar">
    <w:name w:val="Normaali2 oikeusministerio Char"/>
    <w:link w:val="Normaali2oikeusministerio"/>
    <w:rsid w:val="00623101"/>
    <w:rPr>
      <w:rFonts w:ascii="Arial" w:eastAsia="Calibri" w:hAnsi="Arial" w:cs="Arial"/>
      <w:sz w:val="21"/>
      <w:szCs w:val="22"/>
      <w:lang w:eastAsia="en-US"/>
    </w:rPr>
  </w:style>
  <w:style w:type="paragraph" w:styleId="Seliteteksti">
    <w:name w:val="Balloon Text"/>
    <w:basedOn w:val="Normaali"/>
    <w:link w:val="SelitetekstiChar"/>
    <w:uiPriority w:val="6"/>
    <w:rsid w:val="007B3F1E"/>
    <w:rPr>
      <w:rFonts w:ascii="Segoe UI" w:hAnsi="Segoe UI" w:cs="Segoe UI"/>
      <w:sz w:val="18"/>
      <w:szCs w:val="18"/>
    </w:rPr>
  </w:style>
  <w:style w:type="character" w:customStyle="1" w:styleId="SelitetekstiChar">
    <w:name w:val="Seliteteksti Char"/>
    <w:basedOn w:val="Kappaleenoletusfontti"/>
    <w:link w:val="Seliteteksti"/>
    <w:uiPriority w:val="6"/>
    <w:rsid w:val="007B3F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51\AppData\Roaming\Microsoft\Mallit\OM_asiakirjapohja2021_1.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71ED-E66B-491D-B656-FB9B74ED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OM_asiakirjapohja2021_1.dot</Template>
  <TotalTime>1</TotalTime>
  <Pages>4</Pages>
  <Words>1268</Words>
  <Characters>10277</Characters>
  <Application>Microsoft Office Word</Application>
  <DocSecurity>0</DocSecurity>
  <Lines>85</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Laitila Antti (OM)</dc:creator>
  <cp:keywords/>
  <cp:lastModifiedBy>Ijäs Päivi (OM)</cp:lastModifiedBy>
  <cp:revision>2</cp:revision>
  <cp:lastPrinted>1999-01-13T15:25:00Z</cp:lastPrinted>
  <dcterms:created xsi:type="dcterms:W3CDTF">2022-06-13T07:12:00Z</dcterms:created>
  <dcterms:modified xsi:type="dcterms:W3CDTF">2022-06-13T07:12:00Z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Siviilioikeus</vt:lpwstr>
  </property>
  <property fmtid="{D5CDD505-2E9C-101B-9397-08002B2CF9AE}" pid="6" name="DC.X-DocumentType">
    <vt:lpwstr>Muistio</vt:lpwstr>
  </property>
  <property fmtid="{D5CDD505-2E9C-101B-9397-08002B2CF9AE}" pid="7" name="DC.Language">
    <vt:lpwstr>fi</vt:lpwstr>
  </property>
  <property fmtid="{D5CDD505-2E9C-101B-9397-08002B2CF9AE}" pid="8" name="DC.Date.Created">
    <vt:lpwstr>20220603</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Laitila Antti</vt:lpwstr>
  </property>
  <property fmtid="{D5CDD505-2E9C-101B-9397-08002B2CF9AE}" pid="12" name="DC.Creator.Contributor">
    <vt:lpwstr/>
  </property>
  <property fmtid="{D5CDD505-2E9C-101B-9397-08002B2CF9AE}" pid="13" name="DC.Creator.UndersignerName">
    <vt:lpwstr> </vt:lpwstr>
  </property>
  <property fmtid="{D5CDD505-2E9C-101B-9397-08002B2CF9AE}" pid="14" name="DC.Title">
    <vt:lpwstr> </vt:lpwstr>
  </property>
  <property fmtid="{D5CDD505-2E9C-101B-9397-08002B2CF9AE}" pid="15" name="DC.Subject.Classification">
    <vt:lpwstr/>
  </property>
  <property fmtid="{D5CDD505-2E9C-101B-9397-08002B2CF9AE}" pid="16" name="DC.Subject.Keyword">
    <vt:lpwstr/>
  </property>
  <property fmtid="{D5CDD505-2E9C-101B-9397-08002B2CF9AE}" pid="17" name="DC.Description">
    <vt:lpwstr/>
  </property>
  <property fmtid="{D5CDD505-2E9C-101B-9397-08002B2CF9AE}" pid="18" name="DC.X-Publicity">
    <vt:lpwstr>julkinen</vt:lpwstr>
  </property>
  <property fmtid="{D5CDD505-2E9C-101B-9397-08002B2CF9AE}" pid="19" name="DC.X-Publicity.SecurityClass">
    <vt:lpwstr> </vt:lpwstr>
  </property>
  <property fmtid="{D5CDD505-2E9C-101B-9397-08002B2CF9AE}" pid="20" name="DC.X-RetentionPeriod">
    <vt:lpwstr>sp</vt:lpwstr>
  </property>
  <property fmtid="{D5CDD505-2E9C-101B-9397-08002B2CF9AE}" pid="21" name="DC.Identifier.FilePath">
    <vt:lpwstr> </vt:lpwstr>
  </property>
  <property fmtid="{D5CDD505-2E9C-101B-9397-08002B2CF9AE}" pid="22" name="DC.X-DataSecurityClass">
    <vt:lpwstr/>
  </property>
</Properties>
</file>