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383BBA70D0EB488ABA9B62DE9D6D01CC"/>
        </w:placeholder>
        <w15:color w:val="00FFFF"/>
      </w:sdtPr>
      <w:sdtEndPr/>
      <w:sdtContent>
        <w:p w:rsidR="00D90A5B" w:rsidRDefault="00D90A5B">
          <w:pPr>
            <w:pStyle w:val="LLNormaali"/>
          </w:pPr>
        </w:p>
        <w:p w:rsidR="004F334C" w:rsidRDefault="004F334C" w:rsidP="004F334C">
          <w:pPr>
            <w:pStyle w:val="LLValtioneuvostonAsetus"/>
          </w:pPr>
          <w:r>
            <w:t>Valtioneuvoston asetus</w:t>
          </w:r>
        </w:p>
        <w:p w:rsidR="001D5B51" w:rsidRPr="009167E1" w:rsidRDefault="00314768" w:rsidP="001D5B51">
          <w:pPr>
            <w:pStyle w:val="LLSaadoksenNimi"/>
          </w:pPr>
          <w:r>
            <w:t>tutkintavankeudesta annetun valtioneuvoston asetuksen muuttamisesta</w:t>
          </w:r>
        </w:p>
        <w:p w:rsidR="001D5B51" w:rsidRPr="009167E1" w:rsidRDefault="008341AB" w:rsidP="001D5B51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</w:t>
          </w:r>
          <w:r w:rsidR="00314768">
            <w:t>tutkintavankeuslain (768/2005) nojalla</w:t>
          </w:r>
        </w:p>
        <w:p w:rsidR="001D5B51" w:rsidRPr="00C96B00" w:rsidRDefault="001D5B51" w:rsidP="001D5B51">
          <w:pPr>
            <w:pStyle w:val="LLJohtolauseKappaleet"/>
          </w:pPr>
          <w:r w:rsidRPr="009167E1">
            <w:rPr>
              <w:i/>
            </w:rPr>
            <w:t xml:space="preserve">kumotaan </w:t>
          </w:r>
          <w:r w:rsidR="00C96B00">
            <w:t>tutkintavankeudesta annetun</w:t>
          </w:r>
          <w:r w:rsidR="0061162C">
            <w:t xml:space="preserve"> valtioneuvoston asetuksen (549/2015) 14, 21 ja 39 §,</w:t>
          </w:r>
        </w:p>
        <w:p w:rsidR="001D5B51" w:rsidRPr="00C96B00" w:rsidRDefault="001D5B51" w:rsidP="001D5B51">
          <w:pPr>
            <w:pStyle w:val="LLJohtolauseKappaleet"/>
          </w:pPr>
          <w:r w:rsidRPr="009167E1">
            <w:rPr>
              <w:i/>
            </w:rPr>
            <w:t>muutetaan</w:t>
          </w:r>
          <w:r w:rsidR="00C96B00">
            <w:rPr>
              <w:i/>
            </w:rPr>
            <w:t xml:space="preserve"> </w:t>
          </w:r>
          <w:r w:rsidR="00EF5822">
            <w:t>3 §, 21-</w:t>
          </w:r>
          <w:r w:rsidR="0061162C">
            <w:t>29</w:t>
          </w:r>
          <w:r w:rsidR="00EF5822">
            <w:t xml:space="preserve"> §,</w:t>
          </w:r>
          <w:r w:rsidR="0061162C">
            <w:t xml:space="preserve"> 31</w:t>
          </w:r>
          <w:r w:rsidR="00EF5822">
            <w:t>,</w:t>
          </w:r>
          <w:r w:rsidR="0061162C">
            <w:t xml:space="preserve"> 33, 36 ja 38 §</w:t>
          </w:r>
          <w:r w:rsidR="00EF5822">
            <w:t>, sekä</w:t>
          </w:r>
        </w:p>
        <w:p w:rsidR="001D5B51" w:rsidRDefault="001D5B51" w:rsidP="001D5B51">
          <w:pPr>
            <w:pStyle w:val="LLJohtolauseKappaleet"/>
          </w:pPr>
          <w:r w:rsidRPr="009167E1">
            <w:rPr>
              <w:i/>
            </w:rPr>
            <w:t>lisätään</w:t>
          </w:r>
          <w:r w:rsidRPr="009167E1">
            <w:t xml:space="preserve"> </w:t>
          </w:r>
          <w:r w:rsidR="00EF5822">
            <w:t>asetukseen uusi 23 a, 26 a</w:t>
          </w:r>
          <w:r w:rsidR="0061162C">
            <w:t>, 27 a</w:t>
          </w:r>
          <w:r w:rsidR="00EF5822">
            <w:t xml:space="preserve"> ja </w:t>
          </w:r>
          <w:r w:rsidR="0061162C">
            <w:t>31 a §</w:t>
          </w:r>
          <w:r w:rsidR="00EF5822">
            <w:t xml:space="preserve">, </w:t>
          </w:r>
          <w:bookmarkStart w:id="0" w:name="_GoBack"/>
          <w:bookmarkEnd w:id="0"/>
          <w:r w:rsidR="0061162C">
            <w:t>s</w:t>
          </w:r>
          <w:r w:rsidRPr="009167E1">
            <w:t>euraavasti:</w:t>
          </w:r>
        </w:p>
        <w:p w:rsidR="00C96B00" w:rsidRDefault="00C96B00" w:rsidP="001D5B51">
          <w:pPr>
            <w:pStyle w:val="LLJohtolauseKappaleet"/>
          </w:pPr>
        </w:p>
        <w:p w:rsidR="00C96B00" w:rsidRDefault="00C96B00" w:rsidP="00C96B00">
          <w:pPr>
            <w:pStyle w:val="LLPykala"/>
          </w:pPr>
          <w:r>
            <w:t>3 §</w:t>
          </w:r>
        </w:p>
        <w:p w:rsidR="00C96B00" w:rsidRDefault="00C96B00" w:rsidP="00C96B00">
          <w:pPr>
            <w:pStyle w:val="LLPykalanOtsikko"/>
          </w:pPr>
          <w:r>
            <w:t>Tulotarkastuksen kirjaaminen</w:t>
          </w:r>
        </w:p>
        <w:p w:rsidR="00C96B00" w:rsidRDefault="00C96B00" w:rsidP="00C96B00">
          <w:pPr>
            <w:pStyle w:val="LLMomentinJohdantoKappale"/>
          </w:pPr>
          <w:r>
            <w:t>Tulotarkastuksesta on kirjattava:</w:t>
          </w:r>
        </w:p>
        <w:p w:rsidR="00C96B00" w:rsidRDefault="00C96B00" w:rsidP="00C96B00">
          <w:pPr>
            <w:pStyle w:val="LLMomentinKohta"/>
          </w:pPr>
          <w:r>
            <w:t xml:space="preserve">1) tutkintavangin henkilötiedot; </w:t>
          </w:r>
        </w:p>
        <w:p w:rsidR="00C96B00" w:rsidRDefault="00C96B00" w:rsidP="00C96B00">
          <w:pPr>
            <w:pStyle w:val="LLMomentinKohta"/>
          </w:pPr>
          <w:r>
            <w:t xml:space="preserve">2) tulotarkastuksen aika ja paikka; </w:t>
          </w:r>
        </w:p>
        <w:p w:rsidR="00C96B00" w:rsidRDefault="00C96B00" w:rsidP="00C96B00">
          <w:pPr>
            <w:pStyle w:val="LLMomentinKohta"/>
          </w:pPr>
          <w:r>
            <w:t>3) tulotarkastuksen suorittanut virkamies ja todistaja;</w:t>
          </w:r>
        </w:p>
        <w:p w:rsidR="00C96B00" w:rsidRDefault="00C96B00" w:rsidP="00C96B00">
          <w:pPr>
            <w:pStyle w:val="LLMomentinKohta"/>
          </w:pPr>
          <w:r>
            <w:t>4) miten tutkintavangin henkilöllisyys on todettu;</w:t>
          </w:r>
        </w:p>
        <w:p w:rsidR="00C96B00" w:rsidRDefault="00C96B00" w:rsidP="00C96B00">
          <w:pPr>
            <w:pStyle w:val="LLMomentinKohta"/>
          </w:pPr>
          <w:r>
            <w:t>5) miten vankilaan ottamisen peruste on tarkastettu;</w:t>
          </w:r>
        </w:p>
        <w:p w:rsidR="00C96B00" w:rsidRDefault="00C96B00" w:rsidP="00C96B00">
          <w:pPr>
            <w:pStyle w:val="LLMomentinKohta"/>
          </w:pPr>
          <w:r>
            <w:t>6) tutkintavangista otetut henkilötuntomerkit;</w:t>
          </w:r>
        </w:p>
        <w:p w:rsidR="00C96B00" w:rsidRDefault="00C96B00" w:rsidP="00C96B00">
          <w:pPr>
            <w:pStyle w:val="LLMomentinKohta"/>
          </w:pPr>
          <w:r>
            <w:t>7) haltuun otettu omaisuus ja tiedot sen käsittelystä.</w:t>
          </w:r>
        </w:p>
        <w:p w:rsidR="00C96B00" w:rsidRDefault="00C96B00" w:rsidP="00C96B00">
          <w:pPr>
            <w:pStyle w:val="LLMomentinKohta"/>
          </w:pPr>
          <w:r>
            <w:t>Tulotarkastuksessa laaditaan tutkintavankeuslain (768/2005) 5 luvun 2 §:ssä tarkoitettu omaisuusluettelo.</w:t>
          </w:r>
        </w:p>
        <w:p w:rsidR="00C96B00" w:rsidRDefault="00C96B00" w:rsidP="00C96B00">
          <w:pPr>
            <w:pStyle w:val="LLMomentinKohta"/>
          </w:pPr>
        </w:p>
        <w:p w:rsidR="00C96B00" w:rsidRPr="00C96B00" w:rsidRDefault="00C96B00" w:rsidP="00C96B00">
          <w:pPr>
            <w:pStyle w:val="LLPykala"/>
          </w:pPr>
          <w:r w:rsidRPr="00C96B00">
            <w:t>21 §</w:t>
          </w:r>
        </w:p>
        <w:p w:rsidR="00C96B00" w:rsidRPr="00C96B00" w:rsidRDefault="00C96B00" w:rsidP="00C96B00">
          <w:pPr>
            <w:pStyle w:val="LLPykalanOtsikko"/>
          </w:pPr>
          <w:r w:rsidRPr="00C96B00">
            <w:t>Poistumislupamenettely ja poistumisluvan ehdot</w:t>
          </w:r>
        </w:p>
        <w:p w:rsidR="00C96B00" w:rsidRPr="00C96B00" w:rsidRDefault="00C96B00" w:rsidP="00C96B00">
          <w:pPr>
            <w:pStyle w:val="LLMomentinKohta"/>
          </w:pPr>
          <w:r w:rsidRPr="00C96B00">
            <w:t xml:space="preserve">Vangin on jätettävä </w:t>
          </w:r>
          <w:r w:rsidRPr="00F64C2D">
            <w:t>poistumislupaa koskeva</w:t>
          </w:r>
          <w:r w:rsidRPr="00C96B00">
            <w:rPr>
              <w:i/>
            </w:rPr>
            <w:t xml:space="preserve"> </w:t>
          </w:r>
          <w:r w:rsidRPr="00C96B00">
            <w:t>hakemuksensa käsiteltäväksi</w:t>
          </w:r>
          <w:r w:rsidR="00F64C2D">
            <w:t xml:space="preserve"> hyvissä ajoin</w:t>
          </w:r>
          <w:r w:rsidRPr="00C96B00">
            <w:t xml:space="preserve"> ennen haettavaa poistumisajankohtaa.</w:t>
          </w:r>
        </w:p>
        <w:p w:rsidR="00C96B00" w:rsidRPr="00C96B00" w:rsidRDefault="00C96B00" w:rsidP="00F64C2D">
          <w:pPr>
            <w:pStyle w:val="LLMomentinJohdantoKappale"/>
          </w:pPr>
          <w:r w:rsidRPr="00C96B00">
            <w:t>Poistumisluvan ehdoissa on määrättävä:</w:t>
          </w:r>
        </w:p>
        <w:p w:rsidR="00C96B00" w:rsidRPr="00C96B00" w:rsidRDefault="00C96B00" w:rsidP="00F64C2D">
          <w:pPr>
            <w:pStyle w:val="LLMomentinKohta"/>
          </w:pPr>
          <w:r w:rsidRPr="00C96B00">
            <w:t>1) vankilasta lähtöaika ja vankilaan paluuaika;</w:t>
          </w:r>
        </w:p>
        <w:p w:rsidR="00C96B00" w:rsidRPr="00C96B00" w:rsidRDefault="00C96B00" w:rsidP="00F64C2D">
          <w:pPr>
            <w:pStyle w:val="LLMomentinKohta"/>
          </w:pPr>
          <w:r w:rsidRPr="00C96B00">
            <w:t>2) kulkuväline ja kulkureitti;</w:t>
          </w:r>
        </w:p>
        <w:p w:rsidR="00C96B00" w:rsidRPr="00C96B00" w:rsidRDefault="00C96B00" w:rsidP="00F64C2D">
          <w:pPr>
            <w:pStyle w:val="LLMomentinKohta"/>
          </w:pPr>
          <w:r w:rsidRPr="00C96B00">
            <w:t>3) oleskelupaikkakunta;</w:t>
          </w:r>
        </w:p>
        <w:p w:rsidR="00C96B00" w:rsidRPr="00C96B00" w:rsidRDefault="00C96B00" w:rsidP="00F64C2D">
          <w:pPr>
            <w:pStyle w:val="LLMomentinKohta"/>
          </w:pPr>
          <w:r w:rsidRPr="00C96B00">
            <w:t>4) poistumisluvan sähköinen tai muu valvontatapa sekä muut vankilan ulkopuolella liikkumista ja yhteydenpitoa koskevat ehdot;</w:t>
          </w:r>
        </w:p>
        <w:p w:rsidR="00C96B00" w:rsidRPr="00C96B00" w:rsidRDefault="00C96B00" w:rsidP="00F64C2D">
          <w:pPr>
            <w:pStyle w:val="LLMomentinKohta"/>
          </w:pPr>
          <w:r w:rsidRPr="00C96B00">
            <w:t>5) päihteettömyyttä ja päihteettömyyden valvontaa koskevat ehdot;</w:t>
          </w:r>
        </w:p>
        <w:p w:rsidR="00C96B00" w:rsidRDefault="00C96B00" w:rsidP="00F64C2D">
          <w:pPr>
            <w:pStyle w:val="LLMomentinKohta"/>
          </w:pPr>
          <w:r w:rsidRPr="00C96B00">
            <w:t>6) tutkintavangi</w:t>
          </w:r>
          <w:r w:rsidR="00F64C2D">
            <w:t>n käyttäytymistä koskevat ehdot.</w:t>
          </w:r>
        </w:p>
        <w:p w:rsidR="00F64C2D" w:rsidRDefault="00F64C2D" w:rsidP="00F64C2D">
          <w:pPr>
            <w:pStyle w:val="LLMomentinKohta"/>
          </w:pPr>
        </w:p>
        <w:p w:rsidR="00F64C2D" w:rsidRDefault="00F64C2D" w:rsidP="00F64C2D">
          <w:pPr>
            <w:pStyle w:val="LLPykala"/>
          </w:pPr>
          <w:r>
            <w:t xml:space="preserve">22 § </w:t>
          </w:r>
        </w:p>
        <w:p w:rsidR="00F64C2D" w:rsidRDefault="00F64C2D" w:rsidP="00F64C2D">
          <w:pPr>
            <w:pStyle w:val="LLPykalanOtsikko"/>
          </w:pPr>
          <w:r>
            <w:t>Järjestysrikkomusten selvittäminen</w:t>
          </w:r>
        </w:p>
        <w:p w:rsidR="00F64C2D" w:rsidRDefault="00F64C2D" w:rsidP="00F64C2D">
          <w:pPr>
            <w:pStyle w:val="LLMomentinJohdantoKappale"/>
          </w:pPr>
          <w:r>
            <w:t>Epäillystä järjestysrikkomuksesta on kirjattava ilmoitus. Ilmoitukseen on kirjattava:</w:t>
          </w:r>
        </w:p>
        <w:p w:rsidR="00F64C2D" w:rsidRDefault="00F64C2D" w:rsidP="00F64C2D">
          <w:pPr>
            <w:pStyle w:val="LLMomentinKohta"/>
          </w:pPr>
          <w:r>
            <w:t xml:space="preserve">1) ilmoituksen tekijä; </w:t>
          </w:r>
        </w:p>
        <w:p w:rsidR="00F64C2D" w:rsidRDefault="00F64C2D" w:rsidP="00F64C2D">
          <w:pPr>
            <w:pStyle w:val="LLMomentinKohta"/>
          </w:pPr>
          <w:r>
            <w:t>2) vankila;</w:t>
          </w:r>
        </w:p>
        <w:p w:rsidR="00F64C2D" w:rsidRDefault="00F64C2D" w:rsidP="00F64C2D">
          <w:pPr>
            <w:pStyle w:val="LLMomentinKohta"/>
          </w:pPr>
          <w:r>
            <w:t xml:space="preserve">3) tapahtuma-aika ja –paikka; </w:t>
          </w:r>
        </w:p>
        <w:p w:rsidR="00F64C2D" w:rsidRDefault="00F64C2D" w:rsidP="00F64C2D">
          <w:pPr>
            <w:pStyle w:val="LLMomentinKohta"/>
          </w:pPr>
          <w:r>
            <w:t>4) syylliseksi epäillyn tutkintavangin henkilötiedot</w:t>
          </w:r>
        </w:p>
        <w:p w:rsidR="00F64C2D" w:rsidRDefault="00F64C2D" w:rsidP="00F64C2D">
          <w:pPr>
            <w:pStyle w:val="LLMomentinKohta"/>
          </w:pPr>
          <w:r>
            <w:lastRenderedPageBreak/>
            <w:t xml:space="preserve">5) mistä järjestysrikkomuksesta tutkintavankia epäillään; </w:t>
          </w:r>
        </w:p>
        <w:p w:rsidR="00F64C2D" w:rsidRDefault="00F64C2D" w:rsidP="00F64C2D">
          <w:pPr>
            <w:pStyle w:val="LLMomentinKohta"/>
          </w:pPr>
          <w:r>
            <w:t>6) tapahtumaan liittyvät muut henkilöt;</w:t>
          </w:r>
        </w:p>
        <w:p w:rsidR="00F64C2D" w:rsidRDefault="00F64C2D" w:rsidP="00F64C2D">
          <w:pPr>
            <w:pStyle w:val="LLMomentinKohta"/>
          </w:pPr>
          <w:r>
            <w:t>7) selostus tapahtuneesta ja tapahtuman johdosta tehdyistä toimenpiteistä.</w:t>
          </w:r>
        </w:p>
        <w:p w:rsidR="00F64C2D" w:rsidRDefault="00F64C2D" w:rsidP="00F64C2D">
          <w:pPr>
            <w:pStyle w:val="LLMomentinKohta"/>
          </w:pPr>
          <w:r>
            <w:t>Järjestysrikkomuksen selvittämisestä on kirjattava:</w:t>
          </w:r>
        </w:p>
        <w:p w:rsidR="00F64C2D" w:rsidRDefault="00F64C2D" w:rsidP="00F64C2D">
          <w:pPr>
            <w:pStyle w:val="LLMomentinKohta"/>
          </w:pPr>
          <w:r>
            <w:t>1) tutkintavangin henkilötiedot;</w:t>
          </w:r>
        </w:p>
        <w:p w:rsidR="00F64C2D" w:rsidRDefault="00F64C2D" w:rsidP="00F64C2D">
          <w:pPr>
            <w:pStyle w:val="LLMomentinKohta"/>
          </w:pPr>
          <w:r>
            <w:t>2) muun kuultavan henkilötiedot;</w:t>
          </w:r>
        </w:p>
        <w:p w:rsidR="00F64C2D" w:rsidRDefault="00F64C2D" w:rsidP="00F64C2D">
          <w:pPr>
            <w:pStyle w:val="LLMomentinKohta"/>
          </w:pPr>
          <w:r>
            <w:t>3) tapahtuman yksilöintitiedot;</w:t>
          </w:r>
        </w:p>
        <w:p w:rsidR="00F64C2D" w:rsidRDefault="00F64C2D" w:rsidP="00F64C2D">
          <w:pPr>
            <w:pStyle w:val="LLMomentinKohta"/>
          </w:pPr>
          <w:r>
            <w:t>4) selvittämisen suorittanut virkamies;</w:t>
          </w:r>
        </w:p>
        <w:p w:rsidR="00F64C2D" w:rsidRDefault="00F64C2D" w:rsidP="00F64C2D">
          <w:pPr>
            <w:pStyle w:val="LLMomentinKohta"/>
          </w:pPr>
          <w:r>
            <w:t>5) mistä järjestysrikkomuksesta tutkintavankia epäillään;</w:t>
          </w:r>
        </w:p>
        <w:p w:rsidR="00F64C2D" w:rsidRDefault="00F64C2D" w:rsidP="00F64C2D">
          <w:pPr>
            <w:pStyle w:val="LLMomentinKohta"/>
          </w:pPr>
          <w:r>
            <w:t>6) kuulemisaika ja -paikka;</w:t>
          </w:r>
        </w:p>
        <w:p w:rsidR="00F64C2D" w:rsidRDefault="00F64C2D" w:rsidP="00F64C2D">
          <w:pPr>
            <w:pStyle w:val="LLMomentinKohta"/>
          </w:pPr>
          <w:r>
            <w:t xml:space="preserve">7) kuulemisen toimittanut virkamies ja läsnä ollut todistaja; </w:t>
          </w:r>
        </w:p>
        <w:p w:rsidR="00F64C2D" w:rsidRDefault="00DA3EE3" w:rsidP="00F64C2D">
          <w:pPr>
            <w:pStyle w:val="LLMomentinKohta"/>
          </w:pPr>
          <w:r>
            <w:t>8</w:t>
          </w:r>
          <w:r w:rsidR="00F64C2D">
            <w:t>) syylliseksi epäillyn tutkintavangin ja muun kuultavan kertomus;</w:t>
          </w:r>
        </w:p>
        <w:p w:rsidR="00F64C2D" w:rsidRDefault="00DA3EE3" w:rsidP="00F64C2D">
          <w:pPr>
            <w:pStyle w:val="LLMomentinKohta"/>
          </w:pPr>
          <w:r>
            <w:t>9</w:t>
          </w:r>
          <w:r w:rsidR="00F64C2D">
            <w:t>) muu esitetty näyttö.</w:t>
          </w:r>
        </w:p>
        <w:p w:rsidR="00F64C2D" w:rsidRDefault="00F64C2D" w:rsidP="00DA3EE3">
          <w:pPr>
            <w:pStyle w:val="LLMomentinJohdantoKappale"/>
          </w:pPr>
          <w:r>
            <w:t>Jos tu</w:t>
          </w:r>
          <w:r w:rsidR="00DA3EE3">
            <w:t>tkintavanki on määrätty pidettä</w:t>
          </w:r>
          <w:r>
            <w:t>väksi erill</w:t>
          </w:r>
          <w:r w:rsidR="00DA3EE3">
            <w:t>ään järjestysrikkomuksen selvit</w:t>
          </w:r>
          <w:r>
            <w:t xml:space="preserve">tämisen </w:t>
          </w:r>
          <w:r w:rsidR="00DA3EE3">
            <w:t>ajan, erillään pitämisen täytän</w:t>
          </w:r>
          <w:r>
            <w:t>töönpanosta on</w:t>
          </w:r>
          <w:r w:rsidR="00C8548B">
            <w:t xml:space="preserve"> kirjattava:</w:t>
          </w:r>
          <w:r>
            <w:t xml:space="preserve"> </w:t>
          </w:r>
        </w:p>
        <w:p w:rsidR="00F64C2D" w:rsidRDefault="00F64C2D" w:rsidP="00F64C2D">
          <w:pPr>
            <w:pStyle w:val="LLMomentinKohta"/>
          </w:pPr>
          <w:r>
            <w:t>1) tutkintavangin henkilötiedot;</w:t>
          </w:r>
        </w:p>
        <w:p w:rsidR="00F64C2D" w:rsidRDefault="00F64C2D" w:rsidP="00F64C2D">
          <w:pPr>
            <w:pStyle w:val="LLMomentinKohta"/>
          </w:pPr>
          <w:r>
            <w:t>2) erillä</w:t>
          </w:r>
          <w:r w:rsidR="00DA3EE3">
            <w:t>än pitämisen alkamis- ja päättymisajankohta sekä</w:t>
          </w:r>
          <w:r>
            <w:t xml:space="preserve"> täytäntöönpanopaikka;</w:t>
          </w:r>
        </w:p>
        <w:p w:rsidR="00F64C2D" w:rsidRDefault="00F64C2D" w:rsidP="00F64C2D">
          <w:pPr>
            <w:pStyle w:val="LLMomentinKohta"/>
          </w:pPr>
          <w:r>
            <w:t>3) erillään pitämisen peruste;</w:t>
          </w:r>
        </w:p>
        <w:p w:rsidR="00F64C2D" w:rsidRDefault="00F64C2D" w:rsidP="00F64C2D">
          <w:pPr>
            <w:pStyle w:val="LLMomentinKohta"/>
          </w:pPr>
          <w:r>
            <w:t>4) ajankoh</w:t>
          </w:r>
          <w:r w:rsidR="00DA3EE3">
            <w:t>ta, jona sijoittamisesta on teh</w:t>
          </w:r>
          <w:r>
            <w:t>ty terv</w:t>
          </w:r>
          <w:r w:rsidR="00DA3EE3">
            <w:t>eydenhuoltohenkilökunnalle ilmoi</w:t>
          </w:r>
          <w:r>
            <w:t>tus;</w:t>
          </w:r>
        </w:p>
        <w:p w:rsidR="00F64C2D" w:rsidRDefault="00F64C2D" w:rsidP="00F64C2D">
          <w:pPr>
            <w:pStyle w:val="LLMomentinKohta"/>
          </w:pPr>
          <w:r>
            <w:t xml:space="preserve">5) tiedot tutkintavangin valvonnasta ja se, miten </w:t>
          </w:r>
          <w:r w:rsidR="00DA3EE3">
            <w:t>vangin terveydentilaa on seurat</w:t>
          </w:r>
          <w:r>
            <w:t>tu;</w:t>
          </w:r>
        </w:p>
        <w:p w:rsidR="00F64C2D" w:rsidRDefault="00F64C2D" w:rsidP="00F64C2D">
          <w:pPr>
            <w:pStyle w:val="LLMomentinKohta"/>
          </w:pPr>
          <w:r>
            <w:t>6) valvonnassa tehdyt havainnot;</w:t>
          </w:r>
        </w:p>
        <w:p w:rsidR="00F64C2D" w:rsidRDefault="00DA3EE3" w:rsidP="00F64C2D">
          <w:pPr>
            <w:pStyle w:val="LLMomentinKohta"/>
          </w:pPr>
          <w:r>
            <w:t>7</w:t>
          </w:r>
          <w:r w:rsidR="00F64C2D">
            <w:t>) tiedot tutkintavangin päivittäisistä toiminnoista.</w:t>
          </w:r>
        </w:p>
        <w:p w:rsidR="00C8548B" w:rsidRDefault="00C8548B" w:rsidP="00F64C2D">
          <w:pPr>
            <w:pStyle w:val="LLMomentinKohta"/>
          </w:pPr>
        </w:p>
        <w:p w:rsidR="00C8548B" w:rsidRDefault="00C8548B" w:rsidP="00C8548B">
          <w:pPr>
            <w:pStyle w:val="LLPykala"/>
          </w:pPr>
          <w:r>
            <w:t>23 §</w:t>
          </w:r>
        </w:p>
        <w:p w:rsidR="00C8548B" w:rsidRDefault="00C8548B" w:rsidP="00C8548B">
          <w:pPr>
            <w:pStyle w:val="LLPykalanOtsikko"/>
          </w:pPr>
          <w:r>
            <w:t xml:space="preserve">Kurinpitoasian </w:t>
          </w:r>
          <w:r>
            <w:t xml:space="preserve">suullisen </w:t>
          </w:r>
          <w:r>
            <w:t>käsittely</w:t>
          </w:r>
          <w:r>
            <w:t>n kirjaaminen</w:t>
          </w:r>
        </w:p>
        <w:p w:rsidR="00C8548B" w:rsidRDefault="00C8548B" w:rsidP="00C8548B">
          <w:pPr>
            <w:pStyle w:val="LLMomentinJohdantoKappale"/>
          </w:pPr>
          <w:r>
            <w:t xml:space="preserve">Kurinpitoasian </w:t>
          </w:r>
          <w:r>
            <w:t xml:space="preserve">suullisesta </w:t>
          </w:r>
          <w:r>
            <w:t>käsittelystä on kirjattava:</w:t>
          </w:r>
        </w:p>
        <w:p w:rsidR="00C8548B" w:rsidRDefault="00C8548B" w:rsidP="00C8548B">
          <w:pPr>
            <w:pStyle w:val="LLMomentinKohta"/>
          </w:pPr>
          <w:r>
            <w:t xml:space="preserve">1) tutkintavangin henkilötiedot; </w:t>
          </w:r>
        </w:p>
        <w:p w:rsidR="00C8548B" w:rsidRDefault="00C8548B" w:rsidP="00C8548B">
          <w:pPr>
            <w:pStyle w:val="LLMomentinKohta"/>
          </w:pPr>
          <w:r>
            <w:t>2) kurinpitokäsittelyn aika ja –paikka;</w:t>
          </w:r>
        </w:p>
        <w:p w:rsidR="00C8548B" w:rsidRDefault="00C8548B" w:rsidP="00C8548B">
          <w:pPr>
            <w:pStyle w:val="LLMomentinKohta"/>
          </w:pPr>
          <w:r>
            <w:t>3) käsittelyssä läsnä olleet henkilöt;</w:t>
          </w:r>
        </w:p>
        <w:p w:rsidR="00C8548B" w:rsidRDefault="00C8548B" w:rsidP="00C8548B">
          <w:pPr>
            <w:pStyle w:val="LLMomentinKohta"/>
          </w:pPr>
          <w:r>
            <w:t>4) tapahtuman yksilöintitiedot;</w:t>
          </w:r>
        </w:p>
        <w:p w:rsidR="00C8548B" w:rsidRDefault="00C8548B" w:rsidP="00C8548B">
          <w:pPr>
            <w:pStyle w:val="LLMomentinKohta"/>
          </w:pPr>
          <w:r>
            <w:t>5) tiedot asiassa esitetystä selvityksestä;</w:t>
          </w:r>
        </w:p>
        <w:p w:rsidR="00C8548B" w:rsidRDefault="00C8548B" w:rsidP="00C8548B">
          <w:pPr>
            <w:pStyle w:val="LLMomentinKohta"/>
          </w:pPr>
          <w:r>
            <w:t>6) tutkintavangin lausunto;</w:t>
          </w:r>
        </w:p>
        <w:p w:rsidR="00C8548B" w:rsidRDefault="00C8548B" w:rsidP="00C8548B">
          <w:pPr>
            <w:pStyle w:val="LLMomentinKohta"/>
          </w:pPr>
          <w:r>
            <w:t>7) mahdolliset muut lausunnot;</w:t>
          </w:r>
        </w:p>
        <w:p w:rsidR="00C8548B" w:rsidRDefault="00C8548B" w:rsidP="00C8548B">
          <w:pPr>
            <w:pStyle w:val="LLMomentinKohta"/>
          </w:pPr>
          <w:r>
            <w:t>8) videoyhteyden tai muun vastaavan yhteyd</w:t>
          </w:r>
          <w:r>
            <w:t>enpitotavan käyttäminen kuulemi</w:t>
          </w:r>
          <w:r>
            <w:t>sessa;</w:t>
          </w:r>
        </w:p>
        <w:p w:rsidR="00C8548B" w:rsidRDefault="00C8548B" w:rsidP="00C8548B">
          <w:pPr>
            <w:pStyle w:val="LLMomentinKohta"/>
          </w:pPr>
          <w:r>
            <w:t xml:space="preserve">9) tiedot </w:t>
          </w:r>
          <w:r>
            <w:t>määrätystä kurinpitorangaistuks</w:t>
          </w:r>
          <w:r>
            <w:t>esta.</w:t>
          </w:r>
        </w:p>
        <w:p w:rsidR="00C8548B" w:rsidRDefault="00C8548B" w:rsidP="00C8548B">
          <w:pPr>
            <w:pStyle w:val="LLKappalejako"/>
          </w:pPr>
          <w:r>
            <w:t>Jos asia siirretään kurinpitorangaistuksen määräämisen sijasta poliisin tutkittavaksi, se on kirjattava.</w:t>
          </w:r>
        </w:p>
        <w:p w:rsidR="00C8548B" w:rsidRDefault="00C8548B" w:rsidP="00C8548B">
          <w:pPr>
            <w:pStyle w:val="LLKappalejako"/>
          </w:pPr>
        </w:p>
        <w:p w:rsidR="00C8548B" w:rsidRPr="00C8548B" w:rsidRDefault="00C8548B" w:rsidP="00C8548B">
          <w:pPr>
            <w:pStyle w:val="LLPykala"/>
          </w:pPr>
          <w:r w:rsidRPr="00C8548B">
            <w:t>23 a §</w:t>
          </w:r>
        </w:p>
        <w:p w:rsidR="00C8548B" w:rsidRPr="00C8548B" w:rsidRDefault="00C8548B" w:rsidP="00C8548B">
          <w:pPr>
            <w:pStyle w:val="LLPykalanOtsikko"/>
          </w:pPr>
          <w:r w:rsidRPr="00C8548B">
            <w:t>Kurinpitorangaistuksen täytäntöönpanon kirjaaminen</w:t>
          </w:r>
        </w:p>
        <w:p w:rsidR="00C8548B" w:rsidRPr="00C8548B" w:rsidRDefault="00C8548B" w:rsidP="00C8548B">
          <w:pPr>
            <w:pStyle w:val="LLMomentinJohdantoKappale"/>
          </w:pPr>
          <w:r w:rsidRPr="00C8548B">
            <w:t>Jos kurinpitorangaistuksena on oikeuksien menetys tai yksinäisyysrangaistus, kurinpitorangaistuksen täytäntöönpanosta on kirjattava:</w:t>
          </w:r>
        </w:p>
        <w:p w:rsidR="00C8548B" w:rsidRPr="00C8548B" w:rsidRDefault="00C8548B" w:rsidP="00C8548B">
          <w:pPr>
            <w:pStyle w:val="LLMomentinKohta"/>
          </w:pPr>
          <w:r w:rsidRPr="00C8548B">
            <w:t>1) vangin henkilötiedot;</w:t>
          </w:r>
        </w:p>
        <w:p w:rsidR="00C8548B" w:rsidRPr="00C8548B" w:rsidRDefault="00C8548B" w:rsidP="00C8548B">
          <w:pPr>
            <w:pStyle w:val="LLMomentinKohta"/>
          </w:pPr>
          <w:r w:rsidRPr="00C8548B">
            <w:t>2) täytäntöönpanon alkamis- ja päättymisajankohta sekä täytäntöönpanopaikka;</w:t>
          </w:r>
        </w:p>
        <w:p w:rsidR="00C8548B" w:rsidRPr="00C8548B" w:rsidRDefault="00C8548B" w:rsidP="00C8548B">
          <w:pPr>
            <w:pStyle w:val="LLMomentinKohta"/>
          </w:pPr>
          <w:r w:rsidRPr="00C8548B">
            <w:t>3) täytäntöön pantava kurinpitorangaistus;</w:t>
          </w:r>
        </w:p>
        <w:p w:rsidR="00C8548B" w:rsidRPr="00C8548B" w:rsidRDefault="00C8548B" w:rsidP="00C8548B">
          <w:pPr>
            <w:pStyle w:val="LLMomentinKohta"/>
          </w:pPr>
          <w:r w:rsidRPr="00C8548B">
            <w:t>4) ajankohta, jona yksinäisyysrangaistuksen täytäntöönpanosta on tehty terveydenhuoltohenkilökunnalle ilmoitus;</w:t>
          </w:r>
        </w:p>
        <w:p w:rsidR="00C8548B" w:rsidRPr="00C8548B" w:rsidRDefault="00C8548B" w:rsidP="00C8548B">
          <w:pPr>
            <w:pStyle w:val="LLMomentinKohta"/>
          </w:pPr>
          <w:r w:rsidRPr="00C8548B">
            <w:t>5) tiedot vangin valvonnasta ja se, miten vangin terveydentilaa on seurattu;</w:t>
          </w:r>
        </w:p>
        <w:p w:rsidR="00C8548B" w:rsidRPr="00C8548B" w:rsidRDefault="00C8548B" w:rsidP="00C8548B">
          <w:pPr>
            <w:pStyle w:val="LLMomentinKohta"/>
          </w:pPr>
          <w:r w:rsidRPr="00C8548B">
            <w:lastRenderedPageBreak/>
            <w:t>6) valvonnassa tehdyt havainnot;</w:t>
          </w:r>
        </w:p>
        <w:p w:rsidR="00C8548B" w:rsidRPr="00C8548B" w:rsidRDefault="00C8548B" w:rsidP="00C8548B">
          <w:pPr>
            <w:pStyle w:val="LLMomentinKohta"/>
          </w:pPr>
          <w:r w:rsidRPr="00C8548B">
            <w:t>7) tiedot vangin päivittäisistä toiminnoista.</w:t>
          </w:r>
        </w:p>
        <w:p w:rsidR="00C8548B" w:rsidRDefault="00C8548B" w:rsidP="00C8548B">
          <w:pPr>
            <w:pStyle w:val="LLMomentinKohta"/>
            <w:ind w:firstLine="0"/>
          </w:pPr>
        </w:p>
        <w:p w:rsidR="004F672B" w:rsidRDefault="004F672B" w:rsidP="004F672B">
          <w:pPr>
            <w:pStyle w:val="LLPykala"/>
          </w:pPr>
          <w:r>
            <w:t>24 §</w:t>
          </w:r>
        </w:p>
        <w:p w:rsidR="004F672B" w:rsidRDefault="004F672B" w:rsidP="004F672B">
          <w:pPr>
            <w:pStyle w:val="LLPykalanOtsikko"/>
          </w:pPr>
          <w:r>
            <w:t>Tutkintavangin henkilöntarkastuksen kirjaaminen</w:t>
          </w:r>
        </w:p>
        <w:p w:rsidR="004F672B" w:rsidRDefault="004F672B" w:rsidP="004F672B">
          <w:pPr>
            <w:pStyle w:val="LLMomentinKohta"/>
          </w:pPr>
          <w:r>
            <w:t>Tutkintav</w:t>
          </w:r>
          <w:r>
            <w:t>angin henkilöntarkastuksesta on kirjattava:</w:t>
          </w:r>
        </w:p>
        <w:p w:rsidR="004F672B" w:rsidRDefault="004F672B" w:rsidP="004F672B">
          <w:pPr>
            <w:pStyle w:val="LLMomentinKohta"/>
          </w:pPr>
          <w:r>
            <w:t xml:space="preserve">1) </w:t>
          </w:r>
          <w:r>
            <w:t>tutkinta</w:t>
          </w:r>
          <w:r>
            <w:t>vangin henkilötiedot;</w:t>
          </w:r>
        </w:p>
        <w:p w:rsidR="004F672B" w:rsidRDefault="004F672B" w:rsidP="004F672B">
          <w:pPr>
            <w:pStyle w:val="LLMomentinKohta"/>
          </w:pPr>
          <w:r>
            <w:t>2) henkilöntarkastuksen aika ja tarkastuspaikka;</w:t>
          </w:r>
        </w:p>
        <w:p w:rsidR="004F672B" w:rsidRDefault="004F672B" w:rsidP="004F672B">
          <w:pPr>
            <w:pStyle w:val="LLMomentinKohta"/>
          </w:pPr>
          <w:r>
            <w:t>3) henkilöntarkastuksesta päättänyt virkamies;</w:t>
          </w:r>
        </w:p>
        <w:p w:rsidR="004F672B" w:rsidRDefault="004F672B" w:rsidP="004F672B">
          <w:pPr>
            <w:pStyle w:val="LLMomentinKohta"/>
          </w:pPr>
          <w:r>
            <w:t>4) henkilöntarkastuksen suorittanut virkamies ja todistaja, taikka, jos todistajaa ei ole ollut syy siihen;</w:t>
          </w:r>
        </w:p>
        <w:p w:rsidR="004F672B" w:rsidRDefault="004F672B" w:rsidP="004F672B">
          <w:pPr>
            <w:pStyle w:val="LLMomentinKohta"/>
          </w:pPr>
          <w:r>
            <w:t>5) henkilöntarkastuksen peruste ja suoritettu toimenpide;</w:t>
          </w:r>
        </w:p>
        <w:p w:rsidR="004F672B" w:rsidRDefault="004F672B" w:rsidP="004F672B">
          <w:pPr>
            <w:pStyle w:val="LLMomentinKohta"/>
          </w:pPr>
          <w:r>
            <w:t xml:space="preserve">6) ajankohta, jolloin henkilöntarkastuksen peruste on ilmoitettu </w:t>
          </w:r>
          <w:r>
            <w:t>tutkinta</w:t>
          </w:r>
          <w:r>
            <w:t>vangille;</w:t>
          </w:r>
        </w:p>
        <w:p w:rsidR="004F672B" w:rsidRDefault="004F672B" w:rsidP="004F672B">
          <w:pPr>
            <w:pStyle w:val="LLMomentinKohta"/>
          </w:pPr>
          <w:r>
            <w:t>7) henkilöntarkastuksessa tehdyt havainnot ja löydöt;</w:t>
          </w:r>
        </w:p>
        <w:p w:rsidR="004F672B" w:rsidRDefault="004F672B" w:rsidP="004F672B">
          <w:pPr>
            <w:pStyle w:val="LLMomentinKohta"/>
          </w:pPr>
          <w:r>
            <w:t xml:space="preserve">8) haltuun otettu omaisuus </w:t>
          </w:r>
          <w:r w:rsidRPr="00486C1E">
            <w:t>ja tiedot sen käsittelystä.</w:t>
          </w:r>
        </w:p>
        <w:p w:rsidR="004F672B" w:rsidRDefault="004F672B" w:rsidP="004F672B">
          <w:pPr>
            <w:pStyle w:val="LLMomentinKohta"/>
          </w:pPr>
        </w:p>
        <w:p w:rsidR="004F672B" w:rsidRDefault="004F672B" w:rsidP="004F672B">
          <w:pPr>
            <w:pStyle w:val="LLPykala"/>
          </w:pPr>
          <w:r>
            <w:t>25 §</w:t>
          </w:r>
        </w:p>
        <w:p w:rsidR="004F672B" w:rsidRDefault="004F672B" w:rsidP="004F672B">
          <w:pPr>
            <w:pStyle w:val="LLPykalanOtsikko"/>
          </w:pPr>
          <w:r>
            <w:t>Erityistarkastusta koskevan päätöksen kirjaaminen</w:t>
          </w:r>
        </w:p>
        <w:p w:rsidR="004F672B" w:rsidRDefault="004F672B" w:rsidP="004F672B">
          <w:pPr>
            <w:pStyle w:val="LLMomentinJohdantoKappale"/>
          </w:pPr>
          <w:r>
            <w:t>Erityistarkastuksesta on kirjattava:</w:t>
          </w:r>
        </w:p>
        <w:p w:rsidR="004F672B" w:rsidRDefault="004F672B" w:rsidP="004F672B">
          <w:pPr>
            <w:pStyle w:val="LLMomentinKohta"/>
          </w:pPr>
          <w:r>
            <w:t>1) tarkastettava vankila, osasto tai muu tila;</w:t>
          </w:r>
        </w:p>
        <w:p w:rsidR="004F672B" w:rsidRDefault="004F672B" w:rsidP="004F672B">
          <w:pPr>
            <w:pStyle w:val="LLMomentinKohta"/>
          </w:pPr>
          <w:r>
            <w:t xml:space="preserve">2) erityistarkastuksen aika; </w:t>
          </w:r>
        </w:p>
        <w:p w:rsidR="004F672B" w:rsidRDefault="004F672B" w:rsidP="004F672B">
          <w:pPr>
            <w:pStyle w:val="LLMomentinKohta"/>
          </w:pPr>
          <w:r>
            <w:t>3) erityistarkastuksesta päättänyt virkamies;</w:t>
          </w:r>
        </w:p>
        <w:p w:rsidR="004F672B" w:rsidRDefault="004F672B" w:rsidP="004F672B">
          <w:pPr>
            <w:pStyle w:val="LLMomentinKohta"/>
          </w:pPr>
          <w:r>
            <w:t xml:space="preserve">4) erityistarkastuksen vastuuhenkilö ja tarkastuksen suorittaneet virkamiehet; </w:t>
          </w:r>
        </w:p>
        <w:p w:rsidR="004F672B" w:rsidRDefault="004F672B" w:rsidP="004F672B">
          <w:pPr>
            <w:pStyle w:val="LLMomentinKohta"/>
          </w:pPr>
          <w:r>
            <w:t xml:space="preserve">5) erityistarkastuksen peruste ja suoritetut toimenpiteet. </w:t>
          </w:r>
        </w:p>
        <w:p w:rsidR="004F672B" w:rsidRDefault="004F672B" w:rsidP="004F672B">
          <w:pPr>
            <w:pStyle w:val="LLMomentinKohta"/>
          </w:pPr>
          <w:r>
            <w:t>Erityistarkastuksessa tehdyistä tilan tarkastuksista ja henkilöntarkast</w:t>
          </w:r>
          <w:r>
            <w:t>uksista on lisäksi kirjattava 24</w:t>
          </w:r>
          <w:r>
            <w:t xml:space="preserve"> §:ssä säädetyt tiedot.</w:t>
          </w:r>
        </w:p>
        <w:p w:rsidR="004F672B" w:rsidRDefault="004F672B" w:rsidP="004F672B">
          <w:pPr>
            <w:pStyle w:val="LLMomentinKohta"/>
          </w:pPr>
        </w:p>
        <w:p w:rsidR="004F672B" w:rsidRDefault="004F672B" w:rsidP="004F672B">
          <w:pPr>
            <w:pStyle w:val="LLPykala"/>
          </w:pPr>
          <w:r>
            <w:t>26 §</w:t>
          </w:r>
        </w:p>
        <w:p w:rsidR="004F672B" w:rsidRDefault="004F672B" w:rsidP="004F672B">
          <w:pPr>
            <w:pStyle w:val="LLPykalanOtsikko"/>
          </w:pPr>
          <w:r>
            <w:t>Tutkintavangin h</w:t>
          </w:r>
          <w:r>
            <w:t>enkilönkatsastuksen kirjaaminen</w:t>
          </w:r>
        </w:p>
        <w:p w:rsidR="004F672B" w:rsidRDefault="004F672B" w:rsidP="004F672B">
          <w:pPr>
            <w:pStyle w:val="LLMomentinJohdantoKappale"/>
          </w:pPr>
          <w:r>
            <w:t>Henkilönkatsastuksesta on kirjattava:</w:t>
          </w:r>
        </w:p>
        <w:p w:rsidR="004F672B" w:rsidRDefault="004F672B" w:rsidP="004F672B">
          <w:pPr>
            <w:pStyle w:val="LLMomentinKohta"/>
          </w:pPr>
          <w:r w:rsidRPr="00F85855">
            <w:t xml:space="preserve">1) </w:t>
          </w:r>
          <w:r>
            <w:t>tutkinta</w:t>
          </w:r>
          <w:r w:rsidRPr="00F85855">
            <w:t>vangin henkilötiedot;</w:t>
          </w:r>
        </w:p>
        <w:p w:rsidR="004F672B" w:rsidRDefault="004F672B" w:rsidP="004F672B">
          <w:pPr>
            <w:pStyle w:val="LLMomentinKohta"/>
          </w:pPr>
          <w:r>
            <w:t xml:space="preserve">2) henkilönkatsastuksen aika ja </w:t>
          </w:r>
          <w:r w:rsidRPr="007D5AA6">
            <w:t>paikka;</w:t>
          </w:r>
        </w:p>
        <w:p w:rsidR="004F672B" w:rsidRDefault="004F672B" w:rsidP="004F672B">
          <w:pPr>
            <w:pStyle w:val="LLMomentinKohta"/>
          </w:pPr>
          <w:r>
            <w:t xml:space="preserve">3) </w:t>
          </w:r>
          <w:r>
            <w:t>henkilönkatsastuksesta päättänyt virkamies</w:t>
          </w:r>
          <w:r w:rsidRPr="007D5AA6">
            <w:t>;</w:t>
          </w:r>
        </w:p>
        <w:p w:rsidR="004F672B" w:rsidRDefault="004F672B" w:rsidP="004F672B">
          <w:pPr>
            <w:pStyle w:val="LLMomentinKohta"/>
          </w:pPr>
          <w:r>
            <w:t>4) henkilönkatsastuksen</w:t>
          </w:r>
          <w:r>
            <w:t xml:space="preserve"> suorittanut virkamies</w:t>
          </w:r>
          <w:r>
            <w:t xml:space="preserve"> ja mahdollinen todistaja</w:t>
          </w:r>
          <w:r w:rsidRPr="007D5AA6">
            <w:t>;</w:t>
          </w:r>
        </w:p>
        <w:p w:rsidR="004F672B" w:rsidRPr="00F85855" w:rsidRDefault="004F672B" w:rsidP="004F672B">
          <w:pPr>
            <w:pStyle w:val="LLMomentinKohta"/>
          </w:pPr>
          <w:r>
            <w:t>5) henkilönkatsastuksen</w:t>
          </w:r>
          <w:r w:rsidRPr="00F85855">
            <w:t xml:space="preserve"> peruste ja suoritettu toimenpide;</w:t>
          </w:r>
        </w:p>
        <w:p w:rsidR="004F672B" w:rsidRPr="007D5AA6" w:rsidRDefault="004F672B" w:rsidP="004F672B">
          <w:pPr>
            <w:pStyle w:val="LLMomentinKohta"/>
            <w:rPr>
              <w:i/>
            </w:rPr>
          </w:pPr>
          <w:r>
            <w:t>6</w:t>
          </w:r>
          <w:r w:rsidRPr="007D5AA6">
            <w:rPr>
              <w:i/>
            </w:rPr>
            <w:t xml:space="preserve">) </w:t>
          </w:r>
          <w:r w:rsidRPr="004F672B">
            <w:t>ajankohta, jolloin henkilönkatsastuksen peruste on ilmoitettu tutkintavangille;</w:t>
          </w:r>
        </w:p>
        <w:p w:rsidR="004F672B" w:rsidRPr="00F85855" w:rsidRDefault="004F672B" w:rsidP="004F672B">
          <w:pPr>
            <w:pStyle w:val="LLMomentinKohta"/>
          </w:pPr>
          <w:r>
            <w:t>7) henkilönkatsastuksessa</w:t>
          </w:r>
          <w:r w:rsidRPr="00F85855">
            <w:t xml:space="preserve"> tehdyt havainnot ja löydöt;</w:t>
          </w:r>
        </w:p>
        <w:p w:rsidR="004F672B" w:rsidRDefault="004F672B" w:rsidP="004F672B">
          <w:pPr>
            <w:pStyle w:val="LLMomentinKohta"/>
            <w:rPr>
              <w:i/>
            </w:rPr>
          </w:pPr>
          <w:r>
            <w:t xml:space="preserve">8) </w:t>
          </w:r>
          <w:r w:rsidRPr="004F672B">
            <w:t>haltuun otettu omaisuus ja tiedot sen käsittelystä.</w:t>
          </w:r>
        </w:p>
        <w:p w:rsidR="004F672B" w:rsidRDefault="004F672B" w:rsidP="004F672B">
          <w:pPr>
            <w:pStyle w:val="LLMomentinKohta"/>
            <w:rPr>
              <w:i/>
            </w:rPr>
          </w:pPr>
        </w:p>
        <w:p w:rsidR="004F672B" w:rsidRDefault="004F672B" w:rsidP="004F672B">
          <w:pPr>
            <w:pStyle w:val="LLPykala"/>
          </w:pPr>
          <w:r>
            <w:t>26 a §</w:t>
          </w:r>
        </w:p>
        <w:p w:rsidR="004F672B" w:rsidRDefault="004F672B" w:rsidP="004F672B">
          <w:pPr>
            <w:pStyle w:val="LLPykalanOtsikko"/>
          </w:pPr>
          <w:r>
            <w:t>Päihteettömyyden valvonnan kirjaaminen</w:t>
          </w:r>
        </w:p>
        <w:p w:rsidR="004F672B" w:rsidRDefault="004F672B" w:rsidP="004F672B">
          <w:pPr>
            <w:pStyle w:val="LLMomentinJohdantoKappale"/>
          </w:pPr>
          <w:r>
            <w:t>Tutkintavangin päihteettömyyden valvonnasta on kirjattava:</w:t>
          </w:r>
        </w:p>
        <w:p w:rsidR="004F672B" w:rsidRDefault="004F672B" w:rsidP="004F672B">
          <w:pPr>
            <w:pStyle w:val="LLMomentinKohta"/>
          </w:pPr>
          <w:r>
            <w:t xml:space="preserve">1) </w:t>
          </w:r>
          <w:r>
            <w:t>tutkinta</w:t>
          </w:r>
          <w:r>
            <w:t>vangin henkilötiedot;</w:t>
          </w:r>
        </w:p>
        <w:p w:rsidR="004F672B" w:rsidRDefault="004F672B" w:rsidP="004F672B">
          <w:pPr>
            <w:pStyle w:val="LLMomentinKohta"/>
          </w:pPr>
          <w:r>
            <w:t>2) päihteettömyyden valvonnan aika ja paikka;</w:t>
          </w:r>
        </w:p>
        <w:p w:rsidR="004F672B" w:rsidRDefault="004F672B" w:rsidP="004F672B">
          <w:pPr>
            <w:pStyle w:val="LLMomentinKohta"/>
          </w:pPr>
          <w:r>
            <w:lastRenderedPageBreak/>
            <w:t>3) päihteettömyyden valvonnasta päättänyt virkamies;</w:t>
          </w:r>
        </w:p>
        <w:p w:rsidR="004F672B" w:rsidRDefault="004F672B" w:rsidP="004F672B">
          <w:pPr>
            <w:pStyle w:val="LLMomentinKohta"/>
          </w:pPr>
          <w:r>
            <w:t>4) päihteettömyyden valvonnan suorittanut virkamies;</w:t>
          </w:r>
        </w:p>
        <w:p w:rsidR="004F672B" w:rsidRDefault="004F672B" w:rsidP="004F672B">
          <w:pPr>
            <w:pStyle w:val="LLMomentinKohta"/>
          </w:pPr>
          <w:r>
            <w:t>5) päihteettömyyden valvonnan peruste ja suoritettu toimenpide;</w:t>
          </w:r>
        </w:p>
        <w:p w:rsidR="004F672B" w:rsidRDefault="004F672B" w:rsidP="004F672B">
          <w:pPr>
            <w:pStyle w:val="LLMomentinKohta"/>
          </w:pPr>
          <w:r>
            <w:t>6) ajankohta, jolloin päihteettömyyden valvonnan peruste on ilmoitettu vangille;</w:t>
          </w:r>
        </w:p>
        <w:p w:rsidR="004F672B" w:rsidRDefault="004F672B" w:rsidP="004F672B">
          <w:pPr>
            <w:pStyle w:val="LLMomentinKohta"/>
          </w:pPr>
          <w:r>
            <w:t>7) tiedot virtsa-, sylki- tai verinäytteen käsittelystä;</w:t>
          </w:r>
        </w:p>
        <w:p w:rsidR="004F672B" w:rsidRDefault="004F672B" w:rsidP="004F672B">
          <w:pPr>
            <w:pStyle w:val="LLMomentinKohta"/>
          </w:pPr>
          <w:r>
            <w:t xml:space="preserve">8) </w:t>
          </w:r>
          <w:r>
            <w:t>tutkintavankeuslain 11</w:t>
          </w:r>
          <w:r>
            <w:t xml:space="preserve"> luvun 7 §:n 3 momentissa tarkoitettua päihtymystilaa koskevat havainnot ja tieto siitä, ettei vanki ole vaatinut puhalluskokeen, sylki-, virtsa- tai verinäytteen ottamista;</w:t>
          </w:r>
        </w:p>
        <w:p w:rsidR="004F672B" w:rsidRDefault="004F672B" w:rsidP="004F672B">
          <w:pPr>
            <w:pStyle w:val="LLMomentinKohta"/>
          </w:pPr>
          <w:r>
            <w:t>9) puhalluskokeen, sylki-, virtsa- tai verinäytteen tulos ja tiedot tuloksen varmistamisesta.</w:t>
          </w:r>
        </w:p>
        <w:p w:rsidR="004F672B" w:rsidRDefault="004F672B" w:rsidP="004F672B">
          <w:pPr>
            <w:pStyle w:val="LLMomentinKohta"/>
          </w:pPr>
        </w:p>
        <w:p w:rsidR="004F672B" w:rsidRDefault="004F672B" w:rsidP="004F672B">
          <w:pPr>
            <w:pStyle w:val="LLPykala"/>
          </w:pPr>
          <w:r>
            <w:t>27</w:t>
          </w:r>
          <w:r>
            <w:t> §</w:t>
          </w:r>
        </w:p>
        <w:p w:rsidR="004F672B" w:rsidRDefault="004F672B" w:rsidP="004F672B">
          <w:pPr>
            <w:pStyle w:val="LLPykalanOtsikko"/>
          </w:pPr>
          <w:r>
            <w:t>Tapaajan henkilöntarkastuksen kirjaaminen</w:t>
          </w:r>
        </w:p>
        <w:p w:rsidR="004F672B" w:rsidRDefault="004F672B" w:rsidP="004F672B">
          <w:pPr>
            <w:pStyle w:val="LLMomentinJohdantoKappale"/>
          </w:pPr>
          <w:r>
            <w:t>Tapaajan henkilöntarkastuksesta on kirjattava:</w:t>
          </w:r>
        </w:p>
        <w:p w:rsidR="004F672B" w:rsidRDefault="004F672B" w:rsidP="004F672B">
          <w:pPr>
            <w:pStyle w:val="LLMomentinKohta"/>
          </w:pPr>
          <w:r>
            <w:t>1) henkilöntarkastuksen kohteena olevan henkilön henkilötiedot;</w:t>
          </w:r>
        </w:p>
        <w:p w:rsidR="004F672B" w:rsidRDefault="004F672B" w:rsidP="004F672B">
          <w:pPr>
            <w:pStyle w:val="LLMomentinKohta"/>
          </w:pPr>
          <w:r>
            <w:t>2) henkilöntarkastuksen aika ja tarkastuspaikka;</w:t>
          </w:r>
        </w:p>
        <w:p w:rsidR="004F672B" w:rsidRDefault="004F672B" w:rsidP="004F672B">
          <w:pPr>
            <w:pStyle w:val="LLMomentinKohta"/>
          </w:pPr>
          <w:r>
            <w:t>3) henkilöntarkastuksesta päättänyt virkamies;</w:t>
          </w:r>
        </w:p>
        <w:p w:rsidR="004F672B" w:rsidRDefault="004F672B" w:rsidP="004F672B">
          <w:pPr>
            <w:pStyle w:val="LLMomentinKohta"/>
          </w:pPr>
          <w:r>
            <w:t>4) henkilöntarkastuksen suorittanut virkamies ja todistaja;</w:t>
          </w:r>
        </w:p>
        <w:p w:rsidR="004F672B" w:rsidRDefault="004F672B" w:rsidP="004F672B">
          <w:pPr>
            <w:pStyle w:val="LLMomentinKohta"/>
          </w:pPr>
          <w:r>
            <w:t>5) henkilöntarkastuksen peruste ja suoritettu toimenpide;</w:t>
          </w:r>
        </w:p>
        <w:p w:rsidR="004F672B" w:rsidRDefault="004F672B" w:rsidP="004F672B">
          <w:pPr>
            <w:pStyle w:val="LLMomentinKohta"/>
          </w:pPr>
          <w:r>
            <w:t>6) ajankohta, jolloin henkilöntarkastuksen peruste on ilmoitettu tarkastuksen kohteelle;</w:t>
          </w:r>
        </w:p>
        <w:p w:rsidR="004F672B" w:rsidRDefault="004F672B" w:rsidP="004F672B">
          <w:pPr>
            <w:pStyle w:val="LLMomentinKohta"/>
          </w:pPr>
          <w:r>
            <w:t>7) henkilöntarkastuksessa tehdyt havainnot ja löydöt.</w:t>
          </w:r>
        </w:p>
        <w:p w:rsidR="004F672B" w:rsidRDefault="004F672B" w:rsidP="004F672B">
          <w:pPr>
            <w:pStyle w:val="LLMomentinKohta"/>
          </w:pPr>
        </w:p>
        <w:p w:rsidR="004F672B" w:rsidRDefault="004F672B" w:rsidP="004F672B">
          <w:pPr>
            <w:pStyle w:val="LLPykala"/>
          </w:pPr>
          <w:r>
            <w:t xml:space="preserve">27 </w:t>
          </w:r>
          <w:r>
            <w:t>a §</w:t>
          </w:r>
        </w:p>
        <w:p w:rsidR="004F672B" w:rsidRDefault="004F672B" w:rsidP="004F672B">
          <w:pPr>
            <w:pStyle w:val="LLPykalanOtsikko"/>
          </w:pPr>
          <w:r>
            <w:t>Esineiden ja aineiden pois ottamisen kirjaaminen</w:t>
          </w:r>
        </w:p>
        <w:p w:rsidR="004F672B" w:rsidRDefault="004F672B" w:rsidP="004F672B">
          <w:pPr>
            <w:pStyle w:val="LLMomentinJohdantoKappale"/>
          </w:pPr>
          <w:r>
            <w:t>Tapaajalta pois otetuista esineistä ja aineista on kirjattava:</w:t>
          </w:r>
        </w:p>
        <w:p w:rsidR="004F672B" w:rsidRDefault="004F672B" w:rsidP="004F672B">
          <w:pPr>
            <w:pStyle w:val="LLMomentinKohta"/>
          </w:pPr>
          <w:r>
            <w:t>1) tapaajan henkilötiedot;</w:t>
          </w:r>
        </w:p>
        <w:p w:rsidR="004F672B" w:rsidRDefault="004F672B" w:rsidP="004F672B">
          <w:pPr>
            <w:pStyle w:val="LLMomentinKohta"/>
          </w:pPr>
          <w:r>
            <w:t>2) esineiden ja aineiden pois ottamisen aika ja paikka;</w:t>
          </w:r>
        </w:p>
        <w:p w:rsidR="004F672B" w:rsidRDefault="004F672B" w:rsidP="004F672B">
          <w:pPr>
            <w:pStyle w:val="LLMomentinKohta"/>
          </w:pPr>
          <w:r>
            <w:t>3) esineet ja aineet pois ottanut virkamies;</w:t>
          </w:r>
        </w:p>
        <w:p w:rsidR="004F672B" w:rsidRDefault="004F672B" w:rsidP="004F672B">
          <w:pPr>
            <w:pStyle w:val="LLMomentinKohta"/>
          </w:pPr>
          <w:r>
            <w:t>4) esineiden ja aineiden pois ottamisen peruste;</w:t>
          </w:r>
        </w:p>
        <w:p w:rsidR="004F672B" w:rsidRDefault="004F672B" w:rsidP="004F672B">
          <w:pPr>
            <w:pStyle w:val="LLMomentinKohta"/>
          </w:pPr>
          <w:r>
            <w:t>5) tiedot pois otetuista esineistä ja aineista;</w:t>
          </w:r>
        </w:p>
        <w:p w:rsidR="004F672B" w:rsidRDefault="004F672B" w:rsidP="004F672B">
          <w:pPr>
            <w:pStyle w:val="LLMomentinKohta"/>
          </w:pPr>
          <w:r>
            <w:t>6) tiedot esineiden ja aineiden käsittelystä ja mahdollisesta palauttamisesta.</w:t>
          </w:r>
        </w:p>
        <w:p w:rsidR="004F672B" w:rsidRDefault="004F672B" w:rsidP="004F672B">
          <w:pPr>
            <w:pStyle w:val="LLMomentinKohta"/>
          </w:pPr>
        </w:p>
        <w:p w:rsidR="004F672B" w:rsidRDefault="004F672B" w:rsidP="004F672B">
          <w:pPr>
            <w:pStyle w:val="LLPykala"/>
          </w:pPr>
          <w:r>
            <w:t>28</w:t>
          </w:r>
          <w:r>
            <w:t> §</w:t>
          </w:r>
        </w:p>
        <w:p w:rsidR="004F672B" w:rsidRDefault="004F672B" w:rsidP="004F672B">
          <w:pPr>
            <w:pStyle w:val="LLPykalanOtsikko"/>
          </w:pPr>
          <w:r>
            <w:t>Vankilan alueelta poistamisen kirjaaminen</w:t>
          </w:r>
        </w:p>
        <w:p w:rsidR="004F672B" w:rsidRDefault="004F672B" w:rsidP="004F672B">
          <w:pPr>
            <w:pStyle w:val="LLMomentinJohdantoKappale"/>
          </w:pPr>
          <w:r>
            <w:t>Henkilön poistamisesta vankilan alueelta on kirjattava:</w:t>
          </w:r>
        </w:p>
        <w:p w:rsidR="004F672B" w:rsidRDefault="004F672B" w:rsidP="004F672B">
          <w:pPr>
            <w:pStyle w:val="LLMomentinKohta"/>
          </w:pPr>
          <w:r>
            <w:t xml:space="preserve">1) vankilan alueelta poistetun henkilön henkilötiedot; </w:t>
          </w:r>
        </w:p>
        <w:p w:rsidR="004F672B" w:rsidRDefault="004F672B" w:rsidP="004F672B">
          <w:pPr>
            <w:pStyle w:val="LLMomentinKohta"/>
          </w:pPr>
          <w:r>
            <w:t>2) poistamisen aika ja paikka;</w:t>
          </w:r>
        </w:p>
        <w:p w:rsidR="004F672B" w:rsidRDefault="004F672B" w:rsidP="004F672B">
          <w:pPr>
            <w:pStyle w:val="LLMomentinKohta"/>
          </w:pPr>
          <w:r>
            <w:t>3) poistamisesta päättänyt virkamies;</w:t>
          </w:r>
        </w:p>
        <w:p w:rsidR="004F672B" w:rsidRDefault="004F672B" w:rsidP="004F672B">
          <w:pPr>
            <w:pStyle w:val="LLMomentinKohta"/>
          </w:pPr>
          <w:r>
            <w:t>4) poistamisen suorittanut virkamies;</w:t>
          </w:r>
        </w:p>
        <w:p w:rsidR="004F672B" w:rsidRDefault="004F672B" w:rsidP="004F672B">
          <w:pPr>
            <w:pStyle w:val="LLMomentinKohta"/>
          </w:pPr>
          <w:r>
            <w:t xml:space="preserve">5) poistamisen peruste; </w:t>
          </w:r>
        </w:p>
        <w:p w:rsidR="004F672B" w:rsidRDefault="004F672B" w:rsidP="004F672B">
          <w:pPr>
            <w:pStyle w:val="LLMomentinKohta"/>
          </w:pPr>
          <w:r>
            <w:t>6) ajankohta, jolloin poistamisen peruste on ilmoitettu poistettavalle henkilölle.</w:t>
          </w:r>
        </w:p>
        <w:p w:rsidR="004F672B" w:rsidRDefault="004F672B" w:rsidP="004F672B">
          <w:pPr>
            <w:pStyle w:val="LLMomentinKohta"/>
          </w:pPr>
        </w:p>
        <w:p w:rsidR="004F672B" w:rsidRPr="00567C6B" w:rsidRDefault="004F672B" w:rsidP="004F672B">
          <w:pPr>
            <w:pStyle w:val="LLPykala"/>
          </w:pPr>
          <w:r>
            <w:t>29</w:t>
          </w:r>
          <w:r w:rsidRPr="00567C6B">
            <w:t> §</w:t>
          </w:r>
        </w:p>
        <w:p w:rsidR="004F672B" w:rsidRPr="00567C6B" w:rsidRDefault="004F672B" w:rsidP="004F672B">
          <w:pPr>
            <w:pStyle w:val="LLPykalanOtsikko"/>
          </w:pPr>
          <w:r w:rsidRPr="00567C6B">
            <w:t>Kiinniottamisen ja säilössäpidon kirjaaminen</w:t>
          </w:r>
        </w:p>
        <w:p w:rsidR="004F672B" w:rsidRPr="00567C6B" w:rsidRDefault="004F672B" w:rsidP="004F672B">
          <w:pPr>
            <w:pStyle w:val="LLKappalejako"/>
          </w:pPr>
        </w:p>
        <w:p w:rsidR="004F672B" w:rsidRPr="00567C6B" w:rsidRDefault="004F672B" w:rsidP="004F672B">
          <w:pPr>
            <w:pStyle w:val="LLMomentinJohdantoKappale"/>
          </w:pPr>
          <w:r w:rsidRPr="00567C6B">
            <w:lastRenderedPageBreak/>
            <w:t>Henkilön kiinniottamisesta on kirjattava:</w:t>
          </w:r>
        </w:p>
        <w:p w:rsidR="004F672B" w:rsidRPr="00567C6B" w:rsidRDefault="004F672B" w:rsidP="004F672B">
          <w:pPr>
            <w:pStyle w:val="LLMomentinJohdantoKappale"/>
          </w:pPr>
          <w:r w:rsidRPr="00567C6B">
            <w:t>1) kiinniotetun henkilötiedot;</w:t>
          </w:r>
        </w:p>
        <w:p w:rsidR="004F672B" w:rsidRPr="00567C6B" w:rsidRDefault="004F672B" w:rsidP="004F672B">
          <w:pPr>
            <w:pStyle w:val="LLMomentinJohdantoKappale"/>
          </w:pPr>
          <w:r>
            <w:t>2) kiinniottamisen</w:t>
          </w:r>
          <w:r w:rsidRPr="00567C6B">
            <w:t xml:space="preserve"> aika ja paikka; </w:t>
          </w:r>
        </w:p>
        <w:p w:rsidR="004F672B" w:rsidRDefault="004F672B" w:rsidP="004F672B">
          <w:pPr>
            <w:pStyle w:val="LLMomentinJohdantoKappale"/>
          </w:pPr>
          <w:r w:rsidRPr="00567C6B">
            <w:t xml:space="preserve">3) </w:t>
          </w:r>
          <w:r>
            <w:t>kiinniottamisesta päättänyt virkamies;</w:t>
          </w:r>
        </w:p>
        <w:p w:rsidR="004F672B" w:rsidRPr="00567C6B" w:rsidRDefault="004F672B" w:rsidP="004F672B">
          <w:pPr>
            <w:pStyle w:val="LLMomentinJohdantoKappale"/>
          </w:pPr>
          <w:r>
            <w:t>4) kiinni</w:t>
          </w:r>
          <w:r w:rsidRPr="00567C6B">
            <w:t>ot</w:t>
          </w:r>
          <w:r>
            <w:t>tamisen suorittanut virkamies</w:t>
          </w:r>
          <w:r w:rsidRPr="00567C6B">
            <w:t>;</w:t>
          </w:r>
        </w:p>
        <w:p w:rsidR="004F672B" w:rsidRPr="00567C6B" w:rsidRDefault="004F672B" w:rsidP="004F672B">
          <w:pPr>
            <w:pStyle w:val="LLMomentinJohdantoKappale"/>
          </w:pPr>
          <w:r>
            <w:t>5</w:t>
          </w:r>
          <w:r w:rsidRPr="00567C6B">
            <w:t xml:space="preserve">) kiinniottamisen peruste, </w:t>
          </w:r>
        </w:p>
        <w:p w:rsidR="004F672B" w:rsidRPr="00567C6B" w:rsidRDefault="004F672B" w:rsidP="004F672B">
          <w:pPr>
            <w:pStyle w:val="LLMomentinJohdantoKappale"/>
          </w:pPr>
          <w:r>
            <w:t>6</w:t>
          </w:r>
          <w:r w:rsidRPr="00567C6B">
            <w:t xml:space="preserve">) ajankohta, jolloin kiinniottamisen peruste on ilmoitettu kiinniotetulle; </w:t>
          </w:r>
        </w:p>
        <w:p w:rsidR="004F672B" w:rsidRPr="00567C6B" w:rsidRDefault="004F672B" w:rsidP="004F672B">
          <w:pPr>
            <w:pStyle w:val="LLMomentinJohdantoKappale"/>
          </w:pPr>
          <w:r>
            <w:t>7</w:t>
          </w:r>
          <w:r w:rsidRPr="00567C6B">
            <w:t xml:space="preserve">) ajankohta, jolloin kiinniottamisesta on ilmoitettu poliisille. </w:t>
          </w:r>
        </w:p>
        <w:p w:rsidR="004F672B" w:rsidRPr="00567C6B" w:rsidRDefault="004F672B" w:rsidP="004F672B">
          <w:pPr>
            <w:pStyle w:val="LLMomentinJohdantoKappale"/>
          </w:pPr>
          <w:r w:rsidRPr="00567C6B">
            <w:t>Säilössäpidosta on lisäksi kirjattava:</w:t>
          </w:r>
        </w:p>
        <w:p w:rsidR="004F672B" w:rsidRPr="00567C6B" w:rsidRDefault="004F672B" w:rsidP="004F672B">
          <w:pPr>
            <w:pStyle w:val="LLKappalejako"/>
          </w:pPr>
          <w:r w:rsidRPr="00567C6B">
            <w:t xml:space="preserve">1) säilössäpidettävän henkilötiedot, </w:t>
          </w:r>
        </w:p>
        <w:p w:rsidR="004F672B" w:rsidRPr="00567C6B" w:rsidRDefault="004F672B" w:rsidP="004F672B">
          <w:pPr>
            <w:pStyle w:val="LLKappalejako"/>
          </w:pPr>
          <w:r w:rsidRPr="00567C6B">
            <w:t>2) säilössäpidon alkamis- ja päättymisaika ja paikka;</w:t>
          </w:r>
        </w:p>
        <w:p w:rsidR="004F672B" w:rsidRPr="008D7A6D" w:rsidRDefault="004F672B" w:rsidP="004F672B">
          <w:pPr>
            <w:pStyle w:val="LLKappalejako"/>
          </w:pPr>
          <w:r w:rsidRPr="008D7A6D">
            <w:t xml:space="preserve">3) </w:t>
          </w:r>
          <w:r>
            <w:t>säilössäpidosta päättänyt</w:t>
          </w:r>
          <w:r w:rsidRPr="008D7A6D">
            <w:t xml:space="preserve"> virkamies;</w:t>
          </w:r>
        </w:p>
        <w:p w:rsidR="004F672B" w:rsidRPr="00567C6B" w:rsidRDefault="004F672B" w:rsidP="004F672B">
          <w:pPr>
            <w:pStyle w:val="LLKappalejako"/>
          </w:pPr>
          <w:r w:rsidRPr="00567C6B">
            <w:t>3) säilössäpidon peruste;</w:t>
          </w:r>
        </w:p>
        <w:p w:rsidR="004F672B" w:rsidRPr="00567C6B" w:rsidRDefault="004F672B" w:rsidP="004F672B">
          <w:pPr>
            <w:pStyle w:val="LLKappalejako"/>
          </w:pPr>
          <w:r w:rsidRPr="00567C6B">
            <w:t>4) ajankohta, jolloin säilössäpidon peruste on ilmoitettu säilössä</w:t>
          </w:r>
          <w:r>
            <w:t xml:space="preserve"> </w:t>
          </w:r>
          <w:r w:rsidRPr="00567C6B">
            <w:t>pidettävälle sekä</w:t>
          </w:r>
        </w:p>
        <w:p w:rsidR="004F672B" w:rsidRPr="00567C6B" w:rsidRDefault="004F672B" w:rsidP="004F672B">
          <w:pPr>
            <w:pStyle w:val="LLKappalejako"/>
          </w:pPr>
          <w:r w:rsidRPr="00567C6B">
            <w:t xml:space="preserve">5) poliisin antamat ohjeet. </w:t>
          </w:r>
        </w:p>
        <w:p w:rsidR="004F672B" w:rsidRDefault="004F672B" w:rsidP="004F672B">
          <w:pPr>
            <w:pStyle w:val="LLKappalejako"/>
          </w:pPr>
          <w:r w:rsidRPr="00567C6B">
            <w:t>Säilössäpidon alkamisaika lasketaan kiinniottamisesta.</w:t>
          </w:r>
        </w:p>
        <w:p w:rsidR="004F672B" w:rsidRDefault="004F672B" w:rsidP="004F672B">
          <w:pPr>
            <w:pStyle w:val="LLKappalejako"/>
          </w:pPr>
        </w:p>
        <w:p w:rsidR="0061162C" w:rsidRDefault="0061162C" w:rsidP="0061162C">
          <w:pPr>
            <w:pStyle w:val="LLPykala"/>
          </w:pPr>
          <w:r>
            <w:t>31</w:t>
          </w:r>
          <w:r>
            <w:t> §</w:t>
          </w:r>
        </w:p>
        <w:p w:rsidR="0061162C" w:rsidRDefault="0061162C" w:rsidP="0061162C">
          <w:pPr>
            <w:pStyle w:val="LLPykalanOtsikko"/>
          </w:pPr>
          <w:r>
            <w:t>Sitomisen kirjaaminen</w:t>
          </w:r>
        </w:p>
        <w:p w:rsidR="0061162C" w:rsidRDefault="0061162C" w:rsidP="0061162C">
          <w:pPr>
            <w:pStyle w:val="LLMomentinJohdantoKappale"/>
          </w:pPr>
          <w:r>
            <w:t>Tutkintav</w:t>
          </w:r>
          <w:r>
            <w:t>angin sitomisesta on kirjattava:</w:t>
          </w:r>
        </w:p>
        <w:p w:rsidR="0061162C" w:rsidRDefault="0061162C" w:rsidP="0061162C">
          <w:pPr>
            <w:pStyle w:val="LLMomentinKohta"/>
          </w:pPr>
          <w:r>
            <w:t xml:space="preserve">1) </w:t>
          </w:r>
          <w:r>
            <w:t>tutkinta</w:t>
          </w:r>
          <w:r>
            <w:t>vangin henkilötiedot;</w:t>
          </w:r>
        </w:p>
        <w:p w:rsidR="0061162C" w:rsidRDefault="0061162C" w:rsidP="0061162C">
          <w:pPr>
            <w:pStyle w:val="LLMomentinKohta"/>
          </w:pPr>
          <w:r>
            <w:t>2) sitomisen a</w:t>
          </w:r>
          <w:r>
            <w:t>lkamis- ja päättymisajankohta sekä</w:t>
          </w:r>
          <w:r>
            <w:t xml:space="preserve"> paikka;</w:t>
          </w:r>
        </w:p>
        <w:p w:rsidR="0061162C" w:rsidRDefault="0061162C" w:rsidP="0061162C">
          <w:pPr>
            <w:pStyle w:val="LLMomentinKohta"/>
          </w:pPr>
          <w:r>
            <w:t>3) sitomisesta päättänyt virkamies;</w:t>
          </w:r>
        </w:p>
        <w:p w:rsidR="0061162C" w:rsidRDefault="0061162C" w:rsidP="0061162C">
          <w:pPr>
            <w:pStyle w:val="LLMomentinKohta"/>
          </w:pPr>
          <w:r>
            <w:t>4) sitomisen suorittanut virkamies;</w:t>
          </w:r>
        </w:p>
        <w:p w:rsidR="0061162C" w:rsidRDefault="0061162C" w:rsidP="0061162C">
          <w:pPr>
            <w:pStyle w:val="LLMomentinKohta"/>
          </w:pPr>
          <w:r>
            <w:t>5) sitomisen peruste ja suoritettu toimenpide;</w:t>
          </w:r>
        </w:p>
        <w:p w:rsidR="0061162C" w:rsidRDefault="0061162C" w:rsidP="0061162C">
          <w:pPr>
            <w:pStyle w:val="LLMomentinKohta"/>
          </w:pPr>
          <w:r>
            <w:t xml:space="preserve">6) ajankohta, jolloin sitomisen peruste on ilmoitettu </w:t>
          </w:r>
          <w:r>
            <w:t>tutkinta</w:t>
          </w:r>
          <w:r>
            <w:t>vangille;</w:t>
          </w:r>
        </w:p>
        <w:p w:rsidR="0061162C" w:rsidRDefault="0061162C" w:rsidP="0061162C">
          <w:pPr>
            <w:pStyle w:val="LLMomentinKohta"/>
          </w:pPr>
          <w:r>
            <w:t>7) ajankohta, jolloin lääkäriä on kuultu, jos s</w:t>
          </w:r>
          <w:r>
            <w:t>itominen tapahtuu vankeuslain 13</w:t>
          </w:r>
          <w:r>
            <w:t xml:space="preserve"> luvun 2 §:n 1 momentin 2 kohdan nojalla.</w:t>
          </w:r>
        </w:p>
        <w:p w:rsidR="004F672B" w:rsidRDefault="004F672B" w:rsidP="004F672B">
          <w:pPr>
            <w:pStyle w:val="LLKappalejako"/>
          </w:pPr>
        </w:p>
        <w:p w:rsidR="0061162C" w:rsidRDefault="0061162C" w:rsidP="0061162C">
          <w:pPr>
            <w:pStyle w:val="LLPykala"/>
          </w:pPr>
          <w:r>
            <w:t>31</w:t>
          </w:r>
          <w:r>
            <w:t xml:space="preserve"> a §</w:t>
          </w:r>
        </w:p>
        <w:p w:rsidR="0061162C" w:rsidRDefault="0061162C" w:rsidP="0061162C">
          <w:pPr>
            <w:pStyle w:val="LLPykalanOtsikko"/>
          </w:pPr>
          <w:r>
            <w:t>Voimankäyttövälineen käytön kirjaaminen</w:t>
          </w:r>
        </w:p>
        <w:p w:rsidR="0061162C" w:rsidRDefault="0061162C" w:rsidP="0061162C">
          <w:pPr>
            <w:pStyle w:val="LLMomentinJohdantoKappale"/>
          </w:pPr>
          <w:r>
            <w:t>Voimankäyttövälineen käytöstä on kirjattava:</w:t>
          </w:r>
        </w:p>
        <w:p w:rsidR="0061162C" w:rsidRDefault="0061162C" w:rsidP="0061162C">
          <w:pPr>
            <w:pStyle w:val="LLMomentinKohta"/>
          </w:pPr>
          <w:r>
            <w:t xml:space="preserve">1) voimankäyttövälineen käytön kohteena olleen </w:t>
          </w:r>
          <w:r>
            <w:t>tutkinta</w:t>
          </w:r>
          <w:r>
            <w:t>vangin henkilötiedot;</w:t>
          </w:r>
        </w:p>
        <w:p w:rsidR="0061162C" w:rsidRDefault="0061162C" w:rsidP="0061162C">
          <w:pPr>
            <w:pStyle w:val="LLMomentinKohta"/>
          </w:pPr>
          <w:r>
            <w:t>2) voimankäyttövälineen käytön ajankohta ja paikka.</w:t>
          </w:r>
        </w:p>
        <w:p w:rsidR="0061162C" w:rsidRDefault="0061162C" w:rsidP="0061162C">
          <w:pPr>
            <w:pStyle w:val="LLMomentinKohta"/>
          </w:pPr>
          <w:r>
            <w:t>3) ampuma-aseen käytöstä päättänyt virkamies;</w:t>
          </w:r>
        </w:p>
        <w:p w:rsidR="0061162C" w:rsidRDefault="0061162C" w:rsidP="0061162C">
          <w:pPr>
            <w:pStyle w:val="LLMomentinKohta"/>
          </w:pPr>
          <w:r>
            <w:t>4) voimankäyttövälinettä käyttänyt virkamies;</w:t>
          </w:r>
        </w:p>
        <w:p w:rsidR="0061162C" w:rsidRDefault="0061162C" w:rsidP="0061162C">
          <w:pPr>
            <w:pStyle w:val="LLMomentinKohta"/>
          </w:pPr>
          <w:r>
            <w:t>5) voimankäyttövälineen käytön peruste ja suoritettu toimenpide.</w:t>
          </w:r>
        </w:p>
        <w:p w:rsidR="0061162C" w:rsidRDefault="0061162C" w:rsidP="0061162C">
          <w:pPr>
            <w:pStyle w:val="LLMomentinKohta"/>
          </w:pPr>
        </w:p>
        <w:p w:rsidR="0061162C" w:rsidRDefault="0061162C" w:rsidP="0061162C">
          <w:pPr>
            <w:pStyle w:val="LLPykala"/>
          </w:pPr>
          <w:r>
            <w:t>33</w:t>
          </w:r>
          <w:r>
            <w:t> §</w:t>
          </w:r>
        </w:p>
        <w:p w:rsidR="0061162C" w:rsidRDefault="0061162C" w:rsidP="0061162C">
          <w:pPr>
            <w:pStyle w:val="LLPykalanOtsikko"/>
          </w:pPr>
          <w:r>
            <w:t>Tarkkailun kirjaaminen</w:t>
          </w:r>
        </w:p>
        <w:p w:rsidR="0061162C" w:rsidRDefault="0061162C" w:rsidP="0061162C">
          <w:pPr>
            <w:pStyle w:val="LLMomentinJohdantoKappale"/>
          </w:pPr>
          <w:r>
            <w:t>Tarkkailuun sijoittamisesta on kirjattava:</w:t>
          </w:r>
        </w:p>
        <w:p w:rsidR="0061162C" w:rsidRDefault="0061162C" w:rsidP="0061162C">
          <w:pPr>
            <w:pStyle w:val="LLMomentinKohta"/>
          </w:pPr>
          <w:r>
            <w:t xml:space="preserve">1) </w:t>
          </w:r>
          <w:r>
            <w:t>tutkinta</w:t>
          </w:r>
          <w:r>
            <w:t>vangin henkilötiedot;</w:t>
          </w:r>
        </w:p>
        <w:p w:rsidR="0061162C" w:rsidRDefault="0061162C" w:rsidP="0061162C">
          <w:pPr>
            <w:pStyle w:val="LLMomentinKohta"/>
          </w:pPr>
          <w:r>
            <w:t>2) tarkkailun alkamis- ja päättymisajan</w:t>
          </w:r>
          <w:r>
            <w:t>kohta sekä</w:t>
          </w:r>
          <w:r>
            <w:t xml:space="preserve"> täytäntöönpanopaikka;</w:t>
          </w:r>
        </w:p>
        <w:p w:rsidR="0061162C" w:rsidRDefault="0061162C" w:rsidP="0061162C">
          <w:pPr>
            <w:pStyle w:val="LLMomentinKohta"/>
          </w:pPr>
          <w:r>
            <w:t>3) tarkkailuun sijoittamisen peruste;</w:t>
          </w:r>
        </w:p>
        <w:p w:rsidR="0061162C" w:rsidRDefault="0061162C" w:rsidP="0061162C">
          <w:pPr>
            <w:pStyle w:val="LLMomentinKohta"/>
          </w:pPr>
          <w:r>
            <w:t>4) ajankohta, jolloin sijoittamisesta on tehty terveydenhuoltohenkilökunnalle ilmoitus;</w:t>
          </w:r>
        </w:p>
        <w:p w:rsidR="0061162C" w:rsidRDefault="0061162C" w:rsidP="0061162C">
          <w:pPr>
            <w:pStyle w:val="LLMomentinKohta"/>
          </w:pPr>
          <w:r>
            <w:lastRenderedPageBreak/>
            <w:t xml:space="preserve">5) ajankohta, jona lääkäri tai muu terveydenhuoltohenkilökuntaan kuuluva on tutkinut </w:t>
          </w:r>
          <w:r>
            <w:t>tutkinta</w:t>
          </w:r>
          <w:r>
            <w:t>vangin terveydentilan;</w:t>
          </w:r>
        </w:p>
        <w:p w:rsidR="0061162C" w:rsidRDefault="0061162C" w:rsidP="0061162C">
          <w:pPr>
            <w:pStyle w:val="LLMomentinKohta"/>
          </w:pPr>
          <w:r>
            <w:t xml:space="preserve">6) tiedot </w:t>
          </w:r>
          <w:r>
            <w:t>tutkinta</w:t>
          </w:r>
          <w:r>
            <w:t xml:space="preserve">vangin valvonnasta ja se, miten </w:t>
          </w:r>
          <w:r>
            <w:t>tutkinta</w:t>
          </w:r>
          <w:r>
            <w:t>vangin terveydentilaa on seurattu;</w:t>
          </w:r>
        </w:p>
        <w:p w:rsidR="0061162C" w:rsidRDefault="0061162C" w:rsidP="0061162C">
          <w:pPr>
            <w:pStyle w:val="LLMomentinKohta"/>
          </w:pPr>
          <w:r>
            <w:t>7) tarkkailun aikana tehdyt havainnot ja löydöt;</w:t>
          </w:r>
        </w:p>
        <w:p w:rsidR="0061162C" w:rsidRDefault="0061162C" w:rsidP="0061162C">
          <w:pPr>
            <w:pStyle w:val="LLMomentinKohta"/>
          </w:pPr>
          <w:r>
            <w:t xml:space="preserve">8) tiedot </w:t>
          </w:r>
          <w:r>
            <w:t>tutkinta</w:t>
          </w:r>
          <w:r>
            <w:t>vangin päivittäisistä toiminnoista;</w:t>
          </w:r>
        </w:p>
        <w:p w:rsidR="0061162C" w:rsidRDefault="0061162C" w:rsidP="0061162C">
          <w:pPr>
            <w:pStyle w:val="LLMomentinKohta"/>
          </w:pPr>
          <w:r>
            <w:t>9) tarkkailun aikana haltuun annetut esineet ja aineet;</w:t>
          </w:r>
        </w:p>
        <w:p w:rsidR="0061162C" w:rsidRDefault="0061162C" w:rsidP="0061162C">
          <w:pPr>
            <w:pStyle w:val="LLMomentinKohta"/>
          </w:pPr>
          <w:r>
            <w:t>10) haltuun otettu omaisuus ja tiedot sen käsittelystä.</w:t>
          </w:r>
        </w:p>
        <w:p w:rsidR="0061162C" w:rsidRDefault="0061162C" w:rsidP="0061162C">
          <w:pPr>
            <w:pStyle w:val="LLKappalejako"/>
          </w:pPr>
          <w:r>
            <w:t>Jos tarkkailua jatketaan yli seitsemän vuorokautta, jatkamisen peruste on kirjattava.</w:t>
          </w:r>
        </w:p>
        <w:p w:rsidR="0061162C" w:rsidRDefault="0061162C" w:rsidP="0061162C">
          <w:pPr>
            <w:pStyle w:val="LLKappalejako"/>
          </w:pPr>
        </w:p>
        <w:p w:rsidR="0061162C" w:rsidRPr="00717D42" w:rsidRDefault="0061162C" w:rsidP="0061162C">
          <w:pPr>
            <w:pStyle w:val="LLPykala"/>
          </w:pPr>
          <w:r>
            <w:t>36</w:t>
          </w:r>
          <w:r w:rsidRPr="00717D42">
            <w:t> §</w:t>
          </w:r>
        </w:p>
        <w:p w:rsidR="0061162C" w:rsidRPr="00717D42" w:rsidRDefault="0061162C" w:rsidP="0061162C">
          <w:pPr>
            <w:pStyle w:val="LLPykalanOtsikko"/>
          </w:pPr>
          <w:r w:rsidRPr="00717D42">
            <w:t>Eristämistarkkailun kirjaaminen</w:t>
          </w:r>
        </w:p>
        <w:p w:rsidR="0061162C" w:rsidRPr="00717D42" w:rsidRDefault="0061162C" w:rsidP="0061162C">
          <w:pPr>
            <w:pStyle w:val="LLMomentinJohdantoKappale"/>
          </w:pPr>
          <w:r w:rsidRPr="00717D42">
            <w:t>Eristämistarkkailusta on kirjattava:</w:t>
          </w:r>
        </w:p>
        <w:p w:rsidR="0061162C" w:rsidRPr="00717D42" w:rsidRDefault="0061162C" w:rsidP="0061162C">
          <w:pPr>
            <w:pStyle w:val="LLMomentinKohta"/>
          </w:pPr>
          <w:r w:rsidRPr="00717D42">
            <w:t xml:space="preserve">1) </w:t>
          </w:r>
          <w:r>
            <w:t>tutkinta</w:t>
          </w:r>
          <w:r w:rsidRPr="00717D42">
            <w:t>vangin henkilötiedot;</w:t>
          </w:r>
        </w:p>
        <w:p w:rsidR="0061162C" w:rsidRPr="00717D42" w:rsidRDefault="0061162C" w:rsidP="0061162C">
          <w:pPr>
            <w:pStyle w:val="LLMomentinKohta"/>
          </w:pPr>
          <w:r w:rsidRPr="00717D42">
            <w:t>2) eristämistarkkailun a</w:t>
          </w:r>
          <w:r>
            <w:t>lkamis- ja päättymisajankohta sekä</w:t>
          </w:r>
          <w:r w:rsidRPr="00717D42">
            <w:t xml:space="preserve"> täytäntöönpanopaikka;</w:t>
          </w:r>
        </w:p>
        <w:p w:rsidR="0061162C" w:rsidRPr="00717D42" w:rsidRDefault="0061162C" w:rsidP="0061162C">
          <w:pPr>
            <w:pStyle w:val="LLMomentinKohta"/>
          </w:pPr>
          <w:r w:rsidRPr="00717D42">
            <w:t>3) eristämistarkkailun peruste;</w:t>
          </w:r>
        </w:p>
        <w:p w:rsidR="0061162C" w:rsidRPr="00717D42" w:rsidRDefault="0061162C" w:rsidP="0061162C">
          <w:pPr>
            <w:pStyle w:val="LLMomentinKohta"/>
          </w:pPr>
          <w:r w:rsidRPr="00717D42">
            <w:t>4) ajankohta, jona sijoittamisesta on tehty terveydenhuoltohenkilökunnalle ilmoitus;</w:t>
          </w:r>
        </w:p>
        <w:p w:rsidR="0061162C" w:rsidRPr="00717D42" w:rsidRDefault="0061162C" w:rsidP="0061162C">
          <w:pPr>
            <w:pStyle w:val="LLMomentinKohta"/>
          </w:pPr>
          <w:r w:rsidRPr="00717D42">
            <w:t xml:space="preserve">5) ajankohta, jona lääkäri tai muu terveydenhuoltohenkilökuntaan kuuluva on tutkinut </w:t>
          </w:r>
          <w:r>
            <w:t>tutkinta</w:t>
          </w:r>
          <w:r w:rsidRPr="00717D42">
            <w:t>vangin terveydentilan;</w:t>
          </w:r>
        </w:p>
        <w:p w:rsidR="0061162C" w:rsidRPr="00717D42" w:rsidRDefault="0061162C" w:rsidP="0061162C">
          <w:pPr>
            <w:pStyle w:val="LLMomentinKohta"/>
          </w:pPr>
          <w:r w:rsidRPr="00717D42">
            <w:t xml:space="preserve">6) tiedot </w:t>
          </w:r>
          <w:r>
            <w:t>tutkinta</w:t>
          </w:r>
          <w:r w:rsidRPr="00717D42">
            <w:t xml:space="preserve">vangin valvonnasta ja tarkkailuvaatetuksen käytöstä sekä se, miten </w:t>
          </w:r>
          <w:r>
            <w:t>tutkinta</w:t>
          </w:r>
          <w:r w:rsidRPr="00717D42">
            <w:t>vangin terveydentilaa on seurattu;</w:t>
          </w:r>
        </w:p>
        <w:p w:rsidR="0061162C" w:rsidRPr="00717D42" w:rsidRDefault="0061162C" w:rsidP="0061162C">
          <w:pPr>
            <w:pStyle w:val="LLMomentinKohta"/>
          </w:pPr>
          <w:r w:rsidRPr="00717D42">
            <w:t>7) eristämistarkkailun aikana tehdyt havainnot ja löydöt;</w:t>
          </w:r>
        </w:p>
        <w:p w:rsidR="0061162C" w:rsidRPr="00717D42" w:rsidRDefault="0061162C" w:rsidP="0061162C">
          <w:pPr>
            <w:pStyle w:val="LLMomentinKohta"/>
          </w:pPr>
          <w:r w:rsidRPr="00717D42">
            <w:t xml:space="preserve">8) tiedot </w:t>
          </w:r>
          <w:r>
            <w:t>tutkinta</w:t>
          </w:r>
          <w:r w:rsidRPr="00717D42">
            <w:t>vangin päivittäisistä toiminnoista;</w:t>
          </w:r>
        </w:p>
        <w:p w:rsidR="0061162C" w:rsidRPr="00717D42" w:rsidRDefault="0061162C" w:rsidP="0061162C">
          <w:pPr>
            <w:pStyle w:val="LLMomentinKohta"/>
          </w:pPr>
          <w:r w:rsidRPr="00717D42">
            <w:t>9) eristämistarkkailun aikana haltuun annetut esineet ja aineet;</w:t>
          </w:r>
        </w:p>
        <w:p w:rsidR="0061162C" w:rsidRPr="00717D42" w:rsidRDefault="0061162C" w:rsidP="0061162C">
          <w:pPr>
            <w:pStyle w:val="LLMomentinKohta"/>
          </w:pPr>
          <w:r w:rsidRPr="00717D42">
            <w:t xml:space="preserve">10) tarkkailuvaatetusta käyttävän </w:t>
          </w:r>
          <w:r>
            <w:t>tutkinta</w:t>
          </w:r>
          <w:r w:rsidRPr="00717D42">
            <w:t>vangin WC-tiloihin pääsyä koskevan pyynnön ajankohta ja WC-tiloihin pääsyn ajankohta;</w:t>
          </w:r>
        </w:p>
        <w:p w:rsidR="0061162C" w:rsidRPr="00717D42" w:rsidRDefault="0061162C" w:rsidP="0061162C">
          <w:pPr>
            <w:pStyle w:val="LLMomentinKohta"/>
          </w:pPr>
          <w:r w:rsidRPr="00717D42">
            <w:t>11) haltuun otettu omaisuus ja tiedot sen käsittelystä.</w:t>
          </w:r>
        </w:p>
        <w:p w:rsidR="0061162C" w:rsidRDefault="0061162C" w:rsidP="0061162C">
          <w:pPr>
            <w:pStyle w:val="LLKappalejako"/>
          </w:pPr>
          <w:r w:rsidRPr="00717D42">
            <w:t>Jos eristämistarkkailua jatketaan yli kuusi vuorokautta, jatkamisen peruste sekä henkilönkatsastuksessa ilmenneet seikat on kirjattava.</w:t>
          </w:r>
        </w:p>
        <w:p w:rsidR="0061162C" w:rsidRDefault="0061162C" w:rsidP="0061162C">
          <w:pPr>
            <w:pStyle w:val="LLKappalejako"/>
          </w:pPr>
        </w:p>
        <w:p w:rsidR="0061162C" w:rsidRDefault="0061162C" w:rsidP="0061162C">
          <w:pPr>
            <w:pStyle w:val="LLKappalejako"/>
          </w:pPr>
        </w:p>
        <w:p w:rsidR="0061162C" w:rsidRDefault="0061162C" w:rsidP="0061162C">
          <w:pPr>
            <w:pStyle w:val="LLPykala"/>
          </w:pPr>
          <w:r>
            <w:t>38</w:t>
          </w:r>
          <w:r>
            <w:t> §</w:t>
          </w:r>
        </w:p>
        <w:p w:rsidR="0061162C" w:rsidRDefault="0061162C" w:rsidP="0061162C">
          <w:pPr>
            <w:pStyle w:val="LLPykalanOtsikko"/>
          </w:pPr>
          <w:r>
            <w:t>Erillään pitämisen kirjaaminen</w:t>
          </w:r>
        </w:p>
        <w:p w:rsidR="0061162C" w:rsidRDefault="0061162C" w:rsidP="0061162C">
          <w:pPr>
            <w:pStyle w:val="LLMomentinJohdantoKappale"/>
          </w:pPr>
          <w:r>
            <w:t>Erillään pitämisestä on kirjattava:</w:t>
          </w:r>
        </w:p>
        <w:p w:rsidR="0061162C" w:rsidRDefault="0061162C" w:rsidP="0061162C">
          <w:pPr>
            <w:pStyle w:val="LLMomentinKohta"/>
          </w:pPr>
          <w:r>
            <w:t xml:space="preserve">1) </w:t>
          </w:r>
          <w:r>
            <w:t>tutkinta</w:t>
          </w:r>
          <w:r>
            <w:t>vangin henkilötiedot;</w:t>
          </w:r>
        </w:p>
        <w:p w:rsidR="0061162C" w:rsidRDefault="0061162C" w:rsidP="0061162C">
          <w:pPr>
            <w:pStyle w:val="LLMomentinKohta"/>
          </w:pPr>
          <w:r>
            <w:t>2) erillään pitämisen alkamis- ja päättymisajankohta sekä täytäntöönpanopaikka;</w:t>
          </w:r>
        </w:p>
        <w:p w:rsidR="0061162C" w:rsidRDefault="0061162C" w:rsidP="0061162C">
          <w:pPr>
            <w:pStyle w:val="LLMomentinKohta"/>
          </w:pPr>
          <w:r>
            <w:t>3) erillään pitämisen peruste;</w:t>
          </w:r>
        </w:p>
        <w:p w:rsidR="0061162C" w:rsidRDefault="0061162C" w:rsidP="0061162C">
          <w:pPr>
            <w:pStyle w:val="LLMomentinKohta"/>
          </w:pPr>
          <w:r>
            <w:t xml:space="preserve">4) tiedot </w:t>
          </w:r>
          <w:r>
            <w:t>tutkinta</w:t>
          </w:r>
          <w:r>
            <w:t xml:space="preserve">vangin valvonnasta ja se, miten </w:t>
          </w:r>
          <w:r>
            <w:t>tutkinta</w:t>
          </w:r>
          <w:r>
            <w:t>vangin terveydentilaa on seurattu;</w:t>
          </w:r>
        </w:p>
        <w:p w:rsidR="0061162C" w:rsidRDefault="0061162C" w:rsidP="0061162C">
          <w:pPr>
            <w:pStyle w:val="LLMomentinKohta"/>
          </w:pPr>
          <w:r>
            <w:t>5) valvonnassa tehdyt havainnot;</w:t>
          </w:r>
        </w:p>
        <w:p w:rsidR="0061162C" w:rsidRDefault="0061162C" w:rsidP="0061162C">
          <w:pPr>
            <w:pStyle w:val="LLMomentinKohta"/>
          </w:pPr>
          <w:r>
            <w:t xml:space="preserve">6) tiedot </w:t>
          </w:r>
          <w:r>
            <w:t>tutkinta</w:t>
          </w:r>
          <w:r>
            <w:t>vangin päivittäisistä toiminnoista.</w:t>
          </w:r>
        </w:p>
        <w:p w:rsidR="0061162C" w:rsidRPr="00717D42" w:rsidRDefault="0061162C" w:rsidP="0061162C">
          <w:pPr>
            <w:pStyle w:val="LLKappalejako"/>
          </w:pPr>
          <w:r>
            <w:t>Jos erillään pitämistä jatketaan, jatkamisen peruste on kirjattava.</w:t>
          </w:r>
        </w:p>
        <w:p w:rsidR="0061162C" w:rsidRDefault="0061162C" w:rsidP="0061162C">
          <w:pPr>
            <w:pStyle w:val="LLKappalejako"/>
          </w:pPr>
        </w:p>
        <w:p w:rsidR="0061162C" w:rsidRDefault="0061162C" w:rsidP="0061162C">
          <w:pPr>
            <w:pStyle w:val="LLMomentinKohta"/>
          </w:pPr>
        </w:p>
        <w:p w:rsidR="004F672B" w:rsidRDefault="004F672B" w:rsidP="004F672B">
          <w:pPr>
            <w:pStyle w:val="LLMomentinKohta"/>
          </w:pPr>
        </w:p>
        <w:p w:rsidR="004F672B" w:rsidRDefault="004F672B" w:rsidP="004F672B">
          <w:pPr>
            <w:pStyle w:val="LLMomentinKohta"/>
          </w:pPr>
        </w:p>
        <w:p w:rsidR="004F672B" w:rsidRDefault="004F672B" w:rsidP="004F672B">
          <w:pPr>
            <w:pStyle w:val="LLMomentinKohta"/>
          </w:pPr>
        </w:p>
        <w:p w:rsidR="004F672B" w:rsidRDefault="004F672B" w:rsidP="004F672B">
          <w:pPr>
            <w:pStyle w:val="LLMomentinKohta"/>
          </w:pPr>
        </w:p>
        <w:p w:rsidR="004F672B" w:rsidRDefault="004F672B" w:rsidP="004F672B">
          <w:pPr>
            <w:pStyle w:val="LLMomentinKohta"/>
          </w:pPr>
        </w:p>
        <w:p w:rsidR="004F672B" w:rsidRDefault="004F672B" w:rsidP="004F672B">
          <w:pPr>
            <w:pStyle w:val="LLMomentinKohta"/>
          </w:pPr>
        </w:p>
        <w:p w:rsidR="00C96B00" w:rsidRDefault="00C96B00" w:rsidP="00C96B00">
          <w:pPr>
            <w:pStyle w:val="LLMomentinKohta"/>
          </w:pPr>
        </w:p>
        <w:p w:rsidR="00C96B00" w:rsidRDefault="00C96B00" w:rsidP="00C96B00">
          <w:pPr>
            <w:pStyle w:val="LLMomentinKohta"/>
            <w:ind w:firstLine="0"/>
          </w:pPr>
        </w:p>
        <w:p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>
            <w:t>päivänä kuuta 20 .</w:t>
          </w:r>
        </w:p>
        <w:p w:rsidR="001D5B51" w:rsidRDefault="00EA1C04" w:rsidP="001D5B51">
          <w:pPr>
            <w:pStyle w:val="LLNormaali"/>
          </w:pPr>
        </w:p>
      </w:sdtContent>
    </w:sdt>
    <w:p w:rsidR="001D5B51" w:rsidRDefault="001D5B51" w:rsidP="004F334C"/>
    <w:sdt>
      <w:sdtPr>
        <w:alias w:val="Päiväys"/>
        <w:tag w:val="CCPaivays"/>
        <w:id w:val="1988824703"/>
        <w:placeholder>
          <w:docPart w:val="2BE162C2982E45BDB8E3E6FC7A88285D"/>
        </w:placeholder>
        <w15:color w:val="33CCCC"/>
        <w:text/>
      </w:sdtPr>
      <w:sdtEndPr/>
      <w:sdtContent>
        <w:p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66133B8CF25F4F298DE2B494BBF0179F"/>
        </w:placeholder>
        <w15:color w:val="00FFFF"/>
      </w:sdtPr>
      <w:sdtEndPr/>
      <w:sdtContent>
        <w:p w:rsidR="001D5B51" w:rsidRDefault="001D5B51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…ministeri Etunimi Sukunimi</w:t>
          </w:r>
        </w:p>
      </w:sdtContent>
    </w:sdt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Default="008341AB" w:rsidP="001D5B51">
      <w:pPr>
        <w:pStyle w:val="LLVarmennus"/>
      </w:pPr>
      <w:r>
        <w:t>Nimike</w:t>
      </w:r>
      <w:r w:rsidR="001D5B51">
        <w:t xml:space="preserve"> Etunimi Sukunimi</w:t>
      </w:r>
    </w:p>
    <w:p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04" w:rsidRDefault="00EA1C04">
      <w:r>
        <w:separator/>
      </w:r>
    </w:p>
  </w:endnote>
  <w:endnote w:type="continuationSeparator" w:id="0">
    <w:p w:rsidR="00EA1C04" w:rsidRDefault="00EA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EF5822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04" w:rsidRDefault="00EA1C04">
      <w:r>
        <w:separator/>
      </w:r>
    </w:p>
  </w:footnote>
  <w:footnote w:type="continuationSeparator" w:id="0">
    <w:p w:rsidR="00EA1C04" w:rsidRDefault="00EA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68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768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72B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62C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2632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8B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6B00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EE3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C04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82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4C2D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6AD6B6"/>
  <w15:docId w15:val="{315CDA12-1E15-4534-AC61-84350D12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106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3BBA70D0EB488ABA9B62DE9D6D01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D44738-D599-43E4-AE61-DB8C562ED357}"/>
      </w:docPartPr>
      <w:docPartBody>
        <w:p w:rsidR="00D96D82" w:rsidRDefault="008D21CD">
          <w:pPr>
            <w:pStyle w:val="383BBA70D0EB488ABA9B62DE9D6D01CC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2BE162C2982E45BDB8E3E6FC7A8828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7E059F-7349-4555-A4E4-6F9FC6092106}"/>
      </w:docPartPr>
      <w:docPartBody>
        <w:p w:rsidR="00D96D82" w:rsidRDefault="008D21CD">
          <w:pPr>
            <w:pStyle w:val="2BE162C2982E45BDB8E3E6FC7A88285D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66133B8CF25F4F298DE2B494BBF017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CBEA71-0B25-46E4-AF77-AEC4525205C8}"/>
      </w:docPartPr>
      <w:docPartBody>
        <w:p w:rsidR="00D96D82" w:rsidRDefault="008D21CD">
          <w:pPr>
            <w:pStyle w:val="66133B8CF25F4F298DE2B494BBF0179F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CD"/>
    <w:rsid w:val="003751B2"/>
    <w:rsid w:val="008D21CD"/>
    <w:rsid w:val="00D9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383BBA70D0EB488ABA9B62DE9D6D01CC">
    <w:name w:val="383BBA70D0EB488ABA9B62DE9D6D01CC"/>
  </w:style>
  <w:style w:type="paragraph" w:customStyle="1" w:styleId="2BE162C2982E45BDB8E3E6FC7A88285D">
    <w:name w:val="2BE162C2982E45BDB8E3E6FC7A88285D"/>
  </w:style>
  <w:style w:type="paragraph" w:customStyle="1" w:styleId="66133B8CF25F4F298DE2B494BBF0179F">
    <w:name w:val="66133B8CF25F4F298DE2B494BBF01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EDDB-496F-4101-96BD-C3BA832B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67</TotalTime>
  <Pages>7</Pages>
  <Words>1302</Words>
  <Characters>10551</Characters>
  <Application>Microsoft Office Word</Application>
  <DocSecurity>0</DocSecurity>
  <Lines>87</Lines>
  <Paragraphs>23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Martikainen Juho (OM)</dc:creator>
  <cp:keywords/>
  <dc:description/>
  <cp:lastModifiedBy>Martikainen Juho (OM)</cp:lastModifiedBy>
  <cp:revision>2</cp:revision>
  <cp:lastPrinted>2017-12-04T10:02:00Z</cp:lastPrinted>
  <dcterms:created xsi:type="dcterms:W3CDTF">2021-02-03T13:20:00Z</dcterms:created>
  <dcterms:modified xsi:type="dcterms:W3CDTF">2021-02-04T11:16:00Z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