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05" w:rsidRPr="00DE6505" w:rsidRDefault="00DE6505" w:rsidP="00DE6505">
      <w:pPr>
        <w:pStyle w:val="AKPnormaali0"/>
      </w:pPr>
    </w:p>
    <w:p w:rsidR="00DE6505" w:rsidRDefault="00DE6505" w:rsidP="00DE6505">
      <w:pPr>
        <w:pStyle w:val="AKPnormaali0"/>
      </w:pPr>
    </w:p>
    <w:p w:rsidR="00226D96" w:rsidRPr="00DE6505" w:rsidRDefault="00226D96" w:rsidP="00DE6505">
      <w:pPr>
        <w:pStyle w:val="AKPnormaali0"/>
      </w:pPr>
    </w:p>
    <w:p w:rsidR="00DE6505" w:rsidRPr="00DE6505" w:rsidRDefault="00DE6505" w:rsidP="00DE6505">
      <w:pPr>
        <w:pStyle w:val="AKPnormaali0"/>
      </w:pPr>
    </w:p>
    <w:p w:rsidR="00DE6505" w:rsidRPr="00DE6505" w:rsidRDefault="009F0C5C" w:rsidP="00DE6505">
      <w:pPr>
        <w:pStyle w:val="AKPnormaali0"/>
      </w:pPr>
      <w:r>
        <w:t>Enligt sändlistan</w:t>
      </w:r>
    </w:p>
    <w:p w:rsidR="00DE6505" w:rsidRDefault="009F0C5C" w:rsidP="00DE6505">
      <w:pPr>
        <w:pStyle w:val="AKPnormaali0"/>
      </w:pPr>
      <w:r>
        <w:t>(publiceras i tjänsten utlåtande.fi)</w:t>
      </w:r>
    </w:p>
    <w:p w:rsidR="00953A66" w:rsidRDefault="00953A66" w:rsidP="00DE6505">
      <w:pPr>
        <w:pStyle w:val="AKPnormaali0"/>
      </w:pPr>
    </w:p>
    <w:p w:rsidR="00953A66" w:rsidRPr="00DE6505" w:rsidRDefault="00953A66" w:rsidP="00DE6505">
      <w:pPr>
        <w:pStyle w:val="AKPnormaali0"/>
      </w:pPr>
    </w:p>
    <w:p w:rsidR="00DE6505" w:rsidRPr="00DE6505" w:rsidRDefault="00DE6505" w:rsidP="00DE6505">
      <w:pPr>
        <w:pStyle w:val="AKPnormaali0"/>
      </w:pPr>
    </w:p>
    <w:p w:rsidR="00DE6505" w:rsidRDefault="00DE6505" w:rsidP="00DE6505">
      <w:pPr>
        <w:pStyle w:val="AKPnormaali0"/>
      </w:pPr>
    </w:p>
    <w:p w:rsidR="00226D96" w:rsidRPr="00DE6505" w:rsidRDefault="00226D96" w:rsidP="00DE6505">
      <w:pPr>
        <w:pStyle w:val="AKPnormaali0"/>
      </w:pPr>
    </w:p>
    <w:p w:rsidR="00DE6505" w:rsidRDefault="00DE6505" w:rsidP="00DE6505">
      <w:pPr>
        <w:pStyle w:val="AKPnormaali0"/>
      </w:pPr>
    </w:p>
    <w:p w:rsidR="000A221C" w:rsidRPr="00DE6505" w:rsidRDefault="000A221C" w:rsidP="00DE6505">
      <w:pPr>
        <w:pStyle w:val="AKPnormaali0"/>
      </w:pPr>
    </w:p>
    <w:p w:rsidR="00DE6505" w:rsidRPr="00DE6505" w:rsidRDefault="00DE6505" w:rsidP="00DE6505">
      <w:pPr>
        <w:pStyle w:val="AKPnormaali0"/>
      </w:pPr>
    </w:p>
    <w:p w:rsidR="00DE6505" w:rsidRPr="00DE6505" w:rsidRDefault="00DE6505" w:rsidP="00DE6505">
      <w:pPr>
        <w:pStyle w:val="akpasia"/>
      </w:pPr>
      <w:r>
        <w:rPr>
          <w:b/>
        </w:rPr>
        <w:t>SÄKERHETSUTREDNINGAR VID DOMSTOLARNA</w:t>
      </w:r>
    </w:p>
    <w:p w:rsidR="00953A66" w:rsidRDefault="00953A66" w:rsidP="00DE6505">
      <w:pPr>
        <w:pStyle w:val="AKPleipteksti"/>
        <w:ind w:left="0"/>
      </w:pPr>
    </w:p>
    <w:p w:rsidR="000A221C" w:rsidRPr="00DE6505" w:rsidRDefault="000A221C" w:rsidP="00DE6505">
      <w:pPr>
        <w:pStyle w:val="AKPleipteksti"/>
        <w:ind w:left="0"/>
      </w:pPr>
    </w:p>
    <w:p w:rsidR="00B4129D" w:rsidRDefault="00B4129D" w:rsidP="00B4129D">
      <w:pPr>
        <w:pStyle w:val="AKPleipteksti"/>
        <w:ind w:left="1298"/>
      </w:pPr>
      <w:r>
        <w:t xml:space="preserve">Justitieministeriet ber om utlåtanden om bifogade bedömningspromemoria som gäller säkerhetsutredningar vid domstolarna. I promemorian har man bedömt bestämmelserna om förutsättningarna </w:t>
      </w:r>
      <w:r w:rsidR="008A4B92">
        <w:t xml:space="preserve">för säkerhetsutredningar i </w:t>
      </w:r>
      <w:r>
        <w:t xml:space="preserve">säkerhetsutredningslagen (726/2014). Bestämmelserna </w:t>
      </w:r>
      <w:r w:rsidR="008A4B92">
        <w:t xml:space="preserve">har </w:t>
      </w:r>
      <w:r>
        <w:t>bedöm</w:t>
      </w:r>
      <w:r w:rsidR="008A4B92">
        <w:t>t</w:t>
      </w:r>
      <w:r>
        <w:t xml:space="preserve">s med hänsyn till de uppgifter som sköts vid domstolarna. </w:t>
      </w:r>
    </w:p>
    <w:p w:rsidR="00B4129D" w:rsidRDefault="00B4129D" w:rsidP="00B4129D">
      <w:pPr>
        <w:pStyle w:val="AKPleipteksti"/>
        <w:ind w:left="1298"/>
      </w:pPr>
    </w:p>
    <w:p w:rsidR="00BB7409" w:rsidRDefault="00BB7409" w:rsidP="00BB7409">
      <w:pPr>
        <w:pStyle w:val="AKPleipteksti"/>
        <w:ind w:left="1298"/>
      </w:pPr>
      <w:r>
        <w:t xml:space="preserve">Justitieministeriet ber remissinstanserna yttra sig om de frågor som lyfts fram i promemorian. Utlåtanden begärs särskilt om följande frågor: </w:t>
      </w:r>
    </w:p>
    <w:p w:rsidR="00BB7409" w:rsidRDefault="00BB7409" w:rsidP="00BB7409">
      <w:pPr>
        <w:pStyle w:val="AKPleipteksti"/>
        <w:numPr>
          <w:ilvl w:val="0"/>
          <w:numId w:val="23"/>
        </w:numPr>
      </w:pPr>
      <w:r>
        <w:t xml:space="preserve">vilka uppgifter inom domstolsväsendet förutsätter att det görs en säkerhetsutredning, </w:t>
      </w:r>
    </w:p>
    <w:p w:rsidR="00BB7409" w:rsidRDefault="00BB7409" w:rsidP="00BB7409">
      <w:pPr>
        <w:pStyle w:val="AKPleipteksti"/>
        <w:numPr>
          <w:ilvl w:val="0"/>
          <w:numId w:val="23"/>
        </w:numPr>
      </w:pPr>
      <w:r>
        <w:t>hur om</w:t>
      </w:r>
      <w:r w:rsidR="008A4B92">
        <w:t>fattande utredningarna bör vara och</w:t>
      </w:r>
      <w:r>
        <w:t xml:space="preserve"> speciellt i vilka uppgifter det räcker med en begränsad utredning och vilka uppgifter som kan anses förutsätta en normal eller omfattande säkerhetsutredning,</w:t>
      </w:r>
    </w:p>
    <w:p w:rsidR="00BB7409" w:rsidRDefault="00BB7409" w:rsidP="00BB7409">
      <w:pPr>
        <w:pStyle w:val="AKPleipteksti"/>
        <w:numPr>
          <w:ilvl w:val="0"/>
          <w:numId w:val="23"/>
        </w:numPr>
      </w:pPr>
      <w:r>
        <w:t xml:space="preserve">på vilket </w:t>
      </w:r>
      <w:r w:rsidR="008A4B92">
        <w:t xml:space="preserve">sätt </w:t>
      </w:r>
      <w:r>
        <w:t>ansökning om säkerhetsutredning bör organiseras,</w:t>
      </w:r>
    </w:p>
    <w:p w:rsidR="00B4129D" w:rsidRDefault="00BB7409" w:rsidP="00BB7409">
      <w:pPr>
        <w:pStyle w:val="AKPleipteksti"/>
        <w:numPr>
          <w:ilvl w:val="0"/>
          <w:numId w:val="23"/>
        </w:numPr>
      </w:pPr>
      <w:r>
        <w:t>i hur hög grad det är motiverat att ansöka om säkerhetsutredningar innan säkerhe</w:t>
      </w:r>
      <w:r w:rsidR="008A4B92">
        <w:t xml:space="preserve">tsklassificeringen av dokument </w:t>
      </w:r>
      <w:r>
        <w:t>införs.</w:t>
      </w:r>
    </w:p>
    <w:p w:rsidR="00B4129D" w:rsidRDefault="00B4129D" w:rsidP="00B4129D">
      <w:pPr>
        <w:pStyle w:val="AKPleipteksti"/>
        <w:ind w:left="1298"/>
      </w:pPr>
    </w:p>
    <w:p w:rsidR="00953A66" w:rsidRDefault="008A4B92" w:rsidP="00B4129D">
      <w:pPr>
        <w:pStyle w:val="AKPleipteksti"/>
        <w:ind w:left="1298"/>
      </w:pPr>
      <w:r>
        <w:t>Vi ber er lämna in era</w:t>
      </w:r>
      <w:r w:rsidR="00B4129D">
        <w:t xml:space="preserve"> utlåtande</w:t>
      </w:r>
      <w:r>
        <w:t>n</w:t>
      </w:r>
      <w:r w:rsidR="00B4129D">
        <w:t xml:space="preserve"> senast </w:t>
      </w:r>
      <w:r w:rsidR="00B4129D">
        <w:rPr>
          <w:b/>
        </w:rPr>
        <w:t>fredagen den 6 april 2018</w:t>
      </w:r>
      <w:r w:rsidR="00B4129D">
        <w:t xml:space="preserve">. Utlåtandena lämnas in genom att svara på den begäran om utlåtande som publicerats i tjänsten utlåtande.fi. Alla utlåtanden som lämnas in är offentliga och publiceras i tjänsten utlåtande.fi. För att kunna lämna ett utlåtande måste ni registrera er och logga in i </w:t>
      </w:r>
      <w:r>
        <w:t xml:space="preserve">tjänsten </w:t>
      </w:r>
      <w:r w:rsidR="00B4129D">
        <w:lastRenderedPageBreak/>
        <w:t>utlåtande.fi. Närmare anvisningar för hur tjänsten används finns på webbplatsen utlåtande.fi under fliken Anvisningar&gt; Bruksanvisningar. Stöd för användningen a</w:t>
      </w:r>
      <w:r>
        <w:t>v tjänsten ges också per e-post på adressen</w:t>
      </w:r>
      <w:r w:rsidR="00B4129D">
        <w:t xml:space="preserve"> </w:t>
      </w:r>
      <w:hyperlink r:id="rId8" w:history="1">
        <w:r w:rsidRPr="00526EB0">
          <w:rPr>
            <w:rStyle w:val="Hyperlinkki"/>
          </w:rPr>
          <w:t>lausuntopalvelu.om@om.fi</w:t>
        </w:r>
      </w:hyperlink>
      <w:r w:rsidR="00B4129D">
        <w:t>.</w:t>
      </w:r>
    </w:p>
    <w:p w:rsidR="008A4B92" w:rsidRDefault="008A4B92" w:rsidP="00B4129D">
      <w:pPr>
        <w:pStyle w:val="AKPleipteksti"/>
        <w:ind w:left="1298"/>
      </w:pPr>
    </w:p>
    <w:p w:rsidR="008A4B92" w:rsidRDefault="00B4129D" w:rsidP="00B4129D">
      <w:pPr>
        <w:pStyle w:val="AKPleipteksti"/>
        <w:ind w:left="1298"/>
      </w:pPr>
      <w:r>
        <w:t xml:space="preserve">Ytterligare upplysningar ges av enhetschef Anne </w:t>
      </w:r>
      <w:proofErr w:type="spellStart"/>
      <w:r>
        <w:t>Hallavainio</w:t>
      </w:r>
      <w:proofErr w:type="spellEnd"/>
      <w:r>
        <w:t xml:space="preserve">, tfn 029 51 50428 och regeringssekreterare </w:t>
      </w:r>
      <w:proofErr w:type="spellStart"/>
      <w:r>
        <w:t>Jennimari</w:t>
      </w:r>
      <w:proofErr w:type="spellEnd"/>
      <w:r>
        <w:t xml:space="preserve"> Huovin</w:t>
      </w:r>
      <w:r w:rsidR="008A4B92">
        <w:t xml:space="preserve">en, tfn 029 51 50394, </w:t>
      </w:r>
    </w:p>
    <w:p w:rsidR="00B4129D" w:rsidRDefault="008A4B92" w:rsidP="00B4129D">
      <w:pPr>
        <w:pStyle w:val="AKPleipteksti"/>
        <w:ind w:left="1298"/>
      </w:pPr>
      <w:r>
        <w:t xml:space="preserve">e-post: </w:t>
      </w:r>
      <w:proofErr w:type="spellStart"/>
      <w:r>
        <w:t>fo</w:t>
      </w:r>
      <w:r w:rsidR="00B4129D">
        <w:t>rnamn.efternamn</w:t>
      </w:r>
      <w:proofErr w:type="spellEnd"/>
      <w:r w:rsidR="00B4129D">
        <w:t>(at)om.fi</w:t>
      </w:r>
    </w:p>
    <w:p w:rsidR="00B4129D" w:rsidRDefault="00B4129D" w:rsidP="00B4129D">
      <w:pPr>
        <w:pStyle w:val="AKPleipteksti"/>
        <w:ind w:left="1298"/>
      </w:pPr>
    </w:p>
    <w:p w:rsidR="00B4129D" w:rsidRDefault="00B4129D" w:rsidP="00B4129D">
      <w:pPr>
        <w:pStyle w:val="AKPleipteksti"/>
        <w:ind w:left="1298"/>
      </w:pPr>
    </w:p>
    <w:p w:rsidR="00B4129D" w:rsidRDefault="00B4129D" w:rsidP="00B4129D">
      <w:pPr>
        <w:pStyle w:val="AKPleipteksti"/>
        <w:ind w:left="1298"/>
      </w:pPr>
    </w:p>
    <w:p w:rsidR="00C77585" w:rsidRDefault="00C77585" w:rsidP="00B4129D">
      <w:pPr>
        <w:pStyle w:val="AKPleipteksti"/>
        <w:ind w:left="1298"/>
      </w:pPr>
    </w:p>
    <w:p w:rsidR="00953A66" w:rsidRDefault="00953A66" w:rsidP="00B4129D">
      <w:pPr>
        <w:pStyle w:val="AKPleipteksti"/>
        <w:ind w:left="1298"/>
      </w:pPr>
    </w:p>
    <w:p w:rsidR="00B4129D" w:rsidRDefault="00C77585" w:rsidP="00B4129D">
      <w:pPr>
        <w:pStyle w:val="AKPleipteksti"/>
        <w:ind w:left="1298"/>
      </w:pPr>
      <w:r>
        <w:t>Överdirektör</w:t>
      </w:r>
      <w:r>
        <w:tab/>
      </w:r>
      <w:r>
        <w:tab/>
      </w:r>
      <w:r>
        <w:tab/>
        <w:t xml:space="preserve">Kari </w:t>
      </w:r>
      <w:proofErr w:type="spellStart"/>
      <w:r>
        <w:t>Kiesiläinen</w:t>
      </w:r>
      <w:proofErr w:type="spellEnd"/>
    </w:p>
    <w:p w:rsidR="00B4129D" w:rsidRDefault="00B4129D" w:rsidP="00B4129D">
      <w:pPr>
        <w:pStyle w:val="AKPleipteksti"/>
        <w:ind w:left="1298"/>
      </w:pPr>
    </w:p>
    <w:p w:rsidR="00B4129D" w:rsidRDefault="00B4129D" w:rsidP="00B4129D">
      <w:pPr>
        <w:pStyle w:val="AKPleipteksti"/>
        <w:ind w:left="1298"/>
      </w:pPr>
    </w:p>
    <w:p w:rsidR="00953A66" w:rsidRDefault="00953A66" w:rsidP="00B4129D">
      <w:pPr>
        <w:pStyle w:val="AKPleipteksti"/>
        <w:ind w:left="1298"/>
      </w:pPr>
    </w:p>
    <w:p w:rsidR="00C77585" w:rsidRDefault="00C77585" w:rsidP="00B4129D">
      <w:pPr>
        <w:pStyle w:val="AKPleipteksti"/>
        <w:ind w:left="1298"/>
      </w:pPr>
    </w:p>
    <w:p w:rsidR="00B4129D" w:rsidRDefault="00BB7409" w:rsidP="00B4129D">
      <w:pPr>
        <w:pStyle w:val="AKPleipteksti"/>
        <w:ind w:left="1298"/>
      </w:pPr>
      <w:r>
        <w:t xml:space="preserve">Regeringssekreterare </w:t>
      </w:r>
      <w:r w:rsidR="008A4B92">
        <w:tab/>
      </w:r>
      <w:r>
        <w:tab/>
      </w:r>
      <w:proofErr w:type="spellStart"/>
      <w:r>
        <w:t>Jennimari</w:t>
      </w:r>
      <w:proofErr w:type="spellEnd"/>
      <w:r>
        <w:t xml:space="preserve"> Huovinen</w:t>
      </w:r>
    </w:p>
    <w:p w:rsidR="00DE6505" w:rsidRDefault="00DE6505" w:rsidP="00DE6505">
      <w:pPr>
        <w:pStyle w:val="AKPleipteksti"/>
        <w:ind w:left="1298"/>
      </w:pPr>
    </w:p>
    <w:p w:rsidR="00BB7409" w:rsidRDefault="00BB7409" w:rsidP="00DE6505">
      <w:pPr>
        <w:pStyle w:val="AKPleipteksti"/>
        <w:ind w:left="1298"/>
      </w:pPr>
    </w:p>
    <w:p w:rsidR="00953A66" w:rsidRDefault="00953A66" w:rsidP="00DE6505">
      <w:pPr>
        <w:pStyle w:val="AKPleipteksti"/>
        <w:ind w:left="1298"/>
      </w:pPr>
    </w:p>
    <w:p w:rsidR="00BB7409" w:rsidRDefault="00BB7409" w:rsidP="00864023">
      <w:pPr>
        <w:pStyle w:val="AKPleipteksti"/>
        <w:ind w:left="0"/>
      </w:pPr>
      <w:r>
        <w:t>SÄNDLISTA</w:t>
      </w:r>
      <w:r>
        <w:tab/>
        <w:t>domstolarna</w:t>
      </w:r>
    </w:p>
    <w:p w:rsidR="00C77585" w:rsidRDefault="00226D96" w:rsidP="00953A66">
      <w:pPr>
        <w:pStyle w:val="AKPleipteksti"/>
        <w:ind w:left="1298"/>
      </w:pPr>
      <w:r>
        <w:t>domarförslagsnämnden</w:t>
      </w:r>
    </w:p>
    <w:p w:rsidR="00226D96" w:rsidRDefault="00226D96" w:rsidP="00C77585">
      <w:pPr>
        <w:pStyle w:val="AKPleipteksti"/>
        <w:ind w:left="1298"/>
      </w:pPr>
      <w:r>
        <w:t>domarutbildningsnämnden</w:t>
      </w:r>
    </w:p>
    <w:p w:rsidR="00C77585" w:rsidRDefault="00226D96" w:rsidP="00C77585">
      <w:pPr>
        <w:pStyle w:val="AKPleipteksti"/>
        <w:ind w:left="1298"/>
      </w:pPr>
      <w:r>
        <w:t>nämnden för bedömningskriterier</w:t>
      </w:r>
    </w:p>
    <w:p w:rsidR="00864023" w:rsidRDefault="00864023" w:rsidP="00C77585">
      <w:pPr>
        <w:pStyle w:val="AKPleipteksti"/>
        <w:ind w:left="1298"/>
      </w:pPr>
      <w:r>
        <w:t>Skyddspolisen</w:t>
      </w:r>
    </w:p>
    <w:p w:rsidR="00C77585" w:rsidRDefault="00C77585" w:rsidP="00C77585">
      <w:pPr>
        <w:pStyle w:val="AKPleipteksti"/>
        <w:ind w:left="1298"/>
      </w:pPr>
      <w:bookmarkStart w:id="0" w:name="_GoBack"/>
      <w:bookmarkEnd w:id="0"/>
    </w:p>
    <w:sectPr w:rsidR="00C77585" w:rsidSect="00DE650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05" w:rsidRDefault="00DE6505">
      <w:r>
        <w:separator/>
      </w:r>
    </w:p>
  </w:endnote>
  <w:endnote w:type="continuationSeparator" w:id="0">
    <w:p w:rsidR="00DE6505" w:rsidRDefault="00DE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DE6505">
          <w:pPr>
            <w:pStyle w:val="Alatunnist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Besöksadress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DE6505">
          <w:pPr>
            <w:pStyle w:val="Alatunnist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Postadress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DE6505">
          <w:pPr>
            <w:pStyle w:val="Alatunnist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Tfn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DE6505">
          <w:pPr>
            <w:pStyle w:val="Alatunnist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Fax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DE6505">
          <w:pPr>
            <w:pStyle w:val="Alatunnist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E-postadress</w:t>
          </w: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DE6505">
          <w:pPr>
            <w:pStyle w:val="Alatunniste"/>
            <w:rPr>
              <w:sz w:val="18"/>
              <w:szCs w:val="18"/>
            </w:rPr>
          </w:pPr>
          <w:r>
            <w:rPr>
              <w:sz w:val="18"/>
              <w:szCs w:val="18"/>
            </w:rPr>
            <w:t>Södra Esplanaden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DE6505">
          <w:pPr>
            <w:pStyle w:val="Alatunniste"/>
            <w:rPr>
              <w:sz w:val="18"/>
              <w:szCs w:val="18"/>
            </w:rPr>
          </w:pPr>
          <w:r>
            <w:rPr>
              <w:sz w:val="18"/>
              <w:szCs w:val="18"/>
            </w:rPr>
            <w:t>PB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DE6505">
          <w:pPr>
            <w:pStyle w:val="Alatunniste"/>
            <w:rPr>
              <w:sz w:val="18"/>
              <w:szCs w:val="18"/>
            </w:rPr>
          </w:pPr>
          <w:r>
            <w:rPr>
              <w:sz w:val="18"/>
              <w:szCs w:val="18"/>
            </w:rPr>
            <w:t>02951 6001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DE6505">
          <w:pPr>
            <w:pStyle w:val="Alatunniste"/>
            <w:rPr>
              <w:sz w:val="18"/>
              <w:szCs w:val="18"/>
            </w:rPr>
          </w:pPr>
          <w:r>
            <w:rPr>
              <w:sz w:val="18"/>
              <w:szCs w:val="18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DE6505">
          <w:pPr>
            <w:pStyle w:val="Alatunniste"/>
            <w:rPr>
              <w:sz w:val="18"/>
              <w:szCs w:val="18"/>
            </w:rPr>
          </w:pPr>
          <w:r>
            <w:rPr>
              <w:sz w:val="18"/>
              <w:szCs w:val="18"/>
            </w:rPr>
            <w:t>justitieministeriet@om.fi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DE6505">
          <w:pPr>
            <w:pStyle w:val="Alatunniste"/>
            <w:rPr>
              <w:sz w:val="18"/>
              <w:szCs w:val="18"/>
            </w:rPr>
          </w:pPr>
          <w:r>
            <w:rPr>
              <w:sz w:val="18"/>
              <w:szCs w:val="18"/>
            </w:rPr>
            <w:t>HELSINGFORS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DE6505">
          <w:pPr>
            <w:pStyle w:val="Alatunniste"/>
            <w:rPr>
              <w:sz w:val="18"/>
              <w:szCs w:val="18"/>
            </w:rPr>
          </w:pPr>
          <w:r>
            <w:rPr>
              <w:sz w:val="18"/>
              <w:szCs w:val="18"/>
            </w:rPr>
            <w:t>00023 STATSRÅDET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</w:pPr>
        </w:p>
      </w:tc>
    </w:tr>
  </w:tbl>
  <w:p w:rsidR="00441D89" w:rsidRPr="009B04E6" w:rsidRDefault="00441D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05" w:rsidRDefault="00DE6505">
      <w:r>
        <w:separator/>
      </w:r>
    </w:p>
  </w:footnote>
  <w:footnote w:type="continuationSeparator" w:id="0">
    <w:p w:rsidR="00DE6505" w:rsidRDefault="00DE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</w:rPr>
            <w:fldChar w:fldCharType="begin"/>
          </w:r>
          <w:r w:rsidRPr="0048319D">
            <w:rPr>
              <w:rStyle w:val="Sivunumero"/>
            </w:rPr>
            <w:instrText xml:space="preserve"> PAGE </w:instrText>
          </w:r>
          <w:r w:rsidRPr="0048319D">
            <w:rPr>
              <w:rStyle w:val="Sivunumero"/>
            </w:rPr>
            <w:fldChar w:fldCharType="separate"/>
          </w:r>
          <w:r w:rsidR="008A4B92">
            <w:rPr>
              <w:rStyle w:val="Sivunumero"/>
            </w:rPr>
            <w:t>2</w:t>
          </w:r>
          <w:r w:rsidRPr="0048319D"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 w:rsidRPr="0048319D">
            <w:rPr>
              <w:rStyle w:val="Sivunumero"/>
            </w:rPr>
            <w:fldChar w:fldCharType="begin"/>
          </w:r>
          <w:r w:rsidRPr="0048319D">
            <w:rPr>
              <w:rStyle w:val="Sivunumero"/>
            </w:rPr>
            <w:instrText xml:space="preserve"> NUMPAGES </w:instrText>
          </w:r>
          <w:r w:rsidRPr="0048319D">
            <w:rPr>
              <w:rStyle w:val="Sivunumero"/>
            </w:rPr>
            <w:fldChar w:fldCharType="separate"/>
          </w:r>
          <w:r w:rsidR="008A4B92">
            <w:rPr>
              <w:rStyle w:val="Sivunumero"/>
            </w:rPr>
            <w:t>2</w:t>
          </w:r>
          <w:r w:rsidRPr="0048319D"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699"/>
      <w:gridCol w:w="1246"/>
      <w:gridCol w:w="659"/>
      <w:gridCol w:w="402"/>
      <w:gridCol w:w="25"/>
      <w:gridCol w:w="101"/>
    </w:tblGrid>
    <w:tr w:rsidR="00573FAB" w:rsidRPr="0048319D" w:rsidTr="009F0C5C">
      <w:trPr>
        <w:cantSplit/>
        <w:trHeight w:hRule="exact" w:val="57"/>
      </w:trPr>
      <w:tc>
        <w:tcPr>
          <w:tcW w:w="5165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6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246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87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9F0C5C">
      <w:trPr>
        <w:cantSplit/>
        <w:trHeight w:hRule="exact" w:val="936"/>
      </w:trPr>
      <w:tc>
        <w:tcPr>
          <w:tcW w:w="5201" w:type="dxa"/>
          <w:gridSpan w:val="2"/>
          <w:vMerge w:val="restart"/>
        </w:tcPr>
        <w:p w:rsidR="00AF3334" w:rsidRPr="00DE6505" w:rsidRDefault="008A4B92" w:rsidP="00483C2E">
          <w:pPr>
            <w:pStyle w:val="akpylatunniste"/>
            <w:rPr>
              <w:rFonts w:cs="Calibri"/>
              <w:sz w:val="26"/>
            </w:rPr>
          </w:pPr>
          <w:r w:rsidRPr="00B329EC">
            <w:rPr>
              <w:sz w:val="26"/>
              <w:lang w:val="fi-FI" w:eastAsia="fi-FI"/>
            </w:rPr>
            <w:drawing>
              <wp:inline distT="0" distB="0" distL="0" distR="0" wp14:anchorId="413D8BBC" wp14:editId="71267493">
                <wp:extent cx="2293620" cy="525780"/>
                <wp:effectExtent l="19050" t="0" r="0" b="0"/>
                <wp:docPr id="2" name="Kuva 1" descr="OM_sw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sw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699" w:type="dxa"/>
          <w:vAlign w:val="bottom"/>
        </w:tcPr>
        <w:p w:rsidR="00AF3334" w:rsidRPr="00483C2E" w:rsidRDefault="00DE6505" w:rsidP="00DE6505">
          <w:pPr>
            <w:pStyle w:val="akpylatunniste"/>
            <w:rPr>
              <w:rStyle w:val="akpatyyppi"/>
            </w:rPr>
          </w:pPr>
          <w:r>
            <w:rPr>
              <w:rStyle w:val="akptunnus"/>
            </w:rPr>
            <w:t>BEGÄRAN OM UTLÅTANDE</w:t>
          </w:r>
        </w:p>
      </w:tc>
      <w:tc>
        <w:tcPr>
          <w:tcW w:w="1246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1187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9F0C5C">
      <w:trPr>
        <w:cantSplit/>
        <w:trHeight w:val="369"/>
      </w:trPr>
      <w:tc>
        <w:tcPr>
          <w:tcW w:w="5201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699" w:type="dxa"/>
          <w:vAlign w:val="bottom"/>
        </w:tcPr>
        <w:p w:rsidR="00AF3334" w:rsidRPr="00483C2E" w:rsidRDefault="00AF3334" w:rsidP="00DE6505">
          <w:pPr>
            <w:pStyle w:val="akpylatunniste"/>
          </w:pPr>
        </w:p>
      </w:tc>
      <w:tc>
        <w:tcPr>
          <w:tcW w:w="1246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1187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9F0C5C">
      <w:trPr>
        <w:cantSplit/>
        <w:trHeight w:val="230"/>
      </w:trPr>
      <w:tc>
        <w:tcPr>
          <w:tcW w:w="5201" w:type="dxa"/>
          <w:gridSpan w:val="2"/>
          <w:vAlign w:val="bottom"/>
        </w:tcPr>
        <w:p w:rsidR="00AF3334" w:rsidRPr="00483C2E" w:rsidRDefault="00DE6505" w:rsidP="00483C2E">
          <w:pPr>
            <w:pStyle w:val="akpylatunniste"/>
          </w:pPr>
          <w:r>
            <w:t>Justitieförvaltningsavdelningen</w:t>
          </w:r>
        </w:p>
      </w:tc>
      <w:tc>
        <w:tcPr>
          <w:tcW w:w="30" w:type="dxa"/>
          <w:vAlign w:val="bottom"/>
        </w:tcPr>
        <w:p w:rsidR="00AF3334" w:rsidRPr="00483C2E" w:rsidRDefault="00DE6505" w:rsidP="00483C2E">
          <w:pPr>
            <w:pStyle w:val="akpylatunniste"/>
          </w:pPr>
          <w:r>
            <w:t xml:space="preserve"> </w:t>
          </w:r>
        </w:p>
      </w:tc>
      <w:tc>
        <w:tcPr>
          <w:tcW w:w="2699" w:type="dxa"/>
          <w:vAlign w:val="bottom"/>
        </w:tcPr>
        <w:p w:rsidR="00AF3334" w:rsidRPr="00483C2E" w:rsidRDefault="00894D13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>9.2.2018</w:t>
          </w:r>
        </w:p>
      </w:tc>
      <w:tc>
        <w:tcPr>
          <w:tcW w:w="2332" w:type="dxa"/>
          <w:gridSpan w:val="4"/>
          <w:vAlign w:val="bottom"/>
        </w:tcPr>
        <w:p w:rsidR="00AF3334" w:rsidRPr="00483C2E" w:rsidRDefault="00DE6505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>OM 1/31/2018</w:t>
          </w:r>
        </w:p>
      </w:tc>
      <w:tc>
        <w:tcPr>
          <w:tcW w:w="101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9F0C5C">
      <w:trPr>
        <w:cantSplit/>
        <w:trHeight w:val="280"/>
      </w:trPr>
      <w:tc>
        <w:tcPr>
          <w:tcW w:w="5201" w:type="dxa"/>
          <w:gridSpan w:val="2"/>
        </w:tcPr>
        <w:p w:rsidR="00AF3334" w:rsidRPr="00483C2E" w:rsidRDefault="00DE6505" w:rsidP="00DE6505">
          <w:pPr>
            <w:pStyle w:val="akpyksikko"/>
          </w:pPr>
          <w:r>
            <w:t>Domstolsenheten</w:t>
          </w:r>
        </w:p>
      </w:tc>
      <w:tc>
        <w:tcPr>
          <w:tcW w:w="30" w:type="dxa"/>
        </w:tcPr>
        <w:p w:rsidR="00AF3334" w:rsidRPr="00483C2E" w:rsidRDefault="00AF3334" w:rsidP="00DE6505">
          <w:pPr>
            <w:pStyle w:val="akpylatunniste"/>
          </w:pPr>
        </w:p>
      </w:tc>
      <w:tc>
        <w:tcPr>
          <w:tcW w:w="2699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307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126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9F0C5C">
      <w:trPr>
        <w:cantSplit/>
        <w:trHeight w:hRule="exact" w:val="340"/>
      </w:trPr>
      <w:tc>
        <w:tcPr>
          <w:tcW w:w="5201" w:type="dxa"/>
          <w:gridSpan w:val="2"/>
        </w:tcPr>
        <w:p w:rsidR="00AF3334" w:rsidRPr="00483C2E" w:rsidRDefault="00DE6505" w:rsidP="00DE6505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DE6505">
          <w:pPr>
            <w:pStyle w:val="akpylatunniste"/>
          </w:pPr>
        </w:p>
      </w:tc>
      <w:tc>
        <w:tcPr>
          <w:tcW w:w="2699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190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528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DE6505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40A07500"/>
    <w:multiLevelType w:val="hybridMultilevel"/>
    <w:tmpl w:val="CBC87564"/>
    <w:lvl w:ilvl="0" w:tplc="12C45000">
      <w:start w:val="1"/>
      <w:numFmt w:val="decimal"/>
      <w:lvlText w:val="%1)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6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5B410567"/>
    <w:multiLevelType w:val="hybridMultilevel"/>
    <w:tmpl w:val="BA865224"/>
    <w:lvl w:ilvl="0" w:tplc="040B000F">
      <w:start w:val="1"/>
      <w:numFmt w:val="decimal"/>
      <w:lvlText w:val="%1.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8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05"/>
    <w:rsid w:val="000103EA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1C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02E33"/>
    <w:rsid w:val="00212836"/>
    <w:rsid w:val="00220BF5"/>
    <w:rsid w:val="00226D96"/>
    <w:rsid w:val="00226FA5"/>
    <w:rsid w:val="00236E93"/>
    <w:rsid w:val="0024248C"/>
    <w:rsid w:val="002465C1"/>
    <w:rsid w:val="00250AAC"/>
    <w:rsid w:val="00250BC8"/>
    <w:rsid w:val="00266039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72122"/>
    <w:rsid w:val="00672806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64023"/>
    <w:rsid w:val="00885817"/>
    <w:rsid w:val="008940D6"/>
    <w:rsid w:val="00894C4F"/>
    <w:rsid w:val="00894D13"/>
    <w:rsid w:val="008A346D"/>
    <w:rsid w:val="008A4B92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42D59"/>
    <w:rsid w:val="00943F34"/>
    <w:rsid w:val="00945F79"/>
    <w:rsid w:val="009471CC"/>
    <w:rsid w:val="00953A66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9F0C5C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9D"/>
    <w:rsid w:val="00B412F6"/>
    <w:rsid w:val="00B4160F"/>
    <w:rsid w:val="00B502A6"/>
    <w:rsid w:val="00B559A0"/>
    <w:rsid w:val="00B61E47"/>
    <w:rsid w:val="00B702E4"/>
    <w:rsid w:val="00B76C2F"/>
    <w:rsid w:val="00BA09B4"/>
    <w:rsid w:val="00BA3C65"/>
    <w:rsid w:val="00BA56D8"/>
    <w:rsid w:val="00BA57AE"/>
    <w:rsid w:val="00BA7766"/>
    <w:rsid w:val="00BB7409"/>
    <w:rsid w:val="00BC358F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5320"/>
    <w:rsid w:val="00C36873"/>
    <w:rsid w:val="00C513DC"/>
    <w:rsid w:val="00C56544"/>
    <w:rsid w:val="00C56B3F"/>
    <w:rsid w:val="00C77585"/>
    <w:rsid w:val="00C8497D"/>
    <w:rsid w:val="00C8708E"/>
    <w:rsid w:val="00C92DA0"/>
    <w:rsid w:val="00CA7F99"/>
    <w:rsid w:val="00CB0760"/>
    <w:rsid w:val="00CB1EAB"/>
    <w:rsid w:val="00CB3733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E6505"/>
    <w:rsid w:val="00DF5E29"/>
    <w:rsid w:val="00E140FD"/>
    <w:rsid w:val="00E177C7"/>
    <w:rsid w:val="00E21093"/>
    <w:rsid w:val="00E3536E"/>
    <w:rsid w:val="00E45D67"/>
    <w:rsid w:val="00E5375D"/>
    <w:rsid w:val="00E558A8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1560D"/>
    <w:rsid w:val="00F418EB"/>
    <w:rsid w:val="00F43567"/>
    <w:rsid w:val="00F529D8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35D84C"/>
  <w15:chartTrackingRefBased/>
  <w15:docId w15:val="{B5750D1B-1F14-44CC-8A6C-543B0C98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CB37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CB3733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basedOn w:val="Kappaleenoletusfontti"/>
    <w:rsid w:val="008A4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suntopalvelu.om@om.f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266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6D53-2B30-47A9-8136-3690EAA2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10</TotalTime>
  <Pages>2</Pages>
  <Words>249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Huovinen Jennimari</dc:creator>
  <cp:keywords/>
  <cp:lastModifiedBy>Grönqvist Anna</cp:lastModifiedBy>
  <cp:revision>3</cp:revision>
  <cp:lastPrinted>2018-02-05T15:00:00Z</cp:lastPrinted>
  <dcterms:created xsi:type="dcterms:W3CDTF">2018-02-06T06:12:00Z</dcterms:created>
  <dcterms:modified xsi:type="dcterms:W3CDTF">2018-02-07T11:00:00Z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20180124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hn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hn</vt:lpwstr>
  </property>
  <property fmtid="{D5CDD505-2E9C-101B-9397-08002B2CF9AE}" pid="21" name="DC.Identifier.FilePath">
    <vt:lpwstr/>
  </property>
  <property fmtid="{D5CDD505-2E9C-101B-9397-08002B2CF9AE}" pid="22" name="DC.Title">
    <vt:lpwstr>frg</vt:lpwstr>
  </property>
</Properties>
</file>