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8" w:rsidRDefault="00D34CD8" w:rsidP="00D34CD8">
      <w:pPr>
        <w:pStyle w:val="MNormaali"/>
      </w:pPr>
    </w:p>
    <w:p w:rsidR="004F2A56" w:rsidRDefault="004F2A56" w:rsidP="00D34CD8">
      <w:pPr>
        <w:pStyle w:val="MNormaali"/>
      </w:pPr>
    </w:p>
    <w:p w:rsidR="004F2A56" w:rsidRDefault="004F2A56" w:rsidP="00D34CD8">
      <w:pPr>
        <w:pStyle w:val="MNormaali"/>
      </w:pPr>
    </w:p>
    <w:p w:rsidR="007407FA" w:rsidRDefault="00C069EC" w:rsidP="007407FA">
      <w:pPr>
        <w:rPr>
          <w:b/>
        </w:rPr>
      </w:pPr>
      <w:r>
        <w:rPr>
          <w:b/>
        </w:rPr>
        <w:t xml:space="preserve">ULOSOTTOMAKSUJA KOSKEVAN </w:t>
      </w:r>
      <w:r w:rsidR="00AC3EBE">
        <w:rPr>
          <w:b/>
        </w:rPr>
        <w:t>VALTIONEUVOSTON</w:t>
      </w:r>
      <w:r>
        <w:rPr>
          <w:b/>
        </w:rPr>
        <w:t xml:space="preserve"> ASETUKSEN MUUTTAMINEN</w:t>
      </w:r>
    </w:p>
    <w:p w:rsidR="004F2A56" w:rsidRDefault="004F2A56" w:rsidP="004F2A56"/>
    <w:p w:rsidR="00A07F0F" w:rsidRDefault="00D070CC" w:rsidP="004F2A56">
      <w:r>
        <w:t>U</w:t>
      </w:r>
      <w:r w:rsidR="009318A1">
        <w:t>losoton toiminta</w:t>
      </w:r>
      <w:r>
        <w:t xml:space="preserve"> </w:t>
      </w:r>
      <w:r w:rsidR="009318A1">
        <w:t>organisoidaan</w:t>
      </w:r>
      <w:r>
        <w:t xml:space="preserve"> </w:t>
      </w:r>
      <w:r w:rsidR="009318A1">
        <w:t>joulukuun alusta 2020 alkaen</w:t>
      </w:r>
      <w:r>
        <w:t xml:space="preserve"> valtakunnalliseksi yhden viraston mallilla toimivaksi Ulosottolaitokseksi.</w:t>
      </w:r>
      <w:r w:rsidR="009318A1">
        <w:t xml:space="preserve"> </w:t>
      </w:r>
    </w:p>
    <w:p w:rsidR="00A07F0F" w:rsidRDefault="00A07F0F" w:rsidP="004F2A56"/>
    <w:p w:rsidR="004F2A56" w:rsidRDefault="00A07F0F" w:rsidP="004F2A56">
      <w:r>
        <w:t>Rakenneuudistuksen vaikutuksesta u</w:t>
      </w:r>
      <w:r w:rsidR="00496D71">
        <w:t xml:space="preserve">losoton hakijoiden maksamien </w:t>
      </w:r>
      <w:r w:rsidR="00496D71" w:rsidRPr="001952D8">
        <w:rPr>
          <w:i/>
        </w:rPr>
        <w:t>tilitysmaksujen</w:t>
      </w:r>
      <w:r w:rsidR="00496D71">
        <w:t xml:space="preserve"> määrä tulee pienenemään, jos niiden määräytymisperustetta ei muuteta. </w:t>
      </w:r>
      <w:r>
        <w:t>Myös maksujen kohdentuvuus ve</w:t>
      </w:r>
      <w:r w:rsidR="006D50E0">
        <w:t>lallisten ja ulosoton velkojien</w:t>
      </w:r>
      <w:r>
        <w:t xml:space="preserve"> välillä muuttuu merkittävästi ilman ehdotettua muutosta. </w:t>
      </w:r>
      <w:r w:rsidR="00605614">
        <w:t>Ulosottomaksuja koskevaa asetusta ehdotetaan muutettavaksi niin, e</w:t>
      </w:r>
      <w:r w:rsidR="006E6267">
        <w:t xml:space="preserve">ttä </w:t>
      </w:r>
      <w:r>
        <w:t>rakennemuutoksen vaikutus huomioidaan tilitysmaksun määräytymise</w:t>
      </w:r>
      <w:r w:rsidR="00EF5C72">
        <w:t>ssä. Ehdotetulla muutoksella pyritään mahdollisimman neutraaliin lopputulokseen, jotta</w:t>
      </w:r>
      <w:r>
        <w:t xml:space="preserve"> tilitysmaksujen kertymä</w:t>
      </w:r>
      <w:r w:rsidR="008802AC">
        <w:t xml:space="preserve"> ei</w:t>
      </w:r>
      <w:r w:rsidR="00EF5C72">
        <w:t xml:space="preserve"> alene. Tällöin </w:t>
      </w:r>
      <w:r>
        <w:t>velkojien</w:t>
      </w:r>
      <w:r w:rsidR="00EF5C72">
        <w:t xml:space="preserve"> ja ulosoton velallisten</w:t>
      </w:r>
      <w:r>
        <w:t xml:space="preserve"> välisessä maksujen jakautumisessa ei tule tapahtumaan merkittävää muutosta.</w:t>
      </w:r>
    </w:p>
    <w:p w:rsidR="004F2A56" w:rsidRDefault="004F2A56" w:rsidP="00053BC8">
      <w:pPr>
        <w:pStyle w:val="Otsikko3"/>
        <w:numPr>
          <w:ilvl w:val="0"/>
          <w:numId w:val="2"/>
        </w:numPr>
        <w:tabs>
          <w:tab w:val="clear" w:pos="1010"/>
          <w:tab w:val="num" w:pos="432"/>
        </w:tabs>
        <w:ind w:left="432"/>
      </w:pPr>
      <w:r>
        <w:t>U</w:t>
      </w:r>
      <w:r w:rsidR="00605614">
        <w:t>losottolaitoksen u</w:t>
      </w:r>
      <w:r>
        <w:t>udistus</w:t>
      </w:r>
    </w:p>
    <w:p w:rsidR="00302B71" w:rsidRDefault="00302B71" w:rsidP="00FC7677">
      <w:pPr>
        <w:pStyle w:val="Otsikko3"/>
        <w:numPr>
          <w:ilvl w:val="1"/>
          <w:numId w:val="2"/>
        </w:numPr>
      </w:pPr>
      <w:r>
        <w:t>Tausta</w:t>
      </w:r>
    </w:p>
    <w:p w:rsidR="004F2A56" w:rsidRDefault="004F2A56" w:rsidP="004F2A56"/>
    <w:p w:rsidR="00302B71" w:rsidRDefault="00605614" w:rsidP="007407FA">
      <w:r w:rsidRPr="00695022">
        <w:t>Tasavallan presidentti vahvisti lai</w:t>
      </w:r>
      <w:r>
        <w:t>n</w:t>
      </w:r>
      <w:r w:rsidRPr="00695022">
        <w:t xml:space="preserve"> ulosottokaaren muuttamisesta 19.6.2019 (778/2019). Laki tulee voimaan 1.12.2020.</w:t>
      </w:r>
      <w:r>
        <w:t xml:space="preserve"> Lainmuutos mahdollistaa ulosottotoimen rakenneuudistuksen toteuttamisen.</w:t>
      </w:r>
      <w:r w:rsidR="00EF5C72">
        <w:t xml:space="preserve"> </w:t>
      </w:r>
      <w:r w:rsidR="004F2A56">
        <w:t xml:space="preserve">Ulosotto organisoidaan yksiportaiseksi. </w:t>
      </w:r>
      <w:r w:rsidR="00144FA7">
        <w:t>Paikallisesti toimivat</w:t>
      </w:r>
      <w:r w:rsidR="00D070CC">
        <w:t xml:space="preserve"> </w:t>
      </w:r>
      <w:r w:rsidR="00144FA7" w:rsidRPr="00144FA7">
        <w:t>ulosottovirastot, Ahvenanmaan maakunnanvoudinvirasto ja Valtakunnanvoudinvirasto yhdistyvät valtakunnalliseksi Ulosottolaitokseksi.</w:t>
      </w:r>
    </w:p>
    <w:p w:rsidR="007407FA" w:rsidRDefault="007407FA" w:rsidP="007407FA"/>
    <w:p w:rsidR="00605436" w:rsidRDefault="00605436" w:rsidP="00605436">
      <w:pPr>
        <w:pStyle w:val="Otsikko3"/>
        <w:numPr>
          <w:ilvl w:val="1"/>
          <w:numId w:val="2"/>
        </w:numPr>
      </w:pPr>
      <w:r>
        <w:t>Ulosottomaksut</w:t>
      </w:r>
      <w:r w:rsidR="00784E88">
        <w:t xml:space="preserve"> </w:t>
      </w:r>
      <w:r w:rsidR="0061328B">
        <w:t>raha</w:t>
      </w:r>
      <w:r w:rsidR="00784E88">
        <w:t>saatavien perinnässä</w:t>
      </w:r>
    </w:p>
    <w:p w:rsidR="007407FA" w:rsidRDefault="007407FA" w:rsidP="007407FA"/>
    <w:p w:rsidR="00605436" w:rsidRDefault="00605436" w:rsidP="00605436">
      <w:r>
        <w:t xml:space="preserve">Ulosottomaksuista säädetyn lain (34/1995) mukaan rahasaatavan täytäntöönpanossa ulosottomaksuina ovat </w:t>
      </w:r>
      <w:r w:rsidRPr="00496D71">
        <w:rPr>
          <w:i/>
        </w:rPr>
        <w:t>taulukkomaksu, käsittelymaksu, myyntimaksu ja tilitysmaksu</w:t>
      </w:r>
      <w:r>
        <w:t xml:space="preserve">. </w:t>
      </w:r>
    </w:p>
    <w:p w:rsidR="00605436" w:rsidRDefault="00605436" w:rsidP="00605436"/>
    <w:p w:rsidR="00DB4373" w:rsidRDefault="00605436" w:rsidP="00DB4373">
      <w:r w:rsidRPr="00496D71">
        <w:rPr>
          <w:i/>
        </w:rPr>
        <w:t>Taulukkomaksu</w:t>
      </w:r>
      <w:r w:rsidRPr="00DB4373">
        <w:t xml:space="preserve"> </w:t>
      </w:r>
      <w:r>
        <w:t>peritään velalliselta ja sen suuruus määräytyy</w:t>
      </w:r>
      <w:r w:rsidRPr="00605436">
        <w:t xml:space="preserve"> kulloinkin kertyneen rahamäärän suuruuden mukaa</w:t>
      </w:r>
      <w:r>
        <w:t>n tasaisesti nousevina maksuina.</w:t>
      </w:r>
      <w:r w:rsidR="00DB4373" w:rsidRPr="00DB4373">
        <w:t xml:space="preserve"> </w:t>
      </w:r>
    </w:p>
    <w:p w:rsidR="00DB4373" w:rsidRDefault="00DB4373" w:rsidP="00605436"/>
    <w:p w:rsidR="00496D71" w:rsidRDefault="00496D71" w:rsidP="00496D71">
      <w:r>
        <w:t xml:space="preserve">Jos velkaa ei saada perityksi velalliselta velallisen varattomuuden tai muun esteen vuoksi tai hakijan peruutettua hakemuksensa, hakijalta peritään ulosottoasian palautuksen yhteydessä </w:t>
      </w:r>
      <w:r w:rsidRPr="00496D71">
        <w:rPr>
          <w:i/>
        </w:rPr>
        <w:t>käsittelymaksu.</w:t>
      </w:r>
      <w:r>
        <w:t xml:space="preserve"> </w:t>
      </w:r>
    </w:p>
    <w:p w:rsidR="00496D71" w:rsidRDefault="00496D71" w:rsidP="00496D71"/>
    <w:p w:rsidR="00FA5F10" w:rsidRDefault="00496D71" w:rsidP="00FA5F10">
      <w:r>
        <w:t xml:space="preserve">Ulosmitatun kiinteistön, alusrekisteriin merkityn aluksen, ilma-aluksen, asunto- tai kiinteistöyhtiön osakkeen ja kiinnityskelpoisten ajoneuvojen ja työkoneiden pakkohuutokaupasta peritään taulukkomaksun lisäksi </w:t>
      </w:r>
      <w:r w:rsidRPr="00496D71">
        <w:rPr>
          <w:i/>
        </w:rPr>
        <w:t>myyntimaksu</w:t>
      </w:r>
      <w:r>
        <w:t xml:space="preserve">, joka peritään pakkohuutokaupan kauppasummasta. </w:t>
      </w:r>
    </w:p>
    <w:p w:rsidR="00FA5F10" w:rsidRDefault="00FA5F10" w:rsidP="00FA5F10"/>
    <w:p w:rsidR="00FA5F10" w:rsidRDefault="00FA5F10" w:rsidP="00496D71">
      <w:r>
        <w:t xml:space="preserve">Velkojan on suoritettava hänelle kulloinkin tilitettävästä rahamäärästä </w:t>
      </w:r>
      <w:r w:rsidRPr="00FA5F10">
        <w:rPr>
          <w:i/>
        </w:rPr>
        <w:t>tilitysmaksua</w:t>
      </w:r>
      <w:r>
        <w:t xml:space="preserve">. Tilitysmaksun suuruus on 1,45 % tilitettävästä rahamäärästä, kuitenkin enintään 500 euroa tilityskerralta. </w:t>
      </w:r>
      <w:r w:rsidR="007A7990">
        <w:t xml:space="preserve">Tilitysmaksun tarkempi sääntely tapahtuu ulosottomaksuista annetulla </w:t>
      </w:r>
      <w:r w:rsidR="00AC3EBE">
        <w:t>valtioneuvoston</w:t>
      </w:r>
      <w:r w:rsidR="007A7990">
        <w:t xml:space="preserve"> asetuksella (35/1995), kuitenkin niin, ettei sen määrä voi ulosottokaaren säännöksen mukaan ylittää 2 % tilitettävästä määrästä.</w:t>
      </w:r>
    </w:p>
    <w:p w:rsidR="00D05A4C" w:rsidRDefault="00D05A4C" w:rsidP="00496D71"/>
    <w:p w:rsidR="00605436" w:rsidRDefault="00496D71" w:rsidP="00496D71">
      <w:r>
        <w:lastRenderedPageBreak/>
        <w:t>Ulosottomaksua ei peritä muun muassa rangaistuksen, uhkasakon ja elatusavun ulosotossa. Estemaksua ei peritä asianomistajalta, jolle rikosasiassa on tuomittu maksettavaksi korvausta. Oikeus- ja verohallinnon viranomaiset sekä syyttäjä- ja esitutkintaviranomaiset ovat vapaat ulosottomaksuista</w:t>
      </w:r>
      <w:r w:rsidR="00605436">
        <w:t>.</w:t>
      </w:r>
      <w:r w:rsidRPr="00496D71">
        <w:t xml:space="preserve"> </w:t>
      </w:r>
    </w:p>
    <w:p w:rsidR="0061328B" w:rsidRDefault="0061328B" w:rsidP="0061328B"/>
    <w:p w:rsidR="00053BC8" w:rsidRDefault="00053BC8" w:rsidP="00053BC8">
      <w:pPr>
        <w:pStyle w:val="Otsikko3"/>
        <w:numPr>
          <w:ilvl w:val="0"/>
          <w:numId w:val="2"/>
        </w:numPr>
        <w:tabs>
          <w:tab w:val="clear" w:pos="1010"/>
          <w:tab w:val="num" w:pos="432"/>
        </w:tabs>
        <w:ind w:left="432"/>
      </w:pPr>
      <w:r>
        <w:t>Asetuksenantovaltuu</w:t>
      </w:r>
      <w:r w:rsidR="006F5908">
        <w:t>s</w:t>
      </w:r>
    </w:p>
    <w:p w:rsidR="002B2598" w:rsidRDefault="002B2598" w:rsidP="002B2598"/>
    <w:p w:rsidR="00024FBD" w:rsidRDefault="00024FBD" w:rsidP="00024FBD">
      <w:r>
        <w:t>Ulosottomaksuista annetun</w:t>
      </w:r>
      <w:r w:rsidR="003C1D7C">
        <w:t xml:space="preserve"> lain</w:t>
      </w:r>
      <w:r>
        <w:t xml:space="preserve"> nojalla annettu as</w:t>
      </w:r>
      <w:r w:rsidR="003C1D7C">
        <w:t>etus ulosottomaksuista</w:t>
      </w:r>
      <w:r>
        <w:t xml:space="preserve"> on johtolauseensa mukaisesti valtioneuvoston asetus, jota on valtioneuvoston asetuksella muutettu useita kertoja, viimeksi vuonna 2013. Asetuksen 3 a §:ssä säädettyä tilitysmaksun enimmäismäärää on siten muutettava valtioneuvoston yleisistunnossa päätettävällä valtioneuvoston asetuksella.</w:t>
      </w:r>
    </w:p>
    <w:p w:rsidR="00024FBD" w:rsidRDefault="00024FBD" w:rsidP="00024FBD"/>
    <w:p w:rsidR="00D05A4C" w:rsidRDefault="00024FBD" w:rsidP="00053BC8">
      <w:r>
        <w:t xml:space="preserve">Ulosottomaksuista annetun lain mukaan ulosottomaksuista annetaan tarkempia säännöksiä asetuksella (8 §). Ulosottomaksuihin kuuluu mm. tilitysmaksu (2 §). Tilitysmaksu säädetään enintään kahden prosentin määräksi tilitettävästä rahamäärästä (3 §). Tilitysmaksun enimmäismäärän muuttamista koskeva asetuksenantovaltuus laissa täyttää perustuslain 80 §:ssä säädetyt vaatimukset. Enimmäismäärän muuttamiseen valtioneuvoston asetuksella ei siten ole </w:t>
      </w:r>
      <w:r w:rsidR="008802AC">
        <w:t>perustuslaista johtuvaa estettä.</w:t>
      </w:r>
      <w:r w:rsidR="00BC13A9">
        <w:tab/>
      </w:r>
    </w:p>
    <w:p w:rsidR="00D05A4C" w:rsidRDefault="007C72C5" w:rsidP="00D05A4C">
      <w:pPr>
        <w:pStyle w:val="Otsikko3"/>
        <w:numPr>
          <w:ilvl w:val="0"/>
          <w:numId w:val="2"/>
        </w:numPr>
        <w:tabs>
          <w:tab w:val="clear" w:pos="1010"/>
          <w:tab w:val="num" w:pos="432"/>
        </w:tabs>
        <w:ind w:left="432"/>
      </w:pPr>
      <w:r>
        <w:t>Muutosehdotukset</w:t>
      </w:r>
    </w:p>
    <w:p w:rsidR="007C72C5" w:rsidRDefault="007C72C5" w:rsidP="00D05A4C"/>
    <w:p w:rsidR="007C72C5" w:rsidRDefault="007C72C5" w:rsidP="007C72C5">
      <w:pPr>
        <w:pStyle w:val="Otsikko3"/>
        <w:numPr>
          <w:ilvl w:val="1"/>
          <w:numId w:val="2"/>
        </w:numPr>
      </w:pPr>
      <w:r>
        <w:t xml:space="preserve">Tilitysmaksujen määräytymistä koskeva muutos </w:t>
      </w:r>
    </w:p>
    <w:p w:rsidR="007C72C5" w:rsidRDefault="007C72C5" w:rsidP="00D05A4C"/>
    <w:p w:rsidR="007C72C5" w:rsidRDefault="007C72C5" w:rsidP="00D05A4C"/>
    <w:p w:rsidR="00D05A4C" w:rsidRDefault="00A07F0F" w:rsidP="00053BC8">
      <w:r>
        <w:t>Tilitysmaksun määräytymiseen ehdotetaan muutosta</w:t>
      </w:r>
      <w:r w:rsidR="005334DD">
        <w:t xml:space="preserve">. </w:t>
      </w:r>
      <w:r w:rsidR="00C02083">
        <w:t>Tilitysmaksun suuruus</w:t>
      </w:r>
      <w:r w:rsidR="00D05A4C">
        <w:t xml:space="preserve"> 1,45 % tilitettävästä raham</w:t>
      </w:r>
      <w:r w:rsidR="00F25025">
        <w:t>äärästä</w:t>
      </w:r>
      <w:r>
        <w:t xml:space="preserve"> säilyisi ennallaan mutta, enimmäismäärä ehdotetaan korotettavaksi 500 eurosta</w:t>
      </w:r>
      <w:r w:rsidR="00F25025">
        <w:t xml:space="preserve"> </w:t>
      </w:r>
      <w:r w:rsidR="00EF5C72">
        <w:t>5000</w:t>
      </w:r>
      <w:r>
        <w:t xml:space="preserve"> euroon</w:t>
      </w:r>
      <w:r w:rsidR="00D05A4C">
        <w:t xml:space="preserve"> tilityskerralta.</w:t>
      </w:r>
    </w:p>
    <w:p w:rsidR="00053BC8" w:rsidRDefault="00053BC8" w:rsidP="00053BC8"/>
    <w:p w:rsidR="00053BC8" w:rsidRDefault="00053BC8" w:rsidP="00053BC8">
      <w:pPr>
        <w:pStyle w:val="Otsikko3"/>
        <w:numPr>
          <w:ilvl w:val="0"/>
          <w:numId w:val="2"/>
        </w:numPr>
        <w:tabs>
          <w:tab w:val="clear" w:pos="1010"/>
          <w:tab w:val="num" w:pos="432"/>
        </w:tabs>
        <w:ind w:left="432"/>
      </w:pPr>
      <w:r>
        <w:t>Yksityiskohtaiset perustelut</w:t>
      </w:r>
    </w:p>
    <w:p w:rsidR="00053BC8" w:rsidRDefault="00053BC8" w:rsidP="00053BC8"/>
    <w:p w:rsidR="0003262A" w:rsidRDefault="0003262A" w:rsidP="0003262A">
      <w:r>
        <w:t xml:space="preserve">Ulosottolaitoksen rakenneuudistuksen yhteydessä ulosottokaarta on muutettu kahdessa vaiheessa. </w:t>
      </w:r>
      <w:r w:rsidR="006C6550">
        <w:t xml:space="preserve"> </w:t>
      </w:r>
      <w:r>
        <w:t xml:space="preserve">Hallituksen esityksellä </w:t>
      </w:r>
      <w:r w:rsidR="00D05A4C">
        <w:t xml:space="preserve">HE </w:t>
      </w:r>
      <w:r>
        <w:t xml:space="preserve">137/2015 </w:t>
      </w:r>
      <w:r w:rsidR="00D05A4C">
        <w:t>vp</w:t>
      </w:r>
      <w:r w:rsidR="00144FA7">
        <w:t xml:space="preserve"> muun muassa</w:t>
      </w:r>
      <w:r w:rsidR="000004E7">
        <w:t xml:space="preserve"> </w:t>
      </w:r>
      <w:r>
        <w:t>y</w:t>
      </w:r>
      <w:r w:rsidR="007A7990">
        <w:t>leisiä menettelysäännöksiä</w:t>
      </w:r>
      <w:r>
        <w:t xml:space="preserve"> muutetiin vastaamaan nykyaikaisen sähköisen asioinnin vaatimuksia. Hallituksen esityksellä </w:t>
      </w:r>
      <w:r w:rsidR="00D05A4C">
        <w:t xml:space="preserve">HE </w:t>
      </w:r>
      <w:r>
        <w:t>71/2018</w:t>
      </w:r>
      <w:r w:rsidR="00D05A4C">
        <w:t xml:space="preserve"> vp</w:t>
      </w:r>
      <w:r>
        <w:t xml:space="preserve"> on toteutettu ulosottolaitoksen rakenteen, toiminnallisuuden ja organisaation kokonaisuudistus.</w:t>
      </w:r>
    </w:p>
    <w:p w:rsidR="0003262A" w:rsidRDefault="0003262A" w:rsidP="0003262A"/>
    <w:p w:rsidR="0003262A" w:rsidRDefault="00C02083" w:rsidP="0003262A">
      <w:r>
        <w:t>U</w:t>
      </w:r>
      <w:r w:rsidR="0003262A">
        <w:t>los</w:t>
      </w:r>
      <w:r>
        <w:t>oton rakenneuudistusta koskeneiden</w:t>
      </w:r>
      <w:r w:rsidR="0003262A">
        <w:t xml:space="preserve"> </w:t>
      </w:r>
      <w:r>
        <w:t>lakimuutosten</w:t>
      </w:r>
      <w:r w:rsidR="0003262A">
        <w:t xml:space="preserve"> tarkoitu</w:t>
      </w:r>
      <w:r w:rsidR="007A7990">
        <w:t>k</w:t>
      </w:r>
      <w:r w:rsidR="0003262A">
        <w:t xml:space="preserve">sena ei ole ollut muuttaa ulosottomaksujen tasoa tai </w:t>
      </w:r>
      <w:r w:rsidR="001952D8">
        <w:t>velkojien ja velallisten välistä</w:t>
      </w:r>
      <w:r w:rsidRPr="00C02083">
        <w:t xml:space="preserve"> </w:t>
      </w:r>
      <w:r>
        <w:t>maksujen kohdentuvuutta</w:t>
      </w:r>
      <w:r w:rsidR="0003262A">
        <w:t>.</w:t>
      </w:r>
    </w:p>
    <w:p w:rsidR="00B434DE" w:rsidRDefault="00B434DE" w:rsidP="007A7990"/>
    <w:p w:rsidR="00B434DE" w:rsidRDefault="00B434DE" w:rsidP="00B434DE">
      <w:r>
        <w:t xml:space="preserve">Ulosottomaksutuloja on kertynyt vuonna 2019 kaikkien maksulajien osalta yhteensä 83,8 miljoonaa euroa. Vuonna 2020 ulosottomaksujen kokonaiskertymän arvioidaan olevan 79 miljoonaa euroa. Ulosottolaitos ei ole nettobudjetoitu mutta ulosottomaksutulojen määrä vastaa noin 70 %:n suuruusluokkaa ulosottolaitoksen toimintamenoista. </w:t>
      </w:r>
    </w:p>
    <w:p w:rsidR="007A7990" w:rsidRDefault="007A7990" w:rsidP="007A7990"/>
    <w:p w:rsidR="009E0030" w:rsidRDefault="009E0030" w:rsidP="009E0030">
      <w:r>
        <w:t xml:space="preserve">Ulosottomaksutulojen kertymiin vaikuttaa 1.12.2020 alkaen ulosoton virastorakenteen muuttuminen 22 ulosottovirastosta yhdeksi Ulosottolaitokseksi. </w:t>
      </w:r>
    </w:p>
    <w:p w:rsidR="009E0030" w:rsidRDefault="009E0030" w:rsidP="007A7990"/>
    <w:p w:rsidR="007A7990" w:rsidRDefault="007A7990" w:rsidP="007A7990">
      <w:r>
        <w:lastRenderedPageBreak/>
        <w:t>Kuten edellä on kuvattu, ulosoton tilitysmaksu määräytyy tilitetyn rahamäärän mukaan siten, että velkojan on suoritettava hänelle kulloinkin tilitettävästä rahamäärästä tilitysmaksuna 1,45 prosenttia, kuitenkin enintään 500 euroa tilityskerralta. Tilitysmaksun enimmäismäärä</w:t>
      </w:r>
      <w:r w:rsidR="00024FBD">
        <w:t>, 500 euroa,</w:t>
      </w:r>
      <w:r w:rsidR="001952D8">
        <w:t xml:space="preserve"> saavutetaan</w:t>
      </w:r>
      <w:r>
        <w:t xml:space="preserve"> 34 482 euron kertatilityksen määrällä. Tähän asti jokainen virasto on tehnyt viikoittaiset tilitykset erikseen, jolloin tilitysmaksua on voinut kertyä (22</w:t>
      </w:r>
      <w:r w:rsidR="00C02083">
        <w:t xml:space="preserve"> virastoa</w:t>
      </w:r>
      <w:r>
        <w:t xml:space="preserve"> x 500 €) 11 000 euroa. Jatkossa yhden viraston rakenteessa kaikki rahavarat tilitetää</w:t>
      </w:r>
      <w:r w:rsidR="009E0030">
        <w:t>n yhdellä tilityksellä, jolloin</w:t>
      </w:r>
      <w:r w:rsidR="00B434DE">
        <w:t xml:space="preserve"> tilitysmaksun </w:t>
      </w:r>
      <w:r w:rsidR="001952D8">
        <w:t xml:space="preserve">enimmäismääräksi jää 500 euroa. </w:t>
      </w:r>
      <w:r>
        <w:t>Tämä tulee pienentämään ulosoton tilitysmaksujen kertymää</w:t>
      </w:r>
      <w:r w:rsidR="00EF5C72">
        <w:t>, koska ammattimaisten</w:t>
      </w:r>
      <w:r w:rsidR="00144FA7">
        <w:t xml:space="preserve"> velkojien osalta 34 482 euron kertatilitys tulee ylittymään </w:t>
      </w:r>
      <w:r w:rsidR="00AF4865">
        <w:t>usein. Tällöin</w:t>
      </w:r>
      <w:r w:rsidR="00034290">
        <w:t xml:space="preserve"> todellinen tilitysmaksun prosen</w:t>
      </w:r>
      <w:r w:rsidR="00AF4865">
        <w:t>ttimääräinen osuus tulee jäämään</w:t>
      </w:r>
      <w:r w:rsidR="00A07F0F">
        <w:t xml:space="preserve"> merkittävästi alle 1,45 %</w:t>
      </w:r>
      <w:r>
        <w:t xml:space="preserve">. </w:t>
      </w:r>
    </w:p>
    <w:p w:rsidR="007A7990" w:rsidRDefault="007A7990" w:rsidP="007A7990"/>
    <w:p w:rsidR="004E6CE9" w:rsidRDefault="007A7990" w:rsidP="00053BC8">
      <w:r>
        <w:t>Vu</w:t>
      </w:r>
      <w:r w:rsidR="00830CDF">
        <w:t>onna 2019 tilitysmaksuja kertyi 8,35 miljoonaa</w:t>
      </w:r>
      <w:r>
        <w:t xml:space="preserve"> euroa. Tilitysmaksutulokertymän pienentymisestä </w:t>
      </w:r>
      <w:r w:rsidR="00F25025">
        <w:t>on tehty arviolaskelma,</w:t>
      </w:r>
      <w:r>
        <w:t xml:space="preserve"> jonka mukaan kertymä puolittuisi.</w:t>
      </w:r>
      <w:r w:rsidR="00B434DE">
        <w:t xml:space="preserve"> </w:t>
      </w:r>
      <w:r w:rsidR="007C72C5">
        <w:t>Arvio perustuu Oikeusrekisteri</w:t>
      </w:r>
      <w:r w:rsidR="004E6CE9">
        <w:t xml:space="preserve">keskuksen tilaamaan laskentaan, jonka on suorittanut ulosoton Uljas-tietojärjestelmän toimittaja </w:t>
      </w:r>
      <w:proofErr w:type="spellStart"/>
      <w:r w:rsidR="004E6CE9">
        <w:t>CGI</w:t>
      </w:r>
      <w:proofErr w:type="spellEnd"/>
      <w:r w:rsidR="004E6CE9">
        <w:t xml:space="preserve"> Suomi Oy.</w:t>
      </w:r>
      <w:r w:rsidR="00B434DE">
        <w:t xml:space="preserve"> </w:t>
      </w:r>
      <w:r w:rsidR="004E6CE9">
        <w:t xml:space="preserve">Laskennassa on </w:t>
      </w:r>
      <w:r w:rsidR="00133E40">
        <w:t xml:space="preserve">vertailtu ajanjaksolla </w:t>
      </w:r>
      <w:r w:rsidR="00133E40" w:rsidRPr="00133E40">
        <w:t>30.12.2019 - 01.03.2020</w:t>
      </w:r>
      <w:r w:rsidR="00133E40">
        <w:t xml:space="preserve"> todellisuudessa kertyneen tilitysmaksujen määrää siihen, miten eri määräytymisperusteella vastaavana aikana tilitysmaksuja olisi muodostunut. Mikäli tilitysmaksun määräytymisperusteeseen ei tehdä muutosta, putoaa tilitysmaksujen kertymä </w:t>
      </w:r>
      <w:r w:rsidR="00034290">
        <w:t xml:space="preserve">laskelman mukaan </w:t>
      </w:r>
      <w:r w:rsidR="00133E40">
        <w:t>1 315 485,69 eurosta 6</w:t>
      </w:r>
      <w:r w:rsidR="00034290">
        <w:t>69 694,03 euroon, eli kertymä olisi</w:t>
      </w:r>
      <w:r w:rsidR="00B434DE">
        <w:t xml:space="preserve"> laskentajaksolla</w:t>
      </w:r>
      <w:r w:rsidR="00133E40">
        <w:t xml:space="preserve"> 51 % alkuperäisestä kertymästä.</w:t>
      </w:r>
      <w:r w:rsidR="00133E40">
        <w:tab/>
      </w:r>
    </w:p>
    <w:p w:rsidR="00133E40" w:rsidRDefault="00133E40" w:rsidP="00053BC8"/>
    <w:p w:rsidR="00B10199" w:rsidRDefault="00830CDF" w:rsidP="00B10199">
      <w:pPr>
        <w:rPr>
          <w:rFonts w:ascii="Calibri" w:hAnsi="Calibri" w:cs="Calibri"/>
          <w:color w:val="000000"/>
          <w:sz w:val="22"/>
          <w:szCs w:val="22"/>
        </w:rPr>
      </w:pPr>
      <w:r>
        <w:t xml:space="preserve">Saman ajanjakson osalta on tehty vertailulaskentaa </w:t>
      </w:r>
      <w:r w:rsidR="00133E40">
        <w:t>maksujen määräytymisvälin</w:t>
      </w:r>
      <w:r w:rsidR="003614CD">
        <w:t xml:space="preserve"> ollessa</w:t>
      </w:r>
      <w:r>
        <w:t xml:space="preserve"> 1,45 % + enintään 1000 €, aina määrään </w:t>
      </w:r>
      <w:r w:rsidR="00133E40">
        <w:t xml:space="preserve">1,45 % + enintään </w:t>
      </w:r>
      <w:r>
        <w:t>5600 €</w:t>
      </w:r>
      <w:r w:rsidR="00133E40">
        <w:t xml:space="preserve">. </w:t>
      </w:r>
      <w:r w:rsidR="00AF4865">
        <w:t>Oheisesta kuvaajasta</w:t>
      </w:r>
      <w:r w:rsidR="00133E40">
        <w:t xml:space="preserve"> on nähtävissä, että </w:t>
      </w:r>
      <w:r w:rsidR="007C72C5">
        <w:t>enimmäisrajan</w:t>
      </w:r>
      <w:r w:rsidR="003614CD">
        <w:t xml:space="preserve"> </w:t>
      </w:r>
      <w:r w:rsidR="007C72C5">
        <w:t xml:space="preserve">nostamisen </w:t>
      </w:r>
      <w:r w:rsidR="003614CD">
        <w:t xml:space="preserve">vaikutus </w:t>
      </w:r>
      <w:r w:rsidR="007C72C5">
        <w:t xml:space="preserve">tilitysmaksukertymään </w:t>
      </w:r>
      <w:r w:rsidR="003614CD">
        <w:t xml:space="preserve">pienenee </w:t>
      </w:r>
      <w:r w:rsidR="007C72C5">
        <w:t>enimmäismäärän</w:t>
      </w:r>
      <w:r w:rsidR="00AF4865">
        <w:t xml:space="preserve"> kasvaessa. Kuvaajaan</w:t>
      </w:r>
      <w:r w:rsidR="00EF5C72">
        <w:t xml:space="preserve"> on</w:t>
      </w:r>
      <w:r w:rsidR="001F1237">
        <w:t xml:space="preserve"> merkitty taso, joka vastaa </w:t>
      </w:r>
      <w:r w:rsidR="008673C2">
        <w:t>5000 euron mukaista tilitysmaksun enimmäismäärää</w:t>
      </w:r>
      <w:r w:rsidR="001F1237">
        <w:t xml:space="preserve">. </w:t>
      </w:r>
      <w:r w:rsidR="008673C2">
        <w:t>Tilitysmaksujen kertymä olisi noin 97 % nykyisen kertymän määrästä. Laskennallisesti kertymä pienenisi noin 270 000 euroa vuositasolla.</w:t>
      </w:r>
    </w:p>
    <w:p w:rsidR="00034290" w:rsidRDefault="00034290" w:rsidP="00053BC8"/>
    <w:p w:rsidR="00B10199" w:rsidRDefault="00034290" w:rsidP="00053BC8">
      <w:r>
        <w:t>Ehdotuksessa on lähdetty</w:t>
      </w:r>
      <w:r w:rsidR="00B434DE">
        <w:t xml:space="preserve"> siitä, et</w:t>
      </w:r>
      <w:r w:rsidR="00EF5C72">
        <w:t>tä tilitysmaksun osuus ulosottomaksun tuotosta säilyisi mahdollisimman lähellä nykyistä tasoa</w:t>
      </w:r>
      <w:r w:rsidR="007D030B">
        <w:t xml:space="preserve">, tilitysmaksun perusprosenttimäärän säilyessä </w:t>
      </w:r>
      <w:r>
        <w:t>ennallaan</w:t>
      </w:r>
      <w:r w:rsidR="00FB116C">
        <w:t xml:space="preserve">. </w:t>
      </w:r>
      <w:r w:rsidR="00FB116C" w:rsidRPr="000A1B5E">
        <w:rPr>
          <w:b/>
        </w:rPr>
        <w:t>Vaikka korotus enimmäismäärän osalta</w:t>
      </w:r>
      <w:r w:rsidRPr="000A1B5E">
        <w:rPr>
          <w:b/>
        </w:rPr>
        <w:t xml:space="preserve"> olisi suuri, se ei aiheuttaisi yksittäisen ulosoton hakijan osalta kuitenk</w:t>
      </w:r>
      <w:r w:rsidR="00AF4865" w:rsidRPr="000A1B5E">
        <w:rPr>
          <w:b/>
        </w:rPr>
        <w:t>aan kohtuutonta muutosta, sillä</w:t>
      </w:r>
      <w:r w:rsidR="00B10199" w:rsidRPr="000A1B5E">
        <w:rPr>
          <w:b/>
        </w:rPr>
        <w:t xml:space="preserve"> tilitysmaksu olisi edelleen 1,45 %</w:t>
      </w:r>
      <w:r w:rsidR="00AF4865" w:rsidRPr="000A1B5E">
        <w:rPr>
          <w:b/>
        </w:rPr>
        <w:t xml:space="preserve"> jokaisesta tilityksestä</w:t>
      </w:r>
      <w:r w:rsidR="00B10199" w:rsidRPr="000A1B5E">
        <w:rPr>
          <w:b/>
        </w:rPr>
        <w:t>.</w:t>
      </w:r>
      <w:r w:rsidR="00B10199">
        <w:t xml:space="preserve"> Tilitysmaksun enimmäismäärä vaikuttaa eniten ammattivelkojien maksuihin, joiden </w:t>
      </w:r>
      <w:r w:rsidR="00B434DE">
        <w:t>tilitys</w:t>
      </w:r>
      <w:r w:rsidR="00B10199">
        <w:t>maksut il</w:t>
      </w:r>
      <w:r w:rsidR="00B434DE">
        <w:t>man mitään muutosta alenisivat erityisen paljon</w:t>
      </w:r>
      <w:r w:rsidR="00B10199">
        <w:t>.</w:t>
      </w:r>
      <w:r w:rsidR="00EF5C72">
        <w:t xml:space="preserve"> </w:t>
      </w:r>
      <w:r w:rsidR="007D030B">
        <w:t>E</w:t>
      </w:r>
      <w:r w:rsidR="00AF4865">
        <w:t>hdotetun muutoksen vaikutus ulosottomaksujen kertymään on varsin vähäinen ja</w:t>
      </w:r>
      <w:r w:rsidR="0004671E">
        <w:t xml:space="preserve"> kokonaismäärään suhte</w:t>
      </w:r>
      <w:r w:rsidR="005A4430">
        <w:t>utettuna</w:t>
      </w:r>
      <w:r w:rsidR="0004671E">
        <w:t xml:space="preserve"> erittäin</w:t>
      </w:r>
      <w:r w:rsidR="008802AC">
        <w:t xml:space="preserve"> pieni</w:t>
      </w:r>
      <w:r w:rsidR="0004671E">
        <w:t>.</w:t>
      </w:r>
    </w:p>
    <w:p w:rsidR="00B10199" w:rsidRDefault="00B10199" w:rsidP="00053BC8"/>
    <w:p w:rsidR="007D030B" w:rsidRDefault="007D030B" w:rsidP="00053BC8">
      <w:r>
        <w:t>Ehdotettu korotus pitää myös velkojien ja velallisten välisen kustannusjaon mahdollisimman tarkoin ennallaan. Täysin kustannusneutraalia vaihtoehtoa ulosoton rakennemuutoksesta johtuen ei ole mahdollista toteuttaa.</w:t>
      </w:r>
      <w:bookmarkStart w:id="0" w:name="_GoBack"/>
      <w:bookmarkEnd w:id="0"/>
    </w:p>
    <w:p w:rsidR="00034290" w:rsidRDefault="00B10199" w:rsidP="00053BC8">
      <w:r>
        <w:t xml:space="preserve"> </w:t>
      </w:r>
    </w:p>
    <w:p w:rsidR="007C72C5" w:rsidRDefault="007C72C5" w:rsidP="00053BC8"/>
    <w:p w:rsidR="007C72C5" w:rsidRDefault="007C72C5" w:rsidP="00053BC8"/>
    <w:p w:rsidR="00053BC8" w:rsidRDefault="00F20A26" w:rsidP="00053BC8">
      <w:r>
        <w:rPr>
          <w:noProof/>
        </w:rPr>
        <w:lastRenderedPageBreak/>
        <w:drawing>
          <wp:inline distT="0" distB="0" distL="0" distR="0" wp14:anchorId="47443060" wp14:editId="2FEE063C">
            <wp:extent cx="5655310" cy="5466841"/>
            <wp:effectExtent l="0" t="0" r="2540" b="63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0CDF" w:rsidRDefault="00830CDF" w:rsidP="00053BC8"/>
    <w:p w:rsidR="00830CDF" w:rsidRDefault="00830CDF" w:rsidP="00053BC8"/>
    <w:p w:rsidR="00830CDF" w:rsidRDefault="00830CDF" w:rsidP="00053BC8"/>
    <w:p w:rsidR="00053BC8" w:rsidRDefault="006E4F89" w:rsidP="006E4F89">
      <w:pPr>
        <w:pStyle w:val="Otsikko3"/>
        <w:numPr>
          <w:ilvl w:val="0"/>
          <w:numId w:val="2"/>
        </w:numPr>
        <w:tabs>
          <w:tab w:val="clear" w:pos="1010"/>
          <w:tab w:val="num" w:pos="432"/>
        </w:tabs>
        <w:ind w:left="432"/>
      </w:pPr>
      <w:r>
        <w:t>Vaikutukset</w:t>
      </w:r>
    </w:p>
    <w:p w:rsidR="006E4F89" w:rsidRDefault="006E4F89" w:rsidP="006E4F89"/>
    <w:p w:rsidR="00C45516" w:rsidRDefault="00C45516" w:rsidP="00C45516">
      <w:r>
        <w:t>Asetusmuutoksella ei ole merkittäviä valtiontaloudellisia vaikutuksia. Ulosoton tilitysmaksun kertymä tulee arvion mukaan pienenemään noin 3 %, joka on vuositasolla noin 270 000 euroa. Arvio perustuu nykyisen järjestelmän tiedoilla tehtyyn vertailulaskelmaan. Ulosottomaksujen tasoa ei ole tarkoitus nostaa, joten valmistelussa jätetty 3 %:n marginaali on tarpeen varmistettaessa, ettei maksuihin tule tosiasiallista korotusta. Ulosottomaksuista kertyvät tulot riippuvat ulosmitattavien saatavien suuruudesta, joten ne perustuvat arvioon. Vuonna 2020 ulosottomaksujen kokonaiskertymän arvioidaan olevan 79 miljoonaa euroa. Tilitysmaksun kertymän määrän pieneneminen ei ole merkittävä, kun se suhteutetaan arvioon ulosottotulojen kokonaismäärästä.</w:t>
      </w:r>
    </w:p>
    <w:p w:rsidR="00C45516" w:rsidRDefault="00C45516" w:rsidP="00C45516"/>
    <w:p w:rsidR="006E4F89" w:rsidRDefault="00C45516" w:rsidP="00C45516">
      <w:r>
        <w:t>Velkojien ja velallisten välinen kustannusjako säilyy mahdollisimman tarkoin ennallaan.</w:t>
      </w:r>
    </w:p>
    <w:p w:rsidR="006E4F89" w:rsidRDefault="006E4F89" w:rsidP="006E4F89">
      <w:pPr>
        <w:pStyle w:val="Otsikko3"/>
        <w:numPr>
          <w:ilvl w:val="0"/>
          <w:numId w:val="2"/>
        </w:numPr>
        <w:tabs>
          <w:tab w:val="clear" w:pos="1010"/>
          <w:tab w:val="num" w:pos="432"/>
        </w:tabs>
        <w:ind w:left="432"/>
      </w:pPr>
      <w:r>
        <w:t>Valmistelu</w:t>
      </w:r>
    </w:p>
    <w:p w:rsidR="006E4F89" w:rsidRDefault="006E4F89" w:rsidP="006E4F89"/>
    <w:p w:rsidR="00747133" w:rsidRDefault="00916A87" w:rsidP="006E4F89">
      <w:r>
        <w:lastRenderedPageBreak/>
        <w:t xml:space="preserve">Esitys on valmisteltu ministeriössä virkatyönä. </w:t>
      </w:r>
    </w:p>
    <w:p w:rsidR="00747133" w:rsidRDefault="00747133" w:rsidP="00747133">
      <w:pPr>
        <w:pStyle w:val="Otsikko3"/>
        <w:numPr>
          <w:ilvl w:val="0"/>
          <w:numId w:val="2"/>
        </w:numPr>
        <w:tabs>
          <w:tab w:val="clear" w:pos="1010"/>
          <w:tab w:val="num" w:pos="432"/>
        </w:tabs>
        <w:ind w:left="432"/>
      </w:pPr>
      <w:r>
        <w:t>Kuuleminen</w:t>
      </w:r>
    </w:p>
    <w:p w:rsidR="00C361B1" w:rsidRDefault="00C361B1" w:rsidP="006E4F89"/>
    <w:p w:rsidR="00415AAD" w:rsidRDefault="00C361B1" w:rsidP="00A2287D">
      <w:r w:rsidRPr="00C361B1">
        <w:t>Esitys on valmisteltu oikeusministeriössä. Asetusluonnos perusteluineen on ollut lausuttavana lausuntopalvelu.fi palvelussa. Lausuntoa</w:t>
      </w:r>
      <w:r w:rsidR="00415AAD">
        <w:t>ika oli xx.x.2020 -xx.x</w:t>
      </w:r>
      <w:r w:rsidR="00872A6A">
        <w:t xml:space="preserve">.2020. </w:t>
      </w:r>
      <w:r w:rsidRPr="00C361B1">
        <w:t>Lausun</w:t>
      </w:r>
      <w:r w:rsidR="008B56BC">
        <w:t>non antoivat</w:t>
      </w:r>
      <w:r w:rsidRPr="00C361B1">
        <w:t xml:space="preserve"> </w:t>
      </w:r>
    </w:p>
    <w:p w:rsidR="006E4F89" w:rsidRDefault="006E4F89" w:rsidP="00415AAD">
      <w:pPr>
        <w:pStyle w:val="Otsikko3"/>
        <w:numPr>
          <w:ilvl w:val="0"/>
          <w:numId w:val="2"/>
        </w:numPr>
        <w:tabs>
          <w:tab w:val="clear" w:pos="1010"/>
          <w:tab w:val="num" w:pos="432"/>
        </w:tabs>
        <w:ind w:left="432"/>
      </w:pPr>
      <w:r>
        <w:t>Voimaantulo</w:t>
      </w:r>
    </w:p>
    <w:p w:rsidR="006E4F89" w:rsidRDefault="006E4F89" w:rsidP="006E4F89"/>
    <w:p w:rsidR="006E4F89" w:rsidRDefault="006E4F89" w:rsidP="006E4F89">
      <w:r w:rsidRPr="006E4F89">
        <w:t>Asetus</w:t>
      </w:r>
      <w:r w:rsidR="00415AAD">
        <w:t>muutos</w:t>
      </w:r>
      <w:r w:rsidR="00B10199">
        <w:t xml:space="preserve"> esitetään tulevaksi voimaan mahdollisimman pian</w:t>
      </w:r>
      <w:r w:rsidRPr="006E4F89">
        <w:t xml:space="preserve">. </w:t>
      </w:r>
    </w:p>
    <w:p w:rsidR="006A11D3" w:rsidRDefault="006A11D3" w:rsidP="006E4F89"/>
    <w:p w:rsidR="006A11D3" w:rsidRDefault="006A11D3" w:rsidP="006E4F89"/>
    <w:p w:rsidR="00B10199" w:rsidRPr="00B10199" w:rsidRDefault="00B10199" w:rsidP="006E4F89">
      <w:pPr>
        <w:rPr>
          <w:b/>
        </w:rPr>
      </w:pPr>
      <w:r w:rsidRPr="00B10199">
        <w:rPr>
          <w:b/>
        </w:rPr>
        <w:t>Ehdotus asetusmuutoksesta:</w:t>
      </w:r>
    </w:p>
    <w:p w:rsidR="00B10199" w:rsidRDefault="00B10199" w:rsidP="006E4F89"/>
    <w:p w:rsidR="00B10199" w:rsidRDefault="00B10199" w:rsidP="006E4F89"/>
    <w:p w:rsidR="006A11D3" w:rsidRDefault="006A11D3" w:rsidP="006E4F89"/>
    <w:p w:rsidR="006A11D3" w:rsidRPr="00C775FA" w:rsidRDefault="00B45F60" w:rsidP="006A11D3">
      <w:pPr>
        <w:jc w:val="center"/>
        <w:rPr>
          <w:b/>
        </w:rPr>
      </w:pPr>
      <w:r>
        <w:rPr>
          <w:b/>
        </w:rPr>
        <w:t>Valtioneuvoston</w:t>
      </w:r>
      <w:r w:rsidR="006A11D3" w:rsidRPr="00C775FA">
        <w:rPr>
          <w:b/>
        </w:rPr>
        <w:t xml:space="preserve"> asetus</w:t>
      </w:r>
    </w:p>
    <w:p w:rsidR="006A11D3" w:rsidRDefault="006A11D3" w:rsidP="006A11D3">
      <w:pPr>
        <w:jc w:val="center"/>
        <w:rPr>
          <w:b/>
        </w:rPr>
      </w:pPr>
      <w:r>
        <w:rPr>
          <w:b/>
        </w:rPr>
        <w:t>ulosottomaksuista</w:t>
      </w:r>
      <w:r w:rsidR="00385F36">
        <w:rPr>
          <w:b/>
        </w:rPr>
        <w:t xml:space="preserve"> annetun asetuksen muuttamisesta</w:t>
      </w:r>
    </w:p>
    <w:p w:rsidR="00A2287D" w:rsidRPr="00C775FA" w:rsidRDefault="00A2287D" w:rsidP="006A11D3">
      <w:pPr>
        <w:jc w:val="center"/>
        <w:rPr>
          <w:b/>
        </w:rPr>
      </w:pPr>
    </w:p>
    <w:p w:rsidR="006A11D3" w:rsidRDefault="00385F36" w:rsidP="006A11D3">
      <w:r>
        <w:t>Valtioneuvoston päätöksen mukaisesti</w:t>
      </w:r>
    </w:p>
    <w:p w:rsidR="006A11D3" w:rsidRDefault="00A2287D" w:rsidP="006A11D3">
      <w:r w:rsidRPr="004149FB">
        <w:rPr>
          <w:i/>
        </w:rPr>
        <w:t>muutetaan</w:t>
      </w:r>
      <w:r>
        <w:t xml:space="preserve"> ulosottomaksuista annetun </w:t>
      </w:r>
      <w:r w:rsidR="00B10199">
        <w:t>valtioneuvoston</w:t>
      </w:r>
      <w:r>
        <w:t xml:space="preserve"> asetuksen (35/1995</w:t>
      </w:r>
      <w:r w:rsidR="00B45F60">
        <w:t>)</w:t>
      </w:r>
      <w:r>
        <w:t xml:space="preserve"> 3 a § </w:t>
      </w:r>
    </w:p>
    <w:p w:rsidR="00A2287D" w:rsidRDefault="006A11D3" w:rsidP="00B45F60">
      <w:r>
        <w:t>seuraavasti:</w:t>
      </w:r>
      <w:bookmarkStart w:id="1" w:name="P6"/>
    </w:p>
    <w:p w:rsidR="00A2287D" w:rsidRDefault="00A2287D" w:rsidP="006A11D3">
      <w:pPr>
        <w:jc w:val="center"/>
      </w:pPr>
    </w:p>
    <w:p w:rsidR="006A11D3" w:rsidRPr="00065CCA" w:rsidRDefault="000A1B5E" w:rsidP="006A11D3">
      <w:pPr>
        <w:jc w:val="center"/>
      </w:pPr>
      <w:hyperlink r:id="rId8" w:anchor="L6" w:history="1">
        <w:r w:rsidR="00A2287D">
          <w:t>3 a</w:t>
        </w:r>
        <w:r w:rsidR="006A11D3" w:rsidRPr="00065CCA">
          <w:t xml:space="preserve"> §</w:t>
        </w:r>
      </w:hyperlink>
      <w:bookmarkEnd w:id="1"/>
    </w:p>
    <w:p w:rsidR="006A11D3" w:rsidRPr="00507FA2" w:rsidRDefault="00A2287D" w:rsidP="006A11D3">
      <w:pPr>
        <w:jc w:val="center"/>
        <w:rPr>
          <w:i/>
        </w:rPr>
      </w:pPr>
      <w:r>
        <w:rPr>
          <w:i/>
        </w:rPr>
        <w:t>Tilitysmaksu</w:t>
      </w:r>
    </w:p>
    <w:p w:rsidR="00A2287D" w:rsidRDefault="00A2287D" w:rsidP="006A11D3">
      <w:r w:rsidRPr="00A2287D">
        <w:t>Velkojan on suoritettava hänelle kulloinkin tilitettävästä rahamäärästä tilitysmaksuna 1,45 pr</w:t>
      </w:r>
      <w:r>
        <w:t xml:space="preserve">osenttia, kuitenkin enintään </w:t>
      </w:r>
      <w:r w:rsidR="00BE6AD5">
        <w:t xml:space="preserve">5000 </w:t>
      </w:r>
      <w:r w:rsidRPr="00A2287D">
        <w:t>euroa tilityskerralta.</w:t>
      </w:r>
    </w:p>
    <w:p w:rsidR="006A11D3" w:rsidRDefault="006A11D3" w:rsidP="006A11D3">
      <w:pPr>
        <w:jc w:val="center"/>
      </w:pPr>
      <w:r>
        <w:softHyphen/>
      </w:r>
      <w:r>
        <w:softHyphen/>
      </w:r>
    </w:p>
    <w:p w:rsidR="006A11D3" w:rsidRDefault="006A11D3" w:rsidP="006A11D3">
      <w:pPr>
        <w:jc w:val="center"/>
      </w:pPr>
      <w:r>
        <w:softHyphen/>
      </w:r>
      <w:r>
        <w:softHyphen/>
      </w:r>
      <w:r>
        <w:softHyphen/>
      </w:r>
      <w:r>
        <w:softHyphen/>
        <w:t>_________</w:t>
      </w:r>
    </w:p>
    <w:p w:rsidR="00A2287D" w:rsidRDefault="006A11D3" w:rsidP="00A2287D">
      <w:r>
        <w:t>Täm</w:t>
      </w:r>
      <w:r w:rsidR="00B45F60">
        <w:t xml:space="preserve">ä asetus tulee </w:t>
      </w:r>
      <w:proofErr w:type="gramStart"/>
      <w:r w:rsidR="00B45F60">
        <w:t>voimaan  päivänä</w:t>
      </w:r>
      <w:proofErr w:type="gramEnd"/>
      <w:r w:rsidR="00B45F60">
        <w:t xml:space="preserve"> </w:t>
      </w:r>
      <w:r w:rsidR="00B10199">
        <w:t>kuuta 2021</w:t>
      </w:r>
      <w:r>
        <w:t>.</w:t>
      </w:r>
    </w:p>
    <w:p w:rsidR="006A11D3" w:rsidRDefault="006A11D3" w:rsidP="006A11D3"/>
    <w:p w:rsidR="006A11D3" w:rsidRPr="006E4F89" w:rsidRDefault="006A11D3" w:rsidP="006E4F89"/>
    <w:sectPr w:rsidR="006A11D3" w:rsidRPr="006E4F89" w:rsidSect="005E7668">
      <w:headerReference w:type="even" r:id="rId9"/>
      <w:headerReference w:type="default" r:id="rId10"/>
      <w:headerReference w:type="first" r:id="rId11"/>
      <w:pgSz w:w="11906" w:h="16838" w:code="9"/>
      <w:pgMar w:top="810" w:right="1134" w:bottom="1276"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76D" w:rsidRDefault="0049676D">
      <w:r>
        <w:separator/>
      </w:r>
    </w:p>
    <w:p w:rsidR="0049676D" w:rsidRDefault="0049676D"/>
  </w:endnote>
  <w:endnote w:type="continuationSeparator" w:id="0">
    <w:p w:rsidR="0049676D" w:rsidRDefault="0049676D">
      <w:r>
        <w:continuationSeparator/>
      </w:r>
    </w:p>
    <w:p w:rsidR="0049676D" w:rsidRDefault="00496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76D" w:rsidRDefault="0049676D">
      <w:r>
        <w:separator/>
      </w:r>
    </w:p>
    <w:p w:rsidR="0049676D" w:rsidRDefault="0049676D"/>
  </w:footnote>
  <w:footnote w:type="continuationSeparator" w:id="0">
    <w:p w:rsidR="0049676D" w:rsidRDefault="0049676D">
      <w:r>
        <w:continuationSeparator/>
      </w:r>
    </w:p>
    <w:p w:rsidR="0049676D" w:rsidRDefault="004967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54" w:rsidRDefault="00CF6554"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F6554" w:rsidRDefault="00CF6554" w:rsidP="00C16765">
    <w:pPr>
      <w:pStyle w:val="Yltunniste"/>
      <w:ind w:right="360"/>
    </w:pPr>
  </w:p>
  <w:p w:rsidR="00CF6554" w:rsidRDefault="00CF65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54" w:rsidRDefault="00CF6554"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0A1B5E">
      <w:rPr>
        <w:rStyle w:val="Sivunumero"/>
        <w:noProof/>
      </w:rPr>
      <w:t>5</w:t>
    </w:r>
    <w:r>
      <w:rPr>
        <w:rStyle w:val="Sivunumero"/>
      </w:rPr>
      <w:fldChar w:fldCharType="end"/>
    </w:r>
  </w:p>
  <w:p w:rsidR="00CF6554" w:rsidRDefault="00CF6554" w:rsidP="00C16765">
    <w:pPr>
      <w:pStyle w:val="Yltunniste"/>
      <w:ind w:right="360"/>
    </w:pPr>
  </w:p>
  <w:p w:rsidR="00CF6554" w:rsidRDefault="00CF65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54" w:rsidRDefault="000A1B5E" w:rsidP="004F2A56">
    <w:pPr>
      <w:pStyle w:val="Yltunniste"/>
      <w:tabs>
        <w:tab w:val="clear" w:pos="4819"/>
        <w:tab w:val="center" w:pos="6096"/>
      </w:tabs>
    </w:pPr>
    <w:sdt>
      <w:sdtPr>
        <w:id w:val="900869678"/>
        <w:docPartObj>
          <w:docPartGallery w:val="Watermarks"/>
          <w:docPartUnique/>
        </w:docPartObj>
      </w:sdtPr>
      <w:sdtEndPr/>
      <w:sdtContent>
        <w:r>
          <w:pict w14:anchorId="482579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r w:rsidR="00CF6554">
      <w:t>Oikeusministeriö</w:t>
    </w:r>
    <w:r w:rsidR="00CF6554">
      <w:tab/>
    </w:r>
    <w:r w:rsidR="00144FA7">
      <w:tab/>
    </w:r>
    <w:r w:rsidR="00CF6554">
      <w:t>Perustelumuistio</w:t>
    </w:r>
    <w:r w:rsidR="00CF6554">
      <w:tab/>
    </w:r>
  </w:p>
  <w:p w:rsidR="00CF6554" w:rsidRDefault="007B429B" w:rsidP="003A27A7">
    <w:pPr>
      <w:pStyle w:val="Yltunniste"/>
    </w:pPr>
    <w:r>
      <w:tab/>
    </w:r>
    <w:r>
      <w:tab/>
      <w:t>9</w:t>
    </w:r>
    <w:r w:rsidR="005A4430">
      <w:t>.</w:t>
    </w:r>
    <w:r w:rsidR="00144FA7">
      <w:t>11.2020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3D4B2A51"/>
    <w:multiLevelType w:val="hybridMultilevel"/>
    <w:tmpl w:val="2F40F3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6F7F3182"/>
    <w:multiLevelType w:val="hybridMultilevel"/>
    <w:tmpl w:val="8612EE7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2D47E48"/>
    <w:multiLevelType w:val="hybridMultilevel"/>
    <w:tmpl w:val="D6E0F6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39B599F"/>
    <w:multiLevelType w:val="hybridMultilevel"/>
    <w:tmpl w:val="EEEC9A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75A02CC"/>
    <w:multiLevelType w:val="hybridMultilevel"/>
    <w:tmpl w:val="AA04DD36"/>
    <w:lvl w:ilvl="0" w:tplc="360CE05C">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2"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12"/>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 w:numId="9">
    <w:abstractNumId w:val="4"/>
  </w:num>
  <w:num w:numId="10">
    <w:abstractNumId w:val="6"/>
  </w:num>
  <w:num w:numId="11">
    <w:abstractNumId w:val="9"/>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fi-FI"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16"/>
    <w:rsid w:val="000004E7"/>
    <w:rsid w:val="00004E1D"/>
    <w:rsid w:val="00017D49"/>
    <w:rsid w:val="00024FBD"/>
    <w:rsid w:val="00030DDB"/>
    <w:rsid w:val="0003262A"/>
    <w:rsid w:val="00034290"/>
    <w:rsid w:val="00043104"/>
    <w:rsid w:val="00043EE3"/>
    <w:rsid w:val="000440CB"/>
    <w:rsid w:val="0004671E"/>
    <w:rsid w:val="00052738"/>
    <w:rsid w:val="00053BC8"/>
    <w:rsid w:val="00056E1A"/>
    <w:rsid w:val="0006006D"/>
    <w:rsid w:val="00063041"/>
    <w:rsid w:val="00076E87"/>
    <w:rsid w:val="0008666F"/>
    <w:rsid w:val="00086DF3"/>
    <w:rsid w:val="00090E75"/>
    <w:rsid w:val="00096B92"/>
    <w:rsid w:val="000A1B5E"/>
    <w:rsid w:val="000A2DB1"/>
    <w:rsid w:val="000A3943"/>
    <w:rsid w:val="000B3E7C"/>
    <w:rsid w:val="000B6995"/>
    <w:rsid w:val="000B6C47"/>
    <w:rsid w:val="000B6EF6"/>
    <w:rsid w:val="000C0DEE"/>
    <w:rsid w:val="000D1A04"/>
    <w:rsid w:val="000D526D"/>
    <w:rsid w:val="000D62D8"/>
    <w:rsid w:val="000E197A"/>
    <w:rsid w:val="000E3810"/>
    <w:rsid w:val="000E6D17"/>
    <w:rsid w:val="001008CB"/>
    <w:rsid w:val="00114762"/>
    <w:rsid w:val="00117436"/>
    <w:rsid w:val="00133E40"/>
    <w:rsid w:val="001365C2"/>
    <w:rsid w:val="001412F3"/>
    <w:rsid w:val="00143213"/>
    <w:rsid w:val="00144FA7"/>
    <w:rsid w:val="001517E7"/>
    <w:rsid w:val="001615BD"/>
    <w:rsid w:val="0016247A"/>
    <w:rsid w:val="001662DC"/>
    <w:rsid w:val="001769BB"/>
    <w:rsid w:val="00186413"/>
    <w:rsid w:val="001945AF"/>
    <w:rsid w:val="001952D8"/>
    <w:rsid w:val="001B1A4E"/>
    <w:rsid w:val="001B3BEF"/>
    <w:rsid w:val="001B7D50"/>
    <w:rsid w:val="001C04B1"/>
    <w:rsid w:val="001D2383"/>
    <w:rsid w:val="001D26B5"/>
    <w:rsid w:val="001E1B11"/>
    <w:rsid w:val="001F1237"/>
    <w:rsid w:val="00200E3C"/>
    <w:rsid w:val="002039A5"/>
    <w:rsid w:val="002067E4"/>
    <w:rsid w:val="002133CA"/>
    <w:rsid w:val="00220A01"/>
    <w:rsid w:val="00224338"/>
    <w:rsid w:val="00227595"/>
    <w:rsid w:val="00231552"/>
    <w:rsid w:val="00231A95"/>
    <w:rsid w:val="002358C0"/>
    <w:rsid w:val="002445D1"/>
    <w:rsid w:val="00255489"/>
    <w:rsid w:val="00261746"/>
    <w:rsid w:val="0026244A"/>
    <w:rsid w:val="00266CD2"/>
    <w:rsid w:val="00267817"/>
    <w:rsid w:val="00267F4E"/>
    <w:rsid w:val="00270D6C"/>
    <w:rsid w:val="00271573"/>
    <w:rsid w:val="00274080"/>
    <w:rsid w:val="00292C95"/>
    <w:rsid w:val="002959A2"/>
    <w:rsid w:val="002A6D64"/>
    <w:rsid w:val="002A7792"/>
    <w:rsid w:val="002B2598"/>
    <w:rsid w:val="002C3C94"/>
    <w:rsid w:val="002C5F3A"/>
    <w:rsid w:val="002D2221"/>
    <w:rsid w:val="002F1111"/>
    <w:rsid w:val="002F1CD0"/>
    <w:rsid w:val="002F5ADA"/>
    <w:rsid w:val="00302B71"/>
    <w:rsid w:val="00305FB3"/>
    <w:rsid w:val="003170E6"/>
    <w:rsid w:val="0032257C"/>
    <w:rsid w:val="00333024"/>
    <w:rsid w:val="003373ED"/>
    <w:rsid w:val="003414B2"/>
    <w:rsid w:val="003477A0"/>
    <w:rsid w:val="00347B82"/>
    <w:rsid w:val="00352A28"/>
    <w:rsid w:val="003614CD"/>
    <w:rsid w:val="00363829"/>
    <w:rsid w:val="00365336"/>
    <w:rsid w:val="003735CB"/>
    <w:rsid w:val="0037683C"/>
    <w:rsid w:val="00381DF8"/>
    <w:rsid w:val="00384A6E"/>
    <w:rsid w:val="00385F36"/>
    <w:rsid w:val="00395A74"/>
    <w:rsid w:val="00397305"/>
    <w:rsid w:val="003A27A7"/>
    <w:rsid w:val="003A434C"/>
    <w:rsid w:val="003A7179"/>
    <w:rsid w:val="003C12D9"/>
    <w:rsid w:val="003C1D7C"/>
    <w:rsid w:val="003C73B1"/>
    <w:rsid w:val="003E46A8"/>
    <w:rsid w:val="003F5CF3"/>
    <w:rsid w:val="00404EB1"/>
    <w:rsid w:val="00405236"/>
    <w:rsid w:val="00405741"/>
    <w:rsid w:val="0041342F"/>
    <w:rsid w:val="00414699"/>
    <w:rsid w:val="00415AAD"/>
    <w:rsid w:val="004207EA"/>
    <w:rsid w:val="00422707"/>
    <w:rsid w:val="0042375E"/>
    <w:rsid w:val="00431E14"/>
    <w:rsid w:val="0043412F"/>
    <w:rsid w:val="00436212"/>
    <w:rsid w:val="00464D49"/>
    <w:rsid w:val="004810C9"/>
    <w:rsid w:val="00481716"/>
    <w:rsid w:val="00481A80"/>
    <w:rsid w:val="00483F45"/>
    <w:rsid w:val="00487091"/>
    <w:rsid w:val="004912D1"/>
    <w:rsid w:val="0049676D"/>
    <w:rsid w:val="00496D71"/>
    <w:rsid w:val="004B0319"/>
    <w:rsid w:val="004C539B"/>
    <w:rsid w:val="004D147B"/>
    <w:rsid w:val="004D651D"/>
    <w:rsid w:val="004E1E7B"/>
    <w:rsid w:val="004E6542"/>
    <w:rsid w:val="004E6CE9"/>
    <w:rsid w:val="004F17FA"/>
    <w:rsid w:val="004F2A56"/>
    <w:rsid w:val="004F50CD"/>
    <w:rsid w:val="00500923"/>
    <w:rsid w:val="00506F26"/>
    <w:rsid w:val="0051338F"/>
    <w:rsid w:val="00514D78"/>
    <w:rsid w:val="005160A2"/>
    <w:rsid w:val="005214AF"/>
    <w:rsid w:val="005214BD"/>
    <w:rsid w:val="005334DD"/>
    <w:rsid w:val="005422C5"/>
    <w:rsid w:val="00545473"/>
    <w:rsid w:val="0055340C"/>
    <w:rsid w:val="005569D8"/>
    <w:rsid w:val="005611D3"/>
    <w:rsid w:val="00570293"/>
    <w:rsid w:val="00572E5C"/>
    <w:rsid w:val="00574D30"/>
    <w:rsid w:val="005826E0"/>
    <w:rsid w:val="00582A53"/>
    <w:rsid w:val="00582B2E"/>
    <w:rsid w:val="0058578E"/>
    <w:rsid w:val="00585E3C"/>
    <w:rsid w:val="005A0FD9"/>
    <w:rsid w:val="005A4430"/>
    <w:rsid w:val="005A49AA"/>
    <w:rsid w:val="005B084E"/>
    <w:rsid w:val="005C2AA3"/>
    <w:rsid w:val="005C7B21"/>
    <w:rsid w:val="005D5916"/>
    <w:rsid w:val="005E7668"/>
    <w:rsid w:val="00605436"/>
    <w:rsid w:val="00605614"/>
    <w:rsid w:val="0061328B"/>
    <w:rsid w:val="00624DC2"/>
    <w:rsid w:val="006253C1"/>
    <w:rsid w:val="00625A68"/>
    <w:rsid w:val="006406A9"/>
    <w:rsid w:val="00642AD4"/>
    <w:rsid w:val="00673340"/>
    <w:rsid w:val="00677DBD"/>
    <w:rsid w:val="006943CB"/>
    <w:rsid w:val="006A11D3"/>
    <w:rsid w:val="006A1C44"/>
    <w:rsid w:val="006B09CF"/>
    <w:rsid w:val="006C0F6C"/>
    <w:rsid w:val="006C154F"/>
    <w:rsid w:val="006C6550"/>
    <w:rsid w:val="006D50E0"/>
    <w:rsid w:val="006E28C8"/>
    <w:rsid w:val="006E4485"/>
    <w:rsid w:val="006E4F89"/>
    <w:rsid w:val="006E6267"/>
    <w:rsid w:val="006F3B39"/>
    <w:rsid w:val="006F5908"/>
    <w:rsid w:val="006F5EE8"/>
    <w:rsid w:val="0071076F"/>
    <w:rsid w:val="0071346F"/>
    <w:rsid w:val="00720E96"/>
    <w:rsid w:val="00723CB9"/>
    <w:rsid w:val="007301DD"/>
    <w:rsid w:val="00732FFA"/>
    <w:rsid w:val="007407FA"/>
    <w:rsid w:val="00741565"/>
    <w:rsid w:val="00746DA3"/>
    <w:rsid w:val="00747133"/>
    <w:rsid w:val="00750850"/>
    <w:rsid w:val="0075649A"/>
    <w:rsid w:val="0076118E"/>
    <w:rsid w:val="007637CD"/>
    <w:rsid w:val="007637F5"/>
    <w:rsid w:val="00764914"/>
    <w:rsid w:val="00770FC1"/>
    <w:rsid w:val="007724A0"/>
    <w:rsid w:val="00775D62"/>
    <w:rsid w:val="0078182B"/>
    <w:rsid w:val="007832F3"/>
    <w:rsid w:val="00784E88"/>
    <w:rsid w:val="007916F3"/>
    <w:rsid w:val="00791DF1"/>
    <w:rsid w:val="0079302A"/>
    <w:rsid w:val="00796D2E"/>
    <w:rsid w:val="007A14E9"/>
    <w:rsid w:val="007A2B6B"/>
    <w:rsid w:val="007A7990"/>
    <w:rsid w:val="007B429B"/>
    <w:rsid w:val="007B5EB1"/>
    <w:rsid w:val="007C58E9"/>
    <w:rsid w:val="007C72C5"/>
    <w:rsid w:val="007D0276"/>
    <w:rsid w:val="007D030B"/>
    <w:rsid w:val="007E6C44"/>
    <w:rsid w:val="007F5111"/>
    <w:rsid w:val="0080374A"/>
    <w:rsid w:val="00805763"/>
    <w:rsid w:val="00811D86"/>
    <w:rsid w:val="00815533"/>
    <w:rsid w:val="00815FA3"/>
    <w:rsid w:val="00830CDF"/>
    <w:rsid w:val="00836E45"/>
    <w:rsid w:val="008372BC"/>
    <w:rsid w:val="00837A36"/>
    <w:rsid w:val="00840F2D"/>
    <w:rsid w:val="008523BF"/>
    <w:rsid w:val="00853B1E"/>
    <w:rsid w:val="00860B1E"/>
    <w:rsid w:val="0086435B"/>
    <w:rsid w:val="008673C2"/>
    <w:rsid w:val="00872A6A"/>
    <w:rsid w:val="008802AC"/>
    <w:rsid w:val="00880CAB"/>
    <w:rsid w:val="00882C39"/>
    <w:rsid w:val="008B06AE"/>
    <w:rsid w:val="008B29AE"/>
    <w:rsid w:val="008B4BEC"/>
    <w:rsid w:val="008B56BC"/>
    <w:rsid w:val="008D43A6"/>
    <w:rsid w:val="008E0698"/>
    <w:rsid w:val="008E56C5"/>
    <w:rsid w:val="008E57F7"/>
    <w:rsid w:val="008F3569"/>
    <w:rsid w:val="008F4D4F"/>
    <w:rsid w:val="008F5968"/>
    <w:rsid w:val="008F6A61"/>
    <w:rsid w:val="0090018C"/>
    <w:rsid w:val="009025E1"/>
    <w:rsid w:val="00916A87"/>
    <w:rsid w:val="009318A1"/>
    <w:rsid w:val="00934EB7"/>
    <w:rsid w:val="00935EAD"/>
    <w:rsid w:val="00940958"/>
    <w:rsid w:val="009415A0"/>
    <w:rsid w:val="00941B2B"/>
    <w:rsid w:val="009468F5"/>
    <w:rsid w:val="009475B0"/>
    <w:rsid w:val="00954D2E"/>
    <w:rsid w:val="0096080D"/>
    <w:rsid w:val="009609C9"/>
    <w:rsid w:val="00960F2C"/>
    <w:rsid w:val="00975C85"/>
    <w:rsid w:val="009763D1"/>
    <w:rsid w:val="009775DC"/>
    <w:rsid w:val="00983312"/>
    <w:rsid w:val="009913E0"/>
    <w:rsid w:val="00994D8D"/>
    <w:rsid w:val="009974C8"/>
    <w:rsid w:val="009A074B"/>
    <w:rsid w:val="009A0B8F"/>
    <w:rsid w:val="009B1A3E"/>
    <w:rsid w:val="009C6F3C"/>
    <w:rsid w:val="009D2474"/>
    <w:rsid w:val="009D49F4"/>
    <w:rsid w:val="009E0030"/>
    <w:rsid w:val="009E1140"/>
    <w:rsid w:val="009F1E51"/>
    <w:rsid w:val="00A043F6"/>
    <w:rsid w:val="00A06E73"/>
    <w:rsid w:val="00A07F0F"/>
    <w:rsid w:val="00A10094"/>
    <w:rsid w:val="00A13512"/>
    <w:rsid w:val="00A17A33"/>
    <w:rsid w:val="00A17F62"/>
    <w:rsid w:val="00A204CF"/>
    <w:rsid w:val="00A2287D"/>
    <w:rsid w:val="00A31814"/>
    <w:rsid w:val="00A33AB3"/>
    <w:rsid w:val="00A46A4A"/>
    <w:rsid w:val="00A50708"/>
    <w:rsid w:val="00A532EA"/>
    <w:rsid w:val="00A53879"/>
    <w:rsid w:val="00A53FE8"/>
    <w:rsid w:val="00A678D8"/>
    <w:rsid w:val="00A701A2"/>
    <w:rsid w:val="00A7108C"/>
    <w:rsid w:val="00A716A0"/>
    <w:rsid w:val="00AA0E9E"/>
    <w:rsid w:val="00AA1449"/>
    <w:rsid w:val="00AA56F1"/>
    <w:rsid w:val="00AB7BBB"/>
    <w:rsid w:val="00AC366A"/>
    <w:rsid w:val="00AC3EBE"/>
    <w:rsid w:val="00AD2CD0"/>
    <w:rsid w:val="00AD79ED"/>
    <w:rsid w:val="00AE3757"/>
    <w:rsid w:val="00AF4865"/>
    <w:rsid w:val="00B05488"/>
    <w:rsid w:val="00B10199"/>
    <w:rsid w:val="00B1143B"/>
    <w:rsid w:val="00B13078"/>
    <w:rsid w:val="00B208D6"/>
    <w:rsid w:val="00B2285F"/>
    <w:rsid w:val="00B35902"/>
    <w:rsid w:val="00B37DE8"/>
    <w:rsid w:val="00B4183C"/>
    <w:rsid w:val="00B434DE"/>
    <w:rsid w:val="00B45F60"/>
    <w:rsid w:val="00B5498A"/>
    <w:rsid w:val="00B63303"/>
    <w:rsid w:val="00B63AEA"/>
    <w:rsid w:val="00B8071C"/>
    <w:rsid w:val="00B81C9C"/>
    <w:rsid w:val="00B87CC5"/>
    <w:rsid w:val="00B9163F"/>
    <w:rsid w:val="00B91AF2"/>
    <w:rsid w:val="00BA174F"/>
    <w:rsid w:val="00BA178C"/>
    <w:rsid w:val="00BA3A60"/>
    <w:rsid w:val="00BA4585"/>
    <w:rsid w:val="00BA6474"/>
    <w:rsid w:val="00BB0517"/>
    <w:rsid w:val="00BB1E08"/>
    <w:rsid w:val="00BC13A9"/>
    <w:rsid w:val="00BC3A6A"/>
    <w:rsid w:val="00BC62F1"/>
    <w:rsid w:val="00BC6D59"/>
    <w:rsid w:val="00BC6F6B"/>
    <w:rsid w:val="00BE6AD5"/>
    <w:rsid w:val="00BF2796"/>
    <w:rsid w:val="00BF3EDB"/>
    <w:rsid w:val="00C02083"/>
    <w:rsid w:val="00C02909"/>
    <w:rsid w:val="00C06368"/>
    <w:rsid w:val="00C069EC"/>
    <w:rsid w:val="00C07C87"/>
    <w:rsid w:val="00C16765"/>
    <w:rsid w:val="00C229B0"/>
    <w:rsid w:val="00C22FD7"/>
    <w:rsid w:val="00C232FA"/>
    <w:rsid w:val="00C2459C"/>
    <w:rsid w:val="00C258B6"/>
    <w:rsid w:val="00C31324"/>
    <w:rsid w:val="00C35CC2"/>
    <w:rsid w:val="00C361B1"/>
    <w:rsid w:val="00C45237"/>
    <w:rsid w:val="00C45516"/>
    <w:rsid w:val="00C55BE5"/>
    <w:rsid w:val="00C64708"/>
    <w:rsid w:val="00C75565"/>
    <w:rsid w:val="00C75581"/>
    <w:rsid w:val="00C76460"/>
    <w:rsid w:val="00C85E50"/>
    <w:rsid w:val="00CA4483"/>
    <w:rsid w:val="00CC3BF4"/>
    <w:rsid w:val="00CC4B2F"/>
    <w:rsid w:val="00CD23B7"/>
    <w:rsid w:val="00CD27AC"/>
    <w:rsid w:val="00CD361B"/>
    <w:rsid w:val="00CD3C05"/>
    <w:rsid w:val="00CD53AF"/>
    <w:rsid w:val="00CE03B9"/>
    <w:rsid w:val="00CE1E6A"/>
    <w:rsid w:val="00CE206C"/>
    <w:rsid w:val="00CF3170"/>
    <w:rsid w:val="00CF6554"/>
    <w:rsid w:val="00D0155C"/>
    <w:rsid w:val="00D05A4C"/>
    <w:rsid w:val="00D06FE4"/>
    <w:rsid w:val="00D070CC"/>
    <w:rsid w:val="00D072F7"/>
    <w:rsid w:val="00D07870"/>
    <w:rsid w:val="00D07C10"/>
    <w:rsid w:val="00D15962"/>
    <w:rsid w:val="00D16D4A"/>
    <w:rsid w:val="00D30271"/>
    <w:rsid w:val="00D314A9"/>
    <w:rsid w:val="00D34CD8"/>
    <w:rsid w:val="00D34DAA"/>
    <w:rsid w:val="00D36FF5"/>
    <w:rsid w:val="00D460C5"/>
    <w:rsid w:val="00D674D3"/>
    <w:rsid w:val="00D70EBB"/>
    <w:rsid w:val="00D72181"/>
    <w:rsid w:val="00D72A91"/>
    <w:rsid w:val="00D76048"/>
    <w:rsid w:val="00D835AF"/>
    <w:rsid w:val="00D919D0"/>
    <w:rsid w:val="00D942FA"/>
    <w:rsid w:val="00DA17B5"/>
    <w:rsid w:val="00DA37BB"/>
    <w:rsid w:val="00DB1447"/>
    <w:rsid w:val="00DB4373"/>
    <w:rsid w:val="00DC024D"/>
    <w:rsid w:val="00DC2206"/>
    <w:rsid w:val="00DC707B"/>
    <w:rsid w:val="00DD0168"/>
    <w:rsid w:val="00DD5818"/>
    <w:rsid w:val="00DE0B0E"/>
    <w:rsid w:val="00DE5FCC"/>
    <w:rsid w:val="00DE6718"/>
    <w:rsid w:val="00DF2FF9"/>
    <w:rsid w:val="00E06D16"/>
    <w:rsid w:val="00E16DD3"/>
    <w:rsid w:val="00E25F15"/>
    <w:rsid w:val="00E27A77"/>
    <w:rsid w:val="00E27C61"/>
    <w:rsid w:val="00E3147B"/>
    <w:rsid w:val="00E400F7"/>
    <w:rsid w:val="00E45FD4"/>
    <w:rsid w:val="00E4689F"/>
    <w:rsid w:val="00E506BB"/>
    <w:rsid w:val="00E55669"/>
    <w:rsid w:val="00E55B2F"/>
    <w:rsid w:val="00E5609F"/>
    <w:rsid w:val="00E56238"/>
    <w:rsid w:val="00E67725"/>
    <w:rsid w:val="00E73361"/>
    <w:rsid w:val="00E7544B"/>
    <w:rsid w:val="00E82D07"/>
    <w:rsid w:val="00E85EA9"/>
    <w:rsid w:val="00E93F28"/>
    <w:rsid w:val="00E9592B"/>
    <w:rsid w:val="00E970A1"/>
    <w:rsid w:val="00EA03B1"/>
    <w:rsid w:val="00EA1F05"/>
    <w:rsid w:val="00EA3578"/>
    <w:rsid w:val="00EA7501"/>
    <w:rsid w:val="00EB32EE"/>
    <w:rsid w:val="00EB618B"/>
    <w:rsid w:val="00EC2980"/>
    <w:rsid w:val="00EC55B1"/>
    <w:rsid w:val="00EC6488"/>
    <w:rsid w:val="00ED3916"/>
    <w:rsid w:val="00EE0538"/>
    <w:rsid w:val="00EE0A84"/>
    <w:rsid w:val="00EE4ED8"/>
    <w:rsid w:val="00EE6FB0"/>
    <w:rsid w:val="00EF2AB3"/>
    <w:rsid w:val="00EF340C"/>
    <w:rsid w:val="00EF5C72"/>
    <w:rsid w:val="00EF6E67"/>
    <w:rsid w:val="00F0320C"/>
    <w:rsid w:val="00F12E16"/>
    <w:rsid w:val="00F12EC6"/>
    <w:rsid w:val="00F15E1D"/>
    <w:rsid w:val="00F203DB"/>
    <w:rsid w:val="00F20A26"/>
    <w:rsid w:val="00F25025"/>
    <w:rsid w:val="00F31053"/>
    <w:rsid w:val="00F36109"/>
    <w:rsid w:val="00F416A8"/>
    <w:rsid w:val="00F501F6"/>
    <w:rsid w:val="00F54F89"/>
    <w:rsid w:val="00F64AFD"/>
    <w:rsid w:val="00F65FA6"/>
    <w:rsid w:val="00F7008C"/>
    <w:rsid w:val="00F92431"/>
    <w:rsid w:val="00F93556"/>
    <w:rsid w:val="00F956BD"/>
    <w:rsid w:val="00F957C9"/>
    <w:rsid w:val="00FA5F10"/>
    <w:rsid w:val="00FB0EEE"/>
    <w:rsid w:val="00FB116C"/>
    <w:rsid w:val="00FB397B"/>
    <w:rsid w:val="00FC44C6"/>
    <w:rsid w:val="00FC7677"/>
    <w:rsid w:val="00FD4930"/>
    <w:rsid w:val="00FD7EDA"/>
    <w:rsid w:val="00FE0F39"/>
    <w:rsid w:val="00FE1A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FD1BF6-6C7C-4940-8532-83E9FF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spacing w:before="240" w:after="60"/>
      <w:outlineLvl w:val="3"/>
    </w:pPr>
    <w:rPr>
      <w:b/>
      <w:bCs/>
      <w:sz w:val="28"/>
      <w:szCs w:val="28"/>
    </w:rPr>
  </w:style>
  <w:style w:type="paragraph" w:styleId="Otsikko5">
    <w:name w:val="heading 5"/>
    <w:basedOn w:val="Normaali"/>
    <w:next w:val="Normaali"/>
    <w:qFormat/>
    <w:rsid w:val="00FC44C6"/>
    <w:pPr>
      <w:spacing w:before="240" w:after="60"/>
      <w:outlineLvl w:val="4"/>
    </w:pPr>
    <w:rPr>
      <w:b/>
      <w:bCs/>
      <w:i/>
      <w:iCs/>
      <w:sz w:val="26"/>
      <w:szCs w:val="26"/>
    </w:rPr>
  </w:style>
  <w:style w:type="paragraph" w:styleId="Otsikko6">
    <w:name w:val="heading 6"/>
    <w:basedOn w:val="Normaali"/>
    <w:next w:val="Normaali"/>
    <w:qFormat/>
    <w:rsid w:val="00FC44C6"/>
    <w:pPr>
      <w:spacing w:before="240" w:after="60"/>
      <w:outlineLvl w:val="5"/>
    </w:pPr>
    <w:rPr>
      <w:b/>
      <w:bCs/>
      <w:sz w:val="22"/>
      <w:szCs w:val="22"/>
    </w:rPr>
  </w:style>
  <w:style w:type="paragraph" w:styleId="Otsikko7">
    <w:name w:val="heading 7"/>
    <w:basedOn w:val="Normaali"/>
    <w:next w:val="Normaali"/>
    <w:qFormat/>
    <w:rsid w:val="00FC44C6"/>
    <w:pPr>
      <w:spacing w:before="240" w:after="60"/>
      <w:outlineLvl w:val="6"/>
    </w:pPr>
  </w:style>
  <w:style w:type="paragraph" w:styleId="Otsikko8">
    <w:name w:val="heading 8"/>
    <w:basedOn w:val="Normaali"/>
    <w:next w:val="Normaali"/>
    <w:qFormat/>
    <w:rsid w:val="00FC44C6"/>
    <w:pPr>
      <w:spacing w:before="240" w:after="60"/>
      <w:outlineLvl w:val="7"/>
    </w:pPr>
    <w:rPr>
      <w:i/>
      <w:iCs/>
    </w:rPr>
  </w:style>
  <w:style w:type="paragraph" w:styleId="Otsikko9">
    <w:name w:val="heading 9"/>
    <w:basedOn w:val="Normaali"/>
    <w:next w:val="Normaali"/>
    <w:qFormat/>
    <w:rsid w:val="00FC44C6"/>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customStyle="1" w:styleId="YltunnisteChar">
    <w:name w:val="Ylätunniste Char"/>
    <w:basedOn w:val="Kappaleenoletusfontti"/>
    <w:link w:val="Yltunniste"/>
    <w:uiPriority w:val="99"/>
    <w:rsid w:val="004F2A56"/>
    <w:rPr>
      <w:sz w:val="24"/>
      <w:szCs w:val="24"/>
    </w:rPr>
  </w:style>
  <w:style w:type="paragraph" w:styleId="Luettelokappale">
    <w:name w:val="List Paragraph"/>
    <w:basedOn w:val="Normaali"/>
    <w:uiPriority w:val="34"/>
    <w:qFormat/>
    <w:rsid w:val="006E4F89"/>
    <w:pPr>
      <w:ind w:left="720"/>
      <w:contextualSpacing/>
    </w:pPr>
  </w:style>
  <w:style w:type="paragraph" w:styleId="Seliteteksti">
    <w:name w:val="Balloon Text"/>
    <w:basedOn w:val="Normaali"/>
    <w:link w:val="SelitetekstiChar"/>
    <w:rsid w:val="00086DF3"/>
    <w:rPr>
      <w:rFonts w:ascii="Segoe UI" w:hAnsi="Segoe UI" w:cs="Segoe UI"/>
      <w:sz w:val="18"/>
      <w:szCs w:val="18"/>
    </w:rPr>
  </w:style>
  <w:style w:type="character" w:customStyle="1" w:styleId="SelitetekstiChar">
    <w:name w:val="Seliteteksti Char"/>
    <w:basedOn w:val="Kappaleenoletusfontti"/>
    <w:link w:val="Seliteteksti"/>
    <w:rsid w:val="00086DF3"/>
    <w:rPr>
      <w:rFonts w:ascii="Segoe UI" w:hAnsi="Segoe UI" w:cs="Segoe UI"/>
      <w:sz w:val="18"/>
      <w:szCs w:val="18"/>
    </w:rPr>
  </w:style>
  <w:style w:type="character" w:styleId="Kommentinviite">
    <w:name w:val="annotation reference"/>
    <w:basedOn w:val="Kappaleenoletusfontti"/>
    <w:rsid w:val="00CF6554"/>
    <w:rPr>
      <w:sz w:val="16"/>
      <w:szCs w:val="16"/>
    </w:rPr>
  </w:style>
  <w:style w:type="paragraph" w:styleId="Kommentinteksti">
    <w:name w:val="annotation text"/>
    <w:basedOn w:val="Normaali"/>
    <w:link w:val="KommentintekstiChar"/>
    <w:rsid w:val="00CF6554"/>
    <w:rPr>
      <w:sz w:val="20"/>
      <w:szCs w:val="20"/>
    </w:rPr>
  </w:style>
  <w:style w:type="character" w:customStyle="1" w:styleId="KommentintekstiChar">
    <w:name w:val="Kommentin teksti Char"/>
    <w:basedOn w:val="Kappaleenoletusfontti"/>
    <w:link w:val="Kommentinteksti"/>
    <w:rsid w:val="00CF6554"/>
  </w:style>
  <w:style w:type="paragraph" w:styleId="Kommentinotsikko">
    <w:name w:val="annotation subject"/>
    <w:basedOn w:val="Kommentinteksti"/>
    <w:next w:val="Kommentinteksti"/>
    <w:link w:val="KommentinotsikkoChar"/>
    <w:rsid w:val="00CF6554"/>
    <w:rPr>
      <w:b/>
      <w:bCs/>
    </w:rPr>
  </w:style>
  <w:style w:type="character" w:customStyle="1" w:styleId="KommentinotsikkoChar">
    <w:name w:val="Kommentin otsikko Char"/>
    <w:basedOn w:val="KommentintekstiChar"/>
    <w:link w:val="Kommentinotsikko"/>
    <w:rsid w:val="00CF6554"/>
    <w:rPr>
      <w:b/>
      <w:bCs/>
    </w:rPr>
  </w:style>
  <w:style w:type="character" w:styleId="Hyperlinkki">
    <w:name w:val="Hyperlink"/>
    <w:basedOn w:val="Kappaleenoletusfontti"/>
    <w:uiPriority w:val="99"/>
    <w:unhideWhenUsed/>
    <w:rsid w:val="004B0319"/>
    <w:rPr>
      <w:color w:val="0000FF"/>
      <w:u w:val="single"/>
    </w:rPr>
  </w:style>
  <w:style w:type="paragraph" w:customStyle="1" w:styleId="py">
    <w:name w:val="py"/>
    <w:basedOn w:val="Normaali"/>
    <w:rsid w:val="004B0319"/>
    <w:pPr>
      <w:spacing w:before="100" w:beforeAutospacing="1" w:after="100" w:afterAutospacing="1"/>
    </w:pPr>
  </w:style>
  <w:style w:type="character" w:customStyle="1" w:styleId="nowrap">
    <w:name w:val="nowrap"/>
    <w:basedOn w:val="Kappaleenoletusfontti"/>
    <w:rsid w:val="003477A0"/>
  </w:style>
  <w:style w:type="character" w:customStyle="1" w:styleId="highlight">
    <w:name w:val="highlight"/>
    <w:basedOn w:val="Kappaleenoletusfontti"/>
    <w:rsid w:val="00772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33598">
      <w:bodyDiv w:val="1"/>
      <w:marLeft w:val="0"/>
      <w:marRight w:val="0"/>
      <w:marTop w:val="0"/>
      <w:marBottom w:val="0"/>
      <w:divBdr>
        <w:top w:val="none" w:sz="0" w:space="0" w:color="auto"/>
        <w:left w:val="none" w:sz="0" w:space="0" w:color="auto"/>
        <w:bottom w:val="none" w:sz="0" w:space="0" w:color="auto"/>
        <w:right w:val="none" w:sz="0" w:space="0" w:color="auto"/>
      </w:divBdr>
    </w:div>
    <w:div w:id="854811536">
      <w:bodyDiv w:val="1"/>
      <w:marLeft w:val="0"/>
      <w:marRight w:val="0"/>
      <w:marTop w:val="0"/>
      <w:marBottom w:val="0"/>
      <w:divBdr>
        <w:top w:val="none" w:sz="0" w:space="0" w:color="auto"/>
        <w:left w:val="none" w:sz="0" w:space="0" w:color="auto"/>
        <w:bottom w:val="none" w:sz="0" w:space="0" w:color="auto"/>
        <w:right w:val="none" w:sz="0" w:space="0" w:color="auto"/>
      </w:divBdr>
      <w:divsChild>
        <w:div w:id="240526043">
          <w:marLeft w:val="0"/>
          <w:marRight w:val="0"/>
          <w:marTop w:val="0"/>
          <w:marBottom w:val="0"/>
          <w:divBdr>
            <w:top w:val="none" w:sz="0" w:space="0" w:color="auto"/>
            <w:left w:val="none" w:sz="0" w:space="0" w:color="auto"/>
            <w:bottom w:val="none" w:sz="0" w:space="0" w:color="auto"/>
            <w:right w:val="none" w:sz="0" w:space="0" w:color="auto"/>
          </w:divBdr>
        </w:div>
      </w:divsChild>
    </w:div>
    <w:div w:id="1276207025">
      <w:bodyDiv w:val="1"/>
      <w:marLeft w:val="0"/>
      <w:marRight w:val="0"/>
      <w:marTop w:val="0"/>
      <w:marBottom w:val="0"/>
      <w:divBdr>
        <w:top w:val="none" w:sz="0" w:space="0" w:color="auto"/>
        <w:left w:val="none" w:sz="0" w:space="0" w:color="auto"/>
        <w:bottom w:val="none" w:sz="0" w:space="0" w:color="auto"/>
        <w:right w:val="none" w:sz="0" w:space="0" w:color="auto"/>
      </w:divBdr>
    </w:div>
    <w:div w:id="1378771735">
      <w:bodyDiv w:val="1"/>
      <w:marLeft w:val="0"/>
      <w:marRight w:val="0"/>
      <w:marTop w:val="0"/>
      <w:marBottom w:val="0"/>
      <w:divBdr>
        <w:top w:val="none" w:sz="0" w:space="0" w:color="auto"/>
        <w:left w:val="none" w:sz="0" w:space="0" w:color="auto"/>
        <w:bottom w:val="none" w:sz="0" w:space="0" w:color="auto"/>
        <w:right w:val="none" w:sz="0" w:space="0" w:color="auto"/>
      </w:divBdr>
    </w:div>
    <w:div w:id="1507355888">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1183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ilex.fi/lainsaadanto/200713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2123\AppData\Roaming\Microsoft\Mallit\PTJ-muistion%20taittopohjat\Muistio2007Suomi.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03092034\Work%20Folders\Mukautetut%20Office-mallit\laskentaa%2028.9.2020.xlt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fi-FI" sz="1800"/>
              <a:t>Tilitysmaksukertymän suhde maksun enimmäismäärään</a:t>
            </a:r>
          </a:p>
        </c:rich>
      </c:tx>
      <c:layout/>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lineChart>
        <c:grouping val="standard"/>
        <c:varyColors val="0"/>
        <c:ser>
          <c:idx val="0"/>
          <c:order val="0"/>
          <c:tx>
            <c:strRef>
              <c:f>'laskentaa 25.9.2020'!$B$1</c:f>
              <c:strCache>
                <c:ptCount val="1"/>
                <c:pt idx="0">
                  <c:v>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25.9.2020'!$B$2:$B$49</c:f>
            </c:numRef>
          </c:val>
          <c:smooth val="0"/>
          <c:extLst>
            <c:ext xmlns:c16="http://schemas.microsoft.com/office/drawing/2014/chart" uri="{C3380CC4-5D6E-409C-BE32-E72D297353CC}">
              <c16:uniqueId val="{00000000-D58A-49E0-B491-6D24BD6ACF19}"/>
            </c:ext>
          </c:extLst>
        </c:ser>
        <c:ser>
          <c:idx val="1"/>
          <c:order val="1"/>
          <c:tx>
            <c:strRef>
              <c:f>'laskentaa 25.9.2020'!$C$1</c:f>
              <c:strCache>
                <c:ptCount val="1"/>
                <c:pt idx="0">
                  <c:v>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25.9.2020'!$C$2:$C$49</c:f>
            </c:numRef>
          </c:val>
          <c:smooth val="0"/>
          <c:extLst>
            <c:ext xmlns:c16="http://schemas.microsoft.com/office/drawing/2014/chart" uri="{C3380CC4-5D6E-409C-BE32-E72D297353CC}">
              <c16:uniqueId val="{00000001-D58A-49E0-B491-6D24BD6ACF19}"/>
            </c:ext>
          </c:extLst>
        </c:ser>
        <c:ser>
          <c:idx val="2"/>
          <c:order val="2"/>
          <c:tx>
            <c:strRef>
              <c:f>'laskentaa 25.9.2020'!$D$1</c:f>
              <c:strCache>
                <c:ptCount val="1"/>
                <c:pt idx="0">
                  <c:v>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25.9.2020'!$D$2:$D$49</c:f>
            </c:numRef>
          </c:val>
          <c:smooth val="0"/>
          <c:extLst>
            <c:ext xmlns:c16="http://schemas.microsoft.com/office/drawing/2014/chart" uri="{C3380CC4-5D6E-409C-BE32-E72D297353CC}">
              <c16:uniqueId val="{00000002-D58A-49E0-B491-6D24BD6ACF19}"/>
            </c:ext>
          </c:extLst>
        </c:ser>
        <c:ser>
          <c:idx val="3"/>
          <c:order val="3"/>
          <c:tx>
            <c:strRef>
              <c:f>'laskentaa 25.9.2020'!$E$1</c:f>
              <c:strCache>
                <c:ptCount val="1"/>
                <c:pt idx="0">
                  <c:v>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25.9.2020'!$E$2:$E$49</c:f>
            </c:numRef>
          </c:val>
          <c:smooth val="0"/>
          <c:extLst>
            <c:ext xmlns:c16="http://schemas.microsoft.com/office/drawing/2014/chart" uri="{C3380CC4-5D6E-409C-BE32-E72D297353CC}">
              <c16:uniqueId val="{00000003-D58A-49E0-B491-6D24BD6ACF19}"/>
            </c:ext>
          </c:extLst>
        </c:ser>
        <c:ser>
          <c:idx val="4"/>
          <c:order val="4"/>
          <c:tx>
            <c:strRef>
              <c:f>'laskentaa 25.9.2020'!$F$1</c:f>
              <c:strCache>
                <c:ptCount val="1"/>
                <c:pt idx="0">
                  <c:v>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25.9.2020'!$F$2:$F$49</c:f>
            </c:numRef>
          </c:val>
          <c:smooth val="0"/>
          <c:extLst>
            <c:ext xmlns:c16="http://schemas.microsoft.com/office/drawing/2014/chart" uri="{C3380CC4-5D6E-409C-BE32-E72D297353CC}">
              <c16:uniqueId val="{00000004-D58A-49E0-B491-6D24BD6ACF19}"/>
            </c:ext>
          </c:extLst>
        </c:ser>
        <c:ser>
          <c:idx val="5"/>
          <c:order val="5"/>
          <c:tx>
            <c:strRef>
              <c:f>'laskentaa 25.9.2020'!$G$1</c:f>
              <c:strCache>
                <c:ptCount val="1"/>
                <c:pt idx="0">
                  <c:v>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25.9.2020'!$G$2:$G$49</c:f>
            </c:numRef>
          </c:val>
          <c:smooth val="0"/>
          <c:extLst>
            <c:ext xmlns:c16="http://schemas.microsoft.com/office/drawing/2014/chart" uri="{C3380CC4-5D6E-409C-BE32-E72D297353CC}">
              <c16:uniqueId val="{00000005-D58A-49E0-B491-6D24BD6ACF19}"/>
            </c:ext>
          </c:extLst>
        </c:ser>
        <c:ser>
          <c:idx val="6"/>
          <c:order val="6"/>
          <c:tx>
            <c:strRef>
              <c:f>'laskentaa 25.9.2020'!$H$1</c:f>
              <c:strCache>
                <c:ptCount val="1"/>
                <c:pt idx="0">
                  <c:v>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25.9.2020'!$H$2:$H$49</c:f>
            </c:numRef>
          </c:val>
          <c:smooth val="0"/>
          <c:extLst>
            <c:ext xmlns:c16="http://schemas.microsoft.com/office/drawing/2014/chart" uri="{C3380CC4-5D6E-409C-BE32-E72D297353CC}">
              <c16:uniqueId val="{00000006-D58A-49E0-B491-6D24BD6ACF19}"/>
            </c:ext>
          </c:extLst>
        </c:ser>
        <c:ser>
          <c:idx val="7"/>
          <c:order val="7"/>
          <c:tx>
            <c:strRef>
              <c:f>'laskentaa 25.9.2020'!$I$1</c:f>
              <c:strCache>
                <c:ptCount val="1"/>
                <c:pt idx="0">
                  <c:v>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25.9.2020'!$I$2:$I$49</c:f>
            </c:numRef>
          </c:val>
          <c:smooth val="0"/>
          <c:extLst>
            <c:ext xmlns:c16="http://schemas.microsoft.com/office/drawing/2014/chart" uri="{C3380CC4-5D6E-409C-BE32-E72D297353CC}">
              <c16:uniqueId val="{00000007-D58A-49E0-B491-6D24BD6ACF19}"/>
            </c:ext>
          </c:extLst>
        </c:ser>
        <c:ser>
          <c:idx val="8"/>
          <c:order val="8"/>
          <c:tx>
            <c:strRef>
              <c:f>'laskentaa 25.9.2020'!$J$1</c:f>
              <c:strCache>
                <c:ptCount val="1"/>
                <c:pt idx="0">
                  <c:v>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25.9.2020'!$J$2:$J$49</c:f>
            </c:numRef>
          </c:val>
          <c:smooth val="0"/>
          <c:extLst>
            <c:ext xmlns:c16="http://schemas.microsoft.com/office/drawing/2014/chart" uri="{C3380CC4-5D6E-409C-BE32-E72D297353CC}">
              <c16:uniqueId val="{00000008-D58A-49E0-B491-6D24BD6ACF19}"/>
            </c:ext>
          </c:extLst>
        </c:ser>
        <c:ser>
          <c:idx val="9"/>
          <c:order val="9"/>
          <c:tx>
            <c:strRef>
              <c:f>'laskentaa 25.9.2020'!$K$1</c:f>
              <c:strCache>
                <c:ptCount val="1"/>
                <c:pt idx="0">
                  <c:v>Tilitysmaksun vaihtoehtoinen määrä</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25.9.2020'!$K$2:$K$49</c:f>
            </c:numRef>
          </c:val>
          <c:smooth val="0"/>
          <c:extLst>
            <c:ext xmlns:c16="http://schemas.microsoft.com/office/drawing/2014/chart" uri="{C3380CC4-5D6E-409C-BE32-E72D297353CC}">
              <c16:uniqueId val="{00000009-D58A-49E0-B491-6D24BD6ACF19}"/>
            </c:ext>
          </c:extLst>
        </c:ser>
        <c:ser>
          <c:idx val="10"/>
          <c:order val="10"/>
          <c:tx>
            <c:strRef>
              <c:f>'laskentaa 25.9.2020'!$L$1</c:f>
              <c:strCache>
                <c:ptCount val="1"/>
                <c:pt idx="0">
                  <c:v>Vaihtoehtoinen määrä %</c:v>
                </c:pt>
              </c:strCache>
            </c:strRef>
          </c:tx>
          <c:spPr>
            <a:ln w="28575" cap="rnd">
              <a:solidFill>
                <a:schemeClr val="accent5">
                  <a:lumMod val="60000"/>
                </a:schemeClr>
              </a:solidFill>
              <a:round/>
            </a:ln>
            <a:effectLst/>
          </c:spPr>
          <c:marker>
            <c:symbol val="none"/>
          </c:marker>
          <c:dLbls>
            <c:dLbl>
              <c:idx val="40"/>
              <c:layout>
                <c:manualLayout>
                  <c:x val="-8.2970694798340794E-3"/>
                  <c:y val="7.965624694171911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400" b="0" i="0" u="none" strike="noStrike" kern="1200" baseline="0">
                      <a:solidFill>
                        <a:schemeClr val="dk1">
                          <a:lumMod val="65000"/>
                          <a:lumOff val="35000"/>
                        </a:schemeClr>
                      </a:solidFill>
                      <a:latin typeface="+mn-lt"/>
                      <a:ea typeface="+mn-ea"/>
                      <a:cs typeface="+mn-cs"/>
                    </a:defRPr>
                  </a:pPr>
                  <a:endParaRPr lang="fi-FI"/>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9736530800256742"/>
                      <c:h val="0.10364213243236568"/>
                    </c:manualLayout>
                  </c15:layout>
                </c:ext>
                <c:ext xmlns:c16="http://schemas.microsoft.com/office/drawing/2014/chart" uri="{C3380CC4-5D6E-409C-BE32-E72D297353CC}">
                  <c16:uniqueId val="{0000000A-D58A-49E0-B491-6D24BD6ACF1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i-FI"/>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25.9.2020'!$L$2:$L$49</c:f>
              <c:numCache>
                <c:formatCode>0%</c:formatCode>
                <c:ptCount val="48"/>
                <c:pt idx="0">
                  <c:v>0.6596460885864901</c:v>
                </c:pt>
                <c:pt idx="1">
                  <c:v>0.68104346311817354</c:v>
                </c:pt>
                <c:pt idx="2">
                  <c:v>0.70050865395578721</c:v>
                </c:pt>
                <c:pt idx="3">
                  <c:v>0.71854918467414119</c:v>
                </c:pt>
                <c:pt idx="4">
                  <c:v>0.73487290462277854</c:v>
                </c:pt>
                <c:pt idx="5">
                  <c:v>0.74984409750591818</c:v>
                </c:pt>
                <c:pt idx="6">
                  <c:v>0.76371541525472619</c:v>
                </c:pt>
                <c:pt idx="7">
                  <c:v>0.77687844707759612</c:v>
                </c:pt>
                <c:pt idx="8">
                  <c:v>0.789515612290697</c:v>
                </c:pt>
                <c:pt idx="9">
                  <c:v>0.80114781788314249</c:v>
                </c:pt>
                <c:pt idx="10">
                  <c:v>0.81177309500037198</c:v>
                </c:pt>
                <c:pt idx="11">
                  <c:v>0.82169125686194289</c:v>
                </c:pt>
                <c:pt idx="12">
                  <c:v>0.8308678599156788</c:v>
                </c:pt>
                <c:pt idx="13">
                  <c:v>0.83922894668660364</c:v>
                </c:pt>
                <c:pt idx="14">
                  <c:v>0.84701899721919449</c:v>
                </c:pt>
                <c:pt idx="15">
                  <c:v>0.85432457269831652</c:v>
                </c:pt>
                <c:pt idx="16">
                  <c:v>0.86136602519788719</c:v>
                </c:pt>
                <c:pt idx="17">
                  <c:v>0.86811078879923054</c:v>
                </c:pt>
                <c:pt idx="18">
                  <c:v>0.87438904789606653</c:v>
                </c:pt>
                <c:pt idx="19">
                  <c:v>0.88039986204638987</c:v>
                </c:pt>
                <c:pt idx="20">
                  <c:v>0.88634624372082682</c:v>
                </c:pt>
                <c:pt idx="21">
                  <c:v>0.89219361253561036</c:v>
                </c:pt>
                <c:pt idx="22">
                  <c:v>0.89779526221984229</c:v>
                </c:pt>
                <c:pt idx="23">
                  <c:v>0.90319930428129558</c:v>
                </c:pt>
                <c:pt idx="24">
                  <c:v>0.90830488623559269</c:v>
                </c:pt>
                <c:pt idx="25">
                  <c:v>0.91318359381013103</c:v>
                </c:pt>
                <c:pt idx="26">
                  <c:v>0.91779532774697092</c:v>
                </c:pt>
                <c:pt idx="27">
                  <c:v>0.92206575048338235</c:v>
                </c:pt>
                <c:pt idx="28">
                  <c:v>0.92632273331684822</c:v>
                </c:pt>
                <c:pt idx="29">
                  <c:v>0.9305797161503141</c:v>
                </c:pt>
                <c:pt idx="30">
                  <c:v>0.93471868933823221</c:v>
                </c:pt>
                <c:pt idx="31">
                  <c:v>0.93868206198426996</c:v>
                </c:pt>
                <c:pt idx="32">
                  <c:v>0.9425063833267544</c:v>
                </c:pt>
                <c:pt idx="33">
                  <c:v>0.94619847974172955</c:v>
                </c:pt>
                <c:pt idx="34">
                  <c:v>0.94972932772837704</c:v>
                </c:pt>
                <c:pt idx="35">
                  <c:v>0.95319413926882024</c:v>
                </c:pt>
                <c:pt idx="36">
                  <c:v>0.95628874533785313</c:v>
                </c:pt>
                <c:pt idx="37">
                  <c:v>0.95917768592374431</c:v>
                </c:pt>
                <c:pt idx="38">
                  <c:v>0.96188787884116023</c:v>
                </c:pt>
                <c:pt idx="39">
                  <c:v>0.96454849311207635</c:v>
                </c:pt>
                <c:pt idx="40">
                  <c:v>0.96714407436845629</c:v>
                </c:pt>
                <c:pt idx="41">
                  <c:v>0.96942894909027855</c:v>
                </c:pt>
                <c:pt idx="42">
                  <c:v>0.97152856904129459</c:v>
                </c:pt>
                <c:pt idx="43">
                  <c:v>0.97340121578973626</c:v>
                </c:pt>
                <c:pt idx="44">
                  <c:v>0.97505119192896728</c:v>
                </c:pt>
                <c:pt idx="45">
                  <c:v>0.97654301355418027</c:v>
                </c:pt>
                <c:pt idx="46">
                  <c:v>0.97798734701553469</c:v>
                </c:pt>
                <c:pt idx="47">
                  <c:v>0.97943168047688922</c:v>
                </c:pt>
              </c:numCache>
            </c:numRef>
          </c:val>
          <c:smooth val="0"/>
          <c:extLst>
            <c:ext xmlns:c16="http://schemas.microsoft.com/office/drawing/2014/chart" uri="{C3380CC4-5D6E-409C-BE32-E72D297353CC}">
              <c16:uniqueId val="{0000000B-D58A-49E0-B491-6D24BD6ACF19}"/>
            </c:ext>
          </c:extLst>
        </c:ser>
        <c:ser>
          <c:idx val="11"/>
          <c:order val="11"/>
          <c:tx>
            <c:strRef>
              <c:f>'laskentaa 25.9.2020'!$M$1</c:f>
              <c:strCache>
                <c:ptCount val="1"/>
                <c:pt idx="0">
                  <c:v>Nykyinen toteuma</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25.9.2020'!$M$2:$M$49</c:f>
            </c:numRef>
          </c:val>
          <c:smooth val="0"/>
          <c:extLst>
            <c:ext xmlns:c16="http://schemas.microsoft.com/office/drawing/2014/chart" uri="{C3380CC4-5D6E-409C-BE32-E72D297353CC}">
              <c16:uniqueId val="{0000000C-D58A-49E0-B491-6D24BD6ACF19}"/>
            </c:ext>
          </c:extLst>
        </c:ser>
        <c:ser>
          <c:idx val="12"/>
          <c:order val="12"/>
          <c:tx>
            <c:strRef>
              <c:f>'laskentaa 25.9.2020'!$N$1</c:f>
              <c:strCache>
                <c:ptCount val="1"/>
                <c:pt idx="0">
                  <c:v>Nykyinen toteuma</c:v>
                </c:pt>
              </c:strCache>
            </c:strRef>
          </c:tx>
          <c:spPr>
            <a:ln w="28575" cap="rnd">
              <a:solidFill>
                <a:schemeClr val="accent1">
                  <a:lumMod val="80000"/>
                  <a:lumOff val="20000"/>
                </a:schemeClr>
              </a:solidFill>
              <a:round/>
            </a:ln>
            <a:effectLst/>
          </c:spPr>
          <c:marker>
            <c:symbol val="none"/>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25.9.2020'!$N$2:$N$49</c:f>
              <c:numCache>
                <c:formatCode>0%</c:formatCode>
                <c:ptCount val="4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numCache>
            </c:numRef>
          </c:val>
          <c:smooth val="0"/>
          <c:extLst>
            <c:ext xmlns:c16="http://schemas.microsoft.com/office/drawing/2014/chart" uri="{C3380CC4-5D6E-409C-BE32-E72D297353CC}">
              <c16:uniqueId val="{0000000D-D58A-49E0-B491-6D24BD6ACF19}"/>
            </c:ext>
          </c:extLst>
        </c:ser>
        <c:ser>
          <c:idx val="13"/>
          <c:order val="13"/>
          <c:tx>
            <c:strRef>
              <c:f>'laskentaa 25.9.2020'!$O$1</c:f>
              <c:strCache>
                <c:ptCount val="1"/>
                <c:pt idx="0">
                  <c:v>Ei muutosta</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25.9.2020'!$O$2:$O$49</c:f>
            </c:numRef>
          </c:val>
          <c:smooth val="0"/>
          <c:extLst>
            <c:ext xmlns:c16="http://schemas.microsoft.com/office/drawing/2014/chart" uri="{C3380CC4-5D6E-409C-BE32-E72D297353CC}">
              <c16:uniqueId val="{0000000E-D58A-49E0-B491-6D24BD6ACF19}"/>
            </c:ext>
          </c:extLst>
        </c:ser>
        <c:ser>
          <c:idx val="14"/>
          <c:order val="14"/>
          <c:tx>
            <c:strRef>
              <c:f>'laskentaa 25.9.2020'!$P$1</c:f>
              <c:strCache>
                <c:ptCount val="1"/>
                <c:pt idx="0">
                  <c:v>Ei muutosta</c:v>
                </c:pt>
              </c:strCache>
            </c:strRef>
          </c:tx>
          <c:spPr>
            <a:ln w="28575" cap="rnd">
              <a:solidFill>
                <a:srgbClr val="33CC33"/>
              </a:solidFill>
              <a:round/>
            </a:ln>
            <a:effectLst/>
          </c:spPr>
          <c:marker>
            <c:symbol val="none"/>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25.9.2020'!$P$2:$P$49</c:f>
              <c:numCache>
                <c:formatCode>0%</c:formatCode>
                <c:ptCount val="48"/>
                <c:pt idx="0">
                  <c:v>0.50908499810438834</c:v>
                </c:pt>
                <c:pt idx="1">
                  <c:v>0.50908499810438834</c:v>
                </c:pt>
                <c:pt idx="2">
                  <c:v>0.50908499810438834</c:v>
                </c:pt>
                <c:pt idx="3">
                  <c:v>0.50908499810438834</c:v>
                </c:pt>
                <c:pt idx="4">
                  <c:v>0.50908499810438834</c:v>
                </c:pt>
                <c:pt idx="5">
                  <c:v>0.50908499810438834</c:v>
                </c:pt>
                <c:pt idx="6">
                  <c:v>0.50908499810438834</c:v>
                </c:pt>
                <c:pt idx="7">
                  <c:v>0.50908499810438834</c:v>
                </c:pt>
                <c:pt idx="8">
                  <c:v>0.50908499810438834</c:v>
                </c:pt>
                <c:pt idx="9">
                  <c:v>0.50908499810438834</c:v>
                </c:pt>
                <c:pt idx="10">
                  <c:v>0.50908499810438834</c:v>
                </c:pt>
                <c:pt idx="11">
                  <c:v>0.50908499810438834</c:v>
                </c:pt>
                <c:pt idx="12">
                  <c:v>0.50908499810438834</c:v>
                </c:pt>
                <c:pt idx="13">
                  <c:v>0.50908499810438834</c:v>
                </c:pt>
                <c:pt idx="14">
                  <c:v>0.50908499810438834</c:v>
                </c:pt>
                <c:pt idx="15">
                  <c:v>0.50908499810438834</c:v>
                </c:pt>
                <c:pt idx="16">
                  <c:v>0.50908499810438834</c:v>
                </c:pt>
                <c:pt idx="17">
                  <c:v>0.50908499810438834</c:v>
                </c:pt>
                <c:pt idx="18">
                  <c:v>0.50908499810438834</c:v>
                </c:pt>
                <c:pt idx="19">
                  <c:v>0.50908499810438834</c:v>
                </c:pt>
                <c:pt idx="20">
                  <c:v>0.50908499810438834</c:v>
                </c:pt>
                <c:pt idx="21">
                  <c:v>0.50908499810438834</c:v>
                </c:pt>
                <c:pt idx="22">
                  <c:v>0.50908499810438834</c:v>
                </c:pt>
                <c:pt idx="23">
                  <c:v>0.50908499810438834</c:v>
                </c:pt>
                <c:pt idx="24">
                  <c:v>0.50908499810438834</c:v>
                </c:pt>
                <c:pt idx="25">
                  <c:v>0.50908499810438834</c:v>
                </c:pt>
                <c:pt idx="26">
                  <c:v>0.50908499810438834</c:v>
                </c:pt>
                <c:pt idx="27">
                  <c:v>0.50908499810438834</c:v>
                </c:pt>
                <c:pt idx="28">
                  <c:v>0.50908499810438834</c:v>
                </c:pt>
                <c:pt idx="29">
                  <c:v>0.50908499810438834</c:v>
                </c:pt>
                <c:pt idx="30">
                  <c:v>0.50908499810438834</c:v>
                </c:pt>
                <c:pt idx="31">
                  <c:v>0.50908499810438834</c:v>
                </c:pt>
                <c:pt idx="32">
                  <c:v>0.50908499810438834</c:v>
                </c:pt>
                <c:pt idx="33">
                  <c:v>0.50908499810438834</c:v>
                </c:pt>
                <c:pt idx="34">
                  <c:v>0.50908499810438834</c:v>
                </c:pt>
                <c:pt idx="35">
                  <c:v>0.50908499810438834</c:v>
                </c:pt>
                <c:pt idx="36">
                  <c:v>0.50908499810438834</c:v>
                </c:pt>
                <c:pt idx="37">
                  <c:v>0.50908499810438834</c:v>
                </c:pt>
                <c:pt idx="38">
                  <c:v>0.50908499810438834</c:v>
                </c:pt>
                <c:pt idx="39">
                  <c:v>0.50908499810438834</c:v>
                </c:pt>
                <c:pt idx="40">
                  <c:v>0.50908499810438834</c:v>
                </c:pt>
                <c:pt idx="41">
                  <c:v>0.50908499810438834</c:v>
                </c:pt>
                <c:pt idx="42">
                  <c:v>0.50908499810438834</c:v>
                </c:pt>
                <c:pt idx="43">
                  <c:v>0.50908499810438834</c:v>
                </c:pt>
                <c:pt idx="44">
                  <c:v>0.50908499810438834</c:v>
                </c:pt>
                <c:pt idx="45">
                  <c:v>0.50908499810438834</c:v>
                </c:pt>
                <c:pt idx="46">
                  <c:v>0.50908499810438834</c:v>
                </c:pt>
                <c:pt idx="47">
                  <c:v>0.50908499810438834</c:v>
                </c:pt>
              </c:numCache>
            </c:numRef>
          </c:val>
          <c:smooth val="0"/>
          <c:extLst>
            <c:ext xmlns:c16="http://schemas.microsoft.com/office/drawing/2014/chart" uri="{C3380CC4-5D6E-409C-BE32-E72D297353CC}">
              <c16:uniqueId val="{0000000F-D58A-49E0-B491-6D24BD6ACF19}"/>
            </c:ext>
          </c:extLst>
        </c:ser>
        <c:ser>
          <c:idx val="15"/>
          <c:order val="15"/>
          <c:tx>
            <c:strRef>
              <c:f>'laskentaa 25.9.2020'!$Q$1</c:f>
              <c:strCache>
                <c:ptCount val="1"/>
                <c:pt idx="0">
                  <c:v>Kertymä 5000 € maksimimäärälllä</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25.9.2020'!$Q$2:$Q$49</c:f>
            </c:numRef>
          </c:val>
          <c:smooth val="0"/>
          <c:extLst>
            <c:ext xmlns:c16="http://schemas.microsoft.com/office/drawing/2014/chart" uri="{C3380CC4-5D6E-409C-BE32-E72D297353CC}">
              <c16:uniqueId val="{00000010-D58A-49E0-B491-6D24BD6ACF19}"/>
            </c:ext>
          </c:extLst>
        </c:ser>
        <c:ser>
          <c:idx val="16"/>
          <c:order val="16"/>
          <c:tx>
            <c:strRef>
              <c:f>'laskentaa 25.9.2020'!$R$1</c:f>
              <c:strCache>
                <c:ptCount val="1"/>
                <c:pt idx="0">
                  <c:v>Kertymä 5000 € maksimimäärälllä</c:v>
                </c:pt>
              </c:strCache>
            </c:strRef>
          </c:tx>
          <c:spPr>
            <a:ln w="28575" cap="rnd">
              <a:solidFill>
                <a:srgbClr val="7030A0"/>
              </a:solidFill>
              <a:round/>
            </a:ln>
            <a:effectLst/>
          </c:spPr>
          <c:marker>
            <c:symbol val="none"/>
          </c:marker>
          <c:dLbls>
            <c:dLbl>
              <c:idx val="40"/>
              <c:layout>
                <c:manualLayout>
                  <c:x val="-1.5075456020258782E-2"/>
                  <c:y val="9.3117408906882582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400" b="0" i="0" u="none" strike="noStrike" kern="1200" baseline="0">
                      <a:solidFill>
                        <a:schemeClr val="dk1">
                          <a:lumMod val="65000"/>
                          <a:lumOff val="35000"/>
                        </a:schemeClr>
                      </a:solidFill>
                      <a:latin typeface="+mn-lt"/>
                      <a:ea typeface="+mn-ea"/>
                      <a:cs typeface="+mn-cs"/>
                    </a:defRPr>
                  </a:pPr>
                  <a:endParaRPr lang="fi-FI"/>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41529489969532701"/>
                      <c:h val="6.3185947910357351E-2"/>
                    </c:manualLayout>
                  </c15:layout>
                </c:ext>
                <c:ext xmlns:c16="http://schemas.microsoft.com/office/drawing/2014/chart" uri="{C3380CC4-5D6E-409C-BE32-E72D297353CC}">
                  <c16:uniqueId val="{00000011-D58A-49E0-B491-6D24BD6ACF1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fi-FI"/>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'laskentaa 25.9.2020'!$A$2:$A$49</c:f>
              <c:strCache>
                <c:ptCount val="48"/>
                <c:pt idx="0">
                  <c:v>Peruste (1,45%, max 1000€)</c:v>
                </c:pt>
                <c:pt idx="1">
                  <c:v>Peruste (1,45%, max 1100€)</c:v>
                </c:pt>
                <c:pt idx="2">
                  <c:v>Peruste (1,45%, max 1200€)</c:v>
                </c:pt>
                <c:pt idx="3">
                  <c:v>Peruste (1,45%, max 1300€)</c:v>
                </c:pt>
                <c:pt idx="4">
                  <c:v>Peruste (1,45%, max 1400€)</c:v>
                </c:pt>
                <c:pt idx="5">
                  <c:v>Peruste (1,45%, max 1500€)</c:v>
                </c:pt>
                <c:pt idx="6">
                  <c:v>Peruste (1,45%, max 1600€)</c:v>
                </c:pt>
                <c:pt idx="7">
                  <c:v>Peruste (1,45%, max 1700€)</c:v>
                </c:pt>
                <c:pt idx="8">
                  <c:v>Peruste (1,45%, max 1800€)</c:v>
                </c:pt>
                <c:pt idx="9">
                  <c:v>Peruste (1,45%, max 1900€)</c:v>
                </c:pt>
                <c:pt idx="10">
                  <c:v>Peruste (1,45%, max 2000€)</c:v>
                </c:pt>
                <c:pt idx="11">
                  <c:v>Peruste (1,45%, max 2100€)</c:v>
                </c:pt>
                <c:pt idx="12">
                  <c:v>Peruste (1,45%, max 2200€)</c:v>
                </c:pt>
                <c:pt idx="13">
                  <c:v>Peruste (1,45%, max 2300€)</c:v>
                </c:pt>
                <c:pt idx="14">
                  <c:v>Peruste (1,45%, max 2400€)</c:v>
                </c:pt>
                <c:pt idx="15">
                  <c:v>Peruste (1,45%, max 2500€)</c:v>
                </c:pt>
                <c:pt idx="16">
                  <c:v>Peruste (1,45%, max 2600€)</c:v>
                </c:pt>
                <c:pt idx="17">
                  <c:v>Peruste (1,45%, max 2700€)</c:v>
                </c:pt>
                <c:pt idx="18">
                  <c:v>Peruste (1,45%, max 2800€)</c:v>
                </c:pt>
                <c:pt idx="19">
                  <c:v>Peruste (1,45%, max 2900€)</c:v>
                </c:pt>
                <c:pt idx="20">
                  <c:v>Peruste (1,45%, max 3000€)</c:v>
                </c:pt>
                <c:pt idx="21">
                  <c:v>Peruste (1,45%, max 3100€)</c:v>
                </c:pt>
                <c:pt idx="22">
                  <c:v>Peruste (1,45%, max 3200€)</c:v>
                </c:pt>
                <c:pt idx="23">
                  <c:v>Peruste (1,45%, max 3300€)</c:v>
                </c:pt>
                <c:pt idx="24">
                  <c:v>Peruste (1,45%, max 3400€)</c:v>
                </c:pt>
                <c:pt idx="25">
                  <c:v>Peruste (1,45%, max 3500€)</c:v>
                </c:pt>
                <c:pt idx="26">
                  <c:v>Peruste (1,45%, max 3600€)</c:v>
                </c:pt>
                <c:pt idx="27">
                  <c:v>Peruste (1,45%, max 3700€)</c:v>
                </c:pt>
                <c:pt idx="28">
                  <c:v>Peruste (1,45%, max 3800€)</c:v>
                </c:pt>
                <c:pt idx="29">
                  <c:v>Peruste (1,45%, max 3900€)</c:v>
                </c:pt>
                <c:pt idx="30">
                  <c:v>Peruste (1,45%, max 4000€)</c:v>
                </c:pt>
                <c:pt idx="31">
                  <c:v>Peruste (1,45%, max 4100€)</c:v>
                </c:pt>
                <c:pt idx="32">
                  <c:v>Peruste (1,45%, max 4200€)</c:v>
                </c:pt>
                <c:pt idx="33">
                  <c:v>Peruste (1,45%, max 4300€)</c:v>
                </c:pt>
                <c:pt idx="34">
                  <c:v>Peruste (1,45%, max 4400€)</c:v>
                </c:pt>
                <c:pt idx="35">
                  <c:v>Peruste (1,45%, max 4500€)</c:v>
                </c:pt>
                <c:pt idx="36">
                  <c:v>Peruste (1,45%, max 4600€)</c:v>
                </c:pt>
                <c:pt idx="37">
                  <c:v>Peruste (1,45%, max 4700€)</c:v>
                </c:pt>
                <c:pt idx="38">
                  <c:v>Peruste (1,45%, max 4800€)</c:v>
                </c:pt>
                <c:pt idx="39">
                  <c:v>Peruste (1,45%, max 4900€)</c:v>
                </c:pt>
                <c:pt idx="40">
                  <c:v>Peruste (1,45%, max 5000€)</c:v>
                </c:pt>
                <c:pt idx="41">
                  <c:v>Peruste (1,45%, max 5100€)</c:v>
                </c:pt>
                <c:pt idx="42">
                  <c:v>Peruste (1,45%, max 5200€)</c:v>
                </c:pt>
                <c:pt idx="43">
                  <c:v>Peruste (1,45%, max 5300€)</c:v>
                </c:pt>
                <c:pt idx="44">
                  <c:v>Peruste (1,45%, max 5400€)</c:v>
                </c:pt>
                <c:pt idx="45">
                  <c:v>Peruste (1,45%, max 5500€)</c:v>
                </c:pt>
                <c:pt idx="46">
                  <c:v>Peruste (1,45%, max 5600€)</c:v>
                </c:pt>
                <c:pt idx="47">
                  <c:v>Peruste (1,45%, max 5700€)</c:v>
                </c:pt>
              </c:strCache>
            </c:strRef>
          </c:cat>
          <c:val>
            <c:numRef>
              <c:f>'laskentaa 25.9.2020'!$R$2:$R$49</c:f>
            </c:numRef>
          </c:val>
          <c:smooth val="0"/>
          <c:extLst>
            <c:ext xmlns:c16="http://schemas.microsoft.com/office/drawing/2014/chart" uri="{C3380CC4-5D6E-409C-BE32-E72D297353CC}">
              <c16:uniqueId val="{00000012-D58A-49E0-B491-6D24BD6ACF19}"/>
            </c:ext>
          </c:extLst>
        </c:ser>
        <c:dLbls>
          <c:showLegendKey val="0"/>
          <c:showVal val="0"/>
          <c:showCatName val="0"/>
          <c:showSerName val="0"/>
          <c:showPercent val="0"/>
          <c:showBubbleSize val="0"/>
        </c:dLbls>
        <c:smooth val="0"/>
        <c:axId val="840842576"/>
        <c:axId val="840845200"/>
      </c:lineChart>
      <c:catAx>
        <c:axId val="84084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i-FI"/>
          </a:p>
        </c:txPr>
        <c:crossAx val="840845200"/>
        <c:crosses val="autoZero"/>
        <c:auto val="1"/>
        <c:lblAlgn val="ctr"/>
        <c:lblOffset val="100"/>
        <c:noMultiLvlLbl val="0"/>
      </c:catAx>
      <c:valAx>
        <c:axId val="840845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i-FI"/>
          </a:p>
        </c:txPr>
        <c:crossAx val="840842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Muistio2007Suomi.dot</Template>
  <TotalTime>9</TotalTime>
  <Pages>5</Pages>
  <Words>997</Words>
  <Characters>8713</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Sirpa Halmela</dc:creator>
  <cp:keywords/>
  <dc:description/>
  <cp:lastModifiedBy>Rein Antti</cp:lastModifiedBy>
  <cp:revision>4</cp:revision>
  <cp:lastPrinted>2020-03-23T06:58:00Z</cp:lastPrinted>
  <dcterms:created xsi:type="dcterms:W3CDTF">2020-11-09T10:25:00Z</dcterms:created>
  <dcterms:modified xsi:type="dcterms:W3CDTF">2020-12-02T07:33:00Z</dcterms:modified>
</cp:coreProperties>
</file>