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7B81D7B2823045C28D505126AA28F98D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026B89" w:rsidP="001D5B51">
          <w:pPr>
            <w:pStyle w:val="LLSaadoksenNimi"/>
          </w:pPr>
          <w:r>
            <w:t>v</w:t>
          </w:r>
          <w:r w:rsidR="00296937" w:rsidRPr="00296937">
            <w:t>ankeudesta annetun valtioneuvoston asetuksen 35 §:n muuttamisesta</w:t>
          </w:r>
        </w:p>
        <w:p w:rsidR="001D5B51" w:rsidRPr="009167E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:rsidR="00296937" w:rsidRPr="00296937" w:rsidRDefault="001D5B51" w:rsidP="00296937">
          <w:pPr>
            <w:pStyle w:val="LLJohtolauseKappaleet"/>
          </w:pPr>
          <w:r w:rsidRPr="009167E1">
            <w:rPr>
              <w:i/>
            </w:rPr>
            <w:t>muutetaan</w:t>
          </w:r>
          <w:r w:rsidR="00296937">
            <w:rPr>
              <w:i/>
            </w:rPr>
            <w:t xml:space="preserve"> </w:t>
          </w:r>
          <w:r w:rsidR="00296937" w:rsidRPr="00296937">
            <w:t>vankeudesta annetun valtioneuvoston asetuksen (548/2015) 35 §,</w:t>
          </w:r>
        </w:p>
        <w:p w:rsidR="001D5B51" w:rsidRDefault="00296937" w:rsidP="001D5B51">
          <w:pPr>
            <w:pStyle w:val="LLJohtolauseKappaleet"/>
          </w:pPr>
          <w:r w:rsidRPr="00296937">
            <w:t>sellaisena kuin se on asetuksessa 829/2017,</w:t>
          </w:r>
          <w:r w:rsidR="00026B89">
            <w:t xml:space="preserve"> </w:t>
          </w:r>
          <w:r w:rsidR="001D5B51" w:rsidRPr="009167E1">
            <w:t>seuraavasti:</w:t>
          </w:r>
        </w:p>
        <w:p w:rsidR="001D5B51" w:rsidRDefault="001D5B51" w:rsidP="001D5B51">
          <w:pPr>
            <w:pStyle w:val="LLNormaali"/>
          </w:pPr>
        </w:p>
        <w:p w:rsidR="001D5B51" w:rsidRDefault="00296937" w:rsidP="001D5B51">
          <w:pPr>
            <w:pStyle w:val="LLPykala"/>
          </w:pPr>
          <w:r>
            <w:t>35</w:t>
          </w:r>
          <w:r w:rsidR="001D5B51" w:rsidRPr="009167E1">
            <w:t xml:space="preserve"> §</w:t>
          </w:r>
        </w:p>
        <w:p w:rsidR="00296937" w:rsidRPr="00296937" w:rsidRDefault="00296937" w:rsidP="00296937">
          <w:pPr>
            <w:pStyle w:val="LLPykalanOtsikko"/>
          </w:pPr>
          <w:r w:rsidRPr="00CD3ED8">
            <w:t>Korvaus omatoimisesta ruokahuollosta</w:t>
          </w:r>
        </w:p>
        <w:p w:rsidR="001D5B51" w:rsidRDefault="007F1C9D" w:rsidP="00F134E3">
          <w:pPr>
            <w:pStyle w:val="LLKappalejako"/>
          </w:pPr>
          <w:r w:rsidRPr="00CD3ED8">
            <w:t>Vangille annetaan omatoimisen ruokahuollon järjestämiseksi korvausta 1,65 euroa aamiaisesta, 2,75 euroa lounaasta, 2,75 euroa päivällisestä ja 1,20 euroa iltapalasta, jollei vankila hanki asuinosastolla valmistettavien aterioiden raaka-aineita. Vangin mukana olevaa pientä lasta varten annetaan lisäksi puolet vangille annettavasta summasta.</w:t>
          </w:r>
          <w:bookmarkStart w:id="0" w:name="_GoBack"/>
          <w:bookmarkEnd w:id="0"/>
        </w:p>
        <w:p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 xml:space="preserve">päivänä kuuta </w:t>
          </w:r>
          <w:proofErr w:type="gramStart"/>
          <w:r>
            <w:t>20 .</w:t>
          </w:r>
          <w:proofErr w:type="gramEnd"/>
        </w:p>
        <w:p w:rsidR="001D5B51" w:rsidRDefault="009822E6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39BCE011E829473FA6DEA7D06BCAAD5D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="007F1C9D">
            <w:t>.2022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CBEC71AF1CBE4FA7ACF709987FBC68BE"/>
        </w:placeholder>
        <w15:color w:val="00FFFF"/>
      </w:sdtPr>
      <w:sdtEndPr/>
      <w:sdtContent>
        <w:p w:rsidR="001D5B51" w:rsidRDefault="0037353B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Oikeusministeri Anna-</w:t>
          </w:r>
          <w:r w:rsidR="007F1C9D">
            <w:rPr>
              <w:b w:val="0"/>
              <w:sz w:val="22"/>
            </w:rPr>
            <w:t>Maja Henriksson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7F1C9D" w:rsidP="001D5B51">
      <w:pPr>
        <w:pStyle w:val="LLVarmennus"/>
      </w:pPr>
      <w:r>
        <w:t>Lainsäädäntöneuvos Juho Martikainen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E6" w:rsidRDefault="009822E6">
      <w:r>
        <w:separator/>
      </w:r>
    </w:p>
  </w:endnote>
  <w:endnote w:type="continuationSeparator" w:id="0">
    <w:p w:rsidR="009822E6" w:rsidRDefault="0098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A5F36">
            <w:rPr>
              <w:rStyle w:val="Sivunumero"/>
              <w:noProof/>
              <w:sz w:val="22"/>
            </w:rPr>
            <w:t>10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E6" w:rsidRDefault="009822E6">
      <w:r>
        <w:separator/>
      </w:r>
    </w:p>
  </w:footnote>
  <w:footnote w:type="continuationSeparator" w:id="0">
    <w:p w:rsidR="009822E6" w:rsidRDefault="0098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CB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6B89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937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53B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8CB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1C9D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07721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22E6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061E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4A79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54D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34E3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320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E34349"/>
  <w15:docId w15:val="{35C080AB-1522-4468-B1F4-4421CD05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06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81D7B2823045C28D505126AA28F9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13E782-391C-4C04-84EA-5F85E8DDEFF2}"/>
      </w:docPartPr>
      <w:docPartBody>
        <w:p w:rsidR="007A7CE6" w:rsidRDefault="00BC6F64">
          <w:pPr>
            <w:pStyle w:val="7B81D7B2823045C28D505126AA28F98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9BCE011E829473FA6DEA7D06BCAAD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1AC961-7399-4B34-BBF3-2805C651D425}"/>
      </w:docPartPr>
      <w:docPartBody>
        <w:p w:rsidR="007A7CE6" w:rsidRDefault="00BC6F64">
          <w:pPr>
            <w:pStyle w:val="39BCE011E829473FA6DEA7D06BCAAD5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CBEC71AF1CBE4FA7ACF709987FBC68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55A10B-3800-4F41-8E4D-B71F516F133C}"/>
      </w:docPartPr>
      <w:docPartBody>
        <w:p w:rsidR="007A7CE6" w:rsidRDefault="00BC6F64">
          <w:pPr>
            <w:pStyle w:val="CBEC71AF1CBE4FA7ACF709987FBC68B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64"/>
    <w:rsid w:val="0003241C"/>
    <w:rsid w:val="002D0F44"/>
    <w:rsid w:val="007A7CE6"/>
    <w:rsid w:val="007F5C2D"/>
    <w:rsid w:val="00BC6F64"/>
    <w:rsid w:val="00B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7B81D7B2823045C28D505126AA28F98D">
    <w:name w:val="7B81D7B2823045C28D505126AA28F98D"/>
  </w:style>
  <w:style w:type="paragraph" w:customStyle="1" w:styleId="39BCE011E829473FA6DEA7D06BCAAD5D">
    <w:name w:val="39BCE011E829473FA6DEA7D06BCAAD5D"/>
  </w:style>
  <w:style w:type="paragraph" w:customStyle="1" w:styleId="CBEC71AF1CBE4FA7ACF709987FBC68BE">
    <w:name w:val="CBEC71AF1CBE4FA7ACF709987FBC6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62F4-320F-4FD0-BD57-5A26FD54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1</Pages>
  <Words>88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Martikainen Juho (OM)</dc:creator>
  <cp:keywords/>
  <dc:description/>
  <cp:lastModifiedBy>Martikainen Juho (OM)</cp:lastModifiedBy>
  <cp:revision>3</cp:revision>
  <cp:lastPrinted>2017-12-04T10:02:00Z</cp:lastPrinted>
  <dcterms:created xsi:type="dcterms:W3CDTF">2022-09-29T03:53:00Z</dcterms:created>
  <dcterms:modified xsi:type="dcterms:W3CDTF">2022-09-29T12:04:00Z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