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9A" w:rsidRPr="00AE6FD3" w:rsidRDefault="004A3C9A" w:rsidP="00057A73">
      <w:pPr>
        <w:pStyle w:val="LLNormaali"/>
        <w:rPr>
          <w:b/>
        </w:rPr>
      </w:pPr>
      <w:r w:rsidRPr="00AE6FD3">
        <w:t xml:space="preserve">LUONNOS </w:t>
      </w:r>
      <w:r w:rsidR="00AE6FD3" w:rsidRPr="00AE6FD3">
        <w:t>7</w:t>
      </w:r>
      <w:r w:rsidRPr="00AE6FD3">
        <w:t>.5.2020</w:t>
      </w:r>
    </w:p>
    <w:p w:rsidR="004A3C9A" w:rsidRPr="004A3C9A" w:rsidRDefault="004A3C9A" w:rsidP="004A3C9A">
      <w:pPr>
        <w:pStyle w:val="LLNormaali"/>
      </w:pPr>
    </w:p>
    <w:p w:rsidR="00365635" w:rsidRDefault="000B5728" w:rsidP="000B5728">
      <w:pPr>
        <w:pStyle w:val="LLValtioneuvostonAsetus"/>
      </w:pPr>
      <w:r>
        <w:t>Valtioneuvoston asetus</w:t>
      </w:r>
    </w:p>
    <w:p w:rsidR="00365635" w:rsidRDefault="00365635" w:rsidP="000B5728">
      <w:pPr>
        <w:pStyle w:val="LLSaadoksenNimi"/>
      </w:pPr>
      <w:r>
        <w:t xml:space="preserve">ydinenergia-asetuksen muuttamisesta </w:t>
      </w:r>
    </w:p>
    <w:p w:rsidR="00365635" w:rsidRDefault="00365635" w:rsidP="000B5728">
      <w:pPr>
        <w:pStyle w:val="LLJohtolauseKappaleet"/>
      </w:pPr>
      <w:r>
        <w:t>Valtioneuvoston päätöksen mukaisesti</w:t>
      </w:r>
    </w:p>
    <w:p w:rsidR="00365635" w:rsidRDefault="00365635" w:rsidP="000B5728">
      <w:pPr>
        <w:pStyle w:val="LLJohtolauseKappaleet"/>
      </w:pPr>
      <w:r w:rsidRPr="000B5728">
        <w:rPr>
          <w:i/>
        </w:rPr>
        <w:t>kumotaan</w:t>
      </w:r>
      <w:r>
        <w:t xml:space="preserve"> ydinenergia-asetuksen (161/1988) 101 §:n 1 momentti ja</w:t>
      </w:r>
    </w:p>
    <w:p w:rsidR="00365635" w:rsidRDefault="00365635" w:rsidP="000B5728">
      <w:pPr>
        <w:pStyle w:val="LLJohtolauseKappaleet"/>
      </w:pPr>
      <w:r w:rsidRPr="000B5728">
        <w:rPr>
          <w:i/>
        </w:rPr>
        <w:t>muutetaan</w:t>
      </w:r>
      <w:r>
        <w:t xml:space="preserve"> 88 §:n 3 momentti, 102 §:n 1 momentti ja 104 §, sellaisena kuin niistä ovat 88 §:n 3 momentti asetuksessa 1001/2017 ja 102 §:n 1 mome</w:t>
      </w:r>
      <w:r w:rsidR="000B5728">
        <w:t>ntti asetuksessa 1224/1996, seu</w:t>
      </w:r>
      <w:r>
        <w:t>raavasti:</w:t>
      </w:r>
    </w:p>
    <w:p w:rsidR="00365635" w:rsidRDefault="00365635" w:rsidP="00365635">
      <w:pPr>
        <w:pStyle w:val="LLNormaali"/>
      </w:pPr>
    </w:p>
    <w:p w:rsidR="00365635" w:rsidRDefault="00365635" w:rsidP="000B5728">
      <w:pPr>
        <w:pStyle w:val="LLPykala"/>
      </w:pPr>
      <w:r>
        <w:t xml:space="preserve">88 § </w:t>
      </w:r>
    </w:p>
    <w:p w:rsidR="00365635" w:rsidRDefault="00365635" w:rsidP="00365635">
      <w:pPr>
        <w:pStyle w:val="LLNormaali"/>
      </w:pPr>
      <w:r>
        <w:t>— — — — — — — — — — — — — — — — — — — — — — — — — — — — — —</w:t>
      </w:r>
    </w:p>
    <w:p w:rsidR="00365635" w:rsidRDefault="00365635" w:rsidP="000B5728">
      <w:pPr>
        <w:pStyle w:val="LLKappalejako"/>
      </w:pPr>
      <w:r>
        <w:t>Jätehuoltovelvollisen on 2 momentissa tarkoitettuun täydennykseen liitettävä selvitys niistä toimenpiteistä, jotka jätehuoltovelvollinen on suorittanut edellisen kolmen kalenterivuoden aikana, sekä näiden toimenpiteiden vaikutuksesta asianom</w:t>
      </w:r>
      <w:r w:rsidR="000B5728">
        <w:t>aisen kalenterivuoden vastuumää</w:t>
      </w:r>
      <w:r>
        <w:t>rään. Jos työ- ja elinkeinoministeriö on kuitenkin tehnyt jätehuoltovelvollisen vastuumäärää ja rahastotavoitetta koskevan päätöksen ydinergialain 43 §:n 2 momentin 2 kohdan mukaan, jätehuoltovelvollisen on toimitettava ministeriölle kesäk</w:t>
      </w:r>
      <w:r w:rsidR="000B5728">
        <w:t>uun loppuun mennessä kolmen vuo</w:t>
      </w:r>
      <w:r>
        <w:t>den välein täydennettyyn jätehuoltokaavioon liittyvät päivitetyt laskelmat vastuumäärien ja rahastotavoitteiden vahvistamiseksi.</w:t>
      </w:r>
    </w:p>
    <w:p w:rsidR="00365635" w:rsidRDefault="00365635" w:rsidP="00365635">
      <w:pPr>
        <w:pStyle w:val="LLNormaali"/>
      </w:pPr>
    </w:p>
    <w:p w:rsidR="00365635" w:rsidRDefault="00365635" w:rsidP="000B5728">
      <w:pPr>
        <w:pStyle w:val="LLPykala"/>
      </w:pPr>
      <w:r>
        <w:t>102 §</w:t>
      </w:r>
    </w:p>
    <w:p w:rsidR="00365635" w:rsidRDefault="00365635" w:rsidP="000B5728">
      <w:pPr>
        <w:pStyle w:val="LLKappalejako"/>
      </w:pPr>
      <w:r>
        <w:t>Ennen kuin valtion ydinjätehuoltorahasto siirtää ydinene</w:t>
      </w:r>
      <w:r w:rsidR="000B5728">
        <w:t>rgialain 52 a §:n 3 momentin mu</w:t>
      </w:r>
      <w:r>
        <w:t xml:space="preserve">kaisesti varoja valtiovarastoon, niistä on erotettava rahaston hallinnon hoitamiseen tarvittavat varat. </w:t>
      </w:r>
    </w:p>
    <w:p w:rsidR="00365635" w:rsidRDefault="00365635" w:rsidP="00365635">
      <w:pPr>
        <w:pStyle w:val="LLNormaali"/>
      </w:pPr>
      <w:r>
        <w:t>— — — — — — — — — — — — — — — — — — — — — — — — — — — — — —</w:t>
      </w:r>
    </w:p>
    <w:p w:rsidR="00365635" w:rsidRDefault="00365635" w:rsidP="00365635">
      <w:pPr>
        <w:pStyle w:val="LLNormaali"/>
      </w:pPr>
    </w:p>
    <w:p w:rsidR="00365635" w:rsidRDefault="00365635" w:rsidP="000B5728">
      <w:pPr>
        <w:pStyle w:val="LLPykala"/>
      </w:pPr>
      <w:r>
        <w:t>104 §</w:t>
      </w:r>
    </w:p>
    <w:p w:rsidR="00365635" w:rsidRDefault="00365635" w:rsidP="000B5728">
      <w:pPr>
        <w:pStyle w:val="LLKappalejako"/>
      </w:pPr>
      <w:r>
        <w:t xml:space="preserve">Työ- ja elinkeinoministeriön on laadittava kolmen vuoden </w:t>
      </w:r>
      <w:r w:rsidR="00936213">
        <w:t>välein valtion ydinjätehuoltora</w:t>
      </w:r>
      <w:r>
        <w:t>hastolle arvio jätehuoltovelvollisten vastuumääristä ja rahastotavoitteista seuraavilta viideltä vuodelta. Jätehuoltovelvollisen on toimitettava ministeriölle 88 §:n 2 momentissa tarkoitetun täydennyksen yhteydessä alustava arvio ydinjätehuollon ko</w:t>
      </w:r>
      <w:r w:rsidR="00936213">
        <w:t>konaiskustannuksista kunkin vuo</w:t>
      </w:r>
      <w:r>
        <w:t xml:space="preserve">den lopun tilanteessa ja kustannustasossa täydennyksessä käsiteltyä ajanjaksoa seuraavalta kahdelta vuodelta. </w:t>
      </w:r>
    </w:p>
    <w:p w:rsidR="0056276E" w:rsidRDefault="0056276E" w:rsidP="0056276E">
      <w:pPr>
        <w:pStyle w:val="LLNormaali"/>
        <w:jc w:val="center"/>
      </w:pPr>
      <w:r>
        <w:t>———</w:t>
      </w:r>
    </w:p>
    <w:p w:rsidR="00365635" w:rsidRDefault="00365635" w:rsidP="00B61227">
      <w:pPr>
        <w:pStyle w:val="LLVoimaantulokappale"/>
      </w:pPr>
      <w:r>
        <w:t>Tämä asetus tulee voimaan 1 päivänä toukokuuta 2021.</w:t>
      </w:r>
    </w:p>
    <w:p w:rsidR="00365635" w:rsidRDefault="00365635" w:rsidP="00B61227">
      <w:pPr>
        <w:pStyle w:val="LLVoimaantulokappale"/>
      </w:pPr>
      <w:r>
        <w:t xml:space="preserve">Sen 88 §:n 3 momenttia, 102 §:n 1 momenttia ja 104 §:ää sovelletaan kuitenkin vasta 1 päivästä tammikuuta 2022. </w:t>
      </w:r>
    </w:p>
    <w:p w:rsidR="00365635" w:rsidRDefault="00365635" w:rsidP="00365635">
      <w:pPr>
        <w:pStyle w:val="LLNormaali"/>
      </w:pPr>
    </w:p>
    <w:p w:rsidR="00365635" w:rsidRDefault="00365635" w:rsidP="00365635">
      <w:pPr>
        <w:pStyle w:val="LLNormaali"/>
      </w:pPr>
    </w:p>
    <w:p w:rsidR="00365635" w:rsidRDefault="00365635" w:rsidP="00936213">
      <w:pPr>
        <w:pStyle w:val="LLPaivays"/>
      </w:pPr>
      <w:r>
        <w:t xml:space="preserve">Helsingissä  päivänä  kuuta 20  </w:t>
      </w:r>
    </w:p>
    <w:p w:rsidR="00365635" w:rsidRPr="00936213" w:rsidRDefault="00365635" w:rsidP="00936213">
      <w:pPr>
        <w:pStyle w:val="LLAllekirjoitus"/>
        <w:rPr>
          <w:b w:val="0"/>
          <w:sz w:val="22"/>
        </w:rPr>
      </w:pPr>
      <w:r w:rsidRPr="00936213">
        <w:rPr>
          <w:b w:val="0"/>
          <w:sz w:val="22"/>
        </w:rPr>
        <w:t>Elinkeinoministeri Mika Lintilä</w:t>
      </w:r>
    </w:p>
    <w:p w:rsidR="00365635" w:rsidRDefault="00365635" w:rsidP="00365635">
      <w:pPr>
        <w:pStyle w:val="LLNormaali"/>
      </w:pPr>
    </w:p>
    <w:p w:rsidR="00365635" w:rsidRDefault="00365635" w:rsidP="00365635">
      <w:pPr>
        <w:pStyle w:val="LLNormaali"/>
      </w:pPr>
    </w:p>
    <w:p w:rsidR="001069F6" w:rsidRDefault="001069F6" w:rsidP="00365635">
      <w:pPr>
        <w:pStyle w:val="LLNormaali"/>
      </w:pPr>
    </w:p>
    <w:p w:rsidR="001069F6" w:rsidRDefault="001069F6" w:rsidP="00365635">
      <w:pPr>
        <w:pStyle w:val="LLNormaali"/>
      </w:pPr>
      <w:bookmarkStart w:id="0" w:name="_GoBack"/>
      <w:bookmarkEnd w:id="0"/>
    </w:p>
    <w:p w:rsidR="00365635" w:rsidRDefault="00365635" w:rsidP="00936213">
      <w:pPr>
        <w:pStyle w:val="LLVarmennus"/>
      </w:pPr>
      <w:r>
        <w:t>Hallitusneuvos Anja Liukko</w:t>
      </w:r>
    </w:p>
    <w:p w:rsidR="00365635" w:rsidRDefault="00365635" w:rsidP="00365635">
      <w:pPr>
        <w:pStyle w:val="LLNormaali"/>
      </w:pPr>
    </w:p>
    <w:p w:rsidR="00365635" w:rsidRDefault="00C55A45" w:rsidP="00C55A45">
      <w:pPr>
        <w:pStyle w:val="LLValtioneuvostonAsetus"/>
      </w:pPr>
      <w:r>
        <w:t>Valtioneuvoston asetus</w:t>
      </w:r>
    </w:p>
    <w:p w:rsidR="00365635" w:rsidRDefault="00365635" w:rsidP="00C55A45">
      <w:pPr>
        <w:pStyle w:val="LLSaadoksenNimi"/>
      </w:pPr>
      <w:r>
        <w:t>Valtion ydinjätehuoltorahastosta annetun asetuksen muuttamisesta</w:t>
      </w:r>
    </w:p>
    <w:p w:rsidR="00365635" w:rsidRDefault="00365635" w:rsidP="00C55A45">
      <w:pPr>
        <w:pStyle w:val="LLJohtolauseKappaleet"/>
      </w:pPr>
      <w:r>
        <w:t>Valtioneuvoston päätöksen mukaisesti</w:t>
      </w:r>
    </w:p>
    <w:p w:rsidR="00365635" w:rsidRDefault="00365635" w:rsidP="00C55A45">
      <w:pPr>
        <w:pStyle w:val="LLJohtolauseKappaleet"/>
      </w:pPr>
      <w:r w:rsidRPr="00C55A45">
        <w:rPr>
          <w:i/>
        </w:rPr>
        <w:t>kumotaan</w:t>
      </w:r>
      <w:r>
        <w:t xml:space="preserve"> Valtion ydinjätehuoltorahastosta annetun valtioneuvoston asetuksen (161/2004) </w:t>
      </w:r>
      <w:r w:rsidR="00C31CD4">
        <w:t>3–</w:t>
      </w:r>
      <w:r>
        <w:t>5 ja 7 §,</w:t>
      </w:r>
    </w:p>
    <w:p w:rsidR="00365635" w:rsidRDefault="00365635" w:rsidP="00C55A45">
      <w:pPr>
        <w:pStyle w:val="LLJohtolauseKappaleet"/>
      </w:pPr>
      <w:r>
        <w:t xml:space="preserve">sellaisina kuin niistä </w:t>
      </w:r>
      <w:r w:rsidR="00C31CD4">
        <w:t xml:space="preserve">on 3 § ja 4 § osaksi </w:t>
      </w:r>
      <w:r>
        <w:t>asetuksessa 704/2014,</w:t>
      </w:r>
    </w:p>
    <w:p w:rsidR="00365635" w:rsidRDefault="00365635" w:rsidP="00C55A45">
      <w:pPr>
        <w:pStyle w:val="LLJohtolauseKappaleet"/>
      </w:pPr>
      <w:r w:rsidRPr="00C55A45">
        <w:rPr>
          <w:i/>
        </w:rPr>
        <w:t>muutetaan</w:t>
      </w:r>
      <w:r>
        <w:t xml:space="preserve"> 1 §:n 2 momentti, </w:t>
      </w:r>
      <w:r w:rsidR="00C31CD4">
        <w:t xml:space="preserve">8 §, </w:t>
      </w:r>
      <w:r>
        <w:t xml:space="preserve">9 §:n 1 momentti, 10 §:n 2 </w:t>
      </w:r>
      <w:r w:rsidR="00EA555B">
        <w:t xml:space="preserve">ja 3 </w:t>
      </w:r>
      <w:r>
        <w:t>momentti ja 11 §:n 1 momentti,</w:t>
      </w:r>
    </w:p>
    <w:p w:rsidR="00365635" w:rsidRDefault="00365635" w:rsidP="00C55A45">
      <w:pPr>
        <w:pStyle w:val="LLJohtolauseKappaleet"/>
      </w:pPr>
      <w:r>
        <w:t xml:space="preserve">sellaisina kuin niistä </w:t>
      </w:r>
      <w:r w:rsidR="00C31CD4">
        <w:t>on 8 §</w:t>
      </w:r>
      <w:r w:rsidR="00175266">
        <w:t xml:space="preserve"> osaksi</w:t>
      </w:r>
      <w:r w:rsidR="00C31CD4">
        <w:t xml:space="preserve">, </w:t>
      </w:r>
      <w:r>
        <w:t>9 §:n 1 momentti</w:t>
      </w:r>
      <w:r w:rsidR="00EA555B">
        <w:t>, 10 §:n 3 momentti</w:t>
      </w:r>
      <w:r>
        <w:t xml:space="preserve"> ja 11 §:n 1 momentti asetuksessa 704/2014,</w:t>
      </w:r>
    </w:p>
    <w:p w:rsidR="00365635" w:rsidRDefault="00365635" w:rsidP="00C55A45">
      <w:pPr>
        <w:pStyle w:val="LLJohtolauseKappaleet"/>
      </w:pPr>
      <w:r>
        <w:t>seuraavasti:</w:t>
      </w:r>
    </w:p>
    <w:p w:rsidR="00365635" w:rsidRDefault="00365635" w:rsidP="00365635">
      <w:pPr>
        <w:pStyle w:val="LLNormaali"/>
      </w:pPr>
    </w:p>
    <w:p w:rsidR="00365635" w:rsidRDefault="00365635" w:rsidP="00C55A45">
      <w:pPr>
        <w:pStyle w:val="LLPykala"/>
      </w:pPr>
      <w:r>
        <w:t>1 §</w:t>
      </w:r>
    </w:p>
    <w:p w:rsidR="00365635" w:rsidRDefault="00365635" w:rsidP="00365635">
      <w:pPr>
        <w:pStyle w:val="LLNormaali"/>
      </w:pPr>
      <w:bookmarkStart w:id="1" w:name="_Hlk39654459"/>
      <w:r>
        <w:t>— — — — — — — — — — — — — — — — — — — — — — — — — — — — — —</w:t>
      </w:r>
    </w:p>
    <w:bookmarkEnd w:id="1"/>
    <w:p w:rsidR="00365635" w:rsidRDefault="00365635" w:rsidP="00C55A45">
      <w:pPr>
        <w:pStyle w:val="LLKappalejako"/>
      </w:pPr>
      <w:r>
        <w:t>Valtion ydinjätehuoltorahastoon kuuluu lisäksi erillisvarallisuutena ne varat, jotka vuosittain kerätään rahastolle ydinenergialain 53 b §:ssä tarkoitettui</w:t>
      </w:r>
      <w:r w:rsidR="00C55A45">
        <w:t>na maksuina sekä tätä erillisva</w:t>
      </w:r>
      <w:r>
        <w:t>rallisuutta ydinenergialain 53 c §:n mukaisesti vähentävät ja k</w:t>
      </w:r>
      <w:r w:rsidR="00C55A45">
        <w:t>artuttavat erät (</w:t>
      </w:r>
      <w:r w:rsidR="00C55A45" w:rsidRPr="00773D4B">
        <w:rPr>
          <w:i/>
        </w:rPr>
        <w:t>erillisvaralli</w:t>
      </w:r>
      <w:r w:rsidRPr="00773D4B">
        <w:rPr>
          <w:i/>
        </w:rPr>
        <w:t>suus</w:t>
      </w:r>
      <w:r>
        <w:t>).</w:t>
      </w:r>
    </w:p>
    <w:p w:rsidR="00C31CD4" w:rsidRDefault="00C31CD4" w:rsidP="00C55A45">
      <w:pPr>
        <w:pStyle w:val="LLKappalejako"/>
      </w:pPr>
    </w:p>
    <w:p w:rsidR="00C31CD4" w:rsidRDefault="00C31CD4" w:rsidP="00C31CD4">
      <w:pPr>
        <w:pStyle w:val="LLKappalejako"/>
        <w:jc w:val="center"/>
      </w:pPr>
      <w:r>
        <w:t>8 §</w:t>
      </w:r>
    </w:p>
    <w:p w:rsidR="00175266" w:rsidRPr="00EA555B" w:rsidRDefault="00C31CD4" w:rsidP="00C31CD4">
      <w:pPr>
        <w:pStyle w:val="LLKappalejako"/>
        <w:jc w:val="left"/>
      </w:pPr>
      <w:r w:rsidRPr="00EA555B">
        <w:t xml:space="preserve">Valtion ydinjätehuoltorahaston toimitusjohtajalla tulee olla tehtävien hoitamisen vaatima ammatillinen pätevyys ja kokemus sekä sijoitustoiminnan ja riskienhallinnan asiantuntemus. Finanssivalvonnan on annettava asiantuntemuksesta lausunto työ- ja elinkeinoministeriön pyynnöstä. Työ- ja elinkeinoministeriö vahvistaa toimitusjohtajan palkkion. </w:t>
      </w:r>
    </w:p>
    <w:p w:rsidR="00C31CD4" w:rsidRDefault="00C31CD4" w:rsidP="00C31CD4">
      <w:pPr>
        <w:pStyle w:val="LLKappalejako"/>
        <w:jc w:val="left"/>
      </w:pPr>
      <w:r w:rsidRPr="00EA555B">
        <w:t>Toimitusjohtaja nimittää rahaston muun henkilökunnan ja päättää sen palkkauksesta rahaston talousarvion osoittamissa rajoissa</w:t>
      </w:r>
      <w:r w:rsidR="00175266" w:rsidRPr="00EA555B">
        <w:t>. Rahasto voi käyttää valtionhallinnon yhteisiä konsernipalveluja</w:t>
      </w:r>
      <w:r w:rsidRPr="00EA555B">
        <w:t>.</w:t>
      </w:r>
    </w:p>
    <w:p w:rsidR="00175266" w:rsidRDefault="00175266" w:rsidP="00C31CD4">
      <w:pPr>
        <w:pStyle w:val="LLKappalejako"/>
        <w:jc w:val="left"/>
      </w:pPr>
      <w:r w:rsidRPr="00175266">
        <w:t>Valtion ydinjätehuoltorahastoon sovelletaan valtion matkustussääntöä.</w:t>
      </w:r>
    </w:p>
    <w:p w:rsidR="00365635" w:rsidRDefault="00365635" w:rsidP="00365635">
      <w:pPr>
        <w:pStyle w:val="LLNormaali"/>
      </w:pPr>
    </w:p>
    <w:p w:rsidR="00365635" w:rsidRDefault="00365635" w:rsidP="00C55A45">
      <w:pPr>
        <w:pStyle w:val="LLPykala"/>
      </w:pPr>
      <w:r>
        <w:t>9 §</w:t>
      </w:r>
    </w:p>
    <w:p w:rsidR="00365635" w:rsidRDefault="00365635" w:rsidP="00C55A45">
      <w:pPr>
        <w:pStyle w:val="LLKappalejako"/>
      </w:pPr>
      <w:r>
        <w:t>Valtion ydinjätehuoltorahaston talousarvion, joka jakautuu Varautum</w:t>
      </w:r>
      <w:r w:rsidR="00C55A45">
        <w:t>israhaston ja erillisva</w:t>
      </w:r>
      <w:r>
        <w:t>rallisuutta koskeviin talousarvio-osiin, vahvistaa työ- ja elin</w:t>
      </w:r>
      <w:r w:rsidR="00C55A45">
        <w:t xml:space="preserve">keinoministeriö. Ennen </w:t>
      </w:r>
      <w:r w:rsidR="00EA555B">
        <w:t>vahvistamista</w:t>
      </w:r>
      <w:r>
        <w:t xml:space="preserve"> työ- ja elinkeinoministeriö on pyydettävä Varautumisrahastoa koskevasta talousarvio-osasta lausunto niiltä jätehuoltovelvollisilta, joilla on oikeus saada Varautumisrahastosta ydinenergialain 52 a §:n 1 momentissa tarkoitettua lainaa.</w:t>
      </w:r>
    </w:p>
    <w:p w:rsidR="00365635" w:rsidRDefault="00365635" w:rsidP="00365635">
      <w:pPr>
        <w:pStyle w:val="LLNormaali"/>
      </w:pPr>
      <w:r>
        <w:t>— — — — — — — — — — — — — — — — — — — — — — — — — — — — — —</w:t>
      </w:r>
    </w:p>
    <w:p w:rsidR="00365635" w:rsidRDefault="00365635" w:rsidP="00365635">
      <w:pPr>
        <w:pStyle w:val="LLNormaali"/>
      </w:pPr>
    </w:p>
    <w:p w:rsidR="00365635" w:rsidRDefault="00365635" w:rsidP="00C55A45">
      <w:pPr>
        <w:pStyle w:val="LLPykala"/>
      </w:pPr>
      <w:r>
        <w:t>10 §</w:t>
      </w:r>
    </w:p>
    <w:p w:rsidR="00365635" w:rsidRDefault="00365635" w:rsidP="00365635">
      <w:pPr>
        <w:pStyle w:val="LLNormaali"/>
      </w:pPr>
      <w:r>
        <w:t>— — — — — — — — — — — — — — — — — — — — — — — — — — — — — —</w:t>
      </w:r>
    </w:p>
    <w:p w:rsidR="00365635" w:rsidRDefault="00365635" w:rsidP="00C55A45">
      <w:pPr>
        <w:pStyle w:val="LLKappalejako"/>
      </w:pPr>
      <w:r>
        <w:t>Valtion ydinjätehuoltorahaston kirjanpito on järjestettävä niin, että tilinpäätöksessä voidaan esittää erikseen oikeat ja riittävät tiedot Varautumisrahaston ja erillisvarallisuuteen liittyvästä toiminnasta ja taloudesta. Rahaston tilinpäätöksen liitteeksi on laadittava Varautumisrahaston ja erillisvarallisuutta koskevat erilliset tuotto- ja kululaskelmat, taseet ja talousarvio-osien vertailut.</w:t>
      </w:r>
    </w:p>
    <w:p w:rsidR="00365635" w:rsidRDefault="00EA555B" w:rsidP="00EA555B">
      <w:pPr>
        <w:pStyle w:val="LLKappalejako"/>
      </w:pPr>
      <w:r w:rsidRPr="00EA555B">
        <w:t xml:space="preserve">Valtion ydinjätehuoltorahaston tilinpäätöksen vahvistaa </w:t>
      </w:r>
      <w:r>
        <w:t>työ- ja elinkeinoministeriö.</w:t>
      </w:r>
    </w:p>
    <w:p w:rsidR="00EA555B" w:rsidRDefault="00EA555B" w:rsidP="00EA555B">
      <w:pPr>
        <w:pStyle w:val="LLKappalejako"/>
      </w:pPr>
    </w:p>
    <w:p w:rsidR="00365635" w:rsidRDefault="00365635" w:rsidP="00C55A45">
      <w:pPr>
        <w:pStyle w:val="LLPykala"/>
      </w:pPr>
      <w:r>
        <w:t>11 §</w:t>
      </w:r>
    </w:p>
    <w:p w:rsidR="00365635" w:rsidRDefault="00773D4B" w:rsidP="00C55A45">
      <w:pPr>
        <w:pStyle w:val="LLKappalejako"/>
      </w:pPr>
      <w:r w:rsidRPr="00773D4B">
        <w:t>Työ- ja elinkeinoministeriö asettaa vuosittain Valtion ydinjätehuoltorahaston hallintoa, taloutta</w:t>
      </w:r>
      <w:r w:rsidR="00365635">
        <w:t xml:space="preserve"> ja tilejä tarkastamaan kaksi tilintarkastajaa. Toisen tilintar</w:t>
      </w:r>
      <w:r w:rsidR="00C55A45">
        <w:t>kastajista tulee olla julkishal</w:t>
      </w:r>
      <w:r w:rsidR="00365635">
        <w:lastRenderedPageBreak/>
        <w:t>linnon ja -talouden tilintarkastuksesta (1142/2015) tarkoitettu tilintarkastaja (JHT-tilintarkastaja) ja toisen tilintarkastuslaissa (1141/2015) tarkoitettu KHT-tilintarkastaja. KHT -tilintarkastaja on asetettava sellaisten jätehuoltovelvollisten ehdotuksesta, joilla on oikeus saada Varautumisrahastosta ydinenergialain 52 a §:n 1 momentissa tarkoitettua lainaa. Siinä tapauksessa, etteivät jätehuoltovelvolliset pääse yksimieliseen ehdotukseen, tilintarkastajaksi on asetettava joku ehdotetuista.</w:t>
      </w:r>
    </w:p>
    <w:p w:rsidR="00365635" w:rsidRDefault="00365635" w:rsidP="00365635">
      <w:pPr>
        <w:pStyle w:val="LLNormaali"/>
      </w:pPr>
      <w:r>
        <w:t>— — — — — — — — — — — — — — — — — — — — — — — — — — — — — —</w:t>
      </w:r>
    </w:p>
    <w:p w:rsidR="006E0586" w:rsidRDefault="0056276E" w:rsidP="0056276E">
      <w:pPr>
        <w:pStyle w:val="LLNormaali"/>
        <w:jc w:val="center"/>
      </w:pPr>
      <w:r>
        <w:t>———</w:t>
      </w:r>
    </w:p>
    <w:p w:rsidR="00365635" w:rsidRDefault="00365635" w:rsidP="0078236A">
      <w:pPr>
        <w:pStyle w:val="LLVoimaantulokappale"/>
      </w:pPr>
      <w:r>
        <w:t>Tämä asetus tulee voimaan 1 päivänä toukokuuta 2021.</w:t>
      </w:r>
    </w:p>
    <w:p w:rsidR="00365635" w:rsidRDefault="00365635" w:rsidP="00605A4B">
      <w:pPr>
        <w:pStyle w:val="LLVoimaantulokappale"/>
      </w:pPr>
      <w:r>
        <w:t>Sen 11 §:n 1 momenttia sovelletaan kuitenkin vasta 1 päivästä tammikuuta 2022 sekä 1 §:n 2 momenttia, 9 §:n 2 momenttia ja 10 §:n 2 momenttia vasta 1 päivästä tammikuuta 2023.</w:t>
      </w:r>
    </w:p>
    <w:p w:rsidR="00365635" w:rsidRDefault="00365635" w:rsidP="00365635">
      <w:pPr>
        <w:pStyle w:val="LLNormaali"/>
      </w:pPr>
    </w:p>
    <w:p w:rsidR="00365635" w:rsidRDefault="00365635" w:rsidP="00605A4B">
      <w:pPr>
        <w:pStyle w:val="LLPaivays"/>
      </w:pPr>
      <w:r>
        <w:t xml:space="preserve">Helsingissä  päivänä  kuuta 20  </w:t>
      </w:r>
    </w:p>
    <w:p w:rsidR="00365635" w:rsidRDefault="00365635" w:rsidP="00365635">
      <w:pPr>
        <w:pStyle w:val="LLNormaali"/>
      </w:pPr>
    </w:p>
    <w:p w:rsidR="00365635" w:rsidRPr="00605A4B" w:rsidRDefault="00365635" w:rsidP="00605A4B">
      <w:pPr>
        <w:pStyle w:val="LLAllekirjoitus"/>
        <w:rPr>
          <w:b w:val="0"/>
          <w:sz w:val="22"/>
        </w:rPr>
      </w:pPr>
      <w:r w:rsidRPr="00605A4B">
        <w:rPr>
          <w:b w:val="0"/>
          <w:sz w:val="22"/>
        </w:rPr>
        <w:t>Elinkeinoministeri Mika Lintilä</w:t>
      </w:r>
    </w:p>
    <w:p w:rsidR="00365635" w:rsidRDefault="00365635" w:rsidP="00365635">
      <w:pPr>
        <w:pStyle w:val="LLNormaali"/>
      </w:pPr>
    </w:p>
    <w:p w:rsidR="00365635" w:rsidRDefault="00365635" w:rsidP="00365635">
      <w:pPr>
        <w:pStyle w:val="LLNormaali"/>
      </w:pPr>
    </w:p>
    <w:p w:rsidR="00365635" w:rsidRDefault="00365635" w:rsidP="00365635">
      <w:pPr>
        <w:pStyle w:val="LLNormaali"/>
      </w:pPr>
    </w:p>
    <w:p w:rsidR="00365635" w:rsidRDefault="00365635" w:rsidP="00365635">
      <w:pPr>
        <w:pStyle w:val="LLNormaali"/>
      </w:pPr>
    </w:p>
    <w:p w:rsidR="00365635" w:rsidRDefault="00365635" w:rsidP="00605A4B">
      <w:pPr>
        <w:pStyle w:val="LLVarmennus"/>
      </w:pPr>
      <w:r>
        <w:t>Hallitusneuvos Anja Liukko</w:t>
      </w:r>
    </w:p>
    <w:p w:rsidR="00365635" w:rsidRDefault="00365635" w:rsidP="00365635">
      <w:pPr>
        <w:pStyle w:val="LLNormaali"/>
      </w:pPr>
    </w:p>
    <w:p w:rsidR="0056276E" w:rsidRDefault="0056276E">
      <w:pPr>
        <w:rPr>
          <w:sz w:val="22"/>
        </w:rPr>
      </w:pPr>
      <w:r>
        <w:br w:type="page"/>
      </w:r>
    </w:p>
    <w:p w:rsidR="00365635" w:rsidRDefault="00365635" w:rsidP="00365635">
      <w:pPr>
        <w:pStyle w:val="LLNormaali"/>
      </w:pPr>
    </w:p>
    <w:p w:rsidR="00365635" w:rsidRDefault="006E0586" w:rsidP="006E0586">
      <w:pPr>
        <w:pStyle w:val="LLValtioneuvostonAsetus"/>
      </w:pPr>
      <w:r>
        <w:t>Valtioneuvoston asetus</w:t>
      </w:r>
    </w:p>
    <w:p w:rsidR="00365635" w:rsidRDefault="00365635" w:rsidP="006E0586">
      <w:pPr>
        <w:pStyle w:val="LLSaadoksenNimi"/>
      </w:pPr>
      <w:r>
        <w:t>Valtion ydinjätehuoltorahaston varoista annettavien lainojen yleisistä ehdoista annetun asetuksen 1 ja 2 §:n muuttamisesta</w:t>
      </w:r>
    </w:p>
    <w:p w:rsidR="00365635" w:rsidRDefault="00365635" w:rsidP="006E0586">
      <w:pPr>
        <w:pStyle w:val="LLJohtolauseKappaleet"/>
      </w:pPr>
      <w:r>
        <w:t>Valtioneuvoston päätöksen mukaisesti</w:t>
      </w:r>
    </w:p>
    <w:p w:rsidR="00365635" w:rsidRDefault="00365635" w:rsidP="006E0586">
      <w:pPr>
        <w:pStyle w:val="LLJohtolauseKappaleet"/>
      </w:pPr>
      <w:r w:rsidRPr="006E0586">
        <w:rPr>
          <w:i/>
        </w:rPr>
        <w:t>kumotaan</w:t>
      </w:r>
      <w:r>
        <w:t xml:space="preserve"> Valtion ydinjätehuoltorahaston varoista annettavien lainojen yleisistä ehdoista annetun valtioneuvoston asetuksen (83/2010) 1 §:n 2 momentti, ja</w:t>
      </w:r>
    </w:p>
    <w:p w:rsidR="00365635" w:rsidRDefault="00365635" w:rsidP="006E0586">
      <w:pPr>
        <w:pStyle w:val="LLJohtolauseKappaleet"/>
      </w:pPr>
      <w:r w:rsidRPr="006E0586">
        <w:rPr>
          <w:i/>
        </w:rPr>
        <w:t>muutetaan</w:t>
      </w:r>
      <w:r>
        <w:t xml:space="preserve"> 2 §:n 1 momentti, sellaisena kuin se on asetuksessa 100/2017, seuraavasti: </w:t>
      </w:r>
    </w:p>
    <w:p w:rsidR="00365635" w:rsidRDefault="00365635" w:rsidP="00365635">
      <w:pPr>
        <w:pStyle w:val="LLNormaali"/>
      </w:pPr>
    </w:p>
    <w:p w:rsidR="00365635" w:rsidRDefault="00365635" w:rsidP="006E0586">
      <w:pPr>
        <w:pStyle w:val="LLPykala"/>
      </w:pPr>
      <w:r>
        <w:t>2 §</w:t>
      </w:r>
    </w:p>
    <w:p w:rsidR="00365635" w:rsidRDefault="00365635" w:rsidP="006E0586">
      <w:pPr>
        <w:pStyle w:val="LLPykalanOtsikko"/>
      </w:pPr>
      <w:r>
        <w:t>Korko</w:t>
      </w:r>
    </w:p>
    <w:p w:rsidR="00365635" w:rsidRDefault="00365635" w:rsidP="006E0586">
      <w:pPr>
        <w:pStyle w:val="LLKappalejako"/>
      </w:pPr>
      <w:r>
        <w:t xml:space="preserve">Valtion ydinjätehuoltorahastosta jätehuoltovelvolliselle </w:t>
      </w:r>
      <w:r w:rsidR="0037761F">
        <w:t xml:space="preserve">tai </w:t>
      </w:r>
      <w:r>
        <w:t>tä</w:t>
      </w:r>
      <w:r w:rsidR="006E0586">
        <w:t>män osakkeenomistajalle annetus</w:t>
      </w:r>
      <w:r>
        <w:t xml:space="preserve">ta lainasta peritään korkoa, </w:t>
      </w:r>
      <w:r w:rsidR="0037761F" w:rsidRPr="0037761F">
        <w:t>joka on yhtä suuri kuin kahdentoista kuukauden Euribor-korko</w:t>
      </w:r>
      <w:r>
        <w:t>, kuitenkin aina vähintään 0 prosenttia, lisättynä 0,</w:t>
      </w:r>
      <w:r w:rsidR="0037761F">
        <w:t>7</w:t>
      </w:r>
      <w:r>
        <w:t xml:space="preserve"> prosenttiyksiköllä. Korko tarkistetaan vuosittain.</w:t>
      </w:r>
    </w:p>
    <w:p w:rsidR="00365635" w:rsidRDefault="00365635" w:rsidP="00365635">
      <w:pPr>
        <w:pStyle w:val="LLNormaali"/>
      </w:pPr>
      <w:r>
        <w:t>— — — — — — — — — — — — — — — — — — — — — — — — — — — — — —</w:t>
      </w:r>
    </w:p>
    <w:p w:rsidR="006E0586" w:rsidRDefault="0056276E" w:rsidP="0056276E">
      <w:pPr>
        <w:pStyle w:val="LLNormaali"/>
        <w:jc w:val="center"/>
      </w:pPr>
      <w:r>
        <w:t>———</w:t>
      </w:r>
    </w:p>
    <w:p w:rsidR="00365635" w:rsidRDefault="00365635" w:rsidP="0056276E">
      <w:pPr>
        <w:pStyle w:val="LLVoimaantulokappale"/>
      </w:pPr>
      <w:r>
        <w:t xml:space="preserve">Tämä asetus tulee voimaan 1 päivänä tammikuuta 2022. </w:t>
      </w:r>
    </w:p>
    <w:p w:rsidR="00365635" w:rsidRDefault="00365635" w:rsidP="0056276E">
      <w:pPr>
        <w:pStyle w:val="LLVoimaantulokappale"/>
      </w:pPr>
      <w:r>
        <w:t>Sen 2 §:n 1 momenttia sovelletaan kuitenkin vasta 1 päivästä tammikuuta 2023.</w:t>
      </w:r>
    </w:p>
    <w:p w:rsidR="00365635" w:rsidRDefault="00365635" w:rsidP="00365635">
      <w:pPr>
        <w:pStyle w:val="LLNormaali"/>
      </w:pPr>
    </w:p>
    <w:p w:rsidR="00365635" w:rsidRDefault="00365635" w:rsidP="00365635">
      <w:pPr>
        <w:pStyle w:val="LLNormaali"/>
      </w:pPr>
    </w:p>
    <w:p w:rsidR="00365635" w:rsidRDefault="00365635" w:rsidP="0056276E">
      <w:pPr>
        <w:pStyle w:val="LLPaivays"/>
      </w:pPr>
      <w:r>
        <w:t xml:space="preserve">Helsingissä  päivänä  kuuta 20  </w:t>
      </w:r>
    </w:p>
    <w:p w:rsidR="00365635" w:rsidRPr="0056276E" w:rsidRDefault="00365635" w:rsidP="0056276E">
      <w:pPr>
        <w:pStyle w:val="LLAllekirjoitus"/>
        <w:rPr>
          <w:b w:val="0"/>
          <w:sz w:val="22"/>
        </w:rPr>
      </w:pPr>
      <w:r w:rsidRPr="0056276E">
        <w:rPr>
          <w:b w:val="0"/>
          <w:sz w:val="22"/>
        </w:rPr>
        <w:t>Elinkeinoministeri Mika Lintilä</w:t>
      </w:r>
    </w:p>
    <w:p w:rsidR="00365635" w:rsidRDefault="00365635" w:rsidP="00365635">
      <w:pPr>
        <w:pStyle w:val="LLNormaali"/>
      </w:pPr>
    </w:p>
    <w:p w:rsidR="00365635" w:rsidRDefault="00365635" w:rsidP="00365635">
      <w:pPr>
        <w:pStyle w:val="LLNormaali"/>
      </w:pPr>
    </w:p>
    <w:p w:rsidR="00365635" w:rsidRDefault="00365635" w:rsidP="00365635">
      <w:pPr>
        <w:pStyle w:val="LLNormaali"/>
      </w:pPr>
    </w:p>
    <w:p w:rsidR="00365635" w:rsidRDefault="00365635" w:rsidP="00365635">
      <w:pPr>
        <w:pStyle w:val="LLNormaali"/>
      </w:pPr>
    </w:p>
    <w:p w:rsidR="00365635" w:rsidRDefault="00365635" w:rsidP="0056276E">
      <w:pPr>
        <w:pStyle w:val="LLVarmennus"/>
      </w:pPr>
      <w:r>
        <w:t>Hallitusneuvos Anja Liukko</w:t>
      </w:r>
    </w:p>
    <w:p w:rsidR="00365635" w:rsidRDefault="00365635" w:rsidP="00365635">
      <w:pPr>
        <w:pStyle w:val="LLNormaali"/>
      </w:pPr>
    </w:p>
    <w:p w:rsidR="0056276E" w:rsidRDefault="0056276E">
      <w:pPr>
        <w:rPr>
          <w:sz w:val="22"/>
        </w:rPr>
      </w:pPr>
      <w:r>
        <w:br w:type="page"/>
      </w:r>
    </w:p>
    <w:p w:rsidR="00365635" w:rsidRDefault="00365635" w:rsidP="00365635">
      <w:pPr>
        <w:pStyle w:val="LLNormaali"/>
      </w:pPr>
    </w:p>
    <w:p w:rsidR="00365635" w:rsidRDefault="00106C93" w:rsidP="00106C93">
      <w:pPr>
        <w:pStyle w:val="LLValtioneuvostonAsetus"/>
      </w:pPr>
      <w:r>
        <w:t>Valtioneuvoston asetus</w:t>
      </w:r>
    </w:p>
    <w:p w:rsidR="00365635" w:rsidRDefault="00365635" w:rsidP="00106C93">
      <w:pPr>
        <w:pStyle w:val="LLSaadoksenNimi"/>
      </w:pPr>
      <w:r>
        <w:t xml:space="preserve">ydinjätehuollon kustannuksiin varautumisesta annetun asetuksen 11 §:n muuttamisesta </w:t>
      </w:r>
    </w:p>
    <w:p w:rsidR="00365635" w:rsidRDefault="00365635" w:rsidP="00106C93">
      <w:pPr>
        <w:pStyle w:val="LLJohtolauseKappaleet"/>
      </w:pPr>
      <w:r>
        <w:t>Valtioneuvoston päätöksen mukaisesti</w:t>
      </w:r>
    </w:p>
    <w:p w:rsidR="00365635" w:rsidRDefault="00365635" w:rsidP="00106C93">
      <w:pPr>
        <w:pStyle w:val="LLJohtolauseKappaleet"/>
      </w:pPr>
      <w:r w:rsidRPr="00106C93">
        <w:rPr>
          <w:i/>
        </w:rPr>
        <w:t>muutetaan</w:t>
      </w:r>
      <w:r>
        <w:t xml:space="preserve"> ydinjätehuollon kustannuksiin varautumisesta annetun asetuksen (991/2017) 11 § seuraavasti:</w:t>
      </w:r>
    </w:p>
    <w:p w:rsidR="00365635" w:rsidRDefault="00365635" w:rsidP="00365635">
      <w:pPr>
        <w:pStyle w:val="LLNormaali"/>
      </w:pPr>
    </w:p>
    <w:p w:rsidR="00365635" w:rsidRDefault="00365635" w:rsidP="00106C93">
      <w:pPr>
        <w:pStyle w:val="LLPykala"/>
      </w:pPr>
      <w:r>
        <w:t xml:space="preserve">11 § </w:t>
      </w:r>
    </w:p>
    <w:p w:rsidR="00365635" w:rsidRDefault="00365635" w:rsidP="00106C93">
      <w:pPr>
        <w:pStyle w:val="LLPykalanOtsikko"/>
      </w:pPr>
      <w:r>
        <w:t>Jätehuoltovelvollisen pyyntö</w:t>
      </w:r>
    </w:p>
    <w:p w:rsidR="00365635" w:rsidRDefault="00365635" w:rsidP="00106C93">
      <w:pPr>
        <w:pStyle w:val="LLKappalejako"/>
      </w:pPr>
      <w:r>
        <w:t>Jätehuoltovelvollisen on pyydettävä 9 §:ssä tarkoitettua rahastotavoitteen pienentämistä viimeistään silloin, kun se toimittaa työ- ja elinkeinoministeriölle ydinenergia-asetuksen (161/1988) 88 §:n 2 momentissa tarkoitetut tiedot.</w:t>
      </w:r>
    </w:p>
    <w:p w:rsidR="00365635" w:rsidRDefault="0056276E" w:rsidP="0056276E">
      <w:pPr>
        <w:pStyle w:val="LLNormaali"/>
        <w:jc w:val="center"/>
      </w:pPr>
      <w:r>
        <w:t>———</w:t>
      </w:r>
    </w:p>
    <w:p w:rsidR="00365635" w:rsidRDefault="00365635" w:rsidP="0056276E">
      <w:pPr>
        <w:pStyle w:val="LLVoimaantulokappale"/>
      </w:pPr>
      <w:r>
        <w:t>Tämä asetus tulee voimaan 1 päivänä tammikuuta 2022.</w:t>
      </w:r>
    </w:p>
    <w:p w:rsidR="00365635" w:rsidRDefault="00365635" w:rsidP="00365635">
      <w:pPr>
        <w:pStyle w:val="LLNormaali"/>
      </w:pPr>
    </w:p>
    <w:p w:rsidR="00365635" w:rsidRDefault="00365635" w:rsidP="00365635">
      <w:pPr>
        <w:pStyle w:val="LLNormaali"/>
      </w:pPr>
    </w:p>
    <w:p w:rsidR="00365635" w:rsidRDefault="00365635" w:rsidP="0056276E">
      <w:pPr>
        <w:pStyle w:val="LLPaivays"/>
      </w:pPr>
      <w:r>
        <w:t xml:space="preserve">Helsingissä  päivänä  kuuta 20  </w:t>
      </w:r>
    </w:p>
    <w:p w:rsidR="00365635" w:rsidRPr="0056276E" w:rsidRDefault="00365635" w:rsidP="0056276E">
      <w:pPr>
        <w:pStyle w:val="LLAllekirjoitus"/>
        <w:rPr>
          <w:b w:val="0"/>
          <w:sz w:val="22"/>
        </w:rPr>
      </w:pPr>
      <w:r w:rsidRPr="0056276E">
        <w:rPr>
          <w:b w:val="0"/>
          <w:sz w:val="22"/>
        </w:rPr>
        <w:t>Elinkeinoministeri Mika Lintilä</w:t>
      </w:r>
    </w:p>
    <w:p w:rsidR="00365635" w:rsidRDefault="00365635" w:rsidP="00365635">
      <w:pPr>
        <w:pStyle w:val="LLNormaali"/>
      </w:pPr>
    </w:p>
    <w:p w:rsidR="00365635" w:rsidRDefault="00365635" w:rsidP="00365635">
      <w:pPr>
        <w:pStyle w:val="LLNormaali"/>
      </w:pPr>
    </w:p>
    <w:p w:rsidR="00365635" w:rsidRDefault="00365635" w:rsidP="00365635">
      <w:pPr>
        <w:pStyle w:val="LLNormaali"/>
      </w:pPr>
    </w:p>
    <w:p w:rsidR="00365635" w:rsidRDefault="00365635" w:rsidP="00365635">
      <w:pPr>
        <w:pStyle w:val="LLNormaali"/>
      </w:pPr>
    </w:p>
    <w:p w:rsidR="002D0561" w:rsidRDefault="00365635" w:rsidP="0056276E">
      <w:pPr>
        <w:pStyle w:val="LLVarmennus"/>
      </w:pPr>
      <w:r>
        <w:t>Hallitusneuvos Anja Liukko</w:t>
      </w:r>
    </w:p>
    <w:p w:rsidR="0056276E" w:rsidRPr="0056276E" w:rsidRDefault="0056276E" w:rsidP="0056276E">
      <w:pPr>
        <w:pStyle w:val="LLNormaali"/>
      </w:pPr>
    </w:p>
    <w:sectPr w:rsidR="0056276E" w:rsidRPr="0056276E"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85" w:rsidRDefault="00605085">
      <w:r>
        <w:separator/>
      </w:r>
    </w:p>
  </w:endnote>
  <w:endnote w:type="continuationSeparator" w:id="0">
    <w:p w:rsidR="00605085" w:rsidRDefault="0060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069F6">
            <w:rPr>
              <w:rStyle w:val="Sivunumero"/>
              <w:noProof/>
              <w:sz w:val="22"/>
            </w:rPr>
            <w:t>3</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85" w:rsidRDefault="00605085">
      <w:r>
        <w:separator/>
      </w:r>
    </w:p>
  </w:footnote>
  <w:footnote w:type="continuationSeparator" w:id="0">
    <w:p w:rsidR="00605085" w:rsidRDefault="0060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35"/>
    <w:rsid w:val="00000B13"/>
    <w:rsid w:val="00000D79"/>
    <w:rsid w:val="00001C65"/>
    <w:rsid w:val="000026A6"/>
    <w:rsid w:val="00005736"/>
    <w:rsid w:val="000060C1"/>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57A73"/>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B5728"/>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9F6"/>
    <w:rsid w:val="00106C93"/>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266"/>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1684"/>
    <w:rsid w:val="002233F1"/>
    <w:rsid w:val="00223FC3"/>
    <w:rsid w:val="00224318"/>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65635"/>
    <w:rsid w:val="00373F61"/>
    <w:rsid w:val="00374108"/>
    <w:rsid w:val="003741DD"/>
    <w:rsid w:val="0037489B"/>
    <w:rsid w:val="0037538C"/>
    <w:rsid w:val="0037558E"/>
    <w:rsid w:val="0037761F"/>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3C9A"/>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276E"/>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5085"/>
    <w:rsid w:val="00605A4B"/>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586"/>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3D4B"/>
    <w:rsid w:val="00774E8C"/>
    <w:rsid w:val="00775119"/>
    <w:rsid w:val="00775B66"/>
    <w:rsid w:val="0077641D"/>
    <w:rsid w:val="00780BBD"/>
    <w:rsid w:val="0078236A"/>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21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5657"/>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E6FD3"/>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47A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1227"/>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1CD4"/>
    <w:rsid w:val="00C32B61"/>
    <w:rsid w:val="00C36E9A"/>
    <w:rsid w:val="00C3764E"/>
    <w:rsid w:val="00C4269D"/>
    <w:rsid w:val="00C43D48"/>
    <w:rsid w:val="00C46E51"/>
    <w:rsid w:val="00C51846"/>
    <w:rsid w:val="00C5185A"/>
    <w:rsid w:val="00C53C66"/>
    <w:rsid w:val="00C53D86"/>
    <w:rsid w:val="00C55A45"/>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33F5"/>
    <w:rsid w:val="00E940ED"/>
    <w:rsid w:val="00E94730"/>
    <w:rsid w:val="00E94855"/>
    <w:rsid w:val="00E9582E"/>
    <w:rsid w:val="00E95E2E"/>
    <w:rsid w:val="00E95EB9"/>
    <w:rsid w:val="00E97615"/>
    <w:rsid w:val="00EA1DE3"/>
    <w:rsid w:val="00EA2351"/>
    <w:rsid w:val="00EA2B73"/>
    <w:rsid w:val="00EA555B"/>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407"/>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7067CB"/>
  <w15:chartTrackingRefBased/>
  <w15:docId w15:val="{7382FFBF-3027-4CE3-9A72-D17F6E00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7272\Work%20Folders\S&#228;&#228;d&#246;svalmisteluprosessi\VaRa-pohjat\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42</TotalTime>
  <Pages>5</Pages>
  <Words>814</Words>
  <Characters>6602</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Peltonen Pyry (TEM)</dc:creator>
  <cp:keywords/>
  <cp:lastModifiedBy>Peltonen Pyry (TEM)</cp:lastModifiedBy>
  <cp:revision>6</cp:revision>
  <cp:lastPrinted>2013-12-04T19:50:00Z</cp:lastPrinted>
  <dcterms:created xsi:type="dcterms:W3CDTF">2020-05-07T08:44:00Z</dcterms:created>
  <dcterms:modified xsi:type="dcterms:W3CDTF">2020-05-08T08:23:00Z</dcterms:modified>
</cp:coreProperties>
</file>