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42569056"/>
        <w:placeholder>
          <w:docPart w:val="994745D1703542A88301D6D2EFC6371B"/>
        </w:placeholder>
        <w15:color w:val="00FFFF"/>
      </w:sdtPr>
      <w:sdtEndPr/>
      <w:sdtContent>
        <w:p w14:paraId="1E53ACFC" w14:textId="53893CEF" w:rsidR="00D90A5B" w:rsidRPr="003C484E" w:rsidRDefault="00A47780">
          <w:pPr>
            <w:pStyle w:val="LLNormaali"/>
            <w:rPr>
              <w:b/>
            </w:rPr>
          </w:pPr>
          <w:r w:rsidRPr="003C484E">
            <w:rPr>
              <w:b/>
            </w:rPr>
            <w:t>LUONNOS</w:t>
          </w:r>
        </w:p>
        <w:p w14:paraId="0B200F46" w14:textId="77777777" w:rsidR="004F334C" w:rsidRDefault="003E7644" w:rsidP="004F334C">
          <w:pPr>
            <w:pStyle w:val="LLMinisterionAsetus"/>
          </w:pPr>
          <w:r>
            <w:t>Ympäristö</w:t>
          </w:r>
          <w:r w:rsidR="004F334C">
            <w:t>ministeriön asetus</w:t>
          </w:r>
        </w:p>
        <w:p w14:paraId="67F6AE18" w14:textId="653271F2" w:rsidR="008341AB" w:rsidRPr="009167E1" w:rsidRDefault="00EC14E3" w:rsidP="008341AB">
          <w:pPr>
            <w:pStyle w:val="LLSaadoksenNimi"/>
          </w:pPr>
          <w:r>
            <w:t>vapaaehtoise</w:t>
          </w:r>
          <w:r w:rsidR="00446ED4">
            <w:t>sta</w:t>
          </w:r>
          <w:r>
            <w:t xml:space="preserve"> </w:t>
          </w:r>
          <w:r w:rsidR="003E7644">
            <w:t>ekologise</w:t>
          </w:r>
          <w:r w:rsidR="00446ED4">
            <w:t>sta</w:t>
          </w:r>
          <w:r w:rsidR="003E7644">
            <w:t xml:space="preserve"> kompensaatio</w:t>
          </w:r>
          <w:r w:rsidR="00446ED4">
            <w:t>sta</w:t>
          </w:r>
        </w:p>
        <w:p w14:paraId="7D81BB5D" w14:textId="49C7055E" w:rsidR="008341AB" w:rsidRDefault="003E7644" w:rsidP="008341AB">
          <w:pPr>
            <w:pStyle w:val="LLJohtolauseKappaleet"/>
          </w:pPr>
          <w:r>
            <w:t>Ympäristö</w:t>
          </w:r>
          <w:r w:rsidR="00445575">
            <w:t>ministeriön</w:t>
          </w:r>
          <w:r w:rsidR="008341AB" w:rsidRPr="009167E1">
            <w:t xml:space="preserve"> päätöksen mukaisesti säädetään</w:t>
          </w:r>
          <w:r>
            <w:t xml:space="preserve"> </w:t>
          </w:r>
          <w:r w:rsidRPr="003E7644">
            <w:t>luonnonsuojelulain (</w:t>
          </w:r>
          <w:r w:rsidR="004C5FF2">
            <w:t>9</w:t>
          </w:r>
          <w:r w:rsidRPr="003E7644">
            <w:t>/</w:t>
          </w:r>
          <w:r>
            <w:t>2023</w:t>
          </w:r>
          <w:r w:rsidRPr="003E7644">
            <w:t xml:space="preserve">) </w:t>
          </w:r>
          <w:r w:rsidR="001A5780">
            <w:t>101</w:t>
          </w:r>
          <w:r>
            <w:t xml:space="preserve"> §:n 3 momentin ja 10</w:t>
          </w:r>
          <w:r w:rsidR="001A5780">
            <w:t>3</w:t>
          </w:r>
          <w:r>
            <w:t xml:space="preserve"> §:n 7</w:t>
          </w:r>
          <w:r w:rsidRPr="003E7644">
            <w:t xml:space="preserve"> momentin nojalla</w:t>
          </w:r>
          <w:r w:rsidR="008341AB" w:rsidRPr="009167E1">
            <w:t xml:space="preserve"> seuraavasti:</w:t>
          </w:r>
        </w:p>
        <w:p w14:paraId="7325B931" w14:textId="0EABBF3E" w:rsidR="00EC14E3" w:rsidRDefault="00EC14E3" w:rsidP="008341AB">
          <w:pPr>
            <w:pStyle w:val="LLJohtolauseKappaleet"/>
          </w:pPr>
        </w:p>
        <w:p w14:paraId="6DD45EE6" w14:textId="0749924C" w:rsidR="00EC14E3" w:rsidRDefault="00EC14E3" w:rsidP="008341AB">
          <w:pPr>
            <w:pStyle w:val="LLJohtolauseKappaleet"/>
          </w:pPr>
        </w:p>
        <w:p w14:paraId="50747697" w14:textId="79BFB796" w:rsidR="00EC14E3" w:rsidRPr="009167E1" w:rsidRDefault="00EC14E3" w:rsidP="00BA71BD">
          <w:pPr>
            <w:pStyle w:val="LLPykala"/>
          </w:pPr>
          <w:r>
            <w:t>1</w:t>
          </w:r>
          <w:r w:rsidRPr="009167E1">
            <w:t xml:space="preserve"> §</w:t>
          </w:r>
        </w:p>
        <w:p w14:paraId="15BDC5DE" w14:textId="54EC50B1" w:rsidR="00EC14E3" w:rsidRPr="00A4663A" w:rsidRDefault="00EC14E3" w:rsidP="00057B14">
          <w:pPr>
            <w:pStyle w:val="LLPykalanOtsikko"/>
          </w:pPr>
          <w:r>
            <w:t>Sove</w:t>
          </w:r>
          <w:r w:rsidRPr="00EC14E3">
            <w:t>llettavat säännökset</w:t>
          </w:r>
        </w:p>
        <w:p w14:paraId="14C5809B" w14:textId="236AE8A4" w:rsidR="003162FF" w:rsidRDefault="00EC14E3" w:rsidP="003162FF">
          <w:pPr>
            <w:pStyle w:val="LLJohtolauseKappaleet"/>
          </w:pPr>
          <w:r>
            <w:t>Sen lisäksi, mitä luonnonsuojelulaissa (9/2023</w:t>
          </w:r>
          <w:r w:rsidR="0092135B">
            <w:t>)</w:t>
          </w:r>
          <w:r>
            <w:t xml:space="preserve"> säädetään, noudatetaan vapaaehtoisen ekologisen kompensaation luonnonarvo</w:t>
          </w:r>
          <w:r w:rsidR="00C134DE">
            <w:t xml:space="preserve">ihin liittyvän </w:t>
          </w:r>
          <w:r w:rsidR="0004490E">
            <w:t>ja alueellisen vastaavuuden määrittämisestä sekä hyvityssuunnitelmasta</w:t>
          </w:r>
          <w:r>
            <w:t>, mitä tässä asetuksessa säädetään.</w:t>
          </w:r>
        </w:p>
        <w:p w14:paraId="565688F0" w14:textId="77777777" w:rsidR="00C134DE" w:rsidRDefault="00C134DE" w:rsidP="00EC14E3">
          <w:pPr>
            <w:pStyle w:val="LLJohtolauseKappaleet"/>
          </w:pPr>
        </w:p>
        <w:p w14:paraId="46CE4AC8" w14:textId="76081FA5" w:rsidR="00120153" w:rsidRPr="009167E1" w:rsidRDefault="00EC14E3" w:rsidP="00BA71BD">
          <w:pPr>
            <w:pStyle w:val="LLPykala"/>
          </w:pPr>
          <w:r>
            <w:t>2</w:t>
          </w:r>
          <w:r w:rsidR="00120153" w:rsidRPr="009167E1">
            <w:t xml:space="preserve"> §</w:t>
          </w:r>
        </w:p>
        <w:p w14:paraId="7317C13B" w14:textId="77777777" w:rsidR="00120153" w:rsidRPr="00A4663A" w:rsidRDefault="007D3DA7" w:rsidP="00057B14">
          <w:pPr>
            <w:pStyle w:val="LLPykalanOtsikko"/>
          </w:pPr>
          <w:r>
            <w:t>Luonnonarvohehtaari</w:t>
          </w:r>
        </w:p>
        <w:p w14:paraId="4527C46E" w14:textId="35A2E522" w:rsidR="003162FF" w:rsidRDefault="007B5376" w:rsidP="00446ED4">
          <w:pPr>
            <w:pStyle w:val="LLKappalejako"/>
          </w:pPr>
          <w:r w:rsidRPr="00C12ADC">
            <w:rPr>
              <w:i/>
            </w:rPr>
            <w:t>Luonnonarvohehtaari</w:t>
          </w:r>
          <w:r>
            <w:t xml:space="preserve"> on </w:t>
          </w:r>
          <w:r w:rsidR="003162FF" w:rsidRPr="00712442">
            <w:t>heikennettävien ja hyvityksellä tuotettavien luonnonarvojen vastaavuuden mittaamiseen käytettävä yksikkö, joka osoittaa alueen hehtaarikohtaista luonnonarvoa suhteessa hehtaariin luonnontilai</w:t>
          </w:r>
          <w:r w:rsidR="003162FF">
            <w:t xml:space="preserve">sessa </w:t>
          </w:r>
          <w:r w:rsidR="003162FF" w:rsidRPr="00712442">
            <w:t>tai luonnontilaiseen verrattava</w:t>
          </w:r>
          <w:r w:rsidR="003162FF">
            <w:t>ssa</w:t>
          </w:r>
          <w:r w:rsidR="003162FF" w:rsidRPr="00712442">
            <w:t xml:space="preserve"> tilassa olevaa aluetta.</w:t>
          </w:r>
        </w:p>
        <w:p w14:paraId="058D3148" w14:textId="2F480DB9" w:rsidR="0004490E" w:rsidRDefault="0004490E" w:rsidP="00446ED4">
          <w:pPr>
            <w:pStyle w:val="LLKappalejako"/>
          </w:pPr>
        </w:p>
        <w:p w14:paraId="035F9DEA" w14:textId="77777777" w:rsidR="003162FF" w:rsidRPr="009167E1" w:rsidRDefault="003162FF" w:rsidP="003162FF">
          <w:pPr>
            <w:pStyle w:val="LLPykala"/>
          </w:pPr>
          <w:r>
            <w:t>3</w:t>
          </w:r>
          <w:r w:rsidRPr="009167E1">
            <w:t xml:space="preserve"> §</w:t>
          </w:r>
        </w:p>
        <w:p w14:paraId="0639C013" w14:textId="77777777" w:rsidR="003162FF" w:rsidRPr="00A4663A" w:rsidRDefault="003162FF" w:rsidP="003162FF">
          <w:pPr>
            <w:pStyle w:val="LLPykalanOtsikko"/>
          </w:pPr>
          <w:r>
            <w:t>Tuotettavien luonnonarvojen mittaaminen</w:t>
          </w:r>
        </w:p>
        <w:p w14:paraId="4FCA6C39" w14:textId="77777777" w:rsidR="005B7EDF" w:rsidRDefault="003162FF" w:rsidP="003162FF">
          <w:pPr>
            <w:pStyle w:val="LLKappalejako"/>
          </w:pPr>
          <w:r>
            <w:t xml:space="preserve">Hyvittävillä </w:t>
          </w:r>
          <w:r w:rsidRPr="002E3DE0">
            <w:t xml:space="preserve">toimenpiteillä ja suojeluhyvityksellä tuotettavat luonnonarvot </w:t>
          </w:r>
          <w:r>
            <w:t xml:space="preserve">ilmoitetaan </w:t>
          </w:r>
          <w:r w:rsidRPr="002E3DE0">
            <w:t xml:space="preserve">luonnonarvohehtaareina. </w:t>
          </w:r>
        </w:p>
        <w:p w14:paraId="708A56DE" w14:textId="7CE214ED" w:rsidR="003162FF" w:rsidRDefault="005B7EDF" w:rsidP="003162FF">
          <w:pPr>
            <w:pStyle w:val="LLKappalejako"/>
          </w:pPr>
          <w:r>
            <w:t>Tuotettavien l</w:t>
          </w:r>
          <w:r w:rsidR="003162FF" w:rsidRPr="002E3DE0">
            <w:t xml:space="preserve">uonnonarvohehtaareiden määrä </w:t>
          </w:r>
          <w:r>
            <w:t xml:space="preserve">lasketaan kertomalla </w:t>
          </w:r>
          <w:r w:rsidR="003162FF" w:rsidRPr="002E3DE0">
            <w:t xml:space="preserve">luonnonarvon tilassa tapahtuva muutos muutoksen kohteena olevan alueen pinta-alalla. </w:t>
          </w:r>
          <w:r>
            <w:t>Luonnonarvon t</w:t>
          </w:r>
          <w:r w:rsidR="003162FF" w:rsidRPr="002E3DE0">
            <w:t xml:space="preserve">ilan muutos on </w:t>
          </w:r>
          <w:r>
            <w:t xml:space="preserve">5 §:n mukaisesti </w:t>
          </w:r>
          <w:r w:rsidRPr="002E3DE0">
            <w:t xml:space="preserve">ennen hyvittäviä toimenpiteitä </w:t>
          </w:r>
          <w:r>
            <w:t>arvioi</w:t>
          </w:r>
          <w:r w:rsidR="00D31B28">
            <w:t>du</w:t>
          </w:r>
          <w:r>
            <w:t xml:space="preserve">n </w:t>
          </w:r>
          <w:r w:rsidR="003162FF" w:rsidRPr="002E3DE0">
            <w:t>tilan ja hyvittävien toimenpiteiden toteutuksella ja suojelulla enintään 30 vuoden aikana saavutettavan tilan erotus.</w:t>
          </w:r>
        </w:p>
        <w:p w14:paraId="4461ED26" w14:textId="5355C4F8" w:rsidR="003162FF" w:rsidRDefault="003162FF" w:rsidP="003162FF">
          <w:pPr>
            <w:pStyle w:val="LLKappalejako"/>
          </w:pPr>
          <w:r w:rsidRPr="002E3DE0">
            <w:t xml:space="preserve">Hyvittävillä toimenpiteillä ja suojeluhyvityksellä </w:t>
          </w:r>
          <w:r>
            <w:t>tuotettava</w:t>
          </w:r>
          <w:r w:rsidR="005B7EDF">
            <w:t>n</w:t>
          </w:r>
          <w:r>
            <w:t xml:space="preserve"> luonnontilan </w:t>
          </w:r>
          <w:r w:rsidR="005B7EDF">
            <w:t xml:space="preserve">muutoksen suuruus </w:t>
          </w:r>
          <w:r w:rsidRPr="0021137E">
            <w:t>arvioidaan par</w:t>
          </w:r>
          <w:r w:rsidR="005B7EDF">
            <w:t xml:space="preserve">haan </w:t>
          </w:r>
          <w:r w:rsidRPr="00A828C3">
            <w:t>käytettävissä</w:t>
          </w:r>
          <w:r w:rsidRPr="0021137E">
            <w:t xml:space="preserve"> oleva</w:t>
          </w:r>
          <w:r w:rsidR="005B7EDF">
            <w:t>n</w:t>
          </w:r>
          <w:r w:rsidRPr="0021137E">
            <w:t xml:space="preserve"> tieteellis</w:t>
          </w:r>
          <w:r w:rsidR="005B7EDF">
            <w:t>en tiedon perusteella</w:t>
          </w:r>
          <w:r w:rsidR="00D31B28">
            <w:t xml:space="preserve"> </w:t>
          </w:r>
          <w:r w:rsidRPr="003162FF">
            <w:t>huomioid</w:t>
          </w:r>
          <w:r w:rsidR="00D31B28">
            <w:t>e</w:t>
          </w:r>
          <w:r w:rsidRPr="003162FF">
            <w:t>n tieteellinen epävarmuus hyvittävien toimenpiteiden ja suojelun vaikuttavuudesta.</w:t>
          </w:r>
        </w:p>
        <w:p w14:paraId="1340C189" w14:textId="77777777" w:rsidR="003162FF" w:rsidRDefault="003162FF" w:rsidP="00BA71BD">
          <w:pPr>
            <w:pStyle w:val="LLPykala"/>
          </w:pPr>
        </w:p>
        <w:p w14:paraId="7BB7B21E" w14:textId="77777777" w:rsidR="003162FF" w:rsidRPr="009167E1" w:rsidRDefault="003162FF" w:rsidP="003162FF">
          <w:pPr>
            <w:pStyle w:val="LLPykala"/>
          </w:pPr>
          <w:r>
            <w:t>4</w:t>
          </w:r>
          <w:r w:rsidRPr="009167E1">
            <w:t xml:space="preserve"> §</w:t>
          </w:r>
        </w:p>
        <w:p w14:paraId="51391864" w14:textId="77777777" w:rsidR="003162FF" w:rsidRPr="00A4663A" w:rsidRDefault="003162FF" w:rsidP="003162FF">
          <w:pPr>
            <w:pStyle w:val="LLPykalanOtsikko"/>
          </w:pPr>
          <w:r>
            <w:t>Heikennettävien luonnonarvojen mittaaminen</w:t>
          </w:r>
        </w:p>
        <w:p w14:paraId="54642538" w14:textId="1C68712B" w:rsidR="00D31B28" w:rsidRDefault="003162FF" w:rsidP="003162FF">
          <w:pPr>
            <w:pStyle w:val="LLKappalejako"/>
          </w:pPr>
          <w:r w:rsidRPr="00131189">
            <w:t xml:space="preserve">Heikennettävän alueen kunkin luontotyypin ja luonnonsuojelulain 77–78 §:ssä tarkoitetun eliölajin elinympäristön heikennys </w:t>
          </w:r>
          <w:r w:rsidR="00D31B28">
            <w:t xml:space="preserve">ilmoitetaan </w:t>
          </w:r>
          <w:r w:rsidRPr="00131189">
            <w:t>luonnonarvohehtaareina</w:t>
          </w:r>
          <w:r w:rsidR="00D31B28">
            <w:t>.</w:t>
          </w:r>
        </w:p>
        <w:p w14:paraId="166998F6" w14:textId="554E0AFB" w:rsidR="003162FF" w:rsidRDefault="00D31B28" w:rsidP="003162FF">
          <w:pPr>
            <w:pStyle w:val="LLKappalejako"/>
          </w:pPr>
          <w:r>
            <w:t xml:space="preserve">Heikennyksen määrä luonnonarvohehtaareina lasketaan </w:t>
          </w:r>
          <w:r w:rsidR="003162FF" w:rsidRPr="00131189">
            <w:t xml:space="preserve">kertomalla luonnonarvon tilassa tapahtuva muutos muutoksen kohteena olevan alueen pinta-alalla. </w:t>
          </w:r>
          <w:r>
            <w:t>Luonnonarvon t</w:t>
          </w:r>
          <w:r w:rsidR="003162FF" w:rsidRPr="00131189">
            <w:t xml:space="preserve">ilan muutos on </w:t>
          </w:r>
          <w:r>
            <w:t xml:space="preserve">5 §:n mukaisesti </w:t>
          </w:r>
          <w:r w:rsidR="003162FF" w:rsidRPr="00131189">
            <w:t xml:space="preserve">ennen heikennystä </w:t>
          </w:r>
          <w:r>
            <w:t xml:space="preserve">arvioidun </w:t>
          </w:r>
          <w:r w:rsidR="003162FF" w:rsidRPr="00131189">
            <w:t xml:space="preserve">tilan ja heikentävien toimenpiteiden seurauksena muodostuvan tilan erotus. Heikennettävän luonnonarvon uhanalaisuus huomioidaan kertomalla </w:t>
          </w:r>
          <w:r w:rsidR="003162FF" w:rsidRPr="00131189">
            <w:lastRenderedPageBreak/>
            <w:t xml:space="preserve">luonnonarvohehtaarit </w:t>
          </w:r>
          <w:r w:rsidR="003162FF">
            <w:t xml:space="preserve">jäljempänä 6 §:ssä tarkoitetulla </w:t>
          </w:r>
          <w:r w:rsidR="003162FF" w:rsidRPr="00131189">
            <w:t>heikennettävän luonnonarvon uhanalaisuuskertoimella</w:t>
          </w:r>
          <w:r w:rsidR="003162FF">
            <w:t>.</w:t>
          </w:r>
        </w:p>
        <w:p w14:paraId="3E7DEDAE" w14:textId="77777777" w:rsidR="003162FF" w:rsidRDefault="003162FF" w:rsidP="003162FF">
          <w:pPr>
            <w:pStyle w:val="LLKappalejako"/>
          </w:pPr>
        </w:p>
        <w:p w14:paraId="3E7FA7FB" w14:textId="319355F2" w:rsidR="00C12ADC" w:rsidRDefault="00ED255C" w:rsidP="00C12ADC">
          <w:pPr>
            <w:pStyle w:val="LLPykala"/>
          </w:pPr>
          <w:r>
            <w:t>5</w:t>
          </w:r>
          <w:r w:rsidR="0004490E" w:rsidRPr="009167E1">
            <w:t xml:space="preserve"> </w:t>
          </w:r>
          <w:r w:rsidR="00C12ADC" w:rsidRPr="009167E1">
            <w:t>§</w:t>
          </w:r>
        </w:p>
        <w:p w14:paraId="425C2A91" w14:textId="77777777" w:rsidR="00C12ADC" w:rsidRPr="00A4663A" w:rsidRDefault="00C12ADC" w:rsidP="00C12ADC">
          <w:pPr>
            <w:pStyle w:val="LLPykalanOtsikko"/>
          </w:pPr>
          <w:r>
            <w:t>Luonnonarvon tilan arviointi</w:t>
          </w:r>
        </w:p>
        <w:p w14:paraId="668DB133" w14:textId="199DDF80" w:rsidR="003162FF" w:rsidRPr="008934D3" w:rsidRDefault="003162FF" w:rsidP="003162FF">
          <w:pPr>
            <w:pStyle w:val="LLKappalejako"/>
          </w:pPr>
          <w:r>
            <w:t xml:space="preserve">Luontotyypin ja 4 §:ssä tarkoitetun eliölajin elinympäristön tila arvioidaan </w:t>
          </w:r>
          <w:r w:rsidRPr="008934D3">
            <w:t>kymmen</w:t>
          </w:r>
          <w:r w:rsidR="008934D3">
            <w:t>e</w:t>
          </w:r>
          <w:r w:rsidRPr="008934D3">
            <w:t xml:space="preserve">sosin </w:t>
          </w:r>
          <w:r w:rsidR="002A5ED3" w:rsidRPr="008934D3">
            <w:t>nousevi</w:t>
          </w:r>
          <w:r w:rsidR="008934D3">
            <w:t>ssa</w:t>
          </w:r>
          <w:r w:rsidR="002A5ED3" w:rsidRPr="008934D3">
            <w:t xml:space="preserve"> luok</w:t>
          </w:r>
          <w:r w:rsidR="008934D3">
            <w:t>issa</w:t>
          </w:r>
          <w:r w:rsidRPr="008934D3">
            <w:t>, jo</w:t>
          </w:r>
          <w:r w:rsidR="002A5ED3" w:rsidRPr="008934D3">
            <w:t>i</w:t>
          </w:r>
          <w:r w:rsidRPr="008934D3">
            <w:t xml:space="preserve">ssa </w:t>
          </w:r>
          <w:r w:rsidR="002A5ED3" w:rsidRPr="008934D3">
            <w:t xml:space="preserve">0 on luonnontilansa menettänyt ja </w:t>
          </w:r>
          <w:r w:rsidRPr="008934D3">
            <w:t>1 on luonnontilainen tai luonnontilaiseen verrattava.</w:t>
          </w:r>
        </w:p>
        <w:p w14:paraId="64D3D4CE" w14:textId="3D81C614" w:rsidR="003162FF" w:rsidRPr="008934D3" w:rsidRDefault="003162FF" w:rsidP="003162FF">
          <w:pPr>
            <w:pStyle w:val="LLKappalejako"/>
          </w:pPr>
          <w:r w:rsidRPr="008934D3">
            <w:t xml:space="preserve">Kunkin luontotyypin tila arvioidaan liitteessä 1 esitettyjen luontotyypin ominaispiirteiden painotettuna keskiarvona, jossa ensisijaisen ominaispiirteen painoarvo on </w:t>
          </w:r>
          <w:r w:rsidR="00DD07C1" w:rsidRPr="008934D3">
            <w:t>kaksinkertainen</w:t>
          </w:r>
          <w:r w:rsidRPr="008934D3">
            <w:t xml:space="preserve">. </w:t>
          </w:r>
        </w:p>
        <w:p w14:paraId="2D97D687" w14:textId="4F676BFC" w:rsidR="003162FF" w:rsidRPr="008934D3" w:rsidRDefault="003162FF" w:rsidP="003162FF">
          <w:pPr>
            <w:pStyle w:val="LLKappalejako"/>
          </w:pPr>
          <w:r w:rsidRPr="008934D3">
            <w:t xml:space="preserve">Eliölajin elinympäristön ominaispiirteet määritetään yksittäistapauksellisesti parhaan käytettävissä olevan tieteellisen tiedon perusteella. </w:t>
          </w:r>
        </w:p>
        <w:p w14:paraId="4DFB1E6D" w14:textId="4FA8F887" w:rsidR="001B3566" w:rsidRPr="007B5376" w:rsidRDefault="00D42129" w:rsidP="003162FF">
          <w:pPr>
            <w:pStyle w:val="LLKappalejako"/>
          </w:pPr>
          <w:r w:rsidRPr="008934D3">
            <w:t xml:space="preserve">Tilanteessa, jossa luontotyypin esiintymän tai lajin elinympäristön tilaa </w:t>
          </w:r>
          <w:r w:rsidR="002A5ED3" w:rsidRPr="008934D3">
            <w:t xml:space="preserve">ennen muutosta </w:t>
          </w:r>
          <w:r w:rsidRPr="008934D3">
            <w:t>ei voida varmuudella arvioid</w:t>
          </w:r>
          <w:r w:rsidR="002A5ED3" w:rsidRPr="008934D3">
            <w:t>a</w:t>
          </w:r>
          <w:r w:rsidRPr="008934D3">
            <w:t xml:space="preserve"> johonkin luokkaan</w:t>
          </w:r>
          <w:r w:rsidR="002A5ED3" w:rsidRPr="008934D3">
            <w:t xml:space="preserve">, se </w:t>
          </w:r>
          <w:r w:rsidR="003162FF" w:rsidRPr="008934D3">
            <w:t xml:space="preserve">arvioidaan </w:t>
          </w:r>
          <w:r w:rsidR="008934D3">
            <w:t xml:space="preserve">vaihtoehtoisista </w:t>
          </w:r>
          <w:r w:rsidR="003162FF" w:rsidRPr="008934D3">
            <w:t>ylempään luokkaan.</w:t>
          </w:r>
          <w:r w:rsidR="00AC3D57" w:rsidDel="00AC3D57">
            <w:t xml:space="preserve"> </w:t>
          </w:r>
        </w:p>
        <w:p w14:paraId="11F18FCE" w14:textId="77777777" w:rsidR="001A7D99" w:rsidRDefault="001A7D99" w:rsidP="00C12ADC">
          <w:pPr>
            <w:pStyle w:val="LLKappalejako"/>
          </w:pPr>
        </w:p>
        <w:p w14:paraId="7B2693FF" w14:textId="3346B81A" w:rsidR="001A7D99" w:rsidRPr="009167E1" w:rsidRDefault="00ED255C" w:rsidP="00BA71BD">
          <w:pPr>
            <w:pStyle w:val="LLPykala"/>
          </w:pPr>
          <w:r>
            <w:t>6</w:t>
          </w:r>
          <w:r w:rsidR="00B67217" w:rsidRPr="009167E1">
            <w:t xml:space="preserve"> </w:t>
          </w:r>
          <w:r w:rsidR="001A7D99" w:rsidRPr="009167E1">
            <w:t>§</w:t>
          </w:r>
        </w:p>
        <w:p w14:paraId="12088664" w14:textId="77777777" w:rsidR="001A7D99" w:rsidRPr="00A4663A" w:rsidRDefault="001A7D99" w:rsidP="00057B14">
          <w:pPr>
            <w:pStyle w:val="LLPykalanOtsikko"/>
          </w:pPr>
          <w:r>
            <w:t>Uhanalaisuuskerroin</w:t>
          </w:r>
        </w:p>
        <w:p w14:paraId="6C185B67" w14:textId="04B3EAE8" w:rsidR="001A7D99" w:rsidRDefault="001A7D99" w:rsidP="00C12ADC">
          <w:pPr>
            <w:pStyle w:val="LLKappalejako"/>
          </w:pPr>
          <w:r w:rsidRPr="00DA50D9">
            <w:t>Luontotyyppien uhanalaisuuskertoimet ovat:</w:t>
          </w:r>
          <w:r>
            <w:t xml:space="preserve"> </w:t>
          </w:r>
        </w:p>
        <w:p w14:paraId="05477A36" w14:textId="28664B78" w:rsidR="00DA50D9" w:rsidRDefault="00DA50D9" w:rsidP="00C12ADC">
          <w:pPr>
            <w:pStyle w:val="LLKappalejako"/>
          </w:pPr>
          <w:r>
            <w:t xml:space="preserve">a) </w:t>
          </w:r>
          <w:r w:rsidR="00E34C57">
            <w:t xml:space="preserve">1,52 </w:t>
          </w:r>
          <w:r w:rsidRPr="001A7D99">
            <w:t>äärimmäise</w:t>
          </w:r>
          <w:r w:rsidR="00E34C57">
            <w:t xml:space="preserve">n </w:t>
          </w:r>
          <w:r w:rsidRPr="001A7D99">
            <w:t>uhanalai</w:t>
          </w:r>
          <w:r w:rsidR="00E34C57">
            <w:t xml:space="preserve">selle luontotyypille </w:t>
          </w:r>
          <w:r w:rsidRPr="001A7D99">
            <w:t>(CR</w:t>
          </w:r>
          <w:r>
            <w:t xml:space="preserve">) määriteltynä luontotyypin häviämisen todennäköisyydellä, joka on yli 50 </w:t>
          </w:r>
          <w:r w:rsidR="00E34C57">
            <w:t>prosenttia</w:t>
          </w:r>
          <w:r>
            <w:t xml:space="preserve"> tulevan 50 vuoden aikana;</w:t>
          </w:r>
          <w:r w:rsidR="00375786">
            <w:t xml:space="preserve"> </w:t>
          </w:r>
        </w:p>
        <w:p w14:paraId="4F34DD5D" w14:textId="5030BA0C" w:rsidR="00DA50D9" w:rsidRDefault="00DA50D9" w:rsidP="00C12ADC">
          <w:pPr>
            <w:pStyle w:val="LLKappalejako"/>
          </w:pPr>
          <w:r>
            <w:t xml:space="preserve">b) </w:t>
          </w:r>
          <w:r w:rsidR="00E34C57">
            <w:t xml:space="preserve">1,14 </w:t>
          </w:r>
          <w:r w:rsidRPr="001A7D99">
            <w:t>erittäin uhanalai</w:t>
          </w:r>
          <w:r w:rsidR="00E34C57">
            <w:t xml:space="preserve">selle luontotyypille </w:t>
          </w:r>
          <w:r w:rsidRPr="001A7D99">
            <w:t>(EN</w:t>
          </w:r>
          <w:r>
            <w:t>) määriteltynä luontotyypin häviämisen tode</w:t>
          </w:r>
          <w:r w:rsidR="00E34C57">
            <w:t>nnäköisyydellä, joka on yli 20 prosenttia</w:t>
          </w:r>
          <w:r>
            <w:t xml:space="preserve"> tulevan 50 vuoden aikana;</w:t>
          </w:r>
          <w:r w:rsidR="00375786">
            <w:t xml:space="preserve"> </w:t>
          </w:r>
        </w:p>
        <w:p w14:paraId="6BA4481D" w14:textId="41D982F2" w:rsidR="00D5512B" w:rsidRDefault="00DA50D9" w:rsidP="00D5512B">
          <w:pPr>
            <w:pStyle w:val="LLKappalejako"/>
          </w:pPr>
          <w:r>
            <w:t xml:space="preserve">c) </w:t>
          </w:r>
          <w:r w:rsidR="00E34C57">
            <w:t xml:space="preserve">1,03 vaarantuneelle luontotyypille </w:t>
          </w:r>
          <w:r>
            <w:t>(VU)</w:t>
          </w:r>
          <w:r w:rsidR="00E34C57">
            <w:t xml:space="preserve"> määritelty</w:t>
          </w:r>
          <w:r>
            <w:t xml:space="preserve">nä luontotyypin häviämisen todennäköisyydellä, joka on yli 10 </w:t>
          </w:r>
          <w:r w:rsidR="00E34C57">
            <w:t xml:space="preserve">prosenttia </w:t>
          </w:r>
          <w:r>
            <w:t>tulevan 100 vuoden aikana.</w:t>
          </w:r>
          <w:r w:rsidR="00375786">
            <w:t xml:space="preserve"> </w:t>
          </w:r>
        </w:p>
        <w:p w14:paraId="0C724BA6" w14:textId="294D6BFD" w:rsidR="00EF2A52" w:rsidRDefault="00B67217" w:rsidP="00D5512B">
          <w:pPr>
            <w:pStyle w:val="LLKappalejako"/>
            <w:ind w:left="170" w:firstLine="0"/>
          </w:pPr>
          <w:r>
            <w:t>Eliöl</w:t>
          </w:r>
          <w:r w:rsidR="00EF2A52">
            <w:t xml:space="preserve">ajien uhanalaisuuskertoimet ovat: </w:t>
          </w:r>
        </w:p>
        <w:p w14:paraId="1FD32EF9" w14:textId="3D64BA6D" w:rsidR="00ED255C" w:rsidRDefault="00ED255C" w:rsidP="00592912">
          <w:pPr>
            <w:pStyle w:val="LLMomentinKohta"/>
          </w:pPr>
          <w:r w:rsidRPr="00ED255C">
            <w:t>a) 8,0 äärimmäisen uhanalaiselle lajille (CR) määriteltynä luontotyypin häviämisen todennäköisyydellä, joka on yli 50 prosenttia tulevan 10 vuoden aikana;</w:t>
          </w:r>
        </w:p>
        <w:p w14:paraId="209233A1" w14:textId="117EC4AA" w:rsidR="00420A29" w:rsidRPr="00DA50D9" w:rsidRDefault="000003AD" w:rsidP="00420A29">
          <w:pPr>
            <w:pStyle w:val="LLKappalejako"/>
          </w:pPr>
          <w:r w:rsidRPr="00DA50D9">
            <w:t xml:space="preserve">b) </w:t>
          </w:r>
          <w:r w:rsidR="00E34C57">
            <w:t xml:space="preserve">1,4 </w:t>
          </w:r>
          <w:r w:rsidR="00EF2A52" w:rsidRPr="00DA50D9">
            <w:t>erittäin uhanalai</w:t>
          </w:r>
          <w:r w:rsidR="00E34C57">
            <w:t xml:space="preserve">selle lajille </w:t>
          </w:r>
          <w:r w:rsidR="00EF2A52" w:rsidRPr="00DA50D9">
            <w:t xml:space="preserve">(EN) määriteltynä luontotyypin häviämisen todennäköisyydellä, joka on yli </w:t>
          </w:r>
          <w:r w:rsidR="00DA50D9" w:rsidRPr="00DA50D9">
            <w:t xml:space="preserve">20 </w:t>
          </w:r>
          <w:r w:rsidR="00E34C57">
            <w:t xml:space="preserve">prosenttia </w:t>
          </w:r>
          <w:r w:rsidR="00EF2A52" w:rsidRPr="00DA50D9">
            <w:t xml:space="preserve">tulevan </w:t>
          </w:r>
          <w:r w:rsidR="00DA50D9" w:rsidRPr="00DA50D9">
            <w:t xml:space="preserve">20 </w:t>
          </w:r>
          <w:r w:rsidR="00EF2A52" w:rsidRPr="00DA50D9">
            <w:t>vuoden aikana;</w:t>
          </w:r>
          <w:r w:rsidR="00375786">
            <w:t xml:space="preserve"> </w:t>
          </w:r>
        </w:p>
        <w:p w14:paraId="3F9A0D77" w14:textId="48A10877" w:rsidR="00EF2A52" w:rsidRDefault="00420A29" w:rsidP="00420A29">
          <w:pPr>
            <w:pStyle w:val="LLKappalejako"/>
          </w:pPr>
          <w:r w:rsidRPr="00DA50D9">
            <w:t xml:space="preserve">c) </w:t>
          </w:r>
          <w:r w:rsidR="00E34C57">
            <w:t xml:space="preserve">1,03 </w:t>
          </w:r>
          <w:r w:rsidR="00EF2A52" w:rsidRPr="00DA50D9">
            <w:t>vaarantun</w:t>
          </w:r>
          <w:r w:rsidR="00E34C57">
            <w:t>eelle lajille</w:t>
          </w:r>
          <w:r w:rsidR="00EF2A52" w:rsidRPr="00DA50D9">
            <w:t xml:space="preserve"> (VU)</w:t>
          </w:r>
          <w:r w:rsidR="00E34C57">
            <w:t xml:space="preserve"> </w:t>
          </w:r>
          <w:r w:rsidR="00EF2A52" w:rsidRPr="00DA50D9">
            <w:t xml:space="preserve">määriteltynä luontotyypin häviämisen todennäköisyydellä, joka on yli </w:t>
          </w:r>
          <w:r w:rsidR="00DA50D9" w:rsidRPr="00DA50D9">
            <w:t xml:space="preserve">10 </w:t>
          </w:r>
          <w:r w:rsidR="00E34C57">
            <w:t xml:space="preserve">prosenttia </w:t>
          </w:r>
          <w:r w:rsidR="00EF2A52" w:rsidRPr="00DA50D9">
            <w:t xml:space="preserve">tulevan </w:t>
          </w:r>
          <w:r w:rsidR="00DA50D9" w:rsidRPr="00DA50D9">
            <w:t xml:space="preserve">100 </w:t>
          </w:r>
          <w:r w:rsidR="00EF2A52" w:rsidRPr="00DA50D9">
            <w:t>vuoden aikana.</w:t>
          </w:r>
          <w:r w:rsidR="00375786" w:rsidRPr="00375786">
            <w:t xml:space="preserve"> </w:t>
          </w:r>
        </w:p>
        <w:p w14:paraId="110EADF4" w14:textId="2B4A1100" w:rsidR="00EB4DF5" w:rsidRDefault="00B67217" w:rsidP="00C12ADC">
          <w:pPr>
            <w:pStyle w:val="LLKappalejako"/>
          </w:pPr>
          <w:r>
            <w:t>Eliöl</w:t>
          </w:r>
          <w:r w:rsidR="00EF2A52" w:rsidRPr="007B5376">
            <w:t>ajin ja luontotyypin u</w:t>
          </w:r>
          <w:r w:rsidR="00EB4DF5" w:rsidRPr="007B5376">
            <w:t>hanalaisuus</w:t>
          </w:r>
          <w:r>
            <w:t>luokka</w:t>
          </w:r>
          <w:r w:rsidR="00EB4DF5" w:rsidRPr="007B5376">
            <w:t xml:space="preserve"> </w:t>
          </w:r>
          <w:r w:rsidR="00EF2A52" w:rsidRPr="007B5376">
            <w:t xml:space="preserve">määrittyy </w:t>
          </w:r>
          <w:r w:rsidR="00E34C57">
            <w:t xml:space="preserve">kunkin </w:t>
          </w:r>
          <w:r w:rsidR="00EB4DF5" w:rsidRPr="007B5376">
            <w:t>viimeis</w:t>
          </w:r>
          <w:r w:rsidR="00EF2A52" w:rsidRPr="007B5376">
            <w:t xml:space="preserve">immän </w:t>
          </w:r>
          <w:r w:rsidR="00E34C57">
            <w:t xml:space="preserve">kansallisen </w:t>
          </w:r>
          <w:r w:rsidR="00EB4DF5" w:rsidRPr="007B5376">
            <w:t xml:space="preserve">uhanalaisuusarvioinnin </w:t>
          </w:r>
          <w:r w:rsidR="00EF2A52" w:rsidRPr="007B5376">
            <w:t>perusteella</w:t>
          </w:r>
          <w:r w:rsidR="00EB4DF5" w:rsidRPr="007B5376">
            <w:t>.</w:t>
          </w:r>
        </w:p>
        <w:p w14:paraId="06D3044E" w14:textId="77777777" w:rsidR="003162FF" w:rsidRDefault="003162FF" w:rsidP="00120153">
          <w:pPr>
            <w:pStyle w:val="LLPykala"/>
          </w:pPr>
        </w:p>
        <w:p w14:paraId="05B8768E" w14:textId="04547B45" w:rsidR="003162FF" w:rsidRPr="009167E1" w:rsidRDefault="00ED255C" w:rsidP="003162FF">
          <w:pPr>
            <w:pStyle w:val="LLPykala"/>
          </w:pPr>
          <w:r>
            <w:t xml:space="preserve">7 </w:t>
          </w:r>
          <w:r w:rsidR="003162FF" w:rsidRPr="009167E1">
            <w:t>§</w:t>
          </w:r>
        </w:p>
        <w:p w14:paraId="10A8D073" w14:textId="433886F2" w:rsidR="003162FF" w:rsidRPr="00A4663A" w:rsidRDefault="00ED255C" w:rsidP="003162FF">
          <w:pPr>
            <w:pStyle w:val="LLPykalanOtsikko"/>
          </w:pPr>
          <w:r>
            <w:t>L</w:t>
          </w:r>
          <w:r w:rsidR="003162FF">
            <w:t>uonnonarvovastaavuu</w:t>
          </w:r>
          <w:r>
            <w:t xml:space="preserve">s </w:t>
          </w:r>
        </w:p>
        <w:p w14:paraId="4BF63902" w14:textId="154A836F" w:rsidR="003162FF" w:rsidRDefault="003162FF" w:rsidP="003162FF">
          <w:pPr>
            <w:pStyle w:val="LLKappalejako"/>
          </w:pPr>
          <w:r>
            <w:t>Luonnonsuojelulain 101 §:n 2 momentissa tarkoitettuna u</w:t>
          </w:r>
          <w:r w:rsidRPr="00EA7752">
            <w:t>hanalais</w:t>
          </w:r>
          <w:r>
            <w:t xml:space="preserve">ta </w:t>
          </w:r>
          <w:r w:rsidRPr="00EA7752">
            <w:t>luontotyyp</w:t>
          </w:r>
          <w:r>
            <w:t>p</w:t>
          </w:r>
          <w:r w:rsidRPr="00EA7752">
            <w:t>i</w:t>
          </w:r>
          <w:r>
            <w:t>ä</w:t>
          </w:r>
          <w:r w:rsidRPr="00EA7752">
            <w:t xml:space="preserve"> </w:t>
          </w:r>
          <w:r>
            <w:t xml:space="preserve">vastaavana pidetään luontotyyppiä, joka kuuluu samaan asetuksen liitteessä 1 tarkoitettuun </w:t>
          </w:r>
          <w:r w:rsidRPr="007B5376">
            <w:t>luontotyyppiryhmään kuin heikennettävä luontotyyppi</w:t>
          </w:r>
          <w:r w:rsidR="00313B3B">
            <w:t xml:space="preserve">. Mikäli tällaista luontotyyppiä ei ole, vastaavana pidetään luontotyyppiä, joka kuuluu samaan </w:t>
          </w:r>
          <w:r w:rsidR="00313B3B" w:rsidRPr="007B5376">
            <w:t>luontotyyp</w:t>
          </w:r>
          <w:r w:rsidR="00313B3B">
            <w:t xml:space="preserve">in pääryhmään </w:t>
          </w:r>
          <w:r w:rsidR="00313B3B" w:rsidRPr="007B5376">
            <w:t>kuin heikennettävä luontotyyppi</w:t>
          </w:r>
          <w:r w:rsidRPr="007B5376">
            <w:t xml:space="preserve">. </w:t>
          </w:r>
        </w:p>
        <w:p w14:paraId="44F3CDC3" w14:textId="5A088B0C" w:rsidR="00956462" w:rsidRDefault="003162FF" w:rsidP="00313B3B">
          <w:pPr>
            <w:pStyle w:val="LLKappalejako"/>
          </w:pPr>
          <w:r>
            <w:t xml:space="preserve">Muuhun kuin uhanalaiseen luontotyyppiin kohdistuva heikennys on </w:t>
          </w:r>
          <w:r w:rsidR="00956462">
            <w:t xml:space="preserve">hyvitettävä samaan </w:t>
          </w:r>
          <w:r>
            <w:t xml:space="preserve">asetuksen liitteessä 1 tarkoitettuun </w:t>
          </w:r>
          <w:r w:rsidRPr="007B5376">
            <w:t>luontotyyppiryhmään ku</w:t>
          </w:r>
          <w:r w:rsidR="00956462">
            <w:t>uluvaan</w:t>
          </w:r>
          <w:r w:rsidR="00064E99">
            <w:t xml:space="preserve"> </w:t>
          </w:r>
          <w:r w:rsidRPr="007B5376">
            <w:t>luontotyyppi</w:t>
          </w:r>
          <w:r w:rsidR="00956462">
            <w:t>in kohdistuvin toimenpitein</w:t>
          </w:r>
          <w:r w:rsidR="00BC1ABF">
            <w:t xml:space="preserve"> tai </w:t>
          </w:r>
          <w:r w:rsidR="00313B3B">
            <w:t>uhanalaisempaan, saman luontotyypin pääryhmään kuuluvaan luontotyyppiin kohdentuvin toimenpitein</w:t>
          </w:r>
          <w:r w:rsidR="00313B3B" w:rsidRPr="007B5376">
            <w:t>.</w:t>
          </w:r>
        </w:p>
        <w:p w14:paraId="3DCD517D" w14:textId="6C098BE5" w:rsidR="003162FF" w:rsidRDefault="003162FF" w:rsidP="00956462">
          <w:pPr>
            <w:pStyle w:val="LLKappalejako"/>
          </w:pPr>
          <w:r w:rsidRPr="00D31B28">
            <w:lastRenderedPageBreak/>
            <w:t xml:space="preserve">Uhanalaisen eliölajin elinympäristön </w:t>
          </w:r>
          <w:r w:rsidR="00ED255C" w:rsidRPr="00D31B28">
            <w:t>heiken</w:t>
          </w:r>
          <w:r w:rsidR="00D31B28">
            <w:t>nyk</w:t>
          </w:r>
          <w:r w:rsidR="00ED255C" w:rsidRPr="00D31B28">
            <w:t>sen hyvittämisen luonnonarvo</w:t>
          </w:r>
          <w:r w:rsidRPr="00D31B28">
            <w:t xml:space="preserve">vastaavuus arvioidaan </w:t>
          </w:r>
          <w:r w:rsidR="00D31B28">
            <w:t>yksittäistapauksellisesti parhaan käytettävissä olevan tieteellisen tiedon perusteella</w:t>
          </w:r>
          <w:r w:rsidR="00956462" w:rsidRPr="00D31B28">
            <w:t>.</w:t>
          </w:r>
        </w:p>
        <w:p w14:paraId="302BA6D9" w14:textId="77777777" w:rsidR="00956462" w:rsidRDefault="00956462" w:rsidP="00956462">
          <w:pPr>
            <w:pStyle w:val="LLKappalejako"/>
          </w:pPr>
        </w:p>
        <w:p w14:paraId="4CEBA1E0" w14:textId="3DE21B5A" w:rsidR="00120153" w:rsidRPr="009167E1" w:rsidRDefault="00ED255C" w:rsidP="00120153">
          <w:pPr>
            <w:pStyle w:val="LLPykala"/>
          </w:pPr>
          <w:r>
            <w:t>8</w:t>
          </w:r>
          <w:r w:rsidR="006455D7" w:rsidRPr="009167E1">
            <w:t xml:space="preserve"> </w:t>
          </w:r>
          <w:r w:rsidR="00120153" w:rsidRPr="009167E1">
            <w:t>§</w:t>
          </w:r>
        </w:p>
        <w:p w14:paraId="06ADF541" w14:textId="677B404D" w:rsidR="00120153" w:rsidRPr="00A4663A" w:rsidRDefault="00120153" w:rsidP="00120153">
          <w:pPr>
            <w:pStyle w:val="LLPykalanOtsikko"/>
          </w:pPr>
          <w:r>
            <w:t>Hyvityksen täysimääräisyy</w:t>
          </w:r>
          <w:r w:rsidR="00DF2037">
            <w:t>den arviointi</w:t>
          </w:r>
        </w:p>
        <w:p w14:paraId="45B154B9" w14:textId="79FDDC3E" w:rsidR="00411DF9" w:rsidRDefault="00411DF9" w:rsidP="00411DF9">
          <w:pPr>
            <w:pStyle w:val="LLKappalejako"/>
          </w:pPr>
          <w:r>
            <w:t xml:space="preserve">Hyvitys on luonnonsuojelulain 98 §:ssä tarkoitetulla tavalla heikennystä vastaava, kun heikennyksen hyvityksenä esitettävien tuotettavien luonnonarvojen määrä on edellä 3 §:n mukaisesti luonnonarvohehtaareina laskettuna vähintään yhtä suuri kuin heikennettävän alueen 4 §:n mukaisesti laskettu heikennys. </w:t>
          </w:r>
        </w:p>
        <w:p w14:paraId="04BCA8D3" w14:textId="61647B38" w:rsidR="00746D17" w:rsidRDefault="00411DF9" w:rsidP="00411DF9">
          <w:pPr>
            <w:pStyle w:val="LLKappalejako"/>
          </w:pPr>
          <w:r>
            <w:t xml:space="preserve">Jos hyvittävillä toimenpiteillä tuotettavaa tilaa ei ole luonnonsuojelulain 104 §:ssä tarkoitettua päätöstä tehtäessä täysimääräisesti saavutettu, tuotettavien luonnonarvohehtaareiden määrä lasketaan nykyarvoon käyttäen vuosittaista 1,5 prosentin korkoa täysimääräisyyden saavuttamisajankohtaan asti. Hyvittävillä toimenpiteillä tuotettava tila katsotaan saavutettavan 30 vuoden kuluttua perustavien toimenpiteiden toteuttamisesta, ellei toisin ole todettu </w:t>
          </w:r>
          <w:r w:rsidR="00CC0DD5">
            <w:t xml:space="preserve">hyväksytyssä hyvittämissuunnitelmassa tai </w:t>
          </w:r>
          <w:r>
            <w:t xml:space="preserve">hyvitysalueen luonnonarvojen uudelleen arvioinnissa. </w:t>
          </w:r>
        </w:p>
        <w:p w14:paraId="44C7CDA5" w14:textId="4CCB7BA4" w:rsidR="00120153" w:rsidRDefault="00411DF9" w:rsidP="00411DF9">
          <w:pPr>
            <w:pStyle w:val="LLKappalejako"/>
          </w:pPr>
          <w:r>
            <w:t xml:space="preserve">Suojeluhyvityksellä tuotettava tila katsotaan aina saavutettavan 30 vuodessa </w:t>
          </w:r>
          <w:r w:rsidR="00D31B28">
            <w:t>104 §:n mukaisen päätöksen tekemisestä</w:t>
          </w:r>
          <w:r w:rsidR="00746D17">
            <w:t>. Suojeluhyvityksellä tuotettavien luonnonarvohehtaareiden määrä lasketaan nykyarvoon käyttäen vuosittaista 1,5 prosentin korkoa</w:t>
          </w:r>
          <w:r>
            <w:t>.</w:t>
          </w:r>
        </w:p>
        <w:p w14:paraId="4CA7F78B" w14:textId="77777777" w:rsidR="00411DF9" w:rsidRDefault="00411DF9" w:rsidP="00411DF9">
          <w:pPr>
            <w:pStyle w:val="LLKappalejako"/>
          </w:pPr>
        </w:p>
        <w:p w14:paraId="4029007E" w14:textId="7CDF19D1" w:rsidR="00991ADD" w:rsidRPr="009167E1" w:rsidRDefault="00746D17" w:rsidP="00BA71BD">
          <w:pPr>
            <w:pStyle w:val="LLPykala"/>
          </w:pPr>
          <w:r>
            <w:t>9</w:t>
          </w:r>
          <w:r w:rsidR="006455D7" w:rsidRPr="009167E1">
            <w:t xml:space="preserve"> </w:t>
          </w:r>
          <w:r w:rsidR="00991ADD" w:rsidRPr="009167E1">
            <w:t>§</w:t>
          </w:r>
        </w:p>
        <w:p w14:paraId="0004BB8B" w14:textId="77777777" w:rsidR="00991ADD" w:rsidRPr="00A4663A" w:rsidRDefault="00991ADD" w:rsidP="00057B14">
          <w:pPr>
            <w:pStyle w:val="LLPykalanOtsikko"/>
          </w:pPr>
          <w:r>
            <w:t>Hyvityssuunnitelma</w:t>
          </w:r>
        </w:p>
        <w:p w14:paraId="6C6386AF" w14:textId="0C44C92D" w:rsidR="00795B11" w:rsidRDefault="00EC14E3" w:rsidP="00120153">
          <w:pPr>
            <w:pStyle w:val="LLKappalejako"/>
            <w:rPr>
              <w:iCs/>
            </w:rPr>
          </w:pPr>
          <w:r>
            <w:t xml:space="preserve">Luonnonsuojelulain </w:t>
          </w:r>
          <w:r w:rsidR="00795B11">
            <w:t>103 §:ssä tarkoitetussa h</w:t>
          </w:r>
          <w:r w:rsidR="00CE7875" w:rsidRPr="00CE7875">
            <w:rPr>
              <w:iCs/>
            </w:rPr>
            <w:t>yvitys</w:t>
          </w:r>
          <w:r w:rsidR="00CE7875">
            <w:rPr>
              <w:iCs/>
            </w:rPr>
            <w:t xml:space="preserve">suunnitelmassa </w:t>
          </w:r>
          <w:r w:rsidR="003C484E">
            <w:rPr>
              <w:iCs/>
            </w:rPr>
            <w:t xml:space="preserve">on </w:t>
          </w:r>
          <w:r w:rsidR="00795B11">
            <w:rPr>
              <w:iCs/>
            </w:rPr>
            <w:t xml:space="preserve">lisäksi esitettävä </w:t>
          </w:r>
          <w:r w:rsidR="00795B11" w:rsidRPr="00795B11">
            <w:rPr>
              <w:iCs/>
            </w:rPr>
            <w:t>hyvitysalue</w:t>
          </w:r>
          <w:r w:rsidR="00795B11">
            <w:rPr>
              <w:iCs/>
            </w:rPr>
            <w:t>esta seuraavat tiedot:</w:t>
          </w:r>
        </w:p>
        <w:p w14:paraId="63ED9645" w14:textId="37F48A36" w:rsidR="00795B11" w:rsidRDefault="00795B11" w:rsidP="0092135B">
          <w:pPr>
            <w:pStyle w:val="LLKappalejako"/>
            <w:numPr>
              <w:ilvl w:val="0"/>
              <w:numId w:val="29"/>
            </w:numPr>
            <w:rPr>
              <w:iCs/>
            </w:rPr>
          </w:pPr>
          <w:r>
            <w:rPr>
              <w:iCs/>
            </w:rPr>
            <w:t>kiinteistön ja sen omistajan tiedot;</w:t>
          </w:r>
        </w:p>
        <w:p w14:paraId="037D5AEE" w14:textId="2870FCC4" w:rsidR="00795B11" w:rsidRDefault="00795B11" w:rsidP="0092135B">
          <w:pPr>
            <w:pStyle w:val="LLKappalejako"/>
            <w:numPr>
              <w:ilvl w:val="0"/>
              <w:numId w:val="29"/>
            </w:numPr>
            <w:rPr>
              <w:iCs/>
            </w:rPr>
          </w:pPr>
          <w:r>
            <w:rPr>
              <w:iCs/>
            </w:rPr>
            <w:t xml:space="preserve">kartta </w:t>
          </w:r>
          <w:r w:rsidR="0098197F">
            <w:rPr>
              <w:iCs/>
            </w:rPr>
            <w:t xml:space="preserve">tai </w:t>
          </w:r>
          <w:r w:rsidR="007E40B6">
            <w:rPr>
              <w:iCs/>
            </w:rPr>
            <w:t xml:space="preserve">sen </w:t>
          </w:r>
          <w:r w:rsidR="0098197F">
            <w:rPr>
              <w:iCs/>
            </w:rPr>
            <w:t xml:space="preserve">paikkatieto </w:t>
          </w:r>
          <w:r w:rsidR="00A87174">
            <w:rPr>
              <w:iCs/>
            </w:rPr>
            <w:t xml:space="preserve">koneluettavassa </w:t>
          </w:r>
          <w:r w:rsidR="0098197F">
            <w:rPr>
              <w:iCs/>
            </w:rPr>
            <w:t>muodossa</w:t>
          </w:r>
          <w:r>
            <w:rPr>
              <w:iCs/>
            </w:rPr>
            <w:t>;</w:t>
          </w:r>
        </w:p>
        <w:p w14:paraId="348C6718" w14:textId="3B7E6B80" w:rsidR="00795B11" w:rsidRDefault="00795B11" w:rsidP="0092135B">
          <w:pPr>
            <w:pStyle w:val="LLKappalejako"/>
            <w:numPr>
              <w:ilvl w:val="0"/>
              <w:numId w:val="29"/>
            </w:numPr>
            <w:rPr>
              <w:iCs/>
            </w:rPr>
          </w:pPr>
          <w:r w:rsidRPr="00795B11">
            <w:rPr>
              <w:iCs/>
            </w:rPr>
            <w:t>luonnonarvo</w:t>
          </w:r>
          <w:r>
            <w:rPr>
              <w:iCs/>
            </w:rPr>
            <w:t xml:space="preserve">jen tila tämän asetuksen </w:t>
          </w:r>
          <w:r w:rsidR="008934D3">
            <w:rPr>
              <w:iCs/>
            </w:rPr>
            <w:t xml:space="preserve">5 </w:t>
          </w:r>
          <w:r>
            <w:rPr>
              <w:iCs/>
            </w:rPr>
            <w:t>§:ssä tarkoitetulla luokituksella;</w:t>
          </w:r>
        </w:p>
        <w:p w14:paraId="62E86F7C" w14:textId="7BEED521" w:rsidR="00AD060A" w:rsidRDefault="00795B11" w:rsidP="00AD060A">
          <w:pPr>
            <w:pStyle w:val="LLKappalejako"/>
            <w:numPr>
              <w:ilvl w:val="0"/>
              <w:numId w:val="29"/>
            </w:numPr>
            <w:rPr>
              <w:iCs/>
            </w:rPr>
          </w:pPr>
          <w:r w:rsidRPr="00AD060A">
            <w:rPr>
              <w:iCs/>
            </w:rPr>
            <w:t xml:space="preserve">hyvittävillä toimenpiteillä tavoiteltu luonnonarvojen tila tämän asetuksen </w:t>
          </w:r>
          <w:r w:rsidR="008934D3">
            <w:rPr>
              <w:iCs/>
            </w:rPr>
            <w:t>5</w:t>
          </w:r>
          <w:r w:rsidR="008934D3" w:rsidRPr="00AD060A">
            <w:rPr>
              <w:iCs/>
            </w:rPr>
            <w:t xml:space="preserve"> </w:t>
          </w:r>
          <w:r w:rsidRPr="00AD060A">
            <w:rPr>
              <w:iCs/>
            </w:rPr>
            <w:t>§:ssä tarkoitetulla luokituksella</w:t>
          </w:r>
          <w:r w:rsidR="005A2E9B">
            <w:rPr>
              <w:iCs/>
            </w:rPr>
            <w:t xml:space="preserve"> ja sen perusteena oleva tieto</w:t>
          </w:r>
          <w:r w:rsidRPr="00F07552">
            <w:rPr>
              <w:iCs/>
            </w:rPr>
            <w:t>;</w:t>
          </w:r>
        </w:p>
        <w:p w14:paraId="2BEC270E" w14:textId="64D311AA" w:rsidR="00CC0DD5" w:rsidRDefault="00313B3B" w:rsidP="00CC0DD5">
          <w:pPr>
            <w:pStyle w:val="LLKappalejako"/>
            <w:numPr>
              <w:ilvl w:val="0"/>
              <w:numId w:val="29"/>
            </w:numPr>
            <w:rPr>
              <w:iCs/>
            </w:rPr>
          </w:pPr>
          <w:r>
            <w:t xml:space="preserve">hyvittävillä toimenpiteillä </w:t>
          </w:r>
          <w:r w:rsidR="00CC0DD5" w:rsidRPr="00414835">
            <w:t>t</w:t>
          </w:r>
          <w:r>
            <w:t>uotetta</w:t>
          </w:r>
          <w:r w:rsidR="00CC0DD5" w:rsidRPr="00414835">
            <w:t xml:space="preserve">van tilan </w:t>
          </w:r>
          <w:r w:rsidR="00CC0DD5" w:rsidRPr="00CC5615">
            <w:t>saavuttamisajankohta, jos se on vähem</w:t>
          </w:r>
          <w:r w:rsidR="00CC0DD5">
            <w:t xml:space="preserve">män kuin </w:t>
          </w:r>
          <w:r w:rsidR="00CC0DD5" w:rsidRPr="00D42129">
            <w:t>30</w:t>
          </w:r>
          <w:r w:rsidR="00CC0DD5">
            <w:t xml:space="preserve"> vuotta toimenpiteiden toteuttamisesta;</w:t>
          </w:r>
        </w:p>
        <w:p w14:paraId="74EB5A40" w14:textId="6B57D831" w:rsidR="008F3B34" w:rsidRDefault="00795B11" w:rsidP="007E40B6">
          <w:pPr>
            <w:pStyle w:val="LLKappalejako"/>
            <w:numPr>
              <w:ilvl w:val="0"/>
              <w:numId w:val="29"/>
            </w:numPr>
          </w:pPr>
          <w:r w:rsidRPr="007E40B6">
            <w:rPr>
              <w:iCs/>
            </w:rPr>
            <w:t xml:space="preserve">arvio </w:t>
          </w:r>
          <w:r w:rsidR="00411DF9">
            <w:rPr>
              <w:iCs/>
            </w:rPr>
            <w:t xml:space="preserve">hyvittävillä </w:t>
          </w:r>
          <w:r w:rsidRPr="007E40B6">
            <w:rPr>
              <w:iCs/>
            </w:rPr>
            <w:t xml:space="preserve">toimenpiteillä </w:t>
          </w:r>
          <w:r w:rsidR="00411DF9">
            <w:rPr>
              <w:iCs/>
            </w:rPr>
            <w:t xml:space="preserve">ja suojeluhyvityksellä </w:t>
          </w:r>
          <w:r w:rsidRPr="007E40B6">
            <w:rPr>
              <w:iCs/>
            </w:rPr>
            <w:t>tuotettavien luon</w:t>
          </w:r>
          <w:r w:rsidR="00EB4DF5" w:rsidRPr="007E40B6">
            <w:rPr>
              <w:iCs/>
            </w:rPr>
            <w:t>nonarvo</w:t>
          </w:r>
          <w:r w:rsidRPr="007E40B6">
            <w:rPr>
              <w:iCs/>
            </w:rPr>
            <w:t>hehtaareiden määrästä</w:t>
          </w:r>
          <w:r w:rsidR="007E40B6">
            <w:rPr>
              <w:iCs/>
            </w:rPr>
            <w:t>.</w:t>
          </w:r>
        </w:p>
        <w:p w14:paraId="03F24B54" w14:textId="77777777" w:rsidR="008F3B34" w:rsidRDefault="008F3B34" w:rsidP="00120153">
          <w:pPr>
            <w:pStyle w:val="LLKappalejako"/>
          </w:pPr>
        </w:p>
        <w:p w14:paraId="6CC3E58B" w14:textId="1B47CE85" w:rsidR="003E7644" w:rsidRPr="009167E1" w:rsidRDefault="00FC1DFE" w:rsidP="00BA71BD">
          <w:pPr>
            <w:pStyle w:val="LLPykala"/>
          </w:pPr>
          <w:r>
            <w:t>10</w:t>
          </w:r>
          <w:r w:rsidR="006455D7">
            <w:t xml:space="preserve"> </w:t>
          </w:r>
          <w:r w:rsidR="003E7644" w:rsidRPr="009167E1">
            <w:t>§</w:t>
          </w:r>
        </w:p>
        <w:p w14:paraId="3249FDC2" w14:textId="2B053E0B" w:rsidR="003E7644" w:rsidRPr="00A4663A" w:rsidRDefault="003E7644" w:rsidP="00057B14">
          <w:pPr>
            <w:pStyle w:val="LLPykalanOtsikko"/>
          </w:pPr>
          <w:r>
            <w:t>Hyvit</w:t>
          </w:r>
          <w:r w:rsidR="003C484E">
            <w:t xml:space="preserve">yksen </w:t>
          </w:r>
          <w:r>
            <w:t>maantieteellinen vastaavuus</w:t>
          </w:r>
        </w:p>
        <w:p w14:paraId="1BF07B88" w14:textId="1D9AC236" w:rsidR="008F4E0C" w:rsidRDefault="008F4E0C" w:rsidP="0078170F">
          <w:pPr>
            <w:pStyle w:val="LLKappalejako"/>
          </w:pPr>
          <w:r>
            <w:t xml:space="preserve">Hyvitysalueen on sijaittava heikennettävän </w:t>
          </w:r>
          <w:r w:rsidR="001135D1">
            <w:t xml:space="preserve">luontotyypin tai </w:t>
          </w:r>
          <w:r w:rsidR="00746D17">
            <w:t>eliö</w:t>
          </w:r>
          <w:r w:rsidR="001135D1">
            <w:t>lajin luontaisella esiintymisalueella</w:t>
          </w:r>
          <w:r>
            <w:t>.</w:t>
          </w:r>
          <w:r w:rsidR="00DD7226">
            <w:t xml:space="preserve"> </w:t>
          </w:r>
          <w:r w:rsidR="000A728F">
            <w:t>H</w:t>
          </w:r>
          <w:r w:rsidR="00DD7226">
            <w:t>yvitysalue</w:t>
          </w:r>
          <w:r w:rsidR="000A728F">
            <w:t>en on suositeltavaa</w:t>
          </w:r>
          <w:r w:rsidR="00DD7226">
            <w:t xml:space="preserve"> sijait</w:t>
          </w:r>
          <w:r w:rsidR="000A728F">
            <w:t xml:space="preserve">a </w:t>
          </w:r>
          <w:r w:rsidR="00DD7226">
            <w:t>mahdollisimman lähellä heikennettävä</w:t>
          </w:r>
          <w:r w:rsidR="00746D17">
            <w:t>ä</w:t>
          </w:r>
          <w:r w:rsidR="00DD7226">
            <w:t xml:space="preserve"> luontotyypin tai </w:t>
          </w:r>
          <w:r w:rsidR="00746D17">
            <w:t>eliö</w:t>
          </w:r>
          <w:r w:rsidR="00DD7226">
            <w:t xml:space="preserve">lajin esiintymispaikkaa. </w:t>
          </w:r>
          <w:r>
            <w:t xml:space="preserve"> </w:t>
          </w:r>
        </w:p>
        <w:p w14:paraId="5B98C37B" w14:textId="4256BDF9" w:rsidR="00322432" w:rsidRDefault="003C484E" w:rsidP="0078170F">
          <w:pPr>
            <w:pStyle w:val="LLKappalejako"/>
          </w:pPr>
          <w:r>
            <w:t xml:space="preserve">Luonnonsuojelulain 101 §:n 1 momentin 1 kohdassa tarkoitetut </w:t>
          </w:r>
          <w:r w:rsidR="001135D1">
            <w:t>metsäkasvillisuusvyöhykke</w:t>
          </w:r>
          <w:r w:rsidR="00746D17">
            <w:t>id</w:t>
          </w:r>
          <w:r w:rsidR="001135D1">
            <w:t>en osa-</w:t>
          </w:r>
          <w:r w:rsidR="008F4E0C">
            <w:t>aluee</w:t>
          </w:r>
          <w:r>
            <w:t>t ovat</w:t>
          </w:r>
          <w:r w:rsidR="00322432">
            <w:t xml:space="preserve">: </w:t>
          </w:r>
        </w:p>
        <w:p w14:paraId="0E9034E1" w14:textId="77777777" w:rsidR="00322432" w:rsidRDefault="00322432" w:rsidP="00322432">
          <w:pPr>
            <w:pStyle w:val="LLKappalejako"/>
            <w:numPr>
              <w:ilvl w:val="0"/>
              <w:numId w:val="26"/>
            </w:numPr>
          </w:pPr>
          <w:proofErr w:type="spellStart"/>
          <w:r w:rsidRPr="00322432">
            <w:t>hemiboreaalinen</w:t>
          </w:r>
          <w:proofErr w:type="spellEnd"/>
          <w:r w:rsidRPr="00322432">
            <w:t xml:space="preserve"> </w:t>
          </w:r>
          <w:r>
            <w:t>l</w:t>
          </w:r>
          <w:r w:rsidRPr="00322432">
            <w:t>ounainen rannikkomaa</w:t>
          </w:r>
          <w:r w:rsidR="001135D1">
            <w:t xml:space="preserve">; </w:t>
          </w:r>
        </w:p>
        <w:p w14:paraId="4D49647E" w14:textId="77777777" w:rsidR="001135D1" w:rsidRDefault="00322432" w:rsidP="000350F0">
          <w:pPr>
            <w:pStyle w:val="LLKappalejako"/>
            <w:numPr>
              <w:ilvl w:val="0"/>
              <w:numId w:val="26"/>
            </w:numPr>
          </w:pPr>
          <w:r w:rsidRPr="00322432">
            <w:t>eteläboreaali</w:t>
          </w:r>
          <w:r w:rsidR="001264D5">
            <w:t xml:space="preserve">nen </w:t>
          </w:r>
          <w:r>
            <w:t>L</w:t>
          </w:r>
          <w:r w:rsidRPr="00322432">
            <w:t>ounaismaa–Pohjanmaan rannikko</w:t>
          </w:r>
          <w:r w:rsidR="001135D1">
            <w:t xml:space="preserve">; </w:t>
          </w:r>
        </w:p>
        <w:p w14:paraId="13A11DED" w14:textId="77777777" w:rsidR="00322432" w:rsidRDefault="001264D5" w:rsidP="000350F0">
          <w:pPr>
            <w:pStyle w:val="LLKappalejako"/>
            <w:numPr>
              <w:ilvl w:val="0"/>
              <w:numId w:val="26"/>
            </w:numPr>
          </w:pPr>
          <w:r w:rsidRPr="00322432">
            <w:t>eteläboreaali</w:t>
          </w:r>
          <w:r>
            <w:t>nen</w:t>
          </w:r>
          <w:r w:rsidR="00322432">
            <w:t xml:space="preserve"> </w:t>
          </w:r>
          <w:r w:rsidR="00322432" w:rsidRPr="00322432">
            <w:t>Järvi-Suomi</w:t>
          </w:r>
          <w:r w:rsidR="001135D1">
            <w:t>;</w:t>
          </w:r>
        </w:p>
        <w:p w14:paraId="2705D302" w14:textId="77777777" w:rsidR="001264D5" w:rsidRDefault="00322432" w:rsidP="00322432">
          <w:pPr>
            <w:pStyle w:val="LLKappalejako"/>
            <w:numPr>
              <w:ilvl w:val="0"/>
              <w:numId w:val="26"/>
            </w:numPr>
          </w:pPr>
          <w:r w:rsidRPr="00322432">
            <w:t>keskiboreaali</w:t>
          </w:r>
          <w:r w:rsidR="001264D5">
            <w:t>nen</w:t>
          </w:r>
          <w:r>
            <w:t xml:space="preserve"> </w:t>
          </w:r>
          <w:r w:rsidRPr="00322432">
            <w:t>Pohjanmaa</w:t>
          </w:r>
          <w:r w:rsidR="001264D5">
            <w:t xml:space="preserve">; </w:t>
          </w:r>
        </w:p>
        <w:p w14:paraId="257CB943" w14:textId="77777777" w:rsidR="001264D5" w:rsidRDefault="001264D5" w:rsidP="00322432">
          <w:pPr>
            <w:pStyle w:val="LLKappalejako"/>
            <w:numPr>
              <w:ilvl w:val="0"/>
              <w:numId w:val="26"/>
            </w:numPr>
          </w:pPr>
          <w:r w:rsidRPr="00322432">
            <w:t>keskiboreaali</w:t>
          </w:r>
          <w:r>
            <w:t xml:space="preserve">nen </w:t>
          </w:r>
          <w:proofErr w:type="spellStart"/>
          <w:r w:rsidR="00322432" w:rsidRPr="00322432">
            <w:t>Pohjois</w:t>
          </w:r>
          <w:proofErr w:type="spellEnd"/>
          <w:r w:rsidR="00322432" w:rsidRPr="00322432">
            <w:t>-Karjala–Kainuu</w:t>
          </w:r>
          <w:r>
            <w:t>;</w:t>
          </w:r>
        </w:p>
        <w:p w14:paraId="3CDC0865" w14:textId="77777777" w:rsidR="00322432" w:rsidRDefault="001264D5" w:rsidP="00322432">
          <w:pPr>
            <w:pStyle w:val="LLKappalejako"/>
            <w:numPr>
              <w:ilvl w:val="0"/>
              <w:numId w:val="26"/>
            </w:numPr>
          </w:pPr>
          <w:r w:rsidRPr="00322432">
            <w:t>keskiboreaali</w:t>
          </w:r>
          <w:r>
            <w:t>nen</w:t>
          </w:r>
          <w:r w:rsidRPr="00322432">
            <w:t xml:space="preserve"> </w:t>
          </w:r>
          <w:r w:rsidR="00322432" w:rsidRPr="00322432">
            <w:t>Lapin kolmio</w:t>
          </w:r>
          <w:r>
            <w:t>;</w:t>
          </w:r>
        </w:p>
        <w:p w14:paraId="603AE85A" w14:textId="77777777" w:rsidR="001264D5" w:rsidRDefault="00322432" w:rsidP="00322432">
          <w:pPr>
            <w:pStyle w:val="LLKappalejako"/>
            <w:numPr>
              <w:ilvl w:val="0"/>
              <w:numId w:val="26"/>
            </w:numPr>
          </w:pPr>
          <w:r w:rsidRPr="00322432">
            <w:t>pohjoisboreaali</w:t>
          </w:r>
          <w:r w:rsidR="001264D5">
            <w:t>nen</w:t>
          </w:r>
          <w:r>
            <w:t xml:space="preserve"> </w:t>
          </w:r>
          <w:r w:rsidRPr="00322432">
            <w:t>Koillismaa</w:t>
          </w:r>
          <w:r w:rsidR="001264D5">
            <w:t>;</w:t>
          </w:r>
        </w:p>
        <w:p w14:paraId="4EF0A07B" w14:textId="77777777" w:rsidR="001264D5" w:rsidRDefault="001264D5" w:rsidP="00322432">
          <w:pPr>
            <w:pStyle w:val="LLKappalejako"/>
            <w:numPr>
              <w:ilvl w:val="0"/>
              <w:numId w:val="26"/>
            </w:numPr>
          </w:pPr>
          <w:r w:rsidRPr="00322432">
            <w:t>pohjoisboreaali</w:t>
          </w:r>
          <w:r>
            <w:t xml:space="preserve">nen </w:t>
          </w:r>
          <w:r w:rsidR="00322432" w:rsidRPr="00322432">
            <w:t>Peräpohjol</w:t>
          </w:r>
          <w:r w:rsidR="00322432">
            <w:t>a</w:t>
          </w:r>
          <w:r>
            <w:t xml:space="preserve">; </w:t>
          </w:r>
        </w:p>
        <w:p w14:paraId="00497C15" w14:textId="77777777" w:rsidR="001264D5" w:rsidRDefault="001264D5" w:rsidP="00322432">
          <w:pPr>
            <w:pStyle w:val="LLKappalejako"/>
            <w:numPr>
              <w:ilvl w:val="0"/>
              <w:numId w:val="26"/>
            </w:numPr>
          </w:pPr>
          <w:r w:rsidRPr="00322432">
            <w:t>pohjoisboreaali</w:t>
          </w:r>
          <w:r>
            <w:t xml:space="preserve">nen </w:t>
          </w:r>
          <w:r w:rsidR="00322432">
            <w:t>Metsä-Lappi</w:t>
          </w:r>
          <w:r>
            <w:t xml:space="preserve">; </w:t>
          </w:r>
        </w:p>
        <w:p w14:paraId="1E29EC9A" w14:textId="77777777" w:rsidR="003E7644" w:rsidRDefault="001264D5" w:rsidP="00322432">
          <w:pPr>
            <w:pStyle w:val="LLKappalejako"/>
            <w:numPr>
              <w:ilvl w:val="0"/>
              <w:numId w:val="26"/>
            </w:numPr>
          </w:pPr>
          <w:r w:rsidRPr="00322432">
            <w:t>pohjoisboreaali</w:t>
          </w:r>
          <w:r>
            <w:t>nen</w:t>
          </w:r>
          <w:r w:rsidR="00322432">
            <w:t xml:space="preserve"> Tunturi-Lappi</w:t>
          </w:r>
          <w:r>
            <w:t>.</w:t>
          </w:r>
        </w:p>
        <w:p w14:paraId="2DCEDAC5" w14:textId="77777777" w:rsidR="002C3DF9" w:rsidRPr="00DA50D9" w:rsidRDefault="002C3DF9" w:rsidP="002C3DF9">
          <w:pPr>
            <w:pStyle w:val="LLKappalejako"/>
            <w:rPr>
              <w:szCs w:val="22"/>
            </w:rPr>
          </w:pPr>
          <w:r>
            <w:t>Luonnonsuojelulain 101 §:n 1 momentin 1 kohdassa tarkoitetut m</w:t>
          </w:r>
          <w:r>
            <w:rPr>
              <w:szCs w:val="22"/>
            </w:rPr>
            <w:t>erialueet ovat</w:t>
          </w:r>
          <w:r w:rsidRPr="00DA50D9">
            <w:t>:</w:t>
          </w:r>
        </w:p>
        <w:p w14:paraId="73AB8B42" w14:textId="77777777" w:rsidR="002C3DF9" w:rsidRPr="00DA50D9" w:rsidRDefault="002C3DF9" w:rsidP="002C3DF9">
          <w:pPr>
            <w:pStyle w:val="LLKappalejako"/>
            <w:numPr>
              <w:ilvl w:val="0"/>
              <w:numId w:val="27"/>
            </w:numPr>
          </w:pPr>
          <w:r w:rsidRPr="00DA50D9">
            <w:rPr>
              <w:szCs w:val="22"/>
            </w:rPr>
            <w:t>Perämeri;</w:t>
          </w:r>
        </w:p>
        <w:p w14:paraId="170A5F10" w14:textId="77777777" w:rsidR="002C3DF9" w:rsidRPr="00DA50D9" w:rsidRDefault="002C3DF9" w:rsidP="002C3DF9">
          <w:pPr>
            <w:pStyle w:val="LLKappalejako"/>
            <w:numPr>
              <w:ilvl w:val="0"/>
              <w:numId w:val="27"/>
            </w:numPr>
          </w:pPr>
          <w:r w:rsidRPr="00DA50D9">
            <w:rPr>
              <w:szCs w:val="22"/>
            </w:rPr>
            <w:t xml:space="preserve">Merenkurkku; </w:t>
          </w:r>
        </w:p>
        <w:p w14:paraId="03ED9480" w14:textId="77777777" w:rsidR="002C3DF9" w:rsidRPr="00DA50D9" w:rsidRDefault="002C3DF9" w:rsidP="002C3DF9">
          <w:pPr>
            <w:pStyle w:val="LLKappalejako"/>
            <w:numPr>
              <w:ilvl w:val="0"/>
              <w:numId w:val="27"/>
            </w:numPr>
          </w:pPr>
          <w:r w:rsidRPr="00DA50D9">
            <w:rPr>
              <w:szCs w:val="22"/>
            </w:rPr>
            <w:t xml:space="preserve">Selkämeri; </w:t>
          </w:r>
        </w:p>
        <w:p w14:paraId="4C66A201" w14:textId="77777777" w:rsidR="002C3DF9" w:rsidRPr="00DA50D9" w:rsidRDefault="002C3DF9" w:rsidP="002C3DF9">
          <w:pPr>
            <w:pStyle w:val="LLKappalejako"/>
            <w:numPr>
              <w:ilvl w:val="0"/>
              <w:numId w:val="27"/>
            </w:numPr>
          </w:pPr>
          <w:r w:rsidRPr="00DA50D9">
            <w:rPr>
              <w:szCs w:val="22"/>
            </w:rPr>
            <w:t xml:space="preserve">Ahvenanmaa–Saaristomeri; </w:t>
          </w:r>
        </w:p>
        <w:p w14:paraId="78D5364D" w14:textId="528D32BE" w:rsidR="002C3DF9" w:rsidRDefault="002C3DF9" w:rsidP="002C3DF9">
          <w:pPr>
            <w:pStyle w:val="LLKappalejako"/>
            <w:numPr>
              <w:ilvl w:val="0"/>
              <w:numId w:val="27"/>
            </w:numPr>
            <w:rPr>
              <w:szCs w:val="22"/>
            </w:rPr>
          </w:pPr>
          <w:r w:rsidRPr="00DA50D9">
            <w:rPr>
              <w:szCs w:val="22"/>
            </w:rPr>
            <w:t>Suomenlahti.</w:t>
          </w:r>
        </w:p>
        <w:p w14:paraId="7EEF83D7" w14:textId="61D539C7" w:rsidR="00322432" w:rsidRPr="007E40B6" w:rsidRDefault="003C484E" w:rsidP="002C3DF9">
          <w:pPr>
            <w:pStyle w:val="LLKappalejako"/>
          </w:pPr>
          <w:r>
            <w:t xml:space="preserve">Luonnonsuojelulain 101 §:n 1 momentin 1 kohdassa </w:t>
          </w:r>
          <w:r w:rsidR="002C3DF9">
            <w:t xml:space="preserve">päävesistöalueella tarkoitetaan </w:t>
          </w:r>
          <w:r w:rsidR="003E7593">
            <w:t>v</w:t>
          </w:r>
          <w:r w:rsidR="003E7593" w:rsidRPr="003E7593">
            <w:t xml:space="preserve">altioneuvoston vesienhoitoalueista </w:t>
          </w:r>
          <w:r w:rsidR="003E7593">
            <w:t>antaman asetuksen (1303/</w:t>
          </w:r>
          <w:r w:rsidR="003E7593" w:rsidRPr="003E7593">
            <w:t>2004</w:t>
          </w:r>
          <w:r w:rsidR="003E7593">
            <w:t>) liitteessä 1 tarkoitettuja vesistöalueita</w:t>
          </w:r>
          <w:r w:rsidR="002C3DF9">
            <w:t xml:space="preserve">. </w:t>
          </w:r>
          <w:r w:rsidR="006F55FB">
            <w:t>Mainitussa s</w:t>
          </w:r>
          <w:r w:rsidR="002C3DF9">
            <w:t xml:space="preserve">äännöksessä </w:t>
          </w:r>
          <w:r w:rsidR="00DC327D">
            <w:t>vesi</w:t>
          </w:r>
          <w:r w:rsidR="009F26EC" w:rsidRPr="00DA50D9">
            <w:t>muodostumatyypi</w:t>
          </w:r>
          <w:r>
            <w:t xml:space="preserve">llä tarkoitetaan </w:t>
          </w:r>
          <w:r w:rsidR="006F55FB">
            <w:t xml:space="preserve">valtioneuvoston </w:t>
          </w:r>
          <w:r w:rsidR="00CC110C" w:rsidRPr="00DA50D9">
            <w:t xml:space="preserve">vesienhoidon järjestämisestä </w:t>
          </w:r>
          <w:r w:rsidR="00DA50D9" w:rsidRPr="00DA50D9">
            <w:t>an</w:t>
          </w:r>
          <w:r w:rsidR="006F55FB">
            <w:t xml:space="preserve">taman asetuksen </w:t>
          </w:r>
          <w:r w:rsidR="00DA50D9" w:rsidRPr="00DA50D9">
            <w:t>(1</w:t>
          </w:r>
          <w:r w:rsidR="006F55FB">
            <w:t>040</w:t>
          </w:r>
          <w:r w:rsidR="00DA50D9" w:rsidRPr="00DA50D9">
            <w:t>/</w:t>
          </w:r>
          <w:r w:rsidR="00CC110C" w:rsidRPr="00DA50D9">
            <w:t>200</w:t>
          </w:r>
          <w:r w:rsidR="00886ECD">
            <w:t>6</w:t>
          </w:r>
          <w:r w:rsidR="00DA50D9" w:rsidRPr="00DA50D9">
            <w:t xml:space="preserve">) </w:t>
          </w:r>
          <w:r w:rsidR="006F55FB">
            <w:t xml:space="preserve">10 §:ssä tarkoitettuja </w:t>
          </w:r>
          <w:r w:rsidR="006F55FB" w:rsidRPr="006F55FB">
            <w:t>pintave</w:t>
          </w:r>
          <w:r w:rsidR="006F55FB">
            <w:t>sityyppejä</w:t>
          </w:r>
          <w:r w:rsidR="00DA50D9" w:rsidRPr="00DA50D9">
            <w:t>.</w:t>
          </w:r>
          <w:r w:rsidR="002C3DF9" w:rsidRPr="007E40B6">
            <w:t xml:space="preserve"> </w:t>
          </w:r>
        </w:p>
        <w:p w14:paraId="537FA243" w14:textId="67542CFE" w:rsidR="007E40B6" w:rsidRDefault="007E40B6" w:rsidP="007E40B6">
          <w:pPr>
            <w:pStyle w:val="LLKappalejako"/>
          </w:pPr>
        </w:p>
        <w:p w14:paraId="0AF0FA2E" w14:textId="0CC69F6C" w:rsidR="007E40B6" w:rsidRPr="009167E1" w:rsidRDefault="00FC1DFE" w:rsidP="00BA71BD">
          <w:pPr>
            <w:pStyle w:val="LLPykala"/>
          </w:pPr>
          <w:r>
            <w:t>11</w:t>
          </w:r>
          <w:r w:rsidR="006455D7" w:rsidRPr="009167E1">
            <w:t xml:space="preserve"> </w:t>
          </w:r>
          <w:r w:rsidR="007E40B6" w:rsidRPr="009167E1">
            <w:t>§</w:t>
          </w:r>
        </w:p>
        <w:p w14:paraId="11B9C1AB" w14:textId="0C1A9E86" w:rsidR="007E40B6" w:rsidRPr="00A4663A" w:rsidRDefault="007E40B6" w:rsidP="00057B14">
          <w:pPr>
            <w:pStyle w:val="LLPykalanOtsikko"/>
          </w:pPr>
          <w:r>
            <w:t>Saamelaisyhteisön alue</w:t>
          </w:r>
        </w:p>
        <w:p w14:paraId="6B0E01DB" w14:textId="666C521A" w:rsidR="00322432" w:rsidRDefault="007E40B6" w:rsidP="00322432">
          <w:pPr>
            <w:pStyle w:val="LLKappalejako"/>
          </w:pPr>
          <w:r>
            <w:t>L</w:t>
          </w:r>
          <w:r w:rsidR="009F26EC" w:rsidRPr="00DA50D9">
            <w:t xml:space="preserve">uonnonsuojelulain 101 §:n 1 momentin 2 kohdassa tarkoitetun saameisyhteisön alue määritellään </w:t>
          </w:r>
          <w:r>
            <w:t>s</w:t>
          </w:r>
          <w:r w:rsidRPr="00DA50D9">
            <w:t xml:space="preserve">aamelaiskäräjistä annetun lain (974/1995) 4 §:ssä tarkoitetulla saamelaisten kotiseutualueella </w:t>
          </w:r>
          <w:r w:rsidR="00293721" w:rsidRPr="00DA50D9">
            <w:t xml:space="preserve">mainitun </w:t>
          </w:r>
          <w:r w:rsidR="0092135B" w:rsidRPr="00DA50D9">
            <w:t>lain 9 §:</w:t>
          </w:r>
          <w:r w:rsidR="00293721" w:rsidRPr="00DA50D9">
            <w:t xml:space="preserve">n </w:t>
          </w:r>
          <w:r w:rsidR="009F26EC" w:rsidRPr="00DA50D9">
            <w:t>mukaisessa neuvottelussa.</w:t>
          </w:r>
        </w:p>
        <w:p w14:paraId="136A2001" w14:textId="77777777" w:rsidR="003E7644" w:rsidRDefault="003E7644" w:rsidP="0078170F">
          <w:pPr>
            <w:pStyle w:val="LLKappalejako"/>
          </w:pPr>
        </w:p>
        <w:p w14:paraId="695A7A23" w14:textId="77777777" w:rsidR="003E7644" w:rsidRDefault="003E7644" w:rsidP="008341AB">
          <w:pPr>
            <w:pStyle w:val="LLKappalejako"/>
          </w:pPr>
        </w:p>
        <w:p w14:paraId="4F0C7E42" w14:textId="77777777" w:rsidR="008341AB" w:rsidRPr="009167E1" w:rsidRDefault="008341AB" w:rsidP="008341AB">
          <w:pPr>
            <w:pStyle w:val="LLNormaali"/>
            <w:jc w:val="center"/>
          </w:pPr>
          <w:r>
            <w:t>———</w:t>
          </w:r>
        </w:p>
        <w:p w14:paraId="2D54993F" w14:textId="77777777" w:rsidR="008341AB" w:rsidRDefault="008341AB" w:rsidP="008341AB">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14:paraId="2187D59D" w14:textId="77777777" w:rsidR="008341AB" w:rsidRDefault="00BC1ABF" w:rsidP="008341AB">
          <w:pPr>
            <w:pStyle w:val="LLNormaali"/>
          </w:pPr>
        </w:p>
      </w:sdtContent>
    </w:sdt>
    <w:p w14:paraId="731AA5B3" w14:textId="77777777" w:rsidR="00D90A5B" w:rsidRDefault="00D90A5B">
      <w:pPr>
        <w:pStyle w:val="LLNormaali"/>
      </w:pPr>
    </w:p>
    <w:sdt>
      <w:sdtPr>
        <w:alias w:val="Päiväys"/>
        <w:tag w:val="CCPaivays"/>
        <w:id w:val="2059428280"/>
        <w:placeholder>
          <w:docPart w:val="53FBC709598A461E92B0D4DAC04A061B"/>
        </w:placeholder>
        <w15:color w:val="33CCCC"/>
        <w:text/>
      </w:sdtPr>
      <w:sdtEndPr/>
      <w:sdtContent>
        <w:p w14:paraId="6053B0AC" w14:textId="77777777" w:rsidR="008341AB" w:rsidRDefault="008341AB" w:rsidP="008341AB">
          <w:pPr>
            <w:pStyle w:val="LLPaivays"/>
            <w:rPr>
              <w:rFonts w:eastAsia="Calibri"/>
              <w:szCs w:val="22"/>
              <w:lang w:eastAsia="en-US"/>
            </w:rPr>
          </w:pPr>
          <w:r w:rsidRPr="00302A46">
            <w:t xml:space="preserve">Helsingissä </w:t>
          </w:r>
          <w:r>
            <w:t>x</w:t>
          </w:r>
          <w:r w:rsidRPr="00302A46">
            <w:t>.</w:t>
          </w:r>
          <w:r>
            <w:t>x</w:t>
          </w:r>
          <w:r w:rsidRPr="00302A46">
            <w:t>.20xx</w:t>
          </w:r>
        </w:p>
      </w:sdtContent>
    </w:sdt>
    <w:p w14:paraId="05AD9F03" w14:textId="77777777" w:rsidR="0081267C" w:rsidRDefault="0081267C">
      <w:pPr>
        <w:pStyle w:val="LLNormaali"/>
      </w:pPr>
    </w:p>
    <w:p w14:paraId="70B9F879" w14:textId="77777777" w:rsidR="0081267C" w:rsidRDefault="0081267C">
      <w:pPr>
        <w:pStyle w:val="LLNormaali"/>
      </w:pPr>
    </w:p>
    <w:p w14:paraId="297E379D" w14:textId="77777777" w:rsidR="0081267C" w:rsidRDefault="0081267C">
      <w:pPr>
        <w:pStyle w:val="LLNormaali"/>
      </w:pPr>
    </w:p>
    <w:p w14:paraId="6A284D09" w14:textId="77777777" w:rsidR="0081267C" w:rsidRDefault="0081267C">
      <w:pPr>
        <w:pStyle w:val="LLNormaali"/>
      </w:pPr>
    </w:p>
    <w:sdt>
      <w:sdtPr>
        <w:alias w:val="Allekirjoittajan asema"/>
        <w:tag w:val="CCAllekirjoitus"/>
        <w:id w:val="834419858"/>
        <w:placeholder>
          <w:docPart w:val="3AACA7E19FE64B69941D4B2A0744A089"/>
        </w:placeholder>
        <w15:color w:val="00FFFF"/>
      </w:sdtPr>
      <w:sdtEndPr/>
      <w:sdtContent>
        <w:p w14:paraId="27204BA8" w14:textId="77777777" w:rsidR="008341AB" w:rsidRDefault="008341AB" w:rsidP="008341AB">
          <w:pPr>
            <w:pStyle w:val="LLAllekirjoitus"/>
            <w:rPr>
              <w:rFonts w:eastAsia="Calibri"/>
              <w:b w:val="0"/>
              <w:sz w:val="22"/>
              <w:szCs w:val="22"/>
              <w:lang w:eastAsia="en-US"/>
            </w:rPr>
          </w:pPr>
          <w:r>
            <w:rPr>
              <w:b w:val="0"/>
              <w:sz w:val="22"/>
            </w:rPr>
            <w:t>…ministeri Etunimi Sukunimi</w:t>
          </w:r>
        </w:p>
      </w:sdtContent>
    </w:sdt>
    <w:p w14:paraId="1D032966" w14:textId="77777777" w:rsidR="008341AB" w:rsidRPr="00385A06" w:rsidRDefault="008341AB" w:rsidP="008341AB">
      <w:pPr>
        <w:pStyle w:val="LLNormaali"/>
      </w:pPr>
    </w:p>
    <w:p w14:paraId="1D57FED4" w14:textId="77777777" w:rsidR="008341AB" w:rsidRPr="00385A06" w:rsidRDefault="008341AB" w:rsidP="008341AB">
      <w:pPr>
        <w:pStyle w:val="LLNormaali"/>
      </w:pPr>
    </w:p>
    <w:p w14:paraId="53D7DD83" w14:textId="77777777" w:rsidR="008341AB" w:rsidRPr="00385A06" w:rsidRDefault="008341AB" w:rsidP="008341AB">
      <w:pPr>
        <w:pStyle w:val="LLNormaali"/>
      </w:pPr>
    </w:p>
    <w:p w14:paraId="1B59C3E8" w14:textId="77777777" w:rsidR="008341AB" w:rsidRPr="00385A06" w:rsidRDefault="008341AB" w:rsidP="008341AB">
      <w:pPr>
        <w:pStyle w:val="LLNormaali"/>
      </w:pPr>
    </w:p>
    <w:p w14:paraId="5DBD6289" w14:textId="77777777" w:rsidR="008341AB" w:rsidRDefault="008341AB" w:rsidP="008341AB">
      <w:pPr>
        <w:pStyle w:val="LLVarmennus"/>
      </w:pPr>
      <w:r>
        <w:t>Nimike Etunimi Sukunimi</w:t>
      </w:r>
    </w:p>
    <w:p w14:paraId="1AE28A78" w14:textId="77777777" w:rsidR="0000351E" w:rsidRDefault="0000351E">
      <w:pPr>
        <w:spacing w:line="240" w:lineRule="auto"/>
      </w:pPr>
      <w:r>
        <w:br w:type="page"/>
      </w:r>
    </w:p>
    <w:p w14:paraId="6CD73C2D" w14:textId="5EDEFEEF" w:rsidR="0000351E" w:rsidRDefault="0000351E">
      <w:pPr>
        <w:spacing w:line="240" w:lineRule="auto"/>
      </w:pPr>
    </w:p>
    <w:p w14:paraId="182C7F3D" w14:textId="77777777" w:rsidR="0000351E" w:rsidRDefault="0000351E" w:rsidP="00D8452E"/>
    <w:sdt>
      <w:sdtPr>
        <w:rPr>
          <w:rFonts w:eastAsia="Calibri"/>
          <w:i w:val="0"/>
          <w:szCs w:val="22"/>
          <w:lang w:eastAsia="en-US"/>
        </w:rPr>
        <w:alias w:val="Liite"/>
        <w:tag w:val="CCLiite"/>
        <w:id w:val="-649130885"/>
        <w:placeholder>
          <w:docPart w:val="1BDD5B5754C243F58487AE11D3AD655E"/>
        </w:placeholder>
        <w15:color w:val="33CCCC"/>
      </w:sdtPr>
      <w:sdtEndPr/>
      <w:sdtContent>
        <w:p w14:paraId="7E1A086B" w14:textId="1C6E2FE4" w:rsidR="0000351E" w:rsidRPr="002B788A" w:rsidRDefault="0000351E" w:rsidP="002B788A">
          <w:pPr>
            <w:pStyle w:val="LLLiite"/>
          </w:pPr>
          <w:r>
            <w:t>Liite</w:t>
          </w:r>
          <w:r w:rsidR="005B4679">
            <w:t xml:space="preserve"> 1</w:t>
          </w:r>
        </w:p>
        <w:tbl>
          <w:tblPr>
            <w:tblW w:w="8212" w:type="dxa"/>
            <w:tblCellMar>
              <w:left w:w="70" w:type="dxa"/>
              <w:right w:w="70" w:type="dxa"/>
            </w:tblCellMar>
            <w:tblLook w:val="04A0" w:firstRow="1" w:lastRow="0" w:firstColumn="1" w:lastColumn="0" w:noHBand="0" w:noVBand="1"/>
          </w:tblPr>
          <w:tblGrid>
            <w:gridCol w:w="841"/>
            <w:gridCol w:w="4111"/>
            <w:gridCol w:w="532"/>
            <w:gridCol w:w="2728"/>
          </w:tblGrid>
          <w:tr w:rsidR="000350F0" w:rsidRPr="000350F0" w14:paraId="56B2B13B"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D2BDC64" w14:textId="556F0ADA"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w:t>
                </w:r>
                <w:r w:rsidR="005B4679">
                  <w:rPr>
                    <w:rFonts w:eastAsia="Times New Roman"/>
                    <w:b/>
                    <w:bCs/>
                    <w:color w:val="000000"/>
                    <w:lang w:eastAsia="fi-FI"/>
                  </w:rPr>
                  <w:t>en luontotyypit</w:t>
                </w:r>
              </w:p>
            </w:tc>
          </w:tr>
          <w:tr w:rsidR="008908A9" w:rsidRPr="000350F0" w14:paraId="536ED09D" w14:textId="77777777" w:rsidTr="00BC1ABF">
            <w:trPr>
              <w:trHeight w:val="479"/>
            </w:trPr>
            <w:tc>
              <w:tcPr>
                <w:tcW w:w="5484" w:type="dxa"/>
                <w:gridSpan w:val="3"/>
                <w:tcBorders>
                  <w:top w:val="single" w:sz="8" w:space="0" w:color="auto"/>
                  <w:left w:val="single" w:sz="8" w:space="0" w:color="auto"/>
                  <w:right w:val="single" w:sz="8" w:space="0" w:color="000000"/>
                </w:tcBorders>
                <w:shd w:val="clear" w:color="auto" w:fill="auto"/>
                <w:hideMark/>
              </w:tcPr>
              <w:p w14:paraId="16FF7EA5" w14:textId="77777777" w:rsidR="008908A9" w:rsidRPr="000350F0" w:rsidRDefault="008908A9" w:rsidP="008908A9">
                <w:pPr>
                  <w:spacing w:line="240" w:lineRule="auto"/>
                  <w:rPr>
                    <w:rFonts w:eastAsia="Times New Roman"/>
                    <w:b/>
                    <w:bCs/>
                    <w:color w:val="000000"/>
                    <w:lang w:eastAsia="fi-FI"/>
                  </w:rPr>
                </w:pPr>
                <w:r w:rsidRPr="000350F0">
                  <w:rPr>
                    <w:rFonts w:eastAsia="Times New Roman"/>
                    <w:b/>
                    <w:bCs/>
                    <w:color w:val="000000"/>
                    <w:lang w:eastAsia="fi-FI"/>
                  </w:rPr>
                  <w:t xml:space="preserve">Luontotyyppiryhmä </w:t>
                </w: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p w14:paraId="20461A86" w14:textId="62AA4014" w:rsidR="008908A9" w:rsidRPr="000350F0" w:rsidRDefault="008908A9" w:rsidP="008908A9">
                <w:pPr>
                  <w:spacing w:line="240" w:lineRule="auto"/>
                  <w:rPr>
                    <w:rFonts w:eastAsia="Times New Roman"/>
                    <w:b/>
                    <w:bCs/>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tcBorders>
                  <w:top w:val="nil"/>
                  <w:left w:val="single" w:sz="8" w:space="0" w:color="auto"/>
                  <w:bottom w:val="single" w:sz="8" w:space="0" w:color="000000"/>
                  <w:right w:val="single" w:sz="8" w:space="0" w:color="auto"/>
                </w:tcBorders>
                <w:shd w:val="clear" w:color="auto" w:fill="auto"/>
                <w:hideMark/>
              </w:tcPr>
              <w:p w14:paraId="3C744459" w14:textId="77777777" w:rsidR="008908A9" w:rsidRPr="000350F0" w:rsidRDefault="008908A9"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7C3B4B28"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52EB75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Kovat pohjat </w:t>
                </w:r>
              </w:p>
            </w:tc>
          </w:tr>
          <w:tr w:rsidR="000350F0" w:rsidRPr="000350F0" w14:paraId="4E7AE648" w14:textId="77777777" w:rsidTr="00BC1ABF">
            <w:trPr>
              <w:trHeight w:val="280"/>
            </w:trPr>
            <w:tc>
              <w:tcPr>
                <w:tcW w:w="841" w:type="dxa"/>
                <w:tcBorders>
                  <w:top w:val="nil"/>
                  <w:left w:val="single" w:sz="8" w:space="0" w:color="auto"/>
                  <w:bottom w:val="nil"/>
                  <w:right w:val="nil"/>
                </w:tcBorders>
                <w:shd w:val="clear" w:color="auto" w:fill="auto"/>
                <w:hideMark/>
              </w:tcPr>
              <w:p w14:paraId="09BF283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I01</w:t>
                </w:r>
              </w:p>
            </w:tc>
            <w:tc>
              <w:tcPr>
                <w:tcW w:w="4111" w:type="dxa"/>
                <w:tcBorders>
                  <w:top w:val="nil"/>
                  <w:left w:val="nil"/>
                  <w:bottom w:val="nil"/>
                  <w:right w:val="nil"/>
                </w:tcBorders>
                <w:shd w:val="clear" w:color="auto" w:fill="auto"/>
                <w:hideMark/>
              </w:tcPr>
              <w:p w14:paraId="05772C1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Monivuotisten levien tai sammalten luonnehtimat kovat pohjat</w:t>
                </w:r>
              </w:p>
            </w:tc>
            <w:tc>
              <w:tcPr>
                <w:tcW w:w="532" w:type="dxa"/>
                <w:tcBorders>
                  <w:top w:val="nil"/>
                  <w:left w:val="nil"/>
                  <w:bottom w:val="nil"/>
                  <w:right w:val="single" w:sz="8" w:space="0" w:color="auto"/>
                </w:tcBorders>
                <w:shd w:val="clear" w:color="auto" w:fill="auto"/>
                <w:hideMark/>
              </w:tcPr>
              <w:p w14:paraId="47E31AD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72D94F4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*Pohjaluontotyyppilajiston edustavuus</w:t>
                </w:r>
              </w:p>
              <w:p w14:paraId="15C41AB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*Päällyslevät, sedimentaatio, </w:t>
                </w:r>
                <w:proofErr w:type="spellStart"/>
                <w:r w:rsidRPr="000350F0">
                  <w:rPr>
                    <w:rFonts w:eastAsia="Times New Roman"/>
                    <w:color w:val="000000"/>
                    <w:lang w:eastAsia="fi-FI"/>
                  </w:rPr>
                  <w:t>rakkohaurun</w:t>
                </w:r>
                <w:proofErr w:type="spellEnd"/>
                <w:r w:rsidRPr="000350F0">
                  <w:rPr>
                    <w:rFonts w:eastAsia="Times New Roman"/>
                    <w:color w:val="000000"/>
                    <w:lang w:eastAsia="fi-FI"/>
                  </w:rPr>
                  <w:t xml:space="preserve"> tai punalevien esiintymissyvyys ja alakasvuraja</w:t>
                </w:r>
              </w:p>
              <w:p w14:paraId="1F41749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Näkösyvyys</w:t>
                </w:r>
              </w:p>
              <w:p w14:paraId="2D22685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Vesirakentaminen ja pohjan muokkaus, muut ihmispaineet</w:t>
                </w:r>
              </w:p>
              <w:p w14:paraId="1C0AE21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Pohjien haitalliset </w:t>
                </w:r>
                <w:proofErr w:type="spellStart"/>
                <w:r w:rsidRPr="000350F0">
                  <w:rPr>
                    <w:rFonts w:eastAsia="Times New Roman"/>
                    <w:color w:val="000000"/>
                    <w:lang w:eastAsia="fi-FI"/>
                  </w:rPr>
                  <w:t>sessiilit</w:t>
                </w:r>
                <w:proofErr w:type="spellEnd"/>
                <w:r w:rsidRPr="000350F0">
                  <w:rPr>
                    <w:rFonts w:eastAsia="Times New Roman"/>
                    <w:color w:val="000000"/>
                    <w:lang w:eastAsia="fi-FI"/>
                  </w:rPr>
                  <w:t xml:space="preserve"> vieraslajit</w:t>
                </w:r>
              </w:p>
              <w:p w14:paraId="6890ADE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16C421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012F8D8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18541CA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6DDAF7A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045B724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433B333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51283AF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6E8A6613" w14:textId="0F69FC5B"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r>
          <w:tr w:rsidR="000350F0" w:rsidRPr="000350F0" w14:paraId="19D0DD08" w14:textId="77777777" w:rsidTr="00BC1ABF">
            <w:trPr>
              <w:trHeight w:val="280"/>
            </w:trPr>
            <w:tc>
              <w:tcPr>
                <w:tcW w:w="841" w:type="dxa"/>
                <w:tcBorders>
                  <w:top w:val="nil"/>
                  <w:left w:val="single" w:sz="8" w:space="0" w:color="auto"/>
                  <w:bottom w:val="nil"/>
                  <w:right w:val="nil"/>
                </w:tcBorders>
                <w:shd w:val="clear" w:color="auto" w:fill="auto"/>
                <w:hideMark/>
              </w:tcPr>
              <w:p w14:paraId="5BE129E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I01.01</w:t>
                </w:r>
              </w:p>
            </w:tc>
            <w:tc>
              <w:tcPr>
                <w:tcW w:w="4111" w:type="dxa"/>
                <w:tcBorders>
                  <w:top w:val="nil"/>
                  <w:left w:val="nil"/>
                  <w:bottom w:val="nil"/>
                  <w:right w:val="nil"/>
                </w:tcBorders>
                <w:shd w:val="clear" w:color="auto" w:fill="auto"/>
                <w:hideMark/>
              </w:tcPr>
              <w:p w14:paraId="68116346"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Haurupohjat</w:t>
                </w:r>
                <w:proofErr w:type="spellEnd"/>
              </w:p>
            </w:tc>
            <w:tc>
              <w:tcPr>
                <w:tcW w:w="532" w:type="dxa"/>
                <w:tcBorders>
                  <w:top w:val="nil"/>
                  <w:left w:val="nil"/>
                  <w:bottom w:val="nil"/>
                  <w:right w:val="single" w:sz="8" w:space="0" w:color="auto"/>
                </w:tcBorders>
                <w:shd w:val="clear" w:color="auto" w:fill="auto"/>
                <w:hideMark/>
              </w:tcPr>
              <w:p w14:paraId="7E1A64E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559D97AE" w14:textId="2429CE3A" w:rsidR="000350F0" w:rsidRPr="000350F0" w:rsidRDefault="000350F0" w:rsidP="008908A9">
                <w:pPr>
                  <w:spacing w:line="240" w:lineRule="auto"/>
                  <w:rPr>
                    <w:rFonts w:eastAsia="Times New Roman"/>
                    <w:color w:val="000000"/>
                    <w:lang w:eastAsia="fi-FI"/>
                  </w:rPr>
                </w:pPr>
              </w:p>
            </w:tc>
          </w:tr>
          <w:tr w:rsidR="000350F0" w:rsidRPr="000350F0" w14:paraId="7A844CBB" w14:textId="77777777" w:rsidTr="00BC1ABF">
            <w:trPr>
              <w:trHeight w:val="280"/>
            </w:trPr>
            <w:tc>
              <w:tcPr>
                <w:tcW w:w="841" w:type="dxa"/>
                <w:tcBorders>
                  <w:top w:val="nil"/>
                  <w:left w:val="single" w:sz="8" w:space="0" w:color="auto"/>
                  <w:bottom w:val="nil"/>
                  <w:right w:val="nil"/>
                </w:tcBorders>
                <w:shd w:val="clear" w:color="auto" w:fill="auto"/>
                <w:hideMark/>
              </w:tcPr>
              <w:p w14:paraId="7CBC482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I01.02</w:t>
                </w:r>
              </w:p>
            </w:tc>
            <w:tc>
              <w:tcPr>
                <w:tcW w:w="4111" w:type="dxa"/>
                <w:tcBorders>
                  <w:top w:val="nil"/>
                  <w:left w:val="nil"/>
                  <w:bottom w:val="nil"/>
                  <w:right w:val="nil"/>
                </w:tcBorders>
                <w:shd w:val="clear" w:color="auto" w:fill="auto"/>
                <w:hideMark/>
              </w:tcPr>
              <w:p w14:paraId="5E2A097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Punaleväpohjat</w:t>
                </w:r>
              </w:p>
            </w:tc>
            <w:tc>
              <w:tcPr>
                <w:tcW w:w="532" w:type="dxa"/>
                <w:tcBorders>
                  <w:top w:val="nil"/>
                  <w:left w:val="nil"/>
                  <w:bottom w:val="nil"/>
                  <w:right w:val="single" w:sz="8" w:space="0" w:color="auto"/>
                </w:tcBorders>
                <w:shd w:val="clear" w:color="auto" w:fill="auto"/>
                <w:hideMark/>
              </w:tcPr>
              <w:p w14:paraId="0DBA04B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34534B80" w14:textId="504E325A" w:rsidR="000350F0" w:rsidRPr="000350F0" w:rsidRDefault="000350F0" w:rsidP="008908A9">
                <w:pPr>
                  <w:spacing w:line="240" w:lineRule="auto"/>
                  <w:rPr>
                    <w:rFonts w:eastAsia="Times New Roman"/>
                    <w:color w:val="000000"/>
                    <w:lang w:eastAsia="fi-FI"/>
                  </w:rPr>
                </w:pPr>
              </w:p>
            </w:tc>
          </w:tr>
          <w:tr w:rsidR="000350F0" w:rsidRPr="000350F0" w14:paraId="65B35637" w14:textId="77777777" w:rsidTr="00BC1ABF">
            <w:trPr>
              <w:trHeight w:val="280"/>
            </w:trPr>
            <w:tc>
              <w:tcPr>
                <w:tcW w:w="841" w:type="dxa"/>
                <w:tcBorders>
                  <w:top w:val="nil"/>
                  <w:left w:val="single" w:sz="8" w:space="0" w:color="auto"/>
                  <w:bottom w:val="nil"/>
                  <w:right w:val="nil"/>
                </w:tcBorders>
                <w:shd w:val="clear" w:color="auto" w:fill="auto"/>
                <w:hideMark/>
              </w:tcPr>
              <w:p w14:paraId="40809CF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I01.03</w:t>
                </w:r>
              </w:p>
            </w:tc>
            <w:tc>
              <w:tcPr>
                <w:tcW w:w="4111" w:type="dxa"/>
                <w:tcBorders>
                  <w:top w:val="nil"/>
                  <w:left w:val="nil"/>
                  <w:bottom w:val="nil"/>
                  <w:right w:val="nil"/>
                </w:tcBorders>
                <w:shd w:val="clear" w:color="auto" w:fill="auto"/>
                <w:hideMark/>
              </w:tcPr>
              <w:p w14:paraId="2112937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Monivuotisten rihmalevien luonnehtimat pohjat</w:t>
                </w:r>
              </w:p>
            </w:tc>
            <w:tc>
              <w:tcPr>
                <w:tcW w:w="532" w:type="dxa"/>
                <w:tcBorders>
                  <w:top w:val="nil"/>
                  <w:left w:val="nil"/>
                  <w:bottom w:val="nil"/>
                  <w:right w:val="single" w:sz="8" w:space="0" w:color="auto"/>
                </w:tcBorders>
                <w:shd w:val="clear" w:color="auto" w:fill="auto"/>
                <w:hideMark/>
              </w:tcPr>
              <w:p w14:paraId="60AFE6A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572FF413" w14:textId="2B5593B0" w:rsidR="000350F0" w:rsidRPr="000350F0" w:rsidRDefault="000350F0" w:rsidP="008908A9">
                <w:pPr>
                  <w:spacing w:line="240" w:lineRule="auto"/>
                  <w:rPr>
                    <w:rFonts w:eastAsia="Times New Roman"/>
                    <w:color w:val="000000"/>
                    <w:lang w:eastAsia="fi-FI"/>
                  </w:rPr>
                </w:pPr>
              </w:p>
            </w:tc>
          </w:tr>
          <w:tr w:rsidR="000350F0" w:rsidRPr="000350F0" w14:paraId="706F0205" w14:textId="77777777" w:rsidTr="00BC1ABF">
            <w:trPr>
              <w:trHeight w:val="280"/>
            </w:trPr>
            <w:tc>
              <w:tcPr>
                <w:tcW w:w="841" w:type="dxa"/>
                <w:tcBorders>
                  <w:top w:val="nil"/>
                  <w:left w:val="single" w:sz="8" w:space="0" w:color="auto"/>
                  <w:bottom w:val="nil"/>
                  <w:right w:val="nil"/>
                </w:tcBorders>
                <w:shd w:val="clear" w:color="auto" w:fill="auto"/>
                <w:hideMark/>
              </w:tcPr>
              <w:p w14:paraId="2BFF699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I01.04</w:t>
                </w:r>
              </w:p>
            </w:tc>
            <w:tc>
              <w:tcPr>
                <w:tcW w:w="4111" w:type="dxa"/>
                <w:tcBorders>
                  <w:top w:val="nil"/>
                  <w:left w:val="nil"/>
                  <w:bottom w:val="nil"/>
                  <w:right w:val="nil"/>
                </w:tcBorders>
                <w:shd w:val="clear" w:color="auto" w:fill="auto"/>
                <w:hideMark/>
              </w:tcPr>
              <w:p w14:paraId="008308D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Vesisammalpohjat</w:t>
                </w:r>
              </w:p>
            </w:tc>
            <w:tc>
              <w:tcPr>
                <w:tcW w:w="532" w:type="dxa"/>
                <w:tcBorders>
                  <w:top w:val="nil"/>
                  <w:left w:val="nil"/>
                  <w:bottom w:val="nil"/>
                  <w:right w:val="single" w:sz="8" w:space="0" w:color="auto"/>
                </w:tcBorders>
                <w:shd w:val="clear" w:color="auto" w:fill="auto"/>
                <w:hideMark/>
              </w:tcPr>
              <w:p w14:paraId="3DF62BE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27FEAE3C" w14:textId="5AF95DB9" w:rsidR="000350F0" w:rsidRPr="000350F0" w:rsidRDefault="000350F0" w:rsidP="008908A9">
                <w:pPr>
                  <w:spacing w:line="240" w:lineRule="auto"/>
                  <w:rPr>
                    <w:rFonts w:eastAsia="Times New Roman"/>
                    <w:color w:val="000000"/>
                    <w:lang w:eastAsia="fi-FI"/>
                  </w:rPr>
                </w:pPr>
              </w:p>
            </w:tc>
          </w:tr>
          <w:tr w:rsidR="000350F0" w:rsidRPr="000350F0" w14:paraId="45A18081" w14:textId="77777777" w:rsidTr="00BC1ABF">
            <w:trPr>
              <w:trHeight w:val="280"/>
            </w:trPr>
            <w:tc>
              <w:tcPr>
                <w:tcW w:w="841" w:type="dxa"/>
                <w:tcBorders>
                  <w:top w:val="nil"/>
                  <w:left w:val="single" w:sz="8" w:space="0" w:color="auto"/>
                  <w:bottom w:val="nil"/>
                  <w:right w:val="nil"/>
                </w:tcBorders>
                <w:shd w:val="clear" w:color="auto" w:fill="auto"/>
                <w:hideMark/>
              </w:tcPr>
              <w:p w14:paraId="6DAD6BE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I04</w:t>
                </w:r>
              </w:p>
            </w:tc>
            <w:tc>
              <w:tcPr>
                <w:tcW w:w="4111" w:type="dxa"/>
                <w:tcBorders>
                  <w:top w:val="nil"/>
                  <w:left w:val="nil"/>
                  <w:bottom w:val="nil"/>
                  <w:right w:val="nil"/>
                </w:tcBorders>
                <w:shd w:val="clear" w:color="auto" w:fill="auto"/>
                <w:hideMark/>
              </w:tcPr>
              <w:p w14:paraId="31127BE1"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Selkärangattomien luonnehtimat kovat pohjat</w:t>
                </w:r>
              </w:p>
            </w:tc>
            <w:tc>
              <w:tcPr>
                <w:tcW w:w="532" w:type="dxa"/>
                <w:tcBorders>
                  <w:top w:val="nil"/>
                  <w:left w:val="nil"/>
                  <w:bottom w:val="nil"/>
                  <w:right w:val="single" w:sz="8" w:space="0" w:color="auto"/>
                </w:tcBorders>
                <w:shd w:val="clear" w:color="auto" w:fill="auto"/>
                <w:hideMark/>
              </w:tcPr>
              <w:p w14:paraId="2D27284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5241E957" w14:textId="0CBF26F7" w:rsidR="000350F0" w:rsidRPr="000350F0" w:rsidRDefault="000350F0" w:rsidP="008908A9">
                <w:pPr>
                  <w:spacing w:line="240" w:lineRule="auto"/>
                  <w:rPr>
                    <w:rFonts w:eastAsia="Times New Roman"/>
                    <w:b/>
                    <w:bCs/>
                    <w:color w:val="000000"/>
                    <w:lang w:eastAsia="fi-FI"/>
                  </w:rPr>
                </w:pPr>
              </w:p>
            </w:tc>
          </w:tr>
          <w:tr w:rsidR="000350F0" w:rsidRPr="000350F0" w14:paraId="293F4A76" w14:textId="77777777" w:rsidTr="00BC1ABF">
            <w:trPr>
              <w:trHeight w:val="280"/>
            </w:trPr>
            <w:tc>
              <w:tcPr>
                <w:tcW w:w="841" w:type="dxa"/>
                <w:tcBorders>
                  <w:top w:val="nil"/>
                  <w:left w:val="single" w:sz="8" w:space="0" w:color="auto"/>
                  <w:bottom w:val="nil"/>
                  <w:right w:val="nil"/>
                </w:tcBorders>
                <w:shd w:val="clear" w:color="auto" w:fill="auto"/>
                <w:hideMark/>
              </w:tcPr>
              <w:p w14:paraId="5FCB9CC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I04.01</w:t>
                </w:r>
              </w:p>
            </w:tc>
            <w:tc>
              <w:tcPr>
                <w:tcW w:w="4111" w:type="dxa"/>
                <w:tcBorders>
                  <w:top w:val="nil"/>
                  <w:left w:val="nil"/>
                  <w:bottom w:val="nil"/>
                  <w:right w:val="nil"/>
                </w:tcBorders>
                <w:shd w:val="clear" w:color="auto" w:fill="auto"/>
                <w:hideMark/>
              </w:tcPr>
              <w:p w14:paraId="214AFFF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Sinisimpukkapohjat</w:t>
                </w:r>
              </w:p>
            </w:tc>
            <w:tc>
              <w:tcPr>
                <w:tcW w:w="532" w:type="dxa"/>
                <w:tcBorders>
                  <w:top w:val="nil"/>
                  <w:left w:val="nil"/>
                  <w:bottom w:val="nil"/>
                  <w:right w:val="single" w:sz="8" w:space="0" w:color="auto"/>
                </w:tcBorders>
                <w:shd w:val="clear" w:color="auto" w:fill="auto"/>
                <w:hideMark/>
              </w:tcPr>
              <w:p w14:paraId="554AC05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2FC164A8" w14:textId="0C4F6DD1" w:rsidR="000350F0" w:rsidRPr="000350F0" w:rsidRDefault="000350F0" w:rsidP="008908A9">
                <w:pPr>
                  <w:spacing w:line="240" w:lineRule="auto"/>
                  <w:rPr>
                    <w:rFonts w:eastAsia="Times New Roman"/>
                    <w:color w:val="000000"/>
                    <w:lang w:eastAsia="fi-FI"/>
                  </w:rPr>
                </w:pPr>
              </w:p>
            </w:tc>
          </w:tr>
          <w:tr w:rsidR="000350F0" w:rsidRPr="000350F0" w14:paraId="636270B9" w14:textId="77777777" w:rsidTr="00BC1ABF">
            <w:trPr>
              <w:trHeight w:val="280"/>
            </w:trPr>
            <w:tc>
              <w:tcPr>
                <w:tcW w:w="841" w:type="dxa"/>
                <w:tcBorders>
                  <w:top w:val="nil"/>
                  <w:left w:val="single" w:sz="8" w:space="0" w:color="auto"/>
                  <w:bottom w:val="nil"/>
                  <w:right w:val="nil"/>
                </w:tcBorders>
                <w:shd w:val="clear" w:color="auto" w:fill="auto"/>
                <w:hideMark/>
              </w:tcPr>
              <w:p w14:paraId="7C186B0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I04.02</w:t>
                </w:r>
              </w:p>
            </w:tc>
            <w:tc>
              <w:tcPr>
                <w:tcW w:w="4111" w:type="dxa"/>
                <w:tcBorders>
                  <w:top w:val="nil"/>
                  <w:left w:val="nil"/>
                  <w:bottom w:val="nil"/>
                  <w:right w:val="nil"/>
                </w:tcBorders>
                <w:shd w:val="clear" w:color="auto" w:fill="auto"/>
                <w:hideMark/>
              </w:tcPr>
              <w:p w14:paraId="4FCDF2E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Vaeltajasimpukkapohjat</w:t>
                </w:r>
              </w:p>
            </w:tc>
            <w:tc>
              <w:tcPr>
                <w:tcW w:w="532" w:type="dxa"/>
                <w:tcBorders>
                  <w:top w:val="nil"/>
                  <w:left w:val="nil"/>
                  <w:bottom w:val="nil"/>
                  <w:right w:val="single" w:sz="8" w:space="0" w:color="auto"/>
                </w:tcBorders>
                <w:shd w:val="clear" w:color="auto" w:fill="auto"/>
                <w:hideMark/>
              </w:tcPr>
              <w:p w14:paraId="2AEC9DB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NE</w:t>
                </w:r>
              </w:p>
            </w:tc>
            <w:tc>
              <w:tcPr>
                <w:tcW w:w="2728" w:type="dxa"/>
                <w:vMerge/>
                <w:tcBorders>
                  <w:left w:val="nil"/>
                  <w:right w:val="single" w:sz="8" w:space="0" w:color="auto"/>
                </w:tcBorders>
                <w:shd w:val="clear" w:color="auto" w:fill="auto"/>
                <w:hideMark/>
              </w:tcPr>
              <w:p w14:paraId="526AB9B0" w14:textId="3F002C87" w:rsidR="000350F0" w:rsidRPr="000350F0" w:rsidRDefault="000350F0" w:rsidP="008908A9">
                <w:pPr>
                  <w:spacing w:line="240" w:lineRule="auto"/>
                  <w:rPr>
                    <w:rFonts w:eastAsia="Times New Roman"/>
                    <w:color w:val="000000"/>
                    <w:lang w:eastAsia="fi-FI"/>
                  </w:rPr>
                </w:pPr>
              </w:p>
            </w:tc>
          </w:tr>
          <w:tr w:rsidR="000350F0" w:rsidRPr="000350F0" w14:paraId="557B72CD" w14:textId="77777777" w:rsidTr="00BC1ABF">
            <w:trPr>
              <w:trHeight w:val="280"/>
            </w:trPr>
            <w:tc>
              <w:tcPr>
                <w:tcW w:w="841" w:type="dxa"/>
                <w:tcBorders>
                  <w:top w:val="nil"/>
                  <w:left w:val="single" w:sz="8" w:space="0" w:color="auto"/>
                  <w:bottom w:val="nil"/>
                  <w:right w:val="nil"/>
                </w:tcBorders>
                <w:shd w:val="clear" w:color="auto" w:fill="auto"/>
                <w:hideMark/>
              </w:tcPr>
              <w:p w14:paraId="528B569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I04.03</w:t>
                </w:r>
              </w:p>
            </w:tc>
            <w:tc>
              <w:tcPr>
                <w:tcW w:w="4111" w:type="dxa"/>
                <w:tcBorders>
                  <w:top w:val="nil"/>
                  <w:left w:val="nil"/>
                  <w:bottom w:val="nil"/>
                  <w:right w:val="nil"/>
                </w:tcBorders>
                <w:shd w:val="clear" w:color="auto" w:fill="auto"/>
                <w:hideMark/>
              </w:tcPr>
              <w:p w14:paraId="4686334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Merirokkopohjat</w:t>
                </w:r>
              </w:p>
            </w:tc>
            <w:tc>
              <w:tcPr>
                <w:tcW w:w="532" w:type="dxa"/>
                <w:tcBorders>
                  <w:top w:val="nil"/>
                  <w:left w:val="nil"/>
                  <w:bottom w:val="nil"/>
                  <w:right w:val="single" w:sz="8" w:space="0" w:color="auto"/>
                </w:tcBorders>
                <w:shd w:val="clear" w:color="auto" w:fill="auto"/>
                <w:hideMark/>
              </w:tcPr>
              <w:p w14:paraId="256A02C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NE</w:t>
                </w:r>
              </w:p>
            </w:tc>
            <w:tc>
              <w:tcPr>
                <w:tcW w:w="2728" w:type="dxa"/>
                <w:vMerge/>
                <w:tcBorders>
                  <w:left w:val="nil"/>
                  <w:right w:val="single" w:sz="8" w:space="0" w:color="auto"/>
                </w:tcBorders>
                <w:shd w:val="clear" w:color="auto" w:fill="auto"/>
                <w:hideMark/>
              </w:tcPr>
              <w:p w14:paraId="6EF8AFC1" w14:textId="23CD2488" w:rsidR="000350F0" w:rsidRPr="000350F0" w:rsidRDefault="000350F0" w:rsidP="008908A9">
                <w:pPr>
                  <w:spacing w:line="240" w:lineRule="auto"/>
                  <w:rPr>
                    <w:rFonts w:eastAsia="Times New Roman"/>
                    <w:color w:val="000000"/>
                    <w:lang w:eastAsia="fi-FI"/>
                  </w:rPr>
                </w:pPr>
              </w:p>
            </w:tc>
          </w:tr>
          <w:tr w:rsidR="000350F0" w:rsidRPr="000350F0" w14:paraId="6E157D65" w14:textId="77777777" w:rsidTr="00BC1ABF">
            <w:trPr>
              <w:trHeight w:val="280"/>
            </w:trPr>
            <w:tc>
              <w:tcPr>
                <w:tcW w:w="841" w:type="dxa"/>
                <w:tcBorders>
                  <w:top w:val="nil"/>
                  <w:left w:val="single" w:sz="8" w:space="0" w:color="auto"/>
                  <w:bottom w:val="nil"/>
                  <w:right w:val="nil"/>
                </w:tcBorders>
                <w:shd w:val="clear" w:color="auto" w:fill="auto"/>
                <w:hideMark/>
              </w:tcPr>
              <w:p w14:paraId="7BF00DB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I04.04</w:t>
                </w:r>
              </w:p>
            </w:tc>
            <w:tc>
              <w:tcPr>
                <w:tcW w:w="4111" w:type="dxa"/>
                <w:tcBorders>
                  <w:top w:val="nil"/>
                  <w:left w:val="nil"/>
                  <w:bottom w:val="nil"/>
                  <w:right w:val="nil"/>
                </w:tcBorders>
                <w:shd w:val="clear" w:color="auto" w:fill="auto"/>
                <w:hideMark/>
              </w:tcPr>
              <w:p w14:paraId="434A3CB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Polyyppipohjat</w:t>
                </w:r>
              </w:p>
            </w:tc>
            <w:tc>
              <w:tcPr>
                <w:tcW w:w="532" w:type="dxa"/>
                <w:tcBorders>
                  <w:top w:val="nil"/>
                  <w:left w:val="nil"/>
                  <w:bottom w:val="nil"/>
                  <w:right w:val="single" w:sz="8" w:space="0" w:color="auto"/>
                </w:tcBorders>
                <w:shd w:val="clear" w:color="auto" w:fill="auto"/>
                <w:hideMark/>
              </w:tcPr>
              <w:p w14:paraId="1208AE7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721A17F1" w14:textId="4756F2B5" w:rsidR="000350F0" w:rsidRPr="000350F0" w:rsidRDefault="000350F0" w:rsidP="008908A9">
                <w:pPr>
                  <w:spacing w:line="240" w:lineRule="auto"/>
                  <w:rPr>
                    <w:rFonts w:eastAsia="Times New Roman"/>
                    <w:color w:val="000000"/>
                    <w:lang w:eastAsia="fi-FI"/>
                  </w:rPr>
                </w:pPr>
              </w:p>
            </w:tc>
          </w:tr>
          <w:tr w:rsidR="000350F0" w:rsidRPr="000350F0" w14:paraId="32C9D774" w14:textId="77777777" w:rsidTr="00BC1ABF">
            <w:trPr>
              <w:trHeight w:val="280"/>
            </w:trPr>
            <w:tc>
              <w:tcPr>
                <w:tcW w:w="841" w:type="dxa"/>
                <w:tcBorders>
                  <w:top w:val="nil"/>
                  <w:left w:val="single" w:sz="8" w:space="0" w:color="auto"/>
                  <w:bottom w:val="nil"/>
                  <w:right w:val="nil"/>
                </w:tcBorders>
                <w:shd w:val="clear" w:color="auto" w:fill="auto"/>
                <w:hideMark/>
              </w:tcPr>
              <w:p w14:paraId="49788DD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I05</w:t>
                </w:r>
              </w:p>
            </w:tc>
            <w:tc>
              <w:tcPr>
                <w:tcW w:w="4111" w:type="dxa"/>
                <w:tcBorders>
                  <w:top w:val="nil"/>
                  <w:left w:val="nil"/>
                  <w:bottom w:val="nil"/>
                  <w:right w:val="nil"/>
                </w:tcBorders>
                <w:shd w:val="clear" w:color="auto" w:fill="auto"/>
                <w:hideMark/>
              </w:tcPr>
              <w:p w14:paraId="30E65E94"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Yksivuotisten levien luonnehtimat pohjat</w:t>
                </w:r>
              </w:p>
            </w:tc>
            <w:tc>
              <w:tcPr>
                <w:tcW w:w="532" w:type="dxa"/>
                <w:tcBorders>
                  <w:top w:val="nil"/>
                  <w:left w:val="nil"/>
                  <w:bottom w:val="nil"/>
                  <w:right w:val="single" w:sz="8" w:space="0" w:color="auto"/>
                </w:tcBorders>
                <w:shd w:val="clear" w:color="auto" w:fill="auto"/>
                <w:hideMark/>
              </w:tcPr>
              <w:p w14:paraId="10C715B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40986E3C" w14:textId="705D2808" w:rsidR="000350F0" w:rsidRPr="000350F0" w:rsidRDefault="000350F0" w:rsidP="008908A9">
                <w:pPr>
                  <w:spacing w:line="240" w:lineRule="auto"/>
                  <w:rPr>
                    <w:rFonts w:eastAsia="Times New Roman"/>
                    <w:color w:val="000000"/>
                    <w:lang w:eastAsia="fi-FI"/>
                  </w:rPr>
                </w:pPr>
              </w:p>
            </w:tc>
          </w:tr>
          <w:tr w:rsidR="000350F0" w:rsidRPr="000350F0" w14:paraId="495145A7" w14:textId="77777777" w:rsidTr="00BC1ABF">
            <w:trPr>
              <w:trHeight w:val="280"/>
            </w:trPr>
            <w:tc>
              <w:tcPr>
                <w:tcW w:w="841" w:type="dxa"/>
                <w:tcBorders>
                  <w:top w:val="nil"/>
                  <w:left w:val="single" w:sz="8" w:space="0" w:color="auto"/>
                  <w:bottom w:val="nil"/>
                  <w:right w:val="nil"/>
                </w:tcBorders>
                <w:shd w:val="clear" w:color="auto" w:fill="auto"/>
                <w:hideMark/>
              </w:tcPr>
              <w:p w14:paraId="045B46F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I05.03</w:t>
                </w:r>
              </w:p>
            </w:tc>
            <w:tc>
              <w:tcPr>
                <w:tcW w:w="4111" w:type="dxa"/>
                <w:tcBorders>
                  <w:top w:val="nil"/>
                  <w:left w:val="nil"/>
                  <w:bottom w:val="nil"/>
                  <w:right w:val="nil"/>
                </w:tcBorders>
                <w:shd w:val="clear" w:color="auto" w:fill="auto"/>
                <w:hideMark/>
              </w:tcPr>
              <w:p w14:paraId="3CBD888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Yksivuotisten rihmalevien luonnehtimat pohjat</w:t>
                </w:r>
              </w:p>
            </w:tc>
            <w:tc>
              <w:tcPr>
                <w:tcW w:w="532" w:type="dxa"/>
                <w:tcBorders>
                  <w:top w:val="nil"/>
                  <w:left w:val="nil"/>
                  <w:bottom w:val="nil"/>
                  <w:right w:val="single" w:sz="8" w:space="0" w:color="auto"/>
                </w:tcBorders>
                <w:shd w:val="clear" w:color="auto" w:fill="auto"/>
                <w:hideMark/>
              </w:tcPr>
              <w:p w14:paraId="4E2BA25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AFFFB1B" w14:textId="0EF7F5ED" w:rsidR="000350F0" w:rsidRPr="000350F0" w:rsidRDefault="000350F0" w:rsidP="008908A9">
                <w:pPr>
                  <w:spacing w:line="240" w:lineRule="auto"/>
                  <w:rPr>
                    <w:rFonts w:eastAsia="Times New Roman"/>
                    <w:color w:val="000000"/>
                    <w:lang w:eastAsia="fi-FI"/>
                  </w:rPr>
                </w:pPr>
              </w:p>
            </w:tc>
          </w:tr>
          <w:tr w:rsidR="000350F0" w:rsidRPr="000350F0" w14:paraId="7349BEDD" w14:textId="77777777" w:rsidTr="00BC1ABF">
            <w:trPr>
              <w:trHeight w:val="280"/>
            </w:trPr>
            <w:tc>
              <w:tcPr>
                <w:tcW w:w="841" w:type="dxa"/>
                <w:tcBorders>
                  <w:top w:val="nil"/>
                  <w:left w:val="single" w:sz="8" w:space="0" w:color="auto"/>
                  <w:bottom w:val="nil"/>
                  <w:right w:val="nil"/>
                </w:tcBorders>
                <w:shd w:val="clear" w:color="auto" w:fill="auto"/>
                <w:hideMark/>
              </w:tcPr>
              <w:p w14:paraId="4DE9E17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I07</w:t>
                </w:r>
              </w:p>
            </w:tc>
            <w:tc>
              <w:tcPr>
                <w:tcW w:w="4111" w:type="dxa"/>
                <w:tcBorders>
                  <w:top w:val="nil"/>
                  <w:left w:val="nil"/>
                  <w:bottom w:val="nil"/>
                  <w:right w:val="nil"/>
                </w:tcBorders>
                <w:shd w:val="clear" w:color="auto" w:fill="auto"/>
                <w:hideMark/>
              </w:tcPr>
              <w:p w14:paraId="207BB594"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Muunlaiset pohjat</w:t>
                </w:r>
              </w:p>
            </w:tc>
            <w:tc>
              <w:tcPr>
                <w:tcW w:w="532" w:type="dxa"/>
                <w:tcBorders>
                  <w:top w:val="nil"/>
                  <w:left w:val="nil"/>
                  <w:bottom w:val="nil"/>
                  <w:right w:val="single" w:sz="8" w:space="0" w:color="auto"/>
                </w:tcBorders>
                <w:shd w:val="clear" w:color="auto" w:fill="auto"/>
                <w:hideMark/>
              </w:tcPr>
              <w:p w14:paraId="44F1A15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04C777C0" w14:textId="1F248E7C" w:rsidR="000350F0" w:rsidRPr="000350F0" w:rsidRDefault="000350F0" w:rsidP="008908A9">
                <w:pPr>
                  <w:spacing w:line="240" w:lineRule="auto"/>
                  <w:rPr>
                    <w:rFonts w:eastAsia="Times New Roman"/>
                    <w:color w:val="000000"/>
                    <w:lang w:eastAsia="fi-FI"/>
                  </w:rPr>
                </w:pPr>
              </w:p>
            </w:tc>
          </w:tr>
          <w:tr w:rsidR="000350F0" w:rsidRPr="000350F0" w14:paraId="095DED4F"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6F2C146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I07.01</w:t>
                </w:r>
              </w:p>
            </w:tc>
            <w:tc>
              <w:tcPr>
                <w:tcW w:w="4111" w:type="dxa"/>
                <w:tcBorders>
                  <w:top w:val="nil"/>
                  <w:left w:val="nil"/>
                  <w:bottom w:val="single" w:sz="8" w:space="0" w:color="auto"/>
                  <w:right w:val="nil"/>
                </w:tcBorders>
                <w:shd w:val="clear" w:color="auto" w:fill="auto"/>
                <w:hideMark/>
              </w:tcPr>
              <w:p w14:paraId="09169CE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Yhteyttävien mikroeliöiden ja laiduntavien kotiloiden luonnehtimat pohjat</w:t>
                </w:r>
              </w:p>
            </w:tc>
            <w:tc>
              <w:tcPr>
                <w:tcW w:w="532" w:type="dxa"/>
                <w:tcBorders>
                  <w:top w:val="nil"/>
                  <w:left w:val="nil"/>
                  <w:bottom w:val="single" w:sz="8" w:space="0" w:color="auto"/>
                  <w:right w:val="single" w:sz="8" w:space="0" w:color="auto"/>
                </w:tcBorders>
                <w:shd w:val="clear" w:color="auto" w:fill="auto"/>
                <w:hideMark/>
              </w:tcPr>
              <w:p w14:paraId="438D8D9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bottom w:val="single" w:sz="8" w:space="0" w:color="auto"/>
                  <w:right w:val="single" w:sz="8" w:space="0" w:color="auto"/>
                </w:tcBorders>
                <w:shd w:val="clear" w:color="auto" w:fill="auto"/>
                <w:hideMark/>
              </w:tcPr>
              <w:p w14:paraId="287E1E52" w14:textId="7DE03B41" w:rsidR="000350F0" w:rsidRPr="000350F0" w:rsidRDefault="000350F0" w:rsidP="008908A9">
                <w:pPr>
                  <w:spacing w:line="240" w:lineRule="auto"/>
                  <w:rPr>
                    <w:rFonts w:eastAsia="Times New Roman"/>
                    <w:color w:val="000000"/>
                    <w:lang w:eastAsia="fi-FI"/>
                  </w:rPr>
                </w:pPr>
              </w:p>
            </w:tc>
          </w:tr>
          <w:tr w:rsidR="000350F0" w:rsidRPr="000350F0" w14:paraId="1DEC9E9E"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365A80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Kasvillisuuden luonnehtimat pehmeät pohjat</w:t>
                </w:r>
              </w:p>
            </w:tc>
          </w:tr>
          <w:tr w:rsidR="000350F0" w:rsidRPr="000350F0" w14:paraId="6E9E08EB" w14:textId="77777777" w:rsidTr="00BC1ABF">
            <w:trPr>
              <w:trHeight w:val="280"/>
            </w:trPr>
            <w:tc>
              <w:tcPr>
                <w:tcW w:w="841" w:type="dxa"/>
                <w:tcBorders>
                  <w:top w:val="nil"/>
                  <w:left w:val="single" w:sz="8" w:space="0" w:color="auto"/>
                  <w:bottom w:val="nil"/>
                  <w:right w:val="nil"/>
                </w:tcBorders>
                <w:shd w:val="clear" w:color="000000" w:fill="FFFFFF"/>
                <w:hideMark/>
              </w:tcPr>
              <w:p w14:paraId="198DC72D"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I02</w:t>
                </w:r>
              </w:p>
            </w:tc>
            <w:tc>
              <w:tcPr>
                <w:tcW w:w="4111" w:type="dxa"/>
                <w:tcBorders>
                  <w:top w:val="nil"/>
                  <w:left w:val="nil"/>
                  <w:bottom w:val="nil"/>
                  <w:right w:val="nil"/>
                </w:tcBorders>
                <w:shd w:val="clear" w:color="000000" w:fill="FFFFFF"/>
                <w:hideMark/>
              </w:tcPr>
              <w:p w14:paraId="6F1ED08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Kasvillisuuden luonnehtimat pehmeät pohjat</w:t>
                </w:r>
              </w:p>
            </w:tc>
            <w:tc>
              <w:tcPr>
                <w:tcW w:w="532" w:type="dxa"/>
                <w:tcBorders>
                  <w:top w:val="nil"/>
                  <w:left w:val="nil"/>
                  <w:bottom w:val="nil"/>
                  <w:right w:val="single" w:sz="8" w:space="0" w:color="auto"/>
                </w:tcBorders>
                <w:shd w:val="clear" w:color="000000" w:fill="FFFFFF"/>
                <w:hideMark/>
              </w:tcPr>
              <w:p w14:paraId="0C32BA5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50ADECF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*Pohjaluontotyyppilajiston edustavuus</w:t>
                </w:r>
              </w:p>
              <w:p w14:paraId="3B6854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Päällyslevät, sedimentaatio</w:t>
                </w:r>
              </w:p>
              <w:p w14:paraId="2C6F9F9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Näkösyvyys</w:t>
                </w:r>
              </w:p>
              <w:p w14:paraId="514A79D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Vesirakentaminen ja pohjan muokkaus, muut ihmispaineet</w:t>
                </w:r>
              </w:p>
              <w:p w14:paraId="3131DF7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Pohjien haitalliset </w:t>
                </w:r>
                <w:proofErr w:type="spellStart"/>
                <w:r w:rsidRPr="000350F0">
                  <w:rPr>
                    <w:rFonts w:eastAsia="Times New Roman"/>
                    <w:color w:val="000000"/>
                    <w:lang w:eastAsia="fi-FI"/>
                  </w:rPr>
                  <w:t>sessiilit</w:t>
                </w:r>
                <w:proofErr w:type="spellEnd"/>
                <w:r w:rsidRPr="000350F0">
                  <w:rPr>
                    <w:rFonts w:eastAsia="Times New Roman"/>
                    <w:color w:val="000000"/>
                    <w:lang w:eastAsia="fi-FI"/>
                  </w:rPr>
                  <w:t xml:space="preserve"> vieraslajit</w:t>
                </w:r>
              </w:p>
              <w:p w14:paraId="61578DD5"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Helofyyttien</w:t>
                </w:r>
                <w:proofErr w:type="spellEnd"/>
                <w:r w:rsidRPr="000350F0">
                  <w:rPr>
                    <w:rFonts w:eastAsia="Times New Roman"/>
                    <w:color w:val="000000"/>
                    <w:lang w:eastAsia="fi-FI"/>
                  </w:rPr>
                  <w:t xml:space="preserve"> ja kelluslehtisten aiheuttama luontaiseen sukkessioon kuulumaton umpeenkasvu</w:t>
                </w:r>
              </w:p>
              <w:p w14:paraId="76E912E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Ympäröivän valuma-alueen vaikutus (Matalien merenlahtien pohjat)</w:t>
                </w:r>
              </w:p>
              <w:p w14:paraId="53949BDE" w14:textId="7B5E2BBC" w:rsidR="00B744EB" w:rsidRPr="000350F0" w:rsidDel="00B744EB"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11225EDD" w14:textId="66C0CDE5" w:rsidR="000350F0" w:rsidRPr="000350F0" w:rsidRDefault="000350F0" w:rsidP="008908A9">
                <w:pPr>
                  <w:spacing w:line="240" w:lineRule="auto"/>
                  <w:rPr>
                    <w:rFonts w:eastAsia="Times New Roman"/>
                    <w:color w:val="000000"/>
                    <w:lang w:eastAsia="fi-FI"/>
                  </w:rPr>
                </w:pPr>
              </w:p>
            </w:tc>
          </w:tr>
          <w:tr w:rsidR="000350F0" w:rsidRPr="000350F0" w14:paraId="77DDB24E" w14:textId="77777777" w:rsidTr="00BC1ABF">
            <w:trPr>
              <w:trHeight w:val="280"/>
            </w:trPr>
            <w:tc>
              <w:tcPr>
                <w:tcW w:w="841" w:type="dxa"/>
                <w:tcBorders>
                  <w:top w:val="nil"/>
                  <w:left w:val="single" w:sz="8" w:space="0" w:color="auto"/>
                  <w:bottom w:val="nil"/>
                  <w:right w:val="nil"/>
                </w:tcBorders>
                <w:shd w:val="clear" w:color="auto" w:fill="auto"/>
                <w:hideMark/>
              </w:tcPr>
              <w:p w14:paraId="3FC907E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I02.01</w:t>
                </w:r>
              </w:p>
            </w:tc>
            <w:tc>
              <w:tcPr>
                <w:tcW w:w="4111" w:type="dxa"/>
                <w:tcBorders>
                  <w:top w:val="nil"/>
                  <w:left w:val="nil"/>
                  <w:bottom w:val="nil"/>
                  <w:right w:val="nil"/>
                </w:tcBorders>
                <w:shd w:val="clear" w:color="auto" w:fill="auto"/>
                <w:hideMark/>
              </w:tcPr>
              <w:p w14:paraId="1E40C50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Vesikuusipohjat</w:t>
                </w:r>
              </w:p>
            </w:tc>
            <w:tc>
              <w:tcPr>
                <w:tcW w:w="532" w:type="dxa"/>
                <w:tcBorders>
                  <w:top w:val="nil"/>
                  <w:left w:val="nil"/>
                  <w:bottom w:val="nil"/>
                  <w:right w:val="single" w:sz="8" w:space="0" w:color="auto"/>
                </w:tcBorders>
                <w:shd w:val="clear" w:color="auto" w:fill="auto"/>
                <w:hideMark/>
              </w:tcPr>
              <w:p w14:paraId="35D308B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7C021B49" w14:textId="33C61204" w:rsidR="000350F0" w:rsidRPr="000350F0" w:rsidRDefault="000350F0" w:rsidP="008908A9">
                <w:pPr>
                  <w:spacing w:line="240" w:lineRule="auto"/>
                  <w:rPr>
                    <w:rFonts w:eastAsia="Times New Roman"/>
                    <w:color w:val="000000"/>
                    <w:lang w:eastAsia="fi-FI"/>
                  </w:rPr>
                </w:pPr>
              </w:p>
            </w:tc>
          </w:tr>
          <w:tr w:rsidR="000350F0" w:rsidRPr="000350F0" w14:paraId="5AFBD739" w14:textId="77777777" w:rsidTr="00BC1ABF">
            <w:trPr>
              <w:trHeight w:val="280"/>
            </w:trPr>
            <w:tc>
              <w:tcPr>
                <w:tcW w:w="841" w:type="dxa"/>
                <w:tcBorders>
                  <w:top w:val="nil"/>
                  <w:left w:val="single" w:sz="8" w:space="0" w:color="auto"/>
                  <w:bottom w:val="nil"/>
                  <w:right w:val="nil"/>
                </w:tcBorders>
                <w:shd w:val="clear" w:color="auto" w:fill="auto"/>
                <w:hideMark/>
              </w:tcPr>
              <w:p w14:paraId="0F0E650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I02.02</w:t>
                </w:r>
              </w:p>
            </w:tc>
            <w:tc>
              <w:tcPr>
                <w:tcW w:w="4111" w:type="dxa"/>
                <w:tcBorders>
                  <w:top w:val="nil"/>
                  <w:left w:val="nil"/>
                  <w:bottom w:val="nil"/>
                  <w:right w:val="nil"/>
                </w:tcBorders>
                <w:shd w:val="clear" w:color="auto" w:fill="auto"/>
                <w:hideMark/>
              </w:tcPr>
              <w:p w14:paraId="36469FC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Vitapohjat</w:t>
                </w:r>
              </w:p>
            </w:tc>
            <w:tc>
              <w:tcPr>
                <w:tcW w:w="532" w:type="dxa"/>
                <w:tcBorders>
                  <w:top w:val="nil"/>
                  <w:left w:val="nil"/>
                  <w:bottom w:val="nil"/>
                  <w:right w:val="single" w:sz="8" w:space="0" w:color="auto"/>
                </w:tcBorders>
                <w:shd w:val="clear" w:color="auto" w:fill="auto"/>
                <w:hideMark/>
              </w:tcPr>
              <w:p w14:paraId="4E6C4DC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2BF11693" w14:textId="370244BB" w:rsidR="000350F0" w:rsidRPr="000350F0" w:rsidRDefault="000350F0" w:rsidP="008908A9">
                <w:pPr>
                  <w:spacing w:line="240" w:lineRule="auto"/>
                  <w:rPr>
                    <w:rFonts w:eastAsia="Times New Roman"/>
                    <w:color w:val="000000"/>
                    <w:lang w:eastAsia="fi-FI"/>
                  </w:rPr>
                </w:pPr>
              </w:p>
            </w:tc>
          </w:tr>
          <w:tr w:rsidR="000350F0" w:rsidRPr="000350F0" w14:paraId="47E1326A" w14:textId="77777777" w:rsidTr="00BC1ABF">
            <w:trPr>
              <w:trHeight w:val="280"/>
            </w:trPr>
            <w:tc>
              <w:tcPr>
                <w:tcW w:w="841" w:type="dxa"/>
                <w:tcBorders>
                  <w:top w:val="nil"/>
                  <w:left w:val="single" w:sz="8" w:space="0" w:color="auto"/>
                  <w:bottom w:val="nil"/>
                  <w:right w:val="nil"/>
                </w:tcBorders>
                <w:shd w:val="clear" w:color="auto" w:fill="auto"/>
                <w:hideMark/>
              </w:tcPr>
              <w:p w14:paraId="0A7C8D0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I02.03</w:t>
                </w:r>
              </w:p>
            </w:tc>
            <w:tc>
              <w:tcPr>
                <w:tcW w:w="4111" w:type="dxa"/>
                <w:tcBorders>
                  <w:top w:val="nil"/>
                  <w:left w:val="nil"/>
                  <w:bottom w:val="nil"/>
                  <w:right w:val="nil"/>
                </w:tcBorders>
                <w:shd w:val="clear" w:color="auto" w:fill="auto"/>
                <w:hideMark/>
              </w:tcPr>
              <w:p w14:paraId="673B5840"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Sätkinpohjat</w:t>
                </w:r>
                <w:proofErr w:type="spellEnd"/>
              </w:p>
            </w:tc>
            <w:tc>
              <w:tcPr>
                <w:tcW w:w="532" w:type="dxa"/>
                <w:tcBorders>
                  <w:top w:val="nil"/>
                  <w:left w:val="nil"/>
                  <w:bottom w:val="nil"/>
                  <w:right w:val="single" w:sz="8" w:space="0" w:color="auto"/>
                </w:tcBorders>
                <w:shd w:val="clear" w:color="auto" w:fill="auto"/>
                <w:hideMark/>
              </w:tcPr>
              <w:p w14:paraId="6AB582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04D7DD5" w14:textId="21E790B5" w:rsidR="000350F0" w:rsidRPr="000350F0" w:rsidRDefault="000350F0" w:rsidP="008908A9">
                <w:pPr>
                  <w:spacing w:line="240" w:lineRule="auto"/>
                  <w:rPr>
                    <w:rFonts w:eastAsia="Times New Roman"/>
                    <w:color w:val="000000"/>
                    <w:lang w:eastAsia="fi-FI"/>
                  </w:rPr>
                </w:pPr>
              </w:p>
            </w:tc>
          </w:tr>
          <w:tr w:rsidR="000350F0" w:rsidRPr="000350F0" w14:paraId="3F33819C" w14:textId="77777777" w:rsidTr="00BC1ABF">
            <w:trPr>
              <w:trHeight w:val="280"/>
            </w:trPr>
            <w:tc>
              <w:tcPr>
                <w:tcW w:w="841" w:type="dxa"/>
                <w:tcBorders>
                  <w:top w:val="nil"/>
                  <w:left w:val="single" w:sz="8" w:space="0" w:color="auto"/>
                  <w:bottom w:val="nil"/>
                  <w:right w:val="nil"/>
                </w:tcBorders>
                <w:shd w:val="clear" w:color="auto" w:fill="auto"/>
                <w:hideMark/>
              </w:tcPr>
              <w:p w14:paraId="2557E4C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I02.04</w:t>
                </w:r>
              </w:p>
            </w:tc>
            <w:tc>
              <w:tcPr>
                <w:tcW w:w="4111" w:type="dxa"/>
                <w:tcBorders>
                  <w:top w:val="nil"/>
                  <w:left w:val="nil"/>
                  <w:bottom w:val="nil"/>
                  <w:right w:val="nil"/>
                </w:tcBorders>
                <w:shd w:val="clear" w:color="auto" w:fill="auto"/>
                <w:hideMark/>
              </w:tcPr>
              <w:p w14:paraId="37F058B8"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Haura</w:t>
                </w:r>
                <w:proofErr w:type="spellEnd"/>
                <w:r w:rsidRPr="000350F0">
                  <w:rPr>
                    <w:rFonts w:eastAsia="Times New Roman"/>
                    <w:color w:val="000000"/>
                    <w:lang w:eastAsia="fi-FI"/>
                  </w:rPr>
                  <w:t xml:space="preserve">- ja </w:t>
                </w:r>
                <w:proofErr w:type="spellStart"/>
                <w:r w:rsidRPr="000350F0">
                  <w:rPr>
                    <w:rFonts w:eastAsia="Times New Roman"/>
                    <w:color w:val="000000"/>
                    <w:lang w:eastAsia="fi-FI"/>
                  </w:rPr>
                  <w:t>hapsikkapohjat</w:t>
                </w:r>
                <w:proofErr w:type="spellEnd"/>
              </w:p>
            </w:tc>
            <w:tc>
              <w:tcPr>
                <w:tcW w:w="532" w:type="dxa"/>
                <w:tcBorders>
                  <w:top w:val="nil"/>
                  <w:left w:val="nil"/>
                  <w:bottom w:val="nil"/>
                  <w:right w:val="single" w:sz="8" w:space="0" w:color="auto"/>
                </w:tcBorders>
                <w:shd w:val="clear" w:color="auto" w:fill="auto"/>
                <w:hideMark/>
              </w:tcPr>
              <w:p w14:paraId="1A886E0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EF2AF14" w14:textId="56005408" w:rsidR="000350F0" w:rsidRPr="000350F0" w:rsidRDefault="000350F0" w:rsidP="008908A9">
                <w:pPr>
                  <w:spacing w:line="240" w:lineRule="auto"/>
                  <w:rPr>
                    <w:rFonts w:eastAsia="Times New Roman"/>
                    <w:color w:val="000000"/>
                    <w:lang w:eastAsia="fi-FI"/>
                  </w:rPr>
                </w:pPr>
              </w:p>
            </w:tc>
          </w:tr>
          <w:tr w:rsidR="000350F0" w:rsidRPr="000350F0" w14:paraId="309B8EE3" w14:textId="77777777" w:rsidTr="00BC1ABF">
            <w:trPr>
              <w:trHeight w:val="280"/>
            </w:trPr>
            <w:tc>
              <w:tcPr>
                <w:tcW w:w="841" w:type="dxa"/>
                <w:tcBorders>
                  <w:top w:val="nil"/>
                  <w:left w:val="single" w:sz="8" w:space="0" w:color="auto"/>
                  <w:bottom w:val="nil"/>
                  <w:right w:val="nil"/>
                </w:tcBorders>
                <w:shd w:val="clear" w:color="auto" w:fill="auto"/>
                <w:hideMark/>
              </w:tcPr>
              <w:p w14:paraId="3600148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I02.05</w:t>
                </w:r>
              </w:p>
            </w:tc>
            <w:tc>
              <w:tcPr>
                <w:tcW w:w="4111" w:type="dxa"/>
                <w:tcBorders>
                  <w:top w:val="nil"/>
                  <w:left w:val="nil"/>
                  <w:bottom w:val="nil"/>
                  <w:right w:val="nil"/>
                </w:tcBorders>
                <w:shd w:val="clear" w:color="auto" w:fill="auto"/>
                <w:hideMark/>
              </w:tcPr>
              <w:p w14:paraId="3C1FD36F"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Ärviäpohjat</w:t>
                </w:r>
                <w:proofErr w:type="spellEnd"/>
              </w:p>
            </w:tc>
            <w:tc>
              <w:tcPr>
                <w:tcW w:w="532" w:type="dxa"/>
                <w:tcBorders>
                  <w:top w:val="nil"/>
                  <w:left w:val="nil"/>
                  <w:bottom w:val="nil"/>
                  <w:right w:val="single" w:sz="8" w:space="0" w:color="auto"/>
                </w:tcBorders>
                <w:shd w:val="clear" w:color="auto" w:fill="auto"/>
                <w:hideMark/>
              </w:tcPr>
              <w:p w14:paraId="2BFF2E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798810C" w14:textId="6B49FEEE" w:rsidR="000350F0" w:rsidRPr="000350F0" w:rsidRDefault="000350F0" w:rsidP="008908A9">
                <w:pPr>
                  <w:spacing w:line="240" w:lineRule="auto"/>
                  <w:rPr>
                    <w:rFonts w:eastAsia="Times New Roman"/>
                    <w:color w:val="000000"/>
                    <w:lang w:eastAsia="fi-FI"/>
                  </w:rPr>
                </w:pPr>
              </w:p>
            </w:tc>
          </w:tr>
          <w:tr w:rsidR="000350F0" w:rsidRPr="000350F0" w14:paraId="56497BFE" w14:textId="77777777" w:rsidTr="00BC1ABF">
            <w:trPr>
              <w:trHeight w:val="280"/>
            </w:trPr>
            <w:tc>
              <w:tcPr>
                <w:tcW w:w="841" w:type="dxa"/>
                <w:tcBorders>
                  <w:top w:val="nil"/>
                  <w:left w:val="single" w:sz="8" w:space="0" w:color="auto"/>
                  <w:bottom w:val="nil"/>
                  <w:right w:val="nil"/>
                </w:tcBorders>
                <w:shd w:val="clear" w:color="auto" w:fill="auto"/>
                <w:hideMark/>
              </w:tcPr>
              <w:p w14:paraId="5AC5791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I02.06</w:t>
                </w:r>
              </w:p>
            </w:tc>
            <w:tc>
              <w:tcPr>
                <w:tcW w:w="4111" w:type="dxa"/>
                <w:tcBorders>
                  <w:top w:val="nil"/>
                  <w:left w:val="nil"/>
                  <w:bottom w:val="nil"/>
                  <w:right w:val="nil"/>
                </w:tcBorders>
                <w:shd w:val="clear" w:color="auto" w:fill="auto"/>
                <w:hideMark/>
              </w:tcPr>
              <w:p w14:paraId="64C39DB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Näkinpartaispohjat</w:t>
                </w:r>
              </w:p>
            </w:tc>
            <w:tc>
              <w:tcPr>
                <w:tcW w:w="532" w:type="dxa"/>
                <w:tcBorders>
                  <w:top w:val="nil"/>
                  <w:left w:val="nil"/>
                  <w:bottom w:val="nil"/>
                  <w:right w:val="single" w:sz="8" w:space="0" w:color="auto"/>
                </w:tcBorders>
                <w:shd w:val="clear" w:color="auto" w:fill="auto"/>
                <w:hideMark/>
              </w:tcPr>
              <w:p w14:paraId="3F86ED1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NT-VU</w:t>
                </w:r>
              </w:p>
            </w:tc>
            <w:tc>
              <w:tcPr>
                <w:tcW w:w="2728" w:type="dxa"/>
                <w:vMerge/>
                <w:tcBorders>
                  <w:left w:val="nil"/>
                  <w:right w:val="single" w:sz="8" w:space="0" w:color="auto"/>
                </w:tcBorders>
                <w:shd w:val="clear" w:color="auto" w:fill="auto"/>
                <w:hideMark/>
              </w:tcPr>
              <w:p w14:paraId="36437E1A" w14:textId="503402B0" w:rsidR="000350F0" w:rsidRPr="000350F0" w:rsidRDefault="000350F0" w:rsidP="008908A9">
                <w:pPr>
                  <w:spacing w:line="240" w:lineRule="auto"/>
                  <w:rPr>
                    <w:rFonts w:eastAsia="Times New Roman"/>
                    <w:color w:val="000000"/>
                    <w:lang w:eastAsia="fi-FI"/>
                  </w:rPr>
                </w:pPr>
              </w:p>
            </w:tc>
          </w:tr>
          <w:tr w:rsidR="000350F0" w:rsidRPr="000350F0" w14:paraId="4C638D30" w14:textId="77777777" w:rsidTr="00BC1ABF">
            <w:trPr>
              <w:trHeight w:val="280"/>
            </w:trPr>
            <w:tc>
              <w:tcPr>
                <w:tcW w:w="841" w:type="dxa"/>
                <w:tcBorders>
                  <w:top w:val="nil"/>
                  <w:left w:val="single" w:sz="8" w:space="0" w:color="auto"/>
                  <w:bottom w:val="nil"/>
                  <w:right w:val="nil"/>
                </w:tcBorders>
                <w:shd w:val="clear" w:color="auto" w:fill="auto"/>
                <w:hideMark/>
              </w:tcPr>
              <w:p w14:paraId="5C26A33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I02.07</w:t>
                </w:r>
              </w:p>
            </w:tc>
            <w:tc>
              <w:tcPr>
                <w:tcW w:w="4111" w:type="dxa"/>
                <w:tcBorders>
                  <w:top w:val="nil"/>
                  <w:left w:val="nil"/>
                  <w:bottom w:val="nil"/>
                  <w:right w:val="nil"/>
                </w:tcBorders>
                <w:shd w:val="clear" w:color="auto" w:fill="auto"/>
                <w:hideMark/>
              </w:tcPr>
              <w:p w14:paraId="5150CDB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Merinäkinruohopohjat</w:t>
                </w:r>
              </w:p>
            </w:tc>
            <w:tc>
              <w:tcPr>
                <w:tcW w:w="532" w:type="dxa"/>
                <w:tcBorders>
                  <w:top w:val="nil"/>
                  <w:left w:val="nil"/>
                  <w:bottom w:val="nil"/>
                  <w:right w:val="single" w:sz="8" w:space="0" w:color="auto"/>
                </w:tcBorders>
                <w:shd w:val="clear" w:color="auto" w:fill="auto"/>
                <w:hideMark/>
              </w:tcPr>
              <w:p w14:paraId="23F204E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6B22C8B" w14:textId="7E1B15E3" w:rsidR="000350F0" w:rsidRPr="000350F0" w:rsidRDefault="000350F0" w:rsidP="008908A9">
                <w:pPr>
                  <w:spacing w:line="240" w:lineRule="auto"/>
                  <w:rPr>
                    <w:rFonts w:eastAsia="Times New Roman"/>
                    <w:color w:val="000000"/>
                    <w:lang w:eastAsia="fi-FI"/>
                  </w:rPr>
                </w:pPr>
              </w:p>
            </w:tc>
          </w:tr>
          <w:tr w:rsidR="000350F0" w:rsidRPr="000350F0" w14:paraId="5FC82404" w14:textId="77777777" w:rsidTr="00BC1ABF">
            <w:trPr>
              <w:trHeight w:val="280"/>
            </w:trPr>
            <w:tc>
              <w:tcPr>
                <w:tcW w:w="841" w:type="dxa"/>
                <w:tcBorders>
                  <w:top w:val="nil"/>
                  <w:left w:val="single" w:sz="8" w:space="0" w:color="auto"/>
                  <w:bottom w:val="nil"/>
                  <w:right w:val="nil"/>
                </w:tcBorders>
                <w:shd w:val="clear" w:color="auto" w:fill="auto"/>
                <w:hideMark/>
              </w:tcPr>
              <w:p w14:paraId="222C493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I02.08</w:t>
                </w:r>
              </w:p>
            </w:tc>
            <w:tc>
              <w:tcPr>
                <w:tcW w:w="4111" w:type="dxa"/>
                <w:tcBorders>
                  <w:top w:val="nil"/>
                  <w:left w:val="nil"/>
                  <w:bottom w:val="nil"/>
                  <w:right w:val="nil"/>
                </w:tcBorders>
                <w:shd w:val="clear" w:color="auto" w:fill="auto"/>
                <w:hideMark/>
              </w:tcPr>
              <w:p w14:paraId="1801E0E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Meriajokaspohjat</w:t>
                </w:r>
              </w:p>
            </w:tc>
            <w:tc>
              <w:tcPr>
                <w:tcW w:w="532" w:type="dxa"/>
                <w:tcBorders>
                  <w:top w:val="nil"/>
                  <w:left w:val="nil"/>
                  <w:bottom w:val="nil"/>
                  <w:right w:val="single" w:sz="8" w:space="0" w:color="auto"/>
                </w:tcBorders>
                <w:shd w:val="clear" w:color="auto" w:fill="auto"/>
                <w:hideMark/>
              </w:tcPr>
              <w:p w14:paraId="1B1EE06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A93B65F" w14:textId="58845155" w:rsidR="000350F0" w:rsidRPr="000350F0" w:rsidRDefault="000350F0" w:rsidP="008908A9">
                <w:pPr>
                  <w:spacing w:line="240" w:lineRule="auto"/>
                  <w:rPr>
                    <w:rFonts w:eastAsia="Times New Roman"/>
                    <w:color w:val="000000"/>
                    <w:lang w:eastAsia="fi-FI"/>
                  </w:rPr>
                </w:pPr>
              </w:p>
            </w:tc>
          </w:tr>
          <w:tr w:rsidR="000350F0" w:rsidRPr="000350F0" w14:paraId="583D8AB8" w14:textId="77777777" w:rsidTr="00BC1ABF">
            <w:trPr>
              <w:trHeight w:val="280"/>
            </w:trPr>
            <w:tc>
              <w:tcPr>
                <w:tcW w:w="841" w:type="dxa"/>
                <w:tcBorders>
                  <w:top w:val="nil"/>
                  <w:left w:val="single" w:sz="8" w:space="0" w:color="auto"/>
                  <w:bottom w:val="nil"/>
                  <w:right w:val="nil"/>
                </w:tcBorders>
                <w:shd w:val="clear" w:color="000000" w:fill="FFFFFF"/>
                <w:hideMark/>
              </w:tcPr>
              <w:p w14:paraId="1C1A8E9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I02.09</w:t>
                </w:r>
              </w:p>
            </w:tc>
            <w:tc>
              <w:tcPr>
                <w:tcW w:w="4111" w:type="dxa"/>
                <w:tcBorders>
                  <w:top w:val="nil"/>
                  <w:left w:val="nil"/>
                  <w:bottom w:val="nil"/>
                  <w:right w:val="nil"/>
                </w:tcBorders>
                <w:shd w:val="clear" w:color="000000" w:fill="FFFFFF"/>
                <w:hideMark/>
              </w:tcPr>
              <w:p w14:paraId="41DBED60"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Luikkapohjat</w:t>
                </w:r>
                <w:proofErr w:type="spellEnd"/>
              </w:p>
            </w:tc>
            <w:tc>
              <w:tcPr>
                <w:tcW w:w="532" w:type="dxa"/>
                <w:tcBorders>
                  <w:top w:val="nil"/>
                  <w:left w:val="nil"/>
                  <w:bottom w:val="nil"/>
                  <w:right w:val="single" w:sz="8" w:space="0" w:color="auto"/>
                </w:tcBorders>
                <w:shd w:val="clear" w:color="auto" w:fill="auto"/>
                <w:hideMark/>
              </w:tcPr>
              <w:p w14:paraId="2D2E45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31FDBBB" w14:textId="43CC3235" w:rsidR="000350F0" w:rsidRPr="000350F0" w:rsidRDefault="000350F0" w:rsidP="008908A9">
                <w:pPr>
                  <w:spacing w:line="240" w:lineRule="auto"/>
                  <w:rPr>
                    <w:rFonts w:eastAsia="Times New Roman"/>
                    <w:color w:val="000000"/>
                    <w:lang w:eastAsia="fi-FI"/>
                  </w:rPr>
                </w:pPr>
              </w:p>
            </w:tc>
          </w:tr>
          <w:tr w:rsidR="000350F0" w:rsidRPr="000350F0" w14:paraId="3928666A" w14:textId="77777777" w:rsidTr="00BC1ABF">
            <w:trPr>
              <w:trHeight w:val="280"/>
            </w:trPr>
            <w:tc>
              <w:tcPr>
                <w:tcW w:w="841" w:type="dxa"/>
                <w:tcBorders>
                  <w:top w:val="nil"/>
                  <w:left w:val="single" w:sz="8" w:space="0" w:color="auto"/>
                  <w:bottom w:val="nil"/>
                  <w:right w:val="nil"/>
                </w:tcBorders>
                <w:shd w:val="clear" w:color="000000" w:fill="FFFFFF"/>
                <w:hideMark/>
              </w:tcPr>
              <w:p w14:paraId="4BFFA35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I02.10</w:t>
                </w:r>
              </w:p>
            </w:tc>
            <w:tc>
              <w:tcPr>
                <w:tcW w:w="4111" w:type="dxa"/>
                <w:tcBorders>
                  <w:top w:val="nil"/>
                  <w:left w:val="nil"/>
                  <w:bottom w:val="nil"/>
                  <w:right w:val="nil"/>
                </w:tcBorders>
                <w:shd w:val="clear" w:color="000000" w:fill="FFFFFF"/>
                <w:hideMark/>
              </w:tcPr>
              <w:p w14:paraId="292AFD8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Kelluslehtisten luonnehtimat pohjat</w:t>
                </w:r>
              </w:p>
            </w:tc>
            <w:tc>
              <w:tcPr>
                <w:tcW w:w="532" w:type="dxa"/>
                <w:tcBorders>
                  <w:top w:val="nil"/>
                  <w:left w:val="nil"/>
                  <w:bottom w:val="nil"/>
                  <w:right w:val="single" w:sz="8" w:space="0" w:color="auto"/>
                </w:tcBorders>
                <w:shd w:val="clear" w:color="000000" w:fill="FFFFFF"/>
                <w:hideMark/>
              </w:tcPr>
              <w:p w14:paraId="714DF11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562734FB" w14:textId="60BE4191" w:rsidR="000350F0" w:rsidRPr="000350F0" w:rsidRDefault="000350F0" w:rsidP="008908A9">
                <w:pPr>
                  <w:spacing w:line="240" w:lineRule="auto"/>
                  <w:rPr>
                    <w:rFonts w:eastAsia="Times New Roman"/>
                    <w:color w:val="000000"/>
                    <w:lang w:eastAsia="fi-FI"/>
                  </w:rPr>
                </w:pPr>
              </w:p>
            </w:tc>
          </w:tr>
          <w:tr w:rsidR="000350F0" w:rsidRPr="000350F0" w14:paraId="4B5C7257" w14:textId="77777777" w:rsidTr="00BC1ABF">
            <w:trPr>
              <w:trHeight w:val="280"/>
            </w:trPr>
            <w:tc>
              <w:tcPr>
                <w:tcW w:w="841" w:type="dxa"/>
                <w:tcBorders>
                  <w:top w:val="nil"/>
                  <w:left w:val="single" w:sz="8" w:space="0" w:color="auto"/>
                  <w:bottom w:val="nil"/>
                  <w:right w:val="nil"/>
                </w:tcBorders>
                <w:shd w:val="clear" w:color="000000" w:fill="FFFFFF"/>
                <w:hideMark/>
              </w:tcPr>
              <w:p w14:paraId="5DEDB331"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I03</w:t>
                </w:r>
              </w:p>
            </w:tc>
            <w:tc>
              <w:tcPr>
                <w:tcW w:w="4111" w:type="dxa"/>
                <w:tcBorders>
                  <w:top w:val="nil"/>
                  <w:left w:val="nil"/>
                  <w:bottom w:val="nil"/>
                  <w:right w:val="nil"/>
                </w:tcBorders>
                <w:shd w:val="clear" w:color="000000" w:fill="FFFFFF"/>
                <w:hideMark/>
              </w:tcPr>
              <w:p w14:paraId="030051F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Irtonaisen kasvillisuuden luonnehtimat pohjat</w:t>
                </w:r>
              </w:p>
            </w:tc>
            <w:tc>
              <w:tcPr>
                <w:tcW w:w="532" w:type="dxa"/>
                <w:tcBorders>
                  <w:top w:val="nil"/>
                  <w:left w:val="nil"/>
                  <w:bottom w:val="nil"/>
                  <w:right w:val="single" w:sz="8" w:space="0" w:color="auto"/>
                </w:tcBorders>
                <w:shd w:val="clear" w:color="000000" w:fill="FFFFFF"/>
                <w:hideMark/>
              </w:tcPr>
              <w:p w14:paraId="3E55518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6A25E8AF" w14:textId="01331ABE" w:rsidR="000350F0" w:rsidRPr="000350F0" w:rsidRDefault="000350F0" w:rsidP="008908A9">
                <w:pPr>
                  <w:spacing w:line="240" w:lineRule="auto"/>
                  <w:rPr>
                    <w:rFonts w:eastAsia="Times New Roman"/>
                    <w:color w:val="000000"/>
                    <w:lang w:eastAsia="fi-FI"/>
                  </w:rPr>
                </w:pPr>
              </w:p>
            </w:tc>
          </w:tr>
          <w:tr w:rsidR="000350F0" w:rsidRPr="000350F0" w14:paraId="0B466783" w14:textId="77777777" w:rsidTr="00BC1ABF">
            <w:trPr>
              <w:trHeight w:val="280"/>
            </w:trPr>
            <w:tc>
              <w:tcPr>
                <w:tcW w:w="841" w:type="dxa"/>
                <w:tcBorders>
                  <w:top w:val="nil"/>
                  <w:left w:val="single" w:sz="8" w:space="0" w:color="auto"/>
                  <w:bottom w:val="nil"/>
                  <w:right w:val="nil"/>
                </w:tcBorders>
                <w:shd w:val="clear" w:color="000000" w:fill="FFFFFF"/>
                <w:hideMark/>
              </w:tcPr>
              <w:p w14:paraId="349B5B9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I03.01</w:t>
                </w:r>
              </w:p>
            </w:tc>
            <w:tc>
              <w:tcPr>
                <w:tcW w:w="4111" w:type="dxa"/>
                <w:tcBorders>
                  <w:top w:val="nil"/>
                  <w:left w:val="nil"/>
                  <w:bottom w:val="nil"/>
                  <w:right w:val="nil"/>
                </w:tcBorders>
                <w:shd w:val="clear" w:color="000000" w:fill="FFFFFF"/>
                <w:hideMark/>
              </w:tcPr>
              <w:p w14:paraId="471627A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Irtonaisen </w:t>
                </w:r>
                <w:proofErr w:type="spellStart"/>
                <w:r w:rsidRPr="000350F0">
                  <w:rPr>
                    <w:rFonts w:eastAsia="Times New Roman"/>
                    <w:color w:val="000000"/>
                    <w:lang w:eastAsia="fi-FI"/>
                  </w:rPr>
                  <w:t>haurun</w:t>
                </w:r>
                <w:proofErr w:type="spellEnd"/>
                <w:r w:rsidRPr="000350F0">
                  <w:rPr>
                    <w:rFonts w:eastAsia="Times New Roman"/>
                    <w:color w:val="000000"/>
                    <w:lang w:eastAsia="fi-FI"/>
                  </w:rPr>
                  <w:t xml:space="preserve"> luonnehtimat pohjat</w:t>
                </w:r>
              </w:p>
            </w:tc>
            <w:tc>
              <w:tcPr>
                <w:tcW w:w="532" w:type="dxa"/>
                <w:tcBorders>
                  <w:top w:val="nil"/>
                  <w:left w:val="nil"/>
                  <w:bottom w:val="nil"/>
                  <w:right w:val="single" w:sz="8" w:space="0" w:color="auto"/>
                </w:tcBorders>
                <w:shd w:val="clear" w:color="000000" w:fill="FFFFFF"/>
                <w:hideMark/>
              </w:tcPr>
              <w:p w14:paraId="37FBB2B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4E040526" w14:textId="0BBE56AE" w:rsidR="000350F0" w:rsidRPr="000350F0" w:rsidRDefault="000350F0" w:rsidP="008908A9">
                <w:pPr>
                  <w:spacing w:line="240" w:lineRule="auto"/>
                  <w:rPr>
                    <w:rFonts w:eastAsia="Times New Roman"/>
                    <w:color w:val="000000"/>
                    <w:lang w:eastAsia="fi-FI"/>
                  </w:rPr>
                </w:pPr>
              </w:p>
            </w:tc>
          </w:tr>
          <w:tr w:rsidR="000350F0" w:rsidRPr="000350F0" w14:paraId="589DAB23" w14:textId="77777777" w:rsidTr="00BC1ABF">
            <w:trPr>
              <w:trHeight w:val="280"/>
            </w:trPr>
            <w:tc>
              <w:tcPr>
                <w:tcW w:w="841" w:type="dxa"/>
                <w:tcBorders>
                  <w:top w:val="nil"/>
                  <w:left w:val="single" w:sz="8" w:space="0" w:color="auto"/>
                  <w:bottom w:val="nil"/>
                  <w:right w:val="nil"/>
                </w:tcBorders>
                <w:shd w:val="clear" w:color="000000" w:fill="FFFFFF"/>
                <w:hideMark/>
              </w:tcPr>
              <w:p w14:paraId="26FDC4D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I03.02</w:t>
                </w:r>
              </w:p>
            </w:tc>
            <w:tc>
              <w:tcPr>
                <w:tcW w:w="4111" w:type="dxa"/>
                <w:tcBorders>
                  <w:top w:val="nil"/>
                  <w:left w:val="nil"/>
                  <w:bottom w:val="nil"/>
                  <w:right w:val="nil"/>
                </w:tcBorders>
                <w:shd w:val="clear" w:color="000000" w:fill="FFFFFF"/>
                <w:hideMark/>
              </w:tcPr>
              <w:p w14:paraId="7076159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Karvalehtipohjat</w:t>
                </w:r>
              </w:p>
            </w:tc>
            <w:tc>
              <w:tcPr>
                <w:tcW w:w="532" w:type="dxa"/>
                <w:tcBorders>
                  <w:top w:val="nil"/>
                  <w:left w:val="nil"/>
                  <w:bottom w:val="nil"/>
                  <w:right w:val="single" w:sz="8" w:space="0" w:color="auto"/>
                </w:tcBorders>
                <w:shd w:val="clear" w:color="000000" w:fill="FFFFFF"/>
                <w:hideMark/>
              </w:tcPr>
              <w:p w14:paraId="7D26603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44650FC" w14:textId="27C0B623" w:rsidR="000350F0" w:rsidRPr="000350F0" w:rsidRDefault="000350F0" w:rsidP="008908A9">
                <w:pPr>
                  <w:spacing w:line="240" w:lineRule="auto"/>
                  <w:rPr>
                    <w:rFonts w:eastAsia="Times New Roman"/>
                    <w:color w:val="000000"/>
                    <w:lang w:eastAsia="fi-FI"/>
                  </w:rPr>
                </w:pPr>
              </w:p>
            </w:tc>
          </w:tr>
          <w:tr w:rsidR="000350F0" w:rsidRPr="000350F0" w14:paraId="32F85677" w14:textId="77777777" w:rsidTr="00BC1ABF">
            <w:trPr>
              <w:trHeight w:val="280"/>
            </w:trPr>
            <w:tc>
              <w:tcPr>
                <w:tcW w:w="841" w:type="dxa"/>
                <w:tcBorders>
                  <w:top w:val="nil"/>
                  <w:left w:val="single" w:sz="8" w:space="0" w:color="auto"/>
                  <w:bottom w:val="nil"/>
                  <w:right w:val="nil"/>
                </w:tcBorders>
                <w:shd w:val="clear" w:color="000000" w:fill="FFFFFF"/>
                <w:hideMark/>
              </w:tcPr>
              <w:p w14:paraId="33BB448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I03.03</w:t>
                </w:r>
              </w:p>
            </w:tc>
            <w:tc>
              <w:tcPr>
                <w:tcW w:w="4111" w:type="dxa"/>
                <w:tcBorders>
                  <w:top w:val="nil"/>
                  <w:left w:val="nil"/>
                  <w:bottom w:val="nil"/>
                  <w:right w:val="nil"/>
                </w:tcBorders>
                <w:shd w:val="clear" w:color="000000" w:fill="FFFFFF"/>
                <w:hideMark/>
              </w:tcPr>
              <w:p w14:paraId="32405DE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Irtonaisen ahdinpalleron luonnehtimat pohjat</w:t>
                </w:r>
              </w:p>
            </w:tc>
            <w:tc>
              <w:tcPr>
                <w:tcW w:w="532" w:type="dxa"/>
                <w:tcBorders>
                  <w:top w:val="nil"/>
                  <w:left w:val="nil"/>
                  <w:bottom w:val="nil"/>
                  <w:right w:val="single" w:sz="8" w:space="0" w:color="auto"/>
                </w:tcBorders>
                <w:shd w:val="clear" w:color="000000" w:fill="FFFFFF"/>
                <w:hideMark/>
              </w:tcPr>
              <w:p w14:paraId="6A5E907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48D87474" w14:textId="0E8763E1" w:rsidR="000350F0" w:rsidRPr="000350F0" w:rsidRDefault="000350F0" w:rsidP="008908A9">
                <w:pPr>
                  <w:spacing w:line="240" w:lineRule="auto"/>
                  <w:rPr>
                    <w:rFonts w:eastAsia="Times New Roman"/>
                    <w:color w:val="000000"/>
                    <w:lang w:eastAsia="fi-FI"/>
                  </w:rPr>
                </w:pPr>
              </w:p>
            </w:tc>
          </w:tr>
          <w:tr w:rsidR="000350F0" w:rsidRPr="000350F0" w14:paraId="5D34C70A" w14:textId="77777777" w:rsidTr="00BC1ABF">
            <w:trPr>
              <w:trHeight w:val="280"/>
            </w:trPr>
            <w:tc>
              <w:tcPr>
                <w:tcW w:w="841" w:type="dxa"/>
                <w:tcBorders>
                  <w:top w:val="nil"/>
                  <w:left w:val="single" w:sz="8" w:space="0" w:color="auto"/>
                  <w:bottom w:val="nil"/>
                  <w:right w:val="nil"/>
                </w:tcBorders>
                <w:shd w:val="clear" w:color="000000" w:fill="FFFFFF"/>
                <w:hideMark/>
              </w:tcPr>
              <w:p w14:paraId="7C19E24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I05</w:t>
                </w:r>
              </w:p>
            </w:tc>
            <w:tc>
              <w:tcPr>
                <w:tcW w:w="4111" w:type="dxa"/>
                <w:tcBorders>
                  <w:top w:val="nil"/>
                  <w:left w:val="nil"/>
                  <w:bottom w:val="nil"/>
                  <w:right w:val="nil"/>
                </w:tcBorders>
                <w:shd w:val="clear" w:color="000000" w:fill="FFFFFF"/>
                <w:hideMark/>
              </w:tcPr>
              <w:p w14:paraId="080AAFD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Yksivuotisten levien luonnehtimat pohjat</w:t>
                </w:r>
              </w:p>
            </w:tc>
            <w:tc>
              <w:tcPr>
                <w:tcW w:w="532" w:type="dxa"/>
                <w:tcBorders>
                  <w:top w:val="nil"/>
                  <w:left w:val="nil"/>
                  <w:bottom w:val="nil"/>
                  <w:right w:val="single" w:sz="8" w:space="0" w:color="auto"/>
                </w:tcBorders>
                <w:shd w:val="clear" w:color="000000" w:fill="FFFFFF"/>
                <w:hideMark/>
              </w:tcPr>
              <w:p w14:paraId="1D0869E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66D38F7E" w14:textId="379BFE56" w:rsidR="000350F0" w:rsidRPr="000350F0" w:rsidRDefault="000350F0" w:rsidP="008908A9">
                <w:pPr>
                  <w:spacing w:line="240" w:lineRule="auto"/>
                  <w:rPr>
                    <w:rFonts w:eastAsia="Times New Roman"/>
                    <w:color w:val="000000"/>
                    <w:lang w:eastAsia="fi-FI"/>
                  </w:rPr>
                </w:pPr>
              </w:p>
            </w:tc>
          </w:tr>
          <w:tr w:rsidR="000350F0" w:rsidRPr="000350F0" w14:paraId="154C1BDB" w14:textId="77777777" w:rsidTr="00BC1ABF">
            <w:trPr>
              <w:trHeight w:val="280"/>
            </w:trPr>
            <w:tc>
              <w:tcPr>
                <w:tcW w:w="841" w:type="dxa"/>
                <w:tcBorders>
                  <w:top w:val="nil"/>
                  <w:left w:val="single" w:sz="8" w:space="0" w:color="auto"/>
                  <w:bottom w:val="nil"/>
                  <w:right w:val="nil"/>
                </w:tcBorders>
                <w:shd w:val="clear" w:color="auto" w:fill="auto"/>
                <w:hideMark/>
              </w:tcPr>
              <w:p w14:paraId="4CC4A48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I05.01</w:t>
                </w:r>
              </w:p>
            </w:tc>
            <w:tc>
              <w:tcPr>
                <w:tcW w:w="4111" w:type="dxa"/>
                <w:tcBorders>
                  <w:top w:val="nil"/>
                  <w:left w:val="nil"/>
                  <w:bottom w:val="nil"/>
                  <w:right w:val="nil"/>
                </w:tcBorders>
                <w:shd w:val="clear" w:color="000000" w:fill="FFFFFF"/>
                <w:hideMark/>
              </w:tcPr>
              <w:p w14:paraId="2EE9678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Letkuleväpohjat</w:t>
                </w:r>
              </w:p>
            </w:tc>
            <w:tc>
              <w:tcPr>
                <w:tcW w:w="532" w:type="dxa"/>
                <w:tcBorders>
                  <w:top w:val="nil"/>
                  <w:left w:val="nil"/>
                  <w:bottom w:val="nil"/>
                  <w:right w:val="single" w:sz="8" w:space="0" w:color="auto"/>
                </w:tcBorders>
                <w:shd w:val="clear" w:color="000000" w:fill="FFFFFF"/>
                <w:hideMark/>
              </w:tcPr>
              <w:p w14:paraId="4B346EC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358A4A2B" w14:textId="33B1B832" w:rsidR="000350F0" w:rsidRPr="000350F0" w:rsidRDefault="000350F0" w:rsidP="008908A9">
                <w:pPr>
                  <w:spacing w:line="240" w:lineRule="auto"/>
                  <w:rPr>
                    <w:rFonts w:eastAsia="Times New Roman"/>
                    <w:color w:val="000000"/>
                    <w:lang w:eastAsia="fi-FI"/>
                  </w:rPr>
                </w:pPr>
              </w:p>
            </w:tc>
          </w:tr>
          <w:tr w:rsidR="000350F0" w:rsidRPr="000350F0" w14:paraId="6C99483B"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23D557E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I05.02</w:t>
                </w:r>
              </w:p>
            </w:tc>
            <w:tc>
              <w:tcPr>
                <w:tcW w:w="4111" w:type="dxa"/>
                <w:tcBorders>
                  <w:top w:val="nil"/>
                  <w:left w:val="nil"/>
                  <w:bottom w:val="single" w:sz="8" w:space="0" w:color="auto"/>
                  <w:right w:val="nil"/>
                </w:tcBorders>
                <w:shd w:val="clear" w:color="auto" w:fill="auto"/>
                <w:hideMark/>
              </w:tcPr>
              <w:p w14:paraId="4A9B283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Kultajouhi- ja jouhileväpohjat</w:t>
                </w:r>
              </w:p>
            </w:tc>
            <w:tc>
              <w:tcPr>
                <w:tcW w:w="532" w:type="dxa"/>
                <w:tcBorders>
                  <w:top w:val="nil"/>
                  <w:left w:val="nil"/>
                  <w:bottom w:val="single" w:sz="8" w:space="0" w:color="auto"/>
                  <w:right w:val="single" w:sz="8" w:space="0" w:color="auto"/>
                </w:tcBorders>
                <w:shd w:val="clear" w:color="auto" w:fill="auto"/>
                <w:hideMark/>
              </w:tcPr>
              <w:p w14:paraId="3D62AF4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bottom w:val="single" w:sz="8" w:space="0" w:color="auto"/>
                  <w:right w:val="single" w:sz="8" w:space="0" w:color="auto"/>
                </w:tcBorders>
                <w:shd w:val="clear" w:color="auto" w:fill="auto"/>
                <w:hideMark/>
              </w:tcPr>
              <w:p w14:paraId="0DEA3253" w14:textId="0E72AFD8" w:rsidR="000350F0" w:rsidRPr="000350F0" w:rsidRDefault="000350F0" w:rsidP="008908A9">
                <w:pPr>
                  <w:spacing w:line="240" w:lineRule="auto"/>
                  <w:rPr>
                    <w:rFonts w:eastAsia="Times New Roman"/>
                    <w:color w:val="000000"/>
                    <w:lang w:eastAsia="fi-FI"/>
                  </w:rPr>
                </w:pPr>
              </w:p>
            </w:tc>
          </w:tr>
          <w:tr w:rsidR="000350F0" w:rsidRPr="000350F0" w14:paraId="54D3954E"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F74F47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Muut pehmeät pohjat</w:t>
                </w:r>
              </w:p>
            </w:tc>
          </w:tr>
          <w:tr w:rsidR="000350F0" w:rsidRPr="000350F0" w14:paraId="1F5C1DF7" w14:textId="77777777" w:rsidTr="00BC1ABF">
            <w:trPr>
              <w:trHeight w:val="280"/>
            </w:trPr>
            <w:tc>
              <w:tcPr>
                <w:tcW w:w="841" w:type="dxa"/>
                <w:tcBorders>
                  <w:top w:val="nil"/>
                  <w:left w:val="single" w:sz="8" w:space="0" w:color="auto"/>
                  <w:bottom w:val="nil"/>
                  <w:right w:val="nil"/>
                </w:tcBorders>
                <w:shd w:val="clear" w:color="000000" w:fill="FFFFFF"/>
                <w:hideMark/>
              </w:tcPr>
              <w:p w14:paraId="5413B8E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I06</w:t>
                </w:r>
              </w:p>
            </w:tc>
            <w:tc>
              <w:tcPr>
                <w:tcW w:w="4111" w:type="dxa"/>
                <w:tcBorders>
                  <w:top w:val="nil"/>
                  <w:left w:val="nil"/>
                  <w:bottom w:val="nil"/>
                  <w:right w:val="nil"/>
                </w:tcBorders>
                <w:shd w:val="clear" w:color="000000" w:fill="FFFFFF"/>
                <w:hideMark/>
              </w:tcPr>
              <w:p w14:paraId="13A8B75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Selkärangattomien luonnehtimat pehmeät pohjat</w:t>
                </w:r>
              </w:p>
            </w:tc>
            <w:tc>
              <w:tcPr>
                <w:tcW w:w="532" w:type="dxa"/>
                <w:tcBorders>
                  <w:top w:val="nil"/>
                  <w:left w:val="nil"/>
                  <w:bottom w:val="nil"/>
                  <w:right w:val="single" w:sz="8" w:space="0" w:color="auto"/>
                </w:tcBorders>
                <w:shd w:val="clear" w:color="000000" w:fill="FFFFFF"/>
                <w:hideMark/>
              </w:tcPr>
              <w:p w14:paraId="4A8EDE3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23C47E3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*Pohjaluontotyyppilajiston edustavuus</w:t>
                </w:r>
              </w:p>
              <w:p w14:paraId="442AC86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Pohjan happivaje</w:t>
                </w:r>
              </w:p>
              <w:p w14:paraId="385677F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Vesirakentaminen ja pohjan muokkaus (esim. ruoppaus, läjitys), muut ihmispaineet</w:t>
                </w:r>
              </w:p>
              <w:p w14:paraId="6844740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252406B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7222499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286EC92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3D28A59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5B64FDA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4C62BB5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02B8E44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0A192C3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02C1FFF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67858A3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0914A60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65EF1095" w14:textId="7832EF2D"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r>
          <w:tr w:rsidR="000350F0" w:rsidRPr="000350F0" w14:paraId="4D29CCA6" w14:textId="77777777" w:rsidTr="00BC1ABF">
            <w:trPr>
              <w:trHeight w:val="280"/>
            </w:trPr>
            <w:tc>
              <w:tcPr>
                <w:tcW w:w="841" w:type="dxa"/>
                <w:tcBorders>
                  <w:top w:val="nil"/>
                  <w:left w:val="single" w:sz="8" w:space="0" w:color="auto"/>
                  <w:bottom w:val="nil"/>
                  <w:right w:val="nil"/>
                </w:tcBorders>
                <w:shd w:val="clear" w:color="000000" w:fill="FFFFFF"/>
                <w:hideMark/>
              </w:tcPr>
              <w:p w14:paraId="2BF64D8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I06.01</w:t>
                </w:r>
              </w:p>
            </w:tc>
            <w:tc>
              <w:tcPr>
                <w:tcW w:w="4111" w:type="dxa"/>
                <w:tcBorders>
                  <w:top w:val="nil"/>
                  <w:left w:val="nil"/>
                  <w:bottom w:val="nil"/>
                  <w:right w:val="nil"/>
                </w:tcBorders>
                <w:shd w:val="clear" w:color="000000" w:fill="FFFFFF"/>
                <w:hideMark/>
              </w:tcPr>
              <w:p w14:paraId="2309ABE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Hietasimpukkapohjat</w:t>
                </w:r>
              </w:p>
            </w:tc>
            <w:tc>
              <w:tcPr>
                <w:tcW w:w="532" w:type="dxa"/>
                <w:tcBorders>
                  <w:top w:val="nil"/>
                  <w:left w:val="nil"/>
                  <w:bottom w:val="nil"/>
                  <w:right w:val="single" w:sz="8" w:space="0" w:color="auto"/>
                </w:tcBorders>
                <w:shd w:val="clear" w:color="000000" w:fill="FFFFFF"/>
                <w:hideMark/>
              </w:tcPr>
              <w:p w14:paraId="4514B8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46E4A8BA" w14:textId="29079AA5" w:rsidR="000350F0" w:rsidRPr="000350F0" w:rsidRDefault="000350F0" w:rsidP="008908A9">
                <w:pPr>
                  <w:spacing w:line="240" w:lineRule="auto"/>
                  <w:rPr>
                    <w:rFonts w:eastAsia="Times New Roman"/>
                    <w:color w:val="000000"/>
                    <w:lang w:eastAsia="fi-FI"/>
                  </w:rPr>
                </w:pPr>
              </w:p>
            </w:tc>
          </w:tr>
          <w:tr w:rsidR="000350F0" w:rsidRPr="000350F0" w14:paraId="0156532F" w14:textId="77777777" w:rsidTr="00BC1ABF">
            <w:trPr>
              <w:trHeight w:val="280"/>
            </w:trPr>
            <w:tc>
              <w:tcPr>
                <w:tcW w:w="841" w:type="dxa"/>
                <w:tcBorders>
                  <w:top w:val="nil"/>
                  <w:left w:val="single" w:sz="8" w:space="0" w:color="auto"/>
                  <w:bottom w:val="nil"/>
                  <w:right w:val="nil"/>
                </w:tcBorders>
                <w:shd w:val="clear" w:color="000000" w:fill="FFFFFF"/>
                <w:hideMark/>
              </w:tcPr>
              <w:p w14:paraId="579CD76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I06.02</w:t>
                </w:r>
              </w:p>
            </w:tc>
            <w:tc>
              <w:tcPr>
                <w:tcW w:w="4111" w:type="dxa"/>
                <w:tcBorders>
                  <w:top w:val="nil"/>
                  <w:left w:val="nil"/>
                  <w:bottom w:val="nil"/>
                  <w:right w:val="nil"/>
                </w:tcBorders>
                <w:shd w:val="clear" w:color="000000" w:fill="FFFFFF"/>
                <w:hideMark/>
              </w:tcPr>
              <w:p w14:paraId="3700F8E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Liejusimpukkapohjat</w:t>
                </w:r>
              </w:p>
            </w:tc>
            <w:tc>
              <w:tcPr>
                <w:tcW w:w="532" w:type="dxa"/>
                <w:tcBorders>
                  <w:top w:val="nil"/>
                  <w:left w:val="nil"/>
                  <w:bottom w:val="nil"/>
                  <w:right w:val="single" w:sz="8" w:space="0" w:color="auto"/>
                </w:tcBorders>
                <w:shd w:val="clear" w:color="000000" w:fill="FFFFFF"/>
                <w:hideMark/>
              </w:tcPr>
              <w:p w14:paraId="3B5A091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81AA5C6" w14:textId="282A861E" w:rsidR="000350F0" w:rsidRPr="000350F0" w:rsidRDefault="000350F0" w:rsidP="008908A9">
                <w:pPr>
                  <w:spacing w:line="240" w:lineRule="auto"/>
                  <w:rPr>
                    <w:rFonts w:eastAsia="Times New Roman"/>
                    <w:color w:val="000000"/>
                    <w:lang w:eastAsia="fi-FI"/>
                  </w:rPr>
                </w:pPr>
              </w:p>
            </w:tc>
          </w:tr>
          <w:tr w:rsidR="000350F0" w:rsidRPr="000350F0" w14:paraId="6ADDBA2B" w14:textId="77777777" w:rsidTr="00BC1ABF">
            <w:trPr>
              <w:trHeight w:val="280"/>
            </w:trPr>
            <w:tc>
              <w:tcPr>
                <w:tcW w:w="841" w:type="dxa"/>
                <w:tcBorders>
                  <w:top w:val="nil"/>
                  <w:left w:val="single" w:sz="8" w:space="0" w:color="auto"/>
                  <w:bottom w:val="nil"/>
                  <w:right w:val="nil"/>
                </w:tcBorders>
                <w:shd w:val="clear" w:color="000000" w:fill="FFFFFF"/>
                <w:hideMark/>
              </w:tcPr>
              <w:p w14:paraId="67C1D2A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I06.03</w:t>
                </w:r>
              </w:p>
            </w:tc>
            <w:tc>
              <w:tcPr>
                <w:tcW w:w="4111" w:type="dxa"/>
                <w:tcBorders>
                  <w:top w:val="nil"/>
                  <w:left w:val="nil"/>
                  <w:bottom w:val="nil"/>
                  <w:right w:val="nil"/>
                </w:tcBorders>
                <w:shd w:val="clear" w:color="000000" w:fill="FFFFFF"/>
                <w:hideMark/>
              </w:tcPr>
              <w:p w14:paraId="11BBC47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Sydänsimpukkapohjat</w:t>
                </w:r>
              </w:p>
            </w:tc>
            <w:tc>
              <w:tcPr>
                <w:tcW w:w="532" w:type="dxa"/>
                <w:tcBorders>
                  <w:top w:val="nil"/>
                  <w:left w:val="nil"/>
                  <w:bottom w:val="nil"/>
                  <w:right w:val="single" w:sz="8" w:space="0" w:color="auto"/>
                </w:tcBorders>
                <w:shd w:val="clear" w:color="000000" w:fill="FFFFFF"/>
                <w:hideMark/>
              </w:tcPr>
              <w:p w14:paraId="6B6DB09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6A1CB878" w14:textId="3791E7EF" w:rsidR="000350F0" w:rsidRPr="000350F0" w:rsidRDefault="000350F0" w:rsidP="008908A9">
                <w:pPr>
                  <w:spacing w:line="240" w:lineRule="auto"/>
                  <w:rPr>
                    <w:rFonts w:eastAsia="Times New Roman"/>
                    <w:b/>
                    <w:bCs/>
                    <w:color w:val="000000"/>
                    <w:lang w:eastAsia="fi-FI"/>
                  </w:rPr>
                </w:pPr>
              </w:p>
            </w:tc>
          </w:tr>
          <w:tr w:rsidR="000350F0" w:rsidRPr="000350F0" w14:paraId="3C4D76F0" w14:textId="77777777" w:rsidTr="00BC1ABF">
            <w:trPr>
              <w:trHeight w:val="280"/>
            </w:trPr>
            <w:tc>
              <w:tcPr>
                <w:tcW w:w="841" w:type="dxa"/>
                <w:tcBorders>
                  <w:top w:val="nil"/>
                  <w:left w:val="single" w:sz="8" w:space="0" w:color="auto"/>
                  <w:bottom w:val="nil"/>
                  <w:right w:val="nil"/>
                </w:tcBorders>
                <w:shd w:val="clear" w:color="000000" w:fill="FFFFFF"/>
                <w:hideMark/>
              </w:tcPr>
              <w:p w14:paraId="573BF70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I06.04</w:t>
                </w:r>
              </w:p>
            </w:tc>
            <w:tc>
              <w:tcPr>
                <w:tcW w:w="4111" w:type="dxa"/>
                <w:tcBorders>
                  <w:top w:val="nil"/>
                  <w:left w:val="nil"/>
                  <w:bottom w:val="nil"/>
                  <w:right w:val="nil"/>
                </w:tcBorders>
                <w:shd w:val="clear" w:color="000000" w:fill="FFFFFF"/>
                <w:hideMark/>
              </w:tcPr>
              <w:p w14:paraId="327FFD7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Suursimpukkapohjat</w:t>
                </w:r>
              </w:p>
            </w:tc>
            <w:tc>
              <w:tcPr>
                <w:tcW w:w="532" w:type="dxa"/>
                <w:tcBorders>
                  <w:top w:val="nil"/>
                  <w:left w:val="nil"/>
                  <w:bottom w:val="nil"/>
                  <w:right w:val="single" w:sz="8" w:space="0" w:color="auto"/>
                </w:tcBorders>
                <w:shd w:val="clear" w:color="000000" w:fill="FFFFFF"/>
                <w:hideMark/>
              </w:tcPr>
              <w:p w14:paraId="732A993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4445940C" w14:textId="2F0480EB" w:rsidR="000350F0" w:rsidRPr="000350F0" w:rsidRDefault="000350F0" w:rsidP="008908A9">
                <w:pPr>
                  <w:spacing w:line="240" w:lineRule="auto"/>
                  <w:rPr>
                    <w:rFonts w:eastAsia="Times New Roman"/>
                    <w:color w:val="000000"/>
                    <w:lang w:eastAsia="fi-FI"/>
                  </w:rPr>
                </w:pPr>
              </w:p>
            </w:tc>
          </w:tr>
          <w:tr w:rsidR="000350F0" w:rsidRPr="000350F0" w14:paraId="4409A09D" w14:textId="77777777" w:rsidTr="00BC1ABF">
            <w:trPr>
              <w:trHeight w:val="280"/>
            </w:trPr>
            <w:tc>
              <w:tcPr>
                <w:tcW w:w="841" w:type="dxa"/>
                <w:tcBorders>
                  <w:top w:val="nil"/>
                  <w:left w:val="single" w:sz="8" w:space="0" w:color="auto"/>
                  <w:bottom w:val="nil"/>
                  <w:right w:val="nil"/>
                </w:tcBorders>
                <w:shd w:val="clear" w:color="000000" w:fill="FFFFFF"/>
                <w:hideMark/>
              </w:tcPr>
              <w:p w14:paraId="02D8A23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I06.05</w:t>
                </w:r>
              </w:p>
            </w:tc>
            <w:tc>
              <w:tcPr>
                <w:tcW w:w="4111" w:type="dxa"/>
                <w:tcBorders>
                  <w:top w:val="nil"/>
                  <w:left w:val="nil"/>
                  <w:bottom w:val="nil"/>
                  <w:right w:val="nil"/>
                </w:tcBorders>
                <w:shd w:val="clear" w:color="000000" w:fill="FFFFFF"/>
                <w:hideMark/>
              </w:tcPr>
              <w:p w14:paraId="4BD3E75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Monisukasmatopohjat</w:t>
                </w:r>
              </w:p>
            </w:tc>
            <w:tc>
              <w:tcPr>
                <w:tcW w:w="532" w:type="dxa"/>
                <w:tcBorders>
                  <w:top w:val="nil"/>
                  <w:left w:val="nil"/>
                  <w:bottom w:val="nil"/>
                  <w:right w:val="single" w:sz="8" w:space="0" w:color="auto"/>
                </w:tcBorders>
                <w:shd w:val="clear" w:color="000000" w:fill="FFFFFF"/>
                <w:hideMark/>
              </w:tcPr>
              <w:p w14:paraId="1B5E691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NE</w:t>
                </w:r>
              </w:p>
            </w:tc>
            <w:tc>
              <w:tcPr>
                <w:tcW w:w="2728" w:type="dxa"/>
                <w:vMerge/>
                <w:tcBorders>
                  <w:left w:val="nil"/>
                  <w:right w:val="single" w:sz="8" w:space="0" w:color="auto"/>
                </w:tcBorders>
                <w:shd w:val="clear" w:color="auto" w:fill="auto"/>
                <w:hideMark/>
              </w:tcPr>
              <w:p w14:paraId="0FF1A312" w14:textId="1287C690" w:rsidR="000350F0" w:rsidRPr="000350F0" w:rsidRDefault="000350F0" w:rsidP="008908A9">
                <w:pPr>
                  <w:spacing w:line="240" w:lineRule="auto"/>
                  <w:rPr>
                    <w:rFonts w:eastAsia="Times New Roman"/>
                    <w:color w:val="000000"/>
                    <w:lang w:eastAsia="fi-FI"/>
                  </w:rPr>
                </w:pPr>
              </w:p>
            </w:tc>
          </w:tr>
          <w:tr w:rsidR="000350F0" w:rsidRPr="000350F0" w14:paraId="3975CD38" w14:textId="77777777" w:rsidTr="00BC1ABF">
            <w:trPr>
              <w:trHeight w:val="280"/>
            </w:trPr>
            <w:tc>
              <w:tcPr>
                <w:tcW w:w="841" w:type="dxa"/>
                <w:tcBorders>
                  <w:top w:val="nil"/>
                  <w:left w:val="single" w:sz="8" w:space="0" w:color="auto"/>
                  <w:bottom w:val="nil"/>
                  <w:right w:val="nil"/>
                </w:tcBorders>
                <w:shd w:val="clear" w:color="000000" w:fill="FFFFFF"/>
                <w:hideMark/>
              </w:tcPr>
              <w:p w14:paraId="40636DE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I06.06</w:t>
                </w:r>
              </w:p>
            </w:tc>
            <w:tc>
              <w:tcPr>
                <w:tcW w:w="4111" w:type="dxa"/>
                <w:tcBorders>
                  <w:top w:val="nil"/>
                  <w:left w:val="nil"/>
                  <w:bottom w:val="nil"/>
                  <w:right w:val="nil"/>
                </w:tcBorders>
                <w:shd w:val="clear" w:color="000000" w:fill="FFFFFF"/>
                <w:hideMark/>
              </w:tcPr>
              <w:p w14:paraId="417CA3C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Valkokatka-merivalkokatkapohjat</w:t>
                </w:r>
              </w:p>
            </w:tc>
            <w:tc>
              <w:tcPr>
                <w:tcW w:w="532" w:type="dxa"/>
                <w:tcBorders>
                  <w:top w:val="nil"/>
                  <w:left w:val="nil"/>
                  <w:bottom w:val="nil"/>
                  <w:right w:val="single" w:sz="8" w:space="0" w:color="auto"/>
                </w:tcBorders>
                <w:shd w:val="clear" w:color="000000" w:fill="FFFFFF"/>
                <w:hideMark/>
              </w:tcPr>
              <w:p w14:paraId="65A3766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4B027CAD" w14:textId="056D7078" w:rsidR="000350F0" w:rsidRPr="000350F0" w:rsidRDefault="000350F0" w:rsidP="008908A9">
                <w:pPr>
                  <w:spacing w:line="240" w:lineRule="auto"/>
                  <w:rPr>
                    <w:rFonts w:eastAsia="Times New Roman"/>
                    <w:color w:val="000000"/>
                    <w:lang w:eastAsia="fi-FI"/>
                  </w:rPr>
                </w:pPr>
              </w:p>
            </w:tc>
          </w:tr>
          <w:tr w:rsidR="000350F0" w:rsidRPr="000350F0" w14:paraId="54A02DEC" w14:textId="77777777" w:rsidTr="00BC1ABF">
            <w:trPr>
              <w:trHeight w:val="280"/>
            </w:trPr>
            <w:tc>
              <w:tcPr>
                <w:tcW w:w="841" w:type="dxa"/>
                <w:tcBorders>
                  <w:top w:val="nil"/>
                  <w:left w:val="single" w:sz="8" w:space="0" w:color="auto"/>
                  <w:bottom w:val="nil"/>
                  <w:right w:val="nil"/>
                </w:tcBorders>
                <w:shd w:val="clear" w:color="000000" w:fill="FFFFFF"/>
                <w:hideMark/>
              </w:tcPr>
              <w:p w14:paraId="774EA50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I06.07</w:t>
                </w:r>
              </w:p>
            </w:tc>
            <w:tc>
              <w:tcPr>
                <w:tcW w:w="4111" w:type="dxa"/>
                <w:tcBorders>
                  <w:top w:val="nil"/>
                  <w:left w:val="nil"/>
                  <w:bottom w:val="nil"/>
                  <w:right w:val="nil"/>
                </w:tcBorders>
                <w:shd w:val="clear" w:color="000000" w:fill="FFFFFF"/>
                <w:hideMark/>
              </w:tcPr>
              <w:p w14:paraId="1F1EB70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Hietakatkapohjat</w:t>
                </w:r>
              </w:p>
            </w:tc>
            <w:tc>
              <w:tcPr>
                <w:tcW w:w="532" w:type="dxa"/>
                <w:tcBorders>
                  <w:top w:val="nil"/>
                  <w:left w:val="nil"/>
                  <w:bottom w:val="nil"/>
                  <w:right w:val="single" w:sz="8" w:space="0" w:color="auto"/>
                </w:tcBorders>
                <w:shd w:val="clear" w:color="000000" w:fill="FFFFFF"/>
                <w:hideMark/>
              </w:tcPr>
              <w:p w14:paraId="7860FA3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3B6CB673" w14:textId="641C8499" w:rsidR="000350F0" w:rsidRPr="000350F0" w:rsidRDefault="000350F0" w:rsidP="008908A9">
                <w:pPr>
                  <w:spacing w:line="240" w:lineRule="auto"/>
                  <w:rPr>
                    <w:rFonts w:eastAsia="Times New Roman"/>
                    <w:color w:val="000000"/>
                    <w:lang w:eastAsia="fi-FI"/>
                  </w:rPr>
                </w:pPr>
              </w:p>
            </w:tc>
          </w:tr>
          <w:tr w:rsidR="000350F0" w:rsidRPr="000350F0" w14:paraId="109BE964" w14:textId="77777777" w:rsidTr="00BC1ABF">
            <w:trPr>
              <w:trHeight w:val="280"/>
            </w:trPr>
            <w:tc>
              <w:tcPr>
                <w:tcW w:w="841" w:type="dxa"/>
                <w:tcBorders>
                  <w:top w:val="nil"/>
                  <w:left w:val="single" w:sz="8" w:space="0" w:color="auto"/>
                  <w:bottom w:val="nil"/>
                  <w:right w:val="nil"/>
                </w:tcBorders>
                <w:shd w:val="clear" w:color="000000" w:fill="FFFFFF"/>
                <w:hideMark/>
              </w:tcPr>
              <w:p w14:paraId="200E8FE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I06.08</w:t>
                </w:r>
              </w:p>
            </w:tc>
            <w:tc>
              <w:tcPr>
                <w:tcW w:w="4111" w:type="dxa"/>
                <w:tcBorders>
                  <w:top w:val="nil"/>
                  <w:left w:val="nil"/>
                  <w:bottom w:val="nil"/>
                  <w:right w:val="nil"/>
                </w:tcBorders>
                <w:shd w:val="clear" w:color="000000" w:fill="FFFFFF"/>
                <w:hideMark/>
              </w:tcPr>
              <w:p w14:paraId="69B34A3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Surviaissääskipohjat</w:t>
                </w:r>
              </w:p>
            </w:tc>
            <w:tc>
              <w:tcPr>
                <w:tcW w:w="532" w:type="dxa"/>
                <w:tcBorders>
                  <w:top w:val="nil"/>
                  <w:left w:val="nil"/>
                  <w:bottom w:val="nil"/>
                  <w:right w:val="single" w:sz="8" w:space="0" w:color="auto"/>
                </w:tcBorders>
                <w:shd w:val="clear" w:color="000000" w:fill="FFFFFF"/>
                <w:hideMark/>
              </w:tcPr>
              <w:p w14:paraId="1E33DE4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6E314A5" w14:textId="6FCF53FA" w:rsidR="000350F0" w:rsidRPr="000350F0" w:rsidRDefault="000350F0" w:rsidP="008908A9">
                <w:pPr>
                  <w:spacing w:line="240" w:lineRule="auto"/>
                  <w:rPr>
                    <w:rFonts w:eastAsia="Times New Roman"/>
                    <w:color w:val="000000"/>
                    <w:lang w:eastAsia="fi-FI"/>
                  </w:rPr>
                </w:pPr>
              </w:p>
            </w:tc>
          </w:tr>
          <w:tr w:rsidR="000350F0" w:rsidRPr="000350F0" w14:paraId="17E9042D" w14:textId="77777777" w:rsidTr="00BC1ABF">
            <w:trPr>
              <w:trHeight w:val="280"/>
            </w:trPr>
            <w:tc>
              <w:tcPr>
                <w:tcW w:w="841" w:type="dxa"/>
                <w:tcBorders>
                  <w:top w:val="nil"/>
                  <w:left w:val="single" w:sz="8" w:space="0" w:color="auto"/>
                  <w:bottom w:val="nil"/>
                  <w:right w:val="nil"/>
                </w:tcBorders>
                <w:shd w:val="clear" w:color="000000" w:fill="FFFFFF"/>
                <w:hideMark/>
              </w:tcPr>
              <w:p w14:paraId="485566F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I06.09</w:t>
                </w:r>
              </w:p>
            </w:tc>
            <w:tc>
              <w:tcPr>
                <w:tcW w:w="4111" w:type="dxa"/>
                <w:tcBorders>
                  <w:top w:val="nil"/>
                  <w:left w:val="nil"/>
                  <w:bottom w:val="nil"/>
                  <w:right w:val="nil"/>
                </w:tcBorders>
                <w:shd w:val="clear" w:color="000000" w:fill="FFFFFF"/>
                <w:hideMark/>
              </w:tcPr>
              <w:p w14:paraId="0F5AD537"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Meiofaunapohjat</w:t>
                </w:r>
                <w:proofErr w:type="spellEnd"/>
              </w:p>
            </w:tc>
            <w:tc>
              <w:tcPr>
                <w:tcW w:w="532" w:type="dxa"/>
                <w:tcBorders>
                  <w:top w:val="nil"/>
                  <w:left w:val="nil"/>
                  <w:bottom w:val="nil"/>
                  <w:right w:val="single" w:sz="8" w:space="0" w:color="auto"/>
                </w:tcBorders>
                <w:shd w:val="clear" w:color="000000" w:fill="FFFFFF"/>
                <w:hideMark/>
              </w:tcPr>
              <w:p w14:paraId="2AB252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1606A4B2" w14:textId="3737D8F6" w:rsidR="000350F0" w:rsidRPr="000350F0" w:rsidRDefault="000350F0" w:rsidP="008908A9">
                <w:pPr>
                  <w:spacing w:line="240" w:lineRule="auto"/>
                  <w:rPr>
                    <w:rFonts w:eastAsia="Times New Roman"/>
                    <w:color w:val="000000"/>
                    <w:lang w:eastAsia="fi-FI"/>
                  </w:rPr>
                </w:pPr>
              </w:p>
            </w:tc>
          </w:tr>
          <w:tr w:rsidR="000350F0" w:rsidRPr="000350F0" w14:paraId="2D445863" w14:textId="77777777" w:rsidTr="00BC1ABF">
            <w:trPr>
              <w:trHeight w:val="280"/>
            </w:trPr>
            <w:tc>
              <w:tcPr>
                <w:tcW w:w="841" w:type="dxa"/>
                <w:tcBorders>
                  <w:top w:val="nil"/>
                  <w:left w:val="single" w:sz="8" w:space="0" w:color="auto"/>
                  <w:bottom w:val="nil"/>
                  <w:right w:val="nil"/>
                </w:tcBorders>
                <w:shd w:val="clear" w:color="000000" w:fill="FFFFFF"/>
                <w:hideMark/>
              </w:tcPr>
              <w:p w14:paraId="6151FF1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I07</w:t>
                </w:r>
              </w:p>
            </w:tc>
            <w:tc>
              <w:tcPr>
                <w:tcW w:w="4111" w:type="dxa"/>
                <w:tcBorders>
                  <w:top w:val="nil"/>
                  <w:left w:val="nil"/>
                  <w:bottom w:val="nil"/>
                  <w:right w:val="nil"/>
                </w:tcBorders>
                <w:shd w:val="clear" w:color="000000" w:fill="FFFFFF"/>
                <w:hideMark/>
              </w:tcPr>
              <w:p w14:paraId="21B355B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Muunlaiset pohjat</w:t>
                </w:r>
              </w:p>
            </w:tc>
            <w:tc>
              <w:tcPr>
                <w:tcW w:w="532" w:type="dxa"/>
                <w:tcBorders>
                  <w:top w:val="nil"/>
                  <w:left w:val="nil"/>
                  <w:bottom w:val="nil"/>
                  <w:right w:val="single" w:sz="8" w:space="0" w:color="auto"/>
                </w:tcBorders>
                <w:shd w:val="clear" w:color="000000" w:fill="FFFFFF"/>
                <w:hideMark/>
              </w:tcPr>
              <w:p w14:paraId="77ED2BB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60B2250D" w14:textId="393FC5DC" w:rsidR="000350F0" w:rsidRPr="000350F0" w:rsidRDefault="000350F0" w:rsidP="008908A9">
                <w:pPr>
                  <w:spacing w:line="240" w:lineRule="auto"/>
                  <w:rPr>
                    <w:rFonts w:eastAsia="Times New Roman"/>
                    <w:color w:val="000000"/>
                    <w:lang w:eastAsia="fi-FI"/>
                  </w:rPr>
                </w:pPr>
              </w:p>
            </w:tc>
          </w:tr>
          <w:tr w:rsidR="000350F0" w:rsidRPr="000350F0" w14:paraId="09A043D4" w14:textId="77777777" w:rsidTr="00BC1ABF">
            <w:trPr>
              <w:trHeight w:val="280"/>
            </w:trPr>
            <w:tc>
              <w:tcPr>
                <w:tcW w:w="841" w:type="dxa"/>
                <w:tcBorders>
                  <w:top w:val="nil"/>
                  <w:left w:val="single" w:sz="8" w:space="0" w:color="auto"/>
                  <w:bottom w:val="nil"/>
                  <w:right w:val="nil"/>
                </w:tcBorders>
                <w:shd w:val="clear" w:color="auto" w:fill="auto"/>
                <w:hideMark/>
              </w:tcPr>
              <w:p w14:paraId="31FFA0B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I07.01</w:t>
                </w:r>
              </w:p>
            </w:tc>
            <w:tc>
              <w:tcPr>
                <w:tcW w:w="4111" w:type="dxa"/>
                <w:tcBorders>
                  <w:top w:val="nil"/>
                  <w:left w:val="nil"/>
                  <w:bottom w:val="nil"/>
                  <w:right w:val="nil"/>
                </w:tcBorders>
                <w:shd w:val="clear" w:color="auto" w:fill="auto"/>
                <w:hideMark/>
              </w:tcPr>
              <w:p w14:paraId="36C447C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Yhteyttävien mikroeliöiden ja laiduntavien kotiloiden luonnehtimat pohjat</w:t>
                </w:r>
              </w:p>
            </w:tc>
            <w:tc>
              <w:tcPr>
                <w:tcW w:w="532" w:type="dxa"/>
                <w:tcBorders>
                  <w:top w:val="nil"/>
                  <w:left w:val="nil"/>
                  <w:bottom w:val="nil"/>
                  <w:right w:val="single" w:sz="8" w:space="0" w:color="auto"/>
                </w:tcBorders>
                <w:shd w:val="clear" w:color="auto" w:fill="auto"/>
                <w:hideMark/>
              </w:tcPr>
              <w:p w14:paraId="2303180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48BCAF5C" w14:textId="1C2EA86B" w:rsidR="000350F0" w:rsidRPr="000350F0" w:rsidRDefault="000350F0" w:rsidP="008908A9">
                <w:pPr>
                  <w:spacing w:line="240" w:lineRule="auto"/>
                  <w:rPr>
                    <w:rFonts w:eastAsia="Times New Roman"/>
                    <w:color w:val="000000"/>
                    <w:lang w:eastAsia="fi-FI"/>
                  </w:rPr>
                </w:pPr>
              </w:p>
            </w:tc>
          </w:tr>
          <w:tr w:rsidR="000350F0" w:rsidRPr="000350F0" w14:paraId="036192F9" w14:textId="77777777" w:rsidTr="00BC1ABF">
            <w:trPr>
              <w:trHeight w:val="280"/>
            </w:trPr>
            <w:tc>
              <w:tcPr>
                <w:tcW w:w="841" w:type="dxa"/>
                <w:tcBorders>
                  <w:top w:val="nil"/>
                  <w:left w:val="single" w:sz="8" w:space="0" w:color="auto"/>
                  <w:bottom w:val="nil"/>
                  <w:right w:val="nil"/>
                </w:tcBorders>
                <w:shd w:val="clear" w:color="auto" w:fill="auto"/>
                <w:hideMark/>
              </w:tcPr>
              <w:p w14:paraId="6456C29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I07.02</w:t>
                </w:r>
              </w:p>
            </w:tc>
            <w:tc>
              <w:tcPr>
                <w:tcW w:w="4111" w:type="dxa"/>
                <w:tcBorders>
                  <w:top w:val="nil"/>
                  <w:left w:val="nil"/>
                  <w:bottom w:val="nil"/>
                  <w:right w:val="nil"/>
                </w:tcBorders>
                <w:shd w:val="clear" w:color="auto" w:fill="auto"/>
                <w:hideMark/>
              </w:tcPr>
              <w:p w14:paraId="6F747CB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Anaerobisten eliöiden luonnehtimat pohjat</w:t>
                </w:r>
              </w:p>
            </w:tc>
            <w:tc>
              <w:tcPr>
                <w:tcW w:w="532" w:type="dxa"/>
                <w:tcBorders>
                  <w:top w:val="nil"/>
                  <w:left w:val="nil"/>
                  <w:bottom w:val="nil"/>
                  <w:right w:val="single" w:sz="8" w:space="0" w:color="auto"/>
                </w:tcBorders>
                <w:shd w:val="clear" w:color="auto" w:fill="auto"/>
                <w:hideMark/>
              </w:tcPr>
              <w:p w14:paraId="62E0579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538DD642" w14:textId="789233BF" w:rsidR="000350F0" w:rsidRPr="000350F0" w:rsidRDefault="000350F0" w:rsidP="008908A9">
                <w:pPr>
                  <w:spacing w:line="240" w:lineRule="auto"/>
                  <w:rPr>
                    <w:rFonts w:eastAsia="Times New Roman"/>
                    <w:color w:val="000000"/>
                    <w:lang w:eastAsia="fi-FI"/>
                  </w:rPr>
                </w:pPr>
              </w:p>
            </w:tc>
          </w:tr>
          <w:tr w:rsidR="000350F0" w:rsidRPr="000350F0" w14:paraId="3205D396" w14:textId="77777777" w:rsidTr="00BC1ABF">
            <w:trPr>
              <w:trHeight w:val="280"/>
            </w:trPr>
            <w:tc>
              <w:tcPr>
                <w:tcW w:w="841" w:type="dxa"/>
                <w:tcBorders>
                  <w:top w:val="nil"/>
                  <w:left w:val="single" w:sz="8" w:space="0" w:color="auto"/>
                  <w:bottom w:val="nil"/>
                  <w:right w:val="nil"/>
                </w:tcBorders>
                <w:shd w:val="clear" w:color="auto" w:fill="auto"/>
                <w:hideMark/>
              </w:tcPr>
              <w:p w14:paraId="51500AA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I07.03</w:t>
                </w:r>
              </w:p>
            </w:tc>
            <w:tc>
              <w:tcPr>
                <w:tcW w:w="4111" w:type="dxa"/>
                <w:tcBorders>
                  <w:top w:val="nil"/>
                  <w:left w:val="nil"/>
                  <w:bottom w:val="nil"/>
                  <w:right w:val="nil"/>
                </w:tcBorders>
                <w:shd w:val="clear" w:color="auto" w:fill="auto"/>
                <w:hideMark/>
              </w:tcPr>
              <w:p w14:paraId="06B4E13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Syanobakteeri- tai ripsieläinpallojen luonnehtimat pohjat</w:t>
                </w:r>
              </w:p>
            </w:tc>
            <w:tc>
              <w:tcPr>
                <w:tcW w:w="532" w:type="dxa"/>
                <w:tcBorders>
                  <w:top w:val="nil"/>
                  <w:left w:val="nil"/>
                  <w:bottom w:val="nil"/>
                  <w:right w:val="single" w:sz="8" w:space="0" w:color="auto"/>
                </w:tcBorders>
                <w:shd w:val="clear" w:color="auto" w:fill="auto"/>
                <w:hideMark/>
              </w:tcPr>
              <w:p w14:paraId="642FBD5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NE</w:t>
                </w:r>
              </w:p>
            </w:tc>
            <w:tc>
              <w:tcPr>
                <w:tcW w:w="2728" w:type="dxa"/>
                <w:vMerge/>
                <w:tcBorders>
                  <w:left w:val="nil"/>
                  <w:right w:val="single" w:sz="8" w:space="0" w:color="auto"/>
                </w:tcBorders>
                <w:shd w:val="clear" w:color="auto" w:fill="auto"/>
                <w:hideMark/>
              </w:tcPr>
              <w:p w14:paraId="167F7059" w14:textId="43C45B0A" w:rsidR="000350F0" w:rsidRPr="000350F0" w:rsidRDefault="000350F0" w:rsidP="008908A9">
                <w:pPr>
                  <w:spacing w:line="240" w:lineRule="auto"/>
                  <w:rPr>
                    <w:rFonts w:eastAsia="Times New Roman"/>
                    <w:color w:val="000000"/>
                    <w:lang w:eastAsia="fi-FI"/>
                  </w:rPr>
                </w:pPr>
              </w:p>
            </w:tc>
          </w:tr>
          <w:tr w:rsidR="000350F0" w:rsidRPr="000350F0" w14:paraId="0438E576" w14:textId="77777777" w:rsidTr="00BC1ABF">
            <w:trPr>
              <w:trHeight w:val="280"/>
            </w:trPr>
            <w:tc>
              <w:tcPr>
                <w:tcW w:w="841" w:type="dxa"/>
                <w:tcBorders>
                  <w:top w:val="nil"/>
                  <w:left w:val="single" w:sz="8" w:space="0" w:color="auto"/>
                  <w:bottom w:val="nil"/>
                  <w:right w:val="nil"/>
                </w:tcBorders>
                <w:shd w:val="clear" w:color="auto" w:fill="auto"/>
                <w:hideMark/>
              </w:tcPr>
              <w:p w14:paraId="2492DF6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I07.04</w:t>
                </w:r>
              </w:p>
            </w:tc>
            <w:tc>
              <w:tcPr>
                <w:tcW w:w="4111" w:type="dxa"/>
                <w:tcBorders>
                  <w:top w:val="nil"/>
                  <w:left w:val="nil"/>
                  <w:bottom w:val="nil"/>
                  <w:right w:val="nil"/>
                </w:tcBorders>
                <w:shd w:val="clear" w:color="auto" w:fill="auto"/>
                <w:hideMark/>
              </w:tcPr>
              <w:p w14:paraId="31908DC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Kuorisorapohjat</w:t>
                </w:r>
              </w:p>
            </w:tc>
            <w:tc>
              <w:tcPr>
                <w:tcW w:w="532" w:type="dxa"/>
                <w:tcBorders>
                  <w:top w:val="nil"/>
                  <w:left w:val="nil"/>
                  <w:bottom w:val="nil"/>
                  <w:right w:val="single" w:sz="8" w:space="0" w:color="auto"/>
                </w:tcBorders>
                <w:shd w:val="clear" w:color="auto" w:fill="auto"/>
                <w:hideMark/>
              </w:tcPr>
              <w:p w14:paraId="119C5A6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3644B0A1" w14:textId="7B37F13C" w:rsidR="000350F0" w:rsidRPr="000350F0" w:rsidRDefault="000350F0" w:rsidP="008908A9">
                <w:pPr>
                  <w:spacing w:line="240" w:lineRule="auto"/>
                  <w:rPr>
                    <w:rFonts w:eastAsia="Times New Roman"/>
                    <w:color w:val="000000"/>
                    <w:lang w:eastAsia="fi-FI"/>
                  </w:rPr>
                </w:pPr>
              </w:p>
            </w:tc>
          </w:tr>
          <w:tr w:rsidR="000350F0" w:rsidRPr="000350F0" w14:paraId="494397DA"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15C7929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I07.05</w:t>
                </w:r>
              </w:p>
            </w:tc>
            <w:tc>
              <w:tcPr>
                <w:tcW w:w="4111" w:type="dxa"/>
                <w:tcBorders>
                  <w:top w:val="nil"/>
                  <w:left w:val="nil"/>
                  <w:bottom w:val="single" w:sz="8" w:space="0" w:color="auto"/>
                  <w:right w:val="nil"/>
                </w:tcBorders>
                <w:shd w:val="clear" w:color="auto" w:fill="auto"/>
                <w:hideMark/>
              </w:tcPr>
              <w:p w14:paraId="244FA9F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Rauta-mangaanisaostumapohjat</w:t>
                </w:r>
              </w:p>
            </w:tc>
            <w:tc>
              <w:tcPr>
                <w:tcW w:w="532" w:type="dxa"/>
                <w:tcBorders>
                  <w:top w:val="nil"/>
                  <w:left w:val="nil"/>
                  <w:bottom w:val="single" w:sz="8" w:space="0" w:color="auto"/>
                  <w:right w:val="single" w:sz="8" w:space="0" w:color="auto"/>
                </w:tcBorders>
                <w:shd w:val="clear" w:color="auto" w:fill="auto"/>
                <w:hideMark/>
              </w:tcPr>
              <w:p w14:paraId="1F37121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bottom w:val="single" w:sz="8" w:space="0" w:color="auto"/>
                  <w:right w:val="single" w:sz="8" w:space="0" w:color="auto"/>
                </w:tcBorders>
                <w:shd w:val="clear" w:color="auto" w:fill="auto"/>
                <w:hideMark/>
              </w:tcPr>
              <w:p w14:paraId="1EBCBA4B" w14:textId="2BCC38AE" w:rsidR="000350F0" w:rsidRPr="000350F0" w:rsidRDefault="000350F0" w:rsidP="008908A9">
                <w:pPr>
                  <w:spacing w:line="240" w:lineRule="auto"/>
                  <w:rPr>
                    <w:rFonts w:eastAsia="Times New Roman"/>
                    <w:color w:val="000000"/>
                    <w:lang w:eastAsia="fi-FI"/>
                  </w:rPr>
                </w:pPr>
              </w:p>
            </w:tc>
          </w:tr>
          <w:tr w:rsidR="000350F0" w:rsidRPr="000350F0" w14:paraId="583F89E4" w14:textId="77777777" w:rsidTr="00BC1ABF">
            <w:trPr>
              <w:trHeight w:val="280"/>
            </w:trPr>
            <w:tc>
              <w:tcPr>
                <w:tcW w:w="841" w:type="dxa"/>
                <w:tcBorders>
                  <w:top w:val="nil"/>
                  <w:left w:val="single" w:sz="8" w:space="0" w:color="auto"/>
                  <w:bottom w:val="single" w:sz="8" w:space="0" w:color="auto"/>
                  <w:right w:val="nil"/>
                </w:tcBorders>
                <w:shd w:val="clear" w:color="000000" w:fill="FFFFFF"/>
                <w:hideMark/>
              </w:tcPr>
              <w:p w14:paraId="4125606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I09</w:t>
                </w:r>
              </w:p>
            </w:tc>
            <w:tc>
              <w:tcPr>
                <w:tcW w:w="4111" w:type="dxa"/>
                <w:tcBorders>
                  <w:top w:val="nil"/>
                  <w:left w:val="nil"/>
                  <w:bottom w:val="single" w:sz="8" w:space="0" w:color="auto"/>
                  <w:right w:val="nil"/>
                </w:tcBorders>
                <w:shd w:val="clear" w:color="000000" w:fill="FFFFFF"/>
                <w:hideMark/>
              </w:tcPr>
              <w:p w14:paraId="51F06A4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Itämeren luontotyyppiyhdistelmät</w:t>
                </w:r>
              </w:p>
            </w:tc>
            <w:tc>
              <w:tcPr>
                <w:tcW w:w="532" w:type="dxa"/>
                <w:tcBorders>
                  <w:top w:val="nil"/>
                  <w:left w:val="nil"/>
                  <w:bottom w:val="single" w:sz="8" w:space="0" w:color="auto"/>
                  <w:right w:val="nil"/>
                </w:tcBorders>
                <w:shd w:val="clear" w:color="auto" w:fill="auto"/>
                <w:hideMark/>
              </w:tcPr>
              <w:p w14:paraId="0F2AAA6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tcBorders>
                  <w:top w:val="nil"/>
                  <w:left w:val="nil"/>
                  <w:bottom w:val="single" w:sz="8" w:space="0" w:color="auto"/>
                  <w:right w:val="single" w:sz="8" w:space="0" w:color="auto"/>
                </w:tcBorders>
                <w:shd w:val="clear" w:color="auto" w:fill="auto"/>
                <w:hideMark/>
              </w:tcPr>
              <w:p w14:paraId="72D7B4C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r>
          <w:tr w:rsidR="000350F0" w:rsidRPr="000350F0" w14:paraId="5E9579E5"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899C7DF"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Fladat</w:t>
                </w:r>
                <w:proofErr w:type="spellEnd"/>
                <w:r w:rsidRPr="000350F0">
                  <w:rPr>
                    <w:rFonts w:eastAsia="Times New Roman"/>
                    <w:b/>
                    <w:bCs/>
                    <w:color w:val="000000"/>
                    <w:lang w:eastAsia="fi-FI"/>
                  </w:rPr>
                  <w:t xml:space="preserve"> ja </w:t>
                </w:r>
                <w:proofErr w:type="spellStart"/>
                <w:r w:rsidRPr="000350F0">
                  <w:rPr>
                    <w:rFonts w:eastAsia="Times New Roman"/>
                    <w:b/>
                    <w:bCs/>
                    <w:color w:val="000000"/>
                    <w:lang w:eastAsia="fi-FI"/>
                  </w:rPr>
                  <w:t>kluuvijärvet</w:t>
                </w:r>
                <w:proofErr w:type="spellEnd"/>
              </w:p>
            </w:tc>
          </w:tr>
          <w:tr w:rsidR="00B744EB" w:rsidRPr="000350F0" w14:paraId="0697A63E" w14:textId="77777777" w:rsidTr="00BC1ABF">
            <w:trPr>
              <w:trHeight w:val="280"/>
            </w:trPr>
            <w:tc>
              <w:tcPr>
                <w:tcW w:w="841" w:type="dxa"/>
                <w:tcBorders>
                  <w:top w:val="nil"/>
                  <w:left w:val="single" w:sz="8" w:space="0" w:color="auto"/>
                  <w:bottom w:val="nil"/>
                  <w:right w:val="nil"/>
                </w:tcBorders>
                <w:shd w:val="clear" w:color="000000" w:fill="FFFFFF"/>
                <w:hideMark/>
              </w:tcPr>
              <w:p w14:paraId="277235C3"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I09.01</w:t>
                </w:r>
              </w:p>
            </w:tc>
            <w:tc>
              <w:tcPr>
                <w:tcW w:w="4111" w:type="dxa"/>
                <w:tcBorders>
                  <w:top w:val="nil"/>
                  <w:left w:val="nil"/>
                  <w:bottom w:val="nil"/>
                  <w:right w:val="nil"/>
                </w:tcBorders>
                <w:shd w:val="clear" w:color="000000" w:fill="FFFFFF"/>
                <w:hideMark/>
              </w:tcPr>
              <w:p w14:paraId="63853F12" w14:textId="77777777" w:rsidR="00B744EB" w:rsidRPr="000350F0" w:rsidRDefault="00B744EB" w:rsidP="008908A9">
                <w:pPr>
                  <w:spacing w:line="240" w:lineRule="auto"/>
                  <w:rPr>
                    <w:rFonts w:eastAsia="Times New Roman"/>
                    <w:color w:val="000000"/>
                    <w:lang w:eastAsia="fi-FI"/>
                  </w:rPr>
                </w:pPr>
                <w:proofErr w:type="spellStart"/>
                <w:r w:rsidRPr="000350F0">
                  <w:rPr>
                    <w:rFonts w:eastAsia="Times New Roman"/>
                    <w:color w:val="000000"/>
                    <w:lang w:eastAsia="fi-FI"/>
                  </w:rPr>
                  <w:t>Fladat</w:t>
                </w:r>
                <w:proofErr w:type="spellEnd"/>
              </w:p>
            </w:tc>
            <w:tc>
              <w:tcPr>
                <w:tcW w:w="532" w:type="dxa"/>
                <w:tcBorders>
                  <w:top w:val="nil"/>
                  <w:left w:val="nil"/>
                  <w:bottom w:val="nil"/>
                  <w:right w:val="single" w:sz="8" w:space="0" w:color="auto"/>
                </w:tcBorders>
                <w:shd w:val="clear" w:color="000000" w:fill="FFFFFF"/>
                <w:hideMark/>
              </w:tcPr>
              <w:p w14:paraId="09D18F73"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val="restart"/>
                <w:tcBorders>
                  <w:top w:val="nil"/>
                  <w:left w:val="nil"/>
                  <w:right w:val="single" w:sz="8" w:space="0" w:color="auto"/>
                </w:tcBorders>
                <w:shd w:val="clear" w:color="000000" w:fill="FFFFFF"/>
                <w:hideMark/>
              </w:tcPr>
              <w:p w14:paraId="6C0D46B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*Kasvillisuuden edustavuus</w:t>
                </w:r>
              </w:p>
              <w:p w14:paraId="545FC2E2"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*Kynnyksen tila (</w:t>
                </w:r>
                <w:proofErr w:type="spellStart"/>
                <w:r w:rsidRPr="000350F0">
                  <w:rPr>
                    <w:rFonts w:eastAsia="Times New Roman"/>
                    <w:color w:val="000000"/>
                    <w:lang w:eastAsia="fi-FI"/>
                  </w:rPr>
                  <w:t>fladat</w:t>
                </w:r>
                <w:proofErr w:type="spellEnd"/>
                <w:r w:rsidRPr="000350F0">
                  <w:rPr>
                    <w:rFonts w:eastAsia="Times New Roman"/>
                    <w:color w:val="000000"/>
                    <w:lang w:eastAsia="fi-FI"/>
                  </w:rPr>
                  <w:t>)</w:t>
                </w:r>
              </w:p>
              <w:p w14:paraId="78C44C9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Muokkaus, rakentaminen ja muu ihmispaine</w:t>
                </w:r>
              </w:p>
              <w:p w14:paraId="4778F68F" w14:textId="1DBC0E2F"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Ympäröivän valuma-alueen vaikutus</w:t>
                </w:r>
              </w:p>
            </w:tc>
          </w:tr>
          <w:tr w:rsidR="00B744EB" w:rsidRPr="000350F0" w14:paraId="04A4D2C1" w14:textId="77777777" w:rsidTr="00BC1ABF">
            <w:trPr>
              <w:trHeight w:val="280"/>
            </w:trPr>
            <w:tc>
              <w:tcPr>
                <w:tcW w:w="841" w:type="dxa"/>
                <w:tcBorders>
                  <w:top w:val="nil"/>
                  <w:left w:val="single" w:sz="8" w:space="0" w:color="auto"/>
                  <w:bottom w:val="nil"/>
                  <w:right w:val="nil"/>
                </w:tcBorders>
                <w:shd w:val="clear" w:color="000000" w:fill="FFFFFF"/>
                <w:hideMark/>
              </w:tcPr>
              <w:p w14:paraId="02D1474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I09.02</w:t>
                </w:r>
              </w:p>
            </w:tc>
            <w:tc>
              <w:tcPr>
                <w:tcW w:w="4111" w:type="dxa"/>
                <w:tcBorders>
                  <w:top w:val="nil"/>
                  <w:left w:val="nil"/>
                  <w:bottom w:val="nil"/>
                  <w:right w:val="nil"/>
                </w:tcBorders>
                <w:shd w:val="clear" w:color="000000" w:fill="FFFFFF"/>
                <w:hideMark/>
              </w:tcPr>
              <w:p w14:paraId="31A855D2"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Kluuvit</w:t>
                </w:r>
              </w:p>
            </w:tc>
            <w:tc>
              <w:tcPr>
                <w:tcW w:w="532" w:type="dxa"/>
                <w:tcBorders>
                  <w:top w:val="nil"/>
                  <w:left w:val="nil"/>
                  <w:bottom w:val="nil"/>
                  <w:right w:val="single" w:sz="8" w:space="0" w:color="auto"/>
                </w:tcBorders>
                <w:shd w:val="clear" w:color="000000" w:fill="FFFFFF"/>
                <w:hideMark/>
              </w:tcPr>
              <w:p w14:paraId="21F129C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000000" w:fill="FFFFFF"/>
                <w:hideMark/>
              </w:tcPr>
              <w:p w14:paraId="3BDC11D4" w14:textId="2DBAA308" w:rsidR="00B744EB" w:rsidRPr="000350F0" w:rsidRDefault="00B744EB" w:rsidP="008908A9">
                <w:pPr>
                  <w:spacing w:line="240" w:lineRule="auto"/>
                  <w:rPr>
                    <w:rFonts w:eastAsia="Times New Roman"/>
                    <w:color w:val="000000"/>
                    <w:lang w:eastAsia="fi-FI"/>
                  </w:rPr>
                </w:pPr>
              </w:p>
            </w:tc>
          </w:tr>
          <w:tr w:rsidR="00B744EB" w:rsidRPr="000350F0" w14:paraId="25962189" w14:textId="77777777" w:rsidTr="00BC1ABF">
            <w:trPr>
              <w:trHeight w:val="280"/>
            </w:trPr>
            <w:tc>
              <w:tcPr>
                <w:tcW w:w="5484" w:type="dxa"/>
                <w:gridSpan w:val="3"/>
                <w:tcBorders>
                  <w:top w:val="nil"/>
                  <w:left w:val="single" w:sz="8" w:space="0" w:color="auto"/>
                  <w:bottom w:val="nil"/>
                  <w:right w:val="single" w:sz="8" w:space="0" w:color="000000"/>
                </w:tcBorders>
                <w:shd w:val="clear" w:color="000000" w:fill="FFFFFF"/>
                <w:hideMark/>
              </w:tcPr>
              <w:p w14:paraId="4235D65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000000" w:fill="FFFFFF"/>
                <w:hideMark/>
              </w:tcPr>
              <w:p w14:paraId="266C58C4" w14:textId="1CBD7E00" w:rsidR="00B744EB" w:rsidRPr="000350F0" w:rsidRDefault="00B744EB" w:rsidP="008908A9">
                <w:pPr>
                  <w:spacing w:line="240" w:lineRule="auto"/>
                  <w:rPr>
                    <w:rFonts w:eastAsia="Times New Roman"/>
                    <w:color w:val="000000"/>
                    <w:lang w:eastAsia="fi-FI"/>
                  </w:rPr>
                </w:pPr>
              </w:p>
            </w:tc>
          </w:tr>
          <w:tr w:rsidR="00B744EB" w:rsidRPr="000350F0" w14:paraId="2DC8EED8" w14:textId="77777777" w:rsidTr="00BC1ABF">
            <w:trPr>
              <w:trHeight w:val="280"/>
            </w:trPr>
            <w:tc>
              <w:tcPr>
                <w:tcW w:w="5484" w:type="dxa"/>
                <w:gridSpan w:val="3"/>
                <w:tcBorders>
                  <w:top w:val="nil"/>
                  <w:left w:val="single" w:sz="8" w:space="0" w:color="auto"/>
                  <w:bottom w:val="nil"/>
                  <w:right w:val="single" w:sz="8" w:space="0" w:color="000000"/>
                </w:tcBorders>
                <w:shd w:val="clear" w:color="000000" w:fill="FFFFFF"/>
                <w:hideMark/>
              </w:tcPr>
              <w:p w14:paraId="0B913F71"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000000" w:fill="FFFFFF"/>
                <w:hideMark/>
              </w:tcPr>
              <w:p w14:paraId="5E3B8E24" w14:textId="3DDC5D6D" w:rsidR="00B744EB" w:rsidRPr="000350F0" w:rsidRDefault="00B744EB" w:rsidP="008908A9">
                <w:pPr>
                  <w:spacing w:line="240" w:lineRule="auto"/>
                  <w:rPr>
                    <w:rFonts w:eastAsia="Times New Roman"/>
                    <w:color w:val="000000"/>
                    <w:lang w:eastAsia="fi-FI"/>
                  </w:rPr>
                </w:pPr>
              </w:p>
            </w:tc>
          </w:tr>
          <w:tr w:rsidR="00B744EB" w:rsidRPr="000350F0" w14:paraId="1846625A"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000000" w:fill="FFFFFF"/>
                <w:hideMark/>
              </w:tcPr>
              <w:p w14:paraId="107FA04D"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single" w:sz="8" w:space="0" w:color="auto"/>
                  <w:right w:val="single" w:sz="8" w:space="0" w:color="auto"/>
                </w:tcBorders>
                <w:shd w:val="clear" w:color="000000" w:fill="FFFFFF"/>
                <w:hideMark/>
              </w:tcPr>
              <w:p w14:paraId="0B35568F" w14:textId="4D19CD46" w:rsidR="00B744EB" w:rsidRPr="000350F0" w:rsidRDefault="00B744EB" w:rsidP="008908A9">
                <w:pPr>
                  <w:spacing w:line="240" w:lineRule="auto"/>
                  <w:rPr>
                    <w:rFonts w:eastAsia="Times New Roman"/>
                    <w:b/>
                    <w:bCs/>
                    <w:color w:val="000000"/>
                    <w:lang w:eastAsia="fi-FI"/>
                  </w:rPr>
                </w:pPr>
              </w:p>
            </w:tc>
          </w:tr>
          <w:tr w:rsidR="000350F0" w:rsidRPr="000350F0" w14:paraId="79961430"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000000" w:fill="FFFFFF"/>
                <w:hideMark/>
              </w:tcPr>
              <w:p w14:paraId="5F37C53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Jokisuistot</w:t>
                </w:r>
              </w:p>
            </w:tc>
          </w:tr>
          <w:tr w:rsidR="00B744EB" w:rsidRPr="000350F0" w14:paraId="2D584C8D" w14:textId="77777777" w:rsidTr="00BC1ABF">
            <w:trPr>
              <w:trHeight w:val="280"/>
            </w:trPr>
            <w:tc>
              <w:tcPr>
                <w:tcW w:w="841" w:type="dxa"/>
                <w:tcBorders>
                  <w:top w:val="nil"/>
                  <w:left w:val="single" w:sz="8" w:space="0" w:color="auto"/>
                  <w:bottom w:val="nil"/>
                  <w:right w:val="nil"/>
                </w:tcBorders>
                <w:shd w:val="clear" w:color="000000" w:fill="FFFFFF"/>
                <w:hideMark/>
              </w:tcPr>
              <w:p w14:paraId="0D9178A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I09.03</w:t>
                </w:r>
              </w:p>
            </w:tc>
            <w:tc>
              <w:tcPr>
                <w:tcW w:w="4111" w:type="dxa"/>
                <w:tcBorders>
                  <w:top w:val="nil"/>
                  <w:left w:val="nil"/>
                  <w:bottom w:val="nil"/>
                  <w:right w:val="nil"/>
                </w:tcBorders>
                <w:shd w:val="clear" w:color="000000" w:fill="FFFFFF"/>
                <w:hideMark/>
              </w:tcPr>
              <w:p w14:paraId="20CDE12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Rannikon jokisuistot</w:t>
                </w:r>
              </w:p>
            </w:tc>
            <w:tc>
              <w:tcPr>
                <w:tcW w:w="532" w:type="dxa"/>
                <w:tcBorders>
                  <w:top w:val="nil"/>
                  <w:left w:val="nil"/>
                  <w:bottom w:val="nil"/>
                  <w:right w:val="single" w:sz="8" w:space="0" w:color="auto"/>
                </w:tcBorders>
                <w:shd w:val="clear" w:color="000000" w:fill="FFFFFF"/>
                <w:hideMark/>
              </w:tcPr>
              <w:p w14:paraId="15436A2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val="restart"/>
                <w:tcBorders>
                  <w:top w:val="nil"/>
                  <w:left w:val="nil"/>
                  <w:right w:val="single" w:sz="8" w:space="0" w:color="auto"/>
                </w:tcBorders>
                <w:shd w:val="clear" w:color="000000" w:fill="FFFFFF"/>
                <w:hideMark/>
              </w:tcPr>
              <w:p w14:paraId="03AEDB3A"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*Kasvillisuuden edustavuus</w:t>
                </w:r>
              </w:p>
              <w:p w14:paraId="661CE72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Muokkaus, rakentaminen ja muu ihmispaine</w:t>
                </w:r>
              </w:p>
              <w:p w14:paraId="564B99CE" w14:textId="7DDDC8DE"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Ympäröivän valuma-alueen vaikutus</w:t>
                </w:r>
              </w:p>
            </w:tc>
          </w:tr>
          <w:tr w:rsidR="00B744EB" w:rsidRPr="000350F0" w14:paraId="2BBF0A12" w14:textId="77777777" w:rsidTr="00BC1ABF">
            <w:trPr>
              <w:trHeight w:val="280"/>
            </w:trPr>
            <w:tc>
              <w:tcPr>
                <w:tcW w:w="841" w:type="dxa"/>
                <w:tcBorders>
                  <w:top w:val="nil"/>
                  <w:left w:val="single" w:sz="8" w:space="0" w:color="auto"/>
                  <w:bottom w:val="nil"/>
                  <w:right w:val="nil"/>
                </w:tcBorders>
                <w:shd w:val="clear" w:color="auto" w:fill="auto"/>
                <w:noWrap/>
                <w:hideMark/>
              </w:tcPr>
              <w:p w14:paraId="2F7D9976"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0750E5A" w14:textId="77777777" w:rsidR="00B744EB" w:rsidRPr="000350F0" w:rsidRDefault="00B744EB"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25B434F1"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000000" w:fill="FFFFFF"/>
                <w:hideMark/>
              </w:tcPr>
              <w:p w14:paraId="0D5FB568" w14:textId="4A323883" w:rsidR="00B744EB" w:rsidRPr="000350F0" w:rsidRDefault="00B744EB" w:rsidP="008908A9">
                <w:pPr>
                  <w:spacing w:line="240" w:lineRule="auto"/>
                  <w:rPr>
                    <w:rFonts w:eastAsia="Times New Roman"/>
                    <w:color w:val="000000"/>
                    <w:lang w:eastAsia="fi-FI"/>
                  </w:rPr>
                </w:pPr>
              </w:p>
            </w:tc>
          </w:tr>
          <w:tr w:rsidR="00B744EB" w:rsidRPr="000350F0" w14:paraId="65C079C9" w14:textId="77777777" w:rsidTr="00BC1ABF">
            <w:trPr>
              <w:trHeight w:val="280"/>
            </w:trPr>
            <w:tc>
              <w:tcPr>
                <w:tcW w:w="841" w:type="dxa"/>
                <w:tcBorders>
                  <w:top w:val="nil"/>
                  <w:left w:val="single" w:sz="8" w:space="0" w:color="auto"/>
                  <w:bottom w:val="nil"/>
                  <w:right w:val="nil"/>
                </w:tcBorders>
                <w:shd w:val="clear" w:color="auto" w:fill="auto"/>
                <w:noWrap/>
                <w:hideMark/>
              </w:tcPr>
              <w:p w14:paraId="5AF227F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16F44BF8" w14:textId="77777777" w:rsidR="00B744EB" w:rsidRPr="000350F0" w:rsidRDefault="00B744EB"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3513366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000000" w:fill="FFFFFF"/>
                <w:hideMark/>
              </w:tcPr>
              <w:p w14:paraId="3D1B9218" w14:textId="1A94EC06" w:rsidR="00B744EB" w:rsidRPr="000350F0" w:rsidRDefault="00B744EB" w:rsidP="008908A9">
                <w:pPr>
                  <w:spacing w:line="240" w:lineRule="auto"/>
                  <w:rPr>
                    <w:rFonts w:eastAsia="Times New Roman"/>
                    <w:color w:val="000000"/>
                    <w:lang w:eastAsia="fi-FI"/>
                  </w:rPr>
                </w:pPr>
              </w:p>
            </w:tc>
          </w:tr>
          <w:tr w:rsidR="00B744EB" w:rsidRPr="000350F0" w14:paraId="6D729DDA"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240CF06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8" w:space="0" w:color="auto"/>
                  <w:right w:val="nil"/>
                </w:tcBorders>
                <w:shd w:val="clear" w:color="auto" w:fill="auto"/>
                <w:hideMark/>
              </w:tcPr>
              <w:p w14:paraId="1F6F9E33"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8" w:space="0" w:color="auto"/>
                  <w:right w:val="single" w:sz="8" w:space="0" w:color="auto"/>
                </w:tcBorders>
                <w:shd w:val="clear" w:color="auto" w:fill="auto"/>
                <w:hideMark/>
              </w:tcPr>
              <w:p w14:paraId="1814CAE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single" w:sz="8" w:space="0" w:color="auto"/>
                  <w:right w:val="single" w:sz="8" w:space="0" w:color="auto"/>
                </w:tcBorders>
                <w:shd w:val="clear" w:color="000000" w:fill="FFFFFF"/>
                <w:hideMark/>
              </w:tcPr>
              <w:p w14:paraId="70B867CA" w14:textId="71E4C1F4" w:rsidR="00B744EB" w:rsidRPr="000350F0" w:rsidRDefault="00B744EB" w:rsidP="008908A9">
                <w:pPr>
                  <w:spacing w:line="240" w:lineRule="auto"/>
                  <w:rPr>
                    <w:rFonts w:eastAsia="Times New Roman"/>
                    <w:b/>
                    <w:bCs/>
                    <w:color w:val="000000"/>
                    <w:lang w:eastAsia="fi-FI"/>
                  </w:rPr>
                </w:pPr>
              </w:p>
            </w:tc>
          </w:tr>
          <w:tr w:rsidR="000350F0" w:rsidRPr="000350F0" w14:paraId="6E6967ED"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000000" w:fill="FFFFFF"/>
                <w:hideMark/>
              </w:tcPr>
              <w:p w14:paraId="611E9C92"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Riutat ja hiekkasärkät</w:t>
                </w:r>
              </w:p>
            </w:tc>
          </w:tr>
          <w:tr w:rsidR="000350F0" w:rsidRPr="000350F0" w14:paraId="00031800" w14:textId="77777777" w:rsidTr="00BC1ABF">
            <w:trPr>
              <w:trHeight w:val="280"/>
            </w:trPr>
            <w:tc>
              <w:tcPr>
                <w:tcW w:w="841" w:type="dxa"/>
                <w:tcBorders>
                  <w:top w:val="nil"/>
                  <w:left w:val="single" w:sz="8" w:space="0" w:color="auto"/>
                  <w:bottom w:val="nil"/>
                  <w:right w:val="nil"/>
                </w:tcBorders>
                <w:shd w:val="clear" w:color="000000" w:fill="FFFFFF"/>
                <w:hideMark/>
              </w:tcPr>
              <w:p w14:paraId="5CC4D59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I09.04</w:t>
                </w:r>
              </w:p>
            </w:tc>
            <w:tc>
              <w:tcPr>
                <w:tcW w:w="4111" w:type="dxa"/>
                <w:tcBorders>
                  <w:top w:val="nil"/>
                  <w:left w:val="nil"/>
                  <w:bottom w:val="nil"/>
                  <w:right w:val="nil"/>
                </w:tcBorders>
                <w:shd w:val="clear" w:color="000000" w:fill="FFFFFF"/>
                <w:hideMark/>
              </w:tcPr>
              <w:p w14:paraId="06433B0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Riutat</w:t>
                </w:r>
              </w:p>
            </w:tc>
            <w:tc>
              <w:tcPr>
                <w:tcW w:w="532" w:type="dxa"/>
                <w:tcBorders>
                  <w:top w:val="nil"/>
                  <w:left w:val="nil"/>
                  <w:bottom w:val="nil"/>
                  <w:right w:val="single" w:sz="8" w:space="0" w:color="auto"/>
                </w:tcBorders>
                <w:shd w:val="clear" w:color="000000" w:fill="FFFFFF"/>
                <w:hideMark/>
              </w:tcPr>
              <w:p w14:paraId="5C3B68D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NE</w:t>
                </w:r>
              </w:p>
            </w:tc>
            <w:tc>
              <w:tcPr>
                <w:tcW w:w="2728" w:type="dxa"/>
                <w:vMerge w:val="restart"/>
                <w:tcBorders>
                  <w:top w:val="nil"/>
                  <w:left w:val="nil"/>
                  <w:right w:val="single" w:sz="8" w:space="0" w:color="auto"/>
                </w:tcBorders>
                <w:shd w:val="clear" w:color="000000" w:fill="FFFFFF"/>
                <w:hideMark/>
              </w:tcPr>
              <w:p w14:paraId="6BD4B8B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*Näkösyvyys</w:t>
                </w:r>
              </w:p>
              <w:p w14:paraId="6E319A8D" w14:textId="5ABF6414"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*Vesirakentaminen ja pohjan muokkaus, muut ihmispaineet</w:t>
                </w:r>
              </w:p>
            </w:tc>
          </w:tr>
          <w:tr w:rsidR="000350F0" w:rsidRPr="000350F0" w14:paraId="3DAC3F09" w14:textId="77777777" w:rsidTr="00BC1ABF">
            <w:trPr>
              <w:trHeight w:val="280"/>
            </w:trPr>
            <w:tc>
              <w:tcPr>
                <w:tcW w:w="841" w:type="dxa"/>
                <w:tcBorders>
                  <w:top w:val="nil"/>
                  <w:left w:val="single" w:sz="8" w:space="0" w:color="auto"/>
                  <w:bottom w:val="single" w:sz="8" w:space="0" w:color="auto"/>
                  <w:right w:val="nil"/>
                </w:tcBorders>
                <w:shd w:val="clear" w:color="000000" w:fill="FFFFFF"/>
                <w:hideMark/>
              </w:tcPr>
              <w:p w14:paraId="11BC666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I09.05</w:t>
                </w:r>
              </w:p>
            </w:tc>
            <w:tc>
              <w:tcPr>
                <w:tcW w:w="4111" w:type="dxa"/>
                <w:tcBorders>
                  <w:top w:val="nil"/>
                  <w:left w:val="nil"/>
                  <w:bottom w:val="single" w:sz="8" w:space="0" w:color="auto"/>
                  <w:right w:val="nil"/>
                </w:tcBorders>
                <w:shd w:val="clear" w:color="000000" w:fill="FFFFFF"/>
                <w:hideMark/>
              </w:tcPr>
              <w:p w14:paraId="03B081C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Hiekkasärkät</w:t>
                </w:r>
              </w:p>
            </w:tc>
            <w:tc>
              <w:tcPr>
                <w:tcW w:w="532" w:type="dxa"/>
                <w:tcBorders>
                  <w:top w:val="nil"/>
                  <w:left w:val="nil"/>
                  <w:bottom w:val="single" w:sz="8" w:space="0" w:color="auto"/>
                  <w:right w:val="single" w:sz="8" w:space="0" w:color="auto"/>
                </w:tcBorders>
                <w:shd w:val="clear" w:color="000000" w:fill="FFFFFF"/>
                <w:hideMark/>
              </w:tcPr>
              <w:p w14:paraId="256FEE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NE</w:t>
                </w:r>
              </w:p>
            </w:tc>
            <w:tc>
              <w:tcPr>
                <w:tcW w:w="2728" w:type="dxa"/>
                <w:vMerge/>
                <w:tcBorders>
                  <w:left w:val="nil"/>
                  <w:bottom w:val="single" w:sz="8" w:space="0" w:color="auto"/>
                  <w:right w:val="single" w:sz="8" w:space="0" w:color="auto"/>
                </w:tcBorders>
                <w:shd w:val="clear" w:color="000000" w:fill="FFFFFF"/>
                <w:hideMark/>
              </w:tcPr>
              <w:p w14:paraId="522DAF55" w14:textId="37F2773A" w:rsidR="000350F0" w:rsidRPr="000350F0" w:rsidRDefault="000350F0" w:rsidP="008908A9">
                <w:pPr>
                  <w:spacing w:line="240" w:lineRule="auto"/>
                  <w:rPr>
                    <w:rFonts w:eastAsia="Times New Roman"/>
                    <w:color w:val="000000"/>
                    <w:lang w:eastAsia="fi-FI"/>
                  </w:rPr>
                </w:pPr>
              </w:p>
            </w:tc>
          </w:tr>
          <w:tr w:rsidR="000350F0" w:rsidRPr="000350F0" w14:paraId="69C6A38B" w14:textId="77777777" w:rsidTr="00BC1ABF">
            <w:trPr>
              <w:trHeight w:val="280"/>
            </w:trPr>
            <w:tc>
              <w:tcPr>
                <w:tcW w:w="841" w:type="dxa"/>
                <w:tcBorders>
                  <w:top w:val="nil"/>
                  <w:left w:val="nil"/>
                  <w:bottom w:val="nil"/>
                  <w:right w:val="nil"/>
                </w:tcBorders>
                <w:shd w:val="clear" w:color="auto" w:fill="auto"/>
                <w:noWrap/>
                <w:hideMark/>
              </w:tcPr>
              <w:p w14:paraId="13FB14B0"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nil"/>
                  <w:right w:val="nil"/>
                </w:tcBorders>
                <w:shd w:val="clear" w:color="auto" w:fill="auto"/>
                <w:hideMark/>
              </w:tcPr>
              <w:p w14:paraId="2255644E"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40F5B8F0"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nil"/>
                  <w:right w:val="nil"/>
                </w:tcBorders>
                <w:shd w:val="clear" w:color="auto" w:fill="auto"/>
                <w:hideMark/>
              </w:tcPr>
              <w:p w14:paraId="2DC4964C" w14:textId="77777777" w:rsidR="000350F0" w:rsidRPr="000350F0" w:rsidRDefault="000350F0" w:rsidP="008908A9">
                <w:pPr>
                  <w:spacing w:line="240" w:lineRule="auto"/>
                  <w:rPr>
                    <w:rFonts w:eastAsia="Times New Roman"/>
                    <w:lang w:eastAsia="fi-FI"/>
                  </w:rPr>
                </w:pPr>
              </w:p>
            </w:tc>
          </w:tr>
          <w:tr w:rsidR="000350F0" w:rsidRPr="000350F0" w14:paraId="4B50AE0B"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047D05B5" w14:textId="42536584"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Itämeren rannik</w:t>
                </w:r>
                <w:r w:rsidR="005B4679">
                  <w:rPr>
                    <w:rFonts w:eastAsia="Times New Roman"/>
                    <w:b/>
                    <w:bCs/>
                    <w:color w:val="000000"/>
                    <w:lang w:eastAsia="fi-FI"/>
                  </w:rPr>
                  <w:t>on luontotyypit</w:t>
                </w:r>
              </w:p>
            </w:tc>
          </w:tr>
          <w:tr w:rsidR="000350F0" w:rsidRPr="000350F0" w14:paraId="1FBC9351" w14:textId="77777777" w:rsidTr="00BC1ABF">
            <w:trPr>
              <w:trHeight w:val="280"/>
            </w:trPr>
            <w:tc>
              <w:tcPr>
                <w:tcW w:w="5484" w:type="dxa"/>
                <w:gridSpan w:val="3"/>
                <w:tcBorders>
                  <w:top w:val="single" w:sz="8" w:space="0" w:color="auto"/>
                  <w:left w:val="single" w:sz="8" w:space="0" w:color="auto"/>
                  <w:bottom w:val="nil"/>
                  <w:right w:val="single" w:sz="8" w:space="0" w:color="000000"/>
                </w:tcBorders>
                <w:shd w:val="clear" w:color="auto" w:fill="auto"/>
                <w:hideMark/>
              </w:tcPr>
              <w:p w14:paraId="7131CC2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Luontotyyppiryhmä </w:t>
                </w: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1E723DE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5E68563D"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206C5535"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nil"/>
                  <w:left w:val="single" w:sz="8" w:space="0" w:color="auto"/>
                  <w:bottom w:val="single" w:sz="8" w:space="0" w:color="000000"/>
                  <w:right w:val="single" w:sz="8" w:space="0" w:color="auto"/>
                </w:tcBorders>
                <w:hideMark/>
              </w:tcPr>
              <w:p w14:paraId="770D905E" w14:textId="77777777" w:rsidR="000350F0" w:rsidRPr="000350F0" w:rsidRDefault="000350F0" w:rsidP="008908A9">
                <w:pPr>
                  <w:spacing w:line="240" w:lineRule="auto"/>
                  <w:rPr>
                    <w:rFonts w:eastAsia="Times New Roman"/>
                    <w:color w:val="000000"/>
                    <w:lang w:eastAsia="fi-FI"/>
                  </w:rPr>
                </w:pPr>
              </w:p>
            </w:tc>
          </w:tr>
          <w:tr w:rsidR="000350F0" w:rsidRPr="000350F0" w14:paraId="0B606D0D"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3C1582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Itämeren kallio- ja kivikkorannat</w:t>
                </w:r>
              </w:p>
            </w:tc>
          </w:tr>
          <w:tr w:rsidR="000350F0" w:rsidRPr="000350F0" w14:paraId="5CEC1E52" w14:textId="77777777" w:rsidTr="00BC1ABF">
            <w:trPr>
              <w:trHeight w:val="280"/>
            </w:trPr>
            <w:tc>
              <w:tcPr>
                <w:tcW w:w="841" w:type="dxa"/>
                <w:tcBorders>
                  <w:top w:val="nil"/>
                  <w:left w:val="single" w:sz="8" w:space="0" w:color="auto"/>
                  <w:bottom w:val="nil"/>
                  <w:right w:val="nil"/>
                </w:tcBorders>
                <w:shd w:val="clear" w:color="000000" w:fill="FFFFFF"/>
                <w:hideMark/>
              </w:tcPr>
              <w:p w14:paraId="0D442FC4"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R01</w:t>
                </w:r>
              </w:p>
            </w:tc>
            <w:tc>
              <w:tcPr>
                <w:tcW w:w="4111" w:type="dxa"/>
                <w:tcBorders>
                  <w:top w:val="nil"/>
                  <w:left w:val="nil"/>
                  <w:bottom w:val="nil"/>
                  <w:right w:val="nil"/>
                </w:tcBorders>
                <w:shd w:val="clear" w:color="000000" w:fill="FFFFFF"/>
                <w:hideMark/>
              </w:tcPr>
              <w:p w14:paraId="0BE933D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Itämeren kivikkorannat</w:t>
                </w:r>
              </w:p>
            </w:tc>
            <w:tc>
              <w:tcPr>
                <w:tcW w:w="532" w:type="dxa"/>
                <w:tcBorders>
                  <w:top w:val="nil"/>
                  <w:left w:val="nil"/>
                  <w:bottom w:val="nil"/>
                  <w:right w:val="single" w:sz="8" w:space="0" w:color="auto"/>
                </w:tcBorders>
                <w:shd w:val="clear" w:color="000000" w:fill="FFFFFF"/>
                <w:hideMark/>
              </w:tcPr>
              <w:p w14:paraId="0C769D7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77EB4AD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18A233F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Rakentaminen, muokkaus, muu ihmisvaikutus</w:t>
                </w:r>
              </w:p>
              <w:p w14:paraId="3D82C5D4" w14:textId="7FF702A0"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tc>
          </w:tr>
          <w:tr w:rsidR="000350F0" w:rsidRPr="000350F0" w14:paraId="4B89EEA5" w14:textId="77777777" w:rsidTr="00BC1ABF">
            <w:trPr>
              <w:trHeight w:val="280"/>
            </w:trPr>
            <w:tc>
              <w:tcPr>
                <w:tcW w:w="841" w:type="dxa"/>
                <w:tcBorders>
                  <w:top w:val="nil"/>
                  <w:left w:val="single" w:sz="8" w:space="0" w:color="auto"/>
                  <w:bottom w:val="nil"/>
                  <w:right w:val="nil"/>
                </w:tcBorders>
                <w:shd w:val="clear" w:color="000000" w:fill="FFFFFF"/>
                <w:hideMark/>
              </w:tcPr>
              <w:p w14:paraId="6954147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R01.01</w:t>
                </w:r>
              </w:p>
            </w:tc>
            <w:tc>
              <w:tcPr>
                <w:tcW w:w="4111" w:type="dxa"/>
                <w:tcBorders>
                  <w:top w:val="nil"/>
                  <w:left w:val="nil"/>
                  <w:bottom w:val="nil"/>
                  <w:right w:val="nil"/>
                </w:tcBorders>
                <w:shd w:val="clear" w:color="000000" w:fill="FFFFFF"/>
                <w:hideMark/>
              </w:tcPr>
              <w:p w14:paraId="59A3046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Itämeren kivikko- ja lohkarerannat</w:t>
                </w:r>
              </w:p>
            </w:tc>
            <w:tc>
              <w:tcPr>
                <w:tcW w:w="532" w:type="dxa"/>
                <w:tcBorders>
                  <w:top w:val="nil"/>
                  <w:left w:val="nil"/>
                  <w:bottom w:val="nil"/>
                  <w:right w:val="single" w:sz="8" w:space="0" w:color="auto"/>
                </w:tcBorders>
                <w:shd w:val="clear" w:color="000000" w:fill="FFFFFF"/>
                <w:hideMark/>
              </w:tcPr>
              <w:p w14:paraId="5DECF36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643A125" w14:textId="488D831A" w:rsidR="000350F0" w:rsidRPr="000350F0" w:rsidRDefault="000350F0" w:rsidP="008908A9">
                <w:pPr>
                  <w:spacing w:line="240" w:lineRule="auto"/>
                  <w:rPr>
                    <w:rFonts w:eastAsia="Times New Roman"/>
                    <w:color w:val="000000"/>
                    <w:lang w:eastAsia="fi-FI"/>
                  </w:rPr>
                </w:pPr>
              </w:p>
            </w:tc>
          </w:tr>
          <w:tr w:rsidR="000350F0" w:rsidRPr="000350F0" w14:paraId="4D087139" w14:textId="77777777" w:rsidTr="00BC1ABF">
            <w:trPr>
              <w:trHeight w:val="280"/>
            </w:trPr>
            <w:tc>
              <w:tcPr>
                <w:tcW w:w="841" w:type="dxa"/>
                <w:tcBorders>
                  <w:top w:val="nil"/>
                  <w:left w:val="single" w:sz="8" w:space="0" w:color="auto"/>
                  <w:bottom w:val="nil"/>
                  <w:right w:val="nil"/>
                </w:tcBorders>
                <w:shd w:val="clear" w:color="000000" w:fill="FFFFFF"/>
                <w:hideMark/>
              </w:tcPr>
              <w:p w14:paraId="0595007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R01.02</w:t>
                </w:r>
              </w:p>
            </w:tc>
            <w:tc>
              <w:tcPr>
                <w:tcW w:w="4111" w:type="dxa"/>
                <w:tcBorders>
                  <w:top w:val="nil"/>
                  <w:left w:val="nil"/>
                  <w:bottom w:val="nil"/>
                  <w:right w:val="nil"/>
                </w:tcBorders>
                <w:shd w:val="clear" w:color="000000" w:fill="FFFFFF"/>
                <w:hideMark/>
              </w:tcPr>
              <w:p w14:paraId="40409F5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Itämeren sora- ja somerikkorannat </w:t>
                </w:r>
              </w:p>
            </w:tc>
            <w:tc>
              <w:tcPr>
                <w:tcW w:w="532" w:type="dxa"/>
                <w:tcBorders>
                  <w:top w:val="nil"/>
                  <w:left w:val="nil"/>
                  <w:bottom w:val="nil"/>
                  <w:right w:val="single" w:sz="8" w:space="0" w:color="auto"/>
                </w:tcBorders>
                <w:shd w:val="clear" w:color="000000" w:fill="FFFFFF"/>
                <w:hideMark/>
              </w:tcPr>
              <w:p w14:paraId="0A2E987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389BD35D" w14:textId="19107A23" w:rsidR="000350F0" w:rsidRPr="000350F0" w:rsidRDefault="000350F0" w:rsidP="008908A9">
                <w:pPr>
                  <w:spacing w:line="240" w:lineRule="auto"/>
                  <w:rPr>
                    <w:rFonts w:eastAsia="Times New Roman"/>
                    <w:color w:val="000000"/>
                    <w:lang w:eastAsia="fi-FI"/>
                  </w:rPr>
                </w:pPr>
              </w:p>
            </w:tc>
          </w:tr>
          <w:tr w:rsidR="000350F0" w:rsidRPr="000350F0" w14:paraId="50D3D061" w14:textId="77777777" w:rsidTr="00BC1ABF">
            <w:trPr>
              <w:trHeight w:val="280"/>
            </w:trPr>
            <w:tc>
              <w:tcPr>
                <w:tcW w:w="841" w:type="dxa"/>
                <w:tcBorders>
                  <w:top w:val="nil"/>
                  <w:left w:val="single" w:sz="8" w:space="0" w:color="auto"/>
                  <w:bottom w:val="nil"/>
                  <w:right w:val="nil"/>
                </w:tcBorders>
                <w:shd w:val="clear" w:color="000000" w:fill="FFFFFF"/>
                <w:hideMark/>
              </w:tcPr>
              <w:p w14:paraId="57EC7AC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K01</w:t>
                </w:r>
              </w:p>
            </w:tc>
            <w:tc>
              <w:tcPr>
                <w:tcW w:w="4111" w:type="dxa"/>
                <w:tcBorders>
                  <w:top w:val="nil"/>
                  <w:left w:val="nil"/>
                  <w:bottom w:val="nil"/>
                  <w:right w:val="nil"/>
                </w:tcBorders>
                <w:shd w:val="clear" w:color="000000" w:fill="FFFFFF"/>
                <w:hideMark/>
              </w:tcPr>
              <w:p w14:paraId="262E69A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Karut ja keskiravinteiset kalliot</w:t>
                </w:r>
              </w:p>
            </w:tc>
            <w:tc>
              <w:tcPr>
                <w:tcW w:w="532" w:type="dxa"/>
                <w:tcBorders>
                  <w:top w:val="nil"/>
                  <w:left w:val="nil"/>
                  <w:bottom w:val="nil"/>
                  <w:right w:val="single" w:sz="8" w:space="0" w:color="auto"/>
                </w:tcBorders>
                <w:shd w:val="clear" w:color="000000" w:fill="FFFFFF"/>
                <w:hideMark/>
              </w:tcPr>
              <w:p w14:paraId="5D96F05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028F5C47" w14:textId="02FDBB76" w:rsidR="000350F0" w:rsidRPr="000350F0" w:rsidRDefault="000350F0" w:rsidP="008908A9">
                <w:pPr>
                  <w:spacing w:line="240" w:lineRule="auto"/>
                  <w:rPr>
                    <w:rFonts w:eastAsia="Times New Roman"/>
                    <w:b/>
                    <w:bCs/>
                    <w:color w:val="000000"/>
                    <w:lang w:eastAsia="fi-FI"/>
                  </w:rPr>
                </w:pPr>
              </w:p>
            </w:tc>
          </w:tr>
          <w:tr w:rsidR="000350F0" w:rsidRPr="000350F0" w14:paraId="652052C2" w14:textId="77777777" w:rsidTr="00BC1ABF">
            <w:trPr>
              <w:trHeight w:val="280"/>
            </w:trPr>
            <w:tc>
              <w:tcPr>
                <w:tcW w:w="841" w:type="dxa"/>
                <w:tcBorders>
                  <w:top w:val="nil"/>
                  <w:left w:val="single" w:sz="8" w:space="0" w:color="auto"/>
                  <w:bottom w:val="nil"/>
                  <w:right w:val="nil"/>
                </w:tcBorders>
                <w:shd w:val="clear" w:color="auto" w:fill="auto"/>
                <w:noWrap/>
                <w:hideMark/>
              </w:tcPr>
              <w:p w14:paraId="68EE09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K01.01</w:t>
                </w:r>
              </w:p>
            </w:tc>
            <w:tc>
              <w:tcPr>
                <w:tcW w:w="4111" w:type="dxa"/>
                <w:tcBorders>
                  <w:top w:val="nil"/>
                  <w:left w:val="nil"/>
                  <w:bottom w:val="nil"/>
                  <w:right w:val="nil"/>
                </w:tcBorders>
                <w:shd w:val="clear" w:color="000000" w:fill="FFFFFF"/>
                <w:hideMark/>
              </w:tcPr>
              <w:p w14:paraId="0EE048E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Karut merenrantakalliot</w:t>
                </w:r>
              </w:p>
            </w:tc>
            <w:tc>
              <w:tcPr>
                <w:tcW w:w="532" w:type="dxa"/>
                <w:tcBorders>
                  <w:top w:val="nil"/>
                  <w:left w:val="nil"/>
                  <w:bottom w:val="nil"/>
                  <w:right w:val="single" w:sz="8" w:space="0" w:color="auto"/>
                </w:tcBorders>
                <w:shd w:val="clear" w:color="auto" w:fill="auto"/>
                <w:hideMark/>
              </w:tcPr>
              <w:p w14:paraId="4D5A3FB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A4BB30A" w14:textId="2DA3A601" w:rsidR="000350F0" w:rsidRPr="000350F0" w:rsidRDefault="000350F0" w:rsidP="008908A9">
                <w:pPr>
                  <w:spacing w:line="240" w:lineRule="auto"/>
                  <w:rPr>
                    <w:rFonts w:eastAsia="Times New Roman"/>
                    <w:color w:val="000000"/>
                    <w:lang w:eastAsia="fi-FI"/>
                  </w:rPr>
                </w:pPr>
              </w:p>
            </w:tc>
          </w:tr>
          <w:tr w:rsidR="000350F0" w:rsidRPr="000350F0" w14:paraId="4D524D25"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2413CB4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K01.11</w:t>
                </w:r>
              </w:p>
            </w:tc>
            <w:tc>
              <w:tcPr>
                <w:tcW w:w="4111" w:type="dxa"/>
                <w:tcBorders>
                  <w:top w:val="nil"/>
                  <w:left w:val="nil"/>
                  <w:bottom w:val="single" w:sz="8" w:space="0" w:color="auto"/>
                  <w:right w:val="nil"/>
                </w:tcBorders>
                <w:shd w:val="clear" w:color="000000" w:fill="FFFFFF"/>
                <w:hideMark/>
              </w:tcPr>
              <w:p w14:paraId="266AEEE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Keskiravinteiset merenrantakalliot</w:t>
                </w:r>
              </w:p>
            </w:tc>
            <w:tc>
              <w:tcPr>
                <w:tcW w:w="532" w:type="dxa"/>
                <w:tcBorders>
                  <w:top w:val="nil"/>
                  <w:left w:val="nil"/>
                  <w:bottom w:val="single" w:sz="8" w:space="0" w:color="auto"/>
                  <w:right w:val="single" w:sz="8" w:space="0" w:color="auto"/>
                </w:tcBorders>
                <w:shd w:val="clear" w:color="auto" w:fill="auto"/>
                <w:hideMark/>
              </w:tcPr>
              <w:p w14:paraId="6F5B50D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bottom w:val="single" w:sz="8" w:space="0" w:color="auto"/>
                  <w:right w:val="single" w:sz="8" w:space="0" w:color="auto"/>
                </w:tcBorders>
                <w:shd w:val="clear" w:color="auto" w:fill="auto"/>
                <w:hideMark/>
              </w:tcPr>
              <w:p w14:paraId="1D39CBF6" w14:textId="3516EF9A" w:rsidR="000350F0" w:rsidRPr="000350F0" w:rsidRDefault="000350F0" w:rsidP="008908A9">
                <w:pPr>
                  <w:spacing w:line="240" w:lineRule="auto"/>
                  <w:rPr>
                    <w:rFonts w:eastAsia="Times New Roman"/>
                    <w:color w:val="000000"/>
                    <w:lang w:eastAsia="fi-FI"/>
                  </w:rPr>
                </w:pPr>
              </w:p>
            </w:tc>
          </w:tr>
          <w:tr w:rsidR="000350F0" w:rsidRPr="000350F0" w14:paraId="18A8D168"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96667C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Hiekkarannat ja dyynit</w:t>
                </w:r>
              </w:p>
            </w:tc>
          </w:tr>
          <w:tr w:rsidR="000350F0" w:rsidRPr="000350F0" w14:paraId="0E2010E5" w14:textId="77777777" w:rsidTr="00BC1ABF">
            <w:trPr>
              <w:trHeight w:val="280"/>
            </w:trPr>
            <w:tc>
              <w:tcPr>
                <w:tcW w:w="841" w:type="dxa"/>
                <w:tcBorders>
                  <w:top w:val="nil"/>
                  <w:left w:val="single" w:sz="8" w:space="0" w:color="auto"/>
                  <w:bottom w:val="nil"/>
                  <w:right w:val="nil"/>
                </w:tcBorders>
                <w:shd w:val="clear" w:color="000000" w:fill="FFFFFF"/>
                <w:hideMark/>
              </w:tcPr>
              <w:p w14:paraId="1F76438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R02</w:t>
                </w:r>
              </w:p>
            </w:tc>
            <w:tc>
              <w:tcPr>
                <w:tcW w:w="4111" w:type="dxa"/>
                <w:tcBorders>
                  <w:top w:val="nil"/>
                  <w:left w:val="nil"/>
                  <w:bottom w:val="nil"/>
                  <w:right w:val="nil"/>
                </w:tcBorders>
                <w:shd w:val="clear" w:color="000000" w:fill="FFFFFF"/>
                <w:hideMark/>
              </w:tcPr>
              <w:p w14:paraId="17091CC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Itämeren hiekkarannat ja dyynit</w:t>
                </w:r>
              </w:p>
            </w:tc>
            <w:tc>
              <w:tcPr>
                <w:tcW w:w="532" w:type="dxa"/>
                <w:tcBorders>
                  <w:top w:val="nil"/>
                  <w:left w:val="nil"/>
                  <w:bottom w:val="nil"/>
                  <w:right w:val="single" w:sz="8" w:space="0" w:color="auto"/>
                </w:tcBorders>
                <w:shd w:val="clear" w:color="000000" w:fill="FFFFFF"/>
                <w:hideMark/>
              </w:tcPr>
              <w:p w14:paraId="53A1175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0804FC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4248AA2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Rakentaminen, muokkaus, muu ihmisvaikutus</w:t>
                </w:r>
              </w:p>
              <w:p w14:paraId="66094EC7" w14:textId="11D1FDD0"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tc>
          </w:tr>
          <w:tr w:rsidR="000350F0" w:rsidRPr="000350F0" w14:paraId="1AE936D6" w14:textId="77777777" w:rsidTr="00BC1ABF">
            <w:trPr>
              <w:trHeight w:val="280"/>
            </w:trPr>
            <w:tc>
              <w:tcPr>
                <w:tcW w:w="841" w:type="dxa"/>
                <w:tcBorders>
                  <w:top w:val="nil"/>
                  <w:left w:val="single" w:sz="8" w:space="0" w:color="auto"/>
                  <w:bottom w:val="nil"/>
                  <w:right w:val="nil"/>
                </w:tcBorders>
                <w:shd w:val="clear" w:color="auto" w:fill="auto"/>
                <w:hideMark/>
              </w:tcPr>
              <w:p w14:paraId="7F34EA8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R02.01</w:t>
                </w:r>
              </w:p>
            </w:tc>
            <w:tc>
              <w:tcPr>
                <w:tcW w:w="4111" w:type="dxa"/>
                <w:tcBorders>
                  <w:top w:val="nil"/>
                  <w:left w:val="nil"/>
                  <w:bottom w:val="nil"/>
                  <w:right w:val="nil"/>
                </w:tcBorders>
                <w:shd w:val="clear" w:color="auto" w:fill="auto"/>
                <w:hideMark/>
              </w:tcPr>
              <w:p w14:paraId="2C16D00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Itämeren hiekkarannat</w:t>
                </w:r>
              </w:p>
            </w:tc>
            <w:tc>
              <w:tcPr>
                <w:tcW w:w="532" w:type="dxa"/>
                <w:tcBorders>
                  <w:top w:val="nil"/>
                  <w:left w:val="nil"/>
                  <w:bottom w:val="nil"/>
                  <w:right w:val="single" w:sz="8" w:space="0" w:color="auto"/>
                </w:tcBorders>
                <w:shd w:val="clear" w:color="auto" w:fill="auto"/>
                <w:hideMark/>
              </w:tcPr>
              <w:p w14:paraId="02378E5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285D35E4" w14:textId="3334B4B3" w:rsidR="000350F0" w:rsidRPr="000350F0" w:rsidRDefault="000350F0" w:rsidP="008908A9">
                <w:pPr>
                  <w:spacing w:line="240" w:lineRule="auto"/>
                  <w:rPr>
                    <w:rFonts w:eastAsia="Times New Roman"/>
                    <w:color w:val="000000"/>
                    <w:lang w:eastAsia="fi-FI"/>
                  </w:rPr>
                </w:pPr>
              </w:p>
            </w:tc>
          </w:tr>
          <w:tr w:rsidR="000350F0" w:rsidRPr="000350F0" w14:paraId="2C0C62E7" w14:textId="77777777" w:rsidTr="00BC1ABF">
            <w:trPr>
              <w:trHeight w:val="280"/>
            </w:trPr>
            <w:tc>
              <w:tcPr>
                <w:tcW w:w="841" w:type="dxa"/>
                <w:tcBorders>
                  <w:top w:val="nil"/>
                  <w:left w:val="single" w:sz="8" w:space="0" w:color="auto"/>
                  <w:bottom w:val="nil"/>
                  <w:right w:val="nil"/>
                </w:tcBorders>
                <w:shd w:val="clear" w:color="auto" w:fill="auto"/>
                <w:hideMark/>
              </w:tcPr>
              <w:p w14:paraId="7FE9736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R02.02</w:t>
                </w:r>
              </w:p>
            </w:tc>
            <w:tc>
              <w:tcPr>
                <w:tcW w:w="4111" w:type="dxa"/>
                <w:tcBorders>
                  <w:top w:val="nil"/>
                  <w:left w:val="nil"/>
                  <w:bottom w:val="nil"/>
                  <w:right w:val="nil"/>
                </w:tcBorders>
                <w:shd w:val="clear" w:color="auto" w:fill="auto"/>
                <w:hideMark/>
              </w:tcPr>
              <w:p w14:paraId="39FD111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Liikkuvat alkiovaiheen dyynit</w:t>
                </w:r>
              </w:p>
            </w:tc>
            <w:tc>
              <w:tcPr>
                <w:tcW w:w="532" w:type="dxa"/>
                <w:tcBorders>
                  <w:top w:val="nil"/>
                  <w:left w:val="nil"/>
                  <w:bottom w:val="nil"/>
                  <w:right w:val="single" w:sz="8" w:space="0" w:color="auto"/>
                </w:tcBorders>
                <w:shd w:val="clear" w:color="auto" w:fill="auto"/>
                <w:hideMark/>
              </w:tcPr>
              <w:p w14:paraId="3C85246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5AD1573B" w14:textId="5929D33F" w:rsidR="000350F0" w:rsidRPr="000350F0" w:rsidRDefault="000350F0" w:rsidP="008908A9">
                <w:pPr>
                  <w:spacing w:line="240" w:lineRule="auto"/>
                  <w:rPr>
                    <w:rFonts w:eastAsia="Times New Roman"/>
                    <w:color w:val="000000"/>
                    <w:lang w:eastAsia="fi-FI"/>
                  </w:rPr>
                </w:pPr>
              </w:p>
            </w:tc>
          </w:tr>
          <w:tr w:rsidR="000350F0" w:rsidRPr="000350F0" w14:paraId="213F5173" w14:textId="77777777" w:rsidTr="00BC1ABF">
            <w:trPr>
              <w:trHeight w:val="280"/>
            </w:trPr>
            <w:tc>
              <w:tcPr>
                <w:tcW w:w="841" w:type="dxa"/>
                <w:tcBorders>
                  <w:top w:val="nil"/>
                  <w:left w:val="single" w:sz="8" w:space="0" w:color="auto"/>
                  <w:bottom w:val="nil"/>
                  <w:right w:val="nil"/>
                </w:tcBorders>
                <w:shd w:val="clear" w:color="auto" w:fill="auto"/>
                <w:hideMark/>
              </w:tcPr>
              <w:p w14:paraId="723B040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R02.03</w:t>
                </w:r>
              </w:p>
            </w:tc>
            <w:tc>
              <w:tcPr>
                <w:tcW w:w="4111" w:type="dxa"/>
                <w:tcBorders>
                  <w:top w:val="nil"/>
                  <w:left w:val="nil"/>
                  <w:bottom w:val="nil"/>
                  <w:right w:val="nil"/>
                </w:tcBorders>
                <w:shd w:val="clear" w:color="auto" w:fill="auto"/>
                <w:hideMark/>
              </w:tcPr>
              <w:p w14:paraId="5D1708D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Liikkuvat rantavehnädyynit</w:t>
                </w:r>
              </w:p>
            </w:tc>
            <w:tc>
              <w:tcPr>
                <w:tcW w:w="532" w:type="dxa"/>
                <w:tcBorders>
                  <w:top w:val="nil"/>
                  <w:left w:val="nil"/>
                  <w:bottom w:val="nil"/>
                  <w:right w:val="single" w:sz="8" w:space="0" w:color="auto"/>
                </w:tcBorders>
                <w:shd w:val="clear" w:color="auto" w:fill="auto"/>
                <w:hideMark/>
              </w:tcPr>
              <w:p w14:paraId="57BA064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68FAF28" w14:textId="77370611" w:rsidR="000350F0" w:rsidRPr="000350F0" w:rsidRDefault="000350F0" w:rsidP="008908A9">
                <w:pPr>
                  <w:spacing w:line="240" w:lineRule="auto"/>
                  <w:rPr>
                    <w:rFonts w:eastAsia="Times New Roman"/>
                    <w:b/>
                    <w:bCs/>
                    <w:color w:val="000000"/>
                    <w:lang w:eastAsia="fi-FI"/>
                  </w:rPr>
                </w:pPr>
              </w:p>
            </w:tc>
          </w:tr>
          <w:tr w:rsidR="000350F0" w:rsidRPr="000350F0" w14:paraId="7747B253" w14:textId="77777777" w:rsidTr="00BC1ABF">
            <w:trPr>
              <w:trHeight w:val="280"/>
            </w:trPr>
            <w:tc>
              <w:tcPr>
                <w:tcW w:w="841" w:type="dxa"/>
                <w:tcBorders>
                  <w:top w:val="nil"/>
                  <w:left w:val="single" w:sz="8" w:space="0" w:color="auto"/>
                  <w:bottom w:val="nil"/>
                  <w:right w:val="nil"/>
                </w:tcBorders>
                <w:shd w:val="clear" w:color="auto" w:fill="auto"/>
                <w:hideMark/>
              </w:tcPr>
              <w:p w14:paraId="152459E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R02.04</w:t>
                </w:r>
              </w:p>
            </w:tc>
            <w:tc>
              <w:tcPr>
                <w:tcW w:w="4111" w:type="dxa"/>
                <w:tcBorders>
                  <w:top w:val="nil"/>
                  <w:left w:val="nil"/>
                  <w:bottom w:val="nil"/>
                  <w:right w:val="nil"/>
                </w:tcBorders>
                <w:shd w:val="clear" w:color="auto" w:fill="auto"/>
                <w:hideMark/>
              </w:tcPr>
              <w:p w14:paraId="2E9ADF4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Harmaat dyynit</w:t>
                </w:r>
              </w:p>
            </w:tc>
            <w:tc>
              <w:tcPr>
                <w:tcW w:w="532" w:type="dxa"/>
                <w:tcBorders>
                  <w:top w:val="nil"/>
                  <w:left w:val="nil"/>
                  <w:bottom w:val="nil"/>
                  <w:right w:val="single" w:sz="8" w:space="0" w:color="auto"/>
                </w:tcBorders>
                <w:shd w:val="clear" w:color="auto" w:fill="auto"/>
                <w:hideMark/>
              </w:tcPr>
              <w:p w14:paraId="0675264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574B1A95" w14:textId="57F59661" w:rsidR="000350F0" w:rsidRPr="000350F0" w:rsidRDefault="000350F0" w:rsidP="008908A9">
                <w:pPr>
                  <w:spacing w:line="240" w:lineRule="auto"/>
                  <w:rPr>
                    <w:rFonts w:eastAsia="Times New Roman"/>
                    <w:color w:val="000000"/>
                    <w:lang w:eastAsia="fi-FI"/>
                  </w:rPr>
                </w:pPr>
              </w:p>
            </w:tc>
          </w:tr>
          <w:tr w:rsidR="000350F0" w:rsidRPr="000350F0" w14:paraId="63DF85E1" w14:textId="77777777" w:rsidTr="00BC1ABF">
            <w:trPr>
              <w:trHeight w:val="280"/>
            </w:trPr>
            <w:tc>
              <w:tcPr>
                <w:tcW w:w="841" w:type="dxa"/>
                <w:tcBorders>
                  <w:top w:val="nil"/>
                  <w:left w:val="single" w:sz="8" w:space="0" w:color="auto"/>
                  <w:bottom w:val="nil"/>
                  <w:right w:val="nil"/>
                </w:tcBorders>
                <w:shd w:val="clear" w:color="auto" w:fill="auto"/>
                <w:hideMark/>
              </w:tcPr>
              <w:p w14:paraId="1490FF1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R02.05</w:t>
                </w:r>
              </w:p>
            </w:tc>
            <w:tc>
              <w:tcPr>
                <w:tcW w:w="4111" w:type="dxa"/>
                <w:tcBorders>
                  <w:top w:val="nil"/>
                  <w:left w:val="nil"/>
                  <w:bottom w:val="nil"/>
                  <w:right w:val="nil"/>
                </w:tcBorders>
                <w:shd w:val="clear" w:color="auto" w:fill="auto"/>
                <w:hideMark/>
              </w:tcPr>
              <w:p w14:paraId="199695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Variksenmarjadyynit</w:t>
                </w:r>
              </w:p>
            </w:tc>
            <w:tc>
              <w:tcPr>
                <w:tcW w:w="532" w:type="dxa"/>
                <w:tcBorders>
                  <w:top w:val="nil"/>
                  <w:left w:val="nil"/>
                  <w:bottom w:val="nil"/>
                  <w:right w:val="single" w:sz="8" w:space="0" w:color="auto"/>
                </w:tcBorders>
                <w:shd w:val="clear" w:color="auto" w:fill="auto"/>
                <w:hideMark/>
              </w:tcPr>
              <w:p w14:paraId="4100BCF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nil"/>
                  <w:right w:val="single" w:sz="8" w:space="0" w:color="auto"/>
                </w:tcBorders>
                <w:shd w:val="clear" w:color="auto" w:fill="auto"/>
                <w:hideMark/>
              </w:tcPr>
              <w:p w14:paraId="545F3776" w14:textId="53956855" w:rsidR="000350F0" w:rsidRPr="000350F0" w:rsidRDefault="000350F0" w:rsidP="008908A9">
                <w:pPr>
                  <w:spacing w:line="240" w:lineRule="auto"/>
                  <w:rPr>
                    <w:rFonts w:eastAsia="Times New Roman"/>
                    <w:color w:val="000000"/>
                    <w:lang w:eastAsia="fi-FI"/>
                  </w:rPr>
                </w:pPr>
              </w:p>
            </w:tc>
          </w:tr>
          <w:tr w:rsidR="000350F0" w:rsidRPr="000350F0" w14:paraId="259D63DC" w14:textId="77777777" w:rsidTr="00BC1ABF">
            <w:trPr>
              <w:trHeight w:val="280"/>
            </w:trPr>
            <w:tc>
              <w:tcPr>
                <w:tcW w:w="841" w:type="dxa"/>
                <w:tcBorders>
                  <w:top w:val="nil"/>
                  <w:left w:val="single" w:sz="8" w:space="0" w:color="auto"/>
                  <w:bottom w:val="nil"/>
                  <w:right w:val="nil"/>
                </w:tcBorders>
                <w:shd w:val="clear" w:color="auto" w:fill="auto"/>
                <w:hideMark/>
              </w:tcPr>
              <w:p w14:paraId="111FE4A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R02.06</w:t>
                </w:r>
              </w:p>
            </w:tc>
            <w:tc>
              <w:tcPr>
                <w:tcW w:w="4111" w:type="dxa"/>
                <w:tcBorders>
                  <w:top w:val="nil"/>
                  <w:left w:val="nil"/>
                  <w:bottom w:val="nil"/>
                  <w:right w:val="nil"/>
                </w:tcBorders>
                <w:shd w:val="clear" w:color="auto" w:fill="auto"/>
                <w:hideMark/>
              </w:tcPr>
              <w:p w14:paraId="0F9495D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Dyynialueiden kosteat soistuneet painanteet</w:t>
                </w:r>
              </w:p>
            </w:tc>
            <w:tc>
              <w:tcPr>
                <w:tcW w:w="532" w:type="dxa"/>
                <w:tcBorders>
                  <w:top w:val="nil"/>
                  <w:left w:val="nil"/>
                  <w:bottom w:val="nil"/>
                  <w:right w:val="single" w:sz="8" w:space="0" w:color="auto"/>
                </w:tcBorders>
                <w:shd w:val="clear" w:color="auto" w:fill="auto"/>
                <w:hideMark/>
              </w:tcPr>
              <w:p w14:paraId="52444C0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21250E2C" w14:textId="4771ADCD" w:rsidR="000350F0" w:rsidRPr="000350F0" w:rsidRDefault="000350F0" w:rsidP="008908A9">
                <w:pPr>
                  <w:spacing w:line="240" w:lineRule="auto"/>
                  <w:rPr>
                    <w:rFonts w:eastAsia="Times New Roman"/>
                    <w:color w:val="000000"/>
                    <w:lang w:eastAsia="fi-FI"/>
                  </w:rPr>
                </w:pPr>
              </w:p>
            </w:tc>
          </w:tr>
          <w:tr w:rsidR="000350F0" w:rsidRPr="000350F0" w14:paraId="049E3442"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220CB96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R02.08</w:t>
                </w:r>
              </w:p>
            </w:tc>
            <w:tc>
              <w:tcPr>
                <w:tcW w:w="4111" w:type="dxa"/>
                <w:tcBorders>
                  <w:top w:val="nil"/>
                  <w:left w:val="nil"/>
                  <w:bottom w:val="single" w:sz="8" w:space="0" w:color="auto"/>
                  <w:right w:val="nil"/>
                </w:tcBorders>
                <w:shd w:val="clear" w:color="auto" w:fill="auto"/>
                <w:hideMark/>
              </w:tcPr>
              <w:p w14:paraId="5D316D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Dyynien deflaatiokentät</w:t>
                </w:r>
              </w:p>
            </w:tc>
            <w:tc>
              <w:tcPr>
                <w:tcW w:w="532" w:type="dxa"/>
                <w:tcBorders>
                  <w:top w:val="nil"/>
                  <w:left w:val="nil"/>
                  <w:bottom w:val="single" w:sz="8" w:space="0" w:color="auto"/>
                  <w:right w:val="single" w:sz="8" w:space="0" w:color="auto"/>
                </w:tcBorders>
                <w:shd w:val="clear" w:color="auto" w:fill="auto"/>
                <w:hideMark/>
              </w:tcPr>
              <w:p w14:paraId="4C30596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nil"/>
                  <w:bottom w:val="single" w:sz="8" w:space="0" w:color="auto"/>
                  <w:right w:val="single" w:sz="8" w:space="0" w:color="auto"/>
                </w:tcBorders>
                <w:shd w:val="clear" w:color="auto" w:fill="auto"/>
                <w:hideMark/>
              </w:tcPr>
              <w:p w14:paraId="75E245D7" w14:textId="73BE2EC1" w:rsidR="000350F0" w:rsidRPr="000350F0" w:rsidRDefault="000350F0" w:rsidP="008908A9">
                <w:pPr>
                  <w:spacing w:line="240" w:lineRule="auto"/>
                  <w:rPr>
                    <w:rFonts w:eastAsia="Times New Roman"/>
                    <w:color w:val="000000"/>
                    <w:lang w:eastAsia="fi-FI"/>
                  </w:rPr>
                </w:pPr>
              </w:p>
            </w:tc>
          </w:tr>
          <w:tr w:rsidR="000350F0" w:rsidRPr="000350F0" w14:paraId="5970152B" w14:textId="77777777" w:rsidTr="00BC1ABF">
            <w:trPr>
              <w:trHeight w:val="280"/>
            </w:trPr>
            <w:tc>
              <w:tcPr>
                <w:tcW w:w="841" w:type="dxa"/>
                <w:tcBorders>
                  <w:top w:val="nil"/>
                  <w:left w:val="single" w:sz="8" w:space="0" w:color="auto"/>
                  <w:bottom w:val="nil"/>
                  <w:right w:val="nil"/>
                </w:tcBorders>
                <w:shd w:val="clear" w:color="auto" w:fill="auto"/>
                <w:hideMark/>
              </w:tcPr>
              <w:p w14:paraId="444771D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R02.07</w:t>
                </w:r>
              </w:p>
            </w:tc>
            <w:tc>
              <w:tcPr>
                <w:tcW w:w="4111" w:type="dxa"/>
                <w:tcBorders>
                  <w:top w:val="nil"/>
                  <w:left w:val="nil"/>
                  <w:bottom w:val="nil"/>
                  <w:right w:val="nil"/>
                </w:tcBorders>
                <w:shd w:val="clear" w:color="auto" w:fill="auto"/>
                <w:hideMark/>
              </w:tcPr>
              <w:p w14:paraId="03E7F35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Metsäiset dyynit</w:t>
                </w:r>
              </w:p>
            </w:tc>
            <w:tc>
              <w:tcPr>
                <w:tcW w:w="532" w:type="dxa"/>
                <w:tcBorders>
                  <w:top w:val="nil"/>
                  <w:left w:val="nil"/>
                  <w:bottom w:val="nil"/>
                  <w:right w:val="single" w:sz="8" w:space="0" w:color="auto"/>
                </w:tcBorders>
                <w:shd w:val="clear" w:color="auto" w:fill="auto"/>
                <w:hideMark/>
              </w:tcPr>
              <w:p w14:paraId="74702CF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val="restart"/>
                <w:tcBorders>
                  <w:top w:val="nil"/>
                  <w:left w:val="nil"/>
                  <w:right w:val="single" w:sz="8" w:space="0" w:color="auto"/>
                </w:tcBorders>
                <w:shd w:val="clear" w:color="auto" w:fill="auto"/>
                <w:hideMark/>
              </w:tcPr>
              <w:p w14:paraId="5AF42DD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648EF54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*Puuston rakenne (eri-ikäisyys, satunnainen tilajakauma, lahopuun määrä ja jatkumo, puoliavoimuus, vanhat/järeät puut, tuulen vaikutus)</w:t>
                </w:r>
              </w:p>
              <w:p w14:paraId="5B65AE1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Rakentaminen, muokkaus, muu ihmisvaikutus</w:t>
                </w:r>
              </w:p>
              <w:p w14:paraId="0E792AEA" w14:textId="66D492C0"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tc>
          </w:tr>
          <w:tr w:rsidR="000350F0" w:rsidRPr="000350F0" w14:paraId="41683F77" w14:textId="77777777" w:rsidTr="00BC1ABF">
            <w:trPr>
              <w:trHeight w:val="280"/>
            </w:trPr>
            <w:tc>
              <w:tcPr>
                <w:tcW w:w="841" w:type="dxa"/>
                <w:tcBorders>
                  <w:top w:val="nil"/>
                  <w:left w:val="single" w:sz="8" w:space="0" w:color="auto"/>
                  <w:bottom w:val="nil"/>
                  <w:right w:val="nil"/>
                </w:tcBorders>
                <w:shd w:val="clear" w:color="auto" w:fill="auto"/>
                <w:noWrap/>
                <w:hideMark/>
              </w:tcPr>
              <w:p w14:paraId="3BE8FB5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740042CD" w14:textId="77777777" w:rsidR="000350F0" w:rsidRPr="000350F0" w:rsidRDefault="000350F0"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490FA3C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780A6241" w14:textId="018B6025" w:rsidR="000350F0" w:rsidRPr="000350F0" w:rsidRDefault="000350F0" w:rsidP="008908A9">
                <w:pPr>
                  <w:spacing w:line="240" w:lineRule="auto"/>
                  <w:rPr>
                    <w:rFonts w:eastAsia="Times New Roman"/>
                    <w:color w:val="000000"/>
                    <w:lang w:eastAsia="fi-FI"/>
                  </w:rPr>
                </w:pPr>
              </w:p>
            </w:tc>
          </w:tr>
          <w:tr w:rsidR="000350F0" w:rsidRPr="000350F0" w14:paraId="6FEF7BA3" w14:textId="77777777" w:rsidTr="00BC1ABF">
            <w:trPr>
              <w:trHeight w:val="280"/>
            </w:trPr>
            <w:tc>
              <w:tcPr>
                <w:tcW w:w="841" w:type="dxa"/>
                <w:tcBorders>
                  <w:top w:val="nil"/>
                  <w:left w:val="single" w:sz="8" w:space="0" w:color="auto"/>
                  <w:bottom w:val="nil"/>
                  <w:right w:val="nil"/>
                </w:tcBorders>
                <w:shd w:val="clear" w:color="auto" w:fill="auto"/>
                <w:noWrap/>
                <w:hideMark/>
              </w:tcPr>
              <w:p w14:paraId="575788C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54271E3F" w14:textId="77777777" w:rsidR="000350F0" w:rsidRPr="000350F0" w:rsidRDefault="000350F0"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7BC03C9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18E04CD0" w14:textId="325266B9" w:rsidR="000350F0" w:rsidRPr="000350F0" w:rsidRDefault="000350F0" w:rsidP="008908A9">
                <w:pPr>
                  <w:spacing w:line="240" w:lineRule="auto"/>
                  <w:rPr>
                    <w:rFonts w:eastAsia="Times New Roman"/>
                    <w:color w:val="000000"/>
                    <w:lang w:eastAsia="fi-FI"/>
                  </w:rPr>
                </w:pPr>
              </w:p>
            </w:tc>
          </w:tr>
          <w:tr w:rsidR="000350F0" w:rsidRPr="000350F0" w14:paraId="5108ACA9"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5166FF4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8" w:space="0" w:color="auto"/>
                  <w:right w:val="nil"/>
                </w:tcBorders>
                <w:shd w:val="clear" w:color="auto" w:fill="auto"/>
                <w:hideMark/>
              </w:tcPr>
              <w:p w14:paraId="775BD8F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8" w:space="0" w:color="auto"/>
                  <w:right w:val="single" w:sz="8" w:space="0" w:color="auto"/>
                </w:tcBorders>
                <w:shd w:val="clear" w:color="auto" w:fill="auto"/>
                <w:hideMark/>
              </w:tcPr>
              <w:p w14:paraId="19A0B42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452C56BF" w14:textId="73EE2078" w:rsidR="000350F0" w:rsidRPr="000350F0" w:rsidRDefault="000350F0" w:rsidP="008908A9">
                <w:pPr>
                  <w:spacing w:line="240" w:lineRule="auto"/>
                  <w:rPr>
                    <w:rFonts w:eastAsia="Times New Roman"/>
                    <w:color w:val="000000"/>
                    <w:lang w:eastAsia="fi-FI"/>
                  </w:rPr>
                </w:pPr>
              </w:p>
            </w:tc>
          </w:tr>
          <w:tr w:rsidR="000350F0" w:rsidRPr="000350F0" w14:paraId="7E6FE8D3"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4D4AFF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Itämeren niitty-, </w:t>
                </w:r>
                <w:proofErr w:type="spellStart"/>
                <w:r w:rsidRPr="000350F0">
                  <w:rPr>
                    <w:rFonts w:eastAsia="Times New Roman"/>
                    <w:b/>
                    <w:bCs/>
                    <w:color w:val="000000"/>
                    <w:lang w:eastAsia="fi-FI"/>
                  </w:rPr>
                  <w:t>ilmaversois</w:t>
                </w:r>
                <w:proofErr w:type="spellEnd"/>
                <w:r w:rsidRPr="000350F0">
                  <w:rPr>
                    <w:rFonts w:eastAsia="Times New Roman"/>
                    <w:b/>
                    <w:bCs/>
                    <w:color w:val="000000"/>
                    <w:lang w:eastAsia="fi-FI"/>
                  </w:rPr>
                  <w:t>- ja pensaikkorannat</w:t>
                </w:r>
              </w:p>
            </w:tc>
          </w:tr>
          <w:tr w:rsidR="000350F0" w:rsidRPr="000350F0" w14:paraId="42DC2D36" w14:textId="77777777" w:rsidTr="00BC1ABF">
            <w:trPr>
              <w:trHeight w:val="280"/>
            </w:trPr>
            <w:tc>
              <w:tcPr>
                <w:tcW w:w="841" w:type="dxa"/>
                <w:tcBorders>
                  <w:top w:val="nil"/>
                  <w:left w:val="single" w:sz="8" w:space="0" w:color="auto"/>
                  <w:bottom w:val="nil"/>
                  <w:right w:val="nil"/>
                </w:tcBorders>
                <w:shd w:val="clear" w:color="000000" w:fill="FFFFFF"/>
                <w:hideMark/>
              </w:tcPr>
              <w:p w14:paraId="2643F325"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R03</w:t>
                </w:r>
              </w:p>
            </w:tc>
            <w:tc>
              <w:tcPr>
                <w:tcW w:w="4111" w:type="dxa"/>
                <w:tcBorders>
                  <w:top w:val="nil"/>
                  <w:left w:val="nil"/>
                  <w:bottom w:val="nil"/>
                  <w:right w:val="nil"/>
                </w:tcBorders>
                <w:shd w:val="clear" w:color="000000" w:fill="FFFFFF"/>
                <w:hideMark/>
              </w:tcPr>
              <w:p w14:paraId="17D39C1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Itämeren luontaiset niittyrannat</w:t>
                </w:r>
              </w:p>
            </w:tc>
            <w:tc>
              <w:tcPr>
                <w:tcW w:w="532" w:type="dxa"/>
                <w:tcBorders>
                  <w:top w:val="nil"/>
                  <w:left w:val="nil"/>
                  <w:bottom w:val="nil"/>
                  <w:right w:val="single" w:sz="8" w:space="0" w:color="auto"/>
                </w:tcBorders>
                <w:shd w:val="clear" w:color="000000" w:fill="FFFFFF"/>
                <w:hideMark/>
              </w:tcPr>
              <w:p w14:paraId="2C1833C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0D63376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3251656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Rakentaminen, muokkaus, muu ihmisvaikutus</w:t>
                </w:r>
              </w:p>
              <w:p w14:paraId="77AAF07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p w14:paraId="3786A106" w14:textId="7AD228FA" w:rsidR="000350F0" w:rsidRPr="000350F0" w:rsidRDefault="000350F0" w:rsidP="008908A9">
                <w:pPr>
                  <w:spacing w:line="240" w:lineRule="auto"/>
                  <w:rPr>
                    <w:rFonts w:eastAsia="Times New Roman"/>
                    <w:color w:val="000000"/>
                    <w:lang w:eastAsia="fi-FI"/>
                  </w:rPr>
                </w:pPr>
              </w:p>
            </w:tc>
          </w:tr>
          <w:tr w:rsidR="000350F0" w:rsidRPr="000350F0" w14:paraId="122CF961" w14:textId="77777777" w:rsidTr="00BC1ABF">
            <w:trPr>
              <w:trHeight w:val="280"/>
            </w:trPr>
            <w:tc>
              <w:tcPr>
                <w:tcW w:w="841" w:type="dxa"/>
                <w:tcBorders>
                  <w:top w:val="nil"/>
                  <w:left w:val="single" w:sz="8" w:space="0" w:color="auto"/>
                  <w:bottom w:val="nil"/>
                  <w:right w:val="nil"/>
                </w:tcBorders>
                <w:shd w:val="clear" w:color="000000" w:fill="FFFFFF"/>
                <w:hideMark/>
              </w:tcPr>
              <w:p w14:paraId="13BF35C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R03.01</w:t>
                </w:r>
              </w:p>
            </w:tc>
            <w:tc>
              <w:tcPr>
                <w:tcW w:w="4111" w:type="dxa"/>
                <w:tcBorders>
                  <w:top w:val="nil"/>
                  <w:left w:val="nil"/>
                  <w:bottom w:val="nil"/>
                  <w:right w:val="nil"/>
                </w:tcBorders>
                <w:shd w:val="clear" w:color="000000" w:fill="FFFFFF"/>
                <w:hideMark/>
              </w:tcPr>
              <w:p w14:paraId="297EDFD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Itämeren kivikkoiset niittyrannat</w:t>
                </w:r>
              </w:p>
            </w:tc>
            <w:tc>
              <w:tcPr>
                <w:tcW w:w="532" w:type="dxa"/>
                <w:tcBorders>
                  <w:top w:val="nil"/>
                  <w:left w:val="nil"/>
                  <w:bottom w:val="nil"/>
                  <w:right w:val="single" w:sz="8" w:space="0" w:color="auto"/>
                </w:tcBorders>
                <w:shd w:val="clear" w:color="000000" w:fill="FFFFFF"/>
                <w:hideMark/>
              </w:tcPr>
              <w:p w14:paraId="035F39E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73D9FEB" w14:textId="16426D2E" w:rsidR="000350F0" w:rsidRPr="000350F0" w:rsidRDefault="000350F0" w:rsidP="008908A9">
                <w:pPr>
                  <w:spacing w:line="240" w:lineRule="auto"/>
                  <w:rPr>
                    <w:rFonts w:eastAsia="Times New Roman"/>
                    <w:color w:val="000000"/>
                    <w:lang w:eastAsia="fi-FI"/>
                  </w:rPr>
                </w:pPr>
              </w:p>
            </w:tc>
          </w:tr>
          <w:tr w:rsidR="000350F0" w:rsidRPr="000350F0" w14:paraId="5C2A8BF6" w14:textId="77777777" w:rsidTr="00BC1ABF">
            <w:trPr>
              <w:trHeight w:val="280"/>
            </w:trPr>
            <w:tc>
              <w:tcPr>
                <w:tcW w:w="841" w:type="dxa"/>
                <w:tcBorders>
                  <w:top w:val="nil"/>
                  <w:left w:val="single" w:sz="8" w:space="0" w:color="auto"/>
                  <w:bottom w:val="nil"/>
                  <w:right w:val="nil"/>
                </w:tcBorders>
                <w:shd w:val="clear" w:color="000000" w:fill="FFFFFF"/>
                <w:hideMark/>
              </w:tcPr>
              <w:p w14:paraId="6267AD3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R03.02</w:t>
                </w:r>
              </w:p>
            </w:tc>
            <w:tc>
              <w:tcPr>
                <w:tcW w:w="4111" w:type="dxa"/>
                <w:tcBorders>
                  <w:top w:val="nil"/>
                  <w:left w:val="nil"/>
                  <w:bottom w:val="nil"/>
                  <w:right w:val="nil"/>
                </w:tcBorders>
                <w:shd w:val="clear" w:color="000000" w:fill="FFFFFF"/>
                <w:hideMark/>
              </w:tcPr>
              <w:p w14:paraId="3E6D12E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Itämeren </w:t>
                </w:r>
                <w:proofErr w:type="spellStart"/>
                <w:r w:rsidRPr="000350F0">
                  <w:rPr>
                    <w:rFonts w:eastAsia="Times New Roman"/>
                    <w:color w:val="000000"/>
                    <w:lang w:eastAsia="fi-FI"/>
                  </w:rPr>
                  <w:t>epilitoraalikedot</w:t>
                </w:r>
                <w:proofErr w:type="spellEnd"/>
              </w:p>
            </w:tc>
            <w:tc>
              <w:tcPr>
                <w:tcW w:w="532" w:type="dxa"/>
                <w:tcBorders>
                  <w:top w:val="nil"/>
                  <w:left w:val="nil"/>
                  <w:bottom w:val="nil"/>
                  <w:right w:val="single" w:sz="8" w:space="0" w:color="auto"/>
                </w:tcBorders>
                <w:shd w:val="clear" w:color="000000" w:fill="FFFFFF"/>
                <w:hideMark/>
              </w:tcPr>
              <w:p w14:paraId="797B5F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CFCE003" w14:textId="587B423D" w:rsidR="000350F0" w:rsidRPr="000350F0" w:rsidRDefault="000350F0" w:rsidP="008908A9">
                <w:pPr>
                  <w:spacing w:line="240" w:lineRule="auto"/>
                  <w:rPr>
                    <w:rFonts w:eastAsia="Times New Roman"/>
                    <w:color w:val="000000"/>
                    <w:lang w:eastAsia="fi-FI"/>
                  </w:rPr>
                </w:pPr>
              </w:p>
            </w:tc>
          </w:tr>
          <w:tr w:rsidR="000350F0" w:rsidRPr="000350F0" w14:paraId="0FDDD696" w14:textId="77777777" w:rsidTr="00BC1ABF">
            <w:trPr>
              <w:trHeight w:val="280"/>
            </w:trPr>
            <w:tc>
              <w:tcPr>
                <w:tcW w:w="841" w:type="dxa"/>
                <w:tcBorders>
                  <w:top w:val="nil"/>
                  <w:left w:val="single" w:sz="8" w:space="0" w:color="auto"/>
                  <w:bottom w:val="nil"/>
                  <w:right w:val="nil"/>
                </w:tcBorders>
                <w:shd w:val="clear" w:color="000000" w:fill="FFFFFF"/>
                <w:hideMark/>
              </w:tcPr>
              <w:p w14:paraId="6748310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R03.03</w:t>
                </w:r>
              </w:p>
            </w:tc>
            <w:tc>
              <w:tcPr>
                <w:tcW w:w="4111" w:type="dxa"/>
                <w:tcBorders>
                  <w:top w:val="nil"/>
                  <w:left w:val="nil"/>
                  <w:bottom w:val="nil"/>
                  <w:right w:val="nil"/>
                </w:tcBorders>
                <w:shd w:val="clear" w:color="000000" w:fill="FFFFFF"/>
                <w:hideMark/>
              </w:tcPr>
              <w:p w14:paraId="578E09D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Itämeren </w:t>
                </w:r>
                <w:proofErr w:type="spellStart"/>
                <w:r w:rsidRPr="000350F0">
                  <w:rPr>
                    <w:rFonts w:eastAsia="Times New Roman"/>
                    <w:color w:val="000000"/>
                    <w:lang w:eastAsia="fi-FI"/>
                  </w:rPr>
                  <w:t>suurruohostot</w:t>
                </w:r>
                <w:proofErr w:type="spellEnd"/>
              </w:p>
            </w:tc>
            <w:tc>
              <w:tcPr>
                <w:tcW w:w="532" w:type="dxa"/>
                <w:tcBorders>
                  <w:top w:val="nil"/>
                  <w:left w:val="nil"/>
                  <w:bottom w:val="nil"/>
                  <w:right w:val="single" w:sz="8" w:space="0" w:color="auto"/>
                </w:tcBorders>
                <w:shd w:val="clear" w:color="000000" w:fill="FFFFFF"/>
                <w:hideMark/>
              </w:tcPr>
              <w:p w14:paraId="7F1CB30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B0D14A6" w14:textId="6CC5046B" w:rsidR="000350F0" w:rsidRPr="000350F0" w:rsidRDefault="000350F0" w:rsidP="008908A9">
                <w:pPr>
                  <w:spacing w:line="240" w:lineRule="auto"/>
                  <w:rPr>
                    <w:rFonts w:eastAsia="Times New Roman"/>
                    <w:b/>
                    <w:bCs/>
                    <w:color w:val="000000"/>
                    <w:lang w:eastAsia="fi-FI"/>
                  </w:rPr>
                </w:pPr>
              </w:p>
            </w:tc>
          </w:tr>
          <w:tr w:rsidR="000350F0" w:rsidRPr="000350F0" w14:paraId="63BF6ABB" w14:textId="77777777" w:rsidTr="00BC1ABF">
            <w:trPr>
              <w:trHeight w:val="280"/>
            </w:trPr>
            <w:tc>
              <w:tcPr>
                <w:tcW w:w="841" w:type="dxa"/>
                <w:tcBorders>
                  <w:top w:val="nil"/>
                  <w:left w:val="single" w:sz="8" w:space="0" w:color="auto"/>
                  <w:bottom w:val="nil"/>
                  <w:right w:val="nil"/>
                </w:tcBorders>
                <w:shd w:val="clear" w:color="000000" w:fill="FFFFFF"/>
                <w:hideMark/>
              </w:tcPr>
              <w:p w14:paraId="4C7DE76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R04</w:t>
                </w:r>
              </w:p>
            </w:tc>
            <w:tc>
              <w:tcPr>
                <w:tcW w:w="4111" w:type="dxa"/>
                <w:tcBorders>
                  <w:top w:val="nil"/>
                  <w:left w:val="nil"/>
                  <w:bottom w:val="nil"/>
                  <w:right w:val="nil"/>
                </w:tcBorders>
                <w:shd w:val="clear" w:color="000000" w:fill="FFFFFF"/>
                <w:hideMark/>
              </w:tcPr>
              <w:p w14:paraId="152302A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Merenrantojen ilmaversoiskasvustot</w:t>
                </w:r>
              </w:p>
            </w:tc>
            <w:tc>
              <w:tcPr>
                <w:tcW w:w="532" w:type="dxa"/>
                <w:tcBorders>
                  <w:top w:val="nil"/>
                  <w:left w:val="nil"/>
                  <w:bottom w:val="nil"/>
                  <w:right w:val="single" w:sz="8" w:space="0" w:color="auto"/>
                </w:tcBorders>
                <w:shd w:val="clear" w:color="000000" w:fill="FFFFFF"/>
                <w:hideMark/>
              </w:tcPr>
              <w:p w14:paraId="7B29AF4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09357B14" w14:textId="2AC6B76C" w:rsidR="000350F0" w:rsidRPr="000350F0" w:rsidRDefault="000350F0" w:rsidP="008908A9">
                <w:pPr>
                  <w:spacing w:line="240" w:lineRule="auto"/>
                  <w:rPr>
                    <w:rFonts w:eastAsia="Times New Roman"/>
                    <w:color w:val="000000"/>
                    <w:lang w:eastAsia="fi-FI"/>
                  </w:rPr>
                </w:pPr>
              </w:p>
            </w:tc>
          </w:tr>
          <w:tr w:rsidR="000350F0" w:rsidRPr="000350F0" w14:paraId="5E6456AD" w14:textId="77777777" w:rsidTr="00BC1ABF">
            <w:trPr>
              <w:trHeight w:val="280"/>
            </w:trPr>
            <w:tc>
              <w:tcPr>
                <w:tcW w:w="841" w:type="dxa"/>
                <w:tcBorders>
                  <w:top w:val="nil"/>
                  <w:left w:val="single" w:sz="8" w:space="0" w:color="auto"/>
                  <w:bottom w:val="nil"/>
                  <w:right w:val="nil"/>
                </w:tcBorders>
                <w:shd w:val="clear" w:color="000000" w:fill="FFFFFF"/>
                <w:hideMark/>
              </w:tcPr>
              <w:p w14:paraId="416E782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R04.01</w:t>
                </w:r>
              </w:p>
            </w:tc>
            <w:tc>
              <w:tcPr>
                <w:tcW w:w="4111" w:type="dxa"/>
                <w:tcBorders>
                  <w:top w:val="nil"/>
                  <w:left w:val="nil"/>
                  <w:bottom w:val="nil"/>
                  <w:right w:val="nil"/>
                </w:tcBorders>
                <w:shd w:val="clear" w:color="000000" w:fill="FFFFFF"/>
                <w:hideMark/>
              </w:tcPr>
              <w:p w14:paraId="460533E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Merenrantaruovikot</w:t>
                </w:r>
              </w:p>
            </w:tc>
            <w:tc>
              <w:tcPr>
                <w:tcW w:w="532" w:type="dxa"/>
                <w:tcBorders>
                  <w:top w:val="nil"/>
                  <w:left w:val="nil"/>
                  <w:bottom w:val="nil"/>
                  <w:right w:val="single" w:sz="8" w:space="0" w:color="auto"/>
                </w:tcBorders>
                <w:shd w:val="clear" w:color="000000" w:fill="FFFFFF"/>
                <w:hideMark/>
              </w:tcPr>
              <w:p w14:paraId="50A62CA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20B8119" w14:textId="313F30D2" w:rsidR="000350F0" w:rsidRPr="000350F0" w:rsidRDefault="000350F0" w:rsidP="008908A9">
                <w:pPr>
                  <w:spacing w:line="240" w:lineRule="auto"/>
                  <w:rPr>
                    <w:rFonts w:eastAsia="Times New Roman"/>
                    <w:color w:val="000000"/>
                    <w:lang w:eastAsia="fi-FI"/>
                  </w:rPr>
                </w:pPr>
              </w:p>
            </w:tc>
          </w:tr>
          <w:tr w:rsidR="000350F0" w:rsidRPr="000350F0" w14:paraId="2ACB7481" w14:textId="77777777" w:rsidTr="00BC1ABF">
            <w:trPr>
              <w:trHeight w:val="280"/>
            </w:trPr>
            <w:tc>
              <w:tcPr>
                <w:tcW w:w="841" w:type="dxa"/>
                <w:tcBorders>
                  <w:top w:val="nil"/>
                  <w:left w:val="single" w:sz="8" w:space="0" w:color="auto"/>
                  <w:bottom w:val="nil"/>
                  <w:right w:val="nil"/>
                </w:tcBorders>
                <w:shd w:val="clear" w:color="000000" w:fill="FFFFFF"/>
                <w:hideMark/>
              </w:tcPr>
              <w:p w14:paraId="4A5E065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R04.02</w:t>
                </w:r>
              </w:p>
            </w:tc>
            <w:tc>
              <w:tcPr>
                <w:tcW w:w="4111" w:type="dxa"/>
                <w:tcBorders>
                  <w:top w:val="nil"/>
                  <w:left w:val="nil"/>
                  <w:bottom w:val="nil"/>
                  <w:right w:val="nil"/>
                </w:tcBorders>
                <w:shd w:val="clear" w:color="000000" w:fill="FFFFFF"/>
                <w:hideMark/>
              </w:tcPr>
              <w:p w14:paraId="1425E2C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Merenrantakaislikot</w:t>
                </w:r>
              </w:p>
            </w:tc>
            <w:tc>
              <w:tcPr>
                <w:tcW w:w="532" w:type="dxa"/>
                <w:tcBorders>
                  <w:top w:val="nil"/>
                  <w:left w:val="nil"/>
                  <w:bottom w:val="nil"/>
                  <w:right w:val="single" w:sz="8" w:space="0" w:color="auto"/>
                </w:tcBorders>
                <w:shd w:val="clear" w:color="000000" w:fill="FFFFFF"/>
                <w:hideMark/>
              </w:tcPr>
              <w:p w14:paraId="0C7944A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34BB780" w14:textId="3A235DEA" w:rsidR="000350F0" w:rsidRPr="000350F0" w:rsidRDefault="000350F0" w:rsidP="008908A9">
                <w:pPr>
                  <w:spacing w:line="240" w:lineRule="auto"/>
                  <w:rPr>
                    <w:rFonts w:eastAsia="Times New Roman"/>
                    <w:color w:val="000000"/>
                    <w:lang w:eastAsia="fi-FI"/>
                  </w:rPr>
                </w:pPr>
              </w:p>
            </w:tc>
          </w:tr>
          <w:tr w:rsidR="000350F0" w:rsidRPr="000350F0" w14:paraId="4D42B126" w14:textId="77777777" w:rsidTr="00BC1ABF">
            <w:trPr>
              <w:trHeight w:val="280"/>
            </w:trPr>
            <w:tc>
              <w:tcPr>
                <w:tcW w:w="841" w:type="dxa"/>
                <w:tcBorders>
                  <w:top w:val="nil"/>
                  <w:left w:val="single" w:sz="8" w:space="0" w:color="auto"/>
                  <w:bottom w:val="nil"/>
                  <w:right w:val="nil"/>
                </w:tcBorders>
                <w:shd w:val="clear" w:color="000000" w:fill="FFFFFF"/>
                <w:hideMark/>
              </w:tcPr>
              <w:p w14:paraId="5A414B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R04.03</w:t>
                </w:r>
              </w:p>
            </w:tc>
            <w:tc>
              <w:tcPr>
                <w:tcW w:w="4111" w:type="dxa"/>
                <w:tcBorders>
                  <w:top w:val="nil"/>
                  <w:left w:val="nil"/>
                  <w:bottom w:val="nil"/>
                  <w:right w:val="nil"/>
                </w:tcBorders>
                <w:shd w:val="clear" w:color="000000" w:fill="FFFFFF"/>
                <w:hideMark/>
              </w:tcPr>
              <w:p w14:paraId="160900D6"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Merenrantaosmankäämiköt</w:t>
                </w:r>
                <w:proofErr w:type="spellEnd"/>
              </w:p>
            </w:tc>
            <w:tc>
              <w:tcPr>
                <w:tcW w:w="532" w:type="dxa"/>
                <w:tcBorders>
                  <w:top w:val="nil"/>
                  <w:left w:val="nil"/>
                  <w:bottom w:val="nil"/>
                  <w:right w:val="single" w:sz="8" w:space="0" w:color="auto"/>
                </w:tcBorders>
                <w:shd w:val="clear" w:color="000000" w:fill="FFFFFF"/>
                <w:hideMark/>
              </w:tcPr>
              <w:p w14:paraId="7271BC2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04BF6AB" w14:textId="147D7DBA" w:rsidR="000350F0" w:rsidRPr="000350F0" w:rsidRDefault="000350F0" w:rsidP="008908A9">
                <w:pPr>
                  <w:spacing w:line="240" w:lineRule="auto"/>
                  <w:rPr>
                    <w:rFonts w:eastAsia="Times New Roman"/>
                    <w:color w:val="000000"/>
                    <w:lang w:eastAsia="fi-FI"/>
                  </w:rPr>
                </w:pPr>
              </w:p>
            </w:tc>
          </w:tr>
          <w:tr w:rsidR="000350F0" w:rsidRPr="000350F0" w14:paraId="3B1F2A49" w14:textId="77777777" w:rsidTr="00BC1ABF">
            <w:trPr>
              <w:trHeight w:val="280"/>
            </w:trPr>
            <w:tc>
              <w:tcPr>
                <w:tcW w:w="841" w:type="dxa"/>
                <w:tcBorders>
                  <w:top w:val="nil"/>
                  <w:left w:val="single" w:sz="8" w:space="0" w:color="auto"/>
                  <w:bottom w:val="nil"/>
                  <w:right w:val="nil"/>
                </w:tcBorders>
                <w:shd w:val="clear" w:color="000000" w:fill="FFFFFF"/>
                <w:hideMark/>
              </w:tcPr>
              <w:p w14:paraId="1292CD0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R06</w:t>
                </w:r>
              </w:p>
            </w:tc>
            <w:tc>
              <w:tcPr>
                <w:tcW w:w="4111" w:type="dxa"/>
                <w:tcBorders>
                  <w:top w:val="nil"/>
                  <w:left w:val="nil"/>
                  <w:bottom w:val="nil"/>
                  <w:right w:val="nil"/>
                </w:tcBorders>
                <w:shd w:val="clear" w:color="000000" w:fill="FFFFFF"/>
                <w:hideMark/>
              </w:tcPr>
              <w:p w14:paraId="24D077A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Rannikon ja saariston pensaikot ja metsät </w:t>
                </w:r>
              </w:p>
            </w:tc>
            <w:tc>
              <w:tcPr>
                <w:tcW w:w="532" w:type="dxa"/>
                <w:tcBorders>
                  <w:top w:val="nil"/>
                  <w:left w:val="nil"/>
                  <w:bottom w:val="nil"/>
                  <w:right w:val="single" w:sz="8" w:space="0" w:color="auto"/>
                </w:tcBorders>
                <w:shd w:val="clear" w:color="000000" w:fill="FFFFFF"/>
                <w:hideMark/>
              </w:tcPr>
              <w:p w14:paraId="6C8B5A5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3916CF65" w14:textId="1AB60F59" w:rsidR="000350F0" w:rsidRPr="000350F0" w:rsidRDefault="000350F0" w:rsidP="008908A9">
                <w:pPr>
                  <w:spacing w:line="240" w:lineRule="auto"/>
                  <w:rPr>
                    <w:rFonts w:eastAsia="Times New Roman"/>
                    <w:color w:val="000000"/>
                    <w:lang w:eastAsia="fi-FI"/>
                  </w:rPr>
                </w:pPr>
              </w:p>
            </w:tc>
          </w:tr>
          <w:tr w:rsidR="000350F0" w:rsidRPr="000350F0" w14:paraId="0A9C8A77" w14:textId="77777777" w:rsidTr="00BC1ABF">
            <w:trPr>
              <w:trHeight w:val="280"/>
            </w:trPr>
            <w:tc>
              <w:tcPr>
                <w:tcW w:w="841" w:type="dxa"/>
                <w:tcBorders>
                  <w:top w:val="nil"/>
                  <w:left w:val="single" w:sz="8" w:space="0" w:color="auto"/>
                  <w:bottom w:val="nil"/>
                  <w:right w:val="nil"/>
                </w:tcBorders>
                <w:shd w:val="clear" w:color="000000" w:fill="FFFFFF"/>
                <w:hideMark/>
              </w:tcPr>
              <w:p w14:paraId="35A60F2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R06.01</w:t>
                </w:r>
              </w:p>
            </w:tc>
            <w:tc>
              <w:tcPr>
                <w:tcW w:w="4111" w:type="dxa"/>
                <w:tcBorders>
                  <w:top w:val="nil"/>
                  <w:left w:val="nil"/>
                  <w:bottom w:val="nil"/>
                  <w:right w:val="nil"/>
                </w:tcBorders>
                <w:shd w:val="clear" w:color="000000" w:fill="FFFFFF"/>
                <w:hideMark/>
              </w:tcPr>
              <w:p w14:paraId="3E9F524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Tyrnipensaikot</w:t>
                </w:r>
              </w:p>
            </w:tc>
            <w:tc>
              <w:tcPr>
                <w:tcW w:w="532" w:type="dxa"/>
                <w:tcBorders>
                  <w:top w:val="nil"/>
                  <w:left w:val="nil"/>
                  <w:bottom w:val="nil"/>
                  <w:right w:val="single" w:sz="8" w:space="0" w:color="auto"/>
                </w:tcBorders>
                <w:shd w:val="clear" w:color="000000" w:fill="FFFFFF"/>
                <w:hideMark/>
              </w:tcPr>
              <w:p w14:paraId="01257B1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5EEF0E7" w14:textId="59E993B3" w:rsidR="000350F0" w:rsidRPr="000350F0" w:rsidRDefault="000350F0" w:rsidP="008908A9">
                <w:pPr>
                  <w:spacing w:line="240" w:lineRule="auto"/>
                  <w:rPr>
                    <w:rFonts w:eastAsia="Times New Roman"/>
                    <w:color w:val="000000"/>
                    <w:lang w:eastAsia="fi-FI"/>
                  </w:rPr>
                </w:pPr>
              </w:p>
            </w:tc>
          </w:tr>
          <w:tr w:rsidR="000350F0" w:rsidRPr="000350F0" w14:paraId="68B41E43" w14:textId="77777777" w:rsidTr="00BC1ABF">
            <w:trPr>
              <w:trHeight w:val="280"/>
            </w:trPr>
            <w:tc>
              <w:tcPr>
                <w:tcW w:w="841" w:type="dxa"/>
                <w:tcBorders>
                  <w:top w:val="nil"/>
                  <w:left w:val="single" w:sz="8" w:space="0" w:color="auto"/>
                  <w:bottom w:val="nil"/>
                  <w:right w:val="nil"/>
                </w:tcBorders>
                <w:shd w:val="clear" w:color="000000" w:fill="FFFFFF"/>
                <w:hideMark/>
              </w:tcPr>
              <w:p w14:paraId="3278AD3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R06.02</w:t>
                </w:r>
              </w:p>
            </w:tc>
            <w:tc>
              <w:tcPr>
                <w:tcW w:w="4111" w:type="dxa"/>
                <w:tcBorders>
                  <w:top w:val="nil"/>
                  <w:left w:val="nil"/>
                  <w:bottom w:val="nil"/>
                  <w:right w:val="nil"/>
                </w:tcBorders>
                <w:shd w:val="clear" w:color="000000" w:fill="FFFFFF"/>
                <w:hideMark/>
              </w:tcPr>
              <w:p w14:paraId="5A99FF1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Suomyrttipensaikot</w:t>
                </w:r>
              </w:p>
            </w:tc>
            <w:tc>
              <w:tcPr>
                <w:tcW w:w="532" w:type="dxa"/>
                <w:tcBorders>
                  <w:top w:val="nil"/>
                  <w:left w:val="nil"/>
                  <w:bottom w:val="nil"/>
                  <w:right w:val="single" w:sz="8" w:space="0" w:color="auto"/>
                </w:tcBorders>
                <w:shd w:val="clear" w:color="000000" w:fill="FFFFFF"/>
                <w:hideMark/>
              </w:tcPr>
              <w:p w14:paraId="60DC115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759177F6" w14:textId="36C911E5" w:rsidR="000350F0" w:rsidRPr="000350F0" w:rsidRDefault="000350F0" w:rsidP="008908A9">
                <w:pPr>
                  <w:spacing w:line="240" w:lineRule="auto"/>
                  <w:rPr>
                    <w:rFonts w:eastAsia="Times New Roman"/>
                    <w:color w:val="000000"/>
                    <w:lang w:eastAsia="fi-FI"/>
                  </w:rPr>
                </w:pPr>
              </w:p>
            </w:tc>
          </w:tr>
          <w:tr w:rsidR="000350F0" w:rsidRPr="000350F0" w14:paraId="585D804C" w14:textId="77777777" w:rsidTr="00BC1ABF">
            <w:trPr>
              <w:trHeight w:val="280"/>
            </w:trPr>
            <w:tc>
              <w:tcPr>
                <w:tcW w:w="841" w:type="dxa"/>
                <w:tcBorders>
                  <w:top w:val="nil"/>
                  <w:left w:val="single" w:sz="8" w:space="0" w:color="auto"/>
                  <w:bottom w:val="nil"/>
                  <w:right w:val="nil"/>
                </w:tcBorders>
                <w:shd w:val="clear" w:color="000000" w:fill="FFFFFF"/>
                <w:hideMark/>
              </w:tcPr>
              <w:p w14:paraId="60F9E0F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R06.03</w:t>
                </w:r>
              </w:p>
            </w:tc>
            <w:tc>
              <w:tcPr>
                <w:tcW w:w="4111" w:type="dxa"/>
                <w:tcBorders>
                  <w:top w:val="nil"/>
                  <w:left w:val="nil"/>
                  <w:bottom w:val="nil"/>
                  <w:right w:val="nil"/>
                </w:tcBorders>
                <w:shd w:val="clear" w:color="000000" w:fill="FFFFFF"/>
                <w:hideMark/>
              </w:tcPr>
              <w:p w14:paraId="6D37F11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Merenrantapajukot</w:t>
                </w:r>
              </w:p>
            </w:tc>
            <w:tc>
              <w:tcPr>
                <w:tcW w:w="532" w:type="dxa"/>
                <w:tcBorders>
                  <w:top w:val="nil"/>
                  <w:left w:val="nil"/>
                  <w:bottom w:val="nil"/>
                  <w:right w:val="single" w:sz="8" w:space="0" w:color="auto"/>
                </w:tcBorders>
                <w:shd w:val="clear" w:color="000000" w:fill="FFFFFF"/>
                <w:hideMark/>
              </w:tcPr>
              <w:p w14:paraId="1627FFC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78B5C38" w14:textId="7BEF6863" w:rsidR="000350F0" w:rsidRPr="000350F0" w:rsidRDefault="000350F0" w:rsidP="008908A9">
                <w:pPr>
                  <w:spacing w:line="240" w:lineRule="auto"/>
                  <w:rPr>
                    <w:rFonts w:eastAsia="Times New Roman"/>
                    <w:color w:val="000000"/>
                    <w:lang w:eastAsia="fi-FI"/>
                  </w:rPr>
                </w:pPr>
              </w:p>
            </w:tc>
          </w:tr>
          <w:tr w:rsidR="000350F0" w:rsidRPr="000350F0" w14:paraId="78B5CDB0" w14:textId="77777777" w:rsidTr="00BC1ABF">
            <w:trPr>
              <w:trHeight w:val="280"/>
            </w:trPr>
            <w:tc>
              <w:tcPr>
                <w:tcW w:w="841" w:type="dxa"/>
                <w:tcBorders>
                  <w:top w:val="nil"/>
                  <w:left w:val="single" w:sz="8" w:space="0" w:color="auto"/>
                  <w:bottom w:val="nil"/>
                  <w:right w:val="nil"/>
                </w:tcBorders>
                <w:shd w:val="clear" w:color="000000" w:fill="FFFFFF"/>
                <w:hideMark/>
              </w:tcPr>
              <w:p w14:paraId="160FC70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R06.04</w:t>
                </w:r>
              </w:p>
            </w:tc>
            <w:tc>
              <w:tcPr>
                <w:tcW w:w="4111" w:type="dxa"/>
                <w:tcBorders>
                  <w:top w:val="nil"/>
                  <w:left w:val="nil"/>
                  <w:bottom w:val="nil"/>
                  <w:right w:val="nil"/>
                </w:tcBorders>
                <w:shd w:val="clear" w:color="000000" w:fill="FFFFFF"/>
                <w:hideMark/>
              </w:tcPr>
              <w:p w14:paraId="7653A5E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Merenrannan leppävyöt ja -pensaikot</w:t>
                </w:r>
              </w:p>
            </w:tc>
            <w:tc>
              <w:tcPr>
                <w:tcW w:w="532" w:type="dxa"/>
                <w:tcBorders>
                  <w:top w:val="nil"/>
                  <w:left w:val="nil"/>
                  <w:bottom w:val="nil"/>
                  <w:right w:val="single" w:sz="8" w:space="0" w:color="auto"/>
                </w:tcBorders>
                <w:shd w:val="clear" w:color="000000" w:fill="FFFFFF"/>
                <w:hideMark/>
              </w:tcPr>
              <w:p w14:paraId="0210252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06EE0E0" w14:textId="05C69459" w:rsidR="000350F0" w:rsidRPr="000350F0" w:rsidRDefault="000350F0" w:rsidP="008908A9">
                <w:pPr>
                  <w:spacing w:line="240" w:lineRule="auto"/>
                  <w:rPr>
                    <w:rFonts w:eastAsia="Times New Roman"/>
                    <w:color w:val="000000"/>
                    <w:lang w:eastAsia="fi-FI"/>
                  </w:rPr>
                </w:pPr>
              </w:p>
            </w:tc>
          </w:tr>
          <w:tr w:rsidR="000350F0" w:rsidRPr="000350F0" w14:paraId="72376B8F" w14:textId="77777777" w:rsidTr="00BC1ABF">
            <w:trPr>
              <w:trHeight w:val="280"/>
            </w:trPr>
            <w:tc>
              <w:tcPr>
                <w:tcW w:w="841" w:type="dxa"/>
                <w:tcBorders>
                  <w:top w:val="nil"/>
                  <w:left w:val="single" w:sz="8" w:space="0" w:color="auto"/>
                  <w:bottom w:val="single" w:sz="8" w:space="0" w:color="auto"/>
                  <w:right w:val="nil"/>
                </w:tcBorders>
                <w:shd w:val="clear" w:color="000000" w:fill="FFFFFF"/>
                <w:hideMark/>
              </w:tcPr>
              <w:p w14:paraId="71A0C16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R06.05</w:t>
                </w:r>
              </w:p>
            </w:tc>
            <w:tc>
              <w:tcPr>
                <w:tcW w:w="4111" w:type="dxa"/>
                <w:tcBorders>
                  <w:top w:val="nil"/>
                  <w:left w:val="nil"/>
                  <w:bottom w:val="single" w:sz="8" w:space="0" w:color="auto"/>
                  <w:right w:val="nil"/>
                </w:tcBorders>
                <w:shd w:val="clear" w:color="000000" w:fill="FFFFFF"/>
                <w:hideMark/>
              </w:tcPr>
              <w:p w14:paraId="3F27D4E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Merenrantakatajikot</w:t>
                </w:r>
              </w:p>
            </w:tc>
            <w:tc>
              <w:tcPr>
                <w:tcW w:w="532" w:type="dxa"/>
                <w:tcBorders>
                  <w:top w:val="nil"/>
                  <w:left w:val="nil"/>
                  <w:bottom w:val="single" w:sz="8" w:space="0" w:color="auto"/>
                  <w:right w:val="single" w:sz="8" w:space="0" w:color="auto"/>
                </w:tcBorders>
                <w:shd w:val="clear" w:color="000000" w:fill="FFFFFF"/>
                <w:hideMark/>
              </w:tcPr>
              <w:p w14:paraId="761F3E9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bottom w:val="single" w:sz="8" w:space="0" w:color="auto"/>
                  <w:right w:val="single" w:sz="8" w:space="0" w:color="auto"/>
                </w:tcBorders>
                <w:shd w:val="clear" w:color="auto" w:fill="auto"/>
                <w:hideMark/>
              </w:tcPr>
              <w:p w14:paraId="27B1FCAE" w14:textId="41FD9759" w:rsidR="000350F0" w:rsidRPr="000350F0" w:rsidRDefault="000350F0" w:rsidP="008908A9">
                <w:pPr>
                  <w:spacing w:line="240" w:lineRule="auto"/>
                  <w:rPr>
                    <w:rFonts w:eastAsia="Times New Roman"/>
                    <w:color w:val="000000"/>
                    <w:lang w:eastAsia="fi-FI"/>
                  </w:rPr>
                </w:pPr>
              </w:p>
            </w:tc>
          </w:tr>
          <w:tr w:rsidR="000350F0" w:rsidRPr="000350F0" w14:paraId="7FF1BCE8"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000000" w:fill="FFFFFF"/>
                <w:hideMark/>
              </w:tcPr>
              <w:p w14:paraId="532650A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Rannikon primäärisukkessiometsät</w:t>
                </w:r>
              </w:p>
            </w:tc>
          </w:tr>
          <w:tr w:rsidR="000350F0" w:rsidRPr="000350F0" w14:paraId="30FE186D" w14:textId="77777777" w:rsidTr="00BC1ABF">
            <w:trPr>
              <w:trHeight w:val="280"/>
            </w:trPr>
            <w:tc>
              <w:tcPr>
                <w:tcW w:w="841" w:type="dxa"/>
                <w:tcBorders>
                  <w:top w:val="nil"/>
                  <w:left w:val="single" w:sz="8" w:space="0" w:color="auto"/>
                  <w:bottom w:val="nil"/>
                  <w:right w:val="nil"/>
                </w:tcBorders>
                <w:shd w:val="clear" w:color="000000" w:fill="FFFFFF"/>
                <w:hideMark/>
              </w:tcPr>
              <w:p w14:paraId="77E91C1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R06</w:t>
                </w:r>
              </w:p>
            </w:tc>
            <w:tc>
              <w:tcPr>
                <w:tcW w:w="4111" w:type="dxa"/>
                <w:tcBorders>
                  <w:top w:val="nil"/>
                  <w:left w:val="nil"/>
                  <w:bottom w:val="nil"/>
                  <w:right w:val="nil"/>
                </w:tcBorders>
                <w:shd w:val="clear" w:color="000000" w:fill="FFFFFF"/>
                <w:hideMark/>
              </w:tcPr>
              <w:p w14:paraId="44E7C2D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Rannikon ja saariston pensaikot ja metsät </w:t>
                </w:r>
              </w:p>
            </w:tc>
            <w:tc>
              <w:tcPr>
                <w:tcW w:w="532" w:type="dxa"/>
                <w:tcBorders>
                  <w:top w:val="nil"/>
                  <w:left w:val="nil"/>
                  <w:bottom w:val="nil"/>
                  <w:right w:val="single" w:sz="8" w:space="0" w:color="auto"/>
                </w:tcBorders>
                <w:shd w:val="clear" w:color="000000" w:fill="FFFFFF"/>
                <w:hideMark/>
              </w:tcPr>
              <w:p w14:paraId="0A29E7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1AEBA99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*Puuston rakennepiirteet (monilajisuus, eri-ikäisyys, kerroksellisuus, vyöhykkeisyys, satunnainen tilajakauma)</w:t>
                </w:r>
              </w:p>
              <w:p w14:paraId="5DD5CFF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Lahopuusto (sisältäen kaikki lahopuukappaleet)</w:t>
                </w:r>
              </w:p>
              <w:p w14:paraId="6E97DC7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Rakentaminen, muokkaus, muu ihmisvaikutus</w:t>
                </w:r>
              </w:p>
              <w:p w14:paraId="52F2BC9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p w14:paraId="0493B11B" w14:textId="00D1F6B0"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Sijainti kehityssarjassa</w:t>
                </w:r>
              </w:p>
            </w:tc>
          </w:tr>
          <w:tr w:rsidR="000350F0" w:rsidRPr="000350F0" w14:paraId="7CE7476D" w14:textId="77777777" w:rsidTr="00BC1ABF">
            <w:trPr>
              <w:trHeight w:val="280"/>
            </w:trPr>
            <w:tc>
              <w:tcPr>
                <w:tcW w:w="841" w:type="dxa"/>
                <w:tcBorders>
                  <w:top w:val="nil"/>
                  <w:left w:val="single" w:sz="8" w:space="0" w:color="auto"/>
                  <w:bottom w:val="nil"/>
                  <w:right w:val="nil"/>
                </w:tcBorders>
                <w:shd w:val="clear" w:color="000000" w:fill="FFFFFF"/>
                <w:hideMark/>
              </w:tcPr>
              <w:p w14:paraId="1EFBC93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R06.06</w:t>
                </w:r>
              </w:p>
            </w:tc>
            <w:tc>
              <w:tcPr>
                <w:tcW w:w="4111" w:type="dxa"/>
                <w:tcBorders>
                  <w:top w:val="nil"/>
                  <w:left w:val="nil"/>
                  <w:bottom w:val="nil"/>
                  <w:right w:val="nil"/>
                </w:tcBorders>
                <w:shd w:val="clear" w:color="000000" w:fill="FFFFFF"/>
                <w:hideMark/>
              </w:tcPr>
              <w:p w14:paraId="3C6419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Ulkosaariston lehtipuumetsiköt</w:t>
                </w:r>
              </w:p>
            </w:tc>
            <w:tc>
              <w:tcPr>
                <w:tcW w:w="532" w:type="dxa"/>
                <w:tcBorders>
                  <w:top w:val="nil"/>
                  <w:left w:val="nil"/>
                  <w:bottom w:val="nil"/>
                  <w:right w:val="single" w:sz="8" w:space="0" w:color="auto"/>
                </w:tcBorders>
                <w:shd w:val="clear" w:color="000000" w:fill="FFFFFF"/>
                <w:hideMark/>
              </w:tcPr>
              <w:p w14:paraId="673241D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E15FF13" w14:textId="31C98477" w:rsidR="000350F0" w:rsidRPr="000350F0" w:rsidRDefault="000350F0" w:rsidP="008908A9">
                <w:pPr>
                  <w:spacing w:line="240" w:lineRule="auto"/>
                  <w:rPr>
                    <w:rFonts w:eastAsia="Times New Roman"/>
                    <w:color w:val="000000"/>
                    <w:lang w:eastAsia="fi-FI"/>
                  </w:rPr>
                </w:pPr>
              </w:p>
            </w:tc>
          </w:tr>
          <w:tr w:rsidR="000350F0" w:rsidRPr="000350F0" w14:paraId="66A242F9" w14:textId="77777777" w:rsidTr="00BC1ABF">
            <w:trPr>
              <w:trHeight w:val="280"/>
            </w:trPr>
            <w:tc>
              <w:tcPr>
                <w:tcW w:w="841" w:type="dxa"/>
                <w:tcBorders>
                  <w:top w:val="nil"/>
                  <w:left w:val="single" w:sz="8" w:space="0" w:color="auto"/>
                  <w:bottom w:val="nil"/>
                  <w:right w:val="nil"/>
                </w:tcBorders>
                <w:shd w:val="clear" w:color="000000" w:fill="FFFFFF"/>
                <w:hideMark/>
              </w:tcPr>
              <w:p w14:paraId="4FAC246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R06.07</w:t>
                </w:r>
              </w:p>
            </w:tc>
            <w:tc>
              <w:tcPr>
                <w:tcW w:w="4111" w:type="dxa"/>
                <w:tcBorders>
                  <w:top w:val="nil"/>
                  <w:left w:val="nil"/>
                  <w:bottom w:val="nil"/>
                  <w:right w:val="nil"/>
                </w:tcBorders>
                <w:shd w:val="clear" w:color="000000" w:fill="FFFFFF"/>
                <w:hideMark/>
              </w:tcPr>
              <w:p w14:paraId="19FD240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kosteat leppälehdot</w:t>
                </w:r>
              </w:p>
            </w:tc>
            <w:tc>
              <w:tcPr>
                <w:tcW w:w="532" w:type="dxa"/>
                <w:tcBorders>
                  <w:top w:val="nil"/>
                  <w:left w:val="nil"/>
                  <w:bottom w:val="nil"/>
                  <w:right w:val="single" w:sz="8" w:space="0" w:color="auto"/>
                </w:tcBorders>
                <w:shd w:val="clear" w:color="000000" w:fill="FFFFFF"/>
                <w:hideMark/>
              </w:tcPr>
              <w:p w14:paraId="1F5B617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0FB67B3B" w14:textId="07F0B23B" w:rsidR="000350F0" w:rsidRPr="000350F0" w:rsidRDefault="000350F0" w:rsidP="008908A9">
                <w:pPr>
                  <w:spacing w:line="240" w:lineRule="auto"/>
                  <w:rPr>
                    <w:rFonts w:eastAsia="Times New Roman"/>
                    <w:color w:val="000000"/>
                    <w:lang w:eastAsia="fi-FI"/>
                  </w:rPr>
                </w:pPr>
              </w:p>
            </w:tc>
          </w:tr>
          <w:tr w:rsidR="000350F0" w:rsidRPr="000350F0" w14:paraId="1E53212D" w14:textId="77777777" w:rsidTr="00BC1ABF">
            <w:trPr>
              <w:trHeight w:val="280"/>
            </w:trPr>
            <w:tc>
              <w:tcPr>
                <w:tcW w:w="841" w:type="dxa"/>
                <w:tcBorders>
                  <w:top w:val="nil"/>
                  <w:left w:val="single" w:sz="8" w:space="0" w:color="auto"/>
                  <w:bottom w:val="nil"/>
                  <w:right w:val="nil"/>
                </w:tcBorders>
                <w:shd w:val="clear" w:color="000000" w:fill="FFFFFF"/>
                <w:hideMark/>
              </w:tcPr>
              <w:p w14:paraId="79F041A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R06.08</w:t>
                </w:r>
              </w:p>
            </w:tc>
            <w:tc>
              <w:tcPr>
                <w:tcW w:w="4111" w:type="dxa"/>
                <w:tcBorders>
                  <w:top w:val="nil"/>
                  <w:left w:val="nil"/>
                  <w:bottom w:val="nil"/>
                  <w:right w:val="nil"/>
                </w:tcBorders>
                <w:shd w:val="clear" w:color="000000" w:fill="FFFFFF"/>
                <w:hideMark/>
              </w:tcPr>
              <w:p w14:paraId="1114169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tuoreet lehtipuuvaltaiset lehdot</w:t>
                </w:r>
              </w:p>
            </w:tc>
            <w:tc>
              <w:tcPr>
                <w:tcW w:w="532" w:type="dxa"/>
                <w:tcBorders>
                  <w:top w:val="nil"/>
                  <w:left w:val="nil"/>
                  <w:bottom w:val="nil"/>
                  <w:right w:val="single" w:sz="8" w:space="0" w:color="auto"/>
                </w:tcBorders>
                <w:shd w:val="clear" w:color="000000" w:fill="FFFFFF"/>
                <w:hideMark/>
              </w:tcPr>
              <w:p w14:paraId="4AB34DD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5BBDE04F" w14:textId="1CD6FDDC" w:rsidR="000350F0" w:rsidRPr="000350F0" w:rsidRDefault="000350F0" w:rsidP="008908A9">
                <w:pPr>
                  <w:spacing w:line="240" w:lineRule="auto"/>
                  <w:rPr>
                    <w:rFonts w:eastAsia="Times New Roman"/>
                    <w:color w:val="000000"/>
                    <w:lang w:eastAsia="fi-FI"/>
                  </w:rPr>
                </w:pPr>
              </w:p>
            </w:tc>
          </w:tr>
          <w:tr w:rsidR="000350F0" w:rsidRPr="000350F0" w14:paraId="6F280BE1" w14:textId="77777777" w:rsidTr="00BC1ABF">
            <w:trPr>
              <w:trHeight w:val="280"/>
            </w:trPr>
            <w:tc>
              <w:tcPr>
                <w:tcW w:w="841" w:type="dxa"/>
                <w:tcBorders>
                  <w:top w:val="nil"/>
                  <w:left w:val="single" w:sz="8" w:space="0" w:color="auto"/>
                  <w:bottom w:val="nil"/>
                  <w:right w:val="nil"/>
                </w:tcBorders>
                <w:shd w:val="clear" w:color="000000" w:fill="FFFFFF"/>
                <w:hideMark/>
              </w:tcPr>
              <w:p w14:paraId="762C731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R06.09</w:t>
                </w:r>
              </w:p>
            </w:tc>
            <w:tc>
              <w:tcPr>
                <w:tcW w:w="4111" w:type="dxa"/>
                <w:tcBorders>
                  <w:top w:val="nil"/>
                  <w:left w:val="nil"/>
                  <w:bottom w:val="nil"/>
                  <w:right w:val="nil"/>
                </w:tcBorders>
                <w:shd w:val="clear" w:color="000000" w:fill="FFFFFF"/>
                <w:hideMark/>
              </w:tcPr>
              <w:p w14:paraId="22483EF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kuivat lehtipuuvaltaiset lehdot</w:t>
                </w:r>
              </w:p>
            </w:tc>
            <w:tc>
              <w:tcPr>
                <w:tcW w:w="532" w:type="dxa"/>
                <w:tcBorders>
                  <w:top w:val="nil"/>
                  <w:left w:val="nil"/>
                  <w:bottom w:val="nil"/>
                  <w:right w:val="single" w:sz="8" w:space="0" w:color="auto"/>
                </w:tcBorders>
                <w:shd w:val="clear" w:color="000000" w:fill="FFFFFF"/>
                <w:hideMark/>
              </w:tcPr>
              <w:p w14:paraId="48A3EB6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5389F926" w14:textId="74C06070" w:rsidR="000350F0" w:rsidRPr="000350F0" w:rsidRDefault="000350F0" w:rsidP="008908A9">
                <w:pPr>
                  <w:spacing w:line="240" w:lineRule="auto"/>
                  <w:rPr>
                    <w:rFonts w:eastAsia="Times New Roman"/>
                    <w:color w:val="000000"/>
                    <w:lang w:eastAsia="fi-FI"/>
                  </w:rPr>
                </w:pPr>
              </w:p>
            </w:tc>
          </w:tr>
          <w:tr w:rsidR="000350F0" w:rsidRPr="000350F0" w14:paraId="5538378F" w14:textId="77777777" w:rsidTr="00BC1ABF">
            <w:trPr>
              <w:trHeight w:val="280"/>
            </w:trPr>
            <w:tc>
              <w:tcPr>
                <w:tcW w:w="841" w:type="dxa"/>
                <w:tcBorders>
                  <w:top w:val="nil"/>
                  <w:left w:val="single" w:sz="8" w:space="0" w:color="auto"/>
                  <w:bottom w:val="nil"/>
                  <w:right w:val="nil"/>
                </w:tcBorders>
                <w:shd w:val="clear" w:color="000000" w:fill="FFFFFF"/>
                <w:hideMark/>
              </w:tcPr>
              <w:p w14:paraId="6E5CB83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R06.10</w:t>
                </w:r>
              </w:p>
            </w:tc>
            <w:tc>
              <w:tcPr>
                <w:tcW w:w="4111" w:type="dxa"/>
                <w:tcBorders>
                  <w:top w:val="nil"/>
                  <w:left w:val="nil"/>
                  <w:bottom w:val="nil"/>
                  <w:right w:val="nil"/>
                </w:tcBorders>
                <w:shd w:val="clear" w:color="000000" w:fill="FFFFFF"/>
                <w:hideMark/>
              </w:tcPr>
              <w:p w14:paraId="7613EB0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lehtomaiset kuusikot</w:t>
                </w:r>
              </w:p>
            </w:tc>
            <w:tc>
              <w:tcPr>
                <w:tcW w:w="532" w:type="dxa"/>
                <w:tcBorders>
                  <w:top w:val="nil"/>
                  <w:left w:val="nil"/>
                  <w:bottom w:val="nil"/>
                  <w:right w:val="single" w:sz="8" w:space="0" w:color="auto"/>
                </w:tcBorders>
                <w:shd w:val="clear" w:color="000000" w:fill="FFFFFF"/>
                <w:hideMark/>
              </w:tcPr>
              <w:p w14:paraId="752C254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39A049B3" w14:textId="525F6904" w:rsidR="000350F0" w:rsidRPr="000350F0" w:rsidRDefault="000350F0" w:rsidP="008908A9">
                <w:pPr>
                  <w:spacing w:line="240" w:lineRule="auto"/>
                  <w:rPr>
                    <w:rFonts w:eastAsia="Times New Roman"/>
                    <w:b/>
                    <w:bCs/>
                    <w:color w:val="000000"/>
                    <w:lang w:eastAsia="fi-FI"/>
                  </w:rPr>
                </w:pPr>
              </w:p>
            </w:tc>
          </w:tr>
          <w:tr w:rsidR="000350F0" w:rsidRPr="000350F0" w14:paraId="48411B6C" w14:textId="77777777" w:rsidTr="00BC1ABF">
            <w:trPr>
              <w:trHeight w:val="280"/>
            </w:trPr>
            <w:tc>
              <w:tcPr>
                <w:tcW w:w="841" w:type="dxa"/>
                <w:tcBorders>
                  <w:top w:val="nil"/>
                  <w:left w:val="single" w:sz="8" w:space="0" w:color="auto"/>
                  <w:bottom w:val="nil"/>
                  <w:right w:val="nil"/>
                </w:tcBorders>
                <w:shd w:val="clear" w:color="000000" w:fill="FFFFFF"/>
                <w:hideMark/>
              </w:tcPr>
              <w:p w14:paraId="68B8597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R06.11</w:t>
                </w:r>
              </w:p>
            </w:tc>
            <w:tc>
              <w:tcPr>
                <w:tcW w:w="4111" w:type="dxa"/>
                <w:tcBorders>
                  <w:top w:val="nil"/>
                  <w:left w:val="nil"/>
                  <w:bottom w:val="nil"/>
                  <w:right w:val="nil"/>
                </w:tcBorders>
                <w:shd w:val="clear" w:color="000000" w:fill="FFFFFF"/>
                <w:hideMark/>
              </w:tcPr>
              <w:p w14:paraId="034E09D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lehtomaiset lehtimetsät</w:t>
                </w:r>
              </w:p>
            </w:tc>
            <w:tc>
              <w:tcPr>
                <w:tcW w:w="532" w:type="dxa"/>
                <w:tcBorders>
                  <w:top w:val="nil"/>
                  <w:left w:val="nil"/>
                  <w:bottom w:val="nil"/>
                  <w:right w:val="single" w:sz="8" w:space="0" w:color="auto"/>
                </w:tcBorders>
                <w:shd w:val="clear" w:color="000000" w:fill="FFFFFF"/>
                <w:hideMark/>
              </w:tcPr>
              <w:p w14:paraId="63DD745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41C546FC" w14:textId="7F43B2E5" w:rsidR="000350F0" w:rsidRPr="000350F0" w:rsidRDefault="000350F0" w:rsidP="008908A9">
                <w:pPr>
                  <w:spacing w:line="240" w:lineRule="auto"/>
                  <w:rPr>
                    <w:rFonts w:eastAsia="Times New Roman"/>
                    <w:color w:val="000000"/>
                    <w:lang w:eastAsia="fi-FI"/>
                  </w:rPr>
                </w:pPr>
              </w:p>
            </w:tc>
          </w:tr>
          <w:tr w:rsidR="000350F0" w:rsidRPr="000350F0" w14:paraId="6BB621A2" w14:textId="77777777" w:rsidTr="00BC1ABF">
            <w:trPr>
              <w:trHeight w:val="280"/>
            </w:trPr>
            <w:tc>
              <w:tcPr>
                <w:tcW w:w="841" w:type="dxa"/>
                <w:tcBorders>
                  <w:top w:val="nil"/>
                  <w:left w:val="single" w:sz="8" w:space="0" w:color="auto"/>
                  <w:bottom w:val="nil"/>
                  <w:right w:val="nil"/>
                </w:tcBorders>
                <w:shd w:val="clear" w:color="000000" w:fill="FFFFFF"/>
                <w:hideMark/>
              </w:tcPr>
              <w:p w14:paraId="04C5CAF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R06.12</w:t>
                </w:r>
              </w:p>
            </w:tc>
            <w:tc>
              <w:tcPr>
                <w:tcW w:w="4111" w:type="dxa"/>
                <w:tcBorders>
                  <w:top w:val="nil"/>
                  <w:left w:val="nil"/>
                  <w:bottom w:val="nil"/>
                  <w:right w:val="nil"/>
                </w:tcBorders>
                <w:shd w:val="clear" w:color="000000" w:fill="FFFFFF"/>
                <w:hideMark/>
              </w:tcPr>
              <w:p w14:paraId="3308193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tuoreen kankaan kuusikot</w:t>
                </w:r>
              </w:p>
            </w:tc>
            <w:tc>
              <w:tcPr>
                <w:tcW w:w="532" w:type="dxa"/>
                <w:tcBorders>
                  <w:top w:val="nil"/>
                  <w:left w:val="nil"/>
                  <w:bottom w:val="nil"/>
                  <w:right w:val="single" w:sz="8" w:space="0" w:color="auto"/>
                </w:tcBorders>
                <w:shd w:val="clear" w:color="000000" w:fill="FFFFFF"/>
                <w:hideMark/>
              </w:tcPr>
              <w:p w14:paraId="58BBD7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3957787D" w14:textId="2B18F533" w:rsidR="000350F0" w:rsidRPr="000350F0" w:rsidRDefault="000350F0" w:rsidP="008908A9">
                <w:pPr>
                  <w:spacing w:line="240" w:lineRule="auto"/>
                  <w:rPr>
                    <w:rFonts w:eastAsia="Times New Roman"/>
                    <w:color w:val="000000"/>
                    <w:lang w:eastAsia="fi-FI"/>
                  </w:rPr>
                </w:pPr>
              </w:p>
            </w:tc>
          </w:tr>
          <w:tr w:rsidR="000350F0" w:rsidRPr="000350F0" w14:paraId="0D20A6F6" w14:textId="77777777" w:rsidTr="00BC1ABF">
            <w:trPr>
              <w:trHeight w:val="280"/>
            </w:trPr>
            <w:tc>
              <w:tcPr>
                <w:tcW w:w="841" w:type="dxa"/>
                <w:tcBorders>
                  <w:top w:val="nil"/>
                  <w:left w:val="single" w:sz="8" w:space="0" w:color="auto"/>
                  <w:bottom w:val="nil"/>
                  <w:right w:val="nil"/>
                </w:tcBorders>
                <w:shd w:val="clear" w:color="000000" w:fill="FFFFFF"/>
                <w:hideMark/>
              </w:tcPr>
              <w:p w14:paraId="453535F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R06.13</w:t>
                </w:r>
              </w:p>
            </w:tc>
            <w:tc>
              <w:tcPr>
                <w:tcW w:w="4111" w:type="dxa"/>
                <w:tcBorders>
                  <w:top w:val="nil"/>
                  <w:left w:val="nil"/>
                  <w:bottom w:val="nil"/>
                  <w:right w:val="nil"/>
                </w:tcBorders>
                <w:shd w:val="clear" w:color="000000" w:fill="FFFFFF"/>
                <w:hideMark/>
              </w:tcPr>
              <w:p w14:paraId="2564372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tuoreen kankaan koivikot</w:t>
                </w:r>
              </w:p>
            </w:tc>
            <w:tc>
              <w:tcPr>
                <w:tcW w:w="532" w:type="dxa"/>
                <w:tcBorders>
                  <w:top w:val="nil"/>
                  <w:left w:val="nil"/>
                  <w:bottom w:val="nil"/>
                  <w:right w:val="single" w:sz="8" w:space="0" w:color="auto"/>
                </w:tcBorders>
                <w:shd w:val="clear" w:color="000000" w:fill="FFFFFF"/>
                <w:hideMark/>
              </w:tcPr>
              <w:p w14:paraId="10A46E4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F2803A6" w14:textId="1ACF3AA2" w:rsidR="000350F0" w:rsidRPr="000350F0" w:rsidRDefault="000350F0" w:rsidP="008908A9">
                <w:pPr>
                  <w:spacing w:line="240" w:lineRule="auto"/>
                  <w:rPr>
                    <w:rFonts w:eastAsia="Times New Roman"/>
                    <w:color w:val="000000"/>
                    <w:lang w:eastAsia="fi-FI"/>
                  </w:rPr>
                </w:pPr>
              </w:p>
            </w:tc>
          </w:tr>
          <w:tr w:rsidR="000350F0" w:rsidRPr="000350F0" w14:paraId="71959BEE" w14:textId="77777777" w:rsidTr="00BC1ABF">
            <w:trPr>
              <w:trHeight w:val="280"/>
            </w:trPr>
            <w:tc>
              <w:tcPr>
                <w:tcW w:w="841" w:type="dxa"/>
                <w:tcBorders>
                  <w:top w:val="nil"/>
                  <w:left w:val="single" w:sz="8" w:space="0" w:color="auto"/>
                  <w:bottom w:val="nil"/>
                  <w:right w:val="nil"/>
                </w:tcBorders>
                <w:shd w:val="clear" w:color="000000" w:fill="FFFFFF"/>
                <w:hideMark/>
              </w:tcPr>
              <w:p w14:paraId="38B1F2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R06.14</w:t>
                </w:r>
              </w:p>
            </w:tc>
            <w:tc>
              <w:tcPr>
                <w:tcW w:w="4111" w:type="dxa"/>
                <w:tcBorders>
                  <w:top w:val="nil"/>
                  <w:left w:val="nil"/>
                  <w:bottom w:val="nil"/>
                  <w:right w:val="nil"/>
                </w:tcBorders>
                <w:shd w:val="clear" w:color="000000" w:fill="FFFFFF"/>
                <w:hideMark/>
              </w:tcPr>
              <w:p w14:paraId="1DC1337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kuivan kankaan kuusikot</w:t>
                </w:r>
              </w:p>
            </w:tc>
            <w:tc>
              <w:tcPr>
                <w:tcW w:w="532" w:type="dxa"/>
                <w:tcBorders>
                  <w:top w:val="nil"/>
                  <w:left w:val="nil"/>
                  <w:bottom w:val="nil"/>
                  <w:right w:val="single" w:sz="8" w:space="0" w:color="auto"/>
                </w:tcBorders>
                <w:shd w:val="clear" w:color="000000" w:fill="FFFFFF"/>
                <w:hideMark/>
              </w:tcPr>
              <w:p w14:paraId="17E0D72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27AB4C29" w14:textId="59D5EA99" w:rsidR="000350F0" w:rsidRPr="000350F0" w:rsidRDefault="000350F0" w:rsidP="008908A9">
                <w:pPr>
                  <w:spacing w:line="240" w:lineRule="auto"/>
                  <w:rPr>
                    <w:rFonts w:eastAsia="Times New Roman"/>
                    <w:color w:val="000000"/>
                    <w:lang w:eastAsia="fi-FI"/>
                  </w:rPr>
                </w:pPr>
              </w:p>
            </w:tc>
          </w:tr>
          <w:tr w:rsidR="000350F0" w:rsidRPr="000350F0" w14:paraId="5748D3C6" w14:textId="77777777" w:rsidTr="00BC1ABF">
            <w:trPr>
              <w:trHeight w:val="280"/>
            </w:trPr>
            <w:tc>
              <w:tcPr>
                <w:tcW w:w="841" w:type="dxa"/>
                <w:tcBorders>
                  <w:top w:val="nil"/>
                  <w:left w:val="single" w:sz="8" w:space="0" w:color="auto"/>
                  <w:bottom w:val="nil"/>
                  <w:right w:val="nil"/>
                </w:tcBorders>
                <w:shd w:val="clear" w:color="000000" w:fill="FFFFFF"/>
                <w:hideMark/>
              </w:tcPr>
              <w:p w14:paraId="138BEDE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R06.15</w:t>
                </w:r>
              </w:p>
            </w:tc>
            <w:tc>
              <w:tcPr>
                <w:tcW w:w="4111" w:type="dxa"/>
                <w:tcBorders>
                  <w:top w:val="nil"/>
                  <w:left w:val="nil"/>
                  <w:bottom w:val="nil"/>
                  <w:right w:val="nil"/>
                </w:tcBorders>
                <w:shd w:val="clear" w:color="000000" w:fill="FFFFFF"/>
                <w:hideMark/>
              </w:tcPr>
              <w:p w14:paraId="7A3274E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kuivan kankaan männiköt</w:t>
                </w:r>
              </w:p>
            </w:tc>
            <w:tc>
              <w:tcPr>
                <w:tcW w:w="532" w:type="dxa"/>
                <w:tcBorders>
                  <w:top w:val="nil"/>
                  <w:left w:val="nil"/>
                  <w:bottom w:val="nil"/>
                  <w:right w:val="single" w:sz="8" w:space="0" w:color="auto"/>
                </w:tcBorders>
                <w:shd w:val="clear" w:color="000000" w:fill="FFFFFF"/>
                <w:hideMark/>
              </w:tcPr>
              <w:p w14:paraId="7CBAE44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28D39005" w14:textId="2E7510AE" w:rsidR="000350F0" w:rsidRPr="000350F0" w:rsidRDefault="000350F0" w:rsidP="008908A9">
                <w:pPr>
                  <w:spacing w:line="240" w:lineRule="auto"/>
                  <w:rPr>
                    <w:rFonts w:eastAsia="Times New Roman"/>
                    <w:color w:val="000000"/>
                    <w:lang w:eastAsia="fi-FI"/>
                  </w:rPr>
                </w:pPr>
              </w:p>
            </w:tc>
          </w:tr>
          <w:tr w:rsidR="000350F0" w:rsidRPr="000350F0" w14:paraId="1AFF54DC" w14:textId="77777777" w:rsidTr="00BC1ABF">
            <w:trPr>
              <w:trHeight w:val="280"/>
            </w:trPr>
            <w:tc>
              <w:tcPr>
                <w:tcW w:w="841" w:type="dxa"/>
                <w:tcBorders>
                  <w:top w:val="nil"/>
                  <w:left w:val="single" w:sz="8" w:space="0" w:color="auto"/>
                  <w:bottom w:val="nil"/>
                  <w:right w:val="nil"/>
                </w:tcBorders>
                <w:shd w:val="clear" w:color="000000" w:fill="FFFFFF"/>
                <w:hideMark/>
              </w:tcPr>
              <w:p w14:paraId="1FF1497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R06.16</w:t>
                </w:r>
              </w:p>
            </w:tc>
            <w:tc>
              <w:tcPr>
                <w:tcW w:w="4111" w:type="dxa"/>
                <w:tcBorders>
                  <w:top w:val="nil"/>
                  <w:left w:val="nil"/>
                  <w:bottom w:val="nil"/>
                  <w:right w:val="nil"/>
                </w:tcBorders>
                <w:shd w:val="clear" w:color="000000" w:fill="FFFFFF"/>
                <w:hideMark/>
              </w:tcPr>
              <w:p w14:paraId="069C41B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kuivan kankaan koivikot</w:t>
                </w:r>
              </w:p>
            </w:tc>
            <w:tc>
              <w:tcPr>
                <w:tcW w:w="532" w:type="dxa"/>
                <w:tcBorders>
                  <w:top w:val="nil"/>
                  <w:left w:val="nil"/>
                  <w:bottom w:val="nil"/>
                  <w:right w:val="single" w:sz="8" w:space="0" w:color="auto"/>
                </w:tcBorders>
                <w:shd w:val="clear" w:color="000000" w:fill="FFFFFF"/>
                <w:hideMark/>
              </w:tcPr>
              <w:p w14:paraId="339190A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268011B" w14:textId="67D6A8C2" w:rsidR="000350F0" w:rsidRPr="000350F0" w:rsidRDefault="000350F0" w:rsidP="008908A9">
                <w:pPr>
                  <w:spacing w:line="240" w:lineRule="auto"/>
                  <w:rPr>
                    <w:rFonts w:eastAsia="Times New Roman"/>
                    <w:color w:val="000000"/>
                    <w:lang w:eastAsia="fi-FI"/>
                  </w:rPr>
                </w:pPr>
              </w:p>
            </w:tc>
          </w:tr>
          <w:tr w:rsidR="000350F0" w:rsidRPr="000350F0" w14:paraId="09C5C1B1" w14:textId="77777777" w:rsidTr="00BC1ABF">
            <w:trPr>
              <w:trHeight w:val="280"/>
            </w:trPr>
            <w:tc>
              <w:tcPr>
                <w:tcW w:w="841" w:type="dxa"/>
                <w:tcBorders>
                  <w:top w:val="nil"/>
                  <w:left w:val="single" w:sz="8" w:space="0" w:color="auto"/>
                  <w:bottom w:val="nil"/>
                  <w:right w:val="nil"/>
                </w:tcBorders>
                <w:shd w:val="clear" w:color="000000" w:fill="FFFFFF"/>
                <w:hideMark/>
              </w:tcPr>
              <w:p w14:paraId="50672CB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R06.17</w:t>
                </w:r>
              </w:p>
            </w:tc>
            <w:tc>
              <w:tcPr>
                <w:tcW w:w="4111" w:type="dxa"/>
                <w:tcBorders>
                  <w:top w:val="nil"/>
                  <w:left w:val="nil"/>
                  <w:bottom w:val="nil"/>
                  <w:right w:val="nil"/>
                </w:tcBorders>
                <w:shd w:val="clear" w:color="000000" w:fill="FFFFFF"/>
                <w:hideMark/>
              </w:tcPr>
              <w:p w14:paraId="212AB26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karukkokankaiden kuusikot</w:t>
                </w:r>
              </w:p>
            </w:tc>
            <w:tc>
              <w:tcPr>
                <w:tcW w:w="532" w:type="dxa"/>
                <w:tcBorders>
                  <w:top w:val="nil"/>
                  <w:left w:val="nil"/>
                  <w:bottom w:val="nil"/>
                  <w:right w:val="single" w:sz="8" w:space="0" w:color="auto"/>
                </w:tcBorders>
                <w:shd w:val="clear" w:color="000000" w:fill="FFFFFF"/>
                <w:hideMark/>
              </w:tcPr>
              <w:p w14:paraId="7E0A2DE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678F914A" w14:textId="1B6FC07F" w:rsidR="000350F0" w:rsidRPr="000350F0" w:rsidRDefault="000350F0" w:rsidP="008908A9">
                <w:pPr>
                  <w:spacing w:line="240" w:lineRule="auto"/>
                  <w:rPr>
                    <w:rFonts w:eastAsia="Times New Roman"/>
                    <w:color w:val="000000"/>
                    <w:lang w:eastAsia="fi-FI"/>
                  </w:rPr>
                </w:pPr>
              </w:p>
            </w:tc>
          </w:tr>
          <w:tr w:rsidR="000350F0" w:rsidRPr="000350F0" w14:paraId="7913A088" w14:textId="77777777" w:rsidTr="00BC1ABF">
            <w:trPr>
              <w:trHeight w:val="280"/>
            </w:trPr>
            <w:tc>
              <w:tcPr>
                <w:tcW w:w="841" w:type="dxa"/>
                <w:tcBorders>
                  <w:top w:val="nil"/>
                  <w:left w:val="single" w:sz="8" w:space="0" w:color="auto"/>
                  <w:bottom w:val="nil"/>
                  <w:right w:val="nil"/>
                </w:tcBorders>
                <w:shd w:val="clear" w:color="000000" w:fill="FFFFFF"/>
                <w:hideMark/>
              </w:tcPr>
              <w:p w14:paraId="02A455C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R06.18</w:t>
                </w:r>
              </w:p>
            </w:tc>
            <w:tc>
              <w:tcPr>
                <w:tcW w:w="4111" w:type="dxa"/>
                <w:tcBorders>
                  <w:top w:val="nil"/>
                  <w:left w:val="nil"/>
                  <w:bottom w:val="nil"/>
                  <w:right w:val="nil"/>
                </w:tcBorders>
                <w:shd w:val="clear" w:color="000000" w:fill="FFFFFF"/>
                <w:hideMark/>
              </w:tcPr>
              <w:p w14:paraId="757C83A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karukkokankaiden männiköt</w:t>
                </w:r>
              </w:p>
            </w:tc>
            <w:tc>
              <w:tcPr>
                <w:tcW w:w="532" w:type="dxa"/>
                <w:tcBorders>
                  <w:top w:val="nil"/>
                  <w:left w:val="nil"/>
                  <w:bottom w:val="nil"/>
                  <w:right w:val="single" w:sz="8" w:space="0" w:color="auto"/>
                </w:tcBorders>
                <w:shd w:val="clear" w:color="000000" w:fill="FFFFFF"/>
                <w:hideMark/>
              </w:tcPr>
              <w:p w14:paraId="44D3398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765369ED" w14:textId="1A561AD0" w:rsidR="000350F0" w:rsidRPr="000350F0" w:rsidRDefault="000350F0" w:rsidP="008908A9">
                <w:pPr>
                  <w:spacing w:line="240" w:lineRule="auto"/>
                  <w:rPr>
                    <w:rFonts w:eastAsia="Times New Roman"/>
                    <w:color w:val="000000"/>
                    <w:lang w:eastAsia="fi-FI"/>
                  </w:rPr>
                </w:pPr>
              </w:p>
            </w:tc>
          </w:tr>
          <w:tr w:rsidR="000350F0" w:rsidRPr="000350F0" w14:paraId="7FC37463" w14:textId="77777777" w:rsidTr="00BC1ABF">
            <w:trPr>
              <w:trHeight w:val="280"/>
            </w:trPr>
            <w:tc>
              <w:tcPr>
                <w:tcW w:w="841" w:type="dxa"/>
                <w:tcBorders>
                  <w:top w:val="nil"/>
                  <w:left w:val="single" w:sz="8" w:space="0" w:color="auto"/>
                  <w:bottom w:val="single" w:sz="8" w:space="0" w:color="auto"/>
                  <w:right w:val="nil"/>
                </w:tcBorders>
                <w:shd w:val="clear" w:color="000000" w:fill="FFFFFF"/>
                <w:hideMark/>
              </w:tcPr>
              <w:p w14:paraId="01026FE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R06.19</w:t>
                </w:r>
              </w:p>
            </w:tc>
            <w:tc>
              <w:tcPr>
                <w:tcW w:w="4111" w:type="dxa"/>
                <w:tcBorders>
                  <w:top w:val="nil"/>
                  <w:left w:val="nil"/>
                  <w:bottom w:val="single" w:sz="8" w:space="0" w:color="auto"/>
                  <w:right w:val="nil"/>
                </w:tcBorders>
                <w:shd w:val="clear" w:color="000000" w:fill="FFFFFF"/>
                <w:hideMark/>
              </w:tcPr>
              <w:p w14:paraId="558CADF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Rannikon karukkokankaiden koivikot</w:t>
                </w:r>
              </w:p>
            </w:tc>
            <w:tc>
              <w:tcPr>
                <w:tcW w:w="532" w:type="dxa"/>
                <w:tcBorders>
                  <w:top w:val="nil"/>
                  <w:left w:val="nil"/>
                  <w:bottom w:val="single" w:sz="8" w:space="0" w:color="auto"/>
                  <w:right w:val="single" w:sz="8" w:space="0" w:color="auto"/>
                </w:tcBorders>
                <w:shd w:val="clear" w:color="000000" w:fill="FFFFFF"/>
                <w:hideMark/>
              </w:tcPr>
              <w:p w14:paraId="10F9BE0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bottom w:val="single" w:sz="8" w:space="0" w:color="auto"/>
                  <w:right w:val="single" w:sz="8" w:space="0" w:color="auto"/>
                </w:tcBorders>
                <w:shd w:val="clear" w:color="auto" w:fill="auto"/>
                <w:hideMark/>
              </w:tcPr>
              <w:p w14:paraId="57FC2926" w14:textId="430C76AD" w:rsidR="000350F0" w:rsidRPr="000350F0" w:rsidRDefault="000350F0" w:rsidP="008908A9">
                <w:pPr>
                  <w:spacing w:line="240" w:lineRule="auto"/>
                  <w:rPr>
                    <w:rFonts w:eastAsia="Times New Roman"/>
                    <w:color w:val="000000"/>
                    <w:lang w:eastAsia="fi-FI"/>
                  </w:rPr>
                </w:pPr>
              </w:p>
            </w:tc>
          </w:tr>
          <w:tr w:rsidR="000350F0" w:rsidRPr="000350F0" w14:paraId="45237B15" w14:textId="77777777" w:rsidTr="00BC1ABF">
            <w:trPr>
              <w:trHeight w:val="280"/>
            </w:trPr>
            <w:tc>
              <w:tcPr>
                <w:tcW w:w="841" w:type="dxa"/>
                <w:tcBorders>
                  <w:top w:val="nil"/>
                  <w:left w:val="nil"/>
                  <w:bottom w:val="nil"/>
                  <w:right w:val="nil"/>
                </w:tcBorders>
                <w:shd w:val="clear" w:color="auto" w:fill="auto"/>
                <w:noWrap/>
                <w:hideMark/>
              </w:tcPr>
              <w:p w14:paraId="0854F527"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nil"/>
                  <w:right w:val="nil"/>
                </w:tcBorders>
                <w:shd w:val="clear" w:color="auto" w:fill="auto"/>
                <w:hideMark/>
              </w:tcPr>
              <w:p w14:paraId="3E4D7DF5"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3DE600F6"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nil"/>
                  <w:right w:val="nil"/>
                </w:tcBorders>
                <w:shd w:val="clear" w:color="auto" w:fill="auto"/>
                <w:hideMark/>
              </w:tcPr>
              <w:p w14:paraId="3BBFB8DB" w14:textId="77777777" w:rsidR="000350F0" w:rsidRPr="000350F0" w:rsidRDefault="000350F0" w:rsidP="008908A9">
                <w:pPr>
                  <w:spacing w:line="240" w:lineRule="auto"/>
                  <w:rPr>
                    <w:rFonts w:eastAsia="Times New Roman"/>
                    <w:lang w:eastAsia="fi-FI"/>
                  </w:rPr>
                </w:pPr>
              </w:p>
            </w:tc>
          </w:tr>
          <w:tr w:rsidR="000350F0" w:rsidRPr="000350F0" w14:paraId="0D4B1C19"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D35A014" w14:textId="5603E574"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Sisäve</w:t>
                </w:r>
                <w:r w:rsidR="005B4679">
                  <w:rPr>
                    <w:rFonts w:eastAsia="Times New Roman"/>
                    <w:b/>
                    <w:bCs/>
                    <w:color w:val="000000"/>
                    <w:lang w:eastAsia="fi-FI"/>
                  </w:rPr>
                  <w:t>si-</w:t>
                </w:r>
                <w:r w:rsidRPr="000350F0">
                  <w:rPr>
                    <w:rFonts w:eastAsia="Times New Roman"/>
                    <w:b/>
                    <w:bCs/>
                    <w:color w:val="000000"/>
                    <w:lang w:eastAsia="fi-FI"/>
                  </w:rPr>
                  <w:t xml:space="preserve"> ja ran</w:t>
                </w:r>
                <w:r w:rsidR="005B4679">
                  <w:rPr>
                    <w:rFonts w:eastAsia="Times New Roman"/>
                    <w:b/>
                    <w:bCs/>
                    <w:color w:val="000000"/>
                    <w:lang w:eastAsia="fi-FI"/>
                  </w:rPr>
                  <w:t>taluontotyypit</w:t>
                </w:r>
              </w:p>
            </w:tc>
          </w:tr>
          <w:tr w:rsidR="000350F0" w:rsidRPr="000350F0" w14:paraId="2145539A" w14:textId="77777777" w:rsidTr="00BC1ABF">
            <w:trPr>
              <w:trHeight w:val="280"/>
            </w:trPr>
            <w:tc>
              <w:tcPr>
                <w:tcW w:w="5484" w:type="dxa"/>
                <w:gridSpan w:val="3"/>
                <w:tcBorders>
                  <w:top w:val="single" w:sz="8" w:space="0" w:color="auto"/>
                  <w:left w:val="single" w:sz="8" w:space="0" w:color="auto"/>
                  <w:bottom w:val="nil"/>
                  <w:right w:val="single" w:sz="8" w:space="0" w:color="000000"/>
                </w:tcBorders>
                <w:shd w:val="clear" w:color="auto" w:fill="auto"/>
                <w:hideMark/>
              </w:tcPr>
              <w:p w14:paraId="1581B63D"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2C38FCC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693959E6"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7BA50C77"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nil"/>
                  <w:left w:val="single" w:sz="8" w:space="0" w:color="auto"/>
                  <w:bottom w:val="single" w:sz="8" w:space="0" w:color="000000"/>
                  <w:right w:val="single" w:sz="8" w:space="0" w:color="auto"/>
                </w:tcBorders>
                <w:hideMark/>
              </w:tcPr>
              <w:p w14:paraId="05DC230D" w14:textId="77777777" w:rsidR="000350F0" w:rsidRPr="000350F0" w:rsidRDefault="000350F0" w:rsidP="008908A9">
                <w:pPr>
                  <w:spacing w:line="240" w:lineRule="auto"/>
                  <w:rPr>
                    <w:rFonts w:eastAsia="Times New Roman"/>
                    <w:color w:val="000000"/>
                    <w:lang w:eastAsia="fi-FI"/>
                  </w:rPr>
                </w:pPr>
              </w:p>
            </w:tc>
          </w:tr>
          <w:tr w:rsidR="000350F0" w:rsidRPr="000350F0" w14:paraId="61A02DBA"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83AC4E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Järvet ja lammet</w:t>
                </w:r>
              </w:p>
            </w:tc>
          </w:tr>
          <w:tr w:rsidR="000350F0" w:rsidRPr="000350F0" w14:paraId="0D35E271" w14:textId="77777777" w:rsidTr="00BC1ABF">
            <w:trPr>
              <w:trHeight w:val="280"/>
            </w:trPr>
            <w:tc>
              <w:tcPr>
                <w:tcW w:w="841" w:type="dxa"/>
                <w:tcBorders>
                  <w:top w:val="nil"/>
                  <w:left w:val="single" w:sz="8" w:space="0" w:color="auto"/>
                  <w:bottom w:val="nil"/>
                  <w:right w:val="nil"/>
                </w:tcBorders>
                <w:shd w:val="clear" w:color="000000" w:fill="FFFFFF"/>
                <w:noWrap/>
                <w:hideMark/>
              </w:tcPr>
              <w:p w14:paraId="59071CA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V01</w:t>
                </w:r>
              </w:p>
            </w:tc>
            <w:tc>
              <w:tcPr>
                <w:tcW w:w="4111" w:type="dxa"/>
                <w:tcBorders>
                  <w:top w:val="nil"/>
                  <w:left w:val="nil"/>
                  <w:bottom w:val="nil"/>
                  <w:right w:val="nil"/>
                </w:tcBorders>
                <w:shd w:val="clear" w:color="000000" w:fill="FFFFFF"/>
                <w:hideMark/>
              </w:tcPr>
              <w:p w14:paraId="00E3E61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Järvet</w:t>
                </w:r>
              </w:p>
            </w:tc>
            <w:tc>
              <w:tcPr>
                <w:tcW w:w="532" w:type="dxa"/>
                <w:tcBorders>
                  <w:top w:val="nil"/>
                  <w:left w:val="nil"/>
                  <w:bottom w:val="nil"/>
                  <w:right w:val="single" w:sz="8" w:space="0" w:color="auto"/>
                </w:tcBorders>
                <w:shd w:val="clear" w:color="000000" w:fill="FFFFFF"/>
                <w:hideMark/>
              </w:tcPr>
              <w:p w14:paraId="41FF315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4EE3D73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Vesipuitedirektiivin (VPD) mukainen ekologisen tilan luokitus.</w:t>
                </w:r>
              </w:p>
              <w:p w14:paraId="15C411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Jos ei </w:t>
                </w:r>
                <w:proofErr w:type="spellStart"/>
                <w:r w:rsidRPr="000350F0">
                  <w:rPr>
                    <w:rFonts w:eastAsia="Times New Roman"/>
                    <w:color w:val="000000"/>
                    <w:lang w:eastAsia="fi-FI"/>
                  </w:rPr>
                  <w:t>VPD:n</w:t>
                </w:r>
                <w:proofErr w:type="spellEnd"/>
                <w:r w:rsidRPr="000350F0">
                  <w:rPr>
                    <w:rFonts w:eastAsia="Times New Roman"/>
                    <w:color w:val="000000"/>
                    <w:lang w:eastAsia="fi-FI"/>
                  </w:rPr>
                  <w:t xml:space="preserve"> tilaluokitusta:</w:t>
                </w:r>
              </w:p>
              <w:p w14:paraId="1DD0EE2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 ja rantakasvillisuuden edustavuus: lajisto ja kasvillisuuden rakenne</w:t>
                </w:r>
              </w:p>
              <w:p w14:paraId="734D5AF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*Valuma-alueen tila</w:t>
                </w:r>
              </w:p>
              <w:p w14:paraId="79A74E7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*Vedenpinnan taso ja vaihtelu</w:t>
                </w:r>
              </w:p>
              <w:p w14:paraId="2279B63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 (ilmaversoiset, kelluslehtiset, uposlehtiset)</w:t>
                </w:r>
              </w:p>
              <w:p w14:paraId="32515D5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vieraslajit</w:t>
                </w:r>
              </w:p>
              <w:p w14:paraId="76768CE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Ranta- ja lähivyöhykkeen luonnontilaa muuttaneiden tekijöiden vaikutus</w:t>
                </w:r>
              </w:p>
              <w:p w14:paraId="76148B6E" w14:textId="7A19DBF0"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Vesirakentaminen ja pohjan muokkaus</w:t>
                </w:r>
              </w:p>
            </w:tc>
          </w:tr>
          <w:tr w:rsidR="000350F0" w:rsidRPr="000350F0" w14:paraId="5022EB48" w14:textId="77777777" w:rsidTr="00BC1ABF">
            <w:trPr>
              <w:trHeight w:val="280"/>
            </w:trPr>
            <w:tc>
              <w:tcPr>
                <w:tcW w:w="841" w:type="dxa"/>
                <w:tcBorders>
                  <w:top w:val="nil"/>
                  <w:left w:val="single" w:sz="8" w:space="0" w:color="auto"/>
                  <w:bottom w:val="nil"/>
                  <w:right w:val="nil"/>
                </w:tcBorders>
                <w:shd w:val="clear" w:color="auto" w:fill="auto"/>
                <w:noWrap/>
                <w:hideMark/>
              </w:tcPr>
              <w:p w14:paraId="673CB6A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V01.01</w:t>
                </w:r>
              </w:p>
            </w:tc>
            <w:tc>
              <w:tcPr>
                <w:tcW w:w="4111" w:type="dxa"/>
                <w:tcBorders>
                  <w:top w:val="nil"/>
                  <w:left w:val="nil"/>
                  <w:bottom w:val="nil"/>
                  <w:right w:val="nil"/>
                </w:tcBorders>
                <w:shd w:val="clear" w:color="000000" w:fill="FFFFFF"/>
                <w:hideMark/>
              </w:tcPr>
              <w:p w14:paraId="1F3922C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Pienet ja keskikokoiset vähähumuksiset järvet </w:t>
                </w:r>
              </w:p>
            </w:tc>
            <w:tc>
              <w:tcPr>
                <w:tcW w:w="532" w:type="dxa"/>
                <w:tcBorders>
                  <w:top w:val="nil"/>
                  <w:left w:val="nil"/>
                  <w:bottom w:val="nil"/>
                  <w:right w:val="single" w:sz="8" w:space="0" w:color="auto"/>
                </w:tcBorders>
                <w:shd w:val="clear" w:color="auto" w:fill="auto"/>
                <w:hideMark/>
              </w:tcPr>
              <w:p w14:paraId="6DF8FA6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03AAF26D" w14:textId="2FFE6E8D" w:rsidR="000350F0" w:rsidRPr="000350F0" w:rsidRDefault="000350F0" w:rsidP="008908A9">
                <w:pPr>
                  <w:spacing w:line="240" w:lineRule="auto"/>
                  <w:rPr>
                    <w:rFonts w:eastAsia="Times New Roman"/>
                    <w:color w:val="000000"/>
                    <w:lang w:eastAsia="fi-FI"/>
                  </w:rPr>
                </w:pPr>
              </w:p>
            </w:tc>
          </w:tr>
          <w:tr w:rsidR="000350F0" w:rsidRPr="000350F0" w14:paraId="5897C353" w14:textId="77777777" w:rsidTr="00BC1ABF">
            <w:trPr>
              <w:trHeight w:val="280"/>
            </w:trPr>
            <w:tc>
              <w:tcPr>
                <w:tcW w:w="841" w:type="dxa"/>
                <w:tcBorders>
                  <w:top w:val="nil"/>
                  <w:left w:val="single" w:sz="8" w:space="0" w:color="auto"/>
                  <w:bottom w:val="nil"/>
                  <w:right w:val="nil"/>
                </w:tcBorders>
                <w:shd w:val="clear" w:color="auto" w:fill="auto"/>
                <w:noWrap/>
                <w:hideMark/>
              </w:tcPr>
              <w:p w14:paraId="66A8FF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V01.02</w:t>
                </w:r>
              </w:p>
            </w:tc>
            <w:tc>
              <w:tcPr>
                <w:tcW w:w="4111" w:type="dxa"/>
                <w:tcBorders>
                  <w:top w:val="nil"/>
                  <w:left w:val="nil"/>
                  <w:bottom w:val="nil"/>
                  <w:right w:val="nil"/>
                </w:tcBorders>
                <w:shd w:val="clear" w:color="000000" w:fill="FFFFFF"/>
                <w:hideMark/>
              </w:tcPr>
              <w:p w14:paraId="7C4C692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Suuret vähähumuksiset järvet </w:t>
                </w:r>
              </w:p>
            </w:tc>
            <w:tc>
              <w:tcPr>
                <w:tcW w:w="532" w:type="dxa"/>
                <w:tcBorders>
                  <w:top w:val="nil"/>
                  <w:left w:val="nil"/>
                  <w:bottom w:val="nil"/>
                  <w:right w:val="single" w:sz="8" w:space="0" w:color="auto"/>
                </w:tcBorders>
                <w:shd w:val="clear" w:color="auto" w:fill="auto"/>
                <w:hideMark/>
              </w:tcPr>
              <w:p w14:paraId="1A6B3DE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F31E7D6" w14:textId="1680B777" w:rsidR="000350F0" w:rsidRPr="000350F0" w:rsidRDefault="000350F0" w:rsidP="008908A9">
                <w:pPr>
                  <w:spacing w:line="240" w:lineRule="auto"/>
                  <w:rPr>
                    <w:rFonts w:eastAsia="Times New Roman"/>
                    <w:color w:val="000000"/>
                    <w:lang w:eastAsia="fi-FI"/>
                  </w:rPr>
                </w:pPr>
              </w:p>
            </w:tc>
          </w:tr>
          <w:tr w:rsidR="000350F0" w:rsidRPr="000350F0" w14:paraId="631FDDFD" w14:textId="77777777" w:rsidTr="00BC1ABF">
            <w:trPr>
              <w:trHeight w:val="280"/>
            </w:trPr>
            <w:tc>
              <w:tcPr>
                <w:tcW w:w="841" w:type="dxa"/>
                <w:tcBorders>
                  <w:top w:val="nil"/>
                  <w:left w:val="single" w:sz="8" w:space="0" w:color="auto"/>
                  <w:bottom w:val="nil"/>
                  <w:right w:val="nil"/>
                </w:tcBorders>
                <w:shd w:val="clear" w:color="auto" w:fill="auto"/>
                <w:noWrap/>
                <w:hideMark/>
              </w:tcPr>
              <w:p w14:paraId="512D250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V01.03</w:t>
                </w:r>
              </w:p>
            </w:tc>
            <w:tc>
              <w:tcPr>
                <w:tcW w:w="4111" w:type="dxa"/>
                <w:tcBorders>
                  <w:top w:val="nil"/>
                  <w:left w:val="nil"/>
                  <w:bottom w:val="nil"/>
                  <w:right w:val="nil"/>
                </w:tcBorders>
                <w:shd w:val="clear" w:color="000000" w:fill="FFFFFF"/>
                <w:hideMark/>
              </w:tcPr>
              <w:p w14:paraId="4BF2BAF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Matalat vähähumuksiset järvet </w:t>
                </w:r>
              </w:p>
            </w:tc>
            <w:tc>
              <w:tcPr>
                <w:tcW w:w="532" w:type="dxa"/>
                <w:tcBorders>
                  <w:top w:val="nil"/>
                  <w:left w:val="nil"/>
                  <w:bottom w:val="nil"/>
                  <w:right w:val="single" w:sz="8" w:space="0" w:color="auto"/>
                </w:tcBorders>
                <w:shd w:val="clear" w:color="auto" w:fill="auto"/>
                <w:hideMark/>
              </w:tcPr>
              <w:p w14:paraId="39FB506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9483B82" w14:textId="119CFD31" w:rsidR="000350F0" w:rsidRPr="000350F0" w:rsidRDefault="000350F0" w:rsidP="008908A9">
                <w:pPr>
                  <w:spacing w:line="240" w:lineRule="auto"/>
                  <w:rPr>
                    <w:rFonts w:eastAsia="Times New Roman"/>
                    <w:color w:val="000000"/>
                    <w:lang w:eastAsia="fi-FI"/>
                  </w:rPr>
                </w:pPr>
              </w:p>
            </w:tc>
          </w:tr>
          <w:tr w:rsidR="000350F0" w:rsidRPr="000350F0" w14:paraId="6B2639BD" w14:textId="77777777" w:rsidTr="00BC1ABF">
            <w:trPr>
              <w:trHeight w:val="280"/>
            </w:trPr>
            <w:tc>
              <w:tcPr>
                <w:tcW w:w="841" w:type="dxa"/>
                <w:tcBorders>
                  <w:top w:val="nil"/>
                  <w:left w:val="single" w:sz="8" w:space="0" w:color="auto"/>
                  <w:bottom w:val="nil"/>
                  <w:right w:val="nil"/>
                </w:tcBorders>
                <w:shd w:val="clear" w:color="auto" w:fill="auto"/>
                <w:noWrap/>
                <w:hideMark/>
              </w:tcPr>
              <w:p w14:paraId="5894252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V01.04</w:t>
                </w:r>
              </w:p>
            </w:tc>
            <w:tc>
              <w:tcPr>
                <w:tcW w:w="4111" w:type="dxa"/>
                <w:tcBorders>
                  <w:top w:val="nil"/>
                  <w:left w:val="nil"/>
                  <w:bottom w:val="nil"/>
                  <w:right w:val="nil"/>
                </w:tcBorders>
                <w:shd w:val="clear" w:color="000000" w:fill="FFFFFF"/>
                <w:hideMark/>
              </w:tcPr>
              <w:p w14:paraId="4663094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Pienet humusjärvet </w:t>
                </w:r>
              </w:p>
            </w:tc>
            <w:tc>
              <w:tcPr>
                <w:tcW w:w="532" w:type="dxa"/>
                <w:tcBorders>
                  <w:top w:val="nil"/>
                  <w:left w:val="nil"/>
                  <w:bottom w:val="nil"/>
                  <w:right w:val="single" w:sz="8" w:space="0" w:color="auto"/>
                </w:tcBorders>
                <w:shd w:val="clear" w:color="auto" w:fill="auto"/>
                <w:hideMark/>
              </w:tcPr>
              <w:p w14:paraId="606727F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0759D73" w14:textId="021F751D" w:rsidR="000350F0" w:rsidRPr="000350F0" w:rsidRDefault="000350F0" w:rsidP="008908A9">
                <w:pPr>
                  <w:spacing w:line="240" w:lineRule="auto"/>
                  <w:rPr>
                    <w:rFonts w:eastAsia="Times New Roman"/>
                    <w:color w:val="000000"/>
                    <w:lang w:eastAsia="fi-FI"/>
                  </w:rPr>
                </w:pPr>
              </w:p>
            </w:tc>
          </w:tr>
          <w:tr w:rsidR="000350F0" w:rsidRPr="000350F0" w14:paraId="660E190E" w14:textId="77777777" w:rsidTr="00BC1ABF">
            <w:trPr>
              <w:trHeight w:val="280"/>
            </w:trPr>
            <w:tc>
              <w:tcPr>
                <w:tcW w:w="841" w:type="dxa"/>
                <w:tcBorders>
                  <w:top w:val="nil"/>
                  <w:left w:val="single" w:sz="8" w:space="0" w:color="auto"/>
                  <w:bottom w:val="nil"/>
                  <w:right w:val="nil"/>
                </w:tcBorders>
                <w:shd w:val="clear" w:color="auto" w:fill="auto"/>
                <w:noWrap/>
                <w:hideMark/>
              </w:tcPr>
              <w:p w14:paraId="3481F65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V01.05</w:t>
                </w:r>
              </w:p>
            </w:tc>
            <w:tc>
              <w:tcPr>
                <w:tcW w:w="4111" w:type="dxa"/>
                <w:tcBorders>
                  <w:top w:val="nil"/>
                  <w:left w:val="nil"/>
                  <w:bottom w:val="nil"/>
                  <w:right w:val="nil"/>
                </w:tcBorders>
                <w:shd w:val="clear" w:color="000000" w:fill="FFFFFF"/>
                <w:hideMark/>
              </w:tcPr>
              <w:p w14:paraId="78D3D94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Keskikokoiset humusjärvet </w:t>
                </w:r>
              </w:p>
            </w:tc>
            <w:tc>
              <w:tcPr>
                <w:tcW w:w="532" w:type="dxa"/>
                <w:tcBorders>
                  <w:top w:val="nil"/>
                  <w:left w:val="nil"/>
                  <w:bottom w:val="nil"/>
                  <w:right w:val="single" w:sz="8" w:space="0" w:color="auto"/>
                </w:tcBorders>
                <w:shd w:val="clear" w:color="auto" w:fill="auto"/>
                <w:hideMark/>
              </w:tcPr>
              <w:p w14:paraId="7243F7D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3488255C" w14:textId="0658F14F" w:rsidR="000350F0" w:rsidRPr="000350F0" w:rsidRDefault="000350F0" w:rsidP="008908A9">
                <w:pPr>
                  <w:spacing w:line="240" w:lineRule="auto"/>
                  <w:rPr>
                    <w:rFonts w:eastAsia="Times New Roman"/>
                    <w:color w:val="000000"/>
                    <w:lang w:eastAsia="fi-FI"/>
                  </w:rPr>
                </w:pPr>
              </w:p>
            </w:tc>
          </w:tr>
          <w:tr w:rsidR="000350F0" w:rsidRPr="000350F0" w14:paraId="1160A51F" w14:textId="77777777" w:rsidTr="00BC1ABF">
            <w:trPr>
              <w:trHeight w:val="280"/>
            </w:trPr>
            <w:tc>
              <w:tcPr>
                <w:tcW w:w="841" w:type="dxa"/>
                <w:tcBorders>
                  <w:top w:val="nil"/>
                  <w:left w:val="single" w:sz="8" w:space="0" w:color="auto"/>
                  <w:bottom w:val="nil"/>
                  <w:right w:val="nil"/>
                </w:tcBorders>
                <w:shd w:val="clear" w:color="auto" w:fill="auto"/>
                <w:noWrap/>
                <w:hideMark/>
              </w:tcPr>
              <w:p w14:paraId="45E417B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V01.06</w:t>
                </w:r>
              </w:p>
            </w:tc>
            <w:tc>
              <w:tcPr>
                <w:tcW w:w="4111" w:type="dxa"/>
                <w:tcBorders>
                  <w:top w:val="nil"/>
                  <w:left w:val="nil"/>
                  <w:bottom w:val="nil"/>
                  <w:right w:val="nil"/>
                </w:tcBorders>
                <w:shd w:val="clear" w:color="000000" w:fill="FFFFFF"/>
                <w:hideMark/>
              </w:tcPr>
              <w:p w14:paraId="5A6F657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Suuret humusjärvet</w:t>
                </w:r>
              </w:p>
            </w:tc>
            <w:tc>
              <w:tcPr>
                <w:tcW w:w="532" w:type="dxa"/>
                <w:tcBorders>
                  <w:top w:val="nil"/>
                  <w:left w:val="nil"/>
                  <w:bottom w:val="nil"/>
                  <w:right w:val="single" w:sz="8" w:space="0" w:color="auto"/>
                </w:tcBorders>
                <w:shd w:val="clear" w:color="auto" w:fill="auto"/>
                <w:hideMark/>
              </w:tcPr>
              <w:p w14:paraId="7E9505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360FA604" w14:textId="512ECE5B" w:rsidR="000350F0" w:rsidRPr="000350F0" w:rsidRDefault="000350F0" w:rsidP="008908A9">
                <w:pPr>
                  <w:spacing w:line="240" w:lineRule="auto"/>
                  <w:rPr>
                    <w:rFonts w:eastAsia="Times New Roman"/>
                    <w:color w:val="000000"/>
                    <w:lang w:eastAsia="fi-FI"/>
                  </w:rPr>
                </w:pPr>
              </w:p>
            </w:tc>
          </w:tr>
          <w:tr w:rsidR="000350F0" w:rsidRPr="000350F0" w14:paraId="17A9B69F" w14:textId="77777777" w:rsidTr="00BC1ABF">
            <w:trPr>
              <w:trHeight w:val="280"/>
            </w:trPr>
            <w:tc>
              <w:tcPr>
                <w:tcW w:w="841" w:type="dxa"/>
                <w:tcBorders>
                  <w:top w:val="nil"/>
                  <w:left w:val="single" w:sz="8" w:space="0" w:color="auto"/>
                  <w:bottom w:val="nil"/>
                  <w:right w:val="nil"/>
                </w:tcBorders>
                <w:shd w:val="clear" w:color="auto" w:fill="auto"/>
                <w:noWrap/>
                <w:hideMark/>
              </w:tcPr>
              <w:p w14:paraId="43AB5C8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V01.07</w:t>
                </w:r>
              </w:p>
            </w:tc>
            <w:tc>
              <w:tcPr>
                <w:tcW w:w="4111" w:type="dxa"/>
                <w:tcBorders>
                  <w:top w:val="nil"/>
                  <w:left w:val="nil"/>
                  <w:bottom w:val="nil"/>
                  <w:right w:val="nil"/>
                </w:tcBorders>
                <w:shd w:val="clear" w:color="000000" w:fill="FFFFFF"/>
                <w:hideMark/>
              </w:tcPr>
              <w:p w14:paraId="200A28E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Matalat humusjärvet </w:t>
                </w:r>
              </w:p>
            </w:tc>
            <w:tc>
              <w:tcPr>
                <w:tcW w:w="532" w:type="dxa"/>
                <w:tcBorders>
                  <w:top w:val="nil"/>
                  <w:left w:val="nil"/>
                  <w:bottom w:val="nil"/>
                  <w:right w:val="single" w:sz="8" w:space="0" w:color="auto"/>
                </w:tcBorders>
                <w:shd w:val="clear" w:color="auto" w:fill="auto"/>
                <w:hideMark/>
              </w:tcPr>
              <w:p w14:paraId="40CECDD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8BAF72F" w14:textId="700EE9DE" w:rsidR="000350F0" w:rsidRPr="000350F0" w:rsidRDefault="000350F0" w:rsidP="008908A9">
                <w:pPr>
                  <w:spacing w:line="240" w:lineRule="auto"/>
                  <w:rPr>
                    <w:rFonts w:eastAsia="Times New Roman"/>
                    <w:color w:val="000000"/>
                    <w:lang w:eastAsia="fi-FI"/>
                  </w:rPr>
                </w:pPr>
              </w:p>
            </w:tc>
          </w:tr>
          <w:tr w:rsidR="000350F0" w:rsidRPr="000350F0" w14:paraId="22EA0971" w14:textId="77777777" w:rsidTr="00BC1ABF">
            <w:trPr>
              <w:trHeight w:val="280"/>
            </w:trPr>
            <w:tc>
              <w:tcPr>
                <w:tcW w:w="841" w:type="dxa"/>
                <w:tcBorders>
                  <w:top w:val="nil"/>
                  <w:left w:val="single" w:sz="8" w:space="0" w:color="auto"/>
                  <w:bottom w:val="nil"/>
                  <w:right w:val="nil"/>
                </w:tcBorders>
                <w:shd w:val="clear" w:color="auto" w:fill="auto"/>
                <w:noWrap/>
                <w:hideMark/>
              </w:tcPr>
              <w:p w14:paraId="64CF9E7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V01.08</w:t>
                </w:r>
              </w:p>
            </w:tc>
            <w:tc>
              <w:tcPr>
                <w:tcW w:w="4111" w:type="dxa"/>
                <w:tcBorders>
                  <w:top w:val="nil"/>
                  <w:left w:val="nil"/>
                  <w:bottom w:val="nil"/>
                  <w:right w:val="nil"/>
                </w:tcBorders>
                <w:shd w:val="clear" w:color="000000" w:fill="FFFFFF"/>
                <w:hideMark/>
              </w:tcPr>
              <w:p w14:paraId="0C0032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Runsashumuksiset järvet </w:t>
                </w:r>
              </w:p>
            </w:tc>
            <w:tc>
              <w:tcPr>
                <w:tcW w:w="532" w:type="dxa"/>
                <w:tcBorders>
                  <w:top w:val="nil"/>
                  <w:left w:val="nil"/>
                  <w:bottom w:val="nil"/>
                  <w:right w:val="single" w:sz="8" w:space="0" w:color="auto"/>
                </w:tcBorders>
                <w:shd w:val="clear" w:color="auto" w:fill="auto"/>
                <w:hideMark/>
              </w:tcPr>
              <w:p w14:paraId="7E9D189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BC5EB8A" w14:textId="169D1547" w:rsidR="000350F0" w:rsidRPr="000350F0" w:rsidRDefault="000350F0" w:rsidP="008908A9">
                <w:pPr>
                  <w:spacing w:line="240" w:lineRule="auto"/>
                  <w:rPr>
                    <w:rFonts w:eastAsia="Times New Roman"/>
                    <w:color w:val="000000"/>
                    <w:lang w:eastAsia="fi-FI"/>
                  </w:rPr>
                </w:pPr>
              </w:p>
            </w:tc>
          </w:tr>
          <w:tr w:rsidR="000350F0" w:rsidRPr="000350F0" w14:paraId="4A24B5DB" w14:textId="77777777" w:rsidTr="00BC1ABF">
            <w:trPr>
              <w:trHeight w:val="280"/>
            </w:trPr>
            <w:tc>
              <w:tcPr>
                <w:tcW w:w="841" w:type="dxa"/>
                <w:tcBorders>
                  <w:top w:val="nil"/>
                  <w:left w:val="single" w:sz="8" w:space="0" w:color="auto"/>
                  <w:bottom w:val="nil"/>
                  <w:right w:val="nil"/>
                </w:tcBorders>
                <w:shd w:val="clear" w:color="auto" w:fill="auto"/>
                <w:noWrap/>
                <w:hideMark/>
              </w:tcPr>
              <w:p w14:paraId="0778F4B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V01.09</w:t>
                </w:r>
              </w:p>
            </w:tc>
            <w:tc>
              <w:tcPr>
                <w:tcW w:w="4111" w:type="dxa"/>
                <w:tcBorders>
                  <w:top w:val="nil"/>
                  <w:left w:val="nil"/>
                  <w:bottom w:val="nil"/>
                  <w:right w:val="nil"/>
                </w:tcBorders>
                <w:shd w:val="clear" w:color="000000" w:fill="FFFFFF"/>
                <w:hideMark/>
              </w:tcPr>
              <w:p w14:paraId="4650E0F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Matalat runsashumuksiset järvet </w:t>
                </w:r>
              </w:p>
            </w:tc>
            <w:tc>
              <w:tcPr>
                <w:tcW w:w="532" w:type="dxa"/>
                <w:tcBorders>
                  <w:top w:val="nil"/>
                  <w:left w:val="nil"/>
                  <w:bottom w:val="nil"/>
                  <w:right w:val="single" w:sz="8" w:space="0" w:color="auto"/>
                </w:tcBorders>
                <w:shd w:val="clear" w:color="auto" w:fill="auto"/>
                <w:hideMark/>
              </w:tcPr>
              <w:p w14:paraId="27D2CDA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D275CEC" w14:textId="1711072E" w:rsidR="000350F0" w:rsidRPr="000350F0" w:rsidRDefault="000350F0" w:rsidP="008908A9">
                <w:pPr>
                  <w:spacing w:line="240" w:lineRule="auto"/>
                  <w:rPr>
                    <w:rFonts w:eastAsia="Times New Roman"/>
                    <w:b/>
                    <w:bCs/>
                    <w:color w:val="000000"/>
                    <w:lang w:eastAsia="fi-FI"/>
                  </w:rPr>
                </w:pPr>
              </w:p>
            </w:tc>
          </w:tr>
          <w:tr w:rsidR="000350F0" w:rsidRPr="000350F0" w14:paraId="5A0F8728" w14:textId="77777777" w:rsidTr="00BC1ABF">
            <w:trPr>
              <w:trHeight w:val="280"/>
            </w:trPr>
            <w:tc>
              <w:tcPr>
                <w:tcW w:w="841" w:type="dxa"/>
                <w:tcBorders>
                  <w:top w:val="nil"/>
                  <w:left w:val="single" w:sz="8" w:space="0" w:color="auto"/>
                  <w:bottom w:val="nil"/>
                  <w:right w:val="nil"/>
                </w:tcBorders>
                <w:shd w:val="clear" w:color="auto" w:fill="auto"/>
                <w:noWrap/>
                <w:hideMark/>
              </w:tcPr>
              <w:p w14:paraId="7D61708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V01.10</w:t>
                </w:r>
              </w:p>
            </w:tc>
            <w:tc>
              <w:tcPr>
                <w:tcW w:w="4111" w:type="dxa"/>
                <w:tcBorders>
                  <w:top w:val="nil"/>
                  <w:left w:val="nil"/>
                  <w:bottom w:val="nil"/>
                  <w:right w:val="nil"/>
                </w:tcBorders>
                <w:shd w:val="clear" w:color="000000" w:fill="FFFFFF"/>
                <w:hideMark/>
              </w:tcPr>
              <w:p w14:paraId="1E266F9E"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Pohjois</w:t>
                </w:r>
                <w:proofErr w:type="spellEnd"/>
                <w:r w:rsidRPr="000350F0">
                  <w:rPr>
                    <w:rFonts w:eastAsia="Times New Roman"/>
                    <w:color w:val="000000"/>
                    <w:lang w:eastAsia="fi-FI"/>
                  </w:rPr>
                  <w:t xml:space="preserve">-Lapin järvet </w:t>
                </w:r>
              </w:p>
            </w:tc>
            <w:tc>
              <w:tcPr>
                <w:tcW w:w="532" w:type="dxa"/>
                <w:tcBorders>
                  <w:top w:val="nil"/>
                  <w:left w:val="nil"/>
                  <w:bottom w:val="nil"/>
                  <w:right w:val="single" w:sz="8" w:space="0" w:color="auto"/>
                </w:tcBorders>
                <w:shd w:val="clear" w:color="auto" w:fill="auto"/>
                <w:hideMark/>
              </w:tcPr>
              <w:p w14:paraId="4394B70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3B3E249E" w14:textId="22FB787D" w:rsidR="000350F0" w:rsidRPr="000350F0" w:rsidRDefault="000350F0" w:rsidP="008908A9">
                <w:pPr>
                  <w:spacing w:line="240" w:lineRule="auto"/>
                  <w:rPr>
                    <w:rFonts w:eastAsia="Times New Roman"/>
                    <w:color w:val="000000"/>
                    <w:lang w:eastAsia="fi-FI"/>
                  </w:rPr>
                </w:pPr>
              </w:p>
            </w:tc>
          </w:tr>
          <w:tr w:rsidR="000350F0" w:rsidRPr="000350F0" w14:paraId="69376D8D" w14:textId="77777777" w:rsidTr="00BC1ABF">
            <w:trPr>
              <w:trHeight w:val="280"/>
            </w:trPr>
            <w:tc>
              <w:tcPr>
                <w:tcW w:w="841" w:type="dxa"/>
                <w:tcBorders>
                  <w:top w:val="nil"/>
                  <w:left w:val="single" w:sz="8" w:space="0" w:color="auto"/>
                  <w:bottom w:val="nil"/>
                  <w:right w:val="nil"/>
                </w:tcBorders>
                <w:shd w:val="clear" w:color="auto" w:fill="auto"/>
                <w:noWrap/>
                <w:hideMark/>
              </w:tcPr>
              <w:p w14:paraId="20C0E77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V01.11</w:t>
                </w:r>
              </w:p>
            </w:tc>
            <w:tc>
              <w:tcPr>
                <w:tcW w:w="4111" w:type="dxa"/>
                <w:tcBorders>
                  <w:top w:val="nil"/>
                  <w:left w:val="nil"/>
                  <w:bottom w:val="nil"/>
                  <w:right w:val="nil"/>
                </w:tcBorders>
                <w:shd w:val="clear" w:color="000000" w:fill="FFFFFF"/>
                <w:hideMark/>
              </w:tcPr>
              <w:p w14:paraId="237D9E1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Runsasravinteiset järvet </w:t>
                </w:r>
              </w:p>
            </w:tc>
            <w:tc>
              <w:tcPr>
                <w:tcW w:w="532" w:type="dxa"/>
                <w:tcBorders>
                  <w:top w:val="nil"/>
                  <w:left w:val="nil"/>
                  <w:bottom w:val="nil"/>
                  <w:right w:val="single" w:sz="8" w:space="0" w:color="auto"/>
                </w:tcBorders>
                <w:shd w:val="clear" w:color="auto" w:fill="auto"/>
                <w:hideMark/>
              </w:tcPr>
              <w:p w14:paraId="2525F57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3C461F9C" w14:textId="54D79B3F" w:rsidR="000350F0" w:rsidRPr="000350F0" w:rsidRDefault="000350F0" w:rsidP="008908A9">
                <w:pPr>
                  <w:spacing w:line="240" w:lineRule="auto"/>
                  <w:rPr>
                    <w:rFonts w:eastAsia="Times New Roman"/>
                    <w:color w:val="000000"/>
                    <w:lang w:eastAsia="fi-FI"/>
                  </w:rPr>
                </w:pPr>
              </w:p>
            </w:tc>
          </w:tr>
          <w:tr w:rsidR="000350F0" w:rsidRPr="000350F0" w14:paraId="5ADBB035" w14:textId="77777777" w:rsidTr="00BC1ABF">
            <w:trPr>
              <w:trHeight w:val="280"/>
            </w:trPr>
            <w:tc>
              <w:tcPr>
                <w:tcW w:w="841" w:type="dxa"/>
                <w:tcBorders>
                  <w:top w:val="nil"/>
                  <w:left w:val="single" w:sz="8" w:space="0" w:color="auto"/>
                  <w:bottom w:val="nil"/>
                  <w:right w:val="nil"/>
                </w:tcBorders>
                <w:shd w:val="clear" w:color="auto" w:fill="auto"/>
                <w:noWrap/>
                <w:hideMark/>
              </w:tcPr>
              <w:p w14:paraId="0E7297D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V01.12</w:t>
                </w:r>
              </w:p>
            </w:tc>
            <w:tc>
              <w:tcPr>
                <w:tcW w:w="4111" w:type="dxa"/>
                <w:tcBorders>
                  <w:top w:val="nil"/>
                  <w:left w:val="nil"/>
                  <w:bottom w:val="nil"/>
                  <w:right w:val="nil"/>
                </w:tcBorders>
                <w:shd w:val="clear" w:color="000000" w:fill="FFFFFF"/>
                <w:hideMark/>
              </w:tcPr>
              <w:p w14:paraId="5D36B50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Runsaskalkkiset järvet</w:t>
                </w:r>
              </w:p>
            </w:tc>
            <w:tc>
              <w:tcPr>
                <w:tcW w:w="532" w:type="dxa"/>
                <w:tcBorders>
                  <w:top w:val="nil"/>
                  <w:left w:val="nil"/>
                  <w:bottom w:val="nil"/>
                  <w:right w:val="single" w:sz="8" w:space="0" w:color="auto"/>
                </w:tcBorders>
                <w:shd w:val="clear" w:color="auto" w:fill="auto"/>
                <w:hideMark/>
              </w:tcPr>
              <w:p w14:paraId="16CB4BF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102E4A0E" w14:textId="22456308" w:rsidR="000350F0" w:rsidRPr="000350F0" w:rsidRDefault="000350F0" w:rsidP="008908A9">
                <w:pPr>
                  <w:spacing w:line="240" w:lineRule="auto"/>
                  <w:rPr>
                    <w:rFonts w:eastAsia="Times New Roman"/>
                    <w:color w:val="000000"/>
                    <w:lang w:eastAsia="fi-FI"/>
                  </w:rPr>
                </w:pPr>
              </w:p>
            </w:tc>
          </w:tr>
          <w:tr w:rsidR="000350F0" w:rsidRPr="000350F0" w14:paraId="3D981042"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3903D92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V01.13</w:t>
                </w:r>
              </w:p>
            </w:tc>
            <w:tc>
              <w:tcPr>
                <w:tcW w:w="4111" w:type="dxa"/>
                <w:tcBorders>
                  <w:top w:val="nil"/>
                  <w:left w:val="nil"/>
                  <w:bottom w:val="single" w:sz="8" w:space="0" w:color="auto"/>
                  <w:right w:val="nil"/>
                </w:tcBorders>
                <w:shd w:val="clear" w:color="000000" w:fill="FFFFFF"/>
                <w:hideMark/>
              </w:tcPr>
              <w:p w14:paraId="63AE058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Voimakkaasti pohjavesivaikutteiset järvet</w:t>
                </w:r>
              </w:p>
            </w:tc>
            <w:tc>
              <w:tcPr>
                <w:tcW w:w="532" w:type="dxa"/>
                <w:tcBorders>
                  <w:top w:val="nil"/>
                  <w:left w:val="nil"/>
                  <w:bottom w:val="single" w:sz="8" w:space="0" w:color="auto"/>
                  <w:right w:val="single" w:sz="8" w:space="0" w:color="auto"/>
                </w:tcBorders>
                <w:shd w:val="clear" w:color="auto" w:fill="auto"/>
                <w:hideMark/>
              </w:tcPr>
              <w:p w14:paraId="261708E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bottom w:val="single" w:sz="8" w:space="0" w:color="auto"/>
                  <w:right w:val="single" w:sz="8" w:space="0" w:color="auto"/>
                </w:tcBorders>
                <w:shd w:val="clear" w:color="auto" w:fill="auto"/>
                <w:hideMark/>
              </w:tcPr>
              <w:p w14:paraId="5CBC4460" w14:textId="7476B842" w:rsidR="000350F0" w:rsidRPr="000350F0" w:rsidRDefault="000350F0" w:rsidP="008908A9">
                <w:pPr>
                  <w:spacing w:line="240" w:lineRule="auto"/>
                  <w:rPr>
                    <w:rFonts w:eastAsia="Times New Roman"/>
                    <w:color w:val="000000"/>
                    <w:lang w:eastAsia="fi-FI"/>
                  </w:rPr>
                </w:pPr>
              </w:p>
            </w:tc>
          </w:tr>
          <w:tr w:rsidR="000350F0" w:rsidRPr="000350F0" w14:paraId="1B5A3A09" w14:textId="77777777" w:rsidTr="00BC1ABF">
            <w:trPr>
              <w:trHeight w:val="280"/>
            </w:trPr>
            <w:tc>
              <w:tcPr>
                <w:tcW w:w="841" w:type="dxa"/>
                <w:tcBorders>
                  <w:top w:val="nil"/>
                  <w:left w:val="single" w:sz="8" w:space="0" w:color="auto"/>
                  <w:bottom w:val="nil"/>
                  <w:right w:val="nil"/>
                </w:tcBorders>
                <w:shd w:val="clear" w:color="000000" w:fill="FFFFFF"/>
                <w:noWrap/>
                <w:hideMark/>
              </w:tcPr>
              <w:p w14:paraId="0DB497B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V02</w:t>
                </w:r>
              </w:p>
            </w:tc>
            <w:tc>
              <w:tcPr>
                <w:tcW w:w="4111" w:type="dxa"/>
                <w:tcBorders>
                  <w:top w:val="nil"/>
                  <w:left w:val="nil"/>
                  <w:bottom w:val="nil"/>
                  <w:right w:val="nil"/>
                </w:tcBorders>
                <w:shd w:val="clear" w:color="000000" w:fill="FFFFFF"/>
                <w:hideMark/>
              </w:tcPr>
              <w:p w14:paraId="642CCB8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Lammet</w:t>
                </w:r>
              </w:p>
            </w:tc>
            <w:tc>
              <w:tcPr>
                <w:tcW w:w="532" w:type="dxa"/>
                <w:tcBorders>
                  <w:top w:val="nil"/>
                  <w:left w:val="nil"/>
                  <w:bottom w:val="nil"/>
                  <w:right w:val="single" w:sz="8" w:space="0" w:color="auto"/>
                </w:tcBorders>
                <w:shd w:val="clear" w:color="000000" w:fill="FFFFFF"/>
                <w:hideMark/>
              </w:tcPr>
              <w:p w14:paraId="2588CC8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39140C1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Lammet, joille vesipuitedirektiivin mukainen tilaluokitus ei ole tarpeen tai ei sovellu.</w:t>
                </w:r>
              </w:p>
              <w:p w14:paraId="5121DBB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 ja rantakasvillisuuden edustavuus: lajisto ja kasvillisuuden rakenne</w:t>
                </w:r>
              </w:p>
              <w:p w14:paraId="1AF6451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*Valuma-alueen tila</w:t>
                </w:r>
              </w:p>
              <w:p w14:paraId="74C5156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*Vedenpinnan taso ja vaihtelu</w:t>
                </w:r>
              </w:p>
              <w:p w14:paraId="47D354B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 (ilmaversoiset, kelluslehtiset, uposlehtiset)</w:t>
                </w:r>
              </w:p>
              <w:p w14:paraId="11665FE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vieraslajit</w:t>
                </w:r>
              </w:p>
              <w:p w14:paraId="1F78FB5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*Ranta- ja lähivyöhykkeen luonnontilaa muuttaneiden tekijöiden vaikutus</w:t>
                </w:r>
              </w:p>
              <w:p w14:paraId="0C1BA373" w14:textId="4B38BC41"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Vesirakentaminen ja pohjan muokkaus</w:t>
                </w:r>
              </w:p>
            </w:tc>
          </w:tr>
          <w:tr w:rsidR="000350F0" w:rsidRPr="000350F0" w14:paraId="7CD2845E" w14:textId="77777777" w:rsidTr="00BC1ABF">
            <w:trPr>
              <w:trHeight w:val="280"/>
            </w:trPr>
            <w:tc>
              <w:tcPr>
                <w:tcW w:w="841" w:type="dxa"/>
                <w:tcBorders>
                  <w:top w:val="nil"/>
                  <w:left w:val="single" w:sz="8" w:space="0" w:color="auto"/>
                  <w:bottom w:val="nil"/>
                  <w:right w:val="nil"/>
                </w:tcBorders>
                <w:shd w:val="clear" w:color="auto" w:fill="auto"/>
                <w:noWrap/>
                <w:hideMark/>
              </w:tcPr>
              <w:p w14:paraId="6F713B2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V02.01</w:t>
                </w:r>
              </w:p>
            </w:tc>
            <w:tc>
              <w:tcPr>
                <w:tcW w:w="4111" w:type="dxa"/>
                <w:tcBorders>
                  <w:top w:val="nil"/>
                  <w:left w:val="nil"/>
                  <w:bottom w:val="nil"/>
                  <w:right w:val="nil"/>
                </w:tcBorders>
                <w:shd w:val="clear" w:color="auto" w:fill="auto"/>
                <w:hideMark/>
              </w:tcPr>
              <w:p w14:paraId="65F6C60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Harjulammet</w:t>
                </w:r>
              </w:p>
            </w:tc>
            <w:tc>
              <w:tcPr>
                <w:tcW w:w="532" w:type="dxa"/>
                <w:tcBorders>
                  <w:top w:val="nil"/>
                  <w:left w:val="nil"/>
                  <w:bottom w:val="nil"/>
                  <w:right w:val="single" w:sz="8" w:space="0" w:color="auto"/>
                </w:tcBorders>
                <w:shd w:val="clear" w:color="000000" w:fill="FFFFFF"/>
                <w:hideMark/>
              </w:tcPr>
              <w:p w14:paraId="471878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0D2AA0E" w14:textId="6B947331" w:rsidR="000350F0" w:rsidRPr="000350F0" w:rsidRDefault="000350F0" w:rsidP="008908A9">
                <w:pPr>
                  <w:spacing w:line="240" w:lineRule="auto"/>
                  <w:rPr>
                    <w:rFonts w:eastAsia="Times New Roman"/>
                    <w:color w:val="000000"/>
                    <w:lang w:eastAsia="fi-FI"/>
                  </w:rPr>
                </w:pPr>
              </w:p>
            </w:tc>
          </w:tr>
          <w:tr w:rsidR="000350F0" w:rsidRPr="000350F0" w14:paraId="1320C573" w14:textId="77777777" w:rsidTr="00BC1ABF">
            <w:trPr>
              <w:trHeight w:val="280"/>
            </w:trPr>
            <w:tc>
              <w:tcPr>
                <w:tcW w:w="841" w:type="dxa"/>
                <w:tcBorders>
                  <w:top w:val="nil"/>
                  <w:left w:val="single" w:sz="8" w:space="0" w:color="auto"/>
                  <w:bottom w:val="nil"/>
                  <w:right w:val="nil"/>
                </w:tcBorders>
                <w:shd w:val="clear" w:color="auto" w:fill="auto"/>
                <w:noWrap/>
                <w:hideMark/>
              </w:tcPr>
              <w:p w14:paraId="332D0D9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V02.02</w:t>
                </w:r>
              </w:p>
            </w:tc>
            <w:tc>
              <w:tcPr>
                <w:tcW w:w="4111" w:type="dxa"/>
                <w:tcBorders>
                  <w:top w:val="nil"/>
                  <w:left w:val="nil"/>
                  <w:bottom w:val="nil"/>
                  <w:right w:val="nil"/>
                </w:tcBorders>
                <w:shd w:val="clear" w:color="auto" w:fill="auto"/>
                <w:hideMark/>
              </w:tcPr>
              <w:p w14:paraId="626E8AF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Kalliolammet</w:t>
                </w:r>
              </w:p>
            </w:tc>
            <w:tc>
              <w:tcPr>
                <w:tcW w:w="532" w:type="dxa"/>
                <w:tcBorders>
                  <w:top w:val="nil"/>
                  <w:left w:val="nil"/>
                  <w:bottom w:val="nil"/>
                  <w:right w:val="single" w:sz="8" w:space="0" w:color="auto"/>
                </w:tcBorders>
                <w:shd w:val="clear" w:color="000000" w:fill="FFFFFF"/>
                <w:hideMark/>
              </w:tcPr>
              <w:p w14:paraId="45D5A89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30B10BDC" w14:textId="044F3BDD" w:rsidR="000350F0" w:rsidRPr="000350F0" w:rsidRDefault="000350F0" w:rsidP="008908A9">
                <w:pPr>
                  <w:spacing w:line="240" w:lineRule="auto"/>
                  <w:rPr>
                    <w:rFonts w:eastAsia="Times New Roman"/>
                    <w:color w:val="000000"/>
                    <w:lang w:eastAsia="fi-FI"/>
                  </w:rPr>
                </w:pPr>
              </w:p>
            </w:tc>
          </w:tr>
          <w:tr w:rsidR="000350F0" w:rsidRPr="000350F0" w14:paraId="3BD1CA71" w14:textId="77777777" w:rsidTr="00BC1ABF">
            <w:trPr>
              <w:trHeight w:val="280"/>
            </w:trPr>
            <w:tc>
              <w:tcPr>
                <w:tcW w:w="841" w:type="dxa"/>
                <w:tcBorders>
                  <w:top w:val="nil"/>
                  <w:left w:val="single" w:sz="8" w:space="0" w:color="auto"/>
                  <w:bottom w:val="nil"/>
                  <w:right w:val="nil"/>
                </w:tcBorders>
                <w:shd w:val="clear" w:color="auto" w:fill="auto"/>
                <w:noWrap/>
                <w:hideMark/>
              </w:tcPr>
              <w:p w14:paraId="6B438E0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V02.03</w:t>
                </w:r>
              </w:p>
            </w:tc>
            <w:tc>
              <w:tcPr>
                <w:tcW w:w="4111" w:type="dxa"/>
                <w:tcBorders>
                  <w:top w:val="nil"/>
                  <w:left w:val="nil"/>
                  <w:bottom w:val="nil"/>
                  <w:right w:val="nil"/>
                </w:tcBorders>
                <w:shd w:val="clear" w:color="auto" w:fill="auto"/>
                <w:hideMark/>
              </w:tcPr>
              <w:p w14:paraId="19ACF77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Metsälammet</w:t>
                </w:r>
              </w:p>
            </w:tc>
            <w:tc>
              <w:tcPr>
                <w:tcW w:w="532" w:type="dxa"/>
                <w:tcBorders>
                  <w:top w:val="nil"/>
                  <w:left w:val="nil"/>
                  <w:bottom w:val="nil"/>
                  <w:right w:val="single" w:sz="8" w:space="0" w:color="auto"/>
                </w:tcBorders>
                <w:shd w:val="clear" w:color="000000" w:fill="FFFFFF"/>
                <w:hideMark/>
              </w:tcPr>
              <w:p w14:paraId="1B9F58F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4B23E9EB" w14:textId="1ED40901" w:rsidR="000350F0" w:rsidRPr="000350F0" w:rsidRDefault="000350F0" w:rsidP="008908A9">
                <w:pPr>
                  <w:spacing w:line="240" w:lineRule="auto"/>
                  <w:rPr>
                    <w:rFonts w:eastAsia="Times New Roman"/>
                    <w:color w:val="000000"/>
                    <w:lang w:eastAsia="fi-FI"/>
                  </w:rPr>
                </w:pPr>
              </w:p>
            </w:tc>
          </w:tr>
          <w:tr w:rsidR="000350F0" w:rsidRPr="000350F0" w14:paraId="19292780" w14:textId="77777777" w:rsidTr="00BC1ABF">
            <w:trPr>
              <w:trHeight w:val="280"/>
            </w:trPr>
            <w:tc>
              <w:tcPr>
                <w:tcW w:w="841" w:type="dxa"/>
                <w:tcBorders>
                  <w:top w:val="nil"/>
                  <w:left w:val="single" w:sz="8" w:space="0" w:color="auto"/>
                  <w:bottom w:val="nil"/>
                  <w:right w:val="nil"/>
                </w:tcBorders>
                <w:shd w:val="clear" w:color="auto" w:fill="auto"/>
                <w:noWrap/>
                <w:hideMark/>
              </w:tcPr>
              <w:p w14:paraId="7A50245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V02.04</w:t>
                </w:r>
              </w:p>
            </w:tc>
            <w:tc>
              <w:tcPr>
                <w:tcW w:w="4111" w:type="dxa"/>
                <w:tcBorders>
                  <w:top w:val="nil"/>
                  <w:left w:val="nil"/>
                  <w:bottom w:val="nil"/>
                  <w:right w:val="nil"/>
                </w:tcBorders>
                <w:shd w:val="clear" w:color="auto" w:fill="auto"/>
                <w:hideMark/>
              </w:tcPr>
              <w:p w14:paraId="6F9029C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Suolammet</w:t>
                </w:r>
              </w:p>
            </w:tc>
            <w:tc>
              <w:tcPr>
                <w:tcW w:w="532" w:type="dxa"/>
                <w:tcBorders>
                  <w:top w:val="nil"/>
                  <w:left w:val="nil"/>
                  <w:bottom w:val="nil"/>
                  <w:right w:val="single" w:sz="8" w:space="0" w:color="auto"/>
                </w:tcBorders>
                <w:shd w:val="clear" w:color="000000" w:fill="FFFFFF"/>
                <w:hideMark/>
              </w:tcPr>
              <w:p w14:paraId="089E917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463FD05C" w14:textId="37E5D567" w:rsidR="000350F0" w:rsidRPr="000350F0" w:rsidRDefault="000350F0" w:rsidP="008908A9">
                <w:pPr>
                  <w:spacing w:line="240" w:lineRule="auto"/>
                  <w:rPr>
                    <w:rFonts w:eastAsia="Times New Roman"/>
                    <w:color w:val="000000"/>
                    <w:lang w:eastAsia="fi-FI"/>
                  </w:rPr>
                </w:pPr>
              </w:p>
            </w:tc>
          </w:tr>
          <w:tr w:rsidR="000350F0" w:rsidRPr="000350F0" w14:paraId="5DFB7597" w14:textId="77777777" w:rsidTr="00BC1ABF">
            <w:trPr>
              <w:trHeight w:val="280"/>
            </w:trPr>
            <w:tc>
              <w:tcPr>
                <w:tcW w:w="841" w:type="dxa"/>
                <w:tcBorders>
                  <w:top w:val="nil"/>
                  <w:left w:val="single" w:sz="8" w:space="0" w:color="auto"/>
                  <w:bottom w:val="nil"/>
                  <w:right w:val="nil"/>
                </w:tcBorders>
                <w:shd w:val="clear" w:color="auto" w:fill="auto"/>
                <w:noWrap/>
                <w:hideMark/>
              </w:tcPr>
              <w:p w14:paraId="5ADD175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V02.05</w:t>
                </w:r>
              </w:p>
            </w:tc>
            <w:tc>
              <w:tcPr>
                <w:tcW w:w="4111" w:type="dxa"/>
                <w:tcBorders>
                  <w:top w:val="nil"/>
                  <w:left w:val="nil"/>
                  <w:bottom w:val="nil"/>
                  <w:right w:val="nil"/>
                </w:tcBorders>
                <w:shd w:val="clear" w:color="auto" w:fill="auto"/>
                <w:hideMark/>
              </w:tcPr>
              <w:p w14:paraId="6ED452A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Tunturilammet</w:t>
                </w:r>
              </w:p>
            </w:tc>
            <w:tc>
              <w:tcPr>
                <w:tcW w:w="532" w:type="dxa"/>
                <w:tcBorders>
                  <w:top w:val="nil"/>
                  <w:left w:val="nil"/>
                  <w:bottom w:val="nil"/>
                  <w:right w:val="single" w:sz="8" w:space="0" w:color="auto"/>
                </w:tcBorders>
                <w:shd w:val="clear" w:color="000000" w:fill="FFFFFF"/>
                <w:hideMark/>
              </w:tcPr>
              <w:p w14:paraId="6273641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FD30889" w14:textId="595B27A3" w:rsidR="000350F0" w:rsidRPr="000350F0" w:rsidRDefault="000350F0" w:rsidP="008908A9">
                <w:pPr>
                  <w:spacing w:line="240" w:lineRule="auto"/>
                  <w:rPr>
                    <w:rFonts w:eastAsia="Times New Roman"/>
                    <w:color w:val="000000"/>
                    <w:lang w:eastAsia="fi-FI"/>
                  </w:rPr>
                </w:pPr>
              </w:p>
            </w:tc>
          </w:tr>
          <w:tr w:rsidR="000350F0" w:rsidRPr="000350F0" w14:paraId="1CD5A31E" w14:textId="77777777" w:rsidTr="00BC1ABF">
            <w:trPr>
              <w:trHeight w:val="280"/>
            </w:trPr>
            <w:tc>
              <w:tcPr>
                <w:tcW w:w="841" w:type="dxa"/>
                <w:tcBorders>
                  <w:top w:val="nil"/>
                  <w:left w:val="single" w:sz="8" w:space="0" w:color="auto"/>
                  <w:bottom w:val="nil"/>
                  <w:right w:val="nil"/>
                </w:tcBorders>
                <w:shd w:val="clear" w:color="auto" w:fill="auto"/>
                <w:noWrap/>
                <w:hideMark/>
              </w:tcPr>
              <w:p w14:paraId="12DB0B9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V02.06</w:t>
                </w:r>
              </w:p>
            </w:tc>
            <w:tc>
              <w:tcPr>
                <w:tcW w:w="4111" w:type="dxa"/>
                <w:tcBorders>
                  <w:top w:val="nil"/>
                  <w:left w:val="nil"/>
                  <w:bottom w:val="nil"/>
                  <w:right w:val="nil"/>
                </w:tcBorders>
                <w:shd w:val="clear" w:color="auto" w:fill="auto"/>
                <w:hideMark/>
              </w:tcPr>
              <w:p w14:paraId="785811E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Runsasravinteiset lammet</w:t>
                </w:r>
              </w:p>
            </w:tc>
            <w:tc>
              <w:tcPr>
                <w:tcW w:w="532" w:type="dxa"/>
                <w:tcBorders>
                  <w:top w:val="nil"/>
                  <w:left w:val="nil"/>
                  <w:bottom w:val="nil"/>
                  <w:right w:val="single" w:sz="8" w:space="0" w:color="auto"/>
                </w:tcBorders>
                <w:shd w:val="clear" w:color="000000" w:fill="FFFFFF"/>
                <w:hideMark/>
              </w:tcPr>
              <w:p w14:paraId="65B4467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4FFFA123" w14:textId="4F04E4AB" w:rsidR="000350F0" w:rsidRPr="000350F0" w:rsidRDefault="000350F0" w:rsidP="008908A9">
                <w:pPr>
                  <w:spacing w:line="240" w:lineRule="auto"/>
                  <w:rPr>
                    <w:rFonts w:eastAsia="Times New Roman"/>
                    <w:color w:val="000000"/>
                    <w:lang w:eastAsia="fi-FI"/>
                  </w:rPr>
                </w:pPr>
              </w:p>
            </w:tc>
          </w:tr>
          <w:tr w:rsidR="000350F0" w:rsidRPr="000350F0" w14:paraId="4DBFDF67" w14:textId="77777777" w:rsidTr="00BC1ABF">
            <w:trPr>
              <w:trHeight w:val="280"/>
            </w:trPr>
            <w:tc>
              <w:tcPr>
                <w:tcW w:w="841" w:type="dxa"/>
                <w:tcBorders>
                  <w:top w:val="nil"/>
                  <w:left w:val="single" w:sz="8" w:space="0" w:color="auto"/>
                  <w:bottom w:val="nil"/>
                  <w:right w:val="nil"/>
                </w:tcBorders>
                <w:shd w:val="clear" w:color="auto" w:fill="auto"/>
                <w:noWrap/>
                <w:hideMark/>
              </w:tcPr>
              <w:p w14:paraId="4ADF82D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V02.07</w:t>
                </w:r>
              </w:p>
            </w:tc>
            <w:tc>
              <w:tcPr>
                <w:tcW w:w="4111" w:type="dxa"/>
                <w:tcBorders>
                  <w:top w:val="nil"/>
                  <w:left w:val="nil"/>
                  <w:bottom w:val="nil"/>
                  <w:right w:val="nil"/>
                </w:tcBorders>
                <w:shd w:val="clear" w:color="auto" w:fill="auto"/>
                <w:hideMark/>
              </w:tcPr>
              <w:p w14:paraId="7BABAD9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Kalkkilammet</w:t>
                </w:r>
              </w:p>
            </w:tc>
            <w:tc>
              <w:tcPr>
                <w:tcW w:w="532" w:type="dxa"/>
                <w:tcBorders>
                  <w:top w:val="nil"/>
                  <w:left w:val="nil"/>
                  <w:bottom w:val="nil"/>
                  <w:right w:val="single" w:sz="8" w:space="0" w:color="auto"/>
                </w:tcBorders>
                <w:shd w:val="clear" w:color="000000" w:fill="FFFFFF"/>
                <w:hideMark/>
              </w:tcPr>
              <w:p w14:paraId="042ECC1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257CF7E" w14:textId="2FBBB286" w:rsidR="000350F0" w:rsidRPr="000350F0" w:rsidRDefault="000350F0" w:rsidP="008908A9">
                <w:pPr>
                  <w:spacing w:line="240" w:lineRule="auto"/>
                  <w:rPr>
                    <w:rFonts w:eastAsia="Times New Roman"/>
                    <w:color w:val="000000"/>
                    <w:lang w:eastAsia="fi-FI"/>
                  </w:rPr>
                </w:pPr>
              </w:p>
            </w:tc>
          </w:tr>
          <w:tr w:rsidR="000350F0" w:rsidRPr="000350F0" w14:paraId="6DE61A58" w14:textId="77777777" w:rsidTr="00BC1ABF">
            <w:trPr>
              <w:trHeight w:val="280"/>
            </w:trPr>
            <w:tc>
              <w:tcPr>
                <w:tcW w:w="841" w:type="dxa"/>
                <w:tcBorders>
                  <w:top w:val="nil"/>
                  <w:left w:val="single" w:sz="8" w:space="0" w:color="auto"/>
                  <w:bottom w:val="nil"/>
                  <w:right w:val="nil"/>
                </w:tcBorders>
                <w:shd w:val="clear" w:color="auto" w:fill="auto"/>
                <w:noWrap/>
                <w:hideMark/>
              </w:tcPr>
              <w:p w14:paraId="54EA48F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V02.08</w:t>
                </w:r>
              </w:p>
            </w:tc>
            <w:tc>
              <w:tcPr>
                <w:tcW w:w="4111" w:type="dxa"/>
                <w:tcBorders>
                  <w:top w:val="nil"/>
                  <w:left w:val="nil"/>
                  <w:bottom w:val="nil"/>
                  <w:right w:val="nil"/>
                </w:tcBorders>
                <w:shd w:val="clear" w:color="auto" w:fill="auto"/>
                <w:hideMark/>
              </w:tcPr>
              <w:p w14:paraId="3AFDD75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Lähdelammet</w:t>
                </w:r>
              </w:p>
            </w:tc>
            <w:tc>
              <w:tcPr>
                <w:tcW w:w="532" w:type="dxa"/>
                <w:tcBorders>
                  <w:top w:val="nil"/>
                  <w:left w:val="nil"/>
                  <w:bottom w:val="nil"/>
                  <w:right w:val="single" w:sz="8" w:space="0" w:color="auto"/>
                </w:tcBorders>
                <w:shd w:val="clear" w:color="000000" w:fill="FFFFFF"/>
                <w:hideMark/>
              </w:tcPr>
              <w:p w14:paraId="373AF38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6B9C7FF7" w14:textId="39C4D283" w:rsidR="000350F0" w:rsidRPr="000350F0" w:rsidRDefault="000350F0" w:rsidP="008908A9">
                <w:pPr>
                  <w:spacing w:line="240" w:lineRule="auto"/>
                  <w:rPr>
                    <w:rFonts w:eastAsia="Times New Roman"/>
                    <w:color w:val="000000"/>
                    <w:lang w:eastAsia="fi-FI"/>
                  </w:rPr>
                </w:pPr>
              </w:p>
            </w:tc>
          </w:tr>
          <w:tr w:rsidR="000350F0" w:rsidRPr="000350F0" w14:paraId="4C48C38E"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2F8D864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V02.09</w:t>
                </w:r>
              </w:p>
            </w:tc>
            <w:tc>
              <w:tcPr>
                <w:tcW w:w="4111" w:type="dxa"/>
                <w:tcBorders>
                  <w:top w:val="nil"/>
                  <w:left w:val="nil"/>
                  <w:bottom w:val="single" w:sz="8" w:space="0" w:color="auto"/>
                  <w:right w:val="nil"/>
                </w:tcBorders>
                <w:shd w:val="clear" w:color="auto" w:fill="auto"/>
                <w:hideMark/>
              </w:tcPr>
              <w:p w14:paraId="6365F3D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Kausikuivat lammet</w:t>
                </w:r>
              </w:p>
            </w:tc>
            <w:tc>
              <w:tcPr>
                <w:tcW w:w="532" w:type="dxa"/>
                <w:tcBorders>
                  <w:top w:val="nil"/>
                  <w:left w:val="nil"/>
                  <w:bottom w:val="single" w:sz="8" w:space="0" w:color="auto"/>
                  <w:right w:val="single" w:sz="8" w:space="0" w:color="auto"/>
                </w:tcBorders>
                <w:shd w:val="clear" w:color="000000" w:fill="FFFFFF"/>
                <w:hideMark/>
              </w:tcPr>
              <w:p w14:paraId="59485DF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bottom w:val="single" w:sz="8" w:space="0" w:color="auto"/>
                  <w:right w:val="single" w:sz="8" w:space="0" w:color="auto"/>
                </w:tcBorders>
                <w:shd w:val="clear" w:color="auto" w:fill="auto"/>
                <w:hideMark/>
              </w:tcPr>
              <w:p w14:paraId="4849A4EC" w14:textId="40500EA4" w:rsidR="000350F0" w:rsidRPr="000350F0" w:rsidRDefault="000350F0" w:rsidP="008908A9">
                <w:pPr>
                  <w:spacing w:line="240" w:lineRule="auto"/>
                  <w:rPr>
                    <w:rFonts w:eastAsia="Times New Roman"/>
                    <w:color w:val="000000"/>
                    <w:lang w:eastAsia="fi-FI"/>
                  </w:rPr>
                </w:pPr>
              </w:p>
            </w:tc>
          </w:tr>
          <w:tr w:rsidR="000350F0" w:rsidRPr="000350F0" w14:paraId="2386A7FE"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E8305EA"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Lähteikköluontotyypit</w:t>
                </w:r>
                <w:proofErr w:type="spellEnd"/>
              </w:p>
            </w:tc>
          </w:tr>
          <w:tr w:rsidR="000350F0" w:rsidRPr="000350F0" w14:paraId="07B0D691" w14:textId="77777777" w:rsidTr="00BC1ABF">
            <w:trPr>
              <w:trHeight w:val="280"/>
            </w:trPr>
            <w:tc>
              <w:tcPr>
                <w:tcW w:w="841" w:type="dxa"/>
                <w:tcBorders>
                  <w:top w:val="nil"/>
                  <w:left w:val="single" w:sz="8" w:space="0" w:color="auto"/>
                  <w:bottom w:val="nil"/>
                  <w:right w:val="nil"/>
                </w:tcBorders>
                <w:shd w:val="clear" w:color="000000" w:fill="FFFFFF"/>
                <w:noWrap/>
                <w:hideMark/>
              </w:tcPr>
              <w:p w14:paraId="7FE787C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V03</w:t>
                </w:r>
              </w:p>
            </w:tc>
            <w:tc>
              <w:tcPr>
                <w:tcW w:w="4111" w:type="dxa"/>
                <w:tcBorders>
                  <w:top w:val="nil"/>
                  <w:left w:val="nil"/>
                  <w:bottom w:val="nil"/>
                  <w:right w:val="nil"/>
                </w:tcBorders>
                <w:shd w:val="clear" w:color="000000" w:fill="FFFFFF"/>
                <w:hideMark/>
              </w:tcPr>
              <w:p w14:paraId="7050A239"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Lähteikköluontotyypit</w:t>
                </w:r>
                <w:proofErr w:type="spellEnd"/>
              </w:p>
            </w:tc>
            <w:tc>
              <w:tcPr>
                <w:tcW w:w="532" w:type="dxa"/>
                <w:tcBorders>
                  <w:top w:val="nil"/>
                  <w:left w:val="nil"/>
                  <w:bottom w:val="nil"/>
                  <w:right w:val="single" w:sz="8" w:space="0" w:color="auto"/>
                </w:tcBorders>
                <w:shd w:val="clear" w:color="auto" w:fill="auto"/>
                <w:hideMark/>
              </w:tcPr>
              <w:p w14:paraId="606C69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27A4B81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*Lähdevaikutteinen pinta-ala</w:t>
                </w:r>
              </w:p>
              <w:p w14:paraId="753698E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4A94B44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Antoisuus</w:t>
                </w:r>
              </w:p>
              <w:p w14:paraId="45D3EF7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Pintavesivaikutus ja veden laatu</w:t>
                </w:r>
              </w:p>
              <w:p w14:paraId="6E96778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Lähiympäristön tilaan vaikuttava ihmistoiminta</w:t>
                </w:r>
              </w:p>
              <w:p w14:paraId="1D737073"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Lähteikön</w:t>
                </w:r>
                <w:proofErr w:type="spellEnd"/>
                <w:r w:rsidRPr="000350F0">
                  <w:rPr>
                    <w:rFonts w:eastAsia="Times New Roman"/>
                    <w:color w:val="000000"/>
                    <w:lang w:eastAsia="fi-FI"/>
                  </w:rPr>
                  <w:t xml:space="preserve"> tilaan vaikuttava ihmistoiminta</w:t>
                </w:r>
              </w:p>
              <w:p w14:paraId="3A090926" w14:textId="70ADA47F"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Pohjaveden purkaumien sijainti</w:t>
                </w:r>
              </w:p>
            </w:tc>
          </w:tr>
          <w:tr w:rsidR="000350F0" w:rsidRPr="000350F0" w14:paraId="61FAEF5E" w14:textId="77777777" w:rsidTr="00BC1ABF">
            <w:trPr>
              <w:trHeight w:val="280"/>
            </w:trPr>
            <w:tc>
              <w:tcPr>
                <w:tcW w:w="841" w:type="dxa"/>
                <w:tcBorders>
                  <w:top w:val="nil"/>
                  <w:left w:val="single" w:sz="8" w:space="0" w:color="auto"/>
                  <w:bottom w:val="nil"/>
                  <w:right w:val="nil"/>
                </w:tcBorders>
                <w:shd w:val="clear" w:color="auto" w:fill="auto"/>
                <w:noWrap/>
                <w:hideMark/>
              </w:tcPr>
              <w:p w14:paraId="2624316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V03.01</w:t>
                </w:r>
              </w:p>
            </w:tc>
            <w:tc>
              <w:tcPr>
                <w:tcW w:w="4111" w:type="dxa"/>
                <w:tcBorders>
                  <w:top w:val="nil"/>
                  <w:left w:val="nil"/>
                  <w:bottom w:val="nil"/>
                  <w:right w:val="nil"/>
                </w:tcBorders>
                <w:shd w:val="clear" w:color="auto" w:fill="auto"/>
                <w:hideMark/>
              </w:tcPr>
              <w:p w14:paraId="5587DCC9"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Lähteiköt</w:t>
                </w:r>
                <w:proofErr w:type="spellEnd"/>
              </w:p>
            </w:tc>
            <w:tc>
              <w:tcPr>
                <w:tcW w:w="532" w:type="dxa"/>
                <w:tcBorders>
                  <w:top w:val="nil"/>
                  <w:left w:val="nil"/>
                  <w:bottom w:val="nil"/>
                  <w:right w:val="single" w:sz="8" w:space="0" w:color="auto"/>
                </w:tcBorders>
                <w:shd w:val="clear" w:color="auto" w:fill="auto"/>
                <w:hideMark/>
              </w:tcPr>
              <w:p w14:paraId="582DF6D7" w14:textId="7D3C1446"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r w:rsidR="00BC1ABF">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76637E8D" w14:textId="5DBFF19B" w:rsidR="000350F0" w:rsidRPr="000350F0" w:rsidRDefault="000350F0" w:rsidP="008908A9">
                <w:pPr>
                  <w:spacing w:line="240" w:lineRule="auto"/>
                  <w:rPr>
                    <w:rFonts w:eastAsia="Times New Roman"/>
                    <w:color w:val="000000"/>
                    <w:lang w:eastAsia="fi-FI"/>
                  </w:rPr>
                </w:pPr>
              </w:p>
            </w:tc>
          </w:tr>
          <w:tr w:rsidR="000350F0" w:rsidRPr="000350F0" w14:paraId="4EA9AC50" w14:textId="77777777" w:rsidTr="00BC1ABF">
            <w:trPr>
              <w:trHeight w:val="280"/>
            </w:trPr>
            <w:tc>
              <w:tcPr>
                <w:tcW w:w="841" w:type="dxa"/>
                <w:tcBorders>
                  <w:top w:val="nil"/>
                  <w:left w:val="single" w:sz="8" w:space="0" w:color="auto"/>
                  <w:bottom w:val="nil"/>
                  <w:right w:val="nil"/>
                </w:tcBorders>
                <w:shd w:val="clear" w:color="auto" w:fill="auto"/>
                <w:noWrap/>
                <w:hideMark/>
              </w:tcPr>
              <w:p w14:paraId="72BDC4A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V03.02</w:t>
                </w:r>
              </w:p>
            </w:tc>
            <w:tc>
              <w:tcPr>
                <w:tcW w:w="4111" w:type="dxa"/>
                <w:tcBorders>
                  <w:top w:val="nil"/>
                  <w:left w:val="nil"/>
                  <w:bottom w:val="nil"/>
                  <w:right w:val="nil"/>
                </w:tcBorders>
                <w:shd w:val="clear" w:color="auto" w:fill="auto"/>
                <w:hideMark/>
              </w:tcPr>
              <w:p w14:paraId="752D72BC"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Huurresammallähteiköt</w:t>
                </w:r>
                <w:proofErr w:type="spellEnd"/>
              </w:p>
            </w:tc>
            <w:tc>
              <w:tcPr>
                <w:tcW w:w="532" w:type="dxa"/>
                <w:tcBorders>
                  <w:top w:val="nil"/>
                  <w:left w:val="nil"/>
                  <w:bottom w:val="nil"/>
                  <w:right w:val="single" w:sz="8" w:space="0" w:color="auto"/>
                </w:tcBorders>
                <w:shd w:val="clear" w:color="auto" w:fill="auto"/>
                <w:hideMark/>
              </w:tcPr>
              <w:p w14:paraId="6B97881C" w14:textId="3BE42598"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bookmarkStart w:id="0" w:name="_GoBack"/>
                <w:r w:rsidR="00BC1ABF">
                  <w:rPr>
                    <w:rFonts w:eastAsia="Times New Roman"/>
                    <w:color w:val="000000"/>
                    <w:lang w:eastAsia="fi-FI"/>
                  </w:rPr>
                  <w:t>NT</w:t>
                </w:r>
                <w:bookmarkEnd w:id="0"/>
              </w:p>
            </w:tc>
            <w:tc>
              <w:tcPr>
                <w:tcW w:w="2728" w:type="dxa"/>
                <w:vMerge/>
                <w:tcBorders>
                  <w:left w:val="nil"/>
                  <w:right w:val="single" w:sz="8" w:space="0" w:color="auto"/>
                </w:tcBorders>
                <w:shd w:val="clear" w:color="auto" w:fill="auto"/>
                <w:hideMark/>
              </w:tcPr>
              <w:p w14:paraId="2F4D9714" w14:textId="7B693F40" w:rsidR="000350F0" w:rsidRPr="000350F0" w:rsidRDefault="000350F0" w:rsidP="008908A9">
                <w:pPr>
                  <w:spacing w:line="240" w:lineRule="auto"/>
                  <w:rPr>
                    <w:rFonts w:eastAsia="Times New Roman"/>
                    <w:color w:val="000000"/>
                    <w:lang w:eastAsia="fi-FI"/>
                  </w:rPr>
                </w:pPr>
              </w:p>
            </w:tc>
          </w:tr>
          <w:tr w:rsidR="000350F0" w:rsidRPr="000350F0" w14:paraId="5373430A"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5E444EE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7D94E071" w14:textId="28C0486B" w:rsidR="000350F0" w:rsidRPr="000350F0" w:rsidRDefault="000350F0" w:rsidP="008908A9">
                <w:pPr>
                  <w:spacing w:line="240" w:lineRule="auto"/>
                  <w:rPr>
                    <w:rFonts w:eastAsia="Times New Roman"/>
                    <w:color w:val="000000"/>
                    <w:lang w:eastAsia="fi-FI"/>
                  </w:rPr>
                </w:pPr>
              </w:p>
            </w:tc>
          </w:tr>
          <w:tr w:rsidR="000350F0" w:rsidRPr="000350F0" w14:paraId="52547ED1"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07DFB75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2C8A57BB" w14:textId="6681BE3D" w:rsidR="000350F0" w:rsidRPr="000350F0" w:rsidRDefault="000350F0" w:rsidP="008908A9">
                <w:pPr>
                  <w:spacing w:line="240" w:lineRule="auto"/>
                  <w:rPr>
                    <w:rFonts w:eastAsia="Times New Roman"/>
                    <w:color w:val="000000"/>
                    <w:lang w:eastAsia="fi-FI"/>
                  </w:rPr>
                </w:pPr>
              </w:p>
            </w:tc>
          </w:tr>
          <w:tr w:rsidR="000350F0" w:rsidRPr="000350F0" w14:paraId="1D093C6B"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0E92089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1361766F" w14:textId="30614931" w:rsidR="000350F0" w:rsidRPr="000350F0" w:rsidRDefault="000350F0" w:rsidP="008908A9">
                <w:pPr>
                  <w:spacing w:line="240" w:lineRule="auto"/>
                  <w:rPr>
                    <w:rFonts w:eastAsia="Times New Roman"/>
                    <w:color w:val="000000"/>
                    <w:lang w:eastAsia="fi-FI"/>
                  </w:rPr>
                </w:pPr>
              </w:p>
            </w:tc>
          </w:tr>
          <w:tr w:rsidR="000350F0" w:rsidRPr="000350F0" w14:paraId="61126DEC"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065FA24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1DE12342" w14:textId="5DF5EEDE" w:rsidR="000350F0" w:rsidRPr="000350F0" w:rsidRDefault="000350F0" w:rsidP="008908A9">
                <w:pPr>
                  <w:spacing w:line="240" w:lineRule="auto"/>
                  <w:rPr>
                    <w:rFonts w:eastAsia="Times New Roman"/>
                    <w:color w:val="000000"/>
                    <w:lang w:eastAsia="fi-FI"/>
                  </w:rPr>
                </w:pPr>
              </w:p>
            </w:tc>
          </w:tr>
          <w:tr w:rsidR="000350F0" w:rsidRPr="000350F0" w14:paraId="49318408"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B0FD38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Virtavedet</w:t>
                </w:r>
              </w:p>
            </w:tc>
          </w:tr>
          <w:tr w:rsidR="000350F0" w:rsidRPr="000350F0" w14:paraId="6A5E1C9F" w14:textId="77777777" w:rsidTr="00BC1ABF">
            <w:trPr>
              <w:trHeight w:val="280"/>
            </w:trPr>
            <w:tc>
              <w:tcPr>
                <w:tcW w:w="841" w:type="dxa"/>
                <w:tcBorders>
                  <w:top w:val="nil"/>
                  <w:left w:val="single" w:sz="8" w:space="0" w:color="auto"/>
                  <w:bottom w:val="nil"/>
                  <w:right w:val="nil"/>
                </w:tcBorders>
                <w:shd w:val="clear" w:color="000000" w:fill="FFFFFF"/>
                <w:noWrap/>
                <w:hideMark/>
              </w:tcPr>
              <w:p w14:paraId="0BA2F90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V04</w:t>
                </w:r>
              </w:p>
            </w:tc>
            <w:tc>
              <w:tcPr>
                <w:tcW w:w="4111" w:type="dxa"/>
                <w:tcBorders>
                  <w:top w:val="nil"/>
                  <w:left w:val="nil"/>
                  <w:bottom w:val="nil"/>
                  <w:right w:val="nil"/>
                </w:tcBorders>
                <w:shd w:val="clear" w:color="000000" w:fill="FFFFFF"/>
                <w:hideMark/>
              </w:tcPr>
              <w:p w14:paraId="06385E62"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Virtavedet</w:t>
                </w:r>
              </w:p>
            </w:tc>
            <w:tc>
              <w:tcPr>
                <w:tcW w:w="532" w:type="dxa"/>
                <w:tcBorders>
                  <w:top w:val="nil"/>
                  <w:left w:val="nil"/>
                  <w:bottom w:val="nil"/>
                  <w:right w:val="nil"/>
                </w:tcBorders>
                <w:shd w:val="clear" w:color="000000" w:fill="FFFFFF"/>
                <w:hideMark/>
              </w:tcPr>
              <w:p w14:paraId="3B898B1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single" w:sz="4" w:space="0" w:color="auto"/>
                  <w:left w:val="single" w:sz="4" w:space="0" w:color="auto"/>
                  <w:right w:val="single" w:sz="4" w:space="0" w:color="auto"/>
                </w:tcBorders>
                <w:shd w:val="clear" w:color="auto" w:fill="auto"/>
                <w:hideMark/>
              </w:tcPr>
              <w:p w14:paraId="0B0B34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47DA9D9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Uoman rakennepiirteet luontotyypille ja paikallisolosuhteille ominaisella tavalla ja niiden muuttuminen ihmistoiminnan vuoksi</w:t>
                </w:r>
              </w:p>
              <w:p w14:paraId="28DC83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Ranta- ja lähivyöhykkeen tilaa muuttaneen ihmistoiminnan vaikutus</w:t>
                </w:r>
              </w:p>
              <w:p w14:paraId="2E9B368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Valuma-alueen tila</w:t>
                </w:r>
              </w:p>
              <w:p w14:paraId="1386A49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Säännöstely</w:t>
                </w:r>
              </w:p>
              <w:p w14:paraId="26AA3273" w14:textId="2F660C41"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Esteettömyys</w:t>
                </w:r>
              </w:p>
            </w:tc>
          </w:tr>
          <w:tr w:rsidR="000350F0" w:rsidRPr="000350F0" w14:paraId="562CD4F8" w14:textId="77777777" w:rsidTr="00BC1ABF">
            <w:trPr>
              <w:trHeight w:val="280"/>
            </w:trPr>
            <w:tc>
              <w:tcPr>
                <w:tcW w:w="841" w:type="dxa"/>
                <w:tcBorders>
                  <w:top w:val="nil"/>
                  <w:left w:val="single" w:sz="8" w:space="0" w:color="auto"/>
                  <w:right w:val="nil"/>
                </w:tcBorders>
                <w:shd w:val="clear" w:color="auto" w:fill="auto"/>
                <w:noWrap/>
                <w:hideMark/>
              </w:tcPr>
              <w:p w14:paraId="377CFE7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V04.01</w:t>
                </w:r>
              </w:p>
            </w:tc>
            <w:tc>
              <w:tcPr>
                <w:tcW w:w="4111" w:type="dxa"/>
                <w:tcBorders>
                  <w:top w:val="nil"/>
                  <w:left w:val="nil"/>
                  <w:bottom w:val="nil"/>
                  <w:right w:val="nil"/>
                </w:tcBorders>
                <w:shd w:val="clear" w:color="auto" w:fill="auto"/>
                <w:hideMark/>
              </w:tcPr>
              <w:p w14:paraId="513AFAF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Tunturialueen virtavedet</w:t>
                </w:r>
              </w:p>
            </w:tc>
            <w:tc>
              <w:tcPr>
                <w:tcW w:w="532" w:type="dxa"/>
                <w:tcBorders>
                  <w:top w:val="nil"/>
                  <w:left w:val="nil"/>
                  <w:bottom w:val="nil"/>
                  <w:right w:val="nil"/>
                </w:tcBorders>
                <w:shd w:val="clear" w:color="000000" w:fill="FFFFFF"/>
                <w:hideMark/>
              </w:tcPr>
              <w:p w14:paraId="5EBB9AF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single" w:sz="4" w:space="0" w:color="auto"/>
                  <w:right w:val="single" w:sz="4" w:space="0" w:color="auto"/>
                </w:tcBorders>
                <w:shd w:val="clear" w:color="auto" w:fill="auto"/>
                <w:hideMark/>
              </w:tcPr>
              <w:p w14:paraId="5E35EF5E" w14:textId="58A347ED" w:rsidR="000350F0" w:rsidRPr="000350F0" w:rsidRDefault="000350F0" w:rsidP="008908A9">
                <w:pPr>
                  <w:spacing w:line="240" w:lineRule="auto"/>
                  <w:rPr>
                    <w:rFonts w:eastAsia="Times New Roman"/>
                    <w:color w:val="000000"/>
                    <w:lang w:eastAsia="fi-FI"/>
                  </w:rPr>
                </w:pPr>
              </w:p>
            </w:tc>
          </w:tr>
          <w:tr w:rsidR="000350F0" w:rsidRPr="000350F0" w14:paraId="28D2FEC6" w14:textId="77777777" w:rsidTr="00BC1ABF">
            <w:trPr>
              <w:trHeight w:val="280"/>
            </w:trPr>
            <w:tc>
              <w:tcPr>
                <w:tcW w:w="841" w:type="dxa"/>
                <w:tcBorders>
                  <w:top w:val="nil"/>
                  <w:left w:val="single" w:sz="4" w:space="0" w:color="auto"/>
                  <w:bottom w:val="nil"/>
                  <w:right w:val="nil"/>
                </w:tcBorders>
                <w:shd w:val="clear" w:color="auto" w:fill="auto"/>
                <w:noWrap/>
                <w:hideMark/>
              </w:tcPr>
              <w:p w14:paraId="10F3168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V04.02</w:t>
                </w:r>
              </w:p>
            </w:tc>
            <w:tc>
              <w:tcPr>
                <w:tcW w:w="4111" w:type="dxa"/>
                <w:tcBorders>
                  <w:top w:val="nil"/>
                  <w:left w:val="nil"/>
                  <w:bottom w:val="nil"/>
                  <w:right w:val="nil"/>
                </w:tcBorders>
                <w:shd w:val="clear" w:color="auto" w:fill="auto"/>
                <w:hideMark/>
              </w:tcPr>
              <w:p w14:paraId="58B4B44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Havumetsävyöhykkeen virtavedet</w:t>
                </w:r>
              </w:p>
            </w:tc>
            <w:tc>
              <w:tcPr>
                <w:tcW w:w="532" w:type="dxa"/>
                <w:tcBorders>
                  <w:top w:val="nil"/>
                  <w:left w:val="nil"/>
                  <w:bottom w:val="nil"/>
                  <w:right w:val="nil"/>
                </w:tcBorders>
                <w:shd w:val="clear" w:color="000000" w:fill="FFFFFF"/>
                <w:hideMark/>
              </w:tcPr>
              <w:p w14:paraId="2774E33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VU-CR</w:t>
                </w:r>
              </w:p>
            </w:tc>
            <w:tc>
              <w:tcPr>
                <w:tcW w:w="2728" w:type="dxa"/>
                <w:vMerge/>
                <w:tcBorders>
                  <w:left w:val="single" w:sz="4" w:space="0" w:color="auto"/>
                  <w:right w:val="single" w:sz="4" w:space="0" w:color="auto"/>
                </w:tcBorders>
                <w:shd w:val="clear" w:color="auto" w:fill="auto"/>
                <w:hideMark/>
              </w:tcPr>
              <w:p w14:paraId="4A3D32CF" w14:textId="5A667320" w:rsidR="000350F0" w:rsidRPr="000350F0" w:rsidRDefault="000350F0" w:rsidP="008908A9">
                <w:pPr>
                  <w:spacing w:line="240" w:lineRule="auto"/>
                  <w:rPr>
                    <w:rFonts w:eastAsia="Times New Roman"/>
                    <w:color w:val="000000"/>
                    <w:lang w:eastAsia="fi-FI"/>
                  </w:rPr>
                </w:pPr>
              </w:p>
            </w:tc>
          </w:tr>
          <w:tr w:rsidR="000350F0" w:rsidRPr="000350F0" w14:paraId="1370DD15" w14:textId="77777777" w:rsidTr="00BC1ABF">
            <w:trPr>
              <w:trHeight w:val="280"/>
            </w:trPr>
            <w:tc>
              <w:tcPr>
                <w:tcW w:w="841" w:type="dxa"/>
                <w:tcBorders>
                  <w:top w:val="nil"/>
                  <w:left w:val="single" w:sz="4" w:space="0" w:color="auto"/>
                  <w:bottom w:val="nil"/>
                  <w:right w:val="nil"/>
                </w:tcBorders>
                <w:shd w:val="clear" w:color="auto" w:fill="auto"/>
                <w:noWrap/>
                <w:hideMark/>
              </w:tcPr>
              <w:p w14:paraId="4184C8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V04.03</w:t>
                </w:r>
              </w:p>
            </w:tc>
            <w:tc>
              <w:tcPr>
                <w:tcW w:w="4111" w:type="dxa"/>
                <w:tcBorders>
                  <w:top w:val="nil"/>
                  <w:left w:val="nil"/>
                  <w:bottom w:val="nil"/>
                  <w:right w:val="nil"/>
                </w:tcBorders>
                <w:shd w:val="clear" w:color="auto" w:fill="auto"/>
                <w:hideMark/>
              </w:tcPr>
              <w:p w14:paraId="1DFA5CB5"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Meanderoivat</w:t>
                </w:r>
                <w:proofErr w:type="spellEnd"/>
                <w:r w:rsidRPr="000350F0">
                  <w:rPr>
                    <w:rFonts w:eastAsia="Times New Roman"/>
                    <w:color w:val="000000"/>
                    <w:lang w:eastAsia="fi-FI"/>
                  </w:rPr>
                  <w:t xml:space="preserve"> virtavedet</w:t>
                </w:r>
              </w:p>
            </w:tc>
            <w:tc>
              <w:tcPr>
                <w:tcW w:w="532" w:type="dxa"/>
                <w:tcBorders>
                  <w:top w:val="nil"/>
                  <w:left w:val="nil"/>
                  <w:bottom w:val="nil"/>
                  <w:right w:val="nil"/>
                </w:tcBorders>
                <w:shd w:val="clear" w:color="000000" w:fill="FFFFFF"/>
                <w:hideMark/>
              </w:tcPr>
              <w:p w14:paraId="28C34D0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single" w:sz="4" w:space="0" w:color="auto"/>
                  <w:right w:val="single" w:sz="4" w:space="0" w:color="auto"/>
                </w:tcBorders>
                <w:shd w:val="clear" w:color="auto" w:fill="auto"/>
                <w:hideMark/>
              </w:tcPr>
              <w:p w14:paraId="676E744F" w14:textId="058FAFC2" w:rsidR="000350F0" w:rsidRPr="000350F0" w:rsidRDefault="000350F0" w:rsidP="008908A9">
                <w:pPr>
                  <w:spacing w:line="240" w:lineRule="auto"/>
                  <w:rPr>
                    <w:rFonts w:eastAsia="Times New Roman"/>
                    <w:color w:val="000000"/>
                    <w:lang w:eastAsia="fi-FI"/>
                  </w:rPr>
                </w:pPr>
              </w:p>
            </w:tc>
          </w:tr>
          <w:tr w:rsidR="000350F0" w:rsidRPr="000350F0" w14:paraId="64824623" w14:textId="77777777" w:rsidTr="00BC1ABF">
            <w:trPr>
              <w:trHeight w:val="280"/>
            </w:trPr>
            <w:tc>
              <w:tcPr>
                <w:tcW w:w="841" w:type="dxa"/>
                <w:tcBorders>
                  <w:top w:val="nil"/>
                  <w:left w:val="single" w:sz="4" w:space="0" w:color="auto"/>
                  <w:bottom w:val="nil"/>
                  <w:right w:val="nil"/>
                </w:tcBorders>
                <w:shd w:val="clear" w:color="auto" w:fill="auto"/>
                <w:noWrap/>
                <w:hideMark/>
              </w:tcPr>
              <w:p w14:paraId="6BDE350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46A676C3" w14:textId="77777777" w:rsidR="000350F0" w:rsidRPr="000350F0" w:rsidRDefault="000350F0"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000000" w:fill="FFFFFF"/>
                <w:hideMark/>
              </w:tcPr>
              <w:p w14:paraId="7B26E97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single" w:sz="4" w:space="0" w:color="auto"/>
                  <w:right w:val="single" w:sz="4" w:space="0" w:color="auto"/>
                </w:tcBorders>
                <w:shd w:val="clear" w:color="auto" w:fill="auto"/>
                <w:hideMark/>
              </w:tcPr>
              <w:p w14:paraId="1ED8214D" w14:textId="4E3E0595" w:rsidR="000350F0" w:rsidRPr="000350F0" w:rsidRDefault="000350F0" w:rsidP="008908A9">
                <w:pPr>
                  <w:spacing w:line="240" w:lineRule="auto"/>
                  <w:rPr>
                    <w:rFonts w:eastAsia="Times New Roman"/>
                    <w:color w:val="000000"/>
                    <w:lang w:eastAsia="fi-FI"/>
                  </w:rPr>
                </w:pPr>
              </w:p>
            </w:tc>
          </w:tr>
          <w:tr w:rsidR="000350F0" w:rsidRPr="000350F0" w14:paraId="069C94A4" w14:textId="77777777" w:rsidTr="00BC1ABF">
            <w:trPr>
              <w:trHeight w:val="280"/>
            </w:trPr>
            <w:tc>
              <w:tcPr>
                <w:tcW w:w="841" w:type="dxa"/>
                <w:tcBorders>
                  <w:top w:val="nil"/>
                  <w:left w:val="single" w:sz="8" w:space="0" w:color="auto"/>
                  <w:bottom w:val="single" w:sz="4" w:space="0" w:color="auto"/>
                  <w:right w:val="nil"/>
                </w:tcBorders>
                <w:shd w:val="clear" w:color="auto" w:fill="auto"/>
                <w:noWrap/>
                <w:hideMark/>
              </w:tcPr>
              <w:p w14:paraId="74C98B45"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single" w:sz="4" w:space="0" w:color="auto"/>
                  <w:right w:val="nil"/>
                </w:tcBorders>
                <w:shd w:val="clear" w:color="auto" w:fill="auto"/>
                <w:hideMark/>
              </w:tcPr>
              <w:p w14:paraId="72F0DF1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532" w:type="dxa"/>
                <w:tcBorders>
                  <w:top w:val="nil"/>
                  <w:left w:val="nil"/>
                  <w:bottom w:val="single" w:sz="4" w:space="0" w:color="auto"/>
                  <w:right w:val="nil"/>
                </w:tcBorders>
                <w:shd w:val="clear" w:color="000000" w:fill="FFFFFF"/>
                <w:hideMark/>
              </w:tcPr>
              <w:p w14:paraId="1DAC178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single" w:sz="4" w:space="0" w:color="auto"/>
                  <w:bottom w:val="single" w:sz="4" w:space="0" w:color="auto"/>
                  <w:right w:val="single" w:sz="4" w:space="0" w:color="auto"/>
                </w:tcBorders>
                <w:shd w:val="clear" w:color="auto" w:fill="auto"/>
                <w:hideMark/>
              </w:tcPr>
              <w:p w14:paraId="6E106917" w14:textId="31E94DFE" w:rsidR="000350F0" w:rsidRPr="000350F0" w:rsidRDefault="000350F0" w:rsidP="008908A9">
                <w:pPr>
                  <w:spacing w:line="240" w:lineRule="auto"/>
                  <w:rPr>
                    <w:rFonts w:eastAsia="Times New Roman"/>
                    <w:color w:val="000000"/>
                    <w:lang w:eastAsia="fi-FI"/>
                  </w:rPr>
                </w:pPr>
              </w:p>
            </w:tc>
          </w:tr>
          <w:tr w:rsidR="000350F0" w:rsidRPr="000350F0" w14:paraId="34A2FD6B" w14:textId="77777777" w:rsidTr="00DA2DBA">
            <w:trPr>
              <w:trHeight w:val="280"/>
            </w:trPr>
            <w:tc>
              <w:tcPr>
                <w:tcW w:w="8212" w:type="dxa"/>
                <w:gridSpan w:val="4"/>
                <w:tcBorders>
                  <w:top w:val="nil"/>
                  <w:left w:val="single" w:sz="8" w:space="0" w:color="auto"/>
                  <w:bottom w:val="single" w:sz="8" w:space="0" w:color="auto"/>
                  <w:right w:val="single" w:sz="8" w:space="0" w:color="000000"/>
                </w:tcBorders>
                <w:shd w:val="clear" w:color="auto" w:fill="auto"/>
                <w:hideMark/>
              </w:tcPr>
              <w:p w14:paraId="3FFEFFA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Sisävesirannat</w:t>
                </w:r>
              </w:p>
            </w:tc>
          </w:tr>
          <w:tr w:rsidR="000350F0" w:rsidRPr="000350F0" w14:paraId="76AA6522" w14:textId="77777777" w:rsidTr="00BC1ABF">
            <w:trPr>
              <w:trHeight w:val="280"/>
            </w:trPr>
            <w:tc>
              <w:tcPr>
                <w:tcW w:w="841" w:type="dxa"/>
                <w:tcBorders>
                  <w:top w:val="nil"/>
                  <w:left w:val="single" w:sz="8" w:space="0" w:color="auto"/>
                  <w:bottom w:val="nil"/>
                  <w:right w:val="nil"/>
                </w:tcBorders>
                <w:shd w:val="clear" w:color="000000" w:fill="FFFFFF"/>
                <w:noWrap/>
                <w:hideMark/>
              </w:tcPr>
              <w:p w14:paraId="6BE0B17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V05</w:t>
                </w:r>
              </w:p>
            </w:tc>
            <w:tc>
              <w:tcPr>
                <w:tcW w:w="4111" w:type="dxa"/>
                <w:tcBorders>
                  <w:top w:val="nil"/>
                  <w:left w:val="nil"/>
                  <w:bottom w:val="nil"/>
                  <w:right w:val="nil"/>
                </w:tcBorders>
                <w:shd w:val="clear" w:color="000000" w:fill="FFFFFF"/>
                <w:hideMark/>
              </w:tcPr>
              <w:p w14:paraId="2605C40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Rannat</w:t>
                </w:r>
              </w:p>
            </w:tc>
            <w:tc>
              <w:tcPr>
                <w:tcW w:w="532" w:type="dxa"/>
                <w:tcBorders>
                  <w:top w:val="nil"/>
                  <w:left w:val="nil"/>
                  <w:bottom w:val="nil"/>
                  <w:right w:val="single" w:sz="8" w:space="0" w:color="auto"/>
                </w:tcBorders>
                <w:shd w:val="clear" w:color="000000" w:fill="FFFFFF"/>
                <w:hideMark/>
              </w:tcPr>
              <w:p w14:paraId="463F170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601AE16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w:t>
                </w:r>
              </w:p>
              <w:p w14:paraId="0246E0C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*Vedenpinnan tason vaihtelu</w:t>
                </w:r>
              </w:p>
              <w:p w14:paraId="7428EA8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*Rakentaminen, muokkaus, muu ihmisvaikutus</w:t>
                </w:r>
              </w:p>
              <w:p w14:paraId="60BA59D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p w14:paraId="681691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44CBA0D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69FE2AD1" w14:textId="77777777" w:rsidR="00B744EB" w:rsidRPr="000350F0" w:rsidDel="00B744EB" w:rsidRDefault="000350F0" w:rsidP="008908A9">
                <w:pPr>
                  <w:spacing w:line="240" w:lineRule="auto"/>
                  <w:rPr>
                    <w:rFonts w:eastAsia="Times New Roman"/>
                    <w:color w:val="000000"/>
                    <w:lang w:eastAsia="fi-FI"/>
                  </w:rPr>
                </w:pPr>
                <w:r w:rsidRPr="000350F0">
                  <w:rPr>
                    <w:rFonts w:eastAsia="Times New Roman"/>
                    <w:color w:val="000000"/>
                    <w:lang w:eastAsia="fi-FI"/>
                  </w:rPr>
                  <w:t> </w:t>
                </w:r>
              </w:p>
              <w:p w14:paraId="7D63BF2F" w14:textId="737C7F09" w:rsidR="000350F0" w:rsidRPr="000350F0" w:rsidRDefault="000350F0" w:rsidP="008908A9">
                <w:pPr>
                  <w:spacing w:line="240" w:lineRule="auto"/>
                  <w:rPr>
                    <w:rFonts w:eastAsia="Times New Roman"/>
                    <w:color w:val="000000"/>
                    <w:lang w:eastAsia="fi-FI"/>
                  </w:rPr>
                </w:pPr>
              </w:p>
            </w:tc>
          </w:tr>
          <w:tr w:rsidR="000350F0" w:rsidRPr="000350F0" w14:paraId="6A08CDE3" w14:textId="77777777" w:rsidTr="00BC1ABF">
            <w:trPr>
              <w:trHeight w:val="280"/>
            </w:trPr>
            <w:tc>
              <w:tcPr>
                <w:tcW w:w="841" w:type="dxa"/>
                <w:tcBorders>
                  <w:top w:val="nil"/>
                  <w:left w:val="single" w:sz="8" w:space="0" w:color="auto"/>
                  <w:bottom w:val="nil"/>
                  <w:right w:val="nil"/>
                </w:tcBorders>
                <w:shd w:val="clear" w:color="auto" w:fill="auto"/>
                <w:noWrap/>
                <w:hideMark/>
              </w:tcPr>
              <w:p w14:paraId="01F6BB5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V05.01</w:t>
                </w:r>
              </w:p>
            </w:tc>
            <w:tc>
              <w:tcPr>
                <w:tcW w:w="4111" w:type="dxa"/>
                <w:tcBorders>
                  <w:top w:val="nil"/>
                  <w:left w:val="nil"/>
                  <w:bottom w:val="nil"/>
                  <w:right w:val="nil"/>
                </w:tcBorders>
                <w:shd w:val="clear" w:color="auto" w:fill="auto"/>
                <w:hideMark/>
              </w:tcPr>
              <w:p w14:paraId="717CF6E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kivikko- ja lohkarerannat</w:t>
                </w:r>
              </w:p>
            </w:tc>
            <w:tc>
              <w:tcPr>
                <w:tcW w:w="532" w:type="dxa"/>
                <w:tcBorders>
                  <w:top w:val="nil"/>
                  <w:left w:val="nil"/>
                  <w:bottom w:val="nil"/>
                  <w:right w:val="single" w:sz="8" w:space="0" w:color="auto"/>
                </w:tcBorders>
                <w:shd w:val="clear" w:color="auto" w:fill="auto"/>
                <w:hideMark/>
              </w:tcPr>
              <w:p w14:paraId="6218EC0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12315D0" w14:textId="0B1C84AF" w:rsidR="000350F0" w:rsidRPr="000350F0" w:rsidRDefault="000350F0" w:rsidP="008908A9">
                <w:pPr>
                  <w:spacing w:line="240" w:lineRule="auto"/>
                  <w:rPr>
                    <w:rFonts w:eastAsia="Times New Roman"/>
                    <w:color w:val="000000"/>
                    <w:lang w:eastAsia="fi-FI"/>
                  </w:rPr>
                </w:pPr>
              </w:p>
            </w:tc>
          </w:tr>
          <w:tr w:rsidR="000350F0" w:rsidRPr="000350F0" w14:paraId="16E5E494" w14:textId="77777777" w:rsidTr="00BC1ABF">
            <w:trPr>
              <w:trHeight w:val="280"/>
            </w:trPr>
            <w:tc>
              <w:tcPr>
                <w:tcW w:w="841" w:type="dxa"/>
                <w:tcBorders>
                  <w:top w:val="nil"/>
                  <w:left w:val="single" w:sz="8" w:space="0" w:color="auto"/>
                  <w:bottom w:val="nil"/>
                  <w:right w:val="nil"/>
                </w:tcBorders>
                <w:shd w:val="clear" w:color="auto" w:fill="auto"/>
                <w:noWrap/>
                <w:hideMark/>
              </w:tcPr>
              <w:p w14:paraId="6ECF6B1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V05.02</w:t>
                </w:r>
              </w:p>
            </w:tc>
            <w:tc>
              <w:tcPr>
                <w:tcW w:w="4111" w:type="dxa"/>
                <w:tcBorders>
                  <w:top w:val="nil"/>
                  <w:left w:val="nil"/>
                  <w:bottom w:val="nil"/>
                  <w:right w:val="nil"/>
                </w:tcBorders>
                <w:shd w:val="clear" w:color="auto" w:fill="auto"/>
                <w:hideMark/>
              </w:tcPr>
              <w:p w14:paraId="264BFAD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sora- ja somerikkorannat</w:t>
                </w:r>
              </w:p>
            </w:tc>
            <w:tc>
              <w:tcPr>
                <w:tcW w:w="532" w:type="dxa"/>
                <w:tcBorders>
                  <w:top w:val="nil"/>
                  <w:left w:val="nil"/>
                  <w:bottom w:val="nil"/>
                  <w:right w:val="single" w:sz="8" w:space="0" w:color="auto"/>
                </w:tcBorders>
                <w:shd w:val="clear" w:color="auto" w:fill="auto"/>
                <w:hideMark/>
              </w:tcPr>
              <w:p w14:paraId="4BE3E26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00715566" w14:textId="09092377" w:rsidR="000350F0" w:rsidRPr="000350F0" w:rsidRDefault="000350F0" w:rsidP="008908A9">
                <w:pPr>
                  <w:spacing w:line="240" w:lineRule="auto"/>
                  <w:rPr>
                    <w:rFonts w:eastAsia="Times New Roman"/>
                    <w:color w:val="000000"/>
                    <w:lang w:eastAsia="fi-FI"/>
                  </w:rPr>
                </w:pPr>
              </w:p>
            </w:tc>
          </w:tr>
          <w:tr w:rsidR="000350F0" w:rsidRPr="000350F0" w14:paraId="491A042D" w14:textId="77777777" w:rsidTr="00BC1ABF">
            <w:trPr>
              <w:trHeight w:val="280"/>
            </w:trPr>
            <w:tc>
              <w:tcPr>
                <w:tcW w:w="841" w:type="dxa"/>
                <w:tcBorders>
                  <w:top w:val="nil"/>
                  <w:left w:val="single" w:sz="8" w:space="0" w:color="auto"/>
                  <w:bottom w:val="nil"/>
                  <w:right w:val="nil"/>
                </w:tcBorders>
                <w:shd w:val="clear" w:color="auto" w:fill="auto"/>
                <w:noWrap/>
                <w:hideMark/>
              </w:tcPr>
              <w:p w14:paraId="0C7EAF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V05.03</w:t>
                </w:r>
              </w:p>
            </w:tc>
            <w:tc>
              <w:tcPr>
                <w:tcW w:w="4111" w:type="dxa"/>
                <w:tcBorders>
                  <w:top w:val="nil"/>
                  <w:left w:val="nil"/>
                  <w:bottom w:val="nil"/>
                  <w:right w:val="nil"/>
                </w:tcBorders>
                <w:shd w:val="clear" w:color="auto" w:fill="auto"/>
                <w:hideMark/>
              </w:tcPr>
              <w:p w14:paraId="732FD1E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hiekka- ja hietarannat</w:t>
                </w:r>
              </w:p>
            </w:tc>
            <w:tc>
              <w:tcPr>
                <w:tcW w:w="532" w:type="dxa"/>
                <w:tcBorders>
                  <w:top w:val="nil"/>
                  <w:left w:val="nil"/>
                  <w:bottom w:val="nil"/>
                  <w:right w:val="single" w:sz="8" w:space="0" w:color="auto"/>
                </w:tcBorders>
                <w:shd w:val="clear" w:color="auto" w:fill="auto"/>
                <w:hideMark/>
              </w:tcPr>
              <w:p w14:paraId="0C937E7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16775AC" w14:textId="30B44B46" w:rsidR="000350F0" w:rsidRPr="000350F0" w:rsidRDefault="000350F0" w:rsidP="008908A9">
                <w:pPr>
                  <w:spacing w:line="240" w:lineRule="auto"/>
                  <w:rPr>
                    <w:rFonts w:eastAsia="Times New Roman"/>
                    <w:color w:val="000000"/>
                    <w:lang w:eastAsia="fi-FI"/>
                  </w:rPr>
                </w:pPr>
              </w:p>
            </w:tc>
          </w:tr>
          <w:tr w:rsidR="000350F0" w:rsidRPr="000350F0" w14:paraId="710EF81B" w14:textId="77777777" w:rsidTr="00BC1ABF">
            <w:trPr>
              <w:trHeight w:val="280"/>
            </w:trPr>
            <w:tc>
              <w:tcPr>
                <w:tcW w:w="841" w:type="dxa"/>
                <w:tcBorders>
                  <w:top w:val="nil"/>
                  <w:left w:val="single" w:sz="8" w:space="0" w:color="auto"/>
                  <w:bottom w:val="nil"/>
                  <w:right w:val="nil"/>
                </w:tcBorders>
                <w:shd w:val="clear" w:color="auto" w:fill="auto"/>
                <w:noWrap/>
                <w:hideMark/>
              </w:tcPr>
              <w:p w14:paraId="061F112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V05.04</w:t>
                </w:r>
              </w:p>
            </w:tc>
            <w:tc>
              <w:tcPr>
                <w:tcW w:w="4111" w:type="dxa"/>
                <w:tcBorders>
                  <w:top w:val="nil"/>
                  <w:left w:val="nil"/>
                  <w:bottom w:val="nil"/>
                  <w:right w:val="nil"/>
                </w:tcBorders>
                <w:shd w:val="clear" w:color="auto" w:fill="auto"/>
                <w:hideMark/>
              </w:tcPr>
              <w:p w14:paraId="70E1169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eroosiotörmät</w:t>
                </w:r>
              </w:p>
            </w:tc>
            <w:tc>
              <w:tcPr>
                <w:tcW w:w="532" w:type="dxa"/>
                <w:tcBorders>
                  <w:top w:val="nil"/>
                  <w:left w:val="nil"/>
                  <w:bottom w:val="nil"/>
                  <w:right w:val="single" w:sz="8" w:space="0" w:color="auto"/>
                </w:tcBorders>
                <w:shd w:val="clear" w:color="auto" w:fill="auto"/>
                <w:hideMark/>
              </w:tcPr>
              <w:p w14:paraId="062BDB5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5B8AA5FE" w14:textId="5340C36D" w:rsidR="000350F0" w:rsidRPr="000350F0" w:rsidRDefault="000350F0" w:rsidP="008908A9">
                <w:pPr>
                  <w:spacing w:line="240" w:lineRule="auto"/>
                  <w:rPr>
                    <w:rFonts w:eastAsia="Times New Roman"/>
                    <w:color w:val="000000"/>
                    <w:lang w:eastAsia="fi-FI"/>
                  </w:rPr>
                </w:pPr>
              </w:p>
            </w:tc>
          </w:tr>
          <w:tr w:rsidR="000350F0" w:rsidRPr="000350F0" w14:paraId="319F8FD9" w14:textId="77777777" w:rsidTr="00BC1ABF">
            <w:trPr>
              <w:trHeight w:val="280"/>
            </w:trPr>
            <w:tc>
              <w:tcPr>
                <w:tcW w:w="841" w:type="dxa"/>
                <w:tcBorders>
                  <w:top w:val="nil"/>
                  <w:left w:val="single" w:sz="8" w:space="0" w:color="auto"/>
                  <w:bottom w:val="nil"/>
                  <w:right w:val="nil"/>
                </w:tcBorders>
                <w:shd w:val="clear" w:color="auto" w:fill="auto"/>
                <w:noWrap/>
                <w:hideMark/>
              </w:tcPr>
              <w:p w14:paraId="665127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V05.05</w:t>
                </w:r>
              </w:p>
            </w:tc>
            <w:tc>
              <w:tcPr>
                <w:tcW w:w="4111" w:type="dxa"/>
                <w:tcBorders>
                  <w:top w:val="nil"/>
                  <w:left w:val="nil"/>
                  <w:bottom w:val="nil"/>
                  <w:right w:val="nil"/>
                </w:tcBorders>
                <w:shd w:val="clear" w:color="auto" w:fill="auto"/>
                <w:hideMark/>
              </w:tcPr>
              <w:p w14:paraId="5258136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savi- ja hiesurannat</w:t>
                </w:r>
              </w:p>
            </w:tc>
            <w:tc>
              <w:tcPr>
                <w:tcW w:w="532" w:type="dxa"/>
                <w:tcBorders>
                  <w:top w:val="nil"/>
                  <w:left w:val="nil"/>
                  <w:bottom w:val="nil"/>
                  <w:right w:val="single" w:sz="8" w:space="0" w:color="auto"/>
                </w:tcBorders>
                <w:shd w:val="clear" w:color="auto" w:fill="auto"/>
                <w:hideMark/>
              </w:tcPr>
              <w:p w14:paraId="17ED498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0529DA12" w14:textId="7FC6C3C9" w:rsidR="000350F0" w:rsidRPr="000350F0" w:rsidRDefault="000350F0" w:rsidP="008908A9">
                <w:pPr>
                  <w:spacing w:line="240" w:lineRule="auto"/>
                  <w:rPr>
                    <w:rFonts w:eastAsia="Times New Roman"/>
                    <w:color w:val="000000"/>
                    <w:lang w:eastAsia="fi-FI"/>
                  </w:rPr>
                </w:pPr>
              </w:p>
            </w:tc>
          </w:tr>
          <w:tr w:rsidR="000350F0" w:rsidRPr="000350F0" w14:paraId="04EC23E9" w14:textId="77777777" w:rsidTr="00BC1ABF">
            <w:trPr>
              <w:trHeight w:val="280"/>
            </w:trPr>
            <w:tc>
              <w:tcPr>
                <w:tcW w:w="841" w:type="dxa"/>
                <w:tcBorders>
                  <w:top w:val="nil"/>
                  <w:left w:val="single" w:sz="8" w:space="0" w:color="auto"/>
                  <w:bottom w:val="nil"/>
                  <w:right w:val="nil"/>
                </w:tcBorders>
                <w:shd w:val="clear" w:color="auto" w:fill="auto"/>
                <w:noWrap/>
                <w:hideMark/>
              </w:tcPr>
              <w:p w14:paraId="515E513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V05.06</w:t>
                </w:r>
              </w:p>
            </w:tc>
            <w:tc>
              <w:tcPr>
                <w:tcW w:w="4111" w:type="dxa"/>
                <w:tcBorders>
                  <w:top w:val="nil"/>
                  <w:left w:val="nil"/>
                  <w:bottom w:val="nil"/>
                  <w:right w:val="nil"/>
                </w:tcBorders>
                <w:shd w:val="clear" w:color="auto" w:fill="auto"/>
                <w:hideMark/>
              </w:tcPr>
              <w:p w14:paraId="2A5EC5E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sekalajitteiset rannat</w:t>
                </w:r>
              </w:p>
            </w:tc>
            <w:tc>
              <w:tcPr>
                <w:tcW w:w="532" w:type="dxa"/>
                <w:tcBorders>
                  <w:top w:val="nil"/>
                  <w:left w:val="nil"/>
                  <w:bottom w:val="nil"/>
                  <w:right w:val="single" w:sz="8" w:space="0" w:color="auto"/>
                </w:tcBorders>
                <w:shd w:val="clear" w:color="auto" w:fill="auto"/>
                <w:hideMark/>
              </w:tcPr>
              <w:p w14:paraId="10DC2D9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9CD52BE" w14:textId="5F8D86A2" w:rsidR="000350F0" w:rsidRPr="000350F0" w:rsidRDefault="000350F0" w:rsidP="008908A9">
                <w:pPr>
                  <w:spacing w:line="240" w:lineRule="auto"/>
                  <w:rPr>
                    <w:rFonts w:eastAsia="Times New Roman"/>
                    <w:color w:val="000000"/>
                    <w:lang w:eastAsia="fi-FI"/>
                  </w:rPr>
                </w:pPr>
              </w:p>
            </w:tc>
          </w:tr>
          <w:tr w:rsidR="000350F0" w:rsidRPr="000350F0" w14:paraId="102DF4B4" w14:textId="77777777" w:rsidTr="00BC1ABF">
            <w:trPr>
              <w:trHeight w:val="280"/>
            </w:trPr>
            <w:tc>
              <w:tcPr>
                <w:tcW w:w="841" w:type="dxa"/>
                <w:tcBorders>
                  <w:top w:val="nil"/>
                  <w:left w:val="single" w:sz="8" w:space="0" w:color="auto"/>
                  <w:bottom w:val="nil"/>
                  <w:right w:val="nil"/>
                </w:tcBorders>
                <w:shd w:val="clear" w:color="auto" w:fill="auto"/>
                <w:noWrap/>
                <w:hideMark/>
              </w:tcPr>
              <w:p w14:paraId="722A4FC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V05.07</w:t>
                </w:r>
              </w:p>
            </w:tc>
            <w:tc>
              <w:tcPr>
                <w:tcW w:w="4111" w:type="dxa"/>
                <w:tcBorders>
                  <w:top w:val="nil"/>
                  <w:left w:val="nil"/>
                  <w:bottom w:val="nil"/>
                  <w:right w:val="nil"/>
                </w:tcBorders>
                <w:shd w:val="clear" w:color="auto" w:fill="auto"/>
                <w:hideMark/>
              </w:tcPr>
              <w:p w14:paraId="5C4441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muta- ja liejurannat</w:t>
                </w:r>
              </w:p>
            </w:tc>
            <w:tc>
              <w:tcPr>
                <w:tcW w:w="532" w:type="dxa"/>
                <w:tcBorders>
                  <w:top w:val="nil"/>
                  <w:left w:val="nil"/>
                  <w:bottom w:val="nil"/>
                  <w:right w:val="single" w:sz="8" w:space="0" w:color="auto"/>
                </w:tcBorders>
                <w:shd w:val="clear" w:color="auto" w:fill="auto"/>
                <w:hideMark/>
              </w:tcPr>
              <w:p w14:paraId="4182E70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55E6BEAE" w14:textId="7FB90B86" w:rsidR="000350F0" w:rsidRPr="000350F0" w:rsidRDefault="000350F0" w:rsidP="008908A9">
                <w:pPr>
                  <w:spacing w:line="240" w:lineRule="auto"/>
                  <w:rPr>
                    <w:rFonts w:eastAsia="Times New Roman"/>
                    <w:color w:val="000000"/>
                    <w:lang w:eastAsia="fi-FI"/>
                  </w:rPr>
                </w:pPr>
              </w:p>
            </w:tc>
          </w:tr>
          <w:tr w:rsidR="000350F0" w:rsidRPr="000350F0" w14:paraId="4F0343FB" w14:textId="77777777" w:rsidTr="00BC1ABF">
            <w:trPr>
              <w:trHeight w:val="280"/>
            </w:trPr>
            <w:tc>
              <w:tcPr>
                <w:tcW w:w="841" w:type="dxa"/>
                <w:tcBorders>
                  <w:top w:val="nil"/>
                  <w:left w:val="single" w:sz="8" w:space="0" w:color="auto"/>
                  <w:bottom w:val="nil"/>
                  <w:right w:val="nil"/>
                </w:tcBorders>
                <w:shd w:val="clear" w:color="auto" w:fill="auto"/>
                <w:noWrap/>
                <w:hideMark/>
              </w:tcPr>
              <w:p w14:paraId="4E11488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V05.08</w:t>
                </w:r>
              </w:p>
            </w:tc>
            <w:tc>
              <w:tcPr>
                <w:tcW w:w="4111" w:type="dxa"/>
                <w:tcBorders>
                  <w:top w:val="nil"/>
                  <w:left w:val="nil"/>
                  <w:bottom w:val="nil"/>
                  <w:right w:val="nil"/>
                </w:tcBorders>
                <w:shd w:val="clear" w:color="auto" w:fill="auto"/>
                <w:hideMark/>
              </w:tcPr>
              <w:p w14:paraId="081914A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rantapensaikot</w:t>
                </w:r>
              </w:p>
            </w:tc>
            <w:tc>
              <w:tcPr>
                <w:tcW w:w="532" w:type="dxa"/>
                <w:tcBorders>
                  <w:top w:val="nil"/>
                  <w:left w:val="nil"/>
                  <w:bottom w:val="nil"/>
                  <w:right w:val="single" w:sz="8" w:space="0" w:color="auto"/>
                </w:tcBorders>
                <w:shd w:val="clear" w:color="auto" w:fill="auto"/>
                <w:hideMark/>
              </w:tcPr>
              <w:p w14:paraId="453B075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494796F" w14:textId="614D5AFD" w:rsidR="000350F0" w:rsidRPr="000350F0" w:rsidRDefault="000350F0" w:rsidP="008908A9">
                <w:pPr>
                  <w:spacing w:line="240" w:lineRule="auto"/>
                  <w:rPr>
                    <w:rFonts w:eastAsia="Times New Roman"/>
                    <w:color w:val="000000"/>
                    <w:lang w:eastAsia="fi-FI"/>
                  </w:rPr>
                </w:pPr>
              </w:p>
            </w:tc>
          </w:tr>
          <w:tr w:rsidR="000350F0" w:rsidRPr="000350F0" w14:paraId="1652F84E" w14:textId="77777777" w:rsidTr="00BC1ABF">
            <w:trPr>
              <w:trHeight w:val="280"/>
            </w:trPr>
            <w:tc>
              <w:tcPr>
                <w:tcW w:w="841" w:type="dxa"/>
                <w:tcBorders>
                  <w:top w:val="nil"/>
                  <w:left w:val="single" w:sz="8" w:space="0" w:color="auto"/>
                  <w:bottom w:val="nil"/>
                  <w:right w:val="nil"/>
                </w:tcBorders>
                <w:shd w:val="clear" w:color="auto" w:fill="auto"/>
                <w:noWrap/>
                <w:hideMark/>
              </w:tcPr>
              <w:p w14:paraId="4B53D7E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V05.09</w:t>
                </w:r>
              </w:p>
            </w:tc>
            <w:tc>
              <w:tcPr>
                <w:tcW w:w="4111" w:type="dxa"/>
                <w:tcBorders>
                  <w:top w:val="nil"/>
                  <w:left w:val="nil"/>
                  <w:bottom w:val="nil"/>
                  <w:right w:val="nil"/>
                </w:tcBorders>
                <w:shd w:val="clear" w:color="auto" w:fill="auto"/>
                <w:hideMark/>
              </w:tcPr>
              <w:p w14:paraId="6A8EFCC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Järvien ja jokien ruovikot ja </w:t>
                </w:r>
                <w:proofErr w:type="spellStart"/>
                <w:r w:rsidRPr="000350F0">
                  <w:rPr>
                    <w:rFonts w:eastAsia="Times New Roman"/>
                    <w:color w:val="000000"/>
                    <w:lang w:eastAsia="fi-FI"/>
                  </w:rPr>
                  <w:t>suurhelofyyttien</w:t>
                </w:r>
                <w:proofErr w:type="spellEnd"/>
                <w:r w:rsidRPr="000350F0">
                  <w:rPr>
                    <w:rFonts w:eastAsia="Times New Roman"/>
                    <w:color w:val="000000"/>
                    <w:lang w:eastAsia="fi-FI"/>
                  </w:rPr>
                  <w:t xml:space="preserve"> kasvustot</w:t>
                </w:r>
              </w:p>
            </w:tc>
            <w:tc>
              <w:tcPr>
                <w:tcW w:w="532" w:type="dxa"/>
                <w:tcBorders>
                  <w:top w:val="nil"/>
                  <w:left w:val="nil"/>
                  <w:bottom w:val="nil"/>
                  <w:right w:val="single" w:sz="8" w:space="0" w:color="auto"/>
                </w:tcBorders>
                <w:shd w:val="clear" w:color="auto" w:fill="auto"/>
                <w:hideMark/>
              </w:tcPr>
              <w:p w14:paraId="0A8457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2104C7C" w14:textId="6D8060CE" w:rsidR="000350F0" w:rsidRPr="000350F0" w:rsidRDefault="000350F0" w:rsidP="008908A9">
                <w:pPr>
                  <w:spacing w:line="240" w:lineRule="auto"/>
                  <w:rPr>
                    <w:rFonts w:eastAsia="Times New Roman"/>
                    <w:color w:val="000000"/>
                    <w:lang w:eastAsia="fi-FI"/>
                  </w:rPr>
                </w:pPr>
              </w:p>
            </w:tc>
          </w:tr>
          <w:tr w:rsidR="000350F0" w:rsidRPr="000350F0" w14:paraId="6A74EC5C" w14:textId="77777777" w:rsidTr="00BC1ABF">
            <w:trPr>
              <w:trHeight w:val="280"/>
            </w:trPr>
            <w:tc>
              <w:tcPr>
                <w:tcW w:w="841" w:type="dxa"/>
                <w:tcBorders>
                  <w:top w:val="nil"/>
                  <w:left w:val="single" w:sz="8" w:space="0" w:color="auto"/>
                  <w:bottom w:val="nil"/>
                  <w:right w:val="nil"/>
                </w:tcBorders>
                <w:shd w:val="clear" w:color="auto" w:fill="auto"/>
                <w:noWrap/>
                <w:hideMark/>
              </w:tcPr>
              <w:p w14:paraId="080C983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V05.10</w:t>
                </w:r>
              </w:p>
            </w:tc>
            <w:tc>
              <w:tcPr>
                <w:tcW w:w="4111" w:type="dxa"/>
                <w:tcBorders>
                  <w:top w:val="nil"/>
                  <w:left w:val="nil"/>
                  <w:bottom w:val="nil"/>
                  <w:right w:val="nil"/>
                </w:tcBorders>
                <w:shd w:val="clear" w:color="auto" w:fill="auto"/>
                <w:hideMark/>
              </w:tcPr>
              <w:p w14:paraId="66381B3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Järvien ja jokien suursaraikot</w:t>
                </w:r>
              </w:p>
            </w:tc>
            <w:tc>
              <w:tcPr>
                <w:tcW w:w="532" w:type="dxa"/>
                <w:tcBorders>
                  <w:top w:val="nil"/>
                  <w:left w:val="nil"/>
                  <w:bottom w:val="nil"/>
                  <w:right w:val="single" w:sz="8" w:space="0" w:color="auto"/>
                </w:tcBorders>
                <w:shd w:val="clear" w:color="auto" w:fill="auto"/>
                <w:hideMark/>
              </w:tcPr>
              <w:p w14:paraId="117917C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6D90E382" w14:textId="7802D710" w:rsidR="000350F0" w:rsidRPr="000350F0" w:rsidRDefault="000350F0" w:rsidP="008908A9">
                <w:pPr>
                  <w:spacing w:line="240" w:lineRule="auto"/>
                  <w:rPr>
                    <w:rFonts w:eastAsia="Times New Roman"/>
                    <w:color w:val="000000"/>
                    <w:lang w:eastAsia="fi-FI"/>
                  </w:rPr>
                </w:pPr>
              </w:p>
            </w:tc>
          </w:tr>
          <w:tr w:rsidR="000350F0" w:rsidRPr="000350F0" w14:paraId="2753B029" w14:textId="77777777" w:rsidTr="00BC1ABF">
            <w:trPr>
              <w:trHeight w:val="280"/>
            </w:trPr>
            <w:tc>
              <w:tcPr>
                <w:tcW w:w="841" w:type="dxa"/>
                <w:tcBorders>
                  <w:top w:val="nil"/>
                  <w:left w:val="single" w:sz="8" w:space="0" w:color="auto"/>
                  <w:bottom w:val="nil"/>
                  <w:right w:val="nil"/>
                </w:tcBorders>
                <w:shd w:val="clear" w:color="auto" w:fill="auto"/>
                <w:noWrap/>
                <w:hideMark/>
              </w:tcPr>
              <w:p w14:paraId="229C624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V05.11</w:t>
                </w:r>
              </w:p>
            </w:tc>
            <w:tc>
              <w:tcPr>
                <w:tcW w:w="4111" w:type="dxa"/>
                <w:tcBorders>
                  <w:top w:val="nil"/>
                  <w:left w:val="nil"/>
                  <w:bottom w:val="nil"/>
                  <w:right w:val="nil"/>
                </w:tcBorders>
                <w:shd w:val="clear" w:color="auto" w:fill="auto"/>
                <w:hideMark/>
              </w:tcPr>
              <w:p w14:paraId="647259D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kivikko- ja lohkarerannat</w:t>
                </w:r>
              </w:p>
            </w:tc>
            <w:tc>
              <w:tcPr>
                <w:tcW w:w="532" w:type="dxa"/>
                <w:tcBorders>
                  <w:top w:val="nil"/>
                  <w:left w:val="nil"/>
                  <w:bottom w:val="nil"/>
                  <w:right w:val="single" w:sz="8" w:space="0" w:color="auto"/>
                </w:tcBorders>
                <w:shd w:val="clear" w:color="auto" w:fill="auto"/>
                <w:hideMark/>
              </w:tcPr>
              <w:p w14:paraId="11ED5B1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59CCF805" w14:textId="05F339D2" w:rsidR="000350F0" w:rsidRPr="000350F0" w:rsidRDefault="000350F0" w:rsidP="008908A9">
                <w:pPr>
                  <w:spacing w:line="240" w:lineRule="auto"/>
                  <w:rPr>
                    <w:rFonts w:eastAsia="Times New Roman"/>
                    <w:color w:val="000000"/>
                    <w:lang w:eastAsia="fi-FI"/>
                  </w:rPr>
                </w:pPr>
              </w:p>
            </w:tc>
          </w:tr>
          <w:tr w:rsidR="000350F0" w:rsidRPr="000350F0" w14:paraId="7C819367" w14:textId="77777777" w:rsidTr="00BC1ABF">
            <w:trPr>
              <w:trHeight w:val="280"/>
            </w:trPr>
            <w:tc>
              <w:tcPr>
                <w:tcW w:w="841" w:type="dxa"/>
                <w:tcBorders>
                  <w:top w:val="nil"/>
                  <w:left w:val="single" w:sz="8" w:space="0" w:color="auto"/>
                  <w:bottom w:val="nil"/>
                  <w:right w:val="nil"/>
                </w:tcBorders>
                <w:shd w:val="clear" w:color="auto" w:fill="auto"/>
                <w:noWrap/>
                <w:hideMark/>
              </w:tcPr>
              <w:p w14:paraId="5099CE4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V05.12</w:t>
                </w:r>
              </w:p>
            </w:tc>
            <w:tc>
              <w:tcPr>
                <w:tcW w:w="4111" w:type="dxa"/>
                <w:tcBorders>
                  <w:top w:val="nil"/>
                  <w:left w:val="nil"/>
                  <w:bottom w:val="nil"/>
                  <w:right w:val="nil"/>
                </w:tcBorders>
                <w:shd w:val="clear" w:color="auto" w:fill="auto"/>
                <w:hideMark/>
              </w:tcPr>
              <w:p w14:paraId="378BCBF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sora- ja somerikkorannat</w:t>
                </w:r>
              </w:p>
            </w:tc>
            <w:tc>
              <w:tcPr>
                <w:tcW w:w="532" w:type="dxa"/>
                <w:tcBorders>
                  <w:top w:val="nil"/>
                  <w:left w:val="nil"/>
                  <w:bottom w:val="nil"/>
                  <w:right w:val="single" w:sz="8" w:space="0" w:color="auto"/>
                </w:tcBorders>
                <w:shd w:val="clear" w:color="auto" w:fill="auto"/>
                <w:hideMark/>
              </w:tcPr>
              <w:p w14:paraId="091CAFD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2C921D7A" w14:textId="38A9FA16" w:rsidR="000350F0" w:rsidRPr="000350F0" w:rsidRDefault="000350F0" w:rsidP="008908A9">
                <w:pPr>
                  <w:spacing w:line="240" w:lineRule="auto"/>
                  <w:rPr>
                    <w:rFonts w:eastAsia="Times New Roman"/>
                    <w:color w:val="000000"/>
                    <w:lang w:eastAsia="fi-FI"/>
                  </w:rPr>
                </w:pPr>
              </w:p>
            </w:tc>
          </w:tr>
          <w:tr w:rsidR="000350F0" w:rsidRPr="000350F0" w14:paraId="76A2FCE5" w14:textId="77777777" w:rsidTr="00BC1ABF">
            <w:trPr>
              <w:trHeight w:val="280"/>
            </w:trPr>
            <w:tc>
              <w:tcPr>
                <w:tcW w:w="841" w:type="dxa"/>
                <w:tcBorders>
                  <w:top w:val="nil"/>
                  <w:left w:val="single" w:sz="8" w:space="0" w:color="auto"/>
                  <w:bottom w:val="nil"/>
                  <w:right w:val="nil"/>
                </w:tcBorders>
                <w:shd w:val="clear" w:color="auto" w:fill="auto"/>
                <w:noWrap/>
                <w:hideMark/>
              </w:tcPr>
              <w:p w14:paraId="1200DE9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V05.13</w:t>
                </w:r>
              </w:p>
            </w:tc>
            <w:tc>
              <w:tcPr>
                <w:tcW w:w="4111" w:type="dxa"/>
                <w:tcBorders>
                  <w:top w:val="nil"/>
                  <w:left w:val="nil"/>
                  <w:bottom w:val="nil"/>
                  <w:right w:val="nil"/>
                </w:tcBorders>
                <w:shd w:val="clear" w:color="auto" w:fill="auto"/>
                <w:hideMark/>
              </w:tcPr>
              <w:p w14:paraId="466715C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hiekka- ja hietarannat sekä –särkät</w:t>
                </w:r>
              </w:p>
            </w:tc>
            <w:tc>
              <w:tcPr>
                <w:tcW w:w="532" w:type="dxa"/>
                <w:tcBorders>
                  <w:top w:val="nil"/>
                  <w:left w:val="nil"/>
                  <w:bottom w:val="nil"/>
                  <w:right w:val="single" w:sz="8" w:space="0" w:color="auto"/>
                </w:tcBorders>
                <w:shd w:val="clear" w:color="auto" w:fill="auto"/>
                <w:hideMark/>
              </w:tcPr>
              <w:p w14:paraId="7BBC2AF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7CCA4416" w14:textId="73D9A673" w:rsidR="000350F0" w:rsidRPr="000350F0" w:rsidRDefault="000350F0" w:rsidP="008908A9">
                <w:pPr>
                  <w:spacing w:line="240" w:lineRule="auto"/>
                  <w:rPr>
                    <w:rFonts w:eastAsia="Times New Roman"/>
                    <w:color w:val="000000"/>
                    <w:lang w:eastAsia="fi-FI"/>
                  </w:rPr>
                </w:pPr>
              </w:p>
            </w:tc>
          </w:tr>
          <w:tr w:rsidR="000350F0" w:rsidRPr="000350F0" w14:paraId="52C342B9" w14:textId="77777777" w:rsidTr="00BC1ABF">
            <w:trPr>
              <w:trHeight w:val="280"/>
            </w:trPr>
            <w:tc>
              <w:tcPr>
                <w:tcW w:w="841" w:type="dxa"/>
                <w:tcBorders>
                  <w:top w:val="nil"/>
                  <w:left w:val="single" w:sz="8" w:space="0" w:color="auto"/>
                  <w:bottom w:val="nil"/>
                  <w:right w:val="nil"/>
                </w:tcBorders>
                <w:shd w:val="clear" w:color="auto" w:fill="auto"/>
                <w:noWrap/>
                <w:hideMark/>
              </w:tcPr>
              <w:p w14:paraId="65CCD59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V05.14</w:t>
                </w:r>
              </w:p>
            </w:tc>
            <w:tc>
              <w:tcPr>
                <w:tcW w:w="4111" w:type="dxa"/>
                <w:tcBorders>
                  <w:top w:val="nil"/>
                  <w:left w:val="nil"/>
                  <w:bottom w:val="nil"/>
                  <w:right w:val="nil"/>
                </w:tcBorders>
                <w:shd w:val="clear" w:color="auto" w:fill="auto"/>
                <w:hideMark/>
              </w:tcPr>
              <w:p w14:paraId="7E2B4A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eroosiotörmät</w:t>
                </w:r>
              </w:p>
            </w:tc>
            <w:tc>
              <w:tcPr>
                <w:tcW w:w="532" w:type="dxa"/>
                <w:tcBorders>
                  <w:top w:val="nil"/>
                  <w:left w:val="nil"/>
                  <w:bottom w:val="nil"/>
                  <w:right w:val="single" w:sz="8" w:space="0" w:color="auto"/>
                </w:tcBorders>
                <w:shd w:val="clear" w:color="auto" w:fill="auto"/>
                <w:hideMark/>
              </w:tcPr>
              <w:p w14:paraId="5DE4CD6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2DA94B87" w14:textId="44FC8210" w:rsidR="000350F0" w:rsidRPr="000350F0" w:rsidRDefault="000350F0" w:rsidP="008908A9">
                <w:pPr>
                  <w:spacing w:line="240" w:lineRule="auto"/>
                  <w:rPr>
                    <w:rFonts w:eastAsia="Times New Roman"/>
                    <w:color w:val="000000"/>
                    <w:lang w:eastAsia="fi-FI"/>
                  </w:rPr>
                </w:pPr>
              </w:p>
            </w:tc>
          </w:tr>
          <w:tr w:rsidR="000350F0" w:rsidRPr="000350F0" w14:paraId="0FECBBA9" w14:textId="77777777" w:rsidTr="00BC1ABF">
            <w:trPr>
              <w:trHeight w:val="280"/>
            </w:trPr>
            <w:tc>
              <w:tcPr>
                <w:tcW w:w="841" w:type="dxa"/>
                <w:tcBorders>
                  <w:top w:val="nil"/>
                  <w:left w:val="single" w:sz="8" w:space="0" w:color="auto"/>
                  <w:bottom w:val="nil"/>
                  <w:right w:val="nil"/>
                </w:tcBorders>
                <w:shd w:val="clear" w:color="auto" w:fill="auto"/>
                <w:noWrap/>
                <w:hideMark/>
              </w:tcPr>
              <w:p w14:paraId="27E3946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V05.15</w:t>
                </w:r>
              </w:p>
            </w:tc>
            <w:tc>
              <w:tcPr>
                <w:tcW w:w="4111" w:type="dxa"/>
                <w:tcBorders>
                  <w:top w:val="nil"/>
                  <w:left w:val="nil"/>
                  <w:bottom w:val="nil"/>
                  <w:right w:val="nil"/>
                </w:tcBorders>
                <w:shd w:val="clear" w:color="auto" w:fill="auto"/>
                <w:hideMark/>
              </w:tcPr>
              <w:p w14:paraId="60C08A5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savi- ja hiesurannat</w:t>
                </w:r>
              </w:p>
            </w:tc>
            <w:tc>
              <w:tcPr>
                <w:tcW w:w="532" w:type="dxa"/>
                <w:tcBorders>
                  <w:top w:val="nil"/>
                  <w:left w:val="nil"/>
                  <w:bottom w:val="nil"/>
                  <w:right w:val="single" w:sz="8" w:space="0" w:color="auto"/>
                </w:tcBorders>
                <w:shd w:val="clear" w:color="auto" w:fill="auto"/>
                <w:hideMark/>
              </w:tcPr>
              <w:p w14:paraId="5588B09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77EB10B4" w14:textId="727CF181" w:rsidR="000350F0" w:rsidRPr="000350F0" w:rsidRDefault="000350F0" w:rsidP="008908A9">
                <w:pPr>
                  <w:spacing w:line="240" w:lineRule="auto"/>
                  <w:rPr>
                    <w:rFonts w:eastAsia="Times New Roman"/>
                    <w:color w:val="000000"/>
                    <w:lang w:eastAsia="fi-FI"/>
                  </w:rPr>
                </w:pPr>
              </w:p>
            </w:tc>
          </w:tr>
          <w:tr w:rsidR="000350F0" w:rsidRPr="000350F0" w14:paraId="094271A6" w14:textId="77777777" w:rsidTr="00BC1ABF">
            <w:trPr>
              <w:trHeight w:val="280"/>
            </w:trPr>
            <w:tc>
              <w:tcPr>
                <w:tcW w:w="841" w:type="dxa"/>
                <w:tcBorders>
                  <w:top w:val="nil"/>
                  <w:left w:val="single" w:sz="8" w:space="0" w:color="auto"/>
                  <w:bottom w:val="nil"/>
                  <w:right w:val="nil"/>
                </w:tcBorders>
                <w:shd w:val="clear" w:color="auto" w:fill="auto"/>
                <w:noWrap/>
                <w:hideMark/>
              </w:tcPr>
              <w:p w14:paraId="07E7F6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V05.16</w:t>
                </w:r>
              </w:p>
            </w:tc>
            <w:tc>
              <w:tcPr>
                <w:tcW w:w="4111" w:type="dxa"/>
                <w:tcBorders>
                  <w:top w:val="nil"/>
                  <w:left w:val="nil"/>
                  <w:bottom w:val="nil"/>
                  <w:right w:val="nil"/>
                </w:tcBorders>
                <w:shd w:val="clear" w:color="auto" w:fill="auto"/>
                <w:hideMark/>
              </w:tcPr>
              <w:p w14:paraId="68D5FD6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sekalajitteiset rannat</w:t>
                </w:r>
              </w:p>
            </w:tc>
            <w:tc>
              <w:tcPr>
                <w:tcW w:w="532" w:type="dxa"/>
                <w:tcBorders>
                  <w:top w:val="nil"/>
                  <w:left w:val="nil"/>
                  <w:bottom w:val="nil"/>
                  <w:right w:val="single" w:sz="8" w:space="0" w:color="auto"/>
                </w:tcBorders>
                <w:shd w:val="clear" w:color="auto" w:fill="auto"/>
                <w:hideMark/>
              </w:tcPr>
              <w:p w14:paraId="74680FB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5730E15C" w14:textId="2A92FC76" w:rsidR="000350F0" w:rsidRPr="000350F0" w:rsidRDefault="000350F0" w:rsidP="008908A9">
                <w:pPr>
                  <w:spacing w:line="240" w:lineRule="auto"/>
                  <w:rPr>
                    <w:rFonts w:eastAsia="Times New Roman"/>
                    <w:color w:val="000000"/>
                    <w:lang w:eastAsia="fi-FI"/>
                  </w:rPr>
                </w:pPr>
              </w:p>
            </w:tc>
          </w:tr>
          <w:tr w:rsidR="000350F0" w:rsidRPr="000350F0" w14:paraId="3BB6E954"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550E9E0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V05.17</w:t>
                </w:r>
              </w:p>
            </w:tc>
            <w:tc>
              <w:tcPr>
                <w:tcW w:w="4111" w:type="dxa"/>
                <w:tcBorders>
                  <w:top w:val="nil"/>
                  <w:left w:val="nil"/>
                  <w:bottom w:val="single" w:sz="8" w:space="0" w:color="auto"/>
                  <w:right w:val="nil"/>
                </w:tcBorders>
                <w:shd w:val="clear" w:color="auto" w:fill="auto"/>
                <w:hideMark/>
              </w:tcPr>
              <w:p w14:paraId="2CD08F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Jokien rantapensaikot</w:t>
                </w:r>
              </w:p>
            </w:tc>
            <w:tc>
              <w:tcPr>
                <w:tcW w:w="532" w:type="dxa"/>
                <w:tcBorders>
                  <w:top w:val="nil"/>
                  <w:left w:val="nil"/>
                  <w:bottom w:val="single" w:sz="8" w:space="0" w:color="auto"/>
                  <w:right w:val="single" w:sz="8" w:space="0" w:color="auto"/>
                </w:tcBorders>
                <w:shd w:val="clear" w:color="auto" w:fill="auto"/>
                <w:hideMark/>
              </w:tcPr>
              <w:p w14:paraId="580F23F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bottom w:val="single" w:sz="8" w:space="0" w:color="auto"/>
                  <w:right w:val="single" w:sz="8" w:space="0" w:color="auto"/>
                </w:tcBorders>
                <w:shd w:val="clear" w:color="auto" w:fill="auto"/>
                <w:hideMark/>
              </w:tcPr>
              <w:p w14:paraId="57E30801" w14:textId="125610BA" w:rsidR="000350F0" w:rsidRPr="000350F0" w:rsidRDefault="000350F0" w:rsidP="008908A9">
                <w:pPr>
                  <w:spacing w:line="240" w:lineRule="auto"/>
                  <w:rPr>
                    <w:rFonts w:eastAsia="Times New Roman"/>
                    <w:color w:val="000000"/>
                    <w:lang w:eastAsia="fi-FI"/>
                  </w:rPr>
                </w:pPr>
              </w:p>
            </w:tc>
          </w:tr>
          <w:tr w:rsidR="000350F0" w:rsidRPr="000350F0" w14:paraId="3D8FE89D" w14:textId="77777777" w:rsidTr="00BC1ABF">
            <w:trPr>
              <w:trHeight w:val="280"/>
            </w:trPr>
            <w:tc>
              <w:tcPr>
                <w:tcW w:w="841" w:type="dxa"/>
                <w:tcBorders>
                  <w:top w:val="nil"/>
                  <w:left w:val="single" w:sz="8" w:space="0" w:color="auto"/>
                  <w:bottom w:val="nil"/>
                  <w:right w:val="nil"/>
                </w:tcBorders>
                <w:shd w:val="clear" w:color="000000" w:fill="FFFFFF"/>
                <w:hideMark/>
              </w:tcPr>
              <w:p w14:paraId="7322029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K01</w:t>
                </w:r>
              </w:p>
            </w:tc>
            <w:tc>
              <w:tcPr>
                <w:tcW w:w="4111" w:type="dxa"/>
                <w:tcBorders>
                  <w:top w:val="nil"/>
                  <w:left w:val="nil"/>
                  <w:bottom w:val="nil"/>
                  <w:right w:val="nil"/>
                </w:tcBorders>
                <w:shd w:val="clear" w:color="000000" w:fill="FFFFFF"/>
                <w:hideMark/>
              </w:tcPr>
              <w:p w14:paraId="7ACB760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Karut ja keskiravinteiset kalliot</w:t>
                </w:r>
              </w:p>
            </w:tc>
            <w:tc>
              <w:tcPr>
                <w:tcW w:w="532" w:type="dxa"/>
                <w:tcBorders>
                  <w:top w:val="nil"/>
                  <w:left w:val="nil"/>
                  <w:bottom w:val="nil"/>
                  <w:right w:val="single" w:sz="8" w:space="0" w:color="auto"/>
                </w:tcBorders>
                <w:shd w:val="clear" w:color="000000" w:fill="FFFFFF"/>
                <w:hideMark/>
              </w:tcPr>
              <w:p w14:paraId="6A7D17A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2078645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Kallion morfologinen monimuotoisuus (*Karut kalliot)</w:t>
                </w:r>
              </w:p>
              <w:p w14:paraId="45AE8C5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544AAF8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5C016BC2" w14:textId="63C9B0D9"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Puusto (Puustoiset kalliot)</w:t>
                </w:r>
              </w:p>
            </w:tc>
          </w:tr>
          <w:tr w:rsidR="000350F0" w:rsidRPr="000350F0" w14:paraId="4B08DB69" w14:textId="77777777" w:rsidTr="00BC1ABF">
            <w:trPr>
              <w:trHeight w:val="280"/>
            </w:trPr>
            <w:tc>
              <w:tcPr>
                <w:tcW w:w="841" w:type="dxa"/>
                <w:tcBorders>
                  <w:top w:val="nil"/>
                  <w:left w:val="single" w:sz="8" w:space="0" w:color="auto"/>
                  <w:bottom w:val="nil"/>
                  <w:right w:val="nil"/>
                </w:tcBorders>
                <w:shd w:val="clear" w:color="auto" w:fill="auto"/>
                <w:noWrap/>
                <w:hideMark/>
              </w:tcPr>
              <w:p w14:paraId="54DBA18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K01.02</w:t>
                </w:r>
              </w:p>
            </w:tc>
            <w:tc>
              <w:tcPr>
                <w:tcW w:w="4111" w:type="dxa"/>
                <w:tcBorders>
                  <w:top w:val="nil"/>
                  <w:left w:val="nil"/>
                  <w:bottom w:val="nil"/>
                  <w:right w:val="nil"/>
                </w:tcBorders>
                <w:shd w:val="clear" w:color="auto" w:fill="auto"/>
                <w:hideMark/>
              </w:tcPr>
              <w:p w14:paraId="08D0B7B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Karut järvenrantakalliot</w:t>
                </w:r>
              </w:p>
            </w:tc>
            <w:tc>
              <w:tcPr>
                <w:tcW w:w="532" w:type="dxa"/>
                <w:tcBorders>
                  <w:top w:val="nil"/>
                  <w:left w:val="nil"/>
                  <w:bottom w:val="nil"/>
                  <w:right w:val="single" w:sz="8" w:space="0" w:color="auto"/>
                </w:tcBorders>
                <w:shd w:val="clear" w:color="auto" w:fill="auto"/>
                <w:hideMark/>
              </w:tcPr>
              <w:p w14:paraId="4A24FB7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7CFD41C" w14:textId="5A76F3EB" w:rsidR="000350F0" w:rsidRPr="000350F0" w:rsidRDefault="000350F0" w:rsidP="008908A9">
                <w:pPr>
                  <w:spacing w:line="240" w:lineRule="auto"/>
                  <w:rPr>
                    <w:rFonts w:eastAsia="Times New Roman"/>
                    <w:color w:val="000000"/>
                    <w:lang w:eastAsia="fi-FI"/>
                  </w:rPr>
                </w:pPr>
              </w:p>
            </w:tc>
          </w:tr>
          <w:tr w:rsidR="000350F0" w:rsidRPr="000350F0" w14:paraId="19208377" w14:textId="77777777" w:rsidTr="00BC1ABF">
            <w:trPr>
              <w:trHeight w:val="280"/>
            </w:trPr>
            <w:tc>
              <w:tcPr>
                <w:tcW w:w="841" w:type="dxa"/>
                <w:tcBorders>
                  <w:top w:val="nil"/>
                  <w:left w:val="single" w:sz="8" w:space="0" w:color="auto"/>
                  <w:bottom w:val="nil"/>
                  <w:right w:val="nil"/>
                </w:tcBorders>
                <w:shd w:val="clear" w:color="auto" w:fill="auto"/>
                <w:noWrap/>
                <w:hideMark/>
              </w:tcPr>
              <w:p w14:paraId="2DD62F8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K01.03</w:t>
                </w:r>
              </w:p>
            </w:tc>
            <w:tc>
              <w:tcPr>
                <w:tcW w:w="4111" w:type="dxa"/>
                <w:tcBorders>
                  <w:top w:val="nil"/>
                  <w:left w:val="nil"/>
                  <w:bottom w:val="nil"/>
                  <w:right w:val="nil"/>
                </w:tcBorders>
                <w:shd w:val="clear" w:color="auto" w:fill="auto"/>
                <w:hideMark/>
              </w:tcPr>
              <w:p w14:paraId="0CEAF6F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Karut joenrantakalliot</w:t>
                </w:r>
              </w:p>
            </w:tc>
            <w:tc>
              <w:tcPr>
                <w:tcW w:w="532" w:type="dxa"/>
                <w:tcBorders>
                  <w:top w:val="nil"/>
                  <w:left w:val="nil"/>
                  <w:bottom w:val="nil"/>
                  <w:right w:val="single" w:sz="8" w:space="0" w:color="auto"/>
                </w:tcBorders>
                <w:shd w:val="clear" w:color="auto" w:fill="auto"/>
                <w:hideMark/>
              </w:tcPr>
              <w:p w14:paraId="2D11F55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4FD011D" w14:textId="50142DCF" w:rsidR="000350F0" w:rsidRPr="000350F0" w:rsidRDefault="000350F0" w:rsidP="008908A9">
                <w:pPr>
                  <w:spacing w:line="240" w:lineRule="auto"/>
                  <w:rPr>
                    <w:rFonts w:eastAsia="Times New Roman"/>
                    <w:color w:val="000000"/>
                    <w:lang w:eastAsia="fi-FI"/>
                  </w:rPr>
                </w:pPr>
              </w:p>
            </w:tc>
          </w:tr>
          <w:tr w:rsidR="000350F0" w:rsidRPr="000350F0" w14:paraId="658A82A0" w14:textId="77777777" w:rsidTr="00BC1ABF">
            <w:trPr>
              <w:trHeight w:val="280"/>
            </w:trPr>
            <w:tc>
              <w:tcPr>
                <w:tcW w:w="841" w:type="dxa"/>
                <w:tcBorders>
                  <w:top w:val="nil"/>
                  <w:left w:val="single" w:sz="8" w:space="0" w:color="auto"/>
                  <w:bottom w:val="nil"/>
                  <w:right w:val="nil"/>
                </w:tcBorders>
                <w:shd w:val="clear" w:color="auto" w:fill="auto"/>
                <w:noWrap/>
                <w:hideMark/>
              </w:tcPr>
              <w:p w14:paraId="0F601C1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K01.12</w:t>
                </w:r>
              </w:p>
            </w:tc>
            <w:tc>
              <w:tcPr>
                <w:tcW w:w="4111" w:type="dxa"/>
                <w:tcBorders>
                  <w:top w:val="nil"/>
                  <w:left w:val="nil"/>
                  <w:bottom w:val="nil"/>
                  <w:right w:val="nil"/>
                </w:tcBorders>
                <w:shd w:val="clear" w:color="auto" w:fill="auto"/>
                <w:hideMark/>
              </w:tcPr>
              <w:p w14:paraId="75233AA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Keskiravinteiset järvenrantakalliot</w:t>
                </w:r>
              </w:p>
            </w:tc>
            <w:tc>
              <w:tcPr>
                <w:tcW w:w="532" w:type="dxa"/>
                <w:tcBorders>
                  <w:top w:val="nil"/>
                  <w:left w:val="nil"/>
                  <w:bottom w:val="nil"/>
                  <w:right w:val="single" w:sz="8" w:space="0" w:color="auto"/>
                </w:tcBorders>
                <w:shd w:val="clear" w:color="auto" w:fill="auto"/>
                <w:hideMark/>
              </w:tcPr>
              <w:p w14:paraId="638D383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3BB3387A" w14:textId="7D4B216B" w:rsidR="000350F0" w:rsidRPr="000350F0" w:rsidRDefault="000350F0" w:rsidP="008908A9">
                <w:pPr>
                  <w:spacing w:line="240" w:lineRule="auto"/>
                  <w:rPr>
                    <w:rFonts w:eastAsia="Times New Roman"/>
                    <w:color w:val="000000"/>
                    <w:lang w:eastAsia="fi-FI"/>
                  </w:rPr>
                </w:pPr>
              </w:p>
            </w:tc>
          </w:tr>
          <w:tr w:rsidR="000350F0" w:rsidRPr="000350F0" w14:paraId="7646B163"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0DC219F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K01.13</w:t>
                </w:r>
              </w:p>
            </w:tc>
            <w:tc>
              <w:tcPr>
                <w:tcW w:w="4111" w:type="dxa"/>
                <w:tcBorders>
                  <w:top w:val="nil"/>
                  <w:left w:val="nil"/>
                  <w:bottom w:val="single" w:sz="8" w:space="0" w:color="auto"/>
                  <w:right w:val="nil"/>
                </w:tcBorders>
                <w:shd w:val="clear" w:color="auto" w:fill="auto"/>
                <w:hideMark/>
              </w:tcPr>
              <w:p w14:paraId="6A6A79B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Keskiravinteiset joenrantakalliot</w:t>
                </w:r>
              </w:p>
            </w:tc>
            <w:tc>
              <w:tcPr>
                <w:tcW w:w="532" w:type="dxa"/>
                <w:tcBorders>
                  <w:top w:val="nil"/>
                  <w:left w:val="nil"/>
                  <w:bottom w:val="single" w:sz="8" w:space="0" w:color="auto"/>
                  <w:right w:val="single" w:sz="8" w:space="0" w:color="auto"/>
                </w:tcBorders>
                <w:shd w:val="clear" w:color="auto" w:fill="auto"/>
                <w:hideMark/>
              </w:tcPr>
              <w:p w14:paraId="11CC0D5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bottom w:val="single" w:sz="8" w:space="0" w:color="auto"/>
                  <w:right w:val="single" w:sz="8" w:space="0" w:color="auto"/>
                </w:tcBorders>
                <w:shd w:val="clear" w:color="auto" w:fill="auto"/>
                <w:hideMark/>
              </w:tcPr>
              <w:p w14:paraId="5C2799DE" w14:textId="68155726" w:rsidR="000350F0" w:rsidRPr="000350F0" w:rsidRDefault="000350F0" w:rsidP="008908A9">
                <w:pPr>
                  <w:spacing w:line="240" w:lineRule="auto"/>
                  <w:rPr>
                    <w:rFonts w:eastAsia="Times New Roman"/>
                    <w:color w:val="000000"/>
                    <w:lang w:eastAsia="fi-FI"/>
                  </w:rPr>
                </w:pPr>
              </w:p>
            </w:tc>
          </w:tr>
          <w:tr w:rsidR="000350F0" w:rsidRPr="000350F0" w14:paraId="1FFF3AC1" w14:textId="77777777" w:rsidTr="00BC1ABF">
            <w:trPr>
              <w:trHeight w:val="280"/>
            </w:trPr>
            <w:tc>
              <w:tcPr>
                <w:tcW w:w="841" w:type="dxa"/>
                <w:tcBorders>
                  <w:top w:val="nil"/>
                  <w:left w:val="nil"/>
                  <w:bottom w:val="nil"/>
                  <w:right w:val="nil"/>
                </w:tcBorders>
                <w:shd w:val="clear" w:color="auto" w:fill="auto"/>
                <w:noWrap/>
                <w:hideMark/>
              </w:tcPr>
              <w:p w14:paraId="111017B5"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nil"/>
                  <w:right w:val="nil"/>
                </w:tcBorders>
                <w:shd w:val="clear" w:color="auto" w:fill="auto"/>
                <w:hideMark/>
              </w:tcPr>
              <w:p w14:paraId="316A2E3B"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517C5F1B"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nil"/>
                  <w:right w:val="nil"/>
                </w:tcBorders>
                <w:shd w:val="clear" w:color="auto" w:fill="auto"/>
                <w:hideMark/>
              </w:tcPr>
              <w:p w14:paraId="2B596833" w14:textId="77777777" w:rsidR="000350F0" w:rsidRPr="000350F0" w:rsidRDefault="000350F0" w:rsidP="008908A9">
                <w:pPr>
                  <w:spacing w:line="240" w:lineRule="auto"/>
                  <w:rPr>
                    <w:rFonts w:eastAsia="Times New Roman"/>
                    <w:lang w:eastAsia="fi-FI"/>
                  </w:rPr>
                </w:pPr>
              </w:p>
            </w:tc>
          </w:tr>
          <w:tr w:rsidR="000350F0" w:rsidRPr="000350F0" w14:paraId="7DB6159F"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D7DC9DE" w14:textId="6E867BBD"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Suo</w:t>
                </w:r>
                <w:r w:rsidR="005B4679">
                  <w:rPr>
                    <w:rFonts w:eastAsia="Times New Roman"/>
                    <w:b/>
                    <w:bCs/>
                    <w:color w:val="000000"/>
                    <w:lang w:eastAsia="fi-FI"/>
                  </w:rPr>
                  <w:t>luontotyypit</w:t>
                </w:r>
              </w:p>
            </w:tc>
          </w:tr>
          <w:tr w:rsidR="000350F0" w:rsidRPr="000350F0" w14:paraId="50597F66" w14:textId="77777777" w:rsidTr="00BC1ABF">
            <w:trPr>
              <w:trHeight w:val="280"/>
            </w:trPr>
            <w:tc>
              <w:tcPr>
                <w:tcW w:w="5484" w:type="dxa"/>
                <w:gridSpan w:val="3"/>
                <w:tcBorders>
                  <w:top w:val="single" w:sz="8" w:space="0" w:color="auto"/>
                  <w:left w:val="single" w:sz="8" w:space="0" w:color="auto"/>
                  <w:bottom w:val="nil"/>
                  <w:right w:val="single" w:sz="8" w:space="0" w:color="000000"/>
                </w:tcBorders>
                <w:shd w:val="clear" w:color="auto" w:fill="auto"/>
                <w:hideMark/>
              </w:tcPr>
              <w:p w14:paraId="4D687C02"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3C6A2D5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10050A40"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14795961"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nil"/>
                  <w:left w:val="single" w:sz="8" w:space="0" w:color="auto"/>
                  <w:bottom w:val="single" w:sz="8" w:space="0" w:color="000000"/>
                  <w:right w:val="single" w:sz="8" w:space="0" w:color="auto"/>
                </w:tcBorders>
                <w:hideMark/>
              </w:tcPr>
              <w:p w14:paraId="0E66923E" w14:textId="77777777" w:rsidR="000350F0" w:rsidRPr="000350F0" w:rsidRDefault="000350F0" w:rsidP="008908A9">
                <w:pPr>
                  <w:spacing w:line="240" w:lineRule="auto"/>
                  <w:rPr>
                    <w:rFonts w:eastAsia="Times New Roman"/>
                    <w:color w:val="000000"/>
                    <w:lang w:eastAsia="fi-FI"/>
                  </w:rPr>
                </w:pPr>
              </w:p>
            </w:tc>
          </w:tr>
          <w:tr w:rsidR="000350F0" w:rsidRPr="000350F0" w14:paraId="04F03D99"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C66F5C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Korvet sekä neva- ja lettokorvet</w:t>
                </w:r>
              </w:p>
            </w:tc>
          </w:tr>
          <w:tr w:rsidR="000350F0" w:rsidRPr="000350F0" w14:paraId="03A82491" w14:textId="77777777" w:rsidTr="00BC1ABF">
            <w:trPr>
              <w:trHeight w:val="280"/>
            </w:trPr>
            <w:tc>
              <w:tcPr>
                <w:tcW w:w="841" w:type="dxa"/>
                <w:tcBorders>
                  <w:top w:val="nil"/>
                  <w:left w:val="single" w:sz="8" w:space="0" w:color="auto"/>
                  <w:bottom w:val="nil"/>
                  <w:right w:val="nil"/>
                </w:tcBorders>
                <w:shd w:val="clear" w:color="000000" w:fill="FFFFFF"/>
                <w:noWrap/>
                <w:hideMark/>
              </w:tcPr>
              <w:p w14:paraId="0F77C9B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S01</w:t>
                </w:r>
              </w:p>
            </w:tc>
            <w:tc>
              <w:tcPr>
                <w:tcW w:w="4111" w:type="dxa"/>
                <w:tcBorders>
                  <w:top w:val="nil"/>
                  <w:left w:val="nil"/>
                  <w:bottom w:val="nil"/>
                  <w:right w:val="nil"/>
                </w:tcBorders>
                <w:shd w:val="clear" w:color="000000" w:fill="FFFFFF"/>
                <w:hideMark/>
              </w:tcPr>
              <w:p w14:paraId="018113C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Korvet</w:t>
                </w:r>
              </w:p>
            </w:tc>
            <w:tc>
              <w:tcPr>
                <w:tcW w:w="532" w:type="dxa"/>
                <w:tcBorders>
                  <w:top w:val="nil"/>
                  <w:left w:val="nil"/>
                  <w:bottom w:val="nil"/>
                  <w:right w:val="single" w:sz="8" w:space="0" w:color="auto"/>
                </w:tcBorders>
                <w:shd w:val="clear" w:color="000000" w:fill="FFFFFF"/>
                <w:hideMark/>
              </w:tcPr>
              <w:p w14:paraId="4FE0343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06AE680D"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Avosuot: </w:t>
                </w:r>
              </w:p>
              <w:p w14:paraId="6BDA799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3777588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788C997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44E799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w:t>
                </w:r>
              </w:p>
              <w:p w14:paraId="03EB7F5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7C818824"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Puustoiset suot:</w:t>
                </w:r>
              </w:p>
              <w:p w14:paraId="1050D53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0810C73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06B69AB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26591D6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*Puuston rakenne (puuston tiheys, ikäjakauma, tilajakauma, latvuskerroksellisuus, lajijakauma)</w:t>
                </w:r>
              </w:p>
              <w:p w14:paraId="43C95BC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Lahopuun määrä</w:t>
                </w:r>
              </w:p>
              <w:p w14:paraId="673F54E1" w14:textId="1ED36C1D" w:rsidR="000350F0" w:rsidRPr="000350F0" w:rsidRDefault="000350F0" w:rsidP="008908A9">
                <w:pPr>
                  <w:spacing w:line="240" w:lineRule="auto"/>
                  <w:rPr>
                    <w:rFonts w:eastAsia="Times New Roman"/>
                    <w:b/>
                    <w:bCs/>
                    <w:color w:val="000000"/>
                    <w:lang w:eastAsia="fi-FI"/>
                  </w:rPr>
                </w:pPr>
                <w:r w:rsidRPr="000350F0">
                  <w:rPr>
                    <w:rFonts w:eastAsia="Times New Roman"/>
                    <w:color w:val="000000"/>
                    <w:lang w:eastAsia="fi-FI"/>
                  </w:rPr>
                  <w:t>Muu ihmisvaikutus</w:t>
                </w:r>
              </w:p>
            </w:tc>
          </w:tr>
          <w:tr w:rsidR="000350F0" w:rsidRPr="000350F0" w14:paraId="7E4CE44E" w14:textId="77777777" w:rsidTr="00BC1ABF">
            <w:trPr>
              <w:trHeight w:val="280"/>
            </w:trPr>
            <w:tc>
              <w:tcPr>
                <w:tcW w:w="841" w:type="dxa"/>
                <w:tcBorders>
                  <w:top w:val="nil"/>
                  <w:left w:val="single" w:sz="8" w:space="0" w:color="auto"/>
                  <w:bottom w:val="nil"/>
                  <w:right w:val="nil"/>
                </w:tcBorders>
                <w:shd w:val="clear" w:color="000000" w:fill="FFFFFF"/>
                <w:noWrap/>
                <w:hideMark/>
              </w:tcPr>
              <w:p w14:paraId="648F869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S01.01</w:t>
                </w:r>
              </w:p>
            </w:tc>
            <w:tc>
              <w:tcPr>
                <w:tcW w:w="4111" w:type="dxa"/>
                <w:tcBorders>
                  <w:top w:val="nil"/>
                  <w:left w:val="nil"/>
                  <w:bottom w:val="nil"/>
                  <w:right w:val="nil"/>
                </w:tcBorders>
                <w:shd w:val="clear" w:color="000000" w:fill="FFFFFF"/>
                <w:hideMark/>
              </w:tcPr>
              <w:p w14:paraId="712A7C3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Kangaskorvet</w:t>
                </w:r>
              </w:p>
            </w:tc>
            <w:tc>
              <w:tcPr>
                <w:tcW w:w="532" w:type="dxa"/>
                <w:tcBorders>
                  <w:top w:val="nil"/>
                  <w:left w:val="nil"/>
                  <w:bottom w:val="nil"/>
                  <w:right w:val="single" w:sz="8" w:space="0" w:color="auto"/>
                </w:tcBorders>
                <w:shd w:val="clear" w:color="000000" w:fill="FFFFFF"/>
                <w:hideMark/>
              </w:tcPr>
              <w:p w14:paraId="05EBF00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4764BA53" w14:textId="7EB87D5D" w:rsidR="000350F0" w:rsidRPr="000350F0" w:rsidRDefault="000350F0" w:rsidP="008908A9">
                <w:pPr>
                  <w:spacing w:line="240" w:lineRule="auto"/>
                  <w:rPr>
                    <w:rFonts w:eastAsia="Times New Roman"/>
                    <w:color w:val="000000"/>
                    <w:lang w:eastAsia="fi-FI"/>
                  </w:rPr>
                </w:pPr>
              </w:p>
            </w:tc>
          </w:tr>
          <w:tr w:rsidR="000350F0" w:rsidRPr="000350F0" w14:paraId="285979FA" w14:textId="77777777" w:rsidTr="00BC1ABF">
            <w:trPr>
              <w:trHeight w:val="280"/>
            </w:trPr>
            <w:tc>
              <w:tcPr>
                <w:tcW w:w="841" w:type="dxa"/>
                <w:tcBorders>
                  <w:top w:val="nil"/>
                  <w:left w:val="single" w:sz="8" w:space="0" w:color="auto"/>
                  <w:bottom w:val="nil"/>
                  <w:right w:val="nil"/>
                </w:tcBorders>
                <w:shd w:val="clear" w:color="000000" w:fill="FFFFFF"/>
                <w:noWrap/>
                <w:hideMark/>
              </w:tcPr>
              <w:p w14:paraId="66DF829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S01.02</w:t>
                </w:r>
              </w:p>
            </w:tc>
            <w:tc>
              <w:tcPr>
                <w:tcW w:w="4111" w:type="dxa"/>
                <w:tcBorders>
                  <w:top w:val="nil"/>
                  <w:left w:val="nil"/>
                  <w:bottom w:val="nil"/>
                  <w:right w:val="nil"/>
                </w:tcBorders>
                <w:shd w:val="clear" w:color="000000" w:fill="FFFFFF"/>
                <w:hideMark/>
              </w:tcPr>
              <w:p w14:paraId="27A1B73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Lehtokorvet</w:t>
                </w:r>
              </w:p>
            </w:tc>
            <w:tc>
              <w:tcPr>
                <w:tcW w:w="532" w:type="dxa"/>
                <w:tcBorders>
                  <w:top w:val="nil"/>
                  <w:left w:val="nil"/>
                  <w:bottom w:val="nil"/>
                  <w:right w:val="single" w:sz="8" w:space="0" w:color="auto"/>
                </w:tcBorders>
                <w:shd w:val="clear" w:color="000000" w:fill="FFFFFF"/>
                <w:hideMark/>
              </w:tcPr>
              <w:p w14:paraId="01FF9DF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465AE6EA" w14:textId="0FF09D94" w:rsidR="000350F0" w:rsidRPr="000350F0" w:rsidRDefault="000350F0" w:rsidP="008908A9">
                <w:pPr>
                  <w:spacing w:line="240" w:lineRule="auto"/>
                  <w:rPr>
                    <w:rFonts w:eastAsia="Times New Roman"/>
                    <w:color w:val="000000"/>
                    <w:lang w:eastAsia="fi-FI"/>
                  </w:rPr>
                </w:pPr>
              </w:p>
            </w:tc>
          </w:tr>
          <w:tr w:rsidR="000350F0" w:rsidRPr="000350F0" w14:paraId="5A542384" w14:textId="77777777" w:rsidTr="00BC1ABF">
            <w:trPr>
              <w:trHeight w:val="280"/>
            </w:trPr>
            <w:tc>
              <w:tcPr>
                <w:tcW w:w="841" w:type="dxa"/>
                <w:tcBorders>
                  <w:top w:val="nil"/>
                  <w:left w:val="single" w:sz="8" w:space="0" w:color="auto"/>
                  <w:bottom w:val="nil"/>
                  <w:right w:val="nil"/>
                </w:tcBorders>
                <w:shd w:val="clear" w:color="000000" w:fill="FFFFFF"/>
                <w:noWrap/>
                <w:hideMark/>
              </w:tcPr>
              <w:p w14:paraId="0BA9239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S01.03</w:t>
                </w:r>
              </w:p>
            </w:tc>
            <w:tc>
              <w:tcPr>
                <w:tcW w:w="4111" w:type="dxa"/>
                <w:tcBorders>
                  <w:top w:val="nil"/>
                  <w:left w:val="nil"/>
                  <w:bottom w:val="nil"/>
                  <w:right w:val="nil"/>
                </w:tcBorders>
                <w:shd w:val="clear" w:color="000000" w:fill="FFFFFF"/>
                <w:hideMark/>
              </w:tcPr>
              <w:p w14:paraId="72C650E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Ruohokorvet</w:t>
                </w:r>
              </w:p>
            </w:tc>
            <w:tc>
              <w:tcPr>
                <w:tcW w:w="532" w:type="dxa"/>
                <w:tcBorders>
                  <w:top w:val="nil"/>
                  <w:left w:val="nil"/>
                  <w:bottom w:val="nil"/>
                  <w:right w:val="single" w:sz="8" w:space="0" w:color="auto"/>
                </w:tcBorders>
                <w:shd w:val="clear" w:color="000000" w:fill="FFFFFF"/>
                <w:hideMark/>
              </w:tcPr>
              <w:p w14:paraId="3D1ACF5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489013CB" w14:textId="283A7E87" w:rsidR="000350F0" w:rsidRPr="000350F0" w:rsidRDefault="000350F0" w:rsidP="008908A9">
                <w:pPr>
                  <w:spacing w:line="240" w:lineRule="auto"/>
                  <w:rPr>
                    <w:rFonts w:eastAsia="Times New Roman"/>
                    <w:color w:val="000000"/>
                    <w:lang w:eastAsia="fi-FI"/>
                  </w:rPr>
                </w:pPr>
              </w:p>
            </w:tc>
          </w:tr>
          <w:tr w:rsidR="000350F0" w:rsidRPr="000350F0" w14:paraId="79A8A40F" w14:textId="77777777" w:rsidTr="00BC1ABF">
            <w:trPr>
              <w:trHeight w:val="280"/>
            </w:trPr>
            <w:tc>
              <w:tcPr>
                <w:tcW w:w="841" w:type="dxa"/>
                <w:tcBorders>
                  <w:top w:val="nil"/>
                  <w:left w:val="single" w:sz="8" w:space="0" w:color="auto"/>
                  <w:bottom w:val="nil"/>
                  <w:right w:val="nil"/>
                </w:tcBorders>
                <w:shd w:val="clear" w:color="000000" w:fill="FFFFFF"/>
                <w:noWrap/>
                <w:hideMark/>
              </w:tcPr>
              <w:p w14:paraId="68E377C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S01.04</w:t>
                </w:r>
              </w:p>
            </w:tc>
            <w:tc>
              <w:tcPr>
                <w:tcW w:w="4111" w:type="dxa"/>
                <w:tcBorders>
                  <w:top w:val="nil"/>
                  <w:left w:val="nil"/>
                  <w:bottom w:val="nil"/>
                  <w:right w:val="nil"/>
                </w:tcBorders>
                <w:shd w:val="clear" w:color="000000" w:fill="FFFFFF"/>
                <w:hideMark/>
              </w:tcPr>
              <w:p w14:paraId="79783FE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Aitokorvet</w:t>
                </w:r>
              </w:p>
            </w:tc>
            <w:tc>
              <w:tcPr>
                <w:tcW w:w="532" w:type="dxa"/>
                <w:tcBorders>
                  <w:top w:val="nil"/>
                  <w:left w:val="nil"/>
                  <w:bottom w:val="nil"/>
                  <w:right w:val="single" w:sz="8" w:space="0" w:color="auto"/>
                </w:tcBorders>
                <w:shd w:val="clear" w:color="000000" w:fill="FFFFFF"/>
                <w:hideMark/>
              </w:tcPr>
              <w:p w14:paraId="153761F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08B74397" w14:textId="56E4DD56" w:rsidR="000350F0" w:rsidRPr="000350F0" w:rsidRDefault="000350F0" w:rsidP="008908A9">
                <w:pPr>
                  <w:spacing w:line="240" w:lineRule="auto"/>
                  <w:rPr>
                    <w:rFonts w:eastAsia="Times New Roman"/>
                    <w:color w:val="000000"/>
                    <w:lang w:eastAsia="fi-FI"/>
                  </w:rPr>
                </w:pPr>
              </w:p>
            </w:tc>
          </w:tr>
          <w:tr w:rsidR="000350F0" w:rsidRPr="000350F0" w14:paraId="79A7F50C" w14:textId="77777777" w:rsidTr="00BC1ABF">
            <w:trPr>
              <w:trHeight w:val="280"/>
            </w:trPr>
            <w:tc>
              <w:tcPr>
                <w:tcW w:w="841" w:type="dxa"/>
                <w:tcBorders>
                  <w:top w:val="nil"/>
                  <w:left w:val="single" w:sz="8" w:space="0" w:color="auto"/>
                  <w:bottom w:val="nil"/>
                  <w:right w:val="nil"/>
                </w:tcBorders>
                <w:shd w:val="clear" w:color="000000" w:fill="FFFFFF"/>
                <w:noWrap/>
                <w:hideMark/>
              </w:tcPr>
              <w:p w14:paraId="55AADA1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S02</w:t>
                </w:r>
              </w:p>
            </w:tc>
            <w:tc>
              <w:tcPr>
                <w:tcW w:w="4111" w:type="dxa"/>
                <w:tcBorders>
                  <w:top w:val="nil"/>
                  <w:left w:val="nil"/>
                  <w:bottom w:val="nil"/>
                  <w:right w:val="nil"/>
                </w:tcBorders>
                <w:shd w:val="clear" w:color="000000" w:fill="FFFFFF"/>
                <w:hideMark/>
              </w:tcPr>
              <w:p w14:paraId="167DB44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Neva- ja lettokorvet</w:t>
                </w:r>
              </w:p>
            </w:tc>
            <w:tc>
              <w:tcPr>
                <w:tcW w:w="532" w:type="dxa"/>
                <w:tcBorders>
                  <w:top w:val="nil"/>
                  <w:left w:val="nil"/>
                  <w:bottom w:val="nil"/>
                  <w:right w:val="single" w:sz="8" w:space="0" w:color="auto"/>
                </w:tcBorders>
                <w:shd w:val="clear" w:color="000000" w:fill="FFFFFF"/>
                <w:hideMark/>
              </w:tcPr>
              <w:p w14:paraId="6F7A787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486C3131" w14:textId="053A99DA" w:rsidR="000350F0" w:rsidRPr="000350F0" w:rsidRDefault="000350F0" w:rsidP="008908A9">
                <w:pPr>
                  <w:spacing w:line="240" w:lineRule="auto"/>
                  <w:rPr>
                    <w:rFonts w:eastAsia="Times New Roman"/>
                    <w:color w:val="000000"/>
                    <w:lang w:eastAsia="fi-FI"/>
                  </w:rPr>
                </w:pPr>
              </w:p>
            </w:tc>
          </w:tr>
          <w:tr w:rsidR="000350F0" w:rsidRPr="000350F0" w14:paraId="67D80EF4" w14:textId="77777777" w:rsidTr="00BC1ABF">
            <w:trPr>
              <w:trHeight w:val="280"/>
            </w:trPr>
            <w:tc>
              <w:tcPr>
                <w:tcW w:w="841" w:type="dxa"/>
                <w:tcBorders>
                  <w:top w:val="nil"/>
                  <w:left w:val="single" w:sz="8" w:space="0" w:color="auto"/>
                  <w:bottom w:val="nil"/>
                  <w:right w:val="nil"/>
                </w:tcBorders>
                <w:shd w:val="clear" w:color="000000" w:fill="FFFFFF"/>
                <w:noWrap/>
                <w:hideMark/>
              </w:tcPr>
              <w:p w14:paraId="3B70BBC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S02.01</w:t>
                </w:r>
              </w:p>
            </w:tc>
            <w:tc>
              <w:tcPr>
                <w:tcW w:w="4111" w:type="dxa"/>
                <w:tcBorders>
                  <w:top w:val="nil"/>
                  <w:left w:val="nil"/>
                  <w:bottom w:val="nil"/>
                  <w:right w:val="nil"/>
                </w:tcBorders>
                <w:shd w:val="clear" w:color="000000" w:fill="FFFFFF"/>
                <w:hideMark/>
              </w:tcPr>
              <w:p w14:paraId="6EE19DC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Lettokorvet</w:t>
                </w:r>
              </w:p>
            </w:tc>
            <w:tc>
              <w:tcPr>
                <w:tcW w:w="532" w:type="dxa"/>
                <w:tcBorders>
                  <w:top w:val="nil"/>
                  <w:left w:val="nil"/>
                  <w:bottom w:val="nil"/>
                  <w:right w:val="single" w:sz="8" w:space="0" w:color="auto"/>
                </w:tcBorders>
                <w:shd w:val="clear" w:color="000000" w:fill="FFFFFF"/>
                <w:hideMark/>
              </w:tcPr>
              <w:p w14:paraId="606EFA9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C90534A" w14:textId="1072C96C" w:rsidR="000350F0" w:rsidRPr="000350F0" w:rsidRDefault="000350F0" w:rsidP="008908A9">
                <w:pPr>
                  <w:spacing w:line="240" w:lineRule="auto"/>
                  <w:rPr>
                    <w:rFonts w:eastAsia="Times New Roman"/>
                    <w:b/>
                    <w:bCs/>
                    <w:color w:val="000000"/>
                    <w:lang w:eastAsia="fi-FI"/>
                  </w:rPr>
                </w:pPr>
              </w:p>
            </w:tc>
          </w:tr>
          <w:tr w:rsidR="000350F0" w:rsidRPr="000350F0" w14:paraId="33D73339" w14:textId="77777777" w:rsidTr="00BC1ABF">
            <w:trPr>
              <w:trHeight w:val="280"/>
            </w:trPr>
            <w:tc>
              <w:tcPr>
                <w:tcW w:w="841" w:type="dxa"/>
                <w:tcBorders>
                  <w:top w:val="nil"/>
                  <w:left w:val="single" w:sz="8" w:space="0" w:color="auto"/>
                  <w:bottom w:val="nil"/>
                  <w:right w:val="nil"/>
                </w:tcBorders>
                <w:shd w:val="clear" w:color="000000" w:fill="FFFFFF"/>
                <w:noWrap/>
                <w:hideMark/>
              </w:tcPr>
              <w:p w14:paraId="66C2950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S02.02</w:t>
                </w:r>
              </w:p>
            </w:tc>
            <w:tc>
              <w:tcPr>
                <w:tcW w:w="4111" w:type="dxa"/>
                <w:tcBorders>
                  <w:top w:val="nil"/>
                  <w:left w:val="nil"/>
                  <w:bottom w:val="nil"/>
                  <w:right w:val="nil"/>
                </w:tcBorders>
                <w:shd w:val="clear" w:color="auto" w:fill="auto"/>
                <w:hideMark/>
              </w:tcPr>
              <w:p w14:paraId="51DB5CE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Sarakorvet</w:t>
                </w:r>
              </w:p>
            </w:tc>
            <w:tc>
              <w:tcPr>
                <w:tcW w:w="532" w:type="dxa"/>
                <w:tcBorders>
                  <w:top w:val="nil"/>
                  <w:left w:val="nil"/>
                  <w:bottom w:val="nil"/>
                  <w:right w:val="single" w:sz="8" w:space="0" w:color="auto"/>
                </w:tcBorders>
                <w:shd w:val="clear" w:color="auto" w:fill="auto"/>
                <w:hideMark/>
              </w:tcPr>
              <w:p w14:paraId="6788927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7D68AD8F" w14:textId="77A0D7A2" w:rsidR="000350F0" w:rsidRPr="000350F0" w:rsidRDefault="000350F0" w:rsidP="008908A9">
                <w:pPr>
                  <w:spacing w:line="240" w:lineRule="auto"/>
                  <w:rPr>
                    <w:rFonts w:eastAsia="Times New Roman"/>
                    <w:color w:val="000000"/>
                    <w:lang w:eastAsia="fi-FI"/>
                  </w:rPr>
                </w:pPr>
              </w:p>
            </w:tc>
          </w:tr>
          <w:tr w:rsidR="000350F0" w:rsidRPr="000350F0" w14:paraId="03CACA5F" w14:textId="77777777" w:rsidTr="00BC1ABF">
            <w:trPr>
              <w:trHeight w:val="280"/>
            </w:trPr>
            <w:tc>
              <w:tcPr>
                <w:tcW w:w="841" w:type="dxa"/>
                <w:tcBorders>
                  <w:top w:val="nil"/>
                  <w:left w:val="single" w:sz="8" w:space="0" w:color="auto"/>
                  <w:bottom w:val="nil"/>
                  <w:right w:val="nil"/>
                </w:tcBorders>
                <w:shd w:val="clear" w:color="auto" w:fill="auto"/>
                <w:noWrap/>
                <w:hideMark/>
              </w:tcPr>
              <w:p w14:paraId="61D4D75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S02.03</w:t>
                </w:r>
              </w:p>
            </w:tc>
            <w:tc>
              <w:tcPr>
                <w:tcW w:w="4111" w:type="dxa"/>
                <w:tcBorders>
                  <w:top w:val="nil"/>
                  <w:left w:val="nil"/>
                  <w:bottom w:val="nil"/>
                  <w:right w:val="nil"/>
                </w:tcBorders>
                <w:shd w:val="clear" w:color="auto" w:fill="auto"/>
                <w:hideMark/>
              </w:tcPr>
              <w:p w14:paraId="3D550E73"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Juolasarakorvet</w:t>
                </w:r>
                <w:proofErr w:type="spellEnd"/>
              </w:p>
            </w:tc>
            <w:tc>
              <w:tcPr>
                <w:tcW w:w="532" w:type="dxa"/>
                <w:tcBorders>
                  <w:top w:val="nil"/>
                  <w:left w:val="nil"/>
                  <w:bottom w:val="nil"/>
                  <w:right w:val="single" w:sz="8" w:space="0" w:color="auto"/>
                </w:tcBorders>
                <w:shd w:val="clear" w:color="auto" w:fill="auto"/>
                <w:hideMark/>
              </w:tcPr>
              <w:p w14:paraId="03182B5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51429E96" w14:textId="755DE357" w:rsidR="000350F0" w:rsidRPr="000350F0" w:rsidRDefault="000350F0" w:rsidP="008908A9">
                <w:pPr>
                  <w:spacing w:line="240" w:lineRule="auto"/>
                  <w:rPr>
                    <w:rFonts w:eastAsia="Times New Roman"/>
                    <w:color w:val="000000"/>
                    <w:lang w:eastAsia="fi-FI"/>
                  </w:rPr>
                </w:pPr>
              </w:p>
            </w:tc>
          </w:tr>
          <w:tr w:rsidR="000350F0" w:rsidRPr="000350F0" w14:paraId="740515F4" w14:textId="77777777" w:rsidTr="00BC1ABF">
            <w:trPr>
              <w:trHeight w:val="280"/>
            </w:trPr>
            <w:tc>
              <w:tcPr>
                <w:tcW w:w="841" w:type="dxa"/>
                <w:tcBorders>
                  <w:top w:val="nil"/>
                  <w:left w:val="single" w:sz="8" w:space="0" w:color="auto"/>
                  <w:bottom w:val="nil"/>
                  <w:right w:val="nil"/>
                </w:tcBorders>
                <w:shd w:val="clear" w:color="auto" w:fill="auto"/>
                <w:noWrap/>
                <w:hideMark/>
              </w:tcPr>
              <w:p w14:paraId="15C25B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S02.04</w:t>
                </w:r>
              </w:p>
            </w:tc>
            <w:tc>
              <w:tcPr>
                <w:tcW w:w="4111" w:type="dxa"/>
                <w:tcBorders>
                  <w:top w:val="nil"/>
                  <w:left w:val="nil"/>
                  <w:bottom w:val="nil"/>
                  <w:right w:val="nil"/>
                </w:tcBorders>
                <w:shd w:val="clear" w:color="auto" w:fill="auto"/>
                <w:hideMark/>
              </w:tcPr>
              <w:p w14:paraId="5C4B978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Tupasvillakorvet</w:t>
                </w:r>
              </w:p>
            </w:tc>
            <w:tc>
              <w:tcPr>
                <w:tcW w:w="532" w:type="dxa"/>
                <w:tcBorders>
                  <w:top w:val="nil"/>
                  <w:left w:val="nil"/>
                  <w:bottom w:val="nil"/>
                  <w:right w:val="single" w:sz="8" w:space="0" w:color="auto"/>
                </w:tcBorders>
                <w:shd w:val="clear" w:color="auto" w:fill="auto"/>
                <w:hideMark/>
              </w:tcPr>
              <w:p w14:paraId="5B004F1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35E6D84F" w14:textId="4CCE3CD8" w:rsidR="000350F0" w:rsidRPr="000350F0" w:rsidRDefault="000350F0" w:rsidP="008908A9">
                <w:pPr>
                  <w:spacing w:line="240" w:lineRule="auto"/>
                  <w:rPr>
                    <w:rFonts w:eastAsia="Times New Roman"/>
                    <w:color w:val="000000"/>
                    <w:lang w:eastAsia="fi-FI"/>
                  </w:rPr>
                </w:pPr>
              </w:p>
            </w:tc>
          </w:tr>
          <w:tr w:rsidR="000350F0" w:rsidRPr="000350F0" w14:paraId="51C8E3C1"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022827E2"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598EAE7D" w14:textId="5E40667B" w:rsidR="000350F0" w:rsidRPr="000350F0" w:rsidRDefault="000350F0" w:rsidP="008908A9">
                <w:pPr>
                  <w:spacing w:line="240" w:lineRule="auto"/>
                  <w:rPr>
                    <w:rFonts w:eastAsia="Times New Roman"/>
                    <w:color w:val="000000"/>
                    <w:lang w:eastAsia="fi-FI"/>
                  </w:rPr>
                </w:pPr>
              </w:p>
            </w:tc>
          </w:tr>
          <w:tr w:rsidR="000350F0" w:rsidRPr="000350F0" w14:paraId="488EA297"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22D634A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0EAE1CAC" w14:textId="3610433D" w:rsidR="000350F0" w:rsidRPr="000350F0" w:rsidRDefault="000350F0" w:rsidP="008908A9">
                <w:pPr>
                  <w:spacing w:line="240" w:lineRule="auto"/>
                  <w:rPr>
                    <w:rFonts w:eastAsia="Times New Roman"/>
                    <w:color w:val="000000"/>
                    <w:lang w:eastAsia="fi-FI"/>
                  </w:rPr>
                </w:pPr>
              </w:p>
            </w:tc>
          </w:tr>
          <w:tr w:rsidR="000350F0" w:rsidRPr="000350F0" w14:paraId="6FF69047"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230045D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5C84DBF1" w14:textId="0C44D40B" w:rsidR="000350F0" w:rsidRPr="000350F0" w:rsidRDefault="000350F0" w:rsidP="008908A9">
                <w:pPr>
                  <w:spacing w:line="240" w:lineRule="auto"/>
                  <w:rPr>
                    <w:rFonts w:eastAsia="Times New Roman"/>
                    <w:color w:val="000000"/>
                    <w:lang w:eastAsia="fi-FI"/>
                  </w:rPr>
                </w:pPr>
              </w:p>
            </w:tc>
          </w:tr>
          <w:tr w:rsidR="000350F0" w:rsidRPr="000350F0" w14:paraId="54867F1B"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109EAED"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Rämeet sekä neva- ja lettorämeet</w:t>
                </w:r>
              </w:p>
            </w:tc>
          </w:tr>
          <w:tr w:rsidR="000350F0" w:rsidRPr="000350F0" w14:paraId="1783BF46" w14:textId="77777777" w:rsidTr="00BC1ABF">
            <w:trPr>
              <w:trHeight w:val="280"/>
            </w:trPr>
            <w:tc>
              <w:tcPr>
                <w:tcW w:w="841" w:type="dxa"/>
                <w:tcBorders>
                  <w:top w:val="nil"/>
                  <w:left w:val="single" w:sz="8" w:space="0" w:color="auto"/>
                  <w:bottom w:val="nil"/>
                  <w:right w:val="nil"/>
                </w:tcBorders>
                <w:shd w:val="clear" w:color="000000" w:fill="FFFFFF"/>
                <w:noWrap/>
                <w:hideMark/>
              </w:tcPr>
              <w:p w14:paraId="46C7160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S03</w:t>
                </w:r>
              </w:p>
            </w:tc>
            <w:tc>
              <w:tcPr>
                <w:tcW w:w="4111" w:type="dxa"/>
                <w:tcBorders>
                  <w:top w:val="nil"/>
                  <w:left w:val="nil"/>
                  <w:bottom w:val="nil"/>
                  <w:right w:val="nil"/>
                </w:tcBorders>
                <w:shd w:val="clear" w:color="000000" w:fill="FFFFFF"/>
                <w:hideMark/>
              </w:tcPr>
              <w:p w14:paraId="5EA622D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Rämeet</w:t>
                </w:r>
              </w:p>
            </w:tc>
            <w:tc>
              <w:tcPr>
                <w:tcW w:w="532" w:type="dxa"/>
                <w:tcBorders>
                  <w:top w:val="nil"/>
                  <w:left w:val="nil"/>
                  <w:bottom w:val="nil"/>
                  <w:right w:val="single" w:sz="8" w:space="0" w:color="auto"/>
                </w:tcBorders>
                <w:shd w:val="clear" w:color="000000" w:fill="FFFFFF"/>
                <w:hideMark/>
              </w:tcPr>
              <w:p w14:paraId="2692EFA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46FBDDED"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Avosuot: </w:t>
                </w:r>
              </w:p>
              <w:p w14:paraId="477DAEC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3BA7F4B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35650A0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003F2CD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w:t>
                </w:r>
              </w:p>
              <w:p w14:paraId="12A86D6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6279E9D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Puustoiset suot:</w:t>
                </w:r>
              </w:p>
              <w:p w14:paraId="7A0C30F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40BEE2D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761263F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3A911A1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*Puuston rakenne (puuston tiheys, ikäjakauma, tilajakauma, latvuskerroksellisuus, lajijakauma)</w:t>
                </w:r>
              </w:p>
              <w:p w14:paraId="6BA218C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Lahopuun määrä</w:t>
                </w:r>
              </w:p>
              <w:p w14:paraId="6E002B23" w14:textId="1D8ABBB0" w:rsidR="000350F0" w:rsidRPr="000350F0" w:rsidRDefault="000350F0" w:rsidP="008908A9">
                <w:pPr>
                  <w:spacing w:line="240" w:lineRule="auto"/>
                  <w:rPr>
                    <w:rFonts w:eastAsia="Times New Roman"/>
                    <w:b/>
                    <w:bCs/>
                    <w:color w:val="000000"/>
                    <w:lang w:eastAsia="fi-FI"/>
                  </w:rPr>
                </w:pPr>
                <w:r w:rsidRPr="000350F0">
                  <w:rPr>
                    <w:rFonts w:eastAsia="Times New Roman"/>
                    <w:color w:val="000000"/>
                    <w:lang w:eastAsia="fi-FI"/>
                  </w:rPr>
                  <w:t>Muu ihmisvaikutus</w:t>
                </w:r>
              </w:p>
            </w:tc>
          </w:tr>
          <w:tr w:rsidR="000350F0" w:rsidRPr="000350F0" w14:paraId="5C03C591" w14:textId="77777777" w:rsidTr="00BC1ABF">
            <w:trPr>
              <w:trHeight w:val="280"/>
            </w:trPr>
            <w:tc>
              <w:tcPr>
                <w:tcW w:w="841" w:type="dxa"/>
                <w:tcBorders>
                  <w:top w:val="nil"/>
                  <w:left w:val="single" w:sz="8" w:space="0" w:color="auto"/>
                  <w:bottom w:val="nil"/>
                  <w:right w:val="nil"/>
                </w:tcBorders>
                <w:shd w:val="clear" w:color="000000" w:fill="FFFFFF"/>
                <w:noWrap/>
                <w:hideMark/>
              </w:tcPr>
              <w:p w14:paraId="344DA71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S03.01</w:t>
                </w:r>
              </w:p>
            </w:tc>
            <w:tc>
              <w:tcPr>
                <w:tcW w:w="4111" w:type="dxa"/>
                <w:tcBorders>
                  <w:top w:val="nil"/>
                  <w:left w:val="nil"/>
                  <w:bottom w:val="nil"/>
                  <w:right w:val="nil"/>
                </w:tcBorders>
                <w:shd w:val="clear" w:color="000000" w:fill="FFFFFF"/>
                <w:hideMark/>
              </w:tcPr>
              <w:p w14:paraId="220FDBD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Kangasrämeet </w:t>
                </w:r>
              </w:p>
            </w:tc>
            <w:tc>
              <w:tcPr>
                <w:tcW w:w="532" w:type="dxa"/>
                <w:tcBorders>
                  <w:top w:val="nil"/>
                  <w:left w:val="nil"/>
                  <w:bottom w:val="nil"/>
                  <w:right w:val="single" w:sz="8" w:space="0" w:color="auto"/>
                </w:tcBorders>
                <w:shd w:val="clear" w:color="000000" w:fill="FFFFFF"/>
                <w:hideMark/>
              </w:tcPr>
              <w:p w14:paraId="5571DA0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BC6930B" w14:textId="00AB4ED4" w:rsidR="000350F0" w:rsidRPr="000350F0" w:rsidRDefault="000350F0" w:rsidP="008908A9">
                <w:pPr>
                  <w:spacing w:line="240" w:lineRule="auto"/>
                  <w:rPr>
                    <w:rFonts w:eastAsia="Times New Roman"/>
                    <w:color w:val="000000"/>
                    <w:lang w:eastAsia="fi-FI"/>
                  </w:rPr>
                </w:pPr>
              </w:p>
            </w:tc>
          </w:tr>
          <w:tr w:rsidR="000350F0" w:rsidRPr="000350F0" w14:paraId="1495C6AA" w14:textId="77777777" w:rsidTr="00BC1ABF">
            <w:trPr>
              <w:trHeight w:val="280"/>
            </w:trPr>
            <w:tc>
              <w:tcPr>
                <w:tcW w:w="841" w:type="dxa"/>
                <w:tcBorders>
                  <w:top w:val="nil"/>
                  <w:left w:val="single" w:sz="8" w:space="0" w:color="auto"/>
                  <w:bottom w:val="nil"/>
                  <w:right w:val="nil"/>
                </w:tcBorders>
                <w:shd w:val="clear" w:color="000000" w:fill="FFFFFF"/>
                <w:noWrap/>
                <w:hideMark/>
              </w:tcPr>
              <w:p w14:paraId="17BF2AD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S03.02</w:t>
                </w:r>
              </w:p>
            </w:tc>
            <w:tc>
              <w:tcPr>
                <w:tcW w:w="4111" w:type="dxa"/>
                <w:tcBorders>
                  <w:top w:val="nil"/>
                  <w:left w:val="nil"/>
                  <w:bottom w:val="nil"/>
                  <w:right w:val="nil"/>
                </w:tcBorders>
                <w:shd w:val="clear" w:color="000000" w:fill="FFFFFF"/>
                <w:hideMark/>
              </w:tcPr>
              <w:p w14:paraId="1BDB217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Korpirämeet</w:t>
                </w:r>
              </w:p>
            </w:tc>
            <w:tc>
              <w:tcPr>
                <w:tcW w:w="532" w:type="dxa"/>
                <w:tcBorders>
                  <w:top w:val="nil"/>
                  <w:left w:val="nil"/>
                  <w:bottom w:val="nil"/>
                  <w:right w:val="single" w:sz="8" w:space="0" w:color="auto"/>
                </w:tcBorders>
                <w:shd w:val="clear" w:color="000000" w:fill="FFFFFF"/>
                <w:hideMark/>
              </w:tcPr>
              <w:p w14:paraId="409ED3C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282E5594" w14:textId="0FA4FD8E" w:rsidR="000350F0" w:rsidRPr="000350F0" w:rsidRDefault="000350F0" w:rsidP="008908A9">
                <w:pPr>
                  <w:spacing w:line="240" w:lineRule="auto"/>
                  <w:rPr>
                    <w:rFonts w:eastAsia="Times New Roman"/>
                    <w:color w:val="000000"/>
                    <w:lang w:eastAsia="fi-FI"/>
                  </w:rPr>
                </w:pPr>
              </w:p>
            </w:tc>
          </w:tr>
          <w:tr w:rsidR="000350F0" w:rsidRPr="000350F0" w14:paraId="5A5BBBE2" w14:textId="77777777" w:rsidTr="00BC1ABF">
            <w:trPr>
              <w:trHeight w:val="280"/>
            </w:trPr>
            <w:tc>
              <w:tcPr>
                <w:tcW w:w="841" w:type="dxa"/>
                <w:tcBorders>
                  <w:top w:val="nil"/>
                  <w:left w:val="single" w:sz="8" w:space="0" w:color="auto"/>
                  <w:bottom w:val="nil"/>
                  <w:right w:val="nil"/>
                </w:tcBorders>
                <w:shd w:val="clear" w:color="000000" w:fill="FFFFFF"/>
                <w:noWrap/>
                <w:hideMark/>
              </w:tcPr>
              <w:p w14:paraId="50F32E9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S03.03</w:t>
                </w:r>
              </w:p>
            </w:tc>
            <w:tc>
              <w:tcPr>
                <w:tcW w:w="4111" w:type="dxa"/>
                <w:tcBorders>
                  <w:top w:val="nil"/>
                  <w:left w:val="nil"/>
                  <w:bottom w:val="nil"/>
                  <w:right w:val="nil"/>
                </w:tcBorders>
                <w:shd w:val="clear" w:color="000000" w:fill="FFFFFF"/>
                <w:hideMark/>
              </w:tcPr>
              <w:p w14:paraId="1C4E3D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Pallosararämeet</w:t>
                </w:r>
              </w:p>
            </w:tc>
            <w:tc>
              <w:tcPr>
                <w:tcW w:w="532" w:type="dxa"/>
                <w:tcBorders>
                  <w:top w:val="nil"/>
                  <w:left w:val="nil"/>
                  <w:bottom w:val="nil"/>
                  <w:right w:val="single" w:sz="8" w:space="0" w:color="auto"/>
                </w:tcBorders>
                <w:shd w:val="clear" w:color="000000" w:fill="FFFFFF"/>
                <w:hideMark/>
              </w:tcPr>
              <w:p w14:paraId="008AF2C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6D907815" w14:textId="257F2A1B" w:rsidR="000350F0" w:rsidRPr="000350F0" w:rsidRDefault="000350F0" w:rsidP="008908A9">
                <w:pPr>
                  <w:spacing w:line="240" w:lineRule="auto"/>
                  <w:rPr>
                    <w:rFonts w:eastAsia="Times New Roman"/>
                    <w:color w:val="000000"/>
                    <w:lang w:eastAsia="fi-FI"/>
                  </w:rPr>
                </w:pPr>
              </w:p>
            </w:tc>
          </w:tr>
          <w:tr w:rsidR="000350F0" w:rsidRPr="000350F0" w14:paraId="2878B9D3" w14:textId="77777777" w:rsidTr="00BC1ABF">
            <w:trPr>
              <w:trHeight w:val="280"/>
            </w:trPr>
            <w:tc>
              <w:tcPr>
                <w:tcW w:w="841" w:type="dxa"/>
                <w:tcBorders>
                  <w:top w:val="nil"/>
                  <w:left w:val="single" w:sz="8" w:space="0" w:color="auto"/>
                  <w:bottom w:val="nil"/>
                  <w:right w:val="nil"/>
                </w:tcBorders>
                <w:shd w:val="clear" w:color="000000" w:fill="FFFFFF"/>
                <w:noWrap/>
                <w:hideMark/>
              </w:tcPr>
              <w:p w14:paraId="0C43B50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S03.04</w:t>
                </w:r>
              </w:p>
            </w:tc>
            <w:tc>
              <w:tcPr>
                <w:tcW w:w="4111" w:type="dxa"/>
                <w:tcBorders>
                  <w:top w:val="nil"/>
                  <w:left w:val="nil"/>
                  <w:bottom w:val="nil"/>
                  <w:right w:val="nil"/>
                </w:tcBorders>
                <w:shd w:val="clear" w:color="000000" w:fill="FFFFFF"/>
                <w:hideMark/>
              </w:tcPr>
              <w:p w14:paraId="1C84A4E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Isovarpurämeet</w:t>
                </w:r>
              </w:p>
            </w:tc>
            <w:tc>
              <w:tcPr>
                <w:tcW w:w="532" w:type="dxa"/>
                <w:tcBorders>
                  <w:top w:val="nil"/>
                  <w:left w:val="nil"/>
                  <w:bottom w:val="nil"/>
                  <w:right w:val="single" w:sz="8" w:space="0" w:color="auto"/>
                </w:tcBorders>
                <w:shd w:val="clear" w:color="000000" w:fill="FFFFFF"/>
                <w:hideMark/>
              </w:tcPr>
              <w:p w14:paraId="27B7508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3E99AC6D" w14:textId="7560B329" w:rsidR="000350F0" w:rsidRPr="000350F0" w:rsidRDefault="000350F0" w:rsidP="008908A9">
                <w:pPr>
                  <w:spacing w:line="240" w:lineRule="auto"/>
                  <w:rPr>
                    <w:rFonts w:eastAsia="Times New Roman"/>
                    <w:color w:val="000000"/>
                    <w:lang w:eastAsia="fi-FI"/>
                  </w:rPr>
                </w:pPr>
              </w:p>
            </w:tc>
          </w:tr>
          <w:tr w:rsidR="000350F0" w:rsidRPr="000350F0" w14:paraId="35CB2558" w14:textId="77777777" w:rsidTr="00BC1ABF">
            <w:trPr>
              <w:trHeight w:val="280"/>
            </w:trPr>
            <w:tc>
              <w:tcPr>
                <w:tcW w:w="841" w:type="dxa"/>
                <w:tcBorders>
                  <w:top w:val="nil"/>
                  <w:left w:val="single" w:sz="8" w:space="0" w:color="auto"/>
                  <w:bottom w:val="nil"/>
                  <w:right w:val="nil"/>
                </w:tcBorders>
                <w:shd w:val="clear" w:color="000000" w:fill="FFFFFF"/>
                <w:noWrap/>
                <w:hideMark/>
              </w:tcPr>
              <w:p w14:paraId="3A7DA08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S03.05</w:t>
                </w:r>
              </w:p>
            </w:tc>
            <w:tc>
              <w:tcPr>
                <w:tcW w:w="4111" w:type="dxa"/>
                <w:tcBorders>
                  <w:top w:val="nil"/>
                  <w:left w:val="nil"/>
                  <w:bottom w:val="nil"/>
                  <w:right w:val="nil"/>
                </w:tcBorders>
                <w:shd w:val="clear" w:color="000000" w:fill="FFFFFF"/>
                <w:hideMark/>
              </w:tcPr>
              <w:p w14:paraId="008442D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Tupasvillarämeet</w:t>
                </w:r>
              </w:p>
            </w:tc>
            <w:tc>
              <w:tcPr>
                <w:tcW w:w="532" w:type="dxa"/>
                <w:tcBorders>
                  <w:top w:val="nil"/>
                  <w:left w:val="nil"/>
                  <w:bottom w:val="nil"/>
                  <w:right w:val="single" w:sz="8" w:space="0" w:color="auto"/>
                </w:tcBorders>
                <w:shd w:val="clear" w:color="000000" w:fill="FFFFFF"/>
                <w:hideMark/>
              </w:tcPr>
              <w:p w14:paraId="6D043BB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673DBFC" w14:textId="0A3D2090" w:rsidR="000350F0" w:rsidRPr="000350F0" w:rsidRDefault="000350F0" w:rsidP="008908A9">
                <w:pPr>
                  <w:spacing w:line="240" w:lineRule="auto"/>
                  <w:rPr>
                    <w:rFonts w:eastAsia="Times New Roman"/>
                    <w:color w:val="000000"/>
                    <w:lang w:eastAsia="fi-FI"/>
                  </w:rPr>
                </w:pPr>
              </w:p>
            </w:tc>
          </w:tr>
          <w:tr w:rsidR="000350F0" w:rsidRPr="000350F0" w14:paraId="17CA2F74" w14:textId="77777777" w:rsidTr="00BC1ABF">
            <w:trPr>
              <w:trHeight w:val="280"/>
            </w:trPr>
            <w:tc>
              <w:tcPr>
                <w:tcW w:w="841" w:type="dxa"/>
                <w:tcBorders>
                  <w:top w:val="nil"/>
                  <w:left w:val="single" w:sz="8" w:space="0" w:color="auto"/>
                  <w:bottom w:val="nil"/>
                  <w:right w:val="nil"/>
                </w:tcBorders>
                <w:shd w:val="clear" w:color="000000" w:fill="FFFFFF"/>
                <w:noWrap/>
                <w:hideMark/>
              </w:tcPr>
              <w:p w14:paraId="4D646FC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S03.06</w:t>
                </w:r>
              </w:p>
            </w:tc>
            <w:tc>
              <w:tcPr>
                <w:tcW w:w="4111" w:type="dxa"/>
                <w:tcBorders>
                  <w:top w:val="nil"/>
                  <w:left w:val="nil"/>
                  <w:bottom w:val="nil"/>
                  <w:right w:val="nil"/>
                </w:tcBorders>
                <w:shd w:val="clear" w:color="000000" w:fill="FFFFFF"/>
                <w:hideMark/>
              </w:tcPr>
              <w:p w14:paraId="21219B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Rahkarämeet</w:t>
                </w:r>
              </w:p>
            </w:tc>
            <w:tc>
              <w:tcPr>
                <w:tcW w:w="532" w:type="dxa"/>
                <w:tcBorders>
                  <w:top w:val="nil"/>
                  <w:left w:val="nil"/>
                  <w:bottom w:val="nil"/>
                  <w:right w:val="single" w:sz="8" w:space="0" w:color="auto"/>
                </w:tcBorders>
                <w:shd w:val="clear" w:color="000000" w:fill="FFFFFF"/>
                <w:hideMark/>
              </w:tcPr>
              <w:p w14:paraId="2165FE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0E04BD6" w14:textId="41203CD1" w:rsidR="000350F0" w:rsidRPr="000350F0" w:rsidRDefault="000350F0" w:rsidP="008908A9">
                <w:pPr>
                  <w:spacing w:line="240" w:lineRule="auto"/>
                  <w:rPr>
                    <w:rFonts w:eastAsia="Times New Roman"/>
                    <w:b/>
                    <w:bCs/>
                    <w:color w:val="000000"/>
                    <w:lang w:eastAsia="fi-FI"/>
                  </w:rPr>
                </w:pPr>
              </w:p>
            </w:tc>
          </w:tr>
          <w:tr w:rsidR="000350F0" w:rsidRPr="000350F0" w14:paraId="030AA9BD" w14:textId="77777777" w:rsidTr="00BC1ABF">
            <w:trPr>
              <w:trHeight w:val="280"/>
            </w:trPr>
            <w:tc>
              <w:tcPr>
                <w:tcW w:w="841" w:type="dxa"/>
                <w:tcBorders>
                  <w:top w:val="nil"/>
                  <w:left w:val="single" w:sz="8" w:space="0" w:color="auto"/>
                  <w:bottom w:val="nil"/>
                  <w:right w:val="nil"/>
                </w:tcBorders>
                <w:shd w:val="clear" w:color="000000" w:fill="FFFFFF"/>
                <w:noWrap/>
                <w:hideMark/>
              </w:tcPr>
              <w:p w14:paraId="428B3F6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S03.07</w:t>
                </w:r>
              </w:p>
            </w:tc>
            <w:tc>
              <w:tcPr>
                <w:tcW w:w="4111" w:type="dxa"/>
                <w:tcBorders>
                  <w:top w:val="nil"/>
                  <w:left w:val="nil"/>
                  <w:bottom w:val="nil"/>
                  <w:right w:val="nil"/>
                </w:tcBorders>
                <w:shd w:val="clear" w:color="000000" w:fill="FFFFFF"/>
                <w:hideMark/>
              </w:tcPr>
              <w:p w14:paraId="730BDFC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Routarämeet</w:t>
                </w:r>
              </w:p>
            </w:tc>
            <w:tc>
              <w:tcPr>
                <w:tcW w:w="532" w:type="dxa"/>
                <w:tcBorders>
                  <w:top w:val="nil"/>
                  <w:left w:val="nil"/>
                  <w:bottom w:val="nil"/>
                  <w:right w:val="single" w:sz="8" w:space="0" w:color="auto"/>
                </w:tcBorders>
                <w:shd w:val="clear" w:color="000000" w:fill="FFFFFF"/>
                <w:hideMark/>
              </w:tcPr>
              <w:p w14:paraId="2993D5B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DD-EN</w:t>
                </w:r>
              </w:p>
            </w:tc>
            <w:tc>
              <w:tcPr>
                <w:tcW w:w="2728" w:type="dxa"/>
                <w:vMerge/>
                <w:tcBorders>
                  <w:left w:val="nil"/>
                  <w:right w:val="single" w:sz="8" w:space="0" w:color="auto"/>
                </w:tcBorders>
                <w:shd w:val="clear" w:color="auto" w:fill="auto"/>
                <w:hideMark/>
              </w:tcPr>
              <w:p w14:paraId="2779B467" w14:textId="616C6CB9" w:rsidR="000350F0" w:rsidRPr="000350F0" w:rsidRDefault="000350F0" w:rsidP="008908A9">
                <w:pPr>
                  <w:spacing w:line="240" w:lineRule="auto"/>
                  <w:rPr>
                    <w:rFonts w:eastAsia="Times New Roman"/>
                    <w:color w:val="000000"/>
                    <w:lang w:eastAsia="fi-FI"/>
                  </w:rPr>
                </w:pPr>
              </w:p>
            </w:tc>
          </w:tr>
          <w:tr w:rsidR="000350F0" w:rsidRPr="000350F0" w14:paraId="7E0186EF" w14:textId="77777777" w:rsidTr="00BC1ABF">
            <w:trPr>
              <w:trHeight w:val="280"/>
            </w:trPr>
            <w:tc>
              <w:tcPr>
                <w:tcW w:w="841" w:type="dxa"/>
                <w:tcBorders>
                  <w:top w:val="nil"/>
                  <w:left w:val="single" w:sz="8" w:space="0" w:color="auto"/>
                  <w:bottom w:val="nil"/>
                  <w:right w:val="nil"/>
                </w:tcBorders>
                <w:shd w:val="clear" w:color="000000" w:fill="FFFFFF"/>
                <w:noWrap/>
                <w:hideMark/>
              </w:tcPr>
              <w:p w14:paraId="4B1E74B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S04</w:t>
                </w:r>
              </w:p>
            </w:tc>
            <w:tc>
              <w:tcPr>
                <w:tcW w:w="4111" w:type="dxa"/>
                <w:tcBorders>
                  <w:top w:val="nil"/>
                  <w:left w:val="nil"/>
                  <w:bottom w:val="nil"/>
                  <w:right w:val="nil"/>
                </w:tcBorders>
                <w:shd w:val="clear" w:color="000000" w:fill="FFFFFF"/>
                <w:hideMark/>
              </w:tcPr>
              <w:p w14:paraId="6A70DED5"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Neva- ja lettorämeet</w:t>
                </w:r>
              </w:p>
            </w:tc>
            <w:tc>
              <w:tcPr>
                <w:tcW w:w="532" w:type="dxa"/>
                <w:tcBorders>
                  <w:top w:val="nil"/>
                  <w:left w:val="nil"/>
                  <w:bottom w:val="nil"/>
                  <w:right w:val="single" w:sz="8" w:space="0" w:color="auto"/>
                </w:tcBorders>
                <w:shd w:val="clear" w:color="000000" w:fill="FFFFFF"/>
                <w:hideMark/>
              </w:tcPr>
              <w:p w14:paraId="07218B5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2CEC3D89" w14:textId="6D755B18" w:rsidR="000350F0" w:rsidRPr="000350F0" w:rsidRDefault="000350F0" w:rsidP="008908A9">
                <w:pPr>
                  <w:spacing w:line="240" w:lineRule="auto"/>
                  <w:rPr>
                    <w:rFonts w:eastAsia="Times New Roman"/>
                    <w:color w:val="000000"/>
                    <w:lang w:eastAsia="fi-FI"/>
                  </w:rPr>
                </w:pPr>
              </w:p>
            </w:tc>
          </w:tr>
          <w:tr w:rsidR="000350F0" w:rsidRPr="000350F0" w14:paraId="2055594A" w14:textId="77777777" w:rsidTr="00BC1ABF">
            <w:trPr>
              <w:trHeight w:val="280"/>
            </w:trPr>
            <w:tc>
              <w:tcPr>
                <w:tcW w:w="841" w:type="dxa"/>
                <w:tcBorders>
                  <w:top w:val="nil"/>
                  <w:left w:val="single" w:sz="8" w:space="0" w:color="auto"/>
                  <w:bottom w:val="nil"/>
                  <w:right w:val="nil"/>
                </w:tcBorders>
                <w:shd w:val="clear" w:color="000000" w:fill="FFFFFF"/>
                <w:noWrap/>
                <w:hideMark/>
              </w:tcPr>
              <w:p w14:paraId="1BA27AA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S04.01</w:t>
                </w:r>
              </w:p>
            </w:tc>
            <w:tc>
              <w:tcPr>
                <w:tcW w:w="4111" w:type="dxa"/>
                <w:tcBorders>
                  <w:top w:val="nil"/>
                  <w:left w:val="nil"/>
                  <w:bottom w:val="nil"/>
                  <w:right w:val="nil"/>
                </w:tcBorders>
                <w:shd w:val="clear" w:color="000000" w:fill="FFFFFF"/>
                <w:hideMark/>
              </w:tcPr>
              <w:p w14:paraId="434948C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Lettorämeet</w:t>
                </w:r>
              </w:p>
            </w:tc>
            <w:tc>
              <w:tcPr>
                <w:tcW w:w="532" w:type="dxa"/>
                <w:tcBorders>
                  <w:top w:val="nil"/>
                  <w:left w:val="nil"/>
                  <w:bottom w:val="nil"/>
                  <w:right w:val="single" w:sz="8" w:space="0" w:color="auto"/>
                </w:tcBorders>
                <w:shd w:val="clear" w:color="000000" w:fill="FFFFFF"/>
                <w:hideMark/>
              </w:tcPr>
              <w:p w14:paraId="6D7A569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9586CDF" w14:textId="0B21CF39" w:rsidR="000350F0" w:rsidRPr="000350F0" w:rsidRDefault="000350F0" w:rsidP="008908A9">
                <w:pPr>
                  <w:spacing w:line="240" w:lineRule="auto"/>
                  <w:rPr>
                    <w:rFonts w:eastAsia="Times New Roman"/>
                    <w:color w:val="000000"/>
                    <w:lang w:eastAsia="fi-FI"/>
                  </w:rPr>
                </w:pPr>
              </w:p>
            </w:tc>
          </w:tr>
          <w:tr w:rsidR="000350F0" w:rsidRPr="000350F0" w14:paraId="3266583A" w14:textId="77777777" w:rsidTr="00BC1ABF">
            <w:trPr>
              <w:trHeight w:val="280"/>
            </w:trPr>
            <w:tc>
              <w:tcPr>
                <w:tcW w:w="841" w:type="dxa"/>
                <w:tcBorders>
                  <w:top w:val="nil"/>
                  <w:left w:val="single" w:sz="8" w:space="0" w:color="auto"/>
                  <w:bottom w:val="nil"/>
                  <w:right w:val="nil"/>
                </w:tcBorders>
                <w:shd w:val="clear" w:color="000000" w:fill="FFFFFF"/>
                <w:noWrap/>
                <w:hideMark/>
              </w:tcPr>
              <w:p w14:paraId="054F412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S04.02</w:t>
                </w:r>
              </w:p>
            </w:tc>
            <w:tc>
              <w:tcPr>
                <w:tcW w:w="4111" w:type="dxa"/>
                <w:tcBorders>
                  <w:top w:val="nil"/>
                  <w:left w:val="nil"/>
                  <w:bottom w:val="nil"/>
                  <w:right w:val="nil"/>
                </w:tcBorders>
                <w:shd w:val="clear" w:color="auto" w:fill="auto"/>
                <w:hideMark/>
              </w:tcPr>
              <w:p w14:paraId="4C8343C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Lettonevarämeet</w:t>
                </w:r>
              </w:p>
            </w:tc>
            <w:tc>
              <w:tcPr>
                <w:tcW w:w="532" w:type="dxa"/>
                <w:tcBorders>
                  <w:top w:val="nil"/>
                  <w:left w:val="nil"/>
                  <w:bottom w:val="nil"/>
                  <w:right w:val="single" w:sz="8" w:space="0" w:color="auto"/>
                </w:tcBorders>
                <w:shd w:val="clear" w:color="auto" w:fill="auto"/>
                <w:hideMark/>
              </w:tcPr>
              <w:p w14:paraId="62CBA4C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397E03D8" w14:textId="5147BC88" w:rsidR="000350F0" w:rsidRPr="000350F0" w:rsidRDefault="000350F0" w:rsidP="008908A9">
                <w:pPr>
                  <w:spacing w:line="240" w:lineRule="auto"/>
                  <w:rPr>
                    <w:rFonts w:eastAsia="Times New Roman"/>
                    <w:color w:val="000000"/>
                    <w:lang w:eastAsia="fi-FI"/>
                  </w:rPr>
                </w:pPr>
              </w:p>
            </w:tc>
          </w:tr>
          <w:tr w:rsidR="000350F0" w:rsidRPr="000350F0" w14:paraId="468C7F02" w14:textId="77777777" w:rsidTr="00BC1ABF">
            <w:trPr>
              <w:trHeight w:val="280"/>
            </w:trPr>
            <w:tc>
              <w:tcPr>
                <w:tcW w:w="841" w:type="dxa"/>
                <w:tcBorders>
                  <w:top w:val="nil"/>
                  <w:left w:val="single" w:sz="8" w:space="0" w:color="auto"/>
                  <w:bottom w:val="nil"/>
                  <w:right w:val="nil"/>
                </w:tcBorders>
                <w:shd w:val="clear" w:color="000000" w:fill="FFFFFF"/>
                <w:noWrap/>
                <w:hideMark/>
              </w:tcPr>
              <w:p w14:paraId="1B536BF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S04.03</w:t>
                </w:r>
              </w:p>
            </w:tc>
            <w:tc>
              <w:tcPr>
                <w:tcW w:w="4111" w:type="dxa"/>
                <w:tcBorders>
                  <w:top w:val="nil"/>
                  <w:left w:val="nil"/>
                  <w:bottom w:val="nil"/>
                  <w:right w:val="nil"/>
                </w:tcBorders>
                <w:shd w:val="clear" w:color="auto" w:fill="auto"/>
                <w:hideMark/>
              </w:tcPr>
              <w:p w14:paraId="6A625DE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Sararämeet</w:t>
                </w:r>
              </w:p>
            </w:tc>
            <w:tc>
              <w:tcPr>
                <w:tcW w:w="532" w:type="dxa"/>
                <w:tcBorders>
                  <w:top w:val="nil"/>
                  <w:left w:val="nil"/>
                  <w:bottom w:val="nil"/>
                  <w:right w:val="single" w:sz="8" w:space="0" w:color="auto"/>
                </w:tcBorders>
                <w:shd w:val="clear" w:color="auto" w:fill="auto"/>
                <w:hideMark/>
              </w:tcPr>
              <w:p w14:paraId="5AB8C84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7DE7F41A" w14:textId="1D9E73EC" w:rsidR="000350F0" w:rsidRPr="000350F0" w:rsidRDefault="000350F0" w:rsidP="008908A9">
                <w:pPr>
                  <w:spacing w:line="240" w:lineRule="auto"/>
                  <w:rPr>
                    <w:rFonts w:eastAsia="Times New Roman"/>
                    <w:color w:val="000000"/>
                    <w:lang w:eastAsia="fi-FI"/>
                  </w:rPr>
                </w:pPr>
              </w:p>
            </w:tc>
          </w:tr>
          <w:tr w:rsidR="000350F0" w:rsidRPr="000350F0" w14:paraId="75490656" w14:textId="77777777" w:rsidTr="00BC1ABF">
            <w:trPr>
              <w:trHeight w:val="280"/>
            </w:trPr>
            <w:tc>
              <w:tcPr>
                <w:tcW w:w="841" w:type="dxa"/>
                <w:tcBorders>
                  <w:top w:val="nil"/>
                  <w:left w:val="single" w:sz="8" w:space="0" w:color="auto"/>
                  <w:bottom w:val="nil"/>
                  <w:right w:val="nil"/>
                </w:tcBorders>
                <w:shd w:val="clear" w:color="000000" w:fill="FFFFFF"/>
                <w:noWrap/>
                <w:hideMark/>
              </w:tcPr>
              <w:p w14:paraId="16F1496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S04.04</w:t>
                </w:r>
              </w:p>
            </w:tc>
            <w:tc>
              <w:tcPr>
                <w:tcW w:w="4111" w:type="dxa"/>
                <w:tcBorders>
                  <w:top w:val="nil"/>
                  <w:left w:val="nil"/>
                  <w:bottom w:val="nil"/>
                  <w:right w:val="nil"/>
                </w:tcBorders>
                <w:shd w:val="clear" w:color="auto" w:fill="auto"/>
                <w:hideMark/>
              </w:tcPr>
              <w:p w14:paraId="419A519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Kalvakkarämeet</w:t>
                </w:r>
              </w:p>
            </w:tc>
            <w:tc>
              <w:tcPr>
                <w:tcW w:w="532" w:type="dxa"/>
                <w:tcBorders>
                  <w:top w:val="nil"/>
                  <w:left w:val="nil"/>
                  <w:bottom w:val="nil"/>
                  <w:right w:val="single" w:sz="8" w:space="0" w:color="auto"/>
                </w:tcBorders>
                <w:shd w:val="clear" w:color="auto" w:fill="auto"/>
                <w:hideMark/>
              </w:tcPr>
              <w:p w14:paraId="583988F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32475307" w14:textId="625F1B08" w:rsidR="000350F0" w:rsidRPr="000350F0" w:rsidRDefault="000350F0" w:rsidP="008908A9">
                <w:pPr>
                  <w:spacing w:line="240" w:lineRule="auto"/>
                  <w:rPr>
                    <w:rFonts w:eastAsia="Times New Roman"/>
                    <w:color w:val="000000"/>
                    <w:lang w:eastAsia="fi-FI"/>
                  </w:rPr>
                </w:pPr>
              </w:p>
            </w:tc>
          </w:tr>
          <w:tr w:rsidR="000350F0" w:rsidRPr="000350F0" w14:paraId="7CE0BF86" w14:textId="77777777" w:rsidTr="00BC1ABF">
            <w:trPr>
              <w:trHeight w:val="280"/>
            </w:trPr>
            <w:tc>
              <w:tcPr>
                <w:tcW w:w="841" w:type="dxa"/>
                <w:tcBorders>
                  <w:top w:val="nil"/>
                  <w:left w:val="single" w:sz="8" w:space="0" w:color="auto"/>
                  <w:bottom w:val="nil"/>
                  <w:right w:val="nil"/>
                </w:tcBorders>
                <w:shd w:val="clear" w:color="auto" w:fill="auto"/>
                <w:noWrap/>
                <w:hideMark/>
              </w:tcPr>
              <w:p w14:paraId="0D85066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S04.05</w:t>
                </w:r>
              </w:p>
            </w:tc>
            <w:tc>
              <w:tcPr>
                <w:tcW w:w="4111" w:type="dxa"/>
                <w:tcBorders>
                  <w:top w:val="nil"/>
                  <w:left w:val="nil"/>
                  <w:bottom w:val="nil"/>
                  <w:right w:val="nil"/>
                </w:tcBorders>
                <w:shd w:val="clear" w:color="auto" w:fill="auto"/>
                <w:hideMark/>
              </w:tcPr>
              <w:p w14:paraId="4354871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Rimpinevarämeet</w:t>
                </w:r>
              </w:p>
            </w:tc>
            <w:tc>
              <w:tcPr>
                <w:tcW w:w="532" w:type="dxa"/>
                <w:tcBorders>
                  <w:top w:val="nil"/>
                  <w:left w:val="nil"/>
                  <w:bottom w:val="nil"/>
                  <w:right w:val="single" w:sz="8" w:space="0" w:color="auto"/>
                </w:tcBorders>
                <w:shd w:val="clear" w:color="auto" w:fill="auto"/>
                <w:hideMark/>
              </w:tcPr>
              <w:p w14:paraId="1CCF9B7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38B9505" w14:textId="41227914" w:rsidR="000350F0" w:rsidRPr="000350F0" w:rsidRDefault="000350F0" w:rsidP="008908A9">
                <w:pPr>
                  <w:spacing w:line="240" w:lineRule="auto"/>
                  <w:rPr>
                    <w:rFonts w:eastAsia="Times New Roman"/>
                    <w:color w:val="000000"/>
                    <w:lang w:eastAsia="fi-FI"/>
                  </w:rPr>
                </w:pPr>
              </w:p>
            </w:tc>
          </w:tr>
          <w:tr w:rsidR="000350F0" w:rsidRPr="000350F0" w14:paraId="6DEF6FA8" w14:textId="77777777" w:rsidTr="00BC1ABF">
            <w:trPr>
              <w:trHeight w:val="280"/>
            </w:trPr>
            <w:tc>
              <w:tcPr>
                <w:tcW w:w="841" w:type="dxa"/>
                <w:tcBorders>
                  <w:top w:val="nil"/>
                  <w:left w:val="single" w:sz="8" w:space="0" w:color="auto"/>
                  <w:bottom w:val="nil"/>
                  <w:right w:val="nil"/>
                </w:tcBorders>
                <w:shd w:val="clear" w:color="auto" w:fill="auto"/>
                <w:noWrap/>
                <w:hideMark/>
              </w:tcPr>
              <w:p w14:paraId="5520684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S04.06</w:t>
                </w:r>
              </w:p>
            </w:tc>
            <w:tc>
              <w:tcPr>
                <w:tcW w:w="4111" w:type="dxa"/>
                <w:tcBorders>
                  <w:top w:val="nil"/>
                  <w:left w:val="nil"/>
                  <w:bottom w:val="nil"/>
                  <w:right w:val="nil"/>
                </w:tcBorders>
                <w:shd w:val="clear" w:color="auto" w:fill="auto"/>
                <w:hideMark/>
              </w:tcPr>
              <w:p w14:paraId="574E05B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Lyhytkorsirämeet</w:t>
                </w:r>
              </w:p>
            </w:tc>
            <w:tc>
              <w:tcPr>
                <w:tcW w:w="532" w:type="dxa"/>
                <w:tcBorders>
                  <w:top w:val="nil"/>
                  <w:left w:val="nil"/>
                  <w:bottom w:val="nil"/>
                  <w:right w:val="single" w:sz="8" w:space="0" w:color="auto"/>
                </w:tcBorders>
                <w:shd w:val="clear" w:color="auto" w:fill="auto"/>
                <w:hideMark/>
              </w:tcPr>
              <w:p w14:paraId="673F5DE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050362BC" w14:textId="1786E59D" w:rsidR="000350F0" w:rsidRPr="000350F0" w:rsidRDefault="000350F0" w:rsidP="008908A9">
                <w:pPr>
                  <w:spacing w:line="240" w:lineRule="auto"/>
                  <w:rPr>
                    <w:rFonts w:eastAsia="Times New Roman"/>
                    <w:color w:val="000000"/>
                    <w:lang w:eastAsia="fi-FI"/>
                  </w:rPr>
                </w:pPr>
              </w:p>
            </w:tc>
          </w:tr>
          <w:tr w:rsidR="000350F0" w:rsidRPr="000350F0" w14:paraId="61702137"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159B641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S04.07</w:t>
                </w:r>
              </w:p>
            </w:tc>
            <w:tc>
              <w:tcPr>
                <w:tcW w:w="4111" w:type="dxa"/>
                <w:tcBorders>
                  <w:top w:val="nil"/>
                  <w:left w:val="nil"/>
                  <w:bottom w:val="single" w:sz="8" w:space="0" w:color="auto"/>
                  <w:right w:val="nil"/>
                </w:tcBorders>
                <w:shd w:val="clear" w:color="auto" w:fill="auto"/>
                <w:hideMark/>
              </w:tcPr>
              <w:p w14:paraId="055A802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Keidasrämeet</w:t>
                </w:r>
              </w:p>
            </w:tc>
            <w:tc>
              <w:tcPr>
                <w:tcW w:w="532" w:type="dxa"/>
                <w:tcBorders>
                  <w:top w:val="nil"/>
                  <w:left w:val="nil"/>
                  <w:bottom w:val="single" w:sz="8" w:space="0" w:color="auto"/>
                  <w:right w:val="single" w:sz="8" w:space="0" w:color="auto"/>
                </w:tcBorders>
                <w:shd w:val="clear" w:color="auto" w:fill="auto"/>
                <w:hideMark/>
              </w:tcPr>
              <w:p w14:paraId="7BF3E0F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bottom w:val="nil"/>
                  <w:right w:val="single" w:sz="8" w:space="0" w:color="auto"/>
                </w:tcBorders>
                <w:shd w:val="clear" w:color="auto" w:fill="auto"/>
                <w:hideMark/>
              </w:tcPr>
              <w:p w14:paraId="560A3A6C" w14:textId="11AC1650" w:rsidR="000350F0" w:rsidRPr="000350F0" w:rsidRDefault="000350F0" w:rsidP="008908A9">
                <w:pPr>
                  <w:spacing w:line="240" w:lineRule="auto"/>
                  <w:rPr>
                    <w:rFonts w:eastAsia="Times New Roman"/>
                    <w:color w:val="000000"/>
                    <w:lang w:eastAsia="fi-FI"/>
                  </w:rPr>
                </w:pPr>
              </w:p>
            </w:tc>
          </w:tr>
          <w:tr w:rsidR="000350F0" w:rsidRPr="000350F0" w14:paraId="7F91C0D3"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5B72EF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Nevat</w:t>
                </w:r>
              </w:p>
            </w:tc>
          </w:tr>
          <w:tr w:rsidR="000350F0" w:rsidRPr="000350F0" w14:paraId="169B4711" w14:textId="77777777" w:rsidTr="00BC1ABF">
            <w:trPr>
              <w:trHeight w:val="280"/>
            </w:trPr>
            <w:tc>
              <w:tcPr>
                <w:tcW w:w="841" w:type="dxa"/>
                <w:tcBorders>
                  <w:top w:val="nil"/>
                  <w:left w:val="single" w:sz="8" w:space="0" w:color="auto"/>
                  <w:bottom w:val="nil"/>
                  <w:right w:val="nil"/>
                </w:tcBorders>
                <w:shd w:val="clear" w:color="000000" w:fill="FFFFFF"/>
                <w:noWrap/>
                <w:hideMark/>
              </w:tcPr>
              <w:p w14:paraId="159F4B9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S05</w:t>
                </w:r>
              </w:p>
            </w:tc>
            <w:tc>
              <w:tcPr>
                <w:tcW w:w="4111" w:type="dxa"/>
                <w:tcBorders>
                  <w:top w:val="nil"/>
                  <w:left w:val="nil"/>
                  <w:bottom w:val="nil"/>
                  <w:right w:val="nil"/>
                </w:tcBorders>
                <w:shd w:val="clear" w:color="000000" w:fill="FFFFFF"/>
                <w:hideMark/>
              </w:tcPr>
              <w:p w14:paraId="1B240A9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Nevat</w:t>
                </w:r>
              </w:p>
            </w:tc>
            <w:tc>
              <w:tcPr>
                <w:tcW w:w="532" w:type="dxa"/>
                <w:tcBorders>
                  <w:top w:val="nil"/>
                  <w:left w:val="nil"/>
                  <w:bottom w:val="nil"/>
                  <w:right w:val="single" w:sz="8" w:space="0" w:color="auto"/>
                </w:tcBorders>
                <w:shd w:val="clear" w:color="000000" w:fill="FFFFFF"/>
                <w:hideMark/>
              </w:tcPr>
              <w:p w14:paraId="50B827A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4A279FB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6D27CF8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2B506A6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470E792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w:t>
                </w:r>
              </w:p>
              <w:p w14:paraId="58760A4E" w14:textId="46D28ECE" w:rsidR="00B744EB" w:rsidRPr="000350F0" w:rsidDel="00B744EB" w:rsidRDefault="000350F0" w:rsidP="008908A9">
                <w:pPr>
                  <w:spacing w:line="240" w:lineRule="auto"/>
                  <w:rPr>
                    <w:rFonts w:eastAsia="Times New Roman"/>
                    <w:b/>
                    <w:bCs/>
                    <w:color w:val="000000"/>
                    <w:lang w:eastAsia="fi-FI"/>
                  </w:rPr>
                </w:pPr>
                <w:r w:rsidRPr="000350F0">
                  <w:rPr>
                    <w:rFonts w:eastAsia="Times New Roman"/>
                    <w:color w:val="000000"/>
                    <w:lang w:eastAsia="fi-FI"/>
                  </w:rPr>
                  <w:t>Muu ihmisvaikutus</w:t>
                </w:r>
              </w:p>
              <w:p w14:paraId="43D67D8C" w14:textId="74C593F1" w:rsidR="000350F0" w:rsidRPr="000350F0" w:rsidRDefault="000350F0" w:rsidP="008908A9">
                <w:pPr>
                  <w:spacing w:line="240" w:lineRule="auto"/>
                  <w:rPr>
                    <w:rFonts w:eastAsia="Times New Roman"/>
                    <w:color w:val="000000"/>
                    <w:lang w:eastAsia="fi-FI"/>
                  </w:rPr>
                </w:pPr>
              </w:p>
            </w:tc>
          </w:tr>
          <w:tr w:rsidR="000350F0" w:rsidRPr="000350F0" w14:paraId="08FC3307" w14:textId="77777777" w:rsidTr="00BC1ABF">
            <w:trPr>
              <w:trHeight w:val="280"/>
            </w:trPr>
            <w:tc>
              <w:tcPr>
                <w:tcW w:w="841" w:type="dxa"/>
                <w:tcBorders>
                  <w:top w:val="nil"/>
                  <w:left w:val="single" w:sz="8" w:space="0" w:color="auto"/>
                  <w:bottom w:val="nil"/>
                  <w:right w:val="nil"/>
                </w:tcBorders>
                <w:shd w:val="clear" w:color="auto" w:fill="auto"/>
                <w:noWrap/>
                <w:hideMark/>
              </w:tcPr>
              <w:p w14:paraId="5E021D8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S05.01</w:t>
                </w:r>
              </w:p>
            </w:tc>
            <w:tc>
              <w:tcPr>
                <w:tcW w:w="4111" w:type="dxa"/>
                <w:tcBorders>
                  <w:top w:val="nil"/>
                  <w:left w:val="nil"/>
                  <w:bottom w:val="nil"/>
                  <w:right w:val="nil"/>
                </w:tcBorders>
                <w:shd w:val="clear" w:color="auto" w:fill="auto"/>
                <w:hideMark/>
              </w:tcPr>
              <w:p w14:paraId="1233D9C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Lettonevat</w:t>
                </w:r>
              </w:p>
            </w:tc>
            <w:tc>
              <w:tcPr>
                <w:tcW w:w="532" w:type="dxa"/>
                <w:tcBorders>
                  <w:top w:val="nil"/>
                  <w:left w:val="nil"/>
                  <w:bottom w:val="nil"/>
                  <w:right w:val="single" w:sz="8" w:space="0" w:color="auto"/>
                </w:tcBorders>
                <w:shd w:val="clear" w:color="auto" w:fill="auto"/>
                <w:hideMark/>
              </w:tcPr>
              <w:p w14:paraId="6A35717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F4DDBF6" w14:textId="0483AA44" w:rsidR="000350F0" w:rsidRPr="000350F0" w:rsidRDefault="000350F0" w:rsidP="008908A9">
                <w:pPr>
                  <w:spacing w:line="240" w:lineRule="auto"/>
                  <w:rPr>
                    <w:rFonts w:eastAsia="Times New Roman"/>
                    <w:color w:val="000000"/>
                    <w:lang w:eastAsia="fi-FI"/>
                  </w:rPr>
                </w:pPr>
              </w:p>
            </w:tc>
          </w:tr>
          <w:tr w:rsidR="000350F0" w:rsidRPr="000350F0" w14:paraId="393AF806" w14:textId="77777777" w:rsidTr="00BC1ABF">
            <w:trPr>
              <w:trHeight w:val="280"/>
            </w:trPr>
            <w:tc>
              <w:tcPr>
                <w:tcW w:w="841" w:type="dxa"/>
                <w:tcBorders>
                  <w:top w:val="nil"/>
                  <w:left w:val="single" w:sz="8" w:space="0" w:color="auto"/>
                  <w:bottom w:val="nil"/>
                  <w:right w:val="nil"/>
                </w:tcBorders>
                <w:shd w:val="clear" w:color="auto" w:fill="auto"/>
                <w:noWrap/>
                <w:hideMark/>
              </w:tcPr>
              <w:p w14:paraId="4E3E520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S05.02</w:t>
                </w:r>
              </w:p>
            </w:tc>
            <w:tc>
              <w:tcPr>
                <w:tcW w:w="4111" w:type="dxa"/>
                <w:tcBorders>
                  <w:top w:val="nil"/>
                  <w:left w:val="nil"/>
                  <w:bottom w:val="nil"/>
                  <w:right w:val="nil"/>
                </w:tcBorders>
                <w:shd w:val="clear" w:color="auto" w:fill="auto"/>
                <w:hideMark/>
              </w:tcPr>
              <w:p w14:paraId="47DDE9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Luhtanevat</w:t>
                </w:r>
              </w:p>
            </w:tc>
            <w:tc>
              <w:tcPr>
                <w:tcW w:w="532" w:type="dxa"/>
                <w:tcBorders>
                  <w:top w:val="nil"/>
                  <w:left w:val="nil"/>
                  <w:bottom w:val="nil"/>
                  <w:right w:val="single" w:sz="8" w:space="0" w:color="auto"/>
                </w:tcBorders>
                <w:shd w:val="clear" w:color="auto" w:fill="auto"/>
                <w:hideMark/>
              </w:tcPr>
              <w:p w14:paraId="2752CEB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ED19481" w14:textId="7DD87083" w:rsidR="000350F0" w:rsidRPr="000350F0" w:rsidRDefault="000350F0" w:rsidP="008908A9">
                <w:pPr>
                  <w:spacing w:line="240" w:lineRule="auto"/>
                  <w:rPr>
                    <w:rFonts w:eastAsia="Times New Roman"/>
                    <w:color w:val="000000"/>
                    <w:lang w:eastAsia="fi-FI"/>
                  </w:rPr>
                </w:pPr>
              </w:p>
            </w:tc>
          </w:tr>
          <w:tr w:rsidR="000350F0" w:rsidRPr="000350F0" w14:paraId="61E243DF" w14:textId="77777777" w:rsidTr="00BC1ABF">
            <w:trPr>
              <w:trHeight w:val="280"/>
            </w:trPr>
            <w:tc>
              <w:tcPr>
                <w:tcW w:w="841" w:type="dxa"/>
                <w:tcBorders>
                  <w:top w:val="nil"/>
                  <w:left w:val="single" w:sz="8" w:space="0" w:color="auto"/>
                  <w:bottom w:val="nil"/>
                  <w:right w:val="nil"/>
                </w:tcBorders>
                <w:shd w:val="clear" w:color="auto" w:fill="auto"/>
                <w:noWrap/>
                <w:hideMark/>
              </w:tcPr>
              <w:p w14:paraId="2649CB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S05.03</w:t>
                </w:r>
              </w:p>
            </w:tc>
            <w:tc>
              <w:tcPr>
                <w:tcW w:w="4111" w:type="dxa"/>
                <w:tcBorders>
                  <w:top w:val="nil"/>
                  <w:left w:val="nil"/>
                  <w:bottom w:val="nil"/>
                  <w:right w:val="nil"/>
                </w:tcBorders>
                <w:shd w:val="clear" w:color="auto" w:fill="auto"/>
                <w:hideMark/>
              </w:tcPr>
              <w:p w14:paraId="781F5E7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Saranevat</w:t>
                </w:r>
              </w:p>
            </w:tc>
            <w:tc>
              <w:tcPr>
                <w:tcW w:w="532" w:type="dxa"/>
                <w:tcBorders>
                  <w:top w:val="nil"/>
                  <w:left w:val="nil"/>
                  <w:bottom w:val="nil"/>
                  <w:right w:val="single" w:sz="8" w:space="0" w:color="auto"/>
                </w:tcBorders>
                <w:shd w:val="clear" w:color="auto" w:fill="auto"/>
                <w:hideMark/>
              </w:tcPr>
              <w:p w14:paraId="6676D78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8369AEC" w14:textId="27E20D0E" w:rsidR="000350F0" w:rsidRPr="000350F0" w:rsidRDefault="000350F0" w:rsidP="008908A9">
                <w:pPr>
                  <w:spacing w:line="240" w:lineRule="auto"/>
                  <w:rPr>
                    <w:rFonts w:eastAsia="Times New Roman"/>
                    <w:color w:val="000000"/>
                    <w:lang w:eastAsia="fi-FI"/>
                  </w:rPr>
                </w:pPr>
              </w:p>
            </w:tc>
          </w:tr>
          <w:tr w:rsidR="000350F0" w:rsidRPr="000350F0" w14:paraId="78A5D0FD" w14:textId="77777777" w:rsidTr="00BC1ABF">
            <w:trPr>
              <w:trHeight w:val="280"/>
            </w:trPr>
            <w:tc>
              <w:tcPr>
                <w:tcW w:w="841" w:type="dxa"/>
                <w:tcBorders>
                  <w:top w:val="nil"/>
                  <w:left w:val="single" w:sz="8" w:space="0" w:color="auto"/>
                  <w:bottom w:val="nil"/>
                  <w:right w:val="nil"/>
                </w:tcBorders>
                <w:shd w:val="clear" w:color="auto" w:fill="auto"/>
                <w:noWrap/>
                <w:hideMark/>
              </w:tcPr>
              <w:p w14:paraId="4052B0D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S05.04</w:t>
                </w:r>
              </w:p>
            </w:tc>
            <w:tc>
              <w:tcPr>
                <w:tcW w:w="4111" w:type="dxa"/>
                <w:tcBorders>
                  <w:top w:val="nil"/>
                  <w:left w:val="nil"/>
                  <w:bottom w:val="nil"/>
                  <w:right w:val="nil"/>
                </w:tcBorders>
                <w:shd w:val="clear" w:color="auto" w:fill="auto"/>
                <w:hideMark/>
              </w:tcPr>
              <w:p w14:paraId="3F56A7A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Kalvakkanevat</w:t>
                </w:r>
              </w:p>
            </w:tc>
            <w:tc>
              <w:tcPr>
                <w:tcW w:w="532" w:type="dxa"/>
                <w:tcBorders>
                  <w:top w:val="nil"/>
                  <w:left w:val="nil"/>
                  <w:bottom w:val="nil"/>
                  <w:right w:val="single" w:sz="8" w:space="0" w:color="auto"/>
                </w:tcBorders>
                <w:shd w:val="clear" w:color="auto" w:fill="auto"/>
                <w:hideMark/>
              </w:tcPr>
              <w:p w14:paraId="7A6AAE6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69B24FA1" w14:textId="56CE0F59" w:rsidR="000350F0" w:rsidRPr="000350F0" w:rsidRDefault="000350F0" w:rsidP="008908A9">
                <w:pPr>
                  <w:spacing w:line="240" w:lineRule="auto"/>
                  <w:rPr>
                    <w:rFonts w:eastAsia="Times New Roman"/>
                    <w:color w:val="000000"/>
                    <w:lang w:eastAsia="fi-FI"/>
                  </w:rPr>
                </w:pPr>
              </w:p>
            </w:tc>
          </w:tr>
          <w:tr w:rsidR="000350F0" w:rsidRPr="000350F0" w14:paraId="01DC23A5" w14:textId="77777777" w:rsidTr="00BC1ABF">
            <w:trPr>
              <w:trHeight w:val="280"/>
            </w:trPr>
            <w:tc>
              <w:tcPr>
                <w:tcW w:w="841" w:type="dxa"/>
                <w:tcBorders>
                  <w:top w:val="nil"/>
                  <w:left w:val="single" w:sz="8" w:space="0" w:color="auto"/>
                  <w:bottom w:val="nil"/>
                  <w:right w:val="nil"/>
                </w:tcBorders>
                <w:shd w:val="clear" w:color="auto" w:fill="auto"/>
                <w:noWrap/>
                <w:hideMark/>
              </w:tcPr>
              <w:p w14:paraId="0C4F83A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S05.05</w:t>
                </w:r>
              </w:p>
            </w:tc>
            <w:tc>
              <w:tcPr>
                <w:tcW w:w="4111" w:type="dxa"/>
                <w:tcBorders>
                  <w:top w:val="nil"/>
                  <w:left w:val="nil"/>
                  <w:bottom w:val="nil"/>
                  <w:right w:val="nil"/>
                </w:tcBorders>
                <w:shd w:val="clear" w:color="auto" w:fill="auto"/>
                <w:hideMark/>
              </w:tcPr>
              <w:p w14:paraId="61798BE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Rimpinevat</w:t>
                </w:r>
              </w:p>
            </w:tc>
            <w:tc>
              <w:tcPr>
                <w:tcW w:w="532" w:type="dxa"/>
                <w:tcBorders>
                  <w:top w:val="nil"/>
                  <w:left w:val="nil"/>
                  <w:bottom w:val="nil"/>
                  <w:right w:val="single" w:sz="8" w:space="0" w:color="auto"/>
                </w:tcBorders>
                <w:shd w:val="clear" w:color="auto" w:fill="auto"/>
                <w:hideMark/>
              </w:tcPr>
              <w:p w14:paraId="0EFA1E8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2C70E3B3" w14:textId="2D408E5F" w:rsidR="000350F0" w:rsidRPr="000350F0" w:rsidRDefault="000350F0" w:rsidP="008908A9">
                <w:pPr>
                  <w:spacing w:line="240" w:lineRule="auto"/>
                  <w:rPr>
                    <w:rFonts w:eastAsia="Times New Roman"/>
                    <w:b/>
                    <w:bCs/>
                    <w:color w:val="000000"/>
                    <w:lang w:eastAsia="fi-FI"/>
                  </w:rPr>
                </w:pPr>
              </w:p>
            </w:tc>
          </w:tr>
          <w:tr w:rsidR="000350F0" w:rsidRPr="000350F0" w14:paraId="52E8CF22" w14:textId="77777777" w:rsidTr="00BC1ABF">
            <w:trPr>
              <w:trHeight w:val="280"/>
            </w:trPr>
            <w:tc>
              <w:tcPr>
                <w:tcW w:w="841" w:type="dxa"/>
                <w:tcBorders>
                  <w:top w:val="nil"/>
                  <w:left w:val="single" w:sz="8" w:space="0" w:color="auto"/>
                  <w:bottom w:val="nil"/>
                  <w:right w:val="nil"/>
                </w:tcBorders>
                <w:shd w:val="clear" w:color="auto" w:fill="auto"/>
                <w:noWrap/>
                <w:hideMark/>
              </w:tcPr>
              <w:p w14:paraId="75502DB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S05.06</w:t>
                </w:r>
              </w:p>
            </w:tc>
            <w:tc>
              <w:tcPr>
                <w:tcW w:w="4111" w:type="dxa"/>
                <w:tcBorders>
                  <w:top w:val="nil"/>
                  <w:left w:val="nil"/>
                  <w:bottom w:val="nil"/>
                  <w:right w:val="nil"/>
                </w:tcBorders>
                <w:shd w:val="clear" w:color="auto" w:fill="auto"/>
                <w:hideMark/>
              </w:tcPr>
              <w:p w14:paraId="1FF65E83"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Minerotrofiset</w:t>
                </w:r>
                <w:proofErr w:type="spellEnd"/>
                <w:r w:rsidRPr="000350F0">
                  <w:rPr>
                    <w:rFonts w:eastAsia="Times New Roman"/>
                    <w:color w:val="000000"/>
                    <w:lang w:eastAsia="fi-FI"/>
                  </w:rPr>
                  <w:t xml:space="preserve"> lyhytkorsinevat</w:t>
                </w:r>
              </w:p>
            </w:tc>
            <w:tc>
              <w:tcPr>
                <w:tcW w:w="532" w:type="dxa"/>
                <w:tcBorders>
                  <w:top w:val="nil"/>
                  <w:left w:val="nil"/>
                  <w:bottom w:val="nil"/>
                  <w:right w:val="single" w:sz="8" w:space="0" w:color="auto"/>
                </w:tcBorders>
                <w:shd w:val="clear" w:color="auto" w:fill="auto"/>
                <w:hideMark/>
              </w:tcPr>
              <w:p w14:paraId="4994856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61CEBB00" w14:textId="11F6B24E" w:rsidR="000350F0" w:rsidRPr="000350F0" w:rsidRDefault="000350F0" w:rsidP="008908A9">
                <w:pPr>
                  <w:spacing w:line="240" w:lineRule="auto"/>
                  <w:rPr>
                    <w:rFonts w:eastAsia="Times New Roman"/>
                    <w:color w:val="000000"/>
                    <w:lang w:eastAsia="fi-FI"/>
                  </w:rPr>
                </w:pPr>
              </w:p>
            </w:tc>
          </w:tr>
          <w:tr w:rsidR="000350F0" w:rsidRPr="000350F0" w14:paraId="6D0BBC30" w14:textId="77777777" w:rsidTr="00BC1ABF">
            <w:trPr>
              <w:trHeight w:val="280"/>
            </w:trPr>
            <w:tc>
              <w:tcPr>
                <w:tcW w:w="841" w:type="dxa"/>
                <w:tcBorders>
                  <w:top w:val="nil"/>
                  <w:left w:val="single" w:sz="8" w:space="0" w:color="auto"/>
                  <w:bottom w:val="nil"/>
                  <w:right w:val="nil"/>
                </w:tcBorders>
                <w:shd w:val="clear" w:color="auto" w:fill="auto"/>
                <w:noWrap/>
                <w:hideMark/>
              </w:tcPr>
              <w:p w14:paraId="485F26E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S05.07</w:t>
                </w:r>
              </w:p>
            </w:tc>
            <w:tc>
              <w:tcPr>
                <w:tcW w:w="4111" w:type="dxa"/>
                <w:tcBorders>
                  <w:top w:val="nil"/>
                  <w:left w:val="nil"/>
                  <w:bottom w:val="nil"/>
                  <w:right w:val="nil"/>
                </w:tcBorders>
                <w:shd w:val="clear" w:color="auto" w:fill="auto"/>
                <w:hideMark/>
              </w:tcPr>
              <w:p w14:paraId="0564B78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Kuljunevat</w:t>
                </w:r>
              </w:p>
            </w:tc>
            <w:tc>
              <w:tcPr>
                <w:tcW w:w="532" w:type="dxa"/>
                <w:tcBorders>
                  <w:top w:val="nil"/>
                  <w:left w:val="nil"/>
                  <w:bottom w:val="nil"/>
                  <w:right w:val="single" w:sz="8" w:space="0" w:color="auto"/>
                </w:tcBorders>
                <w:shd w:val="clear" w:color="auto" w:fill="auto"/>
                <w:hideMark/>
              </w:tcPr>
              <w:p w14:paraId="03E070D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54557238" w14:textId="5B476151" w:rsidR="000350F0" w:rsidRPr="000350F0" w:rsidRDefault="000350F0" w:rsidP="008908A9">
                <w:pPr>
                  <w:spacing w:line="240" w:lineRule="auto"/>
                  <w:rPr>
                    <w:rFonts w:eastAsia="Times New Roman"/>
                    <w:color w:val="000000"/>
                    <w:lang w:eastAsia="fi-FI"/>
                  </w:rPr>
                </w:pPr>
              </w:p>
            </w:tc>
          </w:tr>
          <w:tr w:rsidR="000350F0" w:rsidRPr="000350F0" w14:paraId="13D88E81"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763F623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S05.08</w:t>
                </w:r>
              </w:p>
            </w:tc>
            <w:tc>
              <w:tcPr>
                <w:tcW w:w="4111" w:type="dxa"/>
                <w:tcBorders>
                  <w:top w:val="nil"/>
                  <w:left w:val="nil"/>
                  <w:bottom w:val="single" w:sz="8" w:space="0" w:color="auto"/>
                  <w:right w:val="nil"/>
                </w:tcBorders>
                <w:shd w:val="clear" w:color="auto" w:fill="auto"/>
                <w:hideMark/>
              </w:tcPr>
              <w:p w14:paraId="78A7BDA8"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Ombrotrofiset</w:t>
                </w:r>
                <w:proofErr w:type="spellEnd"/>
                <w:r w:rsidRPr="000350F0">
                  <w:rPr>
                    <w:rFonts w:eastAsia="Times New Roman"/>
                    <w:color w:val="000000"/>
                    <w:lang w:eastAsia="fi-FI"/>
                  </w:rPr>
                  <w:t xml:space="preserve"> lyhytkorsinevat</w:t>
                </w:r>
              </w:p>
            </w:tc>
            <w:tc>
              <w:tcPr>
                <w:tcW w:w="532" w:type="dxa"/>
                <w:tcBorders>
                  <w:top w:val="nil"/>
                  <w:left w:val="nil"/>
                  <w:bottom w:val="single" w:sz="8" w:space="0" w:color="auto"/>
                  <w:right w:val="single" w:sz="8" w:space="0" w:color="auto"/>
                </w:tcBorders>
                <w:shd w:val="clear" w:color="auto" w:fill="auto"/>
                <w:hideMark/>
              </w:tcPr>
              <w:p w14:paraId="5623C29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bottom w:val="single" w:sz="8" w:space="0" w:color="auto"/>
                  <w:right w:val="single" w:sz="8" w:space="0" w:color="auto"/>
                </w:tcBorders>
                <w:shd w:val="clear" w:color="auto" w:fill="auto"/>
                <w:hideMark/>
              </w:tcPr>
              <w:p w14:paraId="34ED6F6E" w14:textId="5B3F5929" w:rsidR="000350F0" w:rsidRPr="000350F0" w:rsidRDefault="000350F0" w:rsidP="008908A9">
                <w:pPr>
                  <w:spacing w:line="240" w:lineRule="auto"/>
                  <w:rPr>
                    <w:rFonts w:eastAsia="Times New Roman"/>
                    <w:color w:val="000000"/>
                    <w:lang w:eastAsia="fi-FI"/>
                  </w:rPr>
                </w:pPr>
              </w:p>
            </w:tc>
          </w:tr>
          <w:tr w:rsidR="000350F0" w:rsidRPr="000350F0" w14:paraId="1EF83F36"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5DF9F8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Letot</w:t>
                </w:r>
              </w:p>
            </w:tc>
          </w:tr>
          <w:tr w:rsidR="000350F0" w:rsidRPr="000350F0" w14:paraId="3510DFF4" w14:textId="77777777" w:rsidTr="00BC1ABF">
            <w:trPr>
              <w:trHeight w:val="280"/>
            </w:trPr>
            <w:tc>
              <w:tcPr>
                <w:tcW w:w="841" w:type="dxa"/>
                <w:tcBorders>
                  <w:top w:val="nil"/>
                  <w:left w:val="single" w:sz="8" w:space="0" w:color="auto"/>
                  <w:bottom w:val="nil"/>
                  <w:right w:val="nil"/>
                </w:tcBorders>
                <w:shd w:val="clear" w:color="000000" w:fill="FFFFFF"/>
                <w:noWrap/>
                <w:hideMark/>
              </w:tcPr>
              <w:p w14:paraId="349DB895"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S06</w:t>
                </w:r>
              </w:p>
            </w:tc>
            <w:tc>
              <w:tcPr>
                <w:tcW w:w="4111" w:type="dxa"/>
                <w:tcBorders>
                  <w:top w:val="nil"/>
                  <w:left w:val="nil"/>
                  <w:bottom w:val="nil"/>
                  <w:right w:val="nil"/>
                </w:tcBorders>
                <w:shd w:val="clear" w:color="000000" w:fill="FFFFFF"/>
                <w:hideMark/>
              </w:tcPr>
              <w:p w14:paraId="21BF0E4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Letot</w:t>
                </w:r>
              </w:p>
            </w:tc>
            <w:tc>
              <w:tcPr>
                <w:tcW w:w="532" w:type="dxa"/>
                <w:tcBorders>
                  <w:top w:val="nil"/>
                  <w:left w:val="nil"/>
                  <w:bottom w:val="nil"/>
                  <w:right w:val="single" w:sz="8" w:space="0" w:color="auto"/>
                </w:tcBorders>
                <w:shd w:val="clear" w:color="000000" w:fill="FFFFFF"/>
                <w:hideMark/>
              </w:tcPr>
              <w:p w14:paraId="3993DE6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03D6988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5AA5A6D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1FFE6A5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7E43269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w:t>
                </w:r>
              </w:p>
              <w:p w14:paraId="712D0AA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78C83E74" w14:textId="75027602" w:rsidR="000350F0" w:rsidRPr="000350F0" w:rsidRDefault="000350F0" w:rsidP="008908A9">
                <w:pPr>
                  <w:spacing w:line="240" w:lineRule="auto"/>
                  <w:rPr>
                    <w:rFonts w:eastAsia="Times New Roman"/>
                    <w:color w:val="000000"/>
                    <w:lang w:eastAsia="fi-FI"/>
                  </w:rPr>
                </w:pPr>
              </w:p>
            </w:tc>
          </w:tr>
          <w:tr w:rsidR="000350F0" w:rsidRPr="000350F0" w14:paraId="06574053" w14:textId="77777777" w:rsidTr="00BC1ABF">
            <w:trPr>
              <w:trHeight w:val="280"/>
            </w:trPr>
            <w:tc>
              <w:tcPr>
                <w:tcW w:w="841" w:type="dxa"/>
                <w:tcBorders>
                  <w:top w:val="nil"/>
                  <w:left w:val="single" w:sz="8" w:space="0" w:color="auto"/>
                  <w:bottom w:val="nil"/>
                  <w:right w:val="nil"/>
                </w:tcBorders>
                <w:shd w:val="clear" w:color="000000" w:fill="FFFFFF"/>
                <w:noWrap/>
                <w:hideMark/>
              </w:tcPr>
              <w:p w14:paraId="636C583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S06.01</w:t>
                </w:r>
              </w:p>
            </w:tc>
            <w:tc>
              <w:tcPr>
                <w:tcW w:w="4111" w:type="dxa"/>
                <w:tcBorders>
                  <w:top w:val="nil"/>
                  <w:left w:val="nil"/>
                  <w:bottom w:val="nil"/>
                  <w:right w:val="nil"/>
                </w:tcBorders>
                <w:shd w:val="clear" w:color="000000" w:fill="FFFFFF"/>
                <w:hideMark/>
              </w:tcPr>
              <w:p w14:paraId="4E807E1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Luhtaletot</w:t>
                </w:r>
              </w:p>
            </w:tc>
            <w:tc>
              <w:tcPr>
                <w:tcW w:w="532" w:type="dxa"/>
                <w:tcBorders>
                  <w:top w:val="nil"/>
                  <w:left w:val="nil"/>
                  <w:bottom w:val="nil"/>
                  <w:right w:val="single" w:sz="8" w:space="0" w:color="auto"/>
                </w:tcBorders>
                <w:shd w:val="clear" w:color="000000" w:fill="FFFFFF"/>
                <w:hideMark/>
              </w:tcPr>
              <w:p w14:paraId="3271D88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548B7D6A" w14:textId="6ADB8DAA" w:rsidR="000350F0" w:rsidRPr="000350F0" w:rsidRDefault="000350F0" w:rsidP="008908A9">
                <w:pPr>
                  <w:spacing w:line="240" w:lineRule="auto"/>
                  <w:rPr>
                    <w:rFonts w:eastAsia="Times New Roman"/>
                    <w:color w:val="000000"/>
                    <w:lang w:eastAsia="fi-FI"/>
                  </w:rPr>
                </w:pPr>
              </w:p>
            </w:tc>
          </w:tr>
          <w:tr w:rsidR="000350F0" w:rsidRPr="000350F0" w14:paraId="06C2FAB9" w14:textId="77777777" w:rsidTr="00BC1ABF">
            <w:trPr>
              <w:trHeight w:val="280"/>
            </w:trPr>
            <w:tc>
              <w:tcPr>
                <w:tcW w:w="841" w:type="dxa"/>
                <w:tcBorders>
                  <w:top w:val="nil"/>
                  <w:left w:val="single" w:sz="8" w:space="0" w:color="auto"/>
                  <w:bottom w:val="nil"/>
                  <w:right w:val="nil"/>
                </w:tcBorders>
                <w:shd w:val="clear" w:color="000000" w:fill="FFFFFF"/>
                <w:noWrap/>
                <w:hideMark/>
              </w:tcPr>
              <w:p w14:paraId="5C4B6A7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S06.02</w:t>
                </w:r>
              </w:p>
            </w:tc>
            <w:tc>
              <w:tcPr>
                <w:tcW w:w="4111" w:type="dxa"/>
                <w:tcBorders>
                  <w:top w:val="nil"/>
                  <w:left w:val="nil"/>
                  <w:bottom w:val="nil"/>
                  <w:right w:val="nil"/>
                </w:tcBorders>
                <w:shd w:val="clear" w:color="000000" w:fill="FFFFFF"/>
                <w:hideMark/>
              </w:tcPr>
              <w:p w14:paraId="543F7D6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Lähdeletot</w:t>
                </w:r>
              </w:p>
            </w:tc>
            <w:tc>
              <w:tcPr>
                <w:tcW w:w="532" w:type="dxa"/>
                <w:tcBorders>
                  <w:top w:val="nil"/>
                  <w:left w:val="nil"/>
                  <w:bottom w:val="nil"/>
                  <w:right w:val="single" w:sz="8" w:space="0" w:color="auto"/>
                </w:tcBorders>
                <w:shd w:val="clear" w:color="000000" w:fill="FFFFFF"/>
                <w:hideMark/>
              </w:tcPr>
              <w:p w14:paraId="22BA475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5F4F7832" w14:textId="4965F609" w:rsidR="000350F0" w:rsidRPr="000350F0" w:rsidRDefault="000350F0" w:rsidP="008908A9">
                <w:pPr>
                  <w:spacing w:line="240" w:lineRule="auto"/>
                  <w:rPr>
                    <w:rFonts w:eastAsia="Times New Roman"/>
                    <w:color w:val="000000"/>
                    <w:lang w:eastAsia="fi-FI"/>
                  </w:rPr>
                </w:pPr>
              </w:p>
            </w:tc>
          </w:tr>
          <w:tr w:rsidR="000350F0" w:rsidRPr="000350F0" w14:paraId="1C9A0DD8" w14:textId="77777777" w:rsidTr="00BC1ABF">
            <w:trPr>
              <w:trHeight w:val="280"/>
            </w:trPr>
            <w:tc>
              <w:tcPr>
                <w:tcW w:w="841" w:type="dxa"/>
                <w:tcBorders>
                  <w:top w:val="nil"/>
                  <w:left w:val="single" w:sz="8" w:space="0" w:color="auto"/>
                  <w:bottom w:val="nil"/>
                  <w:right w:val="nil"/>
                </w:tcBorders>
                <w:shd w:val="clear" w:color="000000" w:fill="FFFFFF"/>
                <w:noWrap/>
                <w:hideMark/>
              </w:tcPr>
              <w:p w14:paraId="0119358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S06.03</w:t>
                </w:r>
              </w:p>
            </w:tc>
            <w:tc>
              <w:tcPr>
                <w:tcW w:w="4111" w:type="dxa"/>
                <w:tcBorders>
                  <w:top w:val="nil"/>
                  <w:left w:val="nil"/>
                  <w:bottom w:val="nil"/>
                  <w:right w:val="nil"/>
                </w:tcBorders>
                <w:shd w:val="clear" w:color="000000" w:fill="FFFFFF"/>
                <w:hideMark/>
              </w:tcPr>
              <w:p w14:paraId="3F27E10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Koivuletot</w:t>
                </w:r>
              </w:p>
            </w:tc>
            <w:tc>
              <w:tcPr>
                <w:tcW w:w="532" w:type="dxa"/>
                <w:tcBorders>
                  <w:top w:val="nil"/>
                  <w:left w:val="nil"/>
                  <w:bottom w:val="nil"/>
                  <w:right w:val="single" w:sz="8" w:space="0" w:color="auto"/>
                </w:tcBorders>
                <w:shd w:val="clear" w:color="000000" w:fill="FFFFFF"/>
                <w:hideMark/>
              </w:tcPr>
              <w:p w14:paraId="77F0809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6082FFBE" w14:textId="5BDC8234" w:rsidR="000350F0" w:rsidRPr="000350F0" w:rsidRDefault="000350F0" w:rsidP="008908A9">
                <w:pPr>
                  <w:spacing w:line="240" w:lineRule="auto"/>
                  <w:rPr>
                    <w:rFonts w:eastAsia="Times New Roman"/>
                    <w:color w:val="000000"/>
                    <w:lang w:eastAsia="fi-FI"/>
                  </w:rPr>
                </w:pPr>
              </w:p>
            </w:tc>
          </w:tr>
          <w:tr w:rsidR="000350F0" w:rsidRPr="000350F0" w14:paraId="217C80AA" w14:textId="77777777" w:rsidTr="00BC1ABF">
            <w:trPr>
              <w:trHeight w:val="280"/>
            </w:trPr>
            <w:tc>
              <w:tcPr>
                <w:tcW w:w="841" w:type="dxa"/>
                <w:tcBorders>
                  <w:top w:val="nil"/>
                  <w:left w:val="single" w:sz="8" w:space="0" w:color="auto"/>
                  <w:bottom w:val="nil"/>
                  <w:right w:val="nil"/>
                </w:tcBorders>
                <w:shd w:val="clear" w:color="000000" w:fill="FFFFFF"/>
                <w:noWrap/>
                <w:hideMark/>
              </w:tcPr>
              <w:p w14:paraId="5D11C79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S06.04</w:t>
                </w:r>
              </w:p>
            </w:tc>
            <w:tc>
              <w:tcPr>
                <w:tcW w:w="4111" w:type="dxa"/>
                <w:tcBorders>
                  <w:top w:val="nil"/>
                  <w:left w:val="nil"/>
                  <w:bottom w:val="nil"/>
                  <w:right w:val="nil"/>
                </w:tcBorders>
                <w:shd w:val="clear" w:color="auto" w:fill="auto"/>
                <w:hideMark/>
              </w:tcPr>
              <w:p w14:paraId="0E221D6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Välipintaletot</w:t>
                </w:r>
              </w:p>
            </w:tc>
            <w:tc>
              <w:tcPr>
                <w:tcW w:w="532" w:type="dxa"/>
                <w:tcBorders>
                  <w:top w:val="nil"/>
                  <w:left w:val="nil"/>
                  <w:bottom w:val="nil"/>
                  <w:right w:val="single" w:sz="8" w:space="0" w:color="auto"/>
                </w:tcBorders>
                <w:shd w:val="clear" w:color="auto" w:fill="auto"/>
                <w:hideMark/>
              </w:tcPr>
              <w:p w14:paraId="4DCEF1C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171F2934" w14:textId="102D55F5" w:rsidR="000350F0" w:rsidRPr="000350F0" w:rsidRDefault="000350F0" w:rsidP="008908A9">
                <w:pPr>
                  <w:spacing w:line="240" w:lineRule="auto"/>
                  <w:rPr>
                    <w:rFonts w:eastAsia="Times New Roman"/>
                    <w:color w:val="000000"/>
                    <w:lang w:eastAsia="fi-FI"/>
                  </w:rPr>
                </w:pPr>
              </w:p>
            </w:tc>
          </w:tr>
          <w:tr w:rsidR="000350F0" w:rsidRPr="000350F0" w14:paraId="32912B73" w14:textId="77777777" w:rsidTr="00BC1ABF">
            <w:trPr>
              <w:trHeight w:val="280"/>
            </w:trPr>
            <w:tc>
              <w:tcPr>
                <w:tcW w:w="841" w:type="dxa"/>
                <w:tcBorders>
                  <w:top w:val="nil"/>
                  <w:left w:val="single" w:sz="8" w:space="0" w:color="auto"/>
                  <w:bottom w:val="nil"/>
                  <w:right w:val="nil"/>
                </w:tcBorders>
                <w:shd w:val="clear" w:color="000000" w:fill="FFFFFF"/>
                <w:noWrap/>
                <w:hideMark/>
              </w:tcPr>
              <w:p w14:paraId="4060CC4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S06.05</w:t>
                </w:r>
              </w:p>
            </w:tc>
            <w:tc>
              <w:tcPr>
                <w:tcW w:w="4111" w:type="dxa"/>
                <w:tcBorders>
                  <w:top w:val="nil"/>
                  <w:left w:val="nil"/>
                  <w:bottom w:val="nil"/>
                  <w:right w:val="nil"/>
                </w:tcBorders>
                <w:shd w:val="clear" w:color="auto" w:fill="auto"/>
                <w:hideMark/>
              </w:tcPr>
              <w:p w14:paraId="5C88B2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Rimpiletot</w:t>
                </w:r>
              </w:p>
            </w:tc>
            <w:tc>
              <w:tcPr>
                <w:tcW w:w="532" w:type="dxa"/>
                <w:tcBorders>
                  <w:top w:val="nil"/>
                  <w:left w:val="nil"/>
                  <w:bottom w:val="nil"/>
                  <w:right w:val="single" w:sz="8" w:space="0" w:color="auto"/>
                </w:tcBorders>
                <w:shd w:val="clear" w:color="auto" w:fill="auto"/>
                <w:hideMark/>
              </w:tcPr>
              <w:p w14:paraId="03451BB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D4531B9" w14:textId="05483F08" w:rsidR="000350F0" w:rsidRPr="000350F0" w:rsidRDefault="000350F0" w:rsidP="008908A9">
                <w:pPr>
                  <w:spacing w:line="240" w:lineRule="auto"/>
                  <w:rPr>
                    <w:rFonts w:eastAsia="Times New Roman"/>
                    <w:b/>
                    <w:bCs/>
                    <w:color w:val="000000"/>
                    <w:lang w:eastAsia="fi-FI"/>
                  </w:rPr>
                </w:pPr>
              </w:p>
            </w:tc>
          </w:tr>
          <w:tr w:rsidR="000350F0" w:rsidRPr="000350F0" w14:paraId="1EAD7D3F" w14:textId="77777777" w:rsidTr="00BC1ABF">
            <w:trPr>
              <w:trHeight w:val="280"/>
            </w:trPr>
            <w:tc>
              <w:tcPr>
                <w:tcW w:w="841" w:type="dxa"/>
                <w:tcBorders>
                  <w:top w:val="nil"/>
                  <w:left w:val="single" w:sz="8" w:space="0" w:color="auto"/>
                  <w:bottom w:val="nil"/>
                  <w:right w:val="nil"/>
                </w:tcBorders>
                <w:shd w:val="clear" w:color="000000" w:fill="FFFFFF"/>
                <w:noWrap/>
                <w:hideMark/>
              </w:tcPr>
              <w:p w14:paraId="063CAFD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S06.06</w:t>
                </w:r>
              </w:p>
            </w:tc>
            <w:tc>
              <w:tcPr>
                <w:tcW w:w="4111" w:type="dxa"/>
                <w:tcBorders>
                  <w:top w:val="nil"/>
                  <w:left w:val="nil"/>
                  <w:bottom w:val="nil"/>
                  <w:right w:val="nil"/>
                </w:tcBorders>
                <w:shd w:val="clear" w:color="auto" w:fill="auto"/>
                <w:hideMark/>
              </w:tcPr>
              <w:p w14:paraId="61318F5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Kalkkiletot</w:t>
                </w:r>
              </w:p>
            </w:tc>
            <w:tc>
              <w:tcPr>
                <w:tcW w:w="532" w:type="dxa"/>
                <w:tcBorders>
                  <w:top w:val="nil"/>
                  <w:left w:val="nil"/>
                  <w:bottom w:val="nil"/>
                  <w:right w:val="single" w:sz="8" w:space="0" w:color="auto"/>
                </w:tcBorders>
                <w:shd w:val="clear" w:color="auto" w:fill="auto"/>
                <w:hideMark/>
              </w:tcPr>
              <w:p w14:paraId="455618A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nil"/>
                  <w:right w:val="single" w:sz="8" w:space="0" w:color="auto"/>
                </w:tcBorders>
                <w:shd w:val="clear" w:color="auto" w:fill="auto"/>
                <w:hideMark/>
              </w:tcPr>
              <w:p w14:paraId="12FD68E3" w14:textId="20EA3A2D" w:rsidR="000350F0" w:rsidRPr="000350F0" w:rsidRDefault="000350F0" w:rsidP="008908A9">
                <w:pPr>
                  <w:spacing w:line="240" w:lineRule="auto"/>
                  <w:rPr>
                    <w:rFonts w:eastAsia="Times New Roman"/>
                    <w:color w:val="000000"/>
                    <w:lang w:eastAsia="fi-FI"/>
                  </w:rPr>
                </w:pPr>
              </w:p>
            </w:tc>
          </w:tr>
          <w:tr w:rsidR="000350F0" w:rsidRPr="000350F0" w14:paraId="281636AC" w14:textId="77777777" w:rsidTr="00BC1ABF">
            <w:trPr>
              <w:trHeight w:val="280"/>
            </w:trPr>
            <w:tc>
              <w:tcPr>
                <w:tcW w:w="841" w:type="dxa"/>
                <w:tcBorders>
                  <w:top w:val="nil"/>
                  <w:left w:val="single" w:sz="8" w:space="0" w:color="auto"/>
                  <w:bottom w:val="single" w:sz="8" w:space="0" w:color="auto"/>
                  <w:right w:val="nil"/>
                </w:tcBorders>
                <w:shd w:val="clear" w:color="000000" w:fill="FFFFFF"/>
                <w:noWrap/>
                <w:hideMark/>
              </w:tcPr>
              <w:p w14:paraId="00AA96E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S06.07</w:t>
                </w:r>
              </w:p>
            </w:tc>
            <w:tc>
              <w:tcPr>
                <w:tcW w:w="4111" w:type="dxa"/>
                <w:tcBorders>
                  <w:top w:val="nil"/>
                  <w:left w:val="nil"/>
                  <w:bottom w:val="single" w:sz="8" w:space="0" w:color="auto"/>
                  <w:right w:val="nil"/>
                </w:tcBorders>
                <w:shd w:val="clear" w:color="auto" w:fill="auto"/>
                <w:hideMark/>
              </w:tcPr>
              <w:p w14:paraId="2B6B0A0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Kuirisammalrimpiletot</w:t>
                </w:r>
              </w:p>
            </w:tc>
            <w:tc>
              <w:tcPr>
                <w:tcW w:w="532" w:type="dxa"/>
                <w:tcBorders>
                  <w:top w:val="nil"/>
                  <w:left w:val="nil"/>
                  <w:bottom w:val="single" w:sz="8" w:space="0" w:color="auto"/>
                  <w:right w:val="single" w:sz="8" w:space="0" w:color="auto"/>
                </w:tcBorders>
                <w:shd w:val="clear" w:color="auto" w:fill="auto"/>
                <w:hideMark/>
              </w:tcPr>
              <w:p w14:paraId="446CBC0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bottom w:val="single" w:sz="8" w:space="0" w:color="auto"/>
                  <w:right w:val="single" w:sz="8" w:space="0" w:color="auto"/>
                </w:tcBorders>
                <w:shd w:val="clear" w:color="auto" w:fill="auto"/>
                <w:hideMark/>
              </w:tcPr>
              <w:p w14:paraId="1A757BAC" w14:textId="5E8E98C0" w:rsidR="000350F0" w:rsidRPr="000350F0" w:rsidRDefault="000350F0" w:rsidP="008908A9">
                <w:pPr>
                  <w:spacing w:line="240" w:lineRule="auto"/>
                  <w:rPr>
                    <w:rFonts w:eastAsia="Times New Roman"/>
                    <w:color w:val="000000"/>
                    <w:lang w:eastAsia="fi-FI"/>
                  </w:rPr>
                </w:pPr>
              </w:p>
            </w:tc>
          </w:tr>
          <w:tr w:rsidR="000350F0" w:rsidRPr="000350F0" w14:paraId="5D580603"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73C3F5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Luhdat</w:t>
                </w:r>
              </w:p>
            </w:tc>
          </w:tr>
          <w:tr w:rsidR="000350F0" w:rsidRPr="000350F0" w14:paraId="039A1084" w14:textId="77777777" w:rsidTr="00BC1ABF">
            <w:trPr>
              <w:trHeight w:val="280"/>
            </w:trPr>
            <w:tc>
              <w:tcPr>
                <w:tcW w:w="841" w:type="dxa"/>
                <w:tcBorders>
                  <w:top w:val="nil"/>
                  <w:left w:val="single" w:sz="8" w:space="0" w:color="auto"/>
                  <w:bottom w:val="nil"/>
                  <w:right w:val="nil"/>
                </w:tcBorders>
                <w:shd w:val="clear" w:color="000000" w:fill="FFFFFF"/>
                <w:noWrap/>
                <w:hideMark/>
              </w:tcPr>
              <w:p w14:paraId="14EB8D8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S07.01</w:t>
                </w:r>
              </w:p>
            </w:tc>
            <w:tc>
              <w:tcPr>
                <w:tcW w:w="4111" w:type="dxa"/>
                <w:tcBorders>
                  <w:top w:val="nil"/>
                  <w:left w:val="nil"/>
                  <w:bottom w:val="nil"/>
                  <w:right w:val="nil"/>
                </w:tcBorders>
                <w:shd w:val="clear" w:color="000000" w:fill="FFFFFF"/>
                <w:hideMark/>
              </w:tcPr>
              <w:p w14:paraId="2BA0AE1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Metsäluhdat</w:t>
                </w:r>
              </w:p>
            </w:tc>
            <w:tc>
              <w:tcPr>
                <w:tcW w:w="532" w:type="dxa"/>
                <w:tcBorders>
                  <w:top w:val="nil"/>
                  <w:left w:val="nil"/>
                  <w:bottom w:val="nil"/>
                  <w:right w:val="single" w:sz="8" w:space="0" w:color="auto"/>
                </w:tcBorders>
                <w:shd w:val="clear" w:color="000000" w:fill="FFFFFF"/>
                <w:hideMark/>
              </w:tcPr>
              <w:p w14:paraId="4E425CA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DD-EN</w:t>
                </w:r>
              </w:p>
            </w:tc>
            <w:tc>
              <w:tcPr>
                <w:tcW w:w="2728" w:type="dxa"/>
                <w:vMerge w:val="restart"/>
                <w:tcBorders>
                  <w:top w:val="nil"/>
                  <w:left w:val="nil"/>
                  <w:right w:val="single" w:sz="8" w:space="0" w:color="auto"/>
                </w:tcBorders>
                <w:shd w:val="clear" w:color="auto" w:fill="auto"/>
                <w:hideMark/>
              </w:tcPr>
              <w:p w14:paraId="0F2F173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1C9B19C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053813D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535D522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*Puuston rakenne (puuston tiheys, ikäjakauma, tilajakauma, latvuskerroksellisuus, lajijakauma)</w:t>
                </w:r>
              </w:p>
              <w:p w14:paraId="3E258D7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Lahopuun määrä</w:t>
                </w:r>
              </w:p>
              <w:p w14:paraId="62E84488" w14:textId="41B0EC44"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p>
            </w:tc>
          </w:tr>
          <w:tr w:rsidR="000350F0" w:rsidRPr="000350F0" w14:paraId="6BBEC0C9" w14:textId="77777777" w:rsidTr="00BC1ABF">
            <w:trPr>
              <w:trHeight w:val="280"/>
            </w:trPr>
            <w:tc>
              <w:tcPr>
                <w:tcW w:w="841" w:type="dxa"/>
                <w:tcBorders>
                  <w:top w:val="nil"/>
                  <w:left w:val="single" w:sz="8" w:space="0" w:color="auto"/>
                  <w:bottom w:val="nil"/>
                  <w:right w:val="nil"/>
                </w:tcBorders>
                <w:shd w:val="clear" w:color="auto" w:fill="auto"/>
                <w:noWrap/>
                <w:hideMark/>
              </w:tcPr>
              <w:p w14:paraId="48785C2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4C738FCB" w14:textId="77777777" w:rsidR="000350F0" w:rsidRPr="000350F0" w:rsidRDefault="000350F0" w:rsidP="008908A9">
                <w:pPr>
                  <w:spacing w:line="240" w:lineRule="auto"/>
                  <w:rPr>
                    <w:rFonts w:eastAsia="Times New Roman"/>
                    <w:b/>
                    <w:bCs/>
                    <w:color w:val="000000"/>
                    <w:lang w:eastAsia="fi-FI"/>
                  </w:rPr>
                </w:pPr>
              </w:p>
            </w:tc>
            <w:tc>
              <w:tcPr>
                <w:tcW w:w="532" w:type="dxa"/>
                <w:tcBorders>
                  <w:top w:val="nil"/>
                  <w:left w:val="nil"/>
                  <w:bottom w:val="nil"/>
                  <w:right w:val="single" w:sz="8" w:space="0" w:color="auto"/>
                </w:tcBorders>
                <w:shd w:val="clear" w:color="auto" w:fill="auto"/>
                <w:hideMark/>
              </w:tcPr>
              <w:p w14:paraId="086039D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6E9881F7" w14:textId="4701127D" w:rsidR="000350F0" w:rsidRPr="000350F0" w:rsidRDefault="000350F0" w:rsidP="008908A9">
                <w:pPr>
                  <w:spacing w:line="240" w:lineRule="auto"/>
                  <w:rPr>
                    <w:rFonts w:eastAsia="Times New Roman"/>
                    <w:color w:val="000000"/>
                    <w:lang w:eastAsia="fi-FI"/>
                  </w:rPr>
                </w:pPr>
              </w:p>
            </w:tc>
          </w:tr>
          <w:tr w:rsidR="000350F0" w:rsidRPr="000350F0" w14:paraId="18E3966C" w14:textId="77777777" w:rsidTr="00BC1ABF">
            <w:trPr>
              <w:trHeight w:val="280"/>
            </w:trPr>
            <w:tc>
              <w:tcPr>
                <w:tcW w:w="841" w:type="dxa"/>
                <w:tcBorders>
                  <w:top w:val="nil"/>
                  <w:left w:val="single" w:sz="8" w:space="0" w:color="auto"/>
                  <w:bottom w:val="nil"/>
                  <w:right w:val="nil"/>
                </w:tcBorders>
                <w:shd w:val="clear" w:color="auto" w:fill="auto"/>
                <w:noWrap/>
                <w:hideMark/>
              </w:tcPr>
              <w:p w14:paraId="0FF6DA21"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0C1AE840" w14:textId="77777777" w:rsidR="000350F0" w:rsidRPr="000350F0" w:rsidRDefault="000350F0" w:rsidP="008908A9">
                <w:pPr>
                  <w:spacing w:line="240" w:lineRule="auto"/>
                  <w:rPr>
                    <w:rFonts w:eastAsia="Times New Roman"/>
                    <w:b/>
                    <w:bCs/>
                    <w:color w:val="000000"/>
                    <w:lang w:eastAsia="fi-FI"/>
                  </w:rPr>
                </w:pPr>
              </w:p>
            </w:tc>
            <w:tc>
              <w:tcPr>
                <w:tcW w:w="532" w:type="dxa"/>
                <w:tcBorders>
                  <w:top w:val="nil"/>
                  <w:left w:val="nil"/>
                  <w:bottom w:val="nil"/>
                  <w:right w:val="single" w:sz="8" w:space="0" w:color="auto"/>
                </w:tcBorders>
                <w:shd w:val="clear" w:color="auto" w:fill="auto"/>
                <w:hideMark/>
              </w:tcPr>
              <w:p w14:paraId="7F4CA4E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3A603BD1" w14:textId="59B827F8" w:rsidR="000350F0" w:rsidRPr="000350F0" w:rsidRDefault="000350F0" w:rsidP="008908A9">
                <w:pPr>
                  <w:spacing w:line="240" w:lineRule="auto"/>
                  <w:rPr>
                    <w:rFonts w:eastAsia="Times New Roman"/>
                    <w:color w:val="000000"/>
                    <w:lang w:eastAsia="fi-FI"/>
                  </w:rPr>
                </w:pPr>
              </w:p>
            </w:tc>
          </w:tr>
          <w:tr w:rsidR="000350F0" w:rsidRPr="000350F0" w14:paraId="23CA35BF"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6E0E6A6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3A13C71B" w14:textId="0C9885DD" w:rsidR="000350F0" w:rsidRPr="000350F0" w:rsidRDefault="000350F0" w:rsidP="008908A9">
                <w:pPr>
                  <w:spacing w:line="240" w:lineRule="auto"/>
                  <w:rPr>
                    <w:rFonts w:eastAsia="Times New Roman"/>
                    <w:color w:val="000000"/>
                    <w:lang w:eastAsia="fi-FI"/>
                  </w:rPr>
                </w:pPr>
              </w:p>
            </w:tc>
          </w:tr>
          <w:tr w:rsidR="000350F0" w:rsidRPr="000350F0" w14:paraId="40392CA1"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1F7C992F"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0A0D6DC7" w14:textId="2E69FC54" w:rsidR="000350F0" w:rsidRPr="000350F0" w:rsidRDefault="000350F0" w:rsidP="008908A9">
                <w:pPr>
                  <w:spacing w:line="240" w:lineRule="auto"/>
                  <w:rPr>
                    <w:rFonts w:eastAsia="Times New Roman"/>
                    <w:color w:val="000000"/>
                    <w:lang w:eastAsia="fi-FI"/>
                  </w:rPr>
                </w:pPr>
              </w:p>
            </w:tc>
          </w:tr>
          <w:tr w:rsidR="000350F0" w:rsidRPr="000350F0" w14:paraId="31D9B31C" w14:textId="77777777" w:rsidTr="00BC1ABF">
            <w:trPr>
              <w:trHeight w:val="280"/>
            </w:trPr>
            <w:tc>
              <w:tcPr>
                <w:tcW w:w="5484" w:type="dxa"/>
                <w:gridSpan w:val="3"/>
                <w:tcBorders>
                  <w:top w:val="nil"/>
                  <w:left w:val="single" w:sz="8" w:space="0" w:color="auto"/>
                  <w:bottom w:val="single" w:sz="4" w:space="0" w:color="auto"/>
                  <w:right w:val="single" w:sz="8" w:space="0" w:color="000000"/>
                </w:tcBorders>
                <w:shd w:val="clear" w:color="auto" w:fill="auto"/>
                <w:hideMark/>
              </w:tcPr>
              <w:p w14:paraId="6C72055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single" w:sz="4" w:space="0" w:color="auto"/>
                  <w:right w:val="single" w:sz="8" w:space="0" w:color="auto"/>
                </w:tcBorders>
                <w:shd w:val="clear" w:color="auto" w:fill="auto"/>
                <w:hideMark/>
              </w:tcPr>
              <w:p w14:paraId="6D42AC52" w14:textId="58D0AA9C" w:rsidR="000350F0" w:rsidRPr="000350F0" w:rsidRDefault="000350F0" w:rsidP="008908A9">
                <w:pPr>
                  <w:spacing w:line="240" w:lineRule="auto"/>
                  <w:rPr>
                    <w:rFonts w:eastAsia="Times New Roman"/>
                    <w:color w:val="000000"/>
                    <w:lang w:eastAsia="fi-FI"/>
                  </w:rPr>
                </w:pPr>
              </w:p>
            </w:tc>
          </w:tr>
          <w:tr w:rsidR="000350F0" w:rsidRPr="000350F0" w14:paraId="43F9C419" w14:textId="77777777" w:rsidTr="00BC1ABF">
            <w:trPr>
              <w:trHeight w:val="280"/>
            </w:trPr>
            <w:tc>
              <w:tcPr>
                <w:tcW w:w="841" w:type="dxa"/>
                <w:tcBorders>
                  <w:top w:val="single" w:sz="4" w:space="0" w:color="auto"/>
                  <w:left w:val="single" w:sz="4" w:space="0" w:color="auto"/>
                  <w:bottom w:val="nil"/>
                  <w:right w:val="nil"/>
                </w:tcBorders>
                <w:shd w:val="clear" w:color="000000" w:fill="FFFFFF"/>
                <w:noWrap/>
                <w:hideMark/>
              </w:tcPr>
              <w:p w14:paraId="07B9139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S07.02</w:t>
                </w:r>
              </w:p>
            </w:tc>
            <w:tc>
              <w:tcPr>
                <w:tcW w:w="4111" w:type="dxa"/>
                <w:tcBorders>
                  <w:top w:val="single" w:sz="4" w:space="0" w:color="auto"/>
                  <w:left w:val="nil"/>
                  <w:bottom w:val="nil"/>
                  <w:right w:val="nil"/>
                </w:tcBorders>
                <w:shd w:val="clear" w:color="000000" w:fill="FFFFFF"/>
                <w:hideMark/>
              </w:tcPr>
              <w:p w14:paraId="62322AB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Pensaikkoluhdat</w:t>
                </w:r>
              </w:p>
            </w:tc>
            <w:tc>
              <w:tcPr>
                <w:tcW w:w="532" w:type="dxa"/>
                <w:tcBorders>
                  <w:top w:val="single" w:sz="4" w:space="0" w:color="auto"/>
                  <w:left w:val="nil"/>
                  <w:bottom w:val="nil"/>
                  <w:right w:val="nil"/>
                </w:tcBorders>
                <w:shd w:val="clear" w:color="000000" w:fill="FFFFFF"/>
                <w:hideMark/>
              </w:tcPr>
              <w:p w14:paraId="399E005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LC-VU</w:t>
                </w:r>
              </w:p>
            </w:tc>
            <w:tc>
              <w:tcPr>
                <w:tcW w:w="2728" w:type="dxa"/>
                <w:vMerge w:val="restart"/>
                <w:tcBorders>
                  <w:top w:val="single" w:sz="4" w:space="0" w:color="auto"/>
                  <w:left w:val="single" w:sz="4" w:space="0" w:color="auto"/>
                  <w:right w:val="single" w:sz="4" w:space="0" w:color="auto"/>
                </w:tcBorders>
                <w:shd w:val="clear" w:color="auto" w:fill="auto"/>
                <w:hideMark/>
              </w:tcPr>
              <w:p w14:paraId="0408170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4568075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42ED628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27E8AB8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w:t>
                </w:r>
              </w:p>
              <w:p w14:paraId="7D807447" w14:textId="240A455F"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p>
            </w:tc>
          </w:tr>
          <w:tr w:rsidR="000350F0" w:rsidRPr="000350F0" w14:paraId="3AA6A050" w14:textId="77777777" w:rsidTr="00BC1ABF">
            <w:trPr>
              <w:trHeight w:val="280"/>
            </w:trPr>
            <w:tc>
              <w:tcPr>
                <w:tcW w:w="841" w:type="dxa"/>
                <w:tcBorders>
                  <w:top w:val="nil"/>
                  <w:left w:val="single" w:sz="4" w:space="0" w:color="auto"/>
                  <w:bottom w:val="nil"/>
                  <w:right w:val="nil"/>
                </w:tcBorders>
                <w:shd w:val="clear" w:color="auto" w:fill="auto"/>
                <w:noWrap/>
                <w:hideMark/>
              </w:tcPr>
              <w:p w14:paraId="5FE4DA1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S07.03</w:t>
                </w:r>
              </w:p>
            </w:tc>
            <w:tc>
              <w:tcPr>
                <w:tcW w:w="4111" w:type="dxa"/>
                <w:tcBorders>
                  <w:top w:val="nil"/>
                  <w:left w:val="nil"/>
                  <w:bottom w:val="nil"/>
                  <w:right w:val="nil"/>
                </w:tcBorders>
                <w:shd w:val="clear" w:color="auto" w:fill="auto"/>
                <w:hideMark/>
              </w:tcPr>
              <w:p w14:paraId="699034A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xml:space="preserve">Avoluhdat </w:t>
                </w:r>
              </w:p>
            </w:tc>
            <w:tc>
              <w:tcPr>
                <w:tcW w:w="532" w:type="dxa"/>
                <w:tcBorders>
                  <w:top w:val="nil"/>
                  <w:left w:val="nil"/>
                  <w:bottom w:val="nil"/>
                  <w:right w:val="nil"/>
                </w:tcBorders>
                <w:shd w:val="clear" w:color="auto" w:fill="auto"/>
                <w:hideMark/>
              </w:tcPr>
              <w:p w14:paraId="5C407A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single" w:sz="4" w:space="0" w:color="auto"/>
                  <w:right w:val="single" w:sz="4" w:space="0" w:color="auto"/>
                </w:tcBorders>
                <w:shd w:val="clear" w:color="auto" w:fill="auto"/>
                <w:hideMark/>
              </w:tcPr>
              <w:p w14:paraId="30B8BFE6" w14:textId="38573139" w:rsidR="000350F0" w:rsidRPr="000350F0" w:rsidRDefault="000350F0" w:rsidP="008908A9">
                <w:pPr>
                  <w:spacing w:line="240" w:lineRule="auto"/>
                  <w:rPr>
                    <w:rFonts w:eastAsia="Times New Roman"/>
                    <w:color w:val="000000"/>
                    <w:lang w:eastAsia="fi-FI"/>
                  </w:rPr>
                </w:pPr>
              </w:p>
            </w:tc>
          </w:tr>
          <w:tr w:rsidR="000350F0" w:rsidRPr="000350F0" w14:paraId="0CC31796" w14:textId="77777777" w:rsidTr="00BC1ABF">
            <w:trPr>
              <w:trHeight w:val="280"/>
            </w:trPr>
            <w:tc>
              <w:tcPr>
                <w:tcW w:w="841" w:type="dxa"/>
                <w:tcBorders>
                  <w:top w:val="nil"/>
                  <w:left w:val="single" w:sz="4" w:space="0" w:color="auto"/>
                  <w:bottom w:val="nil"/>
                  <w:right w:val="nil"/>
                </w:tcBorders>
                <w:shd w:val="clear" w:color="auto" w:fill="auto"/>
                <w:noWrap/>
                <w:hideMark/>
              </w:tcPr>
              <w:p w14:paraId="2560FB06"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nil"/>
                  <w:right w:val="nil"/>
                </w:tcBorders>
                <w:shd w:val="clear" w:color="auto" w:fill="auto"/>
                <w:hideMark/>
              </w:tcPr>
              <w:p w14:paraId="148AE67B"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2FB8B33C" w14:textId="77777777" w:rsidR="000350F0" w:rsidRPr="000350F0" w:rsidRDefault="000350F0"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5BC0C143" w14:textId="53944593" w:rsidR="000350F0" w:rsidRPr="000350F0" w:rsidRDefault="000350F0" w:rsidP="008908A9">
                <w:pPr>
                  <w:spacing w:line="240" w:lineRule="auto"/>
                  <w:rPr>
                    <w:rFonts w:eastAsia="Times New Roman"/>
                    <w:color w:val="000000"/>
                    <w:lang w:eastAsia="fi-FI"/>
                  </w:rPr>
                </w:pPr>
              </w:p>
            </w:tc>
          </w:tr>
          <w:tr w:rsidR="000350F0" w:rsidRPr="000350F0" w14:paraId="69F3DE20" w14:textId="77777777" w:rsidTr="00BC1ABF">
            <w:trPr>
              <w:trHeight w:val="280"/>
            </w:trPr>
            <w:tc>
              <w:tcPr>
                <w:tcW w:w="5484" w:type="dxa"/>
                <w:gridSpan w:val="3"/>
                <w:tcBorders>
                  <w:top w:val="nil"/>
                  <w:left w:val="single" w:sz="4" w:space="0" w:color="auto"/>
                  <w:bottom w:val="nil"/>
                  <w:right w:val="nil"/>
                </w:tcBorders>
                <w:shd w:val="clear" w:color="auto" w:fill="auto"/>
                <w:hideMark/>
              </w:tcPr>
              <w:p w14:paraId="336C8CB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single" w:sz="4" w:space="0" w:color="auto"/>
                  <w:right w:val="single" w:sz="4" w:space="0" w:color="auto"/>
                </w:tcBorders>
                <w:shd w:val="clear" w:color="auto" w:fill="auto"/>
                <w:hideMark/>
              </w:tcPr>
              <w:p w14:paraId="665F1D4C" w14:textId="571B7F9E" w:rsidR="000350F0" w:rsidRPr="000350F0" w:rsidRDefault="000350F0" w:rsidP="008908A9">
                <w:pPr>
                  <w:spacing w:line="240" w:lineRule="auto"/>
                  <w:rPr>
                    <w:rFonts w:eastAsia="Times New Roman"/>
                    <w:color w:val="000000"/>
                    <w:lang w:eastAsia="fi-FI"/>
                  </w:rPr>
                </w:pPr>
              </w:p>
            </w:tc>
          </w:tr>
          <w:tr w:rsidR="000350F0" w:rsidRPr="000350F0" w14:paraId="61F5F3EB" w14:textId="77777777" w:rsidTr="00BC1ABF">
            <w:trPr>
              <w:trHeight w:val="280"/>
            </w:trPr>
            <w:tc>
              <w:tcPr>
                <w:tcW w:w="5484" w:type="dxa"/>
                <w:gridSpan w:val="3"/>
                <w:tcBorders>
                  <w:top w:val="nil"/>
                  <w:left w:val="single" w:sz="8" w:space="0" w:color="auto"/>
                  <w:bottom w:val="nil"/>
                  <w:right w:val="nil"/>
                </w:tcBorders>
                <w:shd w:val="clear" w:color="auto" w:fill="auto"/>
                <w:hideMark/>
              </w:tcPr>
              <w:p w14:paraId="4B9D5295"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single" w:sz="4" w:space="0" w:color="auto"/>
                  <w:bottom w:val="single" w:sz="4" w:space="0" w:color="auto"/>
                  <w:right w:val="single" w:sz="4" w:space="0" w:color="auto"/>
                </w:tcBorders>
                <w:shd w:val="clear" w:color="auto" w:fill="auto"/>
                <w:hideMark/>
              </w:tcPr>
              <w:p w14:paraId="6D75F99D" w14:textId="3197A84F" w:rsidR="000350F0" w:rsidRPr="000350F0" w:rsidRDefault="000350F0" w:rsidP="008908A9">
                <w:pPr>
                  <w:spacing w:line="240" w:lineRule="auto"/>
                  <w:rPr>
                    <w:rFonts w:eastAsia="Times New Roman"/>
                    <w:color w:val="000000"/>
                    <w:lang w:eastAsia="fi-FI"/>
                  </w:rPr>
                </w:pPr>
              </w:p>
            </w:tc>
          </w:tr>
          <w:tr w:rsidR="000350F0" w:rsidRPr="000350F0" w14:paraId="6D2BB7E7"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39B703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Suoarot</w:t>
                </w:r>
              </w:p>
            </w:tc>
          </w:tr>
          <w:tr w:rsidR="000350F0" w:rsidRPr="000350F0" w14:paraId="26F50726" w14:textId="77777777" w:rsidTr="00BC1ABF">
            <w:trPr>
              <w:trHeight w:val="280"/>
            </w:trPr>
            <w:tc>
              <w:tcPr>
                <w:tcW w:w="841" w:type="dxa"/>
                <w:tcBorders>
                  <w:top w:val="nil"/>
                  <w:left w:val="single" w:sz="8" w:space="0" w:color="auto"/>
                  <w:bottom w:val="nil"/>
                  <w:right w:val="nil"/>
                </w:tcBorders>
                <w:shd w:val="clear" w:color="000000" w:fill="FFFFFF"/>
                <w:noWrap/>
                <w:hideMark/>
              </w:tcPr>
              <w:p w14:paraId="413B0A4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S08</w:t>
                </w:r>
              </w:p>
            </w:tc>
            <w:tc>
              <w:tcPr>
                <w:tcW w:w="4111" w:type="dxa"/>
                <w:tcBorders>
                  <w:top w:val="nil"/>
                  <w:left w:val="nil"/>
                  <w:bottom w:val="nil"/>
                  <w:right w:val="nil"/>
                </w:tcBorders>
                <w:shd w:val="clear" w:color="000000" w:fill="FFFFFF"/>
                <w:hideMark/>
              </w:tcPr>
              <w:p w14:paraId="1106659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Suoarot</w:t>
                </w:r>
              </w:p>
            </w:tc>
            <w:tc>
              <w:tcPr>
                <w:tcW w:w="532" w:type="dxa"/>
                <w:tcBorders>
                  <w:top w:val="nil"/>
                  <w:left w:val="nil"/>
                  <w:bottom w:val="nil"/>
                  <w:right w:val="single" w:sz="8" w:space="0" w:color="auto"/>
                </w:tcBorders>
                <w:shd w:val="clear" w:color="000000" w:fill="FFFFFF"/>
                <w:hideMark/>
              </w:tcPr>
              <w:p w14:paraId="3D7522B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val="restart"/>
                <w:tcBorders>
                  <w:top w:val="nil"/>
                  <w:left w:val="nil"/>
                  <w:right w:val="single" w:sz="8" w:space="0" w:color="auto"/>
                </w:tcBorders>
                <w:shd w:val="clear" w:color="auto" w:fill="auto"/>
                <w:hideMark/>
              </w:tcPr>
              <w:p w14:paraId="073072E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*Vesitalous</w:t>
                </w:r>
              </w:p>
              <w:p w14:paraId="68B5B47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*Suon sijoittuminen ympäristöönsä</w:t>
                </w:r>
              </w:p>
              <w:p w14:paraId="1DD8B57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*Suokasvillisuuden edustavuus: lajisto ja kasvillisuuden rakenne</w:t>
                </w:r>
              </w:p>
              <w:p w14:paraId="1DB72CB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*Umpeenkasvu</w:t>
                </w:r>
              </w:p>
              <w:p w14:paraId="51C252F3" w14:textId="16C2E075"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Muu ihmisvaikutus</w:t>
                </w:r>
                <w:r w:rsidRPr="000350F0">
                  <w:rPr>
                    <w:rFonts w:eastAsia="Times New Roman"/>
                    <w:b/>
                    <w:bCs/>
                    <w:color w:val="000000"/>
                    <w:lang w:eastAsia="fi-FI"/>
                  </w:rPr>
                  <w:t> </w:t>
                </w:r>
              </w:p>
            </w:tc>
          </w:tr>
          <w:tr w:rsidR="000350F0" w:rsidRPr="000350F0" w14:paraId="4DD5C07B" w14:textId="77777777" w:rsidTr="00BC1ABF">
            <w:trPr>
              <w:trHeight w:val="280"/>
            </w:trPr>
            <w:tc>
              <w:tcPr>
                <w:tcW w:w="841" w:type="dxa"/>
                <w:tcBorders>
                  <w:top w:val="nil"/>
                  <w:left w:val="single" w:sz="8" w:space="0" w:color="auto"/>
                  <w:bottom w:val="nil"/>
                  <w:right w:val="nil"/>
                </w:tcBorders>
                <w:shd w:val="clear" w:color="auto" w:fill="auto"/>
                <w:noWrap/>
                <w:hideMark/>
              </w:tcPr>
              <w:p w14:paraId="2120129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66765098" w14:textId="77777777" w:rsidR="000350F0" w:rsidRPr="000350F0" w:rsidRDefault="000350F0"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63FECF5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4164A9E0" w14:textId="29D26319" w:rsidR="000350F0" w:rsidRPr="000350F0" w:rsidRDefault="000350F0" w:rsidP="008908A9">
                <w:pPr>
                  <w:spacing w:line="240" w:lineRule="auto"/>
                  <w:rPr>
                    <w:rFonts w:eastAsia="Times New Roman"/>
                    <w:color w:val="000000"/>
                    <w:lang w:eastAsia="fi-FI"/>
                  </w:rPr>
                </w:pPr>
              </w:p>
            </w:tc>
          </w:tr>
          <w:tr w:rsidR="000350F0" w:rsidRPr="000350F0" w14:paraId="09B53993" w14:textId="77777777" w:rsidTr="00BC1ABF">
            <w:trPr>
              <w:trHeight w:val="280"/>
            </w:trPr>
            <w:tc>
              <w:tcPr>
                <w:tcW w:w="841" w:type="dxa"/>
                <w:tcBorders>
                  <w:top w:val="nil"/>
                  <w:left w:val="single" w:sz="8" w:space="0" w:color="auto"/>
                  <w:bottom w:val="nil"/>
                  <w:right w:val="nil"/>
                </w:tcBorders>
                <w:shd w:val="clear" w:color="auto" w:fill="auto"/>
                <w:noWrap/>
                <w:hideMark/>
              </w:tcPr>
              <w:p w14:paraId="1C45FAD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43B3C605" w14:textId="77777777" w:rsidR="000350F0" w:rsidRPr="000350F0" w:rsidRDefault="000350F0"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62C07A1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0D18C11D" w14:textId="5F041F09" w:rsidR="000350F0" w:rsidRPr="000350F0" w:rsidRDefault="000350F0" w:rsidP="008908A9">
                <w:pPr>
                  <w:spacing w:line="240" w:lineRule="auto"/>
                  <w:rPr>
                    <w:rFonts w:eastAsia="Times New Roman"/>
                    <w:color w:val="000000"/>
                    <w:lang w:eastAsia="fi-FI"/>
                  </w:rPr>
                </w:pPr>
              </w:p>
            </w:tc>
          </w:tr>
          <w:tr w:rsidR="000350F0" w:rsidRPr="000350F0" w14:paraId="0782E31C" w14:textId="77777777" w:rsidTr="00BC1ABF">
            <w:trPr>
              <w:trHeight w:val="280"/>
            </w:trPr>
            <w:tc>
              <w:tcPr>
                <w:tcW w:w="841" w:type="dxa"/>
                <w:tcBorders>
                  <w:top w:val="nil"/>
                  <w:left w:val="single" w:sz="8" w:space="0" w:color="auto"/>
                  <w:bottom w:val="nil"/>
                  <w:right w:val="nil"/>
                </w:tcBorders>
                <w:shd w:val="clear" w:color="auto" w:fill="auto"/>
                <w:noWrap/>
                <w:hideMark/>
              </w:tcPr>
              <w:p w14:paraId="086E6D2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F5F6112" w14:textId="77777777" w:rsidR="000350F0" w:rsidRPr="000350F0" w:rsidRDefault="000350F0"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591B9D7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1374EBB3" w14:textId="2E2E956C" w:rsidR="000350F0" w:rsidRPr="000350F0" w:rsidRDefault="000350F0" w:rsidP="008908A9">
                <w:pPr>
                  <w:spacing w:line="240" w:lineRule="auto"/>
                  <w:rPr>
                    <w:rFonts w:eastAsia="Times New Roman"/>
                    <w:color w:val="000000"/>
                    <w:lang w:eastAsia="fi-FI"/>
                  </w:rPr>
                </w:pPr>
              </w:p>
            </w:tc>
          </w:tr>
          <w:tr w:rsidR="000350F0" w:rsidRPr="000350F0" w14:paraId="23FACC6D" w14:textId="77777777" w:rsidTr="00BC1ABF">
            <w:trPr>
              <w:trHeight w:val="280"/>
            </w:trPr>
            <w:tc>
              <w:tcPr>
                <w:tcW w:w="841" w:type="dxa"/>
                <w:tcBorders>
                  <w:top w:val="nil"/>
                  <w:left w:val="single" w:sz="8" w:space="0" w:color="auto"/>
                  <w:bottom w:val="nil"/>
                  <w:right w:val="nil"/>
                </w:tcBorders>
                <w:shd w:val="clear" w:color="auto" w:fill="auto"/>
                <w:noWrap/>
                <w:hideMark/>
              </w:tcPr>
              <w:p w14:paraId="434F5BA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567CBFA8" w14:textId="77777777" w:rsidR="000350F0" w:rsidRPr="000350F0" w:rsidRDefault="000350F0"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0AD178A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210DA835" w14:textId="36934299" w:rsidR="000350F0" w:rsidRPr="000350F0" w:rsidRDefault="000350F0" w:rsidP="008908A9">
                <w:pPr>
                  <w:spacing w:line="240" w:lineRule="auto"/>
                  <w:rPr>
                    <w:rFonts w:eastAsia="Times New Roman"/>
                    <w:color w:val="000000"/>
                    <w:lang w:eastAsia="fi-FI"/>
                  </w:rPr>
                </w:pPr>
              </w:p>
            </w:tc>
          </w:tr>
          <w:tr w:rsidR="000350F0" w:rsidRPr="000350F0" w14:paraId="4659BFB3"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67813CE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8" w:space="0" w:color="auto"/>
                  <w:right w:val="nil"/>
                </w:tcBorders>
                <w:shd w:val="clear" w:color="auto" w:fill="auto"/>
                <w:hideMark/>
              </w:tcPr>
              <w:p w14:paraId="640A327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8" w:space="0" w:color="auto"/>
                  <w:right w:val="single" w:sz="8" w:space="0" w:color="auto"/>
                </w:tcBorders>
                <w:shd w:val="clear" w:color="auto" w:fill="auto"/>
                <w:hideMark/>
              </w:tcPr>
              <w:p w14:paraId="763E390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4C1E6D73" w14:textId="21EFE543" w:rsidR="000350F0" w:rsidRPr="000350F0" w:rsidRDefault="000350F0" w:rsidP="008908A9">
                <w:pPr>
                  <w:spacing w:line="240" w:lineRule="auto"/>
                  <w:rPr>
                    <w:rFonts w:eastAsia="Times New Roman"/>
                    <w:b/>
                    <w:bCs/>
                    <w:color w:val="000000"/>
                    <w:lang w:eastAsia="fi-FI"/>
                  </w:rPr>
                </w:pPr>
              </w:p>
            </w:tc>
          </w:tr>
          <w:tr w:rsidR="000350F0" w:rsidRPr="000350F0" w14:paraId="115CA5D7" w14:textId="77777777" w:rsidTr="00BC1ABF">
            <w:trPr>
              <w:trHeight w:val="280"/>
            </w:trPr>
            <w:tc>
              <w:tcPr>
                <w:tcW w:w="841" w:type="dxa"/>
                <w:tcBorders>
                  <w:top w:val="nil"/>
                  <w:left w:val="nil"/>
                  <w:bottom w:val="nil"/>
                  <w:right w:val="nil"/>
                </w:tcBorders>
                <w:shd w:val="clear" w:color="auto" w:fill="auto"/>
                <w:noWrap/>
                <w:hideMark/>
              </w:tcPr>
              <w:p w14:paraId="7C1C1795" w14:textId="77777777" w:rsidR="000350F0" w:rsidRPr="000350F0" w:rsidRDefault="000350F0" w:rsidP="008908A9">
                <w:pPr>
                  <w:spacing w:line="240" w:lineRule="auto"/>
                  <w:rPr>
                    <w:rFonts w:eastAsia="Times New Roman"/>
                    <w:b/>
                    <w:bCs/>
                    <w:color w:val="000000"/>
                    <w:lang w:eastAsia="fi-FI"/>
                  </w:rPr>
                </w:pPr>
              </w:p>
            </w:tc>
            <w:tc>
              <w:tcPr>
                <w:tcW w:w="4111" w:type="dxa"/>
                <w:tcBorders>
                  <w:top w:val="nil"/>
                  <w:left w:val="nil"/>
                  <w:bottom w:val="nil"/>
                  <w:right w:val="nil"/>
                </w:tcBorders>
                <w:shd w:val="clear" w:color="auto" w:fill="auto"/>
                <w:hideMark/>
              </w:tcPr>
              <w:p w14:paraId="5CC19C00"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0A8A82FF"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nil"/>
                  <w:right w:val="nil"/>
                </w:tcBorders>
                <w:shd w:val="clear" w:color="auto" w:fill="auto"/>
                <w:hideMark/>
              </w:tcPr>
              <w:p w14:paraId="7ED01FB0" w14:textId="77777777" w:rsidR="000350F0" w:rsidRPr="000350F0" w:rsidRDefault="000350F0" w:rsidP="008908A9">
                <w:pPr>
                  <w:spacing w:line="240" w:lineRule="auto"/>
                  <w:rPr>
                    <w:rFonts w:eastAsia="Times New Roman"/>
                    <w:lang w:eastAsia="fi-FI"/>
                  </w:rPr>
                </w:pPr>
              </w:p>
            </w:tc>
          </w:tr>
          <w:tr w:rsidR="000350F0" w:rsidRPr="000350F0" w14:paraId="3367AD56" w14:textId="77777777" w:rsidTr="00BC1ABF">
            <w:trPr>
              <w:trHeight w:val="280"/>
            </w:trPr>
            <w:tc>
              <w:tcPr>
                <w:tcW w:w="841" w:type="dxa"/>
                <w:tcBorders>
                  <w:top w:val="single" w:sz="4" w:space="0" w:color="auto"/>
                  <w:left w:val="single" w:sz="4" w:space="0" w:color="auto"/>
                  <w:bottom w:val="single" w:sz="4" w:space="0" w:color="auto"/>
                  <w:right w:val="nil"/>
                </w:tcBorders>
                <w:shd w:val="clear" w:color="auto" w:fill="auto"/>
                <w:noWrap/>
                <w:hideMark/>
              </w:tcPr>
              <w:p w14:paraId="2A52E92C" w14:textId="77777777" w:rsidR="000350F0" w:rsidRPr="005B4679" w:rsidRDefault="000350F0" w:rsidP="008908A9">
                <w:pPr>
                  <w:spacing w:line="240" w:lineRule="auto"/>
                  <w:rPr>
                    <w:rFonts w:eastAsia="Times New Roman"/>
                    <w:b/>
                    <w:color w:val="000000"/>
                    <w:lang w:eastAsia="fi-FI"/>
                  </w:rPr>
                </w:pPr>
                <w:r w:rsidRPr="005B4679">
                  <w:rPr>
                    <w:rFonts w:eastAsia="Times New Roman"/>
                    <w:b/>
                    <w:color w:val="000000"/>
                    <w:lang w:eastAsia="fi-FI"/>
                  </w:rPr>
                  <w:t>Metsät</w:t>
                </w:r>
              </w:p>
            </w:tc>
            <w:tc>
              <w:tcPr>
                <w:tcW w:w="4111" w:type="dxa"/>
                <w:tcBorders>
                  <w:top w:val="single" w:sz="4" w:space="0" w:color="auto"/>
                  <w:left w:val="nil"/>
                  <w:bottom w:val="single" w:sz="4" w:space="0" w:color="auto"/>
                  <w:right w:val="nil"/>
                </w:tcBorders>
                <w:shd w:val="clear" w:color="auto" w:fill="auto"/>
                <w:hideMark/>
              </w:tcPr>
              <w:p w14:paraId="49C7FC13" w14:textId="77777777" w:rsidR="000350F0" w:rsidRPr="005B4679" w:rsidRDefault="000350F0" w:rsidP="008908A9">
                <w:pPr>
                  <w:spacing w:line="240" w:lineRule="auto"/>
                  <w:rPr>
                    <w:rFonts w:eastAsia="Times New Roman"/>
                    <w:b/>
                    <w:color w:val="000000"/>
                    <w:lang w:eastAsia="fi-FI"/>
                  </w:rPr>
                </w:pPr>
                <w:r w:rsidRPr="005B4679">
                  <w:rPr>
                    <w:rFonts w:eastAsia="Times New Roman"/>
                    <w:b/>
                    <w:color w:val="000000"/>
                    <w:lang w:eastAsia="fi-FI"/>
                  </w:rPr>
                  <w:t> </w:t>
                </w:r>
              </w:p>
            </w:tc>
            <w:tc>
              <w:tcPr>
                <w:tcW w:w="532" w:type="dxa"/>
                <w:tcBorders>
                  <w:top w:val="single" w:sz="4" w:space="0" w:color="auto"/>
                  <w:left w:val="nil"/>
                  <w:bottom w:val="single" w:sz="4" w:space="0" w:color="auto"/>
                  <w:right w:val="nil"/>
                </w:tcBorders>
                <w:shd w:val="clear" w:color="auto" w:fill="auto"/>
                <w:hideMark/>
              </w:tcPr>
              <w:p w14:paraId="181E3C7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tcBorders>
                  <w:top w:val="single" w:sz="4" w:space="0" w:color="auto"/>
                  <w:left w:val="nil"/>
                  <w:bottom w:val="single" w:sz="4" w:space="0" w:color="auto"/>
                  <w:right w:val="single" w:sz="4" w:space="0" w:color="auto"/>
                </w:tcBorders>
                <w:shd w:val="clear" w:color="auto" w:fill="auto"/>
                <w:hideMark/>
              </w:tcPr>
              <w:p w14:paraId="5B03949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r>
          <w:tr w:rsidR="000350F0" w:rsidRPr="000350F0" w14:paraId="4E97BBB6" w14:textId="77777777" w:rsidTr="00BC1ABF">
            <w:trPr>
              <w:trHeight w:val="280"/>
            </w:trPr>
            <w:tc>
              <w:tcPr>
                <w:tcW w:w="5484" w:type="dxa"/>
                <w:gridSpan w:val="3"/>
                <w:tcBorders>
                  <w:top w:val="nil"/>
                  <w:left w:val="single" w:sz="8" w:space="0" w:color="auto"/>
                  <w:bottom w:val="nil"/>
                  <w:right w:val="nil"/>
                </w:tcBorders>
                <w:shd w:val="clear" w:color="auto" w:fill="auto"/>
                <w:hideMark/>
              </w:tcPr>
              <w:p w14:paraId="2B717F3B"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nil"/>
                  <w:left w:val="single" w:sz="4" w:space="0" w:color="auto"/>
                  <w:bottom w:val="single" w:sz="4" w:space="0" w:color="000000"/>
                  <w:right w:val="single" w:sz="4" w:space="0" w:color="auto"/>
                </w:tcBorders>
                <w:shd w:val="clear" w:color="auto" w:fill="auto"/>
                <w:hideMark/>
              </w:tcPr>
              <w:p w14:paraId="3C2ABCB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152B9BFC" w14:textId="77777777" w:rsidTr="00BC1ABF">
            <w:trPr>
              <w:trHeight w:val="280"/>
            </w:trPr>
            <w:tc>
              <w:tcPr>
                <w:tcW w:w="5484" w:type="dxa"/>
                <w:gridSpan w:val="3"/>
                <w:tcBorders>
                  <w:top w:val="nil"/>
                  <w:left w:val="single" w:sz="8" w:space="0" w:color="auto"/>
                  <w:bottom w:val="single" w:sz="8" w:space="0" w:color="auto"/>
                  <w:right w:val="nil"/>
                </w:tcBorders>
                <w:shd w:val="clear" w:color="auto" w:fill="auto"/>
                <w:hideMark/>
              </w:tcPr>
              <w:p w14:paraId="2E09042B"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nil"/>
                  <w:left w:val="single" w:sz="4" w:space="0" w:color="auto"/>
                  <w:bottom w:val="single" w:sz="4" w:space="0" w:color="000000"/>
                  <w:right w:val="single" w:sz="4" w:space="0" w:color="auto"/>
                </w:tcBorders>
                <w:hideMark/>
              </w:tcPr>
              <w:p w14:paraId="2AF1B14D" w14:textId="77777777" w:rsidR="000350F0" w:rsidRPr="000350F0" w:rsidRDefault="000350F0" w:rsidP="008908A9">
                <w:pPr>
                  <w:spacing w:line="240" w:lineRule="auto"/>
                  <w:rPr>
                    <w:rFonts w:eastAsia="Times New Roman"/>
                    <w:color w:val="000000"/>
                    <w:lang w:eastAsia="fi-FI"/>
                  </w:rPr>
                </w:pPr>
              </w:p>
            </w:tc>
          </w:tr>
          <w:tr w:rsidR="000350F0" w:rsidRPr="000350F0" w14:paraId="4C797814" w14:textId="77777777" w:rsidTr="00BC1ABF">
            <w:trPr>
              <w:trHeight w:val="280"/>
            </w:trPr>
            <w:tc>
              <w:tcPr>
                <w:tcW w:w="4952" w:type="dxa"/>
                <w:gridSpan w:val="2"/>
                <w:tcBorders>
                  <w:top w:val="single" w:sz="4" w:space="0" w:color="auto"/>
                  <w:left w:val="single" w:sz="4" w:space="0" w:color="auto"/>
                  <w:bottom w:val="single" w:sz="4" w:space="0" w:color="auto"/>
                  <w:right w:val="nil"/>
                </w:tcBorders>
                <w:shd w:val="clear" w:color="auto" w:fill="auto"/>
                <w:noWrap/>
                <w:hideMark/>
              </w:tcPr>
              <w:p w14:paraId="450BD13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Lehdot ja jalopuulehdot</w:t>
                </w:r>
              </w:p>
            </w:tc>
            <w:tc>
              <w:tcPr>
                <w:tcW w:w="532" w:type="dxa"/>
                <w:tcBorders>
                  <w:top w:val="single" w:sz="4" w:space="0" w:color="auto"/>
                  <w:left w:val="nil"/>
                  <w:bottom w:val="single" w:sz="4" w:space="0" w:color="auto"/>
                  <w:right w:val="nil"/>
                </w:tcBorders>
                <w:shd w:val="clear" w:color="auto" w:fill="auto"/>
                <w:hideMark/>
              </w:tcPr>
              <w:p w14:paraId="7164F294"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tcBorders>
                  <w:top w:val="nil"/>
                  <w:left w:val="nil"/>
                  <w:bottom w:val="single" w:sz="4" w:space="0" w:color="auto"/>
                  <w:right w:val="single" w:sz="4" w:space="0" w:color="auto"/>
                </w:tcBorders>
                <w:shd w:val="clear" w:color="auto" w:fill="auto"/>
                <w:hideMark/>
              </w:tcPr>
              <w:p w14:paraId="48BB174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r>
          <w:tr w:rsidR="00D931C2" w:rsidRPr="000350F0" w14:paraId="08C20DC8" w14:textId="77777777" w:rsidTr="00BC1ABF">
            <w:trPr>
              <w:trHeight w:val="280"/>
            </w:trPr>
            <w:tc>
              <w:tcPr>
                <w:tcW w:w="841" w:type="dxa"/>
                <w:tcBorders>
                  <w:top w:val="nil"/>
                  <w:left w:val="single" w:sz="8" w:space="0" w:color="auto"/>
                  <w:bottom w:val="nil"/>
                  <w:right w:val="nil"/>
                </w:tcBorders>
                <w:shd w:val="clear" w:color="000000" w:fill="FFFFFF"/>
                <w:noWrap/>
                <w:hideMark/>
              </w:tcPr>
              <w:p w14:paraId="6B007D51"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M01</w:t>
                </w:r>
              </w:p>
            </w:tc>
            <w:tc>
              <w:tcPr>
                <w:tcW w:w="4111" w:type="dxa"/>
                <w:tcBorders>
                  <w:top w:val="nil"/>
                  <w:left w:val="nil"/>
                  <w:bottom w:val="nil"/>
                  <w:right w:val="nil"/>
                </w:tcBorders>
                <w:shd w:val="clear" w:color="000000" w:fill="FFFFFF"/>
                <w:hideMark/>
              </w:tcPr>
              <w:p w14:paraId="0CD47567"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Lehdot</w:t>
                </w:r>
              </w:p>
            </w:tc>
            <w:tc>
              <w:tcPr>
                <w:tcW w:w="532" w:type="dxa"/>
                <w:tcBorders>
                  <w:top w:val="nil"/>
                  <w:left w:val="nil"/>
                  <w:bottom w:val="nil"/>
                  <w:right w:val="single" w:sz="4" w:space="0" w:color="auto"/>
                </w:tcBorders>
                <w:shd w:val="clear" w:color="000000" w:fill="FFFFFF"/>
                <w:hideMark/>
              </w:tcPr>
              <w:p w14:paraId="4DA8B65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EA70D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*Kehitysluokka</w:t>
                </w:r>
              </w:p>
              <w:p w14:paraId="67F80CA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Vesitalous (Kosteat lehdot)</w:t>
                </w:r>
              </w:p>
              <w:p w14:paraId="5C677A0C" w14:textId="320A11A6"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r>
          <w:tr w:rsidR="00D931C2" w:rsidRPr="000350F0" w14:paraId="03E97547" w14:textId="77777777" w:rsidTr="00BC1ABF">
            <w:trPr>
              <w:trHeight w:val="280"/>
            </w:trPr>
            <w:tc>
              <w:tcPr>
                <w:tcW w:w="841" w:type="dxa"/>
                <w:tcBorders>
                  <w:top w:val="nil"/>
                  <w:left w:val="single" w:sz="8" w:space="0" w:color="auto"/>
                  <w:bottom w:val="nil"/>
                  <w:right w:val="nil"/>
                </w:tcBorders>
                <w:shd w:val="clear" w:color="000000" w:fill="FFFFFF"/>
                <w:noWrap/>
                <w:hideMark/>
              </w:tcPr>
              <w:p w14:paraId="179768F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M01.01</w:t>
                </w:r>
              </w:p>
            </w:tc>
            <w:tc>
              <w:tcPr>
                <w:tcW w:w="4111" w:type="dxa"/>
                <w:tcBorders>
                  <w:top w:val="nil"/>
                  <w:left w:val="nil"/>
                  <w:bottom w:val="nil"/>
                  <w:right w:val="nil"/>
                </w:tcBorders>
                <w:shd w:val="clear" w:color="000000" w:fill="FFFFFF"/>
                <w:hideMark/>
              </w:tcPr>
              <w:p w14:paraId="26A2346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Jalopuulehdot</w:t>
                </w:r>
              </w:p>
            </w:tc>
            <w:tc>
              <w:tcPr>
                <w:tcW w:w="532" w:type="dxa"/>
                <w:tcBorders>
                  <w:top w:val="nil"/>
                  <w:left w:val="nil"/>
                  <w:bottom w:val="nil"/>
                  <w:right w:val="single" w:sz="4" w:space="0" w:color="auto"/>
                </w:tcBorders>
                <w:shd w:val="clear" w:color="000000" w:fill="FFFFFF"/>
                <w:hideMark/>
              </w:tcPr>
              <w:p w14:paraId="37C226F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VU-EN</w:t>
                </w:r>
              </w:p>
            </w:tc>
            <w:tc>
              <w:tcPr>
                <w:tcW w:w="2728" w:type="dxa"/>
                <w:vMerge/>
                <w:tcBorders>
                  <w:top w:val="single" w:sz="4" w:space="0" w:color="auto"/>
                  <w:left w:val="single" w:sz="4" w:space="0" w:color="auto"/>
                  <w:bottom w:val="single" w:sz="4" w:space="0" w:color="auto"/>
                  <w:right w:val="single" w:sz="4" w:space="0" w:color="auto"/>
                </w:tcBorders>
                <w:shd w:val="clear" w:color="auto" w:fill="auto"/>
                <w:hideMark/>
              </w:tcPr>
              <w:p w14:paraId="2E5EBF9B" w14:textId="3D9F6B76" w:rsidR="00D931C2" w:rsidRPr="000350F0" w:rsidRDefault="00D931C2" w:rsidP="008908A9">
                <w:pPr>
                  <w:spacing w:line="240" w:lineRule="auto"/>
                  <w:rPr>
                    <w:rFonts w:eastAsia="Times New Roman"/>
                    <w:color w:val="000000"/>
                    <w:lang w:eastAsia="fi-FI"/>
                  </w:rPr>
                </w:pPr>
              </w:p>
            </w:tc>
          </w:tr>
          <w:tr w:rsidR="00D931C2" w:rsidRPr="000350F0" w14:paraId="7FD6A2AB" w14:textId="77777777" w:rsidTr="00BC1ABF">
            <w:trPr>
              <w:trHeight w:val="280"/>
            </w:trPr>
            <w:tc>
              <w:tcPr>
                <w:tcW w:w="841" w:type="dxa"/>
                <w:tcBorders>
                  <w:top w:val="nil"/>
                  <w:left w:val="single" w:sz="8" w:space="0" w:color="auto"/>
                  <w:bottom w:val="nil"/>
                  <w:right w:val="nil"/>
                </w:tcBorders>
                <w:shd w:val="clear" w:color="000000" w:fill="FFFFFF"/>
                <w:noWrap/>
                <w:hideMark/>
              </w:tcPr>
              <w:p w14:paraId="2E44E1B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M01.02</w:t>
                </w:r>
              </w:p>
            </w:tc>
            <w:tc>
              <w:tcPr>
                <w:tcW w:w="4111" w:type="dxa"/>
                <w:tcBorders>
                  <w:top w:val="nil"/>
                  <w:left w:val="nil"/>
                  <w:bottom w:val="nil"/>
                  <w:right w:val="nil"/>
                </w:tcBorders>
                <w:shd w:val="clear" w:color="auto" w:fill="auto"/>
                <w:hideMark/>
              </w:tcPr>
              <w:p w14:paraId="2393D07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Kosteuden ja ravinteisuuden perusteella erotetut </w:t>
                </w:r>
                <w:proofErr w:type="spellStart"/>
                <w:r w:rsidRPr="000350F0">
                  <w:rPr>
                    <w:rFonts w:eastAsia="Times New Roman"/>
                    <w:color w:val="000000"/>
                    <w:lang w:eastAsia="fi-FI"/>
                  </w:rPr>
                  <w:t>lehdotunsasravinteiset</w:t>
                </w:r>
                <w:proofErr w:type="spellEnd"/>
              </w:p>
            </w:tc>
            <w:tc>
              <w:tcPr>
                <w:tcW w:w="532" w:type="dxa"/>
                <w:tcBorders>
                  <w:top w:val="nil"/>
                  <w:left w:val="nil"/>
                  <w:bottom w:val="nil"/>
                  <w:right w:val="single" w:sz="4" w:space="0" w:color="auto"/>
                </w:tcBorders>
                <w:shd w:val="clear" w:color="auto" w:fill="auto"/>
                <w:hideMark/>
              </w:tcPr>
              <w:p w14:paraId="78B06A4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VU-EN</w:t>
                </w:r>
              </w:p>
            </w:tc>
            <w:tc>
              <w:tcPr>
                <w:tcW w:w="2728" w:type="dxa"/>
                <w:vMerge/>
                <w:tcBorders>
                  <w:top w:val="single" w:sz="4" w:space="0" w:color="auto"/>
                  <w:left w:val="single" w:sz="4" w:space="0" w:color="auto"/>
                  <w:bottom w:val="single" w:sz="4" w:space="0" w:color="auto"/>
                  <w:right w:val="single" w:sz="4" w:space="0" w:color="auto"/>
                </w:tcBorders>
                <w:shd w:val="clear" w:color="auto" w:fill="auto"/>
                <w:hideMark/>
              </w:tcPr>
              <w:p w14:paraId="22E9D680" w14:textId="502F5EA4" w:rsidR="00D931C2" w:rsidRPr="000350F0" w:rsidRDefault="00D931C2" w:rsidP="008908A9">
                <w:pPr>
                  <w:spacing w:line="240" w:lineRule="auto"/>
                  <w:rPr>
                    <w:rFonts w:eastAsia="Times New Roman"/>
                    <w:color w:val="000000"/>
                    <w:lang w:eastAsia="fi-FI"/>
                  </w:rPr>
                </w:pPr>
              </w:p>
            </w:tc>
          </w:tr>
          <w:tr w:rsidR="000350F0" w:rsidRPr="000350F0" w14:paraId="10559CDE" w14:textId="77777777" w:rsidTr="00BC1ABF">
            <w:trPr>
              <w:trHeight w:val="280"/>
            </w:trPr>
            <w:tc>
              <w:tcPr>
                <w:tcW w:w="4952" w:type="dxa"/>
                <w:gridSpan w:val="2"/>
                <w:tcBorders>
                  <w:top w:val="single" w:sz="4" w:space="0" w:color="auto"/>
                  <w:left w:val="single" w:sz="4" w:space="0" w:color="auto"/>
                  <w:bottom w:val="single" w:sz="4" w:space="0" w:color="auto"/>
                  <w:right w:val="nil"/>
                </w:tcBorders>
                <w:shd w:val="clear" w:color="auto" w:fill="auto"/>
                <w:noWrap/>
                <w:hideMark/>
              </w:tcPr>
              <w:p w14:paraId="682B86D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Kangasmetsät ja turvekankaat</w:t>
                </w:r>
              </w:p>
            </w:tc>
            <w:tc>
              <w:tcPr>
                <w:tcW w:w="532" w:type="dxa"/>
                <w:tcBorders>
                  <w:top w:val="single" w:sz="4" w:space="0" w:color="auto"/>
                  <w:left w:val="nil"/>
                  <w:bottom w:val="single" w:sz="4" w:space="0" w:color="auto"/>
                  <w:right w:val="nil"/>
                </w:tcBorders>
                <w:shd w:val="clear" w:color="auto" w:fill="auto"/>
                <w:hideMark/>
              </w:tcPr>
              <w:p w14:paraId="68E09E6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tcBorders>
                  <w:top w:val="single" w:sz="4" w:space="0" w:color="auto"/>
                  <w:left w:val="nil"/>
                  <w:bottom w:val="single" w:sz="4" w:space="0" w:color="auto"/>
                  <w:right w:val="single" w:sz="4" w:space="0" w:color="auto"/>
                </w:tcBorders>
                <w:shd w:val="clear" w:color="auto" w:fill="auto"/>
                <w:hideMark/>
              </w:tcPr>
              <w:p w14:paraId="0C28B287"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r>
          <w:tr w:rsidR="00D931C2" w:rsidRPr="000350F0" w14:paraId="322421AF" w14:textId="77777777" w:rsidTr="00BC1ABF">
            <w:trPr>
              <w:trHeight w:val="560"/>
            </w:trPr>
            <w:tc>
              <w:tcPr>
                <w:tcW w:w="841" w:type="dxa"/>
                <w:tcBorders>
                  <w:top w:val="nil"/>
                  <w:left w:val="single" w:sz="8" w:space="0" w:color="auto"/>
                  <w:bottom w:val="nil"/>
                  <w:right w:val="nil"/>
                </w:tcBorders>
                <w:shd w:val="clear" w:color="000000" w:fill="FFFFFF"/>
                <w:hideMark/>
              </w:tcPr>
              <w:p w14:paraId="3F6FB07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M02</w:t>
                </w:r>
              </w:p>
            </w:tc>
            <w:tc>
              <w:tcPr>
                <w:tcW w:w="4643" w:type="dxa"/>
                <w:gridSpan w:val="2"/>
                <w:tcBorders>
                  <w:top w:val="nil"/>
                  <w:left w:val="nil"/>
                  <w:bottom w:val="nil"/>
                  <w:right w:val="nil"/>
                </w:tcBorders>
                <w:shd w:val="clear" w:color="000000" w:fill="FFFFFF"/>
                <w:hideMark/>
              </w:tcPr>
              <w:p w14:paraId="3AD27BF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Kangasmetsät</w:t>
                </w:r>
              </w:p>
            </w:tc>
            <w:tc>
              <w:tcPr>
                <w:tcW w:w="2728" w:type="dxa"/>
                <w:vMerge w:val="restart"/>
                <w:tcBorders>
                  <w:top w:val="nil"/>
                  <w:left w:val="single" w:sz="4" w:space="0" w:color="auto"/>
                  <w:bottom w:val="nil"/>
                  <w:right w:val="single" w:sz="4" w:space="0" w:color="auto"/>
                </w:tcBorders>
                <w:shd w:val="clear" w:color="auto" w:fill="auto"/>
                <w:hideMark/>
              </w:tcPr>
              <w:p w14:paraId="0FB871D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*Kehitysluokka</w:t>
                </w:r>
              </w:p>
              <w:p w14:paraId="31F459B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ominaisten puuston rakennepiirteiden esiintyminen: eri-ikäisyys, latvuskerroksellisuus, satunnainen tilajakauma, palojäljet, monilajisuus</w:t>
                </w:r>
              </w:p>
              <w:p w14:paraId="0621963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ominainen lahopuun määrä ja rakennepiirteet: jatkumo, järeää lahopuuta, monilajisuus</w:t>
                </w:r>
              </w:p>
              <w:p w14:paraId="518BCD2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7B4A854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Järeiden puiden määrä</w:t>
                </w:r>
              </w:p>
              <w:p w14:paraId="74E8818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 </w:t>
                </w:r>
              </w:p>
              <w:p w14:paraId="37EA49F6" w14:textId="28D9BE98"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tc>
          </w:tr>
          <w:tr w:rsidR="00D931C2" w:rsidRPr="000350F0" w14:paraId="3371F826" w14:textId="77777777" w:rsidTr="00BC1ABF">
            <w:trPr>
              <w:trHeight w:val="280"/>
            </w:trPr>
            <w:tc>
              <w:tcPr>
                <w:tcW w:w="841" w:type="dxa"/>
                <w:tcBorders>
                  <w:top w:val="nil"/>
                  <w:left w:val="single" w:sz="8" w:space="0" w:color="auto"/>
                  <w:bottom w:val="nil"/>
                  <w:right w:val="nil"/>
                </w:tcBorders>
                <w:shd w:val="clear" w:color="000000" w:fill="FFFFFF"/>
                <w:noWrap/>
                <w:hideMark/>
              </w:tcPr>
              <w:p w14:paraId="28C1D8E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M02.01</w:t>
                </w:r>
              </w:p>
            </w:tc>
            <w:tc>
              <w:tcPr>
                <w:tcW w:w="4111" w:type="dxa"/>
                <w:tcBorders>
                  <w:top w:val="nil"/>
                  <w:left w:val="nil"/>
                  <w:bottom w:val="nil"/>
                  <w:right w:val="nil"/>
                </w:tcBorders>
                <w:shd w:val="clear" w:color="000000" w:fill="FFFFFF"/>
                <w:hideMark/>
              </w:tcPr>
              <w:p w14:paraId="2FAC168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Lehtomaiset kankaat</w:t>
                </w:r>
              </w:p>
            </w:tc>
            <w:tc>
              <w:tcPr>
                <w:tcW w:w="532" w:type="dxa"/>
                <w:tcBorders>
                  <w:top w:val="nil"/>
                  <w:left w:val="nil"/>
                  <w:bottom w:val="nil"/>
                  <w:right w:val="nil"/>
                </w:tcBorders>
                <w:shd w:val="clear" w:color="000000" w:fill="FFFFFF"/>
                <w:hideMark/>
              </w:tcPr>
              <w:p w14:paraId="77E8FA6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single" w:sz="4" w:space="0" w:color="auto"/>
                  <w:right w:val="single" w:sz="4" w:space="0" w:color="auto"/>
                </w:tcBorders>
                <w:shd w:val="clear" w:color="auto" w:fill="auto"/>
                <w:hideMark/>
              </w:tcPr>
              <w:p w14:paraId="3FDA4410" w14:textId="66F7702C" w:rsidR="00D931C2" w:rsidRPr="000350F0" w:rsidRDefault="00D931C2" w:rsidP="008908A9">
                <w:pPr>
                  <w:spacing w:line="240" w:lineRule="auto"/>
                  <w:rPr>
                    <w:rFonts w:eastAsia="Times New Roman"/>
                    <w:color w:val="000000"/>
                    <w:lang w:eastAsia="fi-FI"/>
                  </w:rPr>
                </w:pPr>
              </w:p>
            </w:tc>
          </w:tr>
          <w:tr w:rsidR="00D931C2" w:rsidRPr="000350F0" w14:paraId="2742D900" w14:textId="77777777" w:rsidTr="00BC1ABF">
            <w:trPr>
              <w:trHeight w:val="280"/>
            </w:trPr>
            <w:tc>
              <w:tcPr>
                <w:tcW w:w="841" w:type="dxa"/>
                <w:tcBorders>
                  <w:top w:val="nil"/>
                  <w:left w:val="single" w:sz="8" w:space="0" w:color="auto"/>
                  <w:bottom w:val="nil"/>
                  <w:right w:val="nil"/>
                </w:tcBorders>
                <w:shd w:val="clear" w:color="000000" w:fill="FFFFFF"/>
                <w:noWrap/>
                <w:hideMark/>
              </w:tcPr>
              <w:p w14:paraId="3649979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M02.02</w:t>
                </w:r>
              </w:p>
            </w:tc>
            <w:tc>
              <w:tcPr>
                <w:tcW w:w="4111" w:type="dxa"/>
                <w:tcBorders>
                  <w:top w:val="nil"/>
                  <w:left w:val="nil"/>
                  <w:bottom w:val="nil"/>
                  <w:right w:val="nil"/>
                </w:tcBorders>
                <w:shd w:val="clear" w:color="000000" w:fill="FFFFFF"/>
                <w:hideMark/>
              </w:tcPr>
              <w:p w14:paraId="4048F76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Tuoreet kankaat</w:t>
                </w:r>
              </w:p>
            </w:tc>
            <w:tc>
              <w:tcPr>
                <w:tcW w:w="532" w:type="dxa"/>
                <w:tcBorders>
                  <w:top w:val="nil"/>
                  <w:left w:val="nil"/>
                  <w:bottom w:val="nil"/>
                  <w:right w:val="nil"/>
                </w:tcBorders>
                <w:shd w:val="clear" w:color="000000" w:fill="FFFFFF"/>
                <w:hideMark/>
              </w:tcPr>
              <w:p w14:paraId="4A49420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single" w:sz="4" w:space="0" w:color="auto"/>
                  <w:right w:val="single" w:sz="4" w:space="0" w:color="auto"/>
                </w:tcBorders>
                <w:shd w:val="clear" w:color="auto" w:fill="auto"/>
                <w:hideMark/>
              </w:tcPr>
              <w:p w14:paraId="7776E52D" w14:textId="47501086" w:rsidR="00D931C2" w:rsidRPr="000350F0" w:rsidRDefault="00D931C2" w:rsidP="008908A9">
                <w:pPr>
                  <w:spacing w:line="240" w:lineRule="auto"/>
                  <w:rPr>
                    <w:rFonts w:eastAsia="Times New Roman"/>
                    <w:color w:val="000000"/>
                    <w:lang w:eastAsia="fi-FI"/>
                  </w:rPr>
                </w:pPr>
              </w:p>
            </w:tc>
          </w:tr>
          <w:tr w:rsidR="00D931C2" w:rsidRPr="000350F0" w14:paraId="6A1A4A70" w14:textId="77777777" w:rsidTr="00BC1ABF">
            <w:trPr>
              <w:trHeight w:val="280"/>
            </w:trPr>
            <w:tc>
              <w:tcPr>
                <w:tcW w:w="841" w:type="dxa"/>
                <w:tcBorders>
                  <w:top w:val="nil"/>
                  <w:left w:val="single" w:sz="8" w:space="0" w:color="auto"/>
                  <w:bottom w:val="nil"/>
                  <w:right w:val="nil"/>
                </w:tcBorders>
                <w:shd w:val="clear" w:color="000000" w:fill="FFFFFF"/>
                <w:noWrap/>
                <w:hideMark/>
              </w:tcPr>
              <w:p w14:paraId="4A8B8CF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M02.03</w:t>
                </w:r>
              </w:p>
            </w:tc>
            <w:tc>
              <w:tcPr>
                <w:tcW w:w="4111" w:type="dxa"/>
                <w:tcBorders>
                  <w:top w:val="nil"/>
                  <w:left w:val="nil"/>
                  <w:bottom w:val="nil"/>
                  <w:right w:val="nil"/>
                </w:tcBorders>
                <w:shd w:val="clear" w:color="000000" w:fill="FFFFFF"/>
                <w:hideMark/>
              </w:tcPr>
              <w:p w14:paraId="66ABFA3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Kuivahkot kankaat</w:t>
                </w:r>
              </w:p>
            </w:tc>
            <w:tc>
              <w:tcPr>
                <w:tcW w:w="532" w:type="dxa"/>
                <w:tcBorders>
                  <w:top w:val="nil"/>
                  <w:left w:val="nil"/>
                  <w:bottom w:val="nil"/>
                  <w:right w:val="nil"/>
                </w:tcBorders>
                <w:shd w:val="clear" w:color="000000" w:fill="FFFFFF"/>
                <w:hideMark/>
              </w:tcPr>
              <w:p w14:paraId="6EAB981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single" w:sz="4" w:space="0" w:color="auto"/>
                  <w:right w:val="single" w:sz="4" w:space="0" w:color="auto"/>
                </w:tcBorders>
                <w:shd w:val="clear" w:color="auto" w:fill="auto"/>
                <w:hideMark/>
              </w:tcPr>
              <w:p w14:paraId="47F70226" w14:textId="680FEB05" w:rsidR="00D931C2" w:rsidRPr="000350F0" w:rsidRDefault="00D931C2" w:rsidP="008908A9">
                <w:pPr>
                  <w:spacing w:line="240" w:lineRule="auto"/>
                  <w:rPr>
                    <w:rFonts w:eastAsia="Times New Roman"/>
                    <w:color w:val="000000"/>
                    <w:lang w:eastAsia="fi-FI"/>
                  </w:rPr>
                </w:pPr>
              </w:p>
            </w:tc>
          </w:tr>
          <w:tr w:rsidR="00D931C2" w:rsidRPr="000350F0" w14:paraId="378A54C6" w14:textId="77777777" w:rsidTr="00BC1ABF">
            <w:trPr>
              <w:trHeight w:val="280"/>
            </w:trPr>
            <w:tc>
              <w:tcPr>
                <w:tcW w:w="841" w:type="dxa"/>
                <w:tcBorders>
                  <w:top w:val="nil"/>
                  <w:left w:val="single" w:sz="8" w:space="0" w:color="auto"/>
                  <w:bottom w:val="nil"/>
                  <w:right w:val="nil"/>
                </w:tcBorders>
                <w:shd w:val="clear" w:color="000000" w:fill="FFFFFF"/>
                <w:noWrap/>
                <w:hideMark/>
              </w:tcPr>
              <w:p w14:paraId="0DA6945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M02.04</w:t>
                </w:r>
              </w:p>
            </w:tc>
            <w:tc>
              <w:tcPr>
                <w:tcW w:w="4111" w:type="dxa"/>
                <w:tcBorders>
                  <w:top w:val="nil"/>
                  <w:left w:val="nil"/>
                  <w:bottom w:val="nil"/>
                  <w:right w:val="nil"/>
                </w:tcBorders>
                <w:shd w:val="clear" w:color="000000" w:fill="FFFFFF"/>
                <w:hideMark/>
              </w:tcPr>
              <w:p w14:paraId="4A95856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Kuivat kankaat</w:t>
                </w:r>
              </w:p>
            </w:tc>
            <w:tc>
              <w:tcPr>
                <w:tcW w:w="532" w:type="dxa"/>
                <w:tcBorders>
                  <w:top w:val="nil"/>
                  <w:left w:val="nil"/>
                  <w:bottom w:val="nil"/>
                  <w:right w:val="nil"/>
                </w:tcBorders>
                <w:shd w:val="clear" w:color="000000" w:fill="FFFFFF"/>
                <w:hideMark/>
              </w:tcPr>
              <w:p w14:paraId="652C8CC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single" w:sz="4" w:space="0" w:color="auto"/>
                  <w:right w:val="single" w:sz="4" w:space="0" w:color="auto"/>
                </w:tcBorders>
                <w:shd w:val="clear" w:color="auto" w:fill="auto"/>
                <w:hideMark/>
              </w:tcPr>
              <w:p w14:paraId="79226504" w14:textId="66AEADA6" w:rsidR="00D931C2" w:rsidRPr="000350F0" w:rsidRDefault="00D931C2" w:rsidP="008908A9">
                <w:pPr>
                  <w:spacing w:line="240" w:lineRule="auto"/>
                  <w:rPr>
                    <w:rFonts w:eastAsia="Times New Roman"/>
                    <w:color w:val="000000"/>
                    <w:lang w:eastAsia="fi-FI"/>
                  </w:rPr>
                </w:pPr>
              </w:p>
            </w:tc>
          </w:tr>
          <w:tr w:rsidR="00D931C2" w:rsidRPr="000350F0" w14:paraId="789569A4" w14:textId="77777777" w:rsidTr="00BC1ABF">
            <w:trPr>
              <w:trHeight w:val="280"/>
            </w:trPr>
            <w:tc>
              <w:tcPr>
                <w:tcW w:w="841" w:type="dxa"/>
                <w:tcBorders>
                  <w:top w:val="nil"/>
                  <w:left w:val="single" w:sz="8" w:space="0" w:color="auto"/>
                  <w:bottom w:val="nil"/>
                  <w:right w:val="nil"/>
                </w:tcBorders>
                <w:shd w:val="clear" w:color="000000" w:fill="FFFFFF"/>
                <w:noWrap/>
                <w:hideMark/>
              </w:tcPr>
              <w:p w14:paraId="50E2EF6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M02.05</w:t>
                </w:r>
              </w:p>
            </w:tc>
            <w:tc>
              <w:tcPr>
                <w:tcW w:w="4111" w:type="dxa"/>
                <w:tcBorders>
                  <w:top w:val="nil"/>
                  <w:left w:val="nil"/>
                  <w:bottom w:val="nil"/>
                  <w:right w:val="nil"/>
                </w:tcBorders>
                <w:shd w:val="clear" w:color="000000" w:fill="FFFFFF"/>
                <w:hideMark/>
              </w:tcPr>
              <w:p w14:paraId="2D06C9C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Karukkokankaat</w:t>
                </w:r>
              </w:p>
            </w:tc>
            <w:tc>
              <w:tcPr>
                <w:tcW w:w="532" w:type="dxa"/>
                <w:tcBorders>
                  <w:top w:val="nil"/>
                  <w:left w:val="nil"/>
                  <w:bottom w:val="nil"/>
                  <w:right w:val="nil"/>
                </w:tcBorders>
                <w:shd w:val="clear" w:color="000000" w:fill="FFFFFF"/>
                <w:hideMark/>
              </w:tcPr>
              <w:p w14:paraId="7877100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single" w:sz="4" w:space="0" w:color="auto"/>
                  <w:right w:val="single" w:sz="4" w:space="0" w:color="auto"/>
                </w:tcBorders>
                <w:shd w:val="clear" w:color="auto" w:fill="auto"/>
                <w:hideMark/>
              </w:tcPr>
              <w:p w14:paraId="0AAF0D14" w14:textId="5EA1713E" w:rsidR="00D931C2" w:rsidRPr="000350F0" w:rsidRDefault="00D931C2" w:rsidP="008908A9">
                <w:pPr>
                  <w:spacing w:line="240" w:lineRule="auto"/>
                  <w:rPr>
                    <w:rFonts w:eastAsia="Times New Roman"/>
                    <w:color w:val="000000"/>
                    <w:lang w:eastAsia="fi-FI"/>
                  </w:rPr>
                </w:pPr>
              </w:p>
            </w:tc>
          </w:tr>
          <w:tr w:rsidR="00D931C2" w:rsidRPr="000350F0" w14:paraId="4F5D8AED" w14:textId="77777777" w:rsidTr="00BC1ABF">
            <w:trPr>
              <w:trHeight w:val="280"/>
            </w:trPr>
            <w:tc>
              <w:tcPr>
                <w:tcW w:w="841" w:type="dxa"/>
                <w:tcBorders>
                  <w:top w:val="nil"/>
                  <w:left w:val="single" w:sz="8" w:space="0" w:color="auto"/>
                  <w:bottom w:val="nil"/>
                  <w:right w:val="nil"/>
                </w:tcBorders>
                <w:shd w:val="clear" w:color="000000" w:fill="FFFFFF"/>
                <w:noWrap/>
                <w:hideMark/>
              </w:tcPr>
              <w:p w14:paraId="1702AD5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M03.06</w:t>
                </w:r>
              </w:p>
            </w:tc>
            <w:tc>
              <w:tcPr>
                <w:tcW w:w="4111" w:type="dxa"/>
                <w:tcBorders>
                  <w:top w:val="nil"/>
                  <w:left w:val="nil"/>
                  <w:bottom w:val="nil"/>
                  <w:right w:val="nil"/>
                </w:tcBorders>
                <w:shd w:val="clear" w:color="000000" w:fill="FFFFFF"/>
                <w:hideMark/>
              </w:tcPr>
              <w:p w14:paraId="5CBFD64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Jalopuustoiset kangasmetsät</w:t>
                </w:r>
              </w:p>
            </w:tc>
            <w:tc>
              <w:tcPr>
                <w:tcW w:w="532" w:type="dxa"/>
                <w:tcBorders>
                  <w:top w:val="nil"/>
                  <w:left w:val="nil"/>
                  <w:bottom w:val="nil"/>
                  <w:right w:val="nil"/>
                </w:tcBorders>
                <w:shd w:val="clear" w:color="000000" w:fill="FFFFFF"/>
                <w:hideMark/>
              </w:tcPr>
              <w:p w14:paraId="468BC06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single" w:sz="4" w:space="0" w:color="auto"/>
                  <w:right w:val="single" w:sz="4" w:space="0" w:color="auto"/>
                </w:tcBorders>
                <w:shd w:val="clear" w:color="auto" w:fill="auto"/>
                <w:hideMark/>
              </w:tcPr>
              <w:p w14:paraId="7A5FFC43" w14:textId="64871E5E" w:rsidR="00D931C2" w:rsidRPr="000350F0" w:rsidRDefault="00D931C2" w:rsidP="008908A9">
                <w:pPr>
                  <w:spacing w:line="240" w:lineRule="auto"/>
                  <w:rPr>
                    <w:rFonts w:eastAsia="Times New Roman"/>
                    <w:color w:val="000000"/>
                    <w:lang w:eastAsia="fi-FI"/>
                  </w:rPr>
                </w:pPr>
              </w:p>
            </w:tc>
          </w:tr>
          <w:tr w:rsidR="00D931C2" w:rsidRPr="000350F0" w14:paraId="591DFC31" w14:textId="77777777" w:rsidTr="00BC1ABF">
            <w:trPr>
              <w:trHeight w:val="1154"/>
            </w:trPr>
            <w:tc>
              <w:tcPr>
                <w:tcW w:w="841" w:type="dxa"/>
                <w:tcBorders>
                  <w:top w:val="nil"/>
                  <w:left w:val="single" w:sz="8" w:space="0" w:color="auto"/>
                  <w:bottom w:val="nil"/>
                  <w:right w:val="nil"/>
                </w:tcBorders>
                <w:shd w:val="clear" w:color="000000" w:fill="FFFFFF"/>
                <w:noWrap/>
                <w:hideMark/>
              </w:tcPr>
              <w:p w14:paraId="52A7983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w:t>
                </w:r>
              </w:p>
            </w:tc>
            <w:tc>
              <w:tcPr>
                <w:tcW w:w="4111" w:type="dxa"/>
                <w:tcBorders>
                  <w:top w:val="nil"/>
                  <w:left w:val="nil"/>
                  <w:bottom w:val="nil"/>
                  <w:right w:val="nil"/>
                </w:tcBorders>
                <w:shd w:val="clear" w:color="000000" w:fill="FFFFFF"/>
                <w:hideMark/>
              </w:tcPr>
              <w:p w14:paraId="028741F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Turvekankaat</w:t>
                </w:r>
              </w:p>
            </w:tc>
            <w:tc>
              <w:tcPr>
                <w:tcW w:w="532" w:type="dxa"/>
                <w:tcBorders>
                  <w:top w:val="nil"/>
                  <w:left w:val="nil"/>
                  <w:bottom w:val="nil"/>
                  <w:right w:val="nil"/>
                </w:tcBorders>
                <w:shd w:val="clear" w:color="000000" w:fill="FFFFFF"/>
                <w:hideMark/>
              </w:tcPr>
              <w:p w14:paraId="19FA34E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w:t>
                </w:r>
              </w:p>
            </w:tc>
            <w:tc>
              <w:tcPr>
                <w:tcW w:w="2728" w:type="dxa"/>
                <w:vMerge/>
                <w:tcBorders>
                  <w:left w:val="single" w:sz="4" w:space="0" w:color="auto"/>
                  <w:bottom w:val="single" w:sz="4" w:space="0" w:color="auto"/>
                  <w:right w:val="single" w:sz="4" w:space="0" w:color="auto"/>
                </w:tcBorders>
                <w:shd w:val="clear" w:color="auto" w:fill="auto"/>
                <w:hideMark/>
              </w:tcPr>
              <w:p w14:paraId="2ECBBCFD" w14:textId="4C109EA7" w:rsidR="00D931C2" w:rsidRPr="000350F0" w:rsidRDefault="00D931C2" w:rsidP="008908A9">
                <w:pPr>
                  <w:spacing w:line="240" w:lineRule="auto"/>
                  <w:rPr>
                    <w:rFonts w:eastAsia="Times New Roman"/>
                    <w:color w:val="000000"/>
                    <w:lang w:eastAsia="fi-FI"/>
                  </w:rPr>
                </w:pPr>
              </w:p>
            </w:tc>
          </w:tr>
          <w:tr w:rsidR="000350F0" w:rsidRPr="000350F0" w14:paraId="1039D725" w14:textId="77777777" w:rsidTr="00BC1ABF">
            <w:trPr>
              <w:trHeight w:val="280"/>
            </w:trPr>
            <w:tc>
              <w:tcPr>
                <w:tcW w:w="4952" w:type="dxa"/>
                <w:gridSpan w:val="2"/>
                <w:tcBorders>
                  <w:top w:val="single" w:sz="4" w:space="0" w:color="auto"/>
                  <w:left w:val="single" w:sz="4" w:space="0" w:color="auto"/>
                  <w:bottom w:val="single" w:sz="4" w:space="0" w:color="auto"/>
                  <w:right w:val="nil"/>
                </w:tcBorders>
                <w:shd w:val="clear" w:color="auto" w:fill="auto"/>
                <w:noWrap/>
                <w:hideMark/>
              </w:tcPr>
              <w:p w14:paraId="6E60CC2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Sisämaan tulvametsät</w:t>
                </w:r>
              </w:p>
            </w:tc>
            <w:tc>
              <w:tcPr>
                <w:tcW w:w="532" w:type="dxa"/>
                <w:tcBorders>
                  <w:top w:val="single" w:sz="4" w:space="0" w:color="auto"/>
                  <w:left w:val="nil"/>
                  <w:bottom w:val="single" w:sz="4" w:space="0" w:color="auto"/>
                  <w:right w:val="nil"/>
                </w:tcBorders>
                <w:shd w:val="clear" w:color="auto" w:fill="auto"/>
                <w:hideMark/>
              </w:tcPr>
              <w:p w14:paraId="1285B52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tcBorders>
                  <w:top w:val="nil"/>
                  <w:left w:val="nil"/>
                  <w:bottom w:val="single" w:sz="4" w:space="0" w:color="auto"/>
                  <w:right w:val="single" w:sz="4" w:space="0" w:color="auto"/>
                </w:tcBorders>
                <w:shd w:val="clear" w:color="auto" w:fill="auto"/>
                <w:hideMark/>
              </w:tcPr>
              <w:p w14:paraId="2E83C56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r>
          <w:tr w:rsidR="00D931C2" w:rsidRPr="000350F0" w14:paraId="39516D37" w14:textId="77777777" w:rsidTr="00BC1ABF">
            <w:trPr>
              <w:trHeight w:val="280"/>
            </w:trPr>
            <w:tc>
              <w:tcPr>
                <w:tcW w:w="841" w:type="dxa"/>
                <w:tcBorders>
                  <w:top w:val="nil"/>
                  <w:left w:val="single" w:sz="8" w:space="0" w:color="auto"/>
                  <w:bottom w:val="nil"/>
                  <w:right w:val="nil"/>
                </w:tcBorders>
                <w:shd w:val="clear" w:color="auto" w:fill="auto"/>
                <w:hideMark/>
              </w:tcPr>
              <w:p w14:paraId="15FF532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M03.03</w:t>
                </w:r>
              </w:p>
            </w:tc>
            <w:tc>
              <w:tcPr>
                <w:tcW w:w="4111" w:type="dxa"/>
                <w:tcBorders>
                  <w:top w:val="nil"/>
                  <w:left w:val="nil"/>
                  <w:bottom w:val="nil"/>
                  <w:right w:val="nil"/>
                </w:tcBorders>
                <w:shd w:val="clear" w:color="auto" w:fill="auto"/>
                <w:hideMark/>
              </w:tcPr>
              <w:p w14:paraId="7F26A9A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Sisämaan tulvametsät</w:t>
                </w:r>
              </w:p>
            </w:tc>
            <w:tc>
              <w:tcPr>
                <w:tcW w:w="532" w:type="dxa"/>
                <w:tcBorders>
                  <w:top w:val="nil"/>
                  <w:left w:val="nil"/>
                  <w:bottom w:val="nil"/>
                  <w:right w:val="nil"/>
                </w:tcBorders>
                <w:shd w:val="clear" w:color="auto" w:fill="auto"/>
                <w:hideMark/>
              </w:tcPr>
              <w:p w14:paraId="09486B3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val="restart"/>
                <w:tcBorders>
                  <w:top w:val="nil"/>
                  <w:left w:val="single" w:sz="4" w:space="0" w:color="auto"/>
                  <w:right w:val="single" w:sz="4" w:space="0" w:color="auto"/>
                </w:tcBorders>
                <w:shd w:val="clear" w:color="auto" w:fill="auto"/>
                <w:hideMark/>
              </w:tcPr>
              <w:p w14:paraId="0182D97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*Kehitysluokka</w:t>
                </w:r>
              </w:p>
              <w:p w14:paraId="13DE063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ominaisten puuston rakennepiirteiden esiintyminen: eri-ikäisyys, latvuskerroksellisuus, satunnainen tilajakauma, palojäljet, monilajisuus</w:t>
                </w:r>
              </w:p>
              <w:p w14:paraId="47A1779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ominainen lahopuun määrä ja rakennepiirteet: jatkumo, järeää lahopuuta, monilajisuus</w:t>
                </w:r>
              </w:p>
              <w:p w14:paraId="1875109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*Tulvaolosuhteet</w:t>
                </w:r>
              </w:p>
              <w:p w14:paraId="5E0A4C4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w:t>
                </w:r>
              </w:p>
              <w:p w14:paraId="4C1CBD9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Järeiden puiden määrä</w:t>
                </w:r>
              </w:p>
              <w:p w14:paraId="05A34C5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p w14:paraId="3A466304" w14:textId="64B45555"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tc>
          </w:tr>
          <w:tr w:rsidR="00D931C2" w:rsidRPr="000350F0" w14:paraId="0958A1CB" w14:textId="77777777" w:rsidTr="00BC1ABF">
            <w:trPr>
              <w:trHeight w:val="280"/>
            </w:trPr>
            <w:tc>
              <w:tcPr>
                <w:tcW w:w="841" w:type="dxa"/>
                <w:tcBorders>
                  <w:top w:val="nil"/>
                  <w:left w:val="single" w:sz="8" w:space="0" w:color="auto"/>
                  <w:bottom w:val="nil"/>
                  <w:right w:val="nil"/>
                </w:tcBorders>
                <w:shd w:val="clear" w:color="auto" w:fill="auto"/>
                <w:noWrap/>
                <w:hideMark/>
              </w:tcPr>
              <w:p w14:paraId="03D7ABE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3E98280"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30401EF9"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26F11252" w14:textId="08AA1F63" w:rsidR="00D931C2" w:rsidRPr="000350F0" w:rsidRDefault="00D931C2" w:rsidP="008908A9">
                <w:pPr>
                  <w:spacing w:line="240" w:lineRule="auto"/>
                  <w:rPr>
                    <w:rFonts w:eastAsia="Times New Roman"/>
                    <w:color w:val="000000"/>
                    <w:lang w:eastAsia="fi-FI"/>
                  </w:rPr>
                </w:pPr>
              </w:p>
            </w:tc>
          </w:tr>
          <w:tr w:rsidR="00D931C2" w:rsidRPr="000350F0" w14:paraId="5947A3E9" w14:textId="77777777" w:rsidTr="00BC1ABF">
            <w:trPr>
              <w:trHeight w:val="280"/>
            </w:trPr>
            <w:tc>
              <w:tcPr>
                <w:tcW w:w="841" w:type="dxa"/>
                <w:tcBorders>
                  <w:top w:val="nil"/>
                  <w:left w:val="single" w:sz="8" w:space="0" w:color="auto"/>
                  <w:bottom w:val="nil"/>
                  <w:right w:val="nil"/>
                </w:tcBorders>
                <w:shd w:val="clear" w:color="auto" w:fill="auto"/>
                <w:noWrap/>
                <w:hideMark/>
              </w:tcPr>
              <w:p w14:paraId="28439F9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454E628F"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6B27E7B5"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74F0E9D6" w14:textId="64BFF489" w:rsidR="00D931C2" w:rsidRPr="000350F0" w:rsidRDefault="00D931C2" w:rsidP="008908A9">
                <w:pPr>
                  <w:spacing w:line="240" w:lineRule="auto"/>
                  <w:rPr>
                    <w:rFonts w:eastAsia="Times New Roman"/>
                    <w:color w:val="000000"/>
                    <w:lang w:eastAsia="fi-FI"/>
                  </w:rPr>
                </w:pPr>
              </w:p>
            </w:tc>
          </w:tr>
          <w:tr w:rsidR="00D931C2" w:rsidRPr="000350F0" w14:paraId="2AC0802E" w14:textId="77777777" w:rsidTr="00BC1ABF">
            <w:trPr>
              <w:trHeight w:val="280"/>
            </w:trPr>
            <w:tc>
              <w:tcPr>
                <w:tcW w:w="841" w:type="dxa"/>
                <w:tcBorders>
                  <w:top w:val="nil"/>
                  <w:left w:val="single" w:sz="8" w:space="0" w:color="auto"/>
                  <w:bottom w:val="nil"/>
                  <w:right w:val="nil"/>
                </w:tcBorders>
                <w:shd w:val="clear" w:color="auto" w:fill="auto"/>
                <w:noWrap/>
                <w:hideMark/>
              </w:tcPr>
              <w:p w14:paraId="2C68148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2FE7AA86"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6585B4B6"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5572A8BF" w14:textId="428B9603" w:rsidR="00D931C2" w:rsidRPr="000350F0" w:rsidRDefault="00D931C2" w:rsidP="008908A9">
                <w:pPr>
                  <w:spacing w:line="240" w:lineRule="auto"/>
                  <w:rPr>
                    <w:rFonts w:eastAsia="Times New Roman"/>
                    <w:color w:val="000000"/>
                    <w:lang w:eastAsia="fi-FI"/>
                  </w:rPr>
                </w:pPr>
              </w:p>
            </w:tc>
          </w:tr>
          <w:tr w:rsidR="00D931C2" w:rsidRPr="000350F0" w14:paraId="6A4E8702" w14:textId="77777777" w:rsidTr="00BC1ABF">
            <w:trPr>
              <w:trHeight w:val="280"/>
            </w:trPr>
            <w:tc>
              <w:tcPr>
                <w:tcW w:w="841" w:type="dxa"/>
                <w:tcBorders>
                  <w:top w:val="nil"/>
                  <w:left w:val="single" w:sz="8" w:space="0" w:color="auto"/>
                  <w:bottom w:val="nil"/>
                  <w:right w:val="nil"/>
                </w:tcBorders>
                <w:shd w:val="clear" w:color="auto" w:fill="auto"/>
                <w:noWrap/>
                <w:hideMark/>
              </w:tcPr>
              <w:p w14:paraId="3602218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ACE0AF2"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1D86AEE6"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52F05DE2" w14:textId="572E3671" w:rsidR="00D931C2" w:rsidRPr="000350F0" w:rsidRDefault="00D931C2" w:rsidP="008908A9">
                <w:pPr>
                  <w:spacing w:line="240" w:lineRule="auto"/>
                  <w:rPr>
                    <w:rFonts w:eastAsia="Times New Roman"/>
                    <w:color w:val="000000"/>
                    <w:lang w:eastAsia="fi-FI"/>
                  </w:rPr>
                </w:pPr>
              </w:p>
            </w:tc>
          </w:tr>
          <w:tr w:rsidR="00D931C2" w:rsidRPr="000350F0" w14:paraId="2BE37B8B" w14:textId="77777777" w:rsidTr="00BC1ABF">
            <w:trPr>
              <w:trHeight w:val="280"/>
            </w:trPr>
            <w:tc>
              <w:tcPr>
                <w:tcW w:w="841" w:type="dxa"/>
                <w:tcBorders>
                  <w:top w:val="nil"/>
                  <w:left w:val="single" w:sz="8" w:space="0" w:color="auto"/>
                  <w:bottom w:val="nil"/>
                  <w:right w:val="nil"/>
                </w:tcBorders>
                <w:shd w:val="clear" w:color="auto" w:fill="auto"/>
                <w:noWrap/>
                <w:hideMark/>
              </w:tcPr>
              <w:p w14:paraId="619E44B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FC0383E"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5C3A68B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47D0AF57" w14:textId="74AF2C98" w:rsidR="00D931C2" w:rsidRPr="000350F0" w:rsidRDefault="00D931C2" w:rsidP="008908A9">
                <w:pPr>
                  <w:spacing w:line="240" w:lineRule="auto"/>
                  <w:rPr>
                    <w:rFonts w:eastAsia="Times New Roman"/>
                    <w:color w:val="000000"/>
                    <w:lang w:eastAsia="fi-FI"/>
                  </w:rPr>
                </w:pPr>
              </w:p>
            </w:tc>
          </w:tr>
          <w:tr w:rsidR="00D931C2" w:rsidRPr="000350F0" w14:paraId="38921A2F" w14:textId="77777777" w:rsidTr="00BC1ABF">
            <w:trPr>
              <w:trHeight w:val="280"/>
            </w:trPr>
            <w:tc>
              <w:tcPr>
                <w:tcW w:w="841" w:type="dxa"/>
                <w:tcBorders>
                  <w:top w:val="nil"/>
                  <w:left w:val="single" w:sz="8" w:space="0" w:color="auto"/>
                  <w:bottom w:val="nil"/>
                  <w:right w:val="nil"/>
                </w:tcBorders>
                <w:shd w:val="clear" w:color="auto" w:fill="auto"/>
                <w:noWrap/>
                <w:hideMark/>
              </w:tcPr>
              <w:p w14:paraId="51073C4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1DA0D6F3"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3E62E99E"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73A914DB" w14:textId="2606B6FE" w:rsidR="00D931C2" w:rsidRPr="000350F0" w:rsidRDefault="00D931C2" w:rsidP="008908A9">
                <w:pPr>
                  <w:spacing w:line="240" w:lineRule="auto"/>
                  <w:rPr>
                    <w:rFonts w:eastAsia="Times New Roman"/>
                    <w:color w:val="000000"/>
                    <w:lang w:eastAsia="fi-FI"/>
                  </w:rPr>
                </w:pPr>
              </w:p>
            </w:tc>
          </w:tr>
          <w:tr w:rsidR="00D931C2" w:rsidRPr="000350F0" w14:paraId="0EF268C1" w14:textId="77777777" w:rsidTr="00BC1ABF">
            <w:trPr>
              <w:trHeight w:val="280"/>
            </w:trPr>
            <w:tc>
              <w:tcPr>
                <w:tcW w:w="841" w:type="dxa"/>
                <w:tcBorders>
                  <w:top w:val="nil"/>
                  <w:left w:val="single" w:sz="8" w:space="0" w:color="auto"/>
                  <w:bottom w:val="nil"/>
                  <w:right w:val="nil"/>
                </w:tcBorders>
                <w:shd w:val="clear" w:color="auto" w:fill="auto"/>
                <w:noWrap/>
                <w:hideMark/>
              </w:tcPr>
              <w:p w14:paraId="5803440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1055C146"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44E45027"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bottom w:val="single" w:sz="4" w:space="0" w:color="auto"/>
                  <w:right w:val="single" w:sz="4" w:space="0" w:color="auto"/>
                </w:tcBorders>
                <w:shd w:val="clear" w:color="auto" w:fill="auto"/>
                <w:hideMark/>
              </w:tcPr>
              <w:p w14:paraId="05E3CB14" w14:textId="5AE7DDFE" w:rsidR="00D931C2" w:rsidRPr="000350F0" w:rsidRDefault="00D931C2" w:rsidP="008908A9">
                <w:pPr>
                  <w:spacing w:line="240" w:lineRule="auto"/>
                  <w:rPr>
                    <w:rFonts w:eastAsia="Times New Roman"/>
                    <w:color w:val="000000"/>
                    <w:lang w:eastAsia="fi-FI"/>
                  </w:rPr>
                </w:pPr>
              </w:p>
            </w:tc>
          </w:tr>
          <w:tr w:rsidR="000350F0" w:rsidRPr="000350F0" w14:paraId="2B61A889" w14:textId="77777777" w:rsidTr="00BC1ABF">
            <w:trPr>
              <w:trHeight w:val="280"/>
            </w:trPr>
            <w:tc>
              <w:tcPr>
                <w:tcW w:w="4952" w:type="dxa"/>
                <w:gridSpan w:val="2"/>
                <w:tcBorders>
                  <w:top w:val="single" w:sz="4" w:space="0" w:color="auto"/>
                  <w:left w:val="single" w:sz="4" w:space="0" w:color="auto"/>
                  <w:bottom w:val="single" w:sz="4" w:space="0" w:color="auto"/>
                  <w:right w:val="nil"/>
                </w:tcBorders>
                <w:shd w:val="clear" w:color="auto" w:fill="auto"/>
                <w:noWrap/>
                <w:hideMark/>
              </w:tcPr>
              <w:p w14:paraId="04A9673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Harjumetsien valorinteet ja dyynimetsät</w:t>
                </w:r>
              </w:p>
            </w:tc>
            <w:tc>
              <w:tcPr>
                <w:tcW w:w="532" w:type="dxa"/>
                <w:tcBorders>
                  <w:top w:val="single" w:sz="4" w:space="0" w:color="auto"/>
                  <w:left w:val="nil"/>
                  <w:bottom w:val="single" w:sz="4" w:space="0" w:color="auto"/>
                  <w:right w:val="nil"/>
                </w:tcBorders>
                <w:shd w:val="clear" w:color="auto" w:fill="auto"/>
                <w:hideMark/>
              </w:tcPr>
              <w:p w14:paraId="71E97E2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tcBorders>
                  <w:top w:val="nil"/>
                  <w:left w:val="nil"/>
                  <w:bottom w:val="single" w:sz="4" w:space="0" w:color="auto"/>
                  <w:right w:val="single" w:sz="4" w:space="0" w:color="auto"/>
                </w:tcBorders>
                <w:shd w:val="clear" w:color="auto" w:fill="auto"/>
                <w:hideMark/>
              </w:tcPr>
              <w:p w14:paraId="259A4BF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r>
          <w:tr w:rsidR="00D931C2" w:rsidRPr="000350F0" w14:paraId="1EAAD568" w14:textId="77777777" w:rsidTr="00BC1ABF">
            <w:trPr>
              <w:trHeight w:val="280"/>
            </w:trPr>
            <w:tc>
              <w:tcPr>
                <w:tcW w:w="841" w:type="dxa"/>
                <w:tcBorders>
                  <w:top w:val="nil"/>
                  <w:left w:val="single" w:sz="8" w:space="0" w:color="auto"/>
                  <w:bottom w:val="nil"/>
                  <w:right w:val="nil"/>
                </w:tcBorders>
                <w:shd w:val="clear" w:color="auto" w:fill="auto"/>
                <w:hideMark/>
              </w:tcPr>
              <w:p w14:paraId="5C8B6D2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M03.01</w:t>
                </w:r>
              </w:p>
            </w:tc>
            <w:tc>
              <w:tcPr>
                <w:tcW w:w="4111" w:type="dxa"/>
                <w:tcBorders>
                  <w:top w:val="nil"/>
                  <w:left w:val="nil"/>
                  <w:bottom w:val="nil"/>
                  <w:right w:val="nil"/>
                </w:tcBorders>
                <w:shd w:val="clear" w:color="auto" w:fill="auto"/>
                <w:hideMark/>
              </w:tcPr>
              <w:p w14:paraId="6BE6714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Harjumetsien valorinteet</w:t>
                </w:r>
              </w:p>
            </w:tc>
            <w:tc>
              <w:tcPr>
                <w:tcW w:w="532" w:type="dxa"/>
                <w:tcBorders>
                  <w:top w:val="nil"/>
                  <w:left w:val="nil"/>
                  <w:bottom w:val="nil"/>
                  <w:right w:val="nil"/>
                </w:tcBorders>
                <w:shd w:val="clear" w:color="auto" w:fill="auto"/>
                <w:hideMark/>
              </w:tcPr>
              <w:p w14:paraId="0294153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val="restart"/>
                <w:tcBorders>
                  <w:top w:val="nil"/>
                  <w:left w:val="single" w:sz="4" w:space="0" w:color="auto"/>
                  <w:right w:val="single" w:sz="4" w:space="0" w:color="auto"/>
                </w:tcBorders>
                <w:shd w:val="clear" w:color="auto" w:fill="auto"/>
                <w:hideMark/>
              </w:tcPr>
              <w:p w14:paraId="2CD2521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*Kehitysluokka</w:t>
                </w:r>
              </w:p>
              <w:p w14:paraId="1BA513C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ominaisten puuston rakennepiirteiden esiintyminen: eri-ikäisyys, latvuskerroksellisuus, satunnainen tilajakauma, palojäljet, monilajisuus</w:t>
                </w:r>
              </w:p>
              <w:p w14:paraId="26F3983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ominainen lahopuun määrä ja rakennepiirteet: jatkumo, järeää lahopuuta, monilajisuus</w:t>
                </w:r>
              </w:p>
              <w:p w14:paraId="6A22A22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4DB2E8B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Järeiden puiden määrä</w:t>
                </w:r>
              </w:p>
              <w:p w14:paraId="6397743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 </w:t>
                </w:r>
              </w:p>
              <w:p w14:paraId="4451A4B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05FEE52E" w14:textId="0B27DDD1"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Vesitalous (Kosteat lehdot)</w:t>
                </w:r>
              </w:p>
            </w:tc>
          </w:tr>
          <w:tr w:rsidR="00D931C2" w:rsidRPr="000350F0" w14:paraId="176D3584" w14:textId="77777777" w:rsidTr="00BC1ABF">
            <w:trPr>
              <w:trHeight w:val="280"/>
            </w:trPr>
            <w:tc>
              <w:tcPr>
                <w:tcW w:w="841" w:type="dxa"/>
                <w:tcBorders>
                  <w:top w:val="nil"/>
                  <w:left w:val="single" w:sz="8" w:space="0" w:color="auto"/>
                  <w:bottom w:val="nil"/>
                  <w:right w:val="nil"/>
                </w:tcBorders>
                <w:shd w:val="clear" w:color="auto" w:fill="auto"/>
                <w:hideMark/>
              </w:tcPr>
              <w:p w14:paraId="1AC9AA0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M03.02</w:t>
                </w:r>
              </w:p>
            </w:tc>
            <w:tc>
              <w:tcPr>
                <w:tcW w:w="4111" w:type="dxa"/>
                <w:tcBorders>
                  <w:top w:val="nil"/>
                  <w:left w:val="nil"/>
                  <w:bottom w:val="nil"/>
                  <w:right w:val="nil"/>
                </w:tcBorders>
                <w:shd w:val="clear" w:color="auto" w:fill="auto"/>
                <w:hideMark/>
              </w:tcPr>
              <w:p w14:paraId="458C7C1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Sisämaan dyynimetsät</w:t>
                </w:r>
              </w:p>
            </w:tc>
            <w:tc>
              <w:tcPr>
                <w:tcW w:w="532" w:type="dxa"/>
                <w:tcBorders>
                  <w:top w:val="nil"/>
                  <w:left w:val="nil"/>
                  <w:bottom w:val="nil"/>
                  <w:right w:val="nil"/>
                </w:tcBorders>
                <w:shd w:val="clear" w:color="auto" w:fill="auto"/>
                <w:hideMark/>
              </w:tcPr>
              <w:p w14:paraId="398045C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single" w:sz="4" w:space="0" w:color="auto"/>
                  <w:right w:val="single" w:sz="4" w:space="0" w:color="auto"/>
                </w:tcBorders>
                <w:shd w:val="clear" w:color="auto" w:fill="auto"/>
                <w:hideMark/>
              </w:tcPr>
              <w:p w14:paraId="09017188" w14:textId="6FFBE021" w:rsidR="00D931C2" w:rsidRPr="000350F0" w:rsidRDefault="00D931C2" w:rsidP="008908A9">
                <w:pPr>
                  <w:spacing w:line="240" w:lineRule="auto"/>
                  <w:rPr>
                    <w:rFonts w:eastAsia="Times New Roman"/>
                    <w:color w:val="000000"/>
                    <w:lang w:eastAsia="fi-FI"/>
                  </w:rPr>
                </w:pPr>
              </w:p>
            </w:tc>
          </w:tr>
          <w:tr w:rsidR="00D931C2" w:rsidRPr="000350F0" w14:paraId="348AC4CB" w14:textId="77777777" w:rsidTr="00BC1ABF">
            <w:trPr>
              <w:trHeight w:val="280"/>
            </w:trPr>
            <w:tc>
              <w:tcPr>
                <w:tcW w:w="841" w:type="dxa"/>
                <w:tcBorders>
                  <w:top w:val="nil"/>
                  <w:left w:val="single" w:sz="8" w:space="0" w:color="auto"/>
                  <w:bottom w:val="nil"/>
                  <w:right w:val="nil"/>
                </w:tcBorders>
                <w:shd w:val="clear" w:color="auto" w:fill="auto"/>
                <w:hideMark/>
              </w:tcPr>
              <w:p w14:paraId="53AACAE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5A3660AC" w14:textId="77777777" w:rsidR="00D931C2" w:rsidRPr="000350F0" w:rsidRDefault="00D931C2"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auto" w:fill="auto"/>
                <w:hideMark/>
              </w:tcPr>
              <w:p w14:paraId="73278A23"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4EEB50E2" w14:textId="79B5BCCA" w:rsidR="00D931C2" w:rsidRPr="000350F0" w:rsidRDefault="00D931C2" w:rsidP="008908A9">
                <w:pPr>
                  <w:spacing w:line="240" w:lineRule="auto"/>
                  <w:rPr>
                    <w:rFonts w:eastAsia="Times New Roman"/>
                    <w:color w:val="000000"/>
                    <w:lang w:eastAsia="fi-FI"/>
                  </w:rPr>
                </w:pPr>
              </w:p>
            </w:tc>
          </w:tr>
          <w:tr w:rsidR="00D931C2" w:rsidRPr="000350F0" w14:paraId="22B3110D" w14:textId="77777777" w:rsidTr="00BC1ABF">
            <w:trPr>
              <w:trHeight w:val="280"/>
            </w:trPr>
            <w:tc>
              <w:tcPr>
                <w:tcW w:w="841" w:type="dxa"/>
                <w:tcBorders>
                  <w:top w:val="nil"/>
                  <w:left w:val="single" w:sz="8" w:space="0" w:color="auto"/>
                  <w:bottom w:val="nil"/>
                  <w:right w:val="nil"/>
                </w:tcBorders>
                <w:shd w:val="clear" w:color="auto" w:fill="auto"/>
                <w:hideMark/>
              </w:tcPr>
              <w:p w14:paraId="4AAC7FA7"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56AA16B0" w14:textId="77777777" w:rsidR="00D931C2" w:rsidRPr="000350F0" w:rsidRDefault="00D931C2"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auto" w:fill="auto"/>
                <w:hideMark/>
              </w:tcPr>
              <w:p w14:paraId="563542CA"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54502BF4" w14:textId="4F7A06A9" w:rsidR="00D931C2" w:rsidRPr="000350F0" w:rsidRDefault="00D931C2" w:rsidP="008908A9">
                <w:pPr>
                  <w:spacing w:line="240" w:lineRule="auto"/>
                  <w:rPr>
                    <w:rFonts w:eastAsia="Times New Roman"/>
                    <w:color w:val="000000"/>
                    <w:lang w:eastAsia="fi-FI"/>
                  </w:rPr>
                </w:pPr>
              </w:p>
            </w:tc>
          </w:tr>
          <w:tr w:rsidR="00D931C2" w:rsidRPr="000350F0" w14:paraId="3504756D" w14:textId="77777777" w:rsidTr="00BC1ABF">
            <w:trPr>
              <w:trHeight w:val="280"/>
            </w:trPr>
            <w:tc>
              <w:tcPr>
                <w:tcW w:w="841" w:type="dxa"/>
                <w:tcBorders>
                  <w:top w:val="nil"/>
                  <w:left w:val="single" w:sz="8" w:space="0" w:color="auto"/>
                  <w:bottom w:val="nil"/>
                  <w:right w:val="nil"/>
                </w:tcBorders>
                <w:shd w:val="clear" w:color="auto" w:fill="auto"/>
                <w:hideMark/>
              </w:tcPr>
              <w:p w14:paraId="4AA1D84B"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3DF39468" w14:textId="77777777" w:rsidR="00D931C2" w:rsidRPr="000350F0" w:rsidRDefault="00D931C2"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auto" w:fill="auto"/>
                <w:hideMark/>
              </w:tcPr>
              <w:p w14:paraId="4491277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0FA48163" w14:textId="4BC8B7FB" w:rsidR="00D931C2" w:rsidRPr="000350F0" w:rsidRDefault="00D931C2" w:rsidP="008908A9">
                <w:pPr>
                  <w:spacing w:line="240" w:lineRule="auto"/>
                  <w:rPr>
                    <w:rFonts w:eastAsia="Times New Roman"/>
                    <w:color w:val="000000"/>
                    <w:lang w:eastAsia="fi-FI"/>
                  </w:rPr>
                </w:pPr>
              </w:p>
            </w:tc>
          </w:tr>
          <w:tr w:rsidR="00D931C2" w:rsidRPr="000350F0" w14:paraId="0F5C1B4C" w14:textId="77777777" w:rsidTr="00BC1ABF">
            <w:trPr>
              <w:trHeight w:val="280"/>
            </w:trPr>
            <w:tc>
              <w:tcPr>
                <w:tcW w:w="841" w:type="dxa"/>
                <w:tcBorders>
                  <w:top w:val="nil"/>
                  <w:left w:val="single" w:sz="8" w:space="0" w:color="auto"/>
                  <w:bottom w:val="nil"/>
                  <w:right w:val="nil"/>
                </w:tcBorders>
                <w:shd w:val="clear" w:color="auto" w:fill="auto"/>
                <w:hideMark/>
              </w:tcPr>
              <w:p w14:paraId="0719B4DC"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003C22BC" w14:textId="77777777" w:rsidR="00D931C2" w:rsidRPr="000350F0" w:rsidRDefault="00D931C2"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auto" w:fill="auto"/>
                <w:hideMark/>
              </w:tcPr>
              <w:p w14:paraId="1E0D2C5D"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7A6BA9C0" w14:textId="399FE6F8" w:rsidR="00D931C2" w:rsidRPr="000350F0" w:rsidRDefault="00D931C2" w:rsidP="008908A9">
                <w:pPr>
                  <w:spacing w:line="240" w:lineRule="auto"/>
                  <w:rPr>
                    <w:rFonts w:eastAsia="Times New Roman"/>
                    <w:color w:val="000000"/>
                    <w:lang w:eastAsia="fi-FI"/>
                  </w:rPr>
                </w:pPr>
              </w:p>
            </w:tc>
          </w:tr>
          <w:tr w:rsidR="00D931C2" w:rsidRPr="000350F0" w14:paraId="5CD7F830" w14:textId="77777777" w:rsidTr="00BC1ABF">
            <w:trPr>
              <w:trHeight w:val="280"/>
            </w:trPr>
            <w:tc>
              <w:tcPr>
                <w:tcW w:w="841" w:type="dxa"/>
                <w:tcBorders>
                  <w:top w:val="nil"/>
                  <w:left w:val="single" w:sz="8" w:space="0" w:color="auto"/>
                  <w:bottom w:val="nil"/>
                  <w:right w:val="nil"/>
                </w:tcBorders>
                <w:shd w:val="clear" w:color="auto" w:fill="auto"/>
                <w:hideMark/>
              </w:tcPr>
              <w:p w14:paraId="5B8FDF7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397DB70C" w14:textId="77777777" w:rsidR="00D931C2" w:rsidRPr="000350F0" w:rsidRDefault="00D931C2"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auto" w:fill="auto"/>
                <w:hideMark/>
              </w:tcPr>
              <w:p w14:paraId="26E40BC5"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15A45830" w14:textId="0415941E" w:rsidR="00D931C2" w:rsidRPr="000350F0" w:rsidRDefault="00D931C2" w:rsidP="008908A9">
                <w:pPr>
                  <w:spacing w:line="240" w:lineRule="auto"/>
                  <w:rPr>
                    <w:rFonts w:eastAsia="Times New Roman"/>
                    <w:color w:val="000000"/>
                    <w:lang w:eastAsia="fi-FI"/>
                  </w:rPr>
                </w:pPr>
              </w:p>
            </w:tc>
          </w:tr>
          <w:tr w:rsidR="00D931C2" w:rsidRPr="000350F0" w14:paraId="59E27395" w14:textId="77777777" w:rsidTr="00BC1ABF">
            <w:trPr>
              <w:trHeight w:val="280"/>
            </w:trPr>
            <w:tc>
              <w:tcPr>
                <w:tcW w:w="841" w:type="dxa"/>
                <w:tcBorders>
                  <w:top w:val="nil"/>
                  <w:left w:val="single" w:sz="8" w:space="0" w:color="auto"/>
                  <w:bottom w:val="nil"/>
                  <w:right w:val="nil"/>
                </w:tcBorders>
                <w:shd w:val="clear" w:color="auto" w:fill="auto"/>
                <w:hideMark/>
              </w:tcPr>
              <w:p w14:paraId="64591F9A"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4111" w:type="dxa"/>
                <w:tcBorders>
                  <w:top w:val="nil"/>
                  <w:left w:val="nil"/>
                  <w:bottom w:val="nil"/>
                  <w:right w:val="nil"/>
                </w:tcBorders>
                <w:shd w:val="clear" w:color="auto" w:fill="auto"/>
                <w:hideMark/>
              </w:tcPr>
              <w:p w14:paraId="4A1E52CD" w14:textId="77777777" w:rsidR="00D931C2" w:rsidRPr="000350F0" w:rsidRDefault="00D931C2" w:rsidP="008908A9">
                <w:pPr>
                  <w:spacing w:line="240" w:lineRule="auto"/>
                  <w:rPr>
                    <w:rFonts w:eastAsia="Times New Roman"/>
                    <w:b/>
                    <w:bCs/>
                    <w:color w:val="000000"/>
                    <w:lang w:eastAsia="fi-FI"/>
                  </w:rPr>
                </w:pPr>
              </w:p>
            </w:tc>
            <w:tc>
              <w:tcPr>
                <w:tcW w:w="532" w:type="dxa"/>
                <w:tcBorders>
                  <w:top w:val="nil"/>
                  <w:left w:val="nil"/>
                  <w:bottom w:val="nil"/>
                  <w:right w:val="nil"/>
                </w:tcBorders>
                <w:shd w:val="clear" w:color="auto" w:fill="auto"/>
                <w:hideMark/>
              </w:tcPr>
              <w:p w14:paraId="085B65F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bottom w:val="single" w:sz="4" w:space="0" w:color="auto"/>
                  <w:right w:val="single" w:sz="4" w:space="0" w:color="auto"/>
                </w:tcBorders>
                <w:shd w:val="clear" w:color="auto" w:fill="auto"/>
                <w:hideMark/>
              </w:tcPr>
              <w:p w14:paraId="35640A0D" w14:textId="3FF9F0B8" w:rsidR="00D931C2" w:rsidRPr="000350F0" w:rsidRDefault="00D931C2" w:rsidP="008908A9">
                <w:pPr>
                  <w:spacing w:line="240" w:lineRule="auto"/>
                  <w:rPr>
                    <w:rFonts w:eastAsia="Times New Roman"/>
                    <w:color w:val="000000"/>
                    <w:lang w:eastAsia="fi-FI"/>
                  </w:rPr>
                </w:pPr>
              </w:p>
            </w:tc>
          </w:tr>
          <w:tr w:rsidR="000350F0" w:rsidRPr="000350F0" w14:paraId="72C4DFFB" w14:textId="77777777" w:rsidTr="00BC1ABF">
            <w:trPr>
              <w:trHeight w:val="280"/>
            </w:trPr>
            <w:tc>
              <w:tcPr>
                <w:tcW w:w="4952" w:type="dxa"/>
                <w:gridSpan w:val="2"/>
                <w:tcBorders>
                  <w:top w:val="single" w:sz="4" w:space="0" w:color="auto"/>
                  <w:left w:val="single" w:sz="4" w:space="0" w:color="auto"/>
                  <w:bottom w:val="single" w:sz="4" w:space="0" w:color="auto"/>
                  <w:right w:val="nil"/>
                </w:tcBorders>
                <w:shd w:val="clear" w:color="auto" w:fill="auto"/>
                <w:noWrap/>
                <w:hideMark/>
              </w:tcPr>
              <w:p w14:paraId="5F78F351"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Kalliometsät</w:t>
                </w:r>
              </w:p>
            </w:tc>
            <w:tc>
              <w:tcPr>
                <w:tcW w:w="532" w:type="dxa"/>
                <w:tcBorders>
                  <w:top w:val="single" w:sz="4" w:space="0" w:color="auto"/>
                  <w:left w:val="nil"/>
                  <w:bottom w:val="single" w:sz="4" w:space="0" w:color="auto"/>
                  <w:right w:val="nil"/>
                </w:tcBorders>
                <w:shd w:val="clear" w:color="auto" w:fill="auto"/>
                <w:hideMark/>
              </w:tcPr>
              <w:p w14:paraId="3E1B629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tcBorders>
                  <w:top w:val="nil"/>
                  <w:left w:val="nil"/>
                  <w:bottom w:val="single" w:sz="4" w:space="0" w:color="auto"/>
                  <w:right w:val="single" w:sz="4" w:space="0" w:color="auto"/>
                </w:tcBorders>
                <w:shd w:val="clear" w:color="auto" w:fill="auto"/>
                <w:hideMark/>
              </w:tcPr>
              <w:p w14:paraId="3BA2E20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r>
          <w:tr w:rsidR="00D931C2" w:rsidRPr="000350F0" w14:paraId="2556A50C" w14:textId="77777777" w:rsidTr="00BC1ABF">
            <w:trPr>
              <w:trHeight w:val="280"/>
            </w:trPr>
            <w:tc>
              <w:tcPr>
                <w:tcW w:w="841" w:type="dxa"/>
                <w:tcBorders>
                  <w:top w:val="nil"/>
                  <w:left w:val="single" w:sz="8" w:space="0" w:color="auto"/>
                  <w:bottom w:val="nil"/>
                  <w:right w:val="nil"/>
                </w:tcBorders>
                <w:shd w:val="clear" w:color="auto" w:fill="auto"/>
                <w:hideMark/>
              </w:tcPr>
              <w:p w14:paraId="05D1930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M03.04</w:t>
                </w:r>
              </w:p>
            </w:tc>
            <w:tc>
              <w:tcPr>
                <w:tcW w:w="4111" w:type="dxa"/>
                <w:tcBorders>
                  <w:top w:val="nil"/>
                  <w:left w:val="nil"/>
                  <w:bottom w:val="nil"/>
                  <w:right w:val="nil"/>
                </w:tcBorders>
                <w:shd w:val="clear" w:color="auto" w:fill="auto"/>
                <w:hideMark/>
              </w:tcPr>
              <w:p w14:paraId="54031EB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Kalliometsät</w:t>
                </w:r>
              </w:p>
            </w:tc>
            <w:tc>
              <w:tcPr>
                <w:tcW w:w="532" w:type="dxa"/>
                <w:tcBorders>
                  <w:top w:val="nil"/>
                  <w:left w:val="nil"/>
                  <w:bottom w:val="nil"/>
                  <w:right w:val="nil"/>
                </w:tcBorders>
                <w:shd w:val="clear" w:color="auto" w:fill="auto"/>
                <w:hideMark/>
              </w:tcPr>
              <w:p w14:paraId="16BED0F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val="restart"/>
                <w:tcBorders>
                  <w:top w:val="nil"/>
                  <w:left w:val="single" w:sz="4" w:space="0" w:color="auto"/>
                  <w:right w:val="single" w:sz="4" w:space="0" w:color="auto"/>
                </w:tcBorders>
                <w:shd w:val="clear" w:color="auto" w:fill="auto"/>
                <w:hideMark/>
              </w:tcPr>
              <w:p w14:paraId="3BDC866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*Kehitysluokka</w:t>
                </w:r>
              </w:p>
              <w:p w14:paraId="161DC0B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ominaisten puuston rakennepiirteiden esiintyminen: eri-ikäisyys, latvuskerroksellisuus, satunnainen tilajakauma, palojäljet, monilajisuus</w:t>
                </w:r>
              </w:p>
              <w:p w14:paraId="0E77F4E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ominainen lahopuun määrä ja rakennepiirteet: jatkumo, järeää lahopuuta, monilajisuus</w:t>
                </w:r>
              </w:p>
              <w:p w14:paraId="2AFAADB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6DE6112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Järeiden puiden määrä</w:t>
                </w:r>
              </w:p>
              <w:p w14:paraId="2E2BF0D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 </w:t>
                </w:r>
              </w:p>
              <w:p w14:paraId="31625B55" w14:textId="66C21C86"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tc>
          </w:tr>
          <w:tr w:rsidR="00D931C2" w:rsidRPr="000350F0" w14:paraId="5FC1060F" w14:textId="77777777" w:rsidTr="00BC1ABF">
            <w:trPr>
              <w:trHeight w:val="280"/>
            </w:trPr>
            <w:tc>
              <w:tcPr>
                <w:tcW w:w="841" w:type="dxa"/>
                <w:tcBorders>
                  <w:top w:val="nil"/>
                  <w:left w:val="single" w:sz="8" w:space="0" w:color="auto"/>
                  <w:bottom w:val="nil"/>
                  <w:right w:val="nil"/>
                </w:tcBorders>
                <w:shd w:val="clear" w:color="auto" w:fill="auto"/>
                <w:noWrap/>
                <w:hideMark/>
              </w:tcPr>
              <w:p w14:paraId="080676A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7B03C953"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5B4F665E"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10170FAC" w14:textId="5DAFC9C6" w:rsidR="00D931C2" w:rsidRPr="000350F0" w:rsidRDefault="00D931C2" w:rsidP="008908A9">
                <w:pPr>
                  <w:spacing w:line="240" w:lineRule="auto"/>
                  <w:rPr>
                    <w:rFonts w:eastAsia="Times New Roman"/>
                    <w:color w:val="000000"/>
                    <w:lang w:eastAsia="fi-FI"/>
                  </w:rPr>
                </w:pPr>
              </w:p>
            </w:tc>
          </w:tr>
          <w:tr w:rsidR="00D931C2" w:rsidRPr="000350F0" w14:paraId="74018A67" w14:textId="77777777" w:rsidTr="00BC1ABF">
            <w:trPr>
              <w:trHeight w:val="280"/>
            </w:trPr>
            <w:tc>
              <w:tcPr>
                <w:tcW w:w="841" w:type="dxa"/>
                <w:tcBorders>
                  <w:top w:val="nil"/>
                  <w:left w:val="single" w:sz="8" w:space="0" w:color="auto"/>
                  <w:bottom w:val="nil"/>
                  <w:right w:val="nil"/>
                </w:tcBorders>
                <w:shd w:val="clear" w:color="auto" w:fill="auto"/>
                <w:noWrap/>
                <w:hideMark/>
              </w:tcPr>
              <w:p w14:paraId="0B125FB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5AEEC965"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15B10056"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42669226" w14:textId="58C80EAA" w:rsidR="00D931C2" w:rsidRPr="000350F0" w:rsidRDefault="00D931C2" w:rsidP="008908A9">
                <w:pPr>
                  <w:spacing w:line="240" w:lineRule="auto"/>
                  <w:rPr>
                    <w:rFonts w:eastAsia="Times New Roman"/>
                    <w:color w:val="000000"/>
                    <w:lang w:eastAsia="fi-FI"/>
                  </w:rPr>
                </w:pPr>
              </w:p>
            </w:tc>
          </w:tr>
          <w:tr w:rsidR="00D931C2" w:rsidRPr="000350F0" w14:paraId="0A39E0D6" w14:textId="77777777" w:rsidTr="00BC1ABF">
            <w:trPr>
              <w:trHeight w:val="280"/>
            </w:trPr>
            <w:tc>
              <w:tcPr>
                <w:tcW w:w="841" w:type="dxa"/>
                <w:tcBorders>
                  <w:top w:val="nil"/>
                  <w:left w:val="single" w:sz="8" w:space="0" w:color="auto"/>
                  <w:bottom w:val="nil"/>
                  <w:right w:val="nil"/>
                </w:tcBorders>
                <w:shd w:val="clear" w:color="auto" w:fill="auto"/>
                <w:noWrap/>
                <w:hideMark/>
              </w:tcPr>
              <w:p w14:paraId="7A27800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5866D0D3"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7B66117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15B98BEE" w14:textId="6FC12981" w:rsidR="00D931C2" w:rsidRPr="000350F0" w:rsidRDefault="00D931C2" w:rsidP="008908A9">
                <w:pPr>
                  <w:spacing w:line="240" w:lineRule="auto"/>
                  <w:rPr>
                    <w:rFonts w:eastAsia="Times New Roman"/>
                    <w:color w:val="000000"/>
                    <w:lang w:eastAsia="fi-FI"/>
                  </w:rPr>
                </w:pPr>
              </w:p>
            </w:tc>
          </w:tr>
          <w:tr w:rsidR="00D931C2" w:rsidRPr="000350F0" w14:paraId="23136D55" w14:textId="77777777" w:rsidTr="00BC1ABF">
            <w:trPr>
              <w:trHeight w:val="280"/>
            </w:trPr>
            <w:tc>
              <w:tcPr>
                <w:tcW w:w="841" w:type="dxa"/>
                <w:tcBorders>
                  <w:top w:val="nil"/>
                  <w:left w:val="single" w:sz="8" w:space="0" w:color="auto"/>
                  <w:bottom w:val="nil"/>
                  <w:right w:val="nil"/>
                </w:tcBorders>
                <w:shd w:val="clear" w:color="auto" w:fill="auto"/>
                <w:noWrap/>
                <w:hideMark/>
              </w:tcPr>
              <w:p w14:paraId="69732E2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2BDB7A1"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433A56D5"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3021FDD4" w14:textId="1B7DEC5E" w:rsidR="00D931C2" w:rsidRPr="000350F0" w:rsidRDefault="00D931C2" w:rsidP="008908A9">
                <w:pPr>
                  <w:spacing w:line="240" w:lineRule="auto"/>
                  <w:rPr>
                    <w:rFonts w:eastAsia="Times New Roman"/>
                    <w:color w:val="000000"/>
                    <w:lang w:eastAsia="fi-FI"/>
                  </w:rPr>
                </w:pPr>
              </w:p>
            </w:tc>
          </w:tr>
          <w:tr w:rsidR="00D931C2" w:rsidRPr="000350F0" w14:paraId="02ACC9B1" w14:textId="77777777" w:rsidTr="00BC1ABF">
            <w:trPr>
              <w:trHeight w:val="280"/>
            </w:trPr>
            <w:tc>
              <w:tcPr>
                <w:tcW w:w="841" w:type="dxa"/>
                <w:tcBorders>
                  <w:top w:val="nil"/>
                  <w:left w:val="single" w:sz="8" w:space="0" w:color="auto"/>
                  <w:bottom w:val="nil"/>
                  <w:right w:val="nil"/>
                </w:tcBorders>
                <w:shd w:val="clear" w:color="auto" w:fill="auto"/>
                <w:noWrap/>
                <w:hideMark/>
              </w:tcPr>
              <w:p w14:paraId="3B561C0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717D7987"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75AC1318"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65658504" w14:textId="0CD85996" w:rsidR="00D931C2" w:rsidRPr="000350F0" w:rsidRDefault="00D931C2" w:rsidP="008908A9">
                <w:pPr>
                  <w:spacing w:line="240" w:lineRule="auto"/>
                  <w:rPr>
                    <w:rFonts w:eastAsia="Times New Roman"/>
                    <w:color w:val="000000"/>
                    <w:lang w:eastAsia="fi-FI"/>
                  </w:rPr>
                </w:pPr>
              </w:p>
            </w:tc>
          </w:tr>
          <w:tr w:rsidR="00D931C2" w:rsidRPr="000350F0" w14:paraId="48A57002" w14:textId="77777777" w:rsidTr="00BC1ABF">
            <w:trPr>
              <w:trHeight w:val="280"/>
            </w:trPr>
            <w:tc>
              <w:tcPr>
                <w:tcW w:w="841" w:type="dxa"/>
                <w:tcBorders>
                  <w:top w:val="nil"/>
                  <w:left w:val="single" w:sz="8" w:space="0" w:color="auto"/>
                  <w:bottom w:val="nil"/>
                  <w:right w:val="nil"/>
                </w:tcBorders>
                <w:shd w:val="clear" w:color="auto" w:fill="auto"/>
                <w:noWrap/>
                <w:hideMark/>
              </w:tcPr>
              <w:p w14:paraId="39C2399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6B28D2E3"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182F4EA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bottom w:val="single" w:sz="4" w:space="0" w:color="auto"/>
                  <w:right w:val="single" w:sz="4" w:space="0" w:color="auto"/>
                </w:tcBorders>
                <w:shd w:val="clear" w:color="auto" w:fill="auto"/>
                <w:hideMark/>
              </w:tcPr>
              <w:p w14:paraId="69E9C7DE" w14:textId="6739B7C8" w:rsidR="00D931C2" w:rsidRPr="000350F0" w:rsidRDefault="00D931C2" w:rsidP="008908A9">
                <w:pPr>
                  <w:spacing w:line="240" w:lineRule="auto"/>
                  <w:rPr>
                    <w:rFonts w:eastAsia="Times New Roman"/>
                    <w:color w:val="000000"/>
                    <w:lang w:eastAsia="fi-FI"/>
                  </w:rPr>
                </w:pPr>
              </w:p>
            </w:tc>
          </w:tr>
          <w:tr w:rsidR="000350F0" w:rsidRPr="000350F0" w14:paraId="6399E9D9" w14:textId="77777777" w:rsidTr="00BC1ABF">
            <w:trPr>
              <w:trHeight w:val="280"/>
            </w:trPr>
            <w:tc>
              <w:tcPr>
                <w:tcW w:w="4952" w:type="dxa"/>
                <w:gridSpan w:val="2"/>
                <w:tcBorders>
                  <w:top w:val="single" w:sz="4" w:space="0" w:color="auto"/>
                  <w:left w:val="single" w:sz="4" w:space="0" w:color="auto"/>
                  <w:bottom w:val="single" w:sz="4" w:space="0" w:color="auto"/>
                  <w:right w:val="nil"/>
                </w:tcBorders>
                <w:shd w:val="clear" w:color="auto" w:fill="auto"/>
                <w:noWrap/>
                <w:hideMark/>
              </w:tcPr>
              <w:p w14:paraId="0DC6C6D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Serpentiinivaikutteisen maapohjan metsät</w:t>
                </w:r>
              </w:p>
            </w:tc>
            <w:tc>
              <w:tcPr>
                <w:tcW w:w="532" w:type="dxa"/>
                <w:tcBorders>
                  <w:top w:val="single" w:sz="4" w:space="0" w:color="auto"/>
                  <w:left w:val="nil"/>
                  <w:bottom w:val="single" w:sz="4" w:space="0" w:color="auto"/>
                  <w:right w:val="nil"/>
                </w:tcBorders>
                <w:shd w:val="clear" w:color="auto" w:fill="auto"/>
                <w:hideMark/>
              </w:tcPr>
              <w:p w14:paraId="1DC6A582"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tcBorders>
                  <w:top w:val="nil"/>
                  <w:left w:val="nil"/>
                  <w:bottom w:val="single" w:sz="4" w:space="0" w:color="auto"/>
                  <w:right w:val="single" w:sz="4" w:space="0" w:color="auto"/>
                </w:tcBorders>
                <w:shd w:val="clear" w:color="auto" w:fill="auto"/>
                <w:hideMark/>
              </w:tcPr>
              <w:p w14:paraId="68C834A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w:t>
                </w:r>
              </w:p>
            </w:tc>
          </w:tr>
          <w:tr w:rsidR="00D931C2" w:rsidRPr="000350F0" w14:paraId="08568C13" w14:textId="77777777" w:rsidTr="00BC1ABF">
            <w:trPr>
              <w:trHeight w:val="280"/>
            </w:trPr>
            <w:tc>
              <w:tcPr>
                <w:tcW w:w="841" w:type="dxa"/>
                <w:tcBorders>
                  <w:top w:val="nil"/>
                  <w:left w:val="single" w:sz="4" w:space="0" w:color="auto"/>
                  <w:bottom w:val="nil"/>
                  <w:right w:val="nil"/>
                </w:tcBorders>
                <w:shd w:val="clear" w:color="auto" w:fill="auto"/>
                <w:hideMark/>
              </w:tcPr>
              <w:p w14:paraId="22AD269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M03.05</w:t>
                </w:r>
              </w:p>
            </w:tc>
            <w:tc>
              <w:tcPr>
                <w:tcW w:w="4111" w:type="dxa"/>
                <w:tcBorders>
                  <w:top w:val="nil"/>
                  <w:left w:val="nil"/>
                  <w:bottom w:val="nil"/>
                  <w:right w:val="nil"/>
                </w:tcBorders>
                <w:shd w:val="clear" w:color="auto" w:fill="auto"/>
                <w:hideMark/>
              </w:tcPr>
              <w:p w14:paraId="67AE32E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Serpentiinivaikutteisen maapohjan metsät</w:t>
                </w:r>
              </w:p>
            </w:tc>
            <w:tc>
              <w:tcPr>
                <w:tcW w:w="532" w:type="dxa"/>
                <w:tcBorders>
                  <w:top w:val="nil"/>
                  <w:left w:val="nil"/>
                  <w:bottom w:val="nil"/>
                  <w:right w:val="nil"/>
                </w:tcBorders>
                <w:shd w:val="clear" w:color="auto" w:fill="auto"/>
                <w:hideMark/>
              </w:tcPr>
              <w:p w14:paraId="20E32BF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val="restart"/>
                <w:tcBorders>
                  <w:top w:val="nil"/>
                  <w:left w:val="single" w:sz="4" w:space="0" w:color="auto"/>
                  <w:right w:val="single" w:sz="4" w:space="0" w:color="auto"/>
                </w:tcBorders>
                <w:shd w:val="clear" w:color="auto" w:fill="auto"/>
                <w:hideMark/>
              </w:tcPr>
              <w:p w14:paraId="1BCF466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*Kehitysluokka</w:t>
                </w:r>
              </w:p>
              <w:p w14:paraId="79CBFE6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ominaisten puuston rakennepiirteiden esiintyminen: eri-ikäisyys, latvuskerroksellisuus, satunnainen tilajakauma, palojäljet, monilajisuus</w:t>
                </w:r>
              </w:p>
              <w:p w14:paraId="21EBCFB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ominainen lahopuun määrä ja rakennepiirteet: jatkumo, järeää lahopuuta, monilajisuus</w:t>
                </w:r>
              </w:p>
              <w:p w14:paraId="6E8BB98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01585B8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Järeiden puiden määrä</w:t>
                </w:r>
              </w:p>
              <w:p w14:paraId="35BC704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 </w:t>
                </w:r>
              </w:p>
              <w:p w14:paraId="192D62D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461AAC73" w14:textId="7D368742"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Vesitalous (Kosteat lehdot)</w:t>
                </w:r>
              </w:p>
            </w:tc>
          </w:tr>
          <w:tr w:rsidR="00D931C2" w:rsidRPr="000350F0" w14:paraId="408BDF18" w14:textId="77777777" w:rsidTr="00BC1ABF">
            <w:trPr>
              <w:trHeight w:val="280"/>
            </w:trPr>
            <w:tc>
              <w:tcPr>
                <w:tcW w:w="841" w:type="dxa"/>
                <w:tcBorders>
                  <w:top w:val="nil"/>
                  <w:left w:val="single" w:sz="4" w:space="0" w:color="auto"/>
                  <w:bottom w:val="nil"/>
                  <w:right w:val="nil"/>
                </w:tcBorders>
                <w:shd w:val="clear" w:color="auto" w:fill="auto"/>
                <w:hideMark/>
              </w:tcPr>
              <w:p w14:paraId="7B4875A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25D5EC05"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1ACC54C2"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2BDC6142" w14:textId="4808FC99" w:rsidR="00D931C2" w:rsidRPr="000350F0" w:rsidRDefault="00D931C2" w:rsidP="008908A9">
                <w:pPr>
                  <w:spacing w:line="240" w:lineRule="auto"/>
                  <w:rPr>
                    <w:rFonts w:eastAsia="Times New Roman"/>
                    <w:color w:val="000000"/>
                    <w:lang w:eastAsia="fi-FI"/>
                  </w:rPr>
                </w:pPr>
              </w:p>
            </w:tc>
          </w:tr>
          <w:tr w:rsidR="00D931C2" w:rsidRPr="000350F0" w14:paraId="5265F11C" w14:textId="77777777" w:rsidTr="00BC1ABF">
            <w:trPr>
              <w:trHeight w:val="280"/>
            </w:trPr>
            <w:tc>
              <w:tcPr>
                <w:tcW w:w="841" w:type="dxa"/>
                <w:tcBorders>
                  <w:top w:val="nil"/>
                  <w:left w:val="single" w:sz="4" w:space="0" w:color="auto"/>
                  <w:bottom w:val="nil"/>
                  <w:right w:val="nil"/>
                </w:tcBorders>
                <w:shd w:val="clear" w:color="auto" w:fill="auto"/>
                <w:noWrap/>
                <w:hideMark/>
              </w:tcPr>
              <w:p w14:paraId="50FA657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112BC6D"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36D37EA9"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6AAEE3CC" w14:textId="341C34C4" w:rsidR="00D931C2" w:rsidRPr="000350F0" w:rsidRDefault="00D931C2" w:rsidP="008908A9">
                <w:pPr>
                  <w:spacing w:line="240" w:lineRule="auto"/>
                  <w:rPr>
                    <w:rFonts w:eastAsia="Times New Roman"/>
                    <w:color w:val="000000"/>
                    <w:lang w:eastAsia="fi-FI"/>
                  </w:rPr>
                </w:pPr>
              </w:p>
            </w:tc>
          </w:tr>
          <w:tr w:rsidR="00D931C2" w:rsidRPr="000350F0" w14:paraId="6002E949" w14:textId="77777777" w:rsidTr="00BC1ABF">
            <w:trPr>
              <w:trHeight w:val="280"/>
            </w:trPr>
            <w:tc>
              <w:tcPr>
                <w:tcW w:w="841" w:type="dxa"/>
                <w:tcBorders>
                  <w:top w:val="nil"/>
                  <w:left w:val="single" w:sz="4" w:space="0" w:color="auto"/>
                  <w:bottom w:val="nil"/>
                  <w:right w:val="nil"/>
                </w:tcBorders>
                <w:shd w:val="clear" w:color="auto" w:fill="auto"/>
                <w:noWrap/>
                <w:hideMark/>
              </w:tcPr>
              <w:p w14:paraId="2BDF9D8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CAA5201"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6D18B8A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68715CD3" w14:textId="5180A3F4" w:rsidR="00D931C2" w:rsidRPr="000350F0" w:rsidRDefault="00D931C2" w:rsidP="008908A9">
                <w:pPr>
                  <w:spacing w:line="240" w:lineRule="auto"/>
                  <w:rPr>
                    <w:rFonts w:eastAsia="Times New Roman"/>
                    <w:color w:val="000000"/>
                    <w:lang w:eastAsia="fi-FI"/>
                  </w:rPr>
                </w:pPr>
              </w:p>
            </w:tc>
          </w:tr>
          <w:tr w:rsidR="00D931C2" w:rsidRPr="000350F0" w14:paraId="450ABFAA" w14:textId="77777777" w:rsidTr="00BC1ABF">
            <w:trPr>
              <w:trHeight w:val="280"/>
            </w:trPr>
            <w:tc>
              <w:tcPr>
                <w:tcW w:w="841" w:type="dxa"/>
                <w:tcBorders>
                  <w:top w:val="nil"/>
                  <w:left w:val="single" w:sz="4" w:space="0" w:color="auto"/>
                  <w:bottom w:val="nil"/>
                  <w:right w:val="nil"/>
                </w:tcBorders>
                <w:shd w:val="clear" w:color="auto" w:fill="auto"/>
                <w:noWrap/>
                <w:hideMark/>
              </w:tcPr>
              <w:p w14:paraId="6ABC7F2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5C6772CE"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07AC2F0B"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7395632E" w14:textId="069B7ED4" w:rsidR="00D931C2" w:rsidRPr="000350F0" w:rsidRDefault="00D931C2" w:rsidP="008908A9">
                <w:pPr>
                  <w:spacing w:line="240" w:lineRule="auto"/>
                  <w:rPr>
                    <w:rFonts w:eastAsia="Times New Roman"/>
                    <w:color w:val="000000"/>
                    <w:lang w:eastAsia="fi-FI"/>
                  </w:rPr>
                </w:pPr>
              </w:p>
            </w:tc>
          </w:tr>
          <w:tr w:rsidR="00D931C2" w:rsidRPr="000350F0" w14:paraId="139E8BA6" w14:textId="77777777" w:rsidTr="00BC1ABF">
            <w:trPr>
              <w:trHeight w:val="280"/>
            </w:trPr>
            <w:tc>
              <w:tcPr>
                <w:tcW w:w="841" w:type="dxa"/>
                <w:tcBorders>
                  <w:top w:val="nil"/>
                  <w:left w:val="single" w:sz="4" w:space="0" w:color="auto"/>
                  <w:bottom w:val="nil"/>
                  <w:right w:val="nil"/>
                </w:tcBorders>
                <w:shd w:val="clear" w:color="auto" w:fill="auto"/>
                <w:noWrap/>
                <w:hideMark/>
              </w:tcPr>
              <w:p w14:paraId="4867C29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4FA0C890"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663B0E82"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02A87509" w14:textId="605A8CCD" w:rsidR="00D931C2" w:rsidRPr="000350F0" w:rsidRDefault="00D931C2" w:rsidP="008908A9">
                <w:pPr>
                  <w:spacing w:line="240" w:lineRule="auto"/>
                  <w:rPr>
                    <w:rFonts w:eastAsia="Times New Roman"/>
                    <w:color w:val="000000"/>
                    <w:lang w:eastAsia="fi-FI"/>
                  </w:rPr>
                </w:pPr>
              </w:p>
            </w:tc>
          </w:tr>
          <w:tr w:rsidR="00D931C2" w:rsidRPr="000350F0" w14:paraId="57644FB2" w14:textId="77777777" w:rsidTr="00BC1ABF">
            <w:trPr>
              <w:trHeight w:val="280"/>
            </w:trPr>
            <w:tc>
              <w:tcPr>
                <w:tcW w:w="841" w:type="dxa"/>
                <w:tcBorders>
                  <w:top w:val="nil"/>
                  <w:left w:val="single" w:sz="4" w:space="0" w:color="auto"/>
                  <w:bottom w:val="nil"/>
                  <w:right w:val="nil"/>
                </w:tcBorders>
                <w:shd w:val="clear" w:color="auto" w:fill="auto"/>
                <w:noWrap/>
                <w:hideMark/>
              </w:tcPr>
              <w:p w14:paraId="44602DA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8C55CE7"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nil"/>
                </w:tcBorders>
                <w:shd w:val="clear" w:color="auto" w:fill="auto"/>
                <w:hideMark/>
              </w:tcPr>
              <w:p w14:paraId="0689EAF4" w14:textId="77777777" w:rsidR="00D931C2" w:rsidRPr="000350F0" w:rsidRDefault="00D931C2" w:rsidP="008908A9">
                <w:pPr>
                  <w:spacing w:line="240" w:lineRule="auto"/>
                  <w:rPr>
                    <w:rFonts w:eastAsia="Times New Roman"/>
                    <w:lang w:eastAsia="fi-FI"/>
                  </w:rPr>
                </w:pPr>
              </w:p>
            </w:tc>
            <w:tc>
              <w:tcPr>
                <w:tcW w:w="2728" w:type="dxa"/>
                <w:vMerge/>
                <w:tcBorders>
                  <w:left w:val="single" w:sz="4" w:space="0" w:color="auto"/>
                  <w:right w:val="single" w:sz="4" w:space="0" w:color="auto"/>
                </w:tcBorders>
                <w:shd w:val="clear" w:color="auto" w:fill="auto"/>
                <w:hideMark/>
              </w:tcPr>
              <w:p w14:paraId="74074EBB" w14:textId="3BE5D8FE" w:rsidR="00D931C2" w:rsidRPr="000350F0" w:rsidRDefault="00D931C2" w:rsidP="008908A9">
                <w:pPr>
                  <w:spacing w:line="240" w:lineRule="auto"/>
                  <w:rPr>
                    <w:rFonts w:eastAsia="Times New Roman"/>
                    <w:color w:val="000000"/>
                    <w:lang w:eastAsia="fi-FI"/>
                  </w:rPr>
                </w:pPr>
              </w:p>
            </w:tc>
          </w:tr>
          <w:tr w:rsidR="00D931C2" w:rsidRPr="000350F0" w14:paraId="100D4A2E" w14:textId="77777777" w:rsidTr="00BC1ABF">
            <w:trPr>
              <w:trHeight w:val="280"/>
            </w:trPr>
            <w:tc>
              <w:tcPr>
                <w:tcW w:w="841" w:type="dxa"/>
                <w:tcBorders>
                  <w:top w:val="nil"/>
                  <w:left w:val="single" w:sz="4" w:space="0" w:color="auto"/>
                  <w:bottom w:val="single" w:sz="4" w:space="0" w:color="auto"/>
                  <w:right w:val="nil"/>
                </w:tcBorders>
                <w:shd w:val="clear" w:color="auto" w:fill="auto"/>
                <w:noWrap/>
                <w:hideMark/>
              </w:tcPr>
              <w:p w14:paraId="3E5251E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4" w:space="0" w:color="auto"/>
                  <w:right w:val="nil"/>
                </w:tcBorders>
                <w:shd w:val="clear" w:color="auto" w:fill="auto"/>
                <w:hideMark/>
              </w:tcPr>
              <w:p w14:paraId="771DF15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4" w:space="0" w:color="auto"/>
                  <w:right w:val="nil"/>
                </w:tcBorders>
                <w:shd w:val="clear" w:color="auto" w:fill="auto"/>
                <w:hideMark/>
              </w:tcPr>
              <w:p w14:paraId="52C1C88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bottom w:val="single" w:sz="4" w:space="0" w:color="auto"/>
                  <w:right w:val="single" w:sz="4" w:space="0" w:color="auto"/>
                </w:tcBorders>
                <w:shd w:val="clear" w:color="auto" w:fill="auto"/>
                <w:hideMark/>
              </w:tcPr>
              <w:p w14:paraId="6F36454B" w14:textId="1141B23F" w:rsidR="00D931C2" w:rsidRPr="000350F0" w:rsidRDefault="00D931C2" w:rsidP="008908A9">
                <w:pPr>
                  <w:spacing w:line="240" w:lineRule="auto"/>
                  <w:rPr>
                    <w:rFonts w:eastAsia="Times New Roman"/>
                    <w:color w:val="000000"/>
                    <w:lang w:eastAsia="fi-FI"/>
                  </w:rPr>
                </w:pPr>
              </w:p>
            </w:tc>
          </w:tr>
          <w:tr w:rsidR="000350F0" w:rsidRPr="000350F0" w14:paraId="72F3B269" w14:textId="77777777" w:rsidTr="00BC1ABF">
            <w:trPr>
              <w:trHeight w:val="280"/>
            </w:trPr>
            <w:tc>
              <w:tcPr>
                <w:tcW w:w="841" w:type="dxa"/>
                <w:tcBorders>
                  <w:top w:val="nil"/>
                  <w:left w:val="nil"/>
                  <w:bottom w:val="nil"/>
                  <w:right w:val="nil"/>
                </w:tcBorders>
                <w:shd w:val="clear" w:color="auto" w:fill="auto"/>
                <w:noWrap/>
                <w:hideMark/>
              </w:tcPr>
              <w:p w14:paraId="68E38AF8"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nil"/>
                  <w:right w:val="nil"/>
                </w:tcBorders>
                <w:shd w:val="clear" w:color="auto" w:fill="auto"/>
                <w:hideMark/>
              </w:tcPr>
              <w:p w14:paraId="7C573823"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39119412"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nil"/>
                  <w:right w:val="nil"/>
                </w:tcBorders>
                <w:shd w:val="clear" w:color="auto" w:fill="auto"/>
                <w:hideMark/>
              </w:tcPr>
              <w:p w14:paraId="726A4C08" w14:textId="77777777" w:rsidR="000350F0" w:rsidRPr="000350F0" w:rsidRDefault="000350F0" w:rsidP="008908A9">
                <w:pPr>
                  <w:spacing w:line="240" w:lineRule="auto"/>
                  <w:rPr>
                    <w:rFonts w:eastAsia="Times New Roman"/>
                    <w:lang w:eastAsia="fi-FI"/>
                  </w:rPr>
                </w:pPr>
              </w:p>
            </w:tc>
          </w:tr>
          <w:tr w:rsidR="000350F0" w:rsidRPr="000350F0" w14:paraId="2DB569D0"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0A104861" w14:textId="3845F161"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Kallio</w:t>
                </w:r>
                <w:r w:rsidR="005B4679">
                  <w:rPr>
                    <w:rFonts w:eastAsia="Times New Roman"/>
                    <w:b/>
                    <w:bCs/>
                    <w:color w:val="000000"/>
                    <w:lang w:eastAsia="fi-FI"/>
                  </w:rPr>
                  <w:t>-</w:t>
                </w:r>
                <w:proofErr w:type="spellEnd"/>
                <w:r w:rsidRPr="000350F0">
                  <w:rPr>
                    <w:rFonts w:eastAsia="Times New Roman"/>
                    <w:b/>
                    <w:bCs/>
                    <w:color w:val="000000"/>
                    <w:lang w:eastAsia="fi-FI"/>
                  </w:rPr>
                  <w:t xml:space="preserve"> ja kivik</w:t>
                </w:r>
                <w:r w:rsidR="005B4679">
                  <w:rPr>
                    <w:rFonts w:eastAsia="Times New Roman"/>
                    <w:b/>
                    <w:bCs/>
                    <w:color w:val="000000"/>
                    <w:lang w:eastAsia="fi-FI"/>
                  </w:rPr>
                  <w:t>k</w:t>
                </w:r>
                <w:r w:rsidRPr="000350F0">
                  <w:rPr>
                    <w:rFonts w:eastAsia="Times New Roman"/>
                    <w:b/>
                    <w:bCs/>
                    <w:color w:val="000000"/>
                    <w:lang w:eastAsia="fi-FI"/>
                  </w:rPr>
                  <w:t>o</w:t>
                </w:r>
                <w:r w:rsidR="005B4679">
                  <w:rPr>
                    <w:rFonts w:eastAsia="Times New Roman"/>
                    <w:b/>
                    <w:bCs/>
                    <w:color w:val="000000"/>
                    <w:lang w:eastAsia="fi-FI"/>
                  </w:rPr>
                  <w:t>luontotyypi</w:t>
                </w:r>
                <w:r w:rsidRPr="000350F0">
                  <w:rPr>
                    <w:rFonts w:eastAsia="Times New Roman"/>
                    <w:b/>
                    <w:bCs/>
                    <w:color w:val="000000"/>
                    <w:lang w:eastAsia="fi-FI"/>
                  </w:rPr>
                  <w:t>t</w:t>
                </w:r>
              </w:p>
            </w:tc>
          </w:tr>
          <w:tr w:rsidR="000350F0" w:rsidRPr="000350F0" w14:paraId="688178F6" w14:textId="77777777" w:rsidTr="00BC1ABF">
            <w:trPr>
              <w:trHeight w:val="280"/>
            </w:trPr>
            <w:tc>
              <w:tcPr>
                <w:tcW w:w="5484" w:type="dxa"/>
                <w:gridSpan w:val="3"/>
                <w:tcBorders>
                  <w:top w:val="single" w:sz="8" w:space="0" w:color="auto"/>
                  <w:left w:val="single" w:sz="8" w:space="0" w:color="auto"/>
                  <w:bottom w:val="nil"/>
                  <w:right w:val="single" w:sz="8" w:space="0" w:color="000000"/>
                </w:tcBorders>
                <w:shd w:val="clear" w:color="auto" w:fill="auto"/>
                <w:hideMark/>
              </w:tcPr>
              <w:p w14:paraId="23A9095C"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26D8DC2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5CF4989E"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4A0A5E31"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nil"/>
                  <w:left w:val="single" w:sz="8" w:space="0" w:color="auto"/>
                  <w:bottom w:val="single" w:sz="8" w:space="0" w:color="000000"/>
                  <w:right w:val="single" w:sz="8" w:space="0" w:color="auto"/>
                </w:tcBorders>
                <w:hideMark/>
              </w:tcPr>
              <w:p w14:paraId="0ACC5C10" w14:textId="77777777" w:rsidR="000350F0" w:rsidRPr="000350F0" w:rsidRDefault="000350F0" w:rsidP="008908A9">
                <w:pPr>
                  <w:spacing w:line="240" w:lineRule="auto"/>
                  <w:rPr>
                    <w:rFonts w:eastAsia="Times New Roman"/>
                    <w:color w:val="000000"/>
                    <w:lang w:eastAsia="fi-FI"/>
                  </w:rPr>
                </w:pPr>
              </w:p>
            </w:tc>
          </w:tr>
          <w:tr w:rsidR="000350F0" w:rsidRPr="000350F0" w14:paraId="5F658DC4"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000000" w:fill="FFFFFF"/>
                <w:hideMark/>
              </w:tcPr>
              <w:p w14:paraId="2E8FD831"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Karut ja keskiravinteiset kalliot</w:t>
                </w:r>
              </w:p>
            </w:tc>
          </w:tr>
          <w:tr w:rsidR="00D931C2" w:rsidRPr="000350F0" w14:paraId="13ED38A4" w14:textId="77777777" w:rsidTr="00BC1ABF">
            <w:trPr>
              <w:trHeight w:val="280"/>
            </w:trPr>
            <w:tc>
              <w:tcPr>
                <w:tcW w:w="841" w:type="dxa"/>
                <w:tcBorders>
                  <w:top w:val="nil"/>
                  <w:left w:val="single" w:sz="8" w:space="0" w:color="auto"/>
                  <w:bottom w:val="nil"/>
                  <w:right w:val="nil"/>
                </w:tcBorders>
                <w:shd w:val="clear" w:color="000000" w:fill="FFFFFF"/>
                <w:hideMark/>
              </w:tcPr>
              <w:p w14:paraId="55FC7A5C"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K01</w:t>
                </w:r>
              </w:p>
            </w:tc>
            <w:tc>
              <w:tcPr>
                <w:tcW w:w="4111" w:type="dxa"/>
                <w:tcBorders>
                  <w:top w:val="nil"/>
                  <w:left w:val="nil"/>
                  <w:bottom w:val="nil"/>
                  <w:right w:val="nil"/>
                </w:tcBorders>
                <w:shd w:val="clear" w:color="000000" w:fill="FFFFFF"/>
                <w:hideMark/>
              </w:tcPr>
              <w:p w14:paraId="51EEF350"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Karut ja keskiravinteiset kalliot</w:t>
                </w:r>
              </w:p>
            </w:tc>
            <w:tc>
              <w:tcPr>
                <w:tcW w:w="532" w:type="dxa"/>
                <w:tcBorders>
                  <w:top w:val="nil"/>
                  <w:left w:val="nil"/>
                  <w:bottom w:val="nil"/>
                  <w:right w:val="single" w:sz="8" w:space="0" w:color="auto"/>
                </w:tcBorders>
                <w:shd w:val="clear" w:color="000000" w:fill="FFFFFF"/>
                <w:hideMark/>
              </w:tcPr>
              <w:p w14:paraId="56F9206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3526435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Kallion morfologinen monimuotoisuus (*Karut kalliot)</w:t>
                </w:r>
              </w:p>
              <w:p w14:paraId="17F21D4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3E5ACB6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3C39B2E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 (Puustoiset kalliot)</w:t>
                </w:r>
              </w:p>
              <w:p w14:paraId="0C9190F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4772A13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13A01DF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00A9614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7D0663A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792A86C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6F80E4F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2E5BD453" w14:textId="3EDBE65D"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r>
          <w:tr w:rsidR="00D931C2" w:rsidRPr="000350F0" w14:paraId="7C1F34D0" w14:textId="77777777" w:rsidTr="00BC1ABF">
            <w:trPr>
              <w:trHeight w:val="280"/>
            </w:trPr>
            <w:tc>
              <w:tcPr>
                <w:tcW w:w="841" w:type="dxa"/>
                <w:tcBorders>
                  <w:top w:val="nil"/>
                  <w:left w:val="single" w:sz="8" w:space="0" w:color="auto"/>
                  <w:bottom w:val="nil"/>
                  <w:right w:val="nil"/>
                </w:tcBorders>
                <w:shd w:val="clear" w:color="auto" w:fill="auto"/>
                <w:noWrap/>
                <w:hideMark/>
              </w:tcPr>
              <w:p w14:paraId="0EA29FC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K01.04</w:t>
                </w:r>
              </w:p>
            </w:tc>
            <w:tc>
              <w:tcPr>
                <w:tcW w:w="4111" w:type="dxa"/>
                <w:tcBorders>
                  <w:top w:val="nil"/>
                  <w:left w:val="nil"/>
                  <w:bottom w:val="nil"/>
                  <w:right w:val="nil"/>
                </w:tcBorders>
                <w:shd w:val="clear" w:color="auto" w:fill="auto"/>
                <w:hideMark/>
              </w:tcPr>
              <w:p w14:paraId="0FD96C7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kalliotierasammalkalliot</w:t>
                </w:r>
              </w:p>
            </w:tc>
            <w:tc>
              <w:tcPr>
                <w:tcW w:w="532" w:type="dxa"/>
                <w:tcBorders>
                  <w:top w:val="nil"/>
                  <w:left w:val="nil"/>
                  <w:bottom w:val="nil"/>
                  <w:right w:val="single" w:sz="8" w:space="0" w:color="auto"/>
                </w:tcBorders>
                <w:shd w:val="clear" w:color="auto" w:fill="auto"/>
                <w:hideMark/>
              </w:tcPr>
              <w:p w14:paraId="2322E7C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D2268E8" w14:textId="2E05F21E" w:rsidR="00D931C2" w:rsidRPr="000350F0" w:rsidRDefault="00D931C2" w:rsidP="008908A9">
                <w:pPr>
                  <w:spacing w:line="240" w:lineRule="auto"/>
                  <w:rPr>
                    <w:rFonts w:eastAsia="Times New Roman"/>
                    <w:color w:val="000000"/>
                    <w:lang w:eastAsia="fi-FI"/>
                  </w:rPr>
                </w:pPr>
              </w:p>
            </w:tc>
          </w:tr>
          <w:tr w:rsidR="00D931C2" w:rsidRPr="000350F0" w14:paraId="06A64B58" w14:textId="77777777" w:rsidTr="00BC1ABF">
            <w:trPr>
              <w:trHeight w:val="280"/>
            </w:trPr>
            <w:tc>
              <w:tcPr>
                <w:tcW w:w="841" w:type="dxa"/>
                <w:tcBorders>
                  <w:top w:val="nil"/>
                  <w:left w:val="single" w:sz="8" w:space="0" w:color="auto"/>
                  <w:bottom w:val="nil"/>
                  <w:right w:val="nil"/>
                </w:tcBorders>
                <w:shd w:val="clear" w:color="auto" w:fill="auto"/>
                <w:noWrap/>
                <w:hideMark/>
              </w:tcPr>
              <w:p w14:paraId="543A1A0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K01.05</w:t>
                </w:r>
              </w:p>
            </w:tc>
            <w:tc>
              <w:tcPr>
                <w:tcW w:w="4111" w:type="dxa"/>
                <w:tcBorders>
                  <w:top w:val="nil"/>
                  <w:left w:val="nil"/>
                  <w:bottom w:val="nil"/>
                  <w:right w:val="nil"/>
                </w:tcBorders>
                <w:shd w:val="clear" w:color="auto" w:fill="auto"/>
                <w:hideMark/>
              </w:tcPr>
              <w:p w14:paraId="5405722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poronjäkälä-sammalkalliot</w:t>
                </w:r>
              </w:p>
            </w:tc>
            <w:tc>
              <w:tcPr>
                <w:tcW w:w="532" w:type="dxa"/>
                <w:tcBorders>
                  <w:top w:val="nil"/>
                  <w:left w:val="nil"/>
                  <w:bottom w:val="nil"/>
                  <w:right w:val="single" w:sz="8" w:space="0" w:color="auto"/>
                </w:tcBorders>
                <w:shd w:val="clear" w:color="auto" w:fill="auto"/>
                <w:hideMark/>
              </w:tcPr>
              <w:p w14:paraId="6FF94CC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A039635" w14:textId="56AD7FE8" w:rsidR="00D931C2" w:rsidRPr="000350F0" w:rsidRDefault="00D931C2" w:rsidP="008908A9">
                <w:pPr>
                  <w:spacing w:line="240" w:lineRule="auto"/>
                  <w:rPr>
                    <w:rFonts w:eastAsia="Times New Roman"/>
                    <w:color w:val="000000"/>
                    <w:lang w:eastAsia="fi-FI"/>
                  </w:rPr>
                </w:pPr>
              </w:p>
            </w:tc>
          </w:tr>
          <w:tr w:rsidR="00D931C2" w:rsidRPr="000350F0" w14:paraId="6547176A" w14:textId="77777777" w:rsidTr="00BC1ABF">
            <w:trPr>
              <w:trHeight w:val="280"/>
            </w:trPr>
            <w:tc>
              <w:tcPr>
                <w:tcW w:w="841" w:type="dxa"/>
                <w:tcBorders>
                  <w:top w:val="nil"/>
                  <w:left w:val="single" w:sz="8" w:space="0" w:color="auto"/>
                  <w:bottom w:val="nil"/>
                  <w:right w:val="nil"/>
                </w:tcBorders>
                <w:shd w:val="clear" w:color="auto" w:fill="auto"/>
                <w:noWrap/>
                <w:hideMark/>
              </w:tcPr>
              <w:p w14:paraId="34A52B8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K01.06</w:t>
                </w:r>
              </w:p>
            </w:tc>
            <w:tc>
              <w:tcPr>
                <w:tcW w:w="4111" w:type="dxa"/>
                <w:tcBorders>
                  <w:top w:val="nil"/>
                  <w:left w:val="nil"/>
                  <w:bottom w:val="nil"/>
                  <w:right w:val="nil"/>
                </w:tcBorders>
                <w:shd w:val="clear" w:color="auto" w:fill="auto"/>
                <w:hideMark/>
              </w:tcPr>
              <w:p w14:paraId="3F83117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valoisat kalliojyrkänteet</w:t>
                </w:r>
              </w:p>
            </w:tc>
            <w:tc>
              <w:tcPr>
                <w:tcW w:w="532" w:type="dxa"/>
                <w:tcBorders>
                  <w:top w:val="nil"/>
                  <w:left w:val="nil"/>
                  <w:bottom w:val="nil"/>
                  <w:right w:val="single" w:sz="8" w:space="0" w:color="auto"/>
                </w:tcBorders>
                <w:shd w:val="clear" w:color="auto" w:fill="auto"/>
                <w:hideMark/>
              </w:tcPr>
              <w:p w14:paraId="2240CF2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2B57E05D" w14:textId="583D1585" w:rsidR="00D931C2" w:rsidRPr="000350F0" w:rsidRDefault="00D931C2" w:rsidP="008908A9">
                <w:pPr>
                  <w:spacing w:line="240" w:lineRule="auto"/>
                  <w:rPr>
                    <w:rFonts w:eastAsia="Times New Roman"/>
                    <w:color w:val="000000"/>
                    <w:lang w:eastAsia="fi-FI"/>
                  </w:rPr>
                </w:pPr>
              </w:p>
            </w:tc>
          </w:tr>
          <w:tr w:rsidR="00D931C2" w:rsidRPr="000350F0" w14:paraId="710A4FA5" w14:textId="77777777" w:rsidTr="00BC1ABF">
            <w:trPr>
              <w:trHeight w:val="280"/>
            </w:trPr>
            <w:tc>
              <w:tcPr>
                <w:tcW w:w="841" w:type="dxa"/>
                <w:tcBorders>
                  <w:top w:val="nil"/>
                  <w:left w:val="single" w:sz="8" w:space="0" w:color="auto"/>
                  <w:bottom w:val="nil"/>
                  <w:right w:val="nil"/>
                </w:tcBorders>
                <w:shd w:val="clear" w:color="auto" w:fill="auto"/>
                <w:noWrap/>
                <w:hideMark/>
              </w:tcPr>
              <w:p w14:paraId="735A303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K01.07</w:t>
                </w:r>
              </w:p>
            </w:tc>
            <w:tc>
              <w:tcPr>
                <w:tcW w:w="4111" w:type="dxa"/>
                <w:tcBorders>
                  <w:top w:val="nil"/>
                  <w:left w:val="nil"/>
                  <w:bottom w:val="nil"/>
                  <w:right w:val="nil"/>
                </w:tcBorders>
                <w:shd w:val="clear" w:color="auto" w:fill="auto"/>
                <w:hideMark/>
              </w:tcPr>
              <w:p w14:paraId="65F8D81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varjoisat kalliojyrkänteet</w:t>
                </w:r>
              </w:p>
            </w:tc>
            <w:tc>
              <w:tcPr>
                <w:tcW w:w="532" w:type="dxa"/>
                <w:tcBorders>
                  <w:top w:val="nil"/>
                  <w:left w:val="nil"/>
                  <w:bottom w:val="nil"/>
                  <w:right w:val="single" w:sz="8" w:space="0" w:color="auto"/>
                </w:tcBorders>
                <w:shd w:val="clear" w:color="auto" w:fill="auto"/>
                <w:hideMark/>
              </w:tcPr>
              <w:p w14:paraId="1685EA9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A85FB66" w14:textId="7D3DBEF3" w:rsidR="00D931C2" w:rsidRPr="000350F0" w:rsidRDefault="00D931C2" w:rsidP="008908A9">
                <w:pPr>
                  <w:spacing w:line="240" w:lineRule="auto"/>
                  <w:rPr>
                    <w:rFonts w:eastAsia="Times New Roman"/>
                    <w:b/>
                    <w:bCs/>
                    <w:color w:val="000000"/>
                    <w:lang w:eastAsia="fi-FI"/>
                  </w:rPr>
                </w:pPr>
              </w:p>
            </w:tc>
          </w:tr>
          <w:tr w:rsidR="00D931C2" w:rsidRPr="000350F0" w14:paraId="6AB81AE3" w14:textId="77777777" w:rsidTr="00BC1ABF">
            <w:trPr>
              <w:trHeight w:val="280"/>
            </w:trPr>
            <w:tc>
              <w:tcPr>
                <w:tcW w:w="841" w:type="dxa"/>
                <w:tcBorders>
                  <w:top w:val="nil"/>
                  <w:left w:val="single" w:sz="8" w:space="0" w:color="auto"/>
                  <w:bottom w:val="nil"/>
                  <w:right w:val="nil"/>
                </w:tcBorders>
                <w:shd w:val="clear" w:color="auto" w:fill="auto"/>
                <w:noWrap/>
                <w:hideMark/>
              </w:tcPr>
              <w:p w14:paraId="339E53B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K01.08</w:t>
                </w:r>
              </w:p>
            </w:tc>
            <w:tc>
              <w:tcPr>
                <w:tcW w:w="4111" w:type="dxa"/>
                <w:tcBorders>
                  <w:top w:val="nil"/>
                  <w:left w:val="nil"/>
                  <w:bottom w:val="nil"/>
                  <w:right w:val="nil"/>
                </w:tcBorders>
                <w:shd w:val="clear" w:color="auto" w:fill="auto"/>
                <w:hideMark/>
              </w:tcPr>
              <w:p w14:paraId="5BFF81F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ylikaltevat kallioseinämät</w:t>
                </w:r>
              </w:p>
            </w:tc>
            <w:tc>
              <w:tcPr>
                <w:tcW w:w="532" w:type="dxa"/>
                <w:tcBorders>
                  <w:top w:val="nil"/>
                  <w:left w:val="nil"/>
                  <w:bottom w:val="nil"/>
                  <w:right w:val="single" w:sz="8" w:space="0" w:color="auto"/>
                </w:tcBorders>
                <w:shd w:val="clear" w:color="auto" w:fill="auto"/>
                <w:hideMark/>
              </w:tcPr>
              <w:p w14:paraId="742956F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0FB1095" w14:textId="3EDCAC3D" w:rsidR="00D931C2" w:rsidRPr="000350F0" w:rsidRDefault="00D931C2" w:rsidP="008908A9">
                <w:pPr>
                  <w:spacing w:line="240" w:lineRule="auto"/>
                  <w:rPr>
                    <w:rFonts w:eastAsia="Times New Roman"/>
                    <w:color w:val="000000"/>
                    <w:lang w:eastAsia="fi-FI"/>
                  </w:rPr>
                </w:pPr>
              </w:p>
            </w:tc>
          </w:tr>
          <w:tr w:rsidR="00D931C2" w:rsidRPr="000350F0" w14:paraId="0F95ECDB" w14:textId="77777777" w:rsidTr="00BC1ABF">
            <w:trPr>
              <w:trHeight w:val="280"/>
            </w:trPr>
            <w:tc>
              <w:tcPr>
                <w:tcW w:w="841" w:type="dxa"/>
                <w:tcBorders>
                  <w:top w:val="nil"/>
                  <w:left w:val="single" w:sz="8" w:space="0" w:color="auto"/>
                  <w:bottom w:val="nil"/>
                  <w:right w:val="nil"/>
                </w:tcBorders>
                <w:shd w:val="clear" w:color="auto" w:fill="auto"/>
                <w:noWrap/>
                <w:hideMark/>
              </w:tcPr>
              <w:p w14:paraId="33EC72E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K01.09</w:t>
                </w:r>
              </w:p>
            </w:tc>
            <w:tc>
              <w:tcPr>
                <w:tcW w:w="4111" w:type="dxa"/>
                <w:tcBorders>
                  <w:top w:val="nil"/>
                  <w:left w:val="nil"/>
                  <w:bottom w:val="nil"/>
                  <w:right w:val="nil"/>
                </w:tcBorders>
                <w:shd w:val="clear" w:color="auto" w:fill="auto"/>
                <w:hideMark/>
              </w:tcPr>
              <w:p w14:paraId="1101964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ja keskiravinteiset valuvesiseinämät</w:t>
                </w:r>
              </w:p>
            </w:tc>
            <w:tc>
              <w:tcPr>
                <w:tcW w:w="532" w:type="dxa"/>
                <w:tcBorders>
                  <w:top w:val="nil"/>
                  <w:left w:val="nil"/>
                  <w:bottom w:val="nil"/>
                  <w:right w:val="single" w:sz="8" w:space="0" w:color="auto"/>
                </w:tcBorders>
                <w:shd w:val="clear" w:color="auto" w:fill="auto"/>
                <w:hideMark/>
              </w:tcPr>
              <w:p w14:paraId="04EE499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48A7ACD" w14:textId="1B2AA2AA" w:rsidR="00D931C2" w:rsidRPr="000350F0" w:rsidRDefault="00D931C2" w:rsidP="008908A9">
                <w:pPr>
                  <w:spacing w:line="240" w:lineRule="auto"/>
                  <w:rPr>
                    <w:rFonts w:eastAsia="Times New Roman"/>
                    <w:color w:val="000000"/>
                    <w:lang w:eastAsia="fi-FI"/>
                  </w:rPr>
                </w:pPr>
              </w:p>
            </w:tc>
          </w:tr>
          <w:tr w:rsidR="00D931C2" w:rsidRPr="000350F0" w14:paraId="1AB4DE67" w14:textId="77777777" w:rsidTr="00BC1ABF">
            <w:trPr>
              <w:trHeight w:val="280"/>
            </w:trPr>
            <w:tc>
              <w:tcPr>
                <w:tcW w:w="841" w:type="dxa"/>
                <w:tcBorders>
                  <w:top w:val="nil"/>
                  <w:left w:val="single" w:sz="8" w:space="0" w:color="auto"/>
                  <w:bottom w:val="nil"/>
                  <w:right w:val="nil"/>
                </w:tcBorders>
                <w:shd w:val="clear" w:color="auto" w:fill="auto"/>
                <w:noWrap/>
                <w:hideMark/>
              </w:tcPr>
              <w:p w14:paraId="05AC53F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K01.10</w:t>
                </w:r>
              </w:p>
            </w:tc>
            <w:tc>
              <w:tcPr>
                <w:tcW w:w="4111" w:type="dxa"/>
                <w:tcBorders>
                  <w:top w:val="nil"/>
                  <w:left w:val="nil"/>
                  <w:bottom w:val="nil"/>
                  <w:right w:val="nil"/>
                </w:tcBorders>
                <w:shd w:val="clear" w:color="auto" w:fill="auto"/>
                <w:hideMark/>
              </w:tcPr>
              <w:p w14:paraId="3F1F073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ja keskiravinteiset kalliorapaumat</w:t>
                </w:r>
              </w:p>
            </w:tc>
            <w:tc>
              <w:tcPr>
                <w:tcW w:w="532" w:type="dxa"/>
                <w:tcBorders>
                  <w:top w:val="nil"/>
                  <w:left w:val="nil"/>
                  <w:bottom w:val="nil"/>
                  <w:right w:val="single" w:sz="8" w:space="0" w:color="auto"/>
                </w:tcBorders>
                <w:shd w:val="clear" w:color="auto" w:fill="auto"/>
                <w:hideMark/>
              </w:tcPr>
              <w:p w14:paraId="2464E84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DD</w:t>
                </w:r>
              </w:p>
            </w:tc>
            <w:tc>
              <w:tcPr>
                <w:tcW w:w="2728" w:type="dxa"/>
                <w:vMerge/>
                <w:tcBorders>
                  <w:left w:val="nil"/>
                  <w:right w:val="single" w:sz="8" w:space="0" w:color="auto"/>
                </w:tcBorders>
                <w:shd w:val="clear" w:color="auto" w:fill="auto"/>
                <w:hideMark/>
              </w:tcPr>
              <w:p w14:paraId="4E2FCC13" w14:textId="1FC683BF" w:rsidR="00D931C2" w:rsidRPr="000350F0" w:rsidRDefault="00D931C2" w:rsidP="008908A9">
                <w:pPr>
                  <w:spacing w:line="240" w:lineRule="auto"/>
                  <w:rPr>
                    <w:rFonts w:eastAsia="Times New Roman"/>
                    <w:color w:val="000000"/>
                    <w:lang w:eastAsia="fi-FI"/>
                  </w:rPr>
                </w:pPr>
              </w:p>
            </w:tc>
          </w:tr>
          <w:tr w:rsidR="00D931C2" w:rsidRPr="000350F0" w14:paraId="3D33825A" w14:textId="77777777" w:rsidTr="00BC1ABF">
            <w:trPr>
              <w:trHeight w:val="280"/>
            </w:trPr>
            <w:tc>
              <w:tcPr>
                <w:tcW w:w="841" w:type="dxa"/>
                <w:tcBorders>
                  <w:top w:val="nil"/>
                  <w:left w:val="single" w:sz="8" w:space="0" w:color="auto"/>
                  <w:bottom w:val="nil"/>
                  <w:right w:val="nil"/>
                </w:tcBorders>
                <w:shd w:val="clear" w:color="auto" w:fill="auto"/>
                <w:noWrap/>
                <w:hideMark/>
              </w:tcPr>
              <w:p w14:paraId="27C4E5A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K01.14</w:t>
                </w:r>
              </w:p>
            </w:tc>
            <w:tc>
              <w:tcPr>
                <w:tcW w:w="4111" w:type="dxa"/>
                <w:tcBorders>
                  <w:top w:val="nil"/>
                  <w:left w:val="nil"/>
                  <w:bottom w:val="nil"/>
                  <w:right w:val="nil"/>
                </w:tcBorders>
                <w:shd w:val="clear" w:color="auto" w:fill="auto"/>
                <w:hideMark/>
              </w:tcPr>
              <w:p w14:paraId="47AB993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Keskiravinteiset avoimet laakeat kalliot</w:t>
                </w:r>
              </w:p>
            </w:tc>
            <w:tc>
              <w:tcPr>
                <w:tcW w:w="532" w:type="dxa"/>
                <w:tcBorders>
                  <w:top w:val="nil"/>
                  <w:left w:val="nil"/>
                  <w:bottom w:val="nil"/>
                  <w:right w:val="single" w:sz="8" w:space="0" w:color="auto"/>
                </w:tcBorders>
                <w:shd w:val="clear" w:color="auto" w:fill="auto"/>
                <w:hideMark/>
              </w:tcPr>
              <w:p w14:paraId="1D212FB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D2F5DF0" w14:textId="2B245711" w:rsidR="00D931C2" w:rsidRPr="000350F0" w:rsidRDefault="00D931C2" w:rsidP="008908A9">
                <w:pPr>
                  <w:spacing w:line="240" w:lineRule="auto"/>
                  <w:rPr>
                    <w:rFonts w:eastAsia="Times New Roman"/>
                    <w:color w:val="000000"/>
                    <w:lang w:eastAsia="fi-FI"/>
                  </w:rPr>
                </w:pPr>
              </w:p>
            </w:tc>
          </w:tr>
          <w:tr w:rsidR="00D931C2" w:rsidRPr="000350F0" w14:paraId="730F64CF" w14:textId="77777777" w:rsidTr="00BC1ABF">
            <w:trPr>
              <w:trHeight w:val="280"/>
            </w:trPr>
            <w:tc>
              <w:tcPr>
                <w:tcW w:w="841" w:type="dxa"/>
                <w:tcBorders>
                  <w:top w:val="nil"/>
                  <w:left w:val="single" w:sz="8" w:space="0" w:color="auto"/>
                  <w:bottom w:val="nil"/>
                  <w:right w:val="nil"/>
                </w:tcBorders>
                <w:shd w:val="clear" w:color="auto" w:fill="auto"/>
                <w:noWrap/>
                <w:hideMark/>
              </w:tcPr>
              <w:p w14:paraId="7C1C791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K01.15</w:t>
                </w:r>
              </w:p>
            </w:tc>
            <w:tc>
              <w:tcPr>
                <w:tcW w:w="4111" w:type="dxa"/>
                <w:tcBorders>
                  <w:top w:val="nil"/>
                  <w:left w:val="nil"/>
                  <w:bottom w:val="nil"/>
                  <w:right w:val="nil"/>
                </w:tcBorders>
                <w:shd w:val="clear" w:color="auto" w:fill="auto"/>
                <w:hideMark/>
              </w:tcPr>
              <w:p w14:paraId="6B5DF1E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Keskiravinteiset valoisat kalliojyrkänteet</w:t>
                </w:r>
              </w:p>
            </w:tc>
            <w:tc>
              <w:tcPr>
                <w:tcW w:w="532" w:type="dxa"/>
                <w:tcBorders>
                  <w:top w:val="nil"/>
                  <w:left w:val="nil"/>
                  <w:bottom w:val="nil"/>
                  <w:right w:val="single" w:sz="8" w:space="0" w:color="auto"/>
                </w:tcBorders>
                <w:shd w:val="clear" w:color="auto" w:fill="auto"/>
                <w:hideMark/>
              </w:tcPr>
              <w:p w14:paraId="0E16B5B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846E6C2" w14:textId="0A65BA94" w:rsidR="00D931C2" w:rsidRPr="000350F0" w:rsidRDefault="00D931C2" w:rsidP="008908A9">
                <w:pPr>
                  <w:spacing w:line="240" w:lineRule="auto"/>
                  <w:rPr>
                    <w:rFonts w:eastAsia="Times New Roman"/>
                    <w:color w:val="000000"/>
                    <w:lang w:eastAsia="fi-FI"/>
                  </w:rPr>
                </w:pPr>
              </w:p>
            </w:tc>
          </w:tr>
          <w:tr w:rsidR="00D931C2" w:rsidRPr="000350F0" w14:paraId="4D38FC0C" w14:textId="77777777" w:rsidTr="00BC1ABF">
            <w:trPr>
              <w:trHeight w:val="280"/>
            </w:trPr>
            <w:tc>
              <w:tcPr>
                <w:tcW w:w="841" w:type="dxa"/>
                <w:tcBorders>
                  <w:top w:val="nil"/>
                  <w:left w:val="single" w:sz="8" w:space="0" w:color="auto"/>
                  <w:bottom w:val="nil"/>
                  <w:right w:val="nil"/>
                </w:tcBorders>
                <w:shd w:val="clear" w:color="auto" w:fill="auto"/>
                <w:noWrap/>
                <w:hideMark/>
              </w:tcPr>
              <w:p w14:paraId="309B4C3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K01.16</w:t>
                </w:r>
              </w:p>
            </w:tc>
            <w:tc>
              <w:tcPr>
                <w:tcW w:w="4111" w:type="dxa"/>
                <w:tcBorders>
                  <w:top w:val="nil"/>
                  <w:left w:val="nil"/>
                  <w:bottom w:val="nil"/>
                  <w:right w:val="nil"/>
                </w:tcBorders>
                <w:shd w:val="clear" w:color="auto" w:fill="auto"/>
                <w:hideMark/>
              </w:tcPr>
              <w:p w14:paraId="50C7ACE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Keskiravinteiset varjoisat kalliojyrkänteet</w:t>
                </w:r>
              </w:p>
            </w:tc>
            <w:tc>
              <w:tcPr>
                <w:tcW w:w="532" w:type="dxa"/>
                <w:tcBorders>
                  <w:top w:val="nil"/>
                  <w:left w:val="nil"/>
                  <w:bottom w:val="nil"/>
                  <w:right w:val="single" w:sz="8" w:space="0" w:color="auto"/>
                </w:tcBorders>
                <w:shd w:val="clear" w:color="auto" w:fill="auto"/>
                <w:hideMark/>
              </w:tcPr>
              <w:p w14:paraId="1741DCD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4C2B8D1" w14:textId="430CE1F4" w:rsidR="00D931C2" w:rsidRPr="000350F0" w:rsidRDefault="00D931C2" w:rsidP="008908A9">
                <w:pPr>
                  <w:spacing w:line="240" w:lineRule="auto"/>
                  <w:rPr>
                    <w:rFonts w:eastAsia="Times New Roman"/>
                    <w:color w:val="000000"/>
                    <w:lang w:eastAsia="fi-FI"/>
                  </w:rPr>
                </w:pPr>
              </w:p>
            </w:tc>
          </w:tr>
          <w:tr w:rsidR="00D931C2" w:rsidRPr="000350F0" w14:paraId="6BFB7618"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1E2A353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K01.17</w:t>
                </w:r>
              </w:p>
            </w:tc>
            <w:tc>
              <w:tcPr>
                <w:tcW w:w="4111" w:type="dxa"/>
                <w:tcBorders>
                  <w:top w:val="nil"/>
                  <w:left w:val="nil"/>
                  <w:bottom w:val="single" w:sz="8" w:space="0" w:color="auto"/>
                  <w:right w:val="nil"/>
                </w:tcBorders>
                <w:shd w:val="clear" w:color="auto" w:fill="auto"/>
                <w:hideMark/>
              </w:tcPr>
              <w:p w14:paraId="54479B0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Keskiravinteiset ylikaltevat kallioseinämät</w:t>
                </w:r>
              </w:p>
            </w:tc>
            <w:tc>
              <w:tcPr>
                <w:tcW w:w="532" w:type="dxa"/>
                <w:tcBorders>
                  <w:top w:val="nil"/>
                  <w:left w:val="nil"/>
                  <w:bottom w:val="single" w:sz="8" w:space="0" w:color="auto"/>
                  <w:right w:val="single" w:sz="8" w:space="0" w:color="auto"/>
                </w:tcBorders>
                <w:shd w:val="clear" w:color="auto" w:fill="auto"/>
                <w:hideMark/>
              </w:tcPr>
              <w:p w14:paraId="5A13298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bottom w:val="single" w:sz="8" w:space="0" w:color="auto"/>
                  <w:right w:val="single" w:sz="8" w:space="0" w:color="auto"/>
                </w:tcBorders>
                <w:shd w:val="clear" w:color="auto" w:fill="auto"/>
                <w:hideMark/>
              </w:tcPr>
              <w:p w14:paraId="2C2D96B5" w14:textId="6F723E62" w:rsidR="00D931C2" w:rsidRPr="000350F0" w:rsidRDefault="00D931C2" w:rsidP="008908A9">
                <w:pPr>
                  <w:spacing w:line="240" w:lineRule="auto"/>
                  <w:rPr>
                    <w:rFonts w:eastAsia="Times New Roman"/>
                    <w:color w:val="000000"/>
                    <w:lang w:eastAsia="fi-FI"/>
                  </w:rPr>
                </w:pPr>
              </w:p>
            </w:tc>
          </w:tr>
          <w:tr w:rsidR="000350F0" w:rsidRPr="000350F0" w14:paraId="5A78658E"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8EE567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Kalkkikalliot</w:t>
                </w:r>
              </w:p>
            </w:tc>
          </w:tr>
          <w:tr w:rsidR="00D931C2" w:rsidRPr="000350F0" w14:paraId="270BE83A" w14:textId="77777777" w:rsidTr="00BC1ABF">
            <w:trPr>
              <w:trHeight w:val="280"/>
            </w:trPr>
            <w:tc>
              <w:tcPr>
                <w:tcW w:w="841" w:type="dxa"/>
                <w:tcBorders>
                  <w:top w:val="nil"/>
                  <w:left w:val="single" w:sz="8" w:space="0" w:color="auto"/>
                  <w:bottom w:val="nil"/>
                  <w:right w:val="nil"/>
                </w:tcBorders>
                <w:shd w:val="clear" w:color="000000" w:fill="FFFFFF"/>
                <w:noWrap/>
                <w:hideMark/>
              </w:tcPr>
              <w:p w14:paraId="57DCCD41"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K02</w:t>
                </w:r>
              </w:p>
            </w:tc>
            <w:tc>
              <w:tcPr>
                <w:tcW w:w="4111" w:type="dxa"/>
                <w:tcBorders>
                  <w:top w:val="nil"/>
                  <w:left w:val="nil"/>
                  <w:bottom w:val="nil"/>
                  <w:right w:val="nil"/>
                </w:tcBorders>
                <w:shd w:val="clear" w:color="000000" w:fill="FFFFFF"/>
                <w:hideMark/>
              </w:tcPr>
              <w:p w14:paraId="4CBB1A31"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Kalkkikalliot</w:t>
                </w:r>
              </w:p>
            </w:tc>
            <w:tc>
              <w:tcPr>
                <w:tcW w:w="532" w:type="dxa"/>
                <w:tcBorders>
                  <w:top w:val="nil"/>
                  <w:left w:val="nil"/>
                  <w:bottom w:val="nil"/>
                  <w:right w:val="single" w:sz="8" w:space="0" w:color="auto"/>
                </w:tcBorders>
                <w:shd w:val="clear" w:color="000000" w:fill="FFFFFF"/>
                <w:hideMark/>
              </w:tcPr>
              <w:p w14:paraId="40E8B30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769F618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5B6CC74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w:t>
                </w:r>
              </w:p>
              <w:p w14:paraId="77254C1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Kallion morfologinen monimuotoisuus</w:t>
                </w:r>
              </w:p>
              <w:p w14:paraId="6CE5577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3A27E1BD" w14:textId="38A4BD2D"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 (Puustoiset kalliot)</w:t>
                </w:r>
              </w:p>
            </w:tc>
          </w:tr>
          <w:tr w:rsidR="00D931C2" w:rsidRPr="000350F0" w14:paraId="2912AF19" w14:textId="77777777" w:rsidTr="00BC1ABF">
            <w:trPr>
              <w:trHeight w:val="280"/>
            </w:trPr>
            <w:tc>
              <w:tcPr>
                <w:tcW w:w="841" w:type="dxa"/>
                <w:tcBorders>
                  <w:top w:val="nil"/>
                  <w:left w:val="single" w:sz="8" w:space="0" w:color="auto"/>
                  <w:bottom w:val="nil"/>
                  <w:right w:val="nil"/>
                </w:tcBorders>
                <w:shd w:val="clear" w:color="auto" w:fill="auto"/>
                <w:noWrap/>
                <w:hideMark/>
              </w:tcPr>
              <w:p w14:paraId="0ED8C76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K02.01</w:t>
                </w:r>
              </w:p>
            </w:tc>
            <w:tc>
              <w:tcPr>
                <w:tcW w:w="4111" w:type="dxa"/>
                <w:tcBorders>
                  <w:top w:val="nil"/>
                  <w:left w:val="nil"/>
                  <w:bottom w:val="nil"/>
                  <w:right w:val="nil"/>
                </w:tcBorders>
                <w:shd w:val="clear" w:color="auto" w:fill="auto"/>
                <w:hideMark/>
              </w:tcPr>
              <w:p w14:paraId="2D655A3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Merenrantakalkkikalliot</w:t>
                </w:r>
              </w:p>
            </w:tc>
            <w:tc>
              <w:tcPr>
                <w:tcW w:w="532" w:type="dxa"/>
                <w:tcBorders>
                  <w:top w:val="nil"/>
                  <w:left w:val="nil"/>
                  <w:bottom w:val="nil"/>
                  <w:right w:val="single" w:sz="8" w:space="0" w:color="auto"/>
                </w:tcBorders>
                <w:shd w:val="clear" w:color="auto" w:fill="auto"/>
                <w:hideMark/>
              </w:tcPr>
              <w:p w14:paraId="244377A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4B5222ED" w14:textId="4FD34232" w:rsidR="00D931C2" w:rsidRPr="000350F0" w:rsidRDefault="00D931C2" w:rsidP="008908A9">
                <w:pPr>
                  <w:spacing w:line="240" w:lineRule="auto"/>
                  <w:rPr>
                    <w:rFonts w:eastAsia="Times New Roman"/>
                    <w:color w:val="000000"/>
                    <w:lang w:eastAsia="fi-FI"/>
                  </w:rPr>
                </w:pPr>
              </w:p>
            </w:tc>
          </w:tr>
          <w:tr w:rsidR="00D931C2" w:rsidRPr="000350F0" w14:paraId="38C766F9" w14:textId="77777777" w:rsidTr="00BC1ABF">
            <w:trPr>
              <w:trHeight w:val="280"/>
            </w:trPr>
            <w:tc>
              <w:tcPr>
                <w:tcW w:w="841" w:type="dxa"/>
                <w:tcBorders>
                  <w:top w:val="nil"/>
                  <w:left w:val="single" w:sz="8" w:space="0" w:color="auto"/>
                  <w:bottom w:val="nil"/>
                  <w:right w:val="nil"/>
                </w:tcBorders>
                <w:shd w:val="clear" w:color="auto" w:fill="auto"/>
                <w:noWrap/>
                <w:hideMark/>
              </w:tcPr>
              <w:p w14:paraId="4CD4131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K02.02</w:t>
                </w:r>
              </w:p>
            </w:tc>
            <w:tc>
              <w:tcPr>
                <w:tcW w:w="4111" w:type="dxa"/>
                <w:tcBorders>
                  <w:top w:val="nil"/>
                  <w:left w:val="nil"/>
                  <w:bottom w:val="nil"/>
                  <w:right w:val="nil"/>
                </w:tcBorders>
                <w:shd w:val="clear" w:color="auto" w:fill="auto"/>
                <w:hideMark/>
              </w:tcPr>
              <w:p w14:paraId="7EEE593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Järvenrantakalkkikalliot</w:t>
                </w:r>
              </w:p>
            </w:tc>
            <w:tc>
              <w:tcPr>
                <w:tcW w:w="532" w:type="dxa"/>
                <w:tcBorders>
                  <w:top w:val="nil"/>
                  <w:left w:val="nil"/>
                  <w:bottom w:val="nil"/>
                  <w:right w:val="single" w:sz="8" w:space="0" w:color="auto"/>
                </w:tcBorders>
                <w:shd w:val="clear" w:color="auto" w:fill="auto"/>
                <w:hideMark/>
              </w:tcPr>
              <w:p w14:paraId="18E15B5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87AC43F" w14:textId="59A24408" w:rsidR="00D931C2" w:rsidRPr="000350F0" w:rsidRDefault="00D931C2" w:rsidP="008908A9">
                <w:pPr>
                  <w:spacing w:line="240" w:lineRule="auto"/>
                  <w:rPr>
                    <w:rFonts w:eastAsia="Times New Roman"/>
                    <w:color w:val="000000"/>
                    <w:lang w:eastAsia="fi-FI"/>
                  </w:rPr>
                </w:pPr>
              </w:p>
            </w:tc>
          </w:tr>
          <w:tr w:rsidR="00D931C2" w:rsidRPr="000350F0" w14:paraId="24E805DC" w14:textId="77777777" w:rsidTr="00BC1ABF">
            <w:trPr>
              <w:trHeight w:val="280"/>
            </w:trPr>
            <w:tc>
              <w:tcPr>
                <w:tcW w:w="841" w:type="dxa"/>
                <w:tcBorders>
                  <w:top w:val="nil"/>
                  <w:left w:val="single" w:sz="8" w:space="0" w:color="auto"/>
                  <w:bottom w:val="nil"/>
                  <w:right w:val="nil"/>
                </w:tcBorders>
                <w:shd w:val="clear" w:color="auto" w:fill="auto"/>
                <w:noWrap/>
                <w:hideMark/>
              </w:tcPr>
              <w:p w14:paraId="54C6403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K02.03</w:t>
                </w:r>
              </w:p>
            </w:tc>
            <w:tc>
              <w:tcPr>
                <w:tcW w:w="4111" w:type="dxa"/>
                <w:tcBorders>
                  <w:top w:val="nil"/>
                  <w:left w:val="nil"/>
                  <w:bottom w:val="nil"/>
                  <w:right w:val="nil"/>
                </w:tcBorders>
                <w:shd w:val="clear" w:color="auto" w:fill="auto"/>
                <w:hideMark/>
              </w:tcPr>
              <w:p w14:paraId="549B3F9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Joenrantakalkkikalliot</w:t>
                </w:r>
              </w:p>
            </w:tc>
            <w:tc>
              <w:tcPr>
                <w:tcW w:w="532" w:type="dxa"/>
                <w:tcBorders>
                  <w:top w:val="nil"/>
                  <w:left w:val="nil"/>
                  <w:bottom w:val="nil"/>
                  <w:right w:val="single" w:sz="8" w:space="0" w:color="auto"/>
                </w:tcBorders>
                <w:shd w:val="clear" w:color="auto" w:fill="auto"/>
                <w:hideMark/>
              </w:tcPr>
              <w:p w14:paraId="62E2B4F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E44EA94" w14:textId="7303517B" w:rsidR="00D931C2" w:rsidRPr="000350F0" w:rsidRDefault="00D931C2" w:rsidP="008908A9">
                <w:pPr>
                  <w:spacing w:line="240" w:lineRule="auto"/>
                  <w:rPr>
                    <w:rFonts w:eastAsia="Times New Roman"/>
                    <w:color w:val="000000"/>
                    <w:lang w:eastAsia="fi-FI"/>
                  </w:rPr>
                </w:pPr>
              </w:p>
            </w:tc>
          </w:tr>
          <w:tr w:rsidR="00D931C2" w:rsidRPr="000350F0" w14:paraId="1BE20612" w14:textId="77777777" w:rsidTr="00BC1ABF">
            <w:trPr>
              <w:trHeight w:val="280"/>
            </w:trPr>
            <w:tc>
              <w:tcPr>
                <w:tcW w:w="841" w:type="dxa"/>
                <w:tcBorders>
                  <w:top w:val="nil"/>
                  <w:left w:val="single" w:sz="8" w:space="0" w:color="auto"/>
                  <w:bottom w:val="nil"/>
                  <w:right w:val="nil"/>
                </w:tcBorders>
                <w:shd w:val="clear" w:color="auto" w:fill="auto"/>
                <w:noWrap/>
                <w:hideMark/>
              </w:tcPr>
              <w:p w14:paraId="7435977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K02.04</w:t>
                </w:r>
              </w:p>
            </w:tc>
            <w:tc>
              <w:tcPr>
                <w:tcW w:w="4111" w:type="dxa"/>
                <w:tcBorders>
                  <w:top w:val="nil"/>
                  <w:left w:val="nil"/>
                  <w:bottom w:val="nil"/>
                  <w:right w:val="nil"/>
                </w:tcBorders>
                <w:shd w:val="clear" w:color="auto" w:fill="auto"/>
                <w:hideMark/>
              </w:tcPr>
              <w:p w14:paraId="46FFD80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Avoimet laakeat kalkkikalliot</w:t>
                </w:r>
              </w:p>
            </w:tc>
            <w:tc>
              <w:tcPr>
                <w:tcW w:w="532" w:type="dxa"/>
                <w:tcBorders>
                  <w:top w:val="nil"/>
                  <w:left w:val="nil"/>
                  <w:bottom w:val="nil"/>
                  <w:right w:val="single" w:sz="8" w:space="0" w:color="auto"/>
                </w:tcBorders>
                <w:shd w:val="clear" w:color="auto" w:fill="auto"/>
                <w:hideMark/>
              </w:tcPr>
              <w:p w14:paraId="600FD99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nil"/>
                  <w:right w:val="single" w:sz="8" w:space="0" w:color="auto"/>
                </w:tcBorders>
                <w:shd w:val="clear" w:color="auto" w:fill="auto"/>
                <w:hideMark/>
              </w:tcPr>
              <w:p w14:paraId="5B1A52A9" w14:textId="748559C1" w:rsidR="00D931C2" w:rsidRPr="000350F0" w:rsidRDefault="00D931C2" w:rsidP="008908A9">
                <w:pPr>
                  <w:spacing w:line="240" w:lineRule="auto"/>
                  <w:rPr>
                    <w:rFonts w:eastAsia="Times New Roman"/>
                    <w:color w:val="000000"/>
                    <w:lang w:eastAsia="fi-FI"/>
                  </w:rPr>
                </w:pPr>
              </w:p>
            </w:tc>
          </w:tr>
          <w:tr w:rsidR="00D931C2" w:rsidRPr="000350F0" w14:paraId="650366C4" w14:textId="77777777" w:rsidTr="00BC1ABF">
            <w:trPr>
              <w:trHeight w:val="280"/>
            </w:trPr>
            <w:tc>
              <w:tcPr>
                <w:tcW w:w="841" w:type="dxa"/>
                <w:tcBorders>
                  <w:top w:val="nil"/>
                  <w:left w:val="single" w:sz="8" w:space="0" w:color="auto"/>
                  <w:bottom w:val="nil"/>
                  <w:right w:val="nil"/>
                </w:tcBorders>
                <w:shd w:val="clear" w:color="auto" w:fill="auto"/>
                <w:noWrap/>
                <w:hideMark/>
              </w:tcPr>
              <w:p w14:paraId="490FB0D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K02.05</w:t>
                </w:r>
              </w:p>
            </w:tc>
            <w:tc>
              <w:tcPr>
                <w:tcW w:w="4111" w:type="dxa"/>
                <w:tcBorders>
                  <w:top w:val="nil"/>
                  <w:left w:val="nil"/>
                  <w:bottom w:val="nil"/>
                  <w:right w:val="nil"/>
                </w:tcBorders>
                <w:shd w:val="clear" w:color="auto" w:fill="auto"/>
                <w:hideMark/>
              </w:tcPr>
              <w:p w14:paraId="7A00DD5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Puustoiset laakeat kalkkikalliot</w:t>
                </w:r>
              </w:p>
            </w:tc>
            <w:tc>
              <w:tcPr>
                <w:tcW w:w="532" w:type="dxa"/>
                <w:tcBorders>
                  <w:top w:val="nil"/>
                  <w:left w:val="nil"/>
                  <w:bottom w:val="nil"/>
                  <w:right w:val="single" w:sz="8" w:space="0" w:color="auto"/>
                </w:tcBorders>
                <w:shd w:val="clear" w:color="auto" w:fill="auto"/>
                <w:hideMark/>
              </w:tcPr>
              <w:p w14:paraId="0E37F7E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42EDDE5" w14:textId="1EC83EDB" w:rsidR="00D931C2" w:rsidRPr="000350F0" w:rsidRDefault="00D931C2" w:rsidP="008908A9">
                <w:pPr>
                  <w:spacing w:line="240" w:lineRule="auto"/>
                  <w:rPr>
                    <w:rFonts w:eastAsia="Times New Roman"/>
                    <w:b/>
                    <w:bCs/>
                    <w:color w:val="000000"/>
                    <w:lang w:eastAsia="fi-FI"/>
                  </w:rPr>
                </w:pPr>
              </w:p>
            </w:tc>
          </w:tr>
          <w:tr w:rsidR="00D931C2" w:rsidRPr="000350F0" w14:paraId="417FFDF9" w14:textId="77777777" w:rsidTr="00BC1ABF">
            <w:trPr>
              <w:trHeight w:val="280"/>
            </w:trPr>
            <w:tc>
              <w:tcPr>
                <w:tcW w:w="841" w:type="dxa"/>
                <w:tcBorders>
                  <w:top w:val="nil"/>
                  <w:left w:val="single" w:sz="8" w:space="0" w:color="auto"/>
                  <w:bottom w:val="nil"/>
                  <w:right w:val="nil"/>
                </w:tcBorders>
                <w:shd w:val="clear" w:color="auto" w:fill="auto"/>
                <w:noWrap/>
                <w:hideMark/>
              </w:tcPr>
              <w:p w14:paraId="4E8A5F7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K02.06</w:t>
                </w:r>
              </w:p>
            </w:tc>
            <w:tc>
              <w:tcPr>
                <w:tcW w:w="4111" w:type="dxa"/>
                <w:tcBorders>
                  <w:top w:val="nil"/>
                  <w:left w:val="nil"/>
                  <w:bottom w:val="nil"/>
                  <w:right w:val="nil"/>
                </w:tcBorders>
                <w:shd w:val="clear" w:color="auto" w:fill="auto"/>
                <w:hideMark/>
              </w:tcPr>
              <w:p w14:paraId="2D7D588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Valoisat kalkkikalliojyrkänteet</w:t>
                </w:r>
              </w:p>
            </w:tc>
            <w:tc>
              <w:tcPr>
                <w:tcW w:w="532" w:type="dxa"/>
                <w:tcBorders>
                  <w:top w:val="nil"/>
                  <w:left w:val="nil"/>
                  <w:bottom w:val="nil"/>
                  <w:right w:val="single" w:sz="8" w:space="0" w:color="auto"/>
                </w:tcBorders>
                <w:shd w:val="clear" w:color="auto" w:fill="auto"/>
                <w:hideMark/>
              </w:tcPr>
              <w:p w14:paraId="3CB94BD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2BA058EB" w14:textId="17033609" w:rsidR="00D931C2" w:rsidRPr="000350F0" w:rsidRDefault="00D931C2" w:rsidP="008908A9">
                <w:pPr>
                  <w:spacing w:line="240" w:lineRule="auto"/>
                  <w:rPr>
                    <w:rFonts w:eastAsia="Times New Roman"/>
                    <w:color w:val="000000"/>
                    <w:lang w:eastAsia="fi-FI"/>
                  </w:rPr>
                </w:pPr>
              </w:p>
            </w:tc>
          </w:tr>
          <w:tr w:rsidR="00D931C2" w:rsidRPr="000350F0" w14:paraId="1470F009"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663F01B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K02.07</w:t>
                </w:r>
              </w:p>
            </w:tc>
            <w:tc>
              <w:tcPr>
                <w:tcW w:w="4111" w:type="dxa"/>
                <w:tcBorders>
                  <w:top w:val="nil"/>
                  <w:left w:val="nil"/>
                  <w:bottom w:val="single" w:sz="8" w:space="0" w:color="auto"/>
                  <w:right w:val="nil"/>
                </w:tcBorders>
                <w:shd w:val="clear" w:color="auto" w:fill="auto"/>
                <w:hideMark/>
              </w:tcPr>
              <w:p w14:paraId="1A309AA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Varjoisat kalkkikalliojyrkänteet</w:t>
                </w:r>
              </w:p>
            </w:tc>
            <w:tc>
              <w:tcPr>
                <w:tcW w:w="532" w:type="dxa"/>
                <w:tcBorders>
                  <w:top w:val="nil"/>
                  <w:left w:val="nil"/>
                  <w:bottom w:val="single" w:sz="8" w:space="0" w:color="auto"/>
                  <w:right w:val="single" w:sz="8" w:space="0" w:color="auto"/>
                </w:tcBorders>
                <w:shd w:val="clear" w:color="auto" w:fill="auto"/>
                <w:hideMark/>
              </w:tcPr>
              <w:p w14:paraId="55AA9B3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bottom w:val="single" w:sz="8" w:space="0" w:color="auto"/>
                  <w:right w:val="single" w:sz="8" w:space="0" w:color="auto"/>
                </w:tcBorders>
                <w:shd w:val="clear" w:color="auto" w:fill="auto"/>
                <w:hideMark/>
              </w:tcPr>
              <w:p w14:paraId="0D125C70" w14:textId="44343789" w:rsidR="00D931C2" w:rsidRPr="000350F0" w:rsidRDefault="00D931C2" w:rsidP="008908A9">
                <w:pPr>
                  <w:spacing w:line="240" w:lineRule="auto"/>
                  <w:rPr>
                    <w:rFonts w:eastAsia="Times New Roman"/>
                    <w:color w:val="000000"/>
                    <w:lang w:eastAsia="fi-FI"/>
                  </w:rPr>
                </w:pPr>
              </w:p>
            </w:tc>
          </w:tr>
          <w:tr w:rsidR="000350F0" w:rsidRPr="000350F0" w14:paraId="02194660"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BB5375A"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Serpentiinikalliot</w:t>
                </w:r>
              </w:p>
            </w:tc>
          </w:tr>
          <w:tr w:rsidR="00D931C2" w:rsidRPr="000350F0" w14:paraId="7C431CDC" w14:textId="77777777" w:rsidTr="00BC1ABF">
            <w:trPr>
              <w:trHeight w:val="280"/>
            </w:trPr>
            <w:tc>
              <w:tcPr>
                <w:tcW w:w="841" w:type="dxa"/>
                <w:tcBorders>
                  <w:top w:val="nil"/>
                  <w:left w:val="single" w:sz="8" w:space="0" w:color="auto"/>
                  <w:bottom w:val="nil"/>
                  <w:right w:val="nil"/>
                </w:tcBorders>
                <w:shd w:val="clear" w:color="000000" w:fill="FFFFFF"/>
                <w:noWrap/>
                <w:hideMark/>
              </w:tcPr>
              <w:p w14:paraId="1EAD79B7"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K03</w:t>
                </w:r>
              </w:p>
            </w:tc>
            <w:tc>
              <w:tcPr>
                <w:tcW w:w="4643" w:type="dxa"/>
                <w:gridSpan w:val="2"/>
                <w:tcBorders>
                  <w:top w:val="nil"/>
                  <w:left w:val="nil"/>
                  <w:bottom w:val="nil"/>
                  <w:right w:val="single" w:sz="8" w:space="0" w:color="000000"/>
                </w:tcBorders>
                <w:shd w:val="clear" w:color="000000" w:fill="FFFFFF"/>
                <w:hideMark/>
              </w:tcPr>
              <w:p w14:paraId="002314B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Serpentiinikalliot, -kivikot ja -</w:t>
                </w:r>
                <w:proofErr w:type="spellStart"/>
                <w:r w:rsidRPr="000350F0">
                  <w:rPr>
                    <w:rFonts w:eastAsia="Times New Roman"/>
                    <w:b/>
                    <w:bCs/>
                    <w:color w:val="000000"/>
                    <w:lang w:eastAsia="fi-FI"/>
                  </w:rPr>
                  <w:t>soraikot</w:t>
                </w:r>
                <w:proofErr w:type="spellEnd"/>
              </w:p>
            </w:tc>
            <w:tc>
              <w:tcPr>
                <w:tcW w:w="2728" w:type="dxa"/>
                <w:vMerge w:val="restart"/>
                <w:tcBorders>
                  <w:top w:val="nil"/>
                  <w:left w:val="nil"/>
                  <w:right w:val="single" w:sz="8" w:space="0" w:color="auto"/>
                </w:tcBorders>
                <w:shd w:val="clear" w:color="auto" w:fill="auto"/>
                <w:hideMark/>
              </w:tcPr>
              <w:p w14:paraId="146F467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0BEED0C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w:t>
                </w:r>
              </w:p>
              <w:p w14:paraId="63CCD0D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Kallion morfologinen monimuotoisuus</w:t>
                </w:r>
              </w:p>
              <w:p w14:paraId="4375955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5CDF4411" w14:textId="10EDEE8A"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 (Puustoiset kalliot)</w:t>
                </w:r>
              </w:p>
            </w:tc>
          </w:tr>
          <w:tr w:rsidR="00D931C2" w:rsidRPr="000350F0" w14:paraId="191D7001" w14:textId="77777777" w:rsidTr="00BC1ABF">
            <w:trPr>
              <w:trHeight w:val="280"/>
            </w:trPr>
            <w:tc>
              <w:tcPr>
                <w:tcW w:w="841" w:type="dxa"/>
                <w:tcBorders>
                  <w:top w:val="nil"/>
                  <w:left w:val="single" w:sz="8" w:space="0" w:color="auto"/>
                  <w:bottom w:val="nil"/>
                  <w:right w:val="nil"/>
                </w:tcBorders>
                <w:shd w:val="clear" w:color="auto" w:fill="auto"/>
                <w:noWrap/>
                <w:hideMark/>
              </w:tcPr>
              <w:p w14:paraId="35B7269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K03.01</w:t>
                </w:r>
              </w:p>
            </w:tc>
            <w:tc>
              <w:tcPr>
                <w:tcW w:w="4111" w:type="dxa"/>
                <w:tcBorders>
                  <w:top w:val="nil"/>
                  <w:left w:val="nil"/>
                  <w:bottom w:val="nil"/>
                  <w:right w:val="nil"/>
                </w:tcBorders>
                <w:shd w:val="clear" w:color="auto" w:fill="auto"/>
                <w:hideMark/>
              </w:tcPr>
              <w:p w14:paraId="4E508D0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Serpentiinirantakalliot</w:t>
                </w:r>
              </w:p>
            </w:tc>
            <w:tc>
              <w:tcPr>
                <w:tcW w:w="532" w:type="dxa"/>
                <w:tcBorders>
                  <w:top w:val="nil"/>
                  <w:left w:val="nil"/>
                  <w:bottom w:val="nil"/>
                  <w:right w:val="single" w:sz="8" w:space="0" w:color="auto"/>
                </w:tcBorders>
                <w:shd w:val="clear" w:color="auto" w:fill="auto"/>
                <w:hideMark/>
              </w:tcPr>
              <w:p w14:paraId="033F306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A3046EB" w14:textId="7C81A3A1" w:rsidR="00D931C2" w:rsidRPr="000350F0" w:rsidRDefault="00D931C2" w:rsidP="008908A9">
                <w:pPr>
                  <w:spacing w:line="240" w:lineRule="auto"/>
                  <w:rPr>
                    <w:rFonts w:eastAsia="Times New Roman"/>
                    <w:color w:val="000000"/>
                    <w:lang w:eastAsia="fi-FI"/>
                  </w:rPr>
                </w:pPr>
              </w:p>
            </w:tc>
          </w:tr>
          <w:tr w:rsidR="00D931C2" w:rsidRPr="000350F0" w14:paraId="7D959A45" w14:textId="77777777" w:rsidTr="00BC1ABF">
            <w:trPr>
              <w:trHeight w:val="280"/>
            </w:trPr>
            <w:tc>
              <w:tcPr>
                <w:tcW w:w="841" w:type="dxa"/>
                <w:tcBorders>
                  <w:top w:val="nil"/>
                  <w:left w:val="single" w:sz="8" w:space="0" w:color="auto"/>
                  <w:bottom w:val="nil"/>
                  <w:right w:val="nil"/>
                </w:tcBorders>
                <w:shd w:val="clear" w:color="auto" w:fill="auto"/>
                <w:noWrap/>
                <w:hideMark/>
              </w:tcPr>
              <w:p w14:paraId="195E9D8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K03.02</w:t>
                </w:r>
              </w:p>
            </w:tc>
            <w:tc>
              <w:tcPr>
                <w:tcW w:w="4111" w:type="dxa"/>
                <w:tcBorders>
                  <w:top w:val="nil"/>
                  <w:left w:val="nil"/>
                  <w:bottom w:val="nil"/>
                  <w:right w:val="nil"/>
                </w:tcBorders>
                <w:shd w:val="clear" w:color="auto" w:fill="auto"/>
                <w:hideMark/>
              </w:tcPr>
              <w:p w14:paraId="5DCECCC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Laakeat serpentiinikalliot</w:t>
                </w:r>
              </w:p>
            </w:tc>
            <w:tc>
              <w:tcPr>
                <w:tcW w:w="532" w:type="dxa"/>
                <w:tcBorders>
                  <w:top w:val="nil"/>
                  <w:left w:val="nil"/>
                  <w:bottom w:val="nil"/>
                  <w:right w:val="single" w:sz="8" w:space="0" w:color="auto"/>
                </w:tcBorders>
                <w:shd w:val="clear" w:color="auto" w:fill="auto"/>
                <w:hideMark/>
              </w:tcPr>
              <w:p w14:paraId="61924AE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44514A21" w14:textId="04788F19" w:rsidR="00D931C2" w:rsidRPr="000350F0" w:rsidRDefault="00D931C2" w:rsidP="008908A9">
                <w:pPr>
                  <w:spacing w:line="240" w:lineRule="auto"/>
                  <w:rPr>
                    <w:rFonts w:eastAsia="Times New Roman"/>
                    <w:color w:val="000000"/>
                    <w:lang w:eastAsia="fi-FI"/>
                  </w:rPr>
                </w:pPr>
              </w:p>
            </w:tc>
          </w:tr>
          <w:tr w:rsidR="00D931C2" w:rsidRPr="000350F0" w14:paraId="12D85BC4"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6F4C317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591196F0" w14:textId="5A501ABA" w:rsidR="00D931C2" w:rsidRPr="000350F0" w:rsidRDefault="00D931C2" w:rsidP="008908A9">
                <w:pPr>
                  <w:spacing w:line="240" w:lineRule="auto"/>
                  <w:rPr>
                    <w:rFonts w:eastAsia="Times New Roman"/>
                    <w:color w:val="000000"/>
                    <w:lang w:eastAsia="fi-FI"/>
                  </w:rPr>
                </w:pPr>
              </w:p>
            </w:tc>
          </w:tr>
          <w:tr w:rsidR="00D931C2" w:rsidRPr="000350F0" w14:paraId="59968135"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11453B3C"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nil"/>
                  <w:right w:val="single" w:sz="8" w:space="0" w:color="auto"/>
                </w:tcBorders>
                <w:shd w:val="clear" w:color="auto" w:fill="auto"/>
                <w:hideMark/>
              </w:tcPr>
              <w:p w14:paraId="27FE15C9" w14:textId="10A0FE38" w:rsidR="00D931C2" w:rsidRPr="000350F0" w:rsidRDefault="00D931C2" w:rsidP="008908A9">
                <w:pPr>
                  <w:spacing w:line="240" w:lineRule="auto"/>
                  <w:rPr>
                    <w:rFonts w:eastAsia="Times New Roman"/>
                    <w:color w:val="000000"/>
                    <w:lang w:eastAsia="fi-FI"/>
                  </w:rPr>
                </w:pPr>
              </w:p>
            </w:tc>
          </w:tr>
          <w:tr w:rsidR="000350F0" w:rsidRPr="000350F0" w14:paraId="3B50B095"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DE7A92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Kiisupitoiset kalliot</w:t>
                </w:r>
              </w:p>
            </w:tc>
          </w:tr>
          <w:tr w:rsidR="00D931C2" w:rsidRPr="000350F0" w14:paraId="5FA074C0" w14:textId="77777777" w:rsidTr="00BC1ABF">
            <w:trPr>
              <w:trHeight w:val="280"/>
            </w:trPr>
            <w:tc>
              <w:tcPr>
                <w:tcW w:w="841" w:type="dxa"/>
                <w:tcBorders>
                  <w:top w:val="nil"/>
                  <w:left w:val="single" w:sz="8" w:space="0" w:color="auto"/>
                  <w:bottom w:val="nil"/>
                  <w:right w:val="nil"/>
                </w:tcBorders>
                <w:shd w:val="clear" w:color="000000" w:fill="FFFFFF"/>
                <w:noWrap/>
                <w:hideMark/>
              </w:tcPr>
              <w:p w14:paraId="21930A30"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K04</w:t>
                </w:r>
              </w:p>
            </w:tc>
            <w:tc>
              <w:tcPr>
                <w:tcW w:w="4111" w:type="dxa"/>
                <w:tcBorders>
                  <w:top w:val="nil"/>
                  <w:left w:val="nil"/>
                  <w:bottom w:val="nil"/>
                  <w:right w:val="nil"/>
                </w:tcBorders>
                <w:shd w:val="clear" w:color="000000" w:fill="FFFFFF"/>
                <w:hideMark/>
              </w:tcPr>
              <w:p w14:paraId="20FAA6E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Kiisupitoiset kalliot</w:t>
                </w:r>
              </w:p>
            </w:tc>
            <w:tc>
              <w:tcPr>
                <w:tcW w:w="532" w:type="dxa"/>
                <w:tcBorders>
                  <w:top w:val="nil"/>
                  <w:left w:val="nil"/>
                  <w:bottom w:val="nil"/>
                  <w:right w:val="single" w:sz="8" w:space="0" w:color="auto"/>
                </w:tcBorders>
                <w:shd w:val="clear" w:color="000000" w:fill="FFFFFF"/>
                <w:hideMark/>
              </w:tcPr>
              <w:p w14:paraId="4AE1F97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val="restart"/>
                <w:tcBorders>
                  <w:top w:val="nil"/>
                  <w:left w:val="nil"/>
                  <w:right w:val="single" w:sz="8" w:space="0" w:color="auto"/>
                </w:tcBorders>
                <w:shd w:val="clear" w:color="auto" w:fill="auto"/>
                <w:hideMark/>
              </w:tcPr>
              <w:p w14:paraId="265327E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5F2F936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w:t>
                </w:r>
              </w:p>
              <w:p w14:paraId="3F379EC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Kallion morfologinen monimuotoisuus</w:t>
                </w:r>
              </w:p>
              <w:p w14:paraId="63E0F74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p>
              <w:p w14:paraId="5A2BDBEA" w14:textId="487B9C5D"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 (Puustoiset kalliot)</w:t>
                </w:r>
              </w:p>
            </w:tc>
          </w:tr>
          <w:tr w:rsidR="00D931C2" w:rsidRPr="000350F0" w14:paraId="6DBC5942" w14:textId="77777777" w:rsidTr="00BC1ABF">
            <w:trPr>
              <w:trHeight w:val="280"/>
            </w:trPr>
            <w:tc>
              <w:tcPr>
                <w:tcW w:w="841" w:type="dxa"/>
                <w:tcBorders>
                  <w:top w:val="nil"/>
                  <w:left w:val="single" w:sz="8" w:space="0" w:color="auto"/>
                  <w:bottom w:val="nil"/>
                  <w:right w:val="nil"/>
                </w:tcBorders>
                <w:shd w:val="clear" w:color="auto" w:fill="auto"/>
                <w:noWrap/>
                <w:hideMark/>
              </w:tcPr>
              <w:p w14:paraId="29ABD44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FFC4CB0"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4D16D70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0044E2C5" w14:textId="4BC51C71" w:rsidR="00D931C2" w:rsidRPr="000350F0" w:rsidRDefault="00D931C2" w:rsidP="008908A9">
                <w:pPr>
                  <w:spacing w:line="240" w:lineRule="auto"/>
                  <w:rPr>
                    <w:rFonts w:eastAsia="Times New Roman"/>
                    <w:color w:val="000000"/>
                    <w:lang w:eastAsia="fi-FI"/>
                  </w:rPr>
                </w:pPr>
              </w:p>
            </w:tc>
          </w:tr>
          <w:tr w:rsidR="00D931C2" w:rsidRPr="000350F0" w14:paraId="62245C51" w14:textId="77777777" w:rsidTr="00BC1ABF">
            <w:trPr>
              <w:trHeight w:val="280"/>
            </w:trPr>
            <w:tc>
              <w:tcPr>
                <w:tcW w:w="841" w:type="dxa"/>
                <w:tcBorders>
                  <w:top w:val="nil"/>
                  <w:left w:val="single" w:sz="8" w:space="0" w:color="auto"/>
                  <w:bottom w:val="nil"/>
                  <w:right w:val="nil"/>
                </w:tcBorders>
                <w:shd w:val="clear" w:color="auto" w:fill="auto"/>
                <w:noWrap/>
                <w:hideMark/>
              </w:tcPr>
              <w:p w14:paraId="6DB933E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750A42E5"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25B53AC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349C1026" w14:textId="21D86748" w:rsidR="00D931C2" w:rsidRPr="000350F0" w:rsidRDefault="00D931C2" w:rsidP="008908A9">
                <w:pPr>
                  <w:spacing w:line="240" w:lineRule="auto"/>
                  <w:rPr>
                    <w:rFonts w:eastAsia="Times New Roman"/>
                    <w:color w:val="000000"/>
                    <w:lang w:eastAsia="fi-FI"/>
                  </w:rPr>
                </w:pPr>
              </w:p>
            </w:tc>
          </w:tr>
          <w:tr w:rsidR="00D931C2" w:rsidRPr="000350F0" w14:paraId="271052EB" w14:textId="77777777" w:rsidTr="00BC1ABF">
            <w:trPr>
              <w:trHeight w:val="280"/>
            </w:trPr>
            <w:tc>
              <w:tcPr>
                <w:tcW w:w="841" w:type="dxa"/>
                <w:tcBorders>
                  <w:top w:val="nil"/>
                  <w:left w:val="single" w:sz="8" w:space="0" w:color="auto"/>
                  <w:bottom w:val="nil"/>
                  <w:right w:val="nil"/>
                </w:tcBorders>
                <w:shd w:val="clear" w:color="auto" w:fill="auto"/>
                <w:noWrap/>
                <w:hideMark/>
              </w:tcPr>
              <w:p w14:paraId="27F6797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59E0B71"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0B29BFA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5BAA15B9" w14:textId="3AB7699B" w:rsidR="00D931C2" w:rsidRPr="000350F0" w:rsidRDefault="00D931C2" w:rsidP="008908A9">
                <w:pPr>
                  <w:spacing w:line="240" w:lineRule="auto"/>
                  <w:rPr>
                    <w:rFonts w:eastAsia="Times New Roman"/>
                    <w:color w:val="000000"/>
                    <w:lang w:eastAsia="fi-FI"/>
                  </w:rPr>
                </w:pPr>
              </w:p>
            </w:tc>
          </w:tr>
          <w:tr w:rsidR="00D931C2" w:rsidRPr="000350F0" w14:paraId="5E50B88F" w14:textId="77777777" w:rsidTr="00BC1ABF">
            <w:trPr>
              <w:trHeight w:val="280"/>
            </w:trPr>
            <w:tc>
              <w:tcPr>
                <w:tcW w:w="841" w:type="dxa"/>
                <w:tcBorders>
                  <w:top w:val="nil"/>
                  <w:left w:val="single" w:sz="8" w:space="0" w:color="auto"/>
                  <w:bottom w:val="nil"/>
                  <w:right w:val="nil"/>
                </w:tcBorders>
                <w:shd w:val="clear" w:color="auto" w:fill="auto"/>
                <w:noWrap/>
                <w:hideMark/>
              </w:tcPr>
              <w:p w14:paraId="3849CCC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0240B141"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06DCB36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nil"/>
                  <w:right w:val="single" w:sz="8" w:space="0" w:color="auto"/>
                </w:tcBorders>
                <w:shd w:val="clear" w:color="auto" w:fill="auto"/>
                <w:hideMark/>
              </w:tcPr>
              <w:p w14:paraId="5BDA3C86" w14:textId="55BC2A9A" w:rsidR="00D931C2" w:rsidRPr="000350F0" w:rsidRDefault="00D931C2" w:rsidP="008908A9">
                <w:pPr>
                  <w:spacing w:line="240" w:lineRule="auto"/>
                  <w:rPr>
                    <w:rFonts w:eastAsia="Times New Roman"/>
                    <w:color w:val="000000"/>
                    <w:lang w:eastAsia="fi-FI"/>
                  </w:rPr>
                </w:pPr>
              </w:p>
            </w:tc>
          </w:tr>
          <w:tr w:rsidR="000350F0" w:rsidRPr="000350F0" w14:paraId="7E358DF3"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9C5395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Karut ja keskiravinteiset jyrkänteet</w:t>
                </w:r>
              </w:p>
            </w:tc>
          </w:tr>
          <w:tr w:rsidR="00D931C2" w:rsidRPr="000350F0" w14:paraId="0F15D80D" w14:textId="77777777" w:rsidTr="00BC1ABF">
            <w:trPr>
              <w:trHeight w:val="280"/>
            </w:trPr>
            <w:tc>
              <w:tcPr>
                <w:tcW w:w="841" w:type="dxa"/>
                <w:tcBorders>
                  <w:top w:val="nil"/>
                  <w:left w:val="single" w:sz="8" w:space="0" w:color="auto"/>
                  <w:bottom w:val="nil"/>
                  <w:right w:val="nil"/>
                </w:tcBorders>
                <w:shd w:val="clear" w:color="auto" w:fill="auto"/>
                <w:noWrap/>
                <w:hideMark/>
              </w:tcPr>
              <w:p w14:paraId="6793B13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K01.06</w:t>
                </w:r>
              </w:p>
            </w:tc>
            <w:tc>
              <w:tcPr>
                <w:tcW w:w="4111" w:type="dxa"/>
                <w:tcBorders>
                  <w:top w:val="nil"/>
                  <w:left w:val="nil"/>
                  <w:bottom w:val="nil"/>
                  <w:right w:val="nil"/>
                </w:tcBorders>
                <w:shd w:val="clear" w:color="auto" w:fill="auto"/>
                <w:hideMark/>
              </w:tcPr>
              <w:p w14:paraId="28017FD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valoisat kalliojyrkänteet</w:t>
                </w:r>
              </w:p>
            </w:tc>
            <w:tc>
              <w:tcPr>
                <w:tcW w:w="532" w:type="dxa"/>
                <w:tcBorders>
                  <w:top w:val="nil"/>
                  <w:left w:val="nil"/>
                  <w:bottom w:val="nil"/>
                  <w:right w:val="single" w:sz="8" w:space="0" w:color="auto"/>
                </w:tcBorders>
                <w:shd w:val="clear" w:color="auto" w:fill="auto"/>
                <w:hideMark/>
              </w:tcPr>
              <w:p w14:paraId="5C92292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val="restart"/>
                <w:tcBorders>
                  <w:top w:val="nil"/>
                  <w:left w:val="nil"/>
                  <w:right w:val="single" w:sz="8" w:space="0" w:color="auto"/>
                </w:tcBorders>
                <w:shd w:val="clear" w:color="auto" w:fill="auto"/>
                <w:hideMark/>
              </w:tcPr>
              <w:p w14:paraId="4875DB8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Jyrkänteen morfologinen monimuotoisuus (*Karut jyrkänteet)</w:t>
                </w:r>
              </w:p>
              <w:p w14:paraId="6C73226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17FBC64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*Varjostus ja mikroilmaston vakaus (Varjoiset jyrkänteet)</w:t>
                </w:r>
              </w:p>
              <w:p w14:paraId="6E42ADE3" w14:textId="4A2EA8CA"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Jyrkänteen aluspuusto (Puustoiset jyrkänteet)</w:t>
                </w:r>
              </w:p>
            </w:tc>
          </w:tr>
          <w:tr w:rsidR="00D931C2" w:rsidRPr="000350F0" w14:paraId="42A82655" w14:textId="77777777" w:rsidTr="00BC1ABF">
            <w:trPr>
              <w:trHeight w:val="280"/>
            </w:trPr>
            <w:tc>
              <w:tcPr>
                <w:tcW w:w="841" w:type="dxa"/>
                <w:tcBorders>
                  <w:top w:val="nil"/>
                  <w:left w:val="single" w:sz="8" w:space="0" w:color="auto"/>
                  <w:bottom w:val="nil"/>
                  <w:right w:val="nil"/>
                </w:tcBorders>
                <w:shd w:val="clear" w:color="auto" w:fill="auto"/>
                <w:noWrap/>
                <w:hideMark/>
              </w:tcPr>
              <w:p w14:paraId="540E247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D9AD156"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775DA8B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5F1EFBA1" w14:textId="4564D616" w:rsidR="00D931C2" w:rsidRPr="000350F0" w:rsidRDefault="00D931C2" w:rsidP="008908A9">
                <w:pPr>
                  <w:spacing w:line="240" w:lineRule="auto"/>
                  <w:rPr>
                    <w:rFonts w:eastAsia="Times New Roman"/>
                    <w:color w:val="000000"/>
                    <w:lang w:eastAsia="fi-FI"/>
                  </w:rPr>
                </w:pPr>
              </w:p>
            </w:tc>
          </w:tr>
          <w:tr w:rsidR="00D931C2" w:rsidRPr="000350F0" w14:paraId="2C817384" w14:textId="77777777" w:rsidTr="00BC1ABF">
            <w:trPr>
              <w:trHeight w:val="280"/>
            </w:trPr>
            <w:tc>
              <w:tcPr>
                <w:tcW w:w="841" w:type="dxa"/>
                <w:tcBorders>
                  <w:top w:val="nil"/>
                  <w:left w:val="single" w:sz="8" w:space="0" w:color="auto"/>
                  <w:bottom w:val="nil"/>
                  <w:right w:val="nil"/>
                </w:tcBorders>
                <w:shd w:val="clear" w:color="auto" w:fill="auto"/>
                <w:noWrap/>
                <w:hideMark/>
              </w:tcPr>
              <w:p w14:paraId="47D3525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K01.07</w:t>
                </w:r>
              </w:p>
            </w:tc>
            <w:tc>
              <w:tcPr>
                <w:tcW w:w="4111" w:type="dxa"/>
                <w:tcBorders>
                  <w:top w:val="nil"/>
                  <w:left w:val="nil"/>
                  <w:bottom w:val="nil"/>
                  <w:right w:val="nil"/>
                </w:tcBorders>
                <w:shd w:val="clear" w:color="auto" w:fill="auto"/>
                <w:hideMark/>
              </w:tcPr>
              <w:p w14:paraId="110B783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varjoisat kalliojyrkänteet</w:t>
                </w:r>
              </w:p>
            </w:tc>
            <w:tc>
              <w:tcPr>
                <w:tcW w:w="532" w:type="dxa"/>
                <w:tcBorders>
                  <w:top w:val="nil"/>
                  <w:left w:val="nil"/>
                  <w:bottom w:val="nil"/>
                  <w:right w:val="single" w:sz="8" w:space="0" w:color="auto"/>
                </w:tcBorders>
                <w:shd w:val="clear" w:color="auto" w:fill="auto"/>
                <w:hideMark/>
              </w:tcPr>
              <w:p w14:paraId="000F222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F9D3184" w14:textId="1C3F2209" w:rsidR="00D931C2" w:rsidRPr="000350F0" w:rsidRDefault="00D931C2" w:rsidP="008908A9">
                <w:pPr>
                  <w:spacing w:line="240" w:lineRule="auto"/>
                  <w:rPr>
                    <w:rFonts w:eastAsia="Times New Roman"/>
                    <w:color w:val="000000"/>
                    <w:lang w:eastAsia="fi-FI"/>
                  </w:rPr>
                </w:pPr>
              </w:p>
            </w:tc>
          </w:tr>
          <w:tr w:rsidR="00D931C2" w:rsidRPr="000350F0" w14:paraId="5B9702FB" w14:textId="77777777" w:rsidTr="00BC1ABF">
            <w:trPr>
              <w:trHeight w:val="280"/>
            </w:trPr>
            <w:tc>
              <w:tcPr>
                <w:tcW w:w="841" w:type="dxa"/>
                <w:tcBorders>
                  <w:top w:val="nil"/>
                  <w:left w:val="single" w:sz="8" w:space="0" w:color="auto"/>
                  <w:bottom w:val="nil"/>
                  <w:right w:val="nil"/>
                </w:tcBorders>
                <w:shd w:val="clear" w:color="auto" w:fill="auto"/>
                <w:noWrap/>
                <w:hideMark/>
              </w:tcPr>
              <w:p w14:paraId="7D3958E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K01.15</w:t>
                </w:r>
              </w:p>
            </w:tc>
            <w:tc>
              <w:tcPr>
                <w:tcW w:w="4111" w:type="dxa"/>
                <w:tcBorders>
                  <w:top w:val="nil"/>
                  <w:left w:val="nil"/>
                  <w:bottom w:val="nil"/>
                  <w:right w:val="nil"/>
                </w:tcBorders>
                <w:shd w:val="clear" w:color="auto" w:fill="auto"/>
                <w:hideMark/>
              </w:tcPr>
              <w:p w14:paraId="1C14A0D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Keskiravinteiset valoisat kalliojyrkänteet</w:t>
                </w:r>
              </w:p>
            </w:tc>
            <w:tc>
              <w:tcPr>
                <w:tcW w:w="532" w:type="dxa"/>
                <w:tcBorders>
                  <w:top w:val="nil"/>
                  <w:left w:val="nil"/>
                  <w:bottom w:val="nil"/>
                  <w:right w:val="single" w:sz="8" w:space="0" w:color="auto"/>
                </w:tcBorders>
                <w:shd w:val="clear" w:color="auto" w:fill="auto"/>
                <w:hideMark/>
              </w:tcPr>
              <w:p w14:paraId="5E6B029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A4F3452" w14:textId="65DE3972" w:rsidR="00D931C2" w:rsidRPr="000350F0" w:rsidRDefault="00D931C2" w:rsidP="008908A9">
                <w:pPr>
                  <w:spacing w:line="240" w:lineRule="auto"/>
                  <w:rPr>
                    <w:rFonts w:eastAsia="Times New Roman"/>
                    <w:color w:val="000000"/>
                    <w:lang w:eastAsia="fi-FI"/>
                  </w:rPr>
                </w:pPr>
              </w:p>
            </w:tc>
          </w:tr>
          <w:tr w:rsidR="00D931C2" w:rsidRPr="000350F0" w14:paraId="19720CDC"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4B5A452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K01.16</w:t>
                </w:r>
              </w:p>
            </w:tc>
            <w:tc>
              <w:tcPr>
                <w:tcW w:w="4111" w:type="dxa"/>
                <w:tcBorders>
                  <w:top w:val="nil"/>
                  <w:left w:val="nil"/>
                  <w:bottom w:val="single" w:sz="8" w:space="0" w:color="auto"/>
                  <w:right w:val="nil"/>
                </w:tcBorders>
                <w:shd w:val="clear" w:color="auto" w:fill="auto"/>
                <w:hideMark/>
              </w:tcPr>
              <w:p w14:paraId="611CC21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Keskiravinteiset varjoisat kalliojyrkänteet</w:t>
                </w:r>
              </w:p>
            </w:tc>
            <w:tc>
              <w:tcPr>
                <w:tcW w:w="532" w:type="dxa"/>
                <w:tcBorders>
                  <w:top w:val="nil"/>
                  <w:left w:val="nil"/>
                  <w:bottom w:val="single" w:sz="8" w:space="0" w:color="auto"/>
                  <w:right w:val="single" w:sz="8" w:space="0" w:color="auto"/>
                </w:tcBorders>
                <w:shd w:val="clear" w:color="auto" w:fill="auto"/>
                <w:hideMark/>
              </w:tcPr>
              <w:p w14:paraId="274DBD2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bottom w:val="single" w:sz="8" w:space="0" w:color="auto"/>
                  <w:right w:val="single" w:sz="8" w:space="0" w:color="auto"/>
                </w:tcBorders>
                <w:shd w:val="clear" w:color="auto" w:fill="auto"/>
                <w:hideMark/>
              </w:tcPr>
              <w:p w14:paraId="6C5F2742" w14:textId="7A348760" w:rsidR="00D931C2" w:rsidRPr="000350F0" w:rsidRDefault="00D931C2" w:rsidP="008908A9">
                <w:pPr>
                  <w:spacing w:line="240" w:lineRule="auto"/>
                  <w:rPr>
                    <w:rFonts w:eastAsia="Times New Roman"/>
                    <w:color w:val="000000"/>
                    <w:lang w:eastAsia="fi-FI"/>
                  </w:rPr>
                </w:pPr>
              </w:p>
            </w:tc>
          </w:tr>
          <w:tr w:rsidR="000350F0" w:rsidRPr="000350F0" w14:paraId="35EFC137" w14:textId="77777777" w:rsidTr="00BC1ABF">
            <w:trPr>
              <w:trHeight w:val="280"/>
            </w:trPr>
            <w:tc>
              <w:tcPr>
                <w:tcW w:w="548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47640D64"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Kalkkikalliojyrkänteet</w:t>
                </w:r>
              </w:p>
            </w:tc>
            <w:tc>
              <w:tcPr>
                <w:tcW w:w="2728" w:type="dxa"/>
                <w:tcBorders>
                  <w:top w:val="nil"/>
                  <w:left w:val="nil"/>
                  <w:bottom w:val="single" w:sz="8" w:space="0" w:color="auto"/>
                  <w:right w:val="single" w:sz="8" w:space="0" w:color="auto"/>
                </w:tcBorders>
                <w:shd w:val="clear" w:color="auto" w:fill="auto"/>
                <w:hideMark/>
              </w:tcPr>
              <w:p w14:paraId="64629B6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r>
          <w:tr w:rsidR="00D931C2" w:rsidRPr="000350F0" w14:paraId="11534CB3" w14:textId="77777777" w:rsidTr="00BC1ABF">
            <w:trPr>
              <w:trHeight w:val="280"/>
            </w:trPr>
            <w:tc>
              <w:tcPr>
                <w:tcW w:w="841" w:type="dxa"/>
                <w:tcBorders>
                  <w:top w:val="nil"/>
                  <w:left w:val="single" w:sz="8" w:space="0" w:color="auto"/>
                  <w:bottom w:val="nil"/>
                  <w:right w:val="nil"/>
                </w:tcBorders>
                <w:shd w:val="clear" w:color="auto" w:fill="auto"/>
                <w:noWrap/>
                <w:hideMark/>
              </w:tcPr>
              <w:p w14:paraId="49D420D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K02.06</w:t>
                </w:r>
              </w:p>
            </w:tc>
            <w:tc>
              <w:tcPr>
                <w:tcW w:w="4111" w:type="dxa"/>
                <w:tcBorders>
                  <w:top w:val="nil"/>
                  <w:left w:val="nil"/>
                  <w:bottom w:val="nil"/>
                  <w:right w:val="nil"/>
                </w:tcBorders>
                <w:shd w:val="clear" w:color="auto" w:fill="auto"/>
                <w:hideMark/>
              </w:tcPr>
              <w:p w14:paraId="69FBB07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Valoisat kalkkikalliojyrkänteet</w:t>
                </w:r>
              </w:p>
            </w:tc>
            <w:tc>
              <w:tcPr>
                <w:tcW w:w="532" w:type="dxa"/>
                <w:tcBorders>
                  <w:top w:val="nil"/>
                  <w:left w:val="nil"/>
                  <w:bottom w:val="nil"/>
                  <w:right w:val="single" w:sz="8" w:space="0" w:color="auto"/>
                </w:tcBorders>
                <w:shd w:val="clear" w:color="auto" w:fill="auto"/>
                <w:hideMark/>
              </w:tcPr>
              <w:p w14:paraId="77AE9EF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val="restart"/>
                <w:tcBorders>
                  <w:top w:val="nil"/>
                  <w:left w:val="nil"/>
                  <w:right w:val="single" w:sz="8" w:space="0" w:color="auto"/>
                </w:tcBorders>
                <w:shd w:val="clear" w:color="auto" w:fill="auto"/>
                <w:hideMark/>
              </w:tcPr>
              <w:p w14:paraId="2D2CB30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26DC702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w:t>
                </w:r>
              </w:p>
              <w:p w14:paraId="71C8526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*Varjostus ja mikroilmaston vakaus (varjoiset jyrkänteet)</w:t>
                </w:r>
              </w:p>
              <w:p w14:paraId="2D0D198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Jyrkänteen morfologinen monimuotoisuus</w:t>
                </w:r>
              </w:p>
              <w:p w14:paraId="0114AD91" w14:textId="6A98EBD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Jyrkänteen aluspuusto (puustoiset jyrkänteet)</w:t>
                </w:r>
              </w:p>
            </w:tc>
          </w:tr>
          <w:tr w:rsidR="00D931C2" w:rsidRPr="000350F0" w14:paraId="322C1B42" w14:textId="77777777" w:rsidTr="00BC1ABF">
            <w:trPr>
              <w:trHeight w:val="280"/>
            </w:trPr>
            <w:tc>
              <w:tcPr>
                <w:tcW w:w="841" w:type="dxa"/>
                <w:tcBorders>
                  <w:top w:val="nil"/>
                  <w:left w:val="single" w:sz="8" w:space="0" w:color="auto"/>
                  <w:bottom w:val="nil"/>
                  <w:right w:val="nil"/>
                </w:tcBorders>
                <w:shd w:val="clear" w:color="auto" w:fill="auto"/>
                <w:noWrap/>
                <w:hideMark/>
              </w:tcPr>
              <w:p w14:paraId="43B22B4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K02.07</w:t>
                </w:r>
              </w:p>
            </w:tc>
            <w:tc>
              <w:tcPr>
                <w:tcW w:w="4111" w:type="dxa"/>
                <w:tcBorders>
                  <w:top w:val="nil"/>
                  <w:left w:val="nil"/>
                  <w:bottom w:val="nil"/>
                  <w:right w:val="nil"/>
                </w:tcBorders>
                <w:shd w:val="clear" w:color="auto" w:fill="auto"/>
                <w:hideMark/>
              </w:tcPr>
              <w:p w14:paraId="2532DCE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Varjoisat kalkkikalliojyrkänteet</w:t>
                </w:r>
              </w:p>
            </w:tc>
            <w:tc>
              <w:tcPr>
                <w:tcW w:w="532" w:type="dxa"/>
                <w:tcBorders>
                  <w:top w:val="nil"/>
                  <w:left w:val="nil"/>
                  <w:bottom w:val="nil"/>
                  <w:right w:val="single" w:sz="8" w:space="0" w:color="auto"/>
                </w:tcBorders>
                <w:shd w:val="clear" w:color="auto" w:fill="auto"/>
                <w:hideMark/>
              </w:tcPr>
              <w:p w14:paraId="2B51828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710A45FE" w14:textId="3C4138CC" w:rsidR="00D931C2" w:rsidRPr="000350F0" w:rsidRDefault="00D931C2" w:rsidP="008908A9">
                <w:pPr>
                  <w:spacing w:line="240" w:lineRule="auto"/>
                  <w:rPr>
                    <w:rFonts w:eastAsia="Times New Roman"/>
                    <w:color w:val="000000"/>
                    <w:lang w:eastAsia="fi-FI"/>
                  </w:rPr>
                </w:pPr>
              </w:p>
            </w:tc>
          </w:tr>
          <w:tr w:rsidR="00D931C2" w:rsidRPr="000350F0" w14:paraId="09013228"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611E81B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6A6392BC" w14:textId="2B6E99FB" w:rsidR="00D931C2" w:rsidRPr="000350F0" w:rsidRDefault="00D931C2" w:rsidP="008908A9">
                <w:pPr>
                  <w:spacing w:line="240" w:lineRule="auto"/>
                  <w:rPr>
                    <w:rFonts w:eastAsia="Times New Roman"/>
                    <w:color w:val="000000"/>
                    <w:lang w:eastAsia="fi-FI"/>
                  </w:rPr>
                </w:pPr>
              </w:p>
            </w:tc>
          </w:tr>
          <w:tr w:rsidR="00D931C2" w:rsidRPr="000350F0" w14:paraId="21FD2058"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0DEDE5A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7A90D9B6" w14:textId="739E3504" w:rsidR="00D931C2" w:rsidRPr="000350F0" w:rsidRDefault="00D931C2" w:rsidP="008908A9">
                <w:pPr>
                  <w:spacing w:line="240" w:lineRule="auto"/>
                  <w:rPr>
                    <w:rFonts w:eastAsia="Times New Roman"/>
                    <w:color w:val="000000"/>
                    <w:lang w:eastAsia="fi-FI"/>
                  </w:rPr>
                </w:pPr>
              </w:p>
            </w:tc>
          </w:tr>
          <w:tr w:rsidR="00D931C2" w:rsidRPr="000350F0" w14:paraId="5392A591"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06CE81F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nil"/>
                  <w:right w:val="single" w:sz="8" w:space="0" w:color="auto"/>
                </w:tcBorders>
                <w:shd w:val="clear" w:color="auto" w:fill="auto"/>
                <w:hideMark/>
              </w:tcPr>
              <w:p w14:paraId="3B5C00AC" w14:textId="625E5E69" w:rsidR="00D931C2" w:rsidRPr="000350F0" w:rsidRDefault="00D931C2" w:rsidP="008908A9">
                <w:pPr>
                  <w:spacing w:line="240" w:lineRule="auto"/>
                  <w:rPr>
                    <w:rFonts w:eastAsia="Times New Roman"/>
                    <w:color w:val="000000"/>
                    <w:lang w:eastAsia="fi-FI"/>
                  </w:rPr>
                </w:pPr>
              </w:p>
            </w:tc>
          </w:tr>
          <w:tr w:rsidR="000350F0" w:rsidRPr="000350F0" w14:paraId="187FA964"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BE698C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Serpentiinijyrkänteet</w:t>
                </w:r>
              </w:p>
            </w:tc>
          </w:tr>
          <w:tr w:rsidR="00D931C2" w:rsidRPr="000350F0" w14:paraId="5D80A3B9" w14:textId="77777777" w:rsidTr="00BC1ABF">
            <w:trPr>
              <w:trHeight w:val="280"/>
            </w:trPr>
            <w:tc>
              <w:tcPr>
                <w:tcW w:w="841" w:type="dxa"/>
                <w:tcBorders>
                  <w:top w:val="nil"/>
                  <w:left w:val="single" w:sz="8" w:space="0" w:color="auto"/>
                  <w:bottom w:val="nil"/>
                  <w:right w:val="nil"/>
                </w:tcBorders>
                <w:shd w:val="clear" w:color="auto" w:fill="auto"/>
                <w:noWrap/>
                <w:hideMark/>
              </w:tcPr>
              <w:p w14:paraId="7492236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K03.03</w:t>
                </w:r>
              </w:p>
            </w:tc>
            <w:tc>
              <w:tcPr>
                <w:tcW w:w="4111" w:type="dxa"/>
                <w:tcBorders>
                  <w:top w:val="nil"/>
                  <w:left w:val="nil"/>
                  <w:bottom w:val="nil"/>
                  <w:right w:val="nil"/>
                </w:tcBorders>
                <w:shd w:val="clear" w:color="auto" w:fill="auto"/>
                <w:hideMark/>
              </w:tcPr>
              <w:p w14:paraId="25657B4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serpentiinijyrkänteet</w:t>
                </w:r>
              </w:p>
            </w:tc>
            <w:tc>
              <w:tcPr>
                <w:tcW w:w="532" w:type="dxa"/>
                <w:tcBorders>
                  <w:top w:val="nil"/>
                  <w:left w:val="nil"/>
                  <w:bottom w:val="nil"/>
                  <w:right w:val="single" w:sz="8" w:space="0" w:color="auto"/>
                </w:tcBorders>
                <w:shd w:val="clear" w:color="auto" w:fill="auto"/>
                <w:hideMark/>
              </w:tcPr>
              <w:p w14:paraId="4137A15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val="restart"/>
                <w:tcBorders>
                  <w:top w:val="nil"/>
                  <w:left w:val="nil"/>
                  <w:right w:val="single" w:sz="8" w:space="0" w:color="auto"/>
                </w:tcBorders>
                <w:shd w:val="clear" w:color="auto" w:fill="auto"/>
                <w:hideMark/>
              </w:tcPr>
              <w:p w14:paraId="17932B4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03F1352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w:t>
                </w:r>
              </w:p>
              <w:p w14:paraId="5791605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*Varjostus ja mikroilmaston vakaus (varjoiset jyrkänteet)</w:t>
                </w:r>
              </w:p>
              <w:p w14:paraId="7F2948B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Jyrkänteen morfologinen monimuotoisuus</w:t>
                </w:r>
              </w:p>
              <w:p w14:paraId="0E368B09" w14:textId="6DD751EB"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Jyrkänteen aluspuusto (puustoiset jyrkänteet)</w:t>
                </w:r>
              </w:p>
            </w:tc>
          </w:tr>
          <w:tr w:rsidR="00D931C2" w:rsidRPr="000350F0" w14:paraId="4EA33AE4" w14:textId="77777777" w:rsidTr="00BC1ABF">
            <w:trPr>
              <w:trHeight w:val="280"/>
            </w:trPr>
            <w:tc>
              <w:tcPr>
                <w:tcW w:w="841" w:type="dxa"/>
                <w:tcBorders>
                  <w:top w:val="nil"/>
                  <w:left w:val="single" w:sz="8" w:space="0" w:color="auto"/>
                  <w:bottom w:val="nil"/>
                  <w:right w:val="nil"/>
                </w:tcBorders>
                <w:shd w:val="clear" w:color="auto" w:fill="auto"/>
                <w:noWrap/>
                <w:hideMark/>
              </w:tcPr>
              <w:p w14:paraId="2B15C6A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K03.04</w:t>
                </w:r>
              </w:p>
            </w:tc>
            <w:tc>
              <w:tcPr>
                <w:tcW w:w="4111" w:type="dxa"/>
                <w:tcBorders>
                  <w:top w:val="nil"/>
                  <w:left w:val="nil"/>
                  <w:bottom w:val="nil"/>
                  <w:right w:val="nil"/>
                </w:tcBorders>
                <w:shd w:val="clear" w:color="auto" w:fill="auto"/>
                <w:hideMark/>
              </w:tcPr>
              <w:p w14:paraId="7D73A5D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Kalkkivaikutteiset serpentiinijyrkänteet</w:t>
                </w:r>
              </w:p>
            </w:tc>
            <w:tc>
              <w:tcPr>
                <w:tcW w:w="532" w:type="dxa"/>
                <w:tcBorders>
                  <w:top w:val="nil"/>
                  <w:left w:val="nil"/>
                  <w:bottom w:val="nil"/>
                  <w:right w:val="single" w:sz="8" w:space="0" w:color="auto"/>
                </w:tcBorders>
                <w:shd w:val="clear" w:color="auto" w:fill="auto"/>
                <w:hideMark/>
              </w:tcPr>
              <w:p w14:paraId="58AE6F3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36ED74B6" w14:textId="7C34FB21" w:rsidR="00D931C2" w:rsidRPr="000350F0" w:rsidRDefault="00D931C2" w:rsidP="008908A9">
                <w:pPr>
                  <w:spacing w:line="240" w:lineRule="auto"/>
                  <w:rPr>
                    <w:rFonts w:eastAsia="Times New Roman"/>
                    <w:color w:val="000000"/>
                    <w:lang w:eastAsia="fi-FI"/>
                  </w:rPr>
                </w:pPr>
              </w:p>
            </w:tc>
          </w:tr>
          <w:tr w:rsidR="00D931C2" w:rsidRPr="000350F0" w14:paraId="5C520ED9"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67170F52"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7AB3BC77" w14:textId="163521A1" w:rsidR="00D931C2" w:rsidRPr="000350F0" w:rsidRDefault="00D931C2" w:rsidP="008908A9">
                <w:pPr>
                  <w:spacing w:line="240" w:lineRule="auto"/>
                  <w:rPr>
                    <w:rFonts w:eastAsia="Times New Roman"/>
                    <w:color w:val="000000"/>
                    <w:lang w:eastAsia="fi-FI"/>
                  </w:rPr>
                </w:pPr>
              </w:p>
            </w:tc>
          </w:tr>
          <w:tr w:rsidR="00D931C2" w:rsidRPr="000350F0" w14:paraId="4CBC525F"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5310912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3D9D0B03" w14:textId="148901FA" w:rsidR="00D931C2" w:rsidRPr="000350F0" w:rsidRDefault="00D931C2" w:rsidP="008908A9">
                <w:pPr>
                  <w:spacing w:line="240" w:lineRule="auto"/>
                  <w:rPr>
                    <w:rFonts w:eastAsia="Times New Roman"/>
                    <w:color w:val="000000"/>
                    <w:lang w:eastAsia="fi-FI"/>
                  </w:rPr>
                </w:pPr>
              </w:p>
            </w:tc>
          </w:tr>
          <w:tr w:rsidR="00D931C2" w:rsidRPr="000350F0" w14:paraId="49F998C3"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6FB0F002"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nil"/>
                  <w:right w:val="single" w:sz="8" w:space="0" w:color="auto"/>
                </w:tcBorders>
                <w:shd w:val="clear" w:color="auto" w:fill="auto"/>
                <w:hideMark/>
              </w:tcPr>
              <w:p w14:paraId="71F47356" w14:textId="54F3C1DA" w:rsidR="00D931C2" w:rsidRPr="000350F0" w:rsidRDefault="00D931C2" w:rsidP="008908A9">
                <w:pPr>
                  <w:spacing w:line="240" w:lineRule="auto"/>
                  <w:rPr>
                    <w:rFonts w:eastAsia="Times New Roman"/>
                    <w:color w:val="000000"/>
                    <w:lang w:eastAsia="fi-FI"/>
                  </w:rPr>
                </w:pPr>
              </w:p>
            </w:tc>
          </w:tr>
          <w:tr w:rsidR="000350F0" w:rsidRPr="000350F0" w14:paraId="170218F7"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0D1919D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Kivikot</w:t>
                </w:r>
              </w:p>
            </w:tc>
          </w:tr>
          <w:tr w:rsidR="00D931C2" w:rsidRPr="000350F0" w14:paraId="66C2E6D8" w14:textId="77777777" w:rsidTr="00BC1ABF">
            <w:trPr>
              <w:trHeight w:val="280"/>
            </w:trPr>
            <w:tc>
              <w:tcPr>
                <w:tcW w:w="841" w:type="dxa"/>
                <w:tcBorders>
                  <w:top w:val="nil"/>
                  <w:left w:val="single" w:sz="8" w:space="0" w:color="auto"/>
                  <w:bottom w:val="nil"/>
                  <w:right w:val="nil"/>
                </w:tcBorders>
                <w:shd w:val="clear" w:color="auto" w:fill="auto"/>
                <w:noWrap/>
                <w:hideMark/>
              </w:tcPr>
              <w:p w14:paraId="468481D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K05.01</w:t>
                </w:r>
              </w:p>
            </w:tc>
            <w:tc>
              <w:tcPr>
                <w:tcW w:w="4111" w:type="dxa"/>
                <w:tcBorders>
                  <w:top w:val="nil"/>
                  <w:left w:val="nil"/>
                  <w:bottom w:val="nil"/>
                  <w:right w:val="nil"/>
                </w:tcBorders>
                <w:shd w:val="clear" w:color="auto" w:fill="auto"/>
                <w:hideMark/>
              </w:tcPr>
              <w:p w14:paraId="6476D5B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Maankohoamisrantakivikot</w:t>
                </w:r>
              </w:p>
            </w:tc>
            <w:tc>
              <w:tcPr>
                <w:tcW w:w="532" w:type="dxa"/>
                <w:tcBorders>
                  <w:top w:val="nil"/>
                  <w:left w:val="nil"/>
                  <w:bottom w:val="nil"/>
                  <w:right w:val="single" w:sz="8" w:space="0" w:color="auto"/>
                </w:tcBorders>
                <w:shd w:val="clear" w:color="auto" w:fill="auto"/>
                <w:hideMark/>
              </w:tcPr>
              <w:p w14:paraId="3DF1FD4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val="restart"/>
                <w:tcBorders>
                  <w:top w:val="nil"/>
                  <w:left w:val="nil"/>
                  <w:right w:val="single" w:sz="8" w:space="0" w:color="auto"/>
                </w:tcBorders>
                <w:shd w:val="clear" w:color="auto" w:fill="auto"/>
                <w:hideMark/>
              </w:tcPr>
              <w:p w14:paraId="70CAEAE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*Koko ja vaihtelevuus</w:t>
                </w:r>
              </w:p>
              <w:p w14:paraId="33A3593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 (kalkkikivikot ja kalkkisiirtolohkareet)</w:t>
                </w:r>
              </w:p>
              <w:p w14:paraId="1CA1979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p w14:paraId="7E40B60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393D2EF"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2E36949" w14:textId="77777777" w:rsidR="00D931C2" w:rsidRPr="000350F0" w:rsidRDefault="00D931C2" w:rsidP="008908A9">
                <w:pPr>
                  <w:spacing w:line="240" w:lineRule="auto"/>
                  <w:rPr>
                    <w:rFonts w:eastAsia="Times New Roman"/>
                    <w:color w:val="000000"/>
                    <w:lang w:eastAsia="fi-FI"/>
                  </w:rPr>
                </w:pPr>
                <w:r w:rsidRPr="000350F0">
                  <w:rPr>
                    <w:rFonts w:eastAsia="Times New Roman"/>
                    <w:b/>
                    <w:bCs/>
                    <w:color w:val="000000"/>
                    <w:lang w:eastAsia="fi-FI"/>
                  </w:rPr>
                  <w:t> </w:t>
                </w:r>
              </w:p>
              <w:p w14:paraId="394ADD7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078DD221" w14:textId="081E6D02" w:rsidR="00D931C2" w:rsidRPr="000350F0" w:rsidRDefault="00D931C2" w:rsidP="008908A9">
                <w:pPr>
                  <w:spacing w:line="240" w:lineRule="auto"/>
                  <w:rPr>
                    <w:rFonts w:eastAsia="Times New Roman"/>
                    <w:color w:val="000000"/>
                    <w:lang w:eastAsia="fi-FI"/>
                  </w:rPr>
                </w:pPr>
                <w:r w:rsidRPr="000350F0">
                  <w:rPr>
                    <w:rFonts w:eastAsia="Times New Roman"/>
                    <w:b/>
                    <w:bCs/>
                    <w:color w:val="000000"/>
                    <w:lang w:eastAsia="fi-FI"/>
                  </w:rPr>
                  <w:t> </w:t>
                </w:r>
              </w:p>
            </w:tc>
          </w:tr>
          <w:tr w:rsidR="00D931C2" w:rsidRPr="000350F0" w14:paraId="1BA0FBEF" w14:textId="77777777" w:rsidTr="00BC1ABF">
            <w:trPr>
              <w:trHeight w:val="280"/>
            </w:trPr>
            <w:tc>
              <w:tcPr>
                <w:tcW w:w="841" w:type="dxa"/>
                <w:tcBorders>
                  <w:top w:val="nil"/>
                  <w:left w:val="single" w:sz="8" w:space="0" w:color="auto"/>
                  <w:bottom w:val="nil"/>
                  <w:right w:val="nil"/>
                </w:tcBorders>
                <w:shd w:val="clear" w:color="auto" w:fill="auto"/>
                <w:noWrap/>
                <w:hideMark/>
              </w:tcPr>
              <w:p w14:paraId="5E1EE8C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K05.02</w:t>
                </w:r>
              </w:p>
            </w:tc>
            <w:tc>
              <w:tcPr>
                <w:tcW w:w="4111" w:type="dxa"/>
                <w:tcBorders>
                  <w:top w:val="nil"/>
                  <w:left w:val="nil"/>
                  <w:bottom w:val="nil"/>
                  <w:right w:val="nil"/>
                </w:tcBorders>
                <w:shd w:val="clear" w:color="auto" w:fill="auto"/>
                <w:hideMark/>
              </w:tcPr>
              <w:p w14:paraId="62D4DAE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Muinaisrantakivikot</w:t>
                </w:r>
              </w:p>
            </w:tc>
            <w:tc>
              <w:tcPr>
                <w:tcW w:w="532" w:type="dxa"/>
                <w:tcBorders>
                  <w:top w:val="nil"/>
                  <w:left w:val="nil"/>
                  <w:bottom w:val="nil"/>
                  <w:right w:val="single" w:sz="8" w:space="0" w:color="auto"/>
                </w:tcBorders>
                <w:shd w:val="clear" w:color="auto" w:fill="auto"/>
                <w:hideMark/>
              </w:tcPr>
              <w:p w14:paraId="1ADDD99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4BF1F06A" w14:textId="181258C0" w:rsidR="00D931C2" w:rsidRPr="000350F0" w:rsidRDefault="00D931C2" w:rsidP="008908A9">
                <w:pPr>
                  <w:spacing w:line="240" w:lineRule="auto"/>
                  <w:rPr>
                    <w:rFonts w:eastAsia="Times New Roman"/>
                    <w:color w:val="000000"/>
                    <w:lang w:eastAsia="fi-FI"/>
                  </w:rPr>
                </w:pPr>
              </w:p>
            </w:tc>
          </w:tr>
          <w:tr w:rsidR="00D931C2" w:rsidRPr="000350F0" w14:paraId="2F7C92F1" w14:textId="77777777" w:rsidTr="00BC1ABF">
            <w:trPr>
              <w:trHeight w:val="280"/>
            </w:trPr>
            <w:tc>
              <w:tcPr>
                <w:tcW w:w="841" w:type="dxa"/>
                <w:tcBorders>
                  <w:top w:val="nil"/>
                  <w:left w:val="single" w:sz="8" w:space="0" w:color="auto"/>
                  <w:bottom w:val="nil"/>
                  <w:right w:val="nil"/>
                </w:tcBorders>
                <w:shd w:val="clear" w:color="auto" w:fill="auto"/>
                <w:noWrap/>
                <w:hideMark/>
              </w:tcPr>
              <w:p w14:paraId="09EDC91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K05.03</w:t>
                </w:r>
              </w:p>
            </w:tc>
            <w:tc>
              <w:tcPr>
                <w:tcW w:w="4111" w:type="dxa"/>
                <w:tcBorders>
                  <w:top w:val="nil"/>
                  <w:left w:val="nil"/>
                  <w:bottom w:val="nil"/>
                  <w:right w:val="nil"/>
                </w:tcBorders>
                <w:shd w:val="clear" w:color="auto" w:fill="auto"/>
                <w:hideMark/>
              </w:tcPr>
              <w:p w14:paraId="0248DD0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Virtaavan veden muovaamat kivikot ja </w:t>
                </w:r>
                <w:proofErr w:type="spellStart"/>
                <w:r w:rsidRPr="000350F0">
                  <w:rPr>
                    <w:rFonts w:eastAsia="Times New Roman"/>
                    <w:color w:val="000000"/>
                    <w:lang w:eastAsia="fi-FI"/>
                  </w:rPr>
                  <w:t>lohkareikot</w:t>
                </w:r>
                <w:proofErr w:type="spellEnd"/>
              </w:p>
            </w:tc>
            <w:tc>
              <w:tcPr>
                <w:tcW w:w="532" w:type="dxa"/>
                <w:tcBorders>
                  <w:top w:val="nil"/>
                  <w:left w:val="nil"/>
                  <w:bottom w:val="nil"/>
                  <w:right w:val="single" w:sz="8" w:space="0" w:color="auto"/>
                </w:tcBorders>
                <w:shd w:val="clear" w:color="auto" w:fill="auto"/>
                <w:hideMark/>
              </w:tcPr>
              <w:p w14:paraId="40538B8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01C0F1C" w14:textId="6274D2A4" w:rsidR="00D931C2" w:rsidRPr="000350F0" w:rsidRDefault="00D931C2" w:rsidP="008908A9">
                <w:pPr>
                  <w:spacing w:line="240" w:lineRule="auto"/>
                  <w:rPr>
                    <w:rFonts w:eastAsia="Times New Roman"/>
                    <w:color w:val="000000"/>
                    <w:lang w:eastAsia="fi-FI"/>
                  </w:rPr>
                </w:pPr>
              </w:p>
            </w:tc>
          </w:tr>
          <w:tr w:rsidR="00D931C2" w:rsidRPr="000350F0" w14:paraId="123503A4" w14:textId="77777777" w:rsidTr="00BC1ABF">
            <w:trPr>
              <w:trHeight w:val="280"/>
            </w:trPr>
            <w:tc>
              <w:tcPr>
                <w:tcW w:w="841" w:type="dxa"/>
                <w:tcBorders>
                  <w:top w:val="nil"/>
                  <w:left w:val="single" w:sz="8" w:space="0" w:color="auto"/>
                  <w:bottom w:val="nil"/>
                  <w:right w:val="nil"/>
                </w:tcBorders>
                <w:shd w:val="clear" w:color="auto" w:fill="auto"/>
                <w:noWrap/>
                <w:hideMark/>
              </w:tcPr>
              <w:p w14:paraId="591E055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K05.04</w:t>
                </w:r>
              </w:p>
            </w:tc>
            <w:tc>
              <w:tcPr>
                <w:tcW w:w="4111" w:type="dxa"/>
                <w:tcBorders>
                  <w:top w:val="nil"/>
                  <w:left w:val="nil"/>
                  <w:bottom w:val="nil"/>
                  <w:right w:val="nil"/>
                </w:tcBorders>
                <w:shd w:val="clear" w:color="auto" w:fill="auto"/>
                <w:hideMark/>
              </w:tcPr>
              <w:p w14:paraId="6FC0842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Pakkasrapautumakivikot</w:t>
                </w:r>
              </w:p>
            </w:tc>
            <w:tc>
              <w:tcPr>
                <w:tcW w:w="532" w:type="dxa"/>
                <w:tcBorders>
                  <w:top w:val="nil"/>
                  <w:left w:val="nil"/>
                  <w:bottom w:val="nil"/>
                  <w:right w:val="single" w:sz="8" w:space="0" w:color="auto"/>
                </w:tcBorders>
                <w:shd w:val="clear" w:color="auto" w:fill="auto"/>
                <w:hideMark/>
              </w:tcPr>
              <w:p w14:paraId="479A649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911FD74" w14:textId="311C6379" w:rsidR="00D931C2" w:rsidRPr="000350F0" w:rsidRDefault="00D931C2" w:rsidP="008908A9">
                <w:pPr>
                  <w:spacing w:line="240" w:lineRule="auto"/>
                  <w:rPr>
                    <w:rFonts w:eastAsia="Times New Roman"/>
                    <w:b/>
                    <w:bCs/>
                    <w:color w:val="000000"/>
                    <w:lang w:eastAsia="fi-FI"/>
                  </w:rPr>
                </w:pPr>
              </w:p>
            </w:tc>
          </w:tr>
          <w:tr w:rsidR="00D931C2" w:rsidRPr="000350F0" w14:paraId="438F3802" w14:textId="77777777" w:rsidTr="00BC1ABF">
            <w:trPr>
              <w:trHeight w:val="280"/>
            </w:trPr>
            <w:tc>
              <w:tcPr>
                <w:tcW w:w="841" w:type="dxa"/>
                <w:tcBorders>
                  <w:top w:val="nil"/>
                  <w:left w:val="single" w:sz="8" w:space="0" w:color="auto"/>
                  <w:bottom w:val="nil"/>
                  <w:right w:val="nil"/>
                </w:tcBorders>
                <w:shd w:val="clear" w:color="auto" w:fill="auto"/>
                <w:noWrap/>
                <w:hideMark/>
              </w:tcPr>
              <w:p w14:paraId="16D95C6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K05.05</w:t>
                </w:r>
              </w:p>
            </w:tc>
            <w:tc>
              <w:tcPr>
                <w:tcW w:w="4111" w:type="dxa"/>
                <w:tcBorders>
                  <w:top w:val="nil"/>
                  <w:left w:val="nil"/>
                  <w:bottom w:val="nil"/>
                  <w:right w:val="nil"/>
                </w:tcBorders>
                <w:shd w:val="clear" w:color="auto" w:fill="auto"/>
                <w:hideMark/>
              </w:tcPr>
              <w:p w14:paraId="2BBAD39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Roudan nostamat kivikot</w:t>
                </w:r>
              </w:p>
            </w:tc>
            <w:tc>
              <w:tcPr>
                <w:tcW w:w="532" w:type="dxa"/>
                <w:tcBorders>
                  <w:top w:val="nil"/>
                  <w:left w:val="nil"/>
                  <w:bottom w:val="nil"/>
                  <w:right w:val="single" w:sz="8" w:space="0" w:color="auto"/>
                </w:tcBorders>
                <w:shd w:val="clear" w:color="auto" w:fill="auto"/>
                <w:hideMark/>
              </w:tcPr>
              <w:p w14:paraId="3954A24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EE21D69" w14:textId="3B27979B" w:rsidR="00D931C2" w:rsidRPr="000350F0" w:rsidRDefault="00D931C2" w:rsidP="008908A9">
                <w:pPr>
                  <w:spacing w:line="240" w:lineRule="auto"/>
                  <w:rPr>
                    <w:rFonts w:eastAsia="Times New Roman"/>
                    <w:b/>
                    <w:bCs/>
                    <w:color w:val="000000"/>
                    <w:lang w:eastAsia="fi-FI"/>
                  </w:rPr>
                </w:pPr>
              </w:p>
            </w:tc>
          </w:tr>
          <w:tr w:rsidR="00D931C2" w:rsidRPr="000350F0" w14:paraId="0AF3B64C" w14:textId="77777777" w:rsidTr="00BC1ABF">
            <w:trPr>
              <w:trHeight w:val="280"/>
            </w:trPr>
            <w:tc>
              <w:tcPr>
                <w:tcW w:w="841" w:type="dxa"/>
                <w:tcBorders>
                  <w:top w:val="nil"/>
                  <w:left w:val="single" w:sz="8" w:space="0" w:color="auto"/>
                  <w:bottom w:val="nil"/>
                  <w:right w:val="nil"/>
                </w:tcBorders>
                <w:shd w:val="clear" w:color="auto" w:fill="auto"/>
                <w:noWrap/>
                <w:hideMark/>
              </w:tcPr>
              <w:p w14:paraId="6864901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K05.06</w:t>
                </w:r>
              </w:p>
            </w:tc>
            <w:tc>
              <w:tcPr>
                <w:tcW w:w="4111" w:type="dxa"/>
                <w:tcBorders>
                  <w:top w:val="nil"/>
                  <w:left w:val="nil"/>
                  <w:bottom w:val="nil"/>
                  <w:right w:val="nil"/>
                </w:tcBorders>
                <w:shd w:val="clear" w:color="auto" w:fill="auto"/>
                <w:hideMark/>
              </w:tcPr>
              <w:p w14:paraId="74F8F41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Moreenikivikot</w:t>
                </w:r>
              </w:p>
            </w:tc>
            <w:tc>
              <w:tcPr>
                <w:tcW w:w="532" w:type="dxa"/>
                <w:tcBorders>
                  <w:top w:val="nil"/>
                  <w:left w:val="nil"/>
                  <w:bottom w:val="nil"/>
                  <w:right w:val="single" w:sz="8" w:space="0" w:color="auto"/>
                </w:tcBorders>
                <w:shd w:val="clear" w:color="auto" w:fill="auto"/>
                <w:hideMark/>
              </w:tcPr>
              <w:p w14:paraId="0DB8C42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04494BF5" w14:textId="658E5B36" w:rsidR="00D931C2" w:rsidRPr="000350F0" w:rsidRDefault="00D931C2" w:rsidP="008908A9">
                <w:pPr>
                  <w:spacing w:line="240" w:lineRule="auto"/>
                  <w:rPr>
                    <w:rFonts w:eastAsia="Times New Roman"/>
                    <w:b/>
                    <w:bCs/>
                    <w:color w:val="000000"/>
                    <w:lang w:eastAsia="fi-FI"/>
                  </w:rPr>
                </w:pPr>
              </w:p>
            </w:tc>
          </w:tr>
          <w:tr w:rsidR="00D931C2" w:rsidRPr="000350F0" w14:paraId="3A4EE0E1" w14:textId="77777777" w:rsidTr="00BC1ABF">
            <w:trPr>
              <w:trHeight w:val="280"/>
            </w:trPr>
            <w:tc>
              <w:tcPr>
                <w:tcW w:w="841" w:type="dxa"/>
                <w:tcBorders>
                  <w:top w:val="nil"/>
                  <w:left w:val="single" w:sz="8" w:space="0" w:color="auto"/>
                  <w:bottom w:val="nil"/>
                  <w:right w:val="nil"/>
                </w:tcBorders>
                <w:shd w:val="clear" w:color="auto" w:fill="auto"/>
                <w:noWrap/>
                <w:hideMark/>
              </w:tcPr>
              <w:p w14:paraId="42A52F3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K05.07</w:t>
                </w:r>
              </w:p>
            </w:tc>
            <w:tc>
              <w:tcPr>
                <w:tcW w:w="4111" w:type="dxa"/>
                <w:tcBorders>
                  <w:top w:val="nil"/>
                  <w:left w:val="nil"/>
                  <w:bottom w:val="nil"/>
                  <w:right w:val="nil"/>
                </w:tcBorders>
                <w:shd w:val="clear" w:color="auto" w:fill="auto"/>
                <w:hideMark/>
              </w:tcPr>
              <w:p w14:paraId="561228C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Jyrkänteiden </w:t>
                </w:r>
                <w:proofErr w:type="spellStart"/>
                <w:r w:rsidRPr="000350F0">
                  <w:rPr>
                    <w:rFonts w:eastAsia="Times New Roman"/>
                    <w:color w:val="000000"/>
                    <w:lang w:eastAsia="fi-FI"/>
                  </w:rPr>
                  <w:t>aluslohkareikot</w:t>
                </w:r>
                <w:proofErr w:type="spellEnd"/>
              </w:p>
            </w:tc>
            <w:tc>
              <w:tcPr>
                <w:tcW w:w="532" w:type="dxa"/>
                <w:tcBorders>
                  <w:top w:val="nil"/>
                  <w:left w:val="nil"/>
                  <w:bottom w:val="nil"/>
                  <w:right w:val="single" w:sz="8" w:space="0" w:color="auto"/>
                </w:tcBorders>
                <w:shd w:val="clear" w:color="auto" w:fill="auto"/>
                <w:hideMark/>
              </w:tcPr>
              <w:p w14:paraId="11B235A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LC-VU</w:t>
                </w:r>
              </w:p>
            </w:tc>
            <w:tc>
              <w:tcPr>
                <w:tcW w:w="2728" w:type="dxa"/>
                <w:vMerge/>
                <w:tcBorders>
                  <w:left w:val="nil"/>
                  <w:right w:val="single" w:sz="8" w:space="0" w:color="auto"/>
                </w:tcBorders>
                <w:shd w:val="clear" w:color="auto" w:fill="auto"/>
                <w:hideMark/>
              </w:tcPr>
              <w:p w14:paraId="7CC20536" w14:textId="64EB4455" w:rsidR="00D931C2" w:rsidRPr="000350F0" w:rsidRDefault="00D931C2" w:rsidP="008908A9">
                <w:pPr>
                  <w:spacing w:line="240" w:lineRule="auto"/>
                  <w:rPr>
                    <w:rFonts w:eastAsia="Times New Roman"/>
                    <w:b/>
                    <w:bCs/>
                    <w:color w:val="000000"/>
                    <w:lang w:eastAsia="fi-FI"/>
                  </w:rPr>
                </w:pPr>
              </w:p>
            </w:tc>
          </w:tr>
          <w:tr w:rsidR="00D931C2" w:rsidRPr="000350F0" w14:paraId="6868DADA"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7F15DFB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K05.08</w:t>
                </w:r>
              </w:p>
            </w:tc>
            <w:tc>
              <w:tcPr>
                <w:tcW w:w="4111" w:type="dxa"/>
                <w:tcBorders>
                  <w:top w:val="nil"/>
                  <w:left w:val="nil"/>
                  <w:bottom w:val="single" w:sz="8" w:space="0" w:color="auto"/>
                  <w:right w:val="nil"/>
                </w:tcBorders>
                <w:shd w:val="clear" w:color="auto" w:fill="auto"/>
                <w:hideMark/>
              </w:tcPr>
              <w:p w14:paraId="05356B3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Siirto- ja rapaumalohkareet</w:t>
                </w:r>
              </w:p>
            </w:tc>
            <w:tc>
              <w:tcPr>
                <w:tcW w:w="532" w:type="dxa"/>
                <w:tcBorders>
                  <w:top w:val="nil"/>
                  <w:left w:val="nil"/>
                  <w:bottom w:val="single" w:sz="8" w:space="0" w:color="auto"/>
                  <w:right w:val="single" w:sz="8" w:space="0" w:color="auto"/>
                </w:tcBorders>
                <w:shd w:val="clear" w:color="000000" w:fill="FFFFFF"/>
                <w:hideMark/>
              </w:tcPr>
              <w:p w14:paraId="6D5F0C1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bottom w:val="nil"/>
                  <w:right w:val="single" w:sz="8" w:space="0" w:color="auto"/>
                </w:tcBorders>
                <w:shd w:val="clear" w:color="auto" w:fill="auto"/>
                <w:hideMark/>
              </w:tcPr>
              <w:p w14:paraId="7260033B" w14:textId="55C92D7E" w:rsidR="00D931C2" w:rsidRPr="000350F0" w:rsidRDefault="00D931C2" w:rsidP="008908A9">
                <w:pPr>
                  <w:spacing w:line="240" w:lineRule="auto"/>
                  <w:rPr>
                    <w:rFonts w:eastAsia="Times New Roman"/>
                    <w:b/>
                    <w:bCs/>
                    <w:color w:val="000000"/>
                    <w:lang w:eastAsia="fi-FI"/>
                  </w:rPr>
                </w:pPr>
              </w:p>
            </w:tc>
          </w:tr>
          <w:tr w:rsidR="000350F0" w:rsidRPr="000350F0" w14:paraId="4A68EE97" w14:textId="77777777" w:rsidTr="00DA2DBA">
            <w:trPr>
              <w:trHeight w:val="280"/>
            </w:trPr>
            <w:tc>
              <w:tcPr>
                <w:tcW w:w="8212"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19A0D71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Serpentiinikivikot</w:t>
                </w:r>
              </w:p>
            </w:tc>
          </w:tr>
          <w:tr w:rsidR="00D931C2" w:rsidRPr="000350F0" w14:paraId="4B9A7A3B" w14:textId="77777777" w:rsidTr="00BC1ABF">
            <w:trPr>
              <w:trHeight w:val="280"/>
            </w:trPr>
            <w:tc>
              <w:tcPr>
                <w:tcW w:w="841" w:type="dxa"/>
                <w:tcBorders>
                  <w:top w:val="nil"/>
                  <w:left w:val="single" w:sz="4" w:space="0" w:color="auto"/>
                  <w:bottom w:val="nil"/>
                  <w:right w:val="nil"/>
                </w:tcBorders>
                <w:shd w:val="clear" w:color="auto" w:fill="auto"/>
                <w:noWrap/>
                <w:hideMark/>
              </w:tcPr>
              <w:p w14:paraId="3695F12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K03.05</w:t>
                </w:r>
              </w:p>
            </w:tc>
            <w:tc>
              <w:tcPr>
                <w:tcW w:w="4111" w:type="dxa"/>
                <w:tcBorders>
                  <w:top w:val="nil"/>
                  <w:left w:val="nil"/>
                  <w:bottom w:val="nil"/>
                  <w:right w:val="nil"/>
                </w:tcBorders>
                <w:shd w:val="clear" w:color="auto" w:fill="auto"/>
                <w:hideMark/>
              </w:tcPr>
              <w:p w14:paraId="3150ED90"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Serpentiinikivikot ja -</w:t>
                </w:r>
                <w:proofErr w:type="spellStart"/>
                <w:r w:rsidRPr="000350F0">
                  <w:rPr>
                    <w:rFonts w:eastAsia="Times New Roman"/>
                    <w:b/>
                    <w:bCs/>
                    <w:color w:val="000000"/>
                    <w:lang w:eastAsia="fi-FI"/>
                  </w:rPr>
                  <w:t>soraikot</w:t>
                </w:r>
                <w:proofErr w:type="spellEnd"/>
              </w:p>
            </w:tc>
            <w:tc>
              <w:tcPr>
                <w:tcW w:w="532" w:type="dxa"/>
                <w:tcBorders>
                  <w:top w:val="nil"/>
                  <w:left w:val="nil"/>
                  <w:bottom w:val="nil"/>
                  <w:right w:val="single" w:sz="8" w:space="0" w:color="auto"/>
                </w:tcBorders>
                <w:shd w:val="clear" w:color="auto" w:fill="auto"/>
                <w:hideMark/>
              </w:tcPr>
              <w:p w14:paraId="08B66DFB"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VU</w:t>
                </w:r>
              </w:p>
            </w:tc>
            <w:tc>
              <w:tcPr>
                <w:tcW w:w="2728" w:type="dxa"/>
                <w:vMerge w:val="restart"/>
                <w:tcBorders>
                  <w:top w:val="nil"/>
                  <w:left w:val="nil"/>
                  <w:right w:val="single" w:sz="4" w:space="0" w:color="auto"/>
                </w:tcBorders>
                <w:shd w:val="clear" w:color="auto" w:fill="auto"/>
                <w:hideMark/>
              </w:tcPr>
              <w:p w14:paraId="316ABF0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*Vaatelias putkilokasvi ja/tai sammal- ja/tai jäkälälajisto</w:t>
                </w:r>
              </w:p>
              <w:p w14:paraId="59A5E04B" w14:textId="672FB161"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Koko ja vaihtelevuus</w:t>
                </w:r>
              </w:p>
            </w:tc>
          </w:tr>
          <w:tr w:rsidR="00D931C2" w:rsidRPr="000350F0" w14:paraId="34B33D9D" w14:textId="77777777" w:rsidTr="00BC1ABF">
            <w:trPr>
              <w:trHeight w:val="280"/>
            </w:trPr>
            <w:tc>
              <w:tcPr>
                <w:tcW w:w="841" w:type="dxa"/>
                <w:tcBorders>
                  <w:top w:val="nil"/>
                  <w:left w:val="single" w:sz="4" w:space="0" w:color="auto"/>
                  <w:bottom w:val="single" w:sz="4" w:space="0" w:color="auto"/>
                  <w:right w:val="nil"/>
                </w:tcBorders>
                <w:shd w:val="clear" w:color="auto" w:fill="auto"/>
                <w:noWrap/>
                <w:hideMark/>
              </w:tcPr>
              <w:p w14:paraId="0050133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4" w:space="0" w:color="auto"/>
                  <w:right w:val="nil"/>
                </w:tcBorders>
                <w:shd w:val="clear" w:color="auto" w:fill="auto"/>
                <w:hideMark/>
              </w:tcPr>
              <w:p w14:paraId="1AFEAA8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4" w:space="0" w:color="auto"/>
                  <w:right w:val="single" w:sz="8" w:space="0" w:color="auto"/>
                </w:tcBorders>
                <w:shd w:val="clear" w:color="auto" w:fill="auto"/>
                <w:hideMark/>
              </w:tcPr>
              <w:p w14:paraId="36E1E78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single" w:sz="4" w:space="0" w:color="auto"/>
                  <w:right w:val="single" w:sz="4" w:space="0" w:color="auto"/>
                </w:tcBorders>
                <w:shd w:val="clear" w:color="auto" w:fill="auto"/>
                <w:hideMark/>
              </w:tcPr>
              <w:p w14:paraId="137CC58C" w14:textId="72FEBB77" w:rsidR="00D931C2" w:rsidRPr="000350F0" w:rsidRDefault="00D931C2" w:rsidP="008908A9">
                <w:pPr>
                  <w:spacing w:line="240" w:lineRule="auto"/>
                  <w:rPr>
                    <w:rFonts w:eastAsia="Times New Roman"/>
                    <w:color w:val="000000"/>
                    <w:lang w:eastAsia="fi-FI"/>
                  </w:rPr>
                </w:pPr>
              </w:p>
            </w:tc>
          </w:tr>
          <w:tr w:rsidR="000350F0" w:rsidRPr="000350F0" w14:paraId="2B14BCC6" w14:textId="77777777" w:rsidTr="00BC1ABF">
            <w:trPr>
              <w:trHeight w:val="280"/>
            </w:trPr>
            <w:tc>
              <w:tcPr>
                <w:tcW w:w="841" w:type="dxa"/>
                <w:tcBorders>
                  <w:top w:val="nil"/>
                  <w:left w:val="nil"/>
                  <w:bottom w:val="single" w:sz="4" w:space="0" w:color="auto"/>
                  <w:right w:val="nil"/>
                </w:tcBorders>
                <w:shd w:val="clear" w:color="auto" w:fill="auto"/>
                <w:noWrap/>
                <w:hideMark/>
              </w:tcPr>
              <w:p w14:paraId="5B4F7AE3"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single" w:sz="4" w:space="0" w:color="auto"/>
                  <w:right w:val="nil"/>
                </w:tcBorders>
                <w:shd w:val="clear" w:color="auto" w:fill="auto"/>
                <w:hideMark/>
              </w:tcPr>
              <w:p w14:paraId="132A41EA"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single" w:sz="4" w:space="0" w:color="auto"/>
                  <w:right w:val="nil"/>
                </w:tcBorders>
                <w:shd w:val="clear" w:color="auto" w:fill="auto"/>
                <w:hideMark/>
              </w:tcPr>
              <w:p w14:paraId="572F739D"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single" w:sz="4" w:space="0" w:color="auto"/>
                  <w:right w:val="nil"/>
                </w:tcBorders>
                <w:shd w:val="clear" w:color="auto" w:fill="auto"/>
                <w:hideMark/>
              </w:tcPr>
              <w:p w14:paraId="5273446C" w14:textId="77777777" w:rsidR="000350F0" w:rsidRPr="000350F0" w:rsidRDefault="000350F0" w:rsidP="008908A9">
                <w:pPr>
                  <w:spacing w:line="240" w:lineRule="auto"/>
                  <w:rPr>
                    <w:rFonts w:eastAsia="Times New Roman"/>
                    <w:lang w:eastAsia="fi-FI"/>
                  </w:rPr>
                </w:pPr>
              </w:p>
            </w:tc>
          </w:tr>
          <w:tr w:rsidR="000350F0" w:rsidRPr="000350F0" w14:paraId="7DB1F2BB" w14:textId="77777777" w:rsidTr="00BC1ABF">
            <w:trPr>
              <w:trHeight w:val="280"/>
            </w:trPr>
            <w:tc>
              <w:tcPr>
                <w:tcW w:w="4952" w:type="dxa"/>
                <w:gridSpan w:val="2"/>
                <w:tcBorders>
                  <w:top w:val="nil"/>
                  <w:left w:val="single" w:sz="8" w:space="0" w:color="auto"/>
                  <w:bottom w:val="nil"/>
                  <w:right w:val="nil"/>
                </w:tcBorders>
                <w:shd w:val="clear" w:color="auto" w:fill="auto"/>
                <w:noWrap/>
                <w:hideMark/>
              </w:tcPr>
              <w:p w14:paraId="559AD417" w14:textId="77D40263" w:rsidR="000350F0" w:rsidRPr="005B4679" w:rsidRDefault="000350F0" w:rsidP="008908A9">
                <w:pPr>
                  <w:spacing w:line="240" w:lineRule="auto"/>
                  <w:rPr>
                    <w:rFonts w:eastAsia="Times New Roman"/>
                    <w:b/>
                    <w:color w:val="000000"/>
                    <w:lang w:eastAsia="fi-FI"/>
                  </w:rPr>
                </w:pPr>
                <w:r w:rsidRPr="005B4679">
                  <w:rPr>
                    <w:rFonts w:eastAsia="Times New Roman"/>
                    <w:color w:val="000000"/>
                    <w:lang w:eastAsia="fi-FI"/>
                  </w:rPr>
                  <w:t>Perinnebiotoopit</w:t>
                </w:r>
              </w:p>
            </w:tc>
            <w:tc>
              <w:tcPr>
                <w:tcW w:w="532" w:type="dxa"/>
                <w:tcBorders>
                  <w:top w:val="nil"/>
                  <w:left w:val="nil"/>
                  <w:bottom w:val="nil"/>
                  <w:right w:val="nil"/>
                </w:tcBorders>
                <w:shd w:val="clear" w:color="auto" w:fill="auto"/>
                <w:hideMark/>
              </w:tcPr>
              <w:p w14:paraId="2FC7603B" w14:textId="77777777" w:rsidR="000350F0" w:rsidRPr="000350F0" w:rsidRDefault="000350F0" w:rsidP="008908A9">
                <w:pPr>
                  <w:spacing w:line="240" w:lineRule="auto"/>
                  <w:rPr>
                    <w:rFonts w:eastAsia="Times New Roman"/>
                    <w:color w:val="000000"/>
                    <w:lang w:eastAsia="fi-FI"/>
                  </w:rPr>
                </w:pPr>
              </w:p>
            </w:tc>
            <w:tc>
              <w:tcPr>
                <w:tcW w:w="2728" w:type="dxa"/>
                <w:tcBorders>
                  <w:top w:val="nil"/>
                  <w:left w:val="nil"/>
                  <w:bottom w:val="nil"/>
                  <w:right w:val="nil"/>
                </w:tcBorders>
                <w:shd w:val="clear" w:color="auto" w:fill="auto"/>
                <w:hideMark/>
              </w:tcPr>
              <w:p w14:paraId="0EC3842A" w14:textId="77777777" w:rsidR="000350F0" w:rsidRPr="000350F0" w:rsidRDefault="000350F0" w:rsidP="008908A9">
                <w:pPr>
                  <w:spacing w:line="240" w:lineRule="auto"/>
                  <w:rPr>
                    <w:rFonts w:eastAsia="Times New Roman"/>
                    <w:lang w:eastAsia="fi-FI"/>
                  </w:rPr>
                </w:pPr>
              </w:p>
            </w:tc>
          </w:tr>
          <w:tr w:rsidR="000350F0" w:rsidRPr="000350F0" w14:paraId="31439904" w14:textId="77777777" w:rsidTr="00BC1ABF">
            <w:trPr>
              <w:trHeight w:val="280"/>
            </w:trPr>
            <w:tc>
              <w:tcPr>
                <w:tcW w:w="5484" w:type="dxa"/>
                <w:gridSpan w:val="3"/>
                <w:tcBorders>
                  <w:top w:val="single" w:sz="8" w:space="0" w:color="auto"/>
                  <w:left w:val="single" w:sz="8" w:space="0" w:color="auto"/>
                  <w:bottom w:val="nil"/>
                  <w:right w:val="single" w:sz="8" w:space="0" w:color="000000"/>
                </w:tcBorders>
                <w:shd w:val="clear" w:color="auto" w:fill="auto"/>
                <w:hideMark/>
              </w:tcPr>
              <w:p w14:paraId="2EB9E7F8" w14:textId="77777777" w:rsidR="000350F0" w:rsidRPr="000350F0" w:rsidRDefault="000350F0" w:rsidP="008908A9">
                <w:pPr>
                  <w:spacing w:line="240" w:lineRule="auto"/>
                  <w:rPr>
                    <w:rFonts w:eastAsia="Times New Roman"/>
                    <w:b/>
                    <w:bCs/>
                    <w:color w:val="000000"/>
                    <w:lang w:eastAsia="fi-FI"/>
                  </w:rPr>
                </w:pP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single" w:sz="8" w:space="0" w:color="auto"/>
                  <w:left w:val="single" w:sz="8" w:space="0" w:color="auto"/>
                  <w:bottom w:val="single" w:sz="4" w:space="0" w:color="auto"/>
                  <w:right w:val="single" w:sz="8" w:space="0" w:color="auto"/>
                </w:tcBorders>
                <w:shd w:val="clear" w:color="auto" w:fill="auto"/>
                <w:hideMark/>
              </w:tcPr>
              <w:p w14:paraId="2D04EEA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005A2B59"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0951F1F8"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single" w:sz="8" w:space="0" w:color="000000"/>
                  <w:left w:val="single" w:sz="8" w:space="0" w:color="auto"/>
                  <w:bottom w:val="single" w:sz="4" w:space="0" w:color="auto"/>
                  <w:right w:val="single" w:sz="8" w:space="0" w:color="auto"/>
                </w:tcBorders>
                <w:hideMark/>
              </w:tcPr>
              <w:p w14:paraId="27BC5D75" w14:textId="77777777" w:rsidR="000350F0" w:rsidRPr="000350F0" w:rsidRDefault="000350F0" w:rsidP="008908A9">
                <w:pPr>
                  <w:spacing w:line="240" w:lineRule="auto"/>
                  <w:rPr>
                    <w:rFonts w:eastAsia="Times New Roman"/>
                    <w:color w:val="000000"/>
                    <w:lang w:eastAsia="fi-FI"/>
                  </w:rPr>
                </w:pPr>
              </w:p>
            </w:tc>
          </w:tr>
          <w:tr w:rsidR="00D931C2" w:rsidRPr="000350F0" w14:paraId="0C119B5F" w14:textId="77777777" w:rsidTr="00BC1ABF">
            <w:trPr>
              <w:trHeight w:val="280"/>
            </w:trPr>
            <w:tc>
              <w:tcPr>
                <w:tcW w:w="841" w:type="dxa"/>
                <w:tcBorders>
                  <w:top w:val="single" w:sz="4" w:space="0" w:color="auto"/>
                  <w:left w:val="single" w:sz="4" w:space="0" w:color="auto"/>
                  <w:bottom w:val="nil"/>
                  <w:right w:val="nil"/>
                </w:tcBorders>
                <w:shd w:val="clear" w:color="000000" w:fill="FFFFFF"/>
                <w:hideMark/>
              </w:tcPr>
              <w:p w14:paraId="15CCEAC6"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P01</w:t>
                </w:r>
              </w:p>
            </w:tc>
            <w:tc>
              <w:tcPr>
                <w:tcW w:w="4111" w:type="dxa"/>
                <w:tcBorders>
                  <w:top w:val="single" w:sz="4" w:space="0" w:color="auto"/>
                  <w:left w:val="nil"/>
                  <w:bottom w:val="nil"/>
                  <w:right w:val="nil"/>
                </w:tcBorders>
                <w:shd w:val="clear" w:color="000000" w:fill="FFFFFF"/>
                <w:hideMark/>
              </w:tcPr>
              <w:p w14:paraId="71576A8B"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Nummet </w:t>
                </w:r>
              </w:p>
            </w:tc>
            <w:tc>
              <w:tcPr>
                <w:tcW w:w="532" w:type="dxa"/>
                <w:tcBorders>
                  <w:top w:val="single" w:sz="4" w:space="0" w:color="auto"/>
                  <w:left w:val="nil"/>
                  <w:bottom w:val="nil"/>
                  <w:right w:val="nil"/>
                </w:tcBorders>
                <w:shd w:val="clear" w:color="000000" w:fill="FFFFFF"/>
                <w:hideMark/>
              </w:tcPr>
              <w:p w14:paraId="419F54A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val="restart"/>
                <w:tcBorders>
                  <w:top w:val="single" w:sz="4" w:space="0" w:color="auto"/>
                  <w:left w:val="single" w:sz="4" w:space="0" w:color="auto"/>
                  <w:right w:val="single" w:sz="4" w:space="0" w:color="auto"/>
                </w:tcBorders>
                <w:shd w:val="clear" w:color="auto" w:fill="auto"/>
                <w:hideMark/>
              </w:tcPr>
              <w:p w14:paraId="76551BE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Perinnemaisemainventoinnin mukainen arvoluokka </w:t>
                </w:r>
              </w:p>
              <w:p w14:paraId="3A1CFCC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Jos ei arvoluokkaa:</w:t>
                </w:r>
              </w:p>
              <w:p w14:paraId="0519780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3D1E0D9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*Huomionarvoinen lajisto</w:t>
                </w:r>
              </w:p>
              <w:p w14:paraId="44FD29E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*Rehevöityminen ja miinuslajit</w:t>
                </w:r>
              </w:p>
              <w:p w14:paraId="3F3D9C5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Ei rehevöittävä niitto tai laidunnus, tai muu vastaava hoito</w:t>
                </w:r>
              </w:p>
              <w:p w14:paraId="39A4C25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Umpeenkasvu</w:t>
                </w:r>
              </w:p>
              <w:p w14:paraId="00C0C85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p w14:paraId="7ED3978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669575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62493BB6"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2E84A66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31F0D63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7F56240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26B07DDA"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5BD8EA4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2BA0E76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56DA6868"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3E43FA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366A329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2323DE0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32090F67"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20A0B4FE"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504C2E31"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594F74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0EE0153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459AF3CA"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64875C2E"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18804632" w14:textId="37E83BB6"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r>
          <w:tr w:rsidR="00D931C2" w:rsidRPr="000350F0" w14:paraId="019C4A2B" w14:textId="77777777" w:rsidTr="00BC1ABF">
            <w:trPr>
              <w:trHeight w:val="280"/>
            </w:trPr>
            <w:tc>
              <w:tcPr>
                <w:tcW w:w="841" w:type="dxa"/>
                <w:tcBorders>
                  <w:top w:val="nil"/>
                  <w:left w:val="single" w:sz="4" w:space="0" w:color="auto"/>
                  <w:bottom w:val="nil"/>
                  <w:right w:val="nil"/>
                </w:tcBorders>
                <w:shd w:val="clear" w:color="000000" w:fill="FFFFFF"/>
                <w:hideMark/>
              </w:tcPr>
              <w:p w14:paraId="1A824FA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P01.01</w:t>
                </w:r>
              </w:p>
            </w:tc>
            <w:tc>
              <w:tcPr>
                <w:tcW w:w="4111" w:type="dxa"/>
                <w:tcBorders>
                  <w:top w:val="nil"/>
                  <w:left w:val="nil"/>
                  <w:bottom w:val="nil"/>
                  <w:right w:val="nil"/>
                </w:tcBorders>
                <w:shd w:val="clear" w:color="000000" w:fill="FFFFFF"/>
                <w:hideMark/>
              </w:tcPr>
              <w:p w14:paraId="143564E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Pienruohonummet</w:t>
                </w:r>
              </w:p>
            </w:tc>
            <w:tc>
              <w:tcPr>
                <w:tcW w:w="532" w:type="dxa"/>
                <w:tcBorders>
                  <w:top w:val="nil"/>
                  <w:left w:val="nil"/>
                  <w:bottom w:val="nil"/>
                  <w:right w:val="nil"/>
                </w:tcBorders>
                <w:shd w:val="clear" w:color="000000" w:fill="FFFFFF"/>
                <w:hideMark/>
              </w:tcPr>
              <w:p w14:paraId="5F6B9E3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3EA2AB8E" w14:textId="1B0DAA90" w:rsidR="00D931C2" w:rsidRPr="000350F0" w:rsidRDefault="00D931C2" w:rsidP="008908A9">
                <w:pPr>
                  <w:spacing w:line="240" w:lineRule="auto"/>
                  <w:rPr>
                    <w:rFonts w:eastAsia="Times New Roman"/>
                    <w:color w:val="000000"/>
                    <w:lang w:eastAsia="fi-FI"/>
                  </w:rPr>
                </w:pPr>
              </w:p>
            </w:tc>
          </w:tr>
          <w:tr w:rsidR="00D931C2" w:rsidRPr="000350F0" w14:paraId="3D6CE906" w14:textId="77777777" w:rsidTr="00BC1ABF">
            <w:trPr>
              <w:trHeight w:val="280"/>
            </w:trPr>
            <w:tc>
              <w:tcPr>
                <w:tcW w:w="841" w:type="dxa"/>
                <w:tcBorders>
                  <w:top w:val="nil"/>
                  <w:left w:val="single" w:sz="4" w:space="0" w:color="auto"/>
                  <w:bottom w:val="nil"/>
                  <w:right w:val="nil"/>
                </w:tcBorders>
                <w:shd w:val="clear" w:color="000000" w:fill="FFFFFF"/>
                <w:hideMark/>
              </w:tcPr>
              <w:p w14:paraId="63D6167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P01.02</w:t>
                </w:r>
              </w:p>
            </w:tc>
            <w:tc>
              <w:tcPr>
                <w:tcW w:w="4111" w:type="dxa"/>
                <w:tcBorders>
                  <w:top w:val="nil"/>
                  <w:left w:val="nil"/>
                  <w:bottom w:val="nil"/>
                  <w:right w:val="nil"/>
                </w:tcBorders>
                <w:shd w:val="clear" w:color="000000" w:fill="FFFFFF"/>
                <w:hideMark/>
              </w:tcPr>
              <w:p w14:paraId="2728613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Heinänummet</w:t>
                </w:r>
              </w:p>
            </w:tc>
            <w:tc>
              <w:tcPr>
                <w:tcW w:w="532" w:type="dxa"/>
                <w:tcBorders>
                  <w:top w:val="nil"/>
                  <w:left w:val="nil"/>
                  <w:bottom w:val="nil"/>
                  <w:right w:val="nil"/>
                </w:tcBorders>
                <w:shd w:val="clear" w:color="000000" w:fill="FFFFFF"/>
                <w:hideMark/>
              </w:tcPr>
              <w:p w14:paraId="53276B8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single" w:sz="4" w:space="0" w:color="auto"/>
                  <w:right w:val="single" w:sz="4" w:space="0" w:color="auto"/>
                </w:tcBorders>
                <w:shd w:val="clear" w:color="auto" w:fill="auto"/>
                <w:hideMark/>
              </w:tcPr>
              <w:p w14:paraId="2A55ECDF" w14:textId="6CF4E269" w:rsidR="00D931C2" w:rsidRPr="000350F0" w:rsidRDefault="00D931C2" w:rsidP="008908A9">
                <w:pPr>
                  <w:spacing w:line="240" w:lineRule="auto"/>
                  <w:rPr>
                    <w:rFonts w:eastAsia="Times New Roman"/>
                    <w:color w:val="000000"/>
                    <w:lang w:eastAsia="fi-FI"/>
                  </w:rPr>
                </w:pPr>
              </w:p>
            </w:tc>
          </w:tr>
          <w:tr w:rsidR="00D931C2" w:rsidRPr="000350F0" w14:paraId="47107A51" w14:textId="77777777" w:rsidTr="00BC1ABF">
            <w:trPr>
              <w:trHeight w:val="280"/>
            </w:trPr>
            <w:tc>
              <w:tcPr>
                <w:tcW w:w="841" w:type="dxa"/>
                <w:tcBorders>
                  <w:top w:val="nil"/>
                  <w:left w:val="single" w:sz="4" w:space="0" w:color="auto"/>
                  <w:bottom w:val="nil"/>
                  <w:right w:val="nil"/>
                </w:tcBorders>
                <w:shd w:val="clear" w:color="000000" w:fill="FFFFFF"/>
                <w:hideMark/>
              </w:tcPr>
              <w:p w14:paraId="163465F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P01.03</w:t>
                </w:r>
              </w:p>
            </w:tc>
            <w:tc>
              <w:tcPr>
                <w:tcW w:w="4111" w:type="dxa"/>
                <w:tcBorders>
                  <w:top w:val="nil"/>
                  <w:left w:val="nil"/>
                  <w:bottom w:val="nil"/>
                  <w:right w:val="nil"/>
                </w:tcBorders>
                <w:shd w:val="clear" w:color="000000" w:fill="FFFFFF"/>
                <w:hideMark/>
              </w:tcPr>
              <w:p w14:paraId="7339A0C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Varpunummet</w:t>
                </w:r>
              </w:p>
            </w:tc>
            <w:tc>
              <w:tcPr>
                <w:tcW w:w="532" w:type="dxa"/>
                <w:tcBorders>
                  <w:top w:val="nil"/>
                  <w:left w:val="nil"/>
                  <w:bottom w:val="nil"/>
                  <w:right w:val="nil"/>
                </w:tcBorders>
                <w:shd w:val="clear" w:color="000000" w:fill="FFFFFF"/>
                <w:hideMark/>
              </w:tcPr>
              <w:p w14:paraId="04DAEF6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EN</w:t>
                </w:r>
              </w:p>
            </w:tc>
            <w:tc>
              <w:tcPr>
                <w:tcW w:w="2728" w:type="dxa"/>
                <w:vMerge/>
                <w:tcBorders>
                  <w:left w:val="single" w:sz="4" w:space="0" w:color="auto"/>
                  <w:right w:val="single" w:sz="4" w:space="0" w:color="auto"/>
                </w:tcBorders>
                <w:shd w:val="clear" w:color="auto" w:fill="auto"/>
                <w:hideMark/>
              </w:tcPr>
              <w:p w14:paraId="5E1E2F7B" w14:textId="21C17283" w:rsidR="00D931C2" w:rsidRPr="000350F0" w:rsidRDefault="00D931C2" w:rsidP="008908A9">
                <w:pPr>
                  <w:spacing w:line="240" w:lineRule="auto"/>
                  <w:rPr>
                    <w:rFonts w:eastAsia="Times New Roman"/>
                    <w:color w:val="000000"/>
                    <w:lang w:eastAsia="fi-FI"/>
                  </w:rPr>
                </w:pPr>
              </w:p>
            </w:tc>
          </w:tr>
          <w:tr w:rsidR="00D931C2" w:rsidRPr="000350F0" w14:paraId="21F8829C" w14:textId="77777777" w:rsidTr="00BC1ABF">
            <w:trPr>
              <w:trHeight w:val="280"/>
            </w:trPr>
            <w:tc>
              <w:tcPr>
                <w:tcW w:w="841" w:type="dxa"/>
                <w:tcBorders>
                  <w:top w:val="nil"/>
                  <w:left w:val="single" w:sz="4" w:space="0" w:color="auto"/>
                  <w:bottom w:val="nil"/>
                  <w:right w:val="nil"/>
                </w:tcBorders>
                <w:shd w:val="clear" w:color="000000" w:fill="FFFFFF"/>
                <w:hideMark/>
              </w:tcPr>
              <w:p w14:paraId="5E316032"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P02</w:t>
                </w:r>
              </w:p>
            </w:tc>
            <w:tc>
              <w:tcPr>
                <w:tcW w:w="4111" w:type="dxa"/>
                <w:tcBorders>
                  <w:top w:val="nil"/>
                  <w:left w:val="nil"/>
                  <w:bottom w:val="nil"/>
                  <w:right w:val="nil"/>
                </w:tcBorders>
                <w:shd w:val="clear" w:color="000000" w:fill="FFFFFF"/>
                <w:hideMark/>
              </w:tcPr>
              <w:p w14:paraId="27445826"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Kalliokedot </w:t>
                </w:r>
              </w:p>
            </w:tc>
            <w:tc>
              <w:tcPr>
                <w:tcW w:w="532" w:type="dxa"/>
                <w:tcBorders>
                  <w:top w:val="nil"/>
                  <w:left w:val="nil"/>
                  <w:bottom w:val="nil"/>
                  <w:right w:val="nil"/>
                </w:tcBorders>
                <w:shd w:val="clear" w:color="000000" w:fill="FFFFFF"/>
                <w:hideMark/>
              </w:tcPr>
              <w:p w14:paraId="03F6788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right w:val="single" w:sz="4" w:space="0" w:color="auto"/>
                </w:tcBorders>
                <w:shd w:val="clear" w:color="auto" w:fill="auto"/>
                <w:hideMark/>
              </w:tcPr>
              <w:p w14:paraId="217BB5C1" w14:textId="2BF52625" w:rsidR="00D931C2" w:rsidRPr="000350F0" w:rsidRDefault="00D931C2" w:rsidP="008908A9">
                <w:pPr>
                  <w:spacing w:line="240" w:lineRule="auto"/>
                  <w:rPr>
                    <w:rFonts w:eastAsia="Times New Roman"/>
                    <w:color w:val="000000"/>
                    <w:lang w:eastAsia="fi-FI"/>
                  </w:rPr>
                </w:pPr>
              </w:p>
            </w:tc>
          </w:tr>
          <w:tr w:rsidR="00D931C2" w:rsidRPr="000350F0" w14:paraId="1A3EAC11" w14:textId="77777777" w:rsidTr="00BC1ABF">
            <w:trPr>
              <w:trHeight w:val="280"/>
            </w:trPr>
            <w:tc>
              <w:tcPr>
                <w:tcW w:w="841" w:type="dxa"/>
                <w:tcBorders>
                  <w:top w:val="nil"/>
                  <w:left w:val="single" w:sz="4" w:space="0" w:color="auto"/>
                  <w:bottom w:val="nil"/>
                  <w:right w:val="nil"/>
                </w:tcBorders>
                <w:shd w:val="clear" w:color="000000" w:fill="FFFFFF"/>
                <w:hideMark/>
              </w:tcPr>
              <w:p w14:paraId="55B757D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P02.01</w:t>
                </w:r>
              </w:p>
            </w:tc>
            <w:tc>
              <w:tcPr>
                <w:tcW w:w="4111" w:type="dxa"/>
                <w:tcBorders>
                  <w:top w:val="nil"/>
                  <w:left w:val="nil"/>
                  <w:bottom w:val="nil"/>
                  <w:right w:val="nil"/>
                </w:tcBorders>
                <w:shd w:val="clear" w:color="000000" w:fill="FFFFFF"/>
                <w:hideMark/>
              </w:tcPr>
              <w:p w14:paraId="75B0A8C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Kalkkivaikutteiset kalliokedot</w:t>
                </w:r>
              </w:p>
            </w:tc>
            <w:tc>
              <w:tcPr>
                <w:tcW w:w="532" w:type="dxa"/>
                <w:tcBorders>
                  <w:top w:val="nil"/>
                  <w:left w:val="nil"/>
                  <w:bottom w:val="nil"/>
                  <w:right w:val="nil"/>
                </w:tcBorders>
                <w:shd w:val="clear" w:color="000000" w:fill="FFFFFF"/>
                <w:hideMark/>
              </w:tcPr>
              <w:p w14:paraId="1548529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1295DCA7" w14:textId="32876C9B" w:rsidR="00D931C2" w:rsidRPr="000350F0" w:rsidRDefault="00D931C2" w:rsidP="008908A9">
                <w:pPr>
                  <w:spacing w:line="240" w:lineRule="auto"/>
                  <w:rPr>
                    <w:rFonts w:eastAsia="Times New Roman"/>
                    <w:color w:val="000000"/>
                    <w:lang w:eastAsia="fi-FI"/>
                  </w:rPr>
                </w:pPr>
              </w:p>
            </w:tc>
          </w:tr>
          <w:tr w:rsidR="00D931C2" w:rsidRPr="000350F0" w14:paraId="55139704" w14:textId="77777777" w:rsidTr="00BC1ABF">
            <w:trPr>
              <w:trHeight w:val="280"/>
            </w:trPr>
            <w:tc>
              <w:tcPr>
                <w:tcW w:w="841" w:type="dxa"/>
                <w:tcBorders>
                  <w:top w:val="nil"/>
                  <w:left w:val="single" w:sz="4" w:space="0" w:color="auto"/>
                  <w:bottom w:val="nil"/>
                  <w:right w:val="nil"/>
                </w:tcBorders>
                <w:shd w:val="clear" w:color="000000" w:fill="FFFFFF"/>
                <w:hideMark/>
              </w:tcPr>
              <w:p w14:paraId="715BC0E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P02.02</w:t>
                </w:r>
              </w:p>
            </w:tc>
            <w:tc>
              <w:tcPr>
                <w:tcW w:w="4111" w:type="dxa"/>
                <w:tcBorders>
                  <w:top w:val="nil"/>
                  <w:left w:val="nil"/>
                  <w:bottom w:val="nil"/>
                  <w:right w:val="nil"/>
                </w:tcBorders>
                <w:shd w:val="clear" w:color="000000" w:fill="FFFFFF"/>
                <w:hideMark/>
              </w:tcPr>
              <w:p w14:paraId="6803FE4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kalliokedot</w:t>
                </w:r>
              </w:p>
            </w:tc>
            <w:tc>
              <w:tcPr>
                <w:tcW w:w="532" w:type="dxa"/>
                <w:tcBorders>
                  <w:top w:val="nil"/>
                  <w:left w:val="nil"/>
                  <w:bottom w:val="nil"/>
                  <w:right w:val="nil"/>
                </w:tcBorders>
                <w:shd w:val="clear" w:color="000000" w:fill="FFFFFF"/>
                <w:hideMark/>
              </w:tcPr>
              <w:p w14:paraId="7C3F225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1D154C0F" w14:textId="0FCF8F07" w:rsidR="00D931C2" w:rsidRPr="000350F0" w:rsidRDefault="00D931C2" w:rsidP="008908A9">
                <w:pPr>
                  <w:spacing w:line="240" w:lineRule="auto"/>
                  <w:rPr>
                    <w:rFonts w:eastAsia="Times New Roman"/>
                    <w:color w:val="000000"/>
                    <w:lang w:eastAsia="fi-FI"/>
                  </w:rPr>
                </w:pPr>
              </w:p>
            </w:tc>
          </w:tr>
          <w:tr w:rsidR="00D931C2" w:rsidRPr="000350F0" w14:paraId="48EDF633" w14:textId="77777777" w:rsidTr="00BC1ABF">
            <w:trPr>
              <w:trHeight w:val="280"/>
            </w:trPr>
            <w:tc>
              <w:tcPr>
                <w:tcW w:w="841" w:type="dxa"/>
                <w:tcBorders>
                  <w:top w:val="nil"/>
                  <w:left w:val="single" w:sz="4" w:space="0" w:color="auto"/>
                  <w:bottom w:val="nil"/>
                  <w:right w:val="nil"/>
                </w:tcBorders>
                <w:shd w:val="clear" w:color="000000" w:fill="FFFFFF"/>
                <w:hideMark/>
              </w:tcPr>
              <w:p w14:paraId="6B955DC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P03</w:t>
                </w:r>
              </w:p>
            </w:tc>
            <w:tc>
              <w:tcPr>
                <w:tcW w:w="4111" w:type="dxa"/>
                <w:tcBorders>
                  <w:top w:val="nil"/>
                  <w:left w:val="nil"/>
                  <w:bottom w:val="nil"/>
                  <w:right w:val="nil"/>
                </w:tcBorders>
                <w:shd w:val="clear" w:color="000000" w:fill="FFFFFF"/>
                <w:hideMark/>
              </w:tcPr>
              <w:p w14:paraId="5C3C6A2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Kedot </w:t>
                </w:r>
              </w:p>
            </w:tc>
            <w:tc>
              <w:tcPr>
                <w:tcW w:w="532" w:type="dxa"/>
                <w:tcBorders>
                  <w:top w:val="nil"/>
                  <w:left w:val="nil"/>
                  <w:bottom w:val="nil"/>
                  <w:right w:val="nil"/>
                </w:tcBorders>
                <w:shd w:val="clear" w:color="000000" w:fill="FFFFFF"/>
                <w:hideMark/>
              </w:tcPr>
              <w:p w14:paraId="14C1043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right w:val="single" w:sz="4" w:space="0" w:color="auto"/>
                </w:tcBorders>
                <w:shd w:val="clear" w:color="auto" w:fill="auto"/>
                <w:hideMark/>
              </w:tcPr>
              <w:p w14:paraId="4BCB14E8" w14:textId="1982223D" w:rsidR="00D931C2" w:rsidRPr="000350F0" w:rsidRDefault="00D931C2" w:rsidP="008908A9">
                <w:pPr>
                  <w:spacing w:line="240" w:lineRule="auto"/>
                  <w:rPr>
                    <w:rFonts w:eastAsia="Times New Roman"/>
                    <w:color w:val="000000"/>
                    <w:lang w:eastAsia="fi-FI"/>
                  </w:rPr>
                </w:pPr>
              </w:p>
            </w:tc>
          </w:tr>
          <w:tr w:rsidR="00D931C2" w:rsidRPr="000350F0" w14:paraId="5D0E6464" w14:textId="77777777" w:rsidTr="00BC1ABF">
            <w:trPr>
              <w:trHeight w:val="280"/>
            </w:trPr>
            <w:tc>
              <w:tcPr>
                <w:tcW w:w="841" w:type="dxa"/>
                <w:tcBorders>
                  <w:top w:val="nil"/>
                  <w:left w:val="single" w:sz="4" w:space="0" w:color="auto"/>
                  <w:bottom w:val="nil"/>
                  <w:right w:val="nil"/>
                </w:tcBorders>
                <w:shd w:val="clear" w:color="000000" w:fill="FFFFFF"/>
                <w:hideMark/>
              </w:tcPr>
              <w:p w14:paraId="6C0AEE4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P03.01</w:t>
                </w:r>
              </w:p>
            </w:tc>
            <w:tc>
              <w:tcPr>
                <w:tcW w:w="4111" w:type="dxa"/>
                <w:tcBorders>
                  <w:top w:val="nil"/>
                  <w:left w:val="nil"/>
                  <w:bottom w:val="nil"/>
                  <w:right w:val="nil"/>
                </w:tcBorders>
                <w:shd w:val="clear" w:color="000000" w:fill="FFFFFF"/>
                <w:hideMark/>
              </w:tcPr>
              <w:p w14:paraId="7A63D4E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Kalkkivaikutteiset pienruohokedot</w:t>
                </w:r>
              </w:p>
            </w:tc>
            <w:tc>
              <w:tcPr>
                <w:tcW w:w="532" w:type="dxa"/>
                <w:tcBorders>
                  <w:top w:val="nil"/>
                  <w:left w:val="nil"/>
                  <w:bottom w:val="nil"/>
                  <w:right w:val="nil"/>
                </w:tcBorders>
                <w:shd w:val="clear" w:color="000000" w:fill="FFFFFF"/>
                <w:hideMark/>
              </w:tcPr>
              <w:p w14:paraId="62EBD49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0C48B9D9" w14:textId="216A51AB" w:rsidR="00D931C2" w:rsidRPr="000350F0" w:rsidRDefault="00D931C2" w:rsidP="008908A9">
                <w:pPr>
                  <w:spacing w:line="240" w:lineRule="auto"/>
                  <w:rPr>
                    <w:rFonts w:eastAsia="Times New Roman"/>
                    <w:b/>
                    <w:bCs/>
                    <w:color w:val="000000"/>
                    <w:lang w:eastAsia="fi-FI"/>
                  </w:rPr>
                </w:pPr>
              </w:p>
            </w:tc>
          </w:tr>
          <w:tr w:rsidR="00D931C2" w:rsidRPr="000350F0" w14:paraId="4F261146" w14:textId="77777777" w:rsidTr="00BC1ABF">
            <w:trPr>
              <w:trHeight w:val="280"/>
            </w:trPr>
            <w:tc>
              <w:tcPr>
                <w:tcW w:w="841" w:type="dxa"/>
                <w:tcBorders>
                  <w:top w:val="nil"/>
                  <w:left w:val="single" w:sz="4" w:space="0" w:color="auto"/>
                  <w:bottom w:val="nil"/>
                  <w:right w:val="nil"/>
                </w:tcBorders>
                <w:shd w:val="clear" w:color="000000" w:fill="FFFFFF"/>
                <w:hideMark/>
              </w:tcPr>
              <w:p w14:paraId="0C2E30C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P03.02</w:t>
                </w:r>
              </w:p>
            </w:tc>
            <w:tc>
              <w:tcPr>
                <w:tcW w:w="4111" w:type="dxa"/>
                <w:tcBorders>
                  <w:top w:val="nil"/>
                  <w:left w:val="nil"/>
                  <w:bottom w:val="nil"/>
                  <w:right w:val="nil"/>
                </w:tcBorders>
                <w:shd w:val="clear" w:color="000000" w:fill="FFFFFF"/>
                <w:hideMark/>
              </w:tcPr>
              <w:p w14:paraId="631179E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Karut pienruohokedot</w:t>
                </w:r>
              </w:p>
            </w:tc>
            <w:tc>
              <w:tcPr>
                <w:tcW w:w="532" w:type="dxa"/>
                <w:tcBorders>
                  <w:top w:val="nil"/>
                  <w:left w:val="nil"/>
                  <w:bottom w:val="nil"/>
                  <w:right w:val="nil"/>
                </w:tcBorders>
                <w:shd w:val="clear" w:color="000000" w:fill="FFFFFF"/>
                <w:hideMark/>
              </w:tcPr>
              <w:p w14:paraId="307ECE0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0BB23849" w14:textId="6F4C9936" w:rsidR="00D931C2" w:rsidRPr="000350F0" w:rsidRDefault="00D931C2" w:rsidP="008908A9">
                <w:pPr>
                  <w:spacing w:line="240" w:lineRule="auto"/>
                  <w:rPr>
                    <w:rFonts w:eastAsia="Times New Roman"/>
                    <w:b/>
                    <w:bCs/>
                    <w:color w:val="000000"/>
                    <w:lang w:eastAsia="fi-FI"/>
                  </w:rPr>
                </w:pPr>
              </w:p>
            </w:tc>
          </w:tr>
          <w:tr w:rsidR="00D931C2" w:rsidRPr="000350F0" w14:paraId="63CC35CE" w14:textId="77777777" w:rsidTr="00BC1ABF">
            <w:trPr>
              <w:trHeight w:val="280"/>
            </w:trPr>
            <w:tc>
              <w:tcPr>
                <w:tcW w:w="841" w:type="dxa"/>
                <w:tcBorders>
                  <w:top w:val="nil"/>
                  <w:left w:val="single" w:sz="4" w:space="0" w:color="auto"/>
                  <w:bottom w:val="nil"/>
                  <w:right w:val="nil"/>
                </w:tcBorders>
                <w:shd w:val="clear" w:color="000000" w:fill="FFFFFF"/>
                <w:hideMark/>
              </w:tcPr>
              <w:p w14:paraId="0271929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P03.03</w:t>
                </w:r>
              </w:p>
            </w:tc>
            <w:tc>
              <w:tcPr>
                <w:tcW w:w="4111" w:type="dxa"/>
                <w:tcBorders>
                  <w:top w:val="nil"/>
                  <w:left w:val="nil"/>
                  <w:bottom w:val="nil"/>
                  <w:right w:val="nil"/>
                </w:tcBorders>
                <w:shd w:val="clear" w:color="000000" w:fill="FFFFFF"/>
                <w:hideMark/>
              </w:tcPr>
              <w:p w14:paraId="5A11240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Kangaskedot</w:t>
                </w:r>
              </w:p>
            </w:tc>
            <w:tc>
              <w:tcPr>
                <w:tcW w:w="532" w:type="dxa"/>
                <w:tcBorders>
                  <w:top w:val="nil"/>
                  <w:left w:val="nil"/>
                  <w:bottom w:val="nil"/>
                  <w:right w:val="nil"/>
                </w:tcBorders>
                <w:shd w:val="clear" w:color="000000" w:fill="FFFFFF"/>
                <w:hideMark/>
              </w:tcPr>
              <w:p w14:paraId="5EA0592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4889A6AE" w14:textId="28A51438" w:rsidR="00D931C2" w:rsidRPr="000350F0" w:rsidRDefault="00D931C2" w:rsidP="008908A9">
                <w:pPr>
                  <w:spacing w:line="240" w:lineRule="auto"/>
                  <w:rPr>
                    <w:rFonts w:eastAsia="Times New Roman"/>
                    <w:b/>
                    <w:bCs/>
                    <w:color w:val="000000"/>
                    <w:lang w:eastAsia="fi-FI"/>
                  </w:rPr>
                </w:pPr>
              </w:p>
            </w:tc>
          </w:tr>
          <w:tr w:rsidR="00D931C2" w:rsidRPr="000350F0" w14:paraId="60ABE096" w14:textId="77777777" w:rsidTr="00BC1ABF">
            <w:trPr>
              <w:trHeight w:val="280"/>
            </w:trPr>
            <w:tc>
              <w:tcPr>
                <w:tcW w:w="841" w:type="dxa"/>
                <w:tcBorders>
                  <w:top w:val="nil"/>
                  <w:left w:val="single" w:sz="4" w:space="0" w:color="auto"/>
                  <w:bottom w:val="nil"/>
                  <w:right w:val="nil"/>
                </w:tcBorders>
                <w:shd w:val="clear" w:color="000000" w:fill="FFFFFF"/>
                <w:hideMark/>
              </w:tcPr>
              <w:p w14:paraId="2C38FC7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P03.04</w:t>
                </w:r>
              </w:p>
            </w:tc>
            <w:tc>
              <w:tcPr>
                <w:tcW w:w="4111" w:type="dxa"/>
                <w:tcBorders>
                  <w:top w:val="nil"/>
                  <w:left w:val="nil"/>
                  <w:bottom w:val="nil"/>
                  <w:right w:val="nil"/>
                </w:tcBorders>
                <w:shd w:val="clear" w:color="000000" w:fill="FFFFFF"/>
                <w:hideMark/>
              </w:tcPr>
              <w:p w14:paraId="21398EB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Mäkikaurakedot</w:t>
                </w:r>
              </w:p>
            </w:tc>
            <w:tc>
              <w:tcPr>
                <w:tcW w:w="532" w:type="dxa"/>
                <w:tcBorders>
                  <w:top w:val="nil"/>
                  <w:left w:val="nil"/>
                  <w:bottom w:val="nil"/>
                  <w:right w:val="nil"/>
                </w:tcBorders>
                <w:shd w:val="clear" w:color="000000" w:fill="FFFFFF"/>
                <w:hideMark/>
              </w:tcPr>
              <w:p w14:paraId="38259CA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15F7DB7C" w14:textId="29F6431D" w:rsidR="00D931C2" w:rsidRPr="000350F0" w:rsidRDefault="00D931C2" w:rsidP="008908A9">
                <w:pPr>
                  <w:spacing w:line="240" w:lineRule="auto"/>
                  <w:rPr>
                    <w:rFonts w:eastAsia="Times New Roman"/>
                    <w:b/>
                    <w:bCs/>
                    <w:color w:val="000000"/>
                    <w:lang w:eastAsia="fi-FI"/>
                  </w:rPr>
                </w:pPr>
              </w:p>
            </w:tc>
          </w:tr>
          <w:tr w:rsidR="00D931C2" w:rsidRPr="000350F0" w14:paraId="4A2283BD" w14:textId="77777777" w:rsidTr="00BC1ABF">
            <w:trPr>
              <w:trHeight w:val="280"/>
            </w:trPr>
            <w:tc>
              <w:tcPr>
                <w:tcW w:w="841" w:type="dxa"/>
                <w:tcBorders>
                  <w:top w:val="nil"/>
                  <w:left w:val="single" w:sz="4" w:space="0" w:color="auto"/>
                  <w:bottom w:val="nil"/>
                  <w:right w:val="nil"/>
                </w:tcBorders>
                <w:shd w:val="clear" w:color="000000" w:fill="FFFFFF"/>
                <w:hideMark/>
              </w:tcPr>
              <w:p w14:paraId="3CD3D1B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P03.05</w:t>
                </w:r>
              </w:p>
            </w:tc>
            <w:tc>
              <w:tcPr>
                <w:tcW w:w="4111" w:type="dxa"/>
                <w:tcBorders>
                  <w:top w:val="nil"/>
                  <w:left w:val="nil"/>
                  <w:bottom w:val="nil"/>
                  <w:right w:val="nil"/>
                </w:tcBorders>
                <w:shd w:val="clear" w:color="000000" w:fill="FFFFFF"/>
                <w:hideMark/>
              </w:tcPr>
              <w:p w14:paraId="2520BFD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Heinäkedot</w:t>
                </w:r>
              </w:p>
            </w:tc>
            <w:tc>
              <w:tcPr>
                <w:tcW w:w="532" w:type="dxa"/>
                <w:tcBorders>
                  <w:top w:val="nil"/>
                  <w:left w:val="nil"/>
                  <w:bottom w:val="nil"/>
                  <w:right w:val="nil"/>
                </w:tcBorders>
                <w:shd w:val="clear" w:color="000000" w:fill="FFFFFF"/>
                <w:hideMark/>
              </w:tcPr>
              <w:p w14:paraId="746D09C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161BF8BF" w14:textId="3B119ABA" w:rsidR="00D931C2" w:rsidRPr="000350F0" w:rsidRDefault="00D931C2" w:rsidP="008908A9">
                <w:pPr>
                  <w:spacing w:line="240" w:lineRule="auto"/>
                  <w:rPr>
                    <w:rFonts w:eastAsia="Times New Roman"/>
                    <w:b/>
                    <w:bCs/>
                    <w:color w:val="000000"/>
                    <w:lang w:eastAsia="fi-FI"/>
                  </w:rPr>
                </w:pPr>
              </w:p>
            </w:tc>
          </w:tr>
          <w:tr w:rsidR="00D931C2" w:rsidRPr="000350F0" w14:paraId="69880B8B" w14:textId="77777777" w:rsidTr="00BC1ABF">
            <w:trPr>
              <w:trHeight w:val="280"/>
            </w:trPr>
            <w:tc>
              <w:tcPr>
                <w:tcW w:w="841" w:type="dxa"/>
                <w:tcBorders>
                  <w:top w:val="nil"/>
                  <w:left w:val="single" w:sz="4" w:space="0" w:color="auto"/>
                  <w:bottom w:val="nil"/>
                  <w:right w:val="nil"/>
                </w:tcBorders>
                <w:shd w:val="clear" w:color="000000" w:fill="FFFFFF"/>
                <w:hideMark/>
              </w:tcPr>
              <w:p w14:paraId="2924C706"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P04</w:t>
                </w:r>
              </w:p>
            </w:tc>
            <w:tc>
              <w:tcPr>
                <w:tcW w:w="4111" w:type="dxa"/>
                <w:tcBorders>
                  <w:top w:val="nil"/>
                  <w:left w:val="nil"/>
                  <w:bottom w:val="nil"/>
                  <w:right w:val="nil"/>
                </w:tcBorders>
                <w:shd w:val="clear" w:color="000000" w:fill="FFFFFF"/>
                <w:hideMark/>
              </w:tcPr>
              <w:p w14:paraId="02F3F11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Tuoreet niityt </w:t>
                </w:r>
              </w:p>
            </w:tc>
            <w:tc>
              <w:tcPr>
                <w:tcW w:w="532" w:type="dxa"/>
                <w:tcBorders>
                  <w:top w:val="nil"/>
                  <w:left w:val="nil"/>
                  <w:bottom w:val="nil"/>
                  <w:right w:val="nil"/>
                </w:tcBorders>
                <w:shd w:val="clear" w:color="000000" w:fill="FFFFFF"/>
                <w:hideMark/>
              </w:tcPr>
              <w:p w14:paraId="6374FD3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right w:val="single" w:sz="4" w:space="0" w:color="auto"/>
                </w:tcBorders>
                <w:shd w:val="clear" w:color="000000" w:fill="FFFFFF"/>
                <w:hideMark/>
              </w:tcPr>
              <w:p w14:paraId="1A23C6A3" w14:textId="633E96F1" w:rsidR="00D931C2" w:rsidRPr="000350F0" w:rsidRDefault="00D931C2" w:rsidP="008908A9">
                <w:pPr>
                  <w:spacing w:line="240" w:lineRule="auto"/>
                  <w:rPr>
                    <w:rFonts w:eastAsia="Times New Roman"/>
                    <w:b/>
                    <w:bCs/>
                    <w:color w:val="000000"/>
                    <w:lang w:eastAsia="fi-FI"/>
                  </w:rPr>
                </w:pPr>
              </w:p>
            </w:tc>
          </w:tr>
          <w:tr w:rsidR="00D931C2" w:rsidRPr="000350F0" w14:paraId="07A8508B" w14:textId="77777777" w:rsidTr="00BC1ABF">
            <w:trPr>
              <w:trHeight w:val="280"/>
            </w:trPr>
            <w:tc>
              <w:tcPr>
                <w:tcW w:w="841" w:type="dxa"/>
                <w:tcBorders>
                  <w:top w:val="nil"/>
                  <w:left w:val="single" w:sz="4" w:space="0" w:color="auto"/>
                  <w:bottom w:val="nil"/>
                  <w:right w:val="nil"/>
                </w:tcBorders>
                <w:shd w:val="clear" w:color="000000" w:fill="FFFFFF"/>
                <w:hideMark/>
              </w:tcPr>
              <w:p w14:paraId="232FB36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P04.01</w:t>
                </w:r>
              </w:p>
            </w:tc>
            <w:tc>
              <w:tcPr>
                <w:tcW w:w="4111" w:type="dxa"/>
                <w:tcBorders>
                  <w:top w:val="nil"/>
                  <w:left w:val="nil"/>
                  <w:bottom w:val="nil"/>
                  <w:right w:val="nil"/>
                </w:tcBorders>
                <w:shd w:val="clear" w:color="000000" w:fill="FFFFFF"/>
                <w:hideMark/>
              </w:tcPr>
              <w:p w14:paraId="7802636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Tuoreet pienruohoniityt</w:t>
                </w:r>
              </w:p>
            </w:tc>
            <w:tc>
              <w:tcPr>
                <w:tcW w:w="532" w:type="dxa"/>
                <w:tcBorders>
                  <w:top w:val="nil"/>
                  <w:left w:val="nil"/>
                  <w:bottom w:val="nil"/>
                  <w:right w:val="nil"/>
                </w:tcBorders>
                <w:shd w:val="clear" w:color="000000" w:fill="FFFFFF"/>
                <w:hideMark/>
              </w:tcPr>
              <w:p w14:paraId="0EADA48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368E2EDB" w14:textId="718DDDE7" w:rsidR="00D931C2" w:rsidRPr="000350F0" w:rsidRDefault="00D931C2" w:rsidP="008908A9">
                <w:pPr>
                  <w:spacing w:line="240" w:lineRule="auto"/>
                  <w:rPr>
                    <w:rFonts w:eastAsia="Times New Roman"/>
                    <w:b/>
                    <w:bCs/>
                    <w:color w:val="000000"/>
                    <w:lang w:eastAsia="fi-FI"/>
                  </w:rPr>
                </w:pPr>
              </w:p>
            </w:tc>
          </w:tr>
          <w:tr w:rsidR="00D931C2" w:rsidRPr="000350F0" w14:paraId="13383A7D" w14:textId="77777777" w:rsidTr="00BC1ABF">
            <w:trPr>
              <w:trHeight w:val="280"/>
            </w:trPr>
            <w:tc>
              <w:tcPr>
                <w:tcW w:w="841" w:type="dxa"/>
                <w:tcBorders>
                  <w:top w:val="nil"/>
                  <w:left w:val="single" w:sz="4" w:space="0" w:color="auto"/>
                  <w:bottom w:val="nil"/>
                  <w:right w:val="nil"/>
                </w:tcBorders>
                <w:shd w:val="clear" w:color="000000" w:fill="FFFFFF"/>
                <w:hideMark/>
              </w:tcPr>
              <w:p w14:paraId="5F2694D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P04.02</w:t>
                </w:r>
              </w:p>
            </w:tc>
            <w:tc>
              <w:tcPr>
                <w:tcW w:w="4111" w:type="dxa"/>
                <w:tcBorders>
                  <w:top w:val="nil"/>
                  <w:left w:val="nil"/>
                  <w:bottom w:val="nil"/>
                  <w:right w:val="nil"/>
                </w:tcBorders>
                <w:shd w:val="clear" w:color="000000" w:fill="FFFFFF"/>
                <w:hideMark/>
              </w:tcPr>
              <w:p w14:paraId="6628428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Tuoreet suurruohoniityt</w:t>
                </w:r>
              </w:p>
            </w:tc>
            <w:tc>
              <w:tcPr>
                <w:tcW w:w="532" w:type="dxa"/>
                <w:tcBorders>
                  <w:top w:val="nil"/>
                  <w:left w:val="nil"/>
                  <w:bottom w:val="nil"/>
                  <w:right w:val="nil"/>
                </w:tcBorders>
                <w:shd w:val="clear" w:color="000000" w:fill="FFFFFF"/>
                <w:hideMark/>
              </w:tcPr>
              <w:p w14:paraId="318E54F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3C5E92F3" w14:textId="324AE258" w:rsidR="00D931C2" w:rsidRPr="000350F0" w:rsidRDefault="00D931C2" w:rsidP="008908A9">
                <w:pPr>
                  <w:spacing w:line="240" w:lineRule="auto"/>
                  <w:rPr>
                    <w:rFonts w:eastAsia="Times New Roman"/>
                    <w:b/>
                    <w:bCs/>
                    <w:color w:val="000000"/>
                    <w:lang w:eastAsia="fi-FI"/>
                  </w:rPr>
                </w:pPr>
              </w:p>
            </w:tc>
          </w:tr>
          <w:tr w:rsidR="00D931C2" w:rsidRPr="000350F0" w14:paraId="0DDC4AB0" w14:textId="77777777" w:rsidTr="00BC1ABF">
            <w:trPr>
              <w:trHeight w:val="280"/>
            </w:trPr>
            <w:tc>
              <w:tcPr>
                <w:tcW w:w="841" w:type="dxa"/>
                <w:tcBorders>
                  <w:top w:val="nil"/>
                  <w:left w:val="single" w:sz="4" w:space="0" w:color="auto"/>
                  <w:bottom w:val="nil"/>
                  <w:right w:val="nil"/>
                </w:tcBorders>
                <w:shd w:val="clear" w:color="000000" w:fill="FFFFFF"/>
                <w:hideMark/>
              </w:tcPr>
              <w:p w14:paraId="6F28887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P04.03</w:t>
                </w:r>
              </w:p>
            </w:tc>
            <w:tc>
              <w:tcPr>
                <w:tcW w:w="4111" w:type="dxa"/>
                <w:tcBorders>
                  <w:top w:val="nil"/>
                  <w:left w:val="nil"/>
                  <w:bottom w:val="nil"/>
                  <w:right w:val="nil"/>
                </w:tcBorders>
                <w:shd w:val="clear" w:color="000000" w:fill="FFFFFF"/>
                <w:hideMark/>
              </w:tcPr>
              <w:p w14:paraId="0107A91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Tuoreet heinäniityt</w:t>
                </w:r>
              </w:p>
            </w:tc>
            <w:tc>
              <w:tcPr>
                <w:tcW w:w="532" w:type="dxa"/>
                <w:tcBorders>
                  <w:top w:val="nil"/>
                  <w:left w:val="nil"/>
                  <w:bottom w:val="nil"/>
                  <w:right w:val="nil"/>
                </w:tcBorders>
                <w:shd w:val="clear" w:color="000000" w:fill="FFFFFF"/>
                <w:hideMark/>
              </w:tcPr>
              <w:p w14:paraId="1DEE1D2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52E09C62" w14:textId="43F5F383" w:rsidR="00D931C2" w:rsidRPr="000350F0" w:rsidRDefault="00D931C2" w:rsidP="008908A9">
                <w:pPr>
                  <w:spacing w:line="240" w:lineRule="auto"/>
                  <w:rPr>
                    <w:rFonts w:eastAsia="Times New Roman"/>
                    <w:b/>
                    <w:bCs/>
                    <w:color w:val="000000"/>
                    <w:lang w:eastAsia="fi-FI"/>
                  </w:rPr>
                </w:pPr>
              </w:p>
            </w:tc>
          </w:tr>
          <w:tr w:rsidR="00D931C2" w:rsidRPr="000350F0" w14:paraId="1DDBAE06" w14:textId="77777777" w:rsidTr="00BC1ABF">
            <w:trPr>
              <w:trHeight w:val="280"/>
            </w:trPr>
            <w:tc>
              <w:tcPr>
                <w:tcW w:w="841" w:type="dxa"/>
                <w:tcBorders>
                  <w:top w:val="nil"/>
                  <w:left w:val="single" w:sz="4" w:space="0" w:color="auto"/>
                  <w:bottom w:val="nil"/>
                  <w:right w:val="nil"/>
                </w:tcBorders>
                <w:shd w:val="clear" w:color="000000" w:fill="FFFFFF"/>
                <w:hideMark/>
              </w:tcPr>
              <w:p w14:paraId="5729ED18"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P05</w:t>
                </w:r>
              </w:p>
            </w:tc>
            <w:tc>
              <w:tcPr>
                <w:tcW w:w="4111" w:type="dxa"/>
                <w:tcBorders>
                  <w:top w:val="nil"/>
                  <w:left w:val="nil"/>
                  <w:bottom w:val="nil"/>
                  <w:right w:val="nil"/>
                </w:tcBorders>
                <w:shd w:val="clear" w:color="000000" w:fill="FFFFFF"/>
                <w:hideMark/>
              </w:tcPr>
              <w:p w14:paraId="7E79A388"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Kosteat niityt </w:t>
                </w:r>
              </w:p>
            </w:tc>
            <w:tc>
              <w:tcPr>
                <w:tcW w:w="532" w:type="dxa"/>
                <w:tcBorders>
                  <w:top w:val="nil"/>
                  <w:left w:val="nil"/>
                  <w:bottom w:val="nil"/>
                  <w:right w:val="nil"/>
                </w:tcBorders>
                <w:shd w:val="clear" w:color="000000" w:fill="FFFFFF"/>
                <w:hideMark/>
              </w:tcPr>
              <w:p w14:paraId="1B83953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right w:val="single" w:sz="4" w:space="0" w:color="auto"/>
                </w:tcBorders>
                <w:shd w:val="clear" w:color="000000" w:fill="FFFFFF"/>
                <w:hideMark/>
              </w:tcPr>
              <w:p w14:paraId="22011051" w14:textId="5C74D4D3" w:rsidR="00D931C2" w:rsidRPr="000350F0" w:rsidRDefault="00D931C2" w:rsidP="008908A9">
                <w:pPr>
                  <w:spacing w:line="240" w:lineRule="auto"/>
                  <w:rPr>
                    <w:rFonts w:eastAsia="Times New Roman"/>
                    <w:b/>
                    <w:bCs/>
                    <w:color w:val="000000"/>
                    <w:lang w:eastAsia="fi-FI"/>
                  </w:rPr>
                </w:pPr>
              </w:p>
            </w:tc>
          </w:tr>
          <w:tr w:rsidR="00D931C2" w:rsidRPr="000350F0" w14:paraId="463BF0F9" w14:textId="77777777" w:rsidTr="00BC1ABF">
            <w:trPr>
              <w:trHeight w:val="280"/>
            </w:trPr>
            <w:tc>
              <w:tcPr>
                <w:tcW w:w="841" w:type="dxa"/>
                <w:tcBorders>
                  <w:top w:val="nil"/>
                  <w:left w:val="single" w:sz="4" w:space="0" w:color="auto"/>
                  <w:bottom w:val="nil"/>
                  <w:right w:val="nil"/>
                </w:tcBorders>
                <w:shd w:val="clear" w:color="000000" w:fill="FFFFFF"/>
                <w:hideMark/>
              </w:tcPr>
              <w:p w14:paraId="0FAFD14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P05.01</w:t>
                </w:r>
              </w:p>
            </w:tc>
            <w:tc>
              <w:tcPr>
                <w:tcW w:w="4111" w:type="dxa"/>
                <w:tcBorders>
                  <w:top w:val="nil"/>
                  <w:left w:val="nil"/>
                  <w:bottom w:val="nil"/>
                  <w:right w:val="nil"/>
                </w:tcBorders>
                <w:shd w:val="clear" w:color="000000" w:fill="FFFFFF"/>
                <w:hideMark/>
              </w:tcPr>
              <w:p w14:paraId="66FD6ED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Kalkkivaikutteiset kosteat niityt</w:t>
                </w:r>
              </w:p>
            </w:tc>
            <w:tc>
              <w:tcPr>
                <w:tcW w:w="532" w:type="dxa"/>
                <w:tcBorders>
                  <w:top w:val="nil"/>
                  <w:left w:val="nil"/>
                  <w:bottom w:val="nil"/>
                  <w:right w:val="nil"/>
                </w:tcBorders>
                <w:shd w:val="clear" w:color="000000" w:fill="FFFFFF"/>
                <w:hideMark/>
              </w:tcPr>
              <w:p w14:paraId="2392B96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4EDE6E57" w14:textId="32955B2C" w:rsidR="00D931C2" w:rsidRPr="000350F0" w:rsidRDefault="00D931C2" w:rsidP="008908A9">
                <w:pPr>
                  <w:spacing w:line="240" w:lineRule="auto"/>
                  <w:rPr>
                    <w:rFonts w:eastAsia="Times New Roman"/>
                    <w:b/>
                    <w:bCs/>
                    <w:color w:val="000000"/>
                    <w:lang w:eastAsia="fi-FI"/>
                  </w:rPr>
                </w:pPr>
              </w:p>
            </w:tc>
          </w:tr>
          <w:tr w:rsidR="00D931C2" w:rsidRPr="000350F0" w14:paraId="615E0C2A" w14:textId="77777777" w:rsidTr="00BC1ABF">
            <w:trPr>
              <w:trHeight w:val="280"/>
            </w:trPr>
            <w:tc>
              <w:tcPr>
                <w:tcW w:w="841" w:type="dxa"/>
                <w:tcBorders>
                  <w:top w:val="nil"/>
                  <w:left w:val="single" w:sz="4" w:space="0" w:color="auto"/>
                  <w:bottom w:val="nil"/>
                  <w:right w:val="nil"/>
                </w:tcBorders>
                <w:shd w:val="clear" w:color="000000" w:fill="FFFFFF"/>
                <w:hideMark/>
              </w:tcPr>
              <w:p w14:paraId="0498537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P05.02</w:t>
                </w:r>
              </w:p>
            </w:tc>
            <w:tc>
              <w:tcPr>
                <w:tcW w:w="4111" w:type="dxa"/>
                <w:tcBorders>
                  <w:top w:val="nil"/>
                  <w:left w:val="nil"/>
                  <w:bottom w:val="nil"/>
                  <w:right w:val="nil"/>
                </w:tcBorders>
                <w:shd w:val="clear" w:color="000000" w:fill="FFFFFF"/>
                <w:hideMark/>
              </w:tcPr>
              <w:p w14:paraId="62C7530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Kosteat ruohoniityt</w:t>
                </w:r>
              </w:p>
            </w:tc>
            <w:tc>
              <w:tcPr>
                <w:tcW w:w="532" w:type="dxa"/>
                <w:tcBorders>
                  <w:top w:val="nil"/>
                  <w:left w:val="nil"/>
                  <w:bottom w:val="nil"/>
                  <w:right w:val="nil"/>
                </w:tcBorders>
                <w:shd w:val="clear" w:color="000000" w:fill="FFFFFF"/>
                <w:hideMark/>
              </w:tcPr>
              <w:p w14:paraId="13C9EA8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4435DCA2" w14:textId="115962F6" w:rsidR="00D931C2" w:rsidRPr="000350F0" w:rsidRDefault="00D931C2" w:rsidP="008908A9">
                <w:pPr>
                  <w:spacing w:line="240" w:lineRule="auto"/>
                  <w:rPr>
                    <w:rFonts w:eastAsia="Times New Roman"/>
                    <w:b/>
                    <w:bCs/>
                    <w:color w:val="000000"/>
                    <w:lang w:eastAsia="fi-FI"/>
                  </w:rPr>
                </w:pPr>
              </w:p>
            </w:tc>
          </w:tr>
          <w:tr w:rsidR="00D931C2" w:rsidRPr="000350F0" w14:paraId="05CEB04F" w14:textId="77777777" w:rsidTr="00BC1ABF">
            <w:trPr>
              <w:trHeight w:val="280"/>
            </w:trPr>
            <w:tc>
              <w:tcPr>
                <w:tcW w:w="841" w:type="dxa"/>
                <w:tcBorders>
                  <w:top w:val="nil"/>
                  <w:left w:val="single" w:sz="4" w:space="0" w:color="auto"/>
                  <w:bottom w:val="nil"/>
                  <w:right w:val="nil"/>
                </w:tcBorders>
                <w:shd w:val="clear" w:color="000000" w:fill="FFFFFF"/>
                <w:hideMark/>
              </w:tcPr>
              <w:p w14:paraId="700594E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P05.03</w:t>
                </w:r>
              </w:p>
            </w:tc>
            <w:tc>
              <w:tcPr>
                <w:tcW w:w="4111" w:type="dxa"/>
                <w:tcBorders>
                  <w:top w:val="nil"/>
                  <w:left w:val="nil"/>
                  <w:bottom w:val="nil"/>
                  <w:right w:val="nil"/>
                </w:tcBorders>
                <w:shd w:val="clear" w:color="000000" w:fill="FFFFFF"/>
                <w:hideMark/>
              </w:tcPr>
              <w:p w14:paraId="212D4B9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Kosteat heinäniityt</w:t>
                </w:r>
              </w:p>
            </w:tc>
            <w:tc>
              <w:tcPr>
                <w:tcW w:w="532" w:type="dxa"/>
                <w:tcBorders>
                  <w:top w:val="nil"/>
                  <w:left w:val="nil"/>
                  <w:bottom w:val="nil"/>
                  <w:right w:val="nil"/>
                </w:tcBorders>
                <w:shd w:val="clear" w:color="000000" w:fill="FFFFFF"/>
                <w:hideMark/>
              </w:tcPr>
              <w:p w14:paraId="61BA91C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4D77BE5C" w14:textId="45059E08" w:rsidR="00D931C2" w:rsidRPr="000350F0" w:rsidRDefault="00D931C2" w:rsidP="008908A9">
                <w:pPr>
                  <w:spacing w:line="240" w:lineRule="auto"/>
                  <w:rPr>
                    <w:rFonts w:eastAsia="Times New Roman"/>
                    <w:b/>
                    <w:bCs/>
                    <w:color w:val="000000"/>
                    <w:lang w:eastAsia="fi-FI"/>
                  </w:rPr>
                </w:pPr>
              </w:p>
            </w:tc>
          </w:tr>
          <w:tr w:rsidR="00D931C2" w:rsidRPr="000350F0" w14:paraId="26126D3D" w14:textId="77777777" w:rsidTr="00BC1ABF">
            <w:trPr>
              <w:trHeight w:val="280"/>
            </w:trPr>
            <w:tc>
              <w:tcPr>
                <w:tcW w:w="841" w:type="dxa"/>
                <w:tcBorders>
                  <w:top w:val="nil"/>
                  <w:left w:val="single" w:sz="4" w:space="0" w:color="auto"/>
                  <w:bottom w:val="nil"/>
                  <w:right w:val="nil"/>
                </w:tcBorders>
                <w:shd w:val="clear" w:color="000000" w:fill="FFFFFF"/>
                <w:hideMark/>
              </w:tcPr>
              <w:p w14:paraId="654E74DA"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P07</w:t>
                </w:r>
              </w:p>
            </w:tc>
            <w:tc>
              <w:tcPr>
                <w:tcW w:w="4111" w:type="dxa"/>
                <w:tcBorders>
                  <w:top w:val="nil"/>
                  <w:left w:val="nil"/>
                  <w:bottom w:val="nil"/>
                  <w:right w:val="nil"/>
                </w:tcBorders>
                <w:shd w:val="clear" w:color="000000" w:fill="FFFFFF"/>
                <w:hideMark/>
              </w:tcPr>
              <w:p w14:paraId="0DE5CB3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Merenrantaniityt </w:t>
                </w:r>
              </w:p>
            </w:tc>
            <w:tc>
              <w:tcPr>
                <w:tcW w:w="532" w:type="dxa"/>
                <w:tcBorders>
                  <w:top w:val="nil"/>
                  <w:left w:val="nil"/>
                  <w:bottom w:val="nil"/>
                  <w:right w:val="nil"/>
                </w:tcBorders>
                <w:shd w:val="clear" w:color="000000" w:fill="FFFFFF"/>
                <w:hideMark/>
              </w:tcPr>
              <w:p w14:paraId="43B154F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right w:val="single" w:sz="4" w:space="0" w:color="auto"/>
                </w:tcBorders>
                <w:shd w:val="clear" w:color="000000" w:fill="FFFFFF"/>
                <w:hideMark/>
              </w:tcPr>
              <w:p w14:paraId="05158816" w14:textId="38E76C94" w:rsidR="00D931C2" w:rsidRPr="000350F0" w:rsidRDefault="00D931C2" w:rsidP="008908A9">
                <w:pPr>
                  <w:spacing w:line="240" w:lineRule="auto"/>
                  <w:rPr>
                    <w:rFonts w:eastAsia="Times New Roman"/>
                    <w:b/>
                    <w:bCs/>
                    <w:color w:val="000000"/>
                    <w:lang w:eastAsia="fi-FI"/>
                  </w:rPr>
                </w:pPr>
              </w:p>
            </w:tc>
          </w:tr>
          <w:tr w:rsidR="00D931C2" w:rsidRPr="000350F0" w14:paraId="32B3FEE5" w14:textId="77777777" w:rsidTr="00BC1ABF">
            <w:trPr>
              <w:trHeight w:val="280"/>
            </w:trPr>
            <w:tc>
              <w:tcPr>
                <w:tcW w:w="841" w:type="dxa"/>
                <w:tcBorders>
                  <w:top w:val="nil"/>
                  <w:left w:val="single" w:sz="4" w:space="0" w:color="auto"/>
                  <w:bottom w:val="nil"/>
                  <w:right w:val="nil"/>
                </w:tcBorders>
                <w:shd w:val="clear" w:color="000000" w:fill="FFFFFF"/>
                <w:hideMark/>
              </w:tcPr>
              <w:p w14:paraId="2BF58E4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P07.01</w:t>
                </w:r>
              </w:p>
            </w:tc>
            <w:tc>
              <w:tcPr>
                <w:tcW w:w="4111" w:type="dxa"/>
                <w:tcBorders>
                  <w:top w:val="nil"/>
                  <w:left w:val="nil"/>
                  <w:bottom w:val="nil"/>
                  <w:right w:val="nil"/>
                </w:tcBorders>
                <w:shd w:val="clear" w:color="000000" w:fill="FFFFFF"/>
                <w:hideMark/>
              </w:tcPr>
              <w:p w14:paraId="06613BAD" w14:textId="77777777" w:rsidR="00D931C2" w:rsidRPr="000350F0" w:rsidRDefault="00D931C2" w:rsidP="008908A9">
                <w:pPr>
                  <w:spacing w:line="240" w:lineRule="auto"/>
                  <w:rPr>
                    <w:rFonts w:eastAsia="Times New Roman"/>
                    <w:color w:val="000000"/>
                    <w:lang w:eastAsia="fi-FI"/>
                  </w:rPr>
                </w:pPr>
                <w:proofErr w:type="spellStart"/>
                <w:r w:rsidRPr="000350F0">
                  <w:rPr>
                    <w:rFonts w:eastAsia="Times New Roman"/>
                    <w:color w:val="000000"/>
                    <w:lang w:eastAsia="fi-FI"/>
                  </w:rPr>
                  <w:t>Pikkuluikka-hapsiluikkamerenrantaniityt</w:t>
                </w:r>
                <w:proofErr w:type="spellEnd"/>
              </w:p>
            </w:tc>
            <w:tc>
              <w:tcPr>
                <w:tcW w:w="532" w:type="dxa"/>
                <w:tcBorders>
                  <w:top w:val="nil"/>
                  <w:left w:val="nil"/>
                  <w:bottom w:val="nil"/>
                  <w:right w:val="nil"/>
                </w:tcBorders>
                <w:shd w:val="clear" w:color="000000" w:fill="FFFFFF"/>
                <w:hideMark/>
              </w:tcPr>
              <w:p w14:paraId="5B3B208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065CD715" w14:textId="2F8FD1AB" w:rsidR="00D931C2" w:rsidRPr="000350F0" w:rsidRDefault="00D931C2" w:rsidP="008908A9">
                <w:pPr>
                  <w:spacing w:line="240" w:lineRule="auto"/>
                  <w:rPr>
                    <w:rFonts w:eastAsia="Times New Roman"/>
                    <w:b/>
                    <w:bCs/>
                    <w:color w:val="000000"/>
                    <w:lang w:eastAsia="fi-FI"/>
                  </w:rPr>
                </w:pPr>
              </w:p>
            </w:tc>
          </w:tr>
          <w:tr w:rsidR="00D931C2" w:rsidRPr="000350F0" w14:paraId="74186886" w14:textId="77777777" w:rsidTr="00BC1ABF">
            <w:trPr>
              <w:trHeight w:val="280"/>
            </w:trPr>
            <w:tc>
              <w:tcPr>
                <w:tcW w:w="841" w:type="dxa"/>
                <w:tcBorders>
                  <w:top w:val="nil"/>
                  <w:left w:val="single" w:sz="4" w:space="0" w:color="auto"/>
                  <w:bottom w:val="nil"/>
                  <w:right w:val="nil"/>
                </w:tcBorders>
                <w:shd w:val="clear" w:color="000000" w:fill="FFFFFF"/>
                <w:hideMark/>
              </w:tcPr>
              <w:p w14:paraId="3E466ED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P07.02</w:t>
                </w:r>
              </w:p>
            </w:tc>
            <w:tc>
              <w:tcPr>
                <w:tcW w:w="4111" w:type="dxa"/>
                <w:tcBorders>
                  <w:top w:val="nil"/>
                  <w:left w:val="nil"/>
                  <w:bottom w:val="nil"/>
                  <w:right w:val="nil"/>
                </w:tcBorders>
                <w:shd w:val="clear" w:color="000000" w:fill="FFFFFF"/>
                <w:hideMark/>
              </w:tcPr>
              <w:p w14:paraId="2F17B554" w14:textId="77777777" w:rsidR="00D931C2" w:rsidRPr="000350F0" w:rsidRDefault="00D931C2" w:rsidP="008908A9">
                <w:pPr>
                  <w:spacing w:line="240" w:lineRule="auto"/>
                  <w:rPr>
                    <w:rFonts w:eastAsia="Times New Roman"/>
                    <w:color w:val="000000"/>
                    <w:lang w:eastAsia="fi-FI"/>
                  </w:rPr>
                </w:pPr>
                <w:proofErr w:type="spellStart"/>
                <w:r w:rsidRPr="000350F0">
                  <w:rPr>
                    <w:rFonts w:eastAsia="Times New Roman"/>
                    <w:color w:val="000000"/>
                    <w:lang w:eastAsia="fi-FI"/>
                  </w:rPr>
                  <w:t>Luikka</w:t>
                </w:r>
                <w:proofErr w:type="spellEnd"/>
                <w:r w:rsidRPr="000350F0">
                  <w:rPr>
                    <w:rFonts w:eastAsia="Times New Roman"/>
                    <w:color w:val="000000"/>
                    <w:lang w:eastAsia="fi-FI"/>
                  </w:rPr>
                  <w:t>- ja kaislamerenrantaniityt</w:t>
                </w:r>
              </w:p>
            </w:tc>
            <w:tc>
              <w:tcPr>
                <w:tcW w:w="532" w:type="dxa"/>
                <w:tcBorders>
                  <w:top w:val="nil"/>
                  <w:left w:val="nil"/>
                  <w:bottom w:val="nil"/>
                  <w:right w:val="nil"/>
                </w:tcBorders>
                <w:shd w:val="clear" w:color="auto" w:fill="auto"/>
                <w:hideMark/>
              </w:tcPr>
              <w:p w14:paraId="3B94355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3FCE9AE0" w14:textId="14C04755" w:rsidR="00D931C2" w:rsidRPr="000350F0" w:rsidRDefault="00D931C2" w:rsidP="008908A9">
                <w:pPr>
                  <w:spacing w:line="240" w:lineRule="auto"/>
                  <w:rPr>
                    <w:rFonts w:eastAsia="Times New Roman"/>
                    <w:b/>
                    <w:bCs/>
                    <w:color w:val="000000"/>
                    <w:lang w:eastAsia="fi-FI"/>
                  </w:rPr>
                </w:pPr>
              </w:p>
            </w:tc>
          </w:tr>
          <w:tr w:rsidR="00D931C2" w:rsidRPr="000350F0" w14:paraId="465E6C13" w14:textId="77777777" w:rsidTr="00BC1ABF">
            <w:trPr>
              <w:trHeight w:val="280"/>
            </w:trPr>
            <w:tc>
              <w:tcPr>
                <w:tcW w:w="841" w:type="dxa"/>
                <w:tcBorders>
                  <w:top w:val="nil"/>
                  <w:left w:val="single" w:sz="4" w:space="0" w:color="auto"/>
                  <w:bottom w:val="nil"/>
                  <w:right w:val="nil"/>
                </w:tcBorders>
                <w:shd w:val="clear" w:color="000000" w:fill="FFFFFF"/>
                <w:hideMark/>
              </w:tcPr>
              <w:p w14:paraId="676EE51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P07.03</w:t>
                </w:r>
              </w:p>
            </w:tc>
            <w:tc>
              <w:tcPr>
                <w:tcW w:w="4111" w:type="dxa"/>
                <w:tcBorders>
                  <w:top w:val="nil"/>
                  <w:left w:val="nil"/>
                  <w:bottom w:val="nil"/>
                  <w:right w:val="nil"/>
                </w:tcBorders>
                <w:shd w:val="clear" w:color="000000" w:fill="FFFFFF"/>
                <w:hideMark/>
              </w:tcPr>
              <w:p w14:paraId="2458CDA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Suursaramerenrantaniityt</w:t>
                </w:r>
              </w:p>
            </w:tc>
            <w:tc>
              <w:tcPr>
                <w:tcW w:w="532" w:type="dxa"/>
                <w:tcBorders>
                  <w:top w:val="nil"/>
                  <w:left w:val="nil"/>
                  <w:bottom w:val="nil"/>
                  <w:right w:val="nil"/>
                </w:tcBorders>
                <w:shd w:val="clear" w:color="auto" w:fill="auto"/>
                <w:hideMark/>
              </w:tcPr>
              <w:p w14:paraId="7DD5342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773EFC35" w14:textId="72216042" w:rsidR="00D931C2" w:rsidRPr="000350F0" w:rsidRDefault="00D931C2" w:rsidP="008908A9">
                <w:pPr>
                  <w:spacing w:line="240" w:lineRule="auto"/>
                  <w:rPr>
                    <w:rFonts w:eastAsia="Times New Roman"/>
                    <w:b/>
                    <w:bCs/>
                    <w:color w:val="000000"/>
                    <w:lang w:eastAsia="fi-FI"/>
                  </w:rPr>
                </w:pPr>
              </w:p>
            </w:tc>
          </w:tr>
          <w:tr w:rsidR="00D931C2" w:rsidRPr="000350F0" w14:paraId="4B723B65" w14:textId="77777777" w:rsidTr="00BC1ABF">
            <w:trPr>
              <w:trHeight w:val="280"/>
            </w:trPr>
            <w:tc>
              <w:tcPr>
                <w:tcW w:w="841" w:type="dxa"/>
                <w:tcBorders>
                  <w:top w:val="nil"/>
                  <w:left w:val="single" w:sz="4" w:space="0" w:color="auto"/>
                  <w:bottom w:val="nil"/>
                  <w:right w:val="nil"/>
                </w:tcBorders>
                <w:shd w:val="clear" w:color="000000" w:fill="FFFFFF"/>
                <w:hideMark/>
              </w:tcPr>
              <w:p w14:paraId="2F64E14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P07.04</w:t>
                </w:r>
              </w:p>
            </w:tc>
            <w:tc>
              <w:tcPr>
                <w:tcW w:w="4111" w:type="dxa"/>
                <w:tcBorders>
                  <w:top w:val="nil"/>
                  <w:left w:val="nil"/>
                  <w:bottom w:val="nil"/>
                  <w:right w:val="nil"/>
                </w:tcBorders>
                <w:shd w:val="clear" w:color="000000" w:fill="FFFFFF"/>
                <w:hideMark/>
              </w:tcPr>
              <w:p w14:paraId="4C2257F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Matalakasvuiset vihvilä-, heinä- ja saramerenrantaniityt</w:t>
                </w:r>
              </w:p>
            </w:tc>
            <w:tc>
              <w:tcPr>
                <w:tcW w:w="532" w:type="dxa"/>
                <w:tcBorders>
                  <w:top w:val="nil"/>
                  <w:left w:val="nil"/>
                  <w:bottom w:val="nil"/>
                  <w:right w:val="nil"/>
                </w:tcBorders>
                <w:shd w:val="clear" w:color="auto" w:fill="auto"/>
                <w:hideMark/>
              </w:tcPr>
              <w:p w14:paraId="5C95D1B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7A9BF0CF" w14:textId="7CF86513" w:rsidR="00D931C2" w:rsidRPr="000350F0" w:rsidRDefault="00D931C2" w:rsidP="008908A9">
                <w:pPr>
                  <w:spacing w:line="240" w:lineRule="auto"/>
                  <w:rPr>
                    <w:rFonts w:eastAsia="Times New Roman"/>
                    <w:b/>
                    <w:bCs/>
                    <w:color w:val="000000"/>
                    <w:lang w:eastAsia="fi-FI"/>
                  </w:rPr>
                </w:pPr>
              </w:p>
            </w:tc>
          </w:tr>
          <w:tr w:rsidR="00D931C2" w:rsidRPr="000350F0" w14:paraId="0B739D07" w14:textId="77777777" w:rsidTr="00BC1ABF">
            <w:trPr>
              <w:trHeight w:val="280"/>
            </w:trPr>
            <w:tc>
              <w:tcPr>
                <w:tcW w:w="841" w:type="dxa"/>
                <w:tcBorders>
                  <w:top w:val="nil"/>
                  <w:left w:val="single" w:sz="4" w:space="0" w:color="auto"/>
                  <w:bottom w:val="nil"/>
                  <w:right w:val="nil"/>
                </w:tcBorders>
                <w:shd w:val="clear" w:color="000000" w:fill="FFFFFF"/>
                <w:hideMark/>
              </w:tcPr>
              <w:p w14:paraId="785D77D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P07.05</w:t>
                </w:r>
              </w:p>
            </w:tc>
            <w:tc>
              <w:tcPr>
                <w:tcW w:w="4111" w:type="dxa"/>
                <w:tcBorders>
                  <w:top w:val="nil"/>
                  <w:left w:val="nil"/>
                  <w:bottom w:val="nil"/>
                  <w:right w:val="nil"/>
                </w:tcBorders>
                <w:shd w:val="clear" w:color="000000" w:fill="FFFFFF"/>
                <w:hideMark/>
              </w:tcPr>
              <w:p w14:paraId="34CA7CD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Korkeakasvuiset merenrantaniityt</w:t>
                </w:r>
              </w:p>
            </w:tc>
            <w:tc>
              <w:tcPr>
                <w:tcW w:w="532" w:type="dxa"/>
                <w:tcBorders>
                  <w:top w:val="nil"/>
                  <w:left w:val="nil"/>
                  <w:bottom w:val="nil"/>
                  <w:right w:val="nil"/>
                </w:tcBorders>
                <w:shd w:val="clear" w:color="auto" w:fill="auto"/>
                <w:hideMark/>
              </w:tcPr>
              <w:p w14:paraId="572538D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4A03B640" w14:textId="7C023ACD" w:rsidR="00D931C2" w:rsidRPr="000350F0" w:rsidRDefault="00D931C2" w:rsidP="008908A9">
                <w:pPr>
                  <w:spacing w:line="240" w:lineRule="auto"/>
                  <w:rPr>
                    <w:rFonts w:eastAsia="Times New Roman"/>
                    <w:b/>
                    <w:bCs/>
                    <w:color w:val="000000"/>
                    <w:lang w:eastAsia="fi-FI"/>
                  </w:rPr>
                </w:pPr>
              </w:p>
            </w:tc>
          </w:tr>
          <w:tr w:rsidR="00D931C2" w:rsidRPr="000350F0" w14:paraId="75A437A7" w14:textId="77777777" w:rsidTr="00BC1ABF">
            <w:trPr>
              <w:trHeight w:val="280"/>
            </w:trPr>
            <w:tc>
              <w:tcPr>
                <w:tcW w:w="841" w:type="dxa"/>
                <w:tcBorders>
                  <w:top w:val="nil"/>
                  <w:left w:val="single" w:sz="4" w:space="0" w:color="auto"/>
                  <w:bottom w:val="nil"/>
                  <w:right w:val="nil"/>
                </w:tcBorders>
                <w:shd w:val="clear" w:color="000000" w:fill="FFFFFF"/>
                <w:hideMark/>
              </w:tcPr>
              <w:p w14:paraId="6D5BDEF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P07.06</w:t>
                </w:r>
              </w:p>
            </w:tc>
            <w:tc>
              <w:tcPr>
                <w:tcW w:w="4111" w:type="dxa"/>
                <w:tcBorders>
                  <w:top w:val="nil"/>
                  <w:left w:val="nil"/>
                  <w:bottom w:val="nil"/>
                  <w:right w:val="nil"/>
                </w:tcBorders>
                <w:shd w:val="clear" w:color="000000" w:fill="FFFFFF"/>
                <w:hideMark/>
              </w:tcPr>
              <w:p w14:paraId="7885D09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Suolamaalaikut</w:t>
                </w:r>
              </w:p>
            </w:tc>
            <w:tc>
              <w:tcPr>
                <w:tcW w:w="532" w:type="dxa"/>
                <w:tcBorders>
                  <w:top w:val="nil"/>
                  <w:left w:val="nil"/>
                  <w:bottom w:val="nil"/>
                  <w:right w:val="nil"/>
                </w:tcBorders>
                <w:shd w:val="clear" w:color="auto" w:fill="auto"/>
                <w:hideMark/>
              </w:tcPr>
              <w:p w14:paraId="40A044D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000000" w:fill="FFFFFF"/>
                <w:hideMark/>
              </w:tcPr>
              <w:p w14:paraId="5F7DBC0D" w14:textId="4C925755" w:rsidR="00D931C2" w:rsidRPr="000350F0" w:rsidRDefault="00D931C2" w:rsidP="008908A9">
                <w:pPr>
                  <w:spacing w:line="240" w:lineRule="auto"/>
                  <w:rPr>
                    <w:rFonts w:eastAsia="Times New Roman"/>
                    <w:b/>
                    <w:bCs/>
                    <w:color w:val="000000"/>
                    <w:lang w:eastAsia="fi-FI"/>
                  </w:rPr>
                </w:pPr>
              </w:p>
            </w:tc>
          </w:tr>
          <w:tr w:rsidR="00D931C2" w:rsidRPr="000350F0" w14:paraId="6B4338B1" w14:textId="77777777" w:rsidTr="00BC1ABF">
            <w:trPr>
              <w:trHeight w:val="280"/>
            </w:trPr>
            <w:tc>
              <w:tcPr>
                <w:tcW w:w="841" w:type="dxa"/>
                <w:tcBorders>
                  <w:top w:val="nil"/>
                  <w:left w:val="single" w:sz="4" w:space="0" w:color="auto"/>
                  <w:bottom w:val="single" w:sz="4" w:space="0" w:color="auto"/>
                  <w:right w:val="nil"/>
                </w:tcBorders>
                <w:shd w:val="clear" w:color="auto" w:fill="auto"/>
                <w:hideMark/>
              </w:tcPr>
              <w:p w14:paraId="37F80851"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P09</w:t>
                </w:r>
              </w:p>
            </w:tc>
            <w:tc>
              <w:tcPr>
                <w:tcW w:w="4111" w:type="dxa"/>
                <w:tcBorders>
                  <w:top w:val="nil"/>
                  <w:left w:val="nil"/>
                  <w:bottom w:val="single" w:sz="4" w:space="0" w:color="auto"/>
                  <w:right w:val="nil"/>
                </w:tcBorders>
                <w:shd w:val="clear" w:color="auto" w:fill="auto"/>
                <w:hideMark/>
              </w:tcPr>
              <w:p w14:paraId="4163CEA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Suoniityt</w:t>
                </w:r>
              </w:p>
            </w:tc>
            <w:tc>
              <w:tcPr>
                <w:tcW w:w="532" w:type="dxa"/>
                <w:tcBorders>
                  <w:top w:val="nil"/>
                  <w:left w:val="nil"/>
                  <w:bottom w:val="single" w:sz="4" w:space="0" w:color="auto"/>
                  <w:right w:val="nil"/>
                </w:tcBorders>
                <w:shd w:val="clear" w:color="auto" w:fill="auto"/>
                <w:hideMark/>
              </w:tcPr>
              <w:p w14:paraId="2CFB1A6F"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CR</w:t>
                </w:r>
              </w:p>
            </w:tc>
            <w:tc>
              <w:tcPr>
                <w:tcW w:w="2728" w:type="dxa"/>
                <w:vMerge/>
                <w:tcBorders>
                  <w:left w:val="single" w:sz="4" w:space="0" w:color="auto"/>
                  <w:bottom w:val="single" w:sz="4" w:space="0" w:color="auto"/>
                  <w:right w:val="single" w:sz="4" w:space="0" w:color="auto"/>
                </w:tcBorders>
                <w:shd w:val="clear" w:color="auto" w:fill="auto"/>
                <w:hideMark/>
              </w:tcPr>
              <w:p w14:paraId="3831D849" w14:textId="350B4D4E" w:rsidR="00D931C2" w:rsidRPr="000350F0" w:rsidRDefault="00D931C2" w:rsidP="008908A9">
                <w:pPr>
                  <w:spacing w:line="240" w:lineRule="auto"/>
                  <w:rPr>
                    <w:rFonts w:eastAsia="Times New Roman"/>
                    <w:color w:val="000000"/>
                    <w:lang w:eastAsia="fi-FI"/>
                  </w:rPr>
                </w:pPr>
              </w:p>
            </w:tc>
          </w:tr>
          <w:tr w:rsidR="00B744EB" w:rsidRPr="000350F0" w14:paraId="0DA88D74" w14:textId="77777777" w:rsidTr="00BC1ABF">
            <w:trPr>
              <w:trHeight w:val="280"/>
            </w:trPr>
            <w:tc>
              <w:tcPr>
                <w:tcW w:w="841" w:type="dxa"/>
                <w:tcBorders>
                  <w:top w:val="nil"/>
                  <w:left w:val="single" w:sz="8" w:space="0" w:color="auto"/>
                  <w:bottom w:val="nil"/>
                  <w:right w:val="nil"/>
                </w:tcBorders>
                <w:shd w:val="clear" w:color="000000" w:fill="FFFFFF"/>
                <w:hideMark/>
              </w:tcPr>
              <w:p w14:paraId="0CE2C5C8"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P06</w:t>
                </w:r>
              </w:p>
            </w:tc>
            <w:tc>
              <w:tcPr>
                <w:tcW w:w="4111" w:type="dxa"/>
                <w:tcBorders>
                  <w:top w:val="nil"/>
                  <w:left w:val="nil"/>
                  <w:bottom w:val="nil"/>
                  <w:right w:val="nil"/>
                </w:tcBorders>
                <w:shd w:val="clear" w:color="000000" w:fill="FFFFFF"/>
                <w:hideMark/>
              </w:tcPr>
              <w:p w14:paraId="72CA3749"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Järven- ja joenrantaniityt</w:t>
                </w:r>
              </w:p>
            </w:tc>
            <w:tc>
              <w:tcPr>
                <w:tcW w:w="532" w:type="dxa"/>
                <w:tcBorders>
                  <w:top w:val="nil"/>
                  <w:left w:val="nil"/>
                  <w:bottom w:val="nil"/>
                  <w:right w:val="nil"/>
                </w:tcBorders>
                <w:shd w:val="clear" w:color="auto" w:fill="auto"/>
                <w:hideMark/>
              </w:tcPr>
              <w:p w14:paraId="52B7DD1C" w14:textId="77777777" w:rsidR="00B744EB" w:rsidRPr="000350F0" w:rsidRDefault="00B744EB" w:rsidP="008908A9">
                <w:pPr>
                  <w:spacing w:line="240" w:lineRule="auto"/>
                  <w:rPr>
                    <w:rFonts w:eastAsia="Times New Roman"/>
                    <w:b/>
                    <w:bCs/>
                    <w:color w:val="000000"/>
                    <w:lang w:eastAsia="fi-FI"/>
                  </w:rPr>
                </w:pPr>
              </w:p>
            </w:tc>
            <w:tc>
              <w:tcPr>
                <w:tcW w:w="2728" w:type="dxa"/>
                <w:vMerge w:val="restart"/>
                <w:tcBorders>
                  <w:top w:val="nil"/>
                  <w:left w:val="single" w:sz="4" w:space="0" w:color="auto"/>
                  <w:right w:val="single" w:sz="4" w:space="0" w:color="auto"/>
                </w:tcBorders>
                <w:shd w:val="clear" w:color="auto" w:fill="auto"/>
                <w:hideMark/>
              </w:tcPr>
              <w:p w14:paraId="31B21E9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Perinnemaisemainventoinnin mukainen arvoluokka</w:t>
                </w:r>
              </w:p>
              <w:p w14:paraId="194D678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Jos ei arvoluokkaa:</w:t>
                </w:r>
              </w:p>
              <w:p w14:paraId="498A18A9"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51E0EB1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*Huomionarvoinen lajisto</w:t>
                </w:r>
              </w:p>
              <w:p w14:paraId="3CA73662" w14:textId="77777777" w:rsidR="00B744EB" w:rsidRPr="000350F0" w:rsidRDefault="00B744EB" w:rsidP="008908A9">
                <w:pPr>
                  <w:spacing w:line="240" w:lineRule="auto"/>
                  <w:rPr>
                    <w:rFonts w:eastAsia="Times New Roman"/>
                    <w:lang w:eastAsia="fi-FI"/>
                  </w:rPr>
                </w:pPr>
                <w:r w:rsidRPr="000350F0">
                  <w:rPr>
                    <w:rFonts w:eastAsia="Times New Roman"/>
                    <w:lang w:eastAsia="fi-FI"/>
                  </w:rPr>
                  <w:t>*Rehevöityminen ja miinuslajit</w:t>
                </w:r>
              </w:p>
              <w:p w14:paraId="75DE187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Ei rehevöittävä niitto tai laidunnus, tai muu vastaava hoito</w:t>
                </w:r>
              </w:p>
              <w:p w14:paraId="645D0596"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Umpeenkasvu</w:t>
                </w:r>
              </w:p>
              <w:p w14:paraId="5FAC379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p w14:paraId="72AA6318" w14:textId="22038DA1"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Tulvaolosuhteet (*tulvaniityt) (joenrantaniityt)</w:t>
                </w:r>
              </w:p>
            </w:tc>
          </w:tr>
          <w:tr w:rsidR="00B744EB" w:rsidRPr="000350F0" w14:paraId="42959151" w14:textId="77777777" w:rsidTr="00BC1ABF">
            <w:trPr>
              <w:trHeight w:val="280"/>
            </w:trPr>
            <w:tc>
              <w:tcPr>
                <w:tcW w:w="841" w:type="dxa"/>
                <w:tcBorders>
                  <w:top w:val="nil"/>
                  <w:left w:val="single" w:sz="8" w:space="0" w:color="auto"/>
                  <w:bottom w:val="nil"/>
                  <w:right w:val="nil"/>
                </w:tcBorders>
                <w:shd w:val="clear" w:color="000000" w:fill="FFFFFF"/>
                <w:hideMark/>
              </w:tcPr>
              <w:p w14:paraId="164746D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P06.01</w:t>
                </w:r>
              </w:p>
            </w:tc>
            <w:tc>
              <w:tcPr>
                <w:tcW w:w="4111" w:type="dxa"/>
                <w:tcBorders>
                  <w:top w:val="nil"/>
                  <w:left w:val="nil"/>
                  <w:bottom w:val="nil"/>
                  <w:right w:val="nil"/>
                </w:tcBorders>
                <w:shd w:val="clear" w:color="auto" w:fill="auto"/>
                <w:hideMark/>
              </w:tcPr>
              <w:p w14:paraId="4774E28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xml:space="preserve">Sisävesien </w:t>
                </w:r>
                <w:proofErr w:type="spellStart"/>
                <w:r w:rsidRPr="000350F0">
                  <w:rPr>
                    <w:rFonts w:eastAsia="Times New Roman"/>
                    <w:color w:val="000000"/>
                    <w:lang w:eastAsia="fi-FI"/>
                  </w:rPr>
                  <w:t>hapsiluikkarantaniityt</w:t>
                </w:r>
                <w:proofErr w:type="spellEnd"/>
              </w:p>
            </w:tc>
            <w:tc>
              <w:tcPr>
                <w:tcW w:w="532" w:type="dxa"/>
                <w:tcBorders>
                  <w:top w:val="nil"/>
                  <w:left w:val="nil"/>
                  <w:bottom w:val="nil"/>
                  <w:right w:val="nil"/>
                </w:tcBorders>
                <w:shd w:val="clear" w:color="auto" w:fill="auto"/>
                <w:hideMark/>
              </w:tcPr>
              <w:p w14:paraId="6A22E84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58369F99" w14:textId="4F06140F" w:rsidR="00B744EB" w:rsidRPr="000350F0" w:rsidRDefault="00B744EB" w:rsidP="008908A9">
                <w:pPr>
                  <w:spacing w:line="240" w:lineRule="auto"/>
                  <w:rPr>
                    <w:rFonts w:eastAsia="Times New Roman"/>
                    <w:color w:val="000000"/>
                    <w:lang w:eastAsia="fi-FI"/>
                  </w:rPr>
                </w:pPr>
              </w:p>
            </w:tc>
          </w:tr>
          <w:tr w:rsidR="00B744EB" w:rsidRPr="000350F0" w14:paraId="47E2E046" w14:textId="77777777" w:rsidTr="00BC1ABF">
            <w:trPr>
              <w:trHeight w:val="280"/>
            </w:trPr>
            <w:tc>
              <w:tcPr>
                <w:tcW w:w="841" w:type="dxa"/>
                <w:tcBorders>
                  <w:top w:val="nil"/>
                  <w:left w:val="single" w:sz="8" w:space="0" w:color="auto"/>
                  <w:right w:val="nil"/>
                </w:tcBorders>
                <w:shd w:val="clear" w:color="000000" w:fill="FFFFFF"/>
                <w:hideMark/>
              </w:tcPr>
              <w:p w14:paraId="7EF49701"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P06.02</w:t>
                </w:r>
              </w:p>
            </w:tc>
            <w:tc>
              <w:tcPr>
                <w:tcW w:w="4111" w:type="dxa"/>
                <w:tcBorders>
                  <w:top w:val="nil"/>
                  <w:left w:val="nil"/>
                  <w:bottom w:val="nil"/>
                  <w:right w:val="nil"/>
                </w:tcBorders>
                <w:shd w:val="clear" w:color="auto" w:fill="auto"/>
                <w:hideMark/>
              </w:tcPr>
              <w:p w14:paraId="0852059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Sisävesien järvikorte- ja kaislarantaniityt</w:t>
                </w:r>
              </w:p>
            </w:tc>
            <w:tc>
              <w:tcPr>
                <w:tcW w:w="532" w:type="dxa"/>
                <w:tcBorders>
                  <w:top w:val="nil"/>
                  <w:left w:val="nil"/>
                  <w:bottom w:val="nil"/>
                  <w:right w:val="nil"/>
                </w:tcBorders>
                <w:shd w:val="clear" w:color="auto" w:fill="auto"/>
                <w:hideMark/>
              </w:tcPr>
              <w:p w14:paraId="4DAE2270"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2C6C0AB1" w14:textId="2190102F" w:rsidR="00B744EB" w:rsidRPr="000350F0" w:rsidRDefault="00B744EB" w:rsidP="008908A9">
                <w:pPr>
                  <w:spacing w:line="240" w:lineRule="auto"/>
                  <w:rPr>
                    <w:rFonts w:eastAsia="Times New Roman"/>
                    <w:color w:val="000000"/>
                    <w:lang w:eastAsia="fi-FI"/>
                  </w:rPr>
                </w:pPr>
              </w:p>
            </w:tc>
          </w:tr>
          <w:tr w:rsidR="00B744EB" w:rsidRPr="000350F0" w14:paraId="64013E9F" w14:textId="77777777" w:rsidTr="00BC1ABF">
            <w:trPr>
              <w:trHeight w:val="280"/>
            </w:trPr>
            <w:tc>
              <w:tcPr>
                <w:tcW w:w="841" w:type="dxa"/>
                <w:tcBorders>
                  <w:top w:val="nil"/>
                  <w:left w:val="single" w:sz="4" w:space="0" w:color="auto"/>
                  <w:bottom w:val="nil"/>
                  <w:right w:val="nil"/>
                </w:tcBorders>
                <w:shd w:val="clear" w:color="000000" w:fill="FFFFFF"/>
                <w:hideMark/>
              </w:tcPr>
              <w:p w14:paraId="65C2AB3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P06.03</w:t>
                </w:r>
              </w:p>
            </w:tc>
            <w:tc>
              <w:tcPr>
                <w:tcW w:w="4111" w:type="dxa"/>
                <w:tcBorders>
                  <w:top w:val="nil"/>
                  <w:left w:val="nil"/>
                  <w:bottom w:val="nil"/>
                  <w:right w:val="nil"/>
                </w:tcBorders>
                <w:shd w:val="clear" w:color="auto" w:fill="auto"/>
                <w:hideMark/>
              </w:tcPr>
              <w:p w14:paraId="782ED88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Sisävesien suursararantaniityt</w:t>
                </w:r>
              </w:p>
            </w:tc>
            <w:tc>
              <w:tcPr>
                <w:tcW w:w="532" w:type="dxa"/>
                <w:tcBorders>
                  <w:top w:val="nil"/>
                  <w:left w:val="nil"/>
                  <w:bottom w:val="nil"/>
                  <w:right w:val="nil"/>
                </w:tcBorders>
                <w:shd w:val="clear" w:color="auto" w:fill="auto"/>
                <w:hideMark/>
              </w:tcPr>
              <w:p w14:paraId="3836CAA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2909474E" w14:textId="6809E567" w:rsidR="00B744EB" w:rsidRPr="000350F0" w:rsidRDefault="00B744EB" w:rsidP="008908A9">
                <w:pPr>
                  <w:spacing w:line="240" w:lineRule="auto"/>
                  <w:rPr>
                    <w:rFonts w:eastAsia="Times New Roman"/>
                    <w:color w:val="000000"/>
                    <w:lang w:eastAsia="fi-FI"/>
                  </w:rPr>
                </w:pPr>
              </w:p>
            </w:tc>
          </w:tr>
          <w:tr w:rsidR="00B744EB" w:rsidRPr="000350F0" w14:paraId="1E7E30D4" w14:textId="77777777" w:rsidTr="00BC1ABF">
            <w:trPr>
              <w:trHeight w:val="280"/>
            </w:trPr>
            <w:tc>
              <w:tcPr>
                <w:tcW w:w="841" w:type="dxa"/>
                <w:tcBorders>
                  <w:top w:val="nil"/>
                  <w:left w:val="single" w:sz="4" w:space="0" w:color="auto"/>
                  <w:bottom w:val="nil"/>
                  <w:right w:val="nil"/>
                </w:tcBorders>
                <w:shd w:val="clear" w:color="000000" w:fill="FFFFFF"/>
                <w:hideMark/>
              </w:tcPr>
              <w:p w14:paraId="1ECC37F3"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P06.04</w:t>
                </w:r>
              </w:p>
            </w:tc>
            <w:tc>
              <w:tcPr>
                <w:tcW w:w="4111" w:type="dxa"/>
                <w:tcBorders>
                  <w:top w:val="nil"/>
                  <w:left w:val="nil"/>
                  <w:bottom w:val="nil"/>
                  <w:right w:val="nil"/>
                </w:tcBorders>
                <w:shd w:val="clear" w:color="auto" w:fill="auto"/>
                <w:hideMark/>
              </w:tcPr>
              <w:p w14:paraId="1B8B251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Sisävesien matalakasvuiset vihvilä-, heinä- ja sararantaniityt</w:t>
                </w:r>
              </w:p>
            </w:tc>
            <w:tc>
              <w:tcPr>
                <w:tcW w:w="532" w:type="dxa"/>
                <w:tcBorders>
                  <w:top w:val="nil"/>
                  <w:left w:val="nil"/>
                  <w:bottom w:val="nil"/>
                  <w:right w:val="nil"/>
                </w:tcBorders>
                <w:shd w:val="clear" w:color="auto" w:fill="auto"/>
                <w:hideMark/>
              </w:tcPr>
              <w:p w14:paraId="441BC072"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77B2B95E" w14:textId="090D955B" w:rsidR="00B744EB" w:rsidRPr="000350F0" w:rsidRDefault="00B744EB" w:rsidP="008908A9">
                <w:pPr>
                  <w:spacing w:line="240" w:lineRule="auto"/>
                  <w:rPr>
                    <w:rFonts w:eastAsia="Times New Roman"/>
                    <w:lang w:eastAsia="fi-FI"/>
                  </w:rPr>
                </w:pPr>
              </w:p>
            </w:tc>
          </w:tr>
          <w:tr w:rsidR="00B744EB" w:rsidRPr="000350F0" w14:paraId="52022D47" w14:textId="77777777" w:rsidTr="00BC1ABF">
            <w:trPr>
              <w:trHeight w:val="280"/>
            </w:trPr>
            <w:tc>
              <w:tcPr>
                <w:tcW w:w="841" w:type="dxa"/>
                <w:tcBorders>
                  <w:top w:val="nil"/>
                  <w:left w:val="single" w:sz="4" w:space="0" w:color="auto"/>
                  <w:bottom w:val="nil"/>
                  <w:right w:val="nil"/>
                </w:tcBorders>
                <w:shd w:val="clear" w:color="000000" w:fill="FFFFFF"/>
                <w:hideMark/>
              </w:tcPr>
              <w:p w14:paraId="6A23FB39"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P06.05</w:t>
                </w:r>
              </w:p>
            </w:tc>
            <w:tc>
              <w:tcPr>
                <w:tcW w:w="4111" w:type="dxa"/>
                <w:tcBorders>
                  <w:top w:val="nil"/>
                  <w:left w:val="nil"/>
                  <w:bottom w:val="nil"/>
                  <w:right w:val="nil"/>
                </w:tcBorders>
                <w:shd w:val="clear" w:color="auto" w:fill="auto"/>
                <w:hideMark/>
              </w:tcPr>
              <w:p w14:paraId="01699B1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Sisävesien korkeakasvuiset rantaniityt</w:t>
                </w:r>
              </w:p>
            </w:tc>
            <w:tc>
              <w:tcPr>
                <w:tcW w:w="532" w:type="dxa"/>
                <w:tcBorders>
                  <w:top w:val="nil"/>
                  <w:left w:val="nil"/>
                  <w:bottom w:val="nil"/>
                  <w:right w:val="nil"/>
                </w:tcBorders>
                <w:shd w:val="clear" w:color="auto" w:fill="auto"/>
                <w:hideMark/>
              </w:tcPr>
              <w:p w14:paraId="4B70867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36E388C1" w14:textId="6D0EDFCC" w:rsidR="00B744EB" w:rsidRPr="000350F0" w:rsidRDefault="00B744EB" w:rsidP="008908A9">
                <w:pPr>
                  <w:spacing w:line="240" w:lineRule="auto"/>
                  <w:rPr>
                    <w:rFonts w:eastAsia="Times New Roman"/>
                    <w:color w:val="000000"/>
                    <w:lang w:eastAsia="fi-FI"/>
                  </w:rPr>
                </w:pPr>
              </w:p>
            </w:tc>
          </w:tr>
          <w:tr w:rsidR="00B744EB" w:rsidRPr="000350F0" w14:paraId="075F6CBE" w14:textId="77777777" w:rsidTr="00BC1ABF">
            <w:trPr>
              <w:trHeight w:val="280"/>
            </w:trPr>
            <w:tc>
              <w:tcPr>
                <w:tcW w:w="841" w:type="dxa"/>
                <w:tcBorders>
                  <w:top w:val="nil"/>
                  <w:left w:val="single" w:sz="4" w:space="0" w:color="auto"/>
                  <w:bottom w:val="nil"/>
                  <w:right w:val="nil"/>
                </w:tcBorders>
                <w:shd w:val="clear" w:color="000000" w:fill="FFFFFF"/>
                <w:hideMark/>
              </w:tcPr>
              <w:p w14:paraId="388FDC7A"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P08</w:t>
                </w:r>
              </w:p>
            </w:tc>
            <w:tc>
              <w:tcPr>
                <w:tcW w:w="4111" w:type="dxa"/>
                <w:tcBorders>
                  <w:top w:val="nil"/>
                  <w:left w:val="nil"/>
                  <w:bottom w:val="nil"/>
                  <w:right w:val="nil"/>
                </w:tcBorders>
                <w:shd w:val="clear" w:color="000000" w:fill="FFFFFF"/>
                <w:hideMark/>
              </w:tcPr>
              <w:p w14:paraId="020A0C71"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 xml:space="preserve">Tulvaniityt </w:t>
                </w:r>
              </w:p>
            </w:tc>
            <w:tc>
              <w:tcPr>
                <w:tcW w:w="532" w:type="dxa"/>
                <w:tcBorders>
                  <w:top w:val="nil"/>
                  <w:left w:val="nil"/>
                  <w:bottom w:val="nil"/>
                  <w:right w:val="nil"/>
                </w:tcBorders>
                <w:shd w:val="clear" w:color="auto" w:fill="auto"/>
                <w:hideMark/>
              </w:tcPr>
              <w:p w14:paraId="568BEF8A" w14:textId="77777777" w:rsidR="00B744EB" w:rsidRPr="000350F0" w:rsidRDefault="00B744EB" w:rsidP="008908A9">
                <w:pPr>
                  <w:spacing w:line="240" w:lineRule="auto"/>
                  <w:rPr>
                    <w:rFonts w:eastAsia="Times New Roman"/>
                    <w:b/>
                    <w:bCs/>
                    <w:color w:val="000000"/>
                    <w:lang w:eastAsia="fi-FI"/>
                  </w:rPr>
                </w:pPr>
              </w:p>
            </w:tc>
            <w:tc>
              <w:tcPr>
                <w:tcW w:w="2728" w:type="dxa"/>
                <w:vMerge/>
                <w:tcBorders>
                  <w:left w:val="single" w:sz="4" w:space="0" w:color="auto"/>
                  <w:right w:val="single" w:sz="4" w:space="0" w:color="auto"/>
                </w:tcBorders>
                <w:shd w:val="clear" w:color="auto" w:fill="auto"/>
                <w:hideMark/>
              </w:tcPr>
              <w:p w14:paraId="51716C95" w14:textId="73553FDB" w:rsidR="00B744EB" w:rsidRPr="000350F0" w:rsidRDefault="00B744EB" w:rsidP="008908A9">
                <w:pPr>
                  <w:spacing w:line="240" w:lineRule="auto"/>
                  <w:rPr>
                    <w:rFonts w:eastAsia="Times New Roman"/>
                    <w:color w:val="000000"/>
                    <w:lang w:eastAsia="fi-FI"/>
                  </w:rPr>
                </w:pPr>
              </w:p>
            </w:tc>
          </w:tr>
          <w:tr w:rsidR="00B744EB" w:rsidRPr="000350F0" w14:paraId="1467AF12" w14:textId="77777777" w:rsidTr="00BC1ABF">
            <w:trPr>
              <w:trHeight w:val="280"/>
            </w:trPr>
            <w:tc>
              <w:tcPr>
                <w:tcW w:w="841" w:type="dxa"/>
                <w:tcBorders>
                  <w:top w:val="nil"/>
                  <w:left w:val="single" w:sz="4" w:space="0" w:color="auto"/>
                  <w:bottom w:val="nil"/>
                  <w:right w:val="nil"/>
                </w:tcBorders>
                <w:shd w:val="clear" w:color="000000" w:fill="FFFFFF"/>
                <w:hideMark/>
              </w:tcPr>
              <w:p w14:paraId="72DB7BFA"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P08.01</w:t>
                </w:r>
              </w:p>
            </w:tc>
            <w:tc>
              <w:tcPr>
                <w:tcW w:w="4111" w:type="dxa"/>
                <w:tcBorders>
                  <w:top w:val="nil"/>
                  <w:left w:val="nil"/>
                  <w:bottom w:val="nil"/>
                  <w:right w:val="nil"/>
                </w:tcBorders>
                <w:shd w:val="clear" w:color="auto" w:fill="auto"/>
                <w:hideMark/>
              </w:tcPr>
              <w:p w14:paraId="6930268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Kortetulvaniityt</w:t>
                </w:r>
              </w:p>
            </w:tc>
            <w:tc>
              <w:tcPr>
                <w:tcW w:w="532" w:type="dxa"/>
                <w:tcBorders>
                  <w:top w:val="nil"/>
                  <w:left w:val="nil"/>
                  <w:bottom w:val="nil"/>
                  <w:right w:val="nil"/>
                </w:tcBorders>
                <w:shd w:val="clear" w:color="auto" w:fill="auto"/>
                <w:hideMark/>
              </w:tcPr>
              <w:p w14:paraId="7743A51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79217A8F" w14:textId="5E7A17E4" w:rsidR="00B744EB" w:rsidRPr="000350F0" w:rsidRDefault="00B744EB" w:rsidP="008908A9">
                <w:pPr>
                  <w:spacing w:line="240" w:lineRule="auto"/>
                  <w:rPr>
                    <w:rFonts w:eastAsia="Times New Roman"/>
                    <w:color w:val="000000"/>
                    <w:lang w:eastAsia="fi-FI"/>
                  </w:rPr>
                </w:pPr>
              </w:p>
            </w:tc>
          </w:tr>
          <w:tr w:rsidR="00B744EB" w:rsidRPr="000350F0" w14:paraId="7F94BDCF" w14:textId="77777777" w:rsidTr="00BC1ABF">
            <w:trPr>
              <w:trHeight w:val="280"/>
            </w:trPr>
            <w:tc>
              <w:tcPr>
                <w:tcW w:w="841" w:type="dxa"/>
                <w:tcBorders>
                  <w:top w:val="nil"/>
                  <w:left w:val="single" w:sz="4" w:space="0" w:color="auto"/>
                  <w:bottom w:val="nil"/>
                  <w:right w:val="nil"/>
                </w:tcBorders>
                <w:shd w:val="clear" w:color="000000" w:fill="FFFFFF"/>
                <w:hideMark/>
              </w:tcPr>
              <w:p w14:paraId="68B40766"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P08.02</w:t>
                </w:r>
              </w:p>
            </w:tc>
            <w:tc>
              <w:tcPr>
                <w:tcW w:w="4111" w:type="dxa"/>
                <w:tcBorders>
                  <w:top w:val="nil"/>
                  <w:left w:val="nil"/>
                  <w:bottom w:val="nil"/>
                  <w:right w:val="nil"/>
                </w:tcBorders>
                <w:shd w:val="clear" w:color="auto" w:fill="auto"/>
                <w:hideMark/>
              </w:tcPr>
              <w:p w14:paraId="5D8CC74B"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Suursaratulvaniityt</w:t>
                </w:r>
              </w:p>
            </w:tc>
            <w:tc>
              <w:tcPr>
                <w:tcW w:w="532" w:type="dxa"/>
                <w:tcBorders>
                  <w:top w:val="nil"/>
                  <w:left w:val="nil"/>
                  <w:bottom w:val="nil"/>
                  <w:right w:val="nil"/>
                </w:tcBorders>
                <w:shd w:val="clear" w:color="auto" w:fill="auto"/>
                <w:hideMark/>
              </w:tcPr>
              <w:p w14:paraId="7CC6700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63C45F9C" w14:textId="25CF23F9" w:rsidR="00B744EB" w:rsidRPr="000350F0" w:rsidRDefault="00B744EB" w:rsidP="008908A9">
                <w:pPr>
                  <w:spacing w:line="240" w:lineRule="auto"/>
                  <w:rPr>
                    <w:rFonts w:eastAsia="Times New Roman"/>
                    <w:color w:val="000000"/>
                    <w:lang w:eastAsia="fi-FI"/>
                  </w:rPr>
                </w:pPr>
              </w:p>
            </w:tc>
          </w:tr>
          <w:tr w:rsidR="00B744EB" w:rsidRPr="000350F0" w14:paraId="6F7D0721" w14:textId="77777777" w:rsidTr="00BC1ABF">
            <w:trPr>
              <w:trHeight w:val="280"/>
            </w:trPr>
            <w:tc>
              <w:tcPr>
                <w:tcW w:w="841" w:type="dxa"/>
                <w:tcBorders>
                  <w:top w:val="nil"/>
                  <w:left w:val="single" w:sz="4" w:space="0" w:color="auto"/>
                  <w:bottom w:val="nil"/>
                  <w:right w:val="nil"/>
                </w:tcBorders>
                <w:shd w:val="clear" w:color="000000" w:fill="FFFFFF"/>
                <w:hideMark/>
              </w:tcPr>
              <w:p w14:paraId="08429BC0"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P08.03</w:t>
                </w:r>
              </w:p>
            </w:tc>
            <w:tc>
              <w:tcPr>
                <w:tcW w:w="4111" w:type="dxa"/>
                <w:tcBorders>
                  <w:top w:val="nil"/>
                  <w:left w:val="nil"/>
                  <w:bottom w:val="nil"/>
                  <w:right w:val="nil"/>
                </w:tcBorders>
                <w:shd w:val="clear" w:color="auto" w:fill="auto"/>
                <w:hideMark/>
              </w:tcPr>
              <w:p w14:paraId="7E5DB770"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Kosteat heinätulvaniityt</w:t>
                </w:r>
              </w:p>
            </w:tc>
            <w:tc>
              <w:tcPr>
                <w:tcW w:w="532" w:type="dxa"/>
                <w:tcBorders>
                  <w:top w:val="nil"/>
                  <w:left w:val="nil"/>
                  <w:bottom w:val="nil"/>
                  <w:right w:val="nil"/>
                </w:tcBorders>
                <w:shd w:val="clear" w:color="auto" w:fill="auto"/>
                <w:hideMark/>
              </w:tcPr>
              <w:p w14:paraId="6C5347B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51F2ED0E" w14:textId="749C4F38" w:rsidR="00B744EB" w:rsidRPr="000350F0" w:rsidRDefault="00B744EB" w:rsidP="008908A9">
                <w:pPr>
                  <w:spacing w:line="240" w:lineRule="auto"/>
                  <w:rPr>
                    <w:rFonts w:eastAsia="Times New Roman"/>
                    <w:b/>
                    <w:bCs/>
                    <w:color w:val="000000"/>
                    <w:lang w:eastAsia="fi-FI"/>
                  </w:rPr>
                </w:pPr>
              </w:p>
            </w:tc>
          </w:tr>
          <w:tr w:rsidR="00B744EB" w:rsidRPr="000350F0" w14:paraId="1DFFF1CF" w14:textId="77777777" w:rsidTr="00BC1ABF">
            <w:trPr>
              <w:trHeight w:val="280"/>
            </w:trPr>
            <w:tc>
              <w:tcPr>
                <w:tcW w:w="841" w:type="dxa"/>
                <w:tcBorders>
                  <w:top w:val="nil"/>
                  <w:left w:val="single" w:sz="4" w:space="0" w:color="auto"/>
                  <w:bottom w:val="nil"/>
                  <w:right w:val="nil"/>
                </w:tcBorders>
                <w:shd w:val="clear" w:color="000000" w:fill="FFFFFF"/>
                <w:hideMark/>
              </w:tcPr>
              <w:p w14:paraId="2A875D0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P08.04</w:t>
                </w:r>
              </w:p>
            </w:tc>
            <w:tc>
              <w:tcPr>
                <w:tcW w:w="4111" w:type="dxa"/>
                <w:tcBorders>
                  <w:top w:val="nil"/>
                  <w:left w:val="nil"/>
                  <w:bottom w:val="nil"/>
                  <w:right w:val="nil"/>
                </w:tcBorders>
                <w:shd w:val="clear" w:color="auto" w:fill="auto"/>
                <w:hideMark/>
              </w:tcPr>
              <w:p w14:paraId="26096A1B"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Tuoreet heinätulvaniityt</w:t>
                </w:r>
              </w:p>
            </w:tc>
            <w:tc>
              <w:tcPr>
                <w:tcW w:w="532" w:type="dxa"/>
                <w:tcBorders>
                  <w:top w:val="nil"/>
                  <w:left w:val="nil"/>
                  <w:bottom w:val="nil"/>
                  <w:right w:val="nil"/>
                </w:tcBorders>
                <w:shd w:val="clear" w:color="auto" w:fill="auto"/>
                <w:hideMark/>
              </w:tcPr>
              <w:p w14:paraId="523851F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55AE625A" w14:textId="5CE8C80B" w:rsidR="00B744EB" w:rsidRPr="000350F0" w:rsidRDefault="00B744EB" w:rsidP="008908A9">
                <w:pPr>
                  <w:spacing w:line="240" w:lineRule="auto"/>
                  <w:rPr>
                    <w:rFonts w:eastAsia="Times New Roman"/>
                    <w:b/>
                    <w:bCs/>
                    <w:color w:val="000000"/>
                    <w:lang w:eastAsia="fi-FI"/>
                  </w:rPr>
                </w:pPr>
              </w:p>
            </w:tc>
          </w:tr>
          <w:tr w:rsidR="00B744EB" w:rsidRPr="000350F0" w14:paraId="09678508" w14:textId="77777777" w:rsidTr="00BC1ABF">
            <w:trPr>
              <w:trHeight w:val="218"/>
            </w:trPr>
            <w:tc>
              <w:tcPr>
                <w:tcW w:w="841" w:type="dxa"/>
                <w:tcBorders>
                  <w:top w:val="nil"/>
                  <w:left w:val="single" w:sz="4" w:space="0" w:color="auto"/>
                  <w:bottom w:val="nil"/>
                  <w:right w:val="nil"/>
                </w:tcBorders>
                <w:shd w:val="clear" w:color="000000" w:fill="FFFFFF"/>
                <w:hideMark/>
              </w:tcPr>
              <w:p w14:paraId="7EEC673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P08.05</w:t>
                </w:r>
              </w:p>
            </w:tc>
            <w:tc>
              <w:tcPr>
                <w:tcW w:w="4111" w:type="dxa"/>
                <w:tcBorders>
                  <w:top w:val="nil"/>
                  <w:left w:val="nil"/>
                  <w:bottom w:val="nil"/>
                  <w:right w:val="nil"/>
                </w:tcBorders>
                <w:shd w:val="clear" w:color="auto" w:fill="auto"/>
                <w:hideMark/>
              </w:tcPr>
              <w:p w14:paraId="4E41959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Tuoreet suurruohotulvaniityt</w:t>
                </w:r>
              </w:p>
            </w:tc>
            <w:tc>
              <w:tcPr>
                <w:tcW w:w="532" w:type="dxa"/>
                <w:tcBorders>
                  <w:top w:val="nil"/>
                  <w:left w:val="nil"/>
                  <w:bottom w:val="nil"/>
                  <w:right w:val="nil"/>
                </w:tcBorders>
                <w:shd w:val="clear" w:color="auto" w:fill="auto"/>
                <w:hideMark/>
              </w:tcPr>
              <w:p w14:paraId="451449DF"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right w:val="single" w:sz="4" w:space="0" w:color="auto"/>
                </w:tcBorders>
                <w:shd w:val="clear" w:color="auto" w:fill="auto"/>
                <w:hideMark/>
              </w:tcPr>
              <w:p w14:paraId="3662DA90" w14:textId="08F4B5F8" w:rsidR="00B744EB" w:rsidRPr="000350F0" w:rsidRDefault="00B744EB" w:rsidP="008908A9">
                <w:pPr>
                  <w:spacing w:line="240" w:lineRule="auto"/>
                  <w:rPr>
                    <w:rFonts w:eastAsia="Times New Roman"/>
                    <w:b/>
                    <w:bCs/>
                    <w:color w:val="000000"/>
                    <w:lang w:eastAsia="fi-FI"/>
                  </w:rPr>
                </w:pPr>
              </w:p>
            </w:tc>
          </w:tr>
          <w:tr w:rsidR="00B744EB" w:rsidRPr="000350F0" w14:paraId="0CCF40FB" w14:textId="77777777" w:rsidTr="00BC1ABF">
            <w:trPr>
              <w:trHeight w:val="391"/>
            </w:trPr>
            <w:tc>
              <w:tcPr>
                <w:tcW w:w="841" w:type="dxa"/>
                <w:tcBorders>
                  <w:top w:val="nil"/>
                  <w:left w:val="single" w:sz="4" w:space="0" w:color="auto"/>
                  <w:bottom w:val="single" w:sz="4" w:space="0" w:color="auto"/>
                  <w:right w:val="nil"/>
                </w:tcBorders>
                <w:shd w:val="clear" w:color="000000" w:fill="FFFFFF"/>
                <w:hideMark/>
              </w:tcPr>
              <w:p w14:paraId="636738A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P08.06</w:t>
                </w:r>
              </w:p>
            </w:tc>
            <w:tc>
              <w:tcPr>
                <w:tcW w:w="4111" w:type="dxa"/>
                <w:tcBorders>
                  <w:top w:val="nil"/>
                  <w:left w:val="nil"/>
                  <w:bottom w:val="single" w:sz="4" w:space="0" w:color="auto"/>
                  <w:right w:val="nil"/>
                </w:tcBorders>
                <w:shd w:val="clear" w:color="auto" w:fill="auto"/>
                <w:hideMark/>
              </w:tcPr>
              <w:p w14:paraId="09F55A1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Kuivat pienruohotulvaniityt</w:t>
                </w:r>
              </w:p>
            </w:tc>
            <w:tc>
              <w:tcPr>
                <w:tcW w:w="532" w:type="dxa"/>
                <w:tcBorders>
                  <w:top w:val="nil"/>
                  <w:left w:val="nil"/>
                  <w:bottom w:val="single" w:sz="4" w:space="0" w:color="auto"/>
                  <w:right w:val="nil"/>
                </w:tcBorders>
                <w:shd w:val="clear" w:color="auto" w:fill="auto"/>
                <w:hideMark/>
              </w:tcPr>
              <w:p w14:paraId="248D6AF6"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4" w:space="0" w:color="auto"/>
                  <w:right w:val="single" w:sz="4" w:space="0" w:color="auto"/>
                </w:tcBorders>
                <w:shd w:val="clear" w:color="auto" w:fill="auto"/>
                <w:hideMark/>
              </w:tcPr>
              <w:p w14:paraId="604D33F6" w14:textId="581B0F9F" w:rsidR="00B744EB" w:rsidRPr="000350F0" w:rsidRDefault="00B744EB" w:rsidP="008908A9">
                <w:pPr>
                  <w:spacing w:line="240" w:lineRule="auto"/>
                  <w:rPr>
                    <w:rFonts w:eastAsia="Times New Roman"/>
                    <w:b/>
                    <w:bCs/>
                    <w:color w:val="000000"/>
                    <w:lang w:eastAsia="fi-FI"/>
                  </w:rPr>
                </w:pPr>
              </w:p>
            </w:tc>
          </w:tr>
          <w:tr w:rsidR="00D931C2" w:rsidRPr="000350F0" w14:paraId="1EB5239D" w14:textId="77777777" w:rsidTr="00BC1ABF">
            <w:trPr>
              <w:trHeight w:val="280"/>
            </w:trPr>
            <w:tc>
              <w:tcPr>
                <w:tcW w:w="841" w:type="dxa"/>
                <w:tcBorders>
                  <w:top w:val="nil"/>
                  <w:left w:val="single" w:sz="8" w:space="0" w:color="auto"/>
                  <w:bottom w:val="nil"/>
                  <w:right w:val="nil"/>
                </w:tcBorders>
                <w:shd w:val="clear" w:color="000000" w:fill="FFFFFF"/>
                <w:hideMark/>
              </w:tcPr>
              <w:p w14:paraId="05FCA42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P10</w:t>
                </w:r>
              </w:p>
            </w:tc>
            <w:tc>
              <w:tcPr>
                <w:tcW w:w="4111" w:type="dxa"/>
                <w:tcBorders>
                  <w:top w:val="nil"/>
                  <w:left w:val="nil"/>
                  <w:bottom w:val="nil"/>
                  <w:right w:val="nil"/>
                </w:tcBorders>
                <w:shd w:val="clear" w:color="000000" w:fill="FFFFFF"/>
                <w:hideMark/>
              </w:tcPr>
              <w:p w14:paraId="4831D371"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Lehdesniityt</w:t>
                </w:r>
              </w:p>
            </w:tc>
            <w:tc>
              <w:tcPr>
                <w:tcW w:w="532" w:type="dxa"/>
                <w:tcBorders>
                  <w:top w:val="nil"/>
                  <w:left w:val="nil"/>
                  <w:bottom w:val="nil"/>
                  <w:right w:val="single" w:sz="4" w:space="0" w:color="auto"/>
                </w:tcBorders>
                <w:shd w:val="clear" w:color="000000" w:fill="FFFFFF"/>
                <w:hideMark/>
              </w:tcPr>
              <w:p w14:paraId="3A89722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CR</w:t>
                </w:r>
              </w:p>
            </w:tc>
            <w:tc>
              <w:tcPr>
                <w:tcW w:w="2728" w:type="dxa"/>
                <w:vMerge w:val="restart"/>
                <w:tcBorders>
                  <w:top w:val="single" w:sz="4" w:space="0" w:color="auto"/>
                  <w:left w:val="single" w:sz="4" w:space="0" w:color="auto"/>
                  <w:bottom w:val="single" w:sz="8" w:space="0" w:color="auto"/>
                  <w:right w:val="single" w:sz="8" w:space="0" w:color="auto"/>
                </w:tcBorders>
                <w:shd w:val="clear" w:color="auto" w:fill="auto"/>
                <w:hideMark/>
              </w:tcPr>
              <w:p w14:paraId="0AC930A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Perinnemaisemainventoinnin mukainen arvoluokka</w:t>
                </w:r>
              </w:p>
              <w:p w14:paraId="635C8D1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Jos ei arvoluokkaa:</w:t>
                </w:r>
              </w:p>
              <w:p w14:paraId="709ED44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18425E7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*Huomionarvoinen lajisto</w:t>
                </w:r>
              </w:p>
              <w:p w14:paraId="452FD25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*Rehevöityminen ja miinuslajit</w:t>
                </w:r>
              </w:p>
              <w:p w14:paraId="56A4B01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*Puuston ja pensaston edustavuus</w:t>
                </w:r>
              </w:p>
              <w:p w14:paraId="0704387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Ei rehevöittävä niitto tai laidunnus, tai muu vastaava hoito</w:t>
                </w:r>
              </w:p>
              <w:p w14:paraId="47F6624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Umpeenkasvu</w:t>
                </w:r>
              </w:p>
              <w:p w14:paraId="45EC8B9F" w14:textId="77E39916"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Haitalliset vieraskasvilajit</w:t>
                </w:r>
              </w:p>
            </w:tc>
          </w:tr>
          <w:tr w:rsidR="00D931C2" w:rsidRPr="000350F0" w14:paraId="5293FACD" w14:textId="77777777" w:rsidTr="00BC1ABF">
            <w:trPr>
              <w:trHeight w:val="280"/>
            </w:trPr>
            <w:tc>
              <w:tcPr>
                <w:tcW w:w="841" w:type="dxa"/>
                <w:tcBorders>
                  <w:top w:val="nil"/>
                  <w:left w:val="single" w:sz="8" w:space="0" w:color="auto"/>
                  <w:bottom w:val="nil"/>
                  <w:right w:val="nil"/>
                </w:tcBorders>
                <w:shd w:val="clear" w:color="000000" w:fill="FFFFFF"/>
                <w:hideMark/>
              </w:tcPr>
              <w:p w14:paraId="2623F12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P11</w:t>
                </w:r>
              </w:p>
            </w:tc>
            <w:tc>
              <w:tcPr>
                <w:tcW w:w="4111" w:type="dxa"/>
                <w:tcBorders>
                  <w:top w:val="nil"/>
                  <w:left w:val="nil"/>
                  <w:bottom w:val="nil"/>
                  <w:right w:val="nil"/>
                </w:tcBorders>
                <w:shd w:val="clear" w:color="000000" w:fill="FFFFFF"/>
                <w:hideMark/>
              </w:tcPr>
              <w:p w14:paraId="4BE6A0E8"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Hakamaat </w:t>
                </w:r>
              </w:p>
            </w:tc>
            <w:tc>
              <w:tcPr>
                <w:tcW w:w="532" w:type="dxa"/>
                <w:tcBorders>
                  <w:top w:val="nil"/>
                  <w:left w:val="nil"/>
                  <w:bottom w:val="nil"/>
                  <w:right w:val="single" w:sz="4" w:space="0" w:color="auto"/>
                </w:tcBorders>
                <w:shd w:val="clear" w:color="000000" w:fill="FFFFFF"/>
                <w:hideMark/>
              </w:tcPr>
              <w:p w14:paraId="69B7D24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bottom w:val="single" w:sz="8" w:space="0" w:color="auto"/>
                  <w:right w:val="single" w:sz="8" w:space="0" w:color="auto"/>
                </w:tcBorders>
                <w:shd w:val="clear" w:color="auto" w:fill="auto"/>
                <w:hideMark/>
              </w:tcPr>
              <w:p w14:paraId="4C0ABA25" w14:textId="5B669E06" w:rsidR="00D931C2" w:rsidRPr="000350F0" w:rsidRDefault="00D931C2" w:rsidP="008908A9">
                <w:pPr>
                  <w:spacing w:line="240" w:lineRule="auto"/>
                  <w:rPr>
                    <w:rFonts w:eastAsia="Times New Roman"/>
                    <w:color w:val="000000"/>
                    <w:lang w:eastAsia="fi-FI"/>
                  </w:rPr>
                </w:pPr>
              </w:p>
            </w:tc>
          </w:tr>
          <w:tr w:rsidR="00D931C2" w:rsidRPr="000350F0" w14:paraId="1FA70B44" w14:textId="77777777" w:rsidTr="00BC1ABF">
            <w:trPr>
              <w:trHeight w:val="280"/>
            </w:trPr>
            <w:tc>
              <w:tcPr>
                <w:tcW w:w="841" w:type="dxa"/>
                <w:tcBorders>
                  <w:top w:val="nil"/>
                  <w:left w:val="single" w:sz="8" w:space="0" w:color="auto"/>
                  <w:bottom w:val="nil"/>
                  <w:right w:val="nil"/>
                </w:tcBorders>
                <w:shd w:val="clear" w:color="000000" w:fill="FFFFFF"/>
                <w:hideMark/>
              </w:tcPr>
              <w:p w14:paraId="120970C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P11.01</w:t>
                </w:r>
              </w:p>
            </w:tc>
            <w:tc>
              <w:tcPr>
                <w:tcW w:w="4111" w:type="dxa"/>
                <w:tcBorders>
                  <w:top w:val="nil"/>
                  <w:left w:val="nil"/>
                  <w:bottom w:val="nil"/>
                  <w:right w:val="nil"/>
                </w:tcBorders>
                <w:shd w:val="clear" w:color="000000" w:fill="FFFFFF"/>
                <w:hideMark/>
              </w:tcPr>
              <w:p w14:paraId="0F374D4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Jalopuuhaat</w:t>
                </w:r>
              </w:p>
            </w:tc>
            <w:tc>
              <w:tcPr>
                <w:tcW w:w="532" w:type="dxa"/>
                <w:tcBorders>
                  <w:top w:val="nil"/>
                  <w:left w:val="nil"/>
                  <w:bottom w:val="nil"/>
                  <w:right w:val="single" w:sz="4" w:space="0" w:color="auto"/>
                </w:tcBorders>
                <w:shd w:val="clear" w:color="000000" w:fill="FFFFFF"/>
                <w:hideMark/>
              </w:tcPr>
              <w:p w14:paraId="579C098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1826B2D3" w14:textId="545C9D74" w:rsidR="00D931C2" w:rsidRPr="000350F0" w:rsidRDefault="00D931C2" w:rsidP="008908A9">
                <w:pPr>
                  <w:spacing w:line="240" w:lineRule="auto"/>
                  <w:rPr>
                    <w:rFonts w:eastAsia="Times New Roman"/>
                    <w:color w:val="000000"/>
                    <w:lang w:eastAsia="fi-FI"/>
                  </w:rPr>
                </w:pPr>
              </w:p>
            </w:tc>
          </w:tr>
          <w:tr w:rsidR="00D931C2" w:rsidRPr="000350F0" w14:paraId="2C3A66A8" w14:textId="77777777" w:rsidTr="00BC1ABF">
            <w:trPr>
              <w:trHeight w:val="280"/>
            </w:trPr>
            <w:tc>
              <w:tcPr>
                <w:tcW w:w="841" w:type="dxa"/>
                <w:tcBorders>
                  <w:top w:val="nil"/>
                  <w:left w:val="single" w:sz="8" w:space="0" w:color="auto"/>
                  <w:bottom w:val="nil"/>
                  <w:right w:val="nil"/>
                </w:tcBorders>
                <w:shd w:val="clear" w:color="000000" w:fill="FFFFFF"/>
                <w:hideMark/>
              </w:tcPr>
              <w:p w14:paraId="6667F58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P11.02</w:t>
                </w:r>
              </w:p>
            </w:tc>
            <w:tc>
              <w:tcPr>
                <w:tcW w:w="4111" w:type="dxa"/>
                <w:tcBorders>
                  <w:top w:val="nil"/>
                  <w:left w:val="nil"/>
                  <w:bottom w:val="nil"/>
                  <w:right w:val="nil"/>
                </w:tcBorders>
                <w:shd w:val="clear" w:color="000000" w:fill="FFFFFF"/>
                <w:hideMark/>
              </w:tcPr>
              <w:p w14:paraId="3D436DB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Lehtipuuhaat</w:t>
                </w:r>
              </w:p>
            </w:tc>
            <w:tc>
              <w:tcPr>
                <w:tcW w:w="532" w:type="dxa"/>
                <w:tcBorders>
                  <w:top w:val="nil"/>
                  <w:left w:val="nil"/>
                  <w:bottom w:val="nil"/>
                  <w:right w:val="single" w:sz="4" w:space="0" w:color="auto"/>
                </w:tcBorders>
                <w:shd w:val="clear" w:color="000000" w:fill="FFFFFF"/>
                <w:hideMark/>
              </w:tcPr>
              <w:p w14:paraId="5ED4393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0EA35D2E" w14:textId="4AE123CB" w:rsidR="00D931C2" w:rsidRPr="000350F0" w:rsidRDefault="00D931C2" w:rsidP="008908A9">
                <w:pPr>
                  <w:spacing w:line="240" w:lineRule="auto"/>
                  <w:rPr>
                    <w:rFonts w:eastAsia="Times New Roman"/>
                    <w:color w:val="000000"/>
                    <w:lang w:eastAsia="fi-FI"/>
                  </w:rPr>
                </w:pPr>
              </w:p>
            </w:tc>
          </w:tr>
          <w:tr w:rsidR="00D931C2" w:rsidRPr="000350F0" w14:paraId="1290429E" w14:textId="77777777" w:rsidTr="00BC1ABF">
            <w:trPr>
              <w:trHeight w:val="280"/>
            </w:trPr>
            <w:tc>
              <w:tcPr>
                <w:tcW w:w="841" w:type="dxa"/>
                <w:tcBorders>
                  <w:top w:val="nil"/>
                  <w:left w:val="single" w:sz="8" w:space="0" w:color="auto"/>
                  <w:bottom w:val="nil"/>
                  <w:right w:val="nil"/>
                </w:tcBorders>
                <w:shd w:val="clear" w:color="000000" w:fill="FFFFFF"/>
                <w:hideMark/>
              </w:tcPr>
              <w:p w14:paraId="578116A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P11.03</w:t>
                </w:r>
              </w:p>
            </w:tc>
            <w:tc>
              <w:tcPr>
                <w:tcW w:w="4111" w:type="dxa"/>
                <w:tcBorders>
                  <w:top w:val="nil"/>
                  <w:left w:val="nil"/>
                  <w:bottom w:val="nil"/>
                  <w:right w:val="nil"/>
                </w:tcBorders>
                <w:shd w:val="clear" w:color="000000" w:fill="FFFFFF"/>
                <w:hideMark/>
              </w:tcPr>
              <w:p w14:paraId="0E4F7D9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Sekapuuhaat</w:t>
                </w:r>
              </w:p>
            </w:tc>
            <w:tc>
              <w:tcPr>
                <w:tcW w:w="532" w:type="dxa"/>
                <w:tcBorders>
                  <w:top w:val="nil"/>
                  <w:left w:val="nil"/>
                  <w:bottom w:val="nil"/>
                  <w:right w:val="single" w:sz="4" w:space="0" w:color="auto"/>
                </w:tcBorders>
                <w:shd w:val="clear" w:color="000000" w:fill="FFFFFF"/>
                <w:hideMark/>
              </w:tcPr>
              <w:p w14:paraId="1A91805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5AF560D2" w14:textId="6DAA589A" w:rsidR="00D931C2" w:rsidRPr="000350F0" w:rsidRDefault="00D931C2" w:rsidP="008908A9">
                <w:pPr>
                  <w:spacing w:line="240" w:lineRule="auto"/>
                  <w:rPr>
                    <w:rFonts w:eastAsia="Times New Roman"/>
                    <w:color w:val="000000"/>
                    <w:lang w:eastAsia="fi-FI"/>
                  </w:rPr>
                </w:pPr>
              </w:p>
            </w:tc>
          </w:tr>
          <w:tr w:rsidR="00D931C2" w:rsidRPr="000350F0" w14:paraId="1CFA18FA" w14:textId="77777777" w:rsidTr="00BC1ABF">
            <w:trPr>
              <w:trHeight w:val="280"/>
            </w:trPr>
            <w:tc>
              <w:tcPr>
                <w:tcW w:w="841" w:type="dxa"/>
                <w:tcBorders>
                  <w:top w:val="nil"/>
                  <w:left w:val="single" w:sz="8" w:space="0" w:color="auto"/>
                  <w:bottom w:val="nil"/>
                  <w:right w:val="nil"/>
                </w:tcBorders>
                <w:shd w:val="clear" w:color="000000" w:fill="FFFFFF"/>
                <w:hideMark/>
              </w:tcPr>
              <w:p w14:paraId="4358513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P11.04</w:t>
                </w:r>
              </w:p>
            </w:tc>
            <w:tc>
              <w:tcPr>
                <w:tcW w:w="4111" w:type="dxa"/>
                <w:tcBorders>
                  <w:top w:val="nil"/>
                  <w:left w:val="nil"/>
                  <w:bottom w:val="nil"/>
                  <w:right w:val="nil"/>
                </w:tcBorders>
                <w:shd w:val="clear" w:color="000000" w:fill="FFFFFF"/>
                <w:hideMark/>
              </w:tcPr>
              <w:p w14:paraId="2E3045B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Havupuuhaat</w:t>
                </w:r>
              </w:p>
            </w:tc>
            <w:tc>
              <w:tcPr>
                <w:tcW w:w="532" w:type="dxa"/>
                <w:tcBorders>
                  <w:top w:val="nil"/>
                  <w:left w:val="nil"/>
                  <w:bottom w:val="nil"/>
                  <w:right w:val="single" w:sz="4" w:space="0" w:color="auto"/>
                </w:tcBorders>
                <w:shd w:val="clear" w:color="000000" w:fill="FFFFFF"/>
                <w:hideMark/>
              </w:tcPr>
              <w:p w14:paraId="0CEFEAD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6B1197D1" w14:textId="77F2107B" w:rsidR="00D931C2" w:rsidRPr="000350F0" w:rsidRDefault="00D931C2" w:rsidP="008908A9">
                <w:pPr>
                  <w:spacing w:line="240" w:lineRule="auto"/>
                  <w:rPr>
                    <w:rFonts w:eastAsia="Times New Roman"/>
                    <w:color w:val="000000"/>
                    <w:lang w:eastAsia="fi-FI"/>
                  </w:rPr>
                </w:pPr>
              </w:p>
            </w:tc>
          </w:tr>
          <w:tr w:rsidR="00D931C2" w:rsidRPr="000350F0" w14:paraId="71575975" w14:textId="77777777" w:rsidTr="00BC1ABF">
            <w:trPr>
              <w:trHeight w:val="280"/>
            </w:trPr>
            <w:tc>
              <w:tcPr>
                <w:tcW w:w="841" w:type="dxa"/>
                <w:tcBorders>
                  <w:top w:val="nil"/>
                  <w:left w:val="single" w:sz="8" w:space="0" w:color="auto"/>
                  <w:bottom w:val="nil"/>
                  <w:right w:val="nil"/>
                </w:tcBorders>
                <w:shd w:val="clear" w:color="000000" w:fill="FFFFFF"/>
                <w:hideMark/>
              </w:tcPr>
              <w:p w14:paraId="419CDF9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P12</w:t>
                </w:r>
              </w:p>
            </w:tc>
            <w:tc>
              <w:tcPr>
                <w:tcW w:w="4111" w:type="dxa"/>
                <w:tcBorders>
                  <w:top w:val="nil"/>
                  <w:left w:val="nil"/>
                  <w:bottom w:val="nil"/>
                  <w:right w:val="nil"/>
                </w:tcBorders>
                <w:shd w:val="clear" w:color="000000" w:fill="FFFFFF"/>
                <w:hideMark/>
              </w:tcPr>
              <w:p w14:paraId="3A3AD3F0"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xml:space="preserve">Metsälaitumet </w:t>
                </w:r>
              </w:p>
            </w:tc>
            <w:tc>
              <w:tcPr>
                <w:tcW w:w="532" w:type="dxa"/>
                <w:tcBorders>
                  <w:top w:val="nil"/>
                  <w:left w:val="nil"/>
                  <w:bottom w:val="nil"/>
                  <w:right w:val="single" w:sz="4" w:space="0" w:color="auto"/>
                </w:tcBorders>
                <w:shd w:val="clear" w:color="000000" w:fill="FFFFFF"/>
                <w:hideMark/>
              </w:tcPr>
              <w:p w14:paraId="7DE1727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single" w:sz="4" w:space="0" w:color="auto"/>
                  <w:bottom w:val="single" w:sz="8" w:space="0" w:color="auto"/>
                  <w:right w:val="single" w:sz="8" w:space="0" w:color="auto"/>
                </w:tcBorders>
                <w:shd w:val="clear" w:color="auto" w:fill="auto"/>
                <w:hideMark/>
              </w:tcPr>
              <w:p w14:paraId="4CF1BFC9" w14:textId="37A2A875" w:rsidR="00D931C2" w:rsidRPr="000350F0" w:rsidRDefault="00D931C2" w:rsidP="008908A9">
                <w:pPr>
                  <w:spacing w:line="240" w:lineRule="auto"/>
                  <w:rPr>
                    <w:rFonts w:eastAsia="Times New Roman"/>
                    <w:color w:val="000000"/>
                    <w:lang w:eastAsia="fi-FI"/>
                  </w:rPr>
                </w:pPr>
              </w:p>
            </w:tc>
          </w:tr>
          <w:tr w:rsidR="00D931C2" w:rsidRPr="000350F0" w14:paraId="3809D314" w14:textId="77777777" w:rsidTr="00BC1ABF">
            <w:trPr>
              <w:trHeight w:val="280"/>
            </w:trPr>
            <w:tc>
              <w:tcPr>
                <w:tcW w:w="841" w:type="dxa"/>
                <w:tcBorders>
                  <w:top w:val="nil"/>
                  <w:left w:val="single" w:sz="8" w:space="0" w:color="auto"/>
                  <w:bottom w:val="nil"/>
                  <w:right w:val="nil"/>
                </w:tcBorders>
                <w:shd w:val="clear" w:color="000000" w:fill="FFFFFF"/>
                <w:hideMark/>
              </w:tcPr>
              <w:p w14:paraId="3F0FDCB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P12.01</w:t>
                </w:r>
              </w:p>
            </w:tc>
            <w:tc>
              <w:tcPr>
                <w:tcW w:w="4111" w:type="dxa"/>
                <w:tcBorders>
                  <w:top w:val="nil"/>
                  <w:left w:val="nil"/>
                  <w:bottom w:val="nil"/>
                  <w:right w:val="nil"/>
                </w:tcBorders>
                <w:shd w:val="clear" w:color="000000" w:fill="FFFFFF"/>
                <w:hideMark/>
              </w:tcPr>
              <w:p w14:paraId="5E93DC4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Lehtimetsälaitumet</w:t>
                </w:r>
              </w:p>
            </w:tc>
            <w:tc>
              <w:tcPr>
                <w:tcW w:w="532" w:type="dxa"/>
                <w:tcBorders>
                  <w:top w:val="nil"/>
                  <w:left w:val="nil"/>
                  <w:bottom w:val="nil"/>
                  <w:right w:val="single" w:sz="4" w:space="0" w:color="auto"/>
                </w:tcBorders>
                <w:shd w:val="clear" w:color="000000" w:fill="FFFFFF"/>
                <w:hideMark/>
              </w:tcPr>
              <w:p w14:paraId="6975A02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608DB947" w14:textId="318B65E1" w:rsidR="00D931C2" w:rsidRPr="000350F0" w:rsidRDefault="00D931C2" w:rsidP="008908A9">
                <w:pPr>
                  <w:spacing w:line="240" w:lineRule="auto"/>
                  <w:rPr>
                    <w:rFonts w:eastAsia="Times New Roman"/>
                    <w:color w:val="000000"/>
                    <w:lang w:eastAsia="fi-FI"/>
                  </w:rPr>
                </w:pPr>
              </w:p>
            </w:tc>
          </w:tr>
          <w:tr w:rsidR="00D931C2" w:rsidRPr="000350F0" w14:paraId="3B282B1F" w14:textId="77777777" w:rsidTr="00BC1ABF">
            <w:trPr>
              <w:trHeight w:val="280"/>
            </w:trPr>
            <w:tc>
              <w:tcPr>
                <w:tcW w:w="841" w:type="dxa"/>
                <w:tcBorders>
                  <w:top w:val="nil"/>
                  <w:left w:val="single" w:sz="8" w:space="0" w:color="auto"/>
                  <w:bottom w:val="nil"/>
                  <w:right w:val="nil"/>
                </w:tcBorders>
                <w:shd w:val="clear" w:color="000000" w:fill="FFFFFF"/>
                <w:hideMark/>
              </w:tcPr>
              <w:p w14:paraId="6BF36A8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P12.02</w:t>
                </w:r>
              </w:p>
            </w:tc>
            <w:tc>
              <w:tcPr>
                <w:tcW w:w="4111" w:type="dxa"/>
                <w:tcBorders>
                  <w:top w:val="nil"/>
                  <w:left w:val="nil"/>
                  <w:bottom w:val="nil"/>
                  <w:right w:val="nil"/>
                </w:tcBorders>
                <w:shd w:val="clear" w:color="000000" w:fill="FFFFFF"/>
                <w:hideMark/>
              </w:tcPr>
              <w:p w14:paraId="744A82B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Sekametsälaitumet</w:t>
                </w:r>
              </w:p>
            </w:tc>
            <w:tc>
              <w:tcPr>
                <w:tcW w:w="532" w:type="dxa"/>
                <w:tcBorders>
                  <w:top w:val="nil"/>
                  <w:left w:val="nil"/>
                  <w:bottom w:val="nil"/>
                  <w:right w:val="single" w:sz="4" w:space="0" w:color="auto"/>
                </w:tcBorders>
                <w:shd w:val="clear" w:color="000000" w:fill="FFFFFF"/>
                <w:hideMark/>
              </w:tcPr>
              <w:p w14:paraId="6985F0B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5270598C" w14:textId="60A4B7B6" w:rsidR="00D931C2" w:rsidRPr="000350F0" w:rsidRDefault="00D931C2" w:rsidP="008908A9">
                <w:pPr>
                  <w:spacing w:line="240" w:lineRule="auto"/>
                  <w:rPr>
                    <w:rFonts w:eastAsia="Times New Roman"/>
                    <w:color w:val="000000"/>
                    <w:lang w:eastAsia="fi-FI"/>
                  </w:rPr>
                </w:pPr>
              </w:p>
            </w:tc>
          </w:tr>
          <w:tr w:rsidR="00D931C2" w:rsidRPr="000350F0" w14:paraId="4A6AFAF1" w14:textId="77777777" w:rsidTr="00BC1ABF">
            <w:trPr>
              <w:trHeight w:val="280"/>
            </w:trPr>
            <w:tc>
              <w:tcPr>
                <w:tcW w:w="841" w:type="dxa"/>
                <w:tcBorders>
                  <w:top w:val="nil"/>
                  <w:left w:val="single" w:sz="8" w:space="0" w:color="auto"/>
                  <w:bottom w:val="single" w:sz="8" w:space="0" w:color="auto"/>
                  <w:right w:val="nil"/>
                </w:tcBorders>
                <w:shd w:val="clear" w:color="000000" w:fill="FFFFFF"/>
                <w:hideMark/>
              </w:tcPr>
              <w:p w14:paraId="0F0B273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P12.03</w:t>
                </w:r>
              </w:p>
            </w:tc>
            <w:tc>
              <w:tcPr>
                <w:tcW w:w="4111" w:type="dxa"/>
                <w:tcBorders>
                  <w:top w:val="nil"/>
                  <w:left w:val="nil"/>
                  <w:bottom w:val="single" w:sz="8" w:space="0" w:color="auto"/>
                  <w:right w:val="nil"/>
                </w:tcBorders>
                <w:shd w:val="clear" w:color="000000" w:fill="FFFFFF"/>
                <w:hideMark/>
              </w:tcPr>
              <w:p w14:paraId="39ED4D5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Havumetsälaitumet</w:t>
                </w:r>
              </w:p>
            </w:tc>
            <w:tc>
              <w:tcPr>
                <w:tcW w:w="532" w:type="dxa"/>
                <w:tcBorders>
                  <w:top w:val="nil"/>
                  <w:left w:val="nil"/>
                  <w:bottom w:val="single" w:sz="8" w:space="0" w:color="auto"/>
                  <w:right w:val="single" w:sz="4" w:space="0" w:color="auto"/>
                </w:tcBorders>
                <w:shd w:val="clear" w:color="000000" w:fill="FFFFFF"/>
                <w:hideMark/>
              </w:tcPr>
              <w:p w14:paraId="5FBCD7F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single" w:sz="4" w:space="0" w:color="auto"/>
                  <w:bottom w:val="single" w:sz="8" w:space="0" w:color="auto"/>
                  <w:right w:val="single" w:sz="8" w:space="0" w:color="auto"/>
                </w:tcBorders>
                <w:shd w:val="clear" w:color="auto" w:fill="auto"/>
                <w:hideMark/>
              </w:tcPr>
              <w:p w14:paraId="6AB55AD8" w14:textId="7E7FF057" w:rsidR="00D931C2" w:rsidRPr="000350F0" w:rsidRDefault="00D931C2" w:rsidP="008908A9">
                <w:pPr>
                  <w:spacing w:line="240" w:lineRule="auto"/>
                  <w:rPr>
                    <w:rFonts w:eastAsia="Times New Roman"/>
                    <w:color w:val="000000"/>
                    <w:lang w:eastAsia="fi-FI"/>
                  </w:rPr>
                </w:pPr>
              </w:p>
            </w:tc>
          </w:tr>
          <w:tr w:rsidR="000350F0" w:rsidRPr="000350F0" w14:paraId="5FC8E95F" w14:textId="77777777" w:rsidTr="00BC1ABF">
            <w:trPr>
              <w:trHeight w:val="280"/>
            </w:trPr>
            <w:tc>
              <w:tcPr>
                <w:tcW w:w="841" w:type="dxa"/>
                <w:tcBorders>
                  <w:top w:val="nil"/>
                  <w:left w:val="nil"/>
                  <w:bottom w:val="nil"/>
                  <w:right w:val="nil"/>
                </w:tcBorders>
                <w:shd w:val="clear" w:color="auto" w:fill="auto"/>
                <w:noWrap/>
                <w:hideMark/>
              </w:tcPr>
              <w:p w14:paraId="0529CDAA" w14:textId="77777777" w:rsidR="000350F0" w:rsidRPr="000350F0" w:rsidRDefault="000350F0" w:rsidP="008908A9">
                <w:pPr>
                  <w:spacing w:line="240" w:lineRule="auto"/>
                  <w:rPr>
                    <w:rFonts w:eastAsia="Times New Roman"/>
                    <w:color w:val="000000"/>
                    <w:lang w:eastAsia="fi-FI"/>
                  </w:rPr>
                </w:pPr>
              </w:p>
            </w:tc>
            <w:tc>
              <w:tcPr>
                <w:tcW w:w="4111" w:type="dxa"/>
                <w:tcBorders>
                  <w:top w:val="nil"/>
                  <w:left w:val="nil"/>
                  <w:bottom w:val="nil"/>
                  <w:right w:val="nil"/>
                </w:tcBorders>
                <w:shd w:val="clear" w:color="auto" w:fill="auto"/>
                <w:hideMark/>
              </w:tcPr>
              <w:p w14:paraId="2FC3ABA1" w14:textId="77777777" w:rsidR="000350F0" w:rsidRPr="000350F0" w:rsidRDefault="000350F0" w:rsidP="008908A9">
                <w:pPr>
                  <w:spacing w:line="240" w:lineRule="auto"/>
                  <w:rPr>
                    <w:rFonts w:eastAsia="Times New Roman"/>
                    <w:lang w:eastAsia="fi-FI"/>
                  </w:rPr>
                </w:pPr>
              </w:p>
            </w:tc>
            <w:tc>
              <w:tcPr>
                <w:tcW w:w="532" w:type="dxa"/>
                <w:tcBorders>
                  <w:top w:val="nil"/>
                  <w:left w:val="nil"/>
                  <w:bottom w:val="nil"/>
                  <w:right w:val="nil"/>
                </w:tcBorders>
                <w:shd w:val="clear" w:color="auto" w:fill="auto"/>
                <w:hideMark/>
              </w:tcPr>
              <w:p w14:paraId="009C1429" w14:textId="77777777" w:rsidR="000350F0" w:rsidRPr="000350F0" w:rsidRDefault="000350F0" w:rsidP="008908A9">
                <w:pPr>
                  <w:spacing w:line="240" w:lineRule="auto"/>
                  <w:rPr>
                    <w:rFonts w:eastAsia="Times New Roman"/>
                    <w:lang w:eastAsia="fi-FI"/>
                  </w:rPr>
                </w:pPr>
              </w:p>
            </w:tc>
            <w:tc>
              <w:tcPr>
                <w:tcW w:w="2728" w:type="dxa"/>
                <w:tcBorders>
                  <w:top w:val="nil"/>
                  <w:left w:val="nil"/>
                  <w:bottom w:val="nil"/>
                  <w:right w:val="nil"/>
                </w:tcBorders>
                <w:shd w:val="clear" w:color="auto" w:fill="auto"/>
                <w:hideMark/>
              </w:tcPr>
              <w:p w14:paraId="7EBE261C" w14:textId="77777777" w:rsidR="000350F0" w:rsidRPr="000350F0" w:rsidRDefault="000350F0" w:rsidP="008908A9">
                <w:pPr>
                  <w:spacing w:line="240" w:lineRule="auto"/>
                  <w:rPr>
                    <w:rFonts w:eastAsia="Times New Roman"/>
                    <w:lang w:eastAsia="fi-FI"/>
                  </w:rPr>
                </w:pPr>
              </w:p>
            </w:tc>
          </w:tr>
          <w:tr w:rsidR="000350F0" w:rsidRPr="000350F0" w14:paraId="5AD667E6"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9ADC7CA" w14:textId="6E49E97B"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w:t>
                </w:r>
                <w:r w:rsidR="005B4679">
                  <w:rPr>
                    <w:rFonts w:eastAsia="Times New Roman"/>
                    <w:b/>
                    <w:bCs/>
                    <w:color w:val="000000"/>
                    <w:lang w:eastAsia="fi-FI"/>
                  </w:rPr>
                  <w:t>luontotyypit</w:t>
                </w:r>
              </w:p>
            </w:tc>
          </w:tr>
          <w:tr w:rsidR="000350F0" w:rsidRPr="000350F0" w14:paraId="72172093" w14:textId="77777777" w:rsidTr="00BC1ABF">
            <w:trPr>
              <w:trHeight w:val="280"/>
            </w:trPr>
            <w:tc>
              <w:tcPr>
                <w:tcW w:w="5484" w:type="dxa"/>
                <w:gridSpan w:val="3"/>
                <w:tcBorders>
                  <w:top w:val="single" w:sz="8" w:space="0" w:color="auto"/>
                  <w:left w:val="single" w:sz="8" w:space="0" w:color="auto"/>
                  <w:bottom w:val="nil"/>
                  <w:right w:val="single" w:sz="8" w:space="0" w:color="000000"/>
                </w:tcBorders>
                <w:shd w:val="clear" w:color="auto" w:fill="auto"/>
                <w:hideMark/>
              </w:tcPr>
              <w:p w14:paraId="6E5CC26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 xml:space="preserve">Luontotyyppiryhmä </w:t>
                </w:r>
                <w:proofErr w:type="spellStart"/>
                <w:r w:rsidRPr="000350F0">
                  <w:rPr>
                    <w:rFonts w:eastAsia="Times New Roman"/>
                    <w:b/>
                    <w:bCs/>
                    <w:color w:val="000000"/>
                    <w:lang w:eastAsia="fi-FI"/>
                  </w:rPr>
                  <w:t>LuTU</w:t>
                </w:r>
                <w:proofErr w:type="spellEnd"/>
                <w:r w:rsidRPr="000350F0">
                  <w:rPr>
                    <w:rFonts w:eastAsia="Times New Roman"/>
                    <w:b/>
                    <w:bCs/>
                    <w:color w:val="000000"/>
                    <w:lang w:eastAsia="fi-FI"/>
                  </w:rPr>
                  <w:t xml:space="preserve"> 2-taso</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779A360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Ominaispiirteet (*ensisijaiset)</w:t>
                </w:r>
              </w:p>
            </w:tc>
          </w:tr>
          <w:tr w:rsidR="000350F0" w:rsidRPr="000350F0" w14:paraId="6A0D5D43"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7C49A19B" w14:textId="77777777" w:rsidR="000350F0" w:rsidRPr="000350F0" w:rsidRDefault="000350F0" w:rsidP="008908A9">
                <w:pPr>
                  <w:spacing w:line="240" w:lineRule="auto"/>
                  <w:rPr>
                    <w:rFonts w:eastAsia="Times New Roman"/>
                    <w:color w:val="000000"/>
                    <w:lang w:eastAsia="fi-FI"/>
                  </w:rPr>
                </w:pPr>
                <w:proofErr w:type="spellStart"/>
                <w:r w:rsidRPr="000350F0">
                  <w:rPr>
                    <w:rFonts w:eastAsia="Times New Roman"/>
                    <w:color w:val="000000"/>
                    <w:lang w:eastAsia="fi-FI"/>
                  </w:rPr>
                  <w:t>Lutu</w:t>
                </w:r>
                <w:proofErr w:type="spellEnd"/>
                <w:r w:rsidRPr="000350F0">
                  <w:rPr>
                    <w:rFonts w:eastAsia="Times New Roman"/>
                    <w:color w:val="000000"/>
                    <w:lang w:eastAsia="fi-FI"/>
                  </w:rPr>
                  <w:t xml:space="preserve"> 1-taso &amp; uhanalaisuusluokka</w:t>
                </w:r>
              </w:p>
            </w:tc>
            <w:tc>
              <w:tcPr>
                <w:tcW w:w="2728" w:type="dxa"/>
                <w:vMerge/>
                <w:tcBorders>
                  <w:top w:val="nil"/>
                  <w:left w:val="single" w:sz="8" w:space="0" w:color="auto"/>
                  <w:bottom w:val="single" w:sz="8" w:space="0" w:color="000000"/>
                  <w:right w:val="single" w:sz="8" w:space="0" w:color="auto"/>
                </w:tcBorders>
                <w:hideMark/>
              </w:tcPr>
              <w:p w14:paraId="2FC9C167" w14:textId="77777777" w:rsidR="000350F0" w:rsidRPr="000350F0" w:rsidRDefault="000350F0" w:rsidP="008908A9">
                <w:pPr>
                  <w:spacing w:line="240" w:lineRule="auto"/>
                  <w:rPr>
                    <w:rFonts w:eastAsia="Times New Roman"/>
                    <w:color w:val="000000"/>
                    <w:lang w:eastAsia="fi-FI"/>
                  </w:rPr>
                </w:pPr>
              </w:p>
            </w:tc>
          </w:tr>
          <w:tr w:rsidR="000350F0" w:rsidRPr="000350F0" w14:paraId="6314EDD0"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DBFD32C"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Tunturikoivikot</w:t>
                </w:r>
              </w:p>
            </w:tc>
          </w:tr>
          <w:tr w:rsidR="00D931C2" w:rsidRPr="000350F0" w14:paraId="333EE00C" w14:textId="77777777" w:rsidTr="00BC1ABF">
            <w:trPr>
              <w:trHeight w:val="280"/>
            </w:trPr>
            <w:tc>
              <w:tcPr>
                <w:tcW w:w="841" w:type="dxa"/>
                <w:tcBorders>
                  <w:top w:val="nil"/>
                  <w:left w:val="single" w:sz="8" w:space="0" w:color="auto"/>
                  <w:bottom w:val="nil"/>
                  <w:right w:val="nil"/>
                </w:tcBorders>
                <w:shd w:val="clear" w:color="000000" w:fill="FFFFFF"/>
                <w:hideMark/>
              </w:tcPr>
              <w:p w14:paraId="34F4328F"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T01</w:t>
                </w:r>
              </w:p>
            </w:tc>
            <w:tc>
              <w:tcPr>
                <w:tcW w:w="4111" w:type="dxa"/>
                <w:tcBorders>
                  <w:top w:val="nil"/>
                  <w:left w:val="nil"/>
                  <w:bottom w:val="nil"/>
                  <w:right w:val="nil"/>
                </w:tcBorders>
                <w:shd w:val="clear" w:color="000000" w:fill="FFFFFF"/>
                <w:hideMark/>
              </w:tcPr>
              <w:p w14:paraId="1744644E"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Tunturikoivikot</w:t>
                </w:r>
              </w:p>
            </w:tc>
            <w:tc>
              <w:tcPr>
                <w:tcW w:w="532" w:type="dxa"/>
                <w:tcBorders>
                  <w:top w:val="nil"/>
                  <w:left w:val="nil"/>
                  <w:bottom w:val="nil"/>
                  <w:right w:val="single" w:sz="8" w:space="0" w:color="auto"/>
                </w:tcBorders>
                <w:shd w:val="clear" w:color="000000" w:fill="FFFFFF"/>
                <w:hideMark/>
              </w:tcPr>
              <w:p w14:paraId="35C8BB56" w14:textId="5B43EA6D" w:rsidR="00D931C2" w:rsidRPr="000350F0" w:rsidRDefault="00D931C2" w:rsidP="008908A9">
                <w:pPr>
                  <w:spacing w:line="240" w:lineRule="auto"/>
                  <w:rPr>
                    <w:rFonts w:eastAsia="Times New Roman"/>
                    <w:b/>
                    <w:bCs/>
                    <w:color w:val="000000"/>
                    <w:lang w:eastAsia="fi-FI"/>
                  </w:rPr>
                </w:pPr>
              </w:p>
            </w:tc>
            <w:tc>
              <w:tcPr>
                <w:tcW w:w="2728" w:type="dxa"/>
                <w:vMerge w:val="restart"/>
                <w:tcBorders>
                  <w:top w:val="nil"/>
                  <w:left w:val="nil"/>
                  <w:right w:val="single" w:sz="8" w:space="0" w:color="auto"/>
                </w:tcBorders>
                <w:shd w:val="clear" w:color="auto" w:fill="auto"/>
                <w:hideMark/>
              </w:tcPr>
              <w:p w14:paraId="1BD2DC5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*Puuston rakenne ja uudistuminen</w:t>
                </w:r>
              </w:p>
              <w:p w14:paraId="035ABF1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70C79227" w14:textId="4B61502F"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 (ei sisällä porolaidunnuksen vaikutusta. Sen sijaan porotaloustoiminnan aiheuttama kulutus esim. ruokinta- ja erottelualueilla sisältyy.)</w:t>
                </w:r>
              </w:p>
            </w:tc>
          </w:tr>
          <w:tr w:rsidR="00D931C2" w:rsidRPr="000350F0" w14:paraId="340130DB" w14:textId="77777777" w:rsidTr="00BC1ABF">
            <w:trPr>
              <w:trHeight w:val="280"/>
            </w:trPr>
            <w:tc>
              <w:tcPr>
                <w:tcW w:w="841" w:type="dxa"/>
                <w:tcBorders>
                  <w:top w:val="nil"/>
                  <w:left w:val="single" w:sz="8" w:space="0" w:color="auto"/>
                  <w:bottom w:val="nil"/>
                  <w:right w:val="nil"/>
                </w:tcBorders>
                <w:shd w:val="clear" w:color="000000" w:fill="FFFFFF"/>
                <w:hideMark/>
              </w:tcPr>
              <w:p w14:paraId="0E260C3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T01.02</w:t>
                </w:r>
              </w:p>
            </w:tc>
            <w:tc>
              <w:tcPr>
                <w:tcW w:w="4111" w:type="dxa"/>
                <w:tcBorders>
                  <w:top w:val="nil"/>
                  <w:left w:val="nil"/>
                  <w:bottom w:val="nil"/>
                  <w:right w:val="nil"/>
                </w:tcBorders>
                <w:shd w:val="clear" w:color="auto" w:fill="auto"/>
                <w:hideMark/>
              </w:tcPr>
              <w:p w14:paraId="64AE99D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Tuoreet tunturikoivikot</w:t>
                </w:r>
              </w:p>
            </w:tc>
            <w:tc>
              <w:tcPr>
                <w:tcW w:w="532" w:type="dxa"/>
                <w:tcBorders>
                  <w:top w:val="nil"/>
                  <w:left w:val="nil"/>
                  <w:bottom w:val="nil"/>
                  <w:right w:val="single" w:sz="8" w:space="0" w:color="auto"/>
                </w:tcBorders>
                <w:shd w:val="clear" w:color="auto" w:fill="auto"/>
                <w:hideMark/>
              </w:tcPr>
              <w:p w14:paraId="1951292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VU-EN</w:t>
                </w:r>
              </w:p>
            </w:tc>
            <w:tc>
              <w:tcPr>
                <w:tcW w:w="2728" w:type="dxa"/>
                <w:vMerge/>
                <w:tcBorders>
                  <w:left w:val="nil"/>
                  <w:right w:val="single" w:sz="8" w:space="0" w:color="auto"/>
                </w:tcBorders>
                <w:shd w:val="clear" w:color="auto" w:fill="auto"/>
                <w:hideMark/>
              </w:tcPr>
              <w:p w14:paraId="59A542D1" w14:textId="0C7C68F3" w:rsidR="00D931C2" w:rsidRPr="000350F0" w:rsidRDefault="00D931C2" w:rsidP="008908A9">
                <w:pPr>
                  <w:spacing w:line="240" w:lineRule="auto"/>
                  <w:rPr>
                    <w:rFonts w:eastAsia="Times New Roman"/>
                    <w:color w:val="000000"/>
                    <w:lang w:eastAsia="fi-FI"/>
                  </w:rPr>
                </w:pPr>
              </w:p>
            </w:tc>
          </w:tr>
          <w:tr w:rsidR="00D931C2" w:rsidRPr="000350F0" w14:paraId="247E89B0" w14:textId="77777777" w:rsidTr="00BC1ABF">
            <w:trPr>
              <w:trHeight w:val="280"/>
            </w:trPr>
            <w:tc>
              <w:tcPr>
                <w:tcW w:w="841" w:type="dxa"/>
                <w:tcBorders>
                  <w:top w:val="nil"/>
                  <w:left w:val="single" w:sz="8" w:space="0" w:color="auto"/>
                  <w:bottom w:val="nil"/>
                  <w:right w:val="nil"/>
                </w:tcBorders>
                <w:shd w:val="clear" w:color="000000" w:fill="FFFFFF"/>
                <w:hideMark/>
              </w:tcPr>
              <w:p w14:paraId="2CBC0EB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T01.03</w:t>
                </w:r>
              </w:p>
            </w:tc>
            <w:tc>
              <w:tcPr>
                <w:tcW w:w="4111" w:type="dxa"/>
                <w:tcBorders>
                  <w:top w:val="nil"/>
                  <w:left w:val="nil"/>
                  <w:bottom w:val="nil"/>
                  <w:right w:val="nil"/>
                </w:tcBorders>
                <w:shd w:val="clear" w:color="auto" w:fill="auto"/>
                <w:hideMark/>
              </w:tcPr>
              <w:p w14:paraId="458E1F9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Lehtomaiset tunturikoivikot ja tunturikoivulehdot </w:t>
                </w:r>
              </w:p>
            </w:tc>
            <w:tc>
              <w:tcPr>
                <w:tcW w:w="532" w:type="dxa"/>
                <w:tcBorders>
                  <w:top w:val="nil"/>
                  <w:left w:val="nil"/>
                  <w:bottom w:val="nil"/>
                  <w:right w:val="single" w:sz="8" w:space="0" w:color="auto"/>
                </w:tcBorders>
                <w:shd w:val="clear" w:color="auto" w:fill="auto"/>
                <w:hideMark/>
              </w:tcPr>
              <w:p w14:paraId="785E766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NT-VU</w:t>
                </w:r>
              </w:p>
            </w:tc>
            <w:tc>
              <w:tcPr>
                <w:tcW w:w="2728" w:type="dxa"/>
                <w:vMerge/>
                <w:tcBorders>
                  <w:left w:val="nil"/>
                  <w:bottom w:val="nil"/>
                  <w:right w:val="single" w:sz="8" w:space="0" w:color="auto"/>
                </w:tcBorders>
                <w:shd w:val="clear" w:color="auto" w:fill="auto"/>
                <w:hideMark/>
              </w:tcPr>
              <w:p w14:paraId="5AF28253" w14:textId="49F536D6" w:rsidR="00D931C2" w:rsidRPr="000350F0" w:rsidRDefault="00D931C2" w:rsidP="008908A9">
                <w:pPr>
                  <w:spacing w:line="240" w:lineRule="auto"/>
                  <w:rPr>
                    <w:rFonts w:eastAsia="Times New Roman"/>
                    <w:color w:val="000000"/>
                    <w:lang w:eastAsia="fi-FI"/>
                  </w:rPr>
                </w:pPr>
              </w:p>
            </w:tc>
          </w:tr>
          <w:tr w:rsidR="000350F0" w:rsidRPr="000350F0" w14:paraId="120624FF" w14:textId="77777777" w:rsidTr="00DA2DBA">
            <w:trPr>
              <w:trHeight w:val="280"/>
            </w:trPr>
            <w:tc>
              <w:tcPr>
                <w:tcW w:w="8212"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2574EF1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Erillismetsiköt</w:t>
                </w:r>
              </w:p>
            </w:tc>
          </w:tr>
          <w:tr w:rsidR="00D931C2" w:rsidRPr="000350F0" w14:paraId="58B3B965" w14:textId="77777777" w:rsidTr="00BC1ABF">
            <w:trPr>
              <w:trHeight w:val="280"/>
            </w:trPr>
            <w:tc>
              <w:tcPr>
                <w:tcW w:w="841" w:type="dxa"/>
                <w:tcBorders>
                  <w:top w:val="nil"/>
                  <w:left w:val="single" w:sz="4" w:space="0" w:color="auto"/>
                  <w:bottom w:val="nil"/>
                  <w:right w:val="nil"/>
                </w:tcBorders>
                <w:shd w:val="clear" w:color="000000" w:fill="FFFFFF"/>
                <w:hideMark/>
              </w:tcPr>
              <w:p w14:paraId="10C60EF9"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T02</w:t>
                </w:r>
              </w:p>
            </w:tc>
            <w:tc>
              <w:tcPr>
                <w:tcW w:w="4111" w:type="dxa"/>
                <w:tcBorders>
                  <w:top w:val="nil"/>
                  <w:left w:val="nil"/>
                  <w:bottom w:val="nil"/>
                  <w:right w:val="nil"/>
                </w:tcBorders>
                <w:shd w:val="clear" w:color="000000" w:fill="FFFFFF"/>
                <w:hideMark/>
              </w:tcPr>
              <w:p w14:paraId="1939331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Erillismetsiköt</w:t>
                </w:r>
              </w:p>
            </w:tc>
            <w:tc>
              <w:tcPr>
                <w:tcW w:w="532" w:type="dxa"/>
                <w:tcBorders>
                  <w:top w:val="nil"/>
                  <w:left w:val="nil"/>
                  <w:bottom w:val="nil"/>
                  <w:right w:val="single" w:sz="8" w:space="0" w:color="auto"/>
                </w:tcBorders>
                <w:shd w:val="clear" w:color="000000" w:fill="FFFFFF"/>
                <w:hideMark/>
              </w:tcPr>
              <w:p w14:paraId="426A8C0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4" w:space="0" w:color="auto"/>
                </w:tcBorders>
                <w:shd w:val="clear" w:color="auto" w:fill="auto"/>
                <w:hideMark/>
              </w:tcPr>
              <w:p w14:paraId="255FDC4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*Puuston rakenne ja uudistuminen</w:t>
                </w:r>
              </w:p>
              <w:p w14:paraId="6992457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0C8B57CB" w14:textId="1427301A"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r>
                  <w:rPr>
                    <w:rFonts w:eastAsia="Times New Roman"/>
                    <w:color w:val="000000"/>
                    <w:lang w:eastAsia="fi-FI"/>
                  </w:rPr>
                  <w:t xml:space="preserve"> kuin </w:t>
                </w:r>
                <w:r w:rsidRPr="000350F0">
                  <w:rPr>
                    <w:rFonts w:eastAsia="Times New Roman"/>
                    <w:color w:val="000000"/>
                    <w:lang w:eastAsia="fi-FI"/>
                  </w:rPr>
                  <w:t>porolaidunnu</w:t>
                </w:r>
                <w:r>
                  <w:rPr>
                    <w:rFonts w:eastAsia="Times New Roman"/>
                    <w:color w:val="000000"/>
                    <w:lang w:eastAsia="fi-FI"/>
                  </w:rPr>
                  <w:t>s</w:t>
                </w:r>
              </w:p>
            </w:tc>
          </w:tr>
          <w:tr w:rsidR="00D931C2" w:rsidRPr="000350F0" w14:paraId="6B4CD02C" w14:textId="77777777" w:rsidTr="00BC1ABF">
            <w:trPr>
              <w:trHeight w:val="280"/>
            </w:trPr>
            <w:tc>
              <w:tcPr>
                <w:tcW w:w="841" w:type="dxa"/>
                <w:tcBorders>
                  <w:top w:val="nil"/>
                  <w:left w:val="single" w:sz="4" w:space="0" w:color="auto"/>
                  <w:bottom w:val="nil"/>
                  <w:right w:val="nil"/>
                </w:tcBorders>
                <w:shd w:val="clear" w:color="auto" w:fill="auto"/>
                <w:hideMark/>
              </w:tcPr>
              <w:p w14:paraId="01DC4FC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T02.01</w:t>
                </w:r>
              </w:p>
            </w:tc>
            <w:tc>
              <w:tcPr>
                <w:tcW w:w="4111" w:type="dxa"/>
                <w:tcBorders>
                  <w:top w:val="nil"/>
                  <w:left w:val="nil"/>
                  <w:bottom w:val="nil"/>
                  <w:right w:val="nil"/>
                </w:tcBorders>
                <w:shd w:val="clear" w:color="000000" w:fill="FFFFFF"/>
                <w:hideMark/>
              </w:tcPr>
              <w:p w14:paraId="7BEE4BD4" w14:textId="77777777" w:rsidR="00D931C2" w:rsidRPr="000350F0" w:rsidRDefault="00D931C2" w:rsidP="008908A9">
                <w:pPr>
                  <w:spacing w:line="240" w:lineRule="auto"/>
                  <w:rPr>
                    <w:rFonts w:eastAsia="Times New Roman"/>
                    <w:color w:val="000000"/>
                    <w:lang w:eastAsia="fi-FI"/>
                  </w:rPr>
                </w:pPr>
                <w:proofErr w:type="spellStart"/>
                <w:r w:rsidRPr="000350F0">
                  <w:rPr>
                    <w:rFonts w:eastAsia="Times New Roman"/>
                    <w:color w:val="000000"/>
                    <w:lang w:eastAsia="fi-FI"/>
                  </w:rPr>
                  <w:t>Tunturihaavikot</w:t>
                </w:r>
                <w:proofErr w:type="spellEnd"/>
              </w:p>
            </w:tc>
            <w:tc>
              <w:tcPr>
                <w:tcW w:w="532" w:type="dxa"/>
                <w:tcBorders>
                  <w:top w:val="nil"/>
                  <w:left w:val="nil"/>
                  <w:bottom w:val="nil"/>
                  <w:right w:val="single" w:sz="8" w:space="0" w:color="auto"/>
                </w:tcBorders>
                <w:shd w:val="clear" w:color="auto" w:fill="auto"/>
                <w:hideMark/>
              </w:tcPr>
              <w:p w14:paraId="7FDFF47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4" w:space="0" w:color="auto"/>
                </w:tcBorders>
                <w:shd w:val="clear" w:color="auto" w:fill="auto"/>
                <w:hideMark/>
              </w:tcPr>
              <w:p w14:paraId="4DB31C2D" w14:textId="1FB6080F" w:rsidR="00D931C2" w:rsidRPr="000350F0" w:rsidRDefault="00D931C2" w:rsidP="008908A9">
                <w:pPr>
                  <w:spacing w:line="240" w:lineRule="auto"/>
                  <w:rPr>
                    <w:rFonts w:eastAsia="Times New Roman"/>
                    <w:color w:val="000000"/>
                    <w:lang w:eastAsia="fi-FI"/>
                  </w:rPr>
                </w:pPr>
              </w:p>
            </w:tc>
          </w:tr>
          <w:tr w:rsidR="00D931C2" w:rsidRPr="000350F0" w14:paraId="6B3A70CB" w14:textId="77777777" w:rsidTr="00BC1ABF">
            <w:trPr>
              <w:trHeight w:val="280"/>
            </w:trPr>
            <w:tc>
              <w:tcPr>
                <w:tcW w:w="5484" w:type="dxa"/>
                <w:gridSpan w:val="3"/>
                <w:tcBorders>
                  <w:top w:val="nil"/>
                  <w:left w:val="single" w:sz="4" w:space="0" w:color="auto"/>
                  <w:bottom w:val="single" w:sz="4" w:space="0" w:color="auto"/>
                  <w:right w:val="single" w:sz="8" w:space="0" w:color="000000"/>
                </w:tcBorders>
                <w:shd w:val="clear" w:color="auto" w:fill="auto"/>
                <w:hideMark/>
              </w:tcPr>
              <w:p w14:paraId="7CDB226A"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single" w:sz="4" w:space="0" w:color="auto"/>
                  <w:right w:val="single" w:sz="4" w:space="0" w:color="auto"/>
                </w:tcBorders>
                <w:shd w:val="clear" w:color="auto" w:fill="auto"/>
                <w:hideMark/>
              </w:tcPr>
              <w:p w14:paraId="7DC43537" w14:textId="70CC651C" w:rsidR="00D931C2" w:rsidRPr="000350F0" w:rsidRDefault="00D931C2" w:rsidP="008908A9">
                <w:pPr>
                  <w:spacing w:line="240" w:lineRule="auto"/>
                  <w:rPr>
                    <w:rFonts w:eastAsia="Times New Roman"/>
                    <w:color w:val="000000"/>
                    <w:lang w:eastAsia="fi-FI"/>
                  </w:rPr>
                </w:pPr>
              </w:p>
            </w:tc>
          </w:tr>
          <w:tr w:rsidR="00D931C2" w:rsidRPr="000350F0" w14:paraId="3617310D" w14:textId="77777777" w:rsidTr="00BC1ABF">
            <w:trPr>
              <w:trHeight w:val="280"/>
            </w:trPr>
            <w:tc>
              <w:tcPr>
                <w:tcW w:w="841" w:type="dxa"/>
                <w:tcBorders>
                  <w:top w:val="nil"/>
                  <w:left w:val="single" w:sz="8" w:space="0" w:color="auto"/>
                  <w:bottom w:val="nil"/>
                  <w:right w:val="nil"/>
                </w:tcBorders>
                <w:shd w:val="clear" w:color="auto" w:fill="auto"/>
                <w:hideMark/>
              </w:tcPr>
              <w:p w14:paraId="3C0618A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T02.02</w:t>
                </w:r>
              </w:p>
            </w:tc>
            <w:tc>
              <w:tcPr>
                <w:tcW w:w="4111" w:type="dxa"/>
                <w:tcBorders>
                  <w:top w:val="nil"/>
                  <w:left w:val="nil"/>
                  <w:bottom w:val="nil"/>
                  <w:right w:val="nil"/>
                </w:tcBorders>
                <w:shd w:val="clear" w:color="auto" w:fill="auto"/>
                <w:hideMark/>
              </w:tcPr>
              <w:p w14:paraId="50EC90B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Erillismänniköt</w:t>
                </w:r>
              </w:p>
            </w:tc>
            <w:tc>
              <w:tcPr>
                <w:tcW w:w="532" w:type="dxa"/>
                <w:tcBorders>
                  <w:top w:val="nil"/>
                  <w:left w:val="nil"/>
                  <w:bottom w:val="nil"/>
                  <w:right w:val="single" w:sz="8" w:space="0" w:color="auto"/>
                </w:tcBorders>
                <w:shd w:val="clear" w:color="auto" w:fill="auto"/>
                <w:hideMark/>
              </w:tcPr>
              <w:p w14:paraId="1E78925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val="restart"/>
                <w:tcBorders>
                  <w:top w:val="nil"/>
                  <w:left w:val="nil"/>
                  <w:right w:val="single" w:sz="8" w:space="0" w:color="auto"/>
                </w:tcBorders>
                <w:shd w:val="clear" w:color="auto" w:fill="auto"/>
                <w:hideMark/>
              </w:tcPr>
              <w:p w14:paraId="60FF7C9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*Luontotyypille ominainen puuston rakenne: eri-ikäisyys, kerroksellisuus, satunnainen tilajakauma, lahopuuta havaittavissa, ikivanhoja puita</w:t>
                </w:r>
              </w:p>
              <w:p w14:paraId="445AF5E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12934051" w14:textId="2AC51A5D"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r>
                  <w:rPr>
                    <w:rFonts w:eastAsia="Times New Roman"/>
                    <w:color w:val="000000"/>
                    <w:lang w:eastAsia="fi-FI"/>
                  </w:rPr>
                  <w:t xml:space="preserve"> kuin </w:t>
                </w:r>
                <w:r w:rsidRPr="000350F0">
                  <w:rPr>
                    <w:rFonts w:eastAsia="Times New Roman"/>
                    <w:color w:val="000000"/>
                    <w:lang w:eastAsia="fi-FI"/>
                  </w:rPr>
                  <w:t>porolaidunnu</w:t>
                </w:r>
                <w:r>
                  <w:rPr>
                    <w:rFonts w:eastAsia="Times New Roman"/>
                    <w:color w:val="000000"/>
                    <w:lang w:eastAsia="fi-FI"/>
                  </w:rPr>
                  <w:t>s</w:t>
                </w:r>
              </w:p>
            </w:tc>
          </w:tr>
          <w:tr w:rsidR="00D931C2" w:rsidRPr="000350F0" w14:paraId="50F90335" w14:textId="77777777" w:rsidTr="00BC1ABF">
            <w:trPr>
              <w:trHeight w:val="280"/>
            </w:trPr>
            <w:tc>
              <w:tcPr>
                <w:tcW w:w="841" w:type="dxa"/>
                <w:tcBorders>
                  <w:top w:val="nil"/>
                  <w:left w:val="single" w:sz="8" w:space="0" w:color="auto"/>
                  <w:bottom w:val="nil"/>
                  <w:right w:val="nil"/>
                </w:tcBorders>
                <w:shd w:val="clear" w:color="auto" w:fill="auto"/>
                <w:hideMark/>
              </w:tcPr>
              <w:p w14:paraId="32C1A07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T02.03</w:t>
                </w:r>
              </w:p>
            </w:tc>
            <w:tc>
              <w:tcPr>
                <w:tcW w:w="4111" w:type="dxa"/>
                <w:tcBorders>
                  <w:top w:val="nil"/>
                  <w:left w:val="nil"/>
                  <w:bottom w:val="nil"/>
                  <w:right w:val="nil"/>
                </w:tcBorders>
                <w:shd w:val="clear" w:color="auto" w:fill="auto"/>
                <w:hideMark/>
              </w:tcPr>
              <w:p w14:paraId="49356F16"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Erilliskuusikot</w:t>
                </w:r>
              </w:p>
            </w:tc>
            <w:tc>
              <w:tcPr>
                <w:tcW w:w="532" w:type="dxa"/>
                <w:tcBorders>
                  <w:top w:val="nil"/>
                  <w:left w:val="nil"/>
                  <w:bottom w:val="nil"/>
                  <w:right w:val="single" w:sz="8" w:space="0" w:color="auto"/>
                </w:tcBorders>
                <w:shd w:val="clear" w:color="auto" w:fill="auto"/>
                <w:hideMark/>
              </w:tcPr>
              <w:p w14:paraId="21F37CE1"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50A8E12" w14:textId="4ACACBF6" w:rsidR="00D931C2" w:rsidRPr="000350F0" w:rsidRDefault="00D931C2" w:rsidP="008908A9">
                <w:pPr>
                  <w:spacing w:line="240" w:lineRule="auto"/>
                  <w:rPr>
                    <w:rFonts w:eastAsia="Times New Roman"/>
                    <w:color w:val="000000"/>
                    <w:lang w:eastAsia="fi-FI"/>
                  </w:rPr>
                </w:pPr>
              </w:p>
            </w:tc>
          </w:tr>
          <w:tr w:rsidR="00D931C2" w:rsidRPr="000350F0" w14:paraId="13D75B39" w14:textId="77777777" w:rsidTr="00BC1ABF">
            <w:trPr>
              <w:trHeight w:val="280"/>
            </w:trPr>
            <w:tc>
              <w:tcPr>
                <w:tcW w:w="5484" w:type="dxa"/>
                <w:gridSpan w:val="3"/>
                <w:tcBorders>
                  <w:top w:val="nil"/>
                  <w:left w:val="single" w:sz="8" w:space="0" w:color="auto"/>
                  <w:bottom w:val="nil"/>
                  <w:right w:val="single" w:sz="8" w:space="0" w:color="000000"/>
                </w:tcBorders>
                <w:shd w:val="clear" w:color="auto" w:fill="auto"/>
                <w:hideMark/>
              </w:tcPr>
              <w:p w14:paraId="7BFCEAB5"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30C51585" w14:textId="05A4722E" w:rsidR="00D931C2" w:rsidRPr="000350F0" w:rsidRDefault="00D931C2" w:rsidP="008908A9">
                <w:pPr>
                  <w:spacing w:line="240" w:lineRule="auto"/>
                  <w:rPr>
                    <w:rFonts w:eastAsia="Times New Roman"/>
                    <w:color w:val="000000"/>
                    <w:lang w:eastAsia="fi-FI"/>
                  </w:rPr>
                </w:pPr>
              </w:p>
            </w:tc>
          </w:tr>
          <w:tr w:rsidR="00D931C2" w:rsidRPr="000350F0" w14:paraId="2A0F43AB" w14:textId="77777777" w:rsidTr="00BC1ABF">
            <w:trPr>
              <w:trHeight w:val="280"/>
            </w:trPr>
            <w:tc>
              <w:tcPr>
                <w:tcW w:w="5484" w:type="dxa"/>
                <w:gridSpan w:val="3"/>
                <w:tcBorders>
                  <w:top w:val="nil"/>
                  <w:left w:val="single" w:sz="8" w:space="0" w:color="auto"/>
                  <w:bottom w:val="single" w:sz="8" w:space="0" w:color="auto"/>
                  <w:right w:val="single" w:sz="8" w:space="0" w:color="000000"/>
                </w:tcBorders>
                <w:shd w:val="clear" w:color="auto" w:fill="auto"/>
                <w:hideMark/>
              </w:tcPr>
              <w:p w14:paraId="47D34D42"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1047B59F" w14:textId="3C1D36A0" w:rsidR="00D931C2" w:rsidRPr="000350F0" w:rsidRDefault="00D931C2" w:rsidP="008908A9">
                <w:pPr>
                  <w:spacing w:line="240" w:lineRule="auto"/>
                  <w:rPr>
                    <w:rFonts w:eastAsia="Times New Roman"/>
                    <w:b/>
                    <w:bCs/>
                    <w:color w:val="000000"/>
                    <w:lang w:eastAsia="fi-FI"/>
                  </w:rPr>
                </w:pPr>
              </w:p>
            </w:tc>
          </w:tr>
          <w:tr w:rsidR="000350F0" w:rsidRPr="000350F0" w14:paraId="73E5126F" w14:textId="77777777" w:rsidTr="00DA2DBA">
            <w:trPr>
              <w:trHeight w:val="280"/>
            </w:trPr>
            <w:tc>
              <w:tcPr>
                <w:tcW w:w="8212"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26A3C5B9"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Tunturikangaspensaikot</w:t>
                </w:r>
              </w:p>
            </w:tc>
          </w:tr>
          <w:tr w:rsidR="00D931C2" w:rsidRPr="000350F0" w14:paraId="088C094F" w14:textId="77777777" w:rsidTr="00BC1ABF">
            <w:trPr>
              <w:trHeight w:val="280"/>
            </w:trPr>
            <w:tc>
              <w:tcPr>
                <w:tcW w:w="841" w:type="dxa"/>
                <w:tcBorders>
                  <w:top w:val="single" w:sz="4" w:space="0" w:color="auto"/>
                  <w:left w:val="single" w:sz="4" w:space="0" w:color="auto"/>
                </w:tcBorders>
                <w:shd w:val="clear" w:color="000000" w:fill="FFFFFF"/>
                <w:hideMark/>
              </w:tcPr>
              <w:p w14:paraId="3601306C"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T03</w:t>
                </w:r>
              </w:p>
            </w:tc>
            <w:tc>
              <w:tcPr>
                <w:tcW w:w="4111" w:type="dxa"/>
                <w:tcBorders>
                  <w:top w:val="single" w:sz="4" w:space="0" w:color="auto"/>
                  <w:left w:val="nil"/>
                  <w:bottom w:val="nil"/>
                  <w:right w:val="nil"/>
                </w:tcBorders>
                <w:shd w:val="clear" w:color="000000" w:fill="FFFFFF"/>
                <w:hideMark/>
              </w:tcPr>
              <w:p w14:paraId="66AB8210"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Tunturikangaspensaikot</w:t>
                </w:r>
              </w:p>
            </w:tc>
            <w:tc>
              <w:tcPr>
                <w:tcW w:w="532" w:type="dxa"/>
                <w:tcBorders>
                  <w:top w:val="single" w:sz="4" w:space="0" w:color="auto"/>
                  <w:left w:val="nil"/>
                  <w:bottom w:val="nil"/>
                  <w:right w:val="single" w:sz="8" w:space="0" w:color="auto"/>
                </w:tcBorders>
                <w:shd w:val="clear" w:color="000000" w:fill="FFFFFF"/>
                <w:hideMark/>
              </w:tcPr>
              <w:p w14:paraId="5CA9900E"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val="restart"/>
                <w:tcBorders>
                  <w:top w:val="single" w:sz="4" w:space="0" w:color="auto"/>
                  <w:left w:val="nil"/>
                  <w:right w:val="single" w:sz="8" w:space="0" w:color="auto"/>
                </w:tcBorders>
                <w:shd w:val="clear" w:color="auto" w:fill="auto"/>
                <w:hideMark/>
              </w:tcPr>
              <w:p w14:paraId="4566831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700846AB" w14:textId="1E4F2199"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r>
                  <w:rPr>
                    <w:rFonts w:eastAsia="Times New Roman"/>
                    <w:color w:val="000000"/>
                    <w:lang w:eastAsia="fi-FI"/>
                  </w:rPr>
                  <w:t xml:space="preserve"> kuin</w:t>
                </w:r>
                <w:r w:rsidRPr="000350F0">
                  <w:rPr>
                    <w:rFonts w:eastAsia="Times New Roman"/>
                    <w:color w:val="000000"/>
                    <w:lang w:eastAsia="fi-FI"/>
                  </w:rPr>
                  <w:t xml:space="preserve"> porolaidunnu</w:t>
                </w:r>
                <w:r>
                  <w:rPr>
                    <w:rFonts w:eastAsia="Times New Roman"/>
                    <w:color w:val="000000"/>
                    <w:lang w:eastAsia="fi-FI"/>
                  </w:rPr>
                  <w:t>s</w:t>
                </w:r>
              </w:p>
            </w:tc>
          </w:tr>
          <w:tr w:rsidR="00D931C2" w:rsidRPr="000350F0" w14:paraId="5ABD7CE5" w14:textId="77777777" w:rsidTr="00BC1ABF">
            <w:trPr>
              <w:trHeight w:val="280"/>
            </w:trPr>
            <w:tc>
              <w:tcPr>
                <w:tcW w:w="841" w:type="dxa"/>
                <w:tcBorders>
                  <w:left w:val="single" w:sz="8" w:space="0" w:color="auto"/>
                  <w:bottom w:val="nil"/>
                  <w:right w:val="nil"/>
                </w:tcBorders>
                <w:shd w:val="clear" w:color="auto" w:fill="auto"/>
                <w:hideMark/>
              </w:tcPr>
              <w:p w14:paraId="7F4DC07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T03.01</w:t>
                </w:r>
              </w:p>
            </w:tc>
            <w:tc>
              <w:tcPr>
                <w:tcW w:w="4111" w:type="dxa"/>
                <w:tcBorders>
                  <w:top w:val="nil"/>
                  <w:left w:val="nil"/>
                  <w:bottom w:val="nil"/>
                  <w:right w:val="nil"/>
                </w:tcBorders>
                <w:shd w:val="clear" w:color="auto" w:fill="auto"/>
                <w:hideMark/>
              </w:tcPr>
              <w:p w14:paraId="64DE5C5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Tunturikangaspajukot</w:t>
                </w:r>
              </w:p>
            </w:tc>
            <w:tc>
              <w:tcPr>
                <w:tcW w:w="532" w:type="dxa"/>
                <w:tcBorders>
                  <w:top w:val="nil"/>
                  <w:left w:val="nil"/>
                  <w:bottom w:val="nil"/>
                  <w:right w:val="single" w:sz="8" w:space="0" w:color="auto"/>
                </w:tcBorders>
                <w:shd w:val="clear" w:color="auto" w:fill="auto"/>
                <w:hideMark/>
              </w:tcPr>
              <w:p w14:paraId="418A5DC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43CC77A" w14:textId="46D3C62D" w:rsidR="00D931C2" w:rsidRPr="000350F0" w:rsidRDefault="00D931C2" w:rsidP="008908A9">
                <w:pPr>
                  <w:spacing w:line="240" w:lineRule="auto"/>
                  <w:rPr>
                    <w:rFonts w:eastAsia="Times New Roman"/>
                    <w:color w:val="000000"/>
                    <w:lang w:eastAsia="fi-FI"/>
                  </w:rPr>
                </w:pPr>
              </w:p>
            </w:tc>
          </w:tr>
          <w:tr w:rsidR="00D931C2" w:rsidRPr="000350F0" w14:paraId="0045D9B0" w14:textId="77777777" w:rsidTr="00BC1ABF">
            <w:trPr>
              <w:trHeight w:val="280"/>
            </w:trPr>
            <w:tc>
              <w:tcPr>
                <w:tcW w:w="841" w:type="dxa"/>
                <w:tcBorders>
                  <w:top w:val="nil"/>
                  <w:left w:val="single" w:sz="8" w:space="0" w:color="auto"/>
                  <w:bottom w:val="nil"/>
                  <w:right w:val="nil"/>
                </w:tcBorders>
                <w:shd w:val="clear" w:color="auto" w:fill="auto"/>
                <w:hideMark/>
              </w:tcPr>
              <w:p w14:paraId="326D347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T03.02</w:t>
                </w:r>
              </w:p>
            </w:tc>
            <w:tc>
              <w:tcPr>
                <w:tcW w:w="4111" w:type="dxa"/>
                <w:tcBorders>
                  <w:top w:val="nil"/>
                  <w:left w:val="nil"/>
                  <w:bottom w:val="nil"/>
                  <w:right w:val="nil"/>
                </w:tcBorders>
                <w:shd w:val="clear" w:color="auto" w:fill="auto"/>
                <w:hideMark/>
              </w:tcPr>
              <w:p w14:paraId="228343F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Tunturikatajikot</w:t>
                </w:r>
              </w:p>
            </w:tc>
            <w:tc>
              <w:tcPr>
                <w:tcW w:w="532" w:type="dxa"/>
                <w:tcBorders>
                  <w:top w:val="nil"/>
                  <w:left w:val="nil"/>
                  <w:bottom w:val="nil"/>
                  <w:right w:val="single" w:sz="8" w:space="0" w:color="auto"/>
                </w:tcBorders>
                <w:shd w:val="clear" w:color="auto" w:fill="auto"/>
                <w:hideMark/>
              </w:tcPr>
              <w:p w14:paraId="20D399E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70C2E7DC" w14:textId="02DC7C18" w:rsidR="00D931C2" w:rsidRPr="000350F0" w:rsidRDefault="00D931C2" w:rsidP="008908A9">
                <w:pPr>
                  <w:spacing w:line="240" w:lineRule="auto"/>
                  <w:rPr>
                    <w:rFonts w:eastAsia="Times New Roman"/>
                    <w:b/>
                    <w:bCs/>
                    <w:color w:val="000000"/>
                    <w:lang w:eastAsia="fi-FI"/>
                  </w:rPr>
                </w:pPr>
              </w:p>
            </w:tc>
          </w:tr>
          <w:tr w:rsidR="00D931C2" w:rsidRPr="000350F0" w14:paraId="6E252B5D"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12BCE4A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8" w:space="0" w:color="auto"/>
                  <w:right w:val="nil"/>
                </w:tcBorders>
                <w:shd w:val="clear" w:color="auto" w:fill="auto"/>
                <w:hideMark/>
              </w:tcPr>
              <w:p w14:paraId="739D42A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8" w:space="0" w:color="auto"/>
                  <w:right w:val="single" w:sz="8" w:space="0" w:color="auto"/>
                </w:tcBorders>
                <w:shd w:val="clear" w:color="auto" w:fill="auto"/>
                <w:hideMark/>
              </w:tcPr>
              <w:p w14:paraId="7312A9E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2E0E1AC1" w14:textId="68857AFB" w:rsidR="00D931C2" w:rsidRPr="000350F0" w:rsidRDefault="00D931C2" w:rsidP="008908A9">
                <w:pPr>
                  <w:spacing w:line="240" w:lineRule="auto"/>
                  <w:rPr>
                    <w:rFonts w:eastAsia="Times New Roman"/>
                    <w:color w:val="000000"/>
                    <w:lang w:eastAsia="fi-FI"/>
                  </w:rPr>
                </w:pPr>
              </w:p>
            </w:tc>
          </w:tr>
          <w:tr w:rsidR="00D931C2" w:rsidRPr="000350F0" w14:paraId="2A4269D6" w14:textId="77777777" w:rsidTr="00BC1ABF">
            <w:trPr>
              <w:trHeight w:val="280"/>
            </w:trPr>
            <w:tc>
              <w:tcPr>
                <w:tcW w:w="841" w:type="dxa"/>
                <w:tcBorders>
                  <w:top w:val="nil"/>
                  <w:left w:val="single" w:sz="8" w:space="0" w:color="auto"/>
                  <w:bottom w:val="nil"/>
                  <w:right w:val="nil"/>
                </w:tcBorders>
                <w:shd w:val="clear" w:color="auto" w:fill="auto"/>
                <w:hideMark/>
              </w:tcPr>
              <w:p w14:paraId="22FD730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T03.03</w:t>
                </w:r>
              </w:p>
            </w:tc>
            <w:tc>
              <w:tcPr>
                <w:tcW w:w="4111" w:type="dxa"/>
                <w:tcBorders>
                  <w:top w:val="nil"/>
                  <w:left w:val="nil"/>
                  <w:bottom w:val="nil"/>
                  <w:right w:val="nil"/>
                </w:tcBorders>
                <w:shd w:val="clear" w:color="auto" w:fill="auto"/>
                <w:hideMark/>
              </w:tcPr>
              <w:p w14:paraId="703321F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Tunturikoivupensaikot</w:t>
                </w:r>
              </w:p>
            </w:tc>
            <w:tc>
              <w:tcPr>
                <w:tcW w:w="532" w:type="dxa"/>
                <w:tcBorders>
                  <w:top w:val="nil"/>
                  <w:left w:val="nil"/>
                  <w:bottom w:val="nil"/>
                  <w:right w:val="single" w:sz="8" w:space="0" w:color="auto"/>
                </w:tcBorders>
                <w:shd w:val="clear" w:color="auto" w:fill="auto"/>
                <w:hideMark/>
              </w:tcPr>
              <w:p w14:paraId="74AB110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val="restart"/>
                <w:tcBorders>
                  <w:top w:val="nil"/>
                  <w:left w:val="nil"/>
                  <w:right w:val="single" w:sz="8" w:space="0" w:color="auto"/>
                </w:tcBorders>
                <w:shd w:val="clear" w:color="auto" w:fill="auto"/>
                <w:hideMark/>
              </w:tcPr>
              <w:p w14:paraId="5F603983"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*Puuston rakenne ja uudistuminen</w:t>
                </w:r>
              </w:p>
              <w:p w14:paraId="098B3CF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61B9A6D7" w14:textId="1CF11132"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Muu ihmisvaikutus </w:t>
                </w:r>
                <w:r>
                  <w:rPr>
                    <w:rFonts w:eastAsia="Times New Roman"/>
                    <w:color w:val="000000"/>
                    <w:lang w:eastAsia="fi-FI"/>
                  </w:rPr>
                  <w:t xml:space="preserve">kuin  </w:t>
                </w:r>
                <w:r w:rsidRPr="000350F0">
                  <w:rPr>
                    <w:rFonts w:eastAsia="Times New Roman"/>
                    <w:color w:val="000000"/>
                    <w:lang w:eastAsia="fi-FI"/>
                  </w:rPr>
                  <w:t>porolaidunnu</w:t>
                </w:r>
                <w:r>
                  <w:rPr>
                    <w:rFonts w:eastAsia="Times New Roman"/>
                    <w:color w:val="000000"/>
                    <w:lang w:eastAsia="fi-FI"/>
                  </w:rPr>
                  <w:t>s</w:t>
                </w:r>
              </w:p>
            </w:tc>
          </w:tr>
          <w:tr w:rsidR="00D931C2" w:rsidRPr="000350F0" w14:paraId="387AFFB2" w14:textId="77777777" w:rsidTr="00BC1ABF">
            <w:trPr>
              <w:trHeight w:val="280"/>
            </w:trPr>
            <w:tc>
              <w:tcPr>
                <w:tcW w:w="841" w:type="dxa"/>
                <w:tcBorders>
                  <w:top w:val="nil"/>
                  <w:left w:val="single" w:sz="8" w:space="0" w:color="auto"/>
                  <w:bottom w:val="nil"/>
                  <w:right w:val="nil"/>
                </w:tcBorders>
                <w:shd w:val="clear" w:color="auto" w:fill="auto"/>
                <w:noWrap/>
                <w:hideMark/>
              </w:tcPr>
              <w:p w14:paraId="50E3078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0A42573"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243D861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674E0DF9" w14:textId="20C5CD43" w:rsidR="00D931C2" w:rsidRPr="000350F0" w:rsidRDefault="00D931C2" w:rsidP="008908A9">
                <w:pPr>
                  <w:spacing w:line="240" w:lineRule="auto"/>
                  <w:rPr>
                    <w:rFonts w:eastAsia="Times New Roman"/>
                    <w:color w:val="000000"/>
                    <w:lang w:eastAsia="fi-FI"/>
                  </w:rPr>
                </w:pPr>
              </w:p>
            </w:tc>
          </w:tr>
          <w:tr w:rsidR="00D931C2" w:rsidRPr="000350F0" w14:paraId="5F193FE7" w14:textId="77777777" w:rsidTr="00BC1ABF">
            <w:trPr>
              <w:trHeight w:val="280"/>
            </w:trPr>
            <w:tc>
              <w:tcPr>
                <w:tcW w:w="841" w:type="dxa"/>
                <w:tcBorders>
                  <w:top w:val="nil"/>
                  <w:left w:val="single" w:sz="8" w:space="0" w:color="auto"/>
                  <w:bottom w:val="nil"/>
                  <w:right w:val="nil"/>
                </w:tcBorders>
                <w:shd w:val="clear" w:color="auto" w:fill="auto"/>
                <w:noWrap/>
                <w:hideMark/>
              </w:tcPr>
              <w:p w14:paraId="61B01B4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nil"/>
                  <w:right w:val="nil"/>
                </w:tcBorders>
                <w:shd w:val="clear" w:color="auto" w:fill="auto"/>
                <w:hideMark/>
              </w:tcPr>
              <w:p w14:paraId="3C12E41C" w14:textId="77777777" w:rsidR="00D931C2" w:rsidRPr="000350F0" w:rsidRDefault="00D931C2" w:rsidP="008908A9">
                <w:pPr>
                  <w:spacing w:line="240" w:lineRule="auto"/>
                  <w:rPr>
                    <w:rFonts w:eastAsia="Times New Roman"/>
                    <w:color w:val="000000"/>
                    <w:lang w:eastAsia="fi-FI"/>
                  </w:rPr>
                </w:pPr>
              </w:p>
            </w:tc>
            <w:tc>
              <w:tcPr>
                <w:tcW w:w="532" w:type="dxa"/>
                <w:tcBorders>
                  <w:top w:val="nil"/>
                  <w:left w:val="nil"/>
                  <w:bottom w:val="nil"/>
                  <w:right w:val="single" w:sz="8" w:space="0" w:color="auto"/>
                </w:tcBorders>
                <w:shd w:val="clear" w:color="auto" w:fill="auto"/>
                <w:hideMark/>
              </w:tcPr>
              <w:p w14:paraId="3BC5C8E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2DBA4C98" w14:textId="679EAE39" w:rsidR="00D931C2" w:rsidRPr="000350F0" w:rsidRDefault="00D931C2" w:rsidP="008908A9">
                <w:pPr>
                  <w:spacing w:line="240" w:lineRule="auto"/>
                  <w:rPr>
                    <w:rFonts w:eastAsia="Times New Roman"/>
                    <w:color w:val="000000"/>
                    <w:lang w:eastAsia="fi-FI"/>
                  </w:rPr>
                </w:pPr>
              </w:p>
            </w:tc>
          </w:tr>
          <w:tr w:rsidR="00D931C2" w:rsidRPr="000350F0" w14:paraId="7EF06E68"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66B57534"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8" w:space="0" w:color="auto"/>
                  <w:right w:val="nil"/>
                </w:tcBorders>
                <w:shd w:val="clear" w:color="auto" w:fill="auto"/>
                <w:hideMark/>
              </w:tcPr>
              <w:p w14:paraId="5A5E487F"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8" w:space="0" w:color="auto"/>
                  <w:right w:val="single" w:sz="8" w:space="0" w:color="auto"/>
                </w:tcBorders>
                <w:shd w:val="clear" w:color="auto" w:fill="auto"/>
                <w:hideMark/>
              </w:tcPr>
              <w:p w14:paraId="6E100C99"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bottom w:val="single" w:sz="8" w:space="0" w:color="auto"/>
                  <w:right w:val="single" w:sz="8" w:space="0" w:color="auto"/>
                </w:tcBorders>
                <w:shd w:val="clear" w:color="auto" w:fill="auto"/>
                <w:hideMark/>
              </w:tcPr>
              <w:p w14:paraId="78C028F6" w14:textId="413EC45D" w:rsidR="00D931C2" w:rsidRPr="000350F0" w:rsidRDefault="00D931C2" w:rsidP="008908A9">
                <w:pPr>
                  <w:spacing w:line="240" w:lineRule="auto"/>
                  <w:rPr>
                    <w:rFonts w:eastAsia="Times New Roman"/>
                    <w:b/>
                    <w:bCs/>
                    <w:color w:val="000000"/>
                    <w:lang w:eastAsia="fi-FI"/>
                  </w:rPr>
                </w:pPr>
              </w:p>
            </w:tc>
          </w:tr>
          <w:tr w:rsidR="000350F0" w:rsidRPr="000350F0" w14:paraId="71F6C58C"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8C89486"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Tunturikankaat ja –niityt</w:t>
                </w:r>
              </w:p>
            </w:tc>
          </w:tr>
          <w:tr w:rsidR="00B744EB" w:rsidRPr="000350F0" w14:paraId="7AB54871" w14:textId="77777777" w:rsidTr="00BC1ABF">
            <w:trPr>
              <w:trHeight w:val="280"/>
            </w:trPr>
            <w:tc>
              <w:tcPr>
                <w:tcW w:w="841" w:type="dxa"/>
                <w:tcBorders>
                  <w:top w:val="nil"/>
                  <w:left w:val="single" w:sz="8" w:space="0" w:color="auto"/>
                  <w:bottom w:val="nil"/>
                  <w:right w:val="nil"/>
                </w:tcBorders>
                <w:shd w:val="clear" w:color="000000" w:fill="FFFFFF"/>
                <w:hideMark/>
              </w:tcPr>
              <w:p w14:paraId="23058924"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T04</w:t>
                </w:r>
              </w:p>
            </w:tc>
            <w:tc>
              <w:tcPr>
                <w:tcW w:w="4111" w:type="dxa"/>
                <w:tcBorders>
                  <w:top w:val="nil"/>
                  <w:left w:val="nil"/>
                  <w:bottom w:val="nil"/>
                  <w:right w:val="nil"/>
                </w:tcBorders>
                <w:shd w:val="clear" w:color="000000" w:fill="FFFFFF"/>
                <w:hideMark/>
              </w:tcPr>
              <w:p w14:paraId="266AF888"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Tunturikankaat</w:t>
                </w:r>
              </w:p>
            </w:tc>
            <w:tc>
              <w:tcPr>
                <w:tcW w:w="532" w:type="dxa"/>
                <w:tcBorders>
                  <w:top w:val="nil"/>
                  <w:left w:val="nil"/>
                  <w:bottom w:val="nil"/>
                  <w:right w:val="single" w:sz="8" w:space="0" w:color="auto"/>
                </w:tcBorders>
                <w:shd w:val="clear" w:color="000000" w:fill="FFFFFF"/>
                <w:hideMark/>
              </w:tcPr>
              <w:p w14:paraId="70CD33B3"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2372441B"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71AB742E" w14:textId="72A8014F"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xml:space="preserve">*Muu ihmisvaikutus </w:t>
                </w:r>
                <w:r>
                  <w:rPr>
                    <w:rFonts w:eastAsia="Times New Roman"/>
                    <w:color w:val="000000"/>
                    <w:lang w:eastAsia="fi-FI"/>
                  </w:rPr>
                  <w:t>kuin</w:t>
                </w:r>
                <w:r w:rsidRPr="000350F0">
                  <w:rPr>
                    <w:rFonts w:eastAsia="Times New Roman"/>
                    <w:color w:val="000000"/>
                    <w:lang w:eastAsia="fi-FI"/>
                  </w:rPr>
                  <w:t xml:space="preserve"> porolaidunnu</w:t>
                </w:r>
                <w:r>
                  <w:rPr>
                    <w:rFonts w:eastAsia="Times New Roman"/>
                    <w:color w:val="000000"/>
                    <w:lang w:eastAsia="fi-FI"/>
                  </w:rPr>
                  <w:t>s</w:t>
                </w:r>
              </w:p>
              <w:p w14:paraId="599507A3"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 </w:t>
                </w:r>
              </w:p>
              <w:p w14:paraId="4552ED0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p w14:paraId="0B454002" w14:textId="0B12E6F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r>
          <w:tr w:rsidR="00B744EB" w:rsidRPr="000350F0" w14:paraId="059754DC" w14:textId="77777777" w:rsidTr="00BC1ABF">
            <w:trPr>
              <w:trHeight w:val="280"/>
            </w:trPr>
            <w:tc>
              <w:tcPr>
                <w:tcW w:w="841" w:type="dxa"/>
                <w:tcBorders>
                  <w:top w:val="nil"/>
                  <w:left w:val="single" w:sz="8" w:space="0" w:color="auto"/>
                  <w:bottom w:val="nil"/>
                  <w:right w:val="nil"/>
                </w:tcBorders>
                <w:shd w:val="clear" w:color="auto" w:fill="auto"/>
                <w:hideMark/>
              </w:tcPr>
              <w:p w14:paraId="17A90E5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T04.01</w:t>
                </w:r>
              </w:p>
            </w:tc>
            <w:tc>
              <w:tcPr>
                <w:tcW w:w="4111" w:type="dxa"/>
                <w:tcBorders>
                  <w:top w:val="nil"/>
                  <w:left w:val="nil"/>
                  <w:bottom w:val="nil"/>
                  <w:right w:val="nil"/>
                </w:tcBorders>
                <w:shd w:val="clear" w:color="000000" w:fill="FFFFFF"/>
                <w:hideMark/>
              </w:tcPr>
              <w:p w14:paraId="4B97D9A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Tuulikankaat</w:t>
                </w:r>
              </w:p>
            </w:tc>
            <w:tc>
              <w:tcPr>
                <w:tcW w:w="532" w:type="dxa"/>
                <w:tcBorders>
                  <w:top w:val="nil"/>
                  <w:left w:val="nil"/>
                  <w:bottom w:val="nil"/>
                  <w:right w:val="single" w:sz="8" w:space="0" w:color="auto"/>
                </w:tcBorders>
                <w:shd w:val="clear" w:color="auto" w:fill="auto"/>
                <w:hideMark/>
              </w:tcPr>
              <w:p w14:paraId="1B8692E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4BF2FBE" w14:textId="2950721A" w:rsidR="00B744EB" w:rsidRPr="000350F0" w:rsidRDefault="00B744EB" w:rsidP="008908A9">
                <w:pPr>
                  <w:spacing w:line="240" w:lineRule="auto"/>
                  <w:rPr>
                    <w:rFonts w:eastAsia="Times New Roman"/>
                    <w:color w:val="000000"/>
                    <w:lang w:eastAsia="fi-FI"/>
                  </w:rPr>
                </w:pPr>
              </w:p>
            </w:tc>
          </w:tr>
          <w:tr w:rsidR="00B744EB" w:rsidRPr="000350F0" w14:paraId="5FDC3AD7" w14:textId="77777777" w:rsidTr="00BC1ABF">
            <w:trPr>
              <w:trHeight w:val="280"/>
            </w:trPr>
            <w:tc>
              <w:tcPr>
                <w:tcW w:w="841" w:type="dxa"/>
                <w:tcBorders>
                  <w:top w:val="nil"/>
                  <w:left w:val="single" w:sz="8" w:space="0" w:color="auto"/>
                  <w:bottom w:val="nil"/>
                  <w:right w:val="nil"/>
                </w:tcBorders>
                <w:shd w:val="clear" w:color="auto" w:fill="auto"/>
                <w:hideMark/>
              </w:tcPr>
              <w:p w14:paraId="199F1E51"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T04.02</w:t>
                </w:r>
              </w:p>
            </w:tc>
            <w:tc>
              <w:tcPr>
                <w:tcW w:w="4111" w:type="dxa"/>
                <w:tcBorders>
                  <w:top w:val="nil"/>
                  <w:left w:val="nil"/>
                  <w:bottom w:val="nil"/>
                  <w:right w:val="nil"/>
                </w:tcBorders>
                <w:shd w:val="clear" w:color="000000" w:fill="FFFFFF"/>
                <w:hideMark/>
              </w:tcPr>
              <w:p w14:paraId="085ACB3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Variksenmarjakankaat</w:t>
                </w:r>
              </w:p>
            </w:tc>
            <w:tc>
              <w:tcPr>
                <w:tcW w:w="532" w:type="dxa"/>
                <w:tcBorders>
                  <w:top w:val="nil"/>
                  <w:left w:val="nil"/>
                  <w:bottom w:val="nil"/>
                  <w:right w:val="single" w:sz="8" w:space="0" w:color="auto"/>
                </w:tcBorders>
                <w:shd w:val="clear" w:color="auto" w:fill="auto"/>
                <w:hideMark/>
              </w:tcPr>
              <w:p w14:paraId="1E32C2E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1C6B6A5D" w14:textId="319A6B2B" w:rsidR="00B744EB" w:rsidRPr="000350F0" w:rsidRDefault="00B744EB" w:rsidP="008908A9">
                <w:pPr>
                  <w:spacing w:line="240" w:lineRule="auto"/>
                  <w:rPr>
                    <w:rFonts w:eastAsia="Times New Roman"/>
                    <w:b/>
                    <w:bCs/>
                    <w:color w:val="000000"/>
                    <w:lang w:eastAsia="fi-FI"/>
                  </w:rPr>
                </w:pPr>
              </w:p>
            </w:tc>
          </w:tr>
          <w:tr w:rsidR="00B744EB" w:rsidRPr="000350F0" w14:paraId="111CED17" w14:textId="77777777" w:rsidTr="00BC1ABF">
            <w:trPr>
              <w:trHeight w:val="280"/>
            </w:trPr>
            <w:tc>
              <w:tcPr>
                <w:tcW w:w="841" w:type="dxa"/>
                <w:tcBorders>
                  <w:top w:val="nil"/>
                  <w:left w:val="single" w:sz="8" w:space="0" w:color="auto"/>
                  <w:bottom w:val="nil"/>
                  <w:right w:val="nil"/>
                </w:tcBorders>
                <w:shd w:val="clear" w:color="auto" w:fill="auto"/>
                <w:hideMark/>
              </w:tcPr>
              <w:p w14:paraId="1ECA27C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T04.03</w:t>
                </w:r>
              </w:p>
            </w:tc>
            <w:tc>
              <w:tcPr>
                <w:tcW w:w="4111" w:type="dxa"/>
                <w:tcBorders>
                  <w:top w:val="nil"/>
                  <w:left w:val="nil"/>
                  <w:bottom w:val="nil"/>
                  <w:right w:val="nil"/>
                </w:tcBorders>
                <w:shd w:val="clear" w:color="000000" w:fill="FFFFFF"/>
                <w:hideMark/>
              </w:tcPr>
              <w:p w14:paraId="4C6465F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Vaivaiskoivukankaat</w:t>
                </w:r>
              </w:p>
            </w:tc>
            <w:tc>
              <w:tcPr>
                <w:tcW w:w="532" w:type="dxa"/>
                <w:tcBorders>
                  <w:top w:val="nil"/>
                  <w:left w:val="nil"/>
                  <w:bottom w:val="nil"/>
                  <w:right w:val="single" w:sz="8" w:space="0" w:color="auto"/>
                </w:tcBorders>
                <w:shd w:val="clear" w:color="auto" w:fill="auto"/>
                <w:hideMark/>
              </w:tcPr>
              <w:p w14:paraId="42A9884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CDEF9AA" w14:textId="5E9FB35A" w:rsidR="00B744EB" w:rsidRPr="000350F0" w:rsidRDefault="00B744EB" w:rsidP="008908A9">
                <w:pPr>
                  <w:spacing w:line="240" w:lineRule="auto"/>
                  <w:rPr>
                    <w:rFonts w:eastAsia="Times New Roman"/>
                    <w:color w:val="000000"/>
                    <w:lang w:eastAsia="fi-FI"/>
                  </w:rPr>
                </w:pPr>
              </w:p>
            </w:tc>
          </w:tr>
          <w:tr w:rsidR="00B744EB" w:rsidRPr="000350F0" w14:paraId="511DDCB2" w14:textId="77777777" w:rsidTr="00BC1ABF">
            <w:trPr>
              <w:trHeight w:val="280"/>
            </w:trPr>
            <w:tc>
              <w:tcPr>
                <w:tcW w:w="841" w:type="dxa"/>
                <w:tcBorders>
                  <w:top w:val="nil"/>
                  <w:left w:val="single" w:sz="8" w:space="0" w:color="auto"/>
                  <w:bottom w:val="nil"/>
                  <w:right w:val="nil"/>
                </w:tcBorders>
                <w:shd w:val="clear" w:color="auto" w:fill="auto"/>
                <w:hideMark/>
              </w:tcPr>
              <w:p w14:paraId="1DC0486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T04.04</w:t>
                </w:r>
              </w:p>
            </w:tc>
            <w:tc>
              <w:tcPr>
                <w:tcW w:w="4111" w:type="dxa"/>
                <w:tcBorders>
                  <w:top w:val="nil"/>
                  <w:left w:val="nil"/>
                  <w:bottom w:val="nil"/>
                  <w:right w:val="nil"/>
                </w:tcBorders>
                <w:shd w:val="clear" w:color="000000" w:fill="FFFFFF"/>
                <w:hideMark/>
              </w:tcPr>
              <w:p w14:paraId="74A7327F"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Mustikkakankaat</w:t>
                </w:r>
              </w:p>
            </w:tc>
            <w:tc>
              <w:tcPr>
                <w:tcW w:w="532" w:type="dxa"/>
                <w:tcBorders>
                  <w:top w:val="nil"/>
                  <w:left w:val="nil"/>
                  <w:bottom w:val="nil"/>
                  <w:right w:val="single" w:sz="8" w:space="0" w:color="auto"/>
                </w:tcBorders>
                <w:shd w:val="clear" w:color="auto" w:fill="auto"/>
                <w:hideMark/>
              </w:tcPr>
              <w:p w14:paraId="4D49151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07BBF7CB" w14:textId="00D13A01" w:rsidR="00B744EB" w:rsidRPr="000350F0" w:rsidRDefault="00B744EB" w:rsidP="008908A9">
                <w:pPr>
                  <w:spacing w:line="240" w:lineRule="auto"/>
                  <w:rPr>
                    <w:rFonts w:eastAsia="Times New Roman"/>
                    <w:color w:val="000000"/>
                    <w:lang w:eastAsia="fi-FI"/>
                  </w:rPr>
                </w:pPr>
              </w:p>
            </w:tc>
          </w:tr>
          <w:tr w:rsidR="00B744EB" w:rsidRPr="000350F0" w14:paraId="04E6B3D7" w14:textId="77777777" w:rsidTr="00BC1ABF">
            <w:trPr>
              <w:trHeight w:val="280"/>
            </w:trPr>
            <w:tc>
              <w:tcPr>
                <w:tcW w:w="841" w:type="dxa"/>
                <w:tcBorders>
                  <w:top w:val="nil"/>
                  <w:left w:val="single" w:sz="8" w:space="0" w:color="auto"/>
                  <w:bottom w:val="nil"/>
                  <w:right w:val="nil"/>
                </w:tcBorders>
                <w:shd w:val="clear" w:color="auto" w:fill="auto"/>
                <w:hideMark/>
              </w:tcPr>
              <w:p w14:paraId="01A86A1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T04.05</w:t>
                </w:r>
              </w:p>
            </w:tc>
            <w:tc>
              <w:tcPr>
                <w:tcW w:w="4111" w:type="dxa"/>
                <w:tcBorders>
                  <w:top w:val="nil"/>
                  <w:left w:val="nil"/>
                  <w:bottom w:val="nil"/>
                  <w:right w:val="nil"/>
                </w:tcBorders>
                <w:shd w:val="clear" w:color="000000" w:fill="FFFFFF"/>
                <w:hideMark/>
              </w:tcPr>
              <w:p w14:paraId="34FB9F0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Kurjenkanervakankaat</w:t>
                </w:r>
              </w:p>
            </w:tc>
            <w:tc>
              <w:tcPr>
                <w:tcW w:w="532" w:type="dxa"/>
                <w:tcBorders>
                  <w:top w:val="nil"/>
                  <w:left w:val="nil"/>
                  <w:bottom w:val="nil"/>
                  <w:right w:val="single" w:sz="8" w:space="0" w:color="auto"/>
                </w:tcBorders>
                <w:shd w:val="clear" w:color="auto" w:fill="auto"/>
                <w:hideMark/>
              </w:tcPr>
              <w:p w14:paraId="34105D6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72DC34E9" w14:textId="1F95B7FA" w:rsidR="00B744EB" w:rsidRPr="000350F0" w:rsidRDefault="00B744EB" w:rsidP="008908A9">
                <w:pPr>
                  <w:spacing w:line="240" w:lineRule="auto"/>
                  <w:rPr>
                    <w:rFonts w:eastAsia="Times New Roman"/>
                    <w:color w:val="000000"/>
                    <w:lang w:eastAsia="fi-FI"/>
                  </w:rPr>
                </w:pPr>
              </w:p>
            </w:tc>
          </w:tr>
          <w:tr w:rsidR="00B744EB" w:rsidRPr="000350F0" w14:paraId="2D5EDB2F" w14:textId="77777777" w:rsidTr="00BC1ABF">
            <w:trPr>
              <w:trHeight w:val="280"/>
            </w:trPr>
            <w:tc>
              <w:tcPr>
                <w:tcW w:w="841" w:type="dxa"/>
                <w:tcBorders>
                  <w:top w:val="nil"/>
                  <w:left w:val="single" w:sz="8" w:space="0" w:color="auto"/>
                  <w:bottom w:val="nil"/>
                  <w:right w:val="nil"/>
                </w:tcBorders>
                <w:shd w:val="clear" w:color="auto" w:fill="auto"/>
                <w:hideMark/>
              </w:tcPr>
              <w:p w14:paraId="218DEB3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T04.06</w:t>
                </w:r>
              </w:p>
            </w:tc>
            <w:tc>
              <w:tcPr>
                <w:tcW w:w="4111" w:type="dxa"/>
                <w:tcBorders>
                  <w:top w:val="nil"/>
                  <w:left w:val="nil"/>
                  <w:bottom w:val="nil"/>
                  <w:right w:val="nil"/>
                </w:tcBorders>
                <w:shd w:val="clear" w:color="000000" w:fill="FFFFFF"/>
                <w:hideMark/>
              </w:tcPr>
              <w:p w14:paraId="5C865C79"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Kanervakankaat</w:t>
                </w:r>
              </w:p>
            </w:tc>
            <w:tc>
              <w:tcPr>
                <w:tcW w:w="532" w:type="dxa"/>
                <w:tcBorders>
                  <w:top w:val="nil"/>
                  <w:left w:val="nil"/>
                  <w:bottom w:val="nil"/>
                  <w:right w:val="single" w:sz="8" w:space="0" w:color="auto"/>
                </w:tcBorders>
                <w:shd w:val="clear" w:color="auto" w:fill="auto"/>
                <w:hideMark/>
              </w:tcPr>
              <w:p w14:paraId="29967B9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0D0FACA5" w14:textId="26605733" w:rsidR="00B744EB" w:rsidRPr="000350F0" w:rsidRDefault="00B744EB" w:rsidP="008908A9">
                <w:pPr>
                  <w:spacing w:line="240" w:lineRule="auto"/>
                  <w:rPr>
                    <w:rFonts w:eastAsia="Times New Roman"/>
                    <w:color w:val="000000"/>
                    <w:lang w:eastAsia="fi-FI"/>
                  </w:rPr>
                </w:pPr>
              </w:p>
            </w:tc>
          </w:tr>
          <w:tr w:rsidR="00B744EB" w:rsidRPr="000350F0" w14:paraId="277EB895" w14:textId="77777777" w:rsidTr="00BC1ABF">
            <w:trPr>
              <w:trHeight w:val="280"/>
            </w:trPr>
            <w:tc>
              <w:tcPr>
                <w:tcW w:w="841" w:type="dxa"/>
                <w:tcBorders>
                  <w:top w:val="nil"/>
                  <w:left w:val="single" w:sz="8" w:space="0" w:color="auto"/>
                  <w:bottom w:val="nil"/>
                  <w:right w:val="nil"/>
                </w:tcBorders>
                <w:shd w:val="clear" w:color="auto" w:fill="auto"/>
                <w:hideMark/>
              </w:tcPr>
              <w:p w14:paraId="2B0B581E"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T04.07</w:t>
                </w:r>
              </w:p>
            </w:tc>
            <w:tc>
              <w:tcPr>
                <w:tcW w:w="4111" w:type="dxa"/>
                <w:tcBorders>
                  <w:top w:val="nil"/>
                  <w:left w:val="nil"/>
                  <w:bottom w:val="nil"/>
                  <w:right w:val="nil"/>
                </w:tcBorders>
                <w:shd w:val="clear" w:color="000000" w:fill="FFFFFF"/>
                <w:hideMark/>
              </w:tcPr>
              <w:p w14:paraId="6D4039A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Liekovarpiokankaat</w:t>
                </w:r>
              </w:p>
            </w:tc>
            <w:tc>
              <w:tcPr>
                <w:tcW w:w="532" w:type="dxa"/>
                <w:tcBorders>
                  <w:top w:val="nil"/>
                  <w:left w:val="nil"/>
                  <w:bottom w:val="nil"/>
                  <w:right w:val="single" w:sz="8" w:space="0" w:color="auto"/>
                </w:tcBorders>
                <w:shd w:val="clear" w:color="auto" w:fill="auto"/>
                <w:hideMark/>
              </w:tcPr>
              <w:p w14:paraId="53F0DC2A"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A3B1418" w14:textId="3ABE059F" w:rsidR="00B744EB" w:rsidRPr="000350F0" w:rsidRDefault="00B744EB" w:rsidP="008908A9">
                <w:pPr>
                  <w:spacing w:line="240" w:lineRule="auto"/>
                  <w:rPr>
                    <w:rFonts w:eastAsia="Times New Roman"/>
                    <w:color w:val="000000"/>
                    <w:lang w:eastAsia="fi-FI"/>
                  </w:rPr>
                </w:pPr>
              </w:p>
            </w:tc>
          </w:tr>
          <w:tr w:rsidR="00B744EB" w:rsidRPr="000350F0" w14:paraId="02B709DF" w14:textId="77777777" w:rsidTr="00BC1ABF">
            <w:trPr>
              <w:trHeight w:val="280"/>
            </w:trPr>
            <w:tc>
              <w:tcPr>
                <w:tcW w:w="841" w:type="dxa"/>
                <w:tcBorders>
                  <w:top w:val="nil"/>
                  <w:left w:val="single" w:sz="8" w:space="0" w:color="auto"/>
                  <w:bottom w:val="nil"/>
                  <w:right w:val="nil"/>
                </w:tcBorders>
                <w:shd w:val="clear" w:color="auto" w:fill="auto"/>
                <w:hideMark/>
              </w:tcPr>
              <w:p w14:paraId="437BFA21"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T04.08</w:t>
                </w:r>
              </w:p>
            </w:tc>
            <w:tc>
              <w:tcPr>
                <w:tcW w:w="4111" w:type="dxa"/>
                <w:tcBorders>
                  <w:top w:val="nil"/>
                  <w:left w:val="nil"/>
                  <w:bottom w:val="nil"/>
                  <w:right w:val="nil"/>
                </w:tcBorders>
                <w:shd w:val="clear" w:color="000000" w:fill="FFFFFF"/>
                <w:hideMark/>
              </w:tcPr>
              <w:p w14:paraId="0637A134"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Ravinteiset lapinvuokkokankaat</w:t>
                </w:r>
              </w:p>
            </w:tc>
            <w:tc>
              <w:tcPr>
                <w:tcW w:w="532" w:type="dxa"/>
                <w:tcBorders>
                  <w:top w:val="nil"/>
                  <w:left w:val="nil"/>
                  <w:bottom w:val="nil"/>
                  <w:right w:val="single" w:sz="8" w:space="0" w:color="auto"/>
                </w:tcBorders>
                <w:shd w:val="clear" w:color="auto" w:fill="auto"/>
                <w:hideMark/>
              </w:tcPr>
              <w:p w14:paraId="1F2FF9DF"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0E919969" w14:textId="6F3A314A" w:rsidR="00B744EB" w:rsidRPr="000350F0" w:rsidRDefault="00B744EB" w:rsidP="008908A9">
                <w:pPr>
                  <w:spacing w:line="240" w:lineRule="auto"/>
                  <w:rPr>
                    <w:rFonts w:eastAsia="Times New Roman"/>
                    <w:color w:val="000000"/>
                    <w:lang w:eastAsia="fi-FI"/>
                  </w:rPr>
                </w:pPr>
              </w:p>
            </w:tc>
          </w:tr>
          <w:tr w:rsidR="00B744EB" w:rsidRPr="000350F0" w14:paraId="55A94816" w14:textId="77777777" w:rsidTr="00BC1ABF">
            <w:trPr>
              <w:trHeight w:val="280"/>
            </w:trPr>
            <w:tc>
              <w:tcPr>
                <w:tcW w:w="841" w:type="dxa"/>
                <w:tcBorders>
                  <w:top w:val="nil"/>
                  <w:left w:val="single" w:sz="8" w:space="0" w:color="auto"/>
                  <w:bottom w:val="nil"/>
                  <w:right w:val="nil"/>
                </w:tcBorders>
                <w:shd w:val="clear" w:color="auto" w:fill="auto"/>
                <w:hideMark/>
              </w:tcPr>
              <w:p w14:paraId="43025062"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T04.09</w:t>
                </w:r>
              </w:p>
            </w:tc>
            <w:tc>
              <w:tcPr>
                <w:tcW w:w="4111" w:type="dxa"/>
                <w:tcBorders>
                  <w:top w:val="nil"/>
                  <w:left w:val="nil"/>
                  <w:bottom w:val="nil"/>
                  <w:right w:val="nil"/>
                </w:tcBorders>
                <w:shd w:val="clear" w:color="000000" w:fill="FFFFFF"/>
                <w:hideMark/>
              </w:tcPr>
              <w:p w14:paraId="4AD28510"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Karut lapinvuokkokankaat</w:t>
                </w:r>
              </w:p>
            </w:tc>
            <w:tc>
              <w:tcPr>
                <w:tcW w:w="532" w:type="dxa"/>
                <w:tcBorders>
                  <w:top w:val="nil"/>
                  <w:left w:val="nil"/>
                  <w:bottom w:val="nil"/>
                  <w:right w:val="single" w:sz="8" w:space="0" w:color="auto"/>
                </w:tcBorders>
                <w:shd w:val="clear" w:color="000000" w:fill="FFFFFF"/>
                <w:hideMark/>
              </w:tcPr>
              <w:p w14:paraId="09478FE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VU</w:t>
                </w:r>
              </w:p>
            </w:tc>
            <w:tc>
              <w:tcPr>
                <w:tcW w:w="2728" w:type="dxa"/>
                <w:vMerge/>
                <w:tcBorders>
                  <w:left w:val="nil"/>
                  <w:right w:val="single" w:sz="8" w:space="0" w:color="auto"/>
                </w:tcBorders>
                <w:shd w:val="clear" w:color="auto" w:fill="auto"/>
                <w:hideMark/>
              </w:tcPr>
              <w:p w14:paraId="196869A3" w14:textId="3685D546" w:rsidR="00B744EB" w:rsidRPr="000350F0" w:rsidRDefault="00B744EB" w:rsidP="008908A9">
                <w:pPr>
                  <w:spacing w:line="240" w:lineRule="auto"/>
                  <w:rPr>
                    <w:rFonts w:eastAsia="Times New Roman"/>
                    <w:color w:val="000000"/>
                    <w:lang w:eastAsia="fi-FI"/>
                  </w:rPr>
                </w:pPr>
              </w:p>
            </w:tc>
          </w:tr>
          <w:tr w:rsidR="00B744EB" w:rsidRPr="000350F0" w14:paraId="5655D2DF" w14:textId="77777777" w:rsidTr="00BC1ABF">
            <w:trPr>
              <w:trHeight w:val="280"/>
            </w:trPr>
            <w:tc>
              <w:tcPr>
                <w:tcW w:w="841" w:type="dxa"/>
                <w:tcBorders>
                  <w:top w:val="nil"/>
                  <w:left w:val="single" w:sz="8" w:space="0" w:color="auto"/>
                  <w:bottom w:val="nil"/>
                  <w:right w:val="nil"/>
                </w:tcBorders>
                <w:shd w:val="clear" w:color="000000" w:fill="FFFFFF"/>
                <w:hideMark/>
              </w:tcPr>
              <w:p w14:paraId="5A3F64D5"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T05</w:t>
                </w:r>
              </w:p>
            </w:tc>
            <w:tc>
              <w:tcPr>
                <w:tcW w:w="4111" w:type="dxa"/>
                <w:tcBorders>
                  <w:top w:val="nil"/>
                  <w:left w:val="nil"/>
                  <w:bottom w:val="nil"/>
                  <w:right w:val="nil"/>
                </w:tcBorders>
                <w:shd w:val="clear" w:color="000000" w:fill="FFFFFF"/>
                <w:hideMark/>
              </w:tcPr>
              <w:p w14:paraId="4D0C2E59"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Tunturien heinäkankaat</w:t>
                </w:r>
              </w:p>
            </w:tc>
            <w:tc>
              <w:tcPr>
                <w:tcW w:w="532" w:type="dxa"/>
                <w:tcBorders>
                  <w:top w:val="nil"/>
                  <w:left w:val="nil"/>
                  <w:bottom w:val="nil"/>
                  <w:right w:val="single" w:sz="8" w:space="0" w:color="auto"/>
                </w:tcBorders>
                <w:shd w:val="clear" w:color="000000" w:fill="FFFFFF"/>
                <w:hideMark/>
              </w:tcPr>
              <w:p w14:paraId="675AE68B"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left w:val="nil"/>
                  <w:right w:val="single" w:sz="8" w:space="0" w:color="auto"/>
                </w:tcBorders>
                <w:shd w:val="clear" w:color="auto" w:fill="auto"/>
                <w:hideMark/>
              </w:tcPr>
              <w:p w14:paraId="254B5703" w14:textId="581ED437" w:rsidR="00B744EB" w:rsidRPr="000350F0" w:rsidRDefault="00B744EB" w:rsidP="008908A9">
                <w:pPr>
                  <w:spacing w:line="240" w:lineRule="auto"/>
                  <w:rPr>
                    <w:rFonts w:eastAsia="Times New Roman"/>
                    <w:color w:val="000000"/>
                    <w:lang w:eastAsia="fi-FI"/>
                  </w:rPr>
                </w:pPr>
              </w:p>
            </w:tc>
          </w:tr>
          <w:tr w:rsidR="00B744EB" w:rsidRPr="000350F0" w14:paraId="7ABB03A1" w14:textId="77777777" w:rsidTr="00BC1ABF">
            <w:trPr>
              <w:trHeight w:val="280"/>
            </w:trPr>
            <w:tc>
              <w:tcPr>
                <w:tcW w:w="841" w:type="dxa"/>
                <w:tcBorders>
                  <w:top w:val="nil"/>
                  <w:left w:val="single" w:sz="8" w:space="0" w:color="auto"/>
                  <w:bottom w:val="nil"/>
                  <w:right w:val="nil"/>
                </w:tcBorders>
                <w:shd w:val="clear" w:color="000000" w:fill="FFFFFF"/>
                <w:hideMark/>
              </w:tcPr>
              <w:p w14:paraId="3587AB79"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T05.01</w:t>
                </w:r>
              </w:p>
            </w:tc>
            <w:tc>
              <w:tcPr>
                <w:tcW w:w="4111" w:type="dxa"/>
                <w:tcBorders>
                  <w:top w:val="nil"/>
                  <w:left w:val="nil"/>
                  <w:bottom w:val="nil"/>
                  <w:right w:val="nil"/>
                </w:tcBorders>
                <w:shd w:val="clear" w:color="000000" w:fill="FFFFFF"/>
                <w:hideMark/>
              </w:tcPr>
              <w:p w14:paraId="30CA2177"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Jäkkikankaat</w:t>
                </w:r>
              </w:p>
            </w:tc>
            <w:tc>
              <w:tcPr>
                <w:tcW w:w="532" w:type="dxa"/>
                <w:tcBorders>
                  <w:top w:val="nil"/>
                  <w:left w:val="nil"/>
                  <w:bottom w:val="nil"/>
                  <w:right w:val="single" w:sz="8" w:space="0" w:color="auto"/>
                </w:tcBorders>
                <w:shd w:val="clear" w:color="000000" w:fill="FFFFFF"/>
                <w:hideMark/>
              </w:tcPr>
              <w:p w14:paraId="5572AA4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2AFB0351" w14:textId="1B588D06" w:rsidR="00B744EB" w:rsidRPr="000350F0" w:rsidRDefault="00B744EB" w:rsidP="008908A9">
                <w:pPr>
                  <w:spacing w:line="240" w:lineRule="auto"/>
                  <w:rPr>
                    <w:rFonts w:eastAsia="Times New Roman"/>
                    <w:color w:val="000000"/>
                    <w:lang w:eastAsia="fi-FI"/>
                  </w:rPr>
                </w:pPr>
              </w:p>
            </w:tc>
          </w:tr>
          <w:tr w:rsidR="00B744EB" w:rsidRPr="000350F0" w14:paraId="0F400CC6" w14:textId="77777777" w:rsidTr="00BC1ABF">
            <w:trPr>
              <w:trHeight w:val="280"/>
            </w:trPr>
            <w:tc>
              <w:tcPr>
                <w:tcW w:w="841" w:type="dxa"/>
                <w:tcBorders>
                  <w:top w:val="nil"/>
                  <w:left w:val="single" w:sz="8" w:space="0" w:color="auto"/>
                  <w:bottom w:val="nil"/>
                  <w:right w:val="nil"/>
                </w:tcBorders>
                <w:shd w:val="clear" w:color="000000" w:fill="FFFFFF"/>
                <w:hideMark/>
              </w:tcPr>
              <w:p w14:paraId="7387231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T05.02</w:t>
                </w:r>
              </w:p>
            </w:tc>
            <w:tc>
              <w:tcPr>
                <w:tcW w:w="4111" w:type="dxa"/>
                <w:tcBorders>
                  <w:top w:val="nil"/>
                  <w:left w:val="nil"/>
                  <w:bottom w:val="nil"/>
                  <w:right w:val="nil"/>
                </w:tcBorders>
                <w:shd w:val="clear" w:color="000000" w:fill="FFFFFF"/>
                <w:hideMark/>
              </w:tcPr>
              <w:p w14:paraId="2259D68A"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Lampaannata-tunturivihviläkankaat</w:t>
                </w:r>
              </w:p>
            </w:tc>
            <w:tc>
              <w:tcPr>
                <w:tcW w:w="532" w:type="dxa"/>
                <w:tcBorders>
                  <w:top w:val="nil"/>
                  <w:left w:val="nil"/>
                  <w:bottom w:val="nil"/>
                  <w:right w:val="single" w:sz="8" w:space="0" w:color="auto"/>
                </w:tcBorders>
                <w:shd w:val="clear" w:color="000000" w:fill="FFFFFF"/>
                <w:hideMark/>
              </w:tcPr>
              <w:p w14:paraId="6B8833F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633F522A" w14:textId="3FF1F862" w:rsidR="00B744EB" w:rsidRPr="000350F0" w:rsidRDefault="00B744EB" w:rsidP="008908A9">
                <w:pPr>
                  <w:spacing w:line="240" w:lineRule="auto"/>
                  <w:rPr>
                    <w:rFonts w:eastAsia="Times New Roman"/>
                    <w:color w:val="000000"/>
                    <w:lang w:eastAsia="fi-FI"/>
                  </w:rPr>
                </w:pPr>
              </w:p>
            </w:tc>
          </w:tr>
          <w:tr w:rsidR="00B744EB" w:rsidRPr="000350F0" w14:paraId="49502A2D" w14:textId="77777777" w:rsidTr="00BC1ABF">
            <w:trPr>
              <w:trHeight w:val="280"/>
            </w:trPr>
            <w:tc>
              <w:tcPr>
                <w:tcW w:w="841" w:type="dxa"/>
                <w:tcBorders>
                  <w:top w:val="nil"/>
                  <w:left w:val="single" w:sz="8" w:space="0" w:color="auto"/>
                  <w:bottom w:val="nil"/>
                  <w:right w:val="nil"/>
                </w:tcBorders>
                <w:shd w:val="clear" w:color="000000" w:fill="FFFFFF"/>
                <w:hideMark/>
              </w:tcPr>
              <w:p w14:paraId="2736B08B"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T06</w:t>
                </w:r>
              </w:p>
            </w:tc>
            <w:tc>
              <w:tcPr>
                <w:tcW w:w="4111" w:type="dxa"/>
                <w:tcBorders>
                  <w:top w:val="nil"/>
                  <w:left w:val="nil"/>
                  <w:bottom w:val="nil"/>
                  <w:right w:val="nil"/>
                </w:tcBorders>
                <w:shd w:val="clear" w:color="000000" w:fill="FFFFFF"/>
                <w:hideMark/>
              </w:tcPr>
              <w:p w14:paraId="781F8934"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Tunturiniityt</w:t>
                </w:r>
              </w:p>
            </w:tc>
            <w:tc>
              <w:tcPr>
                <w:tcW w:w="532" w:type="dxa"/>
                <w:tcBorders>
                  <w:top w:val="nil"/>
                  <w:left w:val="nil"/>
                  <w:bottom w:val="nil"/>
                  <w:right w:val="single" w:sz="8" w:space="0" w:color="auto"/>
                </w:tcBorders>
                <w:shd w:val="clear" w:color="000000" w:fill="FFFFFF"/>
                <w:hideMark/>
              </w:tcPr>
              <w:p w14:paraId="6CDF7F62" w14:textId="77777777" w:rsidR="00B744EB" w:rsidRPr="000350F0" w:rsidRDefault="00B744EB" w:rsidP="008908A9">
                <w:pPr>
                  <w:spacing w:line="240" w:lineRule="auto"/>
                  <w:rPr>
                    <w:rFonts w:eastAsia="Times New Roman"/>
                    <w:b/>
                    <w:bCs/>
                    <w:color w:val="000000"/>
                    <w:lang w:eastAsia="fi-FI"/>
                  </w:rPr>
                </w:pPr>
                <w:r w:rsidRPr="000350F0">
                  <w:rPr>
                    <w:rFonts w:eastAsia="Times New Roman"/>
                    <w:b/>
                    <w:bCs/>
                    <w:color w:val="000000"/>
                    <w:lang w:eastAsia="fi-FI"/>
                  </w:rPr>
                  <w:t> </w:t>
                </w:r>
              </w:p>
            </w:tc>
            <w:tc>
              <w:tcPr>
                <w:tcW w:w="2728" w:type="dxa"/>
                <w:vMerge/>
                <w:tcBorders>
                  <w:left w:val="nil"/>
                  <w:right w:val="single" w:sz="8" w:space="0" w:color="auto"/>
                </w:tcBorders>
                <w:shd w:val="clear" w:color="auto" w:fill="auto"/>
                <w:hideMark/>
              </w:tcPr>
              <w:p w14:paraId="5526B73B" w14:textId="37FB0A71" w:rsidR="00B744EB" w:rsidRPr="000350F0" w:rsidRDefault="00B744EB" w:rsidP="008908A9">
                <w:pPr>
                  <w:spacing w:line="240" w:lineRule="auto"/>
                  <w:rPr>
                    <w:rFonts w:eastAsia="Times New Roman"/>
                    <w:color w:val="000000"/>
                    <w:lang w:eastAsia="fi-FI"/>
                  </w:rPr>
                </w:pPr>
              </w:p>
            </w:tc>
          </w:tr>
          <w:tr w:rsidR="00B744EB" w:rsidRPr="000350F0" w14:paraId="0F7D086F" w14:textId="77777777" w:rsidTr="00BC1ABF">
            <w:trPr>
              <w:trHeight w:val="280"/>
            </w:trPr>
            <w:tc>
              <w:tcPr>
                <w:tcW w:w="841" w:type="dxa"/>
                <w:tcBorders>
                  <w:top w:val="nil"/>
                  <w:left w:val="single" w:sz="8" w:space="0" w:color="auto"/>
                  <w:bottom w:val="nil"/>
                  <w:right w:val="nil"/>
                </w:tcBorders>
                <w:shd w:val="clear" w:color="000000" w:fill="FFFFFF"/>
                <w:hideMark/>
              </w:tcPr>
              <w:p w14:paraId="236ECEBA"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T06.01</w:t>
                </w:r>
              </w:p>
            </w:tc>
            <w:tc>
              <w:tcPr>
                <w:tcW w:w="4111" w:type="dxa"/>
                <w:tcBorders>
                  <w:top w:val="nil"/>
                  <w:left w:val="nil"/>
                  <w:bottom w:val="nil"/>
                  <w:right w:val="nil"/>
                </w:tcBorders>
                <w:shd w:val="clear" w:color="000000" w:fill="FFFFFF"/>
                <w:hideMark/>
              </w:tcPr>
              <w:p w14:paraId="6CFD68E5"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Tunturien pienruohoniityt</w:t>
                </w:r>
              </w:p>
            </w:tc>
            <w:tc>
              <w:tcPr>
                <w:tcW w:w="532" w:type="dxa"/>
                <w:tcBorders>
                  <w:top w:val="nil"/>
                  <w:left w:val="nil"/>
                  <w:bottom w:val="nil"/>
                  <w:right w:val="single" w:sz="8" w:space="0" w:color="auto"/>
                </w:tcBorders>
                <w:shd w:val="clear" w:color="auto" w:fill="auto"/>
                <w:hideMark/>
              </w:tcPr>
              <w:p w14:paraId="50AE034A"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3EC10F84" w14:textId="1EF6FEE2" w:rsidR="00B744EB" w:rsidRPr="000350F0" w:rsidRDefault="00B744EB" w:rsidP="008908A9">
                <w:pPr>
                  <w:spacing w:line="240" w:lineRule="auto"/>
                  <w:rPr>
                    <w:rFonts w:eastAsia="Times New Roman"/>
                    <w:color w:val="000000"/>
                    <w:lang w:eastAsia="fi-FI"/>
                  </w:rPr>
                </w:pPr>
              </w:p>
            </w:tc>
          </w:tr>
          <w:tr w:rsidR="00B744EB" w:rsidRPr="000350F0" w14:paraId="127E2961" w14:textId="77777777" w:rsidTr="00BC1ABF">
            <w:trPr>
              <w:trHeight w:val="280"/>
            </w:trPr>
            <w:tc>
              <w:tcPr>
                <w:tcW w:w="841" w:type="dxa"/>
                <w:tcBorders>
                  <w:top w:val="nil"/>
                  <w:left w:val="single" w:sz="8" w:space="0" w:color="auto"/>
                  <w:bottom w:val="nil"/>
                  <w:right w:val="nil"/>
                </w:tcBorders>
                <w:shd w:val="clear" w:color="auto" w:fill="auto"/>
                <w:hideMark/>
              </w:tcPr>
              <w:p w14:paraId="4AB936C2"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T06.02</w:t>
                </w:r>
              </w:p>
            </w:tc>
            <w:tc>
              <w:tcPr>
                <w:tcW w:w="4111" w:type="dxa"/>
                <w:tcBorders>
                  <w:top w:val="nil"/>
                  <w:left w:val="nil"/>
                  <w:bottom w:val="nil"/>
                  <w:right w:val="nil"/>
                </w:tcBorders>
                <w:shd w:val="clear" w:color="000000" w:fill="FFFFFF"/>
                <w:hideMark/>
              </w:tcPr>
              <w:p w14:paraId="3E767F4D"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Tunturien suurruohoniityt</w:t>
                </w:r>
              </w:p>
            </w:tc>
            <w:tc>
              <w:tcPr>
                <w:tcW w:w="532" w:type="dxa"/>
                <w:tcBorders>
                  <w:top w:val="nil"/>
                  <w:left w:val="nil"/>
                  <w:bottom w:val="nil"/>
                  <w:right w:val="single" w:sz="8" w:space="0" w:color="auto"/>
                </w:tcBorders>
                <w:shd w:val="clear" w:color="auto" w:fill="auto"/>
                <w:hideMark/>
              </w:tcPr>
              <w:p w14:paraId="62FE8A1B"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5A05258B" w14:textId="08F1F087" w:rsidR="00B744EB" w:rsidRPr="000350F0" w:rsidRDefault="00B744EB" w:rsidP="008908A9">
                <w:pPr>
                  <w:spacing w:line="240" w:lineRule="auto"/>
                  <w:rPr>
                    <w:rFonts w:eastAsia="Times New Roman"/>
                    <w:color w:val="000000"/>
                    <w:lang w:eastAsia="fi-FI"/>
                  </w:rPr>
                </w:pPr>
              </w:p>
            </w:tc>
          </w:tr>
          <w:tr w:rsidR="00B744EB" w:rsidRPr="000350F0" w14:paraId="231D2516" w14:textId="77777777" w:rsidTr="00BC1ABF">
            <w:trPr>
              <w:trHeight w:val="71"/>
            </w:trPr>
            <w:tc>
              <w:tcPr>
                <w:tcW w:w="841" w:type="dxa"/>
                <w:tcBorders>
                  <w:top w:val="nil"/>
                  <w:left w:val="single" w:sz="8" w:space="0" w:color="auto"/>
                  <w:bottom w:val="nil"/>
                  <w:right w:val="nil"/>
                </w:tcBorders>
                <w:shd w:val="clear" w:color="auto" w:fill="auto"/>
                <w:hideMark/>
              </w:tcPr>
              <w:p w14:paraId="0D062696"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T06.03</w:t>
                </w:r>
              </w:p>
            </w:tc>
            <w:tc>
              <w:tcPr>
                <w:tcW w:w="4111" w:type="dxa"/>
                <w:tcBorders>
                  <w:top w:val="nil"/>
                  <w:left w:val="nil"/>
                  <w:bottom w:val="nil"/>
                  <w:right w:val="nil"/>
                </w:tcBorders>
                <w:shd w:val="clear" w:color="000000" w:fill="FFFFFF"/>
                <w:hideMark/>
              </w:tcPr>
              <w:p w14:paraId="400312BF"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 xml:space="preserve">Pajukkoiset </w:t>
                </w:r>
                <w:proofErr w:type="spellStart"/>
                <w:r w:rsidRPr="000350F0">
                  <w:rPr>
                    <w:rFonts w:eastAsia="Times New Roman"/>
                    <w:color w:val="000000"/>
                    <w:lang w:eastAsia="fi-FI"/>
                  </w:rPr>
                  <w:t>puronvarsiruohostot</w:t>
                </w:r>
                <w:proofErr w:type="spellEnd"/>
              </w:p>
            </w:tc>
            <w:tc>
              <w:tcPr>
                <w:tcW w:w="532" w:type="dxa"/>
                <w:tcBorders>
                  <w:top w:val="nil"/>
                  <w:left w:val="nil"/>
                  <w:bottom w:val="nil"/>
                  <w:right w:val="single" w:sz="8" w:space="0" w:color="auto"/>
                </w:tcBorders>
                <w:shd w:val="clear" w:color="auto" w:fill="auto"/>
                <w:hideMark/>
              </w:tcPr>
              <w:p w14:paraId="50F30373"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right w:val="single" w:sz="8" w:space="0" w:color="auto"/>
                </w:tcBorders>
                <w:shd w:val="clear" w:color="auto" w:fill="auto"/>
                <w:hideMark/>
              </w:tcPr>
              <w:p w14:paraId="15D8395B" w14:textId="190B1907" w:rsidR="00B744EB" w:rsidRPr="000350F0" w:rsidRDefault="00B744EB" w:rsidP="008908A9">
                <w:pPr>
                  <w:spacing w:line="240" w:lineRule="auto"/>
                  <w:rPr>
                    <w:rFonts w:eastAsia="Times New Roman"/>
                    <w:color w:val="000000"/>
                    <w:lang w:eastAsia="fi-FI"/>
                  </w:rPr>
                </w:pPr>
              </w:p>
            </w:tc>
          </w:tr>
          <w:tr w:rsidR="00B744EB" w:rsidRPr="000350F0" w14:paraId="440D5DEF"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30248C58"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T06.04</w:t>
                </w:r>
              </w:p>
            </w:tc>
            <w:tc>
              <w:tcPr>
                <w:tcW w:w="4111" w:type="dxa"/>
                <w:tcBorders>
                  <w:top w:val="nil"/>
                  <w:left w:val="nil"/>
                  <w:bottom w:val="single" w:sz="8" w:space="0" w:color="auto"/>
                  <w:right w:val="nil"/>
                </w:tcBorders>
                <w:shd w:val="clear" w:color="000000" w:fill="FFFFFF"/>
                <w:hideMark/>
              </w:tcPr>
              <w:p w14:paraId="0528CD29"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Tunturien saniaisniityt</w:t>
                </w:r>
              </w:p>
            </w:tc>
            <w:tc>
              <w:tcPr>
                <w:tcW w:w="532" w:type="dxa"/>
                <w:tcBorders>
                  <w:top w:val="nil"/>
                  <w:left w:val="nil"/>
                  <w:bottom w:val="single" w:sz="8" w:space="0" w:color="auto"/>
                  <w:right w:val="single" w:sz="8" w:space="0" w:color="auto"/>
                </w:tcBorders>
                <w:shd w:val="clear" w:color="auto" w:fill="auto"/>
                <w:hideMark/>
              </w:tcPr>
              <w:p w14:paraId="0953526C" w14:textId="77777777" w:rsidR="00B744EB" w:rsidRPr="000350F0" w:rsidRDefault="00B744EB"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left w:val="nil"/>
                  <w:bottom w:val="single" w:sz="8" w:space="0" w:color="auto"/>
                  <w:right w:val="single" w:sz="8" w:space="0" w:color="auto"/>
                </w:tcBorders>
                <w:shd w:val="clear" w:color="auto" w:fill="auto"/>
                <w:hideMark/>
              </w:tcPr>
              <w:p w14:paraId="5C8DB95F" w14:textId="4E4C96AC" w:rsidR="00B744EB" w:rsidRPr="000350F0" w:rsidRDefault="00B744EB" w:rsidP="008908A9">
                <w:pPr>
                  <w:spacing w:line="240" w:lineRule="auto"/>
                  <w:rPr>
                    <w:rFonts w:eastAsia="Times New Roman"/>
                    <w:color w:val="000000"/>
                    <w:lang w:eastAsia="fi-FI"/>
                  </w:rPr>
                </w:pPr>
              </w:p>
            </w:tc>
          </w:tr>
          <w:tr w:rsidR="000350F0" w:rsidRPr="000350F0" w14:paraId="6342BD6C"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FD96D4B"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Lumenviipymät ja –pysymät</w:t>
                </w:r>
              </w:p>
            </w:tc>
          </w:tr>
          <w:tr w:rsidR="00D931C2" w:rsidRPr="000350F0" w14:paraId="3834AA7E" w14:textId="77777777" w:rsidTr="00BC1ABF">
            <w:trPr>
              <w:trHeight w:val="280"/>
            </w:trPr>
            <w:tc>
              <w:tcPr>
                <w:tcW w:w="841" w:type="dxa"/>
                <w:tcBorders>
                  <w:top w:val="nil"/>
                  <w:left w:val="single" w:sz="8" w:space="0" w:color="auto"/>
                  <w:bottom w:val="nil"/>
                  <w:right w:val="nil"/>
                </w:tcBorders>
                <w:shd w:val="clear" w:color="000000" w:fill="FFFFFF"/>
                <w:hideMark/>
              </w:tcPr>
              <w:p w14:paraId="1269B6A6"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T07</w:t>
                </w:r>
              </w:p>
            </w:tc>
            <w:tc>
              <w:tcPr>
                <w:tcW w:w="4643" w:type="dxa"/>
                <w:gridSpan w:val="2"/>
                <w:tcBorders>
                  <w:top w:val="nil"/>
                  <w:left w:val="nil"/>
                  <w:bottom w:val="nil"/>
                  <w:right w:val="single" w:sz="8" w:space="0" w:color="000000"/>
                </w:tcBorders>
                <w:shd w:val="clear" w:color="000000" w:fill="FFFFFF"/>
                <w:hideMark/>
              </w:tcPr>
              <w:p w14:paraId="7C90ACAF"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Lumenviipymät ja lumenpysymät</w:t>
                </w:r>
              </w:p>
            </w:tc>
            <w:tc>
              <w:tcPr>
                <w:tcW w:w="2728" w:type="dxa"/>
                <w:vMerge w:val="restart"/>
                <w:tcBorders>
                  <w:top w:val="nil"/>
                  <w:left w:val="nil"/>
                  <w:right w:val="single" w:sz="8" w:space="0" w:color="auto"/>
                </w:tcBorders>
                <w:shd w:val="clear" w:color="auto" w:fill="auto"/>
                <w:hideMark/>
              </w:tcPr>
              <w:p w14:paraId="47ABF092"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553DA01F" w14:textId="1C3ADC35"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*Muu ihmisvaikutus</w:t>
                </w:r>
                <w:r>
                  <w:rPr>
                    <w:rFonts w:eastAsia="Times New Roman"/>
                    <w:color w:val="000000"/>
                    <w:lang w:eastAsia="fi-FI"/>
                  </w:rPr>
                  <w:t xml:space="preserve"> kuin  </w:t>
                </w:r>
                <w:r w:rsidRPr="000350F0">
                  <w:rPr>
                    <w:rFonts w:eastAsia="Times New Roman"/>
                    <w:color w:val="000000"/>
                    <w:lang w:eastAsia="fi-FI"/>
                  </w:rPr>
                  <w:t>porolaidunnu</w:t>
                </w:r>
                <w:r>
                  <w:rPr>
                    <w:rFonts w:eastAsia="Times New Roman"/>
                    <w:color w:val="000000"/>
                    <w:lang w:eastAsia="fi-FI"/>
                  </w:rPr>
                  <w:t>s</w:t>
                </w:r>
              </w:p>
            </w:tc>
          </w:tr>
          <w:tr w:rsidR="00D931C2" w:rsidRPr="000350F0" w14:paraId="454E1D51" w14:textId="77777777" w:rsidTr="00BC1ABF">
            <w:trPr>
              <w:trHeight w:val="280"/>
            </w:trPr>
            <w:tc>
              <w:tcPr>
                <w:tcW w:w="841" w:type="dxa"/>
                <w:tcBorders>
                  <w:top w:val="nil"/>
                  <w:left w:val="single" w:sz="8" w:space="0" w:color="auto"/>
                  <w:bottom w:val="nil"/>
                  <w:right w:val="nil"/>
                </w:tcBorders>
                <w:shd w:val="clear" w:color="000000" w:fill="FFFFFF"/>
                <w:hideMark/>
              </w:tcPr>
              <w:p w14:paraId="577D6675"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T07.01</w:t>
                </w:r>
              </w:p>
            </w:tc>
            <w:tc>
              <w:tcPr>
                <w:tcW w:w="4111" w:type="dxa"/>
                <w:tcBorders>
                  <w:top w:val="nil"/>
                  <w:left w:val="nil"/>
                  <w:bottom w:val="nil"/>
                  <w:right w:val="nil"/>
                </w:tcBorders>
                <w:shd w:val="clear" w:color="000000" w:fill="FFFFFF"/>
                <w:hideMark/>
              </w:tcPr>
              <w:p w14:paraId="00D089A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Lumenviipymät</w:t>
                </w:r>
              </w:p>
            </w:tc>
            <w:tc>
              <w:tcPr>
                <w:tcW w:w="532" w:type="dxa"/>
                <w:tcBorders>
                  <w:top w:val="nil"/>
                  <w:left w:val="nil"/>
                  <w:bottom w:val="nil"/>
                  <w:right w:val="single" w:sz="8" w:space="0" w:color="auto"/>
                </w:tcBorders>
                <w:shd w:val="clear" w:color="000000" w:fill="FFFFFF"/>
                <w:hideMark/>
              </w:tcPr>
              <w:p w14:paraId="5B3E45E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nil"/>
                  <w:right w:val="single" w:sz="8" w:space="0" w:color="auto"/>
                </w:tcBorders>
                <w:shd w:val="clear" w:color="auto" w:fill="auto"/>
                <w:hideMark/>
              </w:tcPr>
              <w:p w14:paraId="7F0D8902" w14:textId="35B04DF8" w:rsidR="00D931C2" w:rsidRPr="000350F0" w:rsidRDefault="00D931C2" w:rsidP="008908A9">
                <w:pPr>
                  <w:spacing w:line="240" w:lineRule="auto"/>
                  <w:rPr>
                    <w:rFonts w:eastAsia="Times New Roman"/>
                    <w:color w:val="000000"/>
                    <w:lang w:eastAsia="fi-FI"/>
                  </w:rPr>
                </w:pPr>
              </w:p>
            </w:tc>
          </w:tr>
          <w:tr w:rsidR="00D931C2" w:rsidRPr="000350F0" w14:paraId="7CE9E77D"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60C7958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T07.02</w:t>
                </w:r>
              </w:p>
            </w:tc>
            <w:tc>
              <w:tcPr>
                <w:tcW w:w="4111" w:type="dxa"/>
                <w:tcBorders>
                  <w:top w:val="nil"/>
                  <w:left w:val="nil"/>
                  <w:bottom w:val="single" w:sz="8" w:space="0" w:color="auto"/>
                  <w:right w:val="nil"/>
                </w:tcBorders>
                <w:shd w:val="clear" w:color="auto" w:fill="auto"/>
                <w:hideMark/>
              </w:tcPr>
              <w:p w14:paraId="63C115FE"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Lumenpysymät</w:t>
                </w:r>
              </w:p>
            </w:tc>
            <w:tc>
              <w:tcPr>
                <w:tcW w:w="532" w:type="dxa"/>
                <w:tcBorders>
                  <w:top w:val="nil"/>
                  <w:left w:val="nil"/>
                  <w:bottom w:val="single" w:sz="8" w:space="0" w:color="auto"/>
                  <w:right w:val="single" w:sz="8" w:space="0" w:color="auto"/>
                </w:tcBorders>
                <w:shd w:val="clear" w:color="auto" w:fill="auto"/>
                <w:hideMark/>
              </w:tcPr>
              <w:p w14:paraId="01758DF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CR</w:t>
                </w:r>
              </w:p>
            </w:tc>
            <w:tc>
              <w:tcPr>
                <w:tcW w:w="2728" w:type="dxa"/>
                <w:vMerge/>
                <w:tcBorders>
                  <w:left w:val="nil"/>
                  <w:bottom w:val="single" w:sz="8" w:space="0" w:color="auto"/>
                  <w:right w:val="single" w:sz="8" w:space="0" w:color="auto"/>
                </w:tcBorders>
                <w:shd w:val="clear" w:color="auto" w:fill="auto"/>
                <w:hideMark/>
              </w:tcPr>
              <w:p w14:paraId="15D3E44C" w14:textId="32BD8BE5" w:rsidR="00D931C2" w:rsidRPr="000350F0" w:rsidRDefault="00D931C2" w:rsidP="008908A9">
                <w:pPr>
                  <w:spacing w:line="240" w:lineRule="auto"/>
                  <w:rPr>
                    <w:rFonts w:eastAsia="Times New Roman"/>
                    <w:b/>
                    <w:bCs/>
                    <w:color w:val="000000"/>
                    <w:lang w:eastAsia="fi-FI"/>
                  </w:rPr>
                </w:pPr>
              </w:p>
            </w:tc>
          </w:tr>
          <w:tr w:rsidR="000350F0" w:rsidRPr="000350F0" w14:paraId="43FCC095"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4628E60"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Kuvio- ja vuotomaat ja routanummet</w:t>
                </w:r>
              </w:p>
            </w:tc>
          </w:tr>
          <w:tr w:rsidR="00D931C2" w:rsidRPr="000350F0" w14:paraId="37E02D11" w14:textId="77777777" w:rsidTr="00BC1ABF">
            <w:trPr>
              <w:trHeight w:val="280"/>
            </w:trPr>
            <w:tc>
              <w:tcPr>
                <w:tcW w:w="841" w:type="dxa"/>
                <w:tcBorders>
                  <w:top w:val="nil"/>
                  <w:left w:val="single" w:sz="8" w:space="0" w:color="auto"/>
                  <w:bottom w:val="nil"/>
                  <w:right w:val="nil"/>
                </w:tcBorders>
                <w:shd w:val="clear" w:color="000000" w:fill="FFFFFF"/>
                <w:hideMark/>
              </w:tcPr>
              <w:p w14:paraId="5274E773"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T08</w:t>
                </w:r>
              </w:p>
            </w:tc>
            <w:tc>
              <w:tcPr>
                <w:tcW w:w="4111" w:type="dxa"/>
                <w:tcBorders>
                  <w:top w:val="nil"/>
                  <w:left w:val="nil"/>
                  <w:bottom w:val="nil"/>
                  <w:right w:val="nil"/>
                </w:tcBorders>
                <w:shd w:val="clear" w:color="000000" w:fill="FFFFFF"/>
                <w:hideMark/>
              </w:tcPr>
              <w:p w14:paraId="69E00004"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Kuviomaat ja vuotomaat</w:t>
                </w:r>
              </w:p>
            </w:tc>
            <w:tc>
              <w:tcPr>
                <w:tcW w:w="532" w:type="dxa"/>
                <w:tcBorders>
                  <w:top w:val="nil"/>
                  <w:left w:val="nil"/>
                  <w:bottom w:val="nil"/>
                  <w:right w:val="single" w:sz="8" w:space="0" w:color="auto"/>
                </w:tcBorders>
                <w:shd w:val="clear" w:color="000000" w:fill="FFFFFF"/>
                <w:hideMark/>
              </w:tcPr>
              <w:p w14:paraId="516D801B"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nil"/>
                  <w:right w:val="single" w:sz="8" w:space="0" w:color="auto"/>
                </w:tcBorders>
                <w:shd w:val="clear" w:color="auto" w:fill="auto"/>
                <w:hideMark/>
              </w:tcPr>
              <w:p w14:paraId="143EAE6C"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*Routimisen vaikutus</w:t>
                </w:r>
              </w:p>
              <w:p w14:paraId="43B6156A"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Kasvillisuuden edustavuus: lajisto ja kasvillisuuden rakenne</w:t>
                </w:r>
              </w:p>
              <w:p w14:paraId="70D85FCD" w14:textId="43DFB066"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 xml:space="preserve">Muu ihmisvaikutus </w:t>
                </w:r>
                <w:r>
                  <w:rPr>
                    <w:rFonts w:eastAsia="Times New Roman"/>
                    <w:color w:val="000000"/>
                    <w:lang w:eastAsia="fi-FI"/>
                  </w:rPr>
                  <w:t xml:space="preserve">kuin </w:t>
                </w:r>
                <w:r w:rsidRPr="000350F0">
                  <w:rPr>
                    <w:rFonts w:eastAsia="Times New Roman"/>
                    <w:color w:val="000000"/>
                    <w:lang w:eastAsia="fi-FI"/>
                  </w:rPr>
                  <w:t>porolaidunnu</w:t>
                </w:r>
                <w:r>
                  <w:rPr>
                    <w:rFonts w:eastAsia="Times New Roman"/>
                    <w:color w:val="000000"/>
                    <w:lang w:eastAsia="fi-FI"/>
                  </w:rPr>
                  <w:t>s</w:t>
                </w:r>
              </w:p>
            </w:tc>
          </w:tr>
          <w:tr w:rsidR="00D931C2" w:rsidRPr="000350F0" w14:paraId="1A774969" w14:textId="77777777" w:rsidTr="00BC1ABF">
            <w:trPr>
              <w:trHeight w:val="280"/>
            </w:trPr>
            <w:tc>
              <w:tcPr>
                <w:tcW w:w="841" w:type="dxa"/>
                <w:tcBorders>
                  <w:top w:val="nil"/>
                  <w:left w:val="single" w:sz="8" w:space="0" w:color="auto"/>
                  <w:bottom w:val="nil"/>
                  <w:right w:val="nil"/>
                </w:tcBorders>
                <w:shd w:val="clear" w:color="000000" w:fill="FFFFFF"/>
                <w:hideMark/>
              </w:tcPr>
              <w:p w14:paraId="2E2DA6BD"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T08.01</w:t>
                </w:r>
              </w:p>
            </w:tc>
            <w:tc>
              <w:tcPr>
                <w:tcW w:w="4111" w:type="dxa"/>
                <w:tcBorders>
                  <w:top w:val="nil"/>
                  <w:left w:val="nil"/>
                  <w:bottom w:val="nil"/>
                  <w:right w:val="nil"/>
                </w:tcBorders>
                <w:shd w:val="clear" w:color="000000" w:fill="FFFFFF"/>
                <w:hideMark/>
              </w:tcPr>
              <w:p w14:paraId="28627807"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Kuviomaat</w:t>
                </w:r>
              </w:p>
            </w:tc>
            <w:tc>
              <w:tcPr>
                <w:tcW w:w="532" w:type="dxa"/>
                <w:tcBorders>
                  <w:top w:val="nil"/>
                  <w:left w:val="nil"/>
                  <w:bottom w:val="nil"/>
                  <w:right w:val="single" w:sz="8" w:space="0" w:color="auto"/>
                </w:tcBorders>
                <w:shd w:val="clear" w:color="000000" w:fill="FFFFFF"/>
                <w:hideMark/>
              </w:tcPr>
              <w:p w14:paraId="64A3767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6E0394FB" w14:textId="7A9A8073" w:rsidR="00D931C2" w:rsidRPr="000350F0" w:rsidRDefault="00D931C2" w:rsidP="008908A9">
                <w:pPr>
                  <w:spacing w:line="240" w:lineRule="auto"/>
                  <w:rPr>
                    <w:rFonts w:eastAsia="Times New Roman"/>
                    <w:color w:val="000000"/>
                    <w:lang w:eastAsia="fi-FI"/>
                  </w:rPr>
                </w:pPr>
              </w:p>
            </w:tc>
          </w:tr>
          <w:tr w:rsidR="00D931C2" w:rsidRPr="000350F0" w14:paraId="4109E922" w14:textId="77777777" w:rsidTr="00BC1ABF">
            <w:trPr>
              <w:trHeight w:val="280"/>
            </w:trPr>
            <w:tc>
              <w:tcPr>
                <w:tcW w:w="841" w:type="dxa"/>
                <w:tcBorders>
                  <w:top w:val="nil"/>
                  <w:left w:val="single" w:sz="8" w:space="0" w:color="auto"/>
                  <w:bottom w:val="nil"/>
                  <w:right w:val="nil"/>
                </w:tcBorders>
                <w:shd w:val="clear" w:color="000000" w:fill="FFFFFF"/>
                <w:hideMark/>
              </w:tcPr>
              <w:p w14:paraId="6D480E1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T08.02</w:t>
                </w:r>
              </w:p>
            </w:tc>
            <w:tc>
              <w:tcPr>
                <w:tcW w:w="4111" w:type="dxa"/>
                <w:tcBorders>
                  <w:top w:val="nil"/>
                  <w:left w:val="nil"/>
                  <w:bottom w:val="nil"/>
                  <w:right w:val="nil"/>
                </w:tcBorders>
                <w:shd w:val="clear" w:color="000000" w:fill="FFFFFF"/>
                <w:hideMark/>
              </w:tcPr>
              <w:p w14:paraId="00519D78"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Vuotomaat</w:t>
                </w:r>
              </w:p>
            </w:tc>
            <w:tc>
              <w:tcPr>
                <w:tcW w:w="532" w:type="dxa"/>
                <w:tcBorders>
                  <w:top w:val="nil"/>
                  <w:left w:val="nil"/>
                  <w:bottom w:val="nil"/>
                  <w:right w:val="single" w:sz="8" w:space="0" w:color="auto"/>
                </w:tcBorders>
                <w:shd w:val="clear" w:color="000000" w:fill="FFFFFF"/>
                <w:hideMark/>
              </w:tcPr>
              <w:p w14:paraId="5612A3B0" w14:textId="77777777" w:rsidR="00D931C2" w:rsidRPr="000350F0" w:rsidRDefault="00D931C2" w:rsidP="008908A9">
                <w:pPr>
                  <w:spacing w:line="240" w:lineRule="auto"/>
                  <w:rPr>
                    <w:rFonts w:eastAsia="Times New Roman"/>
                    <w:color w:val="000000"/>
                    <w:lang w:eastAsia="fi-FI"/>
                  </w:rPr>
                </w:pPr>
                <w:r w:rsidRPr="000350F0">
                  <w:rPr>
                    <w:rFonts w:eastAsia="Times New Roman"/>
                    <w:color w:val="000000"/>
                    <w:lang w:eastAsia="fi-FI"/>
                  </w:rPr>
                  <w:t>NT</w:t>
                </w:r>
              </w:p>
            </w:tc>
            <w:tc>
              <w:tcPr>
                <w:tcW w:w="2728" w:type="dxa"/>
                <w:vMerge/>
                <w:tcBorders>
                  <w:left w:val="nil"/>
                  <w:right w:val="single" w:sz="8" w:space="0" w:color="auto"/>
                </w:tcBorders>
                <w:shd w:val="clear" w:color="auto" w:fill="auto"/>
                <w:hideMark/>
              </w:tcPr>
              <w:p w14:paraId="241E7F64" w14:textId="08FD9B20" w:rsidR="00D931C2" w:rsidRPr="000350F0" w:rsidRDefault="00D931C2" w:rsidP="008908A9">
                <w:pPr>
                  <w:spacing w:line="240" w:lineRule="auto"/>
                  <w:rPr>
                    <w:rFonts w:eastAsia="Times New Roman"/>
                    <w:color w:val="000000"/>
                    <w:lang w:eastAsia="fi-FI"/>
                  </w:rPr>
                </w:pPr>
              </w:p>
            </w:tc>
          </w:tr>
          <w:tr w:rsidR="00D931C2" w:rsidRPr="000350F0" w14:paraId="275147D6" w14:textId="77777777" w:rsidTr="00BC1ABF">
            <w:trPr>
              <w:trHeight w:val="280"/>
            </w:trPr>
            <w:tc>
              <w:tcPr>
                <w:tcW w:w="841" w:type="dxa"/>
                <w:tcBorders>
                  <w:top w:val="nil"/>
                  <w:left w:val="single" w:sz="8" w:space="0" w:color="auto"/>
                  <w:bottom w:val="single" w:sz="8" w:space="0" w:color="auto"/>
                  <w:right w:val="nil"/>
                </w:tcBorders>
                <w:shd w:val="clear" w:color="000000" w:fill="FFFFFF"/>
                <w:hideMark/>
              </w:tcPr>
              <w:p w14:paraId="344193F8"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T09</w:t>
                </w:r>
              </w:p>
            </w:tc>
            <w:tc>
              <w:tcPr>
                <w:tcW w:w="4111" w:type="dxa"/>
                <w:tcBorders>
                  <w:top w:val="nil"/>
                  <w:left w:val="nil"/>
                  <w:bottom w:val="single" w:sz="8" w:space="0" w:color="auto"/>
                  <w:right w:val="nil"/>
                </w:tcBorders>
                <w:shd w:val="clear" w:color="000000" w:fill="FFFFFF"/>
                <w:hideMark/>
              </w:tcPr>
              <w:p w14:paraId="52D66A08"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Routanummet</w:t>
                </w:r>
              </w:p>
            </w:tc>
            <w:tc>
              <w:tcPr>
                <w:tcW w:w="532" w:type="dxa"/>
                <w:tcBorders>
                  <w:top w:val="nil"/>
                  <w:left w:val="nil"/>
                  <w:bottom w:val="single" w:sz="8" w:space="0" w:color="auto"/>
                  <w:right w:val="single" w:sz="8" w:space="0" w:color="auto"/>
                </w:tcBorders>
                <w:shd w:val="clear" w:color="000000" w:fill="FFFFFF"/>
                <w:hideMark/>
              </w:tcPr>
              <w:p w14:paraId="06AEA60D" w14:textId="77777777" w:rsidR="00D931C2" w:rsidRPr="000350F0" w:rsidRDefault="00D931C2" w:rsidP="008908A9">
                <w:pPr>
                  <w:spacing w:line="240" w:lineRule="auto"/>
                  <w:rPr>
                    <w:rFonts w:eastAsia="Times New Roman"/>
                    <w:b/>
                    <w:bCs/>
                    <w:color w:val="000000"/>
                    <w:lang w:eastAsia="fi-FI"/>
                  </w:rPr>
                </w:pPr>
                <w:r w:rsidRPr="000350F0">
                  <w:rPr>
                    <w:rFonts w:eastAsia="Times New Roman"/>
                    <w:b/>
                    <w:bCs/>
                    <w:color w:val="000000"/>
                    <w:lang w:eastAsia="fi-FI"/>
                  </w:rPr>
                  <w:t>VU</w:t>
                </w:r>
              </w:p>
            </w:tc>
            <w:tc>
              <w:tcPr>
                <w:tcW w:w="2728" w:type="dxa"/>
                <w:vMerge/>
                <w:tcBorders>
                  <w:left w:val="nil"/>
                  <w:bottom w:val="single" w:sz="8" w:space="0" w:color="auto"/>
                  <w:right w:val="single" w:sz="8" w:space="0" w:color="auto"/>
                </w:tcBorders>
                <w:shd w:val="clear" w:color="auto" w:fill="auto"/>
                <w:hideMark/>
              </w:tcPr>
              <w:p w14:paraId="7524FED6" w14:textId="2B7D7DE5" w:rsidR="00D931C2" w:rsidRPr="000350F0" w:rsidRDefault="00D931C2" w:rsidP="008908A9">
                <w:pPr>
                  <w:spacing w:line="240" w:lineRule="auto"/>
                  <w:rPr>
                    <w:rFonts w:eastAsia="Times New Roman"/>
                    <w:b/>
                    <w:bCs/>
                    <w:color w:val="000000"/>
                    <w:lang w:eastAsia="fi-FI"/>
                  </w:rPr>
                </w:pPr>
              </w:p>
            </w:tc>
          </w:tr>
          <w:tr w:rsidR="000350F0" w:rsidRPr="000350F0" w14:paraId="7D0B5563"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43DAC63"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Tunturien dyyni- ja deflaatioalueet</w:t>
                </w:r>
              </w:p>
            </w:tc>
          </w:tr>
          <w:tr w:rsidR="000350F0" w:rsidRPr="000350F0" w14:paraId="6F23D6BA" w14:textId="77777777" w:rsidTr="00BC1ABF">
            <w:trPr>
              <w:trHeight w:val="51"/>
            </w:trPr>
            <w:tc>
              <w:tcPr>
                <w:tcW w:w="841" w:type="dxa"/>
                <w:tcBorders>
                  <w:top w:val="nil"/>
                  <w:left w:val="single" w:sz="8" w:space="0" w:color="auto"/>
                  <w:bottom w:val="nil"/>
                  <w:right w:val="nil"/>
                </w:tcBorders>
                <w:shd w:val="clear" w:color="000000" w:fill="FFFFFF"/>
                <w:hideMark/>
              </w:tcPr>
              <w:p w14:paraId="36D7A7E2"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T10</w:t>
                </w:r>
              </w:p>
            </w:tc>
            <w:tc>
              <w:tcPr>
                <w:tcW w:w="4111" w:type="dxa"/>
                <w:tcBorders>
                  <w:top w:val="nil"/>
                  <w:left w:val="nil"/>
                  <w:bottom w:val="nil"/>
                  <w:right w:val="nil"/>
                </w:tcBorders>
                <w:shd w:val="clear" w:color="000000" w:fill="FFFFFF"/>
                <w:hideMark/>
              </w:tcPr>
              <w:p w14:paraId="0A5058C1"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Tunturien dyyni- ja deflaatioalueet</w:t>
                </w:r>
              </w:p>
            </w:tc>
            <w:tc>
              <w:tcPr>
                <w:tcW w:w="532" w:type="dxa"/>
                <w:tcBorders>
                  <w:top w:val="nil"/>
                  <w:left w:val="nil"/>
                  <w:bottom w:val="nil"/>
                  <w:right w:val="single" w:sz="8" w:space="0" w:color="auto"/>
                </w:tcBorders>
                <w:shd w:val="clear" w:color="000000" w:fill="FFFFFF"/>
                <w:hideMark/>
              </w:tcPr>
              <w:p w14:paraId="47699AD0" w14:textId="77777777" w:rsidR="000350F0" w:rsidRPr="005B4679" w:rsidRDefault="000350F0" w:rsidP="008908A9">
                <w:pPr>
                  <w:spacing w:line="240" w:lineRule="auto"/>
                  <w:rPr>
                    <w:rFonts w:eastAsia="Times New Roman"/>
                    <w:b/>
                    <w:color w:val="000000"/>
                    <w:lang w:eastAsia="fi-FI"/>
                  </w:rPr>
                </w:pPr>
                <w:r w:rsidRPr="005B4679">
                  <w:rPr>
                    <w:rFonts w:eastAsia="Times New Roman"/>
                    <w:b/>
                    <w:color w:val="000000"/>
                    <w:lang w:eastAsia="fi-FI"/>
                  </w:rPr>
                  <w:t>NT</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3964E7F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Ks. rannikon dyynit</w:t>
                </w:r>
              </w:p>
            </w:tc>
          </w:tr>
          <w:tr w:rsidR="000350F0" w:rsidRPr="000350F0" w14:paraId="64D5516E" w14:textId="77777777" w:rsidTr="00BC1ABF">
            <w:trPr>
              <w:trHeight w:val="280"/>
            </w:trPr>
            <w:tc>
              <w:tcPr>
                <w:tcW w:w="841" w:type="dxa"/>
                <w:tcBorders>
                  <w:top w:val="nil"/>
                  <w:left w:val="single" w:sz="8" w:space="0" w:color="auto"/>
                  <w:bottom w:val="single" w:sz="8" w:space="0" w:color="auto"/>
                  <w:right w:val="nil"/>
                </w:tcBorders>
                <w:shd w:val="clear" w:color="auto" w:fill="auto"/>
                <w:noWrap/>
                <w:hideMark/>
              </w:tcPr>
              <w:p w14:paraId="4CF1A245"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4111" w:type="dxa"/>
                <w:tcBorders>
                  <w:top w:val="nil"/>
                  <w:left w:val="nil"/>
                  <w:bottom w:val="single" w:sz="8" w:space="0" w:color="auto"/>
                  <w:right w:val="nil"/>
                </w:tcBorders>
                <w:shd w:val="clear" w:color="auto" w:fill="auto"/>
                <w:hideMark/>
              </w:tcPr>
              <w:p w14:paraId="6CEAFEE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532" w:type="dxa"/>
                <w:tcBorders>
                  <w:top w:val="nil"/>
                  <w:left w:val="nil"/>
                  <w:bottom w:val="single" w:sz="8" w:space="0" w:color="auto"/>
                  <w:right w:val="single" w:sz="8" w:space="0" w:color="auto"/>
                </w:tcBorders>
                <w:shd w:val="clear" w:color="auto" w:fill="auto"/>
                <w:hideMark/>
              </w:tcPr>
              <w:p w14:paraId="0E424CA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tcBorders>
                  <w:top w:val="nil"/>
                  <w:left w:val="single" w:sz="8" w:space="0" w:color="auto"/>
                  <w:bottom w:val="single" w:sz="8" w:space="0" w:color="000000"/>
                  <w:right w:val="single" w:sz="8" w:space="0" w:color="auto"/>
                </w:tcBorders>
                <w:hideMark/>
              </w:tcPr>
              <w:p w14:paraId="208336AD" w14:textId="77777777" w:rsidR="000350F0" w:rsidRPr="000350F0" w:rsidRDefault="000350F0" w:rsidP="008908A9">
                <w:pPr>
                  <w:spacing w:line="240" w:lineRule="auto"/>
                  <w:rPr>
                    <w:rFonts w:eastAsia="Times New Roman"/>
                    <w:color w:val="000000"/>
                    <w:lang w:eastAsia="fi-FI"/>
                  </w:rPr>
                </w:pPr>
              </w:p>
            </w:tc>
          </w:tr>
          <w:tr w:rsidR="000350F0" w:rsidRPr="000350F0" w14:paraId="67563D29" w14:textId="77777777" w:rsidTr="00DA2DBA">
            <w:trPr>
              <w:trHeight w:val="280"/>
            </w:trPr>
            <w:tc>
              <w:tcPr>
                <w:tcW w:w="821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6A1C6D8"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Tunturikalliot ja –kivikot</w:t>
                </w:r>
              </w:p>
            </w:tc>
          </w:tr>
          <w:tr w:rsidR="000350F0" w:rsidRPr="000350F0" w14:paraId="0353FA64" w14:textId="77777777" w:rsidTr="00BC1ABF">
            <w:trPr>
              <w:trHeight w:val="280"/>
            </w:trPr>
            <w:tc>
              <w:tcPr>
                <w:tcW w:w="841" w:type="dxa"/>
                <w:tcBorders>
                  <w:top w:val="nil"/>
                  <w:left w:val="single" w:sz="8" w:space="0" w:color="auto"/>
                  <w:bottom w:val="nil"/>
                  <w:right w:val="nil"/>
                </w:tcBorders>
                <w:shd w:val="clear" w:color="000000" w:fill="FFFFFF"/>
                <w:hideMark/>
              </w:tcPr>
              <w:p w14:paraId="72752EED"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T11</w:t>
                </w:r>
              </w:p>
            </w:tc>
            <w:tc>
              <w:tcPr>
                <w:tcW w:w="4111" w:type="dxa"/>
                <w:tcBorders>
                  <w:top w:val="nil"/>
                  <w:left w:val="nil"/>
                  <w:bottom w:val="nil"/>
                  <w:right w:val="nil"/>
                </w:tcBorders>
                <w:shd w:val="clear" w:color="000000" w:fill="FFFFFF"/>
                <w:hideMark/>
              </w:tcPr>
              <w:p w14:paraId="14961C8E" w14:textId="77777777" w:rsidR="000350F0" w:rsidRPr="000350F0" w:rsidRDefault="000350F0" w:rsidP="008908A9">
                <w:pPr>
                  <w:spacing w:line="240" w:lineRule="auto"/>
                  <w:rPr>
                    <w:rFonts w:eastAsia="Times New Roman"/>
                    <w:b/>
                    <w:bCs/>
                    <w:color w:val="000000"/>
                    <w:lang w:eastAsia="fi-FI"/>
                  </w:rPr>
                </w:pPr>
                <w:r w:rsidRPr="000350F0">
                  <w:rPr>
                    <w:rFonts w:eastAsia="Times New Roman"/>
                    <w:b/>
                    <w:bCs/>
                    <w:color w:val="000000"/>
                    <w:lang w:eastAsia="fi-FI"/>
                  </w:rPr>
                  <w:t>Tunturikalliot ja –kivikot</w:t>
                </w:r>
              </w:p>
            </w:tc>
            <w:tc>
              <w:tcPr>
                <w:tcW w:w="532" w:type="dxa"/>
                <w:tcBorders>
                  <w:top w:val="nil"/>
                  <w:left w:val="nil"/>
                  <w:bottom w:val="nil"/>
                  <w:right w:val="single" w:sz="8" w:space="0" w:color="auto"/>
                </w:tcBorders>
                <w:shd w:val="clear" w:color="auto" w:fill="auto"/>
                <w:hideMark/>
              </w:tcPr>
              <w:p w14:paraId="5DD2412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 </w:t>
                </w:r>
              </w:p>
            </w:tc>
            <w:tc>
              <w:tcPr>
                <w:tcW w:w="2728" w:type="dxa"/>
                <w:vMerge w:val="restart"/>
                <w:tcBorders>
                  <w:top w:val="nil"/>
                  <w:left w:val="single" w:sz="8" w:space="0" w:color="auto"/>
                  <w:bottom w:val="single" w:sz="8" w:space="0" w:color="000000"/>
                  <w:right w:val="single" w:sz="8" w:space="0" w:color="auto"/>
                </w:tcBorders>
                <w:shd w:val="clear" w:color="auto" w:fill="auto"/>
                <w:hideMark/>
              </w:tcPr>
              <w:p w14:paraId="6619B5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Ks. kalliot ja kivikot</w:t>
                </w:r>
              </w:p>
            </w:tc>
          </w:tr>
          <w:tr w:rsidR="000350F0" w:rsidRPr="000350F0" w14:paraId="45FB5F64" w14:textId="77777777" w:rsidTr="00BC1ABF">
            <w:trPr>
              <w:trHeight w:val="280"/>
            </w:trPr>
            <w:tc>
              <w:tcPr>
                <w:tcW w:w="841" w:type="dxa"/>
                <w:tcBorders>
                  <w:top w:val="nil"/>
                  <w:left w:val="single" w:sz="8" w:space="0" w:color="auto"/>
                  <w:bottom w:val="nil"/>
                  <w:right w:val="nil"/>
                </w:tcBorders>
                <w:shd w:val="clear" w:color="auto" w:fill="auto"/>
                <w:hideMark/>
              </w:tcPr>
              <w:p w14:paraId="47B9857A"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T11.01</w:t>
                </w:r>
              </w:p>
            </w:tc>
            <w:tc>
              <w:tcPr>
                <w:tcW w:w="4111" w:type="dxa"/>
                <w:tcBorders>
                  <w:top w:val="nil"/>
                  <w:left w:val="nil"/>
                  <w:bottom w:val="nil"/>
                  <w:right w:val="nil"/>
                </w:tcBorders>
                <w:shd w:val="clear" w:color="auto" w:fill="auto"/>
                <w:hideMark/>
              </w:tcPr>
              <w:p w14:paraId="3342672D"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Tunturien karut ja keskiravinteiset laakeat kalliot</w:t>
                </w:r>
              </w:p>
            </w:tc>
            <w:tc>
              <w:tcPr>
                <w:tcW w:w="532" w:type="dxa"/>
                <w:tcBorders>
                  <w:top w:val="nil"/>
                  <w:left w:val="nil"/>
                  <w:bottom w:val="nil"/>
                  <w:right w:val="single" w:sz="8" w:space="0" w:color="auto"/>
                </w:tcBorders>
                <w:shd w:val="clear" w:color="auto" w:fill="auto"/>
                <w:hideMark/>
              </w:tcPr>
              <w:p w14:paraId="157CE94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740D86DA" w14:textId="77777777" w:rsidR="000350F0" w:rsidRPr="000350F0" w:rsidRDefault="000350F0" w:rsidP="008908A9">
                <w:pPr>
                  <w:spacing w:line="240" w:lineRule="auto"/>
                  <w:rPr>
                    <w:rFonts w:eastAsia="Times New Roman"/>
                    <w:color w:val="000000"/>
                    <w:lang w:eastAsia="fi-FI"/>
                  </w:rPr>
                </w:pPr>
              </w:p>
            </w:tc>
          </w:tr>
          <w:tr w:rsidR="000350F0" w:rsidRPr="000350F0" w14:paraId="0C9E6EB5" w14:textId="77777777" w:rsidTr="00BC1ABF">
            <w:trPr>
              <w:trHeight w:val="280"/>
            </w:trPr>
            <w:tc>
              <w:tcPr>
                <w:tcW w:w="841" w:type="dxa"/>
                <w:tcBorders>
                  <w:top w:val="nil"/>
                  <w:left w:val="single" w:sz="8" w:space="0" w:color="auto"/>
                  <w:bottom w:val="nil"/>
                  <w:right w:val="nil"/>
                </w:tcBorders>
                <w:shd w:val="clear" w:color="auto" w:fill="auto"/>
                <w:hideMark/>
              </w:tcPr>
              <w:p w14:paraId="5787657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T11.02</w:t>
                </w:r>
              </w:p>
            </w:tc>
            <w:tc>
              <w:tcPr>
                <w:tcW w:w="4111" w:type="dxa"/>
                <w:tcBorders>
                  <w:top w:val="nil"/>
                  <w:left w:val="nil"/>
                  <w:bottom w:val="nil"/>
                  <w:right w:val="nil"/>
                </w:tcBorders>
                <w:shd w:val="clear" w:color="auto" w:fill="auto"/>
                <w:hideMark/>
              </w:tcPr>
              <w:p w14:paraId="004C0316"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Tunturien karut ja keskiravinteiset jyrkänteet</w:t>
                </w:r>
              </w:p>
            </w:tc>
            <w:tc>
              <w:tcPr>
                <w:tcW w:w="532" w:type="dxa"/>
                <w:tcBorders>
                  <w:top w:val="nil"/>
                  <w:left w:val="nil"/>
                  <w:bottom w:val="nil"/>
                  <w:right w:val="single" w:sz="8" w:space="0" w:color="auto"/>
                </w:tcBorders>
                <w:shd w:val="clear" w:color="auto" w:fill="auto"/>
                <w:hideMark/>
              </w:tcPr>
              <w:p w14:paraId="7F1F24B3"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68CFF2B1" w14:textId="77777777" w:rsidR="000350F0" w:rsidRPr="000350F0" w:rsidRDefault="000350F0" w:rsidP="008908A9">
                <w:pPr>
                  <w:spacing w:line="240" w:lineRule="auto"/>
                  <w:rPr>
                    <w:rFonts w:eastAsia="Times New Roman"/>
                    <w:color w:val="000000"/>
                    <w:lang w:eastAsia="fi-FI"/>
                  </w:rPr>
                </w:pPr>
              </w:p>
            </w:tc>
          </w:tr>
          <w:tr w:rsidR="000350F0" w:rsidRPr="000350F0" w14:paraId="55C092AD" w14:textId="77777777" w:rsidTr="00BC1ABF">
            <w:trPr>
              <w:trHeight w:val="280"/>
            </w:trPr>
            <w:tc>
              <w:tcPr>
                <w:tcW w:w="841" w:type="dxa"/>
                <w:tcBorders>
                  <w:top w:val="nil"/>
                  <w:left w:val="single" w:sz="8" w:space="0" w:color="auto"/>
                  <w:bottom w:val="nil"/>
                  <w:right w:val="nil"/>
                </w:tcBorders>
                <w:shd w:val="clear" w:color="auto" w:fill="auto"/>
                <w:hideMark/>
              </w:tcPr>
              <w:p w14:paraId="3509D9A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T11.03</w:t>
                </w:r>
              </w:p>
            </w:tc>
            <w:tc>
              <w:tcPr>
                <w:tcW w:w="4111" w:type="dxa"/>
                <w:tcBorders>
                  <w:top w:val="nil"/>
                  <w:left w:val="nil"/>
                  <w:bottom w:val="nil"/>
                  <w:right w:val="nil"/>
                </w:tcBorders>
                <w:shd w:val="clear" w:color="auto" w:fill="auto"/>
                <w:hideMark/>
              </w:tcPr>
              <w:p w14:paraId="55EF31C8"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Tunturien kalkkikalliot ja -kivikot</w:t>
                </w:r>
              </w:p>
            </w:tc>
            <w:tc>
              <w:tcPr>
                <w:tcW w:w="532" w:type="dxa"/>
                <w:tcBorders>
                  <w:top w:val="nil"/>
                  <w:left w:val="nil"/>
                  <w:bottom w:val="nil"/>
                  <w:right w:val="single" w:sz="8" w:space="0" w:color="auto"/>
                </w:tcBorders>
                <w:shd w:val="clear" w:color="auto" w:fill="auto"/>
                <w:hideMark/>
              </w:tcPr>
              <w:p w14:paraId="5455B141"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767DDE28" w14:textId="77777777" w:rsidR="000350F0" w:rsidRPr="000350F0" w:rsidRDefault="000350F0" w:rsidP="008908A9">
                <w:pPr>
                  <w:spacing w:line="240" w:lineRule="auto"/>
                  <w:rPr>
                    <w:rFonts w:eastAsia="Times New Roman"/>
                    <w:color w:val="000000"/>
                    <w:lang w:eastAsia="fi-FI"/>
                  </w:rPr>
                </w:pPr>
              </w:p>
            </w:tc>
          </w:tr>
          <w:tr w:rsidR="000350F0" w:rsidRPr="000350F0" w14:paraId="52733956" w14:textId="77777777" w:rsidTr="00BC1ABF">
            <w:trPr>
              <w:trHeight w:val="280"/>
            </w:trPr>
            <w:tc>
              <w:tcPr>
                <w:tcW w:w="841" w:type="dxa"/>
                <w:tcBorders>
                  <w:top w:val="nil"/>
                  <w:left w:val="single" w:sz="8" w:space="0" w:color="auto"/>
                  <w:bottom w:val="nil"/>
                  <w:right w:val="nil"/>
                </w:tcBorders>
                <w:shd w:val="clear" w:color="auto" w:fill="auto"/>
                <w:hideMark/>
              </w:tcPr>
              <w:p w14:paraId="57C7D149"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T11.04</w:t>
                </w:r>
              </w:p>
            </w:tc>
            <w:tc>
              <w:tcPr>
                <w:tcW w:w="4111" w:type="dxa"/>
                <w:tcBorders>
                  <w:top w:val="nil"/>
                  <w:left w:val="nil"/>
                  <w:bottom w:val="nil"/>
                  <w:right w:val="nil"/>
                </w:tcBorders>
                <w:shd w:val="clear" w:color="auto" w:fill="auto"/>
                <w:hideMark/>
              </w:tcPr>
              <w:p w14:paraId="27B4C094"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Tunturien serpentiinikalliot ja -kivikot</w:t>
                </w:r>
              </w:p>
            </w:tc>
            <w:tc>
              <w:tcPr>
                <w:tcW w:w="532" w:type="dxa"/>
                <w:tcBorders>
                  <w:top w:val="nil"/>
                  <w:left w:val="nil"/>
                  <w:bottom w:val="nil"/>
                  <w:right w:val="single" w:sz="8" w:space="0" w:color="auto"/>
                </w:tcBorders>
                <w:shd w:val="clear" w:color="auto" w:fill="auto"/>
                <w:hideMark/>
              </w:tcPr>
              <w:p w14:paraId="5C4CA62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039050AA" w14:textId="77777777" w:rsidR="000350F0" w:rsidRPr="000350F0" w:rsidRDefault="000350F0" w:rsidP="008908A9">
                <w:pPr>
                  <w:spacing w:line="240" w:lineRule="auto"/>
                  <w:rPr>
                    <w:rFonts w:eastAsia="Times New Roman"/>
                    <w:color w:val="000000"/>
                    <w:lang w:eastAsia="fi-FI"/>
                  </w:rPr>
                </w:pPr>
              </w:p>
            </w:tc>
          </w:tr>
          <w:tr w:rsidR="000350F0" w:rsidRPr="000350F0" w14:paraId="79061E6A" w14:textId="77777777" w:rsidTr="00BC1ABF">
            <w:trPr>
              <w:trHeight w:val="280"/>
            </w:trPr>
            <w:tc>
              <w:tcPr>
                <w:tcW w:w="841" w:type="dxa"/>
                <w:tcBorders>
                  <w:top w:val="nil"/>
                  <w:left w:val="single" w:sz="8" w:space="0" w:color="auto"/>
                  <w:bottom w:val="nil"/>
                  <w:right w:val="nil"/>
                </w:tcBorders>
                <w:shd w:val="clear" w:color="auto" w:fill="auto"/>
                <w:hideMark/>
              </w:tcPr>
              <w:p w14:paraId="296B7F3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T11.05</w:t>
                </w:r>
              </w:p>
            </w:tc>
            <w:tc>
              <w:tcPr>
                <w:tcW w:w="4111" w:type="dxa"/>
                <w:tcBorders>
                  <w:top w:val="nil"/>
                  <w:left w:val="nil"/>
                  <w:bottom w:val="nil"/>
                  <w:right w:val="nil"/>
                </w:tcBorders>
                <w:shd w:val="clear" w:color="auto" w:fill="auto"/>
                <w:hideMark/>
              </w:tcPr>
              <w:p w14:paraId="1BFB6AAC"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Tunturien kiisupitoiset kalliot ja kivikot</w:t>
                </w:r>
              </w:p>
            </w:tc>
            <w:tc>
              <w:tcPr>
                <w:tcW w:w="532" w:type="dxa"/>
                <w:tcBorders>
                  <w:top w:val="nil"/>
                  <w:left w:val="nil"/>
                  <w:bottom w:val="nil"/>
                  <w:right w:val="single" w:sz="8" w:space="0" w:color="auto"/>
                </w:tcBorders>
                <w:shd w:val="clear" w:color="auto" w:fill="auto"/>
                <w:hideMark/>
              </w:tcPr>
              <w:p w14:paraId="1738033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5AE0B17E" w14:textId="77777777" w:rsidR="000350F0" w:rsidRPr="000350F0" w:rsidRDefault="000350F0" w:rsidP="008908A9">
                <w:pPr>
                  <w:spacing w:line="240" w:lineRule="auto"/>
                  <w:rPr>
                    <w:rFonts w:eastAsia="Times New Roman"/>
                    <w:color w:val="000000"/>
                    <w:lang w:eastAsia="fi-FI"/>
                  </w:rPr>
                </w:pPr>
              </w:p>
            </w:tc>
          </w:tr>
          <w:tr w:rsidR="000350F0" w:rsidRPr="000350F0" w14:paraId="4BCC0238" w14:textId="77777777" w:rsidTr="00BC1ABF">
            <w:trPr>
              <w:trHeight w:val="280"/>
            </w:trPr>
            <w:tc>
              <w:tcPr>
                <w:tcW w:w="841" w:type="dxa"/>
                <w:tcBorders>
                  <w:top w:val="nil"/>
                  <w:left w:val="single" w:sz="8" w:space="0" w:color="auto"/>
                  <w:bottom w:val="nil"/>
                  <w:right w:val="nil"/>
                </w:tcBorders>
                <w:shd w:val="clear" w:color="auto" w:fill="auto"/>
                <w:hideMark/>
              </w:tcPr>
              <w:p w14:paraId="7AC9BB12"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T11.06</w:t>
                </w:r>
              </w:p>
            </w:tc>
            <w:tc>
              <w:tcPr>
                <w:tcW w:w="4111" w:type="dxa"/>
                <w:tcBorders>
                  <w:top w:val="nil"/>
                  <w:left w:val="nil"/>
                  <w:bottom w:val="nil"/>
                  <w:right w:val="nil"/>
                </w:tcBorders>
                <w:shd w:val="clear" w:color="auto" w:fill="auto"/>
                <w:hideMark/>
              </w:tcPr>
              <w:p w14:paraId="281A9767"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Tunturien karut ja keskiravinteiset kivikot</w:t>
                </w:r>
              </w:p>
            </w:tc>
            <w:tc>
              <w:tcPr>
                <w:tcW w:w="532" w:type="dxa"/>
                <w:tcBorders>
                  <w:top w:val="nil"/>
                  <w:left w:val="nil"/>
                  <w:bottom w:val="nil"/>
                  <w:right w:val="single" w:sz="8" w:space="0" w:color="auto"/>
                </w:tcBorders>
                <w:shd w:val="clear" w:color="auto" w:fill="auto"/>
                <w:hideMark/>
              </w:tcPr>
              <w:p w14:paraId="1F2F199F"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6CF69C03" w14:textId="77777777" w:rsidR="000350F0" w:rsidRPr="000350F0" w:rsidRDefault="000350F0" w:rsidP="008908A9">
                <w:pPr>
                  <w:spacing w:line="240" w:lineRule="auto"/>
                  <w:rPr>
                    <w:rFonts w:eastAsia="Times New Roman"/>
                    <w:color w:val="000000"/>
                    <w:lang w:eastAsia="fi-FI"/>
                  </w:rPr>
                </w:pPr>
              </w:p>
            </w:tc>
          </w:tr>
          <w:tr w:rsidR="000350F0" w:rsidRPr="000350F0" w14:paraId="687A44E3" w14:textId="77777777" w:rsidTr="00BC1ABF">
            <w:trPr>
              <w:trHeight w:val="280"/>
            </w:trPr>
            <w:tc>
              <w:tcPr>
                <w:tcW w:w="841" w:type="dxa"/>
                <w:tcBorders>
                  <w:top w:val="nil"/>
                  <w:left w:val="single" w:sz="8" w:space="0" w:color="auto"/>
                  <w:bottom w:val="single" w:sz="8" w:space="0" w:color="auto"/>
                  <w:right w:val="nil"/>
                </w:tcBorders>
                <w:shd w:val="clear" w:color="auto" w:fill="auto"/>
                <w:hideMark/>
              </w:tcPr>
              <w:p w14:paraId="6C7E042B"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T11.07</w:t>
                </w:r>
              </w:p>
            </w:tc>
            <w:tc>
              <w:tcPr>
                <w:tcW w:w="4111" w:type="dxa"/>
                <w:tcBorders>
                  <w:top w:val="nil"/>
                  <w:left w:val="nil"/>
                  <w:bottom w:val="single" w:sz="8" w:space="0" w:color="auto"/>
                  <w:right w:val="nil"/>
                </w:tcBorders>
                <w:shd w:val="clear" w:color="auto" w:fill="auto"/>
                <w:hideMark/>
              </w:tcPr>
              <w:p w14:paraId="3972E00E"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Vyörysorat</w:t>
                </w:r>
              </w:p>
            </w:tc>
            <w:tc>
              <w:tcPr>
                <w:tcW w:w="532" w:type="dxa"/>
                <w:tcBorders>
                  <w:top w:val="nil"/>
                  <w:left w:val="nil"/>
                  <w:bottom w:val="single" w:sz="8" w:space="0" w:color="auto"/>
                  <w:right w:val="single" w:sz="8" w:space="0" w:color="auto"/>
                </w:tcBorders>
                <w:shd w:val="clear" w:color="auto" w:fill="auto"/>
                <w:hideMark/>
              </w:tcPr>
              <w:p w14:paraId="070A4B70" w14:textId="77777777" w:rsidR="000350F0" w:rsidRPr="000350F0" w:rsidRDefault="000350F0" w:rsidP="008908A9">
                <w:pPr>
                  <w:spacing w:line="240" w:lineRule="auto"/>
                  <w:rPr>
                    <w:rFonts w:eastAsia="Times New Roman"/>
                    <w:color w:val="000000"/>
                    <w:lang w:eastAsia="fi-FI"/>
                  </w:rPr>
                </w:pPr>
                <w:r w:rsidRPr="000350F0">
                  <w:rPr>
                    <w:rFonts w:eastAsia="Times New Roman"/>
                    <w:color w:val="000000"/>
                    <w:lang w:eastAsia="fi-FI"/>
                  </w:rPr>
                  <w:t>LC</w:t>
                </w:r>
              </w:p>
            </w:tc>
            <w:tc>
              <w:tcPr>
                <w:tcW w:w="2728" w:type="dxa"/>
                <w:vMerge/>
                <w:tcBorders>
                  <w:top w:val="nil"/>
                  <w:left w:val="single" w:sz="8" w:space="0" w:color="auto"/>
                  <w:bottom w:val="single" w:sz="8" w:space="0" w:color="000000"/>
                  <w:right w:val="single" w:sz="8" w:space="0" w:color="auto"/>
                </w:tcBorders>
                <w:hideMark/>
              </w:tcPr>
              <w:p w14:paraId="30FCACB4" w14:textId="77777777" w:rsidR="000350F0" w:rsidRPr="000350F0" w:rsidRDefault="000350F0" w:rsidP="008908A9">
                <w:pPr>
                  <w:spacing w:line="240" w:lineRule="auto"/>
                  <w:rPr>
                    <w:rFonts w:eastAsia="Times New Roman"/>
                    <w:color w:val="000000"/>
                    <w:lang w:eastAsia="fi-FI"/>
                  </w:rPr>
                </w:pPr>
              </w:p>
            </w:tc>
          </w:tr>
        </w:tbl>
        <w:p w14:paraId="1F873181" w14:textId="77777777" w:rsidR="00BC1ABF" w:rsidRDefault="00BC1ABF" w:rsidP="00BC1ABF">
          <w:pPr>
            <w:pStyle w:val="LLNormaali"/>
            <w:rPr>
              <w:lang w:eastAsia="fi-FI"/>
            </w:rPr>
          </w:pPr>
        </w:p>
        <w:p w14:paraId="14B1E93D" w14:textId="7DD640F7" w:rsidR="00BC1ABF" w:rsidRPr="00BC1ABF" w:rsidRDefault="00BC1ABF" w:rsidP="00BC1ABF">
          <w:pPr>
            <w:pStyle w:val="LLNormaali"/>
            <w:rPr>
              <w:b/>
              <w:lang w:eastAsia="fi-FI"/>
            </w:rPr>
          </w:pPr>
          <w:r w:rsidRPr="00BC1ABF">
            <w:rPr>
              <w:b/>
              <w:lang w:eastAsia="fi-FI"/>
            </w:rPr>
            <w:t>Uhanalaisuusluokat</w:t>
          </w:r>
        </w:p>
        <w:p w14:paraId="084D8E66" w14:textId="77777777" w:rsidR="00BC1ABF" w:rsidRDefault="00BC1ABF" w:rsidP="00BC1ABF">
          <w:pPr>
            <w:pStyle w:val="LLNormaali"/>
            <w:rPr>
              <w:lang w:eastAsia="fi-FI"/>
            </w:rPr>
          </w:pPr>
          <w:r>
            <w:rPr>
              <w:lang w:eastAsia="fi-FI"/>
            </w:rPr>
            <w:t>CR äärimmäisen uhanalainen</w:t>
          </w:r>
        </w:p>
        <w:p w14:paraId="225C8C3D" w14:textId="77777777" w:rsidR="00BC1ABF" w:rsidRDefault="00BC1ABF" w:rsidP="00BC1ABF">
          <w:pPr>
            <w:pStyle w:val="LLNormaali"/>
            <w:rPr>
              <w:lang w:eastAsia="fi-FI"/>
            </w:rPr>
          </w:pPr>
          <w:r>
            <w:rPr>
              <w:lang w:eastAsia="fi-FI"/>
            </w:rPr>
            <w:t>EN erittäin uhanalainen</w:t>
          </w:r>
        </w:p>
        <w:p w14:paraId="537CC7F1" w14:textId="77777777" w:rsidR="00BC1ABF" w:rsidRDefault="00BC1ABF" w:rsidP="00BC1ABF">
          <w:pPr>
            <w:pStyle w:val="LLNormaali"/>
            <w:rPr>
              <w:lang w:eastAsia="fi-FI"/>
            </w:rPr>
          </w:pPr>
          <w:r>
            <w:rPr>
              <w:lang w:eastAsia="fi-FI"/>
            </w:rPr>
            <w:t>VU vaarantunut</w:t>
          </w:r>
        </w:p>
        <w:p w14:paraId="750F42D6" w14:textId="77777777" w:rsidR="00BC1ABF" w:rsidRDefault="00BC1ABF" w:rsidP="00BC1ABF">
          <w:pPr>
            <w:pStyle w:val="LLNormaali"/>
            <w:rPr>
              <w:lang w:eastAsia="fi-FI"/>
            </w:rPr>
          </w:pPr>
        </w:p>
        <w:p w14:paraId="65840739" w14:textId="77777777" w:rsidR="00BC1ABF" w:rsidRPr="00BC1ABF" w:rsidRDefault="00BC1ABF" w:rsidP="00BC1ABF">
          <w:pPr>
            <w:pStyle w:val="LLNormaali"/>
            <w:rPr>
              <w:b/>
              <w:lang w:eastAsia="fi-FI"/>
            </w:rPr>
          </w:pPr>
          <w:r w:rsidRPr="00BC1ABF">
            <w:rPr>
              <w:b/>
              <w:lang w:eastAsia="fi-FI"/>
            </w:rPr>
            <w:t>Muut luokat</w:t>
          </w:r>
        </w:p>
        <w:p w14:paraId="1515FCBD" w14:textId="77777777" w:rsidR="00BC1ABF" w:rsidRDefault="00BC1ABF" w:rsidP="00BC1ABF">
          <w:pPr>
            <w:pStyle w:val="LLNormaali"/>
            <w:rPr>
              <w:lang w:eastAsia="fi-FI"/>
            </w:rPr>
          </w:pPr>
          <w:r>
            <w:rPr>
              <w:lang w:eastAsia="fi-FI"/>
            </w:rPr>
            <w:t>NT silmällä pidettävä</w:t>
          </w:r>
        </w:p>
        <w:p w14:paraId="078D88C6" w14:textId="77777777" w:rsidR="00BC1ABF" w:rsidRDefault="00BC1ABF" w:rsidP="00BC1ABF">
          <w:pPr>
            <w:pStyle w:val="LLNormaali"/>
            <w:rPr>
              <w:lang w:eastAsia="fi-FI"/>
            </w:rPr>
          </w:pPr>
          <w:r>
            <w:rPr>
              <w:lang w:eastAsia="fi-FI"/>
            </w:rPr>
            <w:t>LC elinvoimainen</w:t>
          </w:r>
        </w:p>
        <w:p w14:paraId="348988AF" w14:textId="5BC4CA8D" w:rsidR="0000351E" w:rsidRDefault="00BC1ABF" w:rsidP="00BC1ABF">
          <w:pPr>
            <w:pStyle w:val="LLNormaali"/>
            <w:rPr>
              <w:lang w:eastAsia="fi-FI"/>
            </w:rPr>
          </w:pPr>
          <w:r>
            <w:rPr>
              <w:lang w:eastAsia="fi-FI"/>
            </w:rPr>
            <w:t>DD puutteellisesti tunnettu</w:t>
          </w:r>
        </w:p>
        <w:p w14:paraId="47C1F917" w14:textId="1AEDEC28" w:rsidR="0000351E" w:rsidRPr="00F45931" w:rsidRDefault="00BC1ABF" w:rsidP="002168F9">
          <w:pPr>
            <w:pStyle w:val="LLNormaali"/>
            <w:rPr>
              <w:lang w:eastAsia="fi-FI"/>
            </w:rPr>
          </w:pPr>
        </w:p>
      </w:sdtContent>
    </w:sdt>
    <w:p w14:paraId="484B5A7F" w14:textId="77777777" w:rsidR="0000351E" w:rsidRDefault="0000351E">
      <w:pPr>
        <w:pStyle w:val="LLNormaali"/>
      </w:pPr>
    </w:p>
    <w:sectPr w:rsidR="0000351E">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92AE" w16cex:dateUtc="2023-03-28T13:22:00Z"/>
  <w16cex:commentExtensible w16cex:durableId="27CD9325" w16cex:dateUtc="2023-03-28T13:24:00Z"/>
  <w16cex:commentExtensible w16cex:durableId="27CD9385" w16cex:dateUtc="2023-03-28T13:25:00Z"/>
  <w16cex:commentExtensible w16cex:durableId="27CD9444" w16cex:dateUtc="2023-03-28T13:28:00Z"/>
  <w16cex:commentExtensible w16cex:durableId="27CD94BC" w16cex:dateUtc="2023-03-2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4643D" w16cid:durableId="27CD92AE"/>
  <w16cid:commentId w16cid:paraId="1B26F41C" w16cid:durableId="27CD9325"/>
  <w16cid:commentId w16cid:paraId="4715AD6D" w16cid:durableId="27CD9385"/>
  <w16cid:commentId w16cid:paraId="3DD67736" w16cid:durableId="27CD9444"/>
  <w16cid:commentId w16cid:paraId="6F956ED4" w16cid:durableId="27CD9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0F5F" w14:textId="77777777" w:rsidR="005B4679" w:rsidRDefault="005B4679">
      <w:r>
        <w:separator/>
      </w:r>
    </w:p>
  </w:endnote>
  <w:endnote w:type="continuationSeparator" w:id="0">
    <w:p w14:paraId="2B53E6A8" w14:textId="77777777" w:rsidR="005B4679" w:rsidRDefault="005B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988A" w14:textId="77777777" w:rsidR="005B4679" w:rsidRDefault="005B467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065DB2D" w14:textId="77777777" w:rsidR="005B4679" w:rsidRDefault="005B46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B4679" w14:paraId="21C86990" w14:textId="77777777" w:rsidTr="000C5020">
      <w:trPr>
        <w:trHeight w:hRule="exact" w:val="356"/>
      </w:trPr>
      <w:tc>
        <w:tcPr>
          <w:tcW w:w="2828" w:type="dxa"/>
          <w:shd w:val="clear" w:color="auto" w:fill="auto"/>
          <w:vAlign w:val="bottom"/>
        </w:tcPr>
        <w:p w14:paraId="4A1242B0" w14:textId="77777777" w:rsidR="005B4679" w:rsidRPr="000C5020" w:rsidRDefault="005B4679" w:rsidP="001310B9">
          <w:pPr>
            <w:pStyle w:val="Alatunniste"/>
            <w:rPr>
              <w:sz w:val="18"/>
              <w:szCs w:val="18"/>
            </w:rPr>
          </w:pPr>
        </w:p>
      </w:tc>
      <w:tc>
        <w:tcPr>
          <w:tcW w:w="2829" w:type="dxa"/>
          <w:shd w:val="clear" w:color="auto" w:fill="auto"/>
          <w:vAlign w:val="bottom"/>
        </w:tcPr>
        <w:p w14:paraId="39953D11" w14:textId="3398674A" w:rsidR="005B4679" w:rsidRPr="000C5020" w:rsidRDefault="005B467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C1ABF">
            <w:rPr>
              <w:rStyle w:val="Sivunumero"/>
              <w:noProof/>
              <w:sz w:val="22"/>
            </w:rPr>
            <w:t>2</w:t>
          </w:r>
          <w:r w:rsidRPr="000C5020">
            <w:rPr>
              <w:rStyle w:val="Sivunumero"/>
              <w:sz w:val="22"/>
            </w:rPr>
            <w:fldChar w:fldCharType="end"/>
          </w:r>
        </w:p>
      </w:tc>
      <w:tc>
        <w:tcPr>
          <w:tcW w:w="2829" w:type="dxa"/>
          <w:shd w:val="clear" w:color="auto" w:fill="auto"/>
          <w:vAlign w:val="bottom"/>
        </w:tcPr>
        <w:p w14:paraId="2D549AEE" w14:textId="77777777" w:rsidR="005B4679" w:rsidRPr="000C5020" w:rsidRDefault="005B4679" w:rsidP="001310B9">
          <w:pPr>
            <w:pStyle w:val="Alatunniste"/>
            <w:rPr>
              <w:sz w:val="18"/>
              <w:szCs w:val="18"/>
            </w:rPr>
          </w:pPr>
        </w:p>
      </w:tc>
    </w:tr>
  </w:tbl>
  <w:p w14:paraId="20868FA2" w14:textId="77777777" w:rsidR="005B4679" w:rsidRDefault="005B4679" w:rsidP="001310B9">
    <w:pPr>
      <w:pStyle w:val="Alatunniste"/>
    </w:pPr>
  </w:p>
  <w:p w14:paraId="6540F6EB" w14:textId="77777777" w:rsidR="005B4679" w:rsidRDefault="005B4679" w:rsidP="001310B9">
    <w:pPr>
      <w:pStyle w:val="Alatunniste"/>
      <w:framePr w:wrap="around" w:vAnchor="text" w:hAnchor="page" w:x="5921" w:y="729"/>
      <w:rPr>
        <w:rStyle w:val="Sivunumero"/>
      </w:rPr>
    </w:pPr>
  </w:p>
  <w:p w14:paraId="084D70A3" w14:textId="77777777" w:rsidR="005B4679" w:rsidRDefault="005B467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B4679" w14:paraId="4731307C" w14:textId="77777777" w:rsidTr="000C5020">
      <w:trPr>
        <w:trHeight w:val="841"/>
      </w:trPr>
      <w:tc>
        <w:tcPr>
          <w:tcW w:w="2829" w:type="dxa"/>
          <w:shd w:val="clear" w:color="auto" w:fill="auto"/>
        </w:tcPr>
        <w:p w14:paraId="4D20D17E" w14:textId="77777777" w:rsidR="005B4679" w:rsidRPr="000C5020" w:rsidRDefault="005B4679" w:rsidP="005224A0">
          <w:pPr>
            <w:pStyle w:val="Alatunniste"/>
            <w:rPr>
              <w:sz w:val="17"/>
              <w:szCs w:val="18"/>
            </w:rPr>
          </w:pPr>
        </w:p>
      </w:tc>
      <w:tc>
        <w:tcPr>
          <w:tcW w:w="2829" w:type="dxa"/>
          <w:shd w:val="clear" w:color="auto" w:fill="auto"/>
          <w:vAlign w:val="bottom"/>
        </w:tcPr>
        <w:p w14:paraId="7F11AA7B" w14:textId="77777777" w:rsidR="005B4679" w:rsidRPr="000C5020" w:rsidRDefault="005B4679" w:rsidP="000C5020">
          <w:pPr>
            <w:pStyle w:val="Alatunniste"/>
            <w:jc w:val="center"/>
            <w:rPr>
              <w:sz w:val="22"/>
              <w:szCs w:val="22"/>
            </w:rPr>
          </w:pPr>
        </w:p>
      </w:tc>
      <w:tc>
        <w:tcPr>
          <w:tcW w:w="2829" w:type="dxa"/>
          <w:shd w:val="clear" w:color="auto" w:fill="auto"/>
        </w:tcPr>
        <w:p w14:paraId="63C63D79" w14:textId="77777777" w:rsidR="005B4679" w:rsidRPr="000C5020" w:rsidRDefault="005B4679" w:rsidP="005224A0">
          <w:pPr>
            <w:pStyle w:val="Alatunniste"/>
            <w:rPr>
              <w:sz w:val="17"/>
              <w:szCs w:val="18"/>
            </w:rPr>
          </w:pPr>
        </w:p>
      </w:tc>
    </w:tr>
  </w:tbl>
  <w:p w14:paraId="451DE39B" w14:textId="77777777" w:rsidR="005B4679" w:rsidRPr="001310B9" w:rsidRDefault="005B4679">
    <w:pPr>
      <w:pStyle w:val="Alatunniste"/>
      <w:rPr>
        <w:sz w:val="22"/>
        <w:szCs w:val="22"/>
      </w:rPr>
    </w:pPr>
  </w:p>
  <w:p w14:paraId="26B193FE" w14:textId="77777777" w:rsidR="005B4679" w:rsidRDefault="005B46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D3A2" w14:textId="77777777" w:rsidR="005B4679" w:rsidRDefault="005B4679">
      <w:r>
        <w:separator/>
      </w:r>
    </w:p>
  </w:footnote>
  <w:footnote w:type="continuationSeparator" w:id="0">
    <w:p w14:paraId="11E58B2E" w14:textId="77777777" w:rsidR="005B4679" w:rsidRDefault="005B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B4679" w14:paraId="6CA65AD1" w14:textId="77777777" w:rsidTr="00C95716">
      <w:tc>
        <w:tcPr>
          <w:tcW w:w="2140" w:type="dxa"/>
        </w:tcPr>
        <w:p w14:paraId="6DD757E1" w14:textId="77777777" w:rsidR="005B4679" w:rsidRDefault="005B4679" w:rsidP="00C95716">
          <w:pPr>
            <w:rPr>
              <w:lang w:val="en-US"/>
            </w:rPr>
          </w:pPr>
        </w:p>
      </w:tc>
      <w:tc>
        <w:tcPr>
          <w:tcW w:w="4281" w:type="dxa"/>
          <w:gridSpan w:val="2"/>
        </w:tcPr>
        <w:p w14:paraId="7953497F" w14:textId="77777777" w:rsidR="005B4679" w:rsidRDefault="005B4679" w:rsidP="00C95716">
          <w:pPr>
            <w:jc w:val="center"/>
          </w:pPr>
        </w:p>
      </w:tc>
      <w:tc>
        <w:tcPr>
          <w:tcW w:w="2141" w:type="dxa"/>
        </w:tcPr>
        <w:p w14:paraId="0B378999" w14:textId="77777777" w:rsidR="005B4679" w:rsidRDefault="005B4679" w:rsidP="00C95716">
          <w:pPr>
            <w:rPr>
              <w:lang w:val="en-US"/>
            </w:rPr>
          </w:pPr>
        </w:p>
      </w:tc>
    </w:tr>
    <w:tr w:rsidR="005B4679" w14:paraId="58CEF37A" w14:textId="77777777" w:rsidTr="00C95716">
      <w:tc>
        <w:tcPr>
          <w:tcW w:w="4281" w:type="dxa"/>
          <w:gridSpan w:val="2"/>
        </w:tcPr>
        <w:p w14:paraId="44F6F285" w14:textId="77777777" w:rsidR="005B4679" w:rsidRPr="00AC3BA6" w:rsidRDefault="005B4679" w:rsidP="00C95716">
          <w:pPr>
            <w:rPr>
              <w:i/>
            </w:rPr>
          </w:pPr>
        </w:p>
      </w:tc>
      <w:tc>
        <w:tcPr>
          <w:tcW w:w="4281" w:type="dxa"/>
          <w:gridSpan w:val="2"/>
        </w:tcPr>
        <w:p w14:paraId="50C2B60D" w14:textId="77777777" w:rsidR="005B4679" w:rsidRPr="00AC3BA6" w:rsidRDefault="005B4679" w:rsidP="00C95716">
          <w:pPr>
            <w:rPr>
              <w:i/>
            </w:rPr>
          </w:pPr>
        </w:p>
      </w:tc>
    </w:tr>
  </w:tbl>
  <w:p w14:paraId="165F7899" w14:textId="77777777" w:rsidR="005B4679" w:rsidRDefault="005B4679"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B4679" w14:paraId="1702895F" w14:textId="77777777" w:rsidTr="00F674CC">
      <w:tc>
        <w:tcPr>
          <w:tcW w:w="2140" w:type="dxa"/>
        </w:tcPr>
        <w:p w14:paraId="3C3F9832" w14:textId="77777777" w:rsidR="005B4679" w:rsidRPr="00A34F4E" w:rsidRDefault="005B4679" w:rsidP="00F674CC"/>
      </w:tc>
      <w:tc>
        <w:tcPr>
          <w:tcW w:w="4281" w:type="dxa"/>
          <w:gridSpan w:val="2"/>
        </w:tcPr>
        <w:p w14:paraId="6EBE8B81" w14:textId="77777777" w:rsidR="005B4679" w:rsidRDefault="005B4679" w:rsidP="00F674CC">
          <w:pPr>
            <w:jc w:val="center"/>
          </w:pPr>
        </w:p>
      </w:tc>
      <w:tc>
        <w:tcPr>
          <w:tcW w:w="2141" w:type="dxa"/>
        </w:tcPr>
        <w:p w14:paraId="1EFACFCC" w14:textId="77777777" w:rsidR="005B4679" w:rsidRPr="00A34F4E" w:rsidRDefault="005B4679" w:rsidP="00F674CC"/>
      </w:tc>
    </w:tr>
    <w:tr w:rsidR="005B4679" w14:paraId="05D6F3F4" w14:textId="77777777" w:rsidTr="00F674CC">
      <w:tc>
        <w:tcPr>
          <w:tcW w:w="4281" w:type="dxa"/>
          <w:gridSpan w:val="2"/>
        </w:tcPr>
        <w:p w14:paraId="575CC732" w14:textId="77777777" w:rsidR="005B4679" w:rsidRPr="00AC3BA6" w:rsidRDefault="005B4679" w:rsidP="00F674CC">
          <w:pPr>
            <w:rPr>
              <w:i/>
            </w:rPr>
          </w:pPr>
        </w:p>
      </w:tc>
      <w:tc>
        <w:tcPr>
          <w:tcW w:w="4281" w:type="dxa"/>
          <w:gridSpan w:val="2"/>
        </w:tcPr>
        <w:p w14:paraId="1D52A029" w14:textId="77777777" w:rsidR="005B4679" w:rsidRPr="00AC3BA6" w:rsidRDefault="005B4679" w:rsidP="00F674CC">
          <w:pPr>
            <w:rPr>
              <w:i/>
            </w:rPr>
          </w:pPr>
        </w:p>
      </w:tc>
    </w:tr>
  </w:tbl>
  <w:p w14:paraId="22598DD1" w14:textId="77777777" w:rsidR="005B4679" w:rsidRDefault="005B46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0FF2DFD"/>
    <w:multiLevelType w:val="hybridMultilevel"/>
    <w:tmpl w:val="2F9488A6"/>
    <w:lvl w:ilvl="0" w:tplc="42CE2900">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1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84F35FE"/>
    <w:multiLevelType w:val="hybridMultilevel"/>
    <w:tmpl w:val="4D60B63E"/>
    <w:lvl w:ilvl="0" w:tplc="52504310">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211273E3"/>
    <w:multiLevelType w:val="hybridMultilevel"/>
    <w:tmpl w:val="36A845D4"/>
    <w:lvl w:ilvl="0" w:tplc="C50A8A6E">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15:restartNumberingAfterBreak="0">
    <w:nsid w:val="24771862"/>
    <w:multiLevelType w:val="hybridMultilevel"/>
    <w:tmpl w:val="7D5E0F1C"/>
    <w:lvl w:ilvl="0" w:tplc="59684C38">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2F8F3D94"/>
    <w:multiLevelType w:val="hybridMultilevel"/>
    <w:tmpl w:val="25AC889C"/>
    <w:lvl w:ilvl="0" w:tplc="F23A1BBA">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2"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70091B"/>
    <w:multiLevelType w:val="hybridMultilevel"/>
    <w:tmpl w:val="56044382"/>
    <w:lvl w:ilvl="0" w:tplc="7618088C">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5"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7DEB04D2"/>
    <w:multiLevelType w:val="hybridMultilevel"/>
    <w:tmpl w:val="71009B16"/>
    <w:lvl w:ilvl="0" w:tplc="64743340">
      <w:start w:val="2"/>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0"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0"/>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3"/>
  </w:num>
  <w:num w:numId="13">
    <w:abstractNumId w:val="11"/>
    <w:lvlOverride w:ilvl="0">
      <w:startOverride w:val="1"/>
    </w:lvlOverride>
  </w:num>
  <w:num w:numId="14">
    <w:abstractNumId w:val="11"/>
    <w:lvlOverride w:ilvl="0">
      <w:startOverride w:val="1"/>
    </w:lvlOverride>
  </w:num>
  <w:num w:numId="15">
    <w:abstractNumId w:val="8"/>
  </w:num>
  <w:num w:numId="16">
    <w:abstractNumId w:val="8"/>
    <w:lvlOverride w:ilvl="0">
      <w:startOverride w:val="1"/>
    </w:lvlOverride>
  </w:num>
  <w:num w:numId="17">
    <w:abstractNumId w:val="11"/>
    <w:lvlOverride w:ilvl="0">
      <w:startOverride w:val="1"/>
    </w:lvlOverride>
  </w:num>
  <w:num w:numId="18">
    <w:abstractNumId w:val="9"/>
  </w:num>
  <w:num w:numId="19">
    <w:abstractNumId w:val="12"/>
  </w:num>
  <w:num w:numId="20">
    <w:abstractNumId w:val="18"/>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1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7"/>
  </w:num>
  <w:num w:numId="23">
    <w:abstractNumId w:val="1"/>
  </w:num>
  <w:num w:numId="24">
    <w:abstractNumId w:val="20"/>
  </w:num>
  <w:num w:numId="25">
    <w:abstractNumId w:val="10"/>
  </w:num>
  <w:num w:numId="26">
    <w:abstractNumId w:val="5"/>
  </w:num>
  <w:num w:numId="27">
    <w:abstractNumId w:val="6"/>
  </w:num>
  <w:num w:numId="28">
    <w:abstractNumId w:val="7"/>
  </w:num>
  <w:num w:numId="29">
    <w:abstractNumId w:val="14"/>
  </w:num>
  <w:num w:numId="30">
    <w:abstractNumId w:val="2"/>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4"/>
    <w:rsid w:val="000003AD"/>
    <w:rsid w:val="00000B13"/>
    <w:rsid w:val="00000D79"/>
    <w:rsid w:val="00001C65"/>
    <w:rsid w:val="000026A6"/>
    <w:rsid w:val="00002765"/>
    <w:rsid w:val="0000351E"/>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50F0"/>
    <w:rsid w:val="0003652F"/>
    <w:rsid w:val="000370C8"/>
    <w:rsid w:val="00040D23"/>
    <w:rsid w:val="0004360C"/>
    <w:rsid w:val="00043723"/>
    <w:rsid w:val="00043F6F"/>
    <w:rsid w:val="0004490E"/>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4E99"/>
    <w:rsid w:val="00066DC3"/>
    <w:rsid w:val="000677E9"/>
    <w:rsid w:val="000708C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28F"/>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C7F4C"/>
    <w:rsid w:val="000D0AA3"/>
    <w:rsid w:val="000D1D74"/>
    <w:rsid w:val="000D3443"/>
    <w:rsid w:val="000D37E7"/>
    <w:rsid w:val="000D3D1D"/>
    <w:rsid w:val="000D425F"/>
    <w:rsid w:val="000D4882"/>
    <w:rsid w:val="000D50FD"/>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465"/>
    <w:rsid w:val="00112DC7"/>
    <w:rsid w:val="001135D1"/>
    <w:rsid w:val="001138E2"/>
    <w:rsid w:val="00113CCD"/>
    <w:rsid w:val="00113D42"/>
    <w:rsid w:val="00113FEF"/>
    <w:rsid w:val="00114D89"/>
    <w:rsid w:val="0011571F"/>
    <w:rsid w:val="0011693E"/>
    <w:rsid w:val="00116A7E"/>
    <w:rsid w:val="00117C3F"/>
    <w:rsid w:val="00120153"/>
    <w:rsid w:val="00120A6F"/>
    <w:rsid w:val="00121E3B"/>
    <w:rsid w:val="0012475C"/>
    <w:rsid w:val="00125ABB"/>
    <w:rsid w:val="001264D5"/>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71F"/>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1646"/>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780"/>
    <w:rsid w:val="001A5FE9"/>
    <w:rsid w:val="001A6BB6"/>
    <w:rsid w:val="001A72B3"/>
    <w:rsid w:val="001A7D99"/>
    <w:rsid w:val="001B0461"/>
    <w:rsid w:val="001B0E89"/>
    <w:rsid w:val="001B1D4B"/>
    <w:rsid w:val="001B2357"/>
    <w:rsid w:val="001B3072"/>
    <w:rsid w:val="001B3566"/>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2EC"/>
    <w:rsid w:val="001F0934"/>
    <w:rsid w:val="001F2163"/>
    <w:rsid w:val="001F5DBC"/>
    <w:rsid w:val="001F6E1A"/>
    <w:rsid w:val="001F7A9D"/>
    <w:rsid w:val="002013EA"/>
    <w:rsid w:val="00203617"/>
    <w:rsid w:val="002042DB"/>
    <w:rsid w:val="002049A0"/>
    <w:rsid w:val="00205F1C"/>
    <w:rsid w:val="002070FC"/>
    <w:rsid w:val="00207E96"/>
    <w:rsid w:val="0021137E"/>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49FA"/>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47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223"/>
    <w:rsid w:val="0027666C"/>
    <w:rsid w:val="002767A8"/>
    <w:rsid w:val="0027698E"/>
    <w:rsid w:val="00276C0A"/>
    <w:rsid w:val="00280153"/>
    <w:rsid w:val="00280A74"/>
    <w:rsid w:val="00283256"/>
    <w:rsid w:val="0028520A"/>
    <w:rsid w:val="00285F21"/>
    <w:rsid w:val="00292DB8"/>
    <w:rsid w:val="002931AD"/>
    <w:rsid w:val="0029367C"/>
    <w:rsid w:val="00293721"/>
    <w:rsid w:val="00293DCE"/>
    <w:rsid w:val="00294145"/>
    <w:rsid w:val="0029486C"/>
    <w:rsid w:val="00294F08"/>
    <w:rsid w:val="00295268"/>
    <w:rsid w:val="002953B9"/>
    <w:rsid w:val="00296B68"/>
    <w:rsid w:val="00296CB8"/>
    <w:rsid w:val="002A0577"/>
    <w:rsid w:val="002A0B5D"/>
    <w:rsid w:val="002A2066"/>
    <w:rsid w:val="002A2FB5"/>
    <w:rsid w:val="002A38F5"/>
    <w:rsid w:val="002A431F"/>
    <w:rsid w:val="002A4575"/>
    <w:rsid w:val="002A5827"/>
    <w:rsid w:val="002A5ED3"/>
    <w:rsid w:val="002A630E"/>
    <w:rsid w:val="002A6D63"/>
    <w:rsid w:val="002B0120"/>
    <w:rsid w:val="002B1508"/>
    <w:rsid w:val="002B2FD8"/>
    <w:rsid w:val="002B3891"/>
    <w:rsid w:val="002B4A7F"/>
    <w:rsid w:val="002B712B"/>
    <w:rsid w:val="002B788A"/>
    <w:rsid w:val="002C0CBA"/>
    <w:rsid w:val="002C1572"/>
    <w:rsid w:val="002C19FF"/>
    <w:rsid w:val="002C1B6D"/>
    <w:rsid w:val="002C2599"/>
    <w:rsid w:val="002C25AD"/>
    <w:rsid w:val="002C25B4"/>
    <w:rsid w:val="002C3DF9"/>
    <w:rsid w:val="002C588D"/>
    <w:rsid w:val="002C5AF9"/>
    <w:rsid w:val="002C694B"/>
    <w:rsid w:val="002C6F56"/>
    <w:rsid w:val="002D0561"/>
    <w:rsid w:val="002D158A"/>
    <w:rsid w:val="002D1FC4"/>
    <w:rsid w:val="002D2D18"/>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4FDE"/>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3B3B"/>
    <w:rsid w:val="003141AB"/>
    <w:rsid w:val="0031475A"/>
    <w:rsid w:val="00314807"/>
    <w:rsid w:val="00315799"/>
    <w:rsid w:val="003162FF"/>
    <w:rsid w:val="0031770D"/>
    <w:rsid w:val="00317836"/>
    <w:rsid w:val="003206A2"/>
    <w:rsid w:val="0032243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786"/>
    <w:rsid w:val="00375A2E"/>
    <w:rsid w:val="00375D79"/>
    <w:rsid w:val="0037664C"/>
    <w:rsid w:val="00377BFD"/>
    <w:rsid w:val="00377EF9"/>
    <w:rsid w:val="003800D8"/>
    <w:rsid w:val="003801DE"/>
    <w:rsid w:val="00380D59"/>
    <w:rsid w:val="00381294"/>
    <w:rsid w:val="0038158D"/>
    <w:rsid w:val="0038398A"/>
    <w:rsid w:val="00384BEB"/>
    <w:rsid w:val="00385A06"/>
    <w:rsid w:val="0039043F"/>
    <w:rsid w:val="00390BBF"/>
    <w:rsid w:val="00391CFB"/>
    <w:rsid w:val="003920F1"/>
    <w:rsid w:val="00392B9C"/>
    <w:rsid w:val="00392BB4"/>
    <w:rsid w:val="0039336F"/>
    <w:rsid w:val="0039392F"/>
    <w:rsid w:val="00393B53"/>
    <w:rsid w:val="00394176"/>
    <w:rsid w:val="003963D3"/>
    <w:rsid w:val="00396469"/>
    <w:rsid w:val="003972A4"/>
    <w:rsid w:val="003A124E"/>
    <w:rsid w:val="003A14A2"/>
    <w:rsid w:val="003A3881"/>
    <w:rsid w:val="003A5257"/>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84E"/>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E7593"/>
    <w:rsid w:val="003E7644"/>
    <w:rsid w:val="003F0137"/>
    <w:rsid w:val="003F0D15"/>
    <w:rsid w:val="003F1444"/>
    <w:rsid w:val="003F1C96"/>
    <w:rsid w:val="003F30E4"/>
    <w:rsid w:val="003F350F"/>
    <w:rsid w:val="003F3890"/>
    <w:rsid w:val="003F3F9D"/>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0C55"/>
    <w:rsid w:val="00411DF9"/>
    <w:rsid w:val="00411E77"/>
    <w:rsid w:val="00412B76"/>
    <w:rsid w:val="00412DDA"/>
    <w:rsid w:val="00412F15"/>
    <w:rsid w:val="00413287"/>
    <w:rsid w:val="00413E31"/>
    <w:rsid w:val="00414DB5"/>
    <w:rsid w:val="00420A29"/>
    <w:rsid w:val="00420AF8"/>
    <w:rsid w:val="00420D6E"/>
    <w:rsid w:val="00421B61"/>
    <w:rsid w:val="00421C3C"/>
    <w:rsid w:val="004232D2"/>
    <w:rsid w:val="00424DB0"/>
    <w:rsid w:val="00424EDF"/>
    <w:rsid w:val="004257F3"/>
    <w:rsid w:val="0042598D"/>
    <w:rsid w:val="00426EAE"/>
    <w:rsid w:val="00427F43"/>
    <w:rsid w:val="004300A4"/>
    <w:rsid w:val="0043081A"/>
    <w:rsid w:val="00431A47"/>
    <w:rsid w:val="004340A9"/>
    <w:rsid w:val="004341D8"/>
    <w:rsid w:val="004348C9"/>
    <w:rsid w:val="004357BA"/>
    <w:rsid w:val="00435E4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46ED4"/>
    <w:rsid w:val="0045072D"/>
    <w:rsid w:val="00451B3B"/>
    <w:rsid w:val="00452280"/>
    <w:rsid w:val="004556A2"/>
    <w:rsid w:val="004558C8"/>
    <w:rsid w:val="00455974"/>
    <w:rsid w:val="00456368"/>
    <w:rsid w:val="0045667E"/>
    <w:rsid w:val="00456803"/>
    <w:rsid w:val="00457C55"/>
    <w:rsid w:val="00457D8E"/>
    <w:rsid w:val="00460201"/>
    <w:rsid w:val="0046089E"/>
    <w:rsid w:val="00460AA9"/>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87211"/>
    <w:rsid w:val="0049168D"/>
    <w:rsid w:val="00493235"/>
    <w:rsid w:val="004941E5"/>
    <w:rsid w:val="00495E87"/>
    <w:rsid w:val="004963CE"/>
    <w:rsid w:val="004967AF"/>
    <w:rsid w:val="004A089D"/>
    <w:rsid w:val="004A09D9"/>
    <w:rsid w:val="004A0D39"/>
    <w:rsid w:val="004A1C19"/>
    <w:rsid w:val="004A20F3"/>
    <w:rsid w:val="004A2472"/>
    <w:rsid w:val="004A2A42"/>
    <w:rsid w:val="004A4425"/>
    <w:rsid w:val="004A58F9"/>
    <w:rsid w:val="004A5CEA"/>
    <w:rsid w:val="004A648F"/>
    <w:rsid w:val="004A6E42"/>
    <w:rsid w:val="004B1811"/>
    <w:rsid w:val="004B1827"/>
    <w:rsid w:val="004B2C46"/>
    <w:rsid w:val="004B471B"/>
    <w:rsid w:val="004B472D"/>
    <w:rsid w:val="004B4B00"/>
    <w:rsid w:val="004B5A50"/>
    <w:rsid w:val="004B7136"/>
    <w:rsid w:val="004B741F"/>
    <w:rsid w:val="004C0EF7"/>
    <w:rsid w:val="004C0F0E"/>
    <w:rsid w:val="004C2447"/>
    <w:rsid w:val="004C56B7"/>
    <w:rsid w:val="004C5949"/>
    <w:rsid w:val="004C5FF2"/>
    <w:rsid w:val="004C6006"/>
    <w:rsid w:val="004C6D41"/>
    <w:rsid w:val="004C7C3F"/>
    <w:rsid w:val="004D0421"/>
    <w:rsid w:val="004D1C90"/>
    <w:rsid w:val="004D2778"/>
    <w:rsid w:val="004D30BE"/>
    <w:rsid w:val="004D328B"/>
    <w:rsid w:val="004D35CD"/>
    <w:rsid w:val="004D3E0C"/>
    <w:rsid w:val="004D4146"/>
    <w:rsid w:val="004D5330"/>
    <w:rsid w:val="004D6503"/>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04"/>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0B89"/>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E9B"/>
    <w:rsid w:val="005A2F48"/>
    <w:rsid w:val="005A3292"/>
    <w:rsid w:val="005A38B8"/>
    <w:rsid w:val="005A4567"/>
    <w:rsid w:val="005A4C29"/>
    <w:rsid w:val="005A6711"/>
    <w:rsid w:val="005A6734"/>
    <w:rsid w:val="005A6D8B"/>
    <w:rsid w:val="005A7B14"/>
    <w:rsid w:val="005B0BF3"/>
    <w:rsid w:val="005B2871"/>
    <w:rsid w:val="005B4679"/>
    <w:rsid w:val="005B468B"/>
    <w:rsid w:val="005B6A53"/>
    <w:rsid w:val="005B7A21"/>
    <w:rsid w:val="005B7EDF"/>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3B50"/>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BB9"/>
    <w:rsid w:val="00644FCD"/>
    <w:rsid w:val="006455D7"/>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728"/>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D86"/>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209"/>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5FB"/>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9F0"/>
    <w:rsid w:val="007337ED"/>
    <w:rsid w:val="00734053"/>
    <w:rsid w:val="007341C4"/>
    <w:rsid w:val="00736DB4"/>
    <w:rsid w:val="0073710B"/>
    <w:rsid w:val="007374FE"/>
    <w:rsid w:val="0074053D"/>
    <w:rsid w:val="007406C2"/>
    <w:rsid w:val="00740F02"/>
    <w:rsid w:val="007410C5"/>
    <w:rsid w:val="00741AF4"/>
    <w:rsid w:val="00741C40"/>
    <w:rsid w:val="007435F3"/>
    <w:rsid w:val="00744738"/>
    <w:rsid w:val="00745955"/>
    <w:rsid w:val="00745A91"/>
    <w:rsid w:val="00746A73"/>
    <w:rsid w:val="00746B85"/>
    <w:rsid w:val="00746D17"/>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5E1"/>
    <w:rsid w:val="00763A8F"/>
    <w:rsid w:val="00766185"/>
    <w:rsid w:val="007666E4"/>
    <w:rsid w:val="00771167"/>
    <w:rsid w:val="007736DF"/>
    <w:rsid w:val="00774E8C"/>
    <w:rsid w:val="00775119"/>
    <w:rsid w:val="00775B66"/>
    <w:rsid w:val="0077641D"/>
    <w:rsid w:val="00780BBD"/>
    <w:rsid w:val="00780FAA"/>
    <w:rsid w:val="0078116F"/>
    <w:rsid w:val="0078170F"/>
    <w:rsid w:val="007845C1"/>
    <w:rsid w:val="00784F86"/>
    <w:rsid w:val="00785D7E"/>
    <w:rsid w:val="00786460"/>
    <w:rsid w:val="007914C8"/>
    <w:rsid w:val="00795B11"/>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1C25"/>
    <w:rsid w:val="007B2660"/>
    <w:rsid w:val="007B29BB"/>
    <w:rsid w:val="007B2DFB"/>
    <w:rsid w:val="007B4171"/>
    <w:rsid w:val="007B47B0"/>
    <w:rsid w:val="007B47C4"/>
    <w:rsid w:val="007B52B9"/>
    <w:rsid w:val="007B5376"/>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3DA7"/>
    <w:rsid w:val="007D46F9"/>
    <w:rsid w:val="007D4C94"/>
    <w:rsid w:val="007D4DF4"/>
    <w:rsid w:val="007D4E10"/>
    <w:rsid w:val="007D7028"/>
    <w:rsid w:val="007D7150"/>
    <w:rsid w:val="007E0CB1"/>
    <w:rsid w:val="007E1D46"/>
    <w:rsid w:val="007E2989"/>
    <w:rsid w:val="007E2B56"/>
    <w:rsid w:val="007E2F44"/>
    <w:rsid w:val="007E3BCF"/>
    <w:rsid w:val="007E40B6"/>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4AB8"/>
    <w:rsid w:val="007F6115"/>
    <w:rsid w:val="007F634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47C9"/>
    <w:rsid w:val="008357B3"/>
    <w:rsid w:val="00835ED2"/>
    <w:rsid w:val="0084002E"/>
    <w:rsid w:val="00841169"/>
    <w:rsid w:val="008414FB"/>
    <w:rsid w:val="008414FE"/>
    <w:rsid w:val="0084150F"/>
    <w:rsid w:val="00842B89"/>
    <w:rsid w:val="008434DE"/>
    <w:rsid w:val="0084362A"/>
    <w:rsid w:val="008454A1"/>
    <w:rsid w:val="008460FB"/>
    <w:rsid w:val="00846891"/>
    <w:rsid w:val="008506D5"/>
    <w:rsid w:val="00850724"/>
    <w:rsid w:val="008509A0"/>
    <w:rsid w:val="00850AF4"/>
    <w:rsid w:val="00850BA7"/>
    <w:rsid w:val="0085139F"/>
    <w:rsid w:val="008516D7"/>
    <w:rsid w:val="00852C5E"/>
    <w:rsid w:val="00852F5A"/>
    <w:rsid w:val="00853BA1"/>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2E47"/>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6ECD"/>
    <w:rsid w:val="008903A6"/>
    <w:rsid w:val="008906AD"/>
    <w:rsid w:val="008907B4"/>
    <w:rsid w:val="008908A9"/>
    <w:rsid w:val="00890B76"/>
    <w:rsid w:val="00890C18"/>
    <w:rsid w:val="00892348"/>
    <w:rsid w:val="008934D3"/>
    <w:rsid w:val="00894F0F"/>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3B34"/>
    <w:rsid w:val="008F471B"/>
    <w:rsid w:val="008F4E0C"/>
    <w:rsid w:val="008F545A"/>
    <w:rsid w:val="008F57CF"/>
    <w:rsid w:val="008F6A51"/>
    <w:rsid w:val="008F6AC8"/>
    <w:rsid w:val="0090165C"/>
    <w:rsid w:val="009033B5"/>
    <w:rsid w:val="00905AA8"/>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135B"/>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462"/>
    <w:rsid w:val="00956EB7"/>
    <w:rsid w:val="009577A3"/>
    <w:rsid w:val="00957B58"/>
    <w:rsid w:val="00957F10"/>
    <w:rsid w:val="00960963"/>
    <w:rsid w:val="00960AD0"/>
    <w:rsid w:val="00964660"/>
    <w:rsid w:val="00964667"/>
    <w:rsid w:val="00970EFC"/>
    <w:rsid w:val="009732A8"/>
    <w:rsid w:val="009732F5"/>
    <w:rsid w:val="00974E8C"/>
    <w:rsid w:val="00975C65"/>
    <w:rsid w:val="00976D40"/>
    <w:rsid w:val="0098169D"/>
    <w:rsid w:val="0098197F"/>
    <w:rsid w:val="0098337C"/>
    <w:rsid w:val="0098383B"/>
    <w:rsid w:val="00983C8A"/>
    <w:rsid w:val="00987062"/>
    <w:rsid w:val="00990555"/>
    <w:rsid w:val="00991863"/>
    <w:rsid w:val="009918A7"/>
    <w:rsid w:val="00991ADD"/>
    <w:rsid w:val="00992911"/>
    <w:rsid w:val="00994366"/>
    <w:rsid w:val="009947F3"/>
    <w:rsid w:val="00994A79"/>
    <w:rsid w:val="00995170"/>
    <w:rsid w:val="00995C60"/>
    <w:rsid w:val="009961B1"/>
    <w:rsid w:val="009977DD"/>
    <w:rsid w:val="00997C0F"/>
    <w:rsid w:val="009A1494"/>
    <w:rsid w:val="009A4EE2"/>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26EC"/>
    <w:rsid w:val="009F3A7E"/>
    <w:rsid w:val="009F4241"/>
    <w:rsid w:val="009F5183"/>
    <w:rsid w:val="009F72FD"/>
    <w:rsid w:val="009F7D23"/>
    <w:rsid w:val="00A0024C"/>
    <w:rsid w:val="00A00AE4"/>
    <w:rsid w:val="00A014EA"/>
    <w:rsid w:val="00A019A7"/>
    <w:rsid w:val="00A02CA8"/>
    <w:rsid w:val="00A02F9B"/>
    <w:rsid w:val="00A05399"/>
    <w:rsid w:val="00A0547A"/>
    <w:rsid w:val="00A06CF5"/>
    <w:rsid w:val="00A06D63"/>
    <w:rsid w:val="00A1054A"/>
    <w:rsid w:val="00A105F8"/>
    <w:rsid w:val="00A10E1E"/>
    <w:rsid w:val="00A12B86"/>
    <w:rsid w:val="00A14B5F"/>
    <w:rsid w:val="00A14CBE"/>
    <w:rsid w:val="00A14D7C"/>
    <w:rsid w:val="00A17195"/>
    <w:rsid w:val="00A172DE"/>
    <w:rsid w:val="00A173AE"/>
    <w:rsid w:val="00A204F7"/>
    <w:rsid w:val="00A2052F"/>
    <w:rsid w:val="00A20A78"/>
    <w:rsid w:val="00A20C41"/>
    <w:rsid w:val="00A20D60"/>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780"/>
    <w:rsid w:val="00A478FD"/>
    <w:rsid w:val="00A503EE"/>
    <w:rsid w:val="00A5199B"/>
    <w:rsid w:val="00A5209C"/>
    <w:rsid w:val="00A52586"/>
    <w:rsid w:val="00A52894"/>
    <w:rsid w:val="00A54615"/>
    <w:rsid w:val="00A54B91"/>
    <w:rsid w:val="00A5603C"/>
    <w:rsid w:val="00A5645A"/>
    <w:rsid w:val="00A60C26"/>
    <w:rsid w:val="00A62BF1"/>
    <w:rsid w:val="00A62C64"/>
    <w:rsid w:val="00A62E7A"/>
    <w:rsid w:val="00A6367D"/>
    <w:rsid w:val="00A650D3"/>
    <w:rsid w:val="00A654A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174"/>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3D57"/>
    <w:rsid w:val="00AC44C1"/>
    <w:rsid w:val="00AD0537"/>
    <w:rsid w:val="00AD060A"/>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2EF7"/>
    <w:rsid w:val="00B233CE"/>
    <w:rsid w:val="00B23500"/>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48AA"/>
    <w:rsid w:val="00B5559F"/>
    <w:rsid w:val="00B56BCE"/>
    <w:rsid w:val="00B6025A"/>
    <w:rsid w:val="00B60428"/>
    <w:rsid w:val="00B6050B"/>
    <w:rsid w:val="00B60A49"/>
    <w:rsid w:val="00B61C66"/>
    <w:rsid w:val="00B6486A"/>
    <w:rsid w:val="00B66882"/>
    <w:rsid w:val="00B67217"/>
    <w:rsid w:val="00B67343"/>
    <w:rsid w:val="00B67E15"/>
    <w:rsid w:val="00B719E1"/>
    <w:rsid w:val="00B71EAB"/>
    <w:rsid w:val="00B73260"/>
    <w:rsid w:val="00B73393"/>
    <w:rsid w:val="00B73ECE"/>
    <w:rsid w:val="00B744EB"/>
    <w:rsid w:val="00B7546D"/>
    <w:rsid w:val="00B77C24"/>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1ABF"/>
    <w:rsid w:val="00BC27B0"/>
    <w:rsid w:val="00BC283C"/>
    <w:rsid w:val="00BC50F7"/>
    <w:rsid w:val="00BC57BF"/>
    <w:rsid w:val="00BC5D6D"/>
    <w:rsid w:val="00BC6172"/>
    <w:rsid w:val="00BC692D"/>
    <w:rsid w:val="00BC7A63"/>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57AE"/>
    <w:rsid w:val="00BF7B61"/>
    <w:rsid w:val="00C00C97"/>
    <w:rsid w:val="00C01DCD"/>
    <w:rsid w:val="00C02835"/>
    <w:rsid w:val="00C033FF"/>
    <w:rsid w:val="00C03421"/>
    <w:rsid w:val="00C03B8E"/>
    <w:rsid w:val="00C0479F"/>
    <w:rsid w:val="00C059CE"/>
    <w:rsid w:val="00C0762F"/>
    <w:rsid w:val="00C10016"/>
    <w:rsid w:val="00C1045B"/>
    <w:rsid w:val="00C113FC"/>
    <w:rsid w:val="00C11A03"/>
    <w:rsid w:val="00C1237C"/>
    <w:rsid w:val="00C12ADC"/>
    <w:rsid w:val="00C12FFC"/>
    <w:rsid w:val="00C131FF"/>
    <w:rsid w:val="00C13238"/>
    <w:rsid w:val="00C134DE"/>
    <w:rsid w:val="00C13E48"/>
    <w:rsid w:val="00C16775"/>
    <w:rsid w:val="00C17116"/>
    <w:rsid w:val="00C20617"/>
    <w:rsid w:val="00C21082"/>
    <w:rsid w:val="00C227C1"/>
    <w:rsid w:val="00C22CBF"/>
    <w:rsid w:val="00C26932"/>
    <w:rsid w:val="00C31695"/>
    <w:rsid w:val="00C31A7D"/>
    <w:rsid w:val="00C32B61"/>
    <w:rsid w:val="00C33176"/>
    <w:rsid w:val="00C338E7"/>
    <w:rsid w:val="00C341C0"/>
    <w:rsid w:val="00C36B5D"/>
    <w:rsid w:val="00C36E9A"/>
    <w:rsid w:val="00C3764E"/>
    <w:rsid w:val="00C4269D"/>
    <w:rsid w:val="00C4277D"/>
    <w:rsid w:val="00C43D48"/>
    <w:rsid w:val="00C44A6E"/>
    <w:rsid w:val="00C45B9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772E1"/>
    <w:rsid w:val="00C802FF"/>
    <w:rsid w:val="00C80B0A"/>
    <w:rsid w:val="00C81A32"/>
    <w:rsid w:val="00C81A4F"/>
    <w:rsid w:val="00C820E8"/>
    <w:rsid w:val="00C82C17"/>
    <w:rsid w:val="00C82FE7"/>
    <w:rsid w:val="00C854FD"/>
    <w:rsid w:val="00C8577D"/>
    <w:rsid w:val="00C85ADE"/>
    <w:rsid w:val="00C85BA8"/>
    <w:rsid w:val="00C85E3D"/>
    <w:rsid w:val="00C85EB5"/>
    <w:rsid w:val="00C864A9"/>
    <w:rsid w:val="00C87843"/>
    <w:rsid w:val="00C87A0E"/>
    <w:rsid w:val="00C903B4"/>
    <w:rsid w:val="00C90859"/>
    <w:rsid w:val="00C910D7"/>
    <w:rsid w:val="00C912AD"/>
    <w:rsid w:val="00C9368B"/>
    <w:rsid w:val="00C95454"/>
    <w:rsid w:val="00C95716"/>
    <w:rsid w:val="00C9604D"/>
    <w:rsid w:val="00C96614"/>
    <w:rsid w:val="00C968DC"/>
    <w:rsid w:val="00C97827"/>
    <w:rsid w:val="00C97A03"/>
    <w:rsid w:val="00C97C27"/>
    <w:rsid w:val="00CA0357"/>
    <w:rsid w:val="00CA0CF5"/>
    <w:rsid w:val="00CA21C9"/>
    <w:rsid w:val="00CA3714"/>
    <w:rsid w:val="00CA3F71"/>
    <w:rsid w:val="00CA5970"/>
    <w:rsid w:val="00CA77FB"/>
    <w:rsid w:val="00CB06D2"/>
    <w:rsid w:val="00CB16B7"/>
    <w:rsid w:val="00CB18BF"/>
    <w:rsid w:val="00CB2440"/>
    <w:rsid w:val="00CB2B32"/>
    <w:rsid w:val="00CB4A03"/>
    <w:rsid w:val="00CB6579"/>
    <w:rsid w:val="00CB711F"/>
    <w:rsid w:val="00CB7AA5"/>
    <w:rsid w:val="00CC0DD5"/>
    <w:rsid w:val="00CC110C"/>
    <w:rsid w:val="00CC16DD"/>
    <w:rsid w:val="00CC1BB0"/>
    <w:rsid w:val="00CC25E7"/>
    <w:rsid w:val="00CC265D"/>
    <w:rsid w:val="00CC3AC0"/>
    <w:rsid w:val="00CC4DA8"/>
    <w:rsid w:val="00CC55DD"/>
    <w:rsid w:val="00CC5615"/>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346A"/>
    <w:rsid w:val="00CE43BD"/>
    <w:rsid w:val="00CE51C5"/>
    <w:rsid w:val="00CE6A12"/>
    <w:rsid w:val="00CE7875"/>
    <w:rsid w:val="00CE7CBF"/>
    <w:rsid w:val="00CF0363"/>
    <w:rsid w:val="00CF07CF"/>
    <w:rsid w:val="00CF0CD5"/>
    <w:rsid w:val="00CF1122"/>
    <w:rsid w:val="00CF127D"/>
    <w:rsid w:val="00CF561D"/>
    <w:rsid w:val="00D00070"/>
    <w:rsid w:val="00D00BD0"/>
    <w:rsid w:val="00D013B6"/>
    <w:rsid w:val="00D0289E"/>
    <w:rsid w:val="00D02BFB"/>
    <w:rsid w:val="00D03087"/>
    <w:rsid w:val="00D03754"/>
    <w:rsid w:val="00D04186"/>
    <w:rsid w:val="00D045AC"/>
    <w:rsid w:val="00D04F06"/>
    <w:rsid w:val="00D07BF0"/>
    <w:rsid w:val="00D115D2"/>
    <w:rsid w:val="00D123EF"/>
    <w:rsid w:val="00D1327D"/>
    <w:rsid w:val="00D13544"/>
    <w:rsid w:val="00D13C8D"/>
    <w:rsid w:val="00D148A8"/>
    <w:rsid w:val="00D148BB"/>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1B28"/>
    <w:rsid w:val="00D32C0C"/>
    <w:rsid w:val="00D33088"/>
    <w:rsid w:val="00D348B0"/>
    <w:rsid w:val="00D34A4F"/>
    <w:rsid w:val="00D3664C"/>
    <w:rsid w:val="00D366BD"/>
    <w:rsid w:val="00D3687F"/>
    <w:rsid w:val="00D4041C"/>
    <w:rsid w:val="00D40A31"/>
    <w:rsid w:val="00D40ACA"/>
    <w:rsid w:val="00D42129"/>
    <w:rsid w:val="00D43329"/>
    <w:rsid w:val="00D441EB"/>
    <w:rsid w:val="00D44217"/>
    <w:rsid w:val="00D44710"/>
    <w:rsid w:val="00D44737"/>
    <w:rsid w:val="00D44FBB"/>
    <w:rsid w:val="00D46B7E"/>
    <w:rsid w:val="00D46C06"/>
    <w:rsid w:val="00D4753B"/>
    <w:rsid w:val="00D47CF2"/>
    <w:rsid w:val="00D50343"/>
    <w:rsid w:val="00D50D0E"/>
    <w:rsid w:val="00D52659"/>
    <w:rsid w:val="00D54D11"/>
    <w:rsid w:val="00D5512B"/>
    <w:rsid w:val="00D55EC0"/>
    <w:rsid w:val="00D60F32"/>
    <w:rsid w:val="00D62D3E"/>
    <w:rsid w:val="00D6309A"/>
    <w:rsid w:val="00D63547"/>
    <w:rsid w:val="00D659A4"/>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31C2"/>
    <w:rsid w:val="00D943D2"/>
    <w:rsid w:val="00D95FAF"/>
    <w:rsid w:val="00D95FE3"/>
    <w:rsid w:val="00DA0D8E"/>
    <w:rsid w:val="00DA122D"/>
    <w:rsid w:val="00DA2D5A"/>
    <w:rsid w:val="00DA2DBA"/>
    <w:rsid w:val="00DA35B5"/>
    <w:rsid w:val="00DA3F48"/>
    <w:rsid w:val="00DA50D9"/>
    <w:rsid w:val="00DA6196"/>
    <w:rsid w:val="00DA6FE4"/>
    <w:rsid w:val="00DA77AE"/>
    <w:rsid w:val="00DA7F1A"/>
    <w:rsid w:val="00DB1223"/>
    <w:rsid w:val="00DB2956"/>
    <w:rsid w:val="00DB487F"/>
    <w:rsid w:val="00DB6247"/>
    <w:rsid w:val="00DB7FAE"/>
    <w:rsid w:val="00DC1FC8"/>
    <w:rsid w:val="00DC2CAB"/>
    <w:rsid w:val="00DC327D"/>
    <w:rsid w:val="00DC3CC6"/>
    <w:rsid w:val="00DC50D4"/>
    <w:rsid w:val="00DC604D"/>
    <w:rsid w:val="00DC6FEF"/>
    <w:rsid w:val="00DD0576"/>
    <w:rsid w:val="00DD07C1"/>
    <w:rsid w:val="00DD09E5"/>
    <w:rsid w:val="00DD2F75"/>
    <w:rsid w:val="00DD46C1"/>
    <w:rsid w:val="00DD66BB"/>
    <w:rsid w:val="00DD7226"/>
    <w:rsid w:val="00DD7346"/>
    <w:rsid w:val="00DD74A7"/>
    <w:rsid w:val="00DD7657"/>
    <w:rsid w:val="00DE0DEE"/>
    <w:rsid w:val="00DE20E2"/>
    <w:rsid w:val="00DE2CAD"/>
    <w:rsid w:val="00DE32DD"/>
    <w:rsid w:val="00DE44E1"/>
    <w:rsid w:val="00DE49FF"/>
    <w:rsid w:val="00DF2037"/>
    <w:rsid w:val="00DF3BBD"/>
    <w:rsid w:val="00DF5083"/>
    <w:rsid w:val="00DF5087"/>
    <w:rsid w:val="00DF655E"/>
    <w:rsid w:val="00E012B8"/>
    <w:rsid w:val="00E01CF0"/>
    <w:rsid w:val="00E020CC"/>
    <w:rsid w:val="00E04C11"/>
    <w:rsid w:val="00E052E5"/>
    <w:rsid w:val="00E053CB"/>
    <w:rsid w:val="00E05762"/>
    <w:rsid w:val="00E06047"/>
    <w:rsid w:val="00E0699A"/>
    <w:rsid w:val="00E072AC"/>
    <w:rsid w:val="00E07CEE"/>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4C57"/>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67AE6"/>
    <w:rsid w:val="00E70B03"/>
    <w:rsid w:val="00E70EDE"/>
    <w:rsid w:val="00E7135D"/>
    <w:rsid w:val="00E72ED5"/>
    <w:rsid w:val="00E735EF"/>
    <w:rsid w:val="00E745DA"/>
    <w:rsid w:val="00E7545F"/>
    <w:rsid w:val="00E7689F"/>
    <w:rsid w:val="00E8048E"/>
    <w:rsid w:val="00E81D6E"/>
    <w:rsid w:val="00E82D11"/>
    <w:rsid w:val="00E8300F"/>
    <w:rsid w:val="00E846FF"/>
    <w:rsid w:val="00E848A5"/>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4DF5"/>
    <w:rsid w:val="00EB5118"/>
    <w:rsid w:val="00EB6C57"/>
    <w:rsid w:val="00EB7B56"/>
    <w:rsid w:val="00EC0BFA"/>
    <w:rsid w:val="00EC103C"/>
    <w:rsid w:val="00EC14E3"/>
    <w:rsid w:val="00EC4B73"/>
    <w:rsid w:val="00EC603C"/>
    <w:rsid w:val="00EC74CD"/>
    <w:rsid w:val="00EC781D"/>
    <w:rsid w:val="00ED0809"/>
    <w:rsid w:val="00ED0D5F"/>
    <w:rsid w:val="00ED164A"/>
    <w:rsid w:val="00ED1BD6"/>
    <w:rsid w:val="00ED2320"/>
    <w:rsid w:val="00ED23EC"/>
    <w:rsid w:val="00ED255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2A52"/>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552"/>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0294"/>
    <w:rsid w:val="00F41130"/>
    <w:rsid w:val="00F41E98"/>
    <w:rsid w:val="00F4286A"/>
    <w:rsid w:val="00F428FC"/>
    <w:rsid w:val="00F43A27"/>
    <w:rsid w:val="00F443A3"/>
    <w:rsid w:val="00F44F7B"/>
    <w:rsid w:val="00F45931"/>
    <w:rsid w:val="00F45AE3"/>
    <w:rsid w:val="00F47DD7"/>
    <w:rsid w:val="00F47FEA"/>
    <w:rsid w:val="00F50A15"/>
    <w:rsid w:val="00F51FB4"/>
    <w:rsid w:val="00F523BA"/>
    <w:rsid w:val="00F52552"/>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1696"/>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094"/>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1DFE"/>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492E"/>
    <w:rsid w:val="00FE54AF"/>
    <w:rsid w:val="00FE5627"/>
    <w:rsid w:val="00FE64B9"/>
    <w:rsid w:val="00FE71CC"/>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267843"/>
  <w15:docId w15:val="{60A3DD18-C430-4982-8038-7C618023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Normaali">
    <w:name w:val="LLNormaali"/>
    <w:basedOn w:val="Normaali"/>
    <w:qFormat/>
    <w:rsid w:val="00BA71BD"/>
    <w:pPr>
      <w:spacing w:line="220" w:lineRule="exact"/>
    </w:p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erustelujenkappalejako">
    <w:name w:val="LLPerustelujenkappalejako"/>
    <w:rsid w:val="00F03EF8"/>
    <w:pPr>
      <w:spacing w:after="220" w:line="220" w:lineRule="exact"/>
      <w:jc w:val="both"/>
    </w:pPr>
    <w:rPr>
      <w:sz w:val="22"/>
      <w:szCs w:val="24"/>
    </w:rPr>
  </w:style>
  <w:style w:type="paragraph" w:customStyle="1" w:styleId="LLP2Otsikkotaso">
    <w:name w:val="LLP2Otsikkotaso"/>
    <w:next w:val="LLPerustelujenkappalejako"/>
    <w:rsid w:val="00B966B4"/>
    <w:pPr>
      <w:keepNext/>
      <w:spacing w:after="220" w:line="220" w:lineRule="exact"/>
      <w:ind w:left="454" w:hanging="454"/>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uiPriority w:val="99"/>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4503">
      <w:bodyDiv w:val="1"/>
      <w:marLeft w:val="0"/>
      <w:marRight w:val="0"/>
      <w:marTop w:val="0"/>
      <w:marBottom w:val="0"/>
      <w:divBdr>
        <w:top w:val="none" w:sz="0" w:space="0" w:color="auto"/>
        <w:left w:val="none" w:sz="0" w:space="0" w:color="auto"/>
        <w:bottom w:val="none" w:sz="0" w:space="0" w:color="auto"/>
        <w:right w:val="none" w:sz="0" w:space="0" w:color="auto"/>
      </w:divBdr>
    </w:div>
    <w:div w:id="256794223">
      <w:bodyDiv w:val="1"/>
      <w:marLeft w:val="0"/>
      <w:marRight w:val="0"/>
      <w:marTop w:val="0"/>
      <w:marBottom w:val="0"/>
      <w:divBdr>
        <w:top w:val="none" w:sz="0" w:space="0" w:color="auto"/>
        <w:left w:val="none" w:sz="0" w:space="0" w:color="auto"/>
        <w:bottom w:val="none" w:sz="0" w:space="0" w:color="auto"/>
        <w:right w:val="none" w:sz="0" w:space="0" w:color="auto"/>
      </w:divBdr>
    </w:div>
    <w:div w:id="64146947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01878411">
      <w:bodyDiv w:val="1"/>
      <w:marLeft w:val="0"/>
      <w:marRight w:val="0"/>
      <w:marTop w:val="0"/>
      <w:marBottom w:val="0"/>
      <w:divBdr>
        <w:top w:val="none" w:sz="0" w:space="0" w:color="auto"/>
        <w:left w:val="none" w:sz="0" w:space="0" w:color="auto"/>
        <w:bottom w:val="none" w:sz="0" w:space="0" w:color="auto"/>
        <w:right w:val="none" w:sz="0" w:space="0" w:color="auto"/>
      </w:divBdr>
    </w:div>
    <w:div w:id="1250891814">
      <w:bodyDiv w:val="1"/>
      <w:marLeft w:val="0"/>
      <w:marRight w:val="0"/>
      <w:marTop w:val="0"/>
      <w:marBottom w:val="0"/>
      <w:divBdr>
        <w:top w:val="none" w:sz="0" w:space="0" w:color="auto"/>
        <w:left w:val="none" w:sz="0" w:space="0" w:color="auto"/>
        <w:bottom w:val="none" w:sz="0" w:space="0" w:color="auto"/>
        <w:right w:val="none" w:sz="0" w:space="0" w:color="auto"/>
      </w:divBdr>
    </w:div>
    <w:div w:id="1264918613">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96072868">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535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437\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4745D1703542A88301D6D2EFC6371B"/>
        <w:category>
          <w:name w:val="Yleiset"/>
          <w:gallery w:val="placeholder"/>
        </w:category>
        <w:types>
          <w:type w:val="bbPlcHdr"/>
        </w:types>
        <w:behaviors>
          <w:behavior w:val="content"/>
        </w:behaviors>
        <w:guid w:val="{EB438B54-E751-44B7-81E2-BBF2FE7609DD}"/>
      </w:docPartPr>
      <w:docPartBody>
        <w:p w:rsidR="004D5495" w:rsidRDefault="004D5495">
          <w:pPr>
            <w:pStyle w:val="994745D1703542A88301D6D2EFC6371B"/>
          </w:pPr>
          <w:r w:rsidRPr="005D3E42">
            <w:rPr>
              <w:rStyle w:val="Paikkamerkkiteksti"/>
            </w:rPr>
            <w:t>Click or tap here to enter text.</w:t>
          </w:r>
        </w:p>
      </w:docPartBody>
    </w:docPart>
    <w:docPart>
      <w:docPartPr>
        <w:name w:val="53FBC709598A461E92B0D4DAC04A061B"/>
        <w:category>
          <w:name w:val="Yleiset"/>
          <w:gallery w:val="placeholder"/>
        </w:category>
        <w:types>
          <w:type w:val="bbPlcHdr"/>
        </w:types>
        <w:behaviors>
          <w:behavior w:val="content"/>
        </w:behaviors>
        <w:guid w:val="{E09ADE84-6757-4BE2-9B30-89CB7722D412}"/>
      </w:docPartPr>
      <w:docPartBody>
        <w:p w:rsidR="004D5495" w:rsidRDefault="004D5495">
          <w:pPr>
            <w:pStyle w:val="53FBC709598A461E92B0D4DAC04A061B"/>
          </w:pPr>
          <w:r w:rsidRPr="005D3E42">
            <w:rPr>
              <w:rStyle w:val="Paikkamerkkiteksti"/>
            </w:rPr>
            <w:t>Click or tap here to enter text.</w:t>
          </w:r>
        </w:p>
      </w:docPartBody>
    </w:docPart>
    <w:docPart>
      <w:docPartPr>
        <w:name w:val="3AACA7E19FE64B69941D4B2A0744A089"/>
        <w:category>
          <w:name w:val="Yleiset"/>
          <w:gallery w:val="placeholder"/>
        </w:category>
        <w:types>
          <w:type w:val="bbPlcHdr"/>
        </w:types>
        <w:behaviors>
          <w:behavior w:val="content"/>
        </w:behaviors>
        <w:guid w:val="{9485F4BD-71E2-478A-88EF-B55326711AFD}"/>
      </w:docPartPr>
      <w:docPartBody>
        <w:p w:rsidR="004D5495" w:rsidRDefault="004D5495">
          <w:pPr>
            <w:pStyle w:val="3AACA7E19FE64B69941D4B2A0744A089"/>
          </w:pPr>
          <w:r w:rsidRPr="005D3E42">
            <w:rPr>
              <w:rStyle w:val="Paikkamerkkiteksti"/>
            </w:rPr>
            <w:t>Click or tap here to enter text.</w:t>
          </w:r>
        </w:p>
      </w:docPartBody>
    </w:docPart>
    <w:docPart>
      <w:docPartPr>
        <w:name w:val="1BDD5B5754C243F58487AE11D3AD655E"/>
        <w:category>
          <w:name w:val="Yleiset"/>
          <w:gallery w:val="placeholder"/>
        </w:category>
        <w:types>
          <w:type w:val="bbPlcHdr"/>
        </w:types>
        <w:behaviors>
          <w:behavior w:val="content"/>
        </w:behaviors>
        <w:guid w:val="{96CC84DA-3FF9-4835-8AA0-D84A288EC677}"/>
      </w:docPartPr>
      <w:docPartBody>
        <w:p w:rsidR="00930DB9" w:rsidRDefault="00930DB9" w:rsidP="00930DB9">
          <w:pPr>
            <w:pStyle w:val="1BDD5B5754C243F58487AE11D3AD655E"/>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95"/>
    <w:rsid w:val="004D5495"/>
    <w:rsid w:val="00930DB9"/>
    <w:rsid w:val="00C72A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30DB9"/>
    <w:rPr>
      <w:color w:val="808080"/>
    </w:rPr>
  </w:style>
  <w:style w:type="paragraph" w:customStyle="1" w:styleId="994745D1703542A88301D6D2EFC6371B">
    <w:name w:val="994745D1703542A88301D6D2EFC6371B"/>
  </w:style>
  <w:style w:type="paragraph" w:customStyle="1" w:styleId="53FBC709598A461E92B0D4DAC04A061B">
    <w:name w:val="53FBC709598A461E92B0D4DAC04A061B"/>
  </w:style>
  <w:style w:type="paragraph" w:customStyle="1" w:styleId="3AACA7E19FE64B69941D4B2A0744A089">
    <w:name w:val="3AACA7E19FE64B69941D4B2A0744A089"/>
  </w:style>
  <w:style w:type="paragraph" w:customStyle="1" w:styleId="1BDD5B5754C243F58487AE11D3AD655E">
    <w:name w:val="1BDD5B5754C243F58487AE11D3AD655E"/>
    <w:rsid w:val="00930DB9"/>
  </w:style>
  <w:style w:type="paragraph" w:customStyle="1" w:styleId="2DA9581E7641479EA4994615547ED8F1">
    <w:name w:val="2DA9581E7641479EA4994615547ED8F1"/>
    <w:rsid w:val="00930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3390-F878-42CF-8FC1-71A1E74E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69</TotalTime>
  <Pages>22</Pages>
  <Words>3526</Words>
  <Characters>31607</Characters>
  <Application>Microsoft Office Word</Application>
  <DocSecurity>0</DocSecurity>
  <Lines>702</Lines>
  <Paragraphs>373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Suvantola Leila (YM)</dc:creator>
  <cp:keywords/>
  <dc:description/>
  <cp:lastModifiedBy>Suvantola Leila (YM)</cp:lastModifiedBy>
  <cp:revision>6</cp:revision>
  <cp:lastPrinted>2017-12-04T10:02:00Z</cp:lastPrinted>
  <dcterms:created xsi:type="dcterms:W3CDTF">2023-04-05T06:13:00Z</dcterms:created>
  <dcterms:modified xsi:type="dcterms:W3CDTF">2023-04-11T14:01:00Z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ies>
</file>