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42569056"/>
        <w:placeholder>
          <w:docPart w:val="C7FA61C19CE446A3985B905CF6B0DC5D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E76D89" w:rsidP="004F334C">
          <w:pPr>
            <w:pStyle w:val="LLMinisterionAsetus"/>
          </w:pPr>
          <w:r>
            <w:t>Sosiaali- ja terveys</w:t>
          </w:r>
          <w:r w:rsidR="004F334C">
            <w:t>ministeriön asetus</w:t>
          </w:r>
        </w:p>
        <w:p w:rsidR="008341AB" w:rsidRPr="009167E1" w:rsidRDefault="0001735E" w:rsidP="008341AB">
          <w:pPr>
            <w:pStyle w:val="LLSaadoksenNimi"/>
          </w:pPr>
          <w:r>
            <w:t>laiva-aptee</w:t>
          </w:r>
          <w:r w:rsidR="00E76D89">
            <w:t>kista annetun sosiaali- ja terveysministeriön asetuksen liitteiden muuttamisesta</w:t>
          </w:r>
        </w:p>
        <w:p w:rsidR="008341AB" w:rsidRPr="009167E1" w:rsidRDefault="00E76D89" w:rsidP="008341AB">
          <w:pPr>
            <w:pStyle w:val="LLJohtolauseKappaleet"/>
          </w:pPr>
          <w:r>
            <w:t>Sosiaali- ja terveysministeriön</w:t>
          </w:r>
          <w:r w:rsidR="008341AB" w:rsidRPr="009167E1">
            <w:t xml:space="preserve"> päätöksen mukaisesti </w:t>
          </w:r>
        </w:p>
        <w:p w:rsidR="008341AB" w:rsidRDefault="008341AB" w:rsidP="008341AB">
          <w:pPr>
            <w:pStyle w:val="LLJohtolauseKappaleet"/>
          </w:pPr>
          <w:r w:rsidRPr="009167E1">
            <w:rPr>
              <w:i/>
            </w:rPr>
            <w:t>muutetaan</w:t>
          </w:r>
          <w:r w:rsidR="00E76D89">
            <w:rPr>
              <w:i/>
            </w:rPr>
            <w:t xml:space="preserve"> </w:t>
          </w:r>
          <w:r w:rsidR="00E76D89">
            <w:t xml:space="preserve">laiva-apteekista annetun sosiaali- ja terveysministeriön asetuksen (589/2015) liitteet </w:t>
          </w:r>
          <w:r w:rsidR="0053195B">
            <w:t>1</w:t>
          </w:r>
          <w:r w:rsidR="00AA1781">
            <w:t>–</w:t>
          </w:r>
          <w:r w:rsidR="00C91181">
            <w:t xml:space="preserve">4 </w:t>
          </w:r>
          <w:r w:rsidRPr="009167E1">
            <w:t>seuraavasti:</w:t>
          </w:r>
        </w:p>
        <w:p w:rsidR="00DD5500" w:rsidRDefault="00DD5500" w:rsidP="008341AB">
          <w:pPr>
            <w:pStyle w:val="LLJohtolauseKappaleet"/>
          </w:pPr>
        </w:p>
        <w:p w:rsidR="008341AB" w:rsidRDefault="008341AB" w:rsidP="008341AB">
          <w:pPr>
            <w:pStyle w:val="LLNormaali"/>
            <w:jc w:val="center"/>
          </w:pPr>
          <w:r>
            <w:t>———</w:t>
          </w:r>
        </w:p>
        <w:p w:rsidR="00503B3B" w:rsidRPr="009167E1" w:rsidRDefault="00503B3B" w:rsidP="008341AB">
          <w:pPr>
            <w:pStyle w:val="LLNormaali"/>
            <w:jc w:val="center"/>
          </w:pPr>
        </w:p>
        <w:p w:rsidR="008341AB" w:rsidRDefault="008341AB" w:rsidP="008341AB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 w:rsidR="00503B3B">
            <w:t xml:space="preserve">15 </w:t>
          </w:r>
          <w:r>
            <w:t xml:space="preserve">päivänä </w:t>
          </w:r>
          <w:r w:rsidR="00503B3B">
            <w:t>marraskuuta 2021</w:t>
          </w:r>
          <w:r>
            <w:t>.</w:t>
          </w:r>
        </w:p>
        <w:p w:rsidR="008341AB" w:rsidRDefault="00E67847" w:rsidP="008341AB">
          <w:pPr>
            <w:pStyle w:val="LLNormaali"/>
          </w:pPr>
        </w:p>
      </w:sdtContent>
    </w:sdt>
    <w:p w:rsidR="00D90A5B" w:rsidRDefault="00D90A5B">
      <w:pPr>
        <w:pStyle w:val="LLNormaali"/>
      </w:pPr>
    </w:p>
    <w:sdt>
      <w:sdtPr>
        <w:alias w:val="Päiväys"/>
        <w:tag w:val="CCPaivays"/>
        <w:id w:val="2059428280"/>
        <w:placeholder>
          <w:docPart w:val="B143A3690870444791E4B596EF3C3BB8"/>
        </w:placeholder>
        <w15:color w:val="33CCCC"/>
        <w:text/>
      </w:sdtPr>
      <w:sdtEndPr/>
      <w:sdtContent>
        <w:p w:rsidR="008341AB" w:rsidRDefault="008341AB" w:rsidP="008341AB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="00E76D89">
            <w:t>.2021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834419858"/>
        <w:placeholder>
          <w:docPart w:val="A90C463C2C0E44E99E8CF43259D7250A"/>
        </w:placeholder>
        <w15:color w:val="00FFFF"/>
      </w:sdtPr>
      <w:sdtEndPr/>
      <w:sdtContent>
        <w:p w:rsidR="008341AB" w:rsidRDefault="00E76D89" w:rsidP="008341AB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Sosiaali- ja terveys</w:t>
          </w:r>
          <w:r w:rsidR="008341AB">
            <w:rPr>
              <w:b w:val="0"/>
              <w:sz w:val="22"/>
            </w:rPr>
            <w:t xml:space="preserve">ministeri </w:t>
          </w:r>
          <w:r>
            <w:rPr>
              <w:b w:val="0"/>
              <w:sz w:val="22"/>
            </w:rPr>
            <w:t>Aino-Kaisa Pekonen</w:t>
          </w:r>
        </w:p>
      </w:sdtContent>
    </w:sdt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Default="00E76D89" w:rsidP="008341AB">
      <w:pPr>
        <w:pStyle w:val="LLVarmennus"/>
      </w:pPr>
      <w:r>
        <w:t>Erityisasiantuntija Jenny Rintala</w:t>
      </w:r>
    </w:p>
    <w:p w:rsidR="005C6D58" w:rsidRDefault="005C6D58">
      <w:pPr>
        <w:pStyle w:val="LLNormaali"/>
      </w:pPr>
    </w:p>
    <w:p w:rsidR="00503B3B" w:rsidRDefault="00503B3B">
      <w:pPr>
        <w:pStyle w:val="LLNormaali"/>
      </w:pPr>
    </w:p>
    <w:p w:rsidR="00503B3B" w:rsidRDefault="00503B3B">
      <w:pPr>
        <w:pStyle w:val="LLNormaali"/>
      </w:pPr>
    </w:p>
    <w:p w:rsidR="00503B3B" w:rsidRDefault="00503B3B">
      <w:pPr>
        <w:pStyle w:val="LLNormaali"/>
      </w:pPr>
    </w:p>
    <w:p w:rsidR="00503B3B" w:rsidRDefault="00503B3B">
      <w:pPr>
        <w:pStyle w:val="LLNormaali"/>
      </w:pPr>
    </w:p>
    <w:p w:rsidR="00503B3B" w:rsidRDefault="00503B3B">
      <w:pPr>
        <w:spacing w:line="240" w:lineRule="auto"/>
      </w:pPr>
      <w:r>
        <w:br w:type="page"/>
      </w:r>
    </w:p>
    <w:p w:rsidR="00503B3B" w:rsidRDefault="00503B3B" w:rsidP="00D8452E"/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649130885"/>
        <w:placeholder>
          <w:docPart w:val="D997E0178B7C4D3DB8C768D34A7F23C5"/>
        </w:placeholder>
        <w15:color w:val="33CCCC"/>
      </w:sdtPr>
      <w:sdtEndPr/>
      <w:sdtContent>
        <w:p w:rsidR="00503B3B" w:rsidRPr="002B788A" w:rsidRDefault="00503B3B" w:rsidP="002B788A">
          <w:pPr>
            <w:pStyle w:val="LLLiite"/>
          </w:pPr>
          <w:r>
            <w:t>Liite</w:t>
          </w:r>
        </w:p>
        <w:p w:rsidR="00503B3B" w:rsidRDefault="00E67847" w:rsidP="002168F9">
          <w:pPr>
            <w:pStyle w:val="LLNormaali"/>
          </w:pPr>
        </w:p>
      </w:sdtContent>
    </w:sdt>
    <w:p w:rsidR="00503B3B" w:rsidRPr="00F45931" w:rsidRDefault="00503B3B" w:rsidP="002168F9">
      <w:pPr>
        <w:pStyle w:val="LLNormaali"/>
        <w:rPr>
          <w:lang w:eastAsia="fi-FI"/>
        </w:rPr>
      </w:pPr>
    </w:p>
    <w:sectPr w:rsidR="00503B3B" w:rsidRPr="00F45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47" w:rsidRDefault="00E67847">
      <w:r>
        <w:separator/>
      </w:r>
    </w:p>
  </w:endnote>
  <w:endnote w:type="continuationSeparator" w:id="0">
    <w:p w:rsidR="00E67847" w:rsidRDefault="00E6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BF7060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47" w:rsidRDefault="00E67847">
      <w:r>
        <w:separator/>
      </w:r>
    </w:p>
  </w:footnote>
  <w:footnote w:type="continuationSeparator" w:id="0">
    <w:p w:rsidR="00E67847" w:rsidRDefault="00E6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60" w:rsidRDefault="00BF706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BF7060" w:rsidP="00F674CC">
          <w:bookmarkStart w:id="0" w:name="_GoBack"/>
          <w:r w:rsidRPr="00BF7060">
            <w:rPr>
              <w:color w:val="FF0000"/>
            </w:rPr>
            <w:t>Luonnos 21.5.2021</w:t>
          </w:r>
          <w:bookmarkEnd w:id="0"/>
        </w:p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71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1735E"/>
    <w:rsid w:val="000202BC"/>
    <w:rsid w:val="000208A6"/>
    <w:rsid w:val="0002194F"/>
    <w:rsid w:val="00023201"/>
    <w:rsid w:val="00023CAE"/>
    <w:rsid w:val="00024344"/>
    <w:rsid w:val="00024B6D"/>
    <w:rsid w:val="00024D70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54F2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E71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652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A50"/>
    <w:rsid w:val="004F6D83"/>
    <w:rsid w:val="0050389C"/>
    <w:rsid w:val="00503B3B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195B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094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0D35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CBC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8F7271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1ADD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1781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97C2D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060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181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082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5500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67847"/>
    <w:rsid w:val="00E70B03"/>
    <w:rsid w:val="00E70EDE"/>
    <w:rsid w:val="00E7135D"/>
    <w:rsid w:val="00E72ED5"/>
    <w:rsid w:val="00E735EF"/>
    <w:rsid w:val="00E745DA"/>
    <w:rsid w:val="00E7545F"/>
    <w:rsid w:val="00E7689F"/>
    <w:rsid w:val="00E76D89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24E807"/>
  <w15:docId w15:val="{F8DA39FE-FA10-4638-9B0C-CB84CF9A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4817\AppData\Roaming\Microsoft\Mallit\Mi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FA61C19CE446A3985B905CF6B0DC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FA0856-3681-4D2E-B9EC-CB978C5AA7B7}"/>
      </w:docPartPr>
      <w:docPartBody>
        <w:p w:rsidR="0068376D" w:rsidRDefault="00DD2233">
          <w:pPr>
            <w:pStyle w:val="C7FA61C19CE446A3985B905CF6B0DC5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B143A3690870444791E4B596EF3C3B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ABB6DE-F352-4D31-8749-20E3BC69B846}"/>
      </w:docPartPr>
      <w:docPartBody>
        <w:p w:rsidR="0068376D" w:rsidRDefault="00DD2233">
          <w:pPr>
            <w:pStyle w:val="B143A3690870444791E4B596EF3C3BB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A90C463C2C0E44E99E8CF43259D725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47F35C-1277-4029-ACBD-5193DD60118C}"/>
      </w:docPartPr>
      <w:docPartBody>
        <w:p w:rsidR="0068376D" w:rsidRDefault="00DD2233">
          <w:pPr>
            <w:pStyle w:val="A90C463C2C0E44E99E8CF43259D7250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D997E0178B7C4D3DB8C768D34A7F23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23AD0D-AC27-4F85-9EB3-B08A896F0BC3}"/>
      </w:docPartPr>
      <w:docPartBody>
        <w:p w:rsidR="006D5242" w:rsidRDefault="00D62579" w:rsidP="00D62579">
          <w:pPr>
            <w:pStyle w:val="D997E0178B7C4D3DB8C768D34A7F23C5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33"/>
    <w:rsid w:val="000D2BE6"/>
    <w:rsid w:val="0031774D"/>
    <w:rsid w:val="004970DC"/>
    <w:rsid w:val="0068376D"/>
    <w:rsid w:val="006D5242"/>
    <w:rsid w:val="008B5D57"/>
    <w:rsid w:val="00D62579"/>
    <w:rsid w:val="00DD2233"/>
    <w:rsid w:val="00FD7A5A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62579"/>
    <w:rPr>
      <w:color w:val="808080"/>
    </w:rPr>
  </w:style>
  <w:style w:type="paragraph" w:customStyle="1" w:styleId="C7FA61C19CE446A3985B905CF6B0DC5D">
    <w:name w:val="C7FA61C19CE446A3985B905CF6B0DC5D"/>
  </w:style>
  <w:style w:type="paragraph" w:customStyle="1" w:styleId="B143A3690870444791E4B596EF3C3BB8">
    <w:name w:val="B143A3690870444791E4B596EF3C3BB8"/>
  </w:style>
  <w:style w:type="paragraph" w:customStyle="1" w:styleId="A90C463C2C0E44E99E8CF43259D7250A">
    <w:name w:val="A90C463C2C0E44E99E8CF43259D7250A"/>
  </w:style>
  <w:style w:type="paragraph" w:customStyle="1" w:styleId="D997E0178B7C4D3DB8C768D34A7F23C5">
    <w:name w:val="D997E0178B7C4D3DB8C768D34A7F23C5"/>
    <w:rsid w:val="00D62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C0D6-D075-416B-9290-5EB7186A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Min_asetus.dotx</Template>
  <TotalTime>83</TotalTime>
  <Pages>2</Pages>
  <Words>54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Rintala Jenny (STM)</dc:creator>
  <cp:keywords/>
  <dc:description/>
  <cp:lastModifiedBy>Rintala Jenny (STM)</cp:lastModifiedBy>
  <cp:revision>13</cp:revision>
  <cp:lastPrinted>2017-12-04T10:02:00Z</cp:lastPrinted>
  <dcterms:created xsi:type="dcterms:W3CDTF">2021-03-22T08:07:00Z</dcterms:created>
  <dcterms:modified xsi:type="dcterms:W3CDTF">2021-05-21T09:19:00Z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Min_asetus</vt:lpwstr>
  </property>
</Properties>
</file>