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vertAnchor="page" w:horzAnchor="page" w:tblpX="6363" w:tblpY="710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:rsidR="00A139D0" w:rsidRPr="006B2C10" w:rsidRDefault="00A139D0" w:rsidP="00893F7D">
            <w:pPr>
              <w:rPr>
                <w:b/>
                <w:bCs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="00A139D0" w:rsidRPr="006B2C10" w:rsidRDefault="006E39BA" w:rsidP="00043B13">
            <w:pPr>
              <w:rPr>
                <w:lang w:val="fi-FI"/>
              </w:rPr>
            </w:pPr>
            <w:r>
              <w:rPr>
                <w:lang w:val="fi-FI"/>
              </w:rPr>
              <w:t>VN/7521/2021</w:t>
            </w:r>
          </w:p>
        </w:tc>
      </w:tr>
      <w:tr w:rsidR="00A139D0" w:rsidRPr="006B2C10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sdt>
            <w:sdtPr>
              <w:rPr>
                <w:rFonts w:eastAsiaTheme="majorEastAsia"/>
              </w:rPr>
              <w:id w:val="1501084050"/>
              <w:placeholder>
                <w:docPart w:val="73A967CBB2324CAEA31A03CD485073C9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1-03-24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93F7D" w:rsidRDefault="00C3133C" w:rsidP="00167DCA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  <w:lang w:val="fi-FI"/>
                  </w:rPr>
                  <w:t>24.3.2021</w:t>
                </w:r>
              </w:p>
            </w:sdtContent>
          </w:sdt>
          <w:p w:rsidR="00A139D0" w:rsidRPr="006B2C10" w:rsidRDefault="00A139D0" w:rsidP="00893F7D">
            <w:pPr>
              <w:rPr>
                <w:rFonts w:eastAsiaTheme="majorEastAsia"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:rsidR="00A139D0" w:rsidRPr="006B2C10" w:rsidRDefault="00A139D0" w:rsidP="00043B13">
            <w:pPr>
              <w:rPr>
                <w:lang w:val="fi-FI"/>
              </w:rPr>
            </w:pPr>
          </w:p>
        </w:tc>
      </w:tr>
    </w:tbl>
    <w:p w:rsidR="00523E3C" w:rsidRPr="00523E3C" w:rsidRDefault="006E39BA" w:rsidP="00523E3C">
      <w:pPr>
        <w:pStyle w:val="Vastaanottaja"/>
      </w:pPr>
      <w:r>
        <w:t>Jakelussa mainitut</w:t>
      </w:r>
    </w:p>
    <w:p w:rsidR="00523E3C" w:rsidRPr="00523E3C" w:rsidRDefault="00523E3C" w:rsidP="00523E3C">
      <w:pPr>
        <w:pStyle w:val="Vastaanottaja"/>
      </w:pPr>
    </w:p>
    <w:p w:rsidR="00523E3C" w:rsidRPr="00523E3C" w:rsidRDefault="00523E3C" w:rsidP="00523E3C">
      <w:pPr>
        <w:pStyle w:val="Vastaanottaja"/>
      </w:pPr>
    </w:p>
    <w:p w:rsidR="00523E3C" w:rsidRPr="00523E3C" w:rsidRDefault="00523E3C" w:rsidP="00523E3C">
      <w:pPr>
        <w:pStyle w:val="Vastaanottaja"/>
      </w:pPr>
    </w:p>
    <w:p w:rsidR="00523E3C" w:rsidRPr="00523E3C" w:rsidRDefault="006E39BA" w:rsidP="00523E3C">
      <w:pPr>
        <w:pStyle w:val="Otsikko"/>
      </w:pPr>
      <w:r>
        <w:t>Lausuntopyyntö luonnoksesta luonnonsuojeluasetuksen (160/1997) liitteiden muuttamiseksi</w:t>
      </w:r>
    </w:p>
    <w:p w:rsidR="0080351B" w:rsidRDefault="006E39BA" w:rsidP="0080351B">
      <w:pPr>
        <w:pStyle w:val="Leipteksti"/>
      </w:pPr>
      <w:r>
        <w:t xml:space="preserve">Ympäristöministeriö </w:t>
      </w:r>
      <w:r>
        <w:t>varaa jakelussa mainituille tahoille tilaisuuden antaa lausuntonsa</w:t>
      </w:r>
      <w:r>
        <w:t xml:space="preserve"> luonnoksesta valtioneuvoston asetukseksi </w:t>
      </w:r>
      <w:r w:rsidR="00BA6E20">
        <w:t xml:space="preserve">koskien </w:t>
      </w:r>
      <w:r>
        <w:t>luonnonsuojeluasetuksen</w:t>
      </w:r>
      <w:r w:rsidR="00BA6E20">
        <w:t xml:space="preserve"> liitteiden muuttamis</w:t>
      </w:r>
      <w:r>
        <w:t>ta.</w:t>
      </w:r>
    </w:p>
    <w:p w:rsidR="005974DF" w:rsidRDefault="005974DF" w:rsidP="0080351B">
      <w:pPr>
        <w:pStyle w:val="Leipteksti"/>
      </w:pPr>
      <w:r>
        <w:t>Asetuksen l</w:t>
      </w:r>
      <w:r w:rsidR="006E39BA">
        <w:t>iitteitä 1, 4 ja 5 ehdotetaan muutettavan niiden ajantasaistamiseksi</w:t>
      </w:r>
      <w:r>
        <w:t xml:space="preserve"> uusimman tiedon mukaisesti</w:t>
      </w:r>
      <w:r w:rsidR="006E39BA" w:rsidRPr="00DA3BDC">
        <w:t xml:space="preserve">. </w:t>
      </w:r>
      <w:r>
        <w:t>Liitteitä</w:t>
      </w:r>
      <w:r w:rsidR="006E39BA">
        <w:t xml:space="preserve"> 2 ja 3</w:t>
      </w:r>
      <w:r w:rsidR="006E39BA" w:rsidRPr="00DA3BDC">
        <w:t xml:space="preserve"> </w:t>
      </w:r>
      <w:r w:rsidR="006E39BA">
        <w:t xml:space="preserve">ehdotetaan </w:t>
      </w:r>
      <w:r>
        <w:t>muutettavan ainoastaan päivittämällä lajien nimistöä ajan tasalle</w:t>
      </w:r>
      <w:r w:rsidR="006E39BA">
        <w:t>.</w:t>
      </w:r>
      <w:r w:rsidR="006E39BA">
        <w:t xml:space="preserve"> </w:t>
      </w:r>
    </w:p>
    <w:p w:rsidR="006E39BA" w:rsidRDefault="006E39BA" w:rsidP="0080351B">
      <w:pPr>
        <w:pStyle w:val="Leipteksti"/>
      </w:pPr>
      <w:r w:rsidRPr="00DA3BDC">
        <w:t>Asetuksen liitteisiin sisältyvät luettelot luonnonsuojelulain</w:t>
      </w:r>
      <w:r>
        <w:t xml:space="preserve"> (1096/1996)</w:t>
      </w:r>
      <w:r w:rsidRPr="00DA3BDC">
        <w:t xml:space="preserve"> soveltamisalan piiriin kuuluvista kalalajeista (liite 1), </w:t>
      </w:r>
      <w:r>
        <w:t xml:space="preserve">koko maassa ja osassa maata </w:t>
      </w:r>
      <w:r w:rsidRPr="00DA3BDC">
        <w:t>rau</w:t>
      </w:r>
      <w:r>
        <w:t>hoitetuista muista kuin nisäkkäisiin tai lintuihin kuuluvista eläinlajeista (liitteet</w:t>
      </w:r>
      <w:r w:rsidRPr="00DA3BDC">
        <w:t xml:space="preserve"> 2</w:t>
      </w:r>
      <w:r>
        <w:t>(a) ja (b</w:t>
      </w:r>
      <w:r w:rsidRPr="00DA3BDC">
        <w:t>)</w:t>
      </w:r>
      <w:r>
        <w:t>)</w:t>
      </w:r>
      <w:r w:rsidRPr="00DA3BDC">
        <w:t xml:space="preserve">, </w:t>
      </w:r>
      <w:r>
        <w:t xml:space="preserve">koko maassa ja osassa maata </w:t>
      </w:r>
      <w:r w:rsidRPr="00DA3BDC">
        <w:t>rau</w:t>
      </w:r>
      <w:r>
        <w:t>hoitetuista kasvilajeista (liitteet 3(</w:t>
      </w:r>
      <w:r w:rsidRPr="00DA3BDC">
        <w:t>a</w:t>
      </w:r>
      <w:r>
        <w:t>)</w:t>
      </w:r>
      <w:r w:rsidRPr="00DA3BDC">
        <w:t xml:space="preserve">, </w:t>
      </w:r>
      <w:r>
        <w:t>(</w:t>
      </w:r>
      <w:r w:rsidRPr="00DA3BDC">
        <w:t>b</w:t>
      </w:r>
      <w:r>
        <w:t>)</w:t>
      </w:r>
      <w:r w:rsidRPr="00DA3BDC">
        <w:t xml:space="preserve"> ja </w:t>
      </w:r>
      <w:r>
        <w:t>(</w:t>
      </w:r>
      <w:r w:rsidRPr="00DA3BDC">
        <w:t>c)</w:t>
      </w:r>
      <w:r>
        <w:t>)</w:t>
      </w:r>
      <w:r w:rsidRPr="00DA3BDC">
        <w:t xml:space="preserve">, uhanalaisista </w:t>
      </w:r>
      <w:r>
        <w:t xml:space="preserve">ja erityisesti suojeltavista </w:t>
      </w:r>
      <w:r w:rsidRPr="00DA3BDC">
        <w:t>lajeista (liite 4), sekä neuvoston direktiivin 92/43 ETY luontotyyppien sekä luonnonvaraisen elä</w:t>
      </w:r>
      <w:r>
        <w:t>i</w:t>
      </w:r>
      <w:r w:rsidRPr="00DA3BDC">
        <w:t xml:space="preserve">mistön ja kasviston suojelusta liitteessä IV (a) mainituista Suomessa esiintyvistä eläinlajeista (liite 5). </w:t>
      </w:r>
    </w:p>
    <w:p w:rsidR="005974DF" w:rsidRDefault="005974DF" w:rsidP="0080351B">
      <w:pPr>
        <w:pStyle w:val="Leipteksti"/>
      </w:pPr>
      <w:r>
        <w:t>A</w:t>
      </w:r>
      <w:r>
        <w:t xml:space="preserve">setusluonnos </w:t>
      </w:r>
      <w:r w:rsidR="00BA6E20">
        <w:t xml:space="preserve">ja </w:t>
      </w:r>
      <w:r>
        <w:t xml:space="preserve">perustelumuistio </w:t>
      </w:r>
      <w:r w:rsidR="00BA6E20">
        <w:t>on</w:t>
      </w:r>
      <w:r>
        <w:t xml:space="preserve"> saatavissa lausuntopalvelu.fi –palvelussa osoitteesta </w:t>
      </w:r>
      <w:hyperlink r:id="rId8" w:history="1">
        <w:r w:rsidRPr="00054529">
          <w:rPr>
            <w:rStyle w:val="Hyperlinkki"/>
          </w:rPr>
          <w:t>www.lausuntopalvelu.fi</w:t>
        </w:r>
      </w:hyperlink>
      <w:r>
        <w:t>.</w:t>
      </w:r>
    </w:p>
    <w:p w:rsidR="005974DF" w:rsidRDefault="005974DF" w:rsidP="0080351B">
      <w:pPr>
        <w:pStyle w:val="Leipteksti"/>
      </w:pPr>
      <w:r>
        <w:t>Lausuntoa</w:t>
      </w:r>
      <w:r w:rsidR="00C3133C">
        <w:t xml:space="preserve"> pyydetään 5.5.</w:t>
      </w:r>
      <w:r>
        <w:t>2021</w:t>
      </w:r>
      <w:r>
        <w:t xml:space="preserve"> mennessä.</w:t>
      </w:r>
    </w:p>
    <w:p w:rsidR="005974DF" w:rsidRDefault="005974DF" w:rsidP="0080351B">
      <w:pPr>
        <w:pStyle w:val="Leipteksti"/>
      </w:pPr>
      <w:r w:rsidRPr="00CC272E">
        <w:t xml:space="preserve">Ympäristöministeriö pyytää lausuntoa ensisijaisesti Lausuntopalvelun kautta, </w:t>
      </w:r>
      <w:hyperlink r:id="rId9" w:history="1">
        <w:r w:rsidRPr="00CC272E">
          <w:t>www.lausuntopalvelu.fi</w:t>
        </w:r>
      </w:hyperlink>
      <w:r w:rsidRPr="00CC272E">
        <w:t xml:space="preserve">. Lausunnon voi toimittaa myös ympäristöministeriön kirjaamoon osoitteella </w:t>
      </w:r>
      <w:hyperlink r:id="rId10" w:history="1">
        <w:r w:rsidRPr="00CC272E">
          <w:t>kirjaamo@ym.fi</w:t>
        </w:r>
      </w:hyperlink>
      <w:r w:rsidRPr="00CC272E">
        <w:t xml:space="preserve"> tai Ympäristöministeriö, PL 35, 00023 Valtioneuvosto.</w:t>
      </w:r>
    </w:p>
    <w:p w:rsidR="005974DF" w:rsidRDefault="005974DF" w:rsidP="0080351B">
      <w:pPr>
        <w:pStyle w:val="Leipteksti"/>
      </w:pPr>
      <w:r>
        <w:t xml:space="preserve">Lisätietoja asiasta antaa ympäristöneuvos Esko Hyvärinen (0295 250 094, </w:t>
      </w:r>
      <w:hyperlink r:id="rId11" w:history="1">
        <w:r w:rsidRPr="00371B9B">
          <w:rPr>
            <w:rStyle w:val="Hyperlinkki"/>
          </w:rPr>
          <w:t>esko.o.hyvarinen@ym.fi</w:t>
        </w:r>
      </w:hyperlink>
      <w:r>
        <w:t>).</w:t>
      </w:r>
    </w:p>
    <w:p w:rsidR="005974DF" w:rsidRDefault="005974DF" w:rsidP="0080351B">
      <w:pPr>
        <w:pStyle w:val="Leipteksti"/>
      </w:pPr>
    </w:p>
    <w:p w:rsidR="005974DF" w:rsidRDefault="005974DF" w:rsidP="0080351B">
      <w:pPr>
        <w:pStyle w:val="Leipteksti"/>
      </w:pPr>
      <w:r>
        <w:t>JAKELU</w:t>
      </w:r>
    </w:p>
    <w:p w:rsidR="005974DF" w:rsidRDefault="005974DF" w:rsidP="005974DF">
      <w:pPr>
        <w:pStyle w:val="Leipsis"/>
      </w:pPr>
      <w:r>
        <w:tab/>
      </w:r>
      <w:r>
        <w:tab/>
      </w:r>
      <w:r>
        <w:t xml:space="preserve">valtiovarainministeriö </w:t>
      </w:r>
    </w:p>
    <w:p w:rsidR="005974DF" w:rsidRDefault="005974DF" w:rsidP="005974DF">
      <w:pPr>
        <w:pStyle w:val="Leipsis"/>
      </w:pPr>
      <w:r>
        <w:tab/>
      </w:r>
      <w:r>
        <w:tab/>
      </w:r>
      <w:r>
        <w:t>oikeusministeriö</w:t>
      </w:r>
    </w:p>
    <w:p w:rsidR="005974DF" w:rsidRDefault="005974DF" w:rsidP="005974DF">
      <w:pPr>
        <w:pStyle w:val="Leipsis"/>
      </w:pPr>
      <w:r>
        <w:tab/>
      </w:r>
      <w:r>
        <w:tab/>
      </w:r>
      <w:r>
        <w:t>maa- ja metsätalousministeriö</w:t>
      </w:r>
    </w:p>
    <w:p w:rsidR="005974DF" w:rsidRDefault="005974DF" w:rsidP="005974DF">
      <w:pPr>
        <w:pStyle w:val="Leipsis"/>
      </w:pPr>
      <w:r>
        <w:tab/>
      </w:r>
      <w:r>
        <w:tab/>
      </w:r>
      <w:r>
        <w:t>työ- ja elinkeinoministeriö</w:t>
      </w:r>
    </w:p>
    <w:p w:rsidR="00BA6E20" w:rsidRDefault="00BA6E20" w:rsidP="005974DF">
      <w:pPr>
        <w:pStyle w:val="Leipsis"/>
      </w:pPr>
      <w:r>
        <w:tab/>
      </w:r>
      <w:r>
        <w:tab/>
        <w:t>liikenne- ja viestintäministeriö</w:t>
      </w:r>
    </w:p>
    <w:p w:rsidR="005974DF" w:rsidRDefault="005974DF" w:rsidP="005974DF">
      <w:pPr>
        <w:pStyle w:val="Leipsis"/>
      </w:pPr>
      <w:r>
        <w:lastRenderedPageBreak/>
        <w:tab/>
      </w:r>
      <w:r>
        <w:tab/>
      </w:r>
      <w:r>
        <w:t>Kuntaliitto</w:t>
      </w:r>
    </w:p>
    <w:p w:rsidR="00BA6E20" w:rsidRDefault="005974DF" w:rsidP="009160AF">
      <w:pPr>
        <w:pStyle w:val="Leipsis"/>
      </w:pPr>
      <w:r>
        <w:tab/>
      </w:r>
      <w:r>
        <w:tab/>
      </w:r>
      <w:r>
        <w:t>Metsähallitus</w:t>
      </w:r>
    </w:p>
    <w:p w:rsidR="005974DF" w:rsidRDefault="005974DF" w:rsidP="00C61574">
      <w:pPr>
        <w:pStyle w:val="Leipsis"/>
      </w:pPr>
      <w:r>
        <w:tab/>
      </w:r>
      <w:r>
        <w:tab/>
      </w:r>
      <w:r>
        <w:t>Suomen ympäristökeskus</w:t>
      </w:r>
    </w:p>
    <w:p w:rsidR="005974DF" w:rsidRDefault="005974DF" w:rsidP="005974DF">
      <w:pPr>
        <w:pStyle w:val="Leipsis"/>
      </w:pPr>
      <w:r>
        <w:tab/>
      </w:r>
      <w:r>
        <w:tab/>
      </w:r>
      <w:r>
        <w:t>Varsinais-Suomen elinkeino-, liikenne- ja ympäristökeskus</w:t>
      </w:r>
    </w:p>
    <w:p w:rsidR="005974DF" w:rsidRDefault="005974DF" w:rsidP="005974DF">
      <w:pPr>
        <w:pStyle w:val="Leipsis"/>
      </w:pPr>
      <w:r>
        <w:tab/>
      </w:r>
      <w:r>
        <w:tab/>
      </w:r>
      <w:r>
        <w:t xml:space="preserve">Uudenmaan </w:t>
      </w:r>
      <w:r w:rsidRPr="00130C96">
        <w:t>elinkeino-, liikenne- ja ympäristökeskus</w:t>
      </w:r>
    </w:p>
    <w:p w:rsidR="005974DF" w:rsidRDefault="005974DF" w:rsidP="005974DF">
      <w:pPr>
        <w:pStyle w:val="Leipsis"/>
      </w:pPr>
      <w:r>
        <w:tab/>
      </w:r>
      <w:r>
        <w:tab/>
      </w:r>
      <w:r>
        <w:t xml:space="preserve">Etelä-Savon </w:t>
      </w:r>
      <w:r w:rsidRPr="00130C96">
        <w:t>elinkeino-, liikenne- ja ympäristökeskus</w:t>
      </w:r>
    </w:p>
    <w:p w:rsidR="005974DF" w:rsidRDefault="005974DF" w:rsidP="005974DF">
      <w:pPr>
        <w:pStyle w:val="Leipsis"/>
      </w:pPr>
      <w:r>
        <w:tab/>
      </w:r>
      <w:r>
        <w:tab/>
      </w:r>
      <w:r>
        <w:t>Pohjois-Karjalan</w:t>
      </w:r>
      <w:r w:rsidRPr="00130C96">
        <w:rPr>
          <w:rFonts w:ascii="Times New Roman" w:hAnsi="Times New Roman" w:cs="Times New Roman"/>
          <w:color w:val="auto"/>
          <w:sz w:val="24"/>
          <w:szCs w:val="24"/>
          <w:lang w:eastAsia="fi-FI"/>
        </w:rPr>
        <w:t xml:space="preserve"> </w:t>
      </w:r>
      <w:r w:rsidRPr="00130C96">
        <w:t>elinkeino-, liikenne- ja ympäristökeskus</w:t>
      </w:r>
    </w:p>
    <w:p w:rsidR="005974DF" w:rsidRDefault="005974DF" w:rsidP="005974DF">
      <w:pPr>
        <w:pStyle w:val="Leipsis"/>
      </w:pPr>
      <w:r>
        <w:tab/>
      </w:r>
      <w:r>
        <w:tab/>
      </w:r>
      <w:r>
        <w:t>Lapin</w:t>
      </w:r>
      <w:r w:rsidRPr="00130C96">
        <w:rPr>
          <w:rFonts w:ascii="Times New Roman" w:hAnsi="Times New Roman" w:cs="Times New Roman"/>
          <w:color w:val="auto"/>
          <w:sz w:val="24"/>
          <w:szCs w:val="24"/>
          <w:lang w:eastAsia="fi-FI"/>
        </w:rPr>
        <w:t xml:space="preserve"> </w:t>
      </w:r>
      <w:r w:rsidRPr="00130C96">
        <w:t>elinkeino-, liikenne- ja ympäristökeskus</w:t>
      </w:r>
    </w:p>
    <w:p w:rsidR="005974DF" w:rsidRDefault="005974DF" w:rsidP="005974DF">
      <w:pPr>
        <w:pStyle w:val="Leipsis"/>
      </w:pPr>
      <w:r>
        <w:tab/>
      </w:r>
      <w:r>
        <w:tab/>
      </w:r>
      <w:r>
        <w:t>Etelä-Pohjanmaan</w:t>
      </w:r>
      <w:r w:rsidRPr="00130C96">
        <w:rPr>
          <w:rFonts w:ascii="Times New Roman" w:hAnsi="Times New Roman" w:cs="Times New Roman"/>
          <w:color w:val="auto"/>
          <w:sz w:val="24"/>
          <w:szCs w:val="24"/>
          <w:lang w:eastAsia="fi-FI"/>
        </w:rPr>
        <w:t xml:space="preserve"> </w:t>
      </w:r>
      <w:r w:rsidRPr="00130C96">
        <w:t>elinkeino-, liikenne- ja ympäristökeskus</w:t>
      </w:r>
    </w:p>
    <w:p w:rsidR="005974DF" w:rsidRDefault="005974DF" w:rsidP="005974DF">
      <w:pPr>
        <w:pStyle w:val="Leipsis"/>
      </w:pPr>
      <w:r>
        <w:tab/>
      </w:r>
      <w:r>
        <w:tab/>
      </w:r>
      <w:r>
        <w:t>Pohjois-Pohjanmaan</w:t>
      </w:r>
      <w:r w:rsidRPr="00130C96">
        <w:rPr>
          <w:rFonts w:ascii="Times New Roman" w:hAnsi="Times New Roman" w:cs="Times New Roman"/>
          <w:color w:val="auto"/>
          <w:sz w:val="24"/>
          <w:szCs w:val="24"/>
          <w:lang w:eastAsia="fi-FI"/>
        </w:rPr>
        <w:t xml:space="preserve"> </w:t>
      </w:r>
      <w:r w:rsidRPr="00130C96">
        <w:t>elinkeino-, liikenne- ja ympäristökeskus</w:t>
      </w:r>
    </w:p>
    <w:p w:rsidR="005974DF" w:rsidRDefault="005974DF" w:rsidP="005974DF">
      <w:pPr>
        <w:pStyle w:val="Leipsis"/>
      </w:pPr>
      <w:r>
        <w:tab/>
      </w:r>
      <w:r>
        <w:tab/>
      </w:r>
      <w:r>
        <w:t>Kainuun</w:t>
      </w:r>
      <w:r w:rsidRPr="00130C96">
        <w:rPr>
          <w:rFonts w:ascii="Times New Roman" w:hAnsi="Times New Roman" w:cs="Times New Roman"/>
          <w:color w:val="auto"/>
          <w:sz w:val="24"/>
          <w:szCs w:val="24"/>
          <w:lang w:eastAsia="fi-FI"/>
        </w:rPr>
        <w:t xml:space="preserve"> </w:t>
      </w:r>
      <w:r w:rsidRPr="00130C96">
        <w:t>elinkeino-, liikenne- ja ympäristökeskus</w:t>
      </w:r>
    </w:p>
    <w:p w:rsidR="005974DF" w:rsidRDefault="005974DF" w:rsidP="005974DF">
      <w:pPr>
        <w:pStyle w:val="Leipsis"/>
      </w:pPr>
      <w:r>
        <w:tab/>
      </w:r>
      <w:r>
        <w:tab/>
      </w:r>
      <w:r>
        <w:t>Pohjois-Savon</w:t>
      </w:r>
      <w:r w:rsidRPr="00130C96">
        <w:rPr>
          <w:rFonts w:ascii="Times New Roman" w:hAnsi="Times New Roman" w:cs="Times New Roman"/>
          <w:color w:val="auto"/>
          <w:sz w:val="24"/>
          <w:szCs w:val="24"/>
          <w:lang w:eastAsia="fi-FI"/>
        </w:rPr>
        <w:t xml:space="preserve"> </w:t>
      </w:r>
      <w:r w:rsidRPr="00130C96">
        <w:t>elinkeino-, liikenne- ja ympäristökeskus</w:t>
      </w:r>
    </w:p>
    <w:p w:rsidR="005974DF" w:rsidRDefault="005974DF" w:rsidP="005974DF">
      <w:pPr>
        <w:pStyle w:val="Leipsis"/>
      </w:pPr>
      <w:r>
        <w:tab/>
      </w:r>
      <w:r>
        <w:tab/>
      </w:r>
      <w:r>
        <w:t>Hämeen</w:t>
      </w:r>
      <w:r w:rsidRPr="00130C96">
        <w:rPr>
          <w:rFonts w:ascii="Times New Roman" w:hAnsi="Times New Roman" w:cs="Times New Roman"/>
          <w:color w:val="auto"/>
          <w:sz w:val="24"/>
          <w:szCs w:val="24"/>
          <w:lang w:eastAsia="fi-FI"/>
        </w:rPr>
        <w:t xml:space="preserve"> </w:t>
      </w:r>
      <w:r w:rsidRPr="00130C96">
        <w:t>elinkeino-, liikenne- ja ympäristökeskus</w:t>
      </w:r>
    </w:p>
    <w:p w:rsidR="005974DF" w:rsidRDefault="005974DF" w:rsidP="005974DF">
      <w:pPr>
        <w:pStyle w:val="Leipsis"/>
      </w:pPr>
      <w:r>
        <w:tab/>
      </w:r>
      <w:r>
        <w:tab/>
      </w:r>
      <w:r>
        <w:t xml:space="preserve">Pirkanmaan </w:t>
      </w:r>
      <w:r w:rsidRPr="00130C96">
        <w:t>elinkeino-, liikenne- ja ympäristökeskus</w:t>
      </w:r>
    </w:p>
    <w:p w:rsidR="005974DF" w:rsidRDefault="005974DF" w:rsidP="005974DF">
      <w:pPr>
        <w:pStyle w:val="Leipsis"/>
      </w:pPr>
      <w:r>
        <w:tab/>
      </w:r>
      <w:r>
        <w:tab/>
      </w:r>
      <w:r>
        <w:t xml:space="preserve">Keski-Suomen </w:t>
      </w:r>
      <w:r w:rsidRPr="00130C96">
        <w:t>elinkeino-, liikenne- ja ympäristökeskus</w:t>
      </w:r>
    </w:p>
    <w:p w:rsidR="005974DF" w:rsidRDefault="005974DF" w:rsidP="00BA6E20">
      <w:pPr>
        <w:pStyle w:val="Leipsis"/>
      </w:pPr>
      <w:r>
        <w:tab/>
      </w:r>
      <w:r>
        <w:tab/>
      </w:r>
      <w:r>
        <w:t xml:space="preserve">Kaakkois-Suomen </w:t>
      </w:r>
      <w:r w:rsidRPr="00130C96">
        <w:t>elinkeino-, liikenne- ja ympäristökeskus</w:t>
      </w:r>
    </w:p>
    <w:p w:rsidR="00C61574" w:rsidRDefault="00C61574" w:rsidP="00BA6E20">
      <w:pPr>
        <w:pStyle w:val="Leipsis"/>
      </w:pPr>
      <w:r>
        <w:tab/>
      </w:r>
      <w:r>
        <w:tab/>
        <w:t>Aluehallintovirastot</w:t>
      </w:r>
    </w:p>
    <w:p w:rsidR="00C61574" w:rsidRDefault="00C61574" w:rsidP="00BA6E20">
      <w:pPr>
        <w:pStyle w:val="Leipsis"/>
      </w:pPr>
      <w:r>
        <w:tab/>
      </w:r>
      <w:r>
        <w:tab/>
        <w:t>Suomen metsäkeskus</w:t>
      </w:r>
    </w:p>
    <w:p w:rsidR="009160AF" w:rsidRDefault="00C61574" w:rsidP="00BA6E20">
      <w:pPr>
        <w:pStyle w:val="Leipsis"/>
      </w:pPr>
      <w:r>
        <w:tab/>
      </w:r>
      <w:r>
        <w:tab/>
      </w:r>
      <w:r w:rsidR="009160AF">
        <w:t>Väylävirasto</w:t>
      </w:r>
      <w:r w:rsidR="009160AF">
        <w:t xml:space="preserve"> </w:t>
      </w:r>
    </w:p>
    <w:p w:rsidR="00C61574" w:rsidRDefault="009160AF" w:rsidP="00BA6E20">
      <w:pPr>
        <w:pStyle w:val="Leipsis"/>
      </w:pPr>
      <w:r>
        <w:tab/>
      </w:r>
      <w:r>
        <w:tab/>
      </w:r>
      <w:r w:rsidR="00C61574">
        <w:t>Puolustusvoimat</w:t>
      </w:r>
    </w:p>
    <w:p w:rsidR="005974DF" w:rsidRDefault="005974DF" w:rsidP="005974DF">
      <w:pPr>
        <w:pStyle w:val="Leipsis"/>
      </w:pPr>
      <w:r>
        <w:tab/>
      </w:r>
      <w:r>
        <w:tab/>
      </w:r>
      <w:r>
        <w:t>Luonnonvarakeskus</w:t>
      </w:r>
    </w:p>
    <w:p w:rsidR="00C61574" w:rsidRDefault="00C61574" w:rsidP="005974DF">
      <w:pPr>
        <w:pStyle w:val="Leipsis"/>
      </w:pPr>
      <w:r>
        <w:tab/>
      </w:r>
      <w:r>
        <w:tab/>
      </w:r>
      <w:r>
        <w:t>Saamelaiskäräjät</w:t>
      </w:r>
    </w:p>
    <w:p w:rsidR="005974DF" w:rsidRDefault="005974DF" w:rsidP="005974DF">
      <w:pPr>
        <w:pStyle w:val="Leipsis"/>
      </w:pPr>
      <w:r>
        <w:tab/>
      </w:r>
      <w:r>
        <w:tab/>
      </w:r>
      <w:r>
        <w:t>Suomen luonnonsuojeluliitto ry</w:t>
      </w:r>
    </w:p>
    <w:p w:rsidR="005974DF" w:rsidRDefault="005974DF" w:rsidP="005974DF">
      <w:pPr>
        <w:pStyle w:val="Leipsis"/>
      </w:pPr>
      <w:r>
        <w:tab/>
      </w:r>
      <w:r>
        <w:tab/>
      </w:r>
      <w:r>
        <w:t>Luonto-Liitto</w:t>
      </w:r>
    </w:p>
    <w:p w:rsidR="005974DF" w:rsidRDefault="005974DF" w:rsidP="005974DF">
      <w:pPr>
        <w:pStyle w:val="Leipsis"/>
      </w:pPr>
      <w:r>
        <w:tab/>
      </w:r>
      <w:r>
        <w:tab/>
      </w:r>
      <w:r>
        <w:t>BirdLife Suomi ry</w:t>
      </w:r>
    </w:p>
    <w:p w:rsidR="005974DF" w:rsidRDefault="005974DF" w:rsidP="005974DF">
      <w:pPr>
        <w:pStyle w:val="Leipsis"/>
      </w:pPr>
      <w:r>
        <w:tab/>
      </w:r>
      <w:r>
        <w:tab/>
      </w:r>
      <w:r>
        <w:t xml:space="preserve">WWF Suomi </w:t>
      </w:r>
    </w:p>
    <w:p w:rsidR="005974DF" w:rsidRDefault="005974DF" w:rsidP="005974DF">
      <w:pPr>
        <w:pStyle w:val="Leipsis"/>
      </w:pPr>
      <w:r>
        <w:tab/>
      </w:r>
      <w:r>
        <w:tab/>
      </w:r>
      <w:r w:rsidRPr="00764BDC">
        <w:t>Natur och Miljö rf</w:t>
      </w:r>
    </w:p>
    <w:p w:rsidR="005974DF" w:rsidRDefault="005974DF" w:rsidP="005974DF">
      <w:pPr>
        <w:pStyle w:val="Leipsis"/>
      </w:pPr>
      <w:r>
        <w:tab/>
      </w:r>
      <w:r>
        <w:tab/>
      </w:r>
      <w:r w:rsidR="00FC02EC">
        <w:t>ProAgria</w:t>
      </w:r>
    </w:p>
    <w:p w:rsidR="005974DF" w:rsidRDefault="005974DF" w:rsidP="005974DF">
      <w:pPr>
        <w:pStyle w:val="Leipsis"/>
      </w:pPr>
      <w:r>
        <w:tab/>
      </w:r>
      <w:r>
        <w:tab/>
      </w:r>
      <w:r>
        <w:t>Maa- ja metsätaloustuottajain keskusjärjestö MTK ry</w:t>
      </w:r>
    </w:p>
    <w:p w:rsidR="008509A8" w:rsidRDefault="005974DF" w:rsidP="008509A8">
      <w:pPr>
        <w:pStyle w:val="Leipsis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Pr="00F204E4">
        <w:rPr>
          <w:lang w:val="sv-SE"/>
        </w:rPr>
        <w:t>Svenska lantbruksproducenternas centralförbund SLC r.f.</w:t>
      </w:r>
    </w:p>
    <w:p w:rsidR="00713A85" w:rsidRPr="009160AF" w:rsidRDefault="008509A8" w:rsidP="009160AF">
      <w:pPr>
        <w:pStyle w:val="Leipsis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Tapio Oy</w:t>
      </w:r>
    </w:p>
    <w:p w:rsidR="00713A85" w:rsidRDefault="00713A85" w:rsidP="008509A8">
      <w:pPr>
        <w:pStyle w:val="Leipsis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Metsäteollisuus ry</w:t>
      </w:r>
    </w:p>
    <w:p w:rsidR="008509A8" w:rsidRDefault="008509A8" w:rsidP="008509A8">
      <w:pPr>
        <w:pStyle w:val="Leipsis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Luonnontieteellinen keskusmuseo LUOMUS</w:t>
      </w:r>
    </w:p>
    <w:p w:rsidR="008509A8" w:rsidRDefault="008509A8" w:rsidP="008509A8">
      <w:pPr>
        <w:pStyle w:val="Leipsis"/>
        <w:rPr>
          <w:rFonts w:cs="TimesNewRoman"/>
          <w:szCs w:val="22"/>
        </w:rPr>
      </w:pPr>
      <w:r>
        <w:rPr>
          <w:lang w:val="sv-SE"/>
        </w:rPr>
        <w:tab/>
      </w:r>
      <w:r>
        <w:rPr>
          <w:lang w:val="sv-SE"/>
        </w:rPr>
        <w:tab/>
      </w:r>
      <w:r w:rsidR="00C61574">
        <w:rPr>
          <w:rFonts w:cs="TimesNewRoman"/>
          <w:szCs w:val="22"/>
        </w:rPr>
        <w:t>Kuopion luonnontieteellinen museo</w:t>
      </w:r>
    </w:p>
    <w:p w:rsidR="00C61574" w:rsidRDefault="00C61574" w:rsidP="00C61574">
      <w:pPr>
        <w:pStyle w:val="Leipsis"/>
        <w:rPr>
          <w:rFonts w:cs="TimesNewRoman"/>
          <w:szCs w:val="22"/>
        </w:rPr>
      </w:pPr>
      <w:r>
        <w:rPr>
          <w:rFonts w:cs="TimesNewRoman"/>
          <w:szCs w:val="22"/>
        </w:rPr>
        <w:tab/>
      </w:r>
      <w:r>
        <w:rPr>
          <w:rFonts w:cs="TimesNewRoman"/>
          <w:szCs w:val="22"/>
        </w:rPr>
        <w:tab/>
        <w:t xml:space="preserve">Turun </w:t>
      </w:r>
      <w:r w:rsidR="00FC02EC">
        <w:rPr>
          <w:rFonts w:cs="TimesNewRoman"/>
          <w:szCs w:val="22"/>
        </w:rPr>
        <w:t>yliopiston luonnontieteellinen museo</w:t>
      </w:r>
    </w:p>
    <w:p w:rsidR="00C61574" w:rsidRDefault="00C61574" w:rsidP="00C61574">
      <w:pPr>
        <w:pStyle w:val="Leipsis"/>
        <w:rPr>
          <w:rFonts w:cs="TimesNewRoman"/>
          <w:szCs w:val="22"/>
        </w:rPr>
      </w:pPr>
      <w:r>
        <w:rPr>
          <w:rFonts w:cs="TimesNewRoman"/>
          <w:szCs w:val="22"/>
        </w:rPr>
        <w:tab/>
      </w:r>
      <w:r>
        <w:rPr>
          <w:rFonts w:cs="TimesNewRoman"/>
          <w:szCs w:val="22"/>
        </w:rPr>
        <w:tab/>
        <w:t xml:space="preserve">Oulun </w:t>
      </w:r>
      <w:r w:rsidR="00FC02EC">
        <w:rPr>
          <w:rFonts w:cs="TimesNewRoman"/>
          <w:szCs w:val="22"/>
        </w:rPr>
        <w:t>yliopiston eläin- ja kasvimuseo</w:t>
      </w:r>
    </w:p>
    <w:p w:rsidR="00C61574" w:rsidRDefault="00C61574" w:rsidP="00C61574">
      <w:pPr>
        <w:pStyle w:val="Leipsis"/>
        <w:rPr>
          <w:rFonts w:cs="TimesNewRoman"/>
          <w:szCs w:val="22"/>
        </w:rPr>
      </w:pPr>
      <w:r>
        <w:rPr>
          <w:rFonts w:cs="TimesNewRoman"/>
          <w:szCs w:val="22"/>
        </w:rPr>
        <w:tab/>
      </w:r>
      <w:r>
        <w:rPr>
          <w:rFonts w:cs="TimesNewRoman"/>
          <w:szCs w:val="22"/>
        </w:rPr>
        <w:tab/>
        <w:t>Keski-Suomen luontomuseo</w:t>
      </w:r>
    </w:p>
    <w:p w:rsidR="00C61574" w:rsidRPr="005974DF" w:rsidRDefault="00C61574" w:rsidP="00C61574">
      <w:pPr>
        <w:pStyle w:val="Leipsis"/>
        <w:rPr>
          <w:lang w:val="sv-SE"/>
        </w:rPr>
      </w:pPr>
      <w:r>
        <w:rPr>
          <w:rFonts w:cs="TimesNewRoman"/>
          <w:szCs w:val="22"/>
        </w:rPr>
        <w:tab/>
      </w:r>
      <w:r>
        <w:rPr>
          <w:rFonts w:cs="TimesNewRoman"/>
          <w:szCs w:val="22"/>
        </w:rPr>
        <w:tab/>
        <w:t>Lapin maakuntamuseo</w:t>
      </w:r>
      <w:bookmarkStart w:id="0" w:name="_GoBack"/>
      <w:bookmarkEnd w:id="0"/>
    </w:p>
    <w:sectPr w:rsidR="00C61574" w:rsidRPr="005974DF" w:rsidSect="00A40ED0">
      <w:headerReference w:type="default" r:id="rId12"/>
      <w:headerReference w:type="first" r:id="rId13"/>
      <w:footerReference w:type="first" r:id="rId14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25" w:rsidRDefault="00073F25" w:rsidP="00AC7BC5">
      <w:r>
        <w:separator/>
      </w:r>
    </w:p>
    <w:p w:rsidR="00073F25" w:rsidRDefault="00073F25"/>
  </w:endnote>
  <w:endnote w:type="continuationSeparator" w:id="0">
    <w:p w:rsidR="00073F25" w:rsidRDefault="00073F25" w:rsidP="00AC7BC5">
      <w:r>
        <w:continuationSeparator/>
      </w:r>
    </w:p>
    <w:p w:rsidR="00073F25" w:rsidRDefault="00073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42" w:rsidRPr="00287385" w:rsidRDefault="00F41F42" w:rsidP="00F41F42">
    <w:pPr>
      <w:pStyle w:val="Alatunniste"/>
    </w:pPr>
  </w:p>
  <w:p w:rsidR="00F41F42" w:rsidRPr="001C42A2" w:rsidRDefault="00F41F42" w:rsidP="00F41F42">
    <w:pPr>
      <w:pStyle w:val="Alatunniste"/>
    </w:pPr>
    <w:r w:rsidRPr="001C42A2">
      <w:rPr>
        <w:b/>
        <w:bCs/>
      </w:rPr>
      <w:t>Ympäristöministeriö</w:t>
    </w:r>
    <w:r w:rsidRPr="001C42A2">
      <w:tab/>
      <w:t>puh. 0295 16001</w:t>
    </w:r>
    <w:r w:rsidRPr="001C42A2">
      <w:tab/>
    </w:r>
    <w:r w:rsidRPr="001C42A2">
      <w:rPr>
        <w:b/>
        <w:bCs/>
      </w:rPr>
      <w:t>Miljöministeriet</w:t>
    </w:r>
    <w:r w:rsidRPr="001C42A2">
      <w:tab/>
      <w:t>tfn 0295 16001</w:t>
    </w:r>
    <w:r w:rsidRPr="001C42A2">
      <w:tab/>
    </w:r>
  </w:p>
  <w:p w:rsidR="00F41F42" w:rsidRPr="001C42A2" w:rsidRDefault="00F41F42" w:rsidP="00F41F42">
    <w:pPr>
      <w:pStyle w:val="Alatunniste"/>
    </w:pPr>
    <w:r w:rsidRPr="001C42A2">
      <w:t>Aleksanterinkatu 7, Helsinki</w:t>
    </w:r>
    <w:r w:rsidRPr="001C42A2">
      <w:tab/>
      <w:t>www.ym.fi</w:t>
    </w:r>
    <w:r w:rsidRPr="001C42A2">
      <w:tab/>
      <w:t>Alexandersgatan 7</w:t>
    </w:r>
    <w:r w:rsidRPr="001C42A2">
      <w:tab/>
      <w:t>https://www.ym.fi</w:t>
    </w:r>
  </w:p>
  <w:p w:rsidR="009939B4" w:rsidRPr="00F41F42" w:rsidRDefault="00F41F42" w:rsidP="00F41F42">
    <w:pPr>
      <w:pStyle w:val="Alatunniste"/>
      <w:rPr>
        <w:lang w:val="sv-FI"/>
      </w:rPr>
    </w:pPr>
    <w:r w:rsidRPr="001C42A2">
      <w:rPr>
        <w:lang w:val="sv-FI"/>
      </w:rPr>
      <w:t xml:space="preserve">PL 35, 00023 </w:t>
    </w:r>
    <w:r w:rsidRPr="00043B13">
      <w:rPr>
        <w:lang w:val="sv-FI"/>
      </w:rPr>
      <w:t>Valtioneuvosto</w:t>
    </w:r>
    <w:r w:rsidRPr="00043B13">
      <w:rPr>
        <w:lang w:val="sv-FI"/>
      </w:rPr>
      <w:tab/>
    </w:r>
    <w:r w:rsidRPr="001C42A2">
      <w:rPr>
        <w:lang w:val="sv-FI"/>
      </w:rPr>
      <w:t xml:space="preserve">Y-tunnus </w:t>
    </w:r>
    <w:r w:rsidR="002D0B28" w:rsidRPr="00847385">
      <w:rPr>
        <w:lang w:val="en-GB"/>
      </w:rPr>
      <w:t>0519456-1</w:t>
    </w:r>
    <w:r w:rsidRPr="00043B13">
      <w:rPr>
        <w:lang w:val="sv-FI"/>
      </w:rPr>
      <w:tab/>
    </w:r>
    <w:r w:rsidRPr="001C42A2">
      <w:rPr>
        <w:lang w:val="sv-FI"/>
      </w:rPr>
      <w:t>PB 35, 00023</w:t>
    </w:r>
    <w:r>
      <w:rPr>
        <w:lang w:val="sv-FI"/>
      </w:rPr>
      <w:t xml:space="preserve"> </w:t>
    </w:r>
    <w:r w:rsidRPr="00043B13">
      <w:rPr>
        <w:lang w:val="sv-FI"/>
      </w:rPr>
      <w:t>Statsrådet</w:t>
    </w:r>
    <w:r w:rsidRPr="00043B13">
      <w:rPr>
        <w:lang w:val="sv-FI"/>
      </w:rPr>
      <w:tab/>
    </w:r>
    <w:r w:rsidRPr="001C42A2">
      <w:rPr>
        <w:lang w:val="sv-FI"/>
      </w:rPr>
      <w:t xml:space="preserve">FO-nummer </w:t>
    </w:r>
    <w:r w:rsidR="002D0B28" w:rsidRPr="00847385">
      <w:rPr>
        <w:lang w:val="en-GB"/>
      </w:rPr>
      <w:t>0519456-1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25" w:rsidRDefault="00073F25" w:rsidP="00AC7BC5">
      <w:r>
        <w:separator/>
      </w:r>
    </w:p>
    <w:p w:rsidR="00073F25" w:rsidRDefault="00073F25"/>
  </w:footnote>
  <w:footnote w:type="continuationSeparator" w:id="0">
    <w:p w:rsidR="00073F25" w:rsidRDefault="00073F25" w:rsidP="00AC7BC5">
      <w:r>
        <w:continuationSeparator/>
      </w:r>
    </w:p>
    <w:p w:rsidR="00073F25" w:rsidRDefault="00073F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5D" w:rsidRPr="00F1568B" w:rsidRDefault="003B573D" w:rsidP="00F1568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758BF5E6" wp14:editId="775F77E6">
          <wp:simplePos x="0" y="0"/>
          <wp:positionH relativeFrom="page">
            <wp:posOffset>648335</wp:posOffset>
          </wp:positionH>
          <wp:positionV relativeFrom="page">
            <wp:posOffset>407035</wp:posOffset>
          </wp:positionV>
          <wp:extent cx="2134800" cy="723600"/>
          <wp:effectExtent l="0" t="0" r="0" b="0"/>
          <wp:wrapNone/>
          <wp:docPr id="2" name="Kuva 2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68B" w:rsidRPr="005D4C87">
      <w:fldChar w:fldCharType="begin"/>
    </w:r>
    <w:r w:rsidR="00F1568B" w:rsidRPr="005D4C87">
      <w:instrText>PAGE</w:instrText>
    </w:r>
    <w:r w:rsidR="00F1568B" w:rsidRPr="005D4C87">
      <w:fldChar w:fldCharType="separate"/>
    </w:r>
    <w:r w:rsidR="00FC02EC">
      <w:rPr>
        <w:noProof/>
      </w:rPr>
      <w:t>2</w:t>
    </w:r>
    <w:r w:rsidR="00F1568B" w:rsidRPr="005D4C87">
      <w:fldChar w:fldCharType="end"/>
    </w:r>
    <w:r w:rsidR="00F1568B" w:rsidRPr="005D4C87">
      <w:t xml:space="preserve"> (</w:t>
    </w:r>
    <w:r w:rsidR="00F1568B" w:rsidRPr="005D4C87">
      <w:fldChar w:fldCharType="begin"/>
    </w:r>
    <w:r w:rsidR="00F1568B" w:rsidRPr="005D4C87">
      <w:instrText>NUMPAGES</w:instrText>
    </w:r>
    <w:r w:rsidR="00F1568B" w:rsidRPr="005D4C87">
      <w:fldChar w:fldCharType="separate"/>
    </w:r>
    <w:r w:rsidR="00FC02EC">
      <w:rPr>
        <w:noProof/>
      </w:rPr>
      <w:t>2</w:t>
    </w:r>
    <w:r w:rsidR="00F1568B" w:rsidRPr="005D4C87">
      <w:fldChar w:fldCharType="end"/>
    </w:r>
    <w:r w:rsidR="00F1568B" w:rsidRPr="005D4C87">
      <w:t>)</w:t>
    </w:r>
  </w:p>
  <w:p w:rsidR="000070D0" w:rsidRDefault="000070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79" w:rsidRDefault="00893F7D" w:rsidP="008E71F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0032092" wp14:editId="3C346693">
          <wp:simplePos x="0" y="0"/>
          <wp:positionH relativeFrom="page">
            <wp:posOffset>647700</wp:posOffset>
          </wp:positionH>
          <wp:positionV relativeFrom="page">
            <wp:posOffset>406400</wp:posOffset>
          </wp:positionV>
          <wp:extent cx="2134235" cy="723265"/>
          <wp:effectExtent l="0" t="0" r="0" b="0"/>
          <wp:wrapNone/>
          <wp:docPr id="1" name="Kuva 1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BC" w:rsidRPr="008E71FB">
      <w:fldChar w:fldCharType="begin"/>
    </w:r>
    <w:r w:rsidR="007A77BC" w:rsidRPr="008E71FB">
      <w:instrText>PAGE</w:instrText>
    </w:r>
    <w:r w:rsidR="007A77BC" w:rsidRPr="008E71FB">
      <w:fldChar w:fldCharType="separate"/>
    </w:r>
    <w:r w:rsidR="009160AF">
      <w:rPr>
        <w:noProof/>
      </w:rPr>
      <w:t>1</w:t>
    </w:r>
    <w:r w:rsidR="007A77BC" w:rsidRPr="008E71FB">
      <w:fldChar w:fldCharType="end"/>
    </w:r>
    <w:r w:rsidR="007A77BC" w:rsidRPr="008E71FB">
      <w:t xml:space="preserve"> (</w:t>
    </w:r>
    <w:r w:rsidR="007A77BC" w:rsidRPr="008E71FB">
      <w:fldChar w:fldCharType="begin"/>
    </w:r>
    <w:r w:rsidR="007A77BC" w:rsidRPr="008E71FB">
      <w:instrText>NUMPAGES</w:instrText>
    </w:r>
    <w:r w:rsidR="007A77BC" w:rsidRPr="008E71FB">
      <w:fldChar w:fldCharType="separate"/>
    </w:r>
    <w:r w:rsidR="009160AF">
      <w:rPr>
        <w:noProof/>
      </w:rPr>
      <w:t>2</w:t>
    </w:r>
    <w:r w:rsidR="007A77BC" w:rsidRPr="008E71FB">
      <w:fldChar w:fldCharType="end"/>
    </w:r>
    <w:r w:rsidR="007A77BC" w:rsidRPr="008E71FB">
      <w:t>)</w:t>
    </w:r>
  </w:p>
  <w:p w:rsidR="000070D0" w:rsidRDefault="000070D0" w:rsidP="00C2018C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A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3F25"/>
    <w:rsid w:val="00074D1C"/>
    <w:rsid w:val="000C3BE9"/>
    <w:rsid w:val="000C7201"/>
    <w:rsid w:val="000C72F2"/>
    <w:rsid w:val="000C7E8C"/>
    <w:rsid w:val="000F4350"/>
    <w:rsid w:val="00117BC3"/>
    <w:rsid w:val="00117F9C"/>
    <w:rsid w:val="00125124"/>
    <w:rsid w:val="0013360B"/>
    <w:rsid w:val="0014405D"/>
    <w:rsid w:val="00167DCA"/>
    <w:rsid w:val="001703FE"/>
    <w:rsid w:val="00170FC8"/>
    <w:rsid w:val="00195851"/>
    <w:rsid w:val="001A5CD7"/>
    <w:rsid w:val="001A6268"/>
    <w:rsid w:val="001B2BAA"/>
    <w:rsid w:val="001B3DFA"/>
    <w:rsid w:val="001B5CF2"/>
    <w:rsid w:val="001C40CB"/>
    <w:rsid w:val="00201C58"/>
    <w:rsid w:val="00206450"/>
    <w:rsid w:val="00211D88"/>
    <w:rsid w:val="0022111F"/>
    <w:rsid w:val="002243A3"/>
    <w:rsid w:val="002614C0"/>
    <w:rsid w:val="002742FA"/>
    <w:rsid w:val="00287385"/>
    <w:rsid w:val="002D0B28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A34B9"/>
    <w:rsid w:val="003B573D"/>
    <w:rsid w:val="003B7DD9"/>
    <w:rsid w:val="003C19EE"/>
    <w:rsid w:val="003D4166"/>
    <w:rsid w:val="003D70A7"/>
    <w:rsid w:val="003E0879"/>
    <w:rsid w:val="003E10EB"/>
    <w:rsid w:val="003F4A60"/>
    <w:rsid w:val="004145E6"/>
    <w:rsid w:val="00420D16"/>
    <w:rsid w:val="00434F82"/>
    <w:rsid w:val="00437D93"/>
    <w:rsid w:val="00454788"/>
    <w:rsid w:val="00456474"/>
    <w:rsid w:val="0045661C"/>
    <w:rsid w:val="00464F28"/>
    <w:rsid w:val="0047520D"/>
    <w:rsid w:val="004A0AEA"/>
    <w:rsid w:val="004E4251"/>
    <w:rsid w:val="004F4BAA"/>
    <w:rsid w:val="004F6B0C"/>
    <w:rsid w:val="00511BE5"/>
    <w:rsid w:val="00523E3C"/>
    <w:rsid w:val="00527C91"/>
    <w:rsid w:val="0054267A"/>
    <w:rsid w:val="00542CD9"/>
    <w:rsid w:val="005974DF"/>
    <w:rsid w:val="005B7196"/>
    <w:rsid w:val="005C02E8"/>
    <w:rsid w:val="005E48EA"/>
    <w:rsid w:val="00601D7D"/>
    <w:rsid w:val="00605ACB"/>
    <w:rsid w:val="0060724A"/>
    <w:rsid w:val="00612226"/>
    <w:rsid w:val="00653706"/>
    <w:rsid w:val="006739FF"/>
    <w:rsid w:val="00681A2C"/>
    <w:rsid w:val="006B2C10"/>
    <w:rsid w:val="006B426D"/>
    <w:rsid w:val="006D657D"/>
    <w:rsid w:val="006D6722"/>
    <w:rsid w:val="006E0F3C"/>
    <w:rsid w:val="006E39BA"/>
    <w:rsid w:val="006F36F8"/>
    <w:rsid w:val="00713A85"/>
    <w:rsid w:val="00714450"/>
    <w:rsid w:val="0073191E"/>
    <w:rsid w:val="0073713A"/>
    <w:rsid w:val="00750112"/>
    <w:rsid w:val="00760947"/>
    <w:rsid w:val="007632A7"/>
    <w:rsid w:val="007727E6"/>
    <w:rsid w:val="007A77BC"/>
    <w:rsid w:val="007C7C4F"/>
    <w:rsid w:val="0080351B"/>
    <w:rsid w:val="008217E2"/>
    <w:rsid w:val="00830601"/>
    <w:rsid w:val="00843BF7"/>
    <w:rsid w:val="008509A8"/>
    <w:rsid w:val="00860E8C"/>
    <w:rsid w:val="00876CF1"/>
    <w:rsid w:val="00880A75"/>
    <w:rsid w:val="00893F7D"/>
    <w:rsid w:val="008B1667"/>
    <w:rsid w:val="008E5DF6"/>
    <w:rsid w:val="008E71FB"/>
    <w:rsid w:val="008F78F1"/>
    <w:rsid w:val="009160AF"/>
    <w:rsid w:val="00920BDD"/>
    <w:rsid w:val="00920D1C"/>
    <w:rsid w:val="00967360"/>
    <w:rsid w:val="00984429"/>
    <w:rsid w:val="009939B4"/>
    <w:rsid w:val="0099556F"/>
    <w:rsid w:val="009978C4"/>
    <w:rsid w:val="009B00F8"/>
    <w:rsid w:val="009D526C"/>
    <w:rsid w:val="009D7BB0"/>
    <w:rsid w:val="009E3D1F"/>
    <w:rsid w:val="009E40DA"/>
    <w:rsid w:val="00A01F8D"/>
    <w:rsid w:val="00A0715C"/>
    <w:rsid w:val="00A139D0"/>
    <w:rsid w:val="00A3260C"/>
    <w:rsid w:val="00A40ED0"/>
    <w:rsid w:val="00A50B0A"/>
    <w:rsid w:val="00A65357"/>
    <w:rsid w:val="00A71532"/>
    <w:rsid w:val="00A961CB"/>
    <w:rsid w:val="00AB124A"/>
    <w:rsid w:val="00AB3675"/>
    <w:rsid w:val="00AC7BC5"/>
    <w:rsid w:val="00AD043D"/>
    <w:rsid w:val="00AF69EA"/>
    <w:rsid w:val="00B06142"/>
    <w:rsid w:val="00B14070"/>
    <w:rsid w:val="00B361BA"/>
    <w:rsid w:val="00B36728"/>
    <w:rsid w:val="00B47A21"/>
    <w:rsid w:val="00BA6E20"/>
    <w:rsid w:val="00BA7BA5"/>
    <w:rsid w:val="00BB1B52"/>
    <w:rsid w:val="00BC768D"/>
    <w:rsid w:val="00BF430D"/>
    <w:rsid w:val="00C10165"/>
    <w:rsid w:val="00C164B8"/>
    <w:rsid w:val="00C2018C"/>
    <w:rsid w:val="00C23806"/>
    <w:rsid w:val="00C257FC"/>
    <w:rsid w:val="00C3133C"/>
    <w:rsid w:val="00C455E4"/>
    <w:rsid w:val="00C46D72"/>
    <w:rsid w:val="00C479A0"/>
    <w:rsid w:val="00C56D47"/>
    <w:rsid w:val="00C61574"/>
    <w:rsid w:val="00C635DE"/>
    <w:rsid w:val="00C71063"/>
    <w:rsid w:val="00C743E5"/>
    <w:rsid w:val="00C77D13"/>
    <w:rsid w:val="00C8584F"/>
    <w:rsid w:val="00C85D1C"/>
    <w:rsid w:val="00CF347E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D1C72"/>
    <w:rsid w:val="00DD3BA1"/>
    <w:rsid w:val="00DF4877"/>
    <w:rsid w:val="00DF5FF8"/>
    <w:rsid w:val="00E05681"/>
    <w:rsid w:val="00E178BA"/>
    <w:rsid w:val="00E20CFE"/>
    <w:rsid w:val="00E7785A"/>
    <w:rsid w:val="00E80176"/>
    <w:rsid w:val="00E81F28"/>
    <w:rsid w:val="00E83753"/>
    <w:rsid w:val="00EB2C37"/>
    <w:rsid w:val="00EB3F49"/>
    <w:rsid w:val="00EE009F"/>
    <w:rsid w:val="00EE326A"/>
    <w:rsid w:val="00EF7807"/>
    <w:rsid w:val="00F1568B"/>
    <w:rsid w:val="00F21D78"/>
    <w:rsid w:val="00F40EEB"/>
    <w:rsid w:val="00F41F42"/>
    <w:rsid w:val="00F445A3"/>
    <w:rsid w:val="00F54179"/>
    <w:rsid w:val="00F92DDB"/>
    <w:rsid w:val="00FA5E7C"/>
    <w:rsid w:val="00FC02E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1B57"/>
  <w15:docId w15:val="{2CE74DA3-02E3-4629-AC9C-D0CD8FE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F41F42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25124"/>
    <w:pPr>
      <w:keepNext/>
      <w:keepLines/>
      <w:numPr>
        <w:numId w:val="27"/>
      </w:numPr>
      <w:spacing w:before="400" w:after="200" w:line="320" w:lineRule="exact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DF4877"/>
    <w:pPr>
      <w:keepNext/>
      <w:keepLines/>
      <w:numPr>
        <w:ilvl w:val="1"/>
        <w:numId w:val="27"/>
      </w:numPr>
      <w:spacing w:before="300" w:after="300" w:line="300" w:lineRule="atLeas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125124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170FC8"/>
    <w:pPr>
      <w:spacing w:after="160" w:line="300" w:lineRule="atLeast"/>
      <w:ind w:left="2608"/>
    </w:pPr>
  </w:style>
  <w:style w:type="character" w:customStyle="1" w:styleId="LeiptekstiChar">
    <w:name w:val="Leipäteksti Char"/>
    <w:basedOn w:val="Kappaleenoletusfontti"/>
    <w:link w:val="Leipteksti"/>
    <w:rsid w:val="00170FC8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125124"/>
    <w:rPr>
      <w:sz w:val="20"/>
    </w:rPr>
  </w:style>
  <w:style w:type="paragraph" w:styleId="Alatunniste">
    <w:name w:val="footer"/>
    <w:link w:val="AlatunnisteChar"/>
    <w:uiPriority w:val="94"/>
    <w:semiHidden/>
    <w:rsid w:val="00F41F42"/>
    <w:pPr>
      <w:tabs>
        <w:tab w:val="left" w:pos="2608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F41F42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125124"/>
    <w:pPr>
      <w:spacing w:before="400" w:after="20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25124"/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DF4877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DF4877"/>
    <w:pPr>
      <w:numPr>
        <w:ilvl w:val="1"/>
      </w:numPr>
      <w:spacing w:before="310" w:after="310" w:line="300" w:lineRule="atLeast"/>
      <w:ind w:left="2608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F4877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Riippuva">
    <w:name w:val="Riippuva"/>
    <w:basedOn w:val="Leipteksti"/>
    <w:next w:val="Leipteksti"/>
    <w:uiPriority w:val="1"/>
    <w:qFormat/>
    <w:rsid w:val="00750112"/>
    <w:pPr>
      <w:spacing w:before="240"/>
      <w:ind w:hanging="2608"/>
    </w:pPr>
  </w:style>
  <w:style w:type="paragraph" w:customStyle="1" w:styleId="Luettelonumeroitu">
    <w:name w:val="Luettelo numeroitu"/>
    <w:basedOn w:val="Normaali"/>
    <w:qFormat/>
    <w:rsid w:val="0080351B"/>
    <w:pPr>
      <w:numPr>
        <w:numId w:val="28"/>
      </w:numPr>
      <w:tabs>
        <w:tab w:val="clear" w:pos="2608"/>
        <w:tab w:val="clear" w:pos="5670"/>
        <w:tab w:val="left" w:pos="397"/>
      </w:tabs>
      <w:spacing w:line="300" w:lineRule="atLeast"/>
      <w:ind w:left="2965" w:hanging="357"/>
    </w:pPr>
    <w:rPr>
      <w:rFonts w:eastAsia="Calibri" w:cs="Calibri"/>
    </w:rPr>
  </w:style>
  <w:style w:type="paragraph" w:customStyle="1" w:styleId="Tyttkentt">
    <w:name w:val="Täyttökentät"/>
    <w:basedOn w:val="Riippuva"/>
    <w:uiPriority w:val="32"/>
    <w:qFormat/>
    <w:rsid w:val="00893F7D"/>
    <w:pPr>
      <w:tabs>
        <w:tab w:val="clear" w:pos="5670"/>
        <w:tab w:val="left" w:pos="6521"/>
      </w:tabs>
      <w:spacing w:before="0" w:after="420"/>
    </w:pPr>
  </w:style>
  <w:style w:type="paragraph" w:customStyle="1" w:styleId="Vastaanottaja">
    <w:name w:val="Vastaanottaja"/>
    <w:basedOn w:val="Normaali"/>
    <w:uiPriority w:val="30"/>
    <w:qFormat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Loppuliitteet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qFormat/>
    <w:rsid w:val="0080351B"/>
    <w:pPr>
      <w:numPr>
        <w:numId w:val="29"/>
      </w:numPr>
      <w:tabs>
        <w:tab w:val="clear" w:pos="2608"/>
        <w:tab w:val="clear" w:pos="5670"/>
      </w:tabs>
      <w:spacing w:line="300" w:lineRule="atLeast"/>
      <w:ind w:left="2965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eastAsia="Calibri" w:hAnsi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eastAsia="Calibri" w:hAnsi="Calibri" w:cs="Calibri"/>
      <w:sz w:val="22"/>
    </w:rPr>
  </w:style>
  <w:style w:type="paragraph" w:customStyle="1" w:styleId="Leipsis">
    <w:name w:val="Leipä sis"/>
    <w:basedOn w:val="Normaali"/>
    <w:rsid w:val="005974DF"/>
    <w:pPr>
      <w:tabs>
        <w:tab w:val="clear" w:pos="2608"/>
        <w:tab w:val="clear" w:pos="5670"/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  <w:textAlignment w:val="center"/>
    </w:pPr>
    <w:rPr>
      <w:rFonts w:ascii="Calibri" w:eastAsia="Times New Roman" w:hAnsi="Calibri" w:cs="Palatino LT Std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suntopalvelu.f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ko.o.hyvarinen@ym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irjaamo@ym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usuntopalvelu.f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489\Work%20Folders\Documents\YM\Lomakkeet\2020\YM_kirje_FI-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A967CBB2324CAEA31A03CD485073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91DDB6-1E13-44E4-A542-A7962331491F}"/>
      </w:docPartPr>
      <w:docPartBody>
        <w:p w:rsidR="00000000" w:rsidRDefault="007C31D4">
          <w:pPr>
            <w:pStyle w:val="73A967CBB2324CAEA31A03CD485073C9"/>
          </w:pPr>
          <w:r w:rsidRPr="00DE2E59">
            <w:rPr>
              <w:rStyle w:val="Voimakas"/>
              <w:rFonts w:eastAsiaTheme="majorEastAsia" w:cstheme="minorHAnsi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4"/>
    <w:rsid w:val="007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8"/>
    <w:qFormat/>
    <w:rPr>
      <w:b/>
      <w:bCs/>
    </w:rPr>
  </w:style>
  <w:style w:type="paragraph" w:customStyle="1" w:styleId="73A967CBB2324CAEA31A03CD485073C9">
    <w:name w:val="73A967CBB2324CAEA31A03CD48507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YM_kirje_FI-SV.dotx</Template>
  <TotalTime>50</TotalTime>
  <Pages>2</Pages>
  <Words>364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Asiakirjamallipohja</vt:lpstr>
    </vt:vector>
  </TitlesOfParts>
  <Company>Ympäristöministeriö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Asiakirjamallipohja</dc:title>
  <dc:creator>Hyvärinen Esko (YM)</dc:creator>
  <cp:lastModifiedBy>Hyvärinen Esko (YM)</cp:lastModifiedBy>
  <cp:revision>6</cp:revision>
  <dcterms:created xsi:type="dcterms:W3CDTF">2021-03-23T08:35:00Z</dcterms:created>
  <dcterms:modified xsi:type="dcterms:W3CDTF">2021-03-23T10:30:00Z</dcterms:modified>
</cp:coreProperties>
</file>