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6EFA" w14:textId="77777777" w:rsidR="00F64DF2" w:rsidRDefault="00F64DF2" w:rsidP="00F64DF2">
      <w:pPr>
        <w:pStyle w:val="LLValtioneuvostonAsetus"/>
      </w:pPr>
      <w:r>
        <w:t>Valtioneuvoston asetus</w:t>
      </w:r>
    </w:p>
    <w:p w14:paraId="18BB3428" w14:textId="65DA89AA" w:rsidR="00ED4E3F" w:rsidRDefault="00E6703F" w:rsidP="00ED4E3F">
      <w:pPr>
        <w:pStyle w:val="LLSaadoksenNimi"/>
      </w:pPr>
      <w:r>
        <w:t>Valtioneuvoston asetus meri</w:t>
      </w:r>
      <w:r w:rsidR="00763302">
        <w:t>liikenteen</w:t>
      </w:r>
      <w:r w:rsidR="00F64DF2">
        <w:t xml:space="preserve"> tukemisesta</w:t>
      </w:r>
      <w:r>
        <w:t xml:space="preserve"> </w:t>
      </w:r>
      <w:r w:rsidR="00E06DC4">
        <w:t>annetun valtioneuvoston asetuksen (548/2020)</w:t>
      </w:r>
      <w:r w:rsidR="00074FF6">
        <w:t xml:space="preserve"> 10 §</w:t>
      </w:r>
      <w:r w:rsidR="009B1581">
        <w:t>:n</w:t>
      </w:r>
      <w:bookmarkStart w:id="0" w:name="_GoBack"/>
      <w:bookmarkEnd w:id="0"/>
      <w:r w:rsidR="00E06DC4">
        <w:t xml:space="preserve"> muuttamisesta</w:t>
      </w:r>
    </w:p>
    <w:p w14:paraId="2330A193" w14:textId="1748F799" w:rsidR="00F64DF2" w:rsidRDefault="00F64DF2" w:rsidP="00E06DC4">
      <w:pPr>
        <w:pStyle w:val="LLSaadoksenNimi"/>
      </w:pPr>
      <w:r w:rsidRPr="00ED4E3F">
        <w:t>Valtioneuvoston päätöksen</w:t>
      </w:r>
      <w:r w:rsidR="00E06DC4">
        <w:t xml:space="preserve"> mukaisesti</w:t>
      </w:r>
      <w:r w:rsidRPr="00ED4E3F">
        <w:t xml:space="preserve"> </w:t>
      </w:r>
      <w:r w:rsidR="00E06DC4">
        <w:t xml:space="preserve">ja </w:t>
      </w:r>
      <w:r w:rsidR="00E06DC4" w:rsidRPr="00ED4E3F">
        <w:t>valtionavustuslain (688/2001) 8 §:n nojalla</w:t>
      </w:r>
      <w:r w:rsidR="00E06DC4">
        <w:t xml:space="preserve"> </w:t>
      </w:r>
      <w:r w:rsidR="00E06DC4" w:rsidRPr="00E06DC4">
        <w:t xml:space="preserve">muutetaan </w:t>
      </w:r>
      <w:r w:rsidR="00E06DC4">
        <w:t>valtioneuvoston</w:t>
      </w:r>
      <w:r w:rsidR="00E06DC4" w:rsidRPr="00E06DC4">
        <w:t xml:space="preserve"> asetuksen (</w:t>
      </w:r>
      <w:r w:rsidR="00E06DC4">
        <w:t>548/2020</w:t>
      </w:r>
      <w:r w:rsidR="00E06DC4" w:rsidRPr="00E06DC4">
        <w:t xml:space="preserve">) </w:t>
      </w:r>
      <w:r w:rsidR="00E06DC4">
        <w:t xml:space="preserve">10 </w:t>
      </w:r>
      <w:proofErr w:type="gramStart"/>
      <w:r w:rsidR="00E06DC4">
        <w:t>§:ää</w:t>
      </w:r>
      <w:proofErr w:type="gramEnd"/>
      <w:r w:rsidR="00E06DC4" w:rsidRPr="00E06DC4">
        <w:t xml:space="preserve"> seuraavasti:</w:t>
      </w:r>
      <w:r w:rsidRPr="00ED4E3F">
        <w:t xml:space="preserve"> </w:t>
      </w:r>
    </w:p>
    <w:p w14:paraId="558B25B5" w14:textId="77777777" w:rsidR="00E06DC4" w:rsidRPr="00E06DC4" w:rsidRDefault="00E06DC4" w:rsidP="00E06DC4">
      <w:pPr>
        <w:pStyle w:val="LLNormaali"/>
      </w:pPr>
    </w:p>
    <w:p w14:paraId="1BB342D2" w14:textId="2A2D4F2A" w:rsidR="00F64DF2" w:rsidRDefault="00391FD1" w:rsidP="00C56E1D">
      <w:pPr>
        <w:pStyle w:val="LLPykala"/>
      </w:pPr>
      <w:r>
        <w:t>10</w:t>
      </w:r>
      <w:r w:rsidR="00F64DF2">
        <w:t xml:space="preserve"> §</w:t>
      </w:r>
    </w:p>
    <w:p w14:paraId="47173187" w14:textId="36A3C842" w:rsidR="00F64DF2" w:rsidRDefault="00391FD1" w:rsidP="00C56E1D">
      <w:pPr>
        <w:pStyle w:val="LLPykalanOtsikko"/>
      </w:pPr>
      <w:r>
        <w:t>Voimaantulo</w:t>
      </w:r>
    </w:p>
    <w:p w14:paraId="76ECDB39" w14:textId="77777777" w:rsidR="008E01C7" w:rsidRDefault="008E01C7" w:rsidP="008E01C7">
      <w:pPr>
        <w:pStyle w:val="LLNormaali"/>
      </w:pPr>
    </w:p>
    <w:p w14:paraId="77A3012E" w14:textId="52B54C73" w:rsidR="00F64DF2" w:rsidRDefault="00F64DF2" w:rsidP="008608AC">
      <w:pPr>
        <w:pStyle w:val="LLVoimaantulokappale"/>
        <w:ind w:firstLine="0"/>
      </w:pPr>
      <w:r>
        <w:t xml:space="preserve">Tämä </w:t>
      </w:r>
      <w:r w:rsidR="00EC2DE4">
        <w:t xml:space="preserve">asetus tulee voimaan </w:t>
      </w:r>
      <w:r w:rsidR="00434874">
        <w:t>9</w:t>
      </w:r>
      <w:r w:rsidR="00391FD1">
        <w:t xml:space="preserve"> </w:t>
      </w:r>
      <w:r w:rsidR="00434874">
        <w:t>päivänä</w:t>
      </w:r>
      <w:r w:rsidR="00E2340E">
        <w:t xml:space="preserve"> </w:t>
      </w:r>
      <w:r w:rsidR="00434874">
        <w:t>heinäkuuta 2020</w:t>
      </w:r>
      <w:r>
        <w:t xml:space="preserve"> ja o</w:t>
      </w:r>
      <w:r w:rsidR="006C2D56">
        <w:t xml:space="preserve">n voimassa </w:t>
      </w:r>
      <w:r w:rsidR="00060EEC">
        <w:t>30</w:t>
      </w:r>
      <w:r w:rsidR="00434874">
        <w:t xml:space="preserve"> </w:t>
      </w:r>
      <w:r w:rsidR="00391FD1">
        <w:t xml:space="preserve">päivään </w:t>
      </w:r>
      <w:r w:rsidR="00434874">
        <w:t>kesä</w:t>
      </w:r>
      <w:r w:rsidR="008E01C7">
        <w:t xml:space="preserve">kuuta </w:t>
      </w:r>
      <w:r w:rsidR="00391FD1">
        <w:t>2021</w:t>
      </w:r>
      <w:r>
        <w:t>.</w:t>
      </w:r>
    </w:p>
    <w:p w14:paraId="43713C12" w14:textId="77777777" w:rsidR="00F64DF2" w:rsidRDefault="00F64DF2" w:rsidP="008E01C7">
      <w:pPr>
        <w:pStyle w:val="LLNormaali"/>
      </w:pPr>
    </w:p>
    <w:p w14:paraId="6A1A49D7" w14:textId="77777777" w:rsidR="00F64DF2" w:rsidRDefault="006C2D56" w:rsidP="008E01C7">
      <w:pPr>
        <w:pStyle w:val="LLPaivays"/>
      </w:pPr>
      <w:r>
        <w:t>Helsingi</w:t>
      </w:r>
      <w:r w:rsidR="00E2340E">
        <w:t xml:space="preserve">ssä x päivänä   </w:t>
      </w:r>
      <w:r>
        <w:t>kuuta 2020</w:t>
      </w:r>
    </w:p>
    <w:p w14:paraId="0D8FAC01" w14:textId="77777777" w:rsidR="00FC252B" w:rsidRDefault="00FC252B" w:rsidP="00FC252B">
      <w:pPr>
        <w:pStyle w:val="LLNormaali"/>
      </w:pPr>
    </w:p>
    <w:p w14:paraId="5BC64F3E" w14:textId="77777777" w:rsidR="00FC252B" w:rsidRDefault="00FC252B" w:rsidP="00FC252B">
      <w:pPr>
        <w:pStyle w:val="LLNormaali"/>
      </w:pPr>
    </w:p>
    <w:p w14:paraId="61DAF628" w14:textId="77777777" w:rsidR="00FC252B" w:rsidRDefault="00FC252B" w:rsidP="00FC252B">
      <w:pPr>
        <w:pStyle w:val="LLNormaali"/>
      </w:pPr>
    </w:p>
    <w:p w14:paraId="2822474E" w14:textId="77777777" w:rsidR="00FC252B" w:rsidRDefault="00FC252B" w:rsidP="00FC252B">
      <w:pPr>
        <w:pStyle w:val="LLNormaali"/>
      </w:pPr>
    </w:p>
    <w:p w14:paraId="46164EF5" w14:textId="77777777" w:rsidR="00FC252B" w:rsidRPr="00FC252B" w:rsidRDefault="00FC252B" w:rsidP="00FC252B">
      <w:pPr>
        <w:pStyle w:val="LLNormaali"/>
      </w:pPr>
    </w:p>
    <w:p w14:paraId="60DFDBC0" w14:textId="77777777" w:rsidR="00F64DF2" w:rsidRDefault="00F64DF2" w:rsidP="008E01C7">
      <w:pPr>
        <w:pStyle w:val="LLAllekirjoitus"/>
      </w:pPr>
      <w:r>
        <w:t>Liikenne- j</w:t>
      </w:r>
      <w:r w:rsidR="004E101D">
        <w:t>a viestintäministeri Timo Harakka</w:t>
      </w:r>
    </w:p>
    <w:p w14:paraId="06FE5149" w14:textId="77777777" w:rsidR="00F64DF2" w:rsidRDefault="00F64DF2" w:rsidP="008E01C7">
      <w:pPr>
        <w:pStyle w:val="LLNormaali"/>
      </w:pPr>
    </w:p>
    <w:p w14:paraId="65810CA6" w14:textId="77777777" w:rsidR="00F64DF2" w:rsidRDefault="00F64DF2" w:rsidP="008E01C7">
      <w:pPr>
        <w:pStyle w:val="LLNormaali"/>
      </w:pPr>
    </w:p>
    <w:p w14:paraId="22CF1FD0" w14:textId="77777777" w:rsidR="002D0561" w:rsidRPr="00F64DF2" w:rsidRDefault="00E2340E" w:rsidP="008E01C7">
      <w:pPr>
        <w:pStyle w:val="LLVarmennus"/>
      </w:pPr>
      <w:r>
        <w:t xml:space="preserve">XX </w:t>
      </w:r>
      <w:proofErr w:type="spellStart"/>
      <w:r>
        <w:t>XX</w:t>
      </w:r>
      <w:proofErr w:type="spellEnd"/>
    </w:p>
    <w:sectPr w:rsidR="002D0561" w:rsidRPr="00F64DF2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F493" w14:textId="77777777" w:rsidR="008E61B6" w:rsidRDefault="008E61B6">
      <w:r>
        <w:separator/>
      </w:r>
    </w:p>
  </w:endnote>
  <w:endnote w:type="continuationSeparator" w:id="0">
    <w:p w14:paraId="0050EEC0" w14:textId="77777777" w:rsidR="008E61B6" w:rsidRDefault="008E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C730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9E3D1A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2558282C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266BA5C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A081EDC" w14:textId="6581660E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391FD1">
            <w:rPr>
              <w:rStyle w:val="Sivunumero"/>
              <w:noProof/>
              <w:sz w:val="22"/>
            </w:rPr>
            <w:t>4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1494A3AF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4209F148" w14:textId="77777777" w:rsidR="00690920" w:rsidRDefault="00690920" w:rsidP="001310B9">
    <w:pPr>
      <w:pStyle w:val="Alatunniste"/>
    </w:pPr>
  </w:p>
  <w:p w14:paraId="127A3412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752C5301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735FDC92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3EC2C333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0C75A3C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0ADDA06B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3F9DB39E" w14:textId="77777777" w:rsidR="00690920" w:rsidRPr="001310B9" w:rsidRDefault="00690920">
    <w:pPr>
      <w:pStyle w:val="Alatunniste"/>
      <w:rPr>
        <w:sz w:val="22"/>
        <w:szCs w:val="22"/>
      </w:rPr>
    </w:pPr>
  </w:p>
  <w:p w14:paraId="20008180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3B159" w14:textId="77777777" w:rsidR="008E61B6" w:rsidRDefault="008E61B6">
      <w:r>
        <w:separator/>
      </w:r>
    </w:p>
  </w:footnote>
  <w:footnote w:type="continuationSeparator" w:id="0">
    <w:p w14:paraId="52480CA6" w14:textId="77777777" w:rsidR="008E61B6" w:rsidRDefault="008E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239BD60E" w14:textId="77777777" w:rsidTr="00C95716">
      <w:tc>
        <w:tcPr>
          <w:tcW w:w="2140" w:type="dxa"/>
        </w:tcPr>
        <w:p w14:paraId="5FB7FFEF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30E26B56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793C9137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2FE89C3B" w14:textId="77777777" w:rsidTr="00C95716">
      <w:tc>
        <w:tcPr>
          <w:tcW w:w="4281" w:type="dxa"/>
          <w:gridSpan w:val="2"/>
        </w:tcPr>
        <w:p w14:paraId="2C6FA04B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5165227B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09BE4B38" w14:textId="77777777"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26F767F7" w14:textId="77777777" w:rsidTr="00F674CC">
      <w:tc>
        <w:tcPr>
          <w:tcW w:w="2140" w:type="dxa"/>
        </w:tcPr>
        <w:p w14:paraId="045D7767" w14:textId="77777777" w:rsidR="00E06DC4" w:rsidRDefault="00E06DC4" w:rsidP="00F674CC">
          <w:pPr>
            <w:pStyle w:val="LLNormaali"/>
            <w:rPr>
              <w:color w:val="FF0000"/>
              <w:lang w:val="en-US"/>
            </w:rPr>
          </w:pPr>
          <w:r>
            <w:rPr>
              <w:color w:val="FF0000"/>
              <w:lang w:val="en-US"/>
            </w:rPr>
            <w:t>LUONNOS</w:t>
          </w:r>
        </w:p>
        <w:p w14:paraId="063D410C" w14:textId="050DB39F" w:rsidR="00690920" w:rsidRDefault="00E06DC4" w:rsidP="00E06DC4">
          <w:pPr>
            <w:pStyle w:val="LLNormaali"/>
            <w:rPr>
              <w:lang w:val="en-US"/>
            </w:rPr>
          </w:pPr>
          <w:r>
            <w:rPr>
              <w:color w:val="FF0000"/>
              <w:lang w:val="en-US"/>
            </w:rPr>
            <w:t>9.11</w:t>
          </w:r>
          <w:r w:rsidR="001530E1" w:rsidRPr="001530E1">
            <w:rPr>
              <w:color w:val="FF0000"/>
              <w:lang w:val="en-US"/>
            </w:rPr>
            <w:t>.2020</w:t>
          </w:r>
        </w:p>
      </w:tc>
      <w:tc>
        <w:tcPr>
          <w:tcW w:w="4281" w:type="dxa"/>
          <w:gridSpan w:val="2"/>
        </w:tcPr>
        <w:p w14:paraId="76F525C0" w14:textId="77777777"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35B62006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14:paraId="19BE3945" w14:textId="77777777" w:rsidTr="00F674CC">
      <w:tc>
        <w:tcPr>
          <w:tcW w:w="4281" w:type="dxa"/>
          <w:gridSpan w:val="2"/>
        </w:tcPr>
        <w:p w14:paraId="7C5C23C7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75D57A35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31A7C2D7" w14:textId="77777777"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i-FI" w:vendorID="64" w:dllVersion="131078" w:nlCheck="1" w:checkStyle="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F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26C0D"/>
    <w:rsid w:val="00030044"/>
    <w:rsid w:val="0003265F"/>
    <w:rsid w:val="000328DC"/>
    <w:rsid w:val="0003393F"/>
    <w:rsid w:val="00034B95"/>
    <w:rsid w:val="0003652F"/>
    <w:rsid w:val="000370C8"/>
    <w:rsid w:val="00040D23"/>
    <w:rsid w:val="00042548"/>
    <w:rsid w:val="00043723"/>
    <w:rsid w:val="00047B66"/>
    <w:rsid w:val="000502E9"/>
    <w:rsid w:val="00050C95"/>
    <w:rsid w:val="00052549"/>
    <w:rsid w:val="00052E56"/>
    <w:rsid w:val="000543D1"/>
    <w:rsid w:val="000608D6"/>
    <w:rsid w:val="00060EEC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4FF6"/>
    <w:rsid w:val="00075ADB"/>
    <w:rsid w:val="000769BB"/>
    <w:rsid w:val="00077867"/>
    <w:rsid w:val="000811EC"/>
    <w:rsid w:val="00083E71"/>
    <w:rsid w:val="00084034"/>
    <w:rsid w:val="00086D51"/>
    <w:rsid w:val="00086E44"/>
    <w:rsid w:val="000916E5"/>
    <w:rsid w:val="0009275E"/>
    <w:rsid w:val="000940E5"/>
    <w:rsid w:val="00094938"/>
    <w:rsid w:val="000968AF"/>
    <w:rsid w:val="00096F94"/>
    <w:rsid w:val="00097836"/>
    <w:rsid w:val="000A0566"/>
    <w:rsid w:val="000A11C9"/>
    <w:rsid w:val="000A23C8"/>
    <w:rsid w:val="000A2C2D"/>
    <w:rsid w:val="000A3181"/>
    <w:rsid w:val="000A48BD"/>
    <w:rsid w:val="000A4CC1"/>
    <w:rsid w:val="000A55E5"/>
    <w:rsid w:val="000A6C3E"/>
    <w:rsid w:val="000A6D2D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49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0E1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2962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0CD0"/>
    <w:rsid w:val="001D333D"/>
    <w:rsid w:val="001D74D6"/>
    <w:rsid w:val="001D7C93"/>
    <w:rsid w:val="001E071A"/>
    <w:rsid w:val="001E07D9"/>
    <w:rsid w:val="001E0895"/>
    <w:rsid w:val="001E2815"/>
    <w:rsid w:val="001E3303"/>
    <w:rsid w:val="001E6CCB"/>
    <w:rsid w:val="001F0934"/>
    <w:rsid w:val="001F6E1A"/>
    <w:rsid w:val="001F7A9D"/>
    <w:rsid w:val="0020066D"/>
    <w:rsid w:val="002013EA"/>
    <w:rsid w:val="00203617"/>
    <w:rsid w:val="00203A9D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255CE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DEE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2F83"/>
    <w:rsid w:val="00273F65"/>
    <w:rsid w:val="0027666C"/>
    <w:rsid w:val="002767A8"/>
    <w:rsid w:val="0027698E"/>
    <w:rsid w:val="00276C0A"/>
    <w:rsid w:val="0028520A"/>
    <w:rsid w:val="0028629E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4C9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B7F"/>
    <w:rsid w:val="00334D23"/>
    <w:rsid w:val="00336539"/>
    <w:rsid w:val="00337046"/>
    <w:rsid w:val="0033785D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0A4"/>
    <w:rsid w:val="0039043F"/>
    <w:rsid w:val="00390BBF"/>
    <w:rsid w:val="00391FD1"/>
    <w:rsid w:val="00392B9C"/>
    <w:rsid w:val="00392BB4"/>
    <w:rsid w:val="00394176"/>
    <w:rsid w:val="003A58B2"/>
    <w:rsid w:val="003A7AF7"/>
    <w:rsid w:val="003B0296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6E51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0F1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2844"/>
    <w:rsid w:val="004232D2"/>
    <w:rsid w:val="00424DB0"/>
    <w:rsid w:val="00424EDF"/>
    <w:rsid w:val="00427F43"/>
    <w:rsid w:val="004300A4"/>
    <w:rsid w:val="00431A47"/>
    <w:rsid w:val="004340A9"/>
    <w:rsid w:val="00434874"/>
    <w:rsid w:val="004348C9"/>
    <w:rsid w:val="004357BA"/>
    <w:rsid w:val="00435B5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673B8"/>
    <w:rsid w:val="0047100A"/>
    <w:rsid w:val="00472B82"/>
    <w:rsid w:val="004752C5"/>
    <w:rsid w:val="004753A3"/>
    <w:rsid w:val="004768CC"/>
    <w:rsid w:val="004811B7"/>
    <w:rsid w:val="00482025"/>
    <w:rsid w:val="00483449"/>
    <w:rsid w:val="00485B55"/>
    <w:rsid w:val="0049168D"/>
    <w:rsid w:val="00493235"/>
    <w:rsid w:val="004941E5"/>
    <w:rsid w:val="004948FA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101D"/>
    <w:rsid w:val="004E2153"/>
    <w:rsid w:val="004E232B"/>
    <w:rsid w:val="004F1386"/>
    <w:rsid w:val="004F2391"/>
    <w:rsid w:val="004F3408"/>
    <w:rsid w:val="004F37CF"/>
    <w:rsid w:val="004F45F5"/>
    <w:rsid w:val="004F6D83"/>
    <w:rsid w:val="004F743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978A6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45A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3332"/>
    <w:rsid w:val="00633F5A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DF9"/>
    <w:rsid w:val="006B0989"/>
    <w:rsid w:val="006B0E5E"/>
    <w:rsid w:val="006B25E9"/>
    <w:rsid w:val="006B2658"/>
    <w:rsid w:val="006B2F61"/>
    <w:rsid w:val="006B557E"/>
    <w:rsid w:val="006B6985"/>
    <w:rsid w:val="006B7B0A"/>
    <w:rsid w:val="006C070F"/>
    <w:rsid w:val="006C170E"/>
    <w:rsid w:val="006C2D56"/>
    <w:rsid w:val="006C38DC"/>
    <w:rsid w:val="006C45AA"/>
    <w:rsid w:val="006C4822"/>
    <w:rsid w:val="006D225C"/>
    <w:rsid w:val="006D4C55"/>
    <w:rsid w:val="006D642E"/>
    <w:rsid w:val="006D7D44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47AB"/>
    <w:rsid w:val="006F5F3F"/>
    <w:rsid w:val="00700617"/>
    <w:rsid w:val="00701097"/>
    <w:rsid w:val="007015DE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6631"/>
    <w:rsid w:val="007179BE"/>
    <w:rsid w:val="00717A35"/>
    <w:rsid w:val="00717D2E"/>
    <w:rsid w:val="00720B6F"/>
    <w:rsid w:val="0072131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3302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6520"/>
    <w:rsid w:val="00807643"/>
    <w:rsid w:val="00814E3D"/>
    <w:rsid w:val="00815458"/>
    <w:rsid w:val="00815D87"/>
    <w:rsid w:val="008208B7"/>
    <w:rsid w:val="00821567"/>
    <w:rsid w:val="00826432"/>
    <w:rsid w:val="00826C9A"/>
    <w:rsid w:val="00831EC7"/>
    <w:rsid w:val="00832A4D"/>
    <w:rsid w:val="008335B6"/>
    <w:rsid w:val="0083565A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08AC"/>
    <w:rsid w:val="00861733"/>
    <w:rsid w:val="00861A2E"/>
    <w:rsid w:val="00862CE4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29E1"/>
    <w:rsid w:val="008B4967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5E30"/>
    <w:rsid w:val="008D765A"/>
    <w:rsid w:val="008D78E1"/>
    <w:rsid w:val="008D7BB5"/>
    <w:rsid w:val="008E01C7"/>
    <w:rsid w:val="008E15F4"/>
    <w:rsid w:val="008E2AF7"/>
    <w:rsid w:val="008E336B"/>
    <w:rsid w:val="008E3437"/>
    <w:rsid w:val="008E3838"/>
    <w:rsid w:val="008E3D10"/>
    <w:rsid w:val="008E5DE8"/>
    <w:rsid w:val="008E61B6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10B9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255D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2B"/>
    <w:rsid w:val="009977DD"/>
    <w:rsid w:val="00997C0F"/>
    <w:rsid w:val="009A1494"/>
    <w:rsid w:val="009A1B49"/>
    <w:rsid w:val="009B0B47"/>
    <w:rsid w:val="009B0F48"/>
    <w:rsid w:val="009B1141"/>
    <w:rsid w:val="009B158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2CAB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2808"/>
    <w:rsid w:val="009F4241"/>
    <w:rsid w:val="009F5183"/>
    <w:rsid w:val="009F5855"/>
    <w:rsid w:val="009F72FD"/>
    <w:rsid w:val="00A0024C"/>
    <w:rsid w:val="00A014EA"/>
    <w:rsid w:val="00A02F9B"/>
    <w:rsid w:val="00A05399"/>
    <w:rsid w:val="00A0547A"/>
    <w:rsid w:val="00A063B5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390E"/>
    <w:rsid w:val="00A34650"/>
    <w:rsid w:val="00A34BEC"/>
    <w:rsid w:val="00A35508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77C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B30"/>
    <w:rsid w:val="00A90D5A"/>
    <w:rsid w:val="00A9153D"/>
    <w:rsid w:val="00A931F0"/>
    <w:rsid w:val="00A95673"/>
    <w:rsid w:val="00A95921"/>
    <w:rsid w:val="00A95B62"/>
    <w:rsid w:val="00AA1334"/>
    <w:rsid w:val="00AA2728"/>
    <w:rsid w:val="00AA30CA"/>
    <w:rsid w:val="00AA4121"/>
    <w:rsid w:val="00AA669D"/>
    <w:rsid w:val="00AA6E8E"/>
    <w:rsid w:val="00AB3CD8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5251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2CF1"/>
    <w:rsid w:val="00B14081"/>
    <w:rsid w:val="00B140DF"/>
    <w:rsid w:val="00B1447A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477FC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4191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2200"/>
    <w:rsid w:val="00C131FF"/>
    <w:rsid w:val="00C13E48"/>
    <w:rsid w:val="00C20617"/>
    <w:rsid w:val="00C22CBF"/>
    <w:rsid w:val="00C26932"/>
    <w:rsid w:val="00C32B61"/>
    <w:rsid w:val="00C36E9A"/>
    <w:rsid w:val="00C3764E"/>
    <w:rsid w:val="00C408BF"/>
    <w:rsid w:val="00C4269D"/>
    <w:rsid w:val="00C42EB0"/>
    <w:rsid w:val="00C43D48"/>
    <w:rsid w:val="00C46E51"/>
    <w:rsid w:val="00C47692"/>
    <w:rsid w:val="00C51846"/>
    <w:rsid w:val="00C5185A"/>
    <w:rsid w:val="00C53C66"/>
    <w:rsid w:val="00C53D86"/>
    <w:rsid w:val="00C5479C"/>
    <w:rsid w:val="00C567FF"/>
    <w:rsid w:val="00C56E1D"/>
    <w:rsid w:val="00C5702D"/>
    <w:rsid w:val="00C57814"/>
    <w:rsid w:val="00C6092A"/>
    <w:rsid w:val="00C60BD5"/>
    <w:rsid w:val="00C613F2"/>
    <w:rsid w:val="00C643D4"/>
    <w:rsid w:val="00C66974"/>
    <w:rsid w:val="00C67B43"/>
    <w:rsid w:val="00C730BB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8DA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4BDB"/>
    <w:rsid w:val="00CF561D"/>
    <w:rsid w:val="00D00070"/>
    <w:rsid w:val="00D009AD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109E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3425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2DAF"/>
    <w:rsid w:val="00E04C11"/>
    <w:rsid w:val="00E05762"/>
    <w:rsid w:val="00E06DC4"/>
    <w:rsid w:val="00E157A3"/>
    <w:rsid w:val="00E2340E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6703F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49F3"/>
    <w:rsid w:val="00E9582E"/>
    <w:rsid w:val="00E95E2E"/>
    <w:rsid w:val="00E95EB9"/>
    <w:rsid w:val="00E97615"/>
    <w:rsid w:val="00EA1DE3"/>
    <w:rsid w:val="00EA2010"/>
    <w:rsid w:val="00EA2351"/>
    <w:rsid w:val="00EA2B73"/>
    <w:rsid w:val="00EA3AE1"/>
    <w:rsid w:val="00EA6D0E"/>
    <w:rsid w:val="00EB124A"/>
    <w:rsid w:val="00EB1630"/>
    <w:rsid w:val="00EB2B72"/>
    <w:rsid w:val="00EB5118"/>
    <w:rsid w:val="00EC0BFA"/>
    <w:rsid w:val="00EC103C"/>
    <w:rsid w:val="00EC2DE4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4E3F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34C7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50A5"/>
    <w:rsid w:val="00F57621"/>
    <w:rsid w:val="00F57C9D"/>
    <w:rsid w:val="00F57DCF"/>
    <w:rsid w:val="00F60243"/>
    <w:rsid w:val="00F607FB"/>
    <w:rsid w:val="00F60D0A"/>
    <w:rsid w:val="00F61379"/>
    <w:rsid w:val="00F64DF2"/>
    <w:rsid w:val="00F651F0"/>
    <w:rsid w:val="00F674CC"/>
    <w:rsid w:val="00F7231F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3C20"/>
    <w:rsid w:val="00FA6A64"/>
    <w:rsid w:val="00FB21EC"/>
    <w:rsid w:val="00FB3AC5"/>
    <w:rsid w:val="00FB6269"/>
    <w:rsid w:val="00FB7AA4"/>
    <w:rsid w:val="00FB7BE7"/>
    <w:rsid w:val="00FC0F79"/>
    <w:rsid w:val="00FC19DC"/>
    <w:rsid w:val="00FC252B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53E4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E8B5B9"/>
  <w15:chartTrackingRefBased/>
  <w15:docId w15:val="{31D2FB06-1C41-422F-AC3E-02135E70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F334C7"/>
    <w:pPr>
      <w:spacing w:line="220" w:lineRule="exact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334C7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ED4E3F"/>
    <w:pPr>
      <w:spacing w:after="220" w:line="220" w:lineRule="exact"/>
      <w:jc w:val="center"/>
      <w:outlineLvl w:val="2"/>
    </w:pPr>
    <w:rPr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5890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DA66-C45C-4D6C-816F-93683303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11</TotalTime>
  <Pages>1</Pages>
  <Words>54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Ahonen Emma</dc:creator>
  <cp:keywords/>
  <cp:lastModifiedBy>Luukka Konsta (LVM)</cp:lastModifiedBy>
  <cp:revision>9</cp:revision>
  <cp:lastPrinted>2020-06-17T08:13:00Z</cp:lastPrinted>
  <dcterms:created xsi:type="dcterms:W3CDTF">2020-11-09T10:32:00Z</dcterms:created>
  <dcterms:modified xsi:type="dcterms:W3CDTF">2020-11-16T07:19:00Z</dcterms:modified>
</cp:coreProperties>
</file>