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7B" w:rsidRPr="00D12E7B" w:rsidRDefault="00D12E7B" w:rsidP="00D409F7">
      <w:pPr>
        <w:spacing w:after="440"/>
        <w:contextualSpacing/>
        <w:jc w:val="center"/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</w:rPr>
      </w:pPr>
      <w:r w:rsidRPr="00D12E7B"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</w:rPr>
        <w:t>Infoliite Määräykseen 74:</w:t>
      </w:r>
    </w:p>
    <w:p w:rsidR="00D12E7B" w:rsidRPr="00D12E7B" w:rsidRDefault="00D12E7B" w:rsidP="00D409F7">
      <w:pPr>
        <w:spacing w:after="440"/>
        <w:contextualSpacing/>
        <w:jc w:val="center"/>
        <w:rPr>
          <w:rFonts w:asciiTheme="majorHAnsi" w:eastAsiaTheme="majorEastAsia" w:hAnsiTheme="majorHAnsi" w:cstheme="majorHAnsi"/>
          <w:color w:val="054884" w:themeColor="text2"/>
          <w:kern w:val="22"/>
          <w:sz w:val="30"/>
          <w:szCs w:val="52"/>
        </w:rPr>
      </w:pPr>
      <w:r w:rsidRPr="00D12E7B">
        <w:rPr>
          <w:rFonts w:asciiTheme="majorHAnsi" w:eastAsiaTheme="majorEastAsia" w:hAnsiTheme="majorHAnsi" w:cstheme="majorHAnsi"/>
          <w:color w:val="054884" w:themeColor="text2"/>
          <w:kern w:val="22"/>
          <w:sz w:val="30"/>
          <w:szCs w:val="52"/>
        </w:rPr>
        <w:t>Toimiluvanvaraiseen radiotoimintaan tarkoitettujen taajuuksien käytöstä annetun määräyksen M74 toimijat ja ohjelmistot taajuuskokonaisuuksittain</w:t>
      </w:r>
    </w:p>
    <w:p w:rsidR="00D12E7B" w:rsidRPr="00D12E7B" w:rsidRDefault="00D12E7B" w:rsidP="00D409F7">
      <w:pPr>
        <w:spacing w:after="220"/>
        <w:ind w:left="1304"/>
      </w:pPr>
      <w:r w:rsidRPr="00D12E7B">
        <w:br w:type="page"/>
      </w:r>
    </w:p>
    <w:p w:rsidR="00D12E7B" w:rsidRPr="00D12E7B" w:rsidRDefault="00D12E7B" w:rsidP="00D409F7">
      <w:pPr>
        <w:keepNext/>
        <w:keepLines/>
        <w:spacing w:after="440"/>
        <w:jc w:val="both"/>
        <w:outlineLvl w:val="0"/>
        <w:rPr>
          <w:rFonts w:asciiTheme="majorHAnsi" w:eastAsiaTheme="majorEastAsia" w:hAnsiTheme="majorHAnsi" w:cstheme="majorHAnsi"/>
          <w:b/>
          <w:bCs/>
          <w:sz w:val="26"/>
          <w:szCs w:val="28"/>
        </w:rPr>
      </w:pPr>
      <w:r w:rsidRPr="00D12E7B">
        <w:rPr>
          <w:rFonts w:asciiTheme="majorHAnsi" w:eastAsiaTheme="majorEastAsia" w:hAnsiTheme="majorHAnsi" w:cstheme="majorHAnsi"/>
          <w:b/>
          <w:bCs/>
          <w:sz w:val="26"/>
          <w:szCs w:val="28"/>
        </w:rPr>
        <w:lastRenderedPageBreak/>
        <w:t>Valtakunnallinen toimiluvanvarainen radiotoiminta</w:t>
      </w:r>
    </w:p>
    <w:p w:rsidR="00D12E7B" w:rsidRPr="00D12E7B" w:rsidRDefault="00587C88" w:rsidP="00D409F7">
      <w:pPr>
        <w:rPr>
          <w:b/>
          <w:bCs/>
        </w:rPr>
      </w:pPr>
      <w:r>
        <w:rPr>
          <w:b/>
          <w:bCs/>
        </w:rPr>
        <w:t>Taajuuskokonaisuus</w:t>
      </w:r>
      <w:r>
        <w:rPr>
          <w:b/>
          <w:bCs/>
        </w:rPr>
        <w:tab/>
      </w:r>
      <w:r>
        <w:rPr>
          <w:b/>
          <w:bCs/>
        </w:rPr>
        <w:tab/>
        <w:t>Lähetinpaikkakunta</w:t>
      </w:r>
      <w:r>
        <w:rPr>
          <w:b/>
          <w:bCs/>
        </w:rPr>
        <w:tab/>
      </w:r>
      <w:r>
        <w:rPr>
          <w:b/>
          <w:bCs/>
        </w:rPr>
        <w:tab/>
        <w:t>Taajuus [MHz]</w:t>
      </w:r>
    </w:p>
    <w:p w:rsidR="00720BD5" w:rsidRDefault="00720BD5" w:rsidP="00D409F7">
      <w:pPr>
        <w:rPr>
          <w:b/>
          <w:bCs/>
        </w:rPr>
      </w:pPr>
      <w:r>
        <w:rPr>
          <w:b/>
          <w:bCs/>
        </w:rPr>
        <w:t>T</w:t>
      </w:r>
      <w:r w:rsidR="00D12E7B" w:rsidRPr="00D12E7B">
        <w:rPr>
          <w:b/>
          <w:bCs/>
        </w:rPr>
        <w:t>oimija</w:t>
      </w:r>
    </w:p>
    <w:p w:rsidR="00D12E7B" w:rsidRDefault="00D12E7B" w:rsidP="00D409F7">
      <w:pPr>
        <w:rPr>
          <w:b/>
          <w:bCs/>
        </w:rPr>
      </w:pPr>
      <w:r w:rsidRPr="00D12E7B">
        <w:rPr>
          <w:b/>
          <w:bCs/>
        </w:rPr>
        <w:t>Ohjelmisto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4"/>
      </w:tblGrid>
      <w:tr w:rsidR="003C76A3" w:rsidRPr="00F342A7" w:rsidTr="00587C88">
        <w:trPr>
          <w:trHeight w:val="1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A3" w:rsidRPr="00587C88" w:rsidRDefault="00587C88" w:rsidP="00D409F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="00720BD5" w:rsidRPr="00587C88">
              <w:rPr>
                <w:bCs/>
                <w:lang w:val="en-GB"/>
              </w:rPr>
              <w:t>K</w:t>
            </w:r>
            <w:r w:rsidR="003C76A3" w:rsidRPr="00587C88">
              <w:rPr>
                <w:bCs/>
                <w:lang w:val="en-GB"/>
              </w:rPr>
              <w:t>1</w:t>
            </w:r>
          </w:p>
          <w:p w:rsidR="00720BD5" w:rsidRPr="00587C88" w:rsidRDefault="00720BD5" w:rsidP="00D409F7">
            <w:pPr>
              <w:rPr>
                <w:bCs/>
                <w:lang w:val="en-GB"/>
              </w:rPr>
            </w:pPr>
            <w:r w:rsidRPr="00587C88">
              <w:rPr>
                <w:bCs/>
                <w:lang w:val="en-GB"/>
              </w:rPr>
              <w:t>Bauer Media Oy</w:t>
            </w:r>
          </w:p>
          <w:p w:rsidR="00720BD5" w:rsidRPr="00587C88" w:rsidRDefault="00720BD5" w:rsidP="00D409F7">
            <w:pPr>
              <w:rPr>
                <w:rFonts w:ascii="Verdana" w:eastAsia="Times New Roman" w:hAnsi="Verdana" w:cs="Times New Roman"/>
                <w:color w:val="000000"/>
                <w:lang w:val="en-GB" w:eastAsia="fi-FI"/>
              </w:rPr>
            </w:pPr>
            <w:r w:rsidRPr="00587C88">
              <w:rPr>
                <w:bCs/>
                <w:lang w:val="en-GB"/>
              </w:rPr>
              <w:t>Radio Nova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A3" w:rsidRPr="00587C88" w:rsidRDefault="003C76A3" w:rsidP="00D409F7">
            <w:pPr>
              <w:rPr>
                <w:rFonts w:ascii="Verdana" w:eastAsia="Times New Roman" w:hAnsi="Verdana" w:cs="Times New Roman"/>
                <w:b/>
                <w:color w:val="000000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A3" w:rsidRPr="00587C88" w:rsidRDefault="003C76A3" w:rsidP="00D409F7">
            <w:pPr>
              <w:rPr>
                <w:rFonts w:ascii="Verdana" w:eastAsia="Times New Roman" w:hAnsi="Verdana" w:cs="Times New Roman"/>
                <w:b/>
                <w:color w:val="000000"/>
                <w:lang w:val="en-GB" w:eastAsia="fi-FI"/>
              </w:rPr>
            </w:pPr>
          </w:p>
        </w:tc>
      </w:tr>
      <w:tr w:rsidR="006F28F8" w:rsidRPr="00D12E7B" w:rsidTr="00587C88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587C88" w:rsidRDefault="006F28F8" w:rsidP="00D409F7">
            <w:pPr>
              <w:rPr>
                <w:rFonts w:ascii="Verdana" w:eastAsia="Times New Roman" w:hAnsi="Verdana" w:cs="Times New Roman"/>
                <w:color w:val="000000"/>
                <w:lang w:val="en-GB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Espoo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Inari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Jokioinen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Kokemäki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Kolari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Kuusamo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Lieksa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Padasjoki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Pelkosenniemi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Pertunmaa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Taivalkoski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Tervola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D02ABA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762D82" w:rsidRPr="00D12E7B" w:rsidRDefault="00762D8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115" w:rsidRPr="00CF4115" w:rsidRDefault="00CF4115" w:rsidP="00D409F7">
            <w:pPr>
              <w:rPr>
                <w:bCs/>
              </w:rPr>
            </w:pPr>
            <w:r w:rsidRPr="00CF4115">
              <w:rPr>
                <w:bCs/>
              </w:rPr>
              <w:t>TK</w:t>
            </w:r>
            <w:r>
              <w:rPr>
                <w:bCs/>
              </w:rPr>
              <w:t>2</w:t>
            </w:r>
          </w:p>
          <w:p w:rsidR="0094586C" w:rsidRDefault="0094586C" w:rsidP="00D409F7">
            <w:pPr>
              <w:rPr>
                <w:bCs/>
              </w:rPr>
            </w:pPr>
            <w:r w:rsidRPr="0094586C">
              <w:rPr>
                <w:bCs/>
              </w:rPr>
              <w:t>Bauer Media Oy</w:t>
            </w:r>
          </w:p>
          <w:p w:rsidR="006F28F8" w:rsidRPr="00D02ABA" w:rsidRDefault="00C50686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>
              <w:rPr>
                <w:bCs/>
              </w:rPr>
              <w:t>KISS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D02ABA" w:rsidRDefault="006F28F8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D02ABA" w:rsidRDefault="006F28F8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Hanko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Jokioinen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Jämsä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Lieksa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Mustasaari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Pieksämäki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107,0  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Sastamala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D02ABA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3D64B9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TK3</w:t>
            </w:r>
          </w:p>
          <w:p w:rsidR="00FD39C5" w:rsidRDefault="00FD39C5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NRJ Finland Oy Ab</w:t>
            </w:r>
          </w:p>
          <w:p w:rsidR="00626D2A" w:rsidRPr="00C50686" w:rsidRDefault="00626D2A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NRJ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Hanko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Imatra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Janakkala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Jämsä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Karijoki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Karkkila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Kolari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Kuusamo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Liperi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Loimaa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Pelkosenniemi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Pieksämäki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Suomussalmi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Taivalkoski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Tervola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Varkaus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98,4</w:t>
            </w:r>
          </w:p>
        </w:tc>
      </w:tr>
      <w:tr w:rsidR="00D02ABA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BA" w:rsidRPr="00D12E7B" w:rsidRDefault="00D02AB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C50686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3D64B9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TK4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Sanoma</w:t>
            </w:r>
            <w:proofErr w:type="spellEnd"/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 Media Finland Oy</w:t>
            </w:r>
          </w:p>
          <w:p w:rsidR="003E6836" w:rsidRPr="00C50686" w:rsidRDefault="003E6836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Radio Rock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C50686" w:rsidRDefault="006F28F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Loimaa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Mustasaari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Orivesi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Tammela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104,2</w:t>
            </w:r>
          </w:p>
        </w:tc>
      </w:tr>
      <w:tr w:rsidR="006276EC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C50686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C88" w:rsidRDefault="00587C8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6F28F8" w:rsidRPr="00A8114A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TK5</w:t>
            </w:r>
          </w:p>
          <w:p w:rsidR="00E21B17" w:rsidRPr="00A8114A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Sanoma Media Finland Oy</w:t>
            </w:r>
          </w:p>
          <w:p w:rsidR="003E6836" w:rsidRPr="00A8114A" w:rsidRDefault="003E683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Radio Suomipop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Espoo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Hanko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Hyrynsalmi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Imatra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Kurikka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Lestijärvi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Lieksa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Pieksämäki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Sastamala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Sievi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Suomussalmi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Tammela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Tervola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Varkaus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104,9</w:t>
            </w:r>
          </w:p>
        </w:tc>
      </w:tr>
      <w:tr w:rsidR="006276EC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C50686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C88" w:rsidRDefault="00587C8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6F28F8" w:rsidRPr="00A8114A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TK6</w:t>
            </w:r>
          </w:p>
          <w:p w:rsidR="005F3B15" w:rsidRPr="00A8114A" w:rsidRDefault="005F3B15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Sanoma Media Finland Oy</w:t>
            </w:r>
          </w:p>
          <w:p w:rsidR="003E6836" w:rsidRPr="00A8114A" w:rsidRDefault="003E683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lang w:eastAsia="fi-FI"/>
              </w:rPr>
              <w:t>Radio Aalto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A8114A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Hanko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Jämsä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Järvenpää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Loviisa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Tammela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Varkaus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105,6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98,3</w:t>
            </w:r>
          </w:p>
        </w:tc>
      </w:tr>
      <w:tr w:rsidR="006276EC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6EC" w:rsidRPr="00D12E7B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Default="006276E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TK7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Kristillinen Media Oy</w:t>
            </w:r>
          </w:p>
          <w:p w:rsidR="003E6836" w:rsidRPr="00D12E7B" w:rsidRDefault="003E683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Radio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Dei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106,1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Lieksa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107,2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106,9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95,2  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93,4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91,3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100,0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98,8</w:t>
            </w:r>
          </w:p>
        </w:tc>
      </w:tr>
      <w:tr w:rsidR="006F28F8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8" w:rsidRPr="00D12E7B" w:rsidRDefault="006F28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98,8</w:t>
            </w:r>
          </w:p>
        </w:tc>
      </w:tr>
    </w:tbl>
    <w:p w:rsidR="00D409F7" w:rsidRDefault="00D409F7" w:rsidP="00D409F7">
      <w:pPr>
        <w:keepNext/>
        <w:keepLines/>
        <w:spacing w:after="440"/>
        <w:jc w:val="both"/>
        <w:outlineLvl w:val="0"/>
        <w:rPr>
          <w:rFonts w:asciiTheme="majorHAnsi" w:eastAsiaTheme="majorEastAsia" w:hAnsiTheme="majorHAnsi" w:cstheme="majorHAnsi"/>
          <w:b/>
          <w:bCs/>
          <w:sz w:val="26"/>
          <w:szCs w:val="28"/>
        </w:rPr>
      </w:pPr>
    </w:p>
    <w:p w:rsidR="00F342A7" w:rsidRDefault="00F342A7" w:rsidP="00D409F7">
      <w:pPr>
        <w:keepNext/>
        <w:keepLines/>
        <w:spacing w:after="440"/>
        <w:jc w:val="both"/>
        <w:outlineLvl w:val="0"/>
        <w:rPr>
          <w:rFonts w:asciiTheme="majorHAnsi" w:eastAsiaTheme="majorEastAsia" w:hAnsiTheme="majorHAnsi" w:cstheme="majorHAnsi"/>
          <w:b/>
          <w:bCs/>
          <w:sz w:val="26"/>
          <w:szCs w:val="28"/>
        </w:rPr>
      </w:pPr>
      <w:r>
        <w:rPr>
          <w:rFonts w:asciiTheme="majorHAnsi" w:eastAsiaTheme="majorEastAsia" w:hAnsiTheme="majorHAnsi" w:cstheme="majorHAnsi"/>
          <w:b/>
          <w:bCs/>
          <w:sz w:val="26"/>
          <w:szCs w:val="28"/>
        </w:rPr>
        <w:br w:type="page"/>
      </w:r>
    </w:p>
    <w:p w:rsidR="00D12E7B" w:rsidRPr="00D12E7B" w:rsidRDefault="00D12E7B" w:rsidP="00D409F7">
      <w:pPr>
        <w:keepNext/>
        <w:keepLines/>
        <w:spacing w:after="440"/>
        <w:jc w:val="both"/>
        <w:outlineLvl w:val="0"/>
        <w:rPr>
          <w:bCs/>
        </w:rPr>
      </w:pPr>
      <w:r w:rsidRPr="00D12E7B">
        <w:rPr>
          <w:rFonts w:asciiTheme="majorHAnsi" w:eastAsiaTheme="majorEastAsia" w:hAnsiTheme="majorHAnsi" w:cstheme="majorHAnsi"/>
          <w:b/>
          <w:bCs/>
          <w:sz w:val="26"/>
          <w:szCs w:val="28"/>
        </w:rPr>
        <w:lastRenderedPageBreak/>
        <w:t>Muu kuin valtakunnallinen toimiluvanvarainen radiotoiminta</w:t>
      </w:r>
    </w:p>
    <w:p w:rsidR="00D12E7B" w:rsidRPr="00D12E7B" w:rsidRDefault="00D12E7B" w:rsidP="00D409F7">
      <w:pPr>
        <w:rPr>
          <w:b/>
          <w:bCs/>
        </w:rPr>
      </w:pPr>
      <w:r w:rsidRPr="00D12E7B">
        <w:rPr>
          <w:b/>
          <w:bCs/>
        </w:rPr>
        <w:t>Osavaltakunnallisen toimiluvanvaraisen FM-radiotoiminnan käytettävissä olevat taajuudet</w:t>
      </w:r>
    </w:p>
    <w:p w:rsidR="00D12E7B" w:rsidRDefault="00D12E7B" w:rsidP="00D409F7">
      <w:pPr>
        <w:rPr>
          <w:highlight w:val="yellow"/>
        </w:rPr>
      </w:pPr>
    </w:p>
    <w:p w:rsidR="00587C88" w:rsidRPr="00587C88" w:rsidRDefault="00587C88" w:rsidP="00D409F7">
      <w:pPr>
        <w:rPr>
          <w:b/>
          <w:bCs/>
          <w:sz w:val="26"/>
        </w:rPr>
      </w:pPr>
      <w:r w:rsidRPr="00587C88">
        <w:rPr>
          <w:b/>
          <w:bCs/>
        </w:rPr>
        <w:t>Taajuuskokonaisuus</w:t>
      </w:r>
      <w:r w:rsidRPr="00587C88">
        <w:rPr>
          <w:b/>
          <w:bCs/>
        </w:rPr>
        <w:tab/>
      </w:r>
      <w:r w:rsidRPr="00587C88">
        <w:rPr>
          <w:b/>
          <w:bCs/>
        </w:rPr>
        <w:tab/>
        <w:t>Lähetinpaikkakunta</w:t>
      </w:r>
      <w:r w:rsidRPr="00587C88">
        <w:rPr>
          <w:b/>
          <w:bCs/>
        </w:rPr>
        <w:tab/>
      </w:r>
      <w:r w:rsidRPr="00587C88">
        <w:rPr>
          <w:b/>
          <w:bCs/>
        </w:rPr>
        <w:tab/>
      </w:r>
      <w:r>
        <w:rPr>
          <w:b/>
          <w:bCs/>
        </w:rPr>
        <w:t>Taajuus [MHz</w:t>
      </w:r>
      <w:r>
        <w:rPr>
          <w:b/>
          <w:bCs/>
          <w:sz w:val="26"/>
        </w:rPr>
        <w:t>]</w:t>
      </w:r>
    </w:p>
    <w:p w:rsidR="00587C88" w:rsidRPr="00587C88" w:rsidRDefault="00587C88" w:rsidP="00D409F7">
      <w:pPr>
        <w:rPr>
          <w:b/>
          <w:bCs/>
        </w:rPr>
      </w:pPr>
      <w:r w:rsidRPr="00587C88">
        <w:rPr>
          <w:b/>
          <w:bCs/>
        </w:rPr>
        <w:t>Toimija</w:t>
      </w:r>
    </w:p>
    <w:p w:rsidR="00587C88" w:rsidRPr="00587C88" w:rsidRDefault="00587C88" w:rsidP="00D409F7">
      <w:pPr>
        <w:rPr>
          <w:b/>
          <w:bCs/>
        </w:rPr>
      </w:pPr>
      <w:r w:rsidRPr="00587C88">
        <w:rPr>
          <w:b/>
          <w:bCs/>
        </w:rPr>
        <w:t>Ohjelmisto</w:t>
      </w:r>
    </w:p>
    <w:p w:rsidR="00587C88" w:rsidRDefault="00587C88" w:rsidP="00D409F7">
      <w:pPr>
        <w:rPr>
          <w:highlight w:val="yellow"/>
        </w:rPr>
      </w:pPr>
    </w:p>
    <w:p w:rsidR="00587C88" w:rsidRPr="00D12E7B" w:rsidRDefault="00587C88" w:rsidP="00D409F7">
      <w:pPr>
        <w:rPr>
          <w:highlight w:val="yellow"/>
        </w:rPr>
      </w:pP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8"/>
      </w:tblGrid>
      <w:tr w:rsidR="0099348D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C88" w:rsidRPr="00C50686" w:rsidRDefault="00587C8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T</w:t>
            </w:r>
            <w:r w:rsidR="0099348D"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K8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Sanoma</w:t>
            </w:r>
            <w:proofErr w:type="spellEnd"/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 Media Finland Oy</w:t>
            </w:r>
          </w:p>
          <w:p w:rsidR="001536F5" w:rsidRDefault="001536F5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Loop</w:t>
            </w:r>
          </w:p>
          <w:p w:rsidR="00587C88" w:rsidRPr="00C50686" w:rsidRDefault="00587C8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Default="0099348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Default="00587C8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Default="00587C8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Pr="00C50686" w:rsidRDefault="00587C88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Default="0099348D" w:rsidP="00D409F7">
            <w:pPr>
              <w:jc w:val="right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Default="00587C88" w:rsidP="00D409F7">
            <w:pPr>
              <w:jc w:val="right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Default="00587C88" w:rsidP="00D409F7">
            <w:pPr>
              <w:jc w:val="right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587C88" w:rsidRPr="00C50686" w:rsidRDefault="00587C88" w:rsidP="00D409F7">
            <w:pPr>
              <w:jc w:val="right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C50686" w:rsidRDefault="0099348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9348D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9348D">
              <w:rPr>
                <w:rFonts w:ascii="Verdana" w:eastAsia="Times New Roman" w:hAnsi="Verdana" w:cs="Times New Roman"/>
                <w:color w:val="000000"/>
                <w:lang w:eastAsia="fi-FI"/>
              </w:rPr>
              <w:t>91,1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Mustasaari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Ulvila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93,3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TK9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Kuunappi Oy</w:t>
            </w:r>
          </w:p>
          <w:p w:rsidR="00061DDD" w:rsidRPr="00D12E7B" w:rsidRDefault="00061DD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Classic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Ulvila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90,3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672E2A" w:rsidRDefault="00672E2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672E2A" w:rsidRDefault="00672E2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672E2A" w:rsidRPr="00D12E7B" w:rsidRDefault="00672E2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A8114A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C50686" w:rsidRDefault="0099348D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TK10</w:t>
            </w:r>
          </w:p>
          <w:p w:rsidR="007559FA" w:rsidRDefault="007559FA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Oy Basso Media Ltd.</w:t>
            </w:r>
          </w:p>
          <w:p w:rsidR="00A8114A" w:rsidRPr="00C50686" w:rsidRDefault="00A8114A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A8114A">
              <w:rPr>
                <w:rFonts w:ascii="Verdana" w:eastAsia="Times New Roman" w:hAnsi="Verdana" w:cs="Times New Roman"/>
                <w:color w:val="000000"/>
                <w:highlight w:val="yellow"/>
                <w:lang w:val="en-US" w:eastAsia="fi-FI"/>
              </w:rPr>
              <w:t>xx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101,9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C50686" w:rsidRDefault="0099348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TK11</w:t>
            </w:r>
          </w:p>
          <w:p w:rsidR="00FD39C5" w:rsidRDefault="00FD39C5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C50686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NRJ Finland Oy Ab</w:t>
            </w:r>
          </w:p>
          <w:p w:rsidR="00A8114A" w:rsidRPr="00C50686" w:rsidRDefault="00A8114A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Nostalgia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C50686" w:rsidRDefault="00D12E7B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Janakkala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92,7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2A" w:rsidRPr="00D12E7B" w:rsidRDefault="00672E2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99348D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TK12</w:t>
            </w:r>
          </w:p>
          <w:p w:rsidR="00D44C54" w:rsidRPr="00D06723" w:rsidRDefault="00D44C54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Bauer Media Oy</w:t>
            </w:r>
          </w:p>
          <w:p w:rsidR="00DD004A" w:rsidRPr="00D06723" w:rsidRDefault="00DD004A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proofErr w:type="spellStart"/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SuomiRock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Ulvila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Ypäjä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99348D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TK13</w:t>
            </w:r>
          </w:p>
          <w:p w:rsidR="003459A2" w:rsidRPr="00D06723" w:rsidRDefault="003459A2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proofErr w:type="spellStart"/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Businessradio</w:t>
            </w:r>
            <w:proofErr w:type="spellEnd"/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 xml:space="preserve"> Finland Oy</w:t>
            </w:r>
          </w:p>
          <w:p w:rsidR="00D578E4" w:rsidRPr="00D06723" w:rsidRDefault="00D578E4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Business FM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TK14</w:t>
            </w:r>
          </w:p>
          <w:p w:rsidR="00210673" w:rsidRDefault="002106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210673">
              <w:rPr>
                <w:rFonts w:ascii="Verdana" w:eastAsia="Times New Roman" w:hAnsi="Verdana" w:cs="Times New Roman"/>
                <w:color w:val="000000"/>
                <w:lang w:eastAsia="fi-FI"/>
              </w:rPr>
              <w:t>Mediatakojat Oy</w:t>
            </w:r>
          </w:p>
          <w:p w:rsidR="00D578E4" w:rsidRPr="00D12E7B" w:rsidRDefault="00D578E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Helmiradio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94,1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TK15</w:t>
            </w:r>
          </w:p>
          <w:p w:rsidR="00F752DC" w:rsidRDefault="00F752D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F752DC">
              <w:rPr>
                <w:rFonts w:ascii="Verdana" w:eastAsia="Times New Roman" w:hAnsi="Verdana" w:cs="Times New Roman"/>
                <w:color w:val="000000"/>
                <w:lang w:eastAsia="fi-FI"/>
              </w:rPr>
              <w:t>Järviradio Oy</w:t>
            </w:r>
          </w:p>
          <w:p w:rsidR="00CF165D" w:rsidRPr="00D12E7B" w:rsidRDefault="00CF16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Järviradio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Forssa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Isojoki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Jämsä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Kannus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Kauhajoki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Kaustinen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Lestijärvi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Lieto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Nokia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Pedersöre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Riihimäki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Saarijärvi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Viitasaari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Vimpeli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TK16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Radio Kajaus Oy</w:t>
            </w:r>
          </w:p>
          <w:p w:rsidR="00EE12EF" w:rsidRPr="00D12E7B" w:rsidRDefault="00EE12E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Aito Kajaus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Hyrynsalmi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Joroinen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Kankaanpää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Kittilä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Kuhmo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Kuhmo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Kuusamo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Nokia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Pelkosenniemi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Pudasjärvi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Suomussalmi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98,0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TK17</w:t>
            </w:r>
          </w:p>
          <w:p w:rsidR="00376E1A" w:rsidRDefault="00376E1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6E1A">
              <w:rPr>
                <w:rFonts w:ascii="Verdana" w:eastAsia="Times New Roman" w:hAnsi="Verdana" w:cs="Times New Roman"/>
                <w:color w:val="000000"/>
                <w:lang w:eastAsia="fi-FI"/>
              </w:rPr>
              <w:t>Bauer Media Oy</w:t>
            </w:r>
          </w:p>
          <w:p w:rsidR="000B176C" w:rsidRPr="00D12E7B" w:rsidRDefault="000B176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Espoo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Hanko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Imatra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Jokioinen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Jämsä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90,6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Lohja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Mänttä-Vilppula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Sievi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103,8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95,0</w:t>
            </w:r>
          </w:p>
        </w:tc>
      </w:tr>
      <w:tr w:rsidR="0099348D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48D" w:rsidRPr="00D12E7B" w:rsidRDefault="0099348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F342A7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99348D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TK18</w:t>
            </w:r>
          </w:p>
          <w:p w:rsidR="00376E1A" w:rsidRPr="00D06723" w:rsidRDefault="00376E1A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Bauer Media Oy</w:t>
            </w:r>
          </w:p>
          <w:p w:rsidR="001D1E75" w:rsidRPr="00D06723" w:rsidRDefault="001D1E75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  <w:r w:rsidRPr="00D06723">
              <w:rPr>
                <w:rFonts w:ascii="Verdana" w:eastAsia="Times New Roman" w:hAnsi="Verdana" w:cs="Times New Roman"/>
                <w:color w:val="000000"/>
                <w:lang w:val="en-US" w:eastAsia="fi-FI"/>
              </w:rPr>
              <w:t>Radio City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06723" w:rsidRDefault="00D12E7B" w:rsidP="00D409F7">
            <w:pPr>
              <w:rPr>
                <w:rFonts w:ascii="Verdana" w:eastAsia="Times New Roman" w:hAnsi="Verdana" w:cs="Times New Roman"/>
                <w:color w:val="000000"/>
                <w:lang w:val="en-US"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Espoo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Ikaalinen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Kuusamo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103,1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Pieksämäki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Ruovesi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Sastamala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Sievi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103,0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97,2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106,4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105,5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100,7</w:t>
            </w:r>
          </w:p>
        </w:tc>
      </w:tr>
      <w:tr w:rsidR="00D12E7B" w:rsidRPr="00D12E7B" w:rsidTr="00587C8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87,6</w:t>
            </w:r>
          </w:p>
        </w:tc>
      </w:tr>
    </w:tbl>
    <w:p w:rsidR="00D12E7B" w:rsidRPr="00D12E7B" w:rsidRDefault="00D12E7B" w:rsidP="00D409F7">
      <w:pPr>
        <w:ind w:left="1304"/>
        <w:rPr>
          <w:highlight w:val="yellow"/>
        </w:rPr>
      </w:pPr>
    </w:p>
    <w:p w:rsidR="00D12E7B" w:rsidRDefault="00D12E7B" w:rsidP="00D409F7">
      <w:pPr>
        <w:ind w:left="1304"/>
      </w:pPr>
    </w:p>
    <w:p w:rsidR="00D409F7" w:rsidRDefault="00D409F7" w:rsidP="00D409F7">
      <w:pPr>
        <w:ind w:left="1304"/>
      </w:pPr>
    </w:p>
    <w:p w:rsidR="00D409F7" w:rsidRPr="00D12E7B" w:rsidRDefault="00D409F7" w:rsidP="00D409F7">
      <w:pPr>
        <w:ind w:left="1304"/>
      </w:pPr>
    </w:p>
    <w:p w:rsidR="00D12E7B" w:rsidRDefault="00D12E7B" w:rsidP="00D409F7">
      <w:pPr>
        <w:rPr>
          <w:b/>
          <w:bCs/>
        </w:rPr>
      </w:pPr>
      <w:r w:rsidRPr="00D12E7B">
        <w:rPr>
          <w:b/>
          <w:bCs/>
        </w:rPr>
        <w:t>Alueellisen ja paikallisen toimiluvanvaraisen FM-radiotoiminnan käytettävissä olevat taajuudet</w:t>
      </w:r>
    </w:p>
    <w:p w:rsidR="00587C88" w:rsidRDefault="00587C88" w:rsidP="00D409F7">
      <w:pPr>
        <w:rPr>
          <w:highlight w:val="yellow"/>
        </w:rPr>
      </w:pPr>
    </w:p>
    <w:p w:rsidR="00EA609C" w:rsidRPr="00EA609C" w:rsidRDefault="00EA609C" w:rsidP="00D409F7">
      <w:pPr>
        <w:rPr>
          <w:b/>
        </w:rPr>
      </w:pPr>
      <w:r w:rsidRPr="00EA609C">
        <w:rPr>
          <w:b/>
        </w:rPr>
        <w:t>Alue</w:t>
      </w:r>
    </w:p>
    <w:p w:rsidR="00EA609C" w:rsidRDefault="00EA609C" w:rsidP="00D409F7">
      <w:pPr>
        <w:rPr>
          <w:highlight w:val="yellow"/>
        </w:rPr>
      </w:pPr>
    </w:p>
    <w:p w:rsidR="00587C88" w:rsidRPr="00587C88" w:rsidRDefault="00587C88" w:rsidP="00D409F7">
      <w:pPr>
        <w:rPr>
          <w:b/>
          <w:bCs/>
          <w:sz w:val="26"/>
        </w:rPr>
      </w:pPr>
      <w:r w:rsidRPr="00587C88">
        <w:rPr>
          <w:b/>
          <w:bCs/>
        </w:rPr>
        <w:t>Taajuuskokonaisuus</w:t>
      </w:r>
      <w:r w:rsidRPr="00587C88">
        <w:rPr>
          <w:b/>
          <w:bCs/>
        </w:rPr>
        <w:tab/>
      </w:r>
      <w:r w:rsidRPr="00587C88">
        <w:rPr>
          <w:b/>
          <w:bCs/>
        </w:rPr>
        <w:tab/>
        <w:t>Lähetinpaikkakunta</w:t>
      </w:r>
      <w:r w:rsidRPr="00587C88">
        <w:rPr>
          <w:b/>
          <w:bCs/>
        </w:rPr>
        <w:tab/>
      </w:r>
      <w:r w:rsidRPr="00587C88">
        <w:rPr>
          <w:b/>
          <w:bCs/>
        </w:rPr>
        <w:tab/>
      </w:r>
      <w:r>
        <w:rPr>
          <w:b/>
          <w:bCs/>
        </w:rPr>
        <w:t>Taajuus [MHz</w:t>
      </w:r>
      <w:r>
        <w:rPr>
          <w:b/>
          <w:bCs/>
          <w:sz w:val="26"/>
        </w:rPr>
        <w:t>]</w:t>
      </w:r>
    </w:p>
    <w:p w:rsidR="00587C88" w:rsidRPr="00587C88" w:rsidRDefault="00587C88" w:rsidP="00D409F7">
      <w:pPr>
        <w:rPr>
          <w:b/>
          <w:bCs/>
        </w:rPr>
      </w:pPr>
      <w:r w:rsidRPr="00587C88">
        <w:rPr>
          <w:b/>
          <w:bCs/>
        </w:rPr>
        <w:t>Toimija</w:t>
      </w:r>
    </w:p>
    <w:p w:rsidR="00587C88" w:rsidRPr="00587C88" w:rsidRDefault="00587C88" w:rsidP="00D409F7">
      <w:pPr>
        <w:rPr>
          <w:b/>
          <w:bCs/>
        </w:rPr>
      </w:pPr>
      <w:r w:rsidRPr="00587C88">
        <w:rPr>
          <w:b/>
          <w:bCs/>
        </w:rPr>
        <w:t>Ohjelmisto</w:t>
      </w:r>
    </w:p>
    <w:tbl>
      <w:tblPr>
        <w:tblW w:w="9793" w:type="dxa"/>
        <w:tblInd w:w="-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2136"/>
        <w:gridCol w:w="1611"/>
        <w:gridCol w:w="149"/>
        <w:gridCol w:w="41"/>
        <w:gridCol w:w="149"/>
        <w:gridCol w:w="142"/>
        <w:gridCol w:w="155"/>
        <w:gridCol w:w="230"/>
        <w:gridCol w:w="156"/>
        <w:gridCol w:w="1114"/>
        <w:gridCol w:w="1877"/>
      </w:tblGrid>
      <w:tr w:rsidR="009F198A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9F7" w:rsidRDefault="00D409F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9F198A" w:rsidRDefault="009F198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TK19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Patmos</w:t>
            </w:r>
            <w:proofErr w:type="spellEnd"/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 Lähetyssäätiö </w:t>
            </w:r>
            <w:proofErr w:type="spellStart"/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sr</w:t>
            </w:r>
            <w:proofErr w:type="spellEnd"/>
          </w:p>
          <w:p w:rsidR="00462FA6" w:rsidRPr="00D12E7B" w:rsidRDefault="00462FA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PATMOS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8A" w:rsidRPr="00D12E7B" w:rsidRDefault="009F198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8A" w:rsidRPr="00D12E7B" w:rsidRDefault="009F198A" w:rsidP="00D409F7">
            <w:pPr>
              <w:jc w:val="right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9F198A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8A" w:rsidRPr="00D12E7B" w:rsidRDefault="009F198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8A" w:rsidRPr="00D12E7B" w:rsidRDefault="009F198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F198A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98A" w:rsidRPr="00D12E7B" w:rsidRDefault="009F198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F198A">
              <w:rPr>
                <w:rFonts w:ascii="Verdana" w:eastAsia="Times New Roman" w:hAnsi="Verdana" w:cs="Times New Roman"/>
                <w:color w:val="000000"/>
                <w:lang w:eastAsia="fi-FI"/>
              </w:rPr>
              <w:t>106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105,4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105,4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Mänttä-Vilppula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97,8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101,5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94,4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Tornio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101,3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90,1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Ulvila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89,1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92,5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89,2</w:t>
            </w:r>
          </w:p>
        </w:tc>
      </w:tr>
      <w:tr w:rsidR="00CE494A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TK20</w:t>
            </w:r>
          </w:p>
          <w:p w:rsidR="00B654D0" w:rsidRDefault="00B654D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654D0">
              <w:rPr>
                <w:rFonts w:ascii="Verdana" w:eastAsia="Times New Roman" w:hAnsi="Verdana" w:cs="Times New Roman"/>
                <w:color w:val="000000"/>
                <w:lang w:eastAsia="fi-FI"/>
              </w:rPr>
              <w:t>Livelaboratorio Oy</w:t>
            </w:r>
          </w:p>
          <w:p w:rsidR="00462FA6" w:rsidRPr="00D12E7B" w:rsidRDefault="00B474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4747F">
              <w:rPr>
                <w:rFonts w:ascii="Verdana" w:eastAsia="Times New Roman" w:hAnsi="Verdana" w:cs="Times New Roman"/>
                <w:color w:val="000000"/>
                <w:lang w:eastAsia="fi-FI"/>
              </w:rPr>
              <w:t>Radio Helsinki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89,7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90,9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106,8</w:t>
            </w:r>
          </w:p>
        </w:tc>
      </w:tr>
      <w:tr w:rsidR="00CE494A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4A" w:rsidRP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Default="00CE494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TK21</w:t>
            </w:r>
          </w:p>
          <w:p w:rsidR="00210673" w:rsidRDefault="002106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210673">
              <w:rPr>
                <w:rFonts w:ascii="Verdana" w:eastAsia="Times New Roman" w:hAnsi="Verdana" w:cs="Times New Roman"/>
                <w:color w:val="000000"/>
                <w:lang w:eastAsia="fi-FI"/>
              </w:rPr>
              <w:t>Mediatakojat Oy</w:t>
            </w:r>
          </w:p>
          <w:p w:rsidR="00462FA6" w:rsidRPr="00D12E7B" w:rsidRDefault="00462FA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HitMix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88,0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88,2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95,5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102,4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92,9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Siilinjärvi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89,3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99,1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95,6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Varkaus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104,0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Äänekoski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88,4</w:t>
            </w: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D12E7B" w:rsidRPr="00386DC8" w:rsidRDefault="00D12E7B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386DC8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Etelä- ja Pohjois-Savo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6DC8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6DC8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86DC8">
              <w:rPr>
                <w:rFonts w:ascii="Verdana" w:eastAsia="Times New Roman" w:hAnsi="Verdana" w:cs="Times New Roman"/>
                <w:color w:val="000000"/>
                <w:lang w:eastAsia="fi-FI"/>
              </w:rPr>
              <w:t>Kuopio-Iisalmi 1</w:t>
            </w:r>
          </w:p>
          <w:p w:rsidR="00386DC8" w:rsidRPr="008F19A2" w:rsidRDefault="008F19A2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8F19A2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386DC8" w:rsidRPr="00D12E7B" w:rsidRDefault="008F19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8F19A2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DC8" w:rsidRPr="00D12E7B" w:rsidRDefault="00386DC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12E7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D12E7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96,7</w:t>
            </w:r>
          </w:p>
        </w:tc>
      </w:tr>
      <w:tr w:rsidR="00D12E7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Pieksämäki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102,2</w:t>
            </w:r>
          </w:p>
        </w:tc>
      </w:tr>
      <w:tr w:rsidR="00D12E7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Varkaus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7B" w:rsidRPr="00D12E7B" w:rsidRDefault="00D12E7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92,7</w:t>
            </w:r>
          </w:p>
        </w:tc>
      </w:tr>
      <w:tr w:rsidR="003E0387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Kuopio-Iisalmi 2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1B17">
              <w:rPr>
                <w:rFonts w:ascii="Verdana" w:eastAsia="Times New Roman" w:hAnsi="Verdana" w:cs="Times New Roman"/>
                <w:color w:val="000000"/>
                <w:lang w:eastAsia="fi-FI"/>
              </w:rPr>
              <w:t>Suomen lähiradiot Oy</w:t>
            </w:r>
          </w:p>
          <w:p w:rsidR="00AC0BC4" w:rsidRPr="00D12E7B" w:rsidRDefault="00AC0BC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Radio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Sandels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106,3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98,5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104,6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Leppävirta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90,0</w:t>
            </w:r>
          </w:p>
        </w:tc>
      </w:tr>
      <w:tr w:rsidR="003E0387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387" w:rsidRPr="00D12E7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Default="003E038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E0387">
              <w:rPr>
                <w:rFonts w:ascii="Verdana" w:eastAsia="Times New Roman" w:hAnsi="Verdana" w:cs="Times New Roman"/>
                <w:color w:val="000000"/>
                <w:lang w:eastAsia="fi-FI"/>
              </w:rPr>
              <w:t>Savo 1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90626C" w:rsidRPr="00D12E7B" w:rsidRDefault="0090626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Aito Hitti Oikea Asema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Iisalmi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99,4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Joroinen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90,4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Juva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96,2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Kuopio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102,0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107,5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107,1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Sonkajärvi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107,1</w:t>
            </w: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85680">
              <w:rPr>
                <w:rFonts w:ascii="Verdana" w:eastAsia="Times New Roman" w:hAnsi="Verdana" w:cs="Times New Roman"/>
                <w:color w:val="000000"/>
                <w:lang w:eastAsia="fi-FI"/>
              </w:rPr>
              <w:t>Mikkeli 1</w:t>
            </w:r>
          </w:p>
          <w:p w:rsidR="008545D9" w:rsidRPr="008545D9" w:rsidRDefault="008545D9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8545D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8545D9" w:rsidRPr="00D12E7B" w:rsidRDefault="008545D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8545D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89,7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96,7</w:t>
            </w: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85680">
              <w:rPr>
                <w:rFonts w:ascii="Verdana" w:eastAsia="Times New Roman" w:hAnsi="Verdana" w:cs="Times New Roman"/>
                <w:color w:val="000000"/>
                <w:lang w:eastAsia="fi-FI"/>
              </w:rPr>
              <w:t>Mikkeli 2</w:t>
            </w:r>
          </w:p>
          <w:p w:rsidR="0040362A" w:rsidRDefault="0040362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0362A">
              <w:rPr>
                <w:rFonts w:ascii="Verdana" w:eastAsia="Times New Roman" w:hAnsi="Verdana" w:cs="Times New Roman"/>
                <w:color w:val="000000"/>
                <w:lang w:eastAsia="fi-FI"/>
              </w:rPr>
              <w:t>Mediatakojat Oy</w:t>
            </w:r>
          </w:p>
          <w:p w:rsidR="00876897" w:rsidRPr="00D12E7B" w:rsidRDefault="0087689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MIKKELI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104,2</w:t>
            </w: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385680" w:rsidRDefault="00164D0B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385680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Kanta- ja Päijät-Häme</w:t>
            </w:r>
          </w:p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164D0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D0B" w:rsidRPr="00D12E7B" w:rsidRDefault="00164D0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85680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 1</w:t>
            </w:r>
          </w:p>
          <w:p w:rsidR="00CE2700" w:rsidRDefault="00CE270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CE2700">
              <w:rPr>
                <w:rFonts w:ascii="Verdana" w:eastAsia="Times New Roman" w:hAnsi="Verdana" w:cs="Times New Roman"/>
                <w:color w:val="000000"/>
                <w:lang w:eastAsia="fi-FI"/>
              </w:rPr>
              <w:t>Alueradiot Sastamala Oy</w:t>
            </w:r>
          </w:p>
          <w:p w:rsidR="00876897" w:rsidRPr="00D12E7B" w:rsidRDefault="0087689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 Janne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85680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101,7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 2</w:t>
            </w:r>
          </w:p>
          <w:p w:rsidR="00376E1A" w:rsidRDefault="00376E1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6E1A">
              <w:rPr>
                <w:rFonts w:ascii="Verdana" w:eastAsia="Times New Roman" w:hAnsi="Verdana" w:cs="Times New Roman"/>
                <w:color w:val="000000"/>
                <w:lang w:eastAsia="fi-FI"/>
              </w:rPr>
              <w:t>Alueradiot Sastamala Oy</w:t>
            </w:r>
          </w:p>
          <w:p w:rsidR="00876897" w:rsidRPr="00D12E7B" w:rsidRDefault="0087689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Radio City 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88,9</w:t>
            </w: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Ypäjä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88,6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Lahti 1</w:t>
            </w:r>
          </w:p>
          <w:p w:rsidR="004A72F8" w:rsidRDefault="004A72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A72F8">
              <w:rPr>
                <w:rFonts w:ascii="Verdana" w:eastAsia="Times New Roman" w:hAnsi="Verdana" w:cs="Times New Roman"/>
                <w:color w:val="000000"/>
                <w:lang w:eastAsia="fi-FI"/>
              </w:rPr>
              <w:t>Mediatalo ESA Oy</w:t>
            </w:r>
          </w:p>
          <w:p w:rsidR="00B4711C" w:rsidRPr="00D12E7B" w:rsidRDefault="00B4711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 Lahti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103,0</w:t>
            </w: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106,8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38568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Lahti 2</w:t>
            </w:r>
          </w:p>
          <w:p w:rsidR="004A72F8" w:rsidRDefault="004A72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A72F8">
              <w:rPr>
                <w:rFonts w:ascii="Verdana" w:eastAsia="Times New Roman" w:hAnsi="Verdana" w:cs="Times New Roman"/>
                <w:color w:val="000000"/>
                <w:lang w:eastAsia="fi-FI"/>
              </w:rPr>
              <w:t>Mediatalo ESA Oy</w:t>
            </w:r>
          </w:p>
          <w:p w:rsidR="00B4711C" w:rsidRPr="00D12E7B" w:rsidRDefault="00B4711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Voima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680" w:rsidRPr="00D12E7B" w:rsidRDefault="0038568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98,6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Sysmä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94,9</w:t>
            </w:r>
          </w:p>
        </w:tc>
      </w:tr>
      <w:tr w:rsidR="00E26146" w:rsidRPr="00D12E7B" w:rsidTr="00D409F7">
        <w:trPr>
          <w:trHeight w:val="285"/>
        </w:trPr>
        <w:tc>
          <w:tcPr>
            <w:tcW w:w="7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7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E26146" w:rsidRDefault="00E26146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Keski-Suomi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 1</w:t>
            </w:r>
          </w:p>
          <w:p w:rsidR="00F752DC" w:rsidRDefault="00F752D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F752DC">
              <w:rPr>
                <w:rFonts w:ascii="Verdana" w:eastAsia="Times New Roman" w:hAnsi="Verdana" w:cs="Times New Roman"/>
                <w:color w:val="000000"/>
                <w:lang w:eastAsia="fi-FI"/>
              </w:rPr>
              <w:t>Keski-Suomen Media Oy</w:t>
            </w:r>
          </w:p>
          <w:p w:rsidR="000F49FF" w:rsidRPr="00D12E7B" w:rsidRDefault="000F49F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F49FF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Jyväskylä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95,9</w:t>
            </w:r>
          </w:p>
        </w:tc>
      </w:tr>
      <w:tr w:rsidR="00E26146" w:rsidRPr="00D12E7B" w:rsidTr="00D409F7">
        <w:trPr>
          <w:trHeight w:val="285"/>
        </w:trPr>
        <w:tc>
          <w:tcPr>
            <w:tcW w:w="7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7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lastRenderedPageBreak/>
              <w:t>Kymenlaakso ja Etelä-Karjala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7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Kotka-Kouvola 1</w:t>
            </w:r>
          </w:p>
          <w:p w:rsidR="00F752DC" w:rsidRDefault="00F752D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 w:rsidRPr="00F752DC">
              <w:rPr>
                <w:rFonts w:ascii="Verdana" w:eastAsia="Times New Roman" w:hAnsi="Verdana" w:cs="Times New Roman"/>
                <w:color w:val="000000"/>
                <w:lang w:eastAsia="fi-FI"/>
              </w:rPr>
              <w:t>Kaasilansalmi</w:t>
            </w:r>
            <w:proofErr w:type="spellEnd"/>
            <w:r w:rsidRPr="00F752DC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 Oy</w:t>
            </w:r>
          </w:p>
          <w:p w:rsidR="000F49FF" w:rsidRPr="00D12E7B" w:rsidRDefault="000F49F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F49FF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B4747F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7F" w:rsidRPr="00D12E7B" w:rsidRDefault="00B474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7F" w:rsidRPr="00D12E7B" w:rsidRDefault="00B474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7F" w:rsidRPr="00D12E7B" w:rsidRDefault="00B474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7F" w:rsidRPr="00D12E7B" w:rsidRDefault="00B474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95,2</w:t>
            </w:r>
          </w:p>
        </w:tc>
      </w:tr>
      <w:tr w:rsidR="00E26146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E26146" w:rsidRDefault="00E26146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Lappi ja Kainuu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Inari 1</w:t>
            </w:r>
          </w:p>
          <w:p w:rsidR="00105BF6" w:rsidRPr="00105BF6" w:rsidRDefault="00105BF6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105BF6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105BF6" w:rsidRPr="00D12E7B" w:rsidRDefault="00105BF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05BF6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Inari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89,0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Inari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Kajaani 1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105BF6" w:rsidRPr="00D12E7B" w:rsidRDefault="00105BF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Aito Hitti Kainuu</w:t>
            </w:r>
            <w:r w:rsidRPr="00105BF6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?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104,4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107,0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Kajaani 2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105BF6" w:rsidRPr="00D12E7B" w:rsidRDefault="00105BF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Aito Iskelmä Kajaani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91,3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Rovaniemi 1</w:t>
            </w:r>
          </w:p>
          <w:p w:rsidR="00B654D0" w:rsidRDefault="00B654D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654D0">
              <w:rPr>
                <w:rFonts w:ascii="Verdana" w:eastAsia="Times New Roman" w:hAnsi="Verdana" w:cs="Times New Roman"/>
                <w:color w:val="000000"/>
                <w:lang w:eastAsia="fi-FI"/>
              </w:rPr>
              <w:t>Lapin Klubi ry</w:t>
            </w:r>
          </w:p>
          <w:p w:rsidR="00105BF6" w:rsidRPr="00D12E7B" w:rsidRDefault="00105BF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 Rovaniemi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89,3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6146">
              <w:rPr>
                <w:rFonts w:ascii="Verdana" w:eastAsia="Times New Roman" w:hAnsi="Verdana" w:cs="Times New Roman"/>
                <w:color w:val="000000"/>
                <w:lang w:eastAsia="fi-FI"/>
              </w:rPr>
              <w:t>Tornio 1</w:t>
            </w:r>
          </w:p>
          <w:p w:rsidR="00105BF6" w:rsidRPr="00105BF6" w:rsidRDefault="00105BF6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105BF6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105BF6" w:rsidRPr="00D12E7B" w:rsidRDefault="00105BF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105BF6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Keminmaa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92,0</w:t>
            </w: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4601A2" w:rsidRDefault="00E26146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4601A2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Pirkanmaa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6146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4B78AD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B78AD">
              <w:rPr>
                <w:rFonts w:ascii="Verdana" w:eastAsia="Times New Roman" w:hAnsi="Verdana" w:cs="Times New Roman"/>
                <w:color w:val="000000"/>
                <w:lang w:eastAsia="fi-FI"/>
              </w:rPr>
              <w:t>Tampere 1</w:t>
            </w:r>
          </w:p>
          <w:p w:rsidR="00E21B17" w:rsidRDefault="004B78A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B78AD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Tampereen korkeakoulusäätiö </w:t>
            </w:r>
            <w:proofErr w:type="spellStart"/>
            <w:r w:rsidRPr="004B78AD">
              <w:rPr>
                <w:rFonts w:ascii="Verdana" w:eastAsia="Times New Roman" w:hAnsi="Verdana" w:cs="Times New Roman"/>
                <w:color w:val="000000"/>
                <w:lang w:eastAsia="fi-FI"/>
              </w:rPr>
              <w:t>sr</w:t>
            </w:r>
            <w:proofErr w:type="spellEnd"/>
          </w:p>
          <w:p w:rsidR="004B78AD" w:rsidRPr="00E21B17" w:rsidRDefault="004B78AD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Moreeni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146" w:rsidRPr="00D12E7B" w:rsidRDefault="00E2614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01A2">
              <w:rPr>
                <w:rFonts w:ascii="Verdana" w:eastAsia="Times New Roman" w:hAnsi="Verdana" w:cs="Times New Roman"/>
                <w:color w:val="000000"/>
                <w:lang w:eastAsia="fi-FI"/>
              </w:rPr>
              <w:t>98,4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01A2">
              <w:rPr>
                <w:rFonts w:ascii="Verdana" w:eastAsia="Times New Roman" w:hAnsi="Verdana" w:cs="Times New Roman"/>
                <w:color w:val="000000"/>
                <w:lang w:eastAsia="fi-FI"/>
              </w:rPr>
              <w:t>Tampere 2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Radio SUN Oy</w:t>
            </w:r>
          </w:p>
          <w:p w:rsidR="00690560" w:rsidRPr="00D12E7B" w:rsidRDefault="0069056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FUN Tampere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Ikaalinen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91,2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87,8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89,0</w:t>
            </w: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7F0ABB">
              <w:rPr>
                <w:rFonts w:ascii="Verdana" w:eastAsia="Times New Roman" w:hAnsi="Verdana" w:cs="Times New Roman"/>
                <w:color w:val="000000"/>
                <w:lang w:eastAsia="fi-FI"/>
              </w:rPr>
              <w:t>Tampere 3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Pispalan Musa Oy</w:t>
            </w:r>
          </w:p>
          <w:p w:rsidR="00690560" w:rsidRPr="00D12E7B" w:rsidRDefault="0069056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Musa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 4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Pispalan Radioyhdistys ry</w:t>
            </w:r>
          </w:p>
          <w:p w:rsidR="000F4C83" w:rsidRPr="00D12E7B" w:rsidRDefault="000F4C8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Pispalan Radio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0F4C8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Kangasala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729 kHz</w:t>
            </w: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7F0ABB">
              <w:rPr>
                <w:rFonts w:ascii="Verdana" w:eastAsia="Times New Roman" w:hAnsi="Verdana" w:cs="Times New Roman"/>
                <w:color w:val="000000"/>
                <w:lang w:eastAsia="fi-FI"/>
              </w:rPr>
              <w:t>Tampere 5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C72C5F" w:rsidRPr="00D12E7B" w:rsidRDefault="00C72C5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C72C5F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7F0ABB">
              <w:rPr>
                <w:rFonts w:ascii="Verdana" w:eastAsia="Times New Roman" w:hAnsi="Verdana" w:cs="Times New Roman"/>
                <w:color w:val="000000"/>
                <w:lang w:eastAsia="fi-FI"/>
              </w:rPr>
              <w:t>Pirkanmaa 1</w:t>
            </w:r>
          </w:p>
          <w:p w:rsidR="005F3B15" w:rsidRDefault="005F3B15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5F3B15">
              <w:rPr>
                <w:rFonts w:ascii="Verdana" w:eastAsia="Times New Roman" w:hAnsi="Verdana" w:cs="Times New Roman"/>
                <w:color w:val="000000"/>
                <w:lang w:eastAsia="fi-FI"/>
              </w:rPr>
              <w:t>Radio SUN Oy</w:t>
            </w:r>
          </w:p>
          <w:p w:rsidR="00291673" w:rsidRPr="00D12E7B" w:rsidRDefault="002916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SUN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Ikaalinen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Kankaanpää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106,7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91,7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Ruovesi/Mänttä-Vilppula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96,7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Ylöjärvi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107,8</w:t>
            </w:r>
          </w:p>
        </w:tc>
      </w:tr>
      <w:tr w:rsidR="007F0ABB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ABB" w:rsidRPr="00D12E7B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7F0AB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7F0ABB">
              <w:rPr>
                <w:rFonts w:ascii="Verdana" w:eastAsia="Times New Roman" w:hAnsi="Verdana" w:cs="Times New Roman"/>
                <w:color w:val="000000"/>
                <w:lang w:eastAsia="fi-FI"/>
              </w:rPr>
              <w:t>Pirkanmaa 2</w:t>
            </w:r>
          </w:p>
          <w:p w:rsidR="002D45B6" w:rsidRDefault="002D45B6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2D45B6">
              <w:rPr>
                <w:rFonts w:ascii="Verdana" w:eastAsia="Times New Roman" w:hAnsi="Verdana" w:cs="Times New Roman"/>
                <w:color w:val="000000"/>
                <w:lang w:eastAsia="fi-FI"/>
              </w:rPr>
              <w:t>Alueradiot Sastamala Oy</w:t>
            </w:r>
          </w:p>
          <w:p w:rsidR="00291673" w:rsidRPr="00D12E7B" w:rsidRDefault="002916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 Sastamala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Hämeenkyrö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Kankaanpää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Sastamala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B94574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94574">
              <w:rPr>
                <w:rFonts w:ascii="Verdana" w:eastAsia="Times New Roman" w:hAnsi="Verdana" w:cs="Times New Roman"/>
                <w:color w:val="000000"/>
                <w:lang w:eastAsia="fi-FI"/>
              </w:rPr>
              <w:t>Pirkanmaa 3</w:t>
            </w:r>
          </w:p>
          <w:p w:rsidR="00D44C54" w:rsidRDefault="00D44C5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44C54">
              <w:rPr>
                <w:rFonts w:ascii="Verdana" w:eastAsia="Times New Roman" w:hAnsi="Verdana" w:cs="Times New Roman"/>
                <w:color w:val="000000"/>
                <w:lang w:eastAsia="fi-FI"/>
              </w:rPr>
              <w:t>Bauer Media Oy</w:t>
            </w:r>
          </w:p>
          <w:p w:rsidR="00291673" w:rsidRPr="00D12E7B" w:rsidRDefault="00693EF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Radio 957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Hämeenkyrö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Kankaanpää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92,4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95,7</w:t>
            </w:r>
          </w:p>
        </w:tc>
      </w:tr>
      <w:tr w:rsidR="00B94574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574" w:rsidRPr="00D12E7B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B9457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94574">
              <w:rPr>
                <w:rFonts w:ascii="Verdana" w:eastAsia="Times New Roman" w:hAnsi="Verdana" w:cs="Times New Roman"/>
                <w:color w:val="000000"/>
                <w:lang w:eastAsia="fi-FI"/>
              </w:rPr>
              <w:t>Pirkanmaa 4</w:t>
            </w:r>
          </w:p>
          <w:p w:rsidR="003459A2" w:rsidRDefault="003459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459A2">
              <w:rPr>
                <w:rFonts w:ascii="Verdana" w:eastAsia="Times New Roman" w:hAnsi="Verdana" w:cs="Times New Roman"/>
                <w:color w:val="000000"/>
                <w:lang w:eastAsia="fi-FI"/>
              </w:rPr>
              <w:t>Etelä-Suomen Media Oy</w:t>
            </w:r>
          </w:p>
          <w:p w:rsidR="00693EFE" w:rsidRPr="00D12E7B" w:rsidRDefault="00BD74C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D74CD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Kankaanpää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103,2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Parkano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Sastamala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99,6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88,7</w:t>
            </w:r>
          </w:p>
        </w:tc>
      </w:tr>
      <w:tr w:rsidR="00E27901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4601A2" w:rsidRPr="00DF04DA" w:rsidRDefault="004601A2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Pohjanmaa, Etelä-, Keski- ja Pohjois-Pohjanmaa</w:t>
            </w:r>
          </w:p>
        </w:tc>
        <w:tc>
          <w:tcPr>
            <w:tcW w:w="156" w:type="dxa"/>
            <w:noWrap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7901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Pohjanmaa 1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BD74CD" w:rsidRPr="00D12E7B" w:rsidRDefault="00BD74C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Aito Iskelmä Pohjanmaa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901" w:rsidRPr="00D12E7B" w:rsidRDefault="00E2790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105,1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104,3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Kurikka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96,9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89,1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97,8</w:t>
            </w: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Pohjanmaa 2</w:t>
            </w:r>
          </w:p>
          <w:p w:rsidR="00D44C54" w:rsidRDefault="00D44C5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44C54">
              <w:rPr>
                <w:rFonts w:ascii="Verdana" w:eastAsia="Times New Roman" w:hAnsi="Verdana" w:cs="Times New Roman"/>
                <w:color w:val="000000"/>
                <w:lang w:eastAsia="fi-FI"/>
              </w:rPr>
              <w:t>Bauer Media Oy</w:t>
            </w:r>
          </w:p>
          <w:p w:rsidR="00B27D37" w:rsidRPr="00D12E7B" w:rsidRDefault="00B27D3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Radio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Pooki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Kalajoki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Nivala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Raahe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94,8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Tervola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Ylivieska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95,5</w:t>
            </w: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Pohjanmaa 3</w:t>
            </w:r>
          </w:p>
          <w:p w:rsidR="004A72F8" w:rsidRDefault="004A72F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A72F8">
              <w:rPr>
                <w:rFonts w:ascii="Verdana" w:eastAsia="Times New Roman" w:hAnsi="Verdana" w:cs="Times New Roman"/>
                <w:color w:val="000000"/>
                <w:lang w:eastAsia="fi-FI"/>
              </w:rPr>
              <w:t>Nordic Palvelu Oy</w:t>
            </w:r>
          </w:p>
          <w:p w:rsidR="00B25E98" w:rsidRPr="00D12E7B" w:rsidRDefault="00B25E98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Sea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 FM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Keminmaa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Oulu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88,8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98,3</w:t>
            </w: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Pohjanmaa 4</w:t>
            </w:r>
          </w:p>
          <w:p w:rsidR="00372090" w:rsidRDefault="0037209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72090">
              <w:rPr>
                <w:rFonts w:ascii="Verdana" w:eastAsia="Times New Roman" w:hAnsi="Verdana" w:cs="Times New Roman"/>
                <w:color w:val="000000"/>
                <w:lang w:eastAsia="fi-FI"/>
              </w:rPr>
              <w:t>Kevyt Kanava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103,1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Alajärvi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89,8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Kristiinankaupunki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105,7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Kurikka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105,9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Lapua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98,2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Vaasa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93,4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Ähtäri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89,1</w:t>
            </w: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Pietarsaari 1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Pietarsaari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98,0</w:t>
            </w: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Vaasa 1</w:t>
            </w:r>
          </w:p>
          <w:p w:rsidR="009A3A54" w:rsidRDefault="009A3A54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A3A54">
              <w:rPr>
                <w:rFonts w:ascii="Verdana" w:eastAsia="Times New Roman" w:hAnsi="Verdana" w:cs="Times New Roman"/>
                <w:color w:val="000000"/>
                <w:lang w:eastAsia="fi-FI"/>
              </w:rPr>
              <w:t>Oy Radio Vaasa Ab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Mustasaari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99,5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Teuva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97,7</w:t>
            </w:r>
          </w:p>
        </w:tc>
      </w:tr>
      <w:tr w:rsidR="004601A2" w:rsidRPr="00D12E7B" w:rsidTr="00D409F7">
        <w:trPr>
          <w:trHeight w:val="285"/>
        </w:trPr>
        <w:tc>
          <w:tcPr>
            <w:tcW w:w="5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4601A2" w:rsidRPr="00AD59E1" w:rsidRDefault="004601A2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AD59E1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Pohjois-Karjala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noWrap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DF04DA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F04DA">
              <w:rPr>
                <w:rFonts w:ascii="Verdana" w:eastAsia="Times New Roman" w:hAnsi="Verdana" w:cs="Times New Roman"/>
                <w:color w:val="000000"/>
                <w:lang w:eastAsia="fi-FI"/>
              </w:rPr>
              <w:t>Joensuu 1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1B17">
              <w:rPr>
                <w:rFonts w:ascii="Verdana" w:eastAsia="Times New Roman" w:hAnsi="Verdana" w:cs="Times New Roman"/>
                <w:color w:val="000000"/>
                <w:lang w:eastAsia="fi-FI"/>
              </w:rPr>
              <w:t>Sanomalehti Karjalainen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4DA" w:rsidRPr="00D12E7B" w:rsidRDefault="00DF04D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Kitee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87,7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Kontiolahti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101,5</w:t>
            </w:r>
          </w:p>
        </w:tc>
      </w:tr>
      <w:tr w:rsidR="00AD59E1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9E1" w:rsidRPr="00D12E7B" w:rsidRDefault="00AD59E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9E1" w:rsidRPr="00D12E7B" w:rsidRDefault="00AD59E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9E1" w:rsidRPr="00D12E7B" w:rsidRDefault="00AD59E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9E1" w:rsidRPr="00D12E7B" w:rsidRDefault="00AD59E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Default="00AD59E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D59E1">
              <w:rPr>
                <w:rFonts w:ascii="Verdana" w:eastAsia="Times New Roman" w:hAnsi="Verdana" w:cs="Times New Roman"/>
                <w:color w:val="000000"/>
                <w:lang w:eastAsia="fi-FI"/>
              </w:rPr>
              <w:t>Joensuu 2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1B17">
              <w:rPr>
                <w:rFonts w:ascii="Verdana" w:eastAsia="Times New Roman" w:hAnsi="Verdana" w:cs="Times New Roman"/>
                <w:color w:val="000000"/>
                <w:lang w:eastAsia="fi-FI"/>
              </w:rPr>
              <w:t>Sanomalehti Karjalainen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Juuka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103,3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Kitee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102,2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Kontiolahti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92,8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Lieksa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Nurmes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Outokumpu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101,7</w:t>
            </w:r>
          </w:p>
        </w:tc>
      </w:tr>
      <w:tr w:rsidR="004601A2" w:rsidRPr="00D12E7B" w:rsidTr="00D409F7">
        <w:trPr>
          <w:trHeight w:val="285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A63277" w:rsidRDefault="004601A2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A63277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Satakunta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A63277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A63277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63277">
              <w:rPr>
                <w:rFonts w:ascii="Verdana" w:eastAsia="Times New Roman" w:hAnsi="Verdana" w:cs="Times New Roman"/>
                <w:color w:val="000000"/>
                <w:lang w:eastAsia="fi-FI"/>
              </w:rPr>
              <w:t>Pori 1</w:t>
            </w:r>
          </w:p>
          <w:p w:rsidR="00210673" w:rsidRDefault="002106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210673">
              <w:rPr>
                <w:rFonts w:ascii="Verdana" w:eastAsia="Times New Roman" w:hAnsi="Verdana" w:cs="Times New Roman"/>
                <w:color w:val="000000"/>
                <w:lang w:eastAsia="fi-FI"/>
              </w:rPr>
              <w:t>Mediatakojat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77" w:rsidRPr="00D12E7B" w:rsidRDefault="00A6327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Kokemäki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98,0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89,4</w:t>
            </w:r>
          </w:p>
        </w:tc>
      </w:tr>
      <w:tr w:rsidR="004601A2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2" w:rsidRPr="00D12E7B" w:rsidRDefault="004601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 2</w:t>
            </w:r>
          </w:p>
          <w:p w:rsidR="00CE2700" w:rsidRDefault="00CE270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CE2700">
              <w:rPr>
                <w:rFonts w:ascii="Verdana" w:eastAsia="Times New Roman" w:hAnsi="Verdana" w:cs="Times New Roman"/>
                <w:color w:val="000000"/>
                <w:lang w:eastAsia="fi-FI"/>
              </w:rPr>
              <w:t>Alueradiot Sastamala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88,2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 1</w:t>
            </w:r>
          </w:p>
          <w:p w:rsidR="00650D6A" w:rsidRDefault="00650D6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50D6A">
              <w:rPr>
                <w:rFonts w:ascii="Verdana" w:eastAsia="Times New Roman" w:hAnsi="Verdana" w:cs="Times New Roman"/>
                <w:color w:val="000000"/>
                <w:lang w:eastAsia="fi-FI"/>
              </w:rPr>
              <w:t>Huittisten Sanomalehti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Huittinen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93,0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105,1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Ulvila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100,4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91D0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 2</w:t>
            </w:r>
          </w:p>
          <w:p w:rsidR="00E1376D" w:rsidRDefault="00E1376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 w:rsidRPr="00E1376D">
              <w:rPr>
                <w:rFonts w:ascii="Verdana" w:eastAsia="Times New Roman" w:hAnsi="Verdana" w:cs="Times New Roman"/>
                <w:color w:val="000000"/>
                <w:lang w:eastAsia="fi-FI"/>
              </w:rPr>
              <w:t>Marva</w:t>
            </w:r>
            <w:proofErr w:type="spellEnd"/>
            <w:r w:rsidRPr="00E1376D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 Media Oy</w:t>
            </w:r>
          </w:p>
          <w:p w:rsidR="00464FA9" w:rsidRPr="00D12E7B" w:rsidRDefault="00464FA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464FA9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93,3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Rauma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97,3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E461B9" w:rsidRPr="00C91D09" w:rsidRDefault="00E461B9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C91D09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Uusimaa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91D0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91D0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bookmarkStart w:id="0" w:name="_GoBack" w:colFirst="1" w:colLast="1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1</w:t>
            </w:r>
          </w:p>
          <w:p w:rsidR="003459A2" w:rsidRDefault="003459A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3459A2">
              <w:rPr>
                <w:rFonts w:ascii="Verdana" w:eastAsia="Times New Roman" w:hAnsi="Verdana" w:cs="Times New Roman"/>
                <w:color w:val="000000"/>
                <w:lang w:eastAsia="fi-FI"/>
              </w:rPr>
              <w:lastRenderedPageBreak/>
              <w:t>Etelä-Suomen Media Oy</w:t>
            </w:r>
          </w:p>
          <w:p w:rsidR="00BD74CD" w:rsidRPr="00D12E7B" w:rsidRDefault="00BD74C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D74CD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D09" w:rsidRPr="00D12E7B" w:rsidRDefault="00C91D0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bookmarkEnd w:id="0"/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102,8</w:t>
            </w:r>
          </w:p>
        </w:tc>
      </w:tr>
      <w:tr w:rsidR="00E461B9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B9" w:rsidRPr="00D12E7B" w:rsidRDefault="00E461B9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F752DC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2</w:t>
            </w:r>
          </w:p>
          <w:p w:rsidR="00F752DC" w:rsidRDefault="00F752DC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 w:rsidRPr="00F752DC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Kansan</w:t>
            </w:r>
            <w:proofErr w:type="spellEnd"/>
            <w:r w:rsidRPr="00F752DC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 </w:t>
            </w:r>
            <w:proofErr w:type="spellStart"/>
            <w:r w:rsidRPr="00F752DC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radioliitto</w:t>
            </w:r>
            <w:proofErr w:type="spellEnd"/>
            <w:r w:rsidRPr="00F752DC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-Folkets radioförbund </w:t>
            </w:r>
            <w:proofErr w:type="spellStart"/>
            <w:r w:rsidRPr="00F752DC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ry</w:t>
            </w:r>
            <w:proofErr w:type="spellEnd"/>
          </w:p>
          <w:p w:rsidR="00D06723" w:rsidRPr="00F752DC" w:rsidRDefault="00D06723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Lähiradio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F752DC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F752DC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F752DC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F752DC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100,3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F342A7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762D82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 w:rsidRPr="00762D82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Helsinki</w:t>
            </w:r>
            <w:proofErr w:type="spellEnd"/>
            <w:r w:rsidRPr="00762D82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 3</w:t>
            </w:r>
          </w:p>
          <w:p w:rsidR="00650D6A" w:rsidRPr="00762D82" w:rsidRDefault="00650D6A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proofErr w:type="spellStart"/>
            <w:r w:rsidRPr="00762D82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Finest</w:t>
            </w:r>
            <w:proofErr w:type="spellEnd"/>
            <w:r w:rsidRPr="00762D82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 xml:space="preserve"> Plus FM</w:t>
            </w:r>
          </w:p>
          <w:p w:rsidR="00A64343" w:rsidRPr="00762D82" w:rsidRDefault="00A64343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762D82">
              <w:rPr>
                <w:rFonts w:ascii="Verdana" w:eastAsia="Times New Roman" w:hAnsi="Verdana" w:cs="Times New Roman"/>
                <w:color w:val="000000"/>
                <w:highlight w:val="yellow"/>
                <w:lang w:val="sv-SE"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762D82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762D82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762D82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762D82" w:rsidRDefault="00CA6C5D" w:rsidP="00D409F7">
            <w:pPr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98,5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94,4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4</w:t>
            </w:r>
          </w:p>
          <w:p w:rsidR="00A64343" w:rsidRDefault="00A6434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64343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A64343" w:rsidRPr="00D12E7B" w:rsidRDefault="00A6434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64343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101,4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5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1B17">
              <w:rPr>
                <w:rFonts w:ascii="Verdana" w:eastAsia="Times New Roman" w:hAnsi="Verdana" w:cs="Times New Roman"/>
                <w:color w:val="000000"/>
                <w:lang w:eastAsia="fi-FI"/>
              </w:rPr>
              <w:t>Sanoma Media Finland Oy</w:t>
            </w:r>
          </w:p>
          <w:p w:rsidR="00A64343" w:rsidRPr="00D12E7B" w:rsidRDefault="00A6434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Helmiradio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88,6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6</w:t>
            </w:r>
          </w:p>
          <w:p w:rsidR="00E21B17" w:rsidRDefault="00E21B1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21B17">
              <w:rPr>
                <w:rFonts w:ascii="Verdana" w:eastAsia="Times New Roman" w:hAnsi="Verdana" w:cs="Times New Roman"/>
                <w:color w:val="000000"/>
                <w:lang w:eastAsia="fi-FI"/>
              </w:rPr>
              <w:t>Sanoma Media Finland Oy</w:t>
            </w:r>
          </w:p>
          <w:p w:rsidR="00A64343" w:rsidRPr="00D12E7B" w:rsidRDefault="00A6434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HitMix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95,2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Hyvinkää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91,6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7</w:t>
            </w:r>
          </w:p>
          <w:p w:rsidR="00A64343" w:rsidRPr="009D701D" w:rsidRDefault="009D701D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9D701D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A64343" w:rsidRPr="00D12E7B" w:rsidRDefault="009D701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D701D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90,0</w:t>
            </w:r>
          </w:p>
        </w:tc>
      </w:tr>
      <w:tr w:rsidR="00216D81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 8</w:t>
            </w:r>
          </w:p>
          <w:p w:rsidR="009F5F73" w:rsidRPr="009F5F73" w:rsidRDefault="009F5F73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9F5F73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9F5F73" w:rsidRPr="00D12E7B" w:rsidRDefault="009F5F73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9F5F73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100,0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216D81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 1</w:t>
            </w:r>
          </w:p>
          <w:p w:rsidR="0005110F" w:rsidRDefault="0005110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05110F">
              <w:rPr>
                <w:rFonts w:ascii="Verdana" w:eastAsia="Times New Roman" w:hAnsi="Verdana" w:cs="Times New Roman"/>
                <w:color w:val="000000"/>
                <w:lang w:eastAsia="fi-FI"/>
              </w:rPr>
              <w:t>Radio Foni Oy</w:t>
            </w:r>
          </w:p>
          <w:p w:rsidR="006A4760" w:rsidRPr="00D12E7B" w:rsidRDefault="006A476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Iskelmä Porvoo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Loviisa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106,7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99,8</w:t>
            </w:r>
          </w:p>
        </w:tc>
      </w:tr>
      <w:tr w:rsidR="00216D81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D81" w:rsidRPr="00D12E7B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216D8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Helsinki-Kotka</w:t>
            </w:r>
          </w:p>
          <w:p w:rsidR="007559FA" w:rsidRDefault="007559FA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7559FA">
              <w:rPr>
                <w:rFonts w:ascii="Verdana" w:eastAsia="Times New Roman" w:hAnsi="Verdana" w:cs="Times New Roman"/>
                <w:color w:val="000000"/>
                <w:lang w:eastAsia="fi-FI"/>
              </w:rPr>
              <w:lastRenderedPageBreak/>
              <w:t>Oy Basso Media Ltd.</w:t>
            </w:r>
          </w:p>
          <w:p w:rsidR="00F83DDB" w:rsidRPr="00D12E7B" w:rsidRDefault="00F83DD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F83DDB">
              <w:rPr>
                <w:rFonts w:ascii="Verdana" w:eastAsia="Times New Roman" w:hAnsi="Verdana" w:cs="Times New Roman"/>
                <w:color w:val="000000"/>
                <w:lang w:eastAsia="fi-FI"/>
              </w:rPr>
              <w:t>I LUV 2K</w:t>
            </w:r>
            <w:r w:rsidRPr="00F83DDB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??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106,9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Kotka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107,2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102,1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Porvoo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107,6</w:t>
            </w:r>
          </w:p>
        </w:tc>
      </w:tr>
      <w:tr w:rsidR="00CA6C5D" w:rsidRPr="00D12E7B" w:rsidTr="00D409F7">
        <w:trPr>
          <w:trHeight w:val="285"/>
        </w:trPr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  <w:p w:rsidR="00CA6C5D" w:rsidRPr="00E2776E" w:rsidRDefault="00CA6C5D" w:rsidP="00D409F7">
            <w:pPr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E2776E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Varsinais-Suomi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noWrap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E2776E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6E" w:rsidRPr="00D12E7B" w:rsidRDefault="00E2776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6E" w:rsidRPr="00D12E7B" w:rsidRDefault="00E2776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6E" w:rsidRPr="00D12E7B" w:rsidRDefault="00E2776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6E" w:rsidRPr="00D12E7B" w:rsidRDefault="00E2776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 1</w:t>
            </w:r>
          </w:p>
          <w:p w:rsidR="005F3B15" w:rsidRDefault="005F3B15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5F3B15">
              <w:rPr>
                <w:rFonts w:ascii="Verdana" w:eastAsia="Times New Roman" w:hAnsi="Verdana" w:cs="Times New Roman"/>
                <w:color w:val="000000"/>
                <w:lang w:eastAsia="fi-FI"/>
              </w:rPr>
              <w:t>Salon Alueradio Oy</w:t>
            </w:r>
          </w:p>
          <w:p w:rsidR="00F83DDB" w:rsidRPr="00D12E7B" w:rsidRDefault="00F83DDB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Helmiradio Salo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88,2</w:t>
            </w:r>
          </w:p>
        </w:tc>
      </w:tr>
      <w:tr w:rsidR="0049113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 2</w:t>
            </w:r>
          </w:p>
          <w:p w:rsidR="005F3B15" w:rsidRDefault="005F3B15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5F3B15">
              <w:rPr>
                <w:rFonts w:ascii="Verdana" w:eastAsia="Times New Roman" w:hAnsi="Verdana" w:cs="Times New Roman"/>
                <w:color w:val="000000"/>
                <w:lang w:eastAsia="fi-FI"/>
              </w:rPr>
              <w:t>Salon Alueradio Oy</w:t>
            </w:r>
          </w:p>
          <w:p w:rsidR="00A81C2C" w:rsidRPr="00D12E7B" w:rsidRDefault="00A81C2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Auran Aallot Salo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Salo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93,5</w:t>
            </w:r>
          </w:p>
        </w:tc>
      </w:tr>
      <w:tr w:rsidR="0049113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 1</w:t>
            </w:r>
          </w:p>
          <w:p w:rsidR="00885147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885147">
              <w:rPr>
                <w:rFonts w:ascii="Verdana" w:eastAsia="Times New Roman" w:hAnsi="Verdana" w:cs="Times New Roman"/>
                <w:color w:val="000000"/>
                <w:lang w:eastAsia="fi-FI"/>
              </w:rPr>
              <w:t>Turun lähiradioyhdistys ry</w:t>
            </w:r>
          </w:p>
          <w:p w:rsidR="00696BAC" w:rsidRPr="00D12E7B" w:rsidRDefault="00696BAC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96BAC">
              <w:rPr>
                <w:rFonts w:ascii="Verdana" w:eastAsia="Times New Roman" w:hAnsi="Verdana" w:cs="Times New Roman"/>
                <w:color w:val="000000"/>
                <w:lang w:eastAsia="fi-FI"/>
              </w:rPr>
              <w:t xml:space="preserve">Radio Robin </w:t>
            </w:r>
            <w:proofErr w:type="spellStart"/>
            <w:r w:rsidRPr="00696BAC">
              <w:rPr>
                <w:rFonts w:ascii="Verdana" w:eastAsia="Times New Roman" w:hAnsi="Verdana" w:cs="Times New Roman"/>
                <w:color w:val="000000"/>
                <w:lang w:eastAsia="fi-FI"/>
              </w:rPr>
              <w:t>Hood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91,5</w:t>
            </w:r>
          </w:p>
        </w:tc>
      </w:tr>
      <w:tr w:rsidR="00491130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30" w:rsidRPr="00D12E7B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491130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 2</w:t>
            </w:r>
          </w:p>
          <w:p w:rsidR="00AC1AAE" w:rsidRDefault="00AC1AA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C1AAE">
              <w:rPr>
                <w:rFonts w:ascii="Verdana" w:eastAsia="Times New Roman" w:hAnsi="Verdana" w:cs="Times New Roman"/>
                <w:color w:val="000000"/>
                <w:lang w:eastAsia="fi-FI"/>
              </w:rPr>
              <w:t>Turun paikallisradio Oy</w:t>
            </w:r>
          </w:p>
          <w:p w:rsidR="00A312F1" w:rsidRPr="00D12E7B" w:rsidRDefault="00BC349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BC349F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Loimaa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91,8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89,0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88,5</w:t>
            </w:r>
          </w:p>
        </w:tc>
      </w:tr>
      <w:tr w:rsidR="00885147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147" w:rsidRPr="00D12E7B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147" w:rsidRPr="00D12E7B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147" w:rsidRPr="00D12E7B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147" w:rsidRPr="00D12E7B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 3</w:t>
            </w:r>
          </w:p>
          <w:p w:rsidR="00885147" w:rsidRDefault="00885147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885147">
              <w:rPr>
                <w:rFonts w:ascii="Verdana" w:eastAsia="Times New Roman" w:hAnsi="Verdana" w:cs="Times New Roman"/>
                <w:color w:val="000000"/>
                <w:lang w:eastAsia="fi-FI"/>
              </w:rPr>
              <w:t>Turun paikallisradio Oy</w:t>
            </w:r>
          </w:p>
          <w:p w:rsidR="00A312F1" w:rsidRPr="00D12E7B" w:rsidRDefault="00A312F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312F1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Loimaa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95,3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Säkylä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97,5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90,5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100,9</w:t>
            </w:r>
          </w:p>
        </w:tc>
      </w:tr>
      <w:tr w:rsidR="00527F3E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 4</w:t>
            </w:r>
          </w:p>
          <w:p w:rsidR="00A312F1" w:rsidRPr="00A312F1" w:rsidRDefault="00A312F1" w:rsidP="00D409F7">
            <w:pPr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</w:pPr>
            <w:r w:rsidRPr="00A312F1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  <w:p w:rsidR="00A312F1" w:rsidRPr="00D12E7B" w:rsidRDefault="00A312F1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A312F1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92,2</w:t>
            </w:r>
          </w:p>
        </w:tc>
      </w:tr>
      <w:tr w:rsidR="00527F3E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F3E" w:rsidRPr="00D12E7B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Default="00527F3E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 5</w:t>
            </w:r>
          </w:p>
          <w:p w:rsidR="00C85142" w:rsidRDefault="00C85142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C85142">
              <w:rPr>
                <w:rFonts w:ascii="Verdana" w:eastAsia="Times New Roman" w:hAnsi="Verdana" w:cs="Times New Roman"/>
                <w:color w:val="000000"/>
                <w:lang w:eastAsia="fi-FI"/>
              </w:rPr>
              <w:lastRenderedPageBreak/>
              <w:t>Turun paikallisradio Oy</w:t>
            </w:r>
          </w:p>
          <w:p w:rsidR="000C117F" w:rsidRPr="00D12E7B" w:rsidRDefault="000C117F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HitMix</w:t>
            </w:r>
            <w:proofErr w:type="spellEnd"/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Turku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D12E7B">
              <w:rPr>
                <w:rFonts w:ascii="Verdana" w:eastAsia="Times New Roman" w:hAnsi="Verdana" w:cs="Times New Roman"/>
                <w:color w:val="000000"/>
                <w:lang w:eastAsia="fi-FI"/>
              </w:rPr>
              <w:t>99,0</w:t>
            </w: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CA6C5D" w:rsidRPr="00D12E7B" w:rsidTr="00D409F7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C5D" w:rsidRPr="00D12E7B" w:rsidRDefault="00CA6C5D" w:rsidP="00D409F7">
            <w:pPr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</w:tbl>
    <w:p w:rsidR="00D12E7B" w:rsidRPr="00D12E7B" w:rsidRDefault="00D12E7B" w:rsidP="00D409F7">
      <w:pPr>
        <w:ind w:left="1304"/>
      </w:pPr>
    </w:p>
    <w:p w:rsidR="00D12E7B" w:rsidRPr="00D12E7B" w:rsidRDefault="00D12E7B" w:rsidP="00D409F7">
      <w:pPr>
        <w:ind w:left="1304"/>
      </w:pPr>
    </w:p>
    <w:p w:rsidR="00D12E7B" w:rsidRPr="00D12E7B" w:rsidRDefault="00D12E7B" w:rsidP="00D409F7">
      <w:pPr>
        <w:ind w:left="1304"/>
      </w:pPr>
    </w:p>
    <w:sectPr w:rsidR="00D12E7B" w:rsidRPr="00D12E7B" w:rsidSect="00223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A7" w:rsidRDefault="00F342A7" w:rsidP="00261760">
      <w:r>
        <w:separator/>
      </w:r>
    </w:p>
  </w:endnote>
  <w:endnote w:type="continuationSeparator" w:id="0">
    <w:p w:rsidR="00F342A7" w:rsidRDefault="00F342A7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A7" w:rsidRDefault="00F34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A7" w:rsidRDefault="00F34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A7" w:rsidRDefault="00F3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A7" w:rsidRDefault="00F342A7" w:rsidP="00261760">
      <w:r>
        <w:separator/>
      </w:r>
    </w:p>
  </w:footnote>
  <w:footnote w:type="continuationSeparator" w:id="0">
    <w:p w:rsidR="00F342A7" w:rsidRDefault="00F342A7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A7" w:rsidRDefault="00F34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A7" w:rsidRPr="00672E2A" w:rsidRDefault="00F342A7" w:rsidP="00672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62"/>
    </w:tblGrid>
    <w:tr w:rsidR="00F342A7" w:rsidRPr="00EC3F4A" w:rsidTr="009D016F">
      <w:tc>
        <w:tcPr>
          <w:tcW w:w="3969" w:type="dxa"/>
        </w:tcPr>
        <w:p w:rsidR="00F342A7" w:rsidRPr="00EC3F4A" w:rsidRDefault="00F342A7" w:rsidP="003650CD">
          <w:pPr>
            <w:pStyle w:val="Header"/>
          </w:pPr>
          <w:r w:rsidRPr="00E12165">
            <w:rPr>
              <w:lang w:eastAsia="fi-FI"/>
            </w:rPr>
            <w:drawing>
              <wp:anchor distT="0" distB="0" distL="114300" distR="114300" simplePos="0" relativeHeight="251659264" behindDoc="1" locked="0" layoutInCell="0" allowOverlap="1" wp14:anchorId="79ECEFA4" wp14:editId="11B2522E">
                <wp:simplePos x="0" y="0"/>
                <wp:positionH relativeFrom="page">
                  <wp:posOffset>636270</wp:posOffset>
                </wp:positionH>
                <wp:positionV relativeFrom="page">
                  <wp:posOffset>266700</wp:posOffset>
                </wp:positionV>
                <wp:extent cx="1772057" cy="54000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stintavirasto_pos_rgb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05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0" w:type="dxa"/>
          <w:gridSpan w:val="2"/>
        </w:tcPr>
        <w:p w:rsidR="00F342A7" w:rsidRPr="00EC3F4A" w:rsidRDefault="00F342A7" w:rsidP="003650CD">
          <w:pPr>
            <w:pStyle w:val="Header"/>
          </w:pPr>
          <w:r>
            <w:t>Liikenne- ja v</w:t>
          </w:r>
          <w:r w:rsidRPr="004A402E">
            <w:t xml:space="preserve">iestintävirasto </w:t>
          </w:r>
          <w:r>
            <w:t>74A</w:t>
          </w:r>
          <w:r w:rsidRPr="008A1753">
            <w:t>/2019M</w:t>
          </w:r>
        </w:p>
      </w:tc>
      <w:tc>
        <w:tcPr>
          <w:tcW w:w="762" w:type="dxa"/>
        </w:tcPr>
        <w:p w:rsidR="00F342A7" w:rsidRPr="00EC3F4A" w:rsidRDefault="00F342A7" w:rsidP="003650CD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4FA9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464FA9">
              <w:t>22</w:t>
            </w:r>
          </w:fldSimple>
          <w:r w:rsidRPr="00EC3F4A">
            <w:t>)</w:t>
          </w:r>
        </w:p>
      </w:tc>
    </w:tr>
    <w:tr w:rsidR="00F342A7" w:rsidRPr="00EC3F4A" w:rsidTr="009D016F">
      <w:tc>
        <w:tcPr>
          <w:tcW w:w="3969" w:type="dxa"/>
        </w:tcPr>
        <w:p w:rsidR="00F342A7" w:rsidRPr="00EC3F4A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Pr="00EC3F4A" w:rsidRDefault="00F342A7" w:rsidP="003650CD">
          <w:pPr>
            <w:pStyle w:val="Header"/>
          </w:pPr>
        </w:p>
      </w:tc>
      <w:tc>
        <w:tcPr>
          <w:tcW w:w="1304" w:type="dxa"/>
        </w:tcPr>
        <w:p w:rsidR="00F342A7" w:rsidRPr="00EC3F4A" w:rsidRDefault="00F342A7" w:rsidP="003650CD">
          <w:pPr>
            <w:pStyle w:val="Header"/>
          </w:pPr>
        </w:p>
      </w:tc>
      <w:tc>
        <w:tcPr>
          <w:tcW w:w="762" w:type="dxa"/>
        </w:tcPr>
        <w:p w:rsidR="00F342A7" w:rsidRPr="00EC3F4A" w:rsidRDefault="00F342A7" w:rsidP="003650CD">
          <w:pPr>
            <w:pStyle w:val="Header"/>
          </w:pPr>
        </w:p>
      </w:tc>
    </w:tr>
    <w:tr w:rsidR="00F342A7" w:rsidRPr="00EC3F4A" w:rsidTr="009D016F">
      <w:tc>
        <w:tcPr>
          <w:tcW w:w="3969" w:type="dxa"/>
        </w:tcPr>
        <w:p w:rsidR="00F342A7" w:rsidRPr="009D2B4A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Pr="009D2B4A" w:rsidRDefault="00F342A7" w:rsidP="003650CD">
          <w:pPr>
            <w:pStyle w:val="Header"/>
          </w:pPr>
        </w:p>
      </w:tc>
      <w:tc>
        <w:tcPr>
          <w:tcW w:w="2066" w:type="dxa"/>
          <w:gridSpan w:val="2"/>
        </w:tcPr>
        <w:p w:rsidR="00F342A7" w:rsidRPr="00EC3F4A" w:rsidRDefault="00F342A7" w:rsidP="003650CD">
          <w:pPr>
            <w:pStyle w:val="Header"/>
          </w:pPr>
        </w:p>
      </w:tc>
    </w:tr>
    <w:tr w:rsidR="00F342A7" w:rsidRPr="00EC3F4A" w:rsidTr="009D016F">
      <w:tc>
        <w:tcPr>
          <w:tcW w:w="3969" w:type="dxa"/>
        </w:tcPr>
        <w:p w:rsidR="00F342A7" w:rsidRPr="00546123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Default="00F342A7" w:rsidP="003650CD">
          <w:pPr>
            <w:pStyle w:val="Header"/>
          </w:pPr>
        </w:p>
      </w:tc>
      <w:tc>
        <w:tcPr>
          <w:tcW w:w="2066" w:type="dxa"/>
          <w:gridSpan w:val="2"/>
        </w:tcPr>
        <w:p w:rsidR="00F342A7" w:rsidRPr="00EC3F4A" w:rsidRDefault="00F342A7" w:rsidP="003650CD">
          <w:pPr>
            <w:pStyle w:val="Header"/>
          </w:pPr>
        </w:p>
      </w:tc>
    </w:tr>
    <w:tr w:rsidR="00F342A7" w:rsidRPr="00EC3F4A" w:rsidTr="009D016F">
      <w:tc>
        <w:tcPr>
          <w:tcW w:w="3969" w:type="dxa"/>
        </w:tcPr>
        <w:p w:rsidR="00F342A7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Default="00F342A7" w:rsidP="003650CD">
          <w:pPr>
            <w:pStyle w:val="Header"/>
          </w:pPr>
        </w:p>
      </w:tc>
      <w:tc>
        <w:tcPr>
          <w:tcW w:w="2066" w:type="dxa"/>
          <w:gridSpan w:val="2"/>
        </w:tcPr>
        <w:p w:rsidR="00F342A7" w:rsidRPr="00EC3F4A" w:rsidRDefault="00F342A7" w:rsidP="003650CD">
          <w:pPr>
            <w:pStyle w:val="Header"/>
          </w:pPr>
        </w:p>
      </w:tc>
    </w:tr>
    <w:tr w:rsidR="00F342A7" w:rsidRPr="00EC3F4A" w:rsidTr="009D016F">
      <w:tc>
        <w:tcPr>
          <w:tcW w:w="3969" w:type="dxa"/>
        </w:tcPr>
        <w:p w:rsidR="00F342A7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Default="00F342A7" w:rsidP="003650CD">
          <w:pPr>
            <w:pStyle w:val="Header"/>
          </w:pPr>
        </w:p>
      </w:tc>
      <w:tc>
        <w:tcPr>
          <w:tcW w:w="2066" w:type="dxa"/>
          <w:gridSpan w:val="2"/>
        </w:tcPr>
        <w:p w:rsidR="00F342A7" w:rsidRPr="00EC3F4A" w:rsidRDefault="00F342A7" w:rsidP="003650CD">
          <w:pPr>
            <w:pStyle w:val="Header"/>
          </w:pPr>
        </w:p>
      </w:tc>
    </w:tr>
    <w:tr w:rsidR="00F342A7" w:rsidRPr="00EC3F4A" w:rsidTr="009D016F">
      <w:tc>
        <w:tcPr>
          <w:tcW w:w="3969" w:type="dxa"/>
        </w:tcPr>
        <w:p w:rsidR="00F342A7" w:rsidRDefault="00F342A7" w:rsidP="003650CD">
          <w:pPr>
            <w:pStyle w:val="Header"/>
          </w:pPr>
        </w:p>
      </w:tc>
      <w:tc>
        <w:tcPr>
          <w:tcW w:w="3856" w:type="dxa"/>
        </w:tcPr>
        <w:p w:rsidR="00F342A7" w:rsidRDefault="00F342A7" w:rsidP="003650CD">
          <w:pPr>
            <w:pStyle w:val="Header"/>
          </w:pPr>
        </w:p>
      </w:tc>
      <w:tc>
        <w:tcPr>
          <w:tcW w:w="2066" w:type="dxa"/>
          <w:gridSpan w:val="2"/>
        </w:tcPr>
        <w:p w:rsidR="00F342A7" w:rsidRPr="00EC3F4A" w:rsidRDefault="00F342A7" w:rsidP="003650CD">
          <w:pPr>
            <w:pStyle w:val="Header"/>
          </w:pPr>
        </w:p>
      </w:tc>
    </w:tr>
  </w:tbl>
  <w:p w:rsidR="00F342A7" w:rsidRDefault="00F342A7" w:rsidP="003650CD">
    <w:pPr>
      <w:pStyle w:val="Header"/>
    </w:pPr>
  </w:p>
  <w:p w:rsidR="00F342A7" w:rsidRPr="003650CD" w:rsidRDefault="00F342A7" w:rsidP="00365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80"/>
    <w:multiLevelType w:val="hybridMultilevel"/>
    <w:tmpl w:val="CDACE938"/>
    <w:lvl w:ilvl="0" w:tplc="F0963A8E">
      <w:start w:val="1"/>
      <w:numFmt w:val="decimal"/>
      <w:lvlText w:val="%1)"/>
      <w:lvlJc w:val="left"/>
      <w:pPr>
        <w:ind w:left="1712" w:hanging="4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F92FD4"/>
    <w:multiLevelType w:val="multilevel"/>
    <w:tmpl w:val="4E66F032"/>
    <w:numStyleLink w:val="Luettelomerkit"/>
  </w:abstractNum>
  <w:abstractNum w:abstractNumId="3" w15:restartNumberingAfterBreak="0">
    <w:nsid w:val="580D3A66"/>
    <w:multiLevelType w:val="multilevel"/>
    <w:tmpl w:val="048491A4"/>
    <w:numStyleLink w:val="Luettelonumerot"/>
  </w:abstractNum>
  <w:abstractNum w:abstractNumId="4" w15:restartNumberingAfterBreak="0">
    <w:nsid w:val="5D8741EC"/>
    <w:multiLevelType w:val="multilevel"/>
    <w:tmpl w:val="048491A4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F263A62"/>
    <w:multiLevelType w:val="multilevel"/>
    <w:tmpl w:val="4E66F032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A"/>
    <w:rsid w:val="0000057D"/>
    <w:rsid w:val="00002A1B"/>
    <w:rsid w:val="000060C1"/>
    <w:rsid w:val="00012BA2"/>
    <w:rsid w:val="0001699F"/>
    <w:rsid w:val="00032299"/>
    <w:rsid w:val="00035282"/>
    <w:rsid w:val="000452E4"/>
    <w:rsid w:val="000455CD"/>
    <w:rsid w:val="00050FB1"/>
    <w:rsid w:val="0005110F"/>
    <w:rsid w:val="00051CC2"/>
    <w:rsid w:val="00061DDD"/>
    <w:rsid w:val="00063065"/>
    <w:rsid w:val="0007557C"/>
    <w:rsid w:val="00084289"/>
    <w:rsid w:val="000A4B35"/>
    <w:rsid w:val="000B176C"/>
    <w:rsid w:val="000B3F1D"/>
    <w:rsid w:val="000B4DBF"/>
    <w:rsid w:val="000C117F"/>
    <w:rsid w:val="000C3050"/>
    <w:rsid w:val="000C66E8"/>
    <w:rsid w:val="000E0028"/>
    <w:rsid w:val="000E2672"/>
    <w:rsid w:val="000E446B"/>
    <w:rsid w:val="000E4DC5"/>
    <w:rsid w:val="000F49FF"/>
    <w:rsid w:val="000F4C83"/>
    <w:rsid w:val="00105BF6"/>
    <w:rsid w:val="0011074D"/>
    <w:rsid w:val="001124B9"/>
    <w:rsid w:val="001223C1"/>
    <w:rsid w:val="0012353E"/>
    <w:rsid w:val="001268A1"/>
    <w:rsid w:val="00127935"/>
    <w:rsid w:val="00132815"/>
    <w:rsid w:val="00132B7A"/>
    <w:rsid w:val="001536F5"/>
    <w:rsid w:val="00164D0B"/>
    <w:rsid w:val="001674B7"/>
    <w:rsid w:val="0019149E"/>
    <w:rsid w:val="00193233"/>
    <w:rsid w:val="0019752B"/>
    <w:rsid w:val="001B5749"/>
    <w:rsid w:val="001C1941"/>
    <w:rsid w:val="001C51E8"/>
    <w:rsid w:val="001D1E75"/>
    <w:rsid w:val="001D4ECE"/>
    <w:rsid w:val="001E056B"/>
    <w:rsid w:val="001E3248"/>
    <w:rsid w:val="001F1609"/>
    <w:rsid w:val="001F404F"/>
    <w:rsid w:val="001F7579"/>
    <w:rsid w:val="002029AA"/>
    <w:rsid w:val="00210673"/>
    <w:rsid w:val="00213E47"/>
    <w:rsid w:val="00216D81"/>
    <w:rsid w:val="00220E92"/>
    <w:rsid w:val="0022163F"/>
    <w:rsid w:val="00223987"/>
    <w:rsid w:val="00232DDC"/>
    <w:rsid w:val="002337C2"/>
    <w:rsid w:val="0023382B"/>
    <w:rsid w:val="00240745"/>
    <w:rsid w:val="00245910"/>
    <w:rsid w:val="00250DB6"/>
    <w:rsid w:val="00261760"/>
    <w:rsid w:val="0026524D"/>
    <w:rsid w:val="002709EB"/>
    <w:rsid w:val="00271722"/>
    <w:rsid w:val="00275F8A"/>
    <w:rsid w:val="0028065A"/>
    <w:rsid w:val="0028551A"/>
    <w:rsid w:val="00291673"/>
    <w:rsid w:val="00291F7F"/>
    <w:rsid w:val="00293F3E"/>
    <w:rsid w:val="00295654"/>
    <w:rsid w:val="002A4FEC"/>
    <w:rsid w:val="002B0F2A"/>
    <w:rsid w:val="002B619E"/>
    <w:rsid w:val="002C2201"/>
    <w:rsid w:val="002D291A"/>
    <w:rsid w:val="002D45B6"/>
    <w:rsid w:val="002F75A1"/>
    <w:rsid w:val="0030655E"/>
    <w:rsid w:val="0031395C"/>
    <w:rsid w:val="003149A8"/>
    <w:rsid w:val="00317FD6"/>
    <w:rsid w:val="00321036"/>
    <w:rsid w:val="00323862"/>
    <w:rsid w:val="00331DDC"/>
    <w:rsid w:val="00333ADB"/>
    <w:rsid w:val="00337599"/>
    <w:rsid w:val="003459A2"/>
    <w:rsid w:val="00363836"/>
    <w:rsid w:val="003650CD"/>
    <w:rsid w:val="00372090"/>
    <w:rsid w:val="00376E1A"/>
    <w:rsid w:val="003814AD"/>
    <w:rsid w:val="00385680"/>
    <w:rsid w:val="00386DC8"/>
    <w:rsid w:val="003900D6"/>
    <w:rsid w:val="003916A6"/>
    <w:rsid w:val="003A1FBA"/>
    <w:rsid w:val="003B2D69"/>
    <w:rsid w:val="003C76A3"/>
    <w:rsid w:val="003D1FFA"/>
    <w:rsid w:val="003D64B9"/>
    <w:rsid w:val="003E0387"/>
    <w:rsid w:val="003E6836"/>
    <w:rsid w:val="003F27E5"/>
    <w:rsid w:val="00400957"/>
    <w:rsid w:val="00402417"/>
    <w:rsid w:val="0040362A"/>
    <w:rsid w:val="004079AF"/>
    <w:rsid w:val="00407C11"/>
    <w:rsid w:val="00420E63"/>
    <w:rsid w:val="00432038"/>
    <w:rsid w:val="00434A5F"/>
    <w:rsid w:val="004478DB"/>
    <w:rsid w:val="0045242D"/>
    <w:rsid w:val="004570BB"/>
    <w:rsid w:val="004601A2"/>
    <w:rsid w:val="00462FA6"/>
    <w:rsid w:val="00464FA9"/>
    <w:rsid w:val="004715F5"/>
    <w:rsid w:val="0047537E"/>
    <w:rsid w:val="00486445"/>
    <w:rsid w:val="00491130"/>
    <w:rsid w:val="00493114"/>
    <w:rsid w:val="004A402E"/>
    <w:rsid w:val="004A72F8"/>
    <w:rsid w:val="004A7541"/>
    <w:rsid w:val="004B2B2F"/>
    <w:rsid w:val="004B4CD9"/>
    <w:rsid w:val="004B78AD"/>
    <w:rsid w:val="004C0050"/>
    <w:rsid w:val="004D079E"/>
    <w:rsid w:val="004D61DE"/>
    <w:rsid w:val="004D7F15"/>
    <w:rsid w:val="004E3B6F"/>
    <w:rsid w:val="004F660B"/>
    <w:rsid w:val="0050120C"/>
    <w:rsid w:val="00527F3E"/>
    <w:rsid w:val="00534577"/>
    <w:rsid w:val="005464FA"/>
    <w:rsid w:val="00582085"/>
    <w:rsid w:val="00587C88"/>
    <w:rsid w:val="00592100"/>
    <w:rsid w:val="00596083"/>
    <w:rsid w:val="005A39DE"/>
    <w:rsid w:val="005A7408"/>
    <w:rsid w:val="005B02F7"/>
    <w:rsid w:val="005B374E"/>
    <w:rsid w:val="005C2B1A"/>
    <w:rsid w:val="005F3B15"/>
    <w:rsid w:val="00602ED0"/>
    <w:rsid w:val="00610F4B"/>
    <w:rsid w:val="0061256C"/>
    <w:rsid w:val="0061487A"/>
    <w:rsid w:val="00621EDD"/>
    <w:rsid w:val="00622E45"/>
    <w:rsid w:val="00626D2A"/>
    <w:rsid w:val="006276EC"/>
    <w:rsid w:val="00630DAC"/>
    <w:rsid w:val="00634C73"/>
    <w:rsid w:val="00637F40"/>
    <w:rsid w:val="00647045"/>
    <w:rsid w:val="00650B55"/>
    <w:rsid w:val="00650D6A"/>
    <w:rsid w:val="00657CCA"/>
    <w:rsid w:val="006700CD"/>
    <w:rsid w:val="00672E2A"/>
    <w:rsid w:val="006757E0"/>
    <w:rsid w:val="00684FF4"/>
    <w:rsid w:val="0068785E"/>
    <w:rsid w:val="00687DD6"/>
    <w:rsid w:val="0069005A"/>
    <w:rsid w:val="00690560"/>
    <w:rsid w:val="00693EFE"/>
    <w:rsid w:val="00696BAC"/>
    <w:rsid w:val="00697384"/>
    <w:rsid w:val="006A17B5"/>
    <w:rsid w:val="006A27BA"/>
    <w:rsid w:val="006A4160"/>
    <w:rsid w:val="006A4760"/>
    <w:rsid w:val="006B3326"/>
    <w:rsid w:val="006B5781"/>
    <w:rsid w:val="006C098B"/>
    <w:rsid w:val="006C6235"/>
    <w:rsid w:val="006C7E27"/>
    <w:rsid w:val="006D31EA"/>
    <w:rsid w:val="006E007D"/>
    <w:rsid w:val="006E6C65"/>
    <w:rsid w:val="006E7299"/>
    <w:rsid w:val="006F28F8"/>
    <w:rsid w:val="006F55D4"/>
    <w:rsid w:val="007102B6"/>
    <w:rsid w:val="0072028D"/>
    <w:rsid w:val="00720BD5"/>
    <w:rsid w:val="00720FBA"/>
    <w:rsid w:val="00725063"/>
    <w:rsid w:val="0072696B"/>
    <w:rsid w:val="00727102"/>
    <w:rsid w:val="00731447"/>
    <w:rsid w:val="00740A2B"/>
    <w:rsid w:val="007559FA"/>
    <w:rsid w:val="00760466"/>
    <w:rsid w:val="00762D82"/>
    <w:rsid w:val="00770934"/>
    <w:rsid w:val="00780793"/>
    <w:rsid w:val="007872CF"/>
    <w:rsid w:val="007A3D7B"/>
    <w:rsid w:val="007A68D2"/>
    <w:rsid w:val="007C127C"/>
    <w:rsid w:val="007C6A92"/>
    <w:rsid w:val="007D10CC"/>
    <w:rsid w:val="007D2260"/>
    <w:rsid w:val="007E31C2"/>
    <w:rsid w:val="007E6CEB"/>
    <w:rsid w:val="007F0ABB"/>
    <w:rsid w:val="007F5402"/>
    <w:rsid w:val="00816F63"/>
    <w:rsid w:val="008279C6"/>
    <w:rsid w:val="00832BC5"/>
    <w:rsid w:val="00841049"/>
    <w:rsid w:val="008453B1"/>
    <w:rsid w:val="008545D9"/>
    <w:rsid w:val="00854805"/>
    <w:rsid w:val="00857891"/>
    <w:rsid w:val="008605EE"/>
    <w:rsid w:val="008615BD"/>
    <w:rsid w:val="00876897"/>
    <w:rsid w:val="00881925"/>
    <w:rsid w:val="00881BDD"/>
    <w:rsid w:val="00885147"/>
    <w:rsid w:val="00893D14"/>
    <w:rsid w:val="008A051D"/>
    <w:rsid w:val="008A1985"/>
    <w:rsid w:val="008A2CBB"/>
    <w:rsid w:val="008A7EBE"/>
    <w:rsid w:val="008B2934"/>
    <w:rsid w:val="008B7385"/>
    <w:rsid w:val="008C1B41"/>
    <w:rsid w:val="008D4E9E"/>
    <w:rsid w:val="008F19A2"/>
    <w:rsid w:val="0090626C"/>
    <w:rsid w:val="00921253"/>
    <w:rsid w:val="00934D7A"/>
    <w:rsid w:val="0094586C"/>
    <w:rsid w:val="009472D5"/>
    <w:rsid w:val="0096345E"/>
    <w:rsid w:val="0096725A"/>
    <w:rsid w:val="009834FA"/>
    <w:rsid w:val="00983C09"/>
    <w:rsid w:val="0099348D"/>
    <w:rsid w:val="009A3A54"/>
    <w:rsid w:val="009D016F"/>
    <w:rsid w:val="009D2B4A"/>
    <w:rsid w:val="009D701D"/>
    <w:rsid w:val="009E07F9"/>
    <w:rsid w:val="009E26A2"/>
    <w:rsid w:val="009E4B94"/>
    <w:rsid w:val="009E56AA"/>
    <w:rsid w:val="009F198A"/>
    <w:rsid w:val="009F5F73"/>
    <w:rsid w:val="00A04340"/>
    <w:rsid w:val="00A1267A"/>
    <w:rsid w:val="00A312F1"/>
    <w:rsid w:val="00A4449A"/>
    <w:rsid w:val="00A51A5C"/>
    <w:rsid w:val="00A51F78"/>
    <w:rsid w:val="00A5386D"/>
    <w:rsid w:val="00A622B4"/>
    <w:rsid w:val="00A63277"/>
    <w:rsid w:val="00A64343"/>
    <w:rsid w:val="00A66A33"/>
    <w:rsid w:val="00A67221"/>
    <w:rsid w:val="00A8114A"/>
    <w:rsid w:val="00A81C2C"/>
    <w:rsid w:val="00A91104"/>
    <w:rsid w:val="00AA4A92"/>
    <w:rsid w:val="00AB06F1"/>
    <w:rsid w:val="00AB457B"/>
    <w:rsid w:val="00AB5989"/>
    <w:rsid w:val="00AC0BC4"/>
    <w:rsid w:val="00AC1AAE"/>
    <w:rsid w:val="00AC2D64"/>
    <w:rsid w:val="00AC36C0"/>
    <w:rsid w:val="00AC5327"/>
    <w:rsid w:val="00AC5EAD"/>
    <w:rsid w:val="00AD22BB"/>
    <w:rsid w:val="00AD59E1"/>
    <w:rsid w:val="00AE4218"/>
    <w:rsid w:val="00AE4F8B"/>
    <w:rsid w:val="00AE745B"/>
    <w:rsid w:val="00AF279E"/>
    <w:rsid w:val="00B04029"/>
    <w:rsid w:val="00B222AC"/>
    <w:rsid w:val="00B25E98"/>
    <w:rsid w:val="00B27D37"/>
    <w:rsid w:val="00B3558F"/>
    <w:rsid w:val="00B4711C"/>
    <w:rsid w:val="00B4747F"/>
    <w:rsid w:val="00B52AB6"/>
    <w:rsid w:val="00B52DA4"/>
    <w:rsid w:val="00B654D0"/>
    <w:rsid w:val="00B86E1D"/>
    <w:rsid w:val="00B90E5D"/>
    <w:rsid w:val="00B93EB0"/>
    <w:rsid w:val="00B94574"/>
    <w:rsid w:val="00B94C70"/>
    <w:rsid w:val="00B95A97"/>
    <w:rsid w:val="00BA5905"/>
    <w:rsid w:val="00BB3808"/>
    <w:rsid w:val="00BB4C8B"/>
    <w:rsid w:val="00BC349F"/>
    <w:rsid w:val="00BC37BF"/>
    <w:rsid w:val="00BC6570"/>
    <w:rsid w:val="00BD4718"/>
    <w:rsid w:val="00BD74CD"/>
    <w:rsid w:val="00BE4DAE"/>
    <w:rsid w:val="00BE668E"/>
    <w:rsid w:val="00BE68EC"/>
    <w:rsid w:val="00BF1527"/>
    <w:rsid w:val="00BF7026"/>
    <w:rsid w:val="00C022FA"/>
    <w:rsid w:val="00C02735"/>
    <w:rsid w:val="00C11661"/>
    <w:rsid w:val="00C466E7"/>
    <w:rsid w:val="00C50686"/>
    <w:rsid w:val="00C51181"/>
    <w:rsid w:val="00C551F3"/>
    <w:rsid w:val="00C61357"/>
    <w:rsid w:val="00C6187C"/>
    <w:rsid w:val="00C618F9"/>
    <w:rsid w:val="00C72C5F"/>
    <w:rsid w:val="00C76CF3"/>
    <w:rsid w:val="00C85142"/>
    <w:rsid w:val="00C91803"/>
    <w:rsid w:val="00C91D09"/>
    <w:rsid w:val="00C9529D"/>
    <w:rsid w:val="00C9692A"/>
    <w:rsid w:val="00CA4655"/>
    <w:rsid w:val="00CA6C5D"/>
    <w:rsid w:val="00CB2EF1"/>
    <w:rsid w:val="00CD6DC6"/>
    <w:rsid w:val="00CE2700"/>
    <w:rsid w:val="00CE494A"/>
    <w:rsid w:val="00CE501B"/>
    <w:rsid w:val="00CE7F33"/>
    <w:rsid w:val="00CF165D"/>
    <w:rsid w:val="00CF4115"/>
    <w:rsid w:val="00D02ABA"/>
    <w:rsid w:val="00D03D0D"/>
    <w:rsid w:val="00D06723"/>
    <w:rsid w:val="00D06CF4"/>
    <w:rsid w:val="00D11629"/>
    <w:rsid w:val="00D12E7B"/>
    <w:rsid w:val="00D15987"/>
    <w:rsid w:val="00D31CFD"/>
    <w:rsid w:val="00D345E1"/>
    <w:rsid w:val="00D35DD0"/>
    <w:rsid w:val="00D409F7"/>
    <w:rsid w:val="00D44C54"/>
    <w:rsid w:val="00D578E4"/>
    <w:rsid w:val="00D63FDE"/>
    <w:rsid w:val="00D810BD"/>
    <w:rsid w:val="00D92A4E"/>
    <w:rsid w:val="00D9778D"/>
    <w:rsid w:val="00D97B72"/>
    <w:rsid w:val="00DA1484"/>
    <w:rsid w:val="00DA76C7"/>
    <w:rsid w:val="00DB753E"/>
    <w:rsid w:val="00DC23C0"/>
    <w:rsid w:val="00DC4BB7"/>
    <w:rsid w:val="00DD004A"/>
    <w:rsid w:val="00DD679D"/>
    <w:rsid w:val="00DE1998"/>
    <w:rsid w:val="00DE426B"/>
    <w:rsid w:val="00DF04DA"/>
    <w:rsid w:val="00E0409D"/>
    <w:rsid w:val="00E043DE"/>
    <w:rsid w:val="00E07D1F"/>
    <w:rsid w:val="00E12165"/>
    <w:rsid w:val="00E1376D"/>
    <w:rsid w:val="00E21B17"/>
    <w:rsid w:val="00E21C19"/>
    <w:rsid w:val="00E26146"/>
    <w:rsid w:val="00E2776E"/>
    <w:rsid w:val="00E27901"/>
    <w:rsid w:val="00E33EEF"/>
    <w:rsid w:val="00E461B9"/>
    <w:rsid w:val="00E46A67"/>
    <w:rsid w:val="00E56F9B"/>
    <w:rsid w:val="00E65B88"/>
    <w:rsid w:val="00E66F42"/>
    <w:rsid w:val="00E70F9E"/>
    <w:rsid w:val="00E74507"/>
    <w:rsid w:val="00E80023"/>
    <w:rsid w:val="00EA2384"/>
    <w:rsid w:val="00EA5C3D"/>
    <w:rsid w:val="00EA5EC3"/>
    <w:rsid w:val="00EA609C"/>
    <w:rsid w:val="00EB430E"/>
    <w:rsid w:val="00EC3F4A"/>
    <w:rsid w:val="00EC4AD4"/>
    <w:rsid w:val="00EC7BF0"/>
    <w:rsid w:val="00EE12EF"/>
    <w:rsid w:val="00EF28C2"/>
    <w:rsid w:val="00F011A4"/>
    <w:rsid w:val="00F05F9D"/>
    <w:rsid w:val="00F064FF"/>
    <w:rsid w:val="00F06983"/>
    <w:rsid w:val="00F15CB8"/>
    <w:rsid w:val="00F16CEE"/>
    <w:rsid w:val="00F224FC"/>
    <w:rsid w:val="00F27A8F"/>
    <w:rsid w:val="00F342A7"/>
    <w:rsid w:val="00F363B0"/>
    <w:rsid w:val="00F4148B"/>
    <w:rsid w:val="00F54F9B"/>
    <w:rsid w:val="00F705A3"/>
    <w:rsid w:val="00F752DC"/>
    <w:rsid w:val="00F77EB3"/>
    <w:rsid w:val="00F83DDB"/>
    <w:rsid w:val="00F8710D"/>
    <w:rsid w:val="00F93854"/>
    <w:rsid w:val="00F94D9D"/>
    <w:rsid w:val="00FC3C1E"/>
    <w:rsid w:val="00FD0F6C"/>
    <w:rsid w:val="00FD39C5"/>
    <w:rsid w:val="00FE1DEB"/>
    <w:rsid w:val="00FE412E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EEF7710"/>
  <w15:docId w15:val="{708DEE86-9FA0-4A40-8B0E-AAE335A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8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15"/>
  </w:style>
  <w:style w:type="paragraph" w:styleId="Heading1">
    <w:name w:val="heading 1"/>
    <w:aliases w:val="Luku"/>
    <w:basedOn w:val="Normal"/>
    <w:next w:val="BodyText"/>
    <w:link w:val="Heading1Char"/>
    <w:uiPriority w:val="6"/>
    <w:qFormat/>
    <w:rsid w:val="002A4FEC"/>
    <w:pPr>
      <w:keepNext/>
      <w:keepLines/>
      <w:spacing w:after="4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aliases w:val="Pykäläotsikko"/>
    <w:basedOn w:val="Normal"/>
    <w:next w:val="BodyText"/>
    <w:link w:val="Heading2Char"/>
    <w:uiPriority w:val="8"/>
    <w:qFormat/>
    <w:rsid w:val="00A67221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6722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AE745B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AE745B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AE745B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AE745B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AE745B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AE745B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45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46A67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E745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E745B"/>
    <w:tblPr/>
  </w:style>
  <w:style w:type="character" w:styleId="PlaceholderText">
    <w:name w:val="Placeholder Text"/>
    <w:basedOn w:val="DefaultParagraphFont"/>
    <w:uiPriority w:val="99"/>
    <w:rsid w:val="00AE745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CB2EF1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4A402E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4A402E"/>
  </w:style>
  <w:style w:type="paragraph" w:styleId="NoSpacing">
    <w:name w:val="No Spacing"/>
    <w:uiPriority w:val="2"/>
    <w:qFormat/>
    <w:rsid w:val="004A402E"/>
    <w:pPr>
      <w:ind w:left="1304"/>
    </w:pPr>
  </w:style>
  <w:style w:type="paragraph" w:styleId="ListNumber">
    <w:name w:val="List Number"/>
    <w:basedOn w:val="Normal"/>
    <w:uiPriority w:val="99"/>
    <w:qFormat/>
    <w:rsid w:val="004A402E"/>
    <w:pPr>
      <w:numPr>
        <w:numId w:val="7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4A402E"/>
    <w:pPr>
      <w:numPr>
        <w:numId w:val="6"/>
      </w:numPr>
      <w:spacing w:after="220"/>
      <w:contextualSpacing/>
    </w:pPr>
  </w:style>
  <w:style w:type="character" w:customStyle="1" w:styleId="Heading1Char">
    <w:name w:val="Heading 1 Char"/>
    <w:aliases w:val="Luku Char"/>
    <w:basedOn w:val="DefaultParagraphFont"/>
    <w:link w:val="Heading1"/>
    <w:uiPriority w:val="6"/>
    <w:rsid w:val="00DB753E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4A402E"/>
    <w:pPr>
      <w:spacing w:after="440"/>
      <w:contextualSpacing/>
      <w:jc w:val="center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02E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rsid w:val="00A67221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aliases w:val="Pykäläotsikko Char"/>
    <w:basedOn w:val="DefaultParagraphFont"/>
    <w:link w:val="Heading2"/>
    <w:uiPriority w:val="8"/>
    <w:rsid w:val="00DB753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22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EF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2EF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B2EF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B2EF1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2EF1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4A402E"/>
    <w:pPr>
      <w:numPr>
        <w:numId w:val="2"/>
      </w:numPr>
    </w:pPr>
  </w:style>
  <w:style w:type="numbering" w:customStyle="1" w:styleId="Luettelonumerot">
    <w:name w:val="Luettelo numerot"/>
    <w:uiPriority w:val="99"/>
    <w:rsid w:val="004A402E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E745B"/>
    <w:pPr>
      <w:shd w:val="clear" w:color="auto" w:fill="FFFF00"/>
    </w:pPr>
  </w:style>
  <w:style w:type="numbering" w:customStyle="1" w:styleId="Numeroituotsikointi">
    <w:name w:val="Numeroitu otsikointi"/>
    <w:uiPriority w:val="99"/>
    <w:rsid w:val="00AE74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E745B"/>
    <w:rPr>
      <w:color w:val="0000FF" w:themeColor="hyperlink"/>
      <w:u w:val="single"/>
    </w:rPr>
  </w:style>
  <w:style w:type="paragraph" w:customStyle="1" w:styleId="Taulukkootsikko">
    <w:name w:val="Taulukko_otsikko"/>
    <w:basedOn w:val="Normal"/>
    <w:next w:val="Normal"/>
    <w:rsid w:val="00AE745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AE745B"/>
    <w:pPr>
      <w:spacing w:after="120"/>
      <w:jc w:val="both"/>
    </w:pPr>
    <w:rPr>
      <w:rFonts w:ascii="Verdana" w:eastAsia="Times New Roman" w:hAnsi="Verdana" w:cs="Arial"/>
      <w:sz w:val="20"/>
    </w:rPr>
  </w:style>
  <w:style w:type="paragraph" w:styleId="TOC1">
    <w:name w:val="toc 1"/>
    <w:next w:val="Normal"/>
    <w:autoRedefine/>
    <w:uiPriority w:val="39"/>
    <w:rsid w:val="00AE745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Cs w:val="20"/>
    </w:rPr>
  </w:style>
  <w:style w:type="paragraph" w:styleId="TOC2">
    <w:name w:val="toc 2"/>
    <w:next w:val="Normal"/>
    <w:autoRedefine/>
    <w:uiPriority w:val="39"/>
    <w:rsid w:val="00AE745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Cs w:val="20"/>
    </w:rPr>
  </w:style>
  <w:style w:type="paragraph" w:styleId="TOC3">
    <w:name w:val="toc 3"/>
    <w:next w:val="Normal"/>
    <w:autoRedefine/>
    <w:uiPriority w:val="39"/>
    <w:rsid w:val="00AE745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AE745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E745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E745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E745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E745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E745B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TableNormal"/>
    <w:uiPriority w:val="99"/>
    <w:qFormat/>
    <w:rsid w:val="00AE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A402E"/>
    <w:pPr>
      <w:numPr>
        <w:ilvl w:val="1"/>
      </w:numPr>
      <w:spacing w:after="440"/>
      <w:jc w:val="center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02E"/>
    <w:rPr>
      <w:rFonts w:asciiTheme="majorHAnsi" w:eastAsiaTheme="majorEastAsia" w:hAnsiTheme="majorHAnsi" w:cstheme="majorBidi"/>
      <w:iC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5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28C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97B7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B72"/>
    <w:rPr>
      <w:rFonts w:ascii="Calibri" w:eastAsia="Calibri" w:hAnsi="Calibri" w:cs="Times New Roman"/>
      <w:szCs w:val="21"/>
    </w:rPr>
  </w:style>
  <w:style w:type="table" w:customStyle="1" w:styleId="Eireunaviivaa1">
    <w:name w:val="Ei reunaviivaa1"/>
    <w:basedOn w:val="TableNormal"/>
    <w:uiPriority w:val="99"/>
    <w:qFormat/>
    <w:rsid w:val="0058208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u.local\software\data\offline\MSOffice2010\WorkgroupTemplates\G)%20S&#228;&#228;ntely\M&#228;&#228;r&#228;ys%20su.dotx" TargetMode="External"/></Relationship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32200-E644-4F0F-985E-3CA9CB0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Määräys su.dotx</Template>
  <TotalTime>944</TotalTime>
  <Pages>22</Pages>
  <Words>1606</Words>
  <Characters>13010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 Henriikka</dc:creator>
  <cp:lastModifiedBy>Rosti Henriikka</cp:lastModifiedBy>
  <cp:revision>96</cp:revision>
  <cp:lastPrinted>2018-05-11T13:18:00Z</cp:lastPrinted>
  <dcterms:created xsi:type="dcterms:W3CDTF">2019-04-09T05:14:00Z</dcterms:created>
  <dcterms:modified xsi:type="dcterms:W3CDTF">2019-05-17T14:08:00Z</dcterms:modified>
</cp:coreProperties>
</file>