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42569056"/>
        <w:placeholder>
          <w:docPart w:val="E6B7E501F396403BB2E225574A545C88"/>
        </w:placeholder>
        <w15:color w:val="00FFFF"/>
      </w:sdtPr>
      <w:sdtEndPr/>
      <w:sdtContent>
        <w:p w14:paraId="5E4F4332" w14:textId="77777777" w:rsidR="00956245" w:rsidRDefault="00956245">
          <w:pPr>
            <w:pStyle w:val="LLNormaali"/>
          </w:pPr>
        </w:p>
        <w:p w14:paraId="21D1B8F9" w14:textId="77777777" w:rsidR="004F334C" w:rsidRDefault="00811432" w:rsidP="004F334C">
          <w:pPr>
            <w:pStyle w:val="LLMinisterionAsetus"/>
          </w:pPr>
          <w:r w:rsidRPr="00811432">
            <w:t>Utrikes</w:t>
          </w:r>
          <w:r>
            <w:t>m</w:t>
          </w:r>
          <w:r w:rsidR="004F334C">
            <w:t>inisteriets förordning</w:t>
          </w:r>
        </w:p>
        <w:p w14:paraId="05B1D9D7" w14:textId="77777777" w:rsidR="008341AB" w:rsidRPr="009167E1" w:rsidRDefault="008341AB" w:rsidP="008341AB">
          <w:pPr>
            <w:pStyle w:val="LLSaadoksenNimi"/>
          </w:pPr>
          <w:r>
            <w:t xml:space="preserve">om </w:t>
          </w:r>
          <w:r w:rsidR="00811432" w:rsidRPr="00811432">
            <w:t>avgifter för utrikesförvaltningens prestationer 202</w:t>
          </w:r>
          <w:r w:rsidR="00811432">
            <w:t>3</w:t>
          </w:r>
        </w:p>
        <w:p w14:paraId="12FEB51F" w14:textId="77777777" w:rsidR="008341AB" w:rsidRPr="009167E1" w:rsidRDefault="00445575" w:rsidP="008341AB">
          <w:pPr>
            <w:pStyle w:val="LLJohtolauseKappaleet"/>
          </w:pPr>
          <w:r>
            <w:t xml:space="preserve">I enlighet med </w:t>
          </w:r>
          <w:r w:rsidR="00811432" w:rsidRPr="00811432">
            <w:t>utrikesministeriets beslut föreskrivs med stöd av 8 § i lagen om grunderna för avgifter till staten (150/1992):</w:t>
          </w:r>
        </w:p>
        <w:p w14:paraId="50771996" w14:textId="77777777" w:rsidR="008341AB" w:rsidRPr="009167E1" w:rsidRDefault="00811432" w:rsidP="008341AB">
          <w:pPr>
            <w:pStyle w:val="LLJohtolauseKappaleet"/>
            <w:rPr>
              <w:i/>
            </w:rPr>
          </w:pPr>
          <w:r>
            <w:rPr>
              <w:i/>
            </w:rPr>
            <w:t xml:space="preserve"> </w:t>
          </w:r>
        </w:p>
        <w:p w14:paraId="041D7998" w14:textId="77777777" w:rsidR="008341AB" w:rsidRDefault="008341AB" w:rsidP="008341AB">
          <w:pPr>
            <w:pStyle w:val="LLNormaali"/>
          </w:pPr>
        </w:p>
        <w:p w14:paraId="79CE777C" w14:textId="77777777" w:rsidR="008341AB" w:rsidRDefault="00811432" w:rsidP="008341AB">
          <w:pPr>
            <w:pStyle w:val="LLPykala"/>
          </w:pPr>
          <w:r>
            <w:t>1</w:t>
          </w:r>
          <w:r w:rsidR="008341AB" w:rsidRPr="009167E1">
            <w:t xml:space="preserve"> §</w:t>
          </w:r>
        </w:p>
        <w:p w14:paraId="00CAC3E4" w14:textId="77777777" w:rsidR="00811432" w:rsidRDefault="00811432" w:rsidP="00057B14">
          <w:pPr>
            <w:pStyle w:val="LLPykalanOtsikko"/>
          </w:pPr>
          <w:r w:rsidRPr="00811432">
            <w:t xml:space="preserve">Tillämpningsområde </w:t>
          </w:r>
        </w:p>
        <w:p w14:paraId="7DC9AE68" w14:textId="1C96B13D" w:rsidR="00811432" w:rsidRPr="0071320B" w:rsidRDefault="00811432" w:rsidP="0078170F">
          <w:pPr>
            <w:pStyle w:val="LLKappalejako"/>
          </w:pPr>
          <w:r w:rsidRPr="00811432">
            <w:t xml:space="preserve">Denna förordning tillämpas på avgifterna på utrikesministeriets och de finska beskickningarnas prestationer till den del det inte föreskrivs om dem någon annanstans </w:t>
          </w:r>
          <w:r w:rsidRPr="0071320B">
            <w:t>i lag eller i Europaparlamentets och rådets förordning (E</w:t>
          </w:r>
          <w:r w:rsidR="009F5937" w:rsidRPr="0071320B">
            <w:t>G</w:t>
          </w:r>
          <w:r w:rsidRPr="0071320B">
            <w:t>) nr 810/2009 om införande av en gemenskapskodex om viseringar (viseringskodex).</w:t>
          </w:r>
        </w:p>
        <w:p w14:paraId="3D34CEE8" w14:textId="77777777" w:rsidR="00811432" w:rsidRDefault="00811432" w:rsidP="0078170F">
          <w:pPr>
            <w:pStyle w:val="LLKappalejako"/>
          </w:pPr>
          <w:r w:rsidRPr="00811432">
            <w:t>Denna förordning tillämpas på honorärkonsulat i fråga om deras offentligrättsliga prestationer.</w:t>
          </w:r>
        </w:p>
        <w:p w14:paraId="2DF27AB7" w14:textId="77777777" w:rsidR="00811432" w:rsidRDefault="00811432" w:rsidP="00BA71BD">
          <w:pPr>
            <w:pStyle w:val="LLPykala"/>
          </w:pPr>
          <w:r>
            <w:t>2</w:t>
          </w:r>
          <w:r w:rsidRPr="009167E1">
            <w:t xml:space="preserve"> §</w:t>
          </w:r>
        </w:p>
        <w:p w14:paraId="4A5A8F8D" w14:textId="77777777" w:rsidR="00811432" w:rsidRDefault="00811432" w:rsidP="00057B14">
          <w:pPr>
            <w:pStyle w:val="LLPykalanOtsikko"/>
          </w:pPr>
          <w:r w:rsidRPr="00811432">
            <w:t xml:space="preserve">Offentligrättsliga prestationer med fast avgift </w:t>
          </w:r>
        </w:p>
        <w:p w14:paraId="0F420298" w14:textId="77777777" w:rsidR="00811432" w:rsidRDefault="00811432" w:rsidP="0078170F">
          <w:pPr>
            <w:pStyle w:val="LLKappalejako"/>
          </w:pPr>
          <w:r w:rsidRPr="00811432">
            <w:t xml:space="preserve">I 6 § 2 mom. i lagen om grunderna för avgifter till staten avsedda offentligrättsliga prestationer för vilka utrikesministeriet, beskickningarna och honorärkonsulaten tar ut fasta avgifter är de prestationer som nämns i bilagan. </w:t>
          </w:r>
        </w:p>
        <w:p w14:paraId="726A4A0C" w14:textId="77777777" w:rsidR="00811432" w:rsidRDefault="00811432" w:rsidP="0078170F">
          <w:pPr>
            <w:pStyle w:val="LLKappalejako"/>
          </w:pPr>
          <w:r w:rsidRPr="00811432">
            <w:t xml:space="preserve">För avslagsbeslut tas det ut en lika stor avgift som för positiva beslut, om det inte i avgiftstabellen särskilt föreskrivs en lägre avgift eller avgiftsfrihet för avslagsbeslut. </w:t>
          </w:r>
        </w:p>
        <w:p w14:paraId="72A79D7A" w14:textId="77777777" w:rsidR="00811432" w:rsidRDefault="00811432" w:rsidP="0078170F">
          <w:pPr>
            <w:pStyle w:val="LLKappalejako"/>
          </w:pPr>
        </w:p>
        <w:p w14:paraId="2351398C" w14:textId="77777777" w:rsidR="00811432" w:rsidRDefault="00811432" w:rsidP="00BA71BD">
          <w:pPr>
            <w:pStyle w:val="LLPykala"/>
          </w:pPr>
          <w:r>
            <w:t xml:space="preserve">3 </w:t>
          </w:r>
          <w:r w:rsidRPr="009167E1">
            <w:t>§</w:t>
          </w:r>
        </w:p>
        <w:p w14:paraId="7E197CCF" w14:textId="77777777" w:rsidR="00811432" w:rsidRDefault="00811432" w:rsidP="00057B14">
          <w:pPr>
            <w:pStyle w:val="LLPykalanOtsikko"/>
          </w:pPr>
          <w:r w:rsidRPr="00811432">
            <w:t xml:space="preserve">Offentligrättsliga prestationer till självkostnadsvärde </w:t>
          </w:r>
        </w:p>
        <w:p w14:paraId="32D5FFF2" w14:textId="77777777" w:rsidR="00811432" w:rsidRDefault="00811432" w:rsidP="00592912">
          <w:pPr>
            <w:pStyle w:val="LLMomentinKohta"/>
          </w:pPr>
          <w:r w:rsidRPr="00811432">
            <w:t xml:space="preserve">I 6 § 1 mom. i lagen om grunderna för avgifter till staten avsedda avgiftsbelagda offentligrättsliga prestationer för vilka utrikesministeriet, beskickningarna och honorärkonsulaten tar ut avgifter enligt självkostnadsvärdet är </w:t>
          </w:r>
        </w:p>
        <w:p w14:paraId="56C8AC5F" w14:textId="77777777" w:rsidR="00811432" w:rsidRDefault="00811432" w:rsidP="00592912">
          <w:pPr>
            <w:pStyle w:val="LLMomentinKohta"/>
          </w:pPr>
          <w:r w:rsidRPr="00811432">
            <w:t xml:space="preserve">1) en åtgärd som vidtas på begäran av en registrerad i enlighet med artikel 12.5 i Europaparlamentets och rådets förordning (EU) 2016/679 om skydd för fysiska personer med avseende på behandling av personuppgifter och om det fria flödet av sådana uppgifter och om upphävande av direktiv 95/46/EG (allmän dataskyddsförordning), om den registrerades begäran är uppenbart ogrundad eller orimlig eller om den registrerade framför begäranden upprepade gånger, </w:t>
          </w:r>
        </w:p>
        <w:p w14:paraId="6B89A0F6" w14:textId="77777777" w:rsidR="00811432" w:rsidRDefault="00811432" w:rsidP="00592912">
          <w:pPr>
            <w:pStyle w:val="LLMomentinKohta"/>
          </w:pPr>
          <w:r w:rsidRPr="00811432">
            <w:t xml:space="preserve">2) andra motsvarande prestationer som hör till utrikesförvaltningens ansvarsområde. </w:t>
          </w:r>
        </w:p>
        <w:p w14:paraId="19F0DF27" w14:textId="77777777" w:rsidR="00FB4904" w:rsidRDefault="00FB4904" w:rsidP="0078170F">
          <w:pPr>
            <w:pStyle w:val="LLKappalejako"/>
          </w:pPr>
          <w:r w:rsidRPr="00FB4904">
            <w:t xml:space="preserve">För det arbete som utförs för att producera prestationen tas som självkostnadspris ut 170 euro per timme vid en beskickning och 80 euro per timme vid ministeriet. </w:t>
          </w:r>
        </w:p>
        <w:p w14:paraId="48AD904B" w14:textId="77777777" w:rsidR="00FB4904" w:rsidRDefault="00FB4904" w:rsidP="0078170F">
          <w:pPr>
            <w:pStyle w:val="LLKappalejako"/>
          </w:pPr>
        </w:p>
        <w:p w14:paraId="45855EC5" w14:textId="77777777" w:rsidR="00FB4904" w:rsidRDefault="00FB4904" w:rsidP="00BA71BD">
          <w:pPr>
            <w:pStyle w:val="LLPykala"/>
          </w:pPr>
          <w:r>
            <w:t>4</w:t>
          </w:r>
          <w:r w:rsidRPr="009167E1">
            <w:t xml:space="preserve"> §</w:t>
          </w:r>
        </w:p>
        <w:p w14:paraId="28917705" w14:textId="77777777" w:rsidR="00FB4904" w:rsidRDefault="00FB4904" w:rsidP="00057B14">
          <w:pPr>
            <w:pStyle w:val="LLPykalanOtsikko"/>
          </w:pPr>
          <w:r w:rsidRPr="00FB4904">
            <w:t xml:space="preserve">Sänkt avgift för offentligrättsliga prestationer </w:t>
          </w:r>
        </w:p>
        <w:p w14:paraId="6F8FD148" w14:textId="198C6C37" w:rsidR="00FB4904" w:rsidRDefault="00FB4904" w:rsidP="0078170F">
          <w:pPr>
            <w:pStyle w:val="LLKappalejako"/>
          </w:pPr>
          <w:r w:rsidRPr="00FB4904">
            <w:lastRenderedPageBreak/>
            <w:t xml:space="preserve">För pass, diplomatpass, tjänstepass och identitetskort som utfärdas för frontveteraner som deltagit i Finlands krig och personer som deltagit i minröjning åren 1945–1952 tas en sänkt avgift ut i </w:t>
          </w:r>
          <w:r w:rsidRPr="0071320B">
            <w:t>enlighet med</w:t>
          </w:r>
          <w:r w:rsidR="009F5937" w:rsidRPr="0071320B">
            <w:t xml:space="preserve"> </w:t>
          </w:r>
          <w:r w:rsidRPr="0071320B">
            <w:t>bilagan. För ett snabb- och expresspass samt tillfälligt pass för en ovannämnd person tas en avgift ut i enlighet med</w:t>
          </w:r>
          <w:r w:rsidR="009F5937" w:rsidRPr="0071320B">
            <w:t xml:space="preserve"> </w:t>
          </w:r>
          <w:r w:rsidRPr="0071320B">
            <w:t>bilagan</w:t>
          </w:r>
          <w:r w:rsidRPr="00FB4904">
            <w:t xml:space="preserve">. Rätten till sänkt avgift visas med frontmannatecken enligt förordningen om frontmannatecken (772/1969), fronttjänsttecken enligt förordningen om fronttjänsttecken (554/1978), fronttecken enligt förordningen om fronttecken (256/1988), frontmannatecken för utlänningar enligt förordningen om frontmannatecken för utlänningar (418/1992) eller med ett intyg enligt 2 § i lagen om rehabilitering för personer som tjänstgjort i vissa uppdrag under Finlands krig (1039/1997) över deltagande i minröjningsuppdrag enligt 1 § 2 mom. 3 punkten i den lagen. </w:t>
          </w:r>
        </w:p>
        <w:p w14:paraId="7B5CA885" w14:textId="77777777" w:rsidR="00FB4904" w:rsidRDefault="00FB4904" w:rsidP="0078170F">
          <w:pPr>
            <w:pStyle w:val="LLKappalejako"/>
          </w:pPr>
        </w:p>
        <w:p w14:paraId="2CB9EFC7" w14:textId="77777777" w:rsidR="00FB4904" w:rsidRDefault="00FB4904" w:rsidP="00BA71BD">
          <w:pPr>
            <w:pStyle w:val="LLPykala"/>
          </w:pPr>
          <w:r>
            <w:t>5</w:t>
          </w:r>
          <w:r w:rsidRPr="009167E1">
            <w:t xml:space="preserve"> §</w:t>
          </w:r>
        </w:p>
        <w:p w14:paraId="743069B3" w14:textId="77777777" w:rsidR="00FB4904" w:rsidRDefault="00FB4904" w:rsidP="00057B14">
          <w:pPr>
            <w:pStyle w:val="LLPykalanOtsikko"/>
          </w:pPr>
          <w:r w:rsidRPr="00FB4904">
            <w:t xml:space="preserve">Prestationer som prissätts enligt företagsekonomiska grunder </w:t>
          </w:r>
        </w:p>
        <w:p w14:paraId="0053F204" w14:textId="77777777" w:rsidR="00FB4904" w:rsidRDefault="00FB4904" w:rsidP="0078170F">
          <w:pPr>
            <w:pStyle w:val="LLMomentinJohdantoKappale"/>
          </w:pPr>
          <w:r w:rsidRPr="00FB4904">
            <w:t xml:space="preserve">I 7 § i lagen om grunderna för avgifter till staten avsedda prestationer för vilka utrikesministeriet, beskickningarna och honorärkonsulaten tar ut avgifter som bestäms på företagsekonomiska grunder är </w:t>
          </w:r>
        </w:p>
        <w:p w14:paraId="2F782BD7" w14:textId="517E4124" w:rsidR="00FB4904" w:rsidRDefault="00FB4904" w:rsidP="00592912">
          <w:pPr>
            <w:pStyle w:val="LLMomentinKohta"/>
          </w:pPr>
          <w:r w:rsidRPr="00FB4904">
            <w:t xml:space="preserve">1) </w:t>
          </w:r>
          <w:r w:rsidR="009F5937">
            <w:t xml:space="preserve">en </w:t>
          </w:r>
          <w:r w:rsidRPr="00FB4904">
            <w:t>fotokopia eller annan kopia av</w:t>
          </w:r>
          <w:r w:rsidR="009F5937">
            <w:t xml:space="preserve"> en</w:t>
          </w:r>
          <w:r w:rsidRPr="00FB4904">
            <w:t xml:space="preserve"> handling, </w:t>
          </w:r>
          <w:r w:rsidR="009F5937">
            <w:t xml:space="preserve">en </w:t>
          </w:r>
          <w:r w:rsidRPr="00FB4904">
            <w:t xml:space="preserve">teknisk upptagning eller </w:t>
          </w:r>
          <w:r w:rsidR="009F5937">
            <w:t xml:space="preserve">något </w:t>
          </w:r>
          <w:r w:rsidRPr="00FB4904">
            <w:t xml:space="preserve">annat material, </w:t>
          </w:r>
        </w:p>
        <w:p w14:paraId="3036AD47" w14:textId="77777777" w:rsidR="00FB4904" w:rsidRDefault="00FB4904" w:rsidP="00592912">
          <w:pPr>
            <w:pStyle w:val="LLMomentinKohta"/>
          </w:pPr>
          <w:r w:rsidRPr="00FB4904">
            <w:t xml:space="preserve">2) användning av utrikesförvaltningens informationssystem, </w:t>
          </w:r>
        </w:p>
        <w:p w14:paraId="3CA23A4F" w14:textId="77777777" w:rsidR="00FB4904" w:rsidRDefault="00FB4904" w:rsidP="00592912">
          <w:pPr>
            <w:pStyle w:val="LLMomentinKohta"/>
          </w:pPr>
          <w:r w:rsidRPr="00FB4904">
            <w:t xml:space="preserve">3) utbildnings-, föreläsar-, tolk-, översättnings-, utrednings- och efterforskningstjänster samt andra sakkunnigtjänster, </w:t>
          </w:r>
        </w:p>
        <w:p w14:paraId="36A3C769" w14:textId="77777777" w:rsidR="00FB4904" w:rsidRDefault="00FB4904" w:rsidP="00FB4904">
          <w:pPr>
            <w:pStyle w:val="LLMomentinKohta"/>
          </w:pPr>
          <w:r>
            <w:t>4) andra publikationer inom utrikesministeriets förvaltningsområde än sådana som gäller information,</w:t>
          </w:r>
        </w:p>
        <w:p w14:paraId="4425D166" w14:textId="77777777" w:rsidR="00FB4904" w:rsidRDefault="00FB4904" w:rsidP="00592912">
          <w:pPr>
            <w:pStyle w:val="LLMomentinKohta"/>
          </w:pPr>
          <w:r w:rsidRPr="00FB4904">
            <w:t xml:space="preserve">5) utskick och debitering av material på uppdrag, om detta inte ingår i materialets pris, </w:t>
          </w:r>
        </w:p>
        <w:p w14:paraId="79DF101E" w14:textId="77777777" w:rsidR="00FB4904" w:rsidRDefault="00FB4904" w:rsidP="00592912">
          <w:pPr>
            <w:pStyle w:val="LLMomentinKohta"/>
          </w:pPr>
          <w:r w:rsidRPr="00FB4904">
            <w:t xml:space="preserve">6) tillfällig överlåtelse av lokaler, möbler och apparatur som förvaltas av utrikesministeriet, beskickningarna och honorärkonsulaten för att användas av utomstående samt kontorstjänster för utomstående, </w:t>
          </w:r>
        </w:p>
        <w:p w14:paraId="7D7A3579" w14:textId="77777777" w:rsidR="00FB4904" w:rsidRDefault="00FB4904" w:rsidP="00592912">
          <w:pPr>
            <w:pStyle w:val="LLMomentinKohta"/>
          </w:pPr>
          <w:r w:rsidRPr="00FB4904">
            <w:t xml:space="preserve">7) andra än i 1–6 punkten avsedda till utrikesförvaltningens ansvarsområde hörande prestationer som utförs på basis av uppdrag och motsvarande prestationer. </w:t>
          </w:r>
        </w:p>
        <w:p w14:paraId="5462566C" w14:textId="77777777" w:rsidR="00FB4904" w:rsidRDefault="00FB4904" w:rsidP="00592912">
          <w:pPr>
            <w:pStyle w:val="LLMomentinKohta"/>
          </w:pPr>
        </w:p>
        <w:p w14:paraId="5B9A43A0" w14:textId="77777777" w:rsidR="00FB4904" w:rsidRDefault="00FB4904" w:rsidP="00BA71BD">
          <w:pPr>
            <w:pStyle w:val="LLPykala"/>
          </w:pPr>
          <w:r>
            <w:t>6</w:t>
          </w:r>
          <w:r w:rsidRPr="009167E1">
            <w:t xml:space="preserve"> §</w:t>
          </w:r>
        </w:p>
        <w:p w14:paraId="48213B86" w14:textId="77777777" w:rsidR="00FB4904" w:rsidRDefault="00FB4904" w:rsidP="00057B14">
          <w:pPr>
            <w:pStyle w:val="LLPykalanOtsikko"/>
          </w:pPr>
          <w:r w:rsidRPr="00FB4904">
            <w:t xml:space="preserve">Viseringsavgifter </w:t>
          </w:r>
        </w:p>
        <w:p w14:paraId="3DF55AD2" w14:textId="77777777" w:rsidR="00FB4904" w:rsidRDefault="00FB4904" w:rsidP="0078170F">
          <w:pPr>
            <w:pStyle w:val="LLKappalejako"/>
          </w:pPr>
          <w:r w:rsidRPr="00FB4904">
            <w:t xml:space="preserve">Bestämmelser om viseringsavgifter </w:t>
          </w:r>
          <w:r w:rsidRPr="0071320B">
            <w:t>finns i viseringskodex</w:t>
          </w:r>
          <w:r w:rsidR="00E2793A" w:rsidRPr="0071320B">
            <w:t>en</w:t>
          </w:r>
          <w:r w:rsidRPr="0071320B">
            <w:t xml:space="preserve">.  </w:t>
          </w:r>
        </w:p>
        <w:p w14:paraId="08AA0DA6" w14:textId="77777777" w:rsidR="00FB4904" w:rsidRDefault="00FB4904" w:rsidP="0078170F">
          <w:pPr>
            <w:pStyle w:val="LLKappalejako"/>
          </w:pPr>
          <w:r w:rsidRPr="00FB4904">
            <w:t xml:space="preserve">Bestämmelser om viseringsavgiften för familjemedlemmar till unionsmedborgare finns dock i 155 a § 3 mom. i utlänningslagen (301/2004). </w:t>
          </w:r>
        </w:p>
        <w:p w14:paraId="7EDA473B" w14:textId="77777777" w:rsidR="00FB4904" w:rsidRDefault="00FB4904" w:rsidP="0078170F">
          <w:pPr>
            <w:pStyle w:val="LLKappalejako"/>
          </w:pPr>
          <w:r w:rsidRPr="00FB4904">
            <w:t xml:space="preserve">Bestämmelser om viseringsavgiften för medborgare i en avtalspart till ett avtal om viseringslättnader mellan Europeiska unionen och ett tredjeland finns dock i det avtalet. </w:t>
          </w:r>
        </w:p>
        <w:p w14:paraId="16EBAFE7" w14:textId="77777777" w:rsidR="00FB4904" w:rsidRDefault="00FB4904" w:rsidP="0078170F">
          <w:pPr>
            <w:pStyle w:val="LLKappalejako"/>
          </w:pPr>
          <w:r w:rsidRPr="00FB4904">
            <w:t xml:space="preserve">En avgift enligt bilagan tas ut för ett blad i enlighet med rådets förordning (EG) nr 333/2002 om fastställande av en enhetlig modell för blad för påförande av visering som utfärdas av medlemsstaterna för personer som innehar resehandlingar som inte erkänns av den medlemsstat som utfärdar bladet. Denna avgift tas dock inte ut om det inte tas ut någon viseringsavgift av personen i fråga. </w:t>
          </w:r>
        </w:p>
        <w:p w14:paraId="6AC7E1FE" w14:textId="77777777" w:rsidR="00FB4904" w:rsidRDefault="00FB4904" w:rsidP="0078170F">
          <w:pPr>
            <w:pStyle w:val="LLKappalejako"/>
          </w:pPr>
          <w:r w:rsidRPr="00FB4904">
            <w:t xml:space="preserve">För behandling av en begäran om omprövning av viseringsbeslut tas det ut en avgift enligt bilagan. </w:t>
          </w:r>
        </w:p>
        <w:p w14:paraId="1135CC81" w14:textId="77777777" w:rsidR="00FB4904" w:rsidRDefault="00FB4904" w:rsidP="0078170F">
          <w:pPr>
            <w:pStyle w:val="LLKappalejako"/>
          </w:pPr>
        </w:p>
        <w:p w14:paraId="57F334D2" w14:textId="77777777" w:rsidR="00FB4904" w:rsidRDefault="00FB4904" w:rsidP="00BA71BD">
          <w:pPr>
            <w:pStyle w:val="LLPykala"/>
          </w:pPr>
          <w:r>
            <w:t>7</w:t>
          </w:r>
          <w:r w:rsidRPr="009167E1">
            <w:t xml:space="preserve"> §</w:t>
          </w:r>
        </w:p>
        <w:p w14:paraId="283E52D4" w14:textId="77777777" w:rsidR="00FB4904" w:rsidRDefault="00FB4904" w:rsidP="00057B14">
          <w:pPr>
            <w:pStyle w:val="LLPykalanOtsikko"/>
          </w:pPr>
          <w:r w:rsidRPr="00FB4904">
            <w:t xml:space="preserve">Delgivningsavgift </w:t>
          </w:r>
          <w:r>
            <w:t xml:space="preserve"> </w:t>
          </w:r>
        </w:p>
        <w:p w14:paraId="79FC5020" w14:textId="77777777" w:rsidR="00FB4904" w:rsidRDefault="00FB4904" w:rsidP="0078170F">
          <w:pPr>
            <w:pStyle w:val="LLKappalejako"/>
          </w:pPr>
          <w:r w:rsidRPr="00FB4904">
            <w:lastRenderedPageBreak/>
            <w:t xml:space="preserve">För förmedling av en begäran om delgivning till utlandet tas det ut en avgift enligt bilagan. För ett delgivningsförsök tas en lika stor avgift ut. </w:t>
          </w:r>
        </w:p>
        <w:p w14:paraId="5F9AD5E8" w14:textId="77777777" w:rsidR="00FB4904" w:rsidRDefault="00FB4904" w:rsidP="0078170F">
          <w:pPr>
            <w:pStyle w:val="LLMomentinJohdantoKappale"/>
          </w:pPr>
          <w:r w:rsidRPr="00FB4904">
            <w:t xml:space="preserve">För delgivning till utlandet tas det inte ut avgift </w:t>
          </w:r>
        </w:p>
        <w:p w14:paraId="520D0FE7" w14:textId="77777777" w:rsidR="00FB4904" w:rsidRDefault="00FB4904" w:rsidP="00592912">
          <w:pPr>
            <w:pStyle w:val="LLMomentinKohta"/>
          </w:pPr>
          <w:r w:rsidRPr="00FB4904">
            <w:t xml:space="preserve">1) i ärenden som hör under allmänt åtal, </w:t>
          </w:r>
        </w:p>
        <w:p w14:paraId="5A27FCF7" w14:textId="77777777" w:rsidR="00FB4904" w:rsidRDefault="00FB4904" w:rsidP="00592912">
          <w:pPr>
            <w:pStyle w:val="LLMomentinKohta"/>
          </w:pPr>
          <w:r w:rsidRPr="00FB4904">
            <w:t xml:space="preserve">2) i delgivningsärenden som avses i 206 och 206 a § i utlänningslagen, </w:t>
          </w:r>
        </w:p>
        <w:p w14:paraId="4B2066B9" w14:textId="77777777" w:rsidR="00FB4904" w:rsidRDefault="00FB4904" w:rsidP="00592912">
          <w:pPr>
            <w:pStyle w:val="LLMomentinKohta"/>
          </w:pPr>
          <w:r w:rsidRPr="00FB4904">
            <w:t xml:space="preserve">3) i ärenden där rättshjälp enligt rättshjälpslagen (257/2002) har beviljats innan begäran om delgivning gjorts, </w:t>
          </w:r>
        </w:p>
        <w:p w14:paraId="35119CA0" w14:textId="77777777" w:rsidR="00FB4904" w:rsidRDefault="00FB4904" w:rsidP="00592912">
          <w:pPr>
            <w:pStyle w:val="LLMomentinKohta"/>
          </w:pPr>
          <w:r w:rsidRPr="00FB4904">
            <w:t xml:space="preserve">4) i ärenden som ska vara avgiftsfria enligt bestämmelser annanstans i lag eller förordning. </w:t>
          </w:r>
        </w:p>
        <w:p w14:paraId="7FB282A8" w14:textId="77777777" w:rsidR="00FB4904" w:rsidRDefault="00FB4904" w:rsidP="0078170F">
          <w:pPr>
            <w:pStyle w:val="LLKappalejako"/>
          </w:pPr>
          <w:r w:rsidRPr="00FB4904">
            <w:t xml:space="preserve">Avgift tas inte ut för förmedling av delgivningshandlingar till en behörig myndighet i Finland, om en utländsk myndighet begärt detta. </w:t>
          </w:r>
        </w:p>
        <w:p w14:paraId="7E4B73BE" w14:textId="77777777" w:rsidR="00FB4904" w:rsidRDefault="00FB4904" w:rsidP="0078170F">
          <w:pPr>
            <w:pStyle w:val="LLKappalejako"/>
          </w:pPr>
        </w:p>
        <w:p w14:paraId="2FA44506" w14:textId="77777777" w:rsidR="00FB4904" w:rsidRDefault="00FB4904" w:rsidP="00BA71BD">
          <w:pPr>
            <w:pStyle w:val="LLPykala"/>
          </w:pPr>
          <w:r>
            <w:t>8</w:t>
          </w:r>
          <w:r w:rsidRPr="009167E1">
            <w:t xml:space="preserve"> §</w:t>
          </w:r>
        </w:p>
        <w:p w14:paraId="4BF8BA8A" w14:textId="77777777" w:rsidR="00FB4904" w:rsidRDefault="00FB4904" w:rsidP="00057B14">
          <w:pPr>
            <w:pStyle w:val="LLPykalanOtsikko"/>
          </w:pPr>
          <w:r w:rsidRPr="00FB4904">
            <w:t xml:space="preserve">Avgiftsfria offentligrättsliga prestationer </w:t>
          </w:r>
        </w:p>
        <w:p w14:paraId="2019254A" w14:textId="77777777" w:rsidR="007B776D" w:rsidRDefault="007B776D" w:rsidP="0078170F">
          <w:pPr>
            <w:pStyle w:val="LLMomentinJohdantoKappale"/>
          </w:pPr>
          <w:r w:rsidRPr="007B776D">
            <w:t xml:space="preserve">I 6 § 3 mom. i lagen om grunderna för avgifter till staten avsedda offentligrättsliga prestationer för vilka utrikesministeriet av sociala eller humanitära skäl eller av skäl som hänför sig till internationella avtal inte tar ut någon behandlingsavgift är prestationer som gäller </w:t>
          </w:r>
        </w:p>
        <w:p w14:paraId="7FB84399" w14:textId="77777777" w:rsidR="007B776D" w:rsidRDefault="007B776D" w:rsidP="00592912">
          <w:pPr>
            <w:pStyle w:val="LLMomentinKohta"/>
          </w:pPr>
          <w:r w:rsidRPr="007B776D">
            <w:t xml:space="preserve">1) i 34 § i lagen om konsulära tjänster (498/1999) avsedda notariella tjänster och utrikesförvaltningens övriga tjänster för tillhandahållande av handlingar, när tjänsten tillhandahålls en utlänning som tas till Finland inom flyktingkvoten eller en person som söker internationellt skydd, </w:t>
          </w:r>
        </w:p>
        <w:p w14:paraId="5B063BDE" w14:textId="77777777" w:rsidR="007B776D" w:rsidRDefault="007B776D" w:rsidP="00592912">
          <w:pPr>
            <w:pStyle w:val="LLMomentinKohta"/>
          </w:pPr>
          <w:r w:rsidRPr="007B776D">
            <w:t xml:space="preserve">2) i 34 § i lagen om konsulära tjänster avsedda notariella tjänster som tillhandahålls för ansökan om socialt bidrag eller understöd för tryggande av försörjning eller för upprätthållande av uppgifterna i befolkningsregistret, </w:t>
          </w:r>
        </w:p>
        <w:p w14:paraId="19339415" w14:textId="77777777" w:rsidR="007B776D" w:rsidRDefault="007B776D" w:rsidP="00592912">
          <w:pPr>
            <w:pStyle w:val="LLMomentinKohta"/>
          </w:pPr>
          <w:r w:rsidRPr="007B776D">
            <w:t xml:space="preserve">3) i 30 § i lagen om konsulära tjänster avsedda tjänster för inhämtande av handlingar eller adressuppgifter som gäller personer, när tjänsten tillhandahålls en annan myndighet och begäran hänför sig till rättsvård eller när tjänsten tillhandahålls Folkpensionsanstalten för skötseln av dess någon annanstans i lag föreskrivna uppgifter som hänför sig till indrivning, </w:t>
          </w:r>
        </w:p>
        <w:p w14:paraId="6AC4BAB3" w14:textId="77777777" w:rsidR="007B776D" w:rsidRDefault="007B776D" w:rsidP="00592912">
          <w:pPr>
            <w:pStyle w:val="LLMomentinKohta"/>
          </w:pPr>
          <w:r w:rsidRPr="007B776D">
            <w:t xml:space="preserve">4) konsulära tjänster som tillhandahålls personer som beviljats rättshjälp enligt 4 § i rättshjälpslagen, </w:t>
          </w:r>
        </w:p>
        <w:p w14:paraId="183B5366" w14:textId="77777777" w:rsidR="007B776D" w:rsidRDefault="007B776D" w:rsidP="00592912">
          <w:pPr>
            <w:pStyle w:val="LLMomentinKohta"/>
          </w:pPr>
          <w:r w:rsidRPr="007B776D">
            <w:t xml:space="preserve">5) nödvändiga tjänster enligt 12, 19, 20 eller 22 § i lagen om konsulära tjänster för personer som utomlands blivit nödställda eller anhållna, åtalade eller häktade, </w:t>
          </w:r>
        </w:p>
        <w:p w14:paraId="36FB38F6" w14:textId="5634AA47" w:rsidR="007B776D" w:rsidRDefault="007B776D" w:rsidP="00592912">
          <w:pPr>
            <w:pStyle w:val="LLMomentinKohta"/>
          </w:pPr>
          <w:r w:rsidRPr="007B776D">
            <w:t>6) i 13 § 2 mom</w:t>
          </w:r>
          <w:r w:rsidRPr="00FD4393">
            <w:t xml:space="preserve">. </w:t>
          </w:r>
          <w:r w:rsidR="00126275" w:rsidRPr="00FD4393">
            <w:t xml:space="preserve">1 punkten </w:t>
          </w:r>
          <w:r w:rsidRPr="007B776D">
            <w:t xml:space="preserve">i lagen om konsulära tjänster avsedda tjänster som gäller smärre bistånd för att avhjälpa omedelbar nöd, </w:t>
          </w:r>
        </w:p>
        <w:p w14:paraId="5EC50517" w14:textId="029C5F74" w:rsidR="007B776D" w:rsidRDefault="007B776D" w:rsidP="00592912">
          <w:pPr>
            <w:pStyle w:val="LLMomentinKohta"/>
          </w:pPr>
          <w:r w:rsidRPr="007B776D">
            <w:t xml:space="preserve">7) tjänster enligt 25 § i lagen om konsulära tjänster som gäller skaffande av en avliden persons dödsattest eller </w:t>
          </w:r>
          <w:r w:rsidR="00126275">
            <w:t xml:space="preserve">någon </w:t>
          </w:r>
          <w:r w:rsidRPr="007B776D">
            <w:t xml:space="preserve">annan utredning om dödsorsaken och förmedling av den till den avlidnes anhöriga, till Myndigheten för digitalisering och befolkningsdata, till polisen på den avlidnes hemort eller begravningsort eller till Institutet för hälsa och välfärd för utredande av dödsorsaken, </w:t>
          </w:r>
        </w:p>
        <w:p w14:paraId="47612762" w14:textId="77777777" w:rsidR="007B776D" w:rsidRDefault="007B776D" w:rsidP="00592912">
          <w:pPr>
            <w:pStyle w:val="LLMomentinKohta"/>
          </w:pPr>
          <w:r w:rsidRPr="007B776D">
            <w:t xml:space="preserve">8) tjänster enligt 32 § i lagen om konsulära tjänster som gäller åtgärder för att återföra barn, </w:t>
          </w:r>
        </w:p>
        <w:p w14:paraId="7530C73F" w14:textId="77777777" w:rsidR="007B776D" w:rsidRPr="0071320B" w:rsidRDefault="007B776D" w:rsidP="00592912">
          <w:pPr>
            <w:pStyle w:val="LLMomentinKohta"/>
          </w:pPr>
          <w:r w:rsidRPr="007B776D">
            <w:t xml:space="preserve">9) </w:t>
          </w:r>
          <w:r w:rsidRPr="0071320B">
            <w:t>emottagande av i 21 §</w:t>
          </w:r>
          <w:r w:rsidR="00E2793A" w:rsidRPr="0071320B">
            <w:t xml:space="preserve"> 2 mom. i föräldraskapslagen (77</w:t>
          </w:r>
          <w:r w:rsidRPr="0071320B">
            <w:t>5/2022) avsett erkännande av föräldraskap vid en beskickning,</w:t>
          </w:r>
        </w:p>
        <w:p w14:paraId="6B58A442" w14:textId="77777777" w:rsidR="007B776D" w:rsidRDefault="007B776D" w:rsidP="00592912">
          <w:pPr>
            <w:pStyle w:val="LLMomentinKohta"/>
          </w:pPr>
          <w:r w:rsidRPr="007B776D">
            <w:t>1</w:t>
          </w:r>
          <w:r w:rsidR="003673B8">
            <w:t>0</w:t>
          </w:r>
          <w:r w:rsidRPr="007B776D">
            <w:t xml:space="preserve">) utarbetande av en i 17 § 3 mom. i barnskyddslagen (417/2007) avsedd utredning, </w:t>
          </w:r>
        </w:p>
        <w:p w14:paraId="42A2793A" w14:textId="77777777" w:rsidR="003673B8" w:rsidRDefault="003673B8" w:rsidP="00592912">
          <w:pPr>
            <w:pStyle w:val="LLMomentinKohta"/>
          </w:pPr>
          <w:r w:rsidRPr="003673B8">
            <w:t>1</w:t>
          </w:r>
          <w:r>
            <w:t>1</w:t>
          </w:r>
          <w:r w:rsidRPr="003673B8">
            <w:t xml:space="preserve">) emottagande av ett i 14 § 1 mom. i adoptionslagen (22/2012) avsett samtycke, </w:t>
          </w:r>
        </w:p>
        <w:p w14:paraId="6E118CA5" w14:textId="77777777" w:rsidR="003673B8" w:rsidRDefault="003673B8" w:rsidP="00592912">
          <w:pPr>
            <w:pStyle w:val="LLMomentinKohta"/>
          </w:pPr>
          <w:r w:rsidRPr="003673B8">
            <w:t>1</w:t>
          </w:r>
          <w:r>
            <w:t>2</w:t>
          </w:r>
          <w:r w:rsidRPr="003673B8">
            <w:t xml:space="preserve">) meddelande av i 34 § i statsrådets förordning om befolkningsdatasystemet (128/2010) avsedda befolkningsdataanmälningar, när detta sker i samband med andra konsulära tjänster, </w:t>
          </w:r>
        </w:p>
        <w:p w14:paraId="324D8955" w14:textId="194386BD" w:rsidR="003673B8" w:rsidRDefault="003673B8" w:rsidP="00592912">
          <w:pPr>
            <w:pStyle w:val="LLMomentinKohta"/>
          </w:pPr>
          <w:r w:rsidRPr="003673B8">
            <w:t>1</w:t>
          </w:r>
          <w:r>
            <w:t>3</w:t>
          </w:r>
          <w:r w:rsidRPr="003673B8">
            <w:t xml:space="preserve">) exporttillstånd, förhandsuppgifter och intyg över att en vara blir i landet när det gäller produkter med dubbel användning, </w:t>
          </w:r>
        </w:p>
        <w:p w14:paraId="639A513A" w14:textId="77777777" w:rsidR="003673B8" w:rsidRDefault="003673B8" w:rsidP="00592912">
          <w:pPr>
            <w:pStyle w:val="LLMomentinKohta"/>
          </w:pPr>
          <w:r w:rsidRPr="003673B8">
            <w:t>1</w:t>
          </w:r>
          <w:r>
            <w:t>4</w:t>
          </w:r>
          <w:r w:rsidRPr="003673B8">
            <w:t xml:space="preserve">) i 4 § i passlagen (671/2006) avsedda i Finland beviljade diplomatpass och tjänstepass som utfärdas för republikens president och medlemmar av presidentens familj, medlemmar av statsrådet samt anställda inom utrikesförvaltningen och deras familjemedlemmar, </w:t>
          </w:r>
        </w:p>
        <w:p w14:paraId="322B059F" w14:textId="77777777" w:rsidR="003673B8" w:rsidRDefault="003673B8" w:rsidP="00592912">
          <w:pPr>
            <w:pStyle w:val="LLMomentinKohta"/>
          </w:pPr>
          <w:r w:rsidRPr="003673B8">
            <w:lastRenderedPageBreak/>
            <w:t>1</w:t>
          </w:r>
          <w:r>
            <w:t>5</w:t>
          </w:r>
          <w:r w:rsidRPr="003673B8">
            <w:t>) identitetskort som utrikesministeriet beviljar medlemmar av personalen vid diplomatiska och därmed jämförbara beskickningar ackrediterade i Finland och vid konsulat i Finland som leds av en utsänd tjänsteman, och till deras familjemedlemmar, samt till en främmand</w:t>
          </w:r>
          <w:r w:rsidR="00F56882">
            <w:t>e stats honorärkonsul i Finland,</w:t>
          </w:r>
          <w:r w:rsidRPr="003673B8">
            <w:t xml:space="preserve"> </w:t>
          </w:r>
        </w:p>
        <w:p w14:paraId="37837FA7" w14:textId="5F53C563" w:rsidR="002D6C96" w:rsidRPr="0071320B" w:rsidRDefault="002D6C96" w:rsidP="00592912">
          <w:pPr>
            <w:pStyle w:val="LLMomentinKohta"/>
          </w:pPr>
          <w:r w:rsidRPr="0071320B">
            <w:t xml:space="preserve">16) </w:t>
          </w:r>
          <w:r w:rsidR="00F56882" w:rsidRPr="0071320B">
            <w:t xml:space="preserve">emottagande av i 34 § 2 mom. 3 punkten underpunkterna a och b i medborgarskapslagen (359/2003) avsett meddelande om behållande av </w:t>
          </w:r>
          <w:r w:rsidR="00126275" w:rsidRPr="0071320B">
            <w:t xml:space="preserve">finskt </w:t>
          </w:r>
          <w:r w:rsidR="00F56882" w:rsidRPr="0071320B">
            <w:t>medborgarskap och förmedling av informationen till Myndigheten för digitalisering och befolkningsdata.</w:t>
          </w:r>
        </w:p>
        <w:p w14:paraId="4AC4E9CE" w14:textId="77777777" w:rsidR="00F56882" w:rsidRPr="0071320B" w:rsidRDefault="00F56882" w:rsidP="00BA71BD">
          <w:pPr>
            <w:pStyle w:val="LLPykala"/>
          </w:pPr>
        </w:p>
        <w:p w14:paraId="7F4A7041" w14:textId="77777777" w:rsidR="002D6C96" w:rsidRDefault="002D6C96" w:rsidP="00BA71BD">
          <w:pPr>
            <w:pStyle w:val="LLPykala"/>
          </w:pPr>
          <w:r>
            <w:t>9</w:t>
          </w:r>
          <w:r w:rsidRPr="009167E1">
            <w:t xml:space="preserve"> §</w:t>
          </w:r>
        </w:p>
        <w:p w14:paraId="65C16772" w14:textId="77777777" w:rsidR="002D6C96" w:rsidRDefault="002D6C96" w:rsidP="00057B14">
          <w:pPr>
            <w:pStyle w:val="LLPykalanOtsikko"/>
          </w:pPr>
          <w:r w:rsidRPr="002D6C96">
            <w:t xml:space="preserve">Prestationer enligt offentlighetslagen </w:t>
          </w:r>
        </w:p>
        <w:p w14:paraId="47AA67BD" w14:textId="77777777" w:rsidR="002D6C96" w:rsidRDefault="002D6C96" w:rsidP="0078170F">
          <w:pPr>
            <w:pStyle w:val="LLKappalejako"/>
          </w:pPr>
          <w:r w:rsidRPr="002D6C96">
            <w:t xml:space="preserve">Utrikesministeriet beslutar, med beaktande av vad som föreskrivs i 34 § i lagen om offentlighet i myndigheternas verksamhet (621/1999), om avgifter som tas ut för framtagande av uppgifter enligt 34 § 2 mom. i den lagen och utlämnande av kopior och utskrifter enligt 34 § 3 mom. i den lagen. </w:t>
          </w:r>
          <w:r>
            <w:t xml:space="preserve"> </w:t>
          </w:r>
        </w:p>
        <w:p w14:paraId="6F5AAA01" w14:textId="77777777" w:rsidR="002D6C96" w:rsidRDefault="002D6C96" w:rsidP="0078170F">
          <w:pPr>
            <w:pStyle w:val="LLKappalejako"/>
          </w:pPr>
          <w:r w:rsidRPr="002D6C96">
            <w:t xml:space="preserve">Vid behandlingen av en sådan begäran om handlingar som kräver särskilda åtgärder tas det i avgift ut ett självkostnadspris enligt 3 § 2 mom. för det arbete som utförs för att producera prestationen. </w:t>
          </w:r>
          <w:r>
            <w:t xml:space="preserve"> </w:t>
          </w:r>
        </w:p>
        <w:p w14:paraId="0438DB3B" w14:textId="77777777" w:rsidR="002D6C96" w:rsidRDefault="002D6C96" w:rsidP="0078170F">
          <w:pPr>
            <w:pStyle w:val="LLKappalejako"/>
          </w:pPr>
        </w:p>
        <w:p w14:paraId="143F2B72" w14:textId="77777777" w:rsidR="002D6C96" w:rsidRDefault="002D6C96" w:rsidP="00BA71BD">
          <w:pPr>
            <w:pStyle w:val="LLPykala"/>
          </w:pPr>
          <w:r>
            <w:t>10</w:t>
          </w:r>
          <w:r w:rsidRPr="009167E1">
            <w:t xml:space="preserve"> §</w:t>
          </w:r>
        </w:p>
        <w:p w14:paraId="5672730E" w14:textId="77777777" w:rsidR="002D6C96" w:rsidRDefault="002D6C96" w:rsidP="00057B14">
          <w:pPr>
            <w:pStyle w:val="LLPykalanOtsikko"/>
          </w:pPr>
          <w:r w:rsidRPr="002D6C96">
            <w:t xml:space="preserve">Uttag och återbäring av avgift </w:t>
          </w:r>
        </w:p>
        <w:p w14:paraId="7FB4B43A" w14:textId="77777777" w:rsidR="002D6C96" w:rsidRDefault="002D6C96" w:rsidP="0078170F">
          <w:pPr>
            <w:pStyle w:val="LLKappalejako"/>
          </w:pPr>
          <w:r w:rsidRPr="002D6C96">
            <w:t xml:space="preserve">Avgiften tas ut när ärendet blir anhängigt. Avgiften återbetalas inte, om ansökan återtas efter det att behandlingen av ansökan inletts. </w:t>
          </w:r>
        </w:p>
        <w:p w14:paraId="52731499" w14:textId="77777777" w:rsidR="002D6C96" w:rsidRDefault="002D6C96" w:rsidP="0078170F">
          <w:pPr>
            <w:pStyle w:val="LLKappalejako"/>
          </w:pPr>
          <w:r w:rsidRPr="002D6C96">
            <w:t xml:space="preserve">Avgiften återbetalas, om ansökan har lämnats in utan grund av skäl som beror på myndigheterna eller om det kan konstateras att ett tydligt missförstånd har uppstått vid sökandens val av ansökan och ansökningsavgift. </w:t>
          </w:r>
        </w:p>
        <w:p w14:paraId="23EA116B" w14:textId="77777777" w:rsidR="002D6C96" w:rsidRDefault="002D6C96" w:rsidP="0078170F">
          <w:pPr>
            <w:pStyle w:val="LLKappalejako"/>
          </w:pPr>
          <w:r w:rsidRPr="002D6C96">
            <w:t xml:space="preserve">Om ansökningsavgiften är felaktig på grund av ändringar i valutakurserna, återbetalas inte det överstigande beloppet, om det uppgår till högst tio euro och det inte kan anses oskäligt att inte återbetala beloppet. </w:t>
          </w:r>
        </w:p>
        <w:p w14:paraId="65AAF58F" w14:textId="77777777" w:rsidR="002D6C96" w:rsidRDefault="002D6C96" w:rsidP="0078170F">
          <w:pPr>
            <w:pStyle w:val="LLKappalejako"/>
          </w:pPr>
        </w:p>
        <w:p w14:paraId="6A9B57EC" w14:textId="77777777" w:rsidR="002D6C96" w:rsidRDefault="002D6C96" w:rsidP="00BA71BD">
          <w:pPr>
            <w:pStyle w:val="LLPykala"/>
          </w:pPr>
          <w:r>
            <w:t>11</w:t>
          </w:r>
          <w:r w:rsidRPr="009167E1">
            <w:t xml:space="preserve"> §</w:t>
          </w:r>
        </w:p>
        <w:p w14:paraId="6488E4EE" w14:textId="77777777" w:rsidR="002D6C96" w:rsidRDefault="002D6C96" w:rsidP="00057B14">
          <w:pPr>
            <w:pStyle w:val="LLPykalanOtsikko"/>
          </w:pPr>
          <w:r w:rsidRPr="002D6C96">
            <w:t xml:space="preserve">Andra avgiftsbelagda prestationer </w:t>
          </w:r>
        </w:p>
        <w:p w14:paraId="72C36363" w14:textId="77777777" w:rsidR="002D6C96" w:rsidRDefault="002D6C96" w:rsidP="0078170F">
          <w:pPr>
            <w:pStyle w:val="LLMomentinJohdantoKappale"/>
          </w:pPr>
          <w:r w:rsidRPr="002D6C96">
            <w:t xml:space="preserve">För nödvändiga särskilda kostnader som produktionen av avgiftsfria eller avgiftsbelagda prestationer medför för utrikesförvaltningen tas dessutom avgift ut enligt följande: </w:t>
          </w:r>
          <w:r>
            <w:t xml:space="preserve"> </w:t>
          </w:r>
        </w:p>
        <w:p w14:paraId="4CC8C081" w14:textId="77777777" w:rsidR="002D6C96" w:rsidRDefault="002D6C96" w:rsidP="00592912">
          <w:pPr>
            <w:pStyle w:val="LLMomentinKohta"/>
          </w:pPr>
          <w:r w:rsidRPr="002D6C96">
            <w:t xml:space="preserve">1) för utgifter för resekostnader och arbete utom tjänstetid för anställda inom utrikesförvaltningen enligt bestämmelserna i statens allmänna tjänste- och arbetskollektivavtal, </w:t>
          </w:r>
        </w:p>
        <w:p w14:paraId="4C8DF24C" w14:textId="77777777" w:rsidR="002D6C96" w:rsidRDefault="002D6C96" w:rsidP="00592912">
          <w:pPr>
            <w:pStyle w:val="LLMomentinKohta"/>
          </w:pPr>
          <w:r w:rsidRPr="002D6C96">
            <w:t xml:space="preserve">2) för posttjänster och andra transporttjänster i anslutning till produktionen av en prestation, samt </w:t>
          </w:r>
        </w:p>
        <w:p w14:paraId="7C953ADA" w14:textId="77777777" w:rsidR="002D6C96" w:rsidRDefault="002D6C96" w:rsidP="00592912">
          <w:pPr>
            <w:pStyle w:val="LLMomentinKohta"/>
          </w:pPr>
          <w:r w:rsidRPr="002D6C96">
            <w:t xml:space="preserve">3) för övriga nödvändiga utgifter som produktionen av prestationer medfört för utrikesförvaltningen. </w:t>
          </w:r>
        </w:p>
        <w:p w14:paraId="03FFB6F5" w14:textId="77777777" w:rsidR="002D6C96" w:rsidRDefault="002D6C96" w:rsidP="00592912">
          <w:pPr>
            <w:pStyle w:val="LLMomentinKohta"/>
          </w:pPr>
        </w:p>
        <w:p w14:paraId="041A8EED" w14:textId="77777777" w:rsidR="002D6C96" w:rsidRDefault="002D6C96" w:rsidP="00BA71BD">
          <w:pPr>
            <w:pStyle w:val="LLPykala"/>
          </w:pPr>
          <w:r>
            <w:t xml:space="preserve">12 </w:t>
          </w:r>
          <w:r w:rsidRPr="009167E1">
            <w:t>§</w:t>
          </w:r>
        </w:p>
        <w:p w14:paraId="09E9DD3D" w14:textId="77777777" w:rsidR="002D6C96" w:rsidRDefault="002D6C96" w:rsidP="00057B14">
          <w:pPr>
            <w:pStyle w:val="LLPykalanOtsikko"/>
          </w:pPr>
          <w:r w:rsidRPr="002D6C96">
            <w:t xml:space="preserve">Betalningsvaluta </w:t>
          </w:r>
        </w:p>
        <w:p w14:paraId="6BD9170B" w14:textId="2848AA06" w:rsidR="002D6C96" w:rsidRDefault="002D6C96" w:rsidP="0078170F">
          <w:pPr>
            <w:pStyle w:val="LLKappalejako"/>
          </w:pPr>
          <w:r w:rsidRPr="002D6C96">
            <w:lastRenderedPageBreak/>
            <w:t xml:space="preserve">Beskickningarna tar i första hand ut avgifter i stationeringslandets valuta. Om valutan är </w:t>
          </w:r>
          <w:r w:rsidR="00126275">
            <w:t xml:space="preserve">en </w:t>
          </w:r>
          <w:r w:rsidRPr="002D6C96">
            <w:t xml:space="preserve">annan än euro, används som växelkurs den centralkurs som utrikesministeriet har meddelat. Avgiftens valutabelopp avrundas till närmaste allmänt använda hela myntenhet. </w:t>
          </w:r>
        </w:p>
        <w:p w14:paraId="0255EF72" w14:textId="77777777" w:rsidR="002D6C96" w:rsidRDefault="002D6C96" w:rsidP="0078170F">
          <w:pPr>
            <w:pStyle w:val="LLKappalejako"/>
          </w:pPr>
          <w:r w:rsidRPr="002D6C96">
            <w:t>Om beskickningen tar ut avgiften i en annan valuta än stationeringslandets valuta, tas avgiften i regel ut i euro. Om detta inte är möjligt, tas avgiften ut i US-dollar.</w:t>
          </w:r>
        </w:p>
        <w:p w14:paraId="35CF9200" w14:textId="77777777" w:rsidR="002D6C96" w:rsidRDefault="002D6C96" w:rsidP="0078170F">
          <w:pPr>
            <w:pStyle w:val="LLKappalejako"/>
          </w:pPr>
        </w:p>
        <w:p w14:paraId="7720DC92" w14:textId="77777777" w:rsidR="002D6C96" w:rsidRDefault="002D6C96" w:rsidP="00BA71BD">
          <w:pPr>
            <w:pStyle w:val="LLPykala"/>
          </w:pPr>
          <w:r>
            <w:t>13</w:t>
          </w:r>
          <w:r w:rsidRPr="009167E1">
            <w:t xml:space="preserve"> §</w:t>
          </w:r>
        </w:p>
        <w:p w14:paraId="42BAC453" w14:textId="77777777" w:rsidR="002D6C96" w:rsidRDefault="002D6C96" w:rsidP="00057B14">
          <w:pPr>
            <w:pStyle w:val="LLPykalanOtsikko"/>
          </w:pPr>
          <w:r w:rsidRPr="002D6C96">
            <w:t xml:space="preserve">Ikraftträdande och övergångsbestämmelse </w:t>
          </w:r>
        </w:p>
        <w:p w14:paraId="120A8497" w14:textId="6940027D" w:rsidR="002D6C96" w:rsidRDefault="002D6C96" w:rsidP="0078170F">
          <w:pPr>
            <w:pStyle w:val="LLKappalejako"/>
          </w:pPr>
          <w:r w:rsidRPr="002D6C96">
            <w:t xml:space="preserve">Denna förordning träder i kraft </w:t>
          </w:r>
          <w:r w:rsidRPr="0071320B">
            <w:t xml:space="preserve">den 1 januari 2023 och gäller till utgången av 2023.  </w:t>
          </w:r>
        </w:p>
        <w:p w14:paraId="388D3F91" w14:textId="77777777" w:rsidR="008341AB" w:rsidRDefault="002D6C96" w:rsidP="00142843">
          <w:pPr>
            <w:pStyle w:val="LLKappalejako"/>
          </w:pPr>
          <w:r w:rsidRPr="002D6C96">
            <w:t xml:space="preserve">På ärenden som blivit anhängiga före ikraftträdandet av denna förordning tillämpas de bestämmelser som gällde vid ikraftträdandet. </w:t>
          </w:r>
        </w:p>
        <w:p w14:paraId="1DCC65AF" w14:textId="77777777" w:rsidR="008341AB" w:rsidRPr="009167E1" w:rsidRDefault="008341AB" w:rsidP="008341AB">
          <w:pPr>
            <w:pStyle w:val="LLNormaali"/>
            <w:jc w:val="center"/>
          </w:pPr>
          <w:r>
            <w:t>———</w:t>
          </w:r>
        </w:p>
        <w:p w14:paraId="69A06589" w14:textId="77777777" w:rsidR="008341AB" w:rsidRDefault="00AB6D5C" w:rsidP="008341AB">
          <w:pPr>
            <w:pStyle w:val="LLNormaali"/>
          </w:pPr>
        </w:p>
      </w:sdtContent>
    </w:sdt>
    <w:p w14:paraId="496420EB" w14:textId="77777777" w:rsidR="00956245" w:rsidRDefault="00956245">
      <w:pPr>
        <w:pStyle w:val="LLNormaali"/>
      </w:pPr>
    </w:p>
    <w:sdt>
      <w:sdtPr>
        <w:alias w:val="Päiväys"/>
        <w:tag w:val="CCPaivays"/>
        <w:id w:val="2059428280"/>
        <w:placeholder>
          <w:docPart w:val="6E5834ED5AC04B22A20F1668FF4510F1"/>
        </w:placeholder>
        <w15:color w:val="33CCCC"/>
        <w:text/>
      </w:sdtPr>
      <w:sdtEndPr/>
      <w:sdtContent>
        <w:p w14:paraId="214FC3A5" w14:textId="77777777" w:rsidR="008341AB" w:rsidRDefault="008341AB" w:rsidP="008341AB">
          <w:pPr>
            <w:pStyle w:val="LLPaivays"/>
            <w:rPr>
              <w:rFonts w:eastAsia="Calibri"/>
              <w:szCs w:val="22"/>
              <w:lang w:eastAsia="en-US"/>
            </w:rPr>
          </w:pPr>
          <w:r>
            <w:t>Helsingfors den 20xx</w:t>
          </w:r>
        </w:p>
      </w:sdtContent>
    </w:sdt>
    <w:p w14:paraId="0C11567A" w14:textId="77777777" w:rsidR="00956245" w:rsidRDefault="00956245">
      <w:pPr>
        <w:pStyle w:val="LLNormaali"/>
      </w:pPr>
    </w:p>
    <w:p w14:paraId="102F4F61" w14:textId="77777777" w:rsidR="00956245" w:rsidRDefault="00956245">
      <w:pPr>
        <w:pStyle w:val="LLNormaali"/>
      </w:pPr>
    </w:p>
    <w:p w14:paraId="0204F38A" w14:textId="77777777" w:rsidR="00956245" w:rsidRDefault="00956245">
      <w:pPr>
        <w:pStyle w:val="LLNormaali"/>
      </w:pPr>
    </w:p>
    <w:p w14:paraId="12FFAA8F" w14:textId="77777777" w:rsidR="00956245" w:rsidRDefault="00956245">
      <w:pPr>
        <w:pStyle w:val="LLNormaali"/>
      </w:pPr>
    </w:p>
    <w:sdt>
      <w:sdtPr>
        <w:alias w:val="Allekirjoittajan asema"/>
        <w:tag w:val="CCAllekirjoitus"/>
        <w:id w:val="834419858"/>
        <w:placeholder>
          <w:docPart w:val="6FA08AB9671D477FB90805A16EA4F2E0"/>
        </w:placeholder>
        <w15:color w:val="00FFFF"/>
      </w:sdtPr>
      <w:sdtEndPr/>
      <w:sdtContent>
        <w:p w14:paraId="753EF6FB" w14:textId="77777777" w:rsidR="008341AB" w:rsidRDefault="008341AB" w:rsidP="008341AB">
          <w:pPr>
            <w:pStyle w:val="LLAllekirjoitus"/>
            <w:rPr>
              <w:rFonts w:eastAsia="Calibri"/>
              <w:b w:val="0"/>
              <w:sz w:val="22"/>
              <w:szCs w:val="22"/>
              <w:lang w:eastAsia="en-US"/>
            </w:rPr>
          </w:pPr>
          <w:r>
            <w:rPr>
              <w:b w:val="0"/>
              <w:sz w:val="22"/>
            </w:rPr>
            <w:t>…minister Förnamn Efternamn</w:t>
          </w:r>
        </w:p>
      </w:sdtContent>
    </w:sdt>
    <w:p w14:paraId="0B95F386" w14:textId="77777777" w:rsidR="008341AB" w:rsidRPr="00385A06" w:rsidRDefault="008341AB" w:rsidP="008341AB">
      <w:pPr>
        <w:pStyle w:val="LLNormaali"/>
      </w:pPr>
    </w:p>
    <w:p w14:paraId="12AC045E" w14:textId="77777777" w:rsidR="008341AB" w:rsidRPr="00385A06" w:rsidRDefault="008341AB" w:rsidP="008341AB">
      <w:pPr>
        <w:pStyle w:val="LLNormaali"/>
      </w:pPr>
    </w:p>
    <w:p w14:paraId="6C3055D3" w14:textId="77777777" w:rsidR="008341AB" w:rsidRPr="00385A06" w:rsidRDefault="008341AB" w:rsidP="008341AB">
      <w:pPr>
        <w:pStyle w:val="LLNormaali"/>
      </w:pPr>
    </w:p>
    <w:p w14:paraId="15596B07" w14:textId="77777777" w:rsidR="008341AB" w:rsidRPr="00385A06" w:rsidRDefault="008341AB" w:rsidP="008341AB">
      <w:pPr>
        <w:pStyle w:val="LLNormaali"/>
      </w:pPr>
    </w:p>
    <w:p w14:paraId="226BAA43" w14:textId="77777777" w:rsidR="008341AB" w:rsidRDefault="008341AB" w:rsidP="008341AB">
      <w:pPr>
        <w:pStyle w:val="LLVarmennus"/>
      </w:pPr>
      <w:r>
        <w:t>Titel Förnamn Efternamn</w:t>
      </w:r>
    </w:p>
    <w:p w14:paraId="176F8118" w14:textId="77777777" w:rsidR="00142843" w:rsidRDefault="00142843">
      <w:pPr>
        <w:spacing w:line="240" w:lineRule="auto"/>
      </w:pPr>
      <w:r>
        <w:br w:type="page"/>
      </w:r>
    </w:p>
    <w:p w14:paraId="2BB82467" w14:textId="77777777" w:rsidR="00142843" w:rsidRDefault="00142843" w:rsidP="00D8452E"/>
    <w:sdt>
      <w:sdtPr>
        <w:rPr>
          <w:rFonts w:eastAsia="Calibri"/>
          <w:i w:val="0"/>
          <w:szCs w:val="22"/>
          <w:lang w:eastAsia="en-US"/>
        </w:rPr>
        <w:alias w:val="Liite"/>
        <w:tag w:val="CCLiite"/>
        <w:id w:val="-649130885"/>
        <w:placeholder>
          <w:docPart w:val="6B6B921D2FDA401C9289A53E8CDC68F1"/>
        </w:placeholder>
        <w15:color w:val="33CCCC"/>
      </w:sdtPr>
      <w:sdtEndPr/>
      <w:sdtContent>
        <w:p w14:paraId="52593D1D" w14:textId="77777777" w:rsidR="00142843" w:rsidRPr="002B788A" w:rsidRDefault="00142843" w:rsidP="002B788A">
          <w:pPr>
            <w:pStyle w:val="LLLiite"/>
          </w:pPr>
          <w:r>
            <w:t>Bilaga</w:t>
          </w:r>
        </w:p>
        <w:p w14:paraId="448A5621" w14:textId="77777777" w:rsidR="00142843" w:rsidRDefault="00AB6D5C" w:rsidP="002168F9">
          <w:pPr>
            <w:pStyle w:val="LLNormaali"/>
          </w:pPr>
        </w:p>
      </w:sdtContent>
    </w:sdt>
    <w:p w14:paraId="0A170C9A" w14:textId="77777777" w:rsidR="008F12A7" w:rsidRPr="008F12A7" w:rsidRDefault="008F12A7" w:rsidP="008F12A7">
      <w:pPr>
        <w:pStyle w:val="LLNormaali"/>
        <w:rPr>
          <w:b/>
          <w:lang w:eastAsia="fi-FI"/>
        </w:rPr>
      </w:pPr>
      <w:r w:rsidRPr="008F12A7">
        <w:rPr>
          <w:b/>
          <w:lang w:eastAsia="fi-FI"/>
        </w:rPr>
        <w:t>UTRIKESMINISTERIETS AVGIFTSBELAGDA OFFENTLIGRÄTTSLIGA PRESTATIONER</w:t>
      </w:r>
    </w:p>
    <w:p w14:paraId="314B36E7" w14:textId="77777777" w:rsidR="008F12A7" w:rsidRPr="008F12A7" w:rsidRDefault="008F12A7" w:rsidP="008F12A7">
      <w:pPr>
        <w:pStyle w:val="LLNormaali"/>
        <w:rPr>
          <w:lang w:eastAsia="fi-FI"/>
        </w:rPr>
      </w:pPr>
    </w:p>
    <w:p w14:paraId="2D861648" w14:textId="77777777" w:rsidR="008F12A7" w:rsidRPr="008F12A7" w:rsidRDefault="008F12A7" w:rsidP="008F12A7">
      <w:pPr>
        <w:pStyle w:val="LLNormaali"/>
        <w:rPr>
          <w:lang w:eastAsia="fi-FI"/>
        </w:rPr>
      </w:pPr>
      <w:r w:rsidRPr="008F12A7">
        <w:rPr>
          <w:lang w:eastAsia="fi-FI"/>
        </w:rPr>
        <w:t xml:space="preserve"> </w:t>
      </w:r>
    </w:p>
    <w:tbl>
      <w:tblPr>
        <w:tblW w:w="9356" w:type="dxa"/>
        <w:tblCellSpacing w:w="15" w:type="dxa"/>
        <w:shd w:val="clear" w:color="auto" w:fill="FFFFFF"/>
        <w:tblCellMar>
          <w:left w:w="0" w:type="dxa"/>
          <w:right w:w="0" w:type="dxa"/>
        </w:tblCellMar>
        <w:tblLook w:val="04A0" w:firstRow="1" w:lastRow="0" w:firstColumn="1" w:lastColumn="0" w:noHBand="0" w:noVBand="1"/>
      </w:tblPr>
      <w:tblGrid>
        <w:gridCol w:w="8352"/>
        <w:gridCol w:w="1004"/>
      </w:tblGrid>
      <w:tr w:rsidR="008F12A7" w:rsidRPr="008F12A7" w14:paraId="18C769D0"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0C11A43F" w14:textId="77777777" w:rsidR="008F12A7" w:rsidRPr="008F12A7" w:rsidRDefault="008F12A7" w:rsidP="008F12A7">
            <w:pPr>
              <w:pStyle w:val="LLNormaali"/>
              <w:rPr>
                <w:b/>
                <w:lang w:eastAsia="fi-FI"/>
              </w:rPr>
            </w:pPr>
            <w:r w:rsidRPr="008F12A7">
              <w:rPr>
                <w:b/>
                <w:lang w:eastAsia="fi-FI"/>
              </w:rPr>
              <w:t>Prestation</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1BD6C16E" w14:textId="77777777" w:rsidR="008F12A7" w:rsidRPr="008F12A7" w:rsidRDefault="008F12A7" w:rsidP="008F12A7">
            <w:pPr>
              <w:pStyle w:val="LLNormaali"/>
              <w:rPr>
                <w:b/>
                <w:lang w:eastAsia="fi-FI"/>
              </w:rPr>
            </w:pPr>
            <w:r w:rsidRPr="008F12A7">
              <w:rPr>
                <w:b/>
                <w:lang w:eastAsia="fi-FI"/>
              </w:rPr>
              <w:t>Avgift</w:t>
            </w:r>
          </w:p>
        </w:tc>
      </w:tr>
      <w:tr w:rsidR="008F12A7" w:rsidRPr="008F12A7" w14:paraId="62F8F597"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353303AA" w14:textId="77777777" w:rsidR="008F12A7" w:rsidRPr="008F12A7" w:rsidRDefault="008F12A7" w:rsidP="008F12A7">
            <w:pPr>
              <w:pStyle w:val="LLNormaali"/>
              <w:rPr>
                <w:lang w:eastAsia="fi-FI"/>
              </w:rPr>
            </w:pPr>
          </w:p>
          <w:p w14:paraId="012065F5" w14:textId="77777777" w:rsidR="008F12A7" w:rsidRPr="008F12A7" w:rsidRDefault="008F12A7" w:rsidP="008F12A7">
            <w:pPr>
              <w:pStyle w:val="LLNormaali"/>
              <w:rPr>
                <w:b/>
                <w:bCs/>
                <w:lang w:eastAsia="fi-FI"/>
              </w:rPr>
            </w:pPr>
            <w:r w:rsidRPr="008F12A7">
              <w:rPr>
                <w:b/>
                <w:lang w:eastAsia="fi-FI"/>
              </w:rPr>
              <w:t>RESEDOKUMENT OCH IDENTITETSHANDLINGAR</w:t>
            </w:r>
          </w:p>
          <w:p w14:paraId="52F40945" w14:textId="77777777" w:rsidR="008F12A7" w:rsidRPr="008F12A7" w:rsidRDefault="008F12A7" w:rsidP="008F12A7">
            <w:pPr>
              <w:pStyle w:val="LLNormaali"/>
              <w:rPr>
                <w:lang w:eastAsia="fi-FI"/>
              </w:rPr>
            </w:pPr>
          </w:p>
          <w:p w14:paraId="77148EC8" w14:textId="77777777" w:rsidR="008F12A7" w:rsidRPr="008F12A7" w:rsidRDefault="008F12A7" w:rsidP="008F12A7">
            <w:pPr>
              <w:pStyle w:val="LLNormaali"/>
              <w:rPr>
                <w:lang w:eastAsia="fi-FI"/>
              </w:rPr>
            </w:pPr>
          </w:p>
          <w:p w14:paraId="6AB6777B" w14:textId="77777777" w:rsidR="008F12A7" w:rsidRPr="008F12A7" w:rsidRDefault="008F12A7" w:rsidP="008F12A7">
            <w:pPr>
              <w:pStyle w:val="LLNormaali"/>
              <w:rPr>
                <w:lang w:eastAsia="fi-FI"/>
              </w:rPr>
            </w:pPr>
            <w:r w:rsidRPr="008F12A7">
              <w:rPr>
                <w:b/>
                <w:lang w:eastAsia="fi-FI"/>
              </w:rPr>
              <w:t>Identitetskort</w:t>
            </w:r>
          </w:p>
        </w:tc>
        <w:tc>
          <w:tcPr>
            <w:tcW w:w="873" w:type="dxa"/>
            <w:shd w:val="clear" w:color="auto" w:fill="FFFFFF"/>
            <w:vAlign w:val="center"/>
            <w:hideMark/>
          </w:tcPr>
          <w:p w14:paraId="75128804" w14:textId="77777777" w:rsidR="008F12A7" w:rsidRPr="008F12A7" w:rsidRDefault="008F12A7" w:rsidP="008F12A7">
            <w:pPr>
              <w:pStyle w:val="LLNormaali"/>
              <w:rPr>
                <w:lang w:eastAsia="fi-FI"/>
              </w:rPr>
            </w:pPr>
          </w:p>
        </w:tc>
      </w:tr>
      <w:tr w:rsidR="008F12A7" w:rsidRPr="008F12A7" w14:paraId="555BE704"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03F290AE" w14:textId="77777777" w:rsidR="008F12A7" w:rsidRPr="008F12A7" w:rsidRDefault="008F12A7" w:rsidP="008F12A7">
            <w:pPr>
              <w:pStyle w:val="LLNormaali"/>
              <w:rPr>
                <w:lang w:eastAsia="fi-FI"/>
              </w:rPr>
            </w:pPr>
            <w:r w:rsidRPr="008F12A7">
              <w:rPr>
                <w:lang w:eastAsia="fi-FI"/>
              </w:rPr>
              <w:t>Identitetskort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0BA50921" w14:textId="199F29BE" w:rsidR="008F12A7" w:rsidRPr="008F12A7" w:rsidRDefault="00903FBE" w:rsidP="00903FBE">
            <w:pPr>
              <w:pStyle w:val="LLNormaali"/>
              <w:rPr>
                <w:lang w:eastAsia="fi-FI"/>
              </w:rPr>
            </w:pPr>
            <w:r>
              <w:rPr>
                <w:lang w:eastAsia="fi-FI"/>
              </w:rPr>
              <w:t>96</w:t>
            </w:r>
            <w:r w:rsidR="008F12A7" w:rsidRPr="008F12A7">
              <w:rPr>
                <w:lang w:eastAsia="fi-FI"/>
              </w:rPr>
              <w:t xml:space="preserve"> €</w:t>
            </w:r>
          </w:p>
        </w:tc>
      </w:tr>
      <w:tr w:rsidR="008F12A7" w:rsidRPr="008F12A7" w14:paraId="0C845E9A"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1BA6EDA" w14:textId="77777777" w:rsidR="008F12A7" w:rsidRPr="008F12A7" w:rsidRDefault="008F12A7" w:rsidP="008F12A7">
            <w:pPr>
              <w:pStyle w:val="LLNormaali"/>
              <w:rPr>
                <w:lang w:eastAsia="fi-FI"/>
              </w:rPr>
            </w:pP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283B7857" w14:textId="77777777" w:rsidR="008F12A7" w:rsidRPr="008F12A7" w:rsidRDefault="008F12A7" w:rsidP="008F12A7">
            <w:pPr>
              <w:pStyle w:val="LLNormaali"/>
              <w:rPr>
                <w:lang w:eastAsia="fi-FI"/>
              </w:rPr>
            </w:pPr>
          </w:p>
        </w:tc>
      </w:tr>
      <w:tr w:rsidR="008F12A7" w:rsidRPr="008F12A7" w14:paraId="05840FC9"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tcPr>
          <w:p w14:paraId="4D2DE7E0" w14:textId="77777777" w:rsidR="008F12A7" w:rsidRPr="008F12A7" w:rsidRDefault="008F12A7" w:rsidP="008F12A7">
            <w:pPr>
              <w:pStyle w:val="LLNormaali"/>
              <w:rPr>
                <w:lang w:eastAsia="fi-FI"/>
              </w:rPr>
            </w:pPr>
            <w:r w:rsidRPr="008F12A7">
              <w:rPr>
                <w:lang w:eastAsia="fi-FI"/>
              </w:rPr>
              <w:t>Identitetskort för personer som deltagit i Finlands krig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75256379" w14:textId="77777777" w:rsidR="008F12A7" w:rsidRPr="008F12A7" w:rsidRDefault="008F12A7" w:rsidP="008F12A7">
            <w:pPr>
              <w:pStyle w:val="LLNormaali"/>
              <w:rPr>
                <w:lang w:eastAsia="fi-FI"/>
              </w:rPr>
            </w:pPr>
            <w:r>
              <w:rPr>
                <w:lang w:eastAsia="fi-FI"/>
              </w:rPr>
              <w:t>66</w:t>
            </w:r>
            <w:r w:rsidRPr="008F12A7">
              <w:rPr>
                <w:lang w:eastAsia="fi-FI"/>
              </w:rPr>
              <w:t xml:space="preserve"> €</w:t>
            </w:r>
          </w:p>
          <w:p w14:paraId="366616C3" w14:textId="77777777" w:rsidR="008F12A7" w:rsidRPr="008F12A7" w:rsidRDefault="008F12A7" w:rsidP="008F12A7">
            <w:pPr>
              <w:pStyle w:val="LLNormaali"/>
              <w:rPr>
                <w:lang w:eastAsia="fi-FI"/>
              </w:rPr>
            </w:pPr>
          </w:p>
        </w:tc>
      </w:tr>
      <w:tr w:rsidR="008F12A7" w:rsidRPr="008F12A7" w14:paraId="3111D653"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tcPr>
          <w:p w14:paraId="365E3670" w14:textId="77777777" w:rsidR="008F12A7" w:rsidRPr="008F12A7" w:rsidRDefault="008F12A7" w:rsidP="008F12A7">
            <w:pPr>
              <w:pStyle w:val="LLNormaali"/>
              <w:rPr>
                <w:lang w:eastAsia="fi-FI"/>
              </w:rPr>
            </w:pPr>
            <w:r w:rsidRPr="008F12A7">
              <w:rPr>
                <w:lang w:eastAsia="fi-FI"/>
              </w:rPr>
              <w:t>Identitetskort vid samtidigt utfärdande av pass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575B24CD" w14:textId="0B51C5A6" w:rsidR="008F12A7" w:rsidRPr="008F12A7" w:rsidRDefault="00903FBE" w:rsidP="008F12A7">
            <w:pPr>
              <w:pStyle w:val="LLNormaali"/>
              <w:rPr>
                <w:lang w:eastAsia="fi-FI"/>
              </w:rPr>
            </w:pPr>
            <w:r>
              <w:rPr>
                <w:lang w:eastAsia="fi-FI"/>
              </w:rPr>
              <w:t>64</w:t>
            </w:r>
            <w:r w:rsidR="008F12A7" w:rsidRPr="008F12A7">
              <w:rPr>
                <w:lang w:eastAsia="fi-FI"/>
              </w:rPr>
              <w:t xml:space="preserve"> €</w:t>
            </w:r>
          </w:p>
          <w:p w14:paraId="5E9FBC90" w14:textId="77777777" w:rsidR="008F12A7" w:rsidRPr="008F12A7" w:rsidRDefault="008F12A7" w:rsidP="008F12A7">
            <w:pPr>
              <w:pStyle w:val="LLNormaali"/>
              <w:rPr>
                <w:lang w:eastAsia="fi-FI"/>
              </w:rPr>
            </w:pPr>
          </w:p>
        </w:tc>
      </w:tr>
      <w:tr w:rsidR="008F12A7" w:rsidRPr="008F12A7" w14:paraId="3F2F229A" w14:textId="77777777" w:rsidTr="003C0C24">
        <w:trPr>
          <w:trHeight w:val="73"/>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tcPr>
          <w:p w14:paraId="14580B37" w14:textId="08CC67A5" w:rsidR="008F12A7" w:rsidRPr="008F12A7" w:rsidRDefault="008F12A7" w:rsidP="00EF3096">
            <w:pPr>
              <w:pStyle w:val="LLNormaali"/>
              <w:rPr>
                <w:lang w:eastAsia="fi-FI"/>
              </w:rPr>
            </w:pPr>
            <w:r w:rsidRPr="008F12A7">
              <w:rPr>
                <w:lang w:eastAsia="fi-FI"/>
              </w:rPr>
              <w:t xml:space="preserve">Priset för identitetskort vid samtidigt utfärdande av pass för personer som deltagit i Finlands krig) </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10B30763" w14:textId="77777777" w:rsidR="008F12A7" w:rsidRPr="008F12A7" w:rsidRDefault="008F12A7" w:rsidP="008F12A7">
            <w:pPr>
              <w:pStyle w:val="LLNormaali"/>
              <w:rPr>
                <w:lang w:eastAsia="fi-FI"/>
              </w:rPr>
            </w:pPr>
            <w:r w:rsidRPr="008F12A7">
              <w:rPr>
                <w:lang w:eastAsia="fi-FI"/>
              </w:rPr>
              <w:t>64 €</w:t>
            </w:r>
          </w:p>
        </w:tc>
      </w:tr>
      <w:tr w:rsidR="008F12A7" w:rsidRPr="008F12A7" w14:paraId="6A5C76B1"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tcPr>
          <w:p w14:paraId="0E4F4C49" w14:textId="77777777" w:rsidR="008F12A7" w:rsidRPr="008F12A7" w:rsidRDefault="008F12A7" w:rsidP="008F12A7">
            <w:pPr>
              <w:pStyle w:val="LLNormaali"/>
              <w:rPr>
                <w:lang w:eastAsia="fi-FI"/>
              </w:rPr>
            </w:pPr>
          </w:p>
          <w:p w14:paraId="132E33EF" w14:textId="77777777" w:rsidR="008F12A7" w:rsidRPr="008F12A7" w:rsidRDefault="008F12A7" w:rsidP="008F12A7">
            <w:pPr>
              <w:pStyle w:val="LLNormaali"/>
              <w:rPr>
                <w:lang w:eastAsia="fi-FI"/>
              </w:rPr>
            </w:pPr>
            <w:r w:rsidRPr="008F12A7">
              <w:rPr>
                <w:lang w:eastAsia="fi-FI"/>
              </w:rPr>
              <w:t xml:space="preserve">Begäran om upplåsning av identitetskort </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6E8B2021" w14:textId="48D7EBB8" w:rsidR="008F12A7" w:rsidRPr="008F12A7" w:rsidRDefault="008F12A7" w:rsidP="00903FBE">
            <w:pPr>
              <w:pStyle w:val="LLNormaali"/>
              <w:rPr>
                <w:lang w:eastAsia="fi-FI"/>
              </w:rPr>
            </w:pPr>
            <w:r w:rsidRPr="008F12A7">
              <w:rPr>
                <w:lang w:eastAsia="fi-FI"/>
              </w:rPr>
              <w:t>3</w:t>
            </w:r>
            <w:r w:rsidR="00903FBE">
              <w:rPr>
                <w:lang w:eastAsia="fi-FI"/>
              </w:rPr>
              <w:t>0</w:t>
            </w:r>
            <w:r w:rsidRPr="008F12A7">
              <w:rPr>
                <w:lang w:eastAsia="fi-FI"/>
              </w:rPr>
              <w:t xml:space="preserve"> €</w:t>
            </w:r>
          </w:p>
        </w:tc>
      </w:tr>
      <w:tr w:rsidR="008F12A7" w:rsidRPr="008F12A7" w14:paraId="4C2E644B"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784242EF" w14:textId="77777777" w:rsidR="008F12A7" w:rsidRPr="008F12A7" w:rsidRDefault="008F12A7" w:rsidP="008F12A7">
            <w:pPr>
              <w:pStyle w:val="LLNormaali"/>
              <w:rPr>
                <w:lang w:eastAsia="fi-FI"/>
              </w:rPr>
            </w:pPr>
            <w:r w:rsidRPr="008F12A7">
              <w:rPr>
                <w:lang w:eastAsia="fi-FI"/>
              </w:rPr>
              <w:t>(beskickningar beviljar inte identitetskort för minderåriga eller temporära identitetskort)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210EB47A" w14:textId="77777777" w:rsidR="008F12A7" w:rsidRPr="008F12A7" w:rsidRDefault="008F12A7" w:rsidP="008F12A7">
            <w:pPr>
              <w:pStyle w:val="LLNormaali"/>
              <w:rPr>
                <w:lang w:eastAsia="fi-FI"/>
              </w:rPr>
            </w:pPr>
          </w:p>
        </w:tc>
      </w:tr>
      <w:tr w:rsidR="008F12A7" w:rsidRPr="008F12A7" w14:paraId="07EE1263"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2ACA5F06" w14:textId="77777777" w:rsidR="008F12A7" w:rsidRPr="008F12A7" w:rsidRDefault="008F12A7" w:rsidP="008F12A7">
            <w:pPr>
              <w:pStyle w:val="LLNormaali"/>
              <w:rPr>
                <w:b/>
                <w:lang w:eastAsia="fi-FI"/>
              </w:rPr>
            </w:pPr>
          </w:p>
          <w:p w14:paraId="30AC317D" w14:textId="77777777" w:rsidR="008F12A7" w:rsidRPr="008F12A7" w:rsidRDefault="008F12A7" w:rsidP="008F12A7">
            <w:pPr>
              <w:pStyle w:val="LLNormaali"/>
              <w:rPr>
                <w:lang w:eastAsia="fi-FI"/>
              </w:rPr>
            </w:pPr>
            <w:r w:rsidRPr="008F12A7">
              <w:rPr>
                <w:b/>
                <w:lang w:eastAsia="fi-FI"/>
              </w:rPr>
              <w:t>Pass</w:t>
            </w:r>
            <w:r w:rsidRPr="008F12A7">
              <w:rPr>
                <w:lang w:eastAsia="fi-FI"/>
              </w:rPr>
              <w:t xml:space="preserve"> </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58F346C0" w14:textId="77777777" w:rsidR="008F12A7" w:rsidRPr="008F12A7" w:rsidRDefault="008F12A7" w:rsidP="008F12A7">
            <w:pPr>
              <w:pStyle w:val="LLNormaali"/>
              <w:rPr>
                <w:lang w:eastAsia="fi-FI"/>
              </w:rPr>
            </w:pPr>
          </w:p>
        </w:tc>
      </w:tr>
      <w:tr w:rsidR="008F12A7" w:rsidRPr="008F12A7" w14:paraId="12FA8488"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53442340" w14:textId="77777777" w:rsidR="008F12A7" w:rsidRPr="008F12A7" w:rsidRDefault="008F12A7" w:rsidP="008F12A7">
            <w:pPr>
              <w:pStyle w:val="LLNormaali"/>
              <w:rPr>
                <w:lang w:eastAsia="fi-FI"/>
              </w:rPr>
            </w:pPr>
            <w:r w:rsidRPr="008F12A7">
              <w:rPr>
                <w:lang w:eastAsia="fi-FI"/>
              </w:rPr>
              <w:t>Pass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78092C6F" w14:textId="6CFD0D28" w:rsidR="008F12A7" w:rsidRPr="008F12A7" w:rsidRDefault="008F12A7" w:rsidP="00903FBE">
            <w:pPr>
              <w:pStyle w:val="LLNormaali"/>
              <w:rPr>
                <w:lang w:eastAsia="fi-FI"/>
              </w:rPr>
            </w:pPr>
            <w:r w:rsidRPr="008373C8">
              <w:rPr>
                <w:lang w:eastAsia="fi-FI"/>
              </w:rPr>
              <w:t>1</w:t>
            </w:r>
            <w:r w:rsidR="00903FBE" w:rsidRPr="008373C8">
              <w:rPr>
                <w:lang w:eastAsia="fi-FI"/>
              </w:rPr>
              <w:t>75</w:t>
            </w:r>
            <w:r w:rsidRPr="008F12A7">
              <w:rPr>
                <w:lang w:eastAsia="fi-FI"/>
              </w:rPr>
              <w:t xml:space="preserve"> €</w:t>
            </w:r>
          </w:p>
        </w:tc>
      </w:tr>
      <w:tr w:rsidR="008F12A7" w:rsidRPr="008F12A7" w14:paraId="05C015E1"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2FBAFF98" w14:textId="77777777" w:rsidR="008F12A7" w:rsidRPr="008F12A7" w:rsidRDefault="008F12A7" w:rsidP="008F12A7">
            <w:pPr>
              <w:pStyle w:val="LLNormaali"/>
              <w:rPr>
                <w:lang w:eastAsia="fi-FI"/>
              </w:rPr>
            </w:pPr>
            <w:r w:rsidRPr="008F12A7">
              <w:rPr>
                <w:lang w:eastAsia="fi-FI"/>
              </w:rPr>
              <w:t>Snabbpass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33EC27D0" w14:textId="785D3182" w:rsidR="008F12A7" w:rsidRPr="008F12A7" w:rsidRDefault="00903FBE" w:rsidP="00903FBE">
            <w:pPr>
              <w:pStyle w:val="LLNormaali"/>
              <w:rPr>
                <w:lang w:eastAsia="fi-FI"/>
              </w:rPr>
            </w:pPr>
            <w:r>
              <w:rPr>
                <w:lang w:eastAsia="fi-FI"/>
              </w:rPr>
              <w:t>195</w:t>
            </w:r>
            <w:r w:rsidR="008F12A7" w:rsidRPr="008F12A7">
              <w:rPr>
                <w:lang w:eastAsia="fi-FI"/>
              </w:rPr>
              <w:t xml:space="preserve"> €</w:t>
            </w:r>
          </w:p>
        </w:tc>
      </w:tr>
      <w:tr w:rsidR="008F12A7" w:rsidRPr="008F12A7" w14:paraId="421CBDD5"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35141EDF" w14:textId="77777777" w:rsidR="008F12A7" w:rsidRPr="008F12A7" w:rsidRDefault="008F12A7" w:rsidP="008F12A7">
            <w:pPr>
              <w:pStyle w:val="LLNormaali"/>
              <w:rPr>
                <w:lang w:eastAsia="fi-FI"/>
              </w:rPr>
            </w:pPr>
            <w:r w:rsidRPr="008F12A7">
              <w:rPr>
                <w:lang w:eastAsia="fi-FI"/>
              </w:rPr>
              <w:t xml:space="preserve">Nödpass </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5FF12B73" w14:textId="31C56AC5" w:rsidR="008F12A7" w:rsidRPr="008F12A7" w:rsidRDefault="00903FBE" w:rsidP="00903FBE">
            <w:pPr>
              <w:pStyle w:val="LLNormaali"/>
              <w:rPr>
                <w:lang w:eastAsia="fi-FI"/>
              </w:rPr>
            </w:pPr>
            <w:r>
              <w:rPr>
                <w:lang w:eastAsia="fi-FI"/>
              </w:rPr>
              <w:t>195</w:t>
            </w:r>
            <w:r w:rsidR="008F12A7" w:rsidRPr="008F12A7">
              <w:rPr>
                <w:lang w:eastAsia="fi-FI"/>
              </w:rPr>
              <w:t xml:space="preserve"> €</w:t>
            </w:r>
          </w:p>
        </w:tc>
      </w:tr>
      <w:tr w:rsidR="008F12A7" w:rsidRPr="008F12A7" w14:paraId="69BCBBA0"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63AB7329" w14:textId="77777777" w:rsidR="008F12A7" w:rsidRPr="008F12A7" w:rsidRDefault="008F12A7" w:rsidP="008F12A7">
            <w:pPr>
              <w:pStyle w:val="LLNormaali"/>
              <w:rPr>
                <w:lang w:eastAsia="fi-FI"/>
              </w:rPr>
            </w:pPr>
            <w:r w:rsidRPr="008F12A7">
              <w:rPr>
                <w:lang w:eastAsia="fi-FI"/>
              </w:rPr>
              <w:t xml:space="preserve">Tillfälligt pass </w:t>
            </w:r>
            <w:bookmarkStart w:id="0" w:name="_GoBack"/>
            <w:bookmarkEnd w:id="0"/>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436DE37B" w14:textId="063818DD" w:rsidR="008F12A7" w:rsidRPr="008F12A7" w:rsidRDefault="008F12A7" w:rsidP="00903FBE">
            <w:pPr>
              <w:pStyle w:val="LLNormaali"/>
              <w:rPr>
                <w:lang w:eastAsia="fi-FI"/>
              </w:rPr>
            </w:pPr>
            <w:r w:rsidRPr="008F12A7">
              <w:rPr>
                <w:lang w:eastAsia="fi-FI"/>
              </w:rPr>
              <w:t>21</w:t>
            </w:r>
            <w:r w:rsidR="00903FBE">
              <w:rPr>
                <w:lang w:eastAsia="fi-FI"/>
              </w:rPr>
              <w:t>0</w:t>
            </w:r>
            <w:r w:rsidRPr="008F12A7">
              <w:rPr>
                <w:lang w:eastAsia="fi-FI"/>
              </w:rPr>
              <w:t xml:space="preserve"> €</w:t>
            </w:r>
          </w:p>
        </w:tc>
      </w:tr>
      <w:tr w:rsidR="008F12A7" w:rsidRPr="008F12A7" w14:paraId="546F5EAC"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0876D015" w14:textId="77777777" w:rsidR="008F12A7" w:rsidRPr="008F12A7" w:rsidRDefault="008F12A7" w:rsidP="008F12A7">
            <w:pPr>
              <w:pStyle w:val="LLNormaali"/>
              <w:rPr>
                <w:lang w:eastAsia="fi-FI"/>
              </w:rPr>
            </w:pPr>
            <w:r w:rsidRPr="008F12A7">
              <w:rPr>
                <w:lang w:eastAsia="fi-FI"/>
              </w:rPr>
              <w:t>Expresspass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511958C5" w14:textId="786FA1B9" w:rsidR="008F12A7" w:rsidRPr="008F12A7" w:rsidRDefault="008F12A7" w:rsidP="00903FBE">
            <w:pPr>
              <w:pStyle w:val="LLNormaali"/>
              <w:rPr>
                <w:lang w:eastAsia="fi-FI"/>
              </w:rPr>
            </w:pPr>
            <w:r w:rsidRPr="008F12A7">
              <w:rPr>
                <w:lang w:eastAsia="fi-FI"/>
              </w:rPr>
              <w:t>21</w:t>
            </w:r>
            <w:r w:rsidR="00903FBE">
              <w:rPr>
                <w:lang w:eastAsia="fi-FI"/>
              </w:rPr>
              <w:t>0</w:t>
            </w:r>
            <w:r w:rsidRPr="008F12A7">
              <w:rPr>
                <w:lang w:eastAsia="fi-FI"/>
              </w:rPr>
              <w:t xml:space="preserve"> €</w:t>
            </w:r>
          </w:p>
        </w:tc>
      </w:tr>
      <w:tr w:rsidR="008F12A7" w:rsidRPr="008F12A7" w14:paraId="2345944D"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F8FD5E8" w14:textId="77777777" w:rsidR="008F12A7" w:rsidRPr="008F12A7" w:rsidRDefault="008F12A7" w:rsidP="008F12A7">
            <w:pPr>
              <w:pStyle w:val="LLNormaali"/>
              <w:rPr>
                <w:lang w:eastAsia="fi-FI"/>
              </w:rPr>
            </w:pPr>
            <w:r w:rsidRPr="008F12A7">
              <w:rPr>
                <w:lang w:eastAsia="fi-FI"/>
              </w:rPr>
              <w:t>Nytt främlingspass utfärdat av beskickning i stället för ett dokument som har förkommit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5C0E14EC" w14:textId="77A37B55" w:rsidR="008F12A7" w:rsidRPr="008F12A7" w:rsidRDefault="008F12A7" w:rsidP="00903FBE">
            <w:pPr>
              <w:pStyle w:val="LLNormaali"/>
              <w:rPr>
                <w:lang w:eastAsia="fi-FI"/>
              </w:rPr>
            </w:pPr>
            <w:r w:rsidRPr="008F12A7">
              <w:rPr>
                <w:lang w:eastAsia="fi-FI"/>
              </w:rPr>
              <w:t>1</w:t>
            </w:r>
            <w:r w:rsidR="00903FBE">
              <w:rPr>
                <w:lang w:eastAsia="fi-FI"/>
              </w:rPr>
              <w:t>75</w:t>
            </w:r>
            <w:r w:rsidRPr="008F12A7">
              <w:rPr>
                <w:lang w:eastAsia="fi-FI"/>
              </w:rPr>
              <w:t xml:space="preserve"> €</w:t>
            </w:r>
          </w:p>
        </w:tc>
      </w:tr>
      <w:tr w:rsidR="008F12A7" w:rsidRPr="008F12A7" w14:paraId="4D9BE062"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3F571D66" w14:textId="77777777" w:rsidR="008F12A7" w:rsidRPr="008F12A7" w:rsidRDefault="008F12A7" w:rsidP="008F12A7">
            <w:pPr>
              <w:pStyle w:val="LLNormaali"/>
              <w:rPr>
                <w:lang w:eastAsia="fi-FI"/>
              </w:rPr>
            </w:pPr>
            <w:r w:rsidRPr="008F12A7">
              <w:rPr>
                <w:lang w:eastAsia="fi-FI"/>
              </w:rPr>
              <w:t>Beslut om avslag av främlingspass utfärdat av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0C0F9A37" w14:textId="4EB5E48C" w:rsidR="008F12A7" w:rsidRPr="008F12A7" w:rsidRDefault="008F12A7" w:rsidP="00903FBE">
            <w:pPr>
              <w:pStyle w:val="LLNormaali"/>
              <w:rPr>
                <w:lang w:eastAsia="fi-FI"/>
              </w:rPr>
            </w:pPr>
            <w:r w:rsidRPr="008F12A7">
              <w:rPr>
                <w:lang w:eastAsia="fi-FI"/>
              </w:rPr>
              <w:t>1</w:t>
            </w:r>
            <w:r w:rsidR="00903FBE">
              <w:rPr>
                <w:lang w:eastAsia="fi-FI"/>
              </w:rPr>
              <w:t>75</w:t>
            </w:r>
            <w:r w:rsidRPr="008F12A7">
              <w:rPr>
                <w:lang w:eastAsia="fi-FI"/>
              </w:rPr>
              <w:t xml:space="preserve"> €</w:t>
            </w:r>
          </w:p>
        </w:tc>
      </w:tr>
      <w:tr w:rsidR="008F12A7" w:rsidRPr="008F12A7" w14:paraId="12223C93"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6FFBF67A" w14:textId="77777777" w:rsidR="008F12A7" w:rsidRPr="008F12A7" w:rsidRDefault="008F12A7" w:rsidP="008F12A7">
            <w:pPr>
              <w:pStyle w:val="LLNormaali"/>
              <w:rPr>
                <w:lang w:eastAsia="fi-FI"/>
              </w:rPr>
            </w:pPr>
            <w:r w:rsidRPr="008F12A7">
              <w:rPr>
                <w:lang w:eastAsia="fi-FI"/>
              </w:rPr>
              <w:t>Laissez-passer-resedokument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302B8F39" w14:textId="7BDAE01A" w:rsidR="008F12A7" w:rsidRPr="008F12A7" w:rsidRDefault="008F12A7" w:rsidP="00903FBE">
            <w:pPr>
              <w:pStyle w:val="LLNormaali"/>
              <w:rPr>
                <w:lang w:eastAsia="fi-FI"/>
              </w:rPr>
            </w:pPr>
            <w:r w:rsidRPr="008F12A7">
              <w:rPr>
                <w:lang w:eastAsia="fi-FI"/>
              </w:rPr>
              <w:t>1</w:t>
            </w:r>
            <w:r w:rsidR="00903FBE">
              <w:rPr>
                <w:lang w:eastAsia="fi-FI"/>
              </w:rPr>
              <w:t>75</w:t>
            </w:r>
            <w:r w:rsidRPr="008F12A7">
              <w:rPr>
                <w:lang w:eastAsia="fi-FI"/>
              </w:rPr>
              <w:t xml:space="preserve"> €</w:t>
            </w:r>
          </w:p>
        </w:tc>
      </w:tr>
      <w:tr w:rsidR="008F12A7" w:rsidRPr="008F12A7" w14:paraId="1A518857"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67A9617" w14:textId="77777777" w:rsidR="008F12A7" w:rsidRPr="008F12A7" w:rsidRDefault="008F12A7" w:rsidP="008F12A7">
            <w:pPr>
              <w:pStyle w:val="LLNormaali"/>
              <w:rPr>
                <w:lang w:eastAsia="fi-FI"/>
              </w:rPr>
            </w:pPr>
            <w:r w:rsidRPr="008F12A7">
              <w:rPr>
                <w:lang w:eastAsia="fi-FI"/>
              </w:rPr>
              <w:t>Provisoriska resehandlingar för hemresa till medborgare i Europeiska unionen</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67DCBD28" w14:textId="62061139" w:rsidR="008F12A7" w:rsidRPr="008F12A7" w:rsidRDefault="00903FBE" w:rsidP="008F12A7">
            <w:pPr>
              <w:pStyle w:val="LLNormaali"/>
              <w:rPr>
                <w:lang w:eastAsia="fi-FI"/>
              </w:rPr>
            </w:pPr>
            <w:r>
              <w:rPr>
                <w:lang w:eastAsia="fi-FI"/>
              </w:rPr>
              <w:t>195</w:t>
            </w:r>
            <w:r w:rsidR="008F12A7" w:rsidRPr="008F12A7">
              <w:rPr>
                <w:lang w:eastAsia="fi-FI"/>
              </w:rPr>
              <w:t xml:space="preserve"> €</w:t>
            </w:r>
          </w:p>
        </w:tc>
      </w:tr>
      <w:tr w:rsidR="008F12A7" w:rsidRPr="008F12A7" w14:paraId="4EDD1D50"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4E83F28" w14:textId="77777777" w:rsidR="008F12A7" w:rsidRPr="008F12A7" w:rsidRDefault="008F12A7" w:rsidP="008F12A7">
            <w:pPr>
              <w:pStyle w:val="LLNormaali"/>
              <w:rPr>
                <w:lang w:eastAsia="fi-FI"/>
              </w:rPr>
            </w:pP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1CCBBB4C" w14:textId="77777777" w:rsidR="008F12A7" w:rsidRPr="008F12A7" w:rsidRDefault="008F12A7" w:rsidP="008F12A7">
            <w:pPr>
              <w:pStyle w:val="LLNormaali"/>
              <w:rPr>
                <w:lang w:eastAsia="fi-FI"/>
              </w:rPr>
            </w:pPr>
          </w:p>
        </w:tc>
      </w:tr>
      <w:tr w:rsidR="008F12A7" w:rsidRPr="008F12A7" w14:paraId="17CAA8E4"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13BA6393" w14:textId="77777777" w:rsidR="008F12A7" w:rsidRPr="008F12A7" w:rsidRDefault="008F12A7" w:rsidP="008F12A7">
            <w:pPr>
              <w:pStyle w:val="LLNormaali"/>
              <w:rPr>
                <w:lang w:eastAsia="fi-FI"/>
              </w:rPr>
            </w:pPr>
            <w:r w:rsidRPr="008F12A7">
              <w:rPr>
                <w:lang w:eastAsia="fi-FI"/>
              </w:rPr>
              <w:lastRenderedPageBreak/>
              <w:t>Diplomatpass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708ACC40" w14:textId="7D23082F" w:rsidR="008F12A7" w:rsidRPr="008F12A7" w:rsidRDefault="008F12A7" w:rsidP="00903FBE">
            <w:pPr>
              <w:pStyle w:val="LLNormaali"/>
              <w:rPr>
                <w:lang w:eastAsia="fi-FI"/>
              </w:rPr>
            </w:pPr>
            <w:r w:rsidRPr="008F12A7">
              <w:rPr>
                <w:lang w:eastAsia="fi-FI"/>
              </w:rPr>
              <w:t>1</w:t>
            </w:r>
            <w:r w:rsidR="00903FBE">
              <w:rPr>
                <w:lang w:eastAsia="fi-FI"/>
              </w:rPr>
              <w:t>75</w:t>
            </w:r>
            <w:r w:rsidRPr="008F12A7">
              <w:rPr>
                <w:lang w:eastAsia="fi-FI"/>
              </w:rPr>
              <w:t xml:space="preserve"> €</w:t>
            </w:r>
          </w:p>
        </w:tc>
      </w:tr>
      <w:tr w:rsidR="008F12A7" w:rsidRPr="008F12A7" w14:paraId="0D76040F"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54BDED32" w14:textId="77777777" w:rsidR="008F12A7" w:rsidRPr="008F12A7" w:rsidRDefault="008F12A7" w:rsidP="008F12A7">
            <w:pPr>
              <w:pStyle w:val="LLNormaali"/>
              <w:rPr>
                <w:lang w:eastAsia="fi-FI"/>
              </w:rPr>
            </w:pPr>
            <w:r w:rsidRPr="008F12A7">
              <w:rPr>
                <w:lang w:eastAsia="fi-FI"/>
              </w:rPr>
              <w:t>Tjänstepass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1541841D" w14:textId="53EB881C" w:rsidR="008F12A7" w:rsidRPr="008F12A7" w:rsidRDefault="008F12A7" w:rsidP="00903FBE">
            <w:pPr>
              <w:pStyle w:val="LLNormaali"/>
              <w:rPr>
                <w:lang w:eastAsia="fi-FI"/>
              </w:rPr>
            </w:pPr>
            <w:r w:rsidRPr="008F12A7">
              <w:rPr>
                <w:lang w:eastAsia="fi-FI"/>
              </w:rPr>
              <w:t>1</w:t>
            </w:r>
            <w:r w:rsidR="00903FBE">
              <w:rPr>
                <w:lang w:eastAsia="fi-FI"/>
              </w:rPr>
              <w:t>75</w:t>
            </w:r>
            <w:r w:rsidRPr="008F12A7">
              <w:rPr>
                <w:lang w:eastAsia="fi-FI"/>
              </w:rPr>
              <w:t xml:space="preserve"> €</w:t>
            </w:r>
          </w:p>
        </w:tc>
      </w:tr>
      <w:tr w:rsidR="008F12A7" w:rsidRPr="008F12A7" w14:paraId="220F7E9C"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03867DC8" w14:textId="77777777" w:rsidR="008F12A7" w:rsidRPr="008F12A7" w:rsidRDefault="008F12A7" w:rsidP="008F12A7">
            <w:pPr>
              <w:pStyle w:val="LLNormaali"/>
              <w:rPr>
                <w:lang w:eastAsia="fi-FI"/>
              </w:rPr>
            </w:pPr>
            <w:r w:rsidRPr="008F12A7">
              <w:rPr>
                <w:lang w:eastAsia="fi-FI"/>
              </w:rPr>
              <w:t>Nationell identitetshandling för sjömän (sjömanspass)</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59941C53" w14:textId="5F7A891B" w:rsidR="008F12A7" w:rsidRPr="008F12A7" w:rsidRDefault="008F12A7" w:rsidP="00903FBE">
            <w:pPr>
              <w:pStyle w:val="LLNormaali"/>
              <w:rPr>
                <w:lang w:eastAsia="fi-FI"/>
              </w:rPr>
            </w:pPr>
            <w:r w:rsidRPr="008F12A7">
              <w:rPr>
                <w:lang w:eastAsia="fi-FI"/>
              </w:rPr>
              <w:t>1</w:t>
            </w:r>
            <w:r w:rsidR="00903FBE">
              <w:rPr>
                <w:lang w:eastAsia="fi-FI"/>
              </w:rPr>
              <w:t>75</w:t>
            </w:r>
            <w:r w:rsidRPr="008F12A7">
              <w:rPr>
                <w:lang w:eastAsia="fi-FI"/>
              </w:rPr>
              <w:t xml:space="preserve"> €</w:t>
            </w:r>
          </w:p>
        </w:tc>
      </w:tr>
      <w:tr w:rsidR="008F12A7" w:rsidRPr="008F12A7" w14:paraId="384B00E1"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778F413" w14:textId="77777777" w:rsidR="008F12A7" w:rsidRPr="008F12A7" w:rsidRDefault="008F12A7" w:rsidP="008F12A7">
            <w:pPr>
              <w:pStyle w:val="LLNormaali"/>
              <w:rPr>
                <w:lang w:eastAsia="fi-FI"/>
              </w:rPr>
            </w:pPr>
            <w:r w:rsidRPr="008F12A7">
              <w:rPr>
                <w:lang w:eastAsia="fi-FI"/>
              </w:rPr>
              <w:t>Pass för personer som deltagit i Finlands krig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063848BC" w14:textId="77777777" w:rsidR="008F12A7" w:rsidRPr="008F12A7" w:rsidRDefault="008F12A7" w:rsidP="008F12A7">
            <w:pPr>
              <w:pStyle w:val="LLNormaali"/>
              <w:rPr>
                <w:lang w:eastAsia="fi-FI"/>
              </w:rPr>
            </w:pPr>
            <w:r w:rsidRPr="008F12A7">
              <w:rPr>
                <w:lang w:eastAsia="fi-FI"/>
              </w:rPr>
              <w:t>60 €</w:t>
            </w:r>
          </w:p>
        </w:tc>
      </w:tr>
      <w:tr w:rsidR="008F12A7" w:rsidRPr="008F12A7" w14:paraId="0E7C3FD1"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306D9480" w14:textId="77777777" w:rsidR="008F12A7" w:rsidRPr="008F12A7" w:rsidRDefault="008F12A7" w:rsidP="008F12A7">
            <w:pPr>
              <w:pStyle w:val="LLNormaali"/>
              <w:rPr>
                <w:lang w:eastAsia="fi-FI"/>
              </w:rPr>
            </w:pPr>
            <w:r w:rsidRPr="008F12A7">
              <w:rPr>
                <w:lang w:eastAsia="fi-FI"/>
              </w:rPr>
              <w:t>Diplomatpass för personer som deltagit i Finlands krig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76E6C764" w14:textId="77777777" w:rsidR="008F12A7" w:rsidRPr="008F12A7" w:rsidRDefault="008F12A7" w:rsidP="008F12A7">
            <w:pPr>
              <w:pStyle w:val="LLNormaali"/>
              <w:rPr>
                <w:lang w:eastAsia="fi-FI"/>
              </w:rPr>
            </w:pPr>
            <w:r w:rsidRPr="008F12A7">
              <w:rPr>
                <w:lang w:eastAsia="fi-FI"/>
              </w:rPr>
              <w:t>60 €</w:t>
            </w:r>
          </w:p>
        </w:tc>
      </w:tr>
      <w:tr w:rsidR="008F12A7" w:rsidRPr="008F12A7" w14:paraId="37E09C5F"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4FA8EB66" w14:textId="77777777" w:rsidR="008F12A7" w:rsidRPr="008F12A7" w:rsidRDefault="008F12A7" w:rsidP="008F12A7">
            <w:pPr>
              <w:pStyle w:val="LLNormaali"/>
              <w:rPr>
                <w:lang w:eastAsia="fi-FI"/>
              </w:rPr>
            </w:pPr>
            <w:r w:rsidRPr="008F12A7">
              <w:rPr>
                <w:lang w:eastAsia="fi-FI"/>
              </w:rPr>
              <w:t>Tjänstepass för personer som deltagit i Finlands krig (innehåller Myndigheten för digitalisering och befolkningsdatas certifikatavgift)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1E5B83EB" w14:textId="77777777" w:rsidR="008F12A7" w:rsidRPr="008F12A7" w:rsidRDefault="008F12A7" w:rsidP="008F12A7">
            <w:pPr>
              <w:pStyle w:val="LLNormaali"/>
              <w:rPr>
                <w:lang w:eastAsia="fi-FI"/>
              </w:rPr>
            </w:pPr>
            <w:r w:rsidRPr="008F12A7">
              <w:rPr>
                <w:lang w:eastAsia="fi-FI"/>
              </w:rPr>
              <w:t>60 €</w:t>
            </w:r>
          </w:p>
        </w:tc>
      </w:tr>
      <w:tr w:rsidR="008F12A7" w:rsidRPr="008F12A7" w14:paraId="1BB52A34"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3EDBC5B9" w14:textId="77777777" w:rsidR="008F12A7" w:rsidRPr="008F12A7" w:rsidRDefault="008F12A7" w:rsidP="008F12A7">
            <w:pPr>
              <w:pStyle w:val="LLNormaali"/>
              <w:rPr>
                <w:lang w:eastAsia="fi-FI"/>
              </w:rPr>
            </w:pPr>
          </w:p>
          <w:p w14:paraId="103D228D" w14:textId="77777777" w:rsidR="008F12A7" w:rsidRPr="008F12A7" w:rsidRDefault="008F12A7" w:rsidP="008F12A7">
            <w:pPr>
              <w:pStyle w:val="LLNormaali"/>
              <w:rPr>
                <w:b/>
                <w:lang w:eastAsia="fi-FI"/>
              </w:rPr>
            </w:pPr>
            <w:r w:rsidRPr="008F12A7">
              <w:rPr>
                <w:b/>
                <w:lang w:eastAsia="fi-FI"/>
              </w:rPr>
              <w:t>VISUM</w:t>
            </w:r>
          </w:p>
        </w:tc>
        <w:tc>
          <w:tcPr>
            <w:tcW w:w="873" w:type="dxa"/>
            <w:shd w:val="clear" w:color="auto" w:fill="FFFFFF"/>
            <w:vAlign w:val="center"/>
            <w:hideMark/>
          </w:tcPr>
          <w:p w14:paraId="1463349F" w14:textId="77777777" w:rsidR="008F12A7" w:rsidRPr="008F12A7" w:rsidRDefault="008F12A7" w:rsidP="008F12A7">
            <w:pPr>
              <w:pStyle w:val="LLNormaali"/>
              <w:rPr>
                <w:lang w:eastAsia="fi-FI"/>
              </w:rPr>
            </w:pPr>
          </w:p>
          <w:p w14:paraId="3CE6707C" w14:textId="77777777" w:rsidR="008F12A7" w:rsidRPr="008F12A7" w:rsidRDefault="008F12A7" w:rsidP="008F12A7">
            <w:pPr>
              <w:pStyle w:val="LLNormaali"/>
              <w:rPr>
                <w:lang w:eastAsia="fi-FI"/>
              </w:rPr>
            </w:pPr>
          </w:p>
          <w:p w14:paraId="6F760BC7" w14:textId="77777777" w:rsidR="008F12A7" w:rsidRPr="008F12A7" w:rsidRDefault="008F12A7" w:rsidP="008F12A7">
            <w:pPr>
              <w:pStyle w:val="LLNormaali"/>
              <w:rPr>
                <w:lang w:eastAsia="fi-FI"/>
              </w:rPr>
            </w:pPr>
          </w:p>
          <w:p w14:paraId="1EAEBD1E" w14:textId="77777777" w:rsidR="008F12A7" w:rsidRPr="008F12A7" w:rsidRDefault="008F12A7" w:rsidP="008F12A7">
            <w:pPr>
              <w:pStyle w:val="LLNormaali"/>
              <w:rPr>
                <w:lang w:eastAsia="fi-FI"/>
              </w:rPr>
            </w:pPr>
          </w:p>
          <w:p w14:paraId="3099EA10" w14:textId="77777777" w:rsidR="008F12A7" w:rsidRPr="008F12A7" w:rsidRDefault="008F12A7" w:rsidP="008F12A7">
            <w:pPr>
              <w:pStyle w:val="LLNormaali"/>
              <w:rPr>
                <w:lang w:eastAsia="fi-FI"/>
              </w:rPr>
            </w:pPr>
          </w:p>
        </w:tc>
      </w:tr>
      <w:tr w:rsidR="008F12A7" w:rsidRPr="008F12A7" w14:paraId="6458EC65"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1020BDD2" w14:textId="77777777" w:rsidR="008F12A7" w:rsidRPr="008F12A7" w:rsidRDefault="008F12A7" w:rsidP="008F12A7">
            <w:pPr>
              <w:pStyle w:val="LLNormaali"/>
              <w:rPr>
                <w:lang w:eastAsia="fi-FI"/>
              </w:rPr>
            </w:pPr>
            <w:r w:rsidRPr="008F12A7">
              <w:rPr>
                <w:lang w:eastAsia="fi-FI"/>
              </w:rPr>
              <w:t>Expeditionsavgift för begäran om omprövning av viseringsbeslut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531EEC37" w14:textId="77777777" w:rsidR="008F12A7" w:rsidRPr="008F12A7" w:rsidRDefault="008F12A7" w:rsidP="008F12A7">
            <w:pPr>
              <w:pStyle w:val="LLNormaali"/>
              <w:rPr>
                <w:lang w:eastAsia="fi-FI"/>
              </w:rPr>
            </w:pPr>
            <w:r w:rsidRPr="008F12A7">
              <w:rPr>
                <w:lang w:eastAsia="fi-FI"/>
              </w:rPr>
              <w:t>170 €</w:t>
            </w:r>
          </w:p>
        </w:tc>
      </w:tr>
      <w:tr w:rsidR="008F12A7" w:rsidRPr="008F12A7" w14:paraId="59423135"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271C68B" w14:textId="77777777" w:rsidR="008F12A7" w:rsidRPr="008F12A7" w:rsidRDefault="008F12A7" w:rsidP="008F12A7">
            <w:pPr>
              <w:pStyle w:val="LLNormaali"/>
              <w:rPr>
                <w:lang w:eastAsia="fi-FI"/>
              </w:rPr>
            </w:pPr>
            <w:r w:rsidRPr="008F12A7">
              <w:rPr>
                <w:lang w:eastAsia="fi-FI"/>
              </w:rPr>
              <w:t>Blad för påförande av visering för personer med resedokument som inte godkänns av Finland</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21DA92E5" w14:textId="57604821" w:rsidR="008F12A7" w:rsidRPr="008F12A7" w:rsidRDefault="00903FBE" w:rsidP="008F12A7">
            <w:pPr>
              <w:pStyle w:val="LLNormaali"/>
              <w:rPr>
                <w:lang w:eastAsia="fi-FI"/>
              </w:rPr>
            </w:pPr>
            <w:r>
              <w:rPr>
                <w:lang w:eastAsia="fi-FI"/>
              </w:rPr>
              <w:t>15</w:t>
            </w:r>
            <w:r w:rsidR="008F12A7" w:rsidRPr="008F12A7">
              <w:rPr>
                <w:lang w:eastAsia="fi-FI"/>
              </w:rPr>
              <w:t xml:space="preserve"> €</w:t>
            </w:r>
          </w:p>
        </w:tc>
      </w:tr>
      <w:tr w:rsidR="008F12A7" w:rsidRPr="008F12A7" w14:paraId="35ACEA69"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5B66AC2C" w14:textId="77777777" w:rsidR="008F12A7" w:rsidRPr="008F12A7" w:rsidRDefault="008F12A7" w:rsidP="008F12A7">
            <w:pPr>
              <w:pStyle w:val="LLNormaali"/>
              <w:rPr>
                <w:lang w:eastAsia="fi-FI"/>
              </w:rPr>
            </w:pPr>
          </w:p>
          <w:p w14:paraId="0CE7FFBC" w14:textId="77777777" w:rsidR="008F12A7" w:rsidRPr="008F12A7" w:rsidRDefault="008F12A7" w:rsidP="008F12A7">
            <w:pPr>
              <w:pStyle w:val="LLNormaali"/>
              <w:rPr>
                <w:b/>
                <w:lang w:eastAsia="fi-FI"/>
              </w:rPr>
            </w:pPr>
            <w:r w:rsidRPr="008F12A7">
              <w:rPr>
                <w:b/>
                <w:lang w:eastAsia="fi-FI"/>
              </w:rPr>
              <w:t>KONSULÄRA TJÄNSTER</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3B4A8A6A" w14:textId="77777777" w:rsidR="008F12A7" w:rsidRPr="008F12A7" w:rsidRDefault="008F12A7" w:rsidP="008F12A7">
            <w:pPr>
              <w:pStyle w:val="LLNormaali"/>
              <w:rPr>
                <w:lang w:eastAsia="fi-FI"/>
              </w:rPr>
            </w:pPr>
          </w:p>
        </w:tc>
      </w:tr>
      <w:tr w:rsidR="008F12A7" w:rsidRPr="008F12A7" w14:paraId="729C8BFB"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5A9992F" w14:textId="77777777" w:rsidR="008F12A7" w:rsidRPr="008F12A7" w:rsidRDefault="008F12A7" w:rsidP="008F12A7">
            <w:pPr>
              <w:pStyle w:val="LLNormaali"/>
              <w:rPr>
                <w:lang w:eastAsia="fi-FI"/>
              </w:rPr>
            </w:pP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16666E27" w14:textId="77777777" w:rsidR="008F12A7" w:rsidRPr="008F12A7" w:rsidRDefault="008F12A7" w:rsidP="008F12A7">
            <w:pPr>
              <w:pStyle w:val="LLNormaali"/>
              <w:rPr>
                <w:lang w:eastAsia="fi-FI"/>
              </w:rPr>
            </w:pPr>
          </w:p>
        </w:tc>
      </w:tr>
      <w:tr w:rsidR="008F12A7" w:rsidRPr="008F12A7" w14:paraId="36A6E7E1"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7AB316C3" w14:textId="77777777" w:rsidR="008F12A7" w:rsidRPr="008F12A7" w:rsidRDefault="008F12A7" w:rsidP="008F12A7">
            <w:pPr>
              <w:pStyle w:val="LLNormaali"/>
              <w:rPr>
                <w:b/>
                <w:lang w:eastAsia="fi-FI"/>
              </w:rPr>
            </w:pP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437D3D56" w14:textId="77777777" w:rsidR="008F12A7" w:rsidRPr="008F12A7" w:rsidRDefault="008F12A7" w:rsidP="008F12A7">
            <w:pPr>
              <w:pStyle w:val="LLNormaali"/>
              <w:rPr>
                <w:lang w:eastAsia="fi-FI"/>
              </w:rPr>
            </w:pPr>
          </w:p>
        </w:tc>
      </w:tr>
      <w:tr w:rsidR="008F12A7" w:rsidRPr="008F12A7" w14:paraId="39A6A6E1"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3C1A8233" w14:textId="77777777" w:rsidR="008F12A7" w:rsidRPr="008F12A7" w:rsidRDefault="008F12A7" w:rsidP="008F12A7">
            <w:pPr>
              <w:pStyle w:val="LLNormaali"/>
              <w:rPr>
                <w:lang w:eastAsia="fi-FI"/>
              </w:rPr>
            </w:pPr>
            <w:r w:rsidRPr="008F12A7">
              <w:rPr>
                <w:lang w:eastAsia="fi-FI"/>
              </w:rPr>
              <w:t xml:space="preserve">Utrikesministeriets legalisering av en handling som notarius publicus eller en annan tjänsteinnehavare vid en myndighet styrkt med sin underskrift </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6001A1BD" w14:textId="77777777" w:rsidR="008F12A7" w:rsidRPr="008F12A7" w:rsidRDefault="008F12A7" w:rsidP="008F12A7">
            <w:pPr>
              <w:pStyle w:val="LLNormaali"/>
              <w:rPr>
                <w:lang w:eastAsia="fi-FI"/>
              </w:rPr>
            </w:pPr>
            <w:r w:rsidRPr="008F12A7">
              <w:rPr>
                <w:lang w:eastAsia="fi-FI"/>
              </w:rPr>
              <w:t>20 €</w:t>
            </w:r>
          </w:p>
        </w:tc>
      </w:tr>
      <w:tr w:rsidR="008F12A7" w:rsidRPr="008F12A7" w14:paraId="6BEB9400"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95CC9B3" w14:textId="77777777" w:rsidR="008F12A7" w:rsidRPr="008F12A7" w:rsidRDefault="008F12A7" w:rsidP="008F12A7">
            <w:pPr>
              <w:pStyle w:val="LLNormaali"/>
              <w:rPr>
                <w:lang w:eastAsia="fi-FI"/>
              </w:rPr>
            </w:pPr>
            <w:r w:rsidRPr="008F12A7">
              <w:rPr>
                <w:lang w:eastAsia="fi-FI"/>
              </w:rPr>
              <w:t>Styrkande av underskrift vid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07B2A834" w14:textId="77777777" w:rsidR="008F12A7" w:rsidRPr="008F12A7" w:rsidRDefault="008F12A7" w:rsidP="008F12A7">
            <w:pPr>
              <w:pStyle w:val="LLNormaali"/>
              <w:rPr>
                <w:lang w:eastAsia="fi-FI"/>
              </w:rPr>
            </w:pPr>
            <w:r w:rsidRPr="008F12A7">
              <w:rPr>
                <w:lang w:eastAsia="fi-FI"/>
              </w:rPr>
              <w:t>30 €</w:t>
            </w:r>
          </w:p>
        </w:tc>
      </w:tr>
      <w:tr w:rsidR="008F12A7" w:rsidRPr="008F12A7" w14:paraId="727B5056"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799BE48" w14:textId="77777777" w:rsidR="008F12A7" w:rsidRPr="008F12A7" w:rsidRDefault="008F12A7" w:rsidP="008F12A7">
            <w:pPr>
              <w:pStyle w:val="LLNormaali"/>
              <w:rPr>
                <w:lang w:eastAsia="fi-FI"/>
              </w:rPr>
            </w:pPr>
            <w:r w:rsidRPr="008F12A7">
              <w:rPr>
                <w:lang w:eastAsia="fi-FI"/>
              </w:rPr>
              <w:t>Styrkande av kopia vid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7025BAC7" w14:textId="77777777" w:rsidR="008F12A7" w:rsidRPr="008F12A7" w:rsidRDefault="008F12A7" w:rsidP="008F12A7">
            <w:pPr>
              <w:pStyle w:val="LLNormaali"/>
              <w:rPr>
                <w:lang w:eastAsia="fi-FI"/>
              </w:rPr>
            </w:pPr>
            <w:r w:rsidRPr="008F12A7">
              <w:rPr>
                <w:lang w:eastAsia="fi-FI"/>
              </w:rPr>
              <w:t>30 €</w:t>
            </w:r>
          </w:p>
        </w:tc>
      </w:tr>
      <w:tr w:rsidR="008F12A7" w:rsidRPr="008F12A7" w14:paraId="2725D744"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7FC5F0BE" w14:textId="77777777" w:rsidR="008F12A7" w:rsidRPr="008F12A7" w:rsidRDefault="008F12A7" w:rsidP="008F12A7">
            <w:pPr>
              <w:pStyle w:val="LLNormaali"/>
              <w:rPr>
                <w:lang w:eastAsia="fi-FI"/>
              </w:rPr>
            </w:pP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67B1B2D1" w14:textId="77777777" w:rsidR="008F12A7" w:rsidRPr="008F12A7" w:rsidRDefault="008F12A7" w:rsidP="008F12A7">
            <w:pPr>
              <w:pStyle w:val="LLNormaali"/>
              <w:rPr>
                <w:lang w:eastAsia="fi-FI"/>
              </w:rPr>
            </w:pPr>
          </w:p>
        </w:tc>
      </w:tr>
      <w:tr w:rsidR="008F12A7" w:rsidRPr="008F12A7" w14:paraId="4B6DCC8F"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71C00F49" w14:textId="77777777" w:rsidR="008F12A7" w:rsidRPr="008F12A7" w:rsidRDefault="008F12A7" w:rsidP="008F12A7">
            <w:pPr>
              <w:pStyle w:val="LLNormaali"/>
              <w:rPr>
                <w:lang w:eastAsia="fi-FI"/>
              </w:rPr>
            </w:pPr>
            <w:r w:rsidRPr="008F12A7">
              <w:rPr>
                <w:lang w:eastAsia="fi-FI"/>
              </w:rPr>
              <w:t>Intyg över att någon lever utfärdat av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70175D93" w14:textId="77777777" w:rsidR="008F12A7" w:rsidRPr="008F12A7" w:rsidRDefault="008F12A7" w:rsidP="008F12A7">
            <w:pPr>
              <w:pStyle w:val="LLNormaali"/>
              <w:rPr>
                <w:lang w:eastAsia="fi-FI"/>
              </w:rPr>
            </w:pPr>
            <w:r w:rsidRPr="008F12A7">
              <w:rPr>
                <w:lang w:eastAsia="fi-FI"/>
              </w:rPr>
              <w:t>30 €</w:t>
            </w:r>
          </w:p>
        </w:tc>
      </w:tr>
      <w:tr w:rsidR="008F12A7" w:rsidRPr="008F12A7" w14:paraId="0A39E593"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4E4D630A" w14:textId="77777777" w:rsidR="008F12A7" w:rsidRPr="008F12A7" w:rsidRDefault="008F12A7" w:rsidP="008F12A7">
            <w:pPr>
              <w:pStyle w:val="LLNormaali"/>
              <w:rPr>
                <w:lang w:eastAsia="fi-FI"/>
              </w:rPr>
            </w:pPr>
            <w:r w:rsidRPr="008F12A7">
              <w:rPr>
                <w:lang w:eastAsia="fi-FI"/>
              </w:rPr>
              <w:t>Intyg över innehållet i en handling utfärdat av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09DD4F5A" w14:textId="77777777" w:rsidR="008F12A7" w:rsidRPr="008F12A7" w:rsidRDefault="008F12A7" w:rsidP="008F12A7">
            <w:pPr>
              <w:pStyle w:val="LLNormaali"/>
              <w:rPr>
                <w:lang w:eastAsia="fi-FI"/>
              </w:rPr>
            </w:pPr>
            <w:r w:rsidRPr="008F12A7">
              <w:rPr>
                <w:lang w:eastAsia="fi-FI"/>
              </w:rPr>
              <w:t>30 €</w:t>
            </w:r>
          </w:p>
        </w:tc>
      </w:tr>
      <w:tr w:rsidR="008F12A7" w:rsidRPr="008F12A7" w14:paraId="799711F2"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6A28DC84" w14:textId="77777777" w:rsidR="008F12A7" w:rsidRPr="008F12A7" w:rsidRDefault="008F12A7" w:rsidP="008F12A7">
            <w:pPr>
              <w:pStyle w:val="LLNormaali"/>
              <w:rPr>
                <w:lang w:eastAsia="fi-FI"/>
              </w:rPr>
            </w:pPr>
            <w:r w:rsidRPr="008F12A7">
              <w:rPr>
                <w:lang w:eastAsia="fi-FI"/>
              </w:rPr>
              <w:t>Intyg över någon omständighet utfärdat av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3CA0A2EC" w14:textId="77777777" w:rsidR="008F12A7" w:rsidRPr="008F12A7" w:rsidRDefault="008F12A7" w:rsidP="008F12A7">
            <w:pPr>
              <w:pStyle w:val="LLNormaali"/>
              <w:rPr>
                <w:lang w:eastAsia="fi-FI"/>
              </w:rPr>
            </w:pPr>
            <w:r w:rsidRPr="008F12A7">
              <w:rPr>
                <w:lang w:eastAsia="fi-FI"/>
              </w:rPr>
              <w:t>30 €</w:t>
            </w:r>
          </w:p>
        </w:tc>
      </w:tr>
      <w:tr w:rsidR="008F12A7" w:rsidRPr="008F12A7" w14:paraId="2C84DC5B"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3398656E" w14:textId="77777777" w:rsidR="008F12A7" w:rsidRPr="008F12A7" w:rsidRDefault="008F12A7" w:rsidP="008F12A7">
            <w:pPr>
              <w:pStyle w:val="LLNormaali"/>
              <w:rPr>
                <w:lang w:eastAsia="fi-FI"/>
              </w:rPr>
            </w:pPr>
            <w:r w:rsidRPr="008F12A7">
              <w:rPr>
                <w:lang w:eastAsia="fi-FI"/>
              </w:rPr>
              <w:t>Legalisering av utländsk handling utfärdad av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7877F1D1" w14:textId="77777777" w:rsidR="008F12A7" w:rsidRPr="008F12A7" w:rsidRDefault="008F12A7" w:rsidP="008F12A7">
            <w:pPr>
              <w:pStyle w:val="LLNormaali"/>
              <w:rPr>
                <w:lang w:eastAsia="fi-FI"/>
              </w:rPr>
            </w:pPr>
            <w:r w:rsidRPr="008F12A7">
              <w:rPr>
                <w:lang w:eastAsia="fi-FI"/>
              </w:rPr>
              <w:t>30 €</w:t>
            </w:r>
          </w:p>
        </w:tc>
      </w:tr>
      <w:tr w:rsidR="008F12A7" w:rsidRPr="008F12A7" w14:paraId="59CF9B86"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00066B99" w14:textId="77777777" w:rsidR="008F12A7" w:rsidRPr="008F12A7" w:rsidRDefault="008F12A7" w:rsidP="008F12A7">
            <w:pPr>
              <w:pStyle w:val="LLNormaali"/>
              <w:rPr>
                <w:lang w:eastAsia="fi-FI"/>
              </w:rPr>
            </w:pPr>
            <w:r w:rsidRPr="008F12A7">
              <w:rPr>
                <w:lang w:eastAsia="fi-FI"/>
              </w:rPr>
              <w:t>Köpvittnesintyg utfärdat av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115A8C93" w14:textId="77777777" w:rsidR="008F12A7" w:rsidRPr="008F12A7" w:rsidRDefault="008F12A7" w:rsidP="008F12A7">
            <w:pPr>
              <w:pStyle w:val="LLNormaali"/>
              <w:rPr>
                <w:lang w:eastAsia="fi-FI"/>
              </w:rPr>
            </w:pPr>
            <w:r w:rsidRPr="008F12A7">
              <w:rPr>
                <w:lang w:eastAsia="fi-FI"/>
              </w:rPr>
              <w:t>160 €</w:t>
            </w:r>
          </w:p>
        </w:tc>
      </w:tr>
      <w:tr w:rsidR="008F12A7" w:rsidRPr="008F12A7" w14:paraId="7AA98D2B"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0C8E4D0D" w14:textId="77777777" w:rsidR="008F12A7" w:rsidRPr="008F12A7" w:rsidRDefault="008F12A7" w:rsidP="008F12A7">
            <w:pPr>
              <w:pStyle w:val="LLNormaali"/>
              <w:rPr>
                <w:lang w:eastAsia="fi-FI"/>
              </w:rPr>
            </w:pPr>
            <w:r w:rsidRPr="008F12A7">
              <w:rPr>
                <w:lang w:eastAsia="fi-FI"/>
              </w:rPr>
              <w:t>Interimistiskt nationalitetsbevis för handelsfartyg</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4A2EA62B" w14:textId="77777777" w:rsidR="008F12A7" w:rsidRPr="008F12A7" w:rsidRDefault="008F12A7" w:rsidP="008F12A7">
            <w:pPr>
              <w:pStyle w:val="LLNormaali"/>
              <w:rPr>
                <w:lang w:eastAsia="fi-FI"/>
              </w:rPr>
            </w:pPr>
            <w:r w:rsidRPr="008F12A7">
              <w:rPr>
                <w:lang w:eastAsia="fi-FI"/>
              </w:rPr>
              <w:t>200 €</w:t>
            </w:r>
          </w:p>
        </w:tc>
      </w:tr>
      <w:tr w:rsidR="008F12A7" w:rsidRPr="008F12A7" w14:paraId="22C5C965"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5599AABF" w14:textId="77777777" w:rsidR="008F12A7" w:rsidRPr="008F12A7" w:rsidRDefault="008F12A7" w:rsidP="008F12A7">
            <w:pPr>
              <w:pStyle w:val="LLNormaali"/>
              <w:rPr>
                <w:lang w:eastAsia="fi-FI"/>
              </w:rPr>
            </w:pPr>
            <w:r w:rsidRPr="008F12A7">
              <w:rPr>
                <w:lang w:eastAsia="fi-FI"/>
              </w:rPr>
              <w:t>Upprättande av ny skeppsdagbok</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0338529B" w14:textId="77777777" w:rsidR="008F12A7" w:rsidRPr="008F12A7" w:rsidRDefault="008F12A7" w:rsidP="008F12A7">
            <w:pPr>
              <w:pStyle w:val="LLNormaali"/>
              <w:rPr>
                <w:lang w:eastAsia="fi-FI"/>
              </w:rPr>
            </w:pPr>
            <w:r w:rsidRPr="008F12A7">
              <w:rPr>
                <w:lang w:eastAsia="fi-FI"/>
              </w:rPr>
              <w:t>160 €</w:t>
            </w:r>
          </w:p>
        </w:tc>
      </w:tr>
      <w:tr w:rsidR="008F12A7" w:rsidRPr="008F12A7" w14:paraId="6CC9F278"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18CBED4E" w14:textId="77777777" w:rsidR="008F12A7" w:rsidRPr="008F12A7" w:rsidRDefault="008F12A7" w:rsidP="008F12A7">
            <w:pPr>
              <w:pStyle w:val="LLNormaali"/>
              <w:rPr>
                <w:lang w:eastAsia="fi-FI"/>
              </w:rPr>
            </w:pPr>
            <w:r w:rsidRPr="008F12A7">
              <w:rPr>
                <w:lang w:eastAsia="fi-FI"/>
              </w:rPr>
              <w:t>Mottagande av sjöförklaring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625B89FF" w14:textId="77777777" w:rsidR="008F12A7" w:rsidRPr="008F12A7" w:rsidRDefault="008F12A7" w:rsidP="008F12A7">
            <w:pPr>
              <w:pStyle w:val="LLNormaali"/>
              <w:rPr>
                <w:lang w:eastAsia="fi-FI"/>
              </w:rPr>
            </w:pPr>
            <w:r w:rsidRPr="008F12A7">
              <w:rPr>
                <w:lang w:eastAsia="fi-FI"/>
              </w:rPr>
              <w:t>300 €</w:t>
            </w:r>
          </w:p>
        </w:tc>
      </w:tr>
      <w:tr w:rsidR="008F12A7" w:rsidRPr="008F12A7" w14:paraId="4CD3D553"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1A67E8F2" w14:textId="77777777" w:rsidR="008F12A7" w:rsidRPr="008F12A7" w:rsidRDefault="008F12A7" w:rsidP="008F12A7">
            <w:pPr>
              <w:pStyle w:val="LLNormaali"/>
              <w:rPr>
                <w:lang w:eastAsia="fi-FI"/>
              </w:rPr>
            </w:pPr>
            <w:r w:rsidRPr="008F12A7">
              <w:rPr>
                <w:lang w:eastAsia="fi-FI"/>
              </w:rPr>
              <w:t>Inhämtande av handlingar eller adressuppgifter om personer</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1F604F6D" w14:textId="77777777" w:rsidR="008F12A7" w:rsidRPr="008F12A7" w:rsidRDefault="008F12A7" w:rsidP="008F12A7">
            <w:pPr>
              <w:pStyle w:val="LLNormaali"/>
              <w:rPr>
                <w:lang w:eastAsia="fi-FI"/>
              </w:rPr>
            </w:pPr>
            <w:r w:rsidRPr="008F12A7">
              <w:rPr>
                <w:lang w:eastAsia="fi-FI"/>
              </w:rPr>
              <w:t>100 €</w:t>
            </w:r>
          </w:p>
        </w:tc>
      </w:tr>
      <w:tr w:rsidR="008F12A7" w:rsidRPr="008F12A7" w14:paraId="005D5475"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75ABAAFD" w14:textId="77777777" w:rsidR="008F12A7" w:rsidRPr="008F12A7" w:rsidRDefault="008F12A7" w:rsidP="008F12A7">
            <w:pPr>
              <w:pStyle w:val="LLNormaali"/>
              <w:rPr>
                <w:lang w:eastAsia="fi-FI"/>
              </w:rPr>
            </w:pP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55CBA3F2" w14:textId="77777777" w:rsidR="008F12A7" w:rsidRPr="008F12A7" w:rsidRDefault="008F12A7" w:rsidP="008F12A7">
            <w:pPr>
              <w:pStyle w:val="LLNormaali"/>
              <w:rPr>
                <w:lang w:eastAsia="fi-FI"/>
              </w:rPr>
            </w:pPr>
          </w:p>
        </w:tc>
      </w:tr>
      <w:tr w:rsidR="008F12A7" w:rsidRPr="008F12A7" w14:paraId="1C1878EE"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177DC24E" w14:textId="77777777" w:rsidR="008F12A7" w:rsidRPr="008F12A7" w:rsidRDefault="008F12A7" w:rsidP="008F12A7">
            <w:pPr>
              <w:pStyle w:val="LLNormaali"/>
              <w:rPr>
                <w:lang w:eastAsia="fi-FI"/>
              </w:rPr>
            </w:pPr>
            <w:r w:rsidRPr="008F12A7">
              <w:rPr>
                <w:lang w:eastAsia="fi-FI"/>
              </w:rPr>
              <w:lastRenderedPageBreak/>
              <w:t>Anmälningar som meddelats av beskickningar till Myndigheten för digitalisering och befolkningsdata i enlighet med 34 § i statsrådets förordning om befolkningsdatasystemet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4E93EDD9" w14:textId="77777777" w:rsidR="008F12A7" w:rsidRPr="008F12A7" w:rsidRDefault="008F12A7" w:rsidP="008F12A7">
            <w:pPr>
              <w:pStyle w:val="LLNormaali"/>
              <w:rPr>
                <w:lang w:eastAsia="fi-FI"/>
              </w:rPr>
            </w:pPr>
            <w:r w:rsidRPr="008F12A7">
              <w:rPr>
                <w:lang w:eastAsia="fi-FI"/>
              </w:rPr>
              <w:t>30 €</w:t>
            </w:r>
          </w:p>
        </w:tc>
      </w:tr>
      <w:tr w:rsidR="008F12A7" w:rsidRPr="008F12A7" w14:paraId="076C8FA9"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71E3F902" w14:textId="77777777" w:rsidR="008F12A7" w:rsidRPr="008F12A7" w:rsidRDefault="008F12A7" w:rsidP="008F12A7">
            <w:pPr>
              <w:pStyle w:val="LLNormaali"/>
              <w:rPr>
                <w:lang w:eastAsia="fi-FI"/>
              </w:rPr>
            </w:pPr>
            <w:r w:rsidRPr="008F12A7">
              <w:rPr>
                <w:lang w:eastAsia="fi-FI"/>
              </w:rPr>
              <w:t>Avgiften för styrkande av kopia av en handling innefattar kopieringskostnader för handlingen i sådana fall där handlingen kan kopieras med en vanlig kopieringsmaskin på pappersark av storlek A 4 eller A 3.</w:t>
            </w:r>
          </w:p>
          <w:p w14:paraId="51D4A48E" w14:textId="77777777" w:rsidR="008F12A7" w:rsidRPr="008F12A7" w:rsidRDefault="008F12A7" w:rsidP="008F12A7">
            <w:pPr>
              <w:pStyle w:val="LLNormaali"/>
              <w:rPr>
                <w:lang w:eastAsia="fi-FI"/>
              </w:rPr>
            </w:pPr>
          </w:p>
          <w:p w14:paraId="65B9CBE7" w14:textId="12C3AC58" w:rsidR="008F12A7" w:rsidRPr="008F12A7" w:rsidRDefault="008F12A7" w:rsidP="00332360">
            <w:pPr>
              <w:pStyle w:val="LLNormaali"/>
              <w:rPr>
                <w:lang w:eastAsia="fi-FI"/>
              </w:rPr>
            </w:pPr>
            <w:r w:rsidRPr="008F12A7">
              <w:rPr>
                <w:lang w:eastAsia="fi-FI"/>
              </w:rPr>
              <w:t>Om man i samband med nämnda notariella tjänster blir tvungen att göra exceptionellt arbetskrävande kontroller eller utredningar tas dessutom en avgift för arbetskostnader</w:t>
            </w:r>
            <w:r w:rsidR="00332360">
              <w:rPr>
                <w:lang w:eastAsia="fi-FI"/>
              </w:rPr>
              <w:t xml:space="preserve"> </w:t>
            </w:r>
            <w:r w:rsidR="00332360" w:rsidRPr="008F12A7">
              <w:rPr>
                <w:lang w:eastAsia="fi-FI"/>
              </w:rPr>
              <w:t>ut</w:t>
            </w:r>
            <w:r w:rsidRPr="008F12A7">
              <w:rPr>
                <w:lang w:eastAsia="fi-FI"/>
              </w:rPr>
              <w:t xml:space="preserve">. Priset är 80 euro/timme vid ministeriet och 170 euro/timme vid en beskickning. </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23D04179" w14:textId="77777777" w:rsidR="008F12A7" w:rsidRPr="008F12A7" w:rsidRDefault="008F12A7" w:rsidP="008F12A7">
            <w:pPr>
              <w:pStyle w:val="LLNormaali"/>
              <w:rPr>
                <w:lang w:eastAsia="fi-FI"/>
              </w:rPr>
            </w:pPr>
          </w:p>
        </w:tc>
      </w:tr>
      <w:tr w:rsidR="008F12A7" w:rsidRPr="008F12A7" w14:paraId="40715EEC"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6ACFEB8F" w14:textId="77777777" w:rsidR="008F12A7" w:rsidRPr="008F12A7" w:rsidRDefault="008F12A7" w:rsidP="008F12A7">
            <w:pPr>
              <w:pStyle w:val="LLNormaali"/>
              <w:rPr>
                <w:lang w:eastAsia="fi-FI"/>
              </w:rPr>
            </w:pPr>
            <w:r w:rsidRPr="008F12A7">
              <w:rPr>
                <w:b/>
                <w:lang w:eastAsia="fi-FI"/>
              </w:rPr>
              <w:t xml:space="preserve">Delgivningsärenden </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458CAA63" w14:textId="77777777" w:rsidR="008F12A7" w:rsidRPr="008F12A7" w:rsidRDefault="008F12A7" w:rsidP="008F12A7">
            <w:pPr>
              <w:pStyle w:val="LLNormaali"/>
              <w:rPr>
                <w:lang w:eastAsia="fi-FI"/>
              </w:rPr>
            </w:pPr>
          </w:p>
        </w:tc>
      </w:tr>
      <w:tr w:rsidR="008F12A7" w:rsidRPr="008F12A7" w14:paraId="6EF87186"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58535E19" w14:textId="77777777" w:rsidR="008F12A7" w:rsidRPr="008F12A7" w:rsidRDefault="008F12A7" w:rsidP="008F12A7">
            <w:pPr>
              <w:pStyle w:val="LLNormaali"/>
              <w:rPr>
                <w:lang w:eastAsia="fi-FI"/>
              </w:rPr>
            </w:pPr>
            <w:r w:rsidRPr="008F12A7">
              <w:rPr>
                <w:lang w:eastAsia="fi-FI"/>
              </w:rPr>
              <w:t>Delgivning eller försök till delgivning av rättegångshandling eller annan handling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114DC12C" w14:textId="77777777" w:rsidR="008F12A7" w:rsidRPr="008F12A7" w:rsidRDefault="008F12A7" w:rsidP="008F12A7">
            <w:pPr>
              <w:pStyle w:val="LLNormaali"/>
              <w:rPr>
                <w:lang w:eastAsia="fi-FI"/>
              </w:rPr>
            </w:pPr>
            <w:r w:rsidRPr="008F12A7">
              <w:rPr>
                <w:lang w:eastAsia="fi-FI"/>
              </w:rPr>
              <w:t>100 €</w:t>
            </w:r>
          </w:p>
        </w:tc>
      </w:tr>
      <w:tr w:rsidR="008F12A7" w:rsidRPr="008F12A7" w14:paraId="42FA3E4F" w14:textId="77777777" w:rsidTr="003C0C24">
        <w:trPr>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4C2818E4" w14:textId="77777777" w:rsidR="008F12A7" w:rsidRPr="008F12A7" w:rsidRDefault="008F12A7" w:rsidP="008F12A7">
            <w:pPr>
              <w:pStyle w:val="LLNormaali"/>
              <w:rPr>
                <w:b/>
                <w:lang w:eastAsia="fi-FI"/>
              </w:rPr>
            </w:pPr>
            <w:r w:rsidRPr="008F12A7">
              <w:rPr>
                <w:b/>
                <w:lang w:eastAsia="fi-FI"/>
              </w:rPr>
              <w:t>Tjänster för nödställda och personer som berövats sin frihet</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394FBC5E" w14:textId="77777777" w:rsidR="008F12A7" w:rsidRPr="008F12A7" w:rsidRDefault="008F12A7" w:rsidP="008F12A7">
            <w:pPr>
              <w:pStyle w:val="LLNormaali"/>
              <w:rPr>
                <w:lang w:eastAsia="fi-FI"/>
              </w:rPr>
            </w:pPr>
          </w:p>
        </w:tc>
      </w:tr>
      <w:tr w:rsidR="008F12A7" w:rsidRPr="008F12A7" w14:paraId="57B2C5D4" w14:textId="77777777" w:rsidTr="003C0C24">
        <w:trPr>
          <w:trHeight w:val="510"/>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hideMark/>
          </w:tcPr>
          <w:p w14:paraId="15354693" w14:textId="77777777" w:rsidR="008F12A7" w:rsidRPr="008F12A7" w:rsidRDefault="008F12A7" w:rsidP="008F12A7">
            <w:pPr>
              <w:pStyle w:val="LLNormaali"/>
              <w:rPr>
                <w:lang w:eastAsia="fi-FI"/>
              </w:rPr>
            </w:pPr>
            <w:r w:rsidRPr="008F12A7">
              <w:rPr>
                <w:lang w:eastAsia="fi-FI"/>
              </w:rPr>
              <w:t xml:space="preserve">I 13 § i lagen om konsulära tjänster avsedd förmedling av pengar och ekonomiskt bistånd till en nödställd </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37E14221" w14:textId="04B2A63D" w:rsidR="008F12A7" w:rsidRPr="008F12A7" w:rsidRDefault="00903FBE" w:rsidP="00903FBE">
            <w:pPr>
              <w:pStyle w:val="LLNormaali"/>
              <w:rPr>
                <w:lang w:eastAsia="fi-FI"/>
              </w:rPr>
            </w:pPr>
            <w:r>
              <w:rPr>
                <w:lang w:eastAsia="fi-FI"/>
              </w:rPr>
              <w:t>40</w:t>
            </w:r>
            <w:r w:rsidR="008F12A7" w:rsidRPr="008F12A7">
              <w:rPr>
                <w:lang w:eastAsia="fi-FI"/>
              </w:rPr>
              <w:t xml:space="preserve"> €</w:t>
            </w:r>
          </w:p>
        </w:tc>
      </w:tr>
      <w:tr w:rsidR="008F12A7" w:rsidRPr="008F12A7" w14:paraId="34F4B8BE" w14:textId="77777777" w:rsidTr="003C0C24">
        <w:trPr>
          <w:trHeight w:val="567"/>
          <w:tblCellSpacing w:w="15" w:type="dxa"/>
        </w:trPr>
        <w:tc>
          <w:tcPr>
            <w:tcW w:w="8393" w:type="dxa"/>
            <w:tcBorders>
              <w:top w:val="nil"/>
              <w:left w:val="nil"/>
              <w:bottom w:val="nil"/>
              <w:right w:val="nil"/>
            </w:tcBorders>
            <w:shd w:val="clear" w:color="auto" w:fill="auto"/>
            <w:tcMar>
              <w:top w:w="60" w:type="dxa"/>
              <w:left w:w="75" w:type="dxa"/>
              <w:bottom w:w="60" w:type="dxa"/>
              <w:right w:w="150" w:type="dxa"/>
            </w:tcMar>
            <w:vAlign w:val="center"/>
            <w:hideMark/>
          </w:tcPr>
          <w:p w14:paraId="005C27B1" w14:textId="77777777" w:rsidR="008F12A7" w:rsidRPr="008F12A7" w:rsidRDefault="008F12A7" w:rsidP="008F12A7">
            <w:pPr>
              <w:pStyle w:val="LLNormaali"/>
              <w:rPr>
                <w:lang w:eastAsia="fi-FI"/>
              </w:rPr>
            </w:pPr>
            <w:r w:rsidRPr="008F12A7">
              <w:rPr>
                <w:lang w:eastAsia="fi-FI"/>
              </w:rPr>
              <w:t xml:space="preserve">I 21 § i lagen om konsulära tjänster avsedd förmedling av pengar till den som berövats sin frihet för betalning av böter eller borgenssumma som ställts som villkor för frigivning </w:t>
            </w:r>
          </w:p>
        </w:tc>
        <w:tc>
          <w:tcPr>
            <w:tcW w:w="873" w:type="dxa"/>
            <w:tcBorders>
              <w:top w:val="nil"/>
              <w:left w:val="nil"/>
              <w:bottom w:val="nil"/>
              <w:right w:val="nil"/>
            </w:tcBorders>
            <w:shd w:val="clear" w:color="auto" w:fill="FFFFFF"/>
            <w:tcMar>
              <w:top w:w="60" w:type="dxa"/>
              <w:left w:w="75" w:type="dxa"/>
              <w:bottom w:w="60" w:type="dxa"/>
              <w:right w:w="150" w:type="dxa"/>
            </w:tcMar>
            <w:vAlign w:val="center"/>
            <w:hideMark/>
          </w:tcPr>
          <w:p w14:paraId="6A6B6453" w14:textId="3ABFE5F8" w:rsidR="008F12A7" w:rsidRPr="008F12A7" w:rsidRDefault="00903FBE" w:rsidP="00903FBE">
            <w:pPr>
              <w:pStyle w:val="LLNormaali"/>
              <w:rPr>
                <w:lang w:eastAsia="fi-FI"/>
              </w:rPr>
            </w:pPr>
            <w:r>
              <w:rPr>
                <w:lang w:eastAsia="fi-FI"/>
              </w:rPr>
              <w:t>40</w:t>
            </w:r>
            <w:r w:rsidR="008F12A7">
              <w:rPr>
                <w:lang w:eastAsia="fi-FI"/>
              </w:rPr>
              <w:t xml:space="preserve"> </w:t>
            </w:r>
            <w:r w:rsidR="008F12A7" w:rsidRPr="008F12A7">
              <w:rPr>
                <w:lang w:eastAsia="fi-FI"/>
              </w:rPr>
              <w:t>€</w:t>
            </w:r>
          </w:p>
        </w:tc>
      </w:tr>
      <w:tr w:rsidR="008F12A7" w:rsidRPr="008F12A7" w14:paraId="68F804F4" w14:textId="77777777" w:rsidTr="003C0C24">
        <w:trPr>
          <w:trHeight w:val="482"/>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bottom"/>
          </w:tcPr>
          <w:p w14:paraId="2B602B2A" w14:textId="77777777" w:rsidR="008F12A7" w:rsidRPr="008F12A7" w:rsidRDefault="008F12A7" w:rsidP="008F12A7">
            <w:pPr>
              <w:pStyle w:val="LLNormaali"/>
              <w:rPr>
                <w:b/>
                <w:lang w:eastAsia="fi-FI"/>
              </w:rPr>
            </w:pPr>
            <w:r w:rsidRPr="008F12A7">
              <w:rPr>
                <w:b/>
                <w:lang w:eastAsia="fi-FI"/>
              </w:rPr>
              <w:t>ÖVRIGA PRESTATIONER</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2364B171" w14:textId="77777777" w:rsidR="008F12A7" w:rsidRPr="008F12A7" w:rsidRDefault="008F12A7" w:rsidP="008F12A7">
            <w:pPr>
              <w:pStyle w:val="LLNormaali"/>
              <w:rPr>
                <w:lang w:eastAsia="fi-FI"/>
              </w:rPr>
            </w:pPr>
          </w:p>
        </w:tc>
      </w:tr>
      <w:tr w:rsidR="008F12A7" w:rsidRPr="008F12A7" w14:paraId="05ACFB3B"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bottom"/>
          </w:tcPr>
          <w:p w14:paraId="0DE2FABB" w14:textId="77777777" w:rsidR="008F12A7" w:rsidRPr="008F12A7" w:rsidRDefault="008F12A7" w:rsidP="008F12A7">
            <w:pPr>
              <w:pStyle w:val="LLNormaali"/>
              <w:rPr>
                <w:lang w:eastAsia="fi-FI"/>
              </w:rPr>
            </w:pP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57B99599" w14:textId="77777777" w:rsidR="008F12A7" w:rsidRPr="008F12A7" w:rsidRDefault="008F12A7" w:rsidP="008F12A7">
            <w:pPr>
              <w:pStyle w:val="LLNormaali"/>
              <w:rPr>
                <w:lang w:eastAsia="fi-FI"/>
              </w:rPr>
            </w:pPr>
          </w:p>
        </w:tc>
      </w:tr>
      <w:tr w:rsidR="008F12A7" w:rsidRPr="008F12A7" w14:paraId="64F8C89A"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582EC872" w14:textId="77777777" w:rsidR="008F12A7" w:rsidRPr="008F12A7" w:rsidRDefault="008F12A7" w:rsidP="008F12A7">
            <w:pPr>
              <w:pStyle w:val="LLNormaali"/>
              <w:rPr>
                <w:lang w:eastAsia="fi-FI"/>
              </w:rPr>
            </w:pPr>
            <w:r w:rsidRPr="008F12A7">
              <w:rPr>
                <w:lang w:eastAsia="fi-FI"/>
              </w:rPr>
              <w:t>Papperskopia</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15CC983B" w14:textId="77777777" w:rsidR="008F12A7" w:rsidRPr="008F12A7" w:rsidRDefault="008F12A7" w:rsidP="008F12A7">
            <w:pPr>
              <w:pStyle w:val="LLNormaali"/>
              <w:rPr>
                <w:lang w:eastAsia="fi-FI"/>
              </w:rPr>
            </w:pPr>
            <w:r w:rsidRPr="008F12A7">
              <w:rPr>
                <w:lang w:eastAsia="fi-FI"/>
              </w:rPr>
              <w:t>0,50 €</w:t>
            </w:r>
          </w:p>
        </w:tc>
      </w:tr>
      <w:tr w:rsidR="008F12A7" w:rsidRPr="008F12A7" w14:paraId="3401E190"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3734AC7D" w14:textId="77777777" w:rsidR="008F12A7" w:rsidRPr="008F12A7" w:rsidRDefault="008F12A7" w:rsidP="008F12A7">
            <w:pPr>
              <w:pStyle w:val="LLNormaali"/>
              <w:rPr>
                <w:lang w:eastAsia="fi-FI"/>
              </w:rPr>
            </w:pPr>
            <w:r w:rsidRPr="008F12A7">
              <w:rPr>
                <w:lang w:eastAsia="fi-FI"/>
              </w:rPr>
              <w:t>Lagringsmedium</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7ACA0A81" w14:textId="77777777" w:rsidR="008F12A7" w:rsidRPr="008F12A7" w:rsidRDefault="008F12A7" w:rsidP="008F12A7">
            <w:pPr>
              <w:pStyle w:val="LLNormaali"/>
              <w:rPr>
                <w:lang w:eastAsia="fi-FI"/>
              </w:rPr>
            </w:pPr>
            <w:r w:rsidRPr="008F12A7">
              <w:rPr>
                <w:lang w:eastAsia="fi-FI"/>
              </w:rPr>
              <w:t>20 €</w:t>
            </w:r>
          </w:p>
        </w:tc>
      </w:tr>
      <w:tr w:rsidR="008F12A7" w:rsidRPr="008F12A7" w14:paraId="1FB16CBE"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47371DF7" w14:textId="77777777" w:rsidR="008F12A7" w:rsidRPr="008F12A7" w:rsidRDefault="008F12A7" w:rsidP="008F12A7">
            <w:pPr>
              <w:pStyle w:val="LLNormaali"/>
              <w:rPr>
                <w:lang w:eastAsia="fi-FI"/>
              </w:rPr>
            </w:pPr>
            <w:r w:rsidRPr="008F12A7">
              <w:rPr>
                <w:lang w:eastAsia="fi-FI"/>
              </w:rPr>
              <w:t>Fotografi som utrikesförvaltningen har upphovsrätten till</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28855F9A" w14:textId="77777777" w:rsidR="008F12A7" w:rsidRPr="008F12A7" w:rsidRDefault="008F12A7" w:rsidP="008F12A7">
            <w:pPr>
              <w:pStyle w:val="LLNormaali"/>
              <w:rPr>
                <w:lang w:eastAsia="fi-FI"/>
              </w:rPr>
            </w:pPr>
            <w:r w:rsidRPr="008F12A7">
              <w:rPr>
                <w:lang w:eastAsia="fi-FI"/>
              </w:rPr>
              <w:t>20 €</w:t>
            </w:r>
          </w:p>
        </w:tc>
      </w:tr>
      <w:tr w:rsidR="008F12A7" w:rsidRPr="008F12A7" w14:paraId="44538CA7"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74A567AC" w14:textId="77777777" w:rsidR="008F12A7" w:rsidRPr="008F12A7" w:rsidRDefault="008F12A7" w:rsidP="008F12A7">
            <w:pPr>
              <w:pStyle w:val="LLNormaali"/>
              <w:rPr>
                <w:lang w:eastAsia="fi-FI"/>
              </w:rPr>
            </w:pPr>
            <w:r w:rsidRPr="008F12A7">
              <w:rPr>
                <w:lang w:eastAsia="fi-FI"/>
              </w:rPr>
              <w:t>Publicering av fotografi som utrikesförvaltningen har upphovsrätten till</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08872999" w14:textId="77777777" w:rsidR="008F12A7" w:rsidRPr="008F12A7" w:rsidRDefault="008F12A7" w:rsidP="008F12A7">
            <w:pPr>
              <w:pStyle w:val="LLNormaali"/>
              <w:rPr>
                <w:lang w:eastAsia="fi-FI"/>
              </w:rPr>
            </w:pPr>
            <w:r w:rsidRPr="008F12A7">
              <w:rPr>
                <w:lang w:eastAsia="fi-FI"/>
              </w:rPr>
              <w:t>20 €</w:t>
            </w:r>
          </w:p>
        </w:tc>
      </w:tr>
      <w:tr w:rsidR="008F12A7" w:rsidRPr="008F12A7" w14:paraId="412323BD"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5447B3BD" w14:textId="77777777" w:rsidR="008F12A7" w:rsidRPr="008F12A7" w:rsidRDefault="008F12A7" w:rsidP="008F12A7">
            <w:pPr>
              <w:pStyle w:val="LLNormaali"/>
              <w:rPr>
                <w:lang w:eastAsia="fi-FI"/>
              </w:rPr>
            </w:pPr>
            <w:r w:rsidRPr="008F12A7">
              <w:rPr>
                <w:lang w:eastAsia="fi-FI"/>
              </w:rPr>
              <w:t>Tillfällig användning av utrikesministeriets informationssystem</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5DC74807" w14:textId="77777777" w:rsidR="008F12A7" w:rsidRPr="008F12A7" w:rsidRDefault="008F12A7" w:rsidP="008F12A7">
            <w:pPr>
              <w:pStyle w:val="LLNormaali"/>
              <w:rPr>
                <w:lang w:eastAsia="fi-FI"/>
              </w:rPr>
            </w:pPr>
            <w:r w:rsidRPr="008F12A7">
              <w:rPr>
                <w:lang w:eastAsia="fi-FI"/>
              </w:rPr>
              <w:t>120 €/mån</w:t>
            </w:r>
          </w:p>
        </w:tc>
      </w:tr>
      <w:tr w:rsidR="008F12A7" w:rsidRPr="008F12A7" w14:paraId="1DD45D74"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7C1ED26A" w14:textId="77777777" w:rsidR="008F12A7" w:rsidRPr="008F12A7" w:rsidRDefault="008F12A7" w:rsidP="008F12A7">
            <w:pPr>
              <w:pStyle w:val="LLNormaali"/>
              <w:rPr>
                <w:lang w:eastAsia="fi-FI"/>
              </w:rPr>
            </w:pPr>
            <w:r w:rsidRPr="008F12A7">
              <w:rPr>
                <w:lang w:eastAsia="fi-FI"/>
              </w:rPr>
              <w:t>Utbildnings-, föreläsar-, tolk-, översättnings-, utrednings- och andra sakkunnigtjänster</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457B14A8" w14:textId="77777777" w:rsidR="008F12A7" w:rsidRPr="008F12A7" w:rsidRDefault="008F12A7" w:rsidP="008F12A7">
            <w:pPr>
              <w:pStyle w:val="LLNormaali"/>
              <w:rPr>
                <w:lang w:eastAsia="fi-FI"/>
              </w:rPr>
            </w:pPr>
            <w:r w:rsidRPr="008F12A7">
              <w:rPr>
                <w:lang w:eastAsia="fi-FI"/>
              </w:rPr>
              <w:t>170 €/timme</w:t>
            </w:r>
          </w:p>
        </w:tc>
      </w:tr>
      <w:tr w:rsidR="008F12A7" w:rsidRPr="008F12A7" w14:paraId="218B9C52"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7711FE9C" w14:textId="77777777" w:rsidR="008F12A7" w:rsidRPr="008F12A7" w:rsidRDefault="008F12A7" w:rsidP="008F12A7">
            <w:pPr>
              <w:pStyle w:val="LLNormaali"/>
              <w:rPr>
                <w:lang w:eastAsia="fi-FI"/>
              </w:rPr>
            </w:pPr>
            <w:r w:rsidRPr="008F12A7">
              <w:rPr>
                <w:lang w:eastAsia="fi-FI"/>
              </w:rPr>
              <w:t>Annat intyg utfärdat av utrikesministeriet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08618DDA" w14:textId="77777777" w:rsidR="008F12A7" w:rsidRPr="008F12A7" w:rsidRDefault="008F12A7" w:rsidP="008F12A7">
            <w:pPr>
              <w:pStyle w:val="LLNormaali"/>
              <w:rPr>
                <w:lang w:eastAsia="fi-FI"/>
              </w:rPr>
            </w:pPr>
            <w:r w:rsidRPr="008F12A7">
              <w:rPr>
                <w:lang w:eastAsia="fi-FI"/>
              </w:rPr>
              <w:t>20 €</w:t>
            </w:r>
          </w:p>
        </w:tc>
      </w:tr>
      <w:tr w:rsidR="008F12A7" w:rsidRPr="008F12A7" w14:paraId="6BA4FE87"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03F8AB24" w14:textId="77777777" w:rsidR="008F12A7" w:rsidRPr="008F12A7" w:rsidRDefault="008F12A7" w:rsidP="008F12A7">
            <w:pPr>
              <w:pStyle w:val="LLNormaali"/>
              <w:rPr>
                <w:lang w:eastAsia="fi-FI"/>
              </w:rPr>
            </w:pPr>
            <w:r w:rsidRPr="008F12A7">
              <w:rPr>
                <w:lang w:eastAsia="fi-FI"/>
              </w:rPr>
              <w:t>Annat intyg utfärdat av beskickning</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75CA4424" w14:textId="77777777" w:rsidR="008F12A7" w:rsidRPr="008F12A7" w:rsidRDefault="008F12A7" w:rsidP="008F12A7">
            <w:pPr>
              <w:pStyle w:val="LLNormaali"/>
              <w:rPr>
                <w:lang w:eastAsia="fi-FI"/>
              </w:rPr>
            </w:pPr>
            <w:r w:rsidRPr="008F12A7">
              <w:rPr>
                <w:lang w:eastAsia="fi-FI"/>
              </w:rPr>
              <w:t>30 €</w:t>
            </w:r>
          </w:p>
        </w:tc>
      </w:tr>
      <w:tr w:rsidR="008F12A7" w:rsidRPr="008F12A7" w14:paraId="65A2D545"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33C57F26" w14:textId="77777777" w:rsidR="008F12A7" w:rsidRPr="008F12A7" w:rsidRDefault="008F12A7" w:rsidP="008F12A7">
            <w:pPr>
              <w:pStyle w:val="LLNormaali"/>
              <w:rPr>
                <w:lang w:eastAsia="fi-FI"/>
              </w:rPr>
            </w:pPr>
            <w:r w:rsidRPr="008F12A7">
              <w:rPr>
                <w:lang w:eastAsia="fi-FI"/>
              </w:rPr>
              <w:t>Expeditionsavgift för kurirpost</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3AABA341" w14:textId="77777777" w:rsidR="008F12A7" w:rsidRPr="008F12A7" w:rsidRDefault="008F12A7" w:rsidP="008F12A7">
            <w:pPr>
              <w:pStyle w:val="LLNormaali"/>
              <w:rPr>
                <w:lang w:eastAsia="fi-FI"/>
              </w:rPr>
            </w:pPr>
            <w:r w:rsidRPr="008F12A7">
              <w:rPr>
                <w:lang w:eastAsia="fi-FI"/>
              </w:rPr>
              <w:t>10 €</w:t>
            </w:r>
          </w:p>
        </w:tc>
      </w:tr>
      <w:tr w:rsidR="008F12A7" w:rsidRPr="008F12A7" w14:paraId="49626651" w14:textId="77777777" w:rsidTr="003C0C24">
        <w:trPr>
          <w:trHeight w:val="238"/>
          <w:tblCellSpacing w:w="15" w:type="dxa"/>
        </w:trPr>
        <w:tc>
          <w:tcPr>
            <w:tcW w:w="8393" w:type="dxa"/>
            <w:tcBorders>
              <w:top w:val="nil"/>
              <w:left w:val="nil"/>
              <w:bottom w:val="nil"/>
              <w:right w:val="nil"/>
            </w:tcBorders>
            <w:shd w:val="clear" w:color="auto" w:fill="FFFFFF"/>
            <w:tcMar>
              <w:top w:w="60" w:type="dxa"/>
              <w:left w:w="75" w:type="dxa"/>
              <w:bottom w:w="60" w:type="dxa"/>
              <w:right w:w="150" w:type="dxa"/>
            </w:tcMar>
            <w:vAlign w:val="center"/>
          </w:tcPr>
          <w:p w14:paraId="32DC9E0C" w14:textId="77777777" w:rsidR="008F12A7" w:rsidRPr="008F12A7" w:rsidRDefault="008F12A7" w:rsidP="008F12A7">
            <w:pPr>
              <w:pStyle w:val="LLNormaali"/>
              <w:rPr>
                <w:lang w:eastAsia="fi-FI"/>
              </w:rPr>
            </w:pPr>
            <w:r w:rsidRPr="008F12A7">
              <w:rPr>
                <w:lang w:eastAsia="fi-FI"/>
              </w:rPr>
              <w:t>Expeditionsavgift eller projekt för godkännande och fullmakt som avses i 4 § 2 mom. i lagen om användning av Kyotomekanismerna</w:t>
            </w:r>
          </w:p>
        </w:tc>
        <w:tc>
          <w:tcPr>
            <w:tcW w:w="873" w:type="dxa"/>
            <w:tcBorders>
              <w:top w:val="nil"/>
              <w:left w:val="nil"/>
              <w:bottom w:val="nil"/>
              <w:right w:val="nil"/>
            </w:tcBorders>
            <w:shd w:val="clear" w:color="auto" w:fill="FFFFFF"/>
            <w:tcMar>
              <w:top w:w="60" w:type="dxa"/>
              <w:left w:w="75" w:type="dxa"/>
              <w:bottom w:w="60" w:type="dxa"/>
              <w:right w:w="150" w:type="dxa"/>
            </w:tcMar>
            <w:vAlign w:val="center"/>
          </w:tcPr>
          <w:p w14:paraId="54A7EE00" w14:textId="0ACE2BF4" w:rsidR="008F12A7" w:rsidRPr="008F12A7" w:rsidRDefault="008F12A7" w:rsidP="00903FBE">
            <w:pPr>
              <w:pStyle w:val="LLNormaali"/>
              <w:rPr>
                <w:lang w:eastAsia="fi-FI"/>
              </w:rPr>
            </w:pPr>
            <w:r w:rsidRPr="008F12A7">
              <w:rPr>
                <w:lang w:eastAsia="fi-FI"/>
              </w:rPr>
              <w:t>1</w:t>
            </w:r>
            <w:r w:rsidR="00903FBE">
              <w:rPr>
                <w:lang w:eastAsia="fi-FI"/>
              </w:rPr>
              <w:t>05</w:t>
            </w:r>
            <w:r w:rsidRPr="008F12A7">
              <w:rPr>
                <w:lang w:eastAsia="fi-FI"/>
              </w:rPr>
              <w:t xml:space="preserve"> €</w:t>
            </w:r>
          </w:p>
        </w:tc>
      </w:tr>
    </w:tbl>
    <w:p w14:paraId="5EFC15FA" w14:textId="77777777" w:rsidR="008F12A7" w:rsidRPr="008F12A7" w:rsidRDefault="008F12A7" w:rsidP="008F12A7">
      <w:pPr>
        <w:pStyle w:val="LLNormaali"/>
        <w:rPr>
          <w:lang w:eastAsia="fi-FI"/>
        </w:rPr>
      </w:pPr>
    </w:p>
    <w:p w14:paraId="07E40EE3" w14:textId="77777777" w:rsidR="008F12A7" w:rsidRPr="008F12A7" w:rsidRDefault="008F12A7" w:rsidP="008F12A7">
      <w:pPr>
        <w:pStyle w:val="LLNormaali"/>
        <w:rPr>
          <w:lang w:eastAsia="fi-FI"/>
        </w:rPr>
      </w:pPr>
    </w:p>
    <w:p w14:paraId="531BBFA1" w14:textId="77777777" w:rsidR="008F12A7" w:rsidRPr="008F12A7" w:rsidRDefault="008F12A7" w:rsidP="008F12A7">
      <w:pPr>
        <w:pStyle w:val="LLNormaali"/>
        <w:rPr>
          <w:lang w:eastAsia="fi-FI"/>
        </w:rPr>
      </w:pPr>
    </w:p>
    <w:p w14:paraId="6A9360EC" w14:textId="77777777" w:rsidR="008F12A7" w:rsidRPr="008F12A7" w:rsidRDefault="008F12A7" w:rsidP="008F12A7">
      <w:pPr>
        <w:pStyle w:val="LLNormaali"/>
        <w:rPr>
          <w:lang w:eastAsia="fi-FI"/>
        </w:rPr>
      </w:pPr>
    </w:p>
    <w:p w14:paraId="32FA2AFB" w14:textId="77777777" w:rsidR="008F12A7" w:rsidRPr="008F12A7" w:rsidRDefault="008F12A7" w:rsidP="008F12A7">
      <w:pPr>
        <w:pStyle w:val="LLNormaali"/>
        <w:rPr>
          <w:lang w:val="fi-FI" w:eastAsia="fi-FI"/>
        </w:rPr>
      </w:pPr>
    </w:p>
    <w:p w14:paraId="424FB294" w14:textId="77777777" w:rsidR="008F12A7" w:rsidRPr="008F12A7" w:rsidRDefault="008F12A7" w:rsidP="008F12A7">
      <w:pPr>
        <w:pStyle w:val="LLNormaali"/>
        <w:rPr>
          <w:lang w:eastAsia="fi-FI"/>
        </w:rPr>
      </w:pPr>
    </w:p>
    <w:p w14:paraId="0682B7FA" w14:textId="77777777" w:rsidR="00142843" w:rsidRPr="00F45931" w:rsidRDefault="00142843" w:rsidP="002168F9">
      <w:pPr>
        <w:pStyle w:val="LLNormaali"/>
        <w:rPr>
          <w:lang w:eastAsia="fi-FI"/>
        </w:rPr>
      </w:pPr>
    </w:p>
    <w:sectPr w:rsidR="00142843" w:rsidRPr="00F45931">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3CD8E" w14:textId="77777777" w:rsidR="00811432" w:rsidRDefault="00811432">
      <w:r>
        <w:separator/>
      </w:r>
    </w:p>
  </w:endnote>
  <w:endnote w:type="continuationSeparator" w:id="0">
    <w:p w14:paraId="1B0C3E76" w14:textId="77777777" w:rsidR="00811432" w:rsidRDefault="0081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F685" w14:textId="77777777" w:rsidR="000E61DF" w:rsidRDefault="000E61DF"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C1F30" w14:textId="77777777" w:rsidR="000E61DF" w:rsidRDefault="000E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400A59BD" w14:textId="77777777" w:rsidTr="000C5020">
      <w:trPr>
        <w:trHeight w:hRule="exact" w:val="356"/>
      </w:trPr>
      <w:tc>
        <w:tcPr>
          <w:tcW w:w="2828" w:type="dxa"/>
          <w:shd w:val="clear" w:color="auto" w:fill="auto"/>
          <w:vAlign w:val="bottom"/>
        </w:tcPr>
        <w:p w14:paraId="41AD9273" w14:textId="77777777" w:rsidR="000E61DF" w:rsidRPr="000C5020" w:rsidRDefault="000E61DF" w:rsidP="001310B9">
          <w:pPr>
            <w:pStyle w:val="Footer"/>
            <w:rPr>
              <w:sz w:val="18"/>
              <w:szCs w:val="18"/>
            </w:rPr>
          </w:pPr>
        </w:p>
      </w:tc>
      <w:tc>
        <w:tcPr>
          <w:tcW w:w="2829" w:type="dxa"/>
          <w:shd w:val="clear" w:color="auto" w:fill="auto"/>
          <w:vAlign w:val="bottom"/>
        </w:tcPr>
        <w:p w14:paraId="3AD81786" w14:textId="40FE7F48" w:rsidR="000E61DF" w:rsidRPr="000C5020" w:rsidRDefault="000E61DF"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AB6D5C">
            <w:rPr>
              <w:rStyle w:val="PageNumber"/>
              <w:noProof/>
              <w:sz w:val="22"/>
            </w:rPr>
            <w:t>2</w:t>
          </w:r>
          <w:r w:rsidRPr="000C5020">
            <w:rPr>
              <w:rStyle w:val="PageNumber"/>
              <w:sz w:val="22"/>
            </w:rPr>
            <w:fldChar w:fldCharType="end"/>
          </w:r>
        </w:p>
      </w:tc>
      <w:tc>
        <w:tcPr>
          <w:tcW w:w="2829" w:type="dxa"/>
          <w:shd w:val="clear" w:color="auto" w:fill="auto"/>
          <w:vAlign w:val="bottom"/>
        </w:tcPr>
        <w:p w14:paraId="0F0B500A" w14:textId="77777777" w:rsidR="000E61DF" w:rsidRPr="000C5020" w:rsidRDefault="000E61DF" w:rsidP="001310B9">
          <w:pPr>
            <w:pStyle w:val="Footer"/>
            <w:rPr>
              <w:sz w:val="18"/>
              <w:szCs w:val="18"/>
            </w:rPr>
          </w:pPr>
        </w:p>
      </w:tc>
    </w:tr>
  </w:tbl>
  <w:p w14:paraId="682173C9" w14:textId="77777777" w:rsidR="000E61DF" w:rsidRDefault="000E61DF" w:rsidP="001310B9">
    <w:pPr>
      <w:pStyle w:val="Footer"/>
    </w:pPr>
  </w:p>
  <w:p w14:paraId="6663D4D6" w14:textId="77777777" w:rsidR="000E61DF" w:rsidRDefault="000E61DF" w:rsidP="001310B9">
    <w:pPr>
      <w:pStyle w:val="Footer"/>
      <w:framePr w:wrap="around" w:vAnchor="text" w:hAnchor="page" w:x="5921" w:y="729"/>
      <w:rPr>
        <w:rStyle w:val="PageNumber"/>
      </w:rPr>
    </w:pPr>
  </w:p>
  <w:p w14:paraId="1EE90863" w14:textId="77777777" w:rsidR="000E61DF" w:rsidRDefault="000E61DF"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6AF0F1BC" w14:textId="77777777" w:rsidTr="000C5020">
      <w:trPr>
        <w:trHeight w:val="841"/>
      </w:trPr>
      <w:tc>
        <w:tcPr>
          <w:tcW w:w="2829" w:type="dxa"/>
          <w:shd w:val="clear" w:color="auto" w:fill="auto"/>
        </w:tcPr>
        <w:p w14:paraId="1495EAB0" w14:textId="77777777" w:rsidR="000E61DF" w:rsidRPr="000C5020" w:rsidRDefault="000E61DF" w:rsidP="005224A0">
          <w:pPr>
            <w:pStyle w:val="Footer"/>
            <w:rPr>
              <w:sz w:val="17"/>
              <w:szCs w:val="18"/>
            </w:rPr>
          </w:pPr>
        </w:p>
      </w:tc>
      <w:tc>
        <w:tcPr>
          <w:tcW w:w="2829" w:type="dxa"/>
          <w:shd w:val="clear" w:color="auto" w:fill="auto"/>
          <w:vAlign w:val="bottom"/>
        </w:tcPr>
        <w:p w14:paraId="56590F7E" w14:textId="77777777" w:rsidR="000E61DF" w:rsidRPr="000C5020" w:rsidRDefault="000E61DF" w:rsidP="000C5020">
          <w:pPr>
            <w:pStyle w:val="Footer"/>
            <w:jc w:val="center"/>
            <w:rPr>
              <w:sz w:val="22"/>
              <w:szCs w:val="22"/>
            </w:rPr>
          </w:pPr>
        </w:p>
      </w:tc>
      <w:tc>
        <w:tcPr>
          <w:tcW w:w="2829" w:type="dxa"/>
          <w:shd w:val="clear" w:color="auto" w:fill="auto"/>
        </w:tcPr>
        <w:p w14:paraId="31B43F66" w14:textId="77777777" w:rsidR="000E61DF" w:rsidRPr="000C5020" w:rsidRDefault="000E61DF" w:rsidP="005224A0">
          <w:pPr>
            <w:pStyle w:val="Footer"/>
            <w:rPr>
              <w:sz w:val="17"/>
              <w:szCs w:val="18"/>
            </w:rPr>
          </w:pPr>
        </w:p>
      </w:tc>
    </w:tr>
  </w:tbl>
  <w:p w14:paraId="3876B6A7" w14:textId="77777777" w:rsidR="000E61DF" w:rsidRPr="001310B9" w:rsidRDefault="000E61DF">
    <w:pPr>
      <w:pStyle w:val="Footer"/>
      <w:rPr>
        <w:sz w:val="22"/>
        <w:szCs w:val="22"/>
      </w:rPr>
    </w:pPr>
  </w:p>
  <w:p w14:paraId="3D49FA29" w14:textId="77777777" w:rsidR="000E61DF" w:rsidRDefault="000E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6C8B" w14:textId="77777777" w:rsidR="00811432" w:rsidRDefault="00811432">
      <w:r>
        <w:separator/>
      </w:r>
    </w:p>
  </w:footnote>
  <w:footnote w:type="continuationSeparator" w:id="0">
    <w:p w14:paraId="442BFEBC" w14:textId="77777777" w:rsidR="00811432" w:rsidRDefault="0081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76373141" w14:textId="77777777" w:rsidTr="00C95716">
      <w:tc>
        <w:tcPr>
          <w:tcW w:w="2140" w:type="dxa"/>
        </w:tcPr>
        <w:p w14:paraId="02B5CB41" w14:textId="77777777" w:rsidR="000E61DF" w:rsidRDefault="000E61DF" w:rsidP="00C95716">
          <w:pPr>
            <w:rPr>
              <w:lang w:val="en-US"/>
            </w:rPr>
          </w:pPr>
        </w:p>
      </w:tc>
      <w:tc>
        <w:tcPr>
          <w:tcW w:w="4281" w:type="dxa"/>
          <w:gridSpan w:val="2"/>
        </w:tcPr>
        <w:p w14:paraId="13432647" w14:textId="77777777" w:rsidR="000E61DF" w:rsidRDefault="000E61DF" w:rsidP="00C95716">
          <w:pPr>
            <w:jc w:val="center"/>
          </w:pPr>
        </w:p>
      </w:tc>
      <w:tc>
        <w:tcPr>
          <w:tcW w:w="2141" w:type="dxa"/>
        </w:tcPr>
        <w:p w14:paraId="122024F9" w14:textId="77777777" w:rsidR="000E61DF" w:rsidRDefault="000E61DF" w:rsidP="00C95716">
          <w:pPr>
            <w:rPr>
              <w:lang w:val="en-US"/>
            </w:rPr>
          </w:pPr>
        </w:p>
      </w:tc>
    </w:tr>
    <w:tr w:rsidR="000E61DF" w14:paraId="78B24FCD" w14:textId="77777777" w:rsidTr="00C95716">
      <w:tc>
        <w:tcPr>
          <w:tcW w:w="4281" w:type="dxa"/>
          <w:gridSpan w:val="2"/>
        </w:tcPr>
        <w:p w14:paraId="3E6991C9" w14:textId="77777777" w:rsidR="000E61DF" w:rsidRPr="00AC3BA6" w:rsidRDefault="000E61DF" w:rsidP="00C95716">
          <w:pPr>
            <w:rPr>
              <w:i/>
            </w:rPr>
          </w:pPr>
        </w:p>
      </w:tc>
      <w:tc>
        <w:tcPr>
          <w:tcW w:w="4281" w:type="dxa"/>
          <w:gridSpan w:val="2"/>
        </w:tcPr>
        <w:p w14:paraId="730A9991" w14:textId="77777777" w:rsidR="000E61DF" w:rsidRPr="00AC3BA6" w:rsidRDefault="000E61DF" w:rsidP="00C95716">
          <w:pPr>
            <w:rPr>
              <w:i/>
            </w:rPr>
          </w:pPr>
        </w:p>
      </w:tc>
    </w:tr>
  </w:tbl>
  <w:p w14:paraId="6BAC5CB0" w14:textId="77777777" w:rsidR="000E61DF" w:rsidRDefault="000E61DF"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371AFFA" w14:textId="77777777" w:rsidTr="00F674CC">
      <w:tc>
        <w:tcPr>
          <w:tcW w:w="2140" w:type="dxa"/>
        </w:tcPr>
        <w:p w14:paraId="51CF93AC" w14:textId="77777777" w:rsidR="000E61DF" w:rsidRPr="00A34F4E" w:rsidRDefault="000E61DF" w:rsidP="00F674CC"/>
      </w:tc>
      <w:tc>
        <w:tcPr>
          <w:tcW w:w="4281" w:type="dxa"/>
          <w:gridSpan w:val="2"/>
        </w:tcPr>
        <w:p w14:paraId="236104A1" w14:textId="77777777" w:rsidR="000E61DF" w:rsidRDefault="000E61DF" w:rsidP="00F674CC">
          <w:pPr>
            <w:jc w:val="center"/>
          </w:pPr>
        </w:p>
      </w:tc>
      <w:tc>
        <w:tcPr>
          <w:tcW w:w="2141" w:type="dxa"/>
        </w:tcPr>
        <w:p w14:paraId="5BFB517B" w14:textId="77777777" w:rsidR="000E61DF" w:rsidRPr="00A34F4E" w:rsidRDefault="000E61DF" w:rsidP="00F674CC"/>
      </w:tc>
    </w:tr>
    <w:tr w:rsidR="000E61DF" w14:paraId="3E994837" w14:textId="77777777" w:rsidTr="00F674CC">
      <w:tc>
        <w:tcPr>
          <w:tcW w:w="4281" w:type="dxa"/>
          <w:gridSpan w:val="2"/>
        </w:tcPr>
        <w:p w14:paraId="4B78F0EC" w14:textId="77777777" w:rsidR="000E61DF" w:rsidRPr="00AC3BA6" w:rsidRDefault="000E61DF" w:rsidP="00F674CC">
          <w:pPr>
            <w:rPr>
              <w:i/>
            </w:rPr>
          </w:pPr>
        </w:p>
      </w:tc>
      <w:tc>
        <w:tcPr>
          <w:tcW w:w="4281" w:type="dxa"/>
          <w:gridSpan w:val="2"/>
        </w:tcPr>
        <w:p w14:paraId="79BF652C" w14:textId="77777777" w:rsidR="000E61DF" w:rsidRPr="00AC3BA6" w:rsidRDefault="000E61DF" w:rsidP="00F674CC">
          <w:pPr>
            <w:rPr>
              <w:i/>
            </w:rPr>
          </w:pPr>
        </w:p>
      </w:tc>
    </w:tr>
  </w:tbl>
  <w:p w14:paraId="197429F1" w14:textId="77777777" w:rsidR="000E61DF" w:rsidRDefault="000E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32"/>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6275"/>
    <w:rsid w:val="00127D8D"/>
    <w:rsid w:val="001305A0"/>
    <w:rsid w:val="001310B9"/>
    <w:rsid w:val="0013473F"/>
    <w:rsid w:val="00137260"/>
    <w:rsid w:val="0013779E"/>
    <w:rsid w:val="001401B3"/>
    <w:rsid w:val="0014084B"/>
    <w:rsid w:val="001421FF"/>
    <w:rsid w:val="00142843"/>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6C96"/>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0D68"/>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360"/>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673B8"/>
    <w:rsid w:val="00370114"/>
    <w:rsid w:val="00371EB9"/>
    <w:rsid w:val="00372B25"/>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8713E"/>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9F"/>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0049"/>
    <w:rsid w:val="006D177C"/>
    <w:rsid w:val="006D225C"/>
    <w:rsid w:val="006D26D2"/>
    <w:rsid w:val="006D2EC0"/>
    <w:rsid w:val="006D3C8B"/>
    <w:rsid w:val="006D3E8F"/>
    <w:rsid w:val="006D4409"/>
    <w:rsid w:val="006D4C55"/>
    <w:rsid w:val="006D517E"/>
    <w:rsid w:val="006D642E"/>
    <w:rsid w:val="006D72D8"/>
    <w:rsid w:val="006E0967"/>
    <w:rsid w:val="006E0F42"/>
    <w:rsid w:val="006E17ED"/>
    <w:rsid w:val="006E45DD"/>
    <w:rsid w:val="006E498A"/>
    <w:rsid w:val="006E4E45"/>
    <w:rsid w:val="006E5405"/>
    <w:rsid w:val="006E56A2"/>
    <w:rsid w:val="006E640F"/>
    <w:rsid w:val="006E6997"/>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20B"/>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408"/>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B776D"/>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1432"/>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373C8"/>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26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2A7"/>
    <w:rsid w:val="008F1F22"/>
    <w:rsid w:val="008F3926"/>
    <w:rsid w:val="008F471B"/>
    <w:rsid w:val="008F545A"/>
    <w:rsid w:val="008F57CF"/>
    <w:rsid w:val="008F6A51"/>
    <w:rsid w:val="008F6AC8"/>
    <w:rsid w:val="0090165C"/>
    <w:rsid w:val="009033B5"/>
    <w:rsid w:val="00903FBE"/>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A1E"/>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EFC"/>
    <w:rsid w:val="009732A8"/>
    <w:rsid w:val="009732F5"/>
    <w:rsid w:val="00974E8C"/>
    <w:rsid w:val="00975C65"/>
    <w:rsid w:val="00976D40"/>
    <w:rsid w:val="0098169D"/>
    <w:rsid w:val="00981CCA"/>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3EED"/>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5937"/>
    <w:rsid w:val="009F72FD"/>
    <w:rsid w:val="009F75D0"/>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D5C"/>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1A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624C"/>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6DF"/>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93A"/>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096"/>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6882"/>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4904"/>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393"/>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AFD9DB"/>
  <w15:docId w15:val="{A6EE9D4F-8B4F-4F36-8A39-5D57DCE1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0"/>
    </w:pPr>
    <w:rPr>
      <w:b/>
      <w:spacing w:val="22"/>
      <w:sz w:val="30"/>
      <w:szCs w:val="24"/>
    </w:rPr>
  </w:style>
  <w:style w:type="paragraph" w:customStyle="1" w:styleId="LLSaadoksenNimi">
    <w:name w:val="LLSaadoksenNimi"/>
    <w:next w:val="Normal"/>
    <w:rsid w:val="00B26DDF"/>
    <w:pPr>
      <w:spacing w:after="220" w:line="220" w:lineRule="exact"/>
      <w:jc w:val="center"/>
      <w:outlineLvl w:val="1"/>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Mi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B7E501F396403BB2E225574A545C88"/>
        <w:category>
          <w:name w:val="General"/>
          <w:gallery w:val="placeholder"/>
        </w:category>
        <w:types>
          <w:type w:val="bbPlcHdr"/>
        </w:types>
        <w:behaviors>
          <w:behavior w:val="content"/>
        </w:behaviors>
        <w:guid w:val="{1BDB1808-8FDD-4E9D-B74C-7CA19028C955}"/>
      </w:docPartPr>
      <w:docPartBody>
        <w:p w:rsidR="00F80C5F" w:rsidRDefault="004E2386">
          <w:pPr>
            <w:pStyle w:val="E6B7E501F396403BB2E225574A545C88"/>
          </w:pPr>
          <w:r w:rsidRPr="005D3E42">
            <w:rPr>
              <w:rStyle w:val="PlaceholderText"/>
            </w:rPr>
            <w:t>Click or tap here to enter text.</w:t>
          </w:r>
        </w:p>
      </w:docPartBody>
    </w:docPart>
    <w:docPart>
      <w:docPartPr>
        <w:name w:val="6E5834ED5AC04B22A20F1668FF4510F1"/>
        <w:category>
          <w:name w:val="General"/>
          <w:gallery w:val="placeholder"/>
        </w:category>
        <w:types>
          <w:type w:val="bbPlcHdr"/>
        </w:types>
        <w:behaviors>
          <w:behavior w:val="content"/>
        </w:behaviors>
        <w:guid w:val="{3B7A798E-C52A-4BC4-957C-361976366DD0}"/>
      </w:docPartPr>
      <w:docPartBody>
        <w:p w:rsidR="00F80C5F" w:rsidRDefault="004E2386">
          <w:pPr>
            <w:pStyle w:val="6E5834ED5AC04B22A20F1668FF4510F1"/>
          </w:pPr>
          <w:r w:rsidRPr="005D3E42">
            <w:rPr>
              <w:rStyle w:val="PlaceholderText"/>
            </w:rPr>
            <w:t>Click or tap here to enter text.</w:t>
          </w:r>
        </w:p>
      </w:docPartBody>
    </w:docPart>
    <w:docPart>
      <w:docPartPr>
        <w:name w:val="6FA08AB9671D477FB90805A16EA4F2E0"/>
        <w:category>
          <w:name w:val="General"/>
          <w:gallery w:val="placeholder"/>
        </w:category>
        <w:types>
          <w:type w:val="bbPlcHdr"/>
        </w:types>
        <w:behaviors>
          <w:behavior w:val="content"/>
        </w:behaviors>
        <w:guid w:val="{FA5A4AC4-53B6-4291-9A5E-C557240E7974}"/>
      </w:docPartPr>
      <w:docPartBody>
        <w:p w:rsidR="00F80C5F" w:rsidRDefault="004E2386">
          <w:pPr>
            <w:pStyle w:val="6FA08AB9671D477FB90805A16EA4F2E0"/>
          </w:pPr>
          <w:r w:rsidRPr="005D3E42">
            <w:rPr>
              <w:rStyle w:val="PlaceholderText"/>
            </w:rPr>
            <w:t>Click or tap here to enter text.</w:t>
          </w:r>
        </w:p>
      </w:docPartBody>
    </w:docPart>
    <w:docPart>
      <w:docPartPr>
        <w:name w:val="6B6B921D2FDA401C9289A53E8CDC68F1"/>
        <w:category>
          <w:name w:val="General"/>
          <w:gallery w:val="placeholder"/>
        </w:category>
        <w:types>
          <w:type w:val="bbPlcHdr"/>
        </w:types>
        <w:behaviors>
          <w:behavior w:val="content"/>
        </w:behaviors>
        <w:guid w:val="{47A2B602-ABE9-4FE2-A2FB-D89986E01B45}"/>
      </w:docPartPr>
      <w:docPartBody>
        <w:p w:rsidR="00F80C5F" w:rsidRDefault="004E2386" w:rsidP="004E2386">
          <w:pPr>
            <w:pStyle w:val="6B6B921D2FDA401C9289A53E8CDC68F1"/>
          </w:pPr>
          <w:r>
            <w:rPr>
              <w:rStyle w:val="PlaceholderText"/>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86"/>
    <w:rsid w:val="004E2386"/>
    <w:rsid w:val="00F80C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386"/>
    <w:rPr>
      <w:color w:val="808080"/>
    </w:rPr>
  </w:style>
  <w:style w:type="paragraph" w:customStyle="1" w:styleId="E6B7E501F396403BB2E225574A545C88">
    <w:name w:val="E6B7E501F396403BB2E225574A545C88"/>
  </w:style>
  <w:style w:type="paragraph" w:customStyle="1" w:styleId="6E5834ED5AC04B22A20F1668FF4510F1">
    <w:name w:val="6E5834ED5AC04B22A20F1668FF4510F1"/>
  </w:style>
  <w:style w:type="paragraph" w:customStyle="1" w:styleId="6FA08AB9671D477FB90805A16EA4F2E0">
    <w:name w:val="6FA08AB9671D477FB90805A16EA4F2E0"/>
  </w:style>
  <w:style w:type="paragraph" w:customStyle="1" w:styleId="6B6B921D2FDA401C9289A53E8CDC68F1">
    <w:name w:val="6B6B921D2FDA401C9289A53E8CDC68F1"/>
    <w:rsid w:val="004E2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A342-EE93-4620-A367-B8FD50B6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Min_asetus_sv</Template>
  <TotalTime>0</TotalTime>
  <Pages>9</Pages>
  <Words>2288</Words>
  <Characters>14334</Characters>
  <Application>Microsoft Office Word</Application>
  <DocSecurity>0</DocSecurity>
  <Lines>119</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Liukko Minna-Kaisa</dc:creator>
  <cp:keywords/>
  <dc:description/>
  <cp:lastModifiedBy>Liukko Minna-Kaisa</cp:lastModifiedBy>
  <cp:revision>2</cp:revision>
  <cp:lastPrinted>2017-12-04T10:02:00Z</cp:lastPrinted>
  <dcterms:created xsi:type="dcterms:W3CDTF">2022-11-21T14:52:00Z</dcterms:created>
  <dcterms:modified xsi:type="dcterms:W3CDTF">2022-11-21T14:52:00Z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Min_asetus_sv</vt:lpwstr>
  </property>
</Properties>
</file>