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aados"/>
        <w:id w:val="505180228"/>
        <w:placeholder>
          <w:docPart w:val="BC6DF3C9A3624F74A9D6EF33BAE8A4E4"/>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Pr="009167E1" w:rsidRDefault="003864D0" w:rsidP="001D5B51">
          <w:pPr>
            <w:pStyle w:val="LLSaadoksenNimi"/>
          </w:pPr>
          <w:r>
            <w:t>mikroyhdistysten tilinpidosta</w:t>
          </w:r>
        </w:p>
        <w:p w:rsidR="001D5B51" w:rsidRDefault="008341AB" w:rsidP="001D5B51">
          <w:pPr>
            <w:pStyle w:val="LLJohtolauseKappaleet"/>
          </w:pPr>
          <w:r w:rsidRPr="008341AB">
            <w:t>Valtioneuvoston päätöksen</w:t>
          </w:r>
          <w:r w:rsidR="001D5B51" w:rsidRPr="009167E1">
            <w:t xml:space="preserve"> mukaisesti säädetään</w:t>
          </w:r>
          <w:r w:rsidR="003864D0">
            <w:t xml:space="preserve"> yhdistyslain (503/1989) 37 a §:n 7 momentin perusteella </w:t>
          </w:r>
          <w:r w:rsidR="001D5B51" w:rsidRPr="009167E1">
            <w:t>seuraavasti:</w:t>
          </w:r>
        </w:p>
        <w:p w:rsidR="003864D0" w:rsidRDefault="003864D0" w:rsidP="001D5B51">
          <w:pPr>
            <w:pStyle w:val="LLJohtolauseKappaleet"/>
          </w:pPr>
        </w:p>
        <w:p w:rsidR="003864D0" w:rsidRDefault="00191BBF" w:rsidP="00974E8C">
          <w:pPr>
            <w:pStyle w:val="LLLuku"/>
          </w:pPr>
          <w:r>
            <w:t>1 l</w:t>
          </w:r>
          <w:r w:rsidR="003864D0">
            <w:t>uku</w:t>
          </w:r>
        </w:p>
        <w:p w:rsidR="003864D0" w:rsidRPr="006B525A" w:rsidRDefault="003864D0" w:rsidP="00974E8C">
          <w:pPr>
            <w:pStyle w:val="LLLuvunOtsikko"/>
          </w:pPr>
          <w:r>
            <w:t>Yleiset säännökset</w:t>
          </w:r>
        </w:p>
        <w:p w:rsidR="001D5B51" w:rsidRDefault="003864D0" w:rsidP="001D5B51">
          <w:pPr>
            <w:pStyle w:val="LLPykala"/>
          </w:pPr>
          <w:r>
            <w:t>1</w:t>
          </w:r>
          <w:r w:rsidR="001D5B51" w:rsidRPr="009167E1">
            <w:t xml:space="preserve"> §</w:t>
          </w:r>
        </w:p>
        <w:p w:rsidR="003864D0" w:rsidRPr="00A4663A" w:rsidRDefault="003864D0" w:rsidP="00057B14">
          <w:pPr>
            <w:pStyle w:val="LLPykalanOtsikko"/>
          </w:pPr>
          <w:r>
            <w:t>Soveltamisala</w:t>
          </w:r>
        </w:p>
        <w:p w:rsidR="001D5B51" w:rsidRDefault="001D5B51" w:rsidP="001D5B51">
          <w:pPr>
            <w:pStyle w:val="LLNormaali"/>
          </w:pPr>
        </w:p>
        <w:p w:rsidR="001D5B51" w:rsidRDefault="003864D0" w:rsidP="001D5B51">
          <w:pPr>
            <w:pStyle w:val="LLKappalejako"/>
          </w:pPr>
          <w:r w:rsidRPr="003864D0">
            <w:t>Tässä asetuksessa säädetään yhdistyslain (503/1989) 37 a §:ssä tarkoitetun yhdistysten tilinpidon järjestelyistä ja sisällöstä sekä tilinpidon kaavoista, vuosilaskelmasta ja vuosikoonnista.</w:t>
          </w:r>
        </w:p>
        <w:p w:rsidR="003864D0" w:rsidRDefault="003864D0" w:rsidP="001D5B51">
          <w:pPr>
            <w:pStyle w:val="LLKappalejako"/>
          </w:pPr>
        </w:p>
        <w:p w:rsidR="003864D0" w:rsidRDefault="003864D0" w:rsidP="00BA71BD">
          <w:pPr>
            <w:pStyle w:val="LLPykala"/>
          </w:pPr>
          <w:r>
            <w:t>2</w:t>
          </w:r>
          <w:r w:rsidRPr="009167E1">
            <w:t xml:space="preserve"> §</w:t>
          </w:r>
        </w:p>
        <w:p w:rsidR="003864D0" w:rsidRDefault="003864D0" w:rsidP="00057B14">
          <w:pPr>
            <w:pStyle w:val="LLPykalanOtsikko"/>
          </w:pPr>
          <w:r>
            <w:t>Määritelmät</w:t>
          </w:r>
        </w:p>
        <w:p w:rsidR="003864D0" w:rsidRDefault="003864D0" w:rsidP="0078170F">
          <w:pPr>
            <w:pStyle w:val="LLMomentinJohdantoKappale"/>
          </w:pPr>
          <w:r>
            <w:t>Tässä asetuksessa tarkoitetaan:</w:t>
          </w:r>
        </w:p>
        <w:p w:rsidR="003864D0" w:rsidRDefault="003864D0" w:rsidP="00592912">
          <w:pPr>
            <w:pStyle w:val="LLMomentinKohta"/>
          </w:pPr>
          <w:r>
            <w:t xml:space="preserve">1) </w:t>
          </w:r>
          <w:r>
            <w:rPr>
              <w:i/>
            </w:rPr>
            <w:t xml:space="preserve">mikroyhdistyksellä </w:t>
          </w:r>
          <w:r>
            <w:t xml:space="preserve">yhdistyslain </w:t>
          </w:r>
          <w:r w:rsidRPr="003864D0">
            <w:t>37 a §:n 2 momentissa tarkoitettua yhdistystä, jonka säännöissä määrätään tai joka on säännöksessä tarkoitetulla tavalla päättänyt saman lainkohdan 3</w:t>
          </w:r>
          <w:r w:rsidR="00C54E41">
            <w:t>―</w:t>
          </w:r>
          <w:r w:rsidRPr="003864D0">
            <w:t>7 momentin soveltamisesta yhdistyksen tilinpitoon</w:t>
          </w:r>
          <w:r>
            <w:t>;</w:t>
          </w:r>
        </w:p>
        <w:p w:rsidR="003864D0" w:rsidRDefault="003864D0" w:rsidP="00592912">
          <w:pPr>
            <w:pStyle w:val="LLMomentinKohta"/>
          </w:pPr>
          <w:r>
            <w:t xml:space="preserve">2) </w:t>
          </w:r>
          <w:r>
            <w:rPr>
              <w:i/>
            </w:rPr>
            <w:t xml:space="preserve">jäsenavoimella tilinpidolla </w:t>
          </w:r>
          <w:r w:rsidRPr="003864D0">
            <w:t>yhdistyslain 37 a §:n 6 momen</w:t>
          </w:r>
          <w:r>
            <w:t xml:space="preserve">tissa tarkoitettua menettelyä, </w:t>
          </w:r>
          <w:r w:rsidRPr="003864D0">
            <w:t>jossa yhdistyksen jäsenellä on pyynnöstä oikeus saada tilinpito nähtäväkseen kerran jokaiselta päättyneeltä kalenterikuukaudelta ja tiedot pidetään nähtävillä vähintään kahden viikon ajan viimeistään ka</w:t>
          </w:r>
          <w:r>
            <w:t>hden viikon kuluttua pyynnöstä.</w:t>
          </w:r>
        </w:p>
        <w:p w:rsidR="003864D0" w:rsidRDefault="003864D0" w:rsidP="00592912">
          <w:pPr>
            <w:pStyle w:val="LLMomentinKohta"/>
          </w:pPr>
        </w:p>
        <w:p w:rsidR="003864D0" w:rsidRDefault="00191BBF" w:rsidP="00974E8C">
          <w:pPr>
            <w:pStyle w:val="LLLuku"/>
          </w:pPr>
          <w:r>
            <w:t>2 l</w:t>
          </w:r>
          <w:r w:rsidR="003864D0">
            <w:t>uku</w:t>
          </w:r>
        </w:p>
        <w:p w:rsidR="003864D0" w:rsidRDefault="003864D0" w:rsidP="00974E8C">
          <w:pPr>
            <w:pStyle w:val="LLLuvunOtsikko"/>
          </w:pPr>
          <w:r>
            <w:t>Tilikauden aikaiset tehtävät</w:t>
          </w:r>
        </w:p>
        <w:p w:rsidR="003864D0" w:rsidRPr="009167E1" w:rsidRDefault="003864D0" w:rsidP="00BA71BD">
          <w:pPr>
            <w:pStyle w:val="LLPykala"/>
          </w:pPr>
          <w:r>
            <w:t>3</w:t>
          </w:r>
          <w:r w:rsidRPr="009167E1">
            <w:t xml:space="preserve"> §</w:t>
          </w:r>
        </w:p>
        <w:p w:rsidR="003864D0" w:rsidRDefault="003864D0" w:rsidP="00057B14">
          <w:pPr>
            <w:pStyle w:val="LLPykalanOtsikko"/>
          </w:pPr>
          <w:r>
            <w:t>Yleiset menettelytavat</w:t>
          </w:r>
        </w:p>
        <w:p w:rsidR="003864D0" w:rsidRDefault="00D17E93" w:rsidP="0078170F">
          <w:pPr>
            <w:pStyle w:val="LLKappalejako"/>
          </w:pPr>
          <w:r w:rsidRPr="00D17E93">
            <w:t>Mikroyhdistyksen</w:t>
          </w:r>
          <w:r>
            <w:t xml:space="preserve"> menot ja tulot merkitään tilin</w:t>
          </w:r>
          <w:r w:rsidRPr="00D17E93">
            <w:t xml:space="preserve">pitoon kultakin tilivuodelta. Tapahtumista </w:t>
          </w:r>
          <w:r w:rsidR="002903D6">
            <w:t>on tehtävä</w:t>
          </w:r>
          <w:r w:rsidRPr="00D17E93">
            <w:t xml:space="preserve"> merkinnät siten, että mikroyhdistys voi jatkuvasti selvittää velkoj</w:t>
          </w:r>
          <w:r>
            <w:t>en ja saamisten määrän ja tilin</w:t>
          </w:r>
          <w:r w:rsidRPr="00D17E93">
            <w:t xml:space="preserve">pidosta voidaan saada tarvittavat tiedot verovelvollisuuden sekä mahdollisten avustusten ehtojen täyttämiseksi. Tilinpidon jokaisen tapahtuman </w:t>
          </w:r>
          <w:r w:rsidR="002903D6">
            <w:t>on perustuttava</w:t>
          </w:r>
          <w:r w:rsidRPr="00D17E93">
            <w:t xml:space="preserve"> kuittiin tai muuhun tositteeseen.</w:t>
          </w:r>
        </w:p>
        <w:p w:rsidR="00D17E93" w:rsidRDefault="00D17E93" w:rsidP="0078170F">
          <w:pPr>
            <w:pStyle w:val="LLKappalejako"/>
          </w:pPr>
          <w:r w:rsidRPr="00D17E93">
            <w:lastRenderedPageBreak/>
            <w:t>Sen estämättä, mitä tässä pykälässä säädetään, mikroyhdisty</w:t>
          </w:r>
          <w:r w:rsidR="002903D6">
            <w:t>ksen</w:t>
          </w:r>
          <w:r w:rsidRPr="00D17E93">
            <w:t xml:space="preserve"> on noudat</w:t>
          </w:r>
          <w:r w:rsidR="002903D6">
            <w:t>e</w:t>
          </w:r>
          <w:r w:rsidRPr="00D17E93">
            <w:t>t</w:t>
          </w:r>
          <w:r w:rsidR="002903D6">
            <w:t>tav</w:t>
          </w:r>
          <w:r w:rsidRPr="00D17E93">
            <w:t>a, mitä muualla laissa tai sen nojalla on säädetty tai määrätty kirjanpidollisista velvollisuuksista, jos mikroyhdistyksen toiminta edellyttää toimilupaa tai se</w:t>
          </w:r>
          <w:r w:rsidR="002903D6">
            <w:t>n toiminta</w:t>
          </w:r>
          <w:r w:rsidRPr="00D17E93">
            <w:t xml:space="preserve"> on muuten säädetty viranomaisen valvontaan.</w:t>
          </w:r>
        </w:p>
        <w:p w:rsidR="00D17E93" w:rsidRDefault="00D17E93" w:rsidP="0078170F">
          <w:pPr>
            <w:pStyle w:val="LLKappalejako"/>
          </w:pPr>
          <w:r w:rsidRPr="00D17E93">
            <w:t>Mikroyhdistyksen tapahtumien merkitsemiseen sekä kirjanpitoaineistoon sovelletaan kirjanpitolain (1336/1997) 2 luvun 1, 2, 4, 5, 5</w:t>
          </w:r>
          <w:r w:rsidR="00191BBF">
            <w:t xml:space="preserve"> </w:t>
          </w:r>
          <w:r w:rsidRPr="00D17E93">
            <w:t>a, 5</w:t>
          </w:r>
          <w:r w:rsidR="00191BBF">
            <w:t xml:space="preserve"> </w:t>
          </w:r>
          <w:r w:rsidRPr="00D17E93">
            <w:t>b, 6, 7, 7</w:t>
          </w:r>
          <w:r w:rsidR="00191BBF">
            <w:t xml:space="preserve"> </w:t>
          </w:r>
          <w:r w:rsidRPr="00D17E93">
            <w:t xml:space="preserve">a ja 9 </w:t>
          </w:r>
          <w:proofErr w:type="gramStart"/>
          <w:r w:rsidRPr="00D17E93">
            <w:t>§:</w:t>
          </w:r>
          <w:proofErr w:type="spellStart"/>
          <w:r w:rsidRPr="00D17E93">
            <w:t>ää</w:t>
          </w:r>
          <w:proofErr w:type="spellEnd"/>
          <w:proofErr w:type="gramEnd"/>
          <w:r w:rsidRPr="00D17E93">
            <w:t>.</w:t>
          </w:r>
        </w:p>
        <w:p w:rsidR="002903D6" w:rsidRDefault="002903D6" w:rsidP="0078170F">
          <w:pPr>
            <w:pStyle w:val="LLKappalejako"/>
          </w:pPr>
          <w:r>
            <w:t>Meno ja tulo merkitään maksun perusteella (</w:t>
          </w:r>
          <w:r>
            <w:rPr>
              <w:i/>
            </w:rPr>
            <w:t>maksuperuste</w:t>
          </w:r>
          <w:r>
            <w:t>).</w:t>
          </w:r>
        </w:p>
        <w:p w:rsidR="002903D6" w:rsidRDefault="002903D6" w:rsidP="0078170F">
          <w:pPr>
            <w:pStyle w:val="LLKappalejako"/>
          </w:pPr>
          <w:r w:rsidRPr="002903D6">
            <w:t>Mikroyhdistys ei ole velvollinen pitämään kirjanpitolain mukaista kahdenkertaista kirjanpitoa. Avustuksen antaja</w:t>
          </w:r>
          <w:r>
            <w:t xml:space="preserve"> tai toimivaltainen viranomainen</w:t>
          </w:r>
          <w:r w:rsidRPr="002903D6">
            <w:t xml:space="preserve"> voi kuitenkin edellyttää, että mikroyhdistys laatii kahdenkertaisen kirjanpidon.</w:t>
          </w:r>
        </w:p>
        <w:p w:rsidR="002903D6" w:rsidRDefault="002903D6" w:rsidP="0078170F">
          <w:pPr>
            <w:pStyle w:val="LLKappalejako"/>
          </w:pPr>
        </w:p>
        <w:p w:rsidR="002903D6" w:rsidRPr="009167E1" w:rsidRDefault="002903D6" w:rsidP="00BA71BD">
          <w:pPr>
            <w:pStyle w:val="LLPykala"/>
          </w:pPr>
          <w:r>
            <w:t>4</w:t>
          </w:r>
          <w:r w:rsidRPr="009167E1">
            <w:t xml:space="preserve"> §</w:t>
          </w:r>
        </w:p>
        <w:p w:rsidR="002903D6" w:rsidRDefault="002903D6" w:rsidP="00057B14">
          <w:pPr>
            <w:pStyle w:val="LLPykalanOtsikko"/>
          </w:pPr>
          <w:r>
            <w:t>Tilinpidon perustuminen tiliotteen tietoihin</w:t>
          </w:r>
        </w:p>
        <w:p w:rsidR="002903D6" w:rsidRDefault="002903D6" w:rsidP="0078170F">
          <w:pPr>
            <w:pStyle w:val="LLKappalejako"/>
          </w:pPr>
          <w:r w:rsidRPr="002903D6">
            <w:t>Mikroyhdistyksen tilinpito perustuu tiliotteeseen taikka tiliotteen tietoihin. Rahamääräisten tapahtumien tulee ilmetä tiliotteelta ja ne tulee voida yhdistää asianomaiseen kuittiin tai muuhun tositteeseen.</w:t>
          </w:r>
        </w:p>
        <w:p w:rsidR="002903D6" w:rsidRDefault="002903D6" w:rsidP="0078170F">
          <w:pPr>
            <w:pStyle w:val="LLKappalejako"/>
          </w:pPr>
          <w:r w:rsidRPr="002903D6">
            <w:t xml:space="preserve">Mikroyhdistyksen </w:t>
          </w:r>
          <w:r>
            <w:t>varainkäyttö ja -hankinta perus</w:t>
          </w:r>
          <w:r w:rsidRPr="002903D6">
            <w:t>tuvat tilimaksuihin. Käteismaksujen käsittelystä säädetään 6</w:t>
          </w:r>
          <w:r w:rsidR="00C54E41">
            <w:t>―8</w:t>
          </w:r>
          <w:r w:rsidRPr="002903D6">
            <w:t xml:space="preserve"> §:</w:t>
          </w:r>
          <w:proofErr w:type="spellStart"/>
          <w:r w:rsidRPr="002903D6">
            <w:t>ssä</w:t>
          </w:r>
          <w:proofErr w:type="spellEnd"/>
          <w:r w:rsidRPr="002903D6">
            <w:t>.</w:t>
          </w:r>
        </w:p>
        <w:p w:rsidR="002903D6" w:rsidRDefault="002903D6" w:rsidP="0078170F">
          <w:pPr>
            <w:pStyle w:val="LLMomentinJohdantoKappale"/>
          </w:pPr>
          <w:r w:rsidRPr="002903D6">
            <w:t>Mikroyhdistys voi järjestää tilinpitonsa laatimalla tiliotteen tietoihin perustuvan päiväkohtaisen pääkirjan, josta ilmenee aikajärjestyksessä kustakin tiliotteen tapahtumasta:</w:t>
          </w:r>
        </w:p>
        <w:p w:rsidR="002903D6" w:rsidRDefault="00C54E41" w:rsidP="00592912">
          <w:pPr>
            <w:pStyle w:val="LLMomentinKohta"/>
          </w:pPr>
          <w:r>
            <w:t>1) toteutumisajankohta;</w:t>
          </w:r>
        </w:p>
        <w:p w:rsidR="002903D6" w:rsidRPr="004C6006" w:rsidRDefault="00C54E41" w:rsidP="009732F5">
          <w:pPr>
            <w:pStyle w:val="LLMomentinAlakohta"/>
          </w:pPr>
          <w:r>
            <w:t>2) rahamäärä;</w:t>
          </w:r>
        </w:p>
        <w:p w:rsidR="002903D6" w:rsidRPr="004C6006" w:rsidRDefault="002903D6" w:rsidP="009732F5">
          <w:pPr>
            <w:pStyle w:val="LLMomentinAlakohta"/>
          </w:pPr>
          <w:r>
            <w:t xml:space="preserve">3) </w:t>
          </w:r>
          <w:r w:rsidRPr="002903D6">
            <w:t>sisältö ja yhteys tositteeseen sekä tarvittava erittely, jos t</w:t>
          </w:r>
          <w:r>
            <w:t>iliotemerkintään sisältyy useam</w:t>
          </w:r>
          <w:r w:rsidRPr="002903D6">
            <w:t>pia tapahtumia;</w:t>
          </w:r>
        </w:p>
        <w:p w:rsidR="002903D6" w:rsidRDefault="002903D6" w:rsidP="009732F5">
          <w:pPr>
            <w:pStyle w:val="LLMomentinAlakohta"/>
          </w:pPr>
          <w:r>
            <w:t>4) sisällön mukainen kirjaus pääkirjanpidon tileille.</w:t>
          </w:r>
        </w:p>
        <w:p w:rsidR="002903D6" w:rsidRDefault="002903D6" w:rsidP="0078170F">
          <w:pPr>
            <w:pStyle w:val="LLKappalejako"/>
          </w:pPr>
          <w:r w:rsidRPr="002903D6">
            <w:t>Mikroyhdistys määrittää pääkirjanpitonsa tilit (</w:t>
          </w:r>
          <w:r w:rsidRPr="002903D6">
            <w:rPr>
              <w:i/>
            </w:rPr>
            <w:t>pääkirjatilit</w:t>
          </w:r>
          <w:r w:rsidRPr="002903D6">
            <w:t xml:space="preserve">) toimintansa luonteen perusteella. </w:t>
          </w:r>
          <w:r>
            <w:t>P</w:t>
          </w:r>
          <w:r w:rsidRPr="002903D6">
            <w:t>ääkirjatilejä ovat</w:t>
          </w:r>
          <w:r>
            <w:t xml:space="preserve"> ainakin</w:t>
          </w:r>
          <w:r w:rsidRPr="002903D6">
            <w:t xml:space="preserve"> </w:t>
          </w:r>
          <w:r w:rsidR="00C54E41">
            <w:t>10</w:t>
          </w:r>
          <w:r w:rsidRPr="002903D6">
            <w:t xml:space="preserve"> §:</w:t>
          </w:r>
          <w:r>
            <w:t>ssä</w:t>
          </w:r>
          <w:r w:rsidRPr="002903D6">
            <w:t xml:space="preserve"> tarkoit</w:t>
          </w:r>
          <w:r>
            <w:t>e</w:t>
          </w:r>
          <w:r w:rsidRPr="002903D6">
            <w:t>t</w:t>
          </w:r>
          <w:r>
            <w:t>ussa</w:t>
          </w:r>
          <w:r w:rsidRPr="002903D6">
            <w:t xml:space="preserve"> tuloslaskelmakaavassa esitetyt nimikkeet ja liiteluettelojen edellyttämät tilit sekä avustuksen käytön</w:t>
          </w:r>
          <w:r w:rsidR="008F55A2">
            <w:t xml:space="preserve"> ja rahankeräyksen</w:t>
          </w:r>
          <w:r w:rsidRPr="002903D6">
            <w:t xml:space="preserve"> seuraamiseksi tarvittavat tilit.</w:t>
          </w:r>
        </w:p>
        <w:p w:rsidR="008F55A2" w:rsidRDefault="00C54E41" w:rsidP="0078170F">
          <w:pPr>
            <w:pStyle w:val="LLKappalejako"/>
          </w:pPr>
          <w:r>
            <w:t>Yhteys pääkirjanpidosta 11</w:t>
          </w:r>
          <w:r w:rsidR="008F55A2" w:rsidRPr="008F55A2">
            <w:t xml:space="preserve"> §:ssä tarkoitettuun vuosilaskelmaan ja päinvastoin on oltava vaikeuksitta todettavissa.</w:t>
          </w:r>
        </w:p>
        <w:p w:rsidR="008F55A2" w:rsidRDefault="008F55A2" w:rsidP="0078170F">
          <w:pPr>
            <w:pStyle w:val="LLKappalejako"/>
          </w:pPr>
        </w:p>
        <w:p w:rsidR="008F55A2" w:rsidRDefault="008F55A2" w:rsidP="00BA71BD">
          <w:pPr>
            <w:pStyle w:val="LLPykala"/>
          </w:pPr>
          <w:r>
            <w:t>5</w:t>
          </w:r>
          <w:r w:rsidRPr="009167E1">
            <w:t xml:space="preserve"> §</w:t>
          </w:r>
        </w:p>
        <w:p w:rsidR="008F55A2" w:rsidRDefault="008F55A2" w:rsidP="00057B14">
          <w:pPr>
            <w:pStyle w:val="LLPykalanOtsikko"/>
          </w:pPr>
          <w:r>
            <w:t>Jäsenavoin tilinpito</w:t>
          </w:r>
        </w:p>
        <w:p w:rsidR="008F55A2" w:rsidRDefault="008F55A2" w:rsidP="008F55A2">
          <w:pPr>
            <w:pStyle w:val="LLKappalejako"/>
          </w:pPr>
          <w:r w:rsidRPr="008F55A2">
            <w:t>Jos ti</w:t>
          </w:r>
          <w:r>
            <w:t>linpito toteutetaan jäsenavoimena</w:t>
          </w:r>
          <w:r w:rsidRPr="008F55A2">
            <w:t xml:space="preserve">, riittävää on, että 4 §:n 4 momentin estämättä tilinpito perustuu yksinomaan </w:t>
          </w:r>
          <w:r w:rsidR="00F267C2">
            <w:t xml:space="preserve">saman lainkohdan </w:t>
          </w:r>
          <w:r w:rsidRPr="008F55A2">
            <w:t>1 ja 2 momenttiin sekä 3 momentin 1</w:t>
          </w:r>
          <w:r w:rsidR="00C54E41">
            <w:t>―</w:t>
          </w:r>
          <w:r w:rsidRPr="008F55A2">
            <w:t>3 ko</w:t>
          </w:r>
          <w:r>
            <w:t>hdan mukai</w:t>
          </w:r>
          <w:r w:rsidRPr="008F55A2">
            <w:t xml:space="preserve">siin tiliotetietoihin. </w:t>
          </w:r>
          <w:r>
            <w:t>Erillistä tiliotteeseen perustu</w:t>
          </w:r>
          <w:r w:rsidRPr="008F55A2">
            <w:t xml:space="preserve">vaa </w:t>
          </w:r>
          <w:r>
            <w:t>pääkirjanpitoa ei edellytetä.</w:t>
          </w:r>
        </w:p>
        <w:p w:rsidR="008F55A2" w:rsidRDefault="008F55A2" w:rsidP="008F55A2">
          <w:pPr>
            <w:pStyle w:val="LLKappalejako"/>
          </w:pPr>
        </w:p>
        <w:p w:rsidR="008F55A2" w:rsidRPr="009167E1" w:rsidRDefault="008F55A2" w:rsidP="00BA71BD">
          <w:pPr>
            <w:pStyle w:val="LLPykala"/>
          </w:pPr>
          <w:r>
            <w:t>6</w:t>
          </w:r>
          <w:r w:rsidRPr="009167E1">
            <w:t xml:space="preserve"> §</w:t>
          </w:r>
        </w:p>
        <w:p w:rsidR="008F55A2" w:rsidRDefault="008F55A2" w:rsidP="00057B14">
          <w:pPr>
            <w:pStyle w:val="LLPykalanOtsikko"/>
          </w:pPr>
          <w:r>
            <w:t>Käteisellä rahalla toteutettavat tapahtumat</w:t>
          </w:r>
        </w:p>
        <w:p w:rsidR="008F55A2" w:rsidRDefault="008F55A2" w:rsidP="0078170F">
          <w:pPr>
            <w:pStyle w:val="LLKappalejako"/>
          </w:pPr>
          <w:r w:rsidRPr="008F55A2">
            <w:t>Arvoltaan vähäisten maksusuoritusten vastaanottamiseksi mikroyhdistys voi pitää käteiskassaa. Lisäksi arvoltaan vähäinen meno saadaan maksaa käteiskassasta, jos sen suorittaminen tililtä ei ole tarkoituksenmukaista hankitun tavaran tai palvelun luonteen vuoksi. Käteiskassasta on pidettävä huolellisesti kirjaa (</w:t>
          </w:r>
          <w:r w:rsidRPr="008F55A2">
            <w:rPr>
              <w:i/>
            </w:rPr>
            <w:t>kassakirja</w:t>
          </w:r>
          <w:r w:rsidRPr="008F55A2">
            <w:t>) tilivuosikohtaisesti.</w:t>
          </w:r>
        </w:p>
        <w:p w:rsidR="008F55A2" w:rsidRDefault="008F55A2" w:rsidP="0078170F">
          <w:pPr>
            <w:pStyle w:val="LLKappalejako"/>
          </w:pPr>
          <w:r>
            <w:lastRenderedPageBreak/>
            <w:t xml:space="preserve">Maksusuoritukset merkitään kassakirjaan </w:t>
          </w:r>
          <w:r w:rsidRPr="008F55A2">
            <w:t>4 §:n 3 momentin tarkoittaman pääkirjanpidon tarkkuudella maksun luonteen perusteella. Jokainen kassaan tai</w:t>
          </w:r>
          <w:r>
            <w:t xml:space="preserve"> kassasta tapahtuva </w:t>
          </w:r>
          <w:r w:rsidRPr="008F55A2">
            <w:t>maksu merkitään kassakirjaan erikseen sinä päivänä, kun maksu on tehty.</w:t>
          </w:r>
        </w:p>
        <w:p w:rsidR="008F55A2" w:rsidRDefault="008F55A2" w:rsidP="0078170F">
          <w:pPr>
            <w:pStyle w:val="LLKappalejako"/>
          </w:pPr>
          <w:r w:rsidRPr="008F55A2">
            <w:t>Kustakin kassakir</w:t>
          </w:r>
          <w:r>
            <w:t>jan merkinnästä tulee käydä sel</w:t>
          </w:r>
          <w:r w:rsidRPr="008F55A2">
            <w:t>västi ilmi maksun peruste ja tieto siitä, keneltä maksu on saatu tai kenelle maksu on suoritettu. Jos maksu on teht</w:t>
          </w:r>
          <w:r>
            <w:t>y yritykselle tai muulle oikeus</w:t>
          </w:r>
          <w:r w:rsidRPr="008F55A2">
            <w:t xml:space="preserve">henkilölle, maksusta saatu tosite tulee </w:t>
          </w:r>
          <w:r>
            <w:t>säilyttää kassakirjan liitteenä</w:t>
          </w:r>
          <w:r w:rsidRPr="008F55A2">
            <w:t>.</w:t>
          </w:r>
        </w:p>
        <w:p w:rsidR="008F55A2" w:rsidRDefault="008F55A2" w:rsidP="0078170F">
          <w:pPr>
            <w:pStyle w:val="LLKappalejako"/>
          </w:pPr>
        </w:p>
        <w:p w:rsidR="00191BBF" w:rsidRDefault="00191BBF" w:rsidP="00191BBF">
          <w:pPr>
            <w:pStyle w:val="LLPykala"/>
          </w:pPr>
          <w:r>
            <w:t>7 §</w:t>
          </w:r>
        </w:p>
        <w:p w:rsidR="00191BBF" w:rsidRPr="00191BBF" w:rsidRDefault="00191BBF" w:rsidP="00191BBF">
          <w:pPr>
            <w:pStyle w:val="LLPykalanOtsikko"/>
            <w:rPr>
              <w:iCs/>
            </w:rPr>
          </w:pPr>
          <w:r w:rsidRPr="00191BBF">
            <w:rPr>
              <w:iCs/>
            </w:rPr>
            <w:t>Käteiskassan tarkastusvelvollisuus</w:t>
          </w:r>
        </w:p>
        <w:p w:rsidR="008F55A2" w:rsidRDefault="008F55A2" w:rsidP="0078170F">
          <w:pPr>
            <w:pStyle w:val="LLKappalejako"/>
          </w:pPr>
          <w:r w:rsidRPr="008F55A2">
            <w:t>Käteiskassassa olevien rahojen määrä on tark</w:t>
          </w:r>
          <w:r>
            <w:t>a</w:t>
          </w:r>
          <w:r w:rsidRPr="008F55A2">
            <w:t>stettava</w:t>
          </w:r>
          <w:r>
            <w:t xml:space="preserve"> </w:t>
          </w:r>
          <w:r w:rsidRPr="008F55A2">
            <w:t>tilivuoden lopussa sekä tilikauden aikana vähintään yhden kerran kassakirjan kanssa. Tark</w:t>
          </w:r>
          <w:r>
            <w:t>a</w:t>
          </w:r>
          <w:r w:rsidRPr="008F55A2">
            <w:t>stuksen suorittaa kaksi jäsentä, jotka tekevät merkinnän tark</w:t>
          </w:r>
          <w:r>
            <w:t>a</w:t>
          </w:r>
          <w:r w:rsidR="00191BBF">
            <w:t>stuksesta kassakirjaan.</w:t>
          </w:r>
        </w:p>
        <w:p w:rsidR="00191BBF" w:rsidRDefault="00191BBF" w:rsidP="00191BBF">
          <w:pPr>
            <w:pStyle w:val="LLNormaali"/>
          </w:pPr>
        </w:p>
        <w:p w:rsidR="00191BBF" w:rsidRDefault="00191BBF" w:rsidP="00191BBF">
          <w:pPr>
            <w:pStyle w:val="LLPykala"/>
          </w:pPr>
          <w:r>
            <w:t>8 §</w:t>
          </w:r>
        </w:p>
        <w:p w:rsidR="00191BBF" w:rsidRPr="00191BBF" w:rsidRDefault="00191BBF" w:rsidP="00191BBF">
          <w:pPr>
            <w:pStyle w:val="LLPykalanOtsikko"/>
          </w:pPr>
          <w:r w:rsidRPr="00191BBF">
            <w:t>Käteiskassan tilitysvelvoite</w:t>
          </w:r>
        </w:p>
        <w:p w:rsidR="008F55A2" w:rsidRDefault="008F55A2" w:rsidP="0078170F">
          <w:pPr>
            <w:pStyle w:val="LLKappalejako"/>
          </w:pPr>
          <w:r w:rsidRPr="008F55A2">
            <w:t xml:space="preserve">Käteiskassan rahavarat on saatettava tiliotteelle tallettamalla käteiskassan rahavarat tilille viipymättä, viimeistään kahden viikon kuluessa tapahtumasta. Jos käteisellä suoritettujen tulojen ja </w:t>
          </w:r>
          <w:r>
            <w:t>menojen yhteismäärä on vähäinen</w:t>
          </w:r>
          <w:r w:rsidRPr="008F55A2">
            <w:t xml:space="preserve"> eikä käteiskassan saldo ole vähäistä suurempi, riittää kuitenkin, että kassan varat talletetaan tilille ainoastaan tilivuoden päättyessä.</w:t>
          </w:r>
          <w:r>
            <w:t xml:space="preserve"> </w:t>
          </w:r>
          <w:r w:rsidRPr="008F55A2">
            <w:t>Vähäisenä käteiskassan määränä on pidettävä enintään 300 euroa, jollei yhdistyksen kokous päätä toisin.</w:t>
          </w:r>
        </w:p>
        <w:p w:rsidR="008F55A2" w:rsidRDefault="008F55A2" w:rsidP="0078170F">
          <w:pPr>
            <w:pStyle w:val="LLKappalejako"/>
          </w:pPr>
          <w:r w:rsidRPr="008F55A2">
            <w:t xml:space="preserve">Kun </w:t>
          </w:r>
          <w:r w:rsidR="00C54E41">
            <w:t>1</w:t>
          </w:r>
          <w:r w:rsidRPr="008F55A2">
            <w:t xml:space="preserve"> momentin tarkoittama tilitys tehdään, samalla tilinpidon viennillä </w:t>
          </w:r>
          <w:r w:rsidR="00C54E41" w:rsidRPr="008F55A2">
            <w:t xml:space="preserve">viedään </w:t>
          </w:r>
          <w:r w:rsidRPr="008F55A2">
            <w:t>kassakirjanpidon osoittamat pääkirjatilien mukaisen seurannan saldot kullekin vastaavalle pääkirjanpidon tilille, jotta kaikki tapahtumat rahamäärineen johtuvat pääkirjanpidosta tuloslaskelmaan.</w:t>
          </w:r>
        </w:p>
        <w:p w:rsidR="00191BBF" w:rsidRDefault="00191BBF" w:rsidP="0078170F">
          <w:pPr>
            <w:pStyle w:val="LLKappalejako"/>
          </w:pPr>
          <w:r w:rsidRPr="008F55A2">
            <w:t xml:space="preserve">Tilivuoden päättyessä </w:t>
          </w:r>
          <w:r>
            <w:t xml:space="preserve">käteiskassan saldon tulee olla </w:t>
          </w:r>
          <w:r w:rsidRPr="008F55A2">
            <w:t>nolla tai sama kuin tilivuoden alkaessa.</w:t>
          </w:r>
        </w:p>
        <w:p w:rsidR="008F55A2" w:rsidRDefault="008F55A2" w:rsidP="0078170F">
          <w:pPr>
            <w:pStyle w:val="LLKappalejako"/>
          </w:pPr>
        </w:p>
        <w:p w:rsidR="008F55A2" w:rsidRDefault="00452FBB" w:rsidP="00974E8C">
          <w:pPr>
            <w:pStyle w:val="LLLuku"/>
          </w:pPr>
          <w:r>
            <w:t>3</w:t>
          </w:r>
          <w:r w:rsidR="00191BBF">
            <w:t xml:space="preserve"> l</w:t>
          </w:r>
          <w:r w:rsidR="008F55A2">
            <w:t>uku</w:t>
          </w:r>
        </w:p>
        <w:p w:rsidR="008F55A2" w:rsidRPr="006B525A" w:rsidRDefault="008F55A2" w:rsidP="00974E8C">
          <w:pPr>
            <w:pStyle w:val="LLLuvunOtsikko"/>
          </w:pPr>
          <w:r>
            <w:t>Tilivuoden jälkeiset tehtävät</w:t>
          </w:r>
        </w:p>
        <w:p w:rsidR="00191BBF" w:rsidRDefault="00191BBF" w:rsidP="00191BBF">
          <w:pPr>
            <w:pStyle w:val="LLValiotsikko"/>
          </w:pPr>
          <w:r>
            <w:t>Vuosilaskelma</w:t>
          </w:r>
        </w:p>
        <w:p w:rsidR="008F55A2" w:rsidRPr="009167E1" w:rsidRDefault="00C54E41" w:rsidP="00BA71BD">
          <w:pPr>
            <w:pStyle w:val="LLPykala"/>
          </w:pPr>
          <w:r>
            <w:t>9</w:t>
          </w:r>
          <w:r w:rsidR="008F55A2" w:rsidRPr="009167E1">
            <w:t xml:space="preserve"> §</w:t>
          </w:r>
        </w:p>
        <w:p w:rsidR="008F55A2" w:rsidRDefault="008F55A2" w:rsidP="00057B14">
          <w:pPr>
            <w:pStyle w:val="LLPykalanOtsikko"/>
          </w:pPr>
          <w:r>
            <w:t>Vuosilaskelman sisältö</w:t>
          </w:r>
        </w:p>
        <w:p w:rsidR="008F55A2" w:rsidRDefault="008F55A2" w:rsidP="0078170F">
          <w:pPr>
            <w:pStyle w:val="LLMomentinJohdantoKappale"/>
          </w:pPr>
          <w:r>
            <w:t>Tilivuodelta on laadittava vuosilaskelma, jonka muodostavat tuloslaskelma ja seuraavat liitetiedot:</w:t>
          </w:r>
        </w:p>
        <w:p w:rsidR="008F55A2" w:rsidRDefault="008F55A2" w:rsidP="00592912">
          <w:pPr>
            <w:pStyle w:val="LLMomentinKohta"/>
          </w:pPr>
          <w:r>
            <w:t>1) omaisuus- ja saatavaluettelo;</w:t>
          </w:r>
        </w:p>
        <w:p w:rsidR="008F55A2" w:rsidRDefault="008F55A2" w:rsidP="00592912">
          <w:pPr>
            <w:pStyle w:val="LLMomentinKohta"/>
          </w:pPr>
          <w:r>
            <w:t>2) velkaluettelo;</w:t>
          </w:r>
        </w:p>
        <w:p w:rsidR="008F55A2" w:rsidRDefault="008F55A2" w:rsidP="00592912">
          <w:pPr>
            <w:pStyle w:val="LLMomentinKohta"/>
          </w:pPr>
          <w:r>
            <w:t>3) vastuuluettelo.</w:t>
          </w:r>
        </w:p>
        <w:p w:rsidR="008F55A2" w:rsidRDefault="008F55A2" w:rsidP="00191BBF">
          <w:pPr>
            <w:pStyle w:val="LLNormaali"/>
          </w:pPr>
        </w:p>
        <w:p w:rsidR="008F55A2" w:rsidRPr="009167E1" w:rsidRDefault="00C54E41" w:rsidP="00BA71BD">
          <w:pPr>
            <w:pStyle w:val="LLPykala"/>
          </w:pPr>
          <w:r>
            <w:t>10</w:t>
          </w:r>
          <w:r w:rsidR="008F55A2" w:rsidRPr="009167E1">
            <w:t xml:space="preserve"> §</w:t>
          </w:r>
        </w:p>
        <w:p w:rsidR="008F55A2" w:rsidRPr="00A4663A" w:rsidRDefault="008F55A2" w:rsidP="00057B14">
          <w:pPr>
            <w:pStyle w:val="LLPykalanOtsikko"/>
          </w:pPr>
          <w:r>
            <w:t>Tuloslaskelma</w:t>
          </w:r>
        </w:p>
        <w:p w:rsidR="008F55A2" w:rsidRDefault="008F55A2" w:rsidP="0078170F">
          <w:pPr>
            <w:pStyle w:val="LLKappalejako"/>
          </w:pPr>
          <w:r w:rsidRPr="008F55A2">
            <w:t>Tuloslaske</w:t>
          </w:r>
          <w:r>
            <w:t xml:space="preserve">lma laaditaan </w:t>
          </w:r>
          <w:r w:rsidR="00C54E41">
            <w:t xml:space="preserve">tämän asetuksen </w:t>
          </w:r>
          <w:r>
            <w:t>liitteen mukaisena</w:t>
          </w:r>
          <w:r w:rsidRPr="008F55A2">
            <w:t>. Tuloslaskelmassa esitetään myös vastaavat tiedot edelliseltä tilikaudelta. Tuloslaskelma saadaan laatia myös noudattaen kaavaa, josta säädetään valtioneuvoston asetuksessa pien- ja mikroyrit</w:t>
          </w:r>
          <w:r w:rsidR="00191BBF">
            <w:t xml:space="preserve">yksen tilinpäätöksessä </w:t>
          </w:r>
          <w:r w:rsidR="00191BBF">
            <w:lastRenderedPageBreak/>
            <w:t>esitettä</w:t>
          </w:r>
          <w:r w:rsidRPr="008F55A2">
            <w:t xml:space="preserve">vistä tiedoista </w:t>
          </w:r>
          <w:r w:rsidR="00463CBC">
            <w:t>(1753/2015). Tuloslaskelmaa saa</w:t>
          </w:r>
          <w:r w:rsidRPr="008F55A2">
            <w:t>daan täydentää välisummilla ja siihen saadaan lisätä sellaisia uusia eriä, jotka eivät sisällöltään kuulu tuloskaavassa mainittuihin nimikkeisiin.</w:t>
          </w:r>
        </w:p>
        <w:p w:rsidR="00463CBC" w:rsidRDefault="00463CBC" w:rsidP="0078170F">
          <w:pPr>
            <w:pStyle w:val="LLKappalejako"/>
          </w:pPr>
        </w:p>
        <w:p w:rsidR="00463CBC" w:rsidRPr="009167E1" w:rsidRDefault="00C54E41" w:rsidP="00BA71BD">
          <w:pPr>
            <w:pStyle w:val="LLPykala"/>
          </w:pPr>
          <w:r>
            <w:t>11</w:t>
          </w:r>
          <w:r w:rsidR="00463CBC" w:rsidRPr="009167E1">
            <w:t xml:space="preserve"> §</w:t>
          </w:r>
        </w:p>
        <w:p w:rsidR="00463CBC" w:rsidRDefault="00463CBC" w:rsidP="00057B14">
          <w:pPr>
            <w:pStyle w:val="LLPykalanOtsikko"/>
          </w:pPr>
          <w:r>
            <w:t>Vuosilaskelman liiteluettelot</w:t>
          </w:r>
        </w:p>
        <w:p w:rsidR="00463CBC" w:rsidRDefault="00463CBC" w:rsidP="00463CBC">
          <w:pPr>
            <w:pStyle w:val="LLMomentinJohdantoKappale"/>
          </w:pPr>
          <w:r w:rsidRPr="00463CBC">
            <w:t>Omaisuus- ja saatavaluettelosta tulee ilmetä yksityiskohtaisesti ryhmittäin luetteloituna ainakin:</w:t>
          </w:r>
        </w:p>
        <w:p w:rsidR="00463CBC" w:rsidRDefault="00463CBC" w:rsidP="00592912">
          <w:pPr>
            <w:pStyle w:val="LLMomentinKohta"/>
          </w:pPr>
          <w:r>
            <w:t>1)</w:t>
          </w:r>
          <w:r w:rsidR="00C54E41">
            <w:t xml:space="preserve"> hankintameno tai saatavan arvo;</w:t>
          </w:r>
        </w:p>
        <w:p w:rsidR="00463CBC" w:rsidRDefault="00463CBC" w:rsidP="00592912">
          <w:pPr>
            <w:pStyle w:val="LLMomentinKohta"/>
          </w:pPr>
          <w:r>
            <w:t>2) lisäykset ja vähennykset tilikauden aikana;</w:t>
          </w:r>
        </w:p>
        <w:p w:rsidR="00463CBC" w:rsidRDefault="00463CBC" w:rsidP="00592912">
          <w:pPr>
            <w:pStyle w:val="LLMomentinKohta"/>
          </w:pPr>
          <w:r>
            <w:t>3) jäsenten maksuvelvollisuuteen liittyvien saamisten määrä, sekä lisäykset ja vähennykset tilikaudella.</w:t>
          </w:r>
        </w:p>
        <w:p w:rsidR="00452FBB" w:rsidRDefault="00452FBB" w:rsidP="0078170F">
          <w:pPr>
            <w:pStyle w:val="LLMomentinJohdantoKappale"/>
          </w:pPr>
          <w:r w:rsidRPr="00452FBB">
            <w:t>Velkaluettelosta tulee ilmetä yksityiskohtaisesti ryhmittäin luetteloituna ainakin:</w:t>
          </w:r>
        </w:p>
        <w:p w:rsidR="00452FBB" w:rsidRDefault="00452FBB" w:rsidP="00592912">
          <w:pPr>
            <w:pStyle w:val="LLMomentinKohta"/>
          </w:pPr>
          <w:r>
            <w:t xml:space="preserve">1) </w:t>
          </w:r>
          <w:r w:rsidRPr="00452FBB">
            <w:t>velkojen määrä sekä lisäykset ja vähennykset tilikauden aikana;</w:t>
          </w:r>
        </w:p>
        <w:p w:rsidR="00452FBB" w:rsidRDefault="00452FBB" w:rsidP="00592912">
          <w:pPr>
            <w:pStyle w:val="LLMomentinKohta"/>
          </w:pPr>
          <w:r>
            <w:t xml:space="preserve">2) </w:t>
          </w:r>
          <w:r w:rsidRPr="00452FBB">
            <w:t>erikseen laina</w:t>
          </w:r>
          <w:r>
            <w:t>t ja sitoumukset hallituksen jä</w:t>
          </w:r>
          <w:r w:rsidR="00C54E41">
            <w:t xml:space="preserve">senille </w:t>
          </w:r>
          <w:r w:rsidR="00387B82" w:rsidRPr="00387B82">
            <w:t>pien- ja mikroyrityksen tilinpäätöksessä esitettävistä tiedoista</w:t>
          </w:r>
          <w:r w:rsidR="00387B82">
            <w:t xml:space="preserve"> annetun valtioneuvoston</w:t>
          </w:r>
          <w:r w:rsidRPr="00452FBB">
            <w:t xml:space="preserve"> asetuksen </w:t>
          </w:r>
          <w:r w:rsidR="00C54E41">
            <w:t>3</w:t>
          </w:r>
          <w:r w:rsidRPr="00452FBB">
            <w:t xml:space="preserve"> luvun 9 §:n mukaisesti eriteltyinä.</w:t>
          </w:r>
        </w:p>
        <w:p w:rsidR="00452FBB" w:rsidRDefault="00452FBB" w:rsidP="0078170F">
          <w:pPr>
            <w:pStyle w:val="LLKappalejako"/>
          </w:pPr>
          <w:r w:rsidRPr="00452FBB">
            <w:t>Vastuuluettelosta tulee ilmetä yksityiskohtaisesti ryhmittäin luetteloituna ainakin vastuiden määrä sekä lisäykset ja vähennykset tilikauden aikana.</w:t>
          </w:r>
        </w:p>
        <w:p w:rsidR="00452FBB" w:rsidRDefault="00452FBB" w:rsidP="00191BBF">
          <w:pPr>
            <w:pStyle w:val="LLNormaali"/>
          </w:pPr>
        </w:p>
        <w:p w:rsidR="00191BBF" w:rsidRDefault="00191BBF" w:rsidP="00191BBF">
          <w:pPr>
            <w:pStyle w:val="LLNormaali"/>
          </w:pPr>
        </w:p>
        <w:p w:rsidR="00452FBB" w:rsidRDefault="00452FBB" w:rsidP="00191BBF">
          <w:pPr>
            <w:pStyle w:val="LLValiotsikko"/>
          </w:pPr>
          <w:r>
            <w:t xml:space="preserve"> Jäsenavoimessa tilinpidossa noudatettavat menettelyt</w:t>
          </w:r>
        </w:p>
        <w:p w:rsidR="00452FBB" w:rsidRPr="009167E1" w:rsidRDefault="00452FBB" w:rsidP="00BA71BD">
          <w:pPr>
            <w:pStyle w:val="LLPykala"/>
          </w:pPr>
          <w:r>
            <w:t>1</w:t>
          </w:r>
          <w:r w:rsidR="00C54E41">
            <w:t>2</w:t>
          </w:r>
          <w:r w:rsidRPr="009167E1">
            <w:t xml:space="preserve"> §</w:t>
          </w:r>
        </w:p>
        <w:p w:rsidR="00452FBB" w:rsidRDefault="00452FBB" w:rsidP="00057B14">
          <w:pPr>
            <w:pStyle w:val="LLPykalanOtsikko"/>
          </w:pPr>
          <w:r w:rsidRPr="00452FBB">
            <w:t>Velvollisuus laatia ja esitellä tilivuoden vuosikoonti</w:t>
          </w:r>
        </w:p>
        <w:p w:rsidR="00452FBB" w:rsidRDefault="00452FBB" w:rsidP="0078170F">
          <w:pPr>
            <w:pStyle w:val="LLKappalejako"/>
          </w:pPr>
          <w:r w:rsidRPr="00452FBB">
            <w:t>Yhdistyksen kokousta varten laaditaan vuosikoonti tilinpidosta, jos mik</w:t>
          </w:r>
          <w:r>
            <w:t>royhdistyksellä ei ole yhdistys</w:t>
          </w:r>
          <w:r w:rsidRPr="00452FBB">
            <w:t>lain 37</w:t>
          </w:r>
          <w:r w:rsidR="00387B82">
            <w:t xml:space="preserve"> </w:t>
          </w:r>
          <w:r w:rsidRPr="00452FBB">
            <w:t>a §:n 6 momentin perusteella velvollisuutta laatia vuosilaskelmaa ja jos mikroyhdistykselle avustuksia myö</w:t>
          </w:r>
          <w:r>
            <w:t>ntänyt taho on hyväksynyt menet</w:t>
          </w:r>
          <w:r w:rsidRPr="00452FBB">
            <w:t>telyn, jossa vuosil</w:t>
          </w:r>
          <w:r>
            <w:t>askelman laatimista ei edellyte</w:t>
          </w:r>
          <w:r w:rsidRPr="00452FBB">
            <w:t>tä. Vuosikoonti esitellään yhdistyksen kokouksessa.</w:t>
          </w:r>
        </w:p>
        <w:p w:rsidR="00452FBB" w:rsidRDefault="00452FBB" w:rsidP="0078170F">
          <w:pPr>
            <w:pStyle w:val="LLKappalejako"/>
          </w:pPr>
        </w:p>
        <w:p w:rsidR="00452FBB" w:rsidRPr="009167E1" w:rsidRDefault="00452FBB" w:rsidP="00BA71BD">
          <w:pPr>
            <w:pStyle w:val="LLPykala"/>
          </w:pPr>
          <w:r>
            <w:t>1</w:t>
          </w:r>
          <w:r w:rsidR="00C54E41">
            <w:t>3</w:t>
          </w:r>
          <w:r w:rsidRPr="009167E1">
            <w:t xml:space="preserve"> §</w:t>
          </w:r>
        </w:p>
        <w:p w:rsidR="00452FBB" w:rsidRDefault="00452FBB" w:rsidP="00057B14">
          <w:pPr>
            <w:pStyle w:val="LLPykalanOtsikko"/>
          </w:pPr>
          <w:r w:rsidRPr="00452FBB">
            <w:t>Vuosikoonnin sisältö ja säilyttäminen</w:t>
          </w:r>
        </w:p>
        <w:p w:rsidR="00452FBB" w:rsidRDefault="00452FBB" w:rsidP="0078170F">
          <w:pPr>
            <w:pStyle w:val="LLMomentinJohdantoKappale"/>
          </w:pPr>
          <w:r>
            <w:t>Vuosikoonnissa on ilmoitettava:</w:t>
          </w:r>
        </w:p>
        <w:p w:rsidR="00452FBB" w:rsidRDefault="00452FBB" w:rsidP="00592912">
          <w:pPr>
            <w:pStyle w:val="LLMomentinKohta"/>
          </w:pPr>
          <w:r>
            <w:t>1) yhdistyksen nimi ja Y-tunnus</w:t>
          </w:r>
          <w:r w:rsidR="00387B82">
            <w:t>;</w:t>
          </w:r>
          <w:r>
            <w:t xml:space="preserve"> </w:t>
          </w:r>
        </w:p>
        <w:p w:rsidR="00452FBB" w:rsidRDefault="00452FBB" w:rsidP="00592912">
          <w:pPr>
            <w:pStyle w:val="LLMomentinKohta"/>
          </w:pPr>
          <w:r>
            <w:t>2) vastuuvelvollisten nimi ja asuinpaikka</w:t>
          </w:r>
          <w:r w:rsidR="00387B82">
            <w:t>;</w:t>
          </w:r>
        </w:p>
        <w:p w:rsidR="00452FBB" w:rsidRDefault="00452FBB" w:rsidP="00592912">
          <w:pPr>
            <w:pStyle w:val="LLMomentinKohta"/>
          </w:pPr>
          <w:r>
            <w:t xml:space="preserve">3) </w:t>
          </w:r>
          <w:r w:rsidRPr="00452FBB">
            <w:t>selvitys tilinpidon jäsenavoimuuden toteutumisesta tilikauden aikana;</w:t>
          </w:r>
        </w:p>
        <w:p w:rsidR="00452FBB" w:rsidRDefault="00452FBB" w:rsidP="00592912">
          <w:pPr>
            <w:pStyle w:val="LLMomentinKohta"/>
          </w:pPr>
          <w:r>
            <w:t xml:space="preserve">4) </w:t>
          </w:r>
          <w:r w:rsidRPr="00452FBB">
            <w:t>tilin alku- ja loppusaldo tilikaudella</w:t>
          </w:r>
          <w:r w:rsidR="00387B82">
            <w:t xml:space="preserve"> sekä</w:t>
          </w:r>
          <w:r w:rsidRPr="00452FBB">
            <w:t xml:space="preserve"> tilin saldo yhdistyksen kokousta edeltävän kuukauden viimeisenä päivänä;</w:t>
          </w:r>
        </w:p>
        <w:p w:rsidR="00452FBB" w:rsidRDefault="00452FBB" w:rsidP="00592912">
          <w:pPr>
            <w:pStyle w:val="LLMomentinKohta"/>
          </w:pPr>
          <w:r>
            <w:t>5) t</w:t>
          </w:r>
          <w:r w:rsidRPr="00452FBB">
            <w:t>ilin ottojen ja panojen yhteisarvot sekä tilitapahtuminen lukumäärä taikka tiliotetiedot kokonaisuudessaan;</w:t>
          </w:r>
        </w:p>
        <w:p w:rsidR="00452FBB" w:rsidRDefault="00452FBB" w:rsidP="00592912">
          <w:pPr>
            <w:pStyle w:val="LLMomentinKohta"/>
          </w:pPr>
          <w:r>
            <w:t xml:space="preserve">6) </w:t>
          </w:r>
          <w:r w:rsidRPr="00452FBB">
            <w:t>omaisuus ja s</w:t>
          </w:r>
          <w:r>
            <w:t>aatava-, velka- ja vastuuluette</w:t>
          </w:r>
          <w:r w:rsidRPr="00452FBB">
            <w:t>loiden saldot pääryhmittäin;</w:t>
          </w:r>
        </w:p>
        <w:p w:rsidR="00452FBB" w:rsidRDefault="00452FBB" w:rsidP="00592912">
          <w:pPr>
            <w:pStyle w:val="LLMomentinKohta"/>
          </w:pPr>
          <w:r>
            <w:t xml:space="preserve">7) </w:t>
          </w:r>
          <w:r w:rsidRPr="00452FBB">
            <w:t>jäsenten maks</w:t>
          </w:r>
          <w:r>
            <w:t>uvelvollisuuteen liittyvien saa</w:t>
          </w:r>
          <w:r w:rsidRPr="00452FBB">
            <w:t>misten määrä sekä lisäykset ja vähennykset tilikaudella;</w:t>
          </w:r>
        </w:p>
        <w:p w:rsidR="00452FBB" w:rsidRDefault="00452FBB" w:rsidP="00592912">
          <w:pPr>
            <w:pStyle w:val="LLMomentinKohta"/>
          </w:pPr>
          <w:r>
            <w:t xml:space="preserve">8) </w:t>
          </w:r>
          <w:r w:rsidRPr="00452FBB">
            <w:t>käteiskassass</w:t>
          </w:r>
          <w:r>
            <w:t>a olevien rahojen määrä tilivuo</w:t>
          </w:r>
          <w:r w:rsidRPr="00452FBB">
            <w:t>den lopussa.</w:t>
          </w:r>
        </w:p>
        <w:p w:rsidR="00452FBB" w:rsidRDefault="00452FBB" w:rsidP="0078170F">
          <w:pPr>
            <w:pStyle w:val="LLKappalejako"/>
          </w:pPr>
          <w:r w:rsidRPr="00452FBB">
            <w:t xml:space="preserve">Vuosikoonnin säilyttämiseen </w:t>
          </w:r>
          <w:r>
            <w:t>sovelletaan</w:t>
          </w:r>
          <w:r w:rsidRPr="00452FBB">
            <w:t>, mitä tilinpitoaineiston säilyttämisestä säädetään yhdistyslain 37 a §:</w:t>
          </w:r>
          <w:proofErr w:type="spellStart"/>
          <w:r w:rsidRPr="00452FBB">
            <w:t>ssä</w:t>
          </w:r>
          <w:proofErr w:type="spellEnd"/>
          <w:r w:rsidRPr="00452FBB">
            <w:t>.</w:t>
          </w:r>
        </w:p>
        <w:p w:rsidR="00452FBB" w:rsidRDefault="00452FBB" w:rsidP="0078170F">
          <w:pPr>
            <w:pStyle w:val="LLKappalejako"/>
          </w:pPr>
        </w:p>
        <w:p w:rsidR="00191BBF" w:rsidRDefault="00191BBF" w:rsidP="0078170F">
          <w:pPr>
            <w:pStyle w:val="LLKappalejako"/>
          </w:pPr>
        </w:p>
        <w:p w:rsidR="00452FBB" w:rsidRDefault="00191BBF" w:rsidP="00974E8C">
          <w:pPr>
            <w:pStyle w:val="LLLuku"/>
          </w:pPr>
          <w:r>
            <w:t>4 l</w:t>
          </w:r>
          <w:r w:rsidR="00452FBB">
            <w:t>uku</w:t>
          </w:r>
        </w:p>
        <w:p w:rsidR="00452FBB" w:rsidRPr="006B525A" w:rsidRDefault="00452FBB" w:rsidP="00974E8C">
          <w:pPr>
            <w:pStyle w:val="LLLuvunOtsikko"/>
          </w:pPr>
          <w:r w:rsidRPr="00452FBB">
            <w:t>Voimaantulo ja siirtymäsäännökset</w:t>
          </w:r>
        </w:p>
        <w:p w:rsidR="00452FBB" w:rsidRPr="009167E1" w:rsidRDefault="00C54E41" w:rsidP="00BA71BD">
          <w:pPr>
            <w:pStyle w:val="LLPykala"/>
          </w:pPr>
          <w:r>
            <w:t>14</w:t>
          </w:r>
          <w:r w:rsidR="00452FBB" w:rsidRPr="009167E1">
            <w:t xml:space="preserve"> §</w:t>
          </w:r>
        </w:p>
        <w:p w:rsidR="00452FBB" w:rsidRDefault="00452FBB" w:rsidP="00057B14">
          <w:pPr>
            <w:pStyle w:val="LLPykalanOtsikko"/>
          </w:pPr>
          <w:r>
            <w:t>Voimaantulo</w:t>
          </w:r>
        </w:p>
        <w:p w:rsidR="00452FBB" w:rsidRDefault="00452FBB" w:rsidP="0078170F">
          <w:pPr>
            <w:pStyle w:val="LLKappalejako"/>
          </w:pPr>
          <w:r w:rsidRPr="00452FBB">
            <w:t>Tämä asetus</w:t>
          </w:r>
          <w:r w:rsidR="00F267C2">
            <w:t xml:space="preserve"> tulee voimaan [30] päivänä [ke</w:t>
          </w:r>
          <w:r w:rsidRPr="00452FBB">
            <w:t>sä]kuuta 2023.</w:t>
          </w:r>
        </w:p>
        <w:p w:rsidR="00452FBB" w:rsidRDefault="00F267C2" w:rsidP="0078170F">
          <w:pPr>
            <w:pStyle w:val="LLKappalejako"/>
          </w:pPr>
          <w:r w:rsidRPr="00F267C2">
            <w:t>Tätä asetusta sovelletaan ensimmäisen kerran siltä tilikaudelta, joka alkaa [1] päivänä [hei-</w:t>
          </w:r>
          <w:proofErr w:type="spellStart"/>
          <w:proofErr w:type="gramStart"/>
          <w:r w:rsidRPr="00F267C2">
            <w:t>nä</w:t>
          </w:r>
          <w:proofErr w:type="spellEnd"/>
          <w:r w:rsidRPr="00F267C2">
            <w:t>]kuuta</w:t>
          </w:r>
          <w:proofErr w:type="gramEnd"/>
          <w:r w:rsidRPr="00F267C2">
            <w:t xml:space="preserve"> 2023 tai sen jälkeen</w:t>
          </w:r>
          <w:r w:rsidR="00191BBF">
            <w:t>.</w:t>
          </w:r>
        </w:p>
        <w:p w:rsidR="003864D0" w:rsidRPr="003864D0" w:rsidRDefault="00F267C2" w:rsidP="00F267C2">
          <w:pPr>
            <w:pStyle w:val="LLKappalejako"/>
          </w:pPr>
          <w:r w:rsidRPr="00F267C2">
            <w:t xml:space="preserve">Mikroyhdistys saa </w:t>
          </w:r>
          <w:r>
            <w:t>soveltaa tätä asetusta kirjanpi</w:t>
          </w:r>
          <w:r w:rsidRPr="00F267C2">
            <w:t xml:space="preserve">toon sinä tilikautena, joka on kulumassa, kun </w:t>
          </w:r>
          <w:r w:rsidR="00387B82">
            <w:t xml:space="preserve">tämä </w:t>
          </w:r>
          <w:r w:rsidRPr="00F267C2">
            <w:t>asetus tulee voimaan.</w:t>
          </w:r>
        </w:p>
        <w:p w:rsidR="003864D0" w:rsidRDefault="003864D0" w:rsidP="001D5B51">
          <w:pPr>
            <w:pStyle w:val="LLKappalejako"/>
          </w:pP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proofErr w:type="gramStart"/>
          <w:r w:rsidRPr="00BA71BD">
            <w:t>voimaan</w:t>
          </w:r>
          <w:r w:rsidRPr="009167E1">
            <w:t xml:space="preserve"> </w:t>
          </w:r>
          <w:r w:rsidR="00353548">
            <w:t xml:space="preserve"> </w:t>
          </w:r>
          <w:r>
            <w:t>päivänä</w:t>
          </w:r>
          <w:proofErr w:type="gramEnd"/>
          <w:r>
            <w:t xml:space="preserve"> </w:t>
          </w:r>
          <w:r w:rsidR="00353548">
            <w:t xml:space="preserve"> </w:t>
          </w:r>
          <w:r>
            <w:t>kuuta 20 .</w:t>
          </w:r>
          <w:bookmarkStart w:id="0" w:name="_GoBack"/>
          <w:bookmarkEnd w:id="0"/>
        </w:p>
        <w:p w:rsidR="001D5B51" w:rsidRDefault="0072233D" w:rsidP="001D5B51">
          <w:pPr>
            <w:pStyle w:val="LLNormaali"/>
          </w:pPr>
        </w:p>
      </w:sdtContent>
    </w:sdt>
    <w:p w:rsidR="001D5B51" w:rsidRDefault="001D5B51" w:rsidP="004F334C"/>
    <w:sdt>
      <w:sdtPr>
        <w:alias w:val="Päiväys"/>
        <w:tag w:val="CCPaivays"/>
        <w:id w:val="1988824703"/>
        <w:placeholder>
          <w:docPart w:val="5C06E79EF9EB439AB2AF30AF14DE021B"/>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397290624E2149B9BE39142339E82ACF"/>
        </w:placeholder>
        <w15:color w:val="00FFFF"/>
      </w:sdtPr>
      <w:sdtEndPr/>
      <w:sdtContent>
        <w:p w:rsidR="001D5B51" w:rsidRDefault="001D5B51" w:rsidP="001D5B51">
          <w:pPr>
            <w:pStyle w:val="LLAllekirjoitus"/>
            <w:rPr>
              <w:rFonts w:eastAsia="Calibri"/>
              <w:b w:val="0"/>
              <w:sz w:val="22"/>
              <w:szCs w:val="22"/>
              <w:lang w:eastAsia="en-US"/>
            </w:rPr>
          </w:pPr>
          <w:r>
            <w:rPr>
              <w:b w:val="0"/>
              <w:sz w:val="22"/>
            </w:rPr>
            <w:t>…ministeri 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8341AB" w:rsidP="001D5B51">
      <w:pPr>
        <w:pStyle w:val="LLVarmennus"/>
      </w:pPr>
      <w:r>
        <w:t>Nimike</w:t>
      </w:r>
      <w:r w:rsidR="001D5B51">
        <w:t xml:space="preserve"> Etunimi Sukunimi</w:t>
      </w:r>
    </w:p>
    <w:p w:rsidR="00F267C2" w:rsidRDefault="00F267C2">
      <w:pPr>
        <w:spacing w:line="240" w:lineRule="auto"/>
      </w:pPr>
      <w:r>
        <w:br w:type="page"/>
      </w:r>
    </w:p>
    <w:p w:rsidR="00F267C2" w:rsidRDefault="00F267C2" w:rsidP="00D8452E"/>
    <w:sdt>
      <w:sdtPr>
        <w:rPr>
          <w:rFonts w:eastAsia="Calibri"/>
          <w:i w:val="0"/>
          <w:szCs w:val="22"/>
          <w:lang w:eastAsia="en-US"/>
        </w:rPr>
        <w:alias w:val="Liite"/>
        <w:tag w:val="CCLiite"/>
        <w:id w:val="-649130885"/>
        <w:placeholder>
          <w:docPart w:val="BB499F865B494DA5BABC6F4A025175FC"/>
        </w:placeholder>
        <w15:color w:val="33CCCC"/>
      </w:sdtPr>
      <w:sdtEndPr/>
      <w:sdtContent>
        <w:p w:rsidR="00F267C2" w:rsidRPr="002B788A" w:rsidRDefault="00F267C2" w:rsidP="002B788A">
          <w:pPr>
            <w:pStyle w:val="LLLiite"/>
          </w:pPr>
          <w:r>
            <w:t>Liite</w:t>
          </w:r>
        </w:p>
        <w:p w:rsidR="00F267C2" w:rsidRDefault="0072233D" w:rsidP="002168F9">
          <w:pPr>
            <w:pStyle w:val="LLNormaali"/>
          </w:pPr>
        </w:p>
      </w:sdtContent>
    </w:sdt>
    <w:p w:rsidR="00F267C2" w:rsidRDefault="00F267C2" w:rsidP="002168F9">
      <w:pPr>
        <w:pStyle w:val="LLNormaali"/>
        <w:rPr>
          <w:lang w:eastAsia="fi-FI"/>
        </w:rPr>
      </w:pPr>
      <w:r>
        <w:rPr>
          <w:lang w:eastAsia="fi-FI"/>
        </w:rPr>
        <w:t>MIKROYHDISTYKSEN TULOSLASKELMAKAAVA</w:t>
      </w:r>
    </w:p>
    <w:p w:rsidR="00F267C2" w:rsidRDefault="00F267C2" w:rsidP="002168F9">
      <w:pPr>
        <w:pStyle w:val="LLNormaali"/>
        <w:rPr>
          <w:lang w:eastAsia="fi-FI"/>
        </w:rPr>
      </w:pPr>
    </w:p>
    <w:p w:rsidR="00F267C2" w:rsidRDefault="00F267C2" w:rsidP="00F267C2">
      <w:pPr>
        <w:pStyle w:val="LLNormaali"/>
        <w:rPr>
          <w:lang w:eastAsia="fi-FI"/>
        </w:rPr>
      </w:pPr>
      <w:r>
        <w:rPr>
          <w:lang w:eastAsia="fi-FI"/>
        </w:rPr>
        <w:t>Edellä 3 luvun 2 §:ssä tarkoitettu mikroyhdistyksen tuloslaskelma laaditaan seuraavasti:</w:t>
      </w:r>
    </w:p>
    <w:p w:rsidR="00F267C2" w:rsidRDefault="00F267C2" w:rsidP="00F267C2">
      <w:pPr>
        <w:pStyle w:val="LLNormaali"/>
        <w:rPr>
          <w:lang w:eastAsia="fi-FI"/>
        </w:rPr>
      </w:pPr>
    </w:p>
    <w:p w:rsidR="00F267C2" w:rsidRDefault="00F267C2" w:rsidP="00F267C2">
      <w:pPr>
        <w:pStyle w:val="LLNormaali"/>
        <w:rPr>
          <w:lang w:eastAsia="fi-FI"/>
        </w:rPr>
      </w:pPr>
      <w:r>
        <w:rPr>
          <w:lang w:eastAsia="fi-FI"/>
        </w:rPr>
        <w:t>Varsinainen toiminta</w:t>
      </w:r>
    </w:p>
    <w:p w:rsidR="00F267C2" w:rsidRDefault="00F267C2" w:rsidP="00F267C2">
      <w:pPr>
        <w:pStyle w:val="LLNormaali"/>
        <w:rPr>
          <w:lang w:eastAsia="fi-FI"/>
        </w:rPr>
      </w:pPr>
      <w:r>
        <w:rPr>
          <w:lang w:eastAsia="fi-FI"/>
        </w:rPr>
        <w:t>1. Tuotot</w:t>
      </w:r>
    </w:p>
    <w:p w:rsidR="00F267C2" w:rsidRDefault="00F267C2" w:rsidP="00F267C2">
      <w:pPr>
        <w:pStyle w:val="LLNormaali"/>
        <w:rPr>
          <w:lang w:eastAsia="fi-FI"/>
        </w:rPr>
      </w:pPr>
      <w:r>
        <w:rPr>
          <w:lang w:eastAsia="fi-FI"/>
        </w:rPr>
        <w:t>2. Kulut</w:t>
      </w:r>
    </w:p>
    <w:p w:rsidR="00F267C2" w:rsidRDefault="00F267C2" w:rsidP="00F267C2">
      <w:pPr>
        <w:pStyle w:val="LLNormaali"/>
        <w:rPr>
          <w:lang w:eastAsia="fi-FI"/>
        </w:rPr>
      </w:pPr>
      <w:r>
        <w:rPr>
          <w:lang w:eastAsia="fi-FI"/>
        </w:rPr>
        <w:t>a) Henkilöstökulut</w:t>
      </w:r>
    </w:p>
    <w:p w:rsidR="00F267C2" w:rsidRDefault="00F267C2" w:rsidP="00F267C2">
      <w:pPr>
        <w:pStyle w:val="LLNormaali"/>
        <w:rPr>
          <w:lang w:eastAsia="fi-FI"/>
        </w:rPr>
      </w:pPr>
      <w:r>
        <w:rPr>
          <w:lang w:eastAsia="fi-FI"/>
        </w:rPr>
        <w:t>b) Muut kulut</w:t>
      </w:r>
    </w:p>
    <w:p w:rsidR="00F267C2" w:rsidRDefault="00F267C2" w:rsidP="00F267C2">
      <w:pPr>
        <w:pStyle w:val="LLNormaali"/>
        <w:rPr>
          <w:lang w:eastAsia="fi-FI"/>
        </w:rPr>
      </w:pPr>
      <w:r>
        <w:rPr>
          <w:lang w:eastAsia="fi-FI"/>
        </w:rPr>
        <w:t>3. Tuotto-/Kulujäämä</w:t>
      </w:r>
    </w:p>
    <w:p w:rsidR="00F267C2" w:rsidRDefault="00F267C2" w:rsidP="00F267C2">
      <w:pPr>
        <w:pStyle w:val="LLNormaali"/>
        <w:rPr>
          <w:lang w:eastAsia="fi-FI"/>
        </w:rPr>
      </w:pPr>
    </w:p>
    <w:p w:rsidR="00F267C2" w:rsidRDefault="00F267C2" w:rsidP="00F267C2">
      <w:pPr>
        <w:pStyle w:val="LLNormaali"/>
        <w:rPr>
          <w:lang w:eastAsia="fi-FI"/>
        </w:rPr>
      </w:pPr>
      <w:r>
        <w:rPr>
          <w:lang w:eastAsia="fi-FI"/>
        </w:rPr>
        <w:t>Varainhankinta</w:t>
      </w:r>
    </w:p>
    <w:p w:rsidR="00F267C2" w:rsidRDefault="00F267C2" w:rsidP="00F267C2">
      <w:pPr>
        <w:pStyle w:val="LLNormaali"/>
        <w:rPr>
          <w:lang w:eastAsia="fi-FI"/>
        </w:rPr>
      </w:pPr>
      <w:r>
        <w:rPr>
          <w:lang w:eastAsia="fi-FI"/>
        </w:rPr>
        <w:t>4. Tuotot</w:t>
      </w:r>
    </w:p>
    <w:p w:rsidR="00F267C2" w:rsidRDefault="00F267C2" w:rsidP="00F267C2">
      <w:pPr>
        <w:pStyle w:val="LLNormaali"/>
        <w:rPr>
          <w:lang w:eastAsia="fi-FI"/>
        </w:rPr>
      </w:pPr>
      <w:r>
        <w:rPr>
          <w:lang w:eastAsia="fi-FI"/>
        </w:rPr>
        <w:t>5. Kulut</w:t>
      </w:r>
    </w:p>
    <w:p w:rsidR="00F267C2" w:rsidRDefault="00F267C2" w:rsidP="00F267C2">
      <w:pPr>
        <w:pStyle w:val="LLNormaali"/>
        <w:rPr>
          <w:lang w:eastAsia="fi-FI"/>
        </w:rPr>
      </w:pPr>
      <w:r>
        <w:rPr>
          <w:lang w:eastAsia="fi-FI"/>
        </w:rPr>
        <w:t>6. Tuotto-/Kulujäämä</w:t>
      </w:r>
    </w:p>
    <w:p w:rsidR="00F267C2" w:rsidRDefault="00F267C2" w:rsidP="00F267C2">
      <w:pPr>
        <w:pStyle w:val="LLNormaali"/>
        <w:rPr>
          <w:lang w:eastAsia="fi-FI"/>
        </w:rPr>
      </w:pPr>
    </w:p>
    <w:p w:rsidR="00F267C2" w:rsidRDefault="00F267C2" w:rsidP="00F267C2">
      <w:pPr>
        <w:pStyle w:val="LLNormaali"/>
        <w:rPr>
          <w:lang w:eastAsia="fi-FI"/>
        </w:rPr>
      </w:pPr>
      <w:r>
        <w:rPr>
          <w:lang w:eastAsia="fi-FI"/>
        </w:rPr>
        <w:t>7. Yleisavustukset</w:t>
      </w:r>
    </w:p>
    <w:p w:rsidR="00F267C2" w:rsidRDefault="00F267C2" w:rsidP="00F267C2">
      <w:pPr>
        <w:pStyle w:val="LLNormaali"/>
        <w:rPr>
          <w:lang w:eastAsia="fi-FI"/>
        </w:rPr>
      </w:pPr>
    </w:p>
    <w:p w:rsidR="00F267C2" w:rsidRPr="00F45931" w:rsidRDefault="00F267C2" w:rsidP="00F267C2">
      <w:pPr>
        <w:pStyle w:val="LLNormaali"/>
        <w:rPr>
          <w:lang w:eastAsia="fi-FI"/>
        </w:rPr>
      </w:pPr>
      <w:r>
        <w:rPr>
          <w:lang w:eastAsia="fi-FI"/>
        </w:rPr>
        <w:t>8. Tilikauden ylijäämä (alijäämä)</w:t>
      </w:r>
    </w:p>
    <w:sectPr w:rsidR="00F267C2" w:rsidRPr="00F45931">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3D" w:rsidRDefault="0072233D">
      <w:r>
        <w:separator/>
      </w:r>
    </w:p>
  </w:endnote>
  <w:endnote w:type="continuationSeparator" w:id="0">
    <w:p w:rsidR="0072233D" w:rsidRDefault="0072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53548">
            <w:rPr>
              <w:rStyle w:val="Sivunumero"/>
              <w:noProof/>
              <w:sz w:val="22"/>
            </w:rPr>
            <w:t>6</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3D" w:rsidRDefault="0072233D">
      <w:r>
        <w:separator/>
      </w:r>
    </w:p>
  </w:footnote>
  <w:footnote w:type="continuationSeparator" w:id="0">
    <w:p w:rsidR="0072233D" w:rsidRDefault="0072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D0"/>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1BBF"/>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03D6"/>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548"/>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64D0"/>
    <w:rsid w:val="00387B82"/>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2FBB"/>
    <w:rsid w:val="004556A2"/>
    <w:rsid w:val="004558C8"/>
    <w:rsid w:val="00455974"/>
    <w:rsid w:val="00456368"/>
    <w:rsid w:val="0045667E"/>
    <w:rsid w:val="00456803"/>
    <w:rsid w:val="00457C55"/>
    <w:rsid w:val="00457D8E"/>
    <w:rsid w:val="00460201"/>
    <w:rsid w:val="0046089E"/>
    <w:rsid w:val="00460B8E"/>
    <w:rsid w:val="004612E9"/>
    <w:rsid w:val="00463249"/>
    <w:rsid w:val="00463CBC"/>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30"/>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1E7"/>
    <w:rsid w:val="00716F5B"/>
    <w:rsid w:val="007179BE"/>
    <w:rsid w:val="00717A35"/>
    <w:rsid w:val="00717D2E"/>
    <w:rsid w:val="00720B6F"/>
    <w:rsid w:val="00721D80"/>
    <w:rsid w:val="0072233D"/>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31B5"/>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5A2"/>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4E41"/>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E93"/>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7C2"/>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7309B0"/>
  <w15:docId w15:val="{343D58FF-23C1-4452-B0F8-A92E946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7151122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707\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DF3C9A3624F74A9D6EF33BAE8A4E4"/>
        <w:category>
          <w:name w:val="Yleiset"/>
          <w:gallery w:val="placeholder"/>
        </w:category>
        <w:types>
          <w:type w:val="bbPlcHdr"/>
        </w:types>
        <w:behaviors>
          <w:behavior w:val="content"/>
        </w:behaviors>
        <w:guid w:val="{91F9A4B1-4440-41CA-A078-0B99ECD2E8C2}"/>
      </w:docPartPr>
      <w:docPartBody>
        <w:p w:rsidR="005D51F9" w:rsidRDefault="00D307B9">
          <w:pPr>
            <w:pStyle w:val="BC6DF3C9A3624F74A9D6EF33BAE8A4E4"/>
          </w:pPr>
          <w:r w:rsidRPr="005D3E42">
            <w:rPr>
              <w:rStyle w:val="Paikkamerkkiteksti"/>
            </w:rPr>
            <w:t>Click or tap here to enter text.</w:t>
          </w:r>
        </w:p>
      </w:docPartBody>
    </w:docPart>
    <w:docPart>
      <w:docPartPr>
        <w:name w:val="5C06E79EF9EB439AB2AF30AF14DE021B"/>
        <w:category>
          <w:name w:val="Yleiset"/>
          <w:gallery w:val="placeholder"/>
        </w:category>
        <w:types>
          <w:type w:val="bbPlcHdr"/>
        </w:types>
        <w:behaviors>
          <w:behavior w:val="content"/>
        </w:behaviors>
        <w:guid w:val="{AA1C71AA-100A-44E4-B205-7CDDC499B9DB}"/>
      </w:docPartPr>
      <w:docPartBody>
        <w:p w:rsidR="005D51F9" w:rsidRDefault="00D307B9">
          <w:pPr>
            <w:pStyle w:val="5C06E79EF9EB439AB2AF30AF14DE021B"/>
          </w:pPr>
          <w:r w:rsidRPr="005D3E42">
            <w:rPr>
              <w:rStyle w:val="Paikkamerkkiteksti"/>
            </w:rPr>
            <w:t>Click or tap here to enter text.</w:t>
          </w:r>
        </w:p>
      </w:docPartBody>
    </w:docPart>
    <w:docPart>
      <w:docPartPr>
        <w:name w:val="397290624E2149B9BE39142339E82ACF"/>
        <w:category>
          <w:name w:val="Yleiset"/>
          <w:gallery w:val="placeholder"/>
        </w:category>
        <w:types>
          <w:type w:val="bbPlcHdr"/>
        </w:types>
        <w:behaviors>
          <w:behavior w:val="content"/>
        </w:behaviors>
        <w:guid w:val="{377105E1-9E9B-41AD-9AED-513653F21234}"/>
      </w:docPartPr>
      <w:docPartBody>
        <w:p w:rsidR="005D51F9" w:rsidRDefault="00D307B9">
          <w:pPr>
            <w:pStyle w:val="397290624E2149B9BE39142339E82ACF"/>
          </w:pPr>
          <w:r w:rsidRPr="005D3E42">
            <w:rPr>
              <w:rStyle w:val="Paikkamerkkiteksti"/>
            </w:rPr>
            <w:t>Click or tap here to enter text.</w:t>
          </w:r>
        </w:p>
      </w:docPartBody>
    </w:docPart>
    <w:docPart>
      <w:docPartPr>
        <w:name w:val="BB499F865B494DA5BABC6F4A025175FC"/>
        <w:category>
          <w:name w:val="Yleiset"/>
          <w:gallery w:val="placeholder"/>
        </w:category>
        <w:types>
          <w:type w:val="bbPlcHdr"/>
        </w:types>
        <w:behaviors>
          <w:behavior w:val="content"/>
        </w:behaviors>
        <w:guid w:val="{DF314A9E-F0C0-4E18-845C-9E0DDE1B58C0}"/>
      </w:docPartPr>
      <w:docPartBody>
        <w:p w:rsidR="005D51F9" w:rsidRDefault="00355A29" w:rsidP="00355A29">
          <w:pPr>
            <w:pStyle w:val="BB499F865B494DA5BABC6F4A025175FC"/>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29"/>
    <w:rsid w:val="00355A29"/>
    <w:rsid w:val="003B3618"/>
    <w:rsid w:val="005D51F9"/>
    <w:rsid w:val="00D307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55A29"/>
    <w:rPr>
      <w:color w:val="808080"/>
    </w:rPr>
  </w:style>
  <w:style w:type="paragraph" w:customStyle="1" w:styleId="BC6DF3C9A3624F74A9D6EF33BAE8A4E4">
    <w:name w:val="BC6DF3C9A3624F74A9D6EF33BAE8A4E4"/>
  </w:style>
  <w:style w:type="paragraph" w:customStyle="1" w:styleId="5C06E79EF9EB439AB2AF30AF14DE021B">
    <w:name w:val="5C06E79EF9EB439AB2AF30AF14DE021B"/>
  </w:style>
  <w:style w:type="paragraph" w:customStyle="1" w:styleId="397290624E2149B9BE39142339E82ACF">
    <w:name w:val="397290624E2149B9BE39142339E82ACF"/>
  </w:style>
  <w:style w:type="paragraph" w:customStyle="1" w:styleId="BB499F865B494DA5BABC6F4A025175FC">
    <w:name w:val="BB499F865B494DA5BABC6F4A025175FC"/>
    <w:rsid w:val="00355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A15E-CEF2-4C6F-9BA5-51BC8205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2</TotalTime>
  <Pages>6</Pages>
  <Words>1034</Words>
  <Characters>8377</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Tervonen Markus (OM)</dc:creator>
  <cp:keywords/>
  <dc:description/>
  <cp:lastModifiedBy>Jokinen Juha (OM)</cp:lastModifiedBy>
  <cp:revision>4</cp:revision>
  <cp:lastPrinted>2017-12-04T10:02:00Z</cp:lastPrinted>
  <dcterms:created xsi:type="dcterms:W3CDTF">2023-03-08T15:23:00Z</dcterms:created>
  <dcterms:modified xsi:type="dcterms:W3CDTF">2023-03-08T15:26:00Z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