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3F5DA" w14:textId="77777777" w:rsidR="0053238E" w:rsidRDefault="0053238E" w:rsidP="0053238E"/>
    <w:p w14:paraId="7E3B765F" w14:textId="77777777" w:rsidR="0053238E" w:rsidRDefault="0053238E" w:rsidP="0053238E"/>
    <w:p w14:paraId="4A3913F8" w14:textId="77777777" w:rsidR="0053238E" w:rsidRDefault="0053238E" w:rsidP="0053238E"/>
    <w:p w14:paraId="0ABFFBDF" w14:textId="77777777" w:rsidR="0053238E" w:rsidRDefault="0053238E" w:rsidP="0053238E"/>
    <w:p w14:paraId="022E4746" w14:textId="77777777" w:rsidR="0053238E" w:rsidRDefault="0053238E" w:rsidP="0053238E"/>
    <w:p w14:paraId="4470F0D1" w14:textId="77777777" w:rsidR="0053238E" w:rsidRDefault="0053238E" w:rsidP="0053238E"/>
    <w:p w14:paraId="3BD35819" w14:textId="77777777" w:rsidR="0053238E" w:rsidRDefault="0053238E" w:rsidP="0053238E"/>
    <w:p w14:paraId="35E77D37" w14:textId="77777777" w:rsidR="0053238E" w:rsidRDefault="0053238E" w:rsidP="0053238E"/>
    <w:p w14:paraId="0CBB816C" w14:textId="77777777" w:rsidR="0053238E" w:rsidRDefault="0053238E" w:rsidP="0053238E"/>
    <w:p w14:paraId="1060C8EE" w14:textId="77777777" w:rsidR="0053238E" w:rsidRDefault="0053238E" w:rsidP="0053238E"/>
    <w:p w14:paraId="6C090AE1" w14:textId="77777777" w:rsidR="0053238E" w:rsidRDefault="0053238E" w:rsidP="0053238E"/>
    <w:p w14:paraId="31F35153" w14:textId="77777777" w:rsidR="0053238E" w:rsidRDefault="0053238E" w:rsidP="0053238E"/>
    <w:p w14:paraId="5E83B318" w14:textId="77777777" w:rsidR="0053238E" w:rsidRDefault="0053238E" w:rsidP="0053238E"/>
    <w:p w14:paraId="7D7A86AB" w14:textId="77777777" w:rsidR="0053238E" w:rsidRDefault="0053238E" w:rsidP="0053238E"/>
    <w:p w14:paraId="608D3DFD" w14:textId="77777777" w:rsidR="0053238E" w:rsidRDefault="0053238E" w:rsidP="0053238E"/>
    <w:p w14:paraId="258FF418" w14:textId="77777777" w:rsidR="0053238E" w:rsidRDefault="0053238E" w:rsidP="0053238E"/>
    <w:p w14:paraId="1E9406C0" w14:textId="77777777" w:rsidR="0053238E" w:rsidRDefault="0053238E" w:rsidP="0053238E"/>
    <w:p w14:paraId="2FD3B8E9" w14:textId="77777777" w:rsidR="0053238E" w:rsidRDefault="0053238E" w:rsidP="0053238E"/>
    <w:p w14:paraId="68698F38" w14:textId="77777777" w:rsidR="0053238E" w:rsidRPr="009F12CB" w:rsidRDefault="00646377" w:rsidP="0053238E">
      <w:pPr>
        <w:jc w:val="center"/>
        <w:rPr>
          <w:b/>
          <w:sz w:val="36"/>
          <w:szCs w:val="36"/>
          <w:lang w:val="sv-FI"/>
        </w:rPr>
      </w:pPr>
      <w:r>
        <w:rPr>
          <w:b/>
          <w:bCs/>
          <w:sz w:val="36"/>
          <w:szCs w:val="36"/>
          <w:lang w:val="sv-FI"/>
        </w:rPr>
        <w:t>Utveckling av uppföljningen av målen för trafiksystemanalysen och den riksomfattande trafiksystemplanen</w:t>
      </w:r>
    </w:p>
    <w:p w14:paraId="34A8499C" w14:textId="77777777" w:rsidR="0053238E" w:rsidRPr="009F12CB" w:rsidRDefault="0053238E" w:rsidP="0053238E">
      <w:pPr>
        <w:jc w:val="center"/>
        <w:rPr>
          <w:b/>
          <w:sz w:val="36"/>
          <w:szCs w:val="36"/>
          <w:lang w:val="sv-FI"/>
        </w:rPr>
      </w:pPr>
    </w:p>
    <w:p w14:paraId="371CBF96" w14:textId="77777777" w:rsidR="0053238E" w:rsidRPr="009F12CB" w:rsidRDefault="0053238E" w:rsidP="0053238E">
      <w:pPr>
        <w:jc w:val="center"/>
        <w:rPr>
          <w:sz w:val="36"/>
          <w:szCs w:val="36"/>
          <w:lang w:val="sv-FI"/>
        </w:rPr>
      </w:pPr>
    </w:p>
    <w:p w14:paraId="64EEB621" w14:textId="77777777" w:rsidR="0053238E" w:rsidRPr="009F12CB" w:rsidRDefault="0053238E" w:rsidP="0053238E">
      <w:pPr>
        <w:jc w:val="center"/>
        <w:rPr>
          <w:sz w:val="36"/>
          <w:szCs w:val="36"/>
          <w:lang w:val="sv-FI"/>
        </w:rPr>
      </w:pPr>
    </w:p>
    <w:p w14:paraId="34CE0B9F" w14:textId="77777777" w:rsidR="0053238E" w:rsidRPr="009F12CB" w:rsidRDefault="0053238E" w:rsidP="0053238E">
      <w:pPr>
        <w:rPr>
          <w:lang w:val="sv-FI"/>
        </w:rPr>
      </w:pPr>
      <w:r>
        <w:rPr>
          <w:lang w:val="sv-FI"/>
        </w:rPr>
        <w:br w:type="page"/>
      </w:r>
    </w:p>
    <w:bookmarkStart w:id="0" w:name="_Toc323905753" w:displacedByCustomXml="next"/>
    <w:sdt>
      <w:sdtPr>
        <w:rPr>
          <w:rFonts w:asciiTheme="minorHAnsi" w:eastAsiaTheme="minorHAnsi" w:hAnsiTheme="minorHAnsi" w:cstheme="minorHAnsi"/>
          <w:b w:val="0"/>
          <w:bCs w:val="0"/>
          <w:sz w:val="20"/>
          <w:szCs w:val="22"/>
        </w:rPr>
        <w:id w:val="7554235"/>
        <w:docPartObj>
          <w:docPartGallery w:val="Table of Contents"/>
          <w:docPartUnique/>
        </w:docPartObj>
      </w:sdtPr>
      <w:sdtEndPr/>
      <w:sdtContent>
        <w:p w14:paraId="5FA0A15C" w14:textId="77777777" w:rsidR="0053238E" w:rsidRPr="009F12CB" w:rsidRDefault="0053238E" w:rsidP="0053238E">
          <w:pPr>
            <w:pStyle w:val="TOCHeading"/>
            <w:rPr>
              <w:lang w:val="sv-FI"/>
            </w:rPr>
          </w:pPr>
          <w:r>
            <w:rPr>
              <w:lang w:val="sv-FI"/>
            </w:rPr>
            <w:t>Innehåll</w:t>
          </w:r>
        </w:p>
        <w:p w14:paraId="08145D60" w14:textId="4471C605" w:rsidR="009F12CB" w:rsidRPr="009F12CB" w:rsidRDefault="0053238E">
          <w:pPr>
            <w:pStyle w:val="TOC1"/>
            <w:rPr>
              <w:rFonts w:asciiTheme="minorHAnsi" w:eastAsiaTheme="minorEastAsia" w:hAnsiTheme="minorHAnsi" w:cstheme="minorBidi"/>
              <w:b w:val="0"/>
              <w:noProof/>
              <w:sz w:val="22"/>
              <w:szCs w:val="22"/>
              <w:lang w:val="sv-FI" w:eastAsia="fi-FI"/>
            </w:rPr>
          </w:pPr>
          <w:r>
            <w:rPr>
              <w:bCs/>
              <w:lang w:val="sv-FI"/>
            </w:rPr>
            <w:fldChar w:fldCharType="begin"/>
          </w:r>
          <w:r w:rsidRPr="009F12CB">
            <w:rPr>
              <w:lang w:val="sv-FI"/>
            </w:rPr>
            <w:instrText xml:space="preserve"> TOC \o "1-3" \u </w:instrText>
          </w:r>
          <w:r>
            <w:fldChar w:fldCharType="separate"/>
          </w:r>
          <w:r w:rsidR="009F12CB" w:rsidRPr="009F12CB">
            <w:rPr>
              <w:noProof/>
              <w:lang w:val="sv-FI"/>
            </w:rPr>
            <w:t>1</w:t>
          </w:r>
          <w:r w:rsidR="009F12CB" w:rsidRPr="009F12CB">
            <w:rPr>
              <w:rFonts w:asciiTheme="minorHAnsi" w:eastAsiaTheme="minorEastAsia" w:hAnsiTheme="minorHAnsi" w:cstheme="minorBidi"/>
              <w:b w:val="0"/>
              <w:noProof/>
              <w:sz w:val="22"/>
              <w:szCs w:val="22"/>
              <w:lang w:val="sv-FI" w:eastAsia="fi-FI"/>
            </w:rPr>
            <w:tab/>
          </w:r>
          <w:r w:rsidR="009F12CB" w:rsidRPr="00EA0CA6">
            <w:rPr>
              <w:noProof/>
              <w:lang w:val="sv-FI"/>
            </w:rPr>
            <w:t>Arbetets bakgrund och målsättning</w:t>
          </w:r>
          <w:r w:rsidR="009F12CB" w:rsidRPr="009F12CB">
            <w:rPr>
              <w:noProof/>
              <w:lang w:val="sv-FI"/>
            </w:rPr>
            <w:tab/>
          </w:r>
          <w:r w:rsidR="009F12CB">
            <w:rPr>
              <w:noProof/>
            </w:rPr>
            <w:fldChar w:fldCharType="begin"/>
          </w:r>
          <w:r w:rsidR="009F12CB" w:rsidRPr="009F12CB">
            <w:rPr>
              <w:noProof/>
              <w:lang w:val="sv-FI"/>
            </w:rPr>
            <w:instrText xml:space="preserve"> PAGEREF _Toc65488969 \h </w:instrText>
          </w:r>
          <w:r w:rsidR="009F12CB">
            <w:rPr>
              <w:noProof/>
            </w:rPr>
          </w:r>
          <w:r w:rsidR="009F12CB">
            <w:rPr>
              <w:noProof/>
            </w:rPr>
            <w:fldChar w:fldCharType="separate"/>
          </w:r>
          <w:r w:rsidR="009F12CB" w:rsidRPr="009F12CB">
            <w:rPr>
              <w:noProof/>
              <w:lang w:val="sv-FI"/>
            </w:rPr>
            <w:t>3</w:t>
          </w:r>
          <w:r w:rsidR="009F12CB">
            <w:rPr>
              <w:noProof/>
            </w:rPr>
            <w:fldChar w:fldCharType="end"/>
          </w:r>
        </w:p>
        <w:p w14:paraId="104ED34A" w14:textId="46387612" w:rsidR="009F12CB" w:rsidRPr="009F12CB" w:rsidRDefault="009F12CB">
          <w:pPr>
            <w:pStyle w:val="TOC1"/>
            <w:rPr>
              <w:rFonts w:asciiTheme="minorHAnsi" w:eastAsiaTheme="minorEastAsia" w:hAnsiTheme="minorHAnsi" w:cstheme="minorBidi"/>
              <w:b w:val="0"/>
              <w:noProof/>
              <w:sz w:val="22"/>
              <w:szCs w:val="22"/>
              <w:lang w:val="sv-FI" w:eastAsia="fi-FI"/>
            </w:rPr>
          </w:pPr>
          <w:r w:rsidRPr="009F12CB">
            <w:rPr>
              <w:noProof/>
              <w:lang w:val="sv-FI"/>
            </w:rPr>
            <w:t>2</w:t>
          </w:r>
          <w:r w:rsidRPr="009F12CB">
            <w:rPr>
              <w:rFonts w:asciiTheme="minorHAnsi" w:eastAsiaTheme="minorEastAsia" w:hAnsiTheme="minorHAnsi" w:cstheme="minorBidi"/>
              <w:b w:val="0"/>
              <w:noProof/>
              <w:sz w:val="22"/>
              <w:szCs w:val="22"/>
              <w:lang w:val="sv-FI" w:eastAsia="fi-FI"/>
            </w:rPr>
            <w:tab/>
          </w:r>
          <w:r w:rsidRPr="00EA0CA6">
            <w:rPr>
              <w:noProof/>
              <w:lang w:val="sv-FI"/>
            </w:rPr>
            <w:t>Trafiksystemanalysens struktur</w:t>
          </w:r>
          <w:r w:rsidRPr="009F12CB">
            <w:rPr>
              <w:noProof/>
              <w:lang w:val="sv-FI"/>
            </w:rPr>
            <w:tab/>
          </w:r>
          <w:r>
            <w:rPr>
              <w:noProof/>
            </w:rPr>
            <w:fldChar w:fldCharType="begin"/>
          </w:r>
          <w:r w:rsidRPr="009F12CB">
            <w:rPr>
              <w:noProof/>
              <w:lang w:val="sv-FI"/>
            </w:rPr>
            <w:instrText xml:space="preserve"> PAGEREF _Toc65488970 \h </w:instrText>
          </w:r>
          <w:r>
            <w:rPr>
              <w:noProof/>
            </w:rPr>
          </w:r>
          <w:r>
            <w:rPr>
              <w:noProof/>
            </w:rPr>
            <w:fldChar w:fldCharType="separate"/>
          </w:r>
          <w:r w:rsidRPr="009F12CB">
            <w:rPr>
              <w:noProof/>
              <w:lang w:val="sv-FI"/>
            </w:rPr>
            <w:t>3</w:t>
          </w:r>
          <w:r>
            <w:rPr>
              <w:noProof/>
            </w:rPr>
            <w:fldChar w:fldCharType="end"/>
          </w:r>
        </w:p>
        <w:p w14:paraId="3B0C8630" w14:textId="5871FAA0" w:rsidR="009F12CB" w:rsidRPr="009F12CB" w:rsidRDefault="009F12CB">
          <w:pPr>
            <w:pStyle w:val="TOC2"/>
            <w:rPr>
              <w:rFonts w:asciiTheme="minorHAnsi" w:eastAsiaTheme="minorEastAsia" w:hAnsiTheme="minorHAnsi" w:cstheme="minorBidi"/>
              <w:bCs w:val="0"/>
              <w:iCs w:val="0"/>
              <w:noProof/>
              <w:sz w:val="22"/>
              <w:szCs w:val="22"/>
              <w:lang w:val="sv-FI" w:eastAsia="fi-FI"/>
            </w:rPr>
          </w:pPr>
          <w:r w:rsidRPr="009F12CB">
            <w:rPr>
              <w:rFonts w:eastAsiaTheme="minorEastAsia"/>
              <w:noProof/>
              <w:lang w:val="sv-FI"/>
            </w:rPr>
            <w:t>2.1</w:t>
          </w:r>
          <w:r w:rsidRPr="009F12CB">
            <w:rPr>
              <w:rFonts w:asciiTheme="minorHAnsi" w:eastAsiaTheme="minorEastAsia" w:hAnsiTheme="minorHAnsi" w:cstheme="minorBidi"/>
              <w:bCs w:val="0"/>
              <w:iCs w:val="0"/>
              <w:noProof/>
              <w:sz w:val="22"/>
              <w:szCs w:val="22"/>
              <w:lang w:val="sv-FI" w:eastAsia="fi-FI"/>
            </w:rPr>
            <w:tab/>
          </w:r>
          <w:r w:rsidRPr="00EA0CA6">
            <w:rPr>
              <w:noProof/>
              <w:shd w:val="clear" w:color="auto" w:fill="FFFFFF"/>
              <w:lang w:val="sv-FI"/>
            </w:rPr>
            <w:t>Uppföljning av målen för den riksomfattande trafiksystemplanen</w:t>
          </w:r>
          <w:r w:rsidRPr="009F12CB">
            <w:rPr>
              <w:noProof/>
              <w:lang w:val="sv-FI"/>
            </w:rPr>
            <w:tab/>
          </w:r>
          <w:r>
            <w:rPr>
              <w:noProof/>
            </w:rPr>
            <w:fldChar w:fldCharType="begin"/>
          </w:r>
          <w:r w:rsidRPr="009F12CB">
            <w:rPr>
              <w:noProof/>
              <w:lang w:val="sv-FI"/>
            </w:rPr>
            <w:instrText xml:space="preserve"> PAGEREF _Toc65488971 \h </w:instrText>
          </w:r>
          <w:r>
            <w:rPr>
              <w:noProof/>
            </w:rPr>
          </w:r>
          <w:r>
            <w:rPr>
              <w:noProof/>
            </w:rPr>
            <w:fldChar w:fldCharType="separate"/>
          </w:r>
          <w:r w:rsidRPr="009F12CB">
            <w:rPr>
              <w:noProof/>
              <w:lang w:val="sv-FI"/>
            </w:rPr>
            <w:t>4</w:t>
          </w:r>
          <w:r>
            <w:rPr>
              <w:noProof/>
            </w:rPr>
            <w:fldChar w:fldCharType="end"/>
          </w:r>
        </w:p>
        <w:p w14:paraId="6A84C424" w14:textId="024AB59D" w:rsidR="009F12CB" w:rsidRPr="009F12CB" w:rsidRDefault="009F12CB">
          <w:pPr>
            <w:pStyle w:val="TOC2"/>
            <w:rPr>
              <w:rFonts w:asciiTheme="minorHAnsi" w:eastAsiaTheme="minorEastAsia" w:hAnsiTheme="minorHAnsi" w:cstheme="minorBidi"/>
              <w:bCs w:val="0"/>
              <w:iCs w:val="0"/>
              <w:noProof/>
              <w:sz w:val="22"/>
              <w:szCs w:val="22"/>
              <w:lang w:val="sv-FI" w:eastAsia="fi-FI"/>
            </w:rPr>
          </w:pPr>
          <w:r w:rsidRPr="009F12CB">
            <w:rPr>
              <w:noProof/>
              <w:lang w:val="sv-FI"/>
            </w:rPr>
            <w:t>2.2</w:t>
          </w:r>
          <w:r w:rsidRPr="009F12CB">
            <w:rPr>
              <w:rFonts w:asciiTheme="minorHAnsi" w:eastAsiaTheme="minorEastAsia" w:hAnsiTheme="minorHAnsi" w:cstheme="minorBidi"/>
              <w:bCs w:val="0"/>
              <w:iCs w:val="0"/>
              <w:noProof/>
              <w:sz w:val="22"/>
              <w:szCs w:val="22"/>
              <w:lang w:val="sv-FI" w:eastAsia="fi-FI"/>
            </w:rPr>
            <w:tab/>
          </w:r>
          <w:r w:rsidRPr="00EA0CA6">
            <w:rPr>
              <w:noProof/>
              <w:shd w:val="clear" w:color="auto" w:fill="FFFFFF"/>
              <w:lang w:val="sv-FI"/>
            </w:rPr>
            <w:t>Lägesbilder</w:t>
          </w:r>
          <w:r w:rsidRPr="009F12CB">
            <w:rPr>
              <w:noProof/>
              <w:lang w:val="sv-FI"/>
            </w:rPr>
            <w:tab/>
          </w:r>
          <w:r>
            <w:rPr>
              <w:noProof/>
            </w:rPr>
            <w:fldChar w:fldCharType="begin"/>
          </w:r>
          <w:r w:rsidRPr="009F12CB">
            <w:rPr>
              <w:noProof/>
              <w:lang w:val="sv-FI"/>
            </w:rPr>
            <w:instrText xml:space="preserve"> PAGEREF _Toc65488972 \h </w:instrText>
          </w:r>
          <w:r>
            <w:rPr>
              <w:noProof/>
            </w:rPr>
          </w:r>
          <w:r>
            <w:rPr>
              <w:noProof/>
            </w:rPr>
            <w:fldChar w:fldCharType="separate"/>
          </w:r>
          <w:r w:rsidRPr="009F12CB">
            <w:rPr>
              <w:noProof/>
              <w:lang w:val="sv-FI"/>
            </w:rPr>
            <w:t>4</w:t>
          </w:r>
          <w:r>
            <w:rPr>
              <w:noProof/>
            </w:rPr>
            <w:fldChar w:fldCharType="end"/>
          </w:r>
        </w:p>
        <w:p w14:paraId="026577B7" w14:textId="42C769A9" w:rsidR="009F12CB" w:rsidRPr="009F12CB" w:rsidRDefault="009F12CB">
          <w:pPr>
            <w:pStyle w:val="TOC2"/>
            <w:rPr>
              <w:rFonts w:asciiTheme="minorHAnsi" w:eastAsiaTheme="minorEastAsia" w:hAnsiTheme="minorHAnsi" w:cstheme="minorBidi"/>
              <w:bCs w:val="0"/>
              <w:iCs w:val="0"/>
              <w:noProof/>
              <w:sz w:val="22"/>
              <w:szCs w:val="22"/>
              <w:lang w:val="sv-FI" w:eastAsia="fi-FI"/>
            </w:rPr>
          </w:pPr>
          <w:r w:rsidRPr="009F12CB">
            <w:rPr>
              <w:noProof/>
              <w:lang w:val="sv-FI"/>
            </w:rPr>
            <w:t>2.3</w:t>
          </w:r>
          <w:r w:rsidRPr="009F12CB">
            <w:rPr>
              <w:rFonts w:asciiTheme="minorHAnsi" w:eastAsiaTheme="minorEastAsia" w:hAnsiTheme="minorHAnsi" w:cstheme="minorBidi"/>
              <w:bCs w:val="0"/>
              <w:iCs w:val="0"/>
              <w:noProof/>
              <w:sz w:val="22"/>
              <w:szCs w:val="22"/>
              <w:lang w:val="sv-FI" w:eastAsia="fi-FI"/>
            </w:rPr>
            <w:tab/>
          </w:r>
          <w:r w:rsidRPr="00EA0CA6">
            <w:rPr>
              <w:noProof/>
              <w:shd w:val="clear" w:color="auto" w:fill="FFFFFF"/>
              <w:lang w:val="sv-FI"/>
            </w:rPr>
            <w:t>Verksamhetsmiljön och prognostisering</w:t>
          </w:r>
          <w:r w:rsidRPr="009F12CB">
            <w:rPr>
              <w:noProof/>
              <w:lang w:val="sv-FI"/>
            </w:rPr>
            <w:tab/>
          </w:r>
          <w:r>
            <w:rPr>
              <w:noProof/>
            </w:rPr>
            <w:fldChar w:fldCharType="begin"/>
          </w:r>
          <w:r w:rsidRPr="009F12CB">
            <w:rPr>
              <w:noProof/>
              <w:lang w:val="sv-FI"/>
            </w:rPr>
            <w:instrText xml:space="preserve"> PAGEREF _Toc65488973 \h </w:instrText>
          </w:r>
          <w:r>
            <w:rPr>
              <w:noProof/>
            </w:rPr>
          </w:r>
          <w:r>
            <w:rPr>
              <w:noProof/>
            </w:rPr>
            <w:fldChar w:fldCharType="separate"/>
          </w:r>
          <w:r w:rsidRPr="009F12CB">
            <w:rPr>
              <w:noProof/>
              <w:lang w:val="sv-FI"/>
            </w:rPr>
            <w:t>6</w:t>
          </w:r>
          <w:r>
            <w:rPr>
              <w:noProof/>
            </w:rPr>
            <w:fldChar w:fldCharType="end"/>
          </w:r>
        </w:p>
        <w:p w14:paraId="09AE6AC5" w14:textId="7C338F53" w:rsidR="009F12CB" w:rsidRPr="009F12CB" w:rsidRDefault="009F12CB">
          <w:pPr>
            <w:pStyle w:val="TOC1"/>
            <w:rPr>
              <w:rFonts w:asciiTheme="minorHAnsi" w:eastAsiaTheme="minorEastAsia" w:hAnsiTheme="minorHAnsi" w:cstheme="minorBidi"/>
              <w:b w:val="0"/>
              <w:noProof/>
              <w:sz w:val="22"/>
              <w:szCs w:val="22"/>
              <w:lang w:val="sv-FI" w:eastAsia="fi-FI"/>
            </w:rPr>
          </w:pPr>
          <w:r w:rsidRPr="009F12CB">
            <w:rPr>
              <w:noProof/>
              <w:lang w:val="sv-FI"/>
            </w:rPr>
            <w:t>3</w:t>
          </w:r>
          <w:r w:rsidRPr="009F12CB">
            <w:rPr>
              <w:rFonts w:asciiTheme="minorHAnsi" w:eastAsiaTheme="minorEastAsia" w:hAnsiTheme="minorHAnsi" w:cstheme="minorBidi"/>
              <w:b w:val="0"/>
              <w:noProof/>
              <w:sz w:val="22"/>
              <w:szCs w:val="22"/>
              <w:lang w:val="sv-FI" w:eastAsia="fi-FI"/>
            </w:rPr>
            <w:tab/>
          </w:r>
          <w:r w:rsidRPr="00EA0CA6">
            <w:rPr>
              <w:noProof/>
              <w:shd w:val="clear" w:color="auto" w:fill="FFFFFF"/>
              <w:lang w:val="sv-FI"/>
            </w:rPr>
            <w:t>Produktion av informationen som krävs för trafiksystemanalysen</w:t>
          </w:r>
          <w:r w:rsidRPr="009F12CB">
            <w:rPr>
              <w:noProof/>
              <w:lang w:val="sv-FI"/>
            </w:rPr>
            <w:tab/>
          </w:r>
          <w:r>
            <w:rPr>
              <w:noProof/>
            </w:rPr>
            <w:fldChar w:fldCharType="begin"/>
          </w:r>
          <w:r w:rsidRPr="009F12CB">
            <w:rPr>
              <w:noProof/>
              <w:lang w:val="sv-FI"/>
            </w:rPr>
            <w:instrText xml:space="preserve"> PAGEREF _Toc65488974 \h </w:instrText>
          </w:r>
          <w:r>
            <w:rPr>
              <w:noProof/>
            </w:rPr>
          </w:r>
          <w:r>
            <w:rPr>
              <w:noProof/>
            </w:rPr>
            <w:fldChar w:fldCharType="separate"/>
          </w:r>
          <w:r w:rsidRPr="009F12CB">
            <w:rPr>
              <w:noProof/>
              <w:lang w:val="sv-FI"/>
            </w:rPr>
            <w:t>6</w:t>
          </w:r>
          <w:r>
            <w:rPr>
              <w:noProof/>
            </w:rPr>
            <w:fldChar w:fldCharType="end"/>
          </w:r>
        </w:p>
        <w:p w14:paraId="0342BF65" w14:textId="46D07A9B" w:rsidR="009F12CB" w:rsidRPr="009F12CB" w:rsidRDefault="009F12CB">
          <w:pPr>
            <w:pStyle w:val="TOC2"/>
            <w:rPr>
              <w:rFonts w:asciiTheme="minorHAnsi" w:eastAsiaTheme="minorEastAsia" w:hAnsiTheme="minorHAnsi" w:cstheme="minorBidi"/>
              <w:bCs w:val="0"/>
              <w:iCs w:val="0"/>
              <w:noProof/>
              <w:sz w:val="22"/>
              <w:szCs w:val="22"/>
              <w:lang w:val="sv-FI" w:eastAsia="fi-FI"/>
            </w:rPr>
          </w:pPr>
          <w:r w:rsidRPr="009F12CB">
            <w:rPr>
              <w:noProof/>
              <w:lang w:val="sv-FI"/>
            </w:rPr>
            <w:t>3.1</w:t>
          </w:r>
          <w:r w:rsidRPr="009F12CB">
            <w:rPr>
              <w:rFonts w:asciiTheme="minorHAnsi" w:eastAsiaTheme="minorEastAsia" w:hAnsiTheme="minorHAnsi" w:cstheme="minorBidi"/>
              <w:bCs w:val="0"/>
              <w:iCs w:val="0"/>
              <w:noProof/>
              <w:sz w:val="22"/>
              <w:szCs w:val="22"/>
              <w:lang w:val="sv-FI" w:eastAsia="fi-FI"/>
            </w:rPr>
            <w:tab/>
          </w:r>
          <w:r w:rsidRPr="00EA0CA6">
            <w:rPr>
              <w:noProof/>
              <w:lang w:val="sv-FI"/>
            </w:rPr>
            <w:t>Regional information som del av informationsunderlaget</w:t>
          </w:r>
          <w:r w:rsidRPr="009F12CB">
            <w:rPr>
              <w:noProof/>
              <w:lang w:val="sv-FI"/>
            </w:rPr>
            <w:tab/>
          </w:r>
          <w:r>
            <w:rPr>
              <w:noProof/>
            </w:rPr>
            <w:fldChar w:fldCharType="begin"/>
          </w:r>
          <w:r w:rsidRPr="009F12CB">
            <w:rPr>
              <w:noProof/>
              <w:lang w:val="sv-FI"/>
            </w:rPr>
            <w:instrText xml:space="preserve"> PAGEREF _Toc65488975 \h </w:instrText>
          </w:r>
          <w:r>
            <w:rPr>
              <w:noProof/>
            </w:rPr>
          </w:r>
          <w:r>
            <w:rPr>
              <w:noProof/>
            </w:rPr>
            <w:fldChar w:fldCharType="separate"/>
          </w:r>
          <w:r w:rsidRPr="009F12CB">
            <w:rPr>
              <w:noProof/>
              <w:lang w:val="sv-FI"/>
            </w:rPr>
            <w:t>8</w:t>
          </w:r>
          <w:r>
            <w:rPr>
              <w:noProof/>
            </w:rPr>
            <w:fldChar w:fldCharType="end"/>
          </w:r>
        </w:p>
        <w:p w14:paraId="32B53629" w14:textId="382C8437" w:rsidR="009F12CB" w:rsidRPr="009F12CB" w:rsidRDefault="009F12CB">
          <w:pPr>
            <w:pStyle w:val="TOC2"/>
            <w:rPr>
              <w:rFonts w:asciiTheme="minorHAnsi" w:eastAsiaTheme="minorEastAsia" w:hAnsiTheme="minorHAnsi" w:cstheme="minorBidi"/>
              <w:bCs w:val="0"/>
              <w:iCs w:val="0"/>
              <w:noProof/>
              <w:sz w:val="22"/>
              <w:szCs w:val="22"/>
              <w:lang w:val="sv-FI" w:eastAsia="fi-FI"/>
            </w:rPr>
          </w:pPr>
          <w:r w:rsidRPr="009F12CB">
            <w:rPr>
              <w:noProof/>
              <w:lang w:val="sv-FI"/>
            </w:rPr>
            <w:t>3.2</w:t>
          </w:r>
          <w:r w:rsidRPr="009F12CB">
            <w:rPr>
              <w:rFonts w:asciiTheme="minorHAnsi" w:eastAsiaTheme="minorEastAsia" w:hAnsiTheme="minorHAnsi" w:cstheme="minorBidi"/>
              <w:bCs w:val="0"/>
              <w:iCs w:val="0"/>
              <w:noProof/>
              <w:sz w:val="22"/>
              <w:szCs w:val="22"/>
              <w:lang w:val="sv-FI" w:eastAsia="fi-FI"/>
            </w:rPr>
            <w:tab/>
          </w:r>
          <w:r w:rsidRPr="00EA0CA6">
            <w:rPr>
              <w:noProof/>
              <w:shd w:val="clear" w:color="auto" w:fill="FFFFFF"/>
              <w:lang w:val="sv-FI"/>
            </w:rPr>
            <w:t>Rullande uppdatering och publicering av information</w:t>
          </w:r>
          <w:r w:rsidRPr="009F12CB">
            <w:rPr>
              <w:noProof/>
              <w:lang w:val="sv-FI"/>
            </w:rPr>
            <w:tab/>
          </w:r>
          <w:r>
            <w:rPr>
              <w:noProof/>
            </w:rPr>
            <w:fldChar w:fldCharType="begin"/>
          </w:r>
          <w:r w:rsidRPr="009F12CB">
            <w:rPr>
              <w:noProof/>
              <w:lang w:val="sv-FI"/>
            </w:rPr>
            <w:instrText xml:space="preserve"> PAGEREF _Toc65488976 \h </w:instrText>
          </w:r>
          <w:r>
            <w:rPr>
              <w:noProof/>
            </w:rPr>
          </w:r>
          <w:r>
            <w:rPr>
              <w:noProof/>
            </w:rPr>
            <w:fldChar w:fldCharType="separate"/>
          </w:r>
          <w:r w:rsidRPr="009F12CB">
            <w:rPr>
              <w:noProof/>
              <w:lang w:val="sv-FI"/>
            </w:rPr>
            <w:t>8</w:t>
          </w:r>
          <w:r>
            <w:rPr>
              <w:noProof/>
            </w:rPr>
            <w:fldChar w:fldCharType="end"/>
          </w:r>
        </w:p>
        <w:p w14:paraId="6CEBA17B" w14:textId="2A378534" w:rsidR="009F12CB" w:rsidRPr="009F12CB" w:rsidRDefault="009F12CB">
          <w:pPr>
            <w:pStyle w:val="TOC1"/>
            <w:rPr>
              <w:rFonts w:asciiTheme="minorHAnsi" w:eastAsiaTheme="minorEastAsia" w:hAnsiTheme="minorHAnsi" w:cstheme="minorBidi"/>
              <w:b w:val="0"/>
              <w:noProof/>
              <w:sz w:val="22"/>
              <w:szCs w:val="22"/>
              <w:lang w:val="sv-FI" w:eastAsia="fi-FI"/>
            </w:rPr>
          </w:pPr>
          <w:r w:rsidRPr="009F12CB">
            <w:rPr>
              <w:noProof/>
              <w:lang w:val="sv-FI"/>
            </w:rPr>
            <w:t>4</w:t>
          </w:r>
          <w:r w:rsidRPr="009F12CB">
            <w:rPr>
              <w:rFonts w:asciiTheme="minorHAnsi" w:eastAsiaTheme="minorEastAsia" w:hAnsiTheme="minorHAnsi" w:cstheme="minorBidi"/>
              <w:b w:val="0"/>
              <w:noProof/>
              <w:sz w:val="22"/>
              <w:szCs w:val="22"/>
              <w:lang w:val="sv-FI" w:eastAsia="fi-FI"/>
            </w:rPr>
            <w:tab/>
          </w:r>
          <w:r w:rsidRPr="00EA0CA6">
            <w:rPr>
              <w:noProof/>
              <w:lang w:val="sv-FI"/>
            </w:rPr>
            <w:t>Samarbete med branschens aktörer och intressentgrupper</w:t>
          </w:r>
          <w:r w:rsidRPr="009F12CB">
            <w:rPr>
              <w:noProof/>
              <w:lang w:val="sv-FI"/>
            </w:rPr>
            <w:tab/>
          </w:r>
          <w:r>
            <w:rPr>
              <w:noProof/>
            </w:rPr>
            <w:fldChar w:fldCharType="begin"/>
          </w:r>
          <w:r w:rsidRPr="009F12CB">
            <w:rPr>
              <w:noProof/>
              <w:lang w:val="sv-FI"/>
            </w:rPr>
            <w:instrText xml:space="preserve"> PAGEREF _Toc65488977 \h </w:instrText>
          </w:r>
          <w:r>
            <w:rPr>
              <w:noProof/>
            </w:rPr>
          </w:r>
          <w:r>
            <w:rPr>
              <w:noProof/>
            </w:rPr>
            <w:fldChar w:fldCharType="separate"/>
          </w:r>
          <w:r w:rsidRPr="009F12CB">
            <w:rPr>
              <w:noProof/>
              <w:lang w:val="sv-FI"/>
            </w:rPr>
            <w:t>9</w:t>
          </w:r>
          <w:r>
            <w:rPr>
              <w:noProof/>
            </w:rPr>
            <w:fldChar w:fldCharType="end"/>
          </w:r>
        </w:p>
        <w:p w14:paraId="269EECC9" w14:textId="49033EEA" w:rsidR="009F12CB" w:rsidRPr="009F12CB" w:rsidRDefault="009F12CB">
          <w:pPr>
            <w:pStyle w:val="TOC2"/>
            <w:rPr>
              <w:rFonts w:asciiTheme="minorHAnsi" w:eastAsiaTheme="minorEastAsia" w:hAnsiTheme="minorHAnsi" w:cstheme="minorBidi"/>
              <w:bCs w:val="0"/>
              <w:iCs w:val="0"/>
              <w:noProof/>
              <w:sz w:val="22"/>
              <w:szCs w:val="22"/>
              <w:lang w:val="sv-FI" w:eastAsia="fi-FI"/>
            </w:rPr>
          </w:pPr>
          <w:r w:rsidRPr="009F12CB">
            <w:rPr>
              <w:noProof/>
              <w:lang w:val="sv-FI"/>
            </w:rPr>
            <w:t>4.1</w:t>
          </w:r>
          <w:r w:rsidRPr="009F12CB">
            <w:rPr>
              <w:rFonts w:asciiTheme="minorHAnsi" w:eastAsiaTheme="minorEastAsia" w:hAnsiTheme="minorHAnsi" w:cstheme="minorBidi"/>
              <w:bCs w:val="0"/>
              <w:iCs w:val="0"/>
              <w:noProof/>
              <w:sz w:val="22"/>
              <w:szCs w:val="22"/>
              <w:lang w:val="sv-FI" w:eastAsia="fi-FI"/>
            </w:rPr>
            <w:tab/>
          </w:r>
          <w:r w:rsidRPr="00EA0CA6">
            <w:rPr>
              <w:noProof/>
              <w:lang w:val="sv-FI"/>
            </w:rPr>
            <w:t>Analysnätverket som en del av samarbetet</w:t>
          </w:r>
          <w:r w:rsidRPr="009F12CB">
            <w:rPr>
              <w:noProof/>
              <w:lang w:val="sv-FI"/>
            </w:rPr>
            <w:tab/>
          </w:r>
          <w:r>
            <w:rPr>
              <w:noProof/>
            </w:rPr>
            <w:fldChar w:fldCharType="begin"/>
          </w:r>
          <w:r w:rsidRPr="009F12CB">
            <w:rPr>
              <w:noProof/>
              <w:lang w:val="sv-FI"/>
            </w:rPr>
            <w:instrText xml:space="preserve"> PAGEREF _Toc65488978 \h </w:instrText>
          </w:r>
          <w:r>
            <w:rPr>
              <w:noProof/>
            </w:rPr>
          </w:r>
          <w:r>
            <w:rPr>
              <w:noProof/>
            </w:rPr>
            <w:fldChar w:fldCharType="separate"/>
          </w:r>
          <w:r w:rsidRPr="009F12CB">
            <w:rPr>
              <w:noProof/>
              <w:lang w:val="sv-FI"/>
            </w:rPr>
            <w:t>11</w:t>
          </w:r>
          <w:r>
            <w:rPr>
              <w:noProof/>
            </w:rPr>
            <w:fldChar w:fldCharType="end"/>
          </w:r>
        </w:p>
        <w:p w14:paraId="39EEB3A9" w14:textId="34AA874D" w:rsidR="009F12CB" w:rsidRPr="009F12CB" w:rsidRDefault="009F12CB">
          <w:pPr>
            <w:pStyle w:val="TOC1"/>
            <w:rPr>
              <w:rFonts w:asciiTheme="minorHAnsi" w:eastAsiaTheme="minorEastAsia" w:hAnsiTheme="minorHAnsi" w:cstheme="minorBidi"/>
              <w:b w:val="0"/>
              <w:noProof/>
              <w:sz w:val="22"/>
              <w:szCs w:val="22"/>
              <w:lang w:val="sv-FI" w:eastAsia="fi-FI"/>
            </w:rPr>
          </w:pPr>
          <w:r w:rsidRPr="009F12CB">
            <w:rPr>
              <w:noProof/>
              <w:lang w:val="sv-FI"/>
            </w:rPr>
            <w:t>5</w:t>
          </w:r>
          <w:r w:rsidRPr="009F12CB">
            <w:rPr>
              <w:rFonts w:asciiTheme="minorHAnsi" w:eastAsiaTheme="minorEastAsia" w:hAnsiTheme="minorHAnsi" w:cstheme="minorBidi"/>
              <w:b w:val="0"/>
              <w:noProof/>
              <w:sz w:val="22"/>
              <w:szCs w:val="22"/>
              <w:lang w:val="sv-FI" w:eastAsia="fi-FI"/>
            </w:rPr>
            <w:tab/>
          </w:r>
          <w:r w:rsidRPr="00EA0CA6">
            <w:rPr>
              <w:noProof/>
              <w:lang w:val="sv-FI"/>
            </w:rPr>
            <w:t>Uppföljning av målen för den riksomfattande trafiksystemplanen</w:t>
          </w:r>
          <w:r w:rsidRPr="009F12CB">
            <w:rPr>
              <w:noProof/>
              <w:lang w:val="sv-FI"/>
            </w:rPr>
            <w:tab/>
          </w:r>
          <w:r>
            <w:rPr>
              <w:noProof/>
            </w:rPr>
            <w:fldChar w:fldCharType="begin"/>
          </w:r>
          <w:r w:rsidRPr="009F12CB">
            <w:rPr>
              <w:noProof/>
              <w:lang w:val="sv-FI"/>
            </w:rPr>
            <w:instrText xml:space="preserve"> PAGEREF _Toc65488979 \h </w:instrText>
          </w:r>
          <w:r>
            <w:rPr>
              <w:noProof/>
            </w:rPr>
          </w:r>
          <w:r>
            <w:rPr>
              <w:noProof/>
            </w:rPr>
            <w:fldChar w:fldCharType="separate"/>
          </w:r>
          <w:r w:rsidRPr="009F12CB">
            <w:rPr>
              <w:noProof/>
              <w:lang w:val="sv-FI"/>
            </w:rPr>
            <w:t>11</w:t>
          </w:r>
          <w:r>
            <w:rPr>
              <w:noProof/>
            </w:rPr>
            <w:fldChar w:fldCharType="end"/>
          </w:r>
        </w:p>
        <w:p w14:paraId="156F2FAA" w14:textId="0E27D860" w:rsidR="009F12CB" w:rsidRPr="009F12CB" w:rsidRDefault="009F12CB">
          <w:pPr>
            <w:pStyle w:val="TOC2"/>
            <w:rPr>
              <w:rFonts w:asciiTheme="minorHAnsi" w:eastAsiaTheme="minorEastAsia" w:hAnsiTheme="minorHAnsi" w:cstheme="minorBidi"/>
              <w:bCs w:val="0"/>
              <w:iCs w:val="0"/>
              <w:noProof/>
              <w:sz w:val="22"/>
              <w:szCs w:val="22"/>
              <w:lang w:val="sv-FI" w:eastAsia="fi-FI"/>
            </w:rPr>
          </w:pPr>
          <w:r w:rsidRPr="009F12CB">
            <w:rPr>
              <w:noProof/>
              <w:lang w:val="sv-FI"/>
            </w:rPr>
            <w:t>5.1</w:t>
          </w:r>
          <w:r w:rsidRPr="009F12CB">
            <w:rPr>
              <w:rFonts w:asciiTheme="minorHAnsi" w:eastAsiaTheme="minorEastAsia" w:hAnsiTheme="minorHAnsi" w:cstheme="minorBidi"/>
              <w:bCs w:val="0"/>
              <w:iCs w:val="0"/>
              <w:noProof/>
              <w:sz w:val="22"/>
              <w:szCs w:val="22"/>
              <w:lang w:val="sv-FI" w:eastAsia="fi-FI"/>
            </w:rPr>
            <w:tab/>
          </w:r>
          <w:r w:rsidRPr="00EA0CA6">
            <w:rPr>
              <w:noProof/>
              <w:lang w:val="sv-FI"/>
            </w:rPr>
            <w:t>Bakgrund</w:t>
          </w:r>
          <w:r w:rsidRPr="009F12CB">
            <w:rPr>
              <w:noProof/>
              <w:lang w:val="sv-FI"/>
            </w:rPr>
            <w:tab/>
          </w:r>
          <w:r>
            <w:rPr>
              <w:noProof/>
            </w:rPr>
            <w:fldChar w:fldCharType="begin"/>
          </w:r>
          <w:r w:rsidRPr="009F12CB">
            <w:rPr>
              <w:noProof/>
              <w:lang w:val="sv-FI"/>
            </w:rPr>
            <w:instrText xml:space="preserve"> PAGEREF _Toc65488980 \h </w:instrText>
          </w:r>
          <w:r>
            <w:rPr>
              <w:noProof/>
            </w:rPr>
          </w:r>
          <w:r>
            <w:rPr>
              <w:noProof/>
            </w:rPr>
            <w:fldChar w:fldCharType="separate"/>
          </w:r>
          <w:r w:rsidRPr="009F12CB">
            <w:rPr>
              <w:noProof/>
              <w:lang w:val="sv-FI"/>
            </w:rPr>
            <w:t>11</w:t>
          </w:r>
          <w:r>
            <w:rPr>
              <w:noProof/>
            </w:rPr>
            <w:fldChar w:fldCharType="end"/>
          </w:r>
        </w:p>
        <w:p w14:paraId="65845B5B" w14:textId="30F71171" w:rsidR="009F12CB" w:rsidRPr="009F12CB" w:rsidRDefault="009F12CB">
          <w:pPr>
            <w:pStyle w:val="TOC2"/>
            <w:rPr>
              <w:rFonts w:asciiTheme="minorHAnsi" w:eastAsiaTheme="minorEastAsia" w:hAnsiTheme="minorHAnsi" w:cstheme="minorBidi"/>
              <w:bCs w:val="0"/>
              <w:iCs w:val="0"/>
              <w:noProof/>
              <w:sz w:val="22"/>
              <w:szCs w:val="22"/>
              <w:lang w:val="sv-FI" w:eastAsia="fi-FI"/>
            </w:rPr>
          </w:pPr>
          <w:r w:rsidRPr="009F12CB">
            <w:rPr>
              <w:noProof/>
              <w:lang w:val="sv-FI"/>
            </w:rPr>
            <w:t>5.2</w:t>
          </w:r>
          <w:r w:rsidRPr="009F12CB">
            <w:rPr>
              <w:rFonts w:asciiTheme="minorHAnsi" w:eastAsiaTheme="minorEastAsia" w:hAnsiTheme="minorHAnsi" w:cstheme="minorBidi"/>
              <w:bCs w:val="0"/>
              <w:iCs w:val="0"/>
              <w:noProof/>
              <w:sz w:val="22"/>
              <w:szCs w:val="22"/>
              <w:lang w:val="sv-FI" w:eastAsia="fi-FI"/>
            </w:rPr>
            <w:tab/>
          </w:r>
          <w:r w:rsidRPr="00EA0CA6">
            <w:rPr>
              <w:noProof/>
              <w:lang w:val="sv-FI"/>
            </w:rPr>
            <w:t>Innehåll och struktur på mätarna för uppföljning</w:t>
          </w:r>
          <w:r w:rsidRPr="009F12CB">
            <w:rPr>
              <w:noProof/>
              <w:lang w:val="sv-FI"/>
            </w:rPr>
            <w:tab/>
          </w:r>
          <w:r>
            <w:rPr>
              <w:noProof/>
            </w:rPr>
            <w:fldChar w:fldCharType="begin"/>
          </w:r>
          <w:r w:rsidRPr="009F12CB">
            <w:rPr>
              <w:noProof/>
              <w:lang w:val="sv-FI"/>
            </w:rPr>
            <w:instrText xml:space="preserve"> PAGEREF _Toc65488981 \h </w:instrText>
          </w:r>
          <w:r>
            <w:rPr>
              <w:noProof/>
            </w:rPr>
          </w:r>
          <w:r>
            <w:rPr>
              <w:noProof/>
            </w:rPr>
            <w:fldChar w:fldCharType="separate"/>
          </w:r>
          <w:r w:rsidRPr="009F12CB">
            <w:rPr>
              <w:noProof/>
              <w:lang w:val="sv-FI"/>
            </w:rPr>
            <w:t>12</w:t>
          </w:r>
          <w:r>
            <w:rPr>
              <w:noProof/>
            </w:rPr>
            <w:fldChar w:fldCharType="end"/>
          </w:r>
        </w:p>
        <w:p w14:paraId="21B1A0A8" w14:textId="0D130149" w:rsidR="009F12CB" w:rsidRPr="009F12CB" w:rsidRDefault="009F12CB">
          <w:pPr>
            <w:pStyle w:val="TOC2"/>
            <w:rPr>
              <w:rFonts w:asciiTheme="minorHAnsi" w:eastAsiaTheme="minorEastAsia" w:hAnsiTheme="minorHAnsi" w:cstheme="minorBidi"/>
              <w:bCs w:val="0"/>
              <w:iCs w:val="0"/>
              <w:noProof/>
              <w:sz w:val="22"/>
              <w:szCs w:val="22"/>
              <w:lang w:val="sv-FI" w:eastAsia="fi-FI"/>
            </w:rPr>
          </w:pPr>
          <w:r w:rsidRPr="009F12CB">
            <w:rPr>
              <w:noProof/>
              <w:lang w:val="sv-FI"/>
            </w:rPr>
            <w:t>5.3</w:t>
          </w:r>
          <w:r w:rsidRPr="009F12CB">
            <w:rPr>
              <w:rFonts w:asciiTheme="minorHAnsi" w:eastAsiaTheme="minorEastAsia" w:hAnsiTheme="minorHAnsi" w:cstheme="minorBidi"/>
              <w:bCs w:val="0"/>
              <w:iCs w:val="0"/>
              <w:noProof/>
              <w:sz w:val="22"/>
              <w:szCs w:val="22"/>
              <w:lang w:val="sv-FI" w:eastAsia="fi-FI"/>
            </w:rPr>
            <w:tab/>
          </w:r>
          <w:r w:rsidRPr="00EA0CA6">
            <w:rPr>
              <w:noProof/>
              <w:lang w:val="sv-FI"/>
            </w:rPr>
            <w:t>Preliminära mätare för uppföljning</w:t>
          </w:r>
          <w:r w:rsidRPr="009F12CB">
            <w:rPr>
              <w:noProof/>
              <w:lang w:val="sv-FI"/>
            </w:rPr>
            <w:tab/>
          </w:r>
          <w:r>
            <w:rPr>
              <w:noProof/>
            </w:rPr>
            <w:fldChar w:fldCharType="begin"/>
          </w:r>
          <w:r w:rsidRPr="009F12CB">
            <w:rPr>
              <w:noProof/>
              <w:lang w:val="sv-FI"/>
            </w:rPr>
            <w:instrText xml:space="preserve"> PAGEREF _Toc65488982 \h </w:instrText>
          </w:r>
          <w:r>
            <w:rPr>
              <w:noProof/>
            </w:rPr>
          </w:r>
          <w:r>
            <w:rPr>
              <w:noProof/>
            </w:rPr>
            <w:fldChar w:fldCharType="separate"/>
          </w:r>
          <w:r w:rsidRPr="009F12CB">
            <w:rPr>
              <w:noProof/>
              <w:lang w:val="sv-FI"/>
            </w:rPr>
            <w:t>14</w:t>
          </w:r>
          <w:r>
            <w:rPr>
              <w:noProof/>
            </w:rPr>
            <w:fldChar w:fldCharType="end"/>
          </w:r>
        </w:p>
        <w:p w14:paraId="366D0467" w14:textId="4F30ED11" w:rsidR="009F12CB" w:rsidRPr="009F12CB" w:rsidRDefault="009F12CB">
          <w:pPr>
            <w:pStyle w:val="TOC1"/>
            <w:rPr>
              <w:rFonts w:asciiTheme="minorHAnsi" w:eastAsiaTheme="minorEastAsia" w:hAnsiTheme="minorHAnsi" w:cstheme="minorBidi"/>
              <w:b w:val="0"/>
              <w:noProof/>
              <w:sz w:val="22"/>
              <w:szCs w:val="22"/>
              <w:lang w:val="sv-FI" w:eastAsia="fi-FI"/>
            </w:rPr>
          </w:pPr>
          <w:r w:rsidRPr="009F12CB">
            <w:rPr>
              <w:noProof/>
              <w:lang w:val="sv-FI"/>
            </w:rPr>
            <w:t>6</w:t>
          </w:r>
          <w:r w:rsidRPr="009F12CB">
            <w:rPr>
              <w:rFonts w:asciiTheme="minorHAnsi" w:eastAsiaTheme="minorEastAsia" w:hAnsiTheme="minorHAnsi" w:cstheme="minorBidi"/>
              <w:b w:val="0"/>
              <w:noProof/>
              <w:sz w:val="22"/>
              <w:szCs w:val="22"/>
              <w:lang w:val="sv-FI" w:eastAsia="fi-FI"/>
            </w:rPr>
            <w:tab/>
          </w:r>
          <w:r w:rsidRPr="00EA0CA6">
            <w:rPr>
              <w:noProof/>
              <w:lang w:val="sv-FI"/>
            </w:rPr>
            <w:t>Tidtabell och växelverkan i beredningsskedet</w:t>
          </w:r>
          <w:r w:rsidRPr="009F12CB">
            <w:rPr>
              <w:noProof/>
              <w:lang w:val="sv-FI"/>
            </w:rPr>
            <w:tab/>
          </w:r>
          <w:r>
            <w:rPr>
              <w:noProof/>
            </w:rPr>
            <w:fldChar w:fldCharType="begin"/>
          </w:r>
          <w:r w:rsidRPr="009F12CB">
            <w:rPr>
              <w:noProof/>
              <w:lang w:val="sv-FI"/>
            </w:rPr>
            <w:instrText xml:space="preserve"> PAGEREF _Toc65488983 \h </w:instrText>
          </w:r>
          <w:r>
            <w:rPr>
              <w:noProof/>
            </w:rPr>
          </w:r>
          <w:r>
            <w:rPr>
              <w:noProof/>
            </w:rPr>
            <w:fldChar w:fldCharType="separate"/>
          </w:r>
          <w:r w:rsidRPr="009F12CB">
            <w:rPr>
              <w:noProof/>
              <w:lang w:val="sv-FI"/>
            </w:rPr>
            <w:t>19</w:t>
          </w:r>
          <w:r>
            <w:rPr>
              <w:noProof/>
            </w:rPr>
            <w:fldChar w:fldCharType="end"/>
          </w:r>
        </w:p>
        <w:p w14:paraId="43328993" w14:textId="0F4EC62D" w:rsidR="0053238E" w:rsidRDefault="0053238E" w:rsidP="0053238E">
          <w:r>
            <w:rPr>
              <w:rFonts w:asciiTheme="majorHAnsi" w:eastAsiaTheme="majorEastAsia" w:hAnsiTheme="majorHAnsi" w:cstheme="majorHAnsi"/>
              <w:b/>
              <w:szCs w:val="20"/>
            </w:rPr>
            <w:fldChar w:fldCharType="end"/>
          </w:r>
        </w:p>
      </w:sdtContent>
    </w:sdt>
    <w:bookmarkEnd w:id="0"/>
    <w:p w14:paraId="59DCD903" w14:textId="77777777" w:rsidR="00C2085A" w:rsidRDefault="0053238E" w:rsidP="00992812">
      <w:pPr>
        <w:pStyle w:val="Heading1"/>
      </w:pPr>
      <w:r>
        <w:rPr>
          <w:b w:val="0"/>
          <w:bCs w:val="0"/>
          <w:lang w:val="sv-FI"/>
        </w:rPr>
        <w:br w:type="page"/>
      </w:r>
      <w:bookmarkStart w:id="1" w:name="_Toc63854690"/>
      <w:bookmarkStart w:id="2" w:name="_Toc65488969"/>
      <w:r>
        <w:rPr>
          <w:lang w:val="sv-FI"/>
        </w:rPr>
        <w:lastRenderedPageBreak/>
        <w:t>Arbetets bakgrund och målsättning</w:t>
      </w:r>
      <w:bookmarkEnd w:id="1"/>
      <w:bookmarkEnd w:id="2"/>
    </w:p>
    <w:p w14:paraId="087E1C50" w14:textId="77777777" w:rsidR="00C2085A" w:rsidRPr="00A83C2B" w:rsidRDefault="00C2085A" w:rsidP="00C2085A"/>
    <w:p w14:paraId="6910E2D4" w14:textId="7E1F049E" w:rsidR="00C2085A" w:rsidRPr="00C2085A" w:rsidRDefault="00C2085A" w:rsidP="00C2085A">
      <w:pPr>
        <w:rPr>
          <w:szCs w:val="20"/>
        </w:rPr>
      </w:pPr>
      <w:r>
        <w:rPr>
          <w:szCs w:val="20"/>
          <w:lang w:val="sv-FI"/>
        </w:rPr>
        <w:t xml:space="preserve">Under ledning av </w:t>
      </w:r>
      <w:r w:rsidR="00E76D98">
        <w:rPr>
          <w:szCs w:val="20"/>
          <w:lang w:val="sv-FI"/>
        </w:rPr>
        <w:t>k</w:t>
      </w:r>
      <w:r>
        <w:rPr>
          <w:szCs w:val="20"/>
          <w:lang w:val="sv-FI"/>
        </w:rPr>
        <w:t>ommunikationsministeriet bereds som bäst en riksomfattande trafiksystemplan. Ministeriet har begärt utlåtanden om planutkastet och konsekvensbedömningen 21.1–23.2.2021. I planutkastet ingår åtgärder som handlar om utvecklingen av trafiksystemplaneringen. Dessa åtgärder har i planutkastet beskrivits så här:</w:t>
      </w:r>
    </w:p>
    <w:p w14:paraId="7CFEE868" w14:textId="42F38BEA" w:rsidR="00C2085A" w:rsidRPr="00C2085A" w:rsidRDefault="00C2085A" w:rsidP="00C2085A">
      <w:pPr>
        <w:rPr>
          <w:szCs w:val="20"/>
        </w:rPr>
      </w:pPr>
    </w:p>
    <w:p w14:paraId="47DAE0F1" w14:textId="77777777" w:rsidR="00C2085A" w:rsidRPr="00C2085A" w:rsidRDefault="00C2085A" w:rsidP="00C2085A">
      <w:pPr>
        <w:pStyle w:val="ListParagraph"/>
        <w:numPr>
          <w:ilvl w:val="0"/>
          <w:numId w:val="6"/>
        </w:numPr>
        <w:tabs>
          <w:tab w:val="left" w:pos="1304"/>
          <w:tab w:val="left" w:pos="2608"/>
          <w:tab w:val="left" w:pos="3912"/>
        </w:tabs>
        <w:spacing w:after="0" w:line="240" w:lineRule="auto"/>
        <w:jc w:val="both"/>
        <w:rPr>
          <w:sz w:val="20"/>
          <w:szCs w:val="20"/>
        </w:rPr>
      </w:pPr>
      <w:r>
        <w:rPr>
          <w:sz w:val="20"/>
          <w:szCs w:val="20"/>
          <w:lang w:val="sv-FI"/>
        </w:rPr>
        <w:t xml:space="preserve">Staten (Transport- och kommunikationsverket) utvecklar analysen av trafiksystemet. Analysen bygger på kvantitativ och kvalitativ information om trafiksystemets nuläge samt prognostiseringsarbete som gäller framtiden och förändringar i verksamhetsmiljön. Trafiksystemanalysen erbjuder regelbundet uppdaterad information och betjänar sålunda trafiksystemplaneringen och utvecklingen av trafiksystemet inte bara på nationell utan också regional nivå. Dessutom främjar trafiksystemanalysen kunskapsbaserat beslutsfattande. I trafiksystemanalysen fästs </w:t>
      </w:r>
      <w:proofErr w:type="gramStart"/>
      <w:r>
        <w:rPr>
          <w:sz w:val="20"/>
          <w:szCs w:val="20"/>
          <w:lang w:val="sv-FI"/>
        </w:rPr>
        <w:t>särskild</w:t>
      </w:r>
      <w:proofErr w:type="gramEnd"/>
      <w:r>
        <w:rPr>
          <w:sz w:val="20"/>
          <w:szCs w:val="20"/>
          <w:lang w:val="sv-FI"/>
        </w:rPr>
        <w:t xml:space="preserve"> uppmärksamhet vid granskning av tillgänglighetens olika delområden och den innefattar också en strategisk lägesbild för transportnätet som utarbetas i samarbete med Trafikledsverket och uppdateras regelbundet. Landskapsförbunden, stadsregionerna och kommunerna deltar i produktionen av information.</w:t>
      </w:r>
    </w:p>
    <w:p w14:paraId="32F4560B" w14:textId="77777777" w:rsidR="00C2085A" w:rsidRPr="00C2085A" w:rsidRDefault="00C2085A" w:rsidP="00C2085A">
      <w:pPr>
        <w:tabs>
          <w:tab w:val="left" w:pos="1304"/>
          <w:tab w:val="left" w:pos="2608"/>
          <w:tab w:val="left" w:pos="3912"/>
        </w:tabs>
        <w:ind w:left="360"/>
        <w:jc w:val="both"/>
        <w:rPr>
          <w:szCs w:val="20"/>
        </w:rPr>
      </w:pPr>
    </w:p>
    <w:p w14:paraId="6295AB53" w14:textId="77777777" w:rsidR="00C2085A" w:rsidRPr="00C2085A" w:rsidRDefault="00C2085A" w:rsidP="00C2085A">
      <w:pPr>
        <w:pStyle w:val="ListParagraph"/>
        <w:numPr>
          <w:ilvl w:val="0"/>
          <w:numId w:val="6"/>
        </w:numPr>
        <w:tabs>
          <w:tab w:val="left" w:pos="1304"/>
          <w:tab w:val="left" w:pos="2608"/>
          <w:tab w:val="left" w:pos="3912"/>
        </w:tabs>
        <w:spacing w:after="0" w:line="240" w:lineRule="auto"/>
        <w:jc w:val="both"/>
        <w:rPr>
          <w:sz w:val="20"/>
          <w:szCs w:val="20"/>
        </w:rPr>
      </w:pPr>
      <w:r>
        <w:rPr>
          <w:sz w:val="20"/>
          <w:szCs w:val="20"/>
          <w:lang w:val="sv-FI"/>
        </w:rPr>
        <w:t>Staten (Transport- och kommunikationsverket) utvecklar som ett led i trafiksystemanalysen en uppföljningsmodell för den riksomfattande trafiksystemplanen i samarbete med andra aktörer. Uppföljningsmodellen innehåller mätare med vilkas hjälp man kan följa bland annat hur målen för planen och de mål som satts i lagen om trafiksystem och landsvägar uppnås. Den information som fås från uppföljningen av planen utnyttjas när den riksomfattande trafiksystemplanen utarbetas och i annat beslutsfattande. Uppföljningen av planen kommuniceras regelbundet.</w:t>
      </w:r>
    </w:p>
    <w:p w14:paraId="22DA8C5C" w14:textId="77777777" w:rsidR="00C2085A" w:rsidRPr="00C2085A" w:rsidRDefault="00C2085A" w:rsidP="00C2085A">
      <w:pPr>
        <w:rPr>
          <w:szCs w:val="20"/>
        </w:rPr>
      </w:pPr>
    </w:p>
    <w:p w14:paraId="35476CE8" w14:textId="70D17F3B" w:rsidR="00C2085A" w:rsidRPr="009F12CB" w:rsidRDefault="00C2085A" w:rsidP="00C2085A">
      <w:pPr>
        <w:rPr>
          <w:szCs w:val="20"/>
          <w:lang w:val="sv-FI"/>
        </w:rPr>
      </w:pPr>
      <w:r>
        <w:rPr>
          <w:szCs w:val="20"/>
          <w:lang w:val="sv-FI"/>
        </w:rPr>
        <w:t>Transport- och kommunikationsverket har inlett utvecklingen av analysen av trafiksystemet enligt planutkastet. Trafiksystemanalysen erbjuder mer omfattande information som hjälp för beslutsfattandet kring trafiksystemet. Det krävs också helhetsomfattande information om trafiksystemet för konsekvensbedömningen. Målet är att utveckla trafiksystemanalysen och den därtill hörande uppföljningen av målen för den riksomfattande trafiksystemplanen till ett centralt verktyg för trafiksystemplaneringen och utvecklingen av trafiksystemet på ett nationellt och regionalt plan.</w:t>
      </w:r>
    </w:p>
    <w:p w14:paraId="300AE249" w14:textId="77777777" w:rsidR="00C2085A" w:rsidRPr="009F12CB" w:rsidRDefault="00C2085A" w:rsidP="00C2085A">
      <w:pPr>
        <w:rPr>
          <w:szCs w:val="20"/>
          <w:lang w:val="sv-FI"/>
        </w:rPr>
      </w:pPr>
    </w:p>
    <w:p w14:paraId="5DDF5017" w14:textId="77777777" w:rsidR="00C2085A" w:rsidRPr="009F12CB" w:rsidRDefault="00C2085A" w:rsidP="00C2085A">
      <w:pPr>
        <w:rPr>
          <w:szCs w:val="20"/>
          <w:lang w:val="sv-FI"/>
        </w:rPr>
      </w:pPr>
      <w:r>
        <w:rPr>
          <w:szCs w:val="20"/>
          <w:lang w:val="sv-FI"/>
        </w:rPr>
        <w:t xml:space="preserve">I denna promemoria beskrivs den planerade strukturen och informationsunderlaget för trafiksystemanalysen samt samarbetsprocessen med branschens aktörer och andra intressentgrupper i samband med beredningen. Dessutom behandlas i promemorian uppföljningen av målen för den riksomfattande trafiksystemplanen som kommer att vara en del av trafiksystemanalysen, särskilt det preliminära innehållet i mätarna för uppföljning som ligger som grund för uppföljningen. </w:t>
      </w:r>
    </w:p>
    <w:p w14:paraId="6414475F" w14:textId="77777777" w:rsidR="00C2085A" w:rsidRPr="009F12CB" w:rsidRDefault="00C2085A" w:rsidP="00C2085A">
      <w:pPr>
        <w:rPr>
          <w:szCs w:val="20"/>
          <w:lang w:val="sv-FI"/>
        </w:rPr>
      </w:pPr>
    </w:p>
    <w:p w14:paraId="2C859845" w14:textId="77777777" w:rsidR="00C2085A" w:rsidRPr="009F12CB" w:rsidRDefault="00C2085A" w:rsidP="00C2085A">
      <w:pPr>
        <w:pStyle w:val="Heading2"/>
        <w:numPr>
          <w:ilvl w:val="0"/>
          <w:numId w:val="0"/>
        </w:numPr>
        <w:ind w:left="851" w:hanging="851"/>
        <w:rPr>
          <w:lang w:val="sv-FI"/>
        </w:rPr>
      </w:pPr>
    </w:p>
    <w:p w14:paraId="1C2F4E3C" w14:textId="77777777" w:rsidR="00C2085A" w:rsidRPr="0062273C" w:rsidRDefault="00C2085A" w:rsidP="00A21B28">
      <w:pPr>
        <w:pStyle w:val="Heading1"/>
      </w:pPr>
      <w:bookmarkStart w:id="3" w:name="_Toc63854691"/>
      <w:bookmarkStart w:id="4" w:name="_Toc65488970"/>
      <w:r>
        <w:rPr>
          <w:lang w:val="sv-FI"/>
        </w:rPr>
        <w:t>Trafiksystemanalysens struktur</w:t>
      </w:r>
      <w:bookmarkEnd w:id="3"/>
      <w:bookmarkEnd w:id="4"/>
    </w:p>
    <w:p w14:paraId="5DD90BFE" w14:textId="77777777" w:rsidR="00C2085A" w:rsidRPr="00F05D94" w:rsidRDefault="00C2085A" w:rsidP="00C2085A"/>
    <w:p w14:paraId="6AADF1F4" w14:textId="77777777" w:rsidR="00C2085A" w:rsidRPr="009F12CB" w:rsidRDefault="00C2085A" w:rsidP="00C2085A">
      <w:pPr>
        <w:rPr>
          <w:color w:val="0F0F0F"/>
          <w:lang w:val="sv-FI"/>
        </w:rPr>
      </w:pPr>
      <w:r>
        <w:rPr>
          <w:color w:val="0F0F0F"/>
          <w:shd w:val="clear" w:color="auto" w:fill="FFFFFF"/>
          <w:lang w:val="sv-FI"/>
        </w:rPr>
        <w:t xml:space="preserve">Trafiksystemanalysen erbjuder en lägesbild på en strategisk nivå, vilket innebär att den omfattar de för helheten mest centrala delarna av trafiksystemet som bidrar till att skapa en helhetsbild av trafiksystemets läge. Trafiksystemanalysens information om de olika delarna av trafiksystemet uppdateras inte i realtid eller i särdeles stor detalj, varför man inte till exempel har inkluderat trafikreglerings- och trafikledningstjänster som en egen del. </w:t>
      </w:r>
    </w:p>
    <w:p w14:paraId="2E27FFF3" w14:textId="77777777" w:rsidR="00C2085A" w:rsidRPr="009F12CB" w:rsidRDefault="00C2085A" w:rsidP="00C2085A">
      <w:pPr>
        <w:tabs>
          <w:tab w:val="num" w:pos="1440"/>
        </w:tabs>
        <w:rPr>
          <w:color w:val="0F0F0F"/>
          <w:lang w:val="sv-FI"/>
        </w:rPr>
      </w:pPr>
      <w:r>
        <w:rPr>
          <w:color w:val="0F0F0F"/>
          <w:shd w:val="clear" w:color="auto" w:fill="FFFFFF"/>
          <w:lang w:val="sv-FI"/>
        </w:rPr>
        <w:t xml:space="preserve">Trafiksystemanalysen består av en uppföljningsdel för målen för den riksomfattande trafiksystemplanen, lägesbilder för trafikens olika delområden samt en verksamhetsmiljö- och prognostiseringsdel (Figur 1).  </w:t>
      </w:r>
    </w:p>
    <w:p w14:paraId="4F92CCBE" w14:textId="77777777" w:rsidR="00C2085A" w:rsidRPr="009F12CB" w:rsidRDefault="00C2085A" w:rsidP="00C2085A">
      <w:pPr>
        <w:tabs>
          <w:tab w:val="num" w:pos="1440"/>
        </w:tabs>
        <w:rPr>
          <w:color w:val="0F0F0F"/>
          <w:shd w:val="clear" w:color="auto" w:fill="FFFFFF"/>
          <w:lang w:val="sv-FI"/>
        </w:rPr>
      </w:pPr>
    </w:p>
    <w:p w14:paraId="4DC56918" w14:textId="538527DB" w:rsidR="00C2085A" w:rsidRDefault="00EE3696" w:rsidP="00C2085A">
      <w:pPr>
        <w:tabs>
          <w:tab w:val="num" w:pos="1440"/>
        </w:tabs>
        <w:rPr>
          <w:color w:val="0F0F0F"/>
          <w:shd w:val="clear" w:color="auto" w:fill="FFFFFF"/>
        </w:rPr>
      </w:pPr>
      <w:r w:rsidRPr="00EE3696">
        <w:rPr>
          <w:noProof/>
          <w:color w:val="0F0F0F"/>
          <w:shd w:val="clear" w:color="auto" w:fill="FFFFFF"/>
          <w:lang w:eastAsia="fi-FI"/>
        </w:rPr>
        <w:drawing>
          <wp:inline distT="0" distB="0" distL="0" distR="0" wp14:anchorId="7B793341" wp14:editId="6661C847">
            <wp:extent cx="6191885" cy="3136572"/>
            <wp:effectExtent l="0" t="0" r="0" b="6985"/>
            <wp:docPr id="2" name="Picture 2" descr="\\laru.local\users\UserData\Juusejo\Desktop\Lj-analyysi rakenneruot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u.local\users\UserData\Juusejo\Desktop\Lj-analyysi rakenneruots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1885" cy="3136572"/>
                    </a:xfrm>
                    <a:prstGeom prst="rect">
                      <a:avLst/>
                    </a:prstGeom>
                    <a:noFill/>
                    <a:ln>
                      <a:noFill/>
                    </a:ln>
                  </pic:spPr>
                </pic:pic>
              </a:graphicData>
            </a:graphic>
          </wp:inline>
        </w:drawing>
      </w:r>
    </w:p>
    <w:p w14:paraId="24C6556C" w14:textId="5F1BDFDF" w:rsidR="00C2085A" w:rsidRDefault="00C2085A" w:rsidP="00C2085A">
      <w:pPr>
        <w:pStyle w:val="BodyText"/>
        <w:rPr>
          <w:color w:val="0F0F0F"/>
          <w:shd w:val="clear" w:color="auto" w:fill="FFFFFF"/>
        </w:rPr>
      </w:pPr>
      <w:bookmarkStart w:id="5" w:name="_Toc63854692"/>
    </w:p>
    <w:p w14:paraId="4B685D5B" w14:textId="77777777" w:rsidR="00C2085A" w:rsidRPr="00C2085A" w:rsidRDefault="00C2085A" w:rsidP="00C2085A">
      <w:pPr>
        <w:pStyle w:val="BodyText"/>
      </w:pPr>
    </w:p>
    <w:p w14:paraId="57D7EE4D" w14:textId="77777777" w:rsidR="00C2085A" w:rsidRPr="009F12CB" w:rsidRDefault="00C2085A" w:rsidP="00A21B28">
      <w:pPr>
        <w:pStyle w:val="Heading2"/>
        <w:rPr>
          <w:rFonts w:eastAsiaTheme="minorEastAsia"/>
          <w:lang w:val="sv-FI"/>
        </w:rPr>
      </w:pPr>
      <w:bookmarkStart w:id="6" w:name="_Toc65488971"/>
      <w:r>
        <w:rPr>
          <w:shd w:val="clear" w:color="auto" w:fill="FFFFFF"/>
          <w:lang w:val="sv-FI"/>
        </w:rPr>
        <w:t>Uppföljning av målen för den riksomfattande trafiksystemplanen</w:t>
      </w:r>
      <w:bookmarkEnd w:id="5"/>
      <w:bookmarkEnd w:id="6"/>
    </w:p>
    <w:p w14:paraId="11DDF4B7" w14:textId="77777777" w:rsidR="00C2085A" w:rsidRPr="009F12CB" w:rsidRDefault="00C2085A" w:rsidP="00C2085A">
      <w:pPr>
        <w:rPr>
          <w:color w:val="0F0F0F"/>
          <w:shd w:val="clear" w:color="auto" w:fill="FFFFFF"/>
          <w:lang w:val="sv-FI"/>
        </w:rPr>
      </w:pPr>
    </w:p>
    <w:p w14:paraId="0B01C3CF" w14:textId="668D9269" w:rsidR="00C2085A" w:rsidRPr="009F12CB" w:rsidRDefault="00C2085A" w:rsidP="00C2085A">
      <w:pPr>
        <w:rPr>
          <w:color w:val="0F0F0F"/>
          <w:shd w:val="clear" w:color="auto" w:fill="FFFFFF"/>
          <w:lang w:val="sv-FI"/>
        </w:rPr>
      </w:pPr>
      <w:r>
        <w:rPr>
          <w:color w:val="0F0F0F"/>
          <w:shd w:val="clear" w:color="auto" w:fill="FFFFFF"/>
          <w:lang w:val="sv-FI"/>
        </w:rPr>
        <w:t>Uppföljningen av målen för den riksomfattande trafiksystemplanen är en del av trafiksystemanalysen. Uppföljningen styrs av målen för den riksomfattande trafiksystemplanen samt målen för trafiksystemplaneringen enligt lagen om trafiksystem och landsvägar</w:t>
      </w:r>
      <w:r>
        <w:rPr>
          <w:rStyle w:val="FootnoteReference"/>
          <w:color w:val="0F0F0F"/>
          <w:shd w:val="clear" w:color="auto" w:fill="FFFFFF"/>
          <w:lang w:val="sv-FI"/>
        </w:rPr>
        <w:footnoteReference w:id="2"/>
      </w:r>
      <w:r>
        <w:rPr>
          <w:color w:val="0F0F0F"/>
          <w:shd w:val="clear" w:color="auto" w:fill="FFFFFF"/>
          <w:lang w:val="sv-FI"/>
        </w:rPr>
        <w:t xml:space="preserve"> för ett fungerande, säkert och hållbart trafiksystem. Transport- och kommunikationsverket ansvarar för uppföljningen av genomförandet av planens och lagens mål. </w:t>
      </w:r>
    </w:p>
    <w:p w14:paraId="6036A693" w14:textId="77777777" w:rsidR="00C2085A" w:rsidRPr="009F12CB" w:rsidRDefault="00C2085A" w:rsidP="00C2085A">
      <w:pPr>
        <w:rPr>
          <w:strike/>
          <w:color w:val="0F0F0F"/>
          <w:lang w:val="sv-FI"/>
        </w:rPr>
      </w:pPr>
    </w:p>
    <w:p w14:paraId="5DC19FEF" w14:textId="77777777" w:rsidR="00C2085A" w:rsidRPr="009F12CB" w:rsidRDefault="00C2085A" w:rsidP="00C2085A">
      <w:pPr>
        <w:rPr>
          <w:color w:val="0F0F0F"/>
          <w:lang w:val="sv-FI"/>
        </w:rPr>
      </w:pPr>
      <w:r>
        <w:rPr>
          <w:color w:val="0F0F0F"/>
          <w:shd w:val="clear" w:color="auto" w:fill="FFFFFF"/>
          <w:lang w:val="sv-FI"/>
        </w:rPr>
        <w:t>För uppföljningen skapas mätare för uppföljning av den riksomfattande trafiksystemplanen. Till dessa hör centrala mätare som beskriver trafiksystemets läge och med vilka man kan granska hur planens och lagens mål genomförs. Uppföljningen av målen och mätarna för uppföljningen beskrivs närmare nedan.</w:t>
      </w:r>
    </w:p>
    <w:p w14:paraId="68217574" w14:textId="77777777" w:rsidR="00C2085A" w:rsidRPr="009F12CB" w:rsidRDefault="00C2085A" w:rsidP="0054167C">
      <w:pPr>
        <w:pStyle w:val="Heading3"/>
        <w:numPr>
          <w:ilvl w:val="0"/>
          <w:numId w:val="0"/>
        </w:numPr>
        <w:ind w:left="1134" w:hanging="1134"/>
        <w:rPr>
          <w:shd w:val="clear" w:color="auto" w:fill="FFFFFF"/>
          <w:lang w:val="sv-FI"/>
        </w:rPr>
      </w:pPr>
    </w:p>
    <w:p w14:paraId="66A3D6FA" w14:textId="0C690C44" w:rsidR="00C2085A" w:rsidRPr="009F12CB" w:rsidRDefault="00C2085A" w:rsidP="00C2085A">
      <w:pPr>
        <w:rPr>
          <w:rFonts w:asciiTheme="majorHAnsi" w:eastAsiaTheme="majorEastAsia" w:hAnsiTheme="majorHAnsi" w:cstheme="majorBidi"/>
          <w:color w:val="005658" w:themeColor="accent1" w:themeShade="7F"/>
          <w:sz w:val="24"/>
          <w:szCs w:val="24"/>
          <w:shd w:val="clear" w:color="auto" w:fill="FFFFFF"/>
          <w:lang w:val="sv-FI"/>
        </w:rPr>
      </w:pPr>
    </w:p>
    <w:p w14:paraId="367B2DFB" w14:textId="77777777" w:rsidR="00C2085A" w:rsidRDefault="00C2085A" w:rsidP="00A21B28">
      <w:pPr>
        <w:pStyle w:val="Heading2"/>
        <w:rPr>
          <w:shd w:val="clear" w:color="auto" w:fill="FFFFFF"/>
        </w:rPr>
      </w:pPr>
      <w:bookmarkStart w:id="7" w:name="_Toc63854693"/>
      <w:bookmarkStart w:id="8" w:name="_Toc65488972"/>
      <w:r>
        <w:rPr>
          <w:shd w:val="clear" w:color="auto" w:fill="FFFFFF"/>
          <w:lang w:val="sv-FI"/>
        </w:rPr>
        <w:t>Lägesbilder</w:t>
      </w:r>
      <w:bookmarkEnd w:id="7"/>
      <w:bookmarkEnd w:id="8"/>
    </w:p>
    <w:p w14:paraId="2E9FC502" w14:textId="77777777" w:rsidR="00C2085A" w:rsidRPr="00726BC9" w:rsidRDefault="00C2085A" w:rsidP="00C2085A"/>
    <w:p w14:paraId="4255BADD" w14:textId="77777777" w:rsidR="00C2085A" w:rsidRPr="009F12CB" w:rsidRDefault="00C2085A" w:rsidP="00C2085A">
      <w:pPr>
        <w:rPr>
          <w:color w:val="0F0F0F"/>
          <w:lang w:val="sv-FI"/>
        </w:rPr>
      </w:pPr>
      <w:r>
        <w:rPr>
          <w:color w:val="0F0F0F"/>
          <w:shd w:val="clear" w:color="auto" w:fill="FFFFFF"/>
          <w:lang w:val="sv-FI"/>
        </w:rPr>
        <w:t xml:space="preserve">I trafiksystemanalysens lägesbilder kompletteras den information som granskas i uppföljningen av målen för den riksomfattande trafiksystemplanen med väsentlig information och analys som i större utsträckning beskriver trafiksystemets olika delars nuläge, utmaningar och utveckling. </w:t>
      </w:r>
    </w:p>
    <w:p w14:paraId="6DEE81A8" w14:textId="1AEF1DC1" w:rsidR="00C2085A" w:rsidRPr="009F12CB" w:rsidRDefault="00C2085A" w:rsidP="00C2085A">
      <w:pPr>
        <w:rPr>
          <w:color w:val="0F0F0F"/>
          <w:shd w:val="clear" w:color="auto" w:fill="FFFFFF"/>
          <w:lang w:val="sv-FI"/>
        </w:rPr>
      </w:pPr>
      <w:r>
        <w:rPr>
          <w:color w:val="0F0F0F"/>
          <w:shd w:val="clear" w:color="auto" w:fill="FFFFFF"/>
          <w:lang w:val="sv-FI"/>
        </w:rPr>
        <w:t xml:space="preserve">I trafiksystemanalysen ingår </w:t>
      </w:r>
      <w:r>
        <w:rPr>
          <w:b/>
          <w:bCs/>
          <w:color w:val="0F0F0F"/>
          <w:shd w:val="clear" w:color="auto" w:fill="FFFFFF"/>
          <w:lang w:val="sv-FI"/>
        </w:rPr>
        <w:t xml:space="preserve">den strategiska lägesbilden för trafiknätet </w:t>
      </w:r>
      <w:r>
        <w:rPr>
          <w:color w:val="0F0F0F"/>
          <w:shd w:val="clear" w:color="auto" w:fill="FFFFFF"/>
          <w:lang w:val="sv-FI"/>
        </w:rPr>
        <w:t xml:space="preserve">som Transport- och kommunikationsverket och Trafikledsverket skapade för första gången våren 2020. När denna version utarbetades fördes samtal med olika aktörer och </w:t>
      </w:r>
      <w:r>
        <w:rPr>
          <w:lang w:val="sv-FI"/>
        </w:rPr>
        <w:t xml:space="preserve">lägesbildens första version presenterades bl.a. vid samtalstillfällen i landskapen och i andra möten med intressentgrupper som en del av beredningen av den riksomfattande trafiksystemplanen år 2020. </w:t>
      </w:r>
      <w:r>
        <w:rPr>
          <w:color w:val="0F0F0F"/>
          <w:shd w:val="clear" w:color="auto" w:fill="FFFFFF"/>
          <w:lang w:val="sv-FI"/>
        </w:rPr>
        <w:t xml:space="preserve">Den första </w:t>
      </w:r>
      <w:r>
        <w:rPr>
          <w:color w:val="0F0F0F"/>
          <w:shd w:val="clear" w:color="auto" w:fill="FFFFFF"/>
          <w:lang w:val="sv-FI"/>
        </w:rPr>
        <w:lastRenderedPageBreak/>
        <w:t>uppdateringen av den strategiska lägesbilden för trafiknätet genomfördes mot slutet av år 2020, och den publicerades i januari 2021.</w:t>
      </w:r>
      <w:r>
        <w:rPr>
          <w:rStyle w:val="FootnoteReference"/>
          <w:color w:val="0F0F0F"/>
          <w:shd w:val="clear" w:color="auto" w:fill="FFFFFF"/>
          <w:lang w:val="sv-FI"/>
        </w:rPr>
        <w:footnoteReference w:id="3"/>
      </w:r>
      <w:r>
        <w:rPr>
          <w:color w:val="0F0F0F"/>
          <w:shd w:val="clear" w:color="auto" w:fill="FFFFFF"/>
          <w:lang w:val="sv-FI"/>
        </w:rPr>
        <w:t xml:space="preserve"> I framtiden uppdateras den två gånger per år.</w:t>
      </w:r>
    </w:p>
    <w:p w14:paraId="62552F7B" w14:textId="77777777" w:rsidR="00C2085A" w:rsidRPr="009F12CB" w:rsidRDefault="00C2085A" w:rsidP="00C2085A">
      <w:pPr>
        <w:rPr>
          <w:lang w:val="sv-FI"/>
        </w:rPr>
      </w:pPr>
    </w:p>
    <w:p w14:paraId="71F0EDE8" w14:textId="5C5402AA" w:rsidR="00C2085A" w:rsidRPr="009F12CB" w:rsidRDefault="00C2085A" w:rsidP="00C2085A">
      <w:pPr>
        <w:rPr>
          <w:color w:val="0F0F0F"/>
          <w:shd w:val="clear" w:color="auto" w:fill="FFFFFF"/>
          <w:lang w:val="sv-FI"/>
        </w:rPr>
      </w:pPr>
      <w:r>
        <w:rPr>
          <w:color w:val="0F0F0F"/>
          <w:shd w:val="clear" w:color="auto" w:fill="FFFFFF"/>
          <w:lang w:val="sv-FI"/>
        </w:rPr>
        <w:t>Den strategiska lägesbilden för trafiknätets struktur följer den indelning av trafiknätet som föreslås i den riksomfattande trafiksystemsplanen. I enlighet med detta granskas i lägesbilden</w:t>
      </w:r>
      <w:hyperlink w:anchor="_Toc53000092" w:history="1"/>
      <w:r>
        <w:rPr>
          <w:noProof/>
          <w:lang w:val="sv-FI"/>
        </w:rPr>
        <w:t xml:space="preserve"> statens trafikledsnät</w:t>
      </w:r>
      <w:hyperlink w:anchor="_Toc53000094" w:history="1">
        <w:r>
          <w:rPr>
            <w:noProof/>
            <w:lang w:val="sv-FI"/>
          </w:rPr>
          <w:t xml:space="preserve"> som är indelat i bannätet,</w:t>
        </w:r>
      </w:hyperlink>
      <w:hyperlink w:anchor="_Toc53000095" w:history="1">
        <w:r>
          <w:rPr>
            <w:lang w:val="sv-FI"/>
          </w:rPr>
          <w:t xml:space="preserve"> </w:t>
        </w:r>
        <w:r>
          <w:rPr>
            <w:noProof/>
            <w:lang w:val="sv-FI"/>
          </w:rPr>
          <w:t>landsvägsnätet och</w:t>
        </w:r>
      </w:hyperlink>
      <w:hyperlink w:anchor="_Toc53000096" w:history="1">
        <w:r>
          <w:rPr>
            <w:noProof/>
            <w:lang w:val="sv-FI"/>
          </w:rPr>
          <w:t xml:space="preserve"> nätverket av vattenvägar.  </w:t>
        </w:r>
      </w:hyperlink>
      <w:r>
        <w:rPr>
          <w:noProof/>
          <w:lang w:val="sv-FI"/>
        </w:rPr>
        <w:t xml:space="preserve">Dessutom granskas </w:t>
      </w:r>
      <w:hyperlink w:anchor="_Toc53000098" w:history="1">
        <w:r>
          <w:rPr>
            <w:noProof/>
            <w:lang w:val="sv-FI"/>
          </w:rPr>
          <w:t>enskilda vägar</w:t>
        </w:r>
      </w:hyperlink>
      <w:hyperlink w:anchor="_Toc53000099" w:history="1">
        <w:r>
          <w:rPr>
            <w:noProof/>
            <w:lang w:val="sv-FI"/>
          </w:rPr>
          <w:t xml:space="preserve">, gatunätet, </w:t>
        </w:r>
      </w:hyperlink>
      <w:hyperlink w:anchor="_Toc53000100" w:history="1">
        <w:r>
          <w:rPr>
            <w:noProof/>
            <w:lang w:val="sv-FI"/>
          </w:rPr>
          <w:t>infrastrukturen för gång- och cykeltrafik, kollektivtrafikterminaler och -stationer</w:t>
        </w:r>
      </w:hyperlink>
      <w:hyperlink w:anchor="_Toc53000101" w:history="1">
        <w:r>
          <w:rPr>
            <w:noProof/>
            <w:lang w:val="sv-FI"/>
          </w:rPr>
          <w:t>, infartsparkering</w:t>
        </w:r>
      </w:hyperlink>
      <w:r>
        <w:rPr>
          <w:noProof/>
          <w:lang w:val="sv-FI"/>
        </w:rPr>
        <w:t xml:space="preserve">, hamnar, </w:t>
      </w:r>
      <w:r>
        <w:rPr>
          <w:lang w:val="sv-FI"/>
        </w:rPr>
        <w:t>nätverket av flygplatser, gränsövergångsställen samt tillgänglighet vid knutpunkter.</w:t>
      </w:r>
      <w:r>
        <w:rPr>
          <w:color w:val="0F0F0F"/>
          <w:shd w:val="clear" w:color="auto" w:fill="FFFFFF"/>
          <w:lang w:val="sv-FI"/>
        </w:rPr>
        <w:t xml:space="preserve"> </w:t>
      </w:r>
    </w:p>
    <w:p w14:paraId="1DF70B6D" w14:textId="77777777" w:rsidR="00C2085A" w:rsidRPr="009F12CB" w:rsidRDefault="00C2085A" w:rsidP="00C2085A">
      <w:pPr>
        <w:rPr>
          <w:color w:val="0F0F0F"/>
          <w:lang w:val="sv-FI"/>
        </w:rPr>
      </w:pPr>
    </w:p>
    <w:p w14:paraId="42E3E26E" w14:textId="2E80A009" w:rsidR="00C2085A" w:rsidRPr="009F12CB" w:rsidRDefault="00C2085A" w:rsidP="00C2085A">
      <w:pPr>
        <w:rPr>
          <w:color w:val="0F0F0F"/>
          <w:shd w:val="clear" w:color="auto" w:fill="FFFFFF"/>
          <w:lang w:val="sv-FI"/>
        </w:rPr>
      </w:pPr>
      <w:r>
        <w:rPr>
          <w:lang w:val="sv-FI"/>
        </w:rPr>
        <w:t>Ett viktigt informationsunderlag för granskningen av trafiknätet utgjordes av statistik, redan utförda utredningar och utredningar som utfördes i samband med beredningen av den riksomfattande trafiksystemplanen, nationella trafikprognosmodeller samt information som Trafikledsverket upprätthåller om landsvägs- och bannätet samt nätverket av vattenvägar. När lägesbilden gjordes upp har man i mån av möjlighet tagit i beaktande önskemål från intressentgrupperna om att man skulle granska trafiknätets läge på ett mer djuplodande sätt än vad som föreslagits i den rapport över nuläget</w:t>
      </w:r>
      <w:r>
        <w:rPr>
          <w:rStyle w:val="FootnoteReference"/>
          <w:lang w:val="sv-FI"/>
        </w:rPr>
        <w:footnoteReference w:id="4"/>
      </w:r>
      <w:r>
        <w:rPr>
          <w:lang w:val="sv-FI"/>
        </w:rPr>
        <w:t xml:space="preserve"> som Transport- och kommunikationsverket publicerat. </w:t>
      </w:r>
      <w:r>
        <w:rPr>
          <w:color w:val="0F0F0F"/>
          <w:shd w:val="clear" w:color="auto" w:fill="FFFFFF"/>
          <w:lang w:val="sv-FI"/>
        </w:rPr>
        <w:t xml:space="preserve">I framtiden preciseras informationen i den strategiska lägesbilden för trafiknätet i och med utvecklingen av den tillgängliga informationen och responsen från intressentgrupper. </w:t>
      </w:r>
    </w:p>
    <w:p w14:paraId="178854E9" w14:textId="77777777" w:rsidR="00C2085A" w:rsidRPr="009F12CB" w:rsidRDefault="00C2085A" w:rsidP="00C2085A">
      <w:pPr>
        <w:rPr>
          <w:color w:val="0F0F0F"/>
          <w:lang w:val="sv-FI"/>
        </w:rPr>
      </w:pPr>
    </w:p>
    <w:p w14:paraId="3B726742" w14:textId="4201CEFA" w:rsidR="00C2085A" w:rsidRPr="009F12CB" w:rsidRDefault="00C2085A" w:rsidP="00C2085A">
      <w:pPr>
        <w:rPr>
          <w:rFonts w:eastAsiaTheme="minorEastAsia"/>
          <w:kern w:val="24"/>
          <w:lang w:val="sv-FI"/>
        </w:rPr>
      </w:pPr>
      <w:r>
        <w:rPr>
          <w:rFonts w:eastAsiaTheme="minorEastAsia"/>
          <w:kern w:val="24"/>
          <w:lang w:val="sv-FI"/>
        </w:rPr>
        <w:t xml:space="preserve">I trafiksystemanalysen samlas också en lägesbild över </w:t>
      </w:r>
      <w:r>
        <w:rPr>
          <w:rFonts w:eastAsiaTheme="minorEastAsia"/>
          <w:b/>
          <w:bCs/>
          <w:kern w:val="24"/>
          <w:lang w:val="sv-FI"/>
        </w:rPr>
        <w:t>trafiktjänsterna</w:t>
      </w:r>
      <w:r>
        <w:rPr>
          <w:rFonts w:eastAsiaTheme="minorEastAsia"/>
          <w:kern w:val="24"/>
          <w:lang w:val="sv-FI"/>
        </w:rPr>
        <w:t>. I den ingår en helhetsbild av kollektivtrafiktjänster, taxitjänster, en granskning av minimiservice i fråga om persontransporter, samanvända tjänster, kombinerade tjänster samt biljett- och passagerarinformationstjänster. Dessutom granskas godstrafiktjänster. Vad gäller trafiktjänsterna samlas information in om bl.a. tjänsteutbudet, tillgänglighet, finansiering av kollektivtrafiken samt information om trafiktjänsternas marknad. Även information om efterfrågan på servicen ingår i lägesbilden. Gällande trafiktjänsterna är de viktigaste informationskällorna uppgifter som Transport- och kommunikationsverket samlat in av de behöriga myndigheterna och av andra producenter av trafiktjänster, marknadsuppföljning utförd av verket samt material från Statistikcentralen och Finlands miljöcentral (SYKE). Dessutom kan man utnyttja information som regionala aktörer och branschens föreningar samlat in och producerat.</w:t>
      </w:r>
    </w:p>
    <w:p w14:paraId="5A6E28E8" w14:textId="77777777" w:rsidR="00C2085A" w:rsidRPr="009F12CB" w:rsidRDefault="00C2085A" w:rsidP="00C2085A">
      <w:pPr>
        <w:rPr>
          <w:rFonts w:eastAsiaTheme="minorEastAsia"/>
          <w:lang w:val="sv-FI"/>
        </w:rPr>
      </w:pPr>
    </w:p>
    <w:p w14:paraId="2EF02BE4" w14:textId="2BC16593" w:rsidR="00C2085A" w:rsidRPr="009F12CB" w:rsidRDefault="00C2085A" w:rsidP="00C2085A">
      <w:pPr>
        <w:rPr>
          <w:rFonts w:eastAsiaTheme="minorEastAsia"/>
          <w:kern w:val="24"/>
          <w:lang w:val="sv-FI"/>
        </w:rPr>
      </w:pPr>
      <w:r>
        <w:rPr>
          <w:b/>
          <w:bCs/>
          <w:kern w:val="24"/>
          <w:lang w:val="sv-FI"/>
        </w:rPr>
        <w:t>Mobilitet och tillgänglighet</w:t>
      </w:r>
      <w:r>
        <w:rPr>
          <w:kern w:val="24"/>
          <w:lang w:val="sv-FI"/>
        </w:rPr>
        <w:t xml:space="preserve"> är en egen helhet i lägesbilden. I denna lägesbild granskas mobilitetens helhetsbild, trafiknätets kvalitet, olika funktioners tillgänglighet samt trafik- och kommunikationsnätets användbarhet. </w:t>
      </w:r>
      <w:r>
        <w:rPr>
          <w:shd w:val="clear" w:color="auto" w:fill="FFFFFF"/>
          <w:lang w:val="sv-FI"/>
        </w:rPr>
        <w:t xml:space="preserve">Vad gäller digital tillgänglighet uppföljs bl.a. utvecklingen av täckningen av fasta kommunikationsnät (optisk fiber) och mobilnät (bl.a. 5G). Dessutom granskas användningen av kommunikationstjänster, till exempel information om distanstjänster och distansarbete eftersom platsoberoende arbete (som blivit allt vanligare) kan ha betydande effekter på trafiksystemet. </w:t>
      </w:r>
      <w:r>
        <w:rPr>
          <w:kern w:val="24"/>
          <w:lang w:val="sv-FI"/>
        </w:rPr>
        <w:t xml:space="preserve">Som informationsunderlag för tillgänglighetskontrollerna används bl.a. kvalitetsinformation om trafikledsnätet som Trafikledsverket producerar, tillgänglighetsuppgifter om funktioner som Transport- och kommunikationsverket gjort upp, Statistikcentralens utredning om trafiknätets täckning samt uppgifter om kommunikationsnätens täckning från teleoperatörerna.  </w:t>
      </w:r>
    </w:p>
    <w:p w14:paraId="35628B0D" w14:textId="77777777" w:rsidR="00C2085A" w:rsidRPr="009F12CB" w:rsidRDefault="00C2085A" w:rsidP="00C2085A">
      <w:pPr>
        <w:rPr>
          <w:rFonts w:eastAsiaTheme="minorEastAsia"/>
          <w:lang w:val="sv-FI"/>
        </w:rPr>
      </w:pPr>
    </w:p>
    <w:p w14:paraId="4ED0864B" w14:textId="77777777" w:rsidR="00C2085A" w:rsidRPr="009F12CB" w:rsidRDefault="00C2085A" w:rsidP="00C2085A">
      <w:pPr>
        <w:rPr>
          <w:iCs/>
          <w:lang w:val="sv-FI"/>
        </w:rPr>
      </w:pPr>
      <w:r>
        <w:rPr>
          <w:color w:val="000000" w:themeColor="text1"/>
          <w:kern w:val="24"/>
          <w:lang w:val="sv-FI"/>
        </w:rPr>
        <w:t xml:space="preserve">En egen helhet formas av </w:t>
      </w:r>
      <w:r>
        <w:rPr>
          <w:b/>
          <w:bCs/>
          <w:color w:val="000000" w:themeColor="text1"/>
          <w:kern w:val="24"/>
          <w:lang w:val="sv-FI"/>
        </w:rPr>
        <w:t>trafiksystemets säkerhet.</w:t>
      </w:r>
      <w:r>
        <w:rPr>
          <w:color w:val="000000" w:themeColor="text1"/>
          <w:kern w:val="24"/>
          <w:lang w:val="sv-FI"/>
        </w:rPr>
        <w:t xml:space="preserve"> Enligt utkastet</w:t>
      </w:r>
      <w:r>
        <w:rPr>
          <w:lang w:val="sv-FI"/>
        </w:rPr>
        <w:t xml:space="preserve"> till den riksomfattande trafiksystemplanen utvärderas </w:t>
      </w:r>
      <w:r>
        <w:rPr>
          <w:color w:val="000000" w:themeColor="text1"/>
          <w:kern w:val="24"/>
          <w:lang w:val="sv-FI"/>
        </w:rPr>
        <w:t>behoven av att regelbundet uppdatera trafiksäkerhetsstrategin</w:t>
      </w:r>
      <w:r>
        <w:rPr>
          <w:lang w:val="sv-FI"/>
        </w:rPr>
        <w:t xml:space="preserve"> som bäst som en del av trafiksystemanalysen, så</w:t>
      </w:r>
      <w:r>
        <w:rPr>
          <w:color w:val="000000" w:themeColor="text1"/>
          <w:lang w:val="sv-FI"/>
        </w:rPr>
        <w:t xml:space="preserve"> informationsunderlaget som samlas in för denna helhet och analysen av den har också som avsikt att möjliggöra</w:t>
      </w:r>
      <w:r>
        <w:rPr>
          <w:lang w:val="sv-FI"/>
        </w:rPr>
        <w:t xml:space="preserve"> </w:t>
      </w:r>
      <w:r>
        <w:rPr>
          <w:color w:val="000000" w:themeColor="text1"/>
          <w:lang w:val="sv-FI"/>
        </w:rPr>
        <w:t xml:space="preserve">uppföljning av genomförandet av trafiksäkerhetsstrategin. Målet med strategin är att trafiksäkerheten </w:t>
      </w:r>
      <w:r>
        <w:rPr>
          <w:color w:val="000000" w:themeColor="text1"/>
          <w:lang w:val="sv-FI"/>
        </w:rPr>
        <w:lastRenderedPageBreak/>
        <w:t xml:space="preserve">förbättras som helhet, och förutom vägtrafiksäkerheten täcker den även bannäts- och vattentrafikssäkerhet samt luftfartssäkerhet, liksom även hur digitaliseringen och trafikbeteende påverkar säkerheten. </w:t>
      </w:r>
    </w:p>
    <w:p w14:paraId="30BCDB7D" w14:textId="18D34FE3" w:rsidR="00C2085A" w:rsidRPr="009F12CB" w:rsidRDefault="00C2085A" w:rsidP="00C2085A">
      <w:pPr>
        <w:rPr>
          <w:rFonts w:eastAsiaTheme="minorEastAsia"/>
          <w:color w:val="000000" w:themeColor="text1"/>
          <w:kern w:val="24"/>
          <w:lang w:val="sv-FI"/>
        </w:rPr>
      </w:pPr>
      <w:r>
        <w:rPr>
          <w:lang w:val="sv-FI"/>
        </w:rPr>
        <w:t xml:space="preserve">Dessutom granskas </w:t>
      </w:r>
      <w:r>
        <w:rPr>
          <w:b/>
          <w:bCs/>
          <w:lang w:val="sv-FI"/>
        </w:rPr>
        <w:t>trafikens</w:t>
      </w:r>
      <w:r>
        <w:rPr>
          <w:b/>
          <w:bCs/>
          <w:color w:val="000000" w:themeColor="text1"/>
          <w:kern w:val="24"/>
          <w:lang w:val="sv-FI"/>
        </w:rPr>
        <w:t xml:space="preserve"> miljökonsekvenser</w:t>
      </w:r>
      <w:r>
        <w:rPr>
          <w:color w:val="000000" w:themeColor="text1"/>
          <w:kern w:val="24"/>
          <w:lang w:val="sv-FI"/>
        </w:rPr>
        <w:t xml:space="preserve"> som en egen helhet. I den här delen behandlas bland annat trafikens konsekvenser för klimatförändringen, miljöns mångfald, användning av naturresurser och energi, grund- och ytvatten samt människornas hälsa, levnadsförhållanden och trivsel. Uppgifterna från lägesbilden kan i framtiden användas när man bedömer miljökonsekvenserna av åtgärder i anknytning till trafiksystemet.  </w:t>
      </w:r>
    </w:p>
    <w:p w14:paraId="7DAC88E9" w14:textId="77777777" w:rsidR="00C2085A" w:rsidRPr="009F12CB" w:rsidRDefault="00C2085A" w:rsidP="00C2085A">
      <w:pPr>
        <w:rPr>
          <w:rFonts w:eastAsiaTheme="minorEastAsia"/>
          <w:color w:val="000000" w:themeColor="text1"/>
          <w:lang w:val="sv-FI"/>
        </w:rPr>
      </w:pPr>
    </w:p>
    <w:p w14:paraId="583D27FF" w14:textId="25829D3A" w:rsidR="00C2085A" w:rsidRDefault="00C2085A" w:rsidP="00C2085A">
      <w:pPr>
        <w:rPr>
          <w:color w:val="0F0F0F"/>
          <w:shd w:val="clear" w:color="auto" w:fill="FFFFFF"/>
        </w:rPr>
      </w:pPr>
      <w:r>
        <w:rPr>
          <w:color w:val="0F0F0F"/>
          <w:shd w:val="clear" w:color="auto" w:fill="FFFFFF"/>
          <w:lang w:val="sv-FI"/>
        </w:rPr>
        <w:t xml:space="preserve">Senare är avsikten att i trafiksystemanalysen inkludera information även om trafiksystemets finansieringsunderlag, trafiksystemets cybersäkerhet och dataskydd samt automatisering av trafik. Dessa delar kontrollerar ett tvärsnitt av hela trafiksystemet. </w:t>
      </w:r>
    </w:p>
    <w:p w14:paraId="1ED67305" w14:textId="77777777" w:rsidR="00A21B28" w:rsidRDefault="00A21B28" w:rsidP="00C2085A">
      <w:pPr>
        <w:rPr>
          <w:color w:val="0F0F0F"/>
          <w:shd w:val="clear" w:color="auto" w:fill="FFFFFF"/>
        </w:rPr>
      </w:pPr>
    </w:p>
    <w:p w14:paraId="2BAA3A10" w14:textId="5404A385" w:rsidR="00A21B28" w:rsidRDefault="00A21B28" w:rsidP="00C2085A">
      <w:pPr>
        <w:rPr>
          <w:color w:val="0F0F0F"/>
          <w:shd w:val="clear" w:color="auto" w:fill="FFFFFF"/>
        </w:rPr>
      </w:pPr>
    </w:p>
    <w:p w14:paraId="51021316" w14:textId="0676B6A5" w:rsidR="00A21B28" w:rsidRDefault="00A21B28" w:rsidP="00A21B28">
      <w:pPr>
        <w:pStyle w:val="Heading2"/>
        <w:rPr>
          <w:shd w:val="clear" w:color="auto" w:fill="FFFFFF"/>
        </w:rPr>
      </w:pPr>
      <w:bookmarkStart w:id="9" w:name="_Toc65488973"/>
      <w:r>
        <w:rPr>
          <w:shd w:val="clear" w:color="auto" w:fill="FFFFFF"/>
          <w:lang w:val="sv-FI"/>
        </w:rPr>
        <w:t>Verksamhetsmiljön och prognostisering</w:t>
      </w:r>
      <w:bookmarkEnd w:id="9"/>
    </w:p>
    <w:p w14:paraId="444881AC" w14:textId="77777777" w:rsidR="00C2085A" w:rsidRDefault="00C2085A" w:rsidP="00C2085A">
      <w:pPr>
        <w:rPr>
          <w:rFonts w:eastAsiaTheme="minorEastAsia"/>
          <w:color w:val="000000" w:themeColor="text1"/>
        </w:rPr>
      </w:pPr>
    </w:p>
    <w:p w14:paraId="65AF0AF6" w14:textId="77777777" w:rsidR="00C2085A" w:rsidRPr="009F12CB" w:rsidRDefault="00C2085A" w:rsidP="00C2085A">
      <w:pPr>
        <w:rPr>
          <w:lang w:val="sv-FI"/>
        </w:rPr>
      </w:pPr>
      <w:r>
        <w:rPr>
          <w:color w:val="000000" w:themeColor="text1"/>
          <w:kern w:val="24"/>
          <w:lang w:val="sv-FI"/>
        </w:rPr>
        <w:t>Utöver de ovan nämnda lägesbilderna som beskriver trafiksystemets nuläge och utmaningar som uppmärksammats granskar man i trafiksystemanalysen även trafiksystemets framtida verksamhetsmiljö. Det här är en viktig del av trafiksystemanalysen, eftersom informationen behövs</w:t>
      </w:r>
      <w:r>
        <w:rPr>
          <w:lang w:val="sv-FI"/>
        </w:rPr>
        <w:t xml:space="preserve"> som grund för beslut om utvecklingen av trafiksystemet som sträcker sig långt in i framtiden.</w:t>
      </w:r>
    </w:p>
    <w:p w14:paraId="373EB766" w14:textId="1F1E3A4B" w:rsidR="00C2085A" w:rsidRPr="009F12CB" w:rsidRDefault="00C2085A" w:rsidP="00C2085A">
      <w:pPr>
        <w:rPr>
          <w:lang w:val="sv-FI"/>
        </w:rPr>
      </w:pPr>
      <w:r>
        <w:rPr>
          <w:lang w:val="sv-FI"/>
        </w:rPr>
        <w:t xml:space="preserve"> </w:t>
      </w:r>
    </w:p>
    <w:p w14:paraId="7C0E9593" w14:textId="1A02F6BC" w:rsidR="00C2085A" w:rsidRPr="009F12CB" w:rsidRDefault="00C2085A" w:rsidP="00C2085A">
      <w:pPr>
        <w:rPr>
          <w:lang w:val="sv-FI"/>
        </w:rPr>
      </w:pPr>
      <w:r>
        <w:rPr>
          <w:lang w:val="sv-FI"/>
        </w:rPr>
        <w:t>Kvantitativ information som beskriver verksamhetsmiljöns utveckling insamlas från mätarna för verksamhetsmiljön, genom vilka man granskar bl.a. regionala ändringar i befolkningen, näringslivet och boendet. I granskningen utnyttjas till tillämpbara delar uppföljningen av den regionala utvecklingen som Statskontoret har berett i samarbete med arbets- och näringsministeriet.</w:t>
      </w:r>
      <w:r>
        <w:rPr>
          <w:rStyle w:val="FootnoteReference"/>
          <w:color w:val="0A0A0A"/>
          <w:shd w:val="clear" w:color="auto" w:fill="FFFCFC"/>
          <w:lang w:val="sv-FI"/>
        </w:rPr>
        <w:footnoteReference w:id="5"/>
      </w:r>
      <w:r>
        <w:rPr>
          <w:color w:val="0A0A0A"/>
          <w:shd w:val="clear" w:color="auto" w:fill="FFFCFC"/>
          <w:lang w:val="sv-FI"/>
        </w:rPr>
        <w:t xml:space="preserve"> </w:t>
      </w:r>
      <w:r>
        <w:rPr>
          <w:lang w:val="sv-FI"/>
        </w:rPr>
        <w:t xml:space="preserve">I den här uppföljningen granskas den regionala utvecklingen ur sex olika synvinklar: befolkning, sysselsättning, regional ekonomi, kompetens och förnyelse, hälsa och välfärd samt livsmiljö. </w:t>
      </w:r>
      <w:r>
        <w:rPr>
          <w:color w:val="0A0A0A"/>
          <w:shd w:val="clear" w:color="auto" w:fill="FFFCFC"/>
          <w:lang w:val="sv-FI"/>
        </w:rPr>
        <w:t xml:space="preserve"> </w:t>
      </w:r>
      <w:r>
        <w:rPr>
          <w:lang w:val="sv-FI"/>
        </w:rPr>
        <w:t xml:space="preserve">Dessutom används de centrala resultaten från Transport- och kommunikationsverkets undersökning </w:t>
      </w:r>
      <w:r>
        <w:rPr>
          <w:color w:val="000000" w:themeColor="text1"/>
          <w:lang w:val="sv-FI"/>
        </w:rPr>
        <w:t xml:space="preserve">Enkät om medborgarnas tillfredsställelse med trafiksystemet och resekedjorna samt Trafikledsverkets undersökning </w:t>
      </w:r>
      <w:proofErr w:type="spellStart"/>
      <w:r>
        <w:rPr>
          <w:color w:val="000000" w:themeColor="text1"/>
          <w:lang w:val="sv-FI"/>
        </w:rPr>
        <w:t>Elinkeinoelämän</w:t>
      </w:r>
      <w:proofErr w:type="spellEnd"/>
      <w:r>
        <w:rPr>
          <w:color w:val="000000" w:themeColor="text1"/>
          <w:lang w:val="sv-FI"/>
        </w:rPr>
        <w:t xml:space="preserve"> </w:t>
      </w:r>
      <w:proofErr w:type="spellStart"/>
      <w:r>
        <w:rPr>
          <w:color w:val="000000" w:themeColor="text1"/>
          <w:lang w:val="sv-FI"/>
        </w:rPr>
        <w:t>asiakastutkimus</w:t>
      </w:r>
      <w:proofErr w:type="spellEnd"/>
      <w:r>
        <w:rPr>
          <w:color w:val="000000" w:themeColor="text1"/>
          <w:lang w:val="sv-FI"/>
        </w:rPr>
        <w:t xml:space="preserve">. </w:t>
      </w:r>
      <w:r>
        <w:rPr>
          <w:lang w:val="sv-FI"/>
        </w:rPr>
        <w:t>I framtiden kan också viktig information som används vid granskning av ändringar i verksamhetsmiljön fås av trafikprognosmodellen som Transport- och kommunikationsverket har börjat utveckla.</w:t>
      </w:r>
    </w:p>
    <w:p w14:paraId="7EC0445D" w14:textId="77777777" w:rsidR="00C2085A" w:rsidRPr="009F12CB" w:rsidRDefault="00C2085A" w:rsidP="00C2085A">
      <w:pPr>
        <w:rPr>
          <w:lang w:val="sv-FI"/>
        </w:rPr>
      </w:pPr>
    </w:p>
    <w:p w14:paraId="568D1A38" w14:textId="77777777" w:rsidR="00C2085A" w:rsidRPr="009F12CB" w:rsidRDefault="00C2085A" w:rsidP="00C2085A">
      <w:pPr>
        <w:rPr>
          <w:lang w:val="sv-FI"/>
        </w:rPr>
      </w:pPr>
      <w:r>
        <w:rPr>
          <w:lang w:val="sv-FI"/>
        </w:rPr>
        <w:t xml:space="preserve">Utöver kvantitativ information som beskriver utvecklingen av verksamhetsmiljön produceras också regelbundet prognoser som grundar sig på uppföljningen av megatrender som påverkar trafiksystemet samt scenarioarbete som utförs i regelbundna intervaller. </w:t>
      </w:r>
    </w:p>
    <w:p w14:paraId="7E33ACE2" w14:textId="77777777" w:rsidR="00C2085A" w:rsidRPr="009F12CB" w:rsidRDefault="00C2085A" w:rsidP="00C2085A">
      <w:pPr>
        <w:rPr>
          <w:lang w:val="sv-FI"/>
        </w:rPr>
      </w:pPr>
      <w:r>
        <w:rPr>
          <w:lang w:val="sv-FI"/>
        </w:rPr>
        <w:t>Granskning av utvecklingen av verksamhetsmiljön kopplar trafiksystemet till det övriga samhället på många sätt, eftersom fenomen som påverkar mobilitet och transport är sektorövergripande. Sektorernas inbördes beroendeförhållanden fås med när man i prognostiseringsarbetet tar i beaktande effekter på systemnivå utanför bara trafiksektorn.</w:t>
      </w:r>
      <w:r>
        <w:rPr>
          <w:rStyle w:val="FootnoteReference"/>
          <w:lang w:val="sv-FI"/>
        </w:rPr>
        <w:footnoteReference w:id="6"/>
      </w:r>
      <w:r>
        <w:rPr>
          <w:lang w:val="sv-FI"/>
        </w:rPr>
        <w:t xml:space="preserve">  </w:t>
      </w:r>
    </w:p>
    <w:p w14:paraId="1F7C5270" w14:textId="77777777" w:rsidR="00C2085A" w:rsidRPr="009F12CB" w:rsidRDefault="00C2085A" w:rsidP="00C2085A">
      <w:pPr>
        <w:pStyle w:val="Heading3"/>
        <w:numPr>
          <w:ilvl w:val="0"/>
          <w:numId w:val="0"/>
        </w:numPr>
        <w:ind w:left="1134" w:hanging="1134"/>
        <w:rPr>
          <w:shd w:val="clear" w:color="auto" w:fill="FFFFFF"/>
          <w:lang w:val="sv-FI"/>
        </w:rPr>
      </w:pPr>
    </w:p>
    <w:p w14:paraId="0C36B47A" w14:textId="77777777" w:rsidR="00491CEF" w:rsidRPr="009F12CB" w:rsidRDefault="00491CEF" w:rsidP="00992812">
      <w:pPr>
        <w:pStyle w:val="Heading1"/>
        <w:rPr>
          <w:shd w:val="clear" w:color="auto" w:fill="FFFFFF"/>
          <w:lang w:val="sv-FI"/>
        </w:rPr>
      </w:pPr>
      <w:bookmarkStart w:id="10" w:name="_Toc63854695"/>
      <w:bookmarkStart w:id="11" w:name="_Toc65488974"/>
      <w:r>
        <w:rPr>
          <w:shd w:val="clear" w:color="auto" w:fill="FFFFFF"/>
          <w:lang w:val="sv-FI"/>
        </w:rPr>
        <w:t>Produktion av informationen som krävs för trafiksystemanalysen</w:t>
      </w:r>
      <w:bookmarkEnd w:id="10"/>
      <w:bookmarkEnd w:id="11"/>
    </w:p>
    <w:p w14:paraId="29B666B1" w14:textId="77777777" w:rsidR="00491CEF" w:rsidRPr="009F12CB" w:rsidRDefault="00491CEF" w:rsidP="00491CEF">
      <w:pPr>
        <w:rPr>
          <w:lang w:val="sv-FI"/>
        </w:rPr>
      </w:pPr>
    </w:p>
    <w:p w14:paraId="558E5AE2" w14:textId="0584C9DE" w:rsidR="00491CEF" w:rsidRPr="009F12CB" w:rsidRDefault="00491CEF" w:rsidP="00491CEF">
      <w:pPr>
        <w:tabs>
          <w:tab w:val="num" w:pos="1440"/>
        </w:tabs>
        <w:rPr>
          <w:color w:val="0F0F0F"/>
          <w:shd w:val="clear" w:color="auto" w:fill="FFFFFF"/>
          <w:lang w:val="sv-FI"/>
        </w:rPr>
      </w:pPr>
      <w:r>
        <w:rPr>
          <w:color w:val="0F0F0F"/>
          <w:shd w:val="clear" w:color="auto" w:fill="FFFFFF"/>
          <w:lang w:val="sv-FI"/>
        </w:rPr>
        <w:lastRenderedPageBreak/>
        <w:t>I lägesbilderna som ingår i trafiksystemanalysen presenteras både kvantitativ och kvalitativ information, som kan tolkas och analyseras av experter för att skapa en översikt på strategisk nivå av trafiksystemets nuläge, utmaningar och eventuella framtida utveckling.</w:t>
      </w:r>
      <w:r>
        <w:rPr>
          <w:lang w:val="sv-FI"/>
        </w:rPr>
        <w:t xml:space="preserve"> I analysen tar man i beaktande både utbud och efterfrågan. </w:t>
      </w:r>
      <w:r>
        <w:rPr>
          <w:color w:val="0F0F0F"/>
          <w:shd w:val="clear" w:color="auto" w:fill="FFFFFF"/>
          <w:lang w:val="sv-FI"/>
        </w:rPr>
        <w:t xml:space="preserve">Målet är att det alltid ska finnas tillgängligt en </w:t>
      </w:r>
      <w:proofErr w:type="gramStart"/>
      <w:r>
        <w:rPr>
          <w:color w:val="0F0F0F"/>
          <w:shd w:val="clear" w:color="auto" w:fill="FFFFFF"/>
          <w:lang w:val="sv-FI"/>
        </w:rPr>
        <w:t>möjligast</w:t>
      </w:r>
      <w:proofErr w:type="gramEnd"/>
      <w:r>
        <w:rPr>
          <w:color w:val="0F0F0F"/>
          <w:shd w:val="clear" w:color="auto" w:fill="FFFFFF"/>
          <w:lang w:val="sv-FI"/>
        </w:rPr>
        <w:t xml:space="preserve"> aktuell beskrivning av trafiksystemets nuläge och verksamhetsmiljöns uppskattade utveckling på både ett nationellt och ett regionalt plan. </w:t>
      </w:r>
    </w:p>
    <w:p w14:paraId="52410690" w14:textId="77777777" w:rsidR="00491CEF" w:rsidRPr="009F12CB" w:rsidRDefault="00491CEF" w:rsidP="00491CEF">
      <w:pPr>
        <w:tabs>
          <w:tab w:val="num" w:pos="1440"/>
        </w:tabs>
        <w:rPr>
          <w:color w:val="0F0F0F"/>
          <w:lang w:val="sv-FI"/>
        </w:rPr>
      </w:pPr>
    </w:p>
    <w:p w14:paraId="51416DFC" w14:textId="77777777" w:rsidR="00491CEF" w:rsidRPr="009F12CB" w:rsidRDefault="00491CEF" w:rsidP="00491CEF">
      <w:pPr>
        <w:tabs>
          <w:tab w:val="num" w:pos="1440"/>
        </w:tabs>
        <w:rPr>
          <w:color w:val="0F0F0F"/>
          <w:shd w:val="clear" w:color="auto" w:fill="FFFFFF"/>
          <w:lang w:val="sv-FI"/>
        </w:rPr>
      </w:pPr>
    </w:p>
    <w:p w14:paraId="56254D3D" w14:textId="4E9EAC22" w:rsidR="00491CEF" w:rsidRDefault="006C6D41" w:rsidP="00491CEF">
      <w:pPr>
        <w:tabs>
          <w:tab w:val="num" w:pos="1440"/>
        </w:tabs>
        <w:rPr>
          <w:color w:val="0F0F0F"/>
        </w:rPr>
      </w:pPr>
      <w:r w:rsidRPr="006C6D41">
        <w:rPr>
          <w:noProof/>
          <w:color w:val="0F0F0F"/>
          <w:lang w:eastAsia="fi-FI"/>
        </w:rPr>
        <w:drawing>
          <wp:inline distT="0" distB="0" distL="0" distR="0" wp14:anchorId="46E80747" wp14:editId="5F565D81">
            <wp:extent cx="6191885" cy="3209377"/>
            <wp:effectExtent l="0" t="0" r="0" b="0"/>
            <wp:docPr id="9" name="Picture 9" descr="\\laru.local\users\UserData\Juusejo\Desktop\Lj-analyysi laajaruot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ru.local\users\UserData\Juusejo\Desktop\Lj-analyysi laajaruotsi.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1885" cy="3209377"/>
                    </a:xfrm>
                    <a:prstGeom prst="rect">
                      <a:avLst/>
                    </a:prstGeom>
                    <a:noFill/>
                    <a:ln>
                      <a:noFill/>
                    </a:ln>
                  </pic:spPr>
                </pic:pic>
              </a:graphicData>
            </a:graphic>
          </wp:inline>
        </w:drawing>
      </w:r>
    </w:p>
    <w:p w14:paraId="7010FE31" w14:textId="77777777" w:rsidR="00491CEF" w:rsidRDefault="00491CEF" w:rsidP="00491CEF"/>
    <w:p w14:paraId="398295C8" w14:textId="77777777" w:rsidR="00491CEF" w:rsidRDefault="00491CEF" w:rsidP="00491CEF"/>
    <w:p w14:paraId="56F48041" w14:textId="1FB9B1D0" w:rsidR="00491CEF" w:rsidRPr="009F12CB" w:rsidRDefault="00491CEF" w:rsidP="00491CEF">
      <w:pPr>
        <w:rPr>
          <w:lang w:val="sv-FI"/>
        </w:rPr>
      </w:pPr>
      <w:r>
        <w:rPr>
          <w:lang w:val="sv-FI"/>
        </w:rPr>
        <w:t>Som informationsunderlag för trafiksystemanalysen används information som producerats av Transport- och kommunikationsverket och andra ämbetsverk inom förvaltningsområdet, statistik och annat material från andra myndigheter samt information som produceras i samarbete med andra aktörer i branschen. Målet är att den nationellt väsentliga strategiska informationen om trafiksystemet ska hittas på ett och samma ställe när trafiksystemanalysen utvecklas.</w:t>
      </w:r>
    </w:p>
    <w:p w14:paraId="31E73269" w14:textId="77777777" w:rsidR="00F50E9C" w:rsidRPr="009F12CB" w:rsidRDefault="00F50E9C" w:rsidP="00491CEF">
      <w:pPr>
        <w:rPr>
          <w:color w:val="000000" w:themeColor="text1"/>
          <w:lang w:val="sv-FI"/>
        </w:rPr>
      </w:pPr>
    </w:p>
    <w:p w14:paraId="7CE93186" w14:textId="59DBFBAF" w:rsidR="00491CEF" w:rsidRPr="009F12CB" w:rsidRDefault="00491CEF" w:rsidP="00491CEF">
      <w:pPr>
        <w:rPr>
          <w:color w:val="000000" w:themeColor="text1"/>
          <w:lang w:val="sv-FI"/>
        </w:rPr>
      </w:pPr>
      <w:r>
        <w:rPr>
          <w:lang w:val="sv-FI"/>
        </w:rPr>
        <w:t xml:space="preserve">För trafiksystemets lägesbilder används som centralt informationsunderlag information som Transport- och kommunikationsverket och Trafikledsverket producerar om trafiksystemet. Information samlas in från statistik över trafik och kommunikation, såsom </w:t>
      </w:r>
      <w:r>
        <w:rPr>
          <w:color w:val="000000" w:themeColor="text1"/>
          <w:lang w:val="sv-FI"/>
        </w:rPr>
        <w:t>Offentliga trafikens prestationsstatistik, Statistik över vägtrafikolyckor och fordonsstatistiken</w:t>
      </w:r>
      <w:r>
        <w:rPr>
          <w:lang w:val="sv-FI"/>
        </w:rPr>
        <w:t xml:space="preserve"> samt regelbundna undersökningar och utredningar om förvaltningsområdet, såsom </w:t>
      </w:r>
      <w:r>
        <w:rPr>
          <w:color w:val="000000" w:themeColor="text1"/>
          <w:lang w:val="sv-FI"/>
        </w:rPr>
        <w:t xml:space="preserve">Den nationella resvaneundersökningen (HLT), Enkät om medborgarnas tillfredsställelse med trafiksystemet och resekedjorna samt Trafikledsverkets undersökning </w:t>
      </w:r>
      <w:proofErr w:type="spellStart"/>
      <w:r>
        <w:rPr>
          <w:color w:val="000000" w:themeColor="text1"/>
          <w:lang w:val="sv-FI"/>
        </w:rPr>
        <w:t>Elinkeinoelämän</w:t>
      </w:r>
      <w:proofErr w:type="spellEnd"/>
      <w:r>
        <w:rPr>
          <w:color w:val="000000" w:themeColor="text1"/>
          <w:lang w:val="sv-FI"/>
        </w:rPr>
        <w:t xml:space="preserve"> </w:t>
      </w:r>
      <w:proofErr w:type="spellStart"/>
      <w:r>
        <w:rPr>
          <w:color w:val="000000" w:themeColor="text1"/>
          <w:lang w:val="sv-FI"/>
        </w:rPr>
        <w:t>asiakastutkimus</w:t>
      </w:r>
      <w:proofErr w:type="spellEnd"/>
      <w:r>
        <w:rPr>
          <w:color w:val="000000" w:themeColor="text1"/>
          <w:lang w:val="sv-FI"/>
        </w:rPr>
        <w:t>.</w:t>
      </w:r>
    </w:p>
    <w:p w14:paraId="67534722" w14:textId="77777777" w:rsidR="00F50E9C" w:rsidRPr="009F12CB" w:rsidRDefault="00F50E9C" w:rsidP="00491CEF">
      <w:pPr>
        <w:rPr>
          <w:color w:val="000000" w:themeColor="text1"/>
          <w:lang w:val="sv-FI"/>
        </w:rPr>
      </w:pPr>
    </w:p>
    <w:p w14:paraId="191DE1CF" w14:textId="41E6E0EE" w:rsidR="00491CEF" w:rsidRPr="009F12CB" w:rsidRDefault="00491CEF" w:rsidP="00491CEF">
      <w:pPr>
        <w:rPr>
          <w:color w:val="0F0F0F"/>
          <w:shd w:val="clear" w:color="auto" w:fill="FFFFFF"/>
          <w:lang w:val="sv-FI"/>
        </w:rPr>
      </w:pPr>
      <w:r>
        <w:rPr>
          <w:lang w:val="sv-FI"/>
        </w:rPr>
        <w:t xml:space="preserve">Även kvantitativa uppföljningsuppgifter som insamlats och upprätthålls i landskapen och i stadsregionen är en del av informationsunderlaget för trafiksystemanalysen. </w:t>
      </w:r>
      <w:r>
        <w:rPr>
          <w:color w:val="0F0F0F"/>
          <w:shd w:val="clear" w:color="auto" w:fill="FFFFFF"/>
          <w:lang w:val="sv-FI"/>
        </w:rPr>
        <w:t>Till exempel mätarna för uppföljning av MBT-avtalen i de sju stadsregionerna som omfattas av MBT-avtalsförfarandet</w:t>
      </w:r>
      <w:r>
        <w:rPr>
          <w:rStyle w:val="FootnoteReference"/>
          <w:color w:val="0F0F0F"/>
          <w:shd w:val="clear" w:color="auto" w:fill="FFFFFF"/>
          <w:lang w:val="sv-FI"/>
        </w:rPr>
        <w:footnoteReference w:id="7"/>
      </w:r>
      <w:r>
        <w:rPr>
          <w:color w:val="0F0F0F"/>
          <w:shd w:val="clear" w:color="auto" w:fill="FFFFFF"/>
          <w:lang w:val="sv-FI"/>
        </w:rPr>
        <w:t xml:space="preserve"> kommer i framtiden att ge viktig regional information om utvecklingen av de största stadsregionerna.</w:t>
      </w:r>
    </w:p>
    <w:p w14:paraId="514FE6C6" w14:textId="77777777" w:rsidR="00F50E9C" w:rsidRPr="009F12CB" w:rsidRDefault="00F50E9C" w:rsidP="00491CEF">
      <w:pPr>
        <w:rPr>
          <w:color w:val="0F0F0F"/>
          <w:shd w:val="clear" w:color="auto" w:fill="FFFFFF"/>
          <w:lang w:val="sv-FI"/>
        </w:rPr>
      </w:pPr>
    </w:p>
    <w:p w14:paraId="2A6C8D0E" w14:textId="3DB6D1FF" w:rsidR="00491CEF" w:rsidRPr="009F12CB" w:rsidRDefault="00491CEF" w:rsidP="00491CEF">
      <w:pPr>
        <w:rPr>
          <w:color w:val="0F0F0F"/>
          <w:lang w:val="sv-FI"/>
        </w:rPr>
      </w:pPr>
      <w:r>
        <w:rPr>
          <w:color w:val="0F0F0F"/>
          <w:lang w:val="sv-FI"/>
        </w:rPr>
        <w:lastRenderedPageBreak/>
        <w:t xml:space="preserve">I början av 2021 grundades i Finland ett nationellt nätverk för integrering av statistik och </w:t>
      </w:r>
      <w:proofErr w:type="spellStart"/>
      <w:r>
        <w:rPr>
          <w:color w:val="0F0F0F"/>
          <w:lang w:val="sv-FI"/>
        </w:rPr>
        <w:t>geodata</w:t>
      </w:r>
      <w:proofErr w:type="spellEnd"/>
      <w:r>
        <w:rPr>
          <w:color w:val="0F0F0F"/>
          <w:lang w:val="sv-FI"/>
        </w:rPr>
        <w:t xml:space="preserve"> som koordineras av Statistikcentralen och Lantmäteriverket, som har som uppgift att utveckla utnyttjandet av </w:t>
      </w:r>
      <w:proofErr w:type="spellStart"/>
      <w:r>
        <w:rPr>
          <w:color w:val="0F0F0F"/>
          <w:lang w:val="sv-FI"/>
        </w:rPr>
        <w:t>geodata</w:t>
      </w:r>
      <w:proofErr w:type="spellEnd"/>
      <w:r>
        <w:rPr>
          <w:color w:val="0F0F0F"/>
          <w:lang w:val="sv-FI"/>
        </w:rPr>
        <w:t xml:space="preserve"> och koordinatinformation i regional statistikföring. Det här förutsätter att geodatamaterialen och -tjänsterna som olika organisationer producerar kan samanvändas och är kompatibla med varandra. Nätverket främjar också integreringen av statistisk och </w:t>
      </w:r>
      <w:proofErr w:type="spellStart"/>
      <w:r>
        <w:rPr>
          <w:color w:val="0F0F0F"/>
          <w:lang w:val="sv-FI"/>
        </w:rPr>
        <w:t>geodata</w:t>
      </w:r>
      <w:proofErr w:type="spellEnd"/>
      <w:r>
        <w:rPr>
          <w:color w:val="0F0F0F"/>
          <w:lang w:val="sv-FI"/>
        </w:rPr>
        <w:t xml:space="preserve"> genom att delta i internationellt samarbete. Utnyttjandet av </w:t>
      </w:r>
      <w:proofErr w:type="spellStart"/>
      <w:r>
        <w:rPr>
          <w:color w:val="0F0F0F"/>
          <w:lang w:val="sv-FI"/>
        </w:rPr>
        <w:t>geodata</w:t>
      </w:r>
      <w:proofErr w:type="spellEnd"/>
      <w:r>
        <w:rPr>
          <w:color w:val="0F0F0F"/>
          <w:lang w:val="sv-FI"/>
        </w:rPr>
        <w:t xml:space="preserve"> är en väsentlig del av informationsunderlaget även vad gäller trafiksystemanalysens lägesbilder och i uppföljningen av genomförandet av målen för den riksomfattande trafiksystemplanen.</w:t>
      </w:r>
    </w:p>
    <w:p w14:paraId="29A2EF2B" w14:textId="77777777" w:rsidR="00F50E9C" w:rsidRPr="009F12CB" w:rsidRDefault="00F50E9C" w:rsidP="00491CEF">
      <w:pPr>
        <w:rPr>
          <w:color w:val="0F0F0F"/>
          <w:lang w:val="sv-FI"/>
        </w:rPr>
      </w:pPr>
    </w:p>
    <w:p w14:paraId="216C172C" w14:textId="22C2760B" w:rsidR="00491CEF" w:rsidRPr="009F12CB" w:rsidRDefault="00491CEF" w:rsidP="00491CEF">
      <w:pPr>
        <w:rPr>
          <w:lang w:val="sv-FI"/>
        </w:rPr>
      </w:pPr>
      <w:r>
        <w:rPr>
          <w:lang w:val="sv-FI"/>
        </w:rPr>
        <w:t>Vid granskningen av ändringar i verksamhetsmiljön används också information som producerats av andra organisationer som regelbundet följer upp verksamhetsmiljön. Till exempel kommer utvecklingsbilden för framtidens region- och samhällsstruktur som förbereds av miljöministeriet att användas som informationsunderlag när man undersöker ändringar i trafiksystemets verksamhetsmiljö.</w:t>
      </w:r>
    </w:p>
    <w:p w14:paraId="193744D0" w14:textId="77777777" w:rsidR="00F50E9C" w:rsidRPr="009F12CB" w:rsidRDefault="00F50E9C" w:rsidP="00491CEF">
      <w:pPr>
        <w:rPr>
          <w:lang w:val="sv-FI"/>
        </w:rPr>
      </w:pPr>
    </w:p>
    <w:p w14:paraId="4AC1B898" w14:textId="26D09AAE" w:rsidR="00491CEF" w:rsidRPr="009F12CB" w:rsidRDefault="00491CEF" w:rsidP="00491CEF">
      <w:pPr>
        <w:rPr>
          <w:color w:val="0F0F0F"/>
          <w:shd w:val="clear" w:color="auto" w:fill="FFFFFF"/>
          <w:lang w:val="sv-FI"/>
        </w:rPr>
      </w:pPr>
      <w:r>
        <w:rPr>
          <w:color w:val="0F0F0F"/>
          <w:shd w:val="clear" w:color="auto" w:fill="FFFFFF"/>
          <w:lang w:val="sv-FI"/>
        </w:rPr>
        <w:t>Eftersom behoven av mobilitet och transport förändras i och med att samhället utvecklas, måste informationsunderlaget för trafiksystemanalysen ständigt utvecklas i samarbete med andra aktörer bl.a. utgående från respons från intressentgrupper. På så sätt kan vi se till att informationen som används i analysen på bästa möjliga sätt kan användas både i trafiksystemplaneringen och i övrig samhällsutveckling.</w:t>
      </w:r>
    </w:p>
    <w:p w14:paraId="2BCAC08F" w14:textId="17515BB1" w:rsidR="00F50E9C" w:rsidRPr="009F12CB" w:rsidRDefault="00F50E9C" w:rsidP="00491CEF">
      <w:pPr>
        <w:rPr>
          <w:color w:val="0F0F0F"/>
          <w:shd w:val="clear" w:color="auto" w:fill="FFFFFF"/>
          <w:lang w:val="sv-FI"/>
        </w:rPr>
      </w:pPr>
    </w:p>
    <w:p w14:paraId="27375CC9" w14:textId="77777777" w:rsidR="00F50E9C" w:rsidRPr="009F12CB" w:rsidRDefault="00F50E9C" w:rsidP="00491CEF">
      <w:pPr>
        <w:rPr>
          <w:color w:val="0F0F0F"/>
          <w:lang w:val="sv-FI"/>
        </w:rPr>
      </w:pPr>
    </w:p>
    <w:p w14:paraId="3E5F7710" w14:textId="77777777" w:rsidR="00491CEF" w:rsidRPr="009F12CB" w:rsidRDefault="00491CEF" w:rsidP="00726651">
      <w:pPr>
        <w:pStyle w:val="Heading2"/>
        <w:rPr>
          <w:lang w:val="sv-FI"/>
        </w:rPr>
      </w:pPr>
      <w:bookmarkStart w:id="12" w:name="_Toc63854696"/>
      <w:bookmarkStart w:id="13" w:name="_Toc65488975"/>
      <w:r>
        <w:rPr>
          <w:lang w:val="sv-FI"/>
        </w:rPr>
        <w:t>Regional information som del av informationsunderlaget</w:t>
      </w:r>
      <w:bookmarkEnd w:id="12"/>
      <w:bookmarkEnd w:id="13"/>
    </w:p>
    <w:p w14:paraId="6F677CF9" w14:textId="77777777" w:rsidR="00491CEF" w:rsidRPr="009F12CB" w:rsidRDefault="00491CEF" w:rsidP="00491CEF">
      <w:pPr>
        <w:rPr>
          <w:lang w:val="sv-FI"/>
        </w:rPr>
      </w:pPr>
    </w:p>
    <w:p w14:paraId="70324654" w14:textId="011FFD56" w:rsidR="00491CEF" w:rsidRPr="009F12CB" w:rsidRDefault="00491CEF" w:rsidP="00491CEF">
      <w:pPr>
        <w:rPr>
          <w:lang w:val="sv-FI"/>
        </w:rPr>
      </w:pPr>
      <w:r>
        <w:rPr>
          <w:lang w:val="sv-FI"/>
        </w:rPr>
        <w:t xml:space="preserve">Informationsunderlaget som används för granskning på trafiksystemnivå ska fördjupas och utvidgas tills det i mån av möjlighet också täcker regional information, som för närvarande inte finns i Transport- och kommunikationsverkets datatjänster. </w:t>
      </w:r>
      <w:r>
        <w:rPr>
          <w:color w:val="000000"/>
          <w:lang w:val="sv-FI"/>
        </w:rPr>
        <w:t xml:space="preserve">I presentationen av regional information försöker man till tillämpbara delar iaktta EU-förordningens hierarkiska områdesindelning i tre nivåer (s.k. NUTS-klassificering). </w:t>
      </w:r>
      <w:r>
        <w:rPr>
          <w:color w:val="0F0F0F"/>
          <w:lang w:val="sv-FI"/>
        </w:rPr>
        <w:t xml:space="preserve">Vid behov kan utvecklingen också beskrivas med en från NUTS-klassificeringen avvikande landskapsövergripande </w:t>
      </w:r>
      <w:r>
        <w:rPr>
          <w:lang w:val="sv-FI"/>
        </w:rPr>
        <w:t>regionindelning där man granskar utvecklingen i södra, västra, norra och östra Finland. Det är också motiverat att granska vissa uppgifter enligt stadsregion, till exempel genom att analysera situationen i de största stadsregionerna, de mellanstora stadsregionerna och i övriga städer. Det kan också finnas orsak att presentera uppgifter om de viktigaste knutpunkterna.</w:t>
      </w:r>
    </w:p>
    <w:p w14:paraId="3A98BE85" w14:textId="77777777" w:rsidR="00F50E9C" w:rsidRPr="009F12CB" w:rsidRDefault="00F50E9C" w:rsidP="00491CEF">
      <w:pPr>
        <w:rPr>
          <w:color w:val="0F0F0F"/>
          <w:lang w:val="sv-FI"/>
        </w:rPr>
      </w:pPr>
    </w:p>
    <w:p w14:paraId="53C0F7AE" w14:textId="77777777" w:rsidR="00491CEF" w:rsidRPr="009F12CB" w:rsidRDefault="00491CEF" w:rsidP="00491CEF">
      <w:pPr>
        <w:rPr>
          <w:color w:val="0F0F0F"/>
          <w:lang w:val="sv-FI"/>
        </w:rPr>
      </w:pPr>
      <w:r>
        <w:rPr>
          <w:color w:val="0F0F0F"/>
          <w:shd w:val="clear" w:color="auto" w:fill="FFFFFF"/>
          <w:lang w:val="sv-FI"/>
        </w:rPr>
        <w:t>I officiell statistik finns regional information på landskaps- och kommunnivå. Information utgående från regiontyp finns dock inte för ögonblicket tillgänglig i lika stor utsträckning. Utvecklingen av det regionala informationsunderlaget är en viktig uppgift i byggandet av trafiksystemanalysen.</w:t>
      </w:r>
    </w:p>
    <w:p w14:paraId="1B0E6E30" w14:textId="235F0477" w:rsidR="00F50E9C" w:rsidRPr="009F12CB" w:rsidRDefault="00F50E9C" w:rsidP="00F50E9C">
      <w:pPr>
        <w:pStyle w:val="BodyText"/>
        <w:rPr>
          <w:lang w:val="sv-FI"/>
        </w:rPr>
      </w:pPr>
    </w:p>
    <w:p w14:paraId="424C003D" w14:textId="77777777" w:rsidR="00491CEF" w:rsidRPr="009F12CB" w:rsidRDefault="00491CEF" w:rsidP="00726651">
      <w:pPr>
        <w:pStyle w:val="Heading2"/>
        <w:rPr>
          <w:shd w:val="clear" w:color="auto" w:fill="FFFFFF"/>
          <w:lang w:val="sv-FI"/>
        </w:rPr>
      </w:pPr>
      <w:bookmarkStart w:id="14" w:name="_Toc63854697"/>
      <w:bookmarkStart w:id="15" w:name="_Toc65488976"/>
      <w:r>
        <w:rPr>
          <w:shd w:val="clear" w:color="auto" w:fill="FFFFFF"/>
          <w:lang w:val="sv-FI"/>
        </w:rPr>
        <w:t>Rullande uppdatering och publicering av information</w:t>
      </w:r>
      <w:bookmarkEnd w:id="14"/>
      <w:bookmarkEnd w:id="15"/>
    </w:p>
    <w:p w14:paraId="78B1F9CD" w14:textId="77777777" w:rsidR="00491CEF" w:rsidRPr="009F12CB" w:rsidRDefault="00491CEF" w:rsidP="00491CEF">
      <w:pPr>
        <w:rPr>
          <w:lang w:val="sv-FI"/>
        </w:rPr>
      </w:pPr>
    </w:p>
    <w:p w14:paraId="5EC91EEA" w14:textId="2115377C" w:rsidR="00491CEF" w:rsidRPr="009F12CB" w:rsidRDefault="00491CEF" w:rsidP="00491CEF">
      <w:pPr>
        <w:rPr>
          <w:color w:val="0F0F0F"/>
          <w:shd w:val="clear" w:color="auto" w:fill="FFFFFF"/>
          <w:lang w:val="sv-FI"/>
        </w:rPr>
      </w:pPr>
      <w:r>
        <w:rPr>
          <w:color w:val="0F0F0F"/>
          <w:shd w:val="clear" w:color="auto" w:fill="FFFFFF"/>
          <w:lang w:val="sv-FI"/>
        </w:rPr>
        <w:t>Transport- och kommunikationsverket ger rullande uppdateringar av trafiksystemanalysens lägesbilder alltid när nya betydande uppgifter finns tillgängliga. Uppdateringscykeln för olika lägesbilder kan därmed variera enligt behovet av uppdatering och tillgången till information. Till exempel den strategiska lägesbilden av trafiknätet uppdateras två gånger per år så att årets första uppdatering sker i maj–juni och den andra i november–december. Genomförandet av målen i den riksomfattande trafiksystemplanen däremot kontrolleras en gång per år.</w:t>
      </w:r>
    </w:p>
    <w:p w14:paraId="45FE6697" w14:textId="77777777" w:rsidR="00F50E9C" w:rsidRPr="009F12CB" w:rsidRDefault="00F50E9C" w:rsidP="00491CEF">
      <w:pPr>
        <w:rPr>
          <w:color w:val="0F0F0F"/>
          <w:lang w:val="sv-FI"/>
        </w:rPr>
      </w:pPr>
    </w:p>
    <w:p w14:paraId="64B3D125" w14:textId="4F97A3B5" w:rsidR="00491CEF" w:rsidRPr="009F12CB" w:rsidRDefault="00491CEF" w:rsidP="00491CEF">
      <w:pPr>
        <w:rPr>
          <w:color w:val="0F0F0F"/>
          <w:shd w:val="clear" w:color="auto" w:fill="FFFFFF"/>
          <w:lang w:val="sv-FI"/>
        </w:rPr>
      </w:pPr>
      <w:r>
        <w:rPr>
          <w:color w:val="0F0F0F"/>
          <w:shd w:val="clear" w:color="auto" w:fill="FFFFFF"/>
          <w:lang w:val="sv-FI"/>
        </w:rPr>
        <w:t xml:space="preserve">En del av informationen som ligger som grund till trafiksystemanalysen fås från utredningar som inte utförs varje år. Även en del av den officiella statistiken uppdateras tämligen långsamt. Å andra sidan sker sällan snabba ändringar i trafiknätet, och nya tjänster lanseras inte särskilt ofta på marknaden heller. Det kan dock finnas betydande variationer i trafikvolymen till </w:t>
      </w:r>
      <w:r>
        <w:rPr>
          <w:color w:val="0F0F0F"/>
          <w:shd w:val="clear" w:color="auto" w:fill="FFFFFF"/>
          <w:lang w:val="sv-FI"/>
        </w:rPr>
        <w:lastRenderedPageBreak/>
        <w:t xml:space="preserve">exempel på grund av förändringar i ekonomisk aktivitet eller på grund av undantagssituationer såsom </w:t>
      </w:r>
      <w:proofErr w:type="spellStart"/>
      <w:r>
        <w:rPr>
          <w:color w:val="0F0F0F"/>
          <w:shd w:val="clear" w:color="auto" w:fill="FFFFFF"/>
          <w:lang w:val="sv-FI"/>
        </w:rPr>
        <w:t>coronapandemin</w:t>
      </w:r>
      <w:proofErr w:type="spellEnd"/>
      <w:r>
        <w:rPr>
          <w:color w:val="0F0F0F"/>
          <w:shd w:val="clear" w:color="auto" w:fill="FFFFFF"/>
          <w:lang w:val="sv-FI"/>
        </w:rPr>
        <w:t xml:space="preserve">. Dylik information uppdateras minst en gång per året. </w:t>
      </w:r>
    </w:p>
    <w:p w14:paraId="07702DAD" w14:textId="77777777" w:rsidR="00F50E9C" w:rsidRPr="009F12CB" w:rsidRDefault="00F50E9C" w:rsidP="00491CEF">
      <w:pPr>
        <w:rPr>
          <w:color w:val="0F0F0F"/>
          <w:lang w:val="sv-FI"/>
        </w:rPr>
      </w:pPr>
    </w:p>
    <w:p w14:paraId="616B65FC" w14:textId="77777777" w:rsidR="00491CEF" w:rsidRPr="009F12CB" w:rsidRDefault="00491CEF" w:rsidP="00491CEF">
      <w:pPr>
        <w:rPr>
          <w:color w:val="0F0F0F"/>
          <w:lang w:val="sv-FI"/>
        </w:rPr>
      </w:pPr>
      <w:r>
        <w:rPr>
          <w:color w:val="0F0F0F"/>
          <w:shd w:val="clear" w:color="auto" w:fill="FFFFFF"/>
          <w:lang w:val="sv-FI"/>
        </w:rPr>
        <w:t>Trafiksystemanalysen publiceras i Transport- och kommunikationsverkets dataportal som en egen helhet. Målet är att alla väsentliga och uppdaterade uppgifter och analyser om trafiksystemets nuläge och verksamhetsmiljö i framtiden kommer att hittas inom servicehelheten Trafiksystemanalys. Dessutom gör Transport- och kommunikationsverket varje år ett sammandrag av de centrala förändringarna och identifierade utvecklingstrenderna i trafiksystemet.</w:t>
      </w:r>
    </w:p>
    <w:p w14:paraId="703463D0" w14:textId="77777777" w:rsidR="00491CEF" w:rsidRPr="009F12CB" w:rsidRDefault="00491CEF" w:rsidP="00491CEF">
      <w:pPr>
        <w:rPr>
          <w:lang w:val="sv-FI"/>
        </w:rPr>
      </w:pPr>
    </w:p>
    <w:p w14:paraId="04D49B9B" w14:textId="6067A16A" w:rsidR="0053238E" w:rsidRPr="009F12CB" w:rsidRDefault="0053238E" w:rsidP="0053238E">
      <w:pPr>
        <w:rPr>
          <w:rFonts w:asciiTheme="majorHAnsi" w:eastAsiaTheme="majorEastAsia" w:hAnsiTheme="majorHAnsi" w:cstheme="majorHAnsi"/>
          <w:b/>
          <w:bCs/>
          <w:sz w:val="26"/>
          <w:szCs w:val="28"/>
          <w:lang w:val="sv-FI"/>
        </w:rPr>
      </w:pPr>
    </w:p>
    <w:p w14:paraId="648C0A85" w14:textId="77777777" w:rsidR="00F50E9C" w:rsidRPr="009F12CB" w:rsidRDefault="00F50E9C" w:rsidP="00992812">
      <w:pPr>
        <w:pStyle w:val="Heading1"/>
        <w:rPr>
          <w:lang w:val="sv-FI"/>
        </w:rPr>
      </w:pPr>
      <w:bookmarkStart w:id="16" w:name="_Toc63854698"/>
      <w:bookmarkStart w:id="17" w:name="_Toc65488977"/>
      <w:r>
        <w:rPr>
          <w:lang w:val="sv-FI"/>
        </w:rPr>
        <w:t>Samarbete med branschens aktörer och intressentgrupper</w:t>
      </w:r>
      <w:bookmarkEnd w:id="16"/>
      <w:bookmarkEnd w:id="17"/>
    </w:p>
    <w:p w14:paraId="6B7C8D85" w14:textId="77777777" w:rsidR="00F50E9C" w:rsidRPr="009F12CB" w:rsidRDefault="00F50E9C" w:rsidP="00F50E9C">
      <w:pPr>
        <w:rPr>
          <w:lang w:val="sv-FI"/>
        </w:rPr>
      </w:pPr>
    </w:p>
    <w:p w14:paraId="244E152A" w14:textId="637C0D18" w:rsidR="00F50E9C" w:rsidRPr="009F12CB" w:rsidRDefault="00F50E9C" w:rsidP="00F50E9C">
      <w:pPr>
        <w:rPr>
          <w:lang w:val="sv-FI"/>
        </w:rPr>
      </w:pPr>
      <w:r>
        <w:rPr>
          <w:lang w:val="sv-FI"/>
        </w:rPr>
        <w:t xml:space="preserve">Intressentgruppsamarbetet är en viktig del av upprätthållandet och utvecklingen av trafiksystemanalysen. Omfattande samarbete med branschens aktörer och användarna av trafiksystemet garanterar att Transport- och kommunikationsverket får tillförlitlig och </w:t>
      </w:r>
      <w:proofErr w:type="gramStart"/>
      <w:r>
        <w:rPr>
          <w:lang w:val="sv-FI"/>
        </w:rPr>
        <w:t>möjligast</w:t>
      </w:r>
      <w:proofErr w:type="gramEnd"/>
      <w:r>
        <w:rPr>
          <w:lang w:val="sv-FI"/>
        </w:rPr>
        <w:t xml:space="preserve"> aktuell information om trafiksystemets läge och kundernas behov som underlag för sin expertanalys. Verket har som mål att bygga en flexibel process som grundar sig på samarbete för att utveckla och underhålla trafiksystemanalysen och som utnyttjar så många som möjligt av de nätverk som redan finns i branschen. </w:t>
      </w:r>
    </w:p>
    <w:p w14:paraId="290F4509" w14:textId="77777777" w:rsidR="0073774B" w:rsidRPr="009F12CB" w:rsidRDefault="0073774B" w:rsidP="00F50E9C">
      <w:pPr>
        <w:rPr>
          <w:lang w:val="sv-FI"/>
        </w:rPr>
      </w:pPr>
    </w:p>
    <w:p w14:paraId="628EAAD2" w14:textId="6DE9C4E6" w:rsidR="00F50E9C" w:rsidRPr="009F12CB" w:rsidRDefault="00F50E9C" w:rsidP="00F50E9C">
      <w:pPr>
        <w:rPr>
          <w:color w:val="0F0F0F"/>
          <w:shd w:val="clear" w:color="auto" w:fill="FFFFFF"/>
          <w:lang w:val="sv-FI"/>
        </w:rPr>
      </w:pPr>
      <w:r>
        <w:rPr>
          <w:color w:val="0F0F0F"/>
          <w:shd w:val="clear" w:color="auto" w:fill="FFFFFF"/>
          <w:lang w:val="sv-FI"/>
        </w:rPr>
        <w:t>En av de viktigaste frågorna i detta hörande av intressentgrupperna gäller därför formen på den samarbetsprocess som på det mest effektiva sättet kunde garantera att trafiksystemets användare och branschens aktörer blir hörda i samband med utvecklingen och underhållet av trafiksystemanalysen. Avsikten är att man ska kunna sköta samarbetet så effektivt som möjligt och med utnyttjande av de resurser som finns tillgängliga just nu. Därför fokuserar samarbetet på vidare nätverksarbete istället för bilaterala möten.</w:t>
      </w:r>
    </w:p>
    <w:p w14:paraId="3C338B2A" w14:textId="77777777" w:rsidR="0073774B" w:rsidRPr="009F12CB" w:rsidRDefault="0073774B" w:rsidP="00F50E9C">
      <w:pPr>
        <w:rPr>
          <w:color w:val="0F0F0F"/>
          <w:lang w:val="sv-FI"/>
        </w:rPr>
      </w:pPr>
    </w:p>
    <w:p w14:paraId="163C2DD5" w14:textId="77777777" w:rsidR="00F50E9C" w:rsidRPr="009F12CB" w:rsidRDefault="00F50E9C" w:rsidP="00F50E9C">
      <w:pPr>
        <w:rPr>
          <w:lang w:val="sv-FI"/>
        </w:rPr>
      </w:pPr>
    </w:p>
    <w:p w14:paraId="1DB6FB4E" w14:textId="2180AD31" w:rsidR="00F50E9C" w:rsidRDefault="00C66A23" w:rsidP="00F50E9C">
      <w:r w:rsidRPr="00C66A23">
        <w:rPr>
          <w:noProof/>
          <w:lang w:eastAsia="fi-FI"/>
        </w:rPr>
        <w:drawing>
          <wp:inline distT="0" distB="0" distL="0" distR="0" wp14:anchorId="0F06D718" wp14:editId="5209321F">
            <wp:extent cx="6191885" cy="3383307"/>
            <wp:effectExtent l="0" t="0" r="0" b="7620"/>
            <wp:docPr id="10" name="Picture 10" descr="\\laru.local\users\UserData\Juusejo\Desktop\Lj-analyysiverkostoruot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ru.local\users\UserData\Juusejo\Desktop\Lj-analyysiverkostoruotsi.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1885" cy="3383307"/>
                    </a:xfrm>
                    <a:prstGeom prst="rect">
                      <a:avLst/>
                    </a:prstGeom>
                    <a:noFill/>
                    <a:ln>
                      <a:noFill/>
                    </a:ln>
                  </pic:spPr>
                </pic:pic>
              </a:graphicData>
            </a:graphic>
          </wp:inline>
        </w:drawing>
      </w:r>
    </w:p>
    <w:p w14:paraId="0FD39849" w14:textId="77777777" w:rsidR="00F50E9C" w:rsidRDefault="00F50E9C" w:rsidP="00F50E9C"/>
    <w:p w14:paraId="43AE4C9D" w14:textId="77777777" w:rsidR="0073774B" w:rsidRDefault="0073774B" w:rsidP="00F50E9C"/>
    <w:p w14:paraId="7240FB51" w14:textId="77777777" w:rsidR="0073774B" w:rsidRPr="009F12CB" w:rsidRDefault="00F50E9C" w:rsidP="00F50E9C">
      <w:pPr>
        <w:rPr>
          <w:lang w:val="sv-FI"/>
        </w:rPr>
      </w:pPr>
      <w:r>
        <w:rPr>
          <w:lang w:val="sv-FI"/>
        </w:rPr>
        <w:t xml:space="preserve">I samband med verkställandet av den riksomfattande trafiksystemplanen planerar staten att utveckla en samarbetsmodell mellan nationell och regional nivå för trafiksystemarbetet genom </w:t>
      </w:r>
      <w:r>
        <w:rPr>
          <w:lang w:val="sv-FI"/>
        </w:rPr>
        <w:lastRenderedPageBreak/>
        <w:t xml:space="preserve">att inrätta ett omfattande </w:t>
      </w:r>
      <w:r>
        <w:rPr>
          <w:b/>
          <w:bCs/>
          <w:lang w:val="sv-FI"/>
        </w:rPr>
        <w:t>trafiksystemforum</w:t>
      </w:r>
      <w:r>
        <w:rPr>
          <w:lang w:val="sv-FI"/>
        </w:rPr>
        <w:t xml:space="preserve"> som samlas regelbundet samt genom att inleda årliga diskussioner med regionala trafiksystemaktörer enligt regioner som grundar sig på landskapsförbundens trafiksystemsamarbete över landskapsgränserna. Trafiksystemforumet och </w:t>
      </w:r>
      <w:r>
        <w:rPr>
          <w:b/>
          <w:bCs/>
          <w:lang w:val="sv-FI"/>
        </w:rPr>
        <w:t>samtalen över landskapsgränserna</w:t>
      </w:r>
      <w:r>
        <w:rPr>
          <w:lang w:val="sv-FI"/>
        </w:rPr>
        <w:t xml:space="preserve"> är viktiga samarbetsforum för upprätthållandet och utvecklingen av trafiksystemanalysen. I trafiksystemforumet är det möjligt att föra en allmän diskussion om lägesbilderna bland en stor grupp olika intressentgrupper. I de årliga samtalen över landskapsgränserna är det för sin del möjligt att granska det ifrågavarande områdets lägesbild och de utvecklingsbehov som uppdagats där. </w:t>
      </w:r>
    </w:p>
    <w:p w14:paraId="4385DDCB" w14:textId="79B00F1E" w:rsidR="00F50E9C" w:rsidRPr="009F12CB" w:rsidRDefault="00F50E9C" w:rsidP="00F50E9C">
      <w:pPr>
        <w:rPr>
          <w:lang w:val="sv-FI"/>
        </w:rPr>
      </w:pPr>
      <w:r>
        <w:rPr>
          <w:lang w:val="sv-FI"/>
        </w:rPr>
        <w:t xml:space="preserve">  </w:t>
      </w:r>
    </w:p>
    <w:p w14:paraId="019A9435" w14:textId="5E9FE703" w:rsidR="00F50E9C" w:rsidRPr="009F12CB" w:rsidRDefault="00F50E9C" w:rsidP="00F50E9C">
      <w:pPr>
        <w:rPr>
          <w:lang w:val="sv-FI"/>
        </w:rPr>
      </w:pPr>
      <w:r>
        <w:rPr>
          <w:color w:val="000000" w:themeColor="text1"/>
          <w:lang w:val="sv-FI"/>
        </w:rPr>
        <w:t xml:space="preserve">Transport- och kommunikationsverket behöver, utöver den information som kan fås genom samtalen i trafiksystemforumet och samtalen över landskapsgränserna, noggrannare information som olika aktörer samlat in och upprätthåller på trafiksystemnivå genom uppföljning och analys, så att informationsunderlaget och analysen kan utvecklas till att ännu bättre betjäna den nationella och regionala trafiksystemplaneringen. Noggrannare information behövs också om kundernas behov. </w:t>
      </w:r>
      <w:r>
        <w:rPr>
          <w:lang w:val="sv-FI"/>
        </w:rPr>
        <w:t>I och med samarbetet utvecklas också kunskapen och den gemensamma bilden av trafiksystemets läge. Sådan information kan verket redan samla in från flera existerande samarbetsnätverk.</w:t>
      </w:r>
    </w:p>
    <w:p w14:paraId="376E4857" w14:textId="77777777" w:rsidR="0073774B" w:rsidRPr="009F12CB" w:rsidRDefault="0073774B" w:rsidP="00F50E9C">
      <w:pPr>
        <w:rPr>
          <w:lang w:val="sv-FI"/>
        </w:rPr>
      </w:pPr>
    </w:p>
    <w:p w14:paraId="22347877" w14:textId="6E835A3A" w:rsidR="00F50E9C" w:rsidRPr="009F12CB" w:rsidRDefault="00F50E9C" w:rsidP="00F50E9C">
      <w:pPr>
        <w:rPr>
          <w:lang w:val="sv-FI"/>
        </w:rPr>
      </w:pPr>
      <w:r>
        <w:rPr>
          <w:lang w:val="sv-FI"/>
        </w:rPr>
        <w:t xml:space="preserve">Att identifiera näringslivets behov är en central del av informationsunderlaget och av att göra kundens synvinkel till en del av trafiksystemanalysen. Därför deltar Transport- och kommunikationsverket aktivt i </w:t>
      </w:r>
      <w:r>
        <w:rPr>
          <w:b/>
          <w:bCs/>
          <w:lang w:val="sv-FI"/>
        </w:rPr>
        <w:t>samarbetet som Trafikledsverket organiserat med näringslivet.</w:t>
      </w:r>
      <w:r>
        <w:rPr>
          <w:lang w:val="sv-FI"/>
        </w:rPr>
        <w:t xml:space="preserve"> I dessa möten deltar företag från olika branscher som har mycket olika logistiska behov och en betydande roll i det nationella transportsystemet. Trafikledsverket och näringslivet upprätthåller som samarbete lägesbilden av näringslivets behov vad gäller utvecklingen av statens trafikledsnät. Detta samarbete kompletteras av regelbundna samtal med organisationerna, till exempel möten med utrikeshandelns samarbetsgrupp för transport. Transport- och kommunikationsverket får genom detta samarbete aktuell information om näringslivets behov. I framtiden måste man dock kontrollera om huruvida detta samarbete ger en tillräckligt heltäckande bild av näringslivets behov med tanke på hela trafiksystemet. </w:t>
      </w:r>
    </w:p>
    <w:p w14:paraId="40295436" w14:textId="77777777" w:rsidR="0073774B" w:rsidRPr="009F12CB" w:rsidRDefault="0073774B" w:rsidP="00F50E9C">
      <w:pPr>
        <w:rPr>
          <w:lang w:val="sv-FI"/>
        </w:rPr>
      </w:pPr>
    </w:p>
    <w:p w14:paraId="51FE4473" w14:textId="2290BBE8" w:rsidR="00F50E9C" w:rsidRPr="009F12CB" w:rsidRDefault="00F50E9C" w:rsidP="00F50E9C">
      <w:pPr>
        <w:rPr>
          <w:lang w:val="sv-FI"/>
        </w:rPr>
      </w:pPr>
      <w:r>
        <w:rPr>
          <w:lang w:val="sv-FI"/>
        </w:rPr>
        <w:t xml:space="preserve">Utöver statens trafikledsnätverk förutsätter utvecklingen av trafiknätets strategiska lägesbild även samarbete med andra organisationer som ansvarar för utvecklingen av trafiknät. Transport- och kommunikationsverket deltar i de större stadsregionernas trafiksystemgrupper samt i samarbetsgrupperna för avtalen om markanvändning, boende och trafik (MBT) där man bland annat får information om utmaningar och utvecklingsbehov för gatunätet. Vid behov kan man arrangera skilda möten med MBT-städer för att fördjupa informationsunderlaget. Dessutom deltar Transport- och kommunikationsverket i egenskap av projektpartner i projektet </w:t>
      </w:r>
      <w:proofErr w:type="spellStart"/>
      <w:r>
        <w:rPr>
          <w:lang w:val="sv-FI"/>
        </w:rPr>
        <w:t>Yksityistiet</w:t>
      </w:r>
      <w:proofErr w:type="spellEnd"/>
      <w:r>
        <w:rPr>
          <w:lang w:val="sv-FI"/>
        </w:rPr>
        <w:t xml:space="preserve"> </w:t>
      </w:r>
      <w:proofErr w:type="spellStart"/>
      <w:r>
        <w:rPr>
          <w:lang w:val="sv-FI"/>
        </w:rPr>
        <w:t>kuntoon</w:t>
      </w:r>
      <w:proofErr w:type="spellEnd"/>
      <w:r>
        <w:rPr>
          <w:lang w:val="sv-FI"/>
        </w:rPr>
        <w:t xml:space="preserve"> (Enskilda vägar i skick). Projektets planerare och huvudsakliga genomförare är Finlands skogscentral. Projektet har som mål att bl.a. producera elektronisk information om skicket och egenskaperna hos de samhälleligt viktigaste enskilda vägnätverken och dess broar. Efter att projektet blivit klart har man utrett skicket på de centrala enskilda vägnätverken. </w:t>
      </w:r>
    </w:p>
    <w:p w14:paraId="14E87684" w14:textId="77777777" w:rsidR="00992812" w:rsidRPr="009F12CB" w:rsidRDefault="00992812" w:rsidP="00F50E9C">
      <w:pPr>
        <w:rPr>
          <w:lang w:val="sv-FI"/>
        </w:rPr>
      </w:pPr>
    </w:p>
    <w:p w14:paraId="2294BF3E" w14:textId="66143005" w:rsidR="00F50E9C" w:rsidRPr="009F12CB" w:rsidRDefault="00F50E9C" w:rsidP="00F50E9C">
      <w:pPr>
        <w:rPr>
          <w:lang w:val="sv-FI"/>
        </w:rPr>
      </w:pPr>
      <w:r>
        <w:rPr>
          <w:lang w:val="sv-FI"/>
        </w:rPr>
        <w:t xml:space="preserve">Transport- och kommunikationsverket samarbetar också allt mer med viktiga </w:t>
      </w:r>
      <w:r>
        <w:rPr>
          <w:b/>
          <w:bCs/>
          <w:lang w:val="sv-FI"/>
        </w:rPr>
        <w:t>informationsproducenter på nationell nivå</w:t>
      </w:r>
      <w:r>
        <w:rPr>
          <w:lang w:val="sv-FI"/>
        </w:rPr>
        <w:t xml:space="preserve"> för att utveckla trafiksystemets informationsunderlag. </w:t>
      </w:r>
      <w:r>
        <w:rPr>
          <w:color w:val="0F0F0F"/>
          <w:shd w:val="clear" w:color="auto" w:fill="FFFFFF"/>
          <w:lang w:val="sv-FI"/>
        </w:rPr>
        <w:t xml:space="preserve">Officiell statistik utvecklas exempelvis i samarbete med Statistikcentralen. Kontroll av trafiknätets täckning och tillgänglighet utvecklas i samarbete med Statistikcentralen och Finlands miljöcentral. </w:t>
      </w:r>
      <w:r>
        <w:rPr>
          <w:lang w:val="sv-FI"/>
        </w:rPr>
        <w:t xml:space="preserve">Målet är att undvika överlappande arbete när man producerar nationell information, säkerställa att databaserna är användbara för olika ändamål och korrigera informationsbrister som uppdagats genom uppföljningen. </w:t>
      </w:r>
    </w:p>
    <w:p w14:paraId="2F832F92" w14:textId="77777777" w:rsidR="00992812" w:rsidRPr="009F12CB" w:rsidRDefault="00992812" w:rsidP="00F50E9C">
      <w:pPr>
        <w:rPr>
          <w:lang w:val="sv-FI"/>
        </w:rPr>
      </w:pPr>
    </w:p>
    <w:p w14:paraId="3F796605" w14:textId="0BBED0B4" w:rsidR="00F50E9C" w:rsidRPr="009F12CB" w:rsidRDefault="00F50E9C" w:rsidP="00F50E9C">
      <w:pPr>
        <w:rPr>
          <w:lang w:val="sv-FI"/>
        </w:rPr>
      </w:pPr>
      <w:r>
        <w:rPr>
          <w:color w:val="000000" w:themeColor="text1"/>
          <w:lang w:val="sv-FI"/>
        </w:rPr>
        <w:t xml:space="preserve">Att göra den centrala informationen som samlas in i uppföljningen av trafiksystemplanerna i regionerna till en del av trafiksystemanalysens utvecklingsprocess är viktigt eftersom avsikten är att man även i uppföljningen på nationell nivå ska inkludera regional övervakning. Transport- och kommunikationsverket deltar tillsammans med Trafikledsverket i regionala förberedelsegrupper för trafiksystemplaneringen </w:t>
      </w:r>
      <w:r>
        <w:rPr>
          <w:b/>
          <w:bCs/>
          <w:color w:val="000000" w:themeColor="text1"/>
          <w:lang w:val="sv-FI"/>
        </w:rPr>
        <w:t>inom och över landskapsgränserna</w:t>
      </w:r>
      <w:r>
        <w:rPr>
          <w:color w:val="000000" w:themeColor="text1"/>
          <w:lang w:val="sv-FI"/>
        </w:rPr>
        <w:t>, trafiksystemgrupper för de</w:t>
      </w:r>
      <w:r>
        <w:rPr>
          <w:b/>
          <w:bCs/>
          <w:color w:val="000000" w:themeColor="text1"/>
          <w:lang w:val="sv-FI"/>
        </w:rPr>
        <w:t xml:space="preserve"> större stadsregionerna</w:t>
      </w:r>
      <w:r>
        <w:rPr>
          <w:color w:val="000000" w:themeColor="text1"/>
          <w:lang w:val="sv-FI"/>
        </w:rPr>
        <w:t xml:space="preserve"> samt i </w:t>
      </w:r>
      <w:r>
        <w:rPr>
          <w:b/>
          <w:bCs/>
          <w:lang w:val="sv-FI"/>
        </w:rPr>
        <w:t xml:space="preserve">MBT-avtalens </w:t>
      </w:r>
      <w:r>
        <w:rPr>
          <w:b/>
          <w:bCs/>
          <w:lang w:val="sv-FI"/>
        </w:rPr>
        <w:lastRenderedPageBreak/>
        <w:t>samarbetsgrupper</w:t>
      </w:r>
      <w:r>
        <w:rPr>
          <w:lang w:val="sv-FI"/>
        </w:rPr>
        <w:t xml:space="preserve">. </w:t>
      </w:r>
      <w:r>
        <w:rPr>
          <w:color w:val="000000" w:themeColor="text1"/>
          <w:lang w:val="sv-FI"/>
        </w:rPr>
        <w:t>Genom dessa grupper får verket information om situationen i regionernas trafiksystem, aktörernas mål och behov för utvecklingen av trafiknätet och hela trafiksystemet samt om uppföljningen av trafiksystemplanerna och MBT-avtalen som genomförs i området. Verket kan för sin del berätta om hur utvecklingen av trafiksystemanalysen och dess lägesbilder framskrider.</w:t>
      </w:r>
      <w:r>
        <w:rPr>
          <w:lang w:val="sv-FI"/>
        </w:rPr>
        <w:t xml:space="preserve"> Transport- och kommunikationsverket deltar också i bl.a. de regelbundna samtalen som organiseras av Trafikledsverket med NTM-centralernas chefer för trafiksystem. </w:t>
      </w:r>
    </w:p>
    <w:p w14:paraId="32594556" w14:textId="77777777" w:rsidR="00992812" w:rsidRPr="009F12CB" w:rsidRDefault="00992812" w:rsidP="00F50E9C">
      <w:pPr>
        <w:rPr>
          <w:lang w:val="sv-FI"/>
        </w:rPr>
      </w:pPr>
    </w:p>
    <w:p w14:paraId="2F4BA602" w14:textId="77777777" w:rsidR="00F50E9C" w:rsidRPr="009F12CB" w:rsidRDefault="00F50E9C" w:rsidP="00F50E9C">
      <w:pPr>
        <w:rPr>
          <w:lang w:val="sv-FI"/>
        </w:rPr>
      </w:pPr>
      <w:r>
        <w:rPr>
          <w:lang w:val="sv-FI"/>
        </w:rPr>
        <w:t xml:space="preserve">Transport- och kommunikationsverket använder </w:t>
      </w:r>
      <w:r>
        <w:rPr>
          <w:b/>
          <w:bCs/>
          <w:lang w:val="sv-FI"/>
        </w:rPr>
        <w:t>webbevenemang</w:t>
      </w:r>
      <w:r>
        <w:rPr>
          <w:lang w:val="sv-FI"/>
        </w:rPr>
        <w:t xml:space="preserve"> för mer omfattande intressentgruppsamarbete. Verket inledde i december 2020 en </w:t>
      </w:r>
      <w:proofErr w:type="spellStart"/>
      <w:r>
        <w:rPr>
          <w:lang w:val="sv-FI"/>
        </w:rPr>
        <w:t>webbinarieserie</w:t>
      </w:r>
      <w:proofErr w:type="spellEnd"/>
      <w:r>
        <w:rPr>
          <w:lang w:val="sv-FI"/>
        </w:rPr>
        <w:t xml:space="preserve"> där man samtalar med intressentgrupper om behoven av information i trafiksystemanalysens underkategorier. I det första </w:t>
      </w:r>
      <w:proofErr w:type="spellStart"/>
      <w:r>
        <w:rPr>
          <w:lang w:val="sv-FI"/>
        </w:rPr>
        <w:t>webbinariet</w:t>
      </w:r>
      <w:proofErr w:type="spellEnd"/>
      <w:r>
        <w:rPr>
          <w:lang w:val="sv-FI"/>
        </w:rPr>
        <w:t xml:space="preserve"> var ämnet utvecklingen av informationsunderlaget för trafiknätets strategiska lägesbild. Ämnena för de tre </w:t>
      </w:r>
      <w:proofErr w:type="spellStart"/>
      <w:r>
        <w:rPr>
          <w:lang w:val="sv-FI"/>
        </w:rPr>
        <w:t>webbinarierna</w:t>
      </w:r>
      <w:proofErr w:type="spellEnd"/>
      <w:r>
        <w:rPr>
          <w:lang w:val="sv-FI"/>
        </w:rPr>
        <w:t xml:space="preserve"> som arrangeras i början av år 2021 är trafiktjänster, uppföljningen av målen för den riksomfattande trafiksystemplanen och prognostiseringsarbetet för utvecklingen av trafiksystemets verksamhetsmiljö. Motsvarande virtuella intressentgruppevenemang ska ordnas regelbundet även senare, när man inom något delområde identifierar behov av att samtala med intressentgrupperna. </w:t>
      </w:r>
    </w:p>
    <w:p w14:paraId="042C6C8D" w14:textId="77777777" w:rsidR="00F50E9C" w:rsidRPr="009F12CB" w:rsidRDefault="00F50E9C" w:rsidP="00992812">
      <w:pPr>
        <w:pStyle w:val="Heading3"/>
        <w:numPr>
          <w:ilvl w:val="0"/>
          <w:numId w:val="0"/>
        </w:numPr>
        <w:ind w:left="1134"/>
        <w:rPr>
          <w:rFonts w:eastAsia="Times New Roman"/>
          <w:lang w:val="sv-FI"/>
        </w:rPr>
      </w:pPr>
    </w:p>
    <w:p w14:paraId="374D1E30" w14:textId="77777777" w:rsidR="00F50E9C" w:rsidRPr="009F12CB" w:rsidRDefault="00F50E9C" w:rsidP="00726651">
      <w:pPr>
        <w:pStyle w:val="Heading2"/>
        <w:rPr>
          <w:lang w:val="sv-FI"/>
        </w:rPr>
      </w:pPr>
      <w:bookmarkStart w:id="18" w:name="_Toc63854699"/>
      <w:bookmarkStart w:id="19" w:name="_Toc65488978"/>
      <w:r>
        <w:rPr>
          <w:lang w:val="sv-FI"/>
        </w:rPr>
        <w:t>Analysnätverket som en del av samarbetet</w:t>
      </w:r>
      <w:bookmarkEnd w:id="18"/>
      <w:bookmarkEnd w:id="19"/>
    </w:p>
    <w:p w14:paraId="248BDD6C" w14:textId="77777777" w:rsidR="00F50E9C" w:rsidRPr="009F12CB" w:rsidRDefault="00F50E9C" w:rsidP="00F50E9C">
      <w:pPr>
        <w:rPr>
          <w:rFonts w:eastAsia="Times New Roman"/>
          <w:color w:val="000000"/>
          <w:lang w:val="sv-FI"/>
        </w:rPr>
      </w:pPr>
    </w:p>
    <w:p w14:paraId="24BA44BD" w14:textId="29D7BC72" w:rsidR="00F50E9C" w:rsidRPr="009F12CB" w:rsidRDefault="00F50E9C" w:rsidP="00F50E9C">
      <w:pPr>
        <w:rPr>
          <w:rFonts w:eastAsia="Times New Roman"/>
          <w:color w:val="000000" w:themeColor="text1"/>
          <w:lang w:val="sv-FI"/>
        </w:rPr>
      </w:pPr>
      <w:r>
        <w:rPr>
          <w:rFonts w:eastAsia="Times New Roman"/>
          <w:color w:val="000000" w:themeColor="text1"/>
          <w:lang w:val="sv-FI"/>
        </w:rPr>
        <w:t xml:space="preserve">I uppföljningen av trafiksystemets utveckling krävs också mer djupgående gemensam dialog mellan olika områden om informationsunderlaget och analyserna om trafiksystemets läge, så att man kan garantera att den regionala informationen är inbördes jämförbar. Genom att göra informationen jämförbar blir det möjligt att använda den i nationella kontroller. Därför grundar Transport- och kommunikationsverket </w:t>
      </w:r>
      <w:r>
        <w:rPr>
          <w:rFonts w:eastAsia="Times New Roman"/>
          <w:b/>
          <w:bCs/>
          <w:color w:val="000000" w:themeColor="text1"/>
          <w:lang w:val="sv-FI"/>
        </w:rPr>
        <w:t>ett samarbetsnätverk (”analysnätverk”) för trafiksystemanalys som samarbetsforum för experter på regional nivå.</w:t>
      </w:r>
      <w:r>
        <w:rPr>
          <w:rFonts w:eastAsia="Times New Roman"/>
          <w:color w:val="000000" w:themeColor="text1"/>
          <w:lang w:val="sv-FI"/>
        </w:rPr>
        <w:t xml:space="preserve"> I detta nätverk utvecklas uppföljningen tillsammans med organisationer som ansvarar för utvecklingen av det regionala informationsunderlaget, såsom NTM-centralernas ansvarsområden för trafik, landskapsförbunden och de största stadsregionerna och trafiksystemexperter. Även nationella informationsproducenter som deltar i utvecklingen av regional information kan delta i nätverkets verksamhet. </w:t>
      </w:r>
    </w:p>
    <w:p w14:paraId="463E6F70" w14:textId="77777777" w:rsidR="00992812" w:rsidRPr="009F12CB" w:rsidRDefault="00992812" w:rsidP="00F50E9C">
      <w:pPr>
        <w:rPr>
          <w:i/>
          <w:lang w:val="sv-FI"/>
        </w:rPr>
      </w:pPr>
    </w:p>
    <w:p w14:paraId="18EBCB99" w14:textId="05BF6ABD" w:rsidR="00F50E9C" w:rsidRPr="009F12CB" w:rsidRDefault="00F50E9C" w:rsidP="00F50E9C">
      <w:pPr>
        <w:rPr>
          <w:lang w:val="sv-FI"/>
        </w:rPr>
      </w:pPr>
      <w:r>
        <w:rPr>
          <w:color w:val="000000" w:themeColor="text1"/>
          <w:lang w:val="sv-FI"/>
        </w:rPr>
        <w:t>Genom analysnätverket får Transport- och kommunikationsverket information om bl.a. mätarna för uppföljning som används i olika organisationer och deras informationsunderlag samt om pågående utredningar och andra projekt som utvecklar trafiksystemets informationsunderlag och förbättrar kvaliteten på analyserna. Målet med analysnätverket är också att gemensamt utveckla kompetensgrunden för uppföljningen av trafiksystemet.</w:t>
      </w:r>
      <w:r>
        <w:rPr>
          <w:lang w:val="sv-FI"/>
        </w:rPr>
        <w:t xml:space="preserve"> </w:t>
      </w:r>
    </w:p>
    <w:p w14:paraId="1B6E7B53" w14:textId="77777777" w:rsidR="00992812" w:rsidRPr="009F12CB" w:rsidRDefault="00992812" w:rsidP="00F50E9C">
      <w:pPr>
        <w:rPr>
          <w:lang w:val="sv-FI"/>
        </w:rPr>
      </w:pPr>
    </w:p>
    <w:p w14:paraId="28EE6441" w14:textId="1DA1AC37" w:rsidR="00F50E9C" w:rsidRPr="009F12CB" w:rsidRDefault="00F50E9C" w:rsidP="00F50E9C">
      <w:pPr>
        <w:rPr>
          <w:lang w:val="sv-FI"/>
        </w:rPr>
      </w:pPr>
      <w:r>
        <w:rPr>
          <w:lang w:val="sv-FI"/>
        </w:rPr>
        <w:t xml:space="preserve">Transport- och kommunikationsverket fungerar som ordförande för analysnätverket och sammankallar möten.  I regel ska analysnätverket träffas virtuellt två gånger per år. </w:t>
      </w:r>
    </w:p>
    <w:p w14:paraId="5E588B34" w14:textId="77777777" w:rsidR="00992812" w:rsidRPr="009F12CB" w:rsidRDefault="00992812" w:rsidP="00F50E9C">
      <w:pPr>
        <w:rPr>
          <w:lang w:val="sv-FI"/>
        </w:rPr>
      </w:pPr>
    </w:p>
    <w:p w14:paraId="5C88E9E1" w14:textId="77777777" w:rsidR="00F50E9C" w:rsidRPr="009F12CB" w:rsidRDefault="00F50E9C" w:rsidP="00F50E9C">
      <w:pPr>
        <w:rPr>
          <w:lang w:val="sv-FI"/>
        </w:rPr>
      </w:pPr>
      <w:r>
        <w:rPr>
          <w:lang w:val="sv-FI"/>
        </w:rPr>
        <w:t xml:space="preserve">Analysnätverket skulle också användas för uppföljningen av den riksomfattande trafiksystemplanen som är på Transport- och kommunikationsverkets ansvar. Utvecklingen och underhållet av dess informationsunderlag hör i praktiken ihop med upprätthållande- och utvecklingsprocessen för trafiksystemanalysen. </w:t>
      </w:r>
    </w:p>
    <w:p w14:paraId="0B813588" w14:textId="77777777" w:rsidR="00F50E9C" w:rsidRPr="009F12CB" w:rsidRDefault="00F50E9C" w:rsidP="00F50E9C">
      <w:pPr>
        <w:rPr>
          <w:lang w:val="sv-FI"/>
        </w:rPr>
      </w:pPr>
    </w:p>
    <w:p w14:paraId="02A84125" w14:textId="7221914F" w:rsidR="00F50E9C" w:rsidRPr="009F12CB" w:rsidRDefault="00F50E9C" w:rsidP="0053238E">
      <w:pPr>
        <w:rPr>
          <w:rFonts w:asciiTheme="majorHAnsi" w:eastAsiaTheme="majorEastAsia" w:hAnsiTheme="majorHAnsi" w:cstheme="majorHAnsi"/>
          <w:b/>
          <w:bCs/>
          <w:sz w:val="26"/>
          <w:szCs w:val="28"/>
          <w:lang w:val="sv-FI"/>
        </w:rPr>
      </w:pPr>
    </w:p>
    <w:p w14:paraId="02B55F7A" w14:textId="77777777" w:rsidR="00992812" w:rsidRPr="009F12CB" w:rsidRDefault="00992812" w:rsidP="00992812">
      <w:pPr>
        <w:pStyle w:val="Heading1"/>
        <w:rPr>
          <w:lang w:val="sv-FI"/>
        </w:rPr>
      </w:pPr>
      <w:bookmarkStart w:id="20" w:name="_Toc63854700"/>
      <w:bookmarkStart w:id="21" w:name="_Toc65488979"/>
      <w:r>
        <w:rPr>
          <w:lang w:val="sv-FI"/>
        </w:rPr>
        <w:t>Uppföljning av målen för den riksomfattande trafiksystemplanen</w:t>
      </w:r>
      <w:bookmarkEnd w:id="20"/>
      <w:bookmarkEnd w:id="21"/>
    </w:p>
    <w:p w14:paraId="031C7DAD" w14:textId="77777777" w:rsidR="00992812" w:rsidRPr="009F12CB" w:rsidRDefault="00992812" w:rsidP="00992812">
      <w:pPr>
        <w:rPr>
          <w:lang w:val="sv-FI"/>
        </w:rPr>
      </w:pPr>
    </w:p>
    <w:p w14:paraId="770E0BB8" w14:textId="77777777" w:rsidR="00992812" w:rsidRDefault="00992812" w:rsidP="00992812">
      <w:pPr>
        <w:pStyle w:val="Heading2"/>
      </w:pPr>
      <w:bookmarkStart w:id="22" w:name="_Toc63854701"/>
      <w:bookmarkStart w:id="23" w:name="_Toc65488980"/>
      <w:r>
        <w:rPr>
          <w:lang w:val="sv-FI"/>
        </w:rPr>
        <w:t>Bakgrund</w:t>
      </w:r>
      <w:bookmarkEnd w:id="22"/>
      <w:bookmarkEnd w:id="23"/>
    </w:p>
    <w:p w14:paraId="70E499AE" w14:textId="77777777" w:rsidR="00992812" w:rsidRPr="00992812" w:rsidRDefault="00992812" w:rsidP="00992812">
      <w:pPr>
        <w:pStyle w:val="NormalWeb"/>
        <w:rPr>
          <w:rFonts w:asciiTheme="minorHAnsi" w:hAnsiTheme="minorHAnsi" w:cstheme="minorBidi"/>
          <w:color w:val="000000" w:themeColor="text1"/>
          <w:sz w:val="20"/>
          <w:szCs w:val="20"/>
        </w:rPr>
      </w:pPr>
      <w:r>
        <w:rPr>
          <w:rFonts w:asciiTheme="minorHAnsi" w:hAnsiTheme="minorHAnsi" w:cstheme="minorBidi"/>
          <w:color w:val="000000" w:themeColor="text1"/>
          <w:sz w:val="20"/>
          <w:szCs w:val="20"/>
          <w:lang w:val="sv-FI"/>
        </w:rPr>
        <w:t xml:space="preserve">Uppföljningen av den riksomfattande trafiksystemplanen tar särskilt i beaktande uppföljningsplikten enligt 12 § i lagen om bedömning av miljökonsekvenserna av myndigheters </w:t>
      </w:r>
      <w:r>
        <w:rPr>
          <w:rFonts w:asciiTheme="minorHAnsi" w:hAnsiTheme="minorHAnsi" w:cstheme="minorBidi"/>
          <w:color w:val="000000" w:themeColor="text1"/>
          <w:sz w:val="20"/>
          <w:szCs w:val="20"/>
          <w:lang w:val="sv-FI"/>
        </w:rPr>
        <w:lastRenderedPageBreak/>
        <w:t>planer och program</w:t>
      </w:r>
      <w:r>
        <w:rPr>
          <w:rStyle w:val="FootnoteReference"/>
          <w:rFonts w:asciiTheme="minorHAnsi" w:hAnsiTheme="minorHAnsi" w:cstheme="minorBidi"/>
          <w:color w:val="000000" w:themeColor="text1"/>
          <w:sz w:val="20"/>
          <w:szCs w:val="20"/>
          <w:lang w:val="sv-FI"/>
        </w:rPr>
        <w:footnoteReference w:id="8"/>
      </w:r>
      <w:r>
        <w:rPr>
          <w:rFonts w:asciiTheme="minorHAnsi" w:hAnsiTheme="minorHAnsi" w:cstheme="minorBidi"/>
          <w:color w:val="000000" w:themeColor="text1"/>
          <w:sz w:val="20"/>
          <w:szCs w:val="20"/>
          <w:lang w:val="sv-FI"/>
        </w:rPr>
        <w:t>. I uppföljningen ingår genomförandet av de tre målen som ställts upp för Trafik 12-planen samt uppföljning av miljökonsekvenserna. Målen med den riksomfattande trafiksystemplanen är:</w:t>
      </w:r>
    </w:p>
    <w:p w14:paraId="0CE8ACEA" w14:textId="77777777" w:rsidR="00992812" w:rsidRPr="009F12CB" w:rsidRDefault="00992812" w:rsidP="00992812">
      <w:pPr>
        <w:pStyle w:val="NormalWeb"/>
        <w:numPr>
          <w:ilvl w:val="0"/>
          <w:numId w:val="8"/>
        </w:numPr>
        <w:rPr>
          <w:rFonts w:asciiTheme="minorHAnsi" w:hAnsiTheme="minorHAnsi" w:cstheme="minorBidi"/>
          <w:color w:val="000000" w:themeColor="text1"/>
          <w:sz w:val="20"/>
          <w:szCs w:val="20"/>
          <w:lang w:val="sv-FI"/>
        </w:rPr>
      </w:pPr>
      <w:r>
        <w:rPr>
          <w:rFonts w:asciiTheme="minorHAnsi" w:hAnsiTheme="minorHAnsi" w:cstheme="minorBidi"/>
          <w:color w:val="000000" w:themeColor="text1"/>
          <w:sz w:val="20"/>
          <w:szCs w:val="20"/>
          <w:lang w:val="sv-FI"/>
        </w:rPr>
        <w:t>Tillgänglighet: Trafiksystemet garanterar tillgänglighet i hela Finland och svarar på behov i anslutning till näringar, arbete och boende.</w:t>
      </w:r>
    </w:p>
    <w:p w14:paraId="553E347E" w14:textId="77777777" w:rsidR="00992812" w:rsidRPr="009F12CB" w:rsidRDefault="00992812" w:rsidP="00992812">
      <w:pPr>
        <w:pStyle w:val="NormalWeb"/>
        <w:numPr>
          <w:ilvl w:val="0"/>
          <w:numId w:val="8"/>
        </w:numPr>
        <w:rPr>
          <w:rFonts w:asciiTheme="minorHAnsi" w:hAnsiTheme="minorHAnsi" w:cstheme="minorBidi"/>
          <w:color w:val="000000" w:themeColor="text1"/>
          <w:sz w:val="20"/>
          <w:szCs w:val="20"/>
          <w:lang w:val="sv-FI"/>
        </w:rPr>
      </w:pPr>
      <w:r>
        <w:rPr>
          <w:rFonts w:asciiTheme="minorHAnsi" w:hAnsiTheme="minorHAnsi" w:cstheme="minorBidi"/>
          <w:color w:val="000000" w:themeColor="text1"/>
          <w:sz w:val="20"/>
          <w:szCs w:val="20"/>
          <w:lang w:val="sv-FI"/>
        </w:rPr>
        <w:t>Hållbarhet: Människornas möjligheter att välja hållbarare mobilitetsformer förbättras – i synnerhet i stadsregioner.</w:t>
      </w:r>
    </w:p>
    <w:p w14:paraId="4E70BB69" w14:textId="77777777" w:rsidR="00992812" w:rsidRPr="009F12CB" w:rsidRDefault="00992812" w:rsidP="00992812">
      <w:pPr>
        <w:pStyle w:val="NormalWeb"/>
        <w:numPr>
          <w:ilvl w:val="0"/>
          <w:numId w:val="8"/>
        </w:numPr>
        <w:rPr>
          <w:rFonts w:asciiTheme="minorHAnsi" w:hAnsiTheme="minorHAnsi" w:cstheme="minorBidi"/>
          <w:color w:val="000000" w:themeColor="text1"/>
          <w:sz w:val="20"/>
          <w:szCs w:val="20"/>
          <w:lang w:val="sv-FI"/>
        </w:rPr>
      </w:pPr>
      <w:r>
        <w:rPr>
          <w:rFonts w:asciiTheme="minorHAnsi" w:hAnsiTheme="minorHAnsi" w:cstheme="minorBidi"/>
          <w:color w:val="000000" w:themeColor="text1"/>
          <w:sz w:val="20"/>
          <w:szCs w:val="20"/>
          <w:lang w:val="sv-FI"/>
        </w:rPr>
        <w:t>Effektivitet: Trafiksystemets samhällsekonomiska effektivitet förbättras.</w:t>
      </w:r>
    </w:p>
    <w:p w14:paraId="55D28BBA" w14:textId="77777777" w:rsidR="00992812" w:rsidRPr="009F12CB" w:rsidRDefault="00992812" w:rsidP="00242104">
      <w:pPr>
        <w:pStyle w:val="NoSpacing"/>
        <w:ind w:left="0"/>
        <w:rPr>
          <w:szCs w:val="20"/>
          <w:lang w:val="sv-FI"/>
        </w:rPr>
      </w:pPr>
      <w:r>
        <w:rPr>
          <w:szCs w:val="20"/>
          <w:lang w:val="sv-FI"/>
        </w:rPr>
        <w:t>Vid skapandet av uppföljningen för Trafik 12-planen beaktas också de tre målen i lagen om trafiksystem och landsvägar</w:t>
      </w:r>
      <w:r>
        <w:rPr>
          <w:rStyle w:val="FootnoteReference"/>
          <w:color w:val="000000"/>
          <w:szCs w:val="20"/>
          <w:lang w:val="sv-FI"/>
        </w:rPr>
        <w:footnoteReference w:id="9"/>
      </w:r>
      <w:r>
        <w:rPr>
          <w:szCs w:val="20"/>
          <w:lang w:val="sv-FI"/>
        </w:rPr>
        <w:t>: ett fungerande, säkert och hållbart trafiksystem. Samtidigt kontrolleras att servicenivån som fastställs i lagstiftningen och i huvudledsförordningen</w:t>
      </w:r>
      <w:r>
        <w:rPr>
          <w:rStyle w:val="FootnoteReference"/>
          <w:color w:val="000000"/>
          <w:szCs w:val="20"/>
          <w:lang w:val="sv-FI"/>
        </w:rPr>
        <w:footnoteReference w:id="10"/>
      </w:r>
      <w:r>
        <w:rPr>
          <w:szCs w:val="20"/>
          <w:lang w:val="sv-FI"/>
        </w:rPr>
        <w:t xml:space="preserve"> uppfylls. </w:t>
      </w:r>
    </w:p>
    <w:p w14:paraId="09473D95" w14:textId="77777777" w:rsidR="00992812" w:rsidRPr="009F12CB" w:rsidRDefault="00992812" w:rsidP="00992812">
      <w:pPr>
        <w:pStyle w:val="NoSpacing"/>
        <w:rPr>
          <w:szCs w:val="20"/>
          <w:lang w:val="sv-FI"/>
        </w:rPr>
      </w:pPr>
    </w:p>
    <w:p w14:paraId="0D123CE5" w14:textId="4CDF66A0" w:rsidR="00992812" w:rsidRPr="009F12CB" w:rsidRDefault="00992812" w:rsidP="00992812">
      <w:pPr>
        <w:rPr>
          <w:color w:val="000000" w:themeColor="text1"/>
          <w:szCs w:val="20"/>
          <w:lang w:val="sv-FI"/>
        </w:rPr>
      </w:pPr>
      <w:r>
        <w:rPr>
          <w:color w:val="000000" w:themeColor="text1"/>
          <w:szCs w:val="20"/>
          <w:lang w:val="sv-FI"/>
        </w:rPr>
        <w:t>Transport- och kommunikationsverket rapporterar årligen om genomförandet av målen. Uppföljningsinformation produceras också av Trafikledsverket. Informationen i mätarna för uppföljning utnyttjas i lägesbilderna som hör till trafiksystemanalysen, som stöd för planeringen och som grund för konsekvensbedömningen.</w:t>
      </w:r>
    </w:p>
    <w:p w14:paraId="3170DB26" w14:textId="77777777" w:rsidR="00992812" w:rsidRPr="009F12CB" w:rsidRDefault="00992812" w:rsidP="00992812">
      <w:pPr>
        <w:rPr>
          <w:color w:val="000000" w:themeColor="text1"/>
          <w:szCs w:val="20"/>
          <w:lang w:val="sv-FI"/>
        </w:rPr>
      </w:pPr>
    </w:p>
    <w:p w14:paraId="0FB6E6C6" w14:textId="77777777" w:rsidR="00992812" w:rsidRPr="009F12CB" w:rsidRDefault="00992812" w:rsidP="00992812">
      <w:pPr>
        <w:rPr>
          <w:lang w:val="sv-FI"/>
        </w:rPr>
      </w:pPr>
    </w:p>
    <w:p w14:paraId="76BFFBA4" w14:textId="77777777" w:rsidR="00992812" w:rsidRPr="009F12CB" w:rsidRDefault="00992812" w:rsidP="002C3114">
      <w:pPr>
        <w:pStyle w:val="Heading2"/>
        <w:rPr>
          <w:lang w:val="sv-FI"/>
        </w:rPr>
      </w:pPr>
      <w:bookmarkStart w:id="24" w:name="_Toc63854702"/>
      <w:bookmarkStart w:id="25" w:name="_Toc65488981"/>
      <w:r>
        <w:rPr>
          <w:lang w:val="sv-FI"/>
        </w:rPr>
        <w:t>Innehåll och struktur på mätarna för uppföljning</w:t>
      </w:r>
      <w:bookmarkEnd w:id="24"/>
      <w:bookmarkEnd w:id="25"/>
    </w:p>
    <w:p w14:paraId="3E25A7E2" w14:textId="77777777" w:rsidR="00992812" w:rsidRPr="009F12CB" w:rsidRDefault="00992812" w:rsidP="00992812">
      <w:pPr>
        <w:rPr>
          <w:lang w:val="sv-FI"/>
        </w:rPr>
      </w:pPr>
    </w:p>
    <w:p w14:paraId="45A652C2" w14:textId="10B27688" w:rsidR="00992812" w:rsidRPr="009F12CB" w:rsidRDefault="00992812" w:rsidP="00992812">
      <w:pPr>
        <w:rPr>
          <w:color w:val="000000" w:themeColor="text1"/>
          <w:lang w:val="sv-FI"/>
        </w:rPr>
      </w:pPr>
      <w:r>
        <w:rPr>
          <w:color w:val="000000" w:themeColor="text1"/>
          <w:lang w:val="sv-FI"/>
        </w:rPr>
        <w:t xml:space="preserve">Mätarna för uppföljningen har indelats utgående från den riksomfattande trafiksystemplanens mål, målen i lagen om trafiksystem och landsvägar och plikterna i lagen om bedömning av miljökonsekvenserna av myndigheters planer och program.  Målen i den riksomfattande trafiksystemplanen är utgångspunkten för uppföljningen, men bland mätarna finns också mätare för uppföljning av målen i lagen om trafiksystem och landsvägar (funktion, säkerhet och hållbarhet). Mätarna och den analys som med hjälp av dem kan utföras används för att följa upp hur planens och lagens mål genomförs samt utvecklingen av de mest betydande miljökonsekvenserna. </w:t>
      </w:r>
    </w:p>
    <w:p w14:paraId="297A0C22" w14:textId="77777777" w:rsidR="00992812" w:rsidRPr="009F12CB" w:rsidRDefault="00992812" w:rsidP="00992812">
      <w:pPr>
        <w:rPr>
          <w:color w:val="000000" w:themeColor="text1"/>
          <w:lang w:val="sv-FI"/>
        </w:rPr>
      </w:pPr>
    </w:p>
    <w:p w14:paraId="18C1A529" w14:textId="77777777" w:rsidR="00992812" w:rsidRDefault="00992812" w:rsidP="00992812">
      <w:pPr>
        <w:rPr>
          <w:color w:val="000000" w:themeColor="text1"/>
        </w:rPr>
      </w:pPr>
      <w:r>
        <w:rPr>
          <w:color w:val="000000" w:themeColor="text1"/>
          <w:lang w:val="sv-FI"/>
        </w:rPr>
        <w:t xml:space="preserve">Mätarna har utformats enligt planens mål, målen i lagen om trafiksystem och landsvägar och uppföljningsplikten i lagen om bedömning av miljökonsekvenserna av myndigheters planer och program (diagram 1). Uppföljningen har indelats i följande mätargrupper: </w:t>
      </w:r>
    </w:p>
    <w:p w14:paraId="57E9D0B6" w14:textId="77777777" w:rsidR="00992812" w:rsidRPr="00992812" w:rsidRDefault="00992812" w:rsidP="00992812">
      <w:pPr>
        <w:pStyle w:val="ListParagraph"/>
        <w:numPr>
          <w:ilvl w:val="0"/>
          <w:numId w:val="9"/>
        </w:numPr>
        <w:rPr>
          <w:color w:val="000000" w:themeColor="text1"/>
          <w:sz w:val="20"/>
          <w:szCs w:val="20"/>
        </w:rPr>
      </w:pPr>
      <w:r>
        <w:rPr>
          <w:color w:val="000000" w:themeColor="text1"/>
          <w:sz w:val="20"/>
          <w:szCs w:val="20"/>
          <w:lang w:val="sv-FI"/>
        </w:rPr>
        <w:t>mätare för tillgänglighet och funktion</w:t>
      </w:r>
    </w:p>
    <w:p w14:paraId="3FF8C683" w14:textId="77777777" w:rsidR="00992812" w:rsidRPr="00992812" w:rsidRDefault="00992812" w:rsidP="00992812">
      <w:pPr>
        <w:pStyle w:val="ListParagraph"/>
        <w:numPr>
          <w:ilvl w:val="0"/>
          <w:numId w:val="9"/>
        </w:numPr>
        <w:rPr>
          <w:color w:val="000000" w:themeColor="text1"/>
          <w:sz w:val="20"/>
          <w:szCs w:val="20"/>
        </w:rPr>
      </w:pPr>
      <w:r>
        <w:rPr>
          <w:color w:val="000000" w:themeColor="text1"/>
          <w:sz w:val="20"/>
          <w:szCs w:val="20"/>
          <w:lang w:val="sv-FI"/>
        </w:rPr>
        <w:t>mätare för hållbarhet och miljökonsekvenser</w:t>
      </w:r>
    </w:p>
    <w:p w14:paraId="45E454C0" w14:textId="77777777" w:rsidR="00992812" w:rsidRPr="00992812" w:rsidRDefault="00992812" w:rsidP="00992812">
      <w:pPr>
        <w:pStyle w:val="ListParagraph"/>
        <w:numPr>
          <w:ilvl w:val="0"/>
          <w:numId w:val="9"/>
        </w:numPr>
        <w:rPr>
          <w:color w:val="000000" w:themeColor="text1"/>
          <w:sz w:val="20"/>
          <w:szCs w:val="20"/>
        </w:rPr>
      </w:pPr>
      <w:r>
        <w:rPr>
          <w:color w:val="000000" w:themeColor="text1"/>
          <w:sz w:val="20"/>
          <w:szCs w:val="20"/>
          <w:lang w:val="sv-FI"/>
        </w:rPr>
        <w:t>mätare för samhällsekonomisk effektivitet samt</w:t>
      </w:r>
    </w:p>
    <w:p w14:paraId="63941653" w14:textId="77777777" w:rsidR="00992812" w:rsidRPr="00992812" w:rsidRDefault="00992812" w:rsidP="00992812">
      <w:pPr>
        <w:pStyle w:val="ListParagraph"/>
        <w:numPr>
          <w:ilvl w:val="0"/>
          <w:numId w:val="9"/>
        </w:numPr>
        <w:rPr>
          <w:color w:val="000000" w:themeColor="text1"/>
          <w:sz w:val="20"/>
          <w:szCs w:val="20"/>
        </w:rPr>
      </w:pPr>
      <w:r>
        <w:rPr>
          <w:color w:val="000000" w:themeColor="text1"/>
          <w:sz w:val="20"/>
          <w:szCs w:val="20"/>
          <w:lang w:val="sv-FI"/>
        </w:rPr>
        <w:t xml:space="preserve">mätare för trafiksäkerhet. </w:t>
      </w:r>
    </w:p>
    <w:p w14:paraId="2564C2C9" w14:textId="67FE4DCD" w:rsidR="00992812" w:rsidRPr="00022102" w:rsidRDefault="00DA24BF" w:rsidP="00022102">
      <w:pPr>
        <w:ind w:left="360"/>
        <w:rPr>
          <w:color w:val="000000" w:themeColor="text1"/>
        </w:rPr>
      </w:pPr>
      <w:r w:rsidRPr="00DA24BF">
        <w:rPr>
          <w:noProof/>
          <w:lang w:eastAsia="fi-FI"/>
        </w:rPr>
        <w:lastRenderedPageBreak/>
        <w:drawing>
          <wp:inline distT="0" distB="0" distL="0" distR="0" wp14:anchorId="372EDB21" wp14:editId="354D46F9">
            <wp:extent cx="6051550" cy="3549650"/>
            <wp:effectExtent l="0" t="0" r="6350" b="0"/>
            <wp:docPr id="11" name="Picture 11" descr="\\laru.local\users\UserData\Juusejo\Desktop\mittaristoruot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ru.local\users\UserData\Juusejo\Desktop\mittaristoruotsi.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51550" cy="3549650"/>
                    </a:xfrm>
                    <a:prstGeom prst="rect">
                      <a:avLst/>
                    </a:prstGeom>
                    <a:noFill/>
                    <a:ln>
                      <a:noFill/>
                    </a:ln>
                  </pic:spPr>
                </pic:pic>
              </a:graphicData>
            </a:graphic>
          </wp:inline>
        </w:drawing>
      </w:r>
    </w:p>
    <w:p w14:paraId="259171A9" w14:textId="77777777" w:rsidR="00992812" w:rsidRPr="009F12CB" w:rsidRDefault="00992812" w:rsidP="00992812">
      <w:pPr>
        <w:rPr>
          <w:color w:val="000000" w:themeColor="text1"/>
          <w:szCs w:val="20"/>
          <w:lang w:val="sv-FI"/>
        </w:rPr>
      </w:pPr>
      <w:r>
        <w:rPr>
          <w:i/>
          <w:iCs/>
          <w:szCs w:val="20"/>
          <w:lang w:val="sv-FI"/>
        </w:rPr>
        <w:t xml:space="preserve">Diagram 1. Mätarna för uppföljningen av den riksomfattande trafiksystemplanen har utformats utgående från planens mål, målen i lagen om trafiksystem och landsvägar och plikterna i lagen om bedömning av miljökonsekvenserna av myndigheters planer och program. </w:t>
      </w:r>
    </w:p>
    <w:p w14:paraId="57C235A9" w14:textId="77777777" w:rsidR="00992812" w:rsidRPr="009F12CB" w:rsidRDefault="00992812" w:rsidP="00992812">
      <w:pPr>
        <w:rPr>
          <w:color w:val="000000" w:themeColor="text1"/>
          <w:lang w:val="sv-FI"/>
        </w:rPr>
      </w:pPr>
    </w:p>
    <w:p w14:paraId="024F0F1E" w14:textId="77777777" w:rsidR="00992812" w:rsidRPr="009F12CB" w:rsidRDefault="00992812" w:rsidP="00992812">
      <w:pPr>
        <w:rPr>
          <w:color w:val="000000" w:themeColor="text1"/>
          <w:lang w:val="sv-FI"/>
        </w:rPr>
      </w:pPr>
    </w:p>
    <w:p w14:paraId="5091895B" w14:textId="4EF75A46" w:rsidR="00992812" w:rsidRPr="009F12CB" w:rsidRDefault="00992812" w:rsidP="00992812">
      <w:pPr>
        <w:rPr>
          <w:color w:val="000000" w:themeColor="text1"/>
          <w:lang w:val="sv-FI"/>
        </w:rPr>
      </w:pPr>
      <w:r>
        <w:rPr>
          <w:color w:val="000000" w:themeColor="text1"/>
          <w:lang w:val="sv-FI"/>
        </w:rPr>
        <w:t xml:space="preserve">Varje grupp innehåller flera mätare som följer genomförandet av målen. Varje mätare ingår enbart i en grupp, även om flera mätare kan beskriva genomförandet av mer än ett mål. </w:t>
      </w:r>
    </w:p>
    <w:p w14:paraId="117F8586" w14:textId="77777777" w:rsidR="00992812" w:rsidRPr="009F12CB" w:rsidRDefault="00992812" w:rsidP="00992812">
      <w:pPr>
        <w:rPr>
          <w:color w:val="000000" w:themeColor="text1"/>
          <w:lang w:val="sv-FI"/>
        </w:rPr>
      </w:pPr>
    </w:p>
    <w:p w14:paraId="7A4F56A6" w14:textId="4BF24DB5" w:rsidR="00992812" w:rsidRPr="009F12CB" w:rsidRDefault="00992812" w:rsidP="00992812">
      <w:pPr>
        <w:rPr>
          <w:color w:val="000000" w:themeColor="text1"/>
          <w:lang w:val="sv-FI"/>
        </w:rPr>
      </w:pPr>
      <w:r>
        <w:rPr>
          <w:color w:val="000000" w:themeColor="text1"/>
          <w:lang w:val="sv-FI"/>
        </w:rPr>
        <w:t>I valet av enskilda mätare har man tagit i beaktande inte bara uppföljningen av genomförandet av målen utan också teman i konsekvensbedömningen, strategiska linjedragningar som kompletterar planens mål samt åtgärder som hör till åtgärdsprogrammet. I framtiden ska mätarna uppdateras till att innehålla mer regionala kontroller. För närvarande finns inte inbördes jämförbar information om alla väsentliga frågor tillgänglig.</w:t>
      </w:r>
    </w:p>
    <w:p w14:paraId="299C0746" w14:textId="77777777" w:rsidR="00992812" w:rsidRPr="009F12CB" w:rsidRDefault="00992812" w:rsidP="00992812">
      <w:pPr>
        <w:rPr>
          <w:color w:val="000000" w:themeColor="text1"/>
          <w:lang w:val="sv-FI"/>
        </w:rPr>
      </w:pPr>
    </w:p>
    <w:p w14:paraId="50BC2267" w14:textId="0B7FB2A0" w:rsidR="00992812" w:rsidRPr="009F12CB" w:rsidRDefault="00992812" w:rsidP="00992812">
      <w:pPr>
        <w:rPr>
          <w:color w:val="000000" w:themeColor="text1"/>
          <w:lang w:val="sv-FI"/>
        </w:rPr>
      </w:pPr>
      <w:r>
        <w:rPr>
          <w:color w:val="000000" w:themeColor="text1"/>
          <w:lang w:val="sv-FI"/>
        </w:rPr>
        <w:t xml:space="preserve">Mätarna för uppföljning har grupperats i en hierarki, som innehåller mätare som följs upp årligen och mätare som följs upp mer sällan. Mätarna som följs upp årligen uppföljer genomförandet av målen och ändringar i trafiksystemet som planen orsakat. Mätarna som följs upp mer sällan följer också utvecklingen av målen, men det är inte möjligt att producera dem varje år antingen på grund av att data inte är tillgängliga eller eftersom en årlig uppdateringscykel inte är ändamålsenlig. </w:t>
      </w:r>
    </w:p>
    <w:p w14:paraId="3CF4628A" w14:textId="77777777" w:rsidR="00992812" w:rsidRPr="009F12CB" w:rsidRDefault="00992812" w:rsidP="00992812">
      <w:pPr>
        <w:rPr>
          <w:color w:val="000000" w:themeColor="text1"/>
          <w:lang w:val="sv-FI"/>
        </w:rPr>
      </w:pPr>
    </w:p>
    <w:p w14:paraId="5C80AC3F" w14:textId="182677D3" w:rsidR="00992812" w:rsidRPr="009F12CB" w:rsidRDefault="00992812" w:rsidP="00992812">
      <w:pPr>
        <w:rPr>
          <w:color w:val="000000" w:themeColor="text1"/>
          <w:lang w:val="sv-FI"/>
        </w:rPr>
      </w:pPr>
      <w:r>
        <w:rPr>
          <w:color w:val="000000" w:themeColor="text1"/>
          <w:lang w:val="sv-FI"/>
        </w:rPr>
        <w:t xml:space="preserve">Enbart sådana mätare har valts för vilka det finns regelbundet uppdaterad information, eller för vilka det finns ett informationsunderlag genom vilket mätarna kunde upprättas. Producenter av informationsunderlag som redan identifierats är Transport- och kommunikationsverket, Trafikledsverket, Statistikcentralen, </w:t>
      </w:r>
      <w:proofErr w:type="spellStart"/>
      <w:r>
        <w:rPr>
          <w:color w:val="000000" w:themeColor="text1"/>
          <w:lang w:val="sv-FI"/>
        </w:rPr>
        <w:t>Fintraffic</w:t>
      </w:r>
      <w:proofErr w:type="spellEnd"/>
      <w:r>
        <w:rPr>
          <w:color w:val="000000" w:themeColor="text1"/>
          <w:lang w:val="sv-FI"/>
        </w:rPr>
        <w:t xml:space="preserve">, Finlands miljöcentral och Teknologiska forskningscentralen VTT Ab. Även information insamlat av NTM-centralerna, landskapsförbunden och städerna utnyttjas i mån av möjlighet. </w:t>
      </w:r>
    </w:p>
    <w:p w14:paraId="16CF98E5" w14:textId="77777777" w:rsidR="00371B15" w:rsidRPr="009F12CB" w:rsidRDefault="00371B15" w:rsidP="00992812">
      <w:pPr>
        <w:rPr>
          <w:color w:val="000000" w:themeColor="text1"/>
          <w:lang w:val="sv-FI"/>
        </w:rPr>
      </w:pPr>
    </w:p>
    <w:p w14:paraId="4F5CDD21" w14:textId="77777777" w:rsidR="00992812" w:rsidRPr="009F12CB" w:rsidRDefault="00992812" w:rsidP="00992812">
      <w:pPr>
        <w:rPr>
          <w:color w:val="000000" w:themeColor="text1"/>
          <w:lang w:val="sv-FI"/>
        </w:rPr>
      </w:pPr>
      <w:r>
        <w:rPr>
          <w:color w:val="000000" w:themeColor="text1"/>
          <w:lang w:val="sv-FI"/>
        </w:rPr>
        <w:t xml:space="preserve">För uppföljningen av den riksomfattande trafiksystemplanen har enbart de mest centrala mätarna använts. Utöver dem har lägesbilderna i trafiksystemanalysen också mätare för uppföljning. </w:t>
      </w:r>
    </w:p>
    <w:p w14:paraId="389C1893" w14:textId="77777777" w:rsidR="00992812" w:rsidRPr="009F12CB" w:rsidRDefault="00992812" w:rsidP="00992812">
      <w:pPr>
        <w:rPr>
          <w:color w:val="000000" w:themeColor="text1"/>
          <w:lang w:val="sv-FI"/>
        </w:rPr>
      </w:pPr>
    </w:p>
    <w:p w14:paraId="57679438" w14:textId="77777777" w:rsidR="00992812" w:rsidRDefault="00992812" w:rsidP="00371B15">
      <w:pPr>
        <w:pStyle w:val="Heading2"/>
      </w:pPr>
      <w:bookmarkStart w:id="26" w:name="_Toc63854703"/>
      <w:bookmarkStart w:id="27" w:name="_Toc65488982"/>
      <w:bookmarkStart w:id="28" w:name="_Toc58854974"/>
      <w:r>
        <w:rPr>
          <w:lang w:val="sv-FI"/>
        </w:rPr>
        <w:lastRenderedPageBreak/>
        <w:t>Preliminära mätare för uppföljning</w:t>
      </w:r>
      <w:bookmarkEnd w:id="26"/>
      <w:bookmarkEnd w:id="27"/>
      <w:r>
        <w:rPr>
          <w:lang w:val="sv-FI"/>
        </w:rPr>
        <w:t xml:space="preserve"> </w:t>
      </w:r>
      <w:bookmarkEnd w:id="28"/>
    </w:p>
    <w:p w14:paraId="3BAE19DC" w14:textId="77777777" w:rsidR="00992812" w:rsidRPr="00152AD8" w:rsidRDefault="00992812" w:rsidP="00992812"/>
    <w:p w14:paraId="2122EDE2" w14:textId="7DD075E8" w:rsidR="00992812" w:rsidRPr="009F12CB" w:rsidRDefault="00992812" w:rsidP="00992812">
      <w:pPr>
        <w:rPr>
          <w:color w:val="000000" w:themeColor="text1"/>
          <w:lang w:val="sv-FI"/>
        </w:rPr>
      </w:pPr>
      <w:r>
        <w:rPr>
          <w:color w:val="000000" w:themeColor="text1"/>
          <w:lang w:val="sv-FI"/>
        </w:rPr>
        <w:t xml:space="preserve">Mätarna för uppföljning av tillgänglighet och funktion ansvarar för uppföljningen av tillgänglighetsmålen i den riksomfattande trafiksystemplanen samt för uppföljningen av funktionsmålen enligt lagen om trafiksystem och landsvägar. </w:t>
      </w:r>
    </w:p>
    <w:p w14:paraId="41484628" w14:textId="77777777" w:rsidR="00371B15" w:rsidRPr="009F12CB" w:rsidRDefault="00371B15" w:rsidP="00992812">
      <w:pPr>
        <w:rPr>
          <w:color w:val="000000" w:themeColor="text1"/>
          <w:lang w:val="sv-FI"/>
        </w:rPr>
      </w:pPr>
    </w:p>
    <w:p w14:paraId="540CAC3A" w14:textId="795BA94C" w:rsidR="00992812" w:rsidRPr="009F12CB" w:rsidRDefault="00992812" w:rsidP="00992812">
      <w:pPr>
        <w:rPr>
          <w:color w:val="000000" w:themeColor="text1"/>
          <w:lang w:val="sv-FI"/>
        </w:rPr>
      </w:pPr>
      <w:r>
        <w:rPr>
          <w:color w:val="000000" w:themeColor="text1"/>
          <w:lang w:val="sv-FI"/>
        </w:rPr>
        <w:t>Med tillgänglighet avses hur lätt det är för personer och företag att nå de tjänster och funktioner som de behöver.</w:t>
      </w:r>
      <w:r>
        <w:rPr>
          <w:rStyle w:val="FootnoteReference"/>
          <w:color w:val="000000" w:themeColor="text1"/>
          <w:lang w:val="sv-FI"/>
        </w:rPr>
        <w:t xml:space="preserve"> </w:t>
      </w:r>
      <w:r>
        <w:rPr>
          <w:rStyle w:val="FootnoteReference"/>
          <w:color w:val="000000" w:themeColor="text1"/>
          <w:lang w:val="sv-FI"/>
        </w:rPr>
        <w:footnoteReference w:id="11"/>
      </w:r>
      <w:r>
        <w:rPr>
          <w:color w:val="000000" w:themeColor="text1"/>
          <w:lang w:val="sv-FI"/>
        </w:rPr>
        <w:t xml:space="preserve"> Hur lätt det är bestäms av hur snabb, tillförlitlig och förmånlig resan till destinationen är och kvaliteten på den. Tillgänglighet har alltså att göra med den innersta betydelsen av transport: trafiksystemet möjliggör individers och företags deltagande i olika funktioner på olika platser. Funktion beskriver hur smidig och funktionssäker trafiken är och är en del av trafikens servicenivå. </w:t>
      </w:r>
    </w:p>
    <w:p w14:paraId="4C7AD3E7" w14:textId="77777777" w:rsidR="00371B15" w:rsidRPr="009F12CB" w:rsidRDefault="00371B15" w:rsidP="00992812">
      <w:pPr>
        <w:rPr>
          <w:color w:val="000000" w:themeColor="text1"/>
          <w:lang w:val="sv-FI"/>
        </w:rPr>
      </w:pPr>
    </w:p>
    <w:p w14:paraId="0537FE99" w14:textId="09259B5F" w:rsidR="00992812" w:rsidRPr="009F12CB" w:rsidRDefault="00992812" w:rsidP="00992812">
      <w:pPr>
        <w:rPr>
          <w:color w:val="000000" w:themeColor="text1"/>
          <w:lang w:val="sv-FI"/>
        </w:rPr>
      </w:pPr>
      <w:r>
        <w:rPr>
          <w:color w:val="000000" w:themeColor="text1"/>
          <w:lang w:val="sv-FI"/>
        </w:rPr>
        <w:t xml:space="preserve">Granskning av tillgänglighet och funktion har utförts ur tre olika synvinklar i mätarna: funktionernas tillgänglighet, nätverkets kvalitet och nätverkets användbarhet. Genom mätarna för funktionernas tillgänglighet granskas vad det är möjligt att uppnå inom en viss tid och hur snabbt det är möjligt att uppnå funktioner. Mätarna beaktar både trafiknätets och markanvändningens resor vid start- och slutpunkten. Mätarna för funktionernas tillgänglighet följer upp utvecklingen av tillgängligheten hos kollektivtrafiken i stadsregioner samt områdenas internationella tillgänglighet, tillgängligheten mellan områden samt stadsregionernas och områdenas interna tillgänglighet. </w:t>
      </w:r>
    </w:p>
    <w:p w14:paraId="02C63FF7" w14:textId="77777777" w:rsidR="00371B15" w:rsidRPr="009F12CB" w:rsidRDefault="00371B15" w:rsidP="00992812">
      <w:pPr>
        <w:rPr>
          <w:color w:val="000000" w:themeColor="text1"/>
          <w:lang w:val="sv-FI"/>
        </w:rPr>
      </w:pPr>
    </w:p>
    <w:p w14:paraId="502ED8AC" w14:textId="434A28C0" w:rsidR="00992812" w:rsidRPr="009F12CB" w:rsidRDefault="00992812" w:rsidP="00992812">
      <w:pPr>
        <w:rPr>
          <w:color w:val="000000" w:themeColor="text1"/>
          <w:lang w:val="sv-FI"/>
        </w:rPr>
      </w:pPr>
      <w:r>
        <w:rPr>
          <w:color w:val="000000" w:themeColor="text1"/>
          <w:lang w:val="sv-FI"/>
        </w:rPr>
        <w:t>Mätarna för nätverkets kvalitet innehåller mätare som har att göra med precision, hastighetsnivåer och nätverkets begränsningar, genom vilka man följer upp transporter och resors servicenivå och användarförmåner. Genom att mäta trafiknätets kvalitet mäts också utvecklingsförutsättningarna i områdena. Mätarna för nätverkets funktion följer upp hur lätt det är att använda trafiksystemet och kommunikationsnätet, det vill säga hur nära till exempel en busshållplats eller station är och servicenivån för individuella hållplatser eller stationer. Nätverkets funktion innehåller också en uppföljning av digital tillgänglighet.</w:t>
      </w:r>
    </w:p>
    <w:p w14:paraId="0F0A1E14" w14:textId="77777777" w:rsidR="00371B15" w:rsidRPr="009F12CB" w:rsidRDefault="00371B15" w:rsidP="00992812">
      <w:pPr>
        <w:rPr>
          <w:color w:val="000000" w:themeColor="text1"/>
          <w:lang w:val="sv-FI"/>
        </w:rPr>
      </w:pPr>
    </w:p>
    <w:p w14:paraId="303B14F4" w14:textId="77777777" w:rsidR="00992812" w:rsidRPr="009F12CB" w:rsidRDefault="00992812" w:rsidP="00992812">
      <w:pPr>
        <w:rPr>
          <w:lang w:val="sv-FI"/>
        </w:rPr>
      </w:pPr>
      <w:r>
        <w:rPr>
          <w:lang w:val="sv-FI"/>
        </w:rPr>
        <w:t xml:space="preserve">Tillgängligheten är starkt förknippad med trafiksystemets hållbarhet och effektivitet. Av den här orsaken ingår mätare som har att göra med tillgänglighet i gruppen av mätare för hållbarhet och miljökonsekvenser samt i gruppen av mätare för samhällsekonomisk effektivitet. Till dessa mätare hör de mest centrala mätarna för tillgänglighet och funktion. Tillgänglighet uppföljs också i lägesbilden för Mobilitet och tillgänglighet. </w:t>
      </w:r>
    </w:p>
    <w:p w14:paraId="659F9FA4" w14:textId="77777777" w:rsidR="00992812" w:rsidRPr="009F12CB" w:rsidRDefault="00992812" w:rsidP="00992812">
      <w:pPr>
        <w:rPr>
          <w:i/>
          <w:color w:val="000000" w:themeColor="text1"/>
          <w:lang w:val="sv-FI"/>
        </w:rPr>
      </w:pPr>
    </w:p>
    <w:p w14:paraId="37BC4FF6" w14:textId="77777777" w:rsidR="00992812" w:rsidRPr="009F12CB" w:rsidRDefault="00992812" w:rsidP="00992812">
      <w:pPr>
        <w:rPr>
          <w:i/>
          <w:color w:val="000000" w:themeColor="text1"/>
          <w:lang w:val="sv-FI"/>
        </w:rPr>
      </w:pPr>
    </w:p>
    <w:p w14:paraId="4E547419" w14:textId="77777777" w:rsidR="00992812" w:rsidRPr="009F12CB" w:rsidRDefault="00992812" w:rsidP="00992812">
      <w:pPr>
        <w:rPr>
          <w:i/>
          <w:color w:val="000000" w:themeColor="text1"/>
          <w:szCs w:val="20"/>
          <w:lang w:val="sv-FI"/>
        </w:rPr>
      </w:pPr>
      <w:r>
        <w:rPr>
          <w:i/>
          <w:iCs/>
          <w:color w:val="000000" w:themeColor="text1"/>
          <w:szCs w:val="20"/>
          <w:lang w:val="sv-FI"/>
        </w:rPr>
        <w:t xml:space="preserve">Tabell 1. Mätare för tillgänglighet och funktion. </w:t>
      </w:r>
    </w:p>
    <w:tbl>
      <w:tblPr>
        <w:tblW w:w="10343" w:type="dxa"/>
        <w:tblLayout w:type="fixed"/>
        <w:tblCellMar>
          <w:left w:w="70" w:type="dxa"/>
          <w:right w:w="70" w:type="dxa"/>
        </w:tblCellMar>
        <w:tblLook w:val="04A0" w:firstRow="1" w:lastRow="0" w:firstColumn="1" w:lastColumn="0" w:noHBand="0" w:noVBand="1"/>
      </w:tblPr>
      <w:tblGrid>
        <w:gridCol w:w="1192"/>
        <w:gridCol w:w="3250"/>
        <w:gridCol w:w="4058"/>
        <w:gridCol w:w="1843"/>
      </w:tblGrid>
      <w:tr w:rsidR="00992812" w:rsidRPr="0025197C" w14:paraId="5941B3B8" w14:textId="77777777" w:rsidTr="00D07718">
        <w:trPr>
          <w:trHeight w:val="419"/>
        </w:trPr>
        <w:tc>
          <w:tcPr>
            <w:tcW w:w="1192" w:type="dxa"/>
            <w:tcBorders>
              <w:top w:val="single" w:sz="4" w:space="0" w:color="auto"/>
              <w:left w:val="single" w:sz="4" w:space="0" w:color="auto"/>
              <w:bottom w:val="single" w:sz="4" w:space="0" w:color="auto"/>
              <w:right w:val="single" w:sz="4" w:space="0" w:color="auto"/>
            </w:tcBorders>
            <w:shd w:val="clear" w:color="auto" w:fill="018285"/>
            <w:vAlign w:val="center"/>
            <w:hideMark/>
          </w:tcPr>
          <w:p w14:paraId="18F6B3DC" w14:textId="77777777" w:rsidR="00992812" w:rsidRPr="00091C13" w:rsidRDefault="00992812" w:rsidP="00D07718">
            <w:pPr>
              <w:rPr>
                <w:rFonts w:ascii="Verdana" w:eastAsia="Times New Roman" w:hAnsi="Verdana"/>
                <w:color w:val="FFFFFF" w:themeColor="background1"/>
                <w:sz w:val="18"/>
                <w:szCs w:val="18"/>
              </w:rPr>
            </w:pPr>
            <w:r>
              <w:rPr>
                <w:rFonts w:ascii="Verdana" w:eastAsia="Times New Roman" w:hAnsi="Verdana"/>
                <w:color w:val="FFFFFF" w:themeColor="background1"/>
                <w:sz w:val="18"/>
                <w:szCs w:val="18"/>
                <w:lang w:val="sv-FI"/>
              </w:rPr>
              <w:t>HIERARKI</w:t>
            </w:r>
          </w:p>
        </w:tc>
        <w:tc>
          <w:tcPr>
            <w:tcW w:w="3250" w:type="dxa"/>
            <w:tcBorders>
              <w:top w:val="single" w:sz="4" w:space="0" w:color="auto"/>
              <w:left w:val="nil"/>
              <w:bottom w:val="single" w:sz="4" w:space="0" w:color="auto"/>
              <w:right w:val="single" w:sz="4" w:space="0" w:color="auto"/>
            </w:tcBorders>
            <w:shd w:val="clear" w:color="auto" w:fill="018285"/>
            <w:vAlign w:val="center"/>
            <w:hideMark/>
          </w:tcPr>
          <w:p w14:paraId="4B5EAB0E" w14:textId="77777777" w:rsidR="00992812" w:rsidRPr="00091C13" w:rsidRDefault="00992812" w:rsidP="00D07718">
            <w:pPr>
              <w:rPr>
                <w:rFonts w:ascii="Verdana" w:eastAsia="Times New Roman" w:hAnsi="Verdana"/>
                <w:color w:val="FFFFFF" w:themeColor="background1"/>
                <w:sz w:val="18"/>
                <w:szCs w:val="18"/>
              </w:rPr>
            </w:pPr>
            <w:r>
              <w:rPr>
                <w:rFonts w:ascii="Verdana" w:eastAsia="Times New Roman" w:hAnsi="Verdana"/>
                <w:color w:val="FFFFFF" w:themeColor="background1"/>
                <w:sz w:val="18"/>
                <w:szCs w:val="18"/>
                <w:lang w:val="sv-FI"/>
              </w:rPr>
              <w:t>MÄTARE</w:t>
            </w:r>
          </w:p>
        </w:tc>
        <w:tc>
          <w:tcPr>
            <w:tcW w:w="4058" w:type="dxa"/>
            <w:tcBorders>
              <w:top w:val="single" w:sz="4" w:space="0" w:color="auto"/>
              <w:left w:val="nil"/>
              <w:bottom w:val="single" w:sz="4" w:space="0" w:color="auto"/>
              <w:right w:val="single" w:sz="4" w:space="0" w:color="auto"/>
            </w:tcBorders>
            <w:shd w:val="clear" w:color="auto" w:fill="018285"/>
            <w:vAlign w:val="center"/>
            <w:hideMark/>
          </w:tcPr>
          <w:p w14:paraId="09D51167" w14:textId="77777777" w:rsidR="00992812" w:rsidRPr="00091C13" w:rsidRDefault="00992812" w:rsidP="00D07718">
            <w:pPr>
              <w:rPr>
                <w:rFonts w:ascii="Verdana" w:eastAsia="Times New Roman" w:hAnsi="Verdana"/>
                <w:color w:val="FFFFFF" w:themeColor="background1"/>
                <w:sz w:val="18"/>
                <w:szCs w:val="18"/>
              </w:rPr>
            </w:pPr>
            <w:r>
              <w:rPr>
                <w:rFonts w:ascii="Verdana" w:eastAsia="Times New Roman" w:hAnsi="Verdana"/>
                <w:color w:val="FFFFFF" w:themeColor="background1"/>
                <w:sz w:val="18"/>
                <w:szCs w:val="18"/>
                <w:lang w:val="sv-FI"/>
              </w:rPr>
              <w:t>BESKRIVNING</w:t>
            </w:r>
          </w:p>
        </w:tc>
        <w:tc>
          <w:tcPr>
            <w:tcW w:w="1843" w:type="dxa"/>
            <w:tcBorders>
              <w:top w:val="single" w:sz="4" w:space="0" w:color="auto"/>
              <w:left w:val="nil"/>
              <w:bottom w:val="single" w:sz="4" w:space="0" w:color="auto"/>
              <w:right w:val="single" w:sz="4" w:space="0" w:color="auto"/>
            </w:tcBorders>
            <w:shd w:val="clear" w:color="auto" w:fill="018285"/>
            <w:vAlign w:val="center"/>
            <w:hideMark/>
          </w:tcPr>
          <w:p w14:paraId="4E0963AD" w14:textId="32CD28C3" w:rsidR="00992812" w:rsidRPr="00091C13" w:rsidRDefault="00992812" w:rsidP="00D07718">
            <w:pPr>
              <w:rPr>
                <w:rFonts w:ascii="Verdana" w:eastAsia="Times New Roman" w:hAnsi="Verdana"/>
                <w:color w:val="FFFFFF" w:themeColor="background1"/>
                <w:sz w:val="18"/>
                <w:szCs w:val="18"/>
              </w:rPr>
            </w:pPr>
            <w:r>
              <w:rPr>
                <w:rFonts w:ascii="Verdana" w:eastAsia="Times New Roman" w:hAnsi="Verdana"/>
                <w:color w:val="FFFFFF" w:themeColor="background1"/>
                <w:sz w:val="18"/>
                <w:szCs w:val="18"/>
                <w:lang w:val="sv-FI"/>
              </w:rPr>
              <w:t>INFORMATIONS</w:t>
            </w:r>
            <w:r w:rsidR="00926F58">
              <w:rPr>
                <w:rFonts w:ascii="Verdana" w:eastAsia="Times New Roman" w:hAnsi="Verdana"/>
                <w:color w:val="FFFFFF" w:themeColor="background1"/>
                <w:sz w:val="18"/>
                <w:szCs w:val="18"/>
                <w:lang w:val="sv-FI"/>
              </w:rPr>
              <w:t>-</w:t>
            </w:r>
            <w:r>
              <w:rPr>
                <w:rFonts w:ascii="Verdana" w:eastAsia="Times New Roman" w:hAnsi="Verdana"/>
                <w:color w:val="FFFFFF" w:themeColor="background1"/>
                <w:sz w:val="18"/>
                <w:szCs w:val="18"/>
                <w:lang w:val="sv-FI"/>
              </w:rPr>
              <w:t>KÄLLA</w:t>
            </w:r>
          </w:p>
        </w:tc>
      </w:tr>
      <w:tr w:rsidR="00992812" w:rsidRPr="0025197C" w14:paraId="1F38689B" w14:textId="77777777" w:rsidTr="00D07718">
        <w:trPr>
          <w:trHeight w:val="310"/>
        </w:trPr>
        <w:tc>
          <w:tcPr>
            <w:tcW w:w="10343" w:type="dxa"/>
            <w:gridSpan w:val="4"/>
            <w:tcBorders>
              <w:top w:val="single" w:sz="4" w:space="0" w:color="auto"/>
              <w:left w:val="single" w:sz="4" w:space="0" w:color="auto"/>
              <w:bottom w:val="single" w:sz="4" w:space="0" w:color="auto"/>
              <w:right w:val="single" w:sz="4" w:space="0" w:color="000000" w:themeColor="text1"/>
            </w:tcBorders>
            <w:shd w:val="clear" w:color="auto" w:fill="00AEB2"/>
            <w:vAlign w:val="center"/>
            <w:hideMark/>
          </w:tcPr>
          <w:p w14:paraId="48988BCF" w14:textId="77777777" w:rsidR="00992812" w:rsidRPr="00091C13" w:rsidRDefault="00992812" w:rsidP="00D07718">
            <w:pPr>
              <w:jc w:val="center"/>
              <w:rPr>
                <w:rFonts w:ascii="Verdana" w:eastAsia="Times New Roman" w:hAnsi="Verdana"/>
                <w:color w:val="000000" w:themeColor="text1"/>
                <w:sz w:val="18"/>
                <w:szCs w:val="18"/>
              </w:rPr>
            </w:pPr>
            <w:r>
              <w:rPr>
                <w:rFonts w:ascii="Verdana" w:eastAsia="Times New Roman" w:hAnsi="Verdana"/>
                <w:color w:val="000000" w:themeColor="text1"/>
                <w:sz w:val="18"/>
                <w:szCs w:val="18"/>
                <w:lang w:val="sv-FI"/>
              </w:rPr>
              <w:t>FUNKTIONERNAS TILLGÄNGLIGHET</w:t>
            </w:r>
          </w:p>
        </w:tc>
      </w:tr>
      <w:tr w:rsidR="003B330B" w:rsidRPr="00B629AE" w14:paraId="7EB93611" w14:textId="77777777" w:rsidTr="00A17682">
        <w:trPr>
          <w:trHeight w:val="990"/>
        </w:trPr>
        <w:tc>
          <w:tcPr>
            <w:tcW w:w="1192" w:type="dxa"/>
            <w:vMerge w:val="restart"/>
            <w:tcBorders>
              <w:top w:val="nil"/>
              <w:left w:val="single" w:sz="4" w:space="0" w:color="auto"/>
              <w:right w:val="single" w:sz="4" w:space="0" w:color="auto"/>
            </w:tcBorders>
            <w:shd w:val="clear" w:color="auto" w:fill="auto"/>
            <w:vAlign w:val="center"/>
            <w:hideMark/>
          </w:tcPr>
          <w:p w14:paraId="39505ECC" w14:textId="5DF1C87A" w:rsidR="003B330B" w:rsidRPr="00091C13" w:rsidRDefault="003B330B" w:rsidP="00D07718">
            <w:pPr>
              <w:rPr>
                <w:rFonts w:ascii="Verdana" w:eastAsia="Times New Roman" w:hAnsi="Verdana"/>
                <w:color w:val="000000" w:themeColor="text1"/>
                <w:sz w:val="18"/>
                <w:szCs w:val="18"/>
              </w:rPr>
            </w:pPr>
          </w:p>
          <w:p w14:paraId="5211C512" w14:textId="5B518CDA" w:rsidR="003B330B" w:rsidRPr="00091C13" w:rsidRDefault="003B330B" w:rsidP="00D07718">
            <w:pPr>
              <w:rPr>
                <w:rFonts w:ascii="Verdana" w:eastAsia="Times New Roman" w:hAnsi="Verdana"/>
                <w:color w:val="000000" w:themeColor="text1"/>
                <w:sz w:val="18"/>
                <w:szCs w:val="18"/>
              </w:rPr>
            </w:pPr>
            <w:r>
              <w:rPr>
                <w:rFonts w:ascii="Verdana" w:eastAsia="Times New Roman" w:hAnsi="Verdana"/>
                <w:color w:val="000000" w:themeColor="text1"/>
                <w:sz w:val="18"/>
                <w:szCs w:val="18"/>
                <w:lang w:val="sv-FI"/>
              </w:rPr>
              <w:t>Mer sällan uppföljd mätare</w:t>
            </w:r>
          </w:p>
        </w:tc>
        <w:tc>
          <w:tcPr>
            <w:tcW w:w="3250" w:type="dxa"/>
            <w:tcBorders>
              <w:top w:val="nil"/>
              <w:left w:val="nil"/>
              <w:bottom w:val="single" w:sz="4" w:space="0" w:color="auto"/>
              <w:right w:val="single" w:sz="4" w:space="0" w:color="auto"/>
            </w:tcBorders>
            <w:shd w:val="clear" w:color="auto" w:fill="FFFFFF" w:themeFill="background1"/>
            <w:hideMark/>
          </w:tcPr>
          <w:p w14:paraId="0EC21750" w14:textId="77777777" w:rsidR="003B330B" w:rsidRPr="009F12CB" w:rsidRDefault="003B330B" w:rsidP="00D07718">
            <w:pPr>
              <w:rPr>
                <w:rFonts w:ascii="Verdana" w:eastAsia="Times New Roman" w:hAnsi="Verdana"/>
                <w:color w:val="000000" w:themeColor="text1"/>
                <w:sz w:val="18"/>
                <w:szCs w:val="18"/>
                <w:lang w:val="sv-FI"/>
              </w:rPr>
            </w:pPr>
            <w:r>
              <w:rPr>
                <w:rFonts w:ascii="Verdana" w:eastAsia="Times New Roman" w:hAnsi="Verdana"/>
                <w:color w:val="000000" w:themeColor="text1"/>
                <w:sz w:val="18"/>
                <w:szCs w:val="18"/>
                <w:lang w:val="sv-FI"/>
              </w:rPr>
              <w:t>VÅNINGSYTAN PÅ NYA BOSTADSHUS INOM DE STÖRSTA STADSREGIONERNAS KOLLEKTIVTRAFIKOMRÅDEN</w:t>
            </w:r>
          </w:p>
        </w:tc>
        <w:tc>
          <w:tcPr>
            <w:tcW w:w="4058" w:type="dxa"/>
            <w:tcBorders>
              <w:top w:val="nil"/>
              <w:left w:val="nil"/>
              <w:bottom w:val="single" w:sz="4" w:space="0" w:color="auto"/>
              <w:right w:val="single" w:sz="4" w:space="0" w:color="auto"/>
            </w:tcBorders>
            <w:shd w:val="clear" w:color="auto" w:fill="auto"/>
            <w:hideMark/>
          </w:tcPr>
          <w:p w14:paraId="47050E63" w14:textId="77777777" w:rsidR="003B330B" w:rsidRPr="009F12CB" w:rsidRDefault="003B330B" w:rsidP="00D07718">
            <w:pPr>
              <w:rPr>
                <w:rFonts w:ascii="Verdana" w:eastAsia="Times New Roman" w:hAnsi="Verdana"/>
                <w:color w:val="000000" w:themeColor="text1"/>
                <w:sz w:val="18"/>
                <w:szCs w:val="18"/>
                <w:lang w:val="sv-FI"/>
              </w:rPr>
            </w:pPr>
            <w:r>
              <w:rPr>
                <w:rFonts w:ascii="Verdana" w:eastAsia="Times New Roman" w:hAnsi="Verdana"/>
                <w:color w:val="000000" w:themeColor="text1"/>
                <w:sz w:val="18"/>
                <w:szCs w:val="18"/>
                <w:lang w:val="sv-FI"/>
              </w:rPr>
              <w:t xml:space="preserve">Vi följer upp den potentiella utvecklingen av tillgänglighet inom kollektivtrafikområden. </w:t>
            </w:r>
          </w:p>
        </w:tc>
        <w:tc>
          <w:tcPr>
            <w:tcW w:w="1843" w:type="dxa"/>
            <w:tcBorders>
              <w:top w:val="nil"/>
              <w:left w:val="nil"/>
              <w:bottom w:val="single" w:sz="4" w:space="0" w:color="auto"/>
              <w:right w:val="single" w:sz="4" w:space="0" w:color="auto"/>
            </w:tcBorders>
            <w:shd w:val="clear" w:color="auto" w:fill="auto"/>
            <w:hideMark/>
          </w:tcPr>
          <w:p w14:paraId="2805B9E4" w14:textId="541F1B49" w:rsidR="003B330B" w:rsidRPr="009F12CB" w:rsidRDefault="003B330B" w:rsidP="00D07718">
            <w:pPr>
              <w:rPr>
                <w:rFonts w:ascii="Verdana" w:eastAsia="Times New Roman" w:hAnsi="Verdana"/>
                <w:color w:val="000000" w:themeColor="text1"/>
                <w:sz w:val="18"/>
                <w:szCs w:val="18"/>
                <w:lang w:val="sv-FI"/>
              </w:rPr>
            </w:pPr>
            <w:r>
              <w:rPr>
                <w:rFonts w:ascii="Verdana" w:eastAsia="Times New Roman" w:hAnsi="Verdana"/>
                <w:color w:val="000000" w:themeColor="text1"/>
                <w:sz w:val="18"/>
                <w:szCs w:val="18"/>
                <w:lang w:val="sv-FI"/>
              </w:rPr>
              <w:t>Uppföljning av MBT-avtalen, kommuner; Uppföljning av samhälls-strukturen YKR, SYKE</w:t>
            </w:r>
          </w:p>
        </w:tc>
      </w:tr>
      <w:tr w:rsidR="003B330B" w:rsidRPr="0025197C" w14:paraId="45D60149" w14:textId="77777777" w:rsidTr="00A17682">
        <w:trPr>
          <w:trHeight w:val="540"/>
        </w:trPr>
        <w:tc>
          <w:tcPr>
            <w:tcW w:w="1192" w:type="dxa"/>
            <w:vMerge/>
            <w:tcBorders>
              <w:left w:val="single" w:sz="4" w:space="0" w:color="auto"/>
              <w:right w:val="single" w:sz="4" w:space="0" w:color="auto"/>
            </w:tcBorders>
            <w:shd w:val="clear" w:color="auto" w:fill="auto"/>
            <w:hideMark/>
          </w:tcPr>
          <w:p w14:paraId="225C2D01" w14:textId="3966E12A" w:rsidR="003B330B" w:rsidRPr="00EE3696" w:rsidRDefault="003B330B" w:rsidP="00D07718">
            <w:pPr>
              <w:rPr>
                <w:rFonts w:ascii="Verdana" w:eastAsia="Times New Roman" w:hAnsi="Verdana"/>
                <w:color w:val="000000" w:themeColor="text1"/>
                <w:sz w:val="18"/>
                <w:szCs w:val="18"/>
                <w:lang w:val="sv-SE"/>
                <w:rPrChange w:id="29" w:author="Juusela Johanna" w:date="2021-03-02T09:46:00Z">
                  <w:rPr>
                    <w:rFonts w:ascii="Verdana" w:eastAsia="Times New Roman" w:hAnsi="Verdana"/>
                    <w:color w:val="000000" w:themeColor="text1"/>
                    <w:sz w:val="18"/>
                    <w:szCs w:val="18"/>
                  </w:rPr>
                </w:rPrChange>
              </w:rPr>
            </w:pPr>
          </w:p>
        </w:tc>
        <w:tc>
          <w:tcPr>
            <w:tcW w:w="3250" w:type="dxa"/>
            <w:tcBorders>
              <w:top w:val="nil"/>
              <w:left w:val="nil"/>
              <w:bottom w:val="single" w:sz="4" w:space="0" w:color="auto"/>
              <w:right w:val="single" w:sz="4" w:space="0" w:color="auto"/>
            </w:tcBorders>
            <w:shd w:val="clear" w:color="auto" w:fill="FFFFFF" w:themeFill="background1"/>
            <w:hideMark/>
          </w:tcPr>
          <w:p w14:paraId="45373889" w14:textId="5F8E93CA" w:rsidR="003B330B" w:rsidRPr="009F12CB" w:rsidRDefault="00446F38" w:rsidP="00270BAF">
            <w:pPr>
              <w:rPr>
                <w:rFonts w:ascii="Verdana" w:eastAsia="Times New Roman" w:hAnsi="Verdana"/>
                <w:color w:val="000000" w:themeColor="text1"/>
                <w:sz w:val="18"/>
                <w:szCs w:val="18"/>
                <w:lang w:val="sv-FI"/>
              </w:rPr>
            </w:pPr>
            <w:r>
              <w:rPr>
                <w:rFonts w:ascii="Verdana" w:eastAsia="Times New Roman" w:hAnsi="Verdana"/>
                <w:color w:val="000000" w:themeColor="text1"/>
                <w:sz w:val="18"/>
                <w:szCs w:val="18"/>
                <w:lang w:val="sv-FI"/>
              </w:rPr>
              <w:t>PERSONTRAFIKENS RESTID MED FÖRBINDELSER MELLAN LANDSKAPSCENTRUM</w:t>
            </w:r>
          </w:p>
        </w:tc>
        <w:tc>
          <w:tcPr>
            <w:tcW w:w="4058" w:type="dxa"/>
            <w:tcBorders>
              <w:top w:val="nil"/>
              <w:left w:val="nil"/>
              <w:bottom w:val="single" w:sz="4" w:space="0" w:color="auto"/>
              <w:right w:val="single" w:sz="4" w:space="0" w:color="auto"/>
            </w:tcBorders>
            <w:shd w:val="clear" w:color="auto" w:fill="auto"/>
            <w:hideMark/>
          </w:tcPr>
          <w:p w14:paraId="7280A9F2" w14:textId="77777777" w:rsidR="003B330B" w:rsidRPr="009F12CB" w:rsidRDefault="003B330B" w:rsidP="00D07718">
            <w:pPr>
              <w:rPr>
                <w:rFonts w:ascii="Verdana" w:eastAsia="Times New Roman" w:hAnsi="Verdana"/>
                <w:color w:val="000000" w:themeColor="text1"/>
                <w:sz w:val="18"/>
                <w:szCs w:val="18"/>
                <w:lang w:val="sv-FI"/>
              </w:rPr>
            </w:pPr>
            <w:r>
              <w:rPr>
                <w:rFonts w:ascii="Verdana" w:eastAsia="Times New Roman" w:hAnsi="Verdana"/>
                <w:color w:val="000000" w:themeColor="text1"/>
                <w:sz w:val="18"/>
                <w:szCs w:val="18"/>
                <w:lang w:val="sv-FI"/>
              </w:rPr>
              <w:t>Vi följer upp utvecklingen av landskapscentrumens tillgänglighet för persontrafik.</w:t>
            </w:r>
          </w:p>
        </w:tc>
        <w:tc>
          <w:tcPr>
            <w:tcW w:w="1843" w:type="dxa"/>
            <w:tcBorders>
              <w:top w:val="nil"/>
              <w:left w:val="nil"/>
              <w:bottom w:val="single" w:sz="4" w:space="0" w:color="auto"/>
              <w:right w:val="single" w:sz="4" w:space="0" w:color="auto"/>
            </w:tcBorders>
            <w:shd w:val="clear" w:color="auto" w:fill="auto"/>
            <w:hideMark/>
          </w:tcPr>
          <w:p w14:paraId="4D04A25F" w14:textId="77777777" w:rsidR="003B330B" w:rsidRPr="00091C13" w:rsidRDefault="003B330B" w:rsidP="00D07718">
            <w:pPr>
              <w:rPr>
                <w:rFonts w:ascii="Verdana" w:eastAsia="Times New Roman" w:hAnsi="Verdana"/>
                <w:color w:val="000000" w:themeColor="text1"/>
                <w:sz w:val="18"/>
                <w:szCs w:val="18"/>
              </w:rPr>
            </w:pPr>
            <w:proofErr w:type="spellStart"/>
            <w:r>
              <w:rPr>
                <w:rFonts w:ascii="Verdana" w:eastAsia="Times New Roman" w:hAnsi="Verdana"/>
                <w:color w:val="000000" w:themeColor="text1"/>
                <w:sz w:val="18"/>
                <w:szCs w:val="18"/>
                <w:lang w:val="sv-FI"/>
              </w:rPr>
              <w:t>Traficoms</w:t>
            </w:r>
            <w:proofErr w:type="spellEnd"/>
            <w:r>
              <w:rPr>
                <w:rFonts w:ascii="Verdana" w:eastAsia="Times New Roman" w:hAnsi="Verdana"/>
                <w:color w:val="000000" w:themeColor="text1"/>
                <w:sz w:val="18"/>
                <w:szCs w:val="18"/>
                <w:lang w:val="sv-FI"/>
              </w:rPr>
              <w:t xml:space="preserve"> analys</w:t>
            </w:r>
          </w:p>
        </w:tc>
      </w:tr>
      <w:tr w:rsidR="003B330B" w:rsidRPr="0025197C" w14:paraId="4260A12E" w14:textId="77777777" w:rsidTr="00A17682">
        <w:trPr>
          <w:trHeight w:val="583"/>
        </w:trPr>
        <w:tc>
          <w:tcPr>
            <w:tcW w:w="1192" w:type="dxa"/>
            <w:vMerge/>
            <w:tcBorders>
              <w:left w:val="single" w:sz="4" w:space="0" w:color="auto"/>
              <w:right w:val="single" w:sz="4" w:space="0" w:color="auto"/>
            </w:tcBorders>
            <w:vAlign w:val="center"/>
            <w:hideMark/>
          </w:tcPr>
          <w:p w14:paraId="3DFC2124" w14:textId="77777777" w:rsidR="003B330B" w:rsidRPr="00091C13" w:rsidRDefault="003B330B" w:rsidP="00D07718">
            <w:pPr>
              <w:rPr>
                <w:rFonts w:ascii="Verdana" w:eastAsia="Times New Roman" w:hAnsi="Verdana"/>
                <w:color w:val="000000"/>
                <w:sz w:val="18"/>
                <w:szCs w:val="18"/>
              </w:rPr>
            </w:pPr>
          </w:p>
        </w:tc>
        <w:tc>
          <w:tcPr>
            <w:tcW w:w="3250" w:type="dxa"/>
            <w:tcBorders>
              <w:top w:val="nil"/>
              <w:left w:val="nil"/>
              <w:bottom w:val="single" w:sz="4" w:space="0" w:color="auto"/>
              <w:right w:val="single" w:sz="4" w:space="0" w:color="auto"/>
            </w:tcBorders>
            <w:shd w:val="clear" w:color="auto" w:fill="FFFFFF" w:themeFill="background1"/>
            <w:hideMark/>
          </w:tcPr>
          <w:p w14:paraId="0C9030D5" w14:textId="3A3389E3" w:rsidR="003B330B" w:rsidRPr="009F12CB" w:rsidRDefault="00446F38" w:rsidP="00270BAF">
            <w:pPr>
              <w:rPr>
                <w:rFonts w:ascii="Verdana" w:eastAsia="Times New Roman" w:hAnsi="Verdana"/>
                <w:color w:val="000000" w:themeColor="text1"/>
                <w:sz w:val="18"/>
                <w:szCs w:val="18"/>
                <w:lang w:val="sv-FI"/>
              </w:rPr>
            </w:pPr>
            <w:r>
              <w:rPr>
                <w:rFonts w:ascii="Verdana" w:eastAsia="Times New Roman" w:hAnsi="Verdana"/>
                <w:color w:val="000000" w:themeColor="text1"/>
                <w:sz w:val="18"/>
                <w:szCs w:val="18"/>
                <w:lang w:val="sv-FI"/>
              </w:rPr>
              <w:t>ANDEL AV BEFOLKNINGEN SOM HAR TILLGÅNG TILL ETT STADSCENTRUM MED EN RESTID PÅ 60 MINUTER</w:t>
            </w:r>
          </w:p>
        </w:tc>
        <w:tc>
          <w:tcPr>
            <w:tcW w:w="4058" w:type="dxa"/>
            <w:tcBorders>
              <w:top w:val="nil"/>
              <w:left w:val="nil"/>
              <w:bottom w:val="single" w:sz="4" w:space="0" w:color="auto"/>
              <w:right w:val="single" w:sz="4" w:space="0" w:color="auto"/>
            </w:tcBorders>
            <w:shd w:val="clear" w:color="auto" w:fill="auto"/>
            <w:hideMark/>
          </w:tcPr>
          <w:p w14:paraId="12AE0B30" w14:textId="77777777" w:rsidR="003B330B" w:rsidRPr="009F12CB" w:rsidRDefault="003B330B" w:rsidP="00D07718">
            <w:pPr>
              <w:rPr>
                <w:rFonts w:ascii="Verdana" w:eastAsia="Times New Roman" w:hAnsi="Verdana"/>
                <w:color w:val="000000" w:themeColor="text1"/>
                <w:sz w:val="18"/>
                <w:szCs w:val="18"/>
                <w:lang w:val="sv-FI"/>
              </w:rPr>
            </w:pPr>
            <w:r>
              <w:rPr>
                <w:rFonts w:ascii="Verdana" w:eastAsia="Times New Roman" w:hAnsi="Verdana"/>
                <w:color w:val="000000" w:themeColor="text1"/>
                <w:sz w:val="18"/>
                <w:szCs w:val="18"/>
                <w:lang w:val="sv-FI"/>
              </w:rPr>
              <w:t>Vi följer upp utvecklingen av stadscentrumens tillgänglighet.</w:t>
            </w:r>
          </w:p>
        </w:tc>
        <w:tc>
          <w:tcPr>
            <w:tcW w:w="1843" w:type="dxa"/>
            <w:tcBorders>
              <w:top w:val="nil"/>
              <w:left w:val="nil"/>
              <w:bottom w:val="single" w:sz="4" w:space="0" w:color="auto"/>
              <w:right w:val="single" w:sz="4" w:space="0" w:color="auto"/>
            </w:tcBorders>
            <w:shd w:val="clear" w:color="auto" w:fill="auto"/>
            <w:hideMark/>
          </w:tcPr>
          <w:p w14:paraId="39EFDF91" w14:textId="77777777" w:rsidR="003B330B" w:rsidRPr="00091C13" w:rsidRDefault="003B330B" w:rsidP="00D07718">
            <w:pPr>
              <w:rPr>
                <w:rFonts w:ascii="Verdana" w:eastAsia="Times New Roman" w:hAnsi="Verdana"/>
                <w:color w:val="000000" w:themeColor="text1"/>
                <w:sz w:val="18"/>
                <w:szCs w:val="18"/>
              </w:rPr>
            </w:pPr>
            <w:proofErr w:type="spellStart"/>
            <w:r>
              <w:rPr>
                <w:rFonts w:ascii="Verdana" w:eastAsia="Times New Roman" w:hAnsi="Verdana"/>
                <w:color w:val="000000" w:themeColor="text1"/>
                <w:sz w:val="18"/>
                <w:szCs w:val="18"/>
                <w:lang w:val="sv-FI"/>
              </w:rPr>
              <w:t>Traficoms</w:t>
            </w:r>
            <w:proofErr w:type="spellEnd"/>
            <w:r>
              <w:rPr>
                <w:rFonts w:ascii="Verdana" w:eastAsia="Times New Roman" w:hAnsi="Verdana"/>
                <w:color w:val="000000" w:themeColor="text1"/>
                <w:sz w:val="18"/>
                <w:szCs w:val="18"/>
                <w:lang w:val="sv-FI"/>
              </w:rPr>
              <w:t xml:space="preserve"> analys</w:t>
            </w:r>
          </w:p>
        </w:tc>
      </w:tr>
      <w:tr w:rsidR="003B330B" w:rsidRPr="0025197C" w14:paraId="3B4FC103" w14:textId="77777777" w:rsidTr="00A17682">
        <w:trPr>
          <w:trHeight w:val="920"/>
        </w:trPr>
        <w:tc>
          <w:tcPr>
            <w:tcW w:w="1192" w:type="dxa"/>
            <w:vMerge/>
            <w:tcBorders>
              <w:left w:val="single" w:sz="4" w:space="0" w:color="auto"/>
              <w:right w:val="single" w:sz="4" w:space="0" w:color="auto"/>
            </w:tcBorders>
            <w:vAlign w:val="center"/>
            <w:hideMark/>
          </w:tcPr>
          <w:p w14:paraId="101443F2" w14:textId="77777777" w:rsidR="003B330B" w:rsidRPr="00091C13" w:rsidRDefault="003B330B" w:rsidP="00D07718">
            <w:pPr>
              <w:rPr>
                <w:rFonts w:ascii="Verdana" w:eastAsia="Times New Roman" w:hAnsi="Verdana"/>
                <w:color w:val="000000"/>
                <w:sz w:val="18"/>
                <w:szCs w:val="18"/>
              </w:rPr>
            </w:pPr>
          </w:p>
        </w:tc>
        <w:tc>
          <w:tcPr>
            <w:tcW w:w="3250" w:type="dxa"/>
            <w:tcBorders>
              <w:top w:val="nil"/>
              <w:left w:val="nil"/>
              <w:bottom w:val="single" w:sz="4" w:space="0" w:color="auto"/>
              <w:right w:val="single" w:sz="4" w:space="0" w:color="auto"/>
            </w:tcBorders>
            <w:shd w:val="clear" w:color="auto" w:fill="FFFFFF" w:themeFill="background1"/>
            <w:hideMark/>
          </w:tcPr>
          <w:p w14:paraId="747F5368" w14:textId="7D5CF7A8" w:rsidR="003B330B" w:rsidRPr="00091C13" w:rsidRDefault="00446F38" w:rsidP="00270BAF">
            <w:pPr>
              <w:rPr>
                <w:rFonts w:ascii="Verdana" w:eastAsia="Times New Roman" w:hAnsi="Verdana"/>
                <w:color w:val="000000" w:themeColor="text1"/>
                <w:sz w:val="18"/>
                <w:szCs w:val="18"/>
              </w:rPr>
            </w:pPr>
            <w:r>
              <w:rPr>
                <w:rFonts w:ascii="Verdana" w:eastAsia="Times New Roman" w:hAnsi="Verdana"/>
                <w:color w:val="000000" w:themeColor="text1"/>
                <w:sz w:val="18"/>
                <w:szCs w:val="18"/>
                <w:lang w:val="sv-FI"/>
              </w:rPr>
              <w:t>RESTID TILL NÄRMASTE LANDSKAPSCENTRUM</w:t>
            </w:r>
          </w:p>
        </w:tc>
        <w:tc>
          <w:tcPr>
            <w:tcW w:w="4058" w:type="dxa"/>
            <w:tcBorders>
              <w:top w:val="nil"/>
              <w:left w:val="nil"/>
              <w:bottom w:val="single" w:sz="4" w:space="0" w:color="auto"/>
              <w:right w:val="single" w:sz="4" w:space="0" w:color="auto"/>
            </w:tcBorders>
            <w:shd w:val="clear" w:color="auto" w:fill="auto"/>
            <w:hideMark/>
          </w:tcPr>
          <w:p w14:paraId="53AFBB56" w14:textId="77777777" w:rsidR="003B330B" w:rsidRPr="00091C13" w:rsidRDefault="003B330B" w:rsidP="00D07718">
            <w:pPr>
              <w:rPr>
                <w:rFonts w:ascii="Verdana" w:eastAsia="Times New Roman" w:hAnsi="Verdana"/>
                <w:color w:val="000000" w:themeColor="text1"/>
                <w:sz w:val="18"/>
                <w:szCs w:val="18"/>
              </w:rPr>
            </w:pPr>
            <w:r>
              <w:rPr>
                <w:rFonts w:ascii="Verdana" w:eastAsia="Times New Roman" w:hAnsi="Verdana"/>
                <w:color w:val="000000" w:themeColor="text1"/>
                <w:sz w:val="18"/>
                <w:szCs w:val="18"/>
                <w:lang w:val="sv-FI"/>
              </w:rPr>
              <w:t>Vi följer upp hur många personer kan nå landskapscentrumet inom en viss tidsfrist med olika trafikformer. Beskriver hur tillgängliga funktionerna är.</w:t>
            </w:r>
          </w:p>
        </w:tc>
        <w:tc>
          <w:tcPr>
            <w:tcW w:w="1843" w:type="dxa"/>
            <w:tcBorders>
              <w:top w:val="nil"/>
              <w:left w:val="nil"/>
              <w:bottom w:val="single" w:sz="4" w:space="0" w:color="auto"/>
              <w:right w:val="single" w:sz="4" w:space="0" w:color="auto"/>
            </w:tcBorders>
            <w:shd w:val="clear" w:color="auto" w:fill="auto"/>
            <w:hideMark/>
          </w:tcPr>
          <w:p w14:paraId="17B2A424" w14:textId="77777777" w:rsidR="003B330B" w:rsidRPr="00091C13" w:rsidRDefault="003B330B" w:rsidP="00D07718">
            <w:pPr>
              <w:rPr>
                <w:rFonts w:ascii="Verdana" w:eastAsia="Times New Roman" w:hAnsi="Verdana"/>
                <w:color w:val="000000" w:themeColor="text1"/>
                <w:sz w:val="18"/>
                <w:szCs w:val="18"/>
              </w:rPr>
            </w:pPr>
            <w:proofErr w:type="spellStart"/>
            <w:r>
              <w:rPr>
                <w:rFonts w:ascii="Verdana" w:eastAsia="Times New Roman" w:hAnsi="Verdana"/>
                <w:color w:val="000000" w:themeColor="text1"/>
                <w:sz w:val="18"/>
                <w:szCs w:val="18"/>
                <w:lang w:val="sv-FI"/>
              </w:rPr>
              <w:t>Traficoms</w:t>
            </w:r>
            <w:proofErr w:type="spellEnd"/>
            <w:r>
              <w:rPr>
                <w:rFonts w:ascii="Verdana" w:eastAsia="Times New Roman" w:hAnsi="Verdana"/>
                <w:color w:val="000000" w:themeColor="text1"/>
                <w:sz w:val="18"/>
                <w:szCs w:val="18"/>
                <w:lang w:val="sv-FI"/>
              </w:rPr>
              <w:t xml:space="preserve"> analys</w:t>
            </w:r>
          </w:p>
        </w:tc>
      </w:tr>
      <w:tr w:rsidR="003B330B" w:rsidRPr="0025197C" w14:paraId="30F529B5" w14:textId="77777777" w:rsidTr="00A17682">
        <w:trPr>
          <w:trHeight w:val="690"/>
        </w:trPr>
        <w:tc>
          <w:tcPr>
            <w:tcW w:w="1192" w:type="dxa"/>
            <w:vMerge/>
            <w:tcBorders>
              <w:left w:val="single" w:sz="4" w:space="0" w:color="auto"/>
              <w:bottom w:val="single" w:sz="4" w:space="0" w:color="auto"/>
              <w:right w:val="single" w:sz="4" w:space="0" w:color="auto"/>
            </w:tcBorders>
            <w:vAlign w:val="center"/>
            <w:hideMark/>
          </w:tcPr>
          <w:p w14:paraId="7DAC51F3" w14:textId="77777777" w:rsidR="003B330B" w:rsidRPr="00091C13" w:rsidRDefault="003B330B" w:rsidP="00D07718">
            <w:pPr>
              <w:rPr>
                <w:rFonts w:ascii="Verdana" w:eastAsia="Times New Roman" w:hAnsi="Verdana"/>
                <w:color w:val="000000"/>
                <w:sz w:val="18"/>
                <w:szCs w:val="18"/>
              </w:rPr>
            </w:pPr>
          </w:p>
        </w:tc>
        <w:tc>
          <w:tcPr>
            <w:tcW w:w="3250" w:type="dxa"/>
            <w:tcBorders>
              <w:top w:val="nil"/>
              <w:left w:val="nil"/>
              <w:bottom w:val="single" w:sz="4" w:space="0" w:color="auto"/>
              <w:right w:val="single" w:sz="4" w:space="0" w:color="auto"/>
            </w:tcBorders>
            <w:shd w:val="clear" w:color="auto" w:fill="FFFFFF" w:themeFill="background1"/>
            <w:hideMark/>
          </w:tcPr>
          <w:p w14:paraId="56D0CA84" w14:textId="75ED62CB" w:rsidR="003B330B" w:rsidRPr="00091C13" w:rsidRDefault="00446F38" w:rsidP="00270BAF">
            <w:pPr>
              <w:rPr>
                <w:rFonts w:ascii="Verdana" w:eastAsia="Times New Roman" w:hAnsi="Verdana"/>
                <w:color w:val="000000" w:themeColor="text1"/>
                <w:sz w:val="18"/>
                <w:szCs w:val="18"/>
              </w:rPr>
            </w:pPr>
            <w:r>
              <w:rPr>
                <w:rFonts w:ascii="Verdana" w:eastAsia="Times New Roman" w:hAnsi="Verdana"/>
                <w:color w:val="000000" w:themeColor="text1"/>
                <w:sz w:val="18"/>
                <w:szCs w:val="18"/>
                <w:lang w:val="sv-FI"/>
              </w:rPr>
              <w:t>RESTID TILL HELSINGFORS-VANDA</w:t>
            </w:r>
          </w:p>
        </w:tc>
        <w:tc>
          <w:tcPr>
            <w:tcW w:w="4058" w:type="dxa"/>
            <w:tcBorders>
              <w:top w:val="nil"/>
              <w:left w:val="nil"/>
              <w:bottom w:val="single" w:sz="4" w:space="0" w:color="auto"/>
              <w:right w:val="single" w:sz="4" w:space="0" w:color="auto"/>
            </w:tcBorders>
            <w:shd w:val="clear" w:color="auto" w:fill="auto"/>
            <w:hideMark/>
          </w:tcPr>
          <w:p w14:paraId="22F611E1" w14:textId="77777777" w:rsidR="003B330B" w:rsidRPr="009F12CB" w:rsidRDefault="003B330B" w:rsidP="00D07718">
            <w:pPr>
              <w:rPr>
                <w:rFonts w:ascii="Verdana" w:eastAsia="Times New Roman" w:hAnsi="Verdana"/>
                <w:color w:val="000000" w:themeColor="text1"/>
                <w:sz w:val="18"/>
                <w:szCs w:val="18"/>
                <w:lang w:val="sv-FI"/>
              </w:rPr>
            </w:pPr>
            <w:r>
              <w:rPr>
                <w:rFonts w:ascii="Verdana" w:eastAsia="Times New Roman" w:hAnsi="Verdana"/>
                <w:color w:val="000000" w:themeColor="text1"/>
                <w:sz w:val="18"/>
                <w:szCs w:val="18"/>
                <w:lang w:val="sv-FI"/>
              </w:rPr>
              <w:t>Vi följer upp hur stor del av befolkningen kan nå Helsingfors-Vanda flygplats på under tre timmar.</w:t>
            </w:r>
          </w:p>
        </w:tc>
        <w:tc>
          <w:tcPr>
            <w:tcW w:w="1843" w:type="dxa"/>
            <w:tcBorders>
              <w:top w:val="nil"/>
              <w:left w:val="nil"/>
              <w:bottom w:val="single" w:sz="4" w:space="0" w:color="auto"/>
              <w:right w:val="single" w:sz="4" w:space="0" w:color="auto"/>
            </w:tcBorders>
            <w:shd w:val="clear" w:color="auto" w:fill="auto"/>
            <w:hideMark/>
          </w:tcPr>
          <w:p w14:paraId="5518BC1B" w14:textId="77777777" w:rsidR="003B330B" w:rsidRPr="00091C13" w:rsidRDefault="003B330B" w:rsidP="00D07718">
            <w:pPr>
              <w:rPr>
                <w:rFonts w:ascii="Verdana" w:eastAsia="Times New Roman" w:hAnsi="Verdana"/>
                <w:color w:val="000000" w:themeColor="text1"/>
                <w:sz w:val="18"/>
                <w:szCs w:val="18"/>
              </w:rPr>
            </w:pPr>
            <w:proofErr w:type="spellStart"/>
            <w:r>
              <w:rPr>
                <w:rFonts w:ascii="Verdana" w:eastAsia="Times New Roman" w:hAnsi="Verdana"/>
                <w:color w:val="000000" w:themeColor="text1"/>
                <w:sz w:val="18"/>
                <w:szCs w:val="18"/>
                <w:lang w:val="sv-FI"/>
              </w:rPr>
              <w:t>Traficoms</w:t>
            </w:r>
            <w:proofErr w:type="spellEnd"/>
            <w:r>
              <w:rPr>
                <w:rFonts w:ascii="Verdana" w:eastAsia="Times New Roman" w:hAnsi="Verdana"/>
                <w:color w:val="000000" w:themeColor="text1"/>
                <w:sz w:val="18"/>
                <w:szCs w:val="18"/>
                <w:lang w:val="sv-FI"/>
              </w:rPr>
              <w:t xml:space="preserve"> analys</w:t>
            </w:r>
          </w:p>
        </w:tc>
      </w:tr>
      <w:tr w:rsidR="00992812" w:rsidRPr="0025197C" w14:paraId="6BB23DCC" w14:textId="77777777" w:rsidTr="00D07718">
        <w:trPr>
          <w:trHeight w:val="274"/>
        </w:trPr>
        <w:tc>
          <w:tcPr>
            <w:tcW w:w="10343" w:type="dxa"/>
            <w:gridSpan w:val="4"/>
            <w:tcBorders>
              <w:top w:val="single" w:sz="4" w:space="0" w:color="auto"/>
              <w:left w:val="single" w:sz="4" w:space="0" w:color="auto"/>
              <w:bottom w:val="single" w:sz="4" w:space="0" w:color="auto"/>
              <w:right w:val="single" w:sz="4" w:space="0" w:color="000000" w:themeColor="text1"/>
            </w:tcBorders>
            <w:shd w:val="clear" w:color="auto" w:fill="00AEB2"/>
            <w:vAlign w:val="center"/>
            <w:hideMark/>
          </w:tcPr>
          <w:p w14:paraId="484DCCAF" w14:textId="77777777" w:rsidR="00992812" w:rsidRPr="00091C13" w:rsidRDefault="00992812" w:rsidP="00D07718">
            <w:pPr>
              <w:jc w:val="center"/>
              <w:rPr>
                <w:rFonts w:ascii="Verdana" w:eastAsia="Times New Roman" w:hAnsi="Verdana"/>
                <w:color w:val="000000" w:themeColor="text1"/>
                <w:sz w:val="18"/>
                <w:szCs w:val="18"/>
              </w:rPr>
            </w:pPr>
            <w:r>
              <w:rPr>
                <w:rFonts w:ascii="Verdana" w:eastAsia="Times New Roman" w:hAnsi="Verdana"/>
                <w:color w:val="000000" w:themeColor="text1"/>
                <w:sz w:val="18"/>
                <w:szCs w:val="18"/>
                <w:lang w:val="sv-FI"/>
              </w:rPr>
              <w:t xml:space="preserve"> NÄTVERKETS KVALITET</w:t>
            </w:r>
          </w:p>
        </w:tc>
      </w:tr>
      <w:tr w:rsidR="00992812" w:rsidRPr="0025197C" w14:paraId="254F04DE" w14:textId="77777777" w:rsidTr="00D07718">
        <w:trPr>
          <w:trHeight w:val="523"/>
        </w:trPr>
        <w:tc>
          <w:tcPr>
            <w:tcW w:w="1192" w:type="dxa"/>
            <w:vMerge w:val="restart"/>
            <w:tcBorders>
              <w:top w:val="nil"/>
              <w:left w:val="single" w:sz="4" w:space="0" w:color="auto"/>
              <w:bottom w:val="single" w:sz="4" w:space="0" w:color="auto"/>
              <w:right w:val="single" w:sz="4" w:space="0" w:color="auto"/>
            </w:tcBorders>
            <w:shd w:val="clear" w:color="auto" w:fill="auto"/>
            <w:hideMark/>
          </w:tcPr>
          <w:p w14:paraId="2FF9AE5A" w14:textId="77777777" w:rsidR="00992812" w:rsidRPr="00091C13" w:rsidRDefault="00992812" w:rsidP="00D07718">
            <w:pPr>
              <w:rPr>
                <w:rFonts w:ascii="Verdana" w:eastAsia="Times New Roman" w:hAnsi="Verdana"/>
                <w:color w:val="000000" w:themeColor="text1"/>
                <w:sz w:val="18"/>
                <w:szCs w:val="18"/>
              </w:rPr>
            </w:pPr>
            <w:r>
              <w:rPr>
                <w:rFonts w:ascii="Verdana" w:eastAsia="Times New Roman" w:hAnsi="Verdana"/>
                <w:color w:val="000000" w:themeColor="text1"/>
                <w:sz w:val="18"/>
                <w:szCs w:val="18"/>
                <w:lang w:val="sv-FI"/>
              </w:rPr>
              <w:t>Årligen uppföljd mätare</w:t>
            </w:r>
          </w:p>
        </w:tc>
        <w:tc>
          <w:tcPr>
            <w:tcW w:w="7308" w:type="dxa"/>
            <w:gridSpan w:val="2"/>
            <w:tcBorders>
              <w:top w:val="single" w:sz="4" w:space="0" w:color="auto"/>
              <w:left w:val="nil"/>
              <w:bottom w:val="single" w:sz="4" w:space="0" w:color="auto"/>
              <w:right w:val="single" w:sz="4" w:space="0" w:color="auto"/>
            </w:tcBorders>
            <w:shd w:val="clear" w:color="auto" w:fill="auto"/>
            <w:hideMark/>
          </w:tcPr>
          <w:p w14:paraId="18A27443" w14:textId="77777777" w:rsidR="00992812" w:rsidRPr="00091C13" w:rsidRDefault="00992812" w:rsidP="00D07718">
            <w:pPr>
              <w:rPr>
                <w:rFonts w:ascii="Verdana" w:eastAsia="Times New Roman" w:hAnsi="Verdana"/>
                <w:color w:val="000000" w:themeColor="text1"/>
                <w:sz w:val="18"/>
                <w:szCs w:val="18"/>
              </w:rPr>
            </w:pPr>
            <w:r>
              <w:rPr>
                <w:rFonts w:ascii="Verdana" w:eastAsia="Times New Roman" w:hAnsi="Verdana"/>
                <w:color w:val="000000" w:themeColor="text1"/>
                <w:sz w:val="18"/>
                <w:szCs w:val="18"/>
                <w:lang w:val="sv-FI"/>
              </w:rPr>
              <w:t>LANDSVÄGSNÄTETS KVALITET</w:t>
            </w:r>
          </w:p>
        </w:tc>
        <w:tc>
          <w:tcPr>
            <w:tcW w:w="1843" w:type="dxa"/>
            <w:tcBorders>
              <w:top w:val="nil"/>
              <w:left w:val="nil"/>
              <w:bottom w:val="single" w:sz="4" w:space="0" w:color="auto"/>
              <w:right w:val="single" w:sz="4" w:space="0" w:color="auto"/>
            </w:tcBorders>
            <w:shd w:val="clear" w:color="auto" w:fill="auto"/>
            <w:vAlign w:val="center"/>
            <w:hideMark/>
          </w:tcPr>
          <w:p w14:paraId="2B52DF58" w14:textId="77777777" w:rsidR="00992812" w:rsidRPr="00091C13" w:rsidRDefault="00992812" w:rsidP="00D07718">
            <w:pPr>
              <w:rPr>
                <w:rFonts w:ascii="Verdana" w:eastAsia="Times New Roman" w:hAnsi="Verdana"/>
                <w:color w:val="000000" w:themeColor="text1"/>
                <w:sz w:val="18"/>
                <w:szCs w:val="18"/>
              </w:rPr>
            </w:pPr>
            <w:r>
              <w:rPr>
                <w:rFonts w:ascii="Verdana" w:eastAsia="Times New Roman" w:hAnsi="Verdana"/>
                <w:color w:val="000000" w:themeColor="text1"/>
                <w:sz w:val="18"/>
                <w:szCs w:val="18"/>
                <w:lang w:val="sv-FI"/>
              </w:rPr>
              <w:t> </w:t>
            </w:r>
          </w:p>
        </w:tc>
      </w:tr>
      <w:tr w:rsidR="00992812" w:rsidRPr="0025197C" w14:paraId="3E52E04D" w14:textId="77777777" w:rsidTr="00D07718">
        <w:trPr>
          <w:trHeight w:val="690"/>
        </w:trPr>
        <w:tc>
          <w:tcPr>
            <w:tcW w:w="1192" w:type="dxa"/>
            <w:vMerge/>
            <w:tcBorders>
              <w:top w:val="nil"/>
              <w:left w:val="single" w:sz="4" w:space="0" w:color="auto"/>
              <w:bottom w:val="single" w:sz="4" w:space="0" w:color="auto"/>
              <w:right w:val="single" w:sz="4" w:space="0" w:color="auto"/>
            </w:tcBorders>
            <w:vAlign w:val="center"/>
            <w:hideMark/>
          </w:tcPr>
          <w:p w14:paraId="637A8094" w14:textId="77777777" w:rsidR="00992812" w:rsidRPr="00091C13" w:rsidRDefault="00992812" w:rsidP="00D07718">
            <w:pPr>
              <w:rPr>
                <w:rFonts w:ascii="Verdana" w:eastAsia="Times New Roman" w:hAnsi="Verdana"/>
                <w:color w:val="000000"/>
                <w:sz w:val="18"/>
                <w:szCs w:val="18"/>
              </w:rPr>
            </w:pPr>
          </w:p>
        </w:tc>
        <w:tc>
          <w:tcPr>
            <w:tcW w:w="3250" w:type="dxa"/>
            <w:tcBorders>
              <w:top w:val="nil"/>
              <w:left w:val="nil"/>
              <w:bottom w:val="single" w:sz="4" w:space="0" w:color="auto"/>
              <w:right w:val="single" w:sz="4" w:space="0" w:color="auto"/>
            </w:tcBorders>
            <w:shd w:val="clear" w:color="auto" w:fill="FFFFFF" w:themeFill="background1"/>
            <w:hideMark/>
          </w:tcPr>
          <w:p w14:paraId="6DA395FD" w14:textId="1F920D76" w:rsidR="00992812" w:rsidRPr="009F12CB" w:rsidRDefault="00446F38" w:rsidP="00D07718">
            <w:pPr>
              <w:rPr>
                <w:rFonts w:ascii="Verdana" w:eastAsia="Times New Roman" w:hAnsi="Verdana"/>
                <w:color w:val="000000" w:themeColor="text1"/>
                <w:sz w:val="18"/>
                <w:szCs w:val="18"/>
                <w:lang w:val="sv-FI"/>
              </w:rPr>
            </w:pPr>
            <w:r>
              <w:rPr>
                <w:rFonts w:ascii="Verdana" w:eastAsia="Times New Roman" w:hAnsi="Verdana"/>
                <w:color w:val="000000" w:themeColor="text1"/>
                <w:sz w:val="18"/>
                <w:szCs w:val="18"/>
                <w:lang w:val="sv-FI"/>
              </w:rPr>
              <w:t>GODSTRAFIKENS VIKTGRÄNSER PÅ HUVUDVÄGNÄTET (ANTAL OBJEKT)</w:t>
            </w:r>
          </w:p>
        </w:tc>
        <w:tc>
          <w:tcPr>
            <w:tcW w:w="4058" w:type="dxa"/>
            <w:tcBorders>
              <w:top w:val="nil"/>
              <w:left w:val="nil"/>
              <w:bottom w:val="single" w:sz="4" w:space="0" w:color="auto"/>
              <w:right w:val="single" w:sz="4" w:space="0" w:color="auto"/>
            </w:tcBorders>
            <w:shd w:val="clear" w:color="auto" w:fill="auto"/>
            <w:hideMark/>
          </w:tcPr>
          <w:p w14:paraId="37BDFE27" w14:textId="77777777" w:rsidR="00992812" w:rsidRPr="009F12CB" w:rsidRDefault="00992812" w:rsidP="00D07718">
            <w:pPr>
              <w:rPr>
                <w:rFonts w:ascii="Verdana" w:eastAsia="Times New Roman" w:hAnsi="Verdana"/>
                <w:color w:val="000000" w:themeColor="text1"/>
                <w:sz w:val="18"/>
                <w:szCs w:val="18"/>
                <w:lang w:val="sv-FI"/>
              </w:rPr>
            </w:pPr>
            <w:r>
              <w:rPr>
                <w:rFonts w:ascii="Verdana" w:eastAsia="Times New Roman" w:hAnsi="Verdana"/>
                <w:color w:val="000000" w:themeColor="text1"/>
                <w:sz w:val="18"/>
                <w:szCs w:val="18"/>
                <w:lang w:val="sv-FI"/>
              </w:rPr>
              <w:t>Vi följer upp utvecklingen av viktgränser för godstrafiken på huvudvägnätet, hur kvaliteten förbättras och reparationsskulden minskar.</w:t>
            </w:r>
          </w:p>
        </w:tc>
        <w:tc>
          <w:tcPr>
            <w:tcW w:w="1843" w:type="dxa"/>
            <w:tcBorders>
              <w:top w:val="nil"/>
              <w:left w:val="nil"/>
              <w:bottom w:val="single" w:sz="4" w:space="0" w:color="auto"/>
              <w:right w:val="single" w:sz="4" w:space="0" w:color="auto"/>
            </w:tcBorders>
            <w:shd w:val="clear" w:color="auto" w:fill="auto"/>
            <w:hideMark/>
          </w:tcPr>
          <w:p w14:paraId="0ECBDFBC" w14:textId="77777777" w:rsidR="00992812" w:rsidRPr="00091C13" w:rsidRDefault="00992812" w:rsidP="00D07718">
            <w:pPr>
              <w:rPr>
                <w:rFonts w:ascii="Verdana" w:eastAsia="Times New Roman" w:hAnsi="Verdana"/>
                <w:color w:val="000000" w:themeColor="text1"/>
                <w:sz w:val="18"/>
                <w:szCs w:val="18"/>
              </w:rPr>
            </w:pPr>
            <w:r>
              <w:rPr>
                <w:rFonts w:ascii="Verdana" w:eastAsia="Times New Roman" w:hAnsi="Verdana"/>
                <w:color w:val="000000" w:themeColor="text1"/>
                <w:sz w:val="18"/>
                <w:szCs w:val="18"/>
                <w:lang w:val="sv-FI"/>
              </w:rPr>
              <w:t>Trafikledsverkets analys</w:t>
            </w:r>
          </w:p>
        </w:tc>
      </w:tr>
      <w:tr w:rsidR="00992812" w:rsidRPr="0025197C" w14:paraId="0206AE67" w14:textId="77777777" w:rsidTr="00D07718">
        <w:trPr>
          <w:trHeight w:val="470"/>
        </w:trPr>
        <w:tc>
          <w:tcPr>
            <w:tcW w:w="1192" w:type="dxa"/>
            <w:vMerge/>
            <w:tcBorders>
              <w:top w:val="nil"/>
              <w:left w:val="single" w:sz="4" w:space="0" w:color="auto"/>
              <w:bottom w:val="single" w:sz="4" w:space="0" w:color="auto"/>
              <w:right w:val="single" w:sz="4" w:space="0" w:color="auto"/>
            </w:tcBorders>
            <w:vAlign w:val="center"/>
            <w:hideMark/>
          </w:tcPr>
          <w:p w14:paraId="0C73BBDF" w14:textId="77777777" w:rsidR="00992812" w:rsidRPr="00091C13" w:rsidRDefault="00992812" w:rsidP="00D07718">
            <w:pPr>
              <w:rPr>
                <w:rFonts w:ascii="Verdana" w:eastAsia="Times New Roman" w:hAnsi="Verdana"/>
                <w:color w:val="000000"/>
                <w:sz w:val="18"/>
                <w:szCs w:val="18"/>
              </w:rPr>
            </w:pPr>
          </w:p>
        </w:tc>
        <w:tc>
          <w:tcPr>
            <w:tcW w:w="3250" w:type="dxa"/>
            <w:tcBorders>
              <w:top w:val="nil"/>
              <w:left w:val="nil"/>
              <w:bottom w:val="single" w:sz="4" w:space="0" w:color="auto"/>
              <w:right w:val="single" w:sz="4" w:space="0" w:color="auto"/>
            </w:tcBorders>
            <w:shd w:val="clear" w:color="auto" w:fill="FFFFFF" w:themeFill="background1"/>
            <w:hideMark/>
          </w:tcPr>
          <w:p w14:paraId="4EFB21F1" w14:textId="3FE438F6" w:rsidR="00992812" w:rsidRPr="009F12CB" w:rsidRDefault="00446F38" w:rsidP="00D07718">
            <w:pPr>
              <w:rPr>
                <w:rFonts w:ascii="Verdana" w:eastAsia="Times New Roman" w:hAnsi="Verdana"/>
                <w:color w:val="000000" w:themeColor="text1"/>
                <w:sz w:val="18"/>
                <w:szCs w:val="18"/>
                <w:lang w:val="sv-FI"/>
              </w:rPr>
            </w:pPr>
            <w:r>
              <w:rPr>
                <w:rFonts w:ascii="Verdana" w:eastAsia="Times New Roman" w:hAnsi="Verdana"/>
                <w:color w:val="000000" w:themeColor="text1"/>
                <w:sz w:val="18"/>
                <w:szCs w:val="18"/>
                <w:lang w:val="sv-FI"/>
              </w:rPr>
              <w:t>PÅ HUVUDLEDERNA / HUVUDVÄGNÄTET X KM/FORDONSKM I DEN LÄGSTA SERVICENIVÅ KLASS E-F</w:t>
            </w:r>
          </w:p>
        </w:tc>
        <w:tc>
          <w:tcPr>
            <w:tcW w:w="4058" w:type="dxa"/>
            <w:tcBorders>
              <w:top w:val="nil"/>
              <w:left w:val="nil"/>
              <w:bottom w:val="single" w:sz="4" w:space="0" w:color="auto"/>
              <w:right w:val="single" w:sz="4" w:space="0" w:color="auto"/>
            </w:tcBorders>
            <w:shd w:val="clear" w:color="auto" w:fill="auto"/>
            <w:hideMark/>
          </w:tcPr>
          <w:p w14:paraId="135202C7" w14:textId="77777777" w:rsidR="00992812" w:rsidRPr="009F12CB" w:rsidRDefault="00992812" w:rsidP="00D07718">
            <w:pPr>
              <w:rPr>
                <w:rFonts w:ascii="Verdana" w:eastAsia="Times New Roman" w:hAnsi="Verdana"/>
                <w:color w:val="000000" w:themeColor="text1"/>
                <w:sz w:val="18"/>
                <w:szCs w:val="18"/>
                <w:lang w:val="sv-FI"/>
              </w:rPr>
            </w:pPr>
            <w:r>
              <w:rPr>
                <w:rFonts w:ascii="Verdana" w:eastAsia="Times New Roman" w:hAnsi="Verdana"/>
                <w:color w:val="000000" w:themeColor="text1"/>
                <w:sz w:val="18"/>
                <w:szCs w:val="18"/>
                <w:lang w:val="sv-FI"/>
              </w:rPr>
              <w:t>Vi följer upp trängselnivån i huvudriktningen och förändringar i den.</w:t>
            </w:r>
          </w:p>
        </w:tc>
        <w:tc>
          <w:tcPr>
            <w:tcW w:w="1843" w:type="dxa"/>
            <w:tcBorders>
              <w:top w:val="nil"/>
              <w:left w:val="nil"/>
              <w:bottom w:val="single" w:sz="4" w:space="0" w:color="auto"/>
              <w:right w:val="single" w:sz="4" w:space="0" w:color="auto"/>
            </w:tcBorders>
            <w:shd w:val="clear" w:color="auto" w:fill="auto"/>
            <w:hideMark/>
          </w:tcPr>
          <w:p w14:paraId="4C41592B" w14:textId="77777777" w:rsidR="00992812" w:rsidRPr="00091C13" w:rsidRDefault="00992812" w:rsidP="00D07718">
            <w:pPr>
              <w:rPr>
                <w:rFonts w:ascii="Verdana" w:eastAsia="Times New Roman" w:hAnsi="Verdana"/>
                <w:color w:val="000000" w:themeColor="text1"/>
                <w:sz w:val="18"/>
                <w:szCs w:val="18"/>
              </w:rPr>
            </w:pPr>
            <w:r>
              <w:rPr>
                <w:rFonts w:ascii="Verdana" w:eastAsia="Times New Roman" w:hAnsi="Verdana"/>
                <w:color w:val="000000" w:themeColor="text1"/>
                <w:sz w:val="18"/>
                <w:szCs w:val="18"/>
                <w:lang w:val="sv-FI"/>
              </w:rPr>
              <w:t>Trafikledsverkets analys</w:t>
            </w:r>
          </w:p>
        </w:tc>
      </w:tr>
      <w:tr w:rsidR="00992812" w:rsidRPr="0025197C" w14:paraId="7A49A325" w14:textId="77777777" w:rsidTr="00D07718">
        <w:trPr>
          <w:trHeight w:val="690"/>
        </w:trPr>
        <w:tc>
          <w:tcPr>
            <w:tcW w:w="1192" w:type="dxa"/>
            <w:vMerge/>
            <w:tcBorders>
              <w:top w:val="nil"/>
              <w:left w:val="single" w:sz="4" w:space="0" w:color="auto"/>
              <w:bottom w:val="single" w:sz="4" w:space="0" w:color="auto"/>
              <w:right w:val="single" w:sz="4" w:space="0" w:color="auto"/>
            </w:tcBorders>
            <w:vAlign w:val="center"/>
            <w:hideMark/>
          </w:tcPr>
          <w:p w14:paraId="555D487C" w14:textId="77777777" w:rsidR="00992812" w:rsidRPr="00091C13" w:rsidRDefault="00992812" w:rsidP="00D07718">
            <w:pPr>
              <w:rPr>
                <w:rFonts w:ascii="Verdana" w:eastAsia="Times New Roman" w:hAnsi="Verdana"/>
                <w:color w:val="000000"/>
                <w:sz w:val="18"/>
                <w:szCs w:val="18"/>
              </w:rPr>
            </w:pPr>
          </w:p>
        </w:tc>
        <w:tc>
          <w:tcPr>
            <w:tcW w:w="3250" w:type="dxa"/>
            <w:tcBorders>
              <w:top w:val="nil"/>
              <w:left w:val="nil"/>
              <w:bottom w:val="single" w:sz="4" w:space="0" w:color="auto"/>
              <w:right w:val="single" w:sz="4" w:space="0" w:color="auto"/>
            </w:tcBorders>
            <w:shd w:val="clear" w:color="auto" w:fill="FFFFFF" w:themeFill="background1"/>
            <w:hideMark/>
          </w:tcPr>
          <w:p w14:paraId="76B2972F" w14:textId="78C07464" w:rsidR="00992812" w:rsidRPr="009F12CB" w:rsidRDefault="00446F38" w:rsidP="00D07718">
            <w:pPr>
              <w:rPr>
                <w:rFonts w:ascii="Verdana" w:eastAsia="Times New Roman" w:hAnsi="Verdana"/>
                <w:color w:val="000000" w:themeColor="text1"/>
                <w:sz w:val="18"/>
                <w:szCs w:val="18"/>
                <w:lang w:val="sv-FI"/>
              </w:rPr>
            </w:pPr>
            <w:r>
              <w:rPr>
                <w:rFonts w:ascii="Verdana" w:eastAsia="Times New Roman" w:hAnsi="Verdana"/>
                <w:color w:val="000000" w:themeColor="text1"/>
                <w:sz w:val="18"/>
                <w:szCs w:val="18"/>
                <w:lang w:val="sv-FI"/>
              </w:rPr>
              <w:t>HASTIGHETSBEGRÄNSNING UNDER 80 KM / 100–120 KM/H % AV LANDSVÄGARNAS HUVUDLEDER (KLASS I OCH II) / PÅ HUVUDVÄGNÄTET</w:t>
            </w:r>
          </w:p>
        </w:tc>
        <w:tc>
          <w:tcPr>
            <w:tcW w:w="4058" w:type="dxa"/>
            <w:tcBorders>
              <w:top w:val="nil"/>
              <w:left w:val="nil"/>
              <w:bottom w:val="single" w:sz="4" w:space="0" w:color="auto"/>
              <w:right w:val="single" w:sz="4" w:space="0" w:color="auto"/>
            </w:tcBorders>
            <w:shd w:val="clear" w:color="auto" w:fill="auto"/>
            <w:hideMark/>
          </w:tcPr>
          <w:p w14:paraId="3C5EEA9F" w14:textId="77777777" w:rsidR="00992812" w:rsidRPr="009F12CB" w:rsidRDefault="00992812" w:rsidP="00D07718">
            <w:pPr>
              <w:rPr>
                <w:rFonts w:ascii="Verdana" w:eastAsia="Times New Roman" w:hAnsi="Verdana"/>
                <w:color w:val="000000" w:themeColor="text1"/>
                <w:sz w:val="18"/>
                <w:szCs w:val="18"/>
                <w:lang w:val="sv-FI"/>
              </w:rPr>
            </w:pPr>
            <w:r>
              <w:rPr>
                <w:rFonts w:ascii="Verdana" w:eastAsia="Times New Roman" w:hAnsi="Verdana"/>
                <w:color w:val="000000" w:themeColor="text1"/>
                <w:sz w:val="18"/>
                <w:szCs w:val="18"/>
                <w:lang w:val="sv-FI"/>
              </w:rPr>
              <w:t>Vi följer upp genomförandet av målen i huvudledsförordningen samt genomförandet av en jämn medelhastighet för långdistanstrafik.</w:t>
            </w:r>
          </w:p>
        </w:tc>
        <w:tc>
          <w:tcPr>
            <w:tcW w:w="1843" w:type="dxa"/>
            <w:tcBorders>
              <w:top w:val="nil"/>
              <w:left w:val="nil"/>
              <w:bottom w:val="single" w:sz="4" w:space="0" w:color="auto"/>
              <w:right w:val="single" w:sz="4" w:space="0" w:color="auto"/>
            </w:tcBorders>
            <w:shd w:val="clear" w:color="auto" w:fill="auto"/>
            <w:hideMark/>
          </w:tcPr>
          <w:p w14:paraId="205BBC0B" w14:textId="77777777" w:rsidR="00992812" w:rsidRPr="00091C13" w:rsidRDefault="00992812" w:rsidP="00D07718">
            <w:pPr>
              <w:rPr>
                <w:rFonts w:ascii="Verdana" w:eastAsia="Times New Roman" w:hAnsi="Verdana"/>
                <w:color w:val="000000" w:themeColor="text1"/>
                <w:sz w:val="18"/>
                <w:szCs w:val="18"/>
              </w:rPr>
            </w:pPr>
            <w:r>
              <w:rPr>
                <w:rFonts w:ascii="Verdana" w:eastAsia="Times New Roman" w:hAnsi="Verdana"/>
                <w:color w:val="000000" w:themeColor="text1"/>
                <w:sz w:val="18"/>
                <w:szCs w:val="18"/>
                <w:lang w:val="sv-FI"/>
              </w:rPr>
              <w:t>Trafikledsverkets analys</w:t>
            </w:r>
          </w:p>
        </w:tc>
      </w:tr>
      <w:tr w:rsidR="00992812" w:rsidRPr="00B629AE" w14:paraId="077DA22C" w14:textId="77777777" w:rsidTr="00D07718">
        <w:trPr>
          <w:trHeight w:val="460"/>
        </w:trPr>
        <w:tc>
          <w:tcPr>
            <w:tcW w:w="1192" w:type="dxa"/>
            <w:vMerge/>
            <w:tcBorders>
              <w:top w:val="nil"/>
              <w:left w:val="single" w:sz="4" w:space="0" w:color="auto"/>
              <w:bottom w:val="single" w:sz="4" w:space="0" w:color="auto"/>
              <w:right w:val="single" w:sz="4" w:space="0" w:color="auto"/>
            </w:tcBorders>
            <w:vAlign w:val="center"/>
            <w:hideMark/>
          </w:tcPr>
          <w:p w14:paraId="7604C8A3" w14:textId="77777777" w:rsidR="00992812" w:rsidRPr="00091C13" w:rsidRDefault="00992812" w:rsidP="00D07718">
            <w:pPr>
              <w:rPr>
                <w:rFonts w:ascii="Verdana" w:eastAsia="Times New Roman" w:hAnsi="Verdana"/>
                <w:color w:val="000000"/>
                <w:sz w:val="18"/>
                <w:szCs w:val="18"/>
              </w:rPr>
            </w:pPr>
          </w:p>
        </w:tc>
        <w:tc>
          <w:tcPr>
            <w:tcW w:w="3250" w:type="dxa"/>
            <w:tcBorders>
              <w:top w:val="nil"/>
              <w:left w:val="nil"/>
              <w:bottom w:val="single" w:sz="4" w:space="0" w:color="auto"/>
              <w:right w:val="single" w:sz="4" w:space="0" w:color="auto"/>
            </w:tcBorders>
            <w:shd w:val="clear" w:color="auto" w:fill="FFFFFF" w:themeFill="background1"/>
            <w:hideMark/>
          </w:tcPr>
          <w:p w14:paraId="3091FB58" w14:textId="09949217" w:rsidR="00992812" w:rsidRPr="009F12CB" w:rsidRDefault="00446F38" w:rsidP="00D07718">
            <w:pPr>
              <w:rPr>
                <w:rFonts w:ascii="Verdana" w:eastAsia="Times New Roman" w:hAnsi="Verdana"/>
                <w:color w:val="000000" w:themeColor="text1"/>
                <w:sz w:val="18"/>
                <w:szCs w:val="18"/>
                <w:lang w:val="sv-FI"/>
              </w:rPr>
            </w:pPr>
            <w:r>
              <w:rPr>
                <w:rFonts w:ascii="Verdana" w:eastAsia="Times New Roman" w:hAnsi="Verdana"/>
                <w:color w:val="000000" w:themeColor="text1"/>
                <w:sz w:val="18"/>
                <w:szCs w:val="18"/>
                <w:lang w:val="sv-FI"/>
              </w:rPr>
              <w:t>VÄGAVSNITT MED DÅLIG BELÄGGNING, KM (HUVUDVÄGAR / ÖVRIGA VÄGAR)</w:t>
            </w:r>
          </w:p>
        </w:tc>
        <w:tc>
          <w:tcPr>
            <w:tcW w:w="4058" w:type="dxa"/>
            <w:tcBorders>
              <w:top w:val="nil"/>
              <w:left w:val="nil"/>
              <w:bottom w:val="single" w:sz="4" w:space="0" w:color="auto"/>
              <w:right w:val="single" w:sz="4" w:space="0" w:color="auto"/>
            </w:tcBorders>
            <w:shd w:val="clear" w:color="auto" w:fill="auto"/>
            <w:hideMark/>
          </w:tcPr>
          <w:p w14:paraId="6B64289F" w14:textId="77777777" w:rsidR="00992812" w:rsidRPr="009F12CB" w:rsidRDefault="00992812" w:rsidP="00D07718">
            <w:pPr>
              <w:rPr>
                <w:rFonts w:ascii="Verdana" w:eastAsia="Times New Roman" w:hAnsi="Verdana"/>
                <w:color w:val="000000" w:themeColor="text1"/>
                <w:sz w:val="18"/>
                <w:szCs w:val="18"/>
                <w:lang w:val="sv-FI"/>
              </w:rPr>
            </w:pPr>
            <w:r>
              <w:rPr>
                <w:rFonts w:ascii="Verdana" w:eastAsia="Times New Roman" w:hAnsi="Verdana"/>
                <w:color w:val="000000" w:themeColor="text1"/>
                <w:sz w:val="18"/>
                <w:szCs w:val="18"/>
                <w:lang w:val="sv-FI"/>
              </w:rPr>
              <w:t>Vi följer upp utvecklingen av skicket på beläggningen på huvudlederna och det lägre vägnätet.</w:t>
            </w:r>
          </w:p>
        </w:tc>
        <w:tc>
          <w:tcPr>
            <w:tcW w:w="1843" w:type="dxa"/>
            <w:tcBorders>
              <w:top w:val="nil"/>
              <w:left w:val="nil"/>
              <w:bottom w:val="single" w:sz="4" w:space="0" w:color="auto"/>
              <w:right w:val="single" w:sz="4" w:space="0" w:color="auto"/>
            </w:tcBorders>
            <w:shd w:val="clear" w:color="auto" w:fill="auto"/>
            <w:hideMark/>
          </w:tcPr>
          <w:p w14:paraId="7C774ACD" w14:textId="77777777" w:rsidR="00992812" w:rsidRPr="009F12CB" w:rsidRDefault="00992812" w:rsidP="00D07718">
            <w:pPr>
              <w:rPr>
                <w:rFonts w:ascii="Verdana" w:eastAsia="Times New Roman" w:hAnsi="Verdana"/>
                <w:color w:val="000000" w:themeColor="text1"/>
                <w:sz w:val="18"/>
                <w:szCs w:val="18"/>
                <w:lang w:val="sv-FI"/>
              </w:rPr>
            </w:pPr>
            <w:r>
              <w:rPr>
                <w:rFonts w:ascii="Verdana" w:eastAsia="Times New Roman" w:hAnsi="Verdana"/>
                <w:color w:val="000000" w:themeColor="text1"/>
                <w:sz w:val="18"/>
                <w:szCs w:val="18"/>
                <w:lang w:val="sv-FI"/>
              </w:rPr>
              <w:t>Bedömning av vägens skick, Trafikledsverket</w:t>
            </w:r>
          </w:p>
        </w:tc>
      </w:tr>
      <w:tr w:rsidR="00992812" w:rsidRPr="0025197C" w14:paraId="456161C8" w14:textId="77777777" w:rsidTr="00D07718">
        <w:trPr>
          <w:trHeight w:val="240"/>
        </w:trPr>
        <w:tc>
          <w:tcPr>
            <w:tcW w:w="1192" w:type="dxa"/>
            <w:vMerge w:val="restart"/>
            <w:tcBorders>
              <w:top w:val="nil"/>
              <w:left w:val="single" w:sz="4" w:space="0" w:color="auto"/>
              <w:bottom w:val="single" w:sz="4" w:space="0" w:color="auto"/>
              <w:right w:val="single" w:sz="4" w:space="0" w:color="auto"/>
            </w:tcBorders>
            <w:shd w:val="clear" w:color="auto" w:fill="auto"/>
            <w:hideMark/>
          </w:tcPr>
          <w:p w14:paraId="79C323A9" w14:textId="77777777" w:rsidR="00992812" w:rsidRPr="00091C13" w:rsidRDefault="00992812" w:rsidP="00D07718">
            <w:pPr>
              <w:rPr>
                <w:rFonts w:ascii="Verdana" w:eastAsia="Times New Roman" w:hAnsi="Verdana"/>
                <w:color w:val="000000" w:themeColor="text1"/>
                <w:sz w:val="18"/>
                <w:szCs w:val="18"/>
              </w:rPr>
            </w:pPr>
            <w:r>
              <w:rPr>
                <w:rFonts w:ascii="Verdana" w:eastAsia="Times New Roman" w:hAnsi="Verdana"/>
                <w:color w:val="000000" w:themeColor="text1"/>
                <w:sz w:val="18"/>
                <w:szCs w:val="18"/>
                <w:lang w:val="sv-FI"/>
              </w:rPr>
              <w:t>Årligen uppföljd mätare</w:t>
            </w:r>
          </w:p>
        </w:tc>
        <w:tc>
          <w:tcPr>
            <w:tcW w:w="7308" w:type="dxa"/>
            <w:gridSpan w:val="2"/>
            <w:tcBorders>
              <w:top w:val="single" w:sz="4" w:space="0" w:color="auto"/>
              <w:left w:val="nil"/>
              <w:bottom w:val="single" w:sz="4" w:space="0" w:color="auto"/>
              <w:right w:val="single" w:sz="4" w:space="0" w:color="auto"/>
            </w:tcBorders>
            <w:shd w:val="clear" w:color="auto" w:fill="FFFFFF" w:themeFill="background1"/>
            <w:hideMark/>
          </w:tcPr>
          <w:p w14:paraId="4E3BF4A4" w14:textId="77777777" w:rsidR="00992812" w:rsidRPr="00091C13" w:rsidRDefault="00992812" w:rsidP="00D07718">
            <w:pPr>
              <w:rPr>
                <w:rFonts w:ascii="Verdana" w:eastAsia="Times New Roman" w:hAnsi="Verdana"/>
                <w:color w:val="000000" w:themeColor="text1"/>
                <w:sz w:val="18"/>
                <w:szCs w:val="18"/>
              </w:rPr>
            </w:pPr>
            <w:r>
              <w:rPr>
                <w:rFonts w:ascii="Verdana" w:eastAsia="Times New Roman" w:hAnsi="Verdana"/>
                <w:color w:val="000000" w:themeColor="text1"/>
                <w:sz w:val="18"/>
                <w:szCs w:val="18"/>
                <w:lang w:val="sv-FI"/>
              </w:rPr>
              <w:t>JÄRNVÄGSNÄTETS KVALITET</w:t>
            </w:r>
          </w:p>
        </w:tc>
        <w:tc>
          <w:tcPr>
            <w:tcW w:w="1843" w:type="dxa"/>
            <w:tcBorders>
              <w:top w:val="nil"/>
              <w:left w:val="nil"/>
              <w:bottom w:val="single" w:sz="4" w:space="0" w:color="auto"/>
              <w:right w:val="single" w:sz="4" w:space="0" w:color="auto"/>
            </w:tcBorders>
            <w:shd w:val="clear" w:color="auto" w:fill="FFFFFF" w:themeFill="background1"/>
            <w:hideMark/>
          </w:tcPr>
          <w:p w14:paraId="6D25274B" w14:textId="77777777" w:rsidR="00992812" w:rsidRPr="00091C13" w:rsidRDefault="00992812" w:rsidP="00D07718">
            <w:pPr>
              <w:rPr>
                <w:rFonts w:ascii="Verdana" w:eastAsia="Times New Roman" w:hAnsi="Verdana"/>
                <w:color w:val="000000" w:themeColor="text1"/>
                <w:sz w:val="18"/>
                <w:szCs w:val="18"/>
              </w:rPr>
            </w:pPr>
            <w:r>
              <w:rPr>
                <w:rFonts w:ascii="Verdana" w:eastAsia="Times New Roman" w:hAnsi="Verdana"/>
                <w:color w:val="000000" w:themeColor="text1"/>
                <w:sz w:val="18"/>
                <w:szCs w:val="18"/>
                <w:lang w:val="sv-FI"/>
              </w:rPr>
              <w:t> </w:t>
            </w:r>
          </w:p>
        </w:tc>
      </w:tr>
      <w:tr w:rsidR="00992812" w:rsidRPr="0025197C" w14:paraId="341C8789" w14:textId="77777777" w:rsidTr="00D07718">
        <w:trPr>
          <w:trHeight w:val="690"/>
        </w:trPr>
        <w:tc>
          <w:tcPr>
            <w:tcW w:w="1192" w:type="dxa"/>
            <w:vMerge/>
            <w:tcBorders>
              <w:top w:val="nil"/>
              <w:left w:val="single" w:sz="4" w:space="0" w:color="auto"/>
              <w:bottom w:val="single" w:sz="4" w:space="0" w:color="auto"/>
              <w:right w:val="single" w:sz="4" w:space="0" w:color="auto"/>
            </w:tcBorders>
            <w:vAlign w:val="center"/>
            <w:hideMark/>
          </w:tcPr>
          <w:p w14:paraId="43F1011C" w14:textId="77777777" w:rsidR="00992812" w:rsidRPr="00091C13" w:rsidRDefault="00992812" w:rsidP="00D07718">
            <w:pPr>
              <w:rPr>
                <w:rFonts w:ascii="Verdana" w:eastAsia="Times New Roman" w:hAnsi="Verdana"/>
                <w:color w:val="000000"/>
                <w:sz w:val="18"/>
                <w:szCs w:val="18"/>
              </w:rPr>
            </w:pPr>
          </w:p>
        </w:tc>
        <w:tc>
          <w:tcPr>
            <w:tcW w:w="3250" w:type="dxa"/>
            <w:tcBorders>
              <w:top w:val="nil"/>
              <w:left w:val="nil"/>
              <w:bottom w:val="single" w:sz="4" w:space="0" w:color="auto"/>
              <w:right w:val="single" w:sz="4" w:space="0" w:color="auto"/>
            </w:tcBorders>
            <w:shd w:val="clear" w:color="auto" w:fill="FFFFFF" w:themeFill="background1"/>
            <w:hideMark/>
          </w:tcPr>
          <w:p w14:paraId="0FC465A4" w14:textId="1F3F57BD" w:rsidR="00992812" w:rsidRPr="009F12CB" w:rsidRDefault="00446F38" w:rsidP="00D07718">
            <w:pPr>
              <w:rPr>
                <w:rFonts w:ascii="Verdana" w:eastAsia="Times New Roman" w:hAnsi="Verdana"/>
                <w:color w:val="000000" w:themeColor="text1"/>
                <w:sz w:val="18"/>
                <w:szCs w:val="18"/>
                <w:lang w:val="sv-FI"/>
              </w:rPr>
            </w:pPr>
            <w:r>
              <w:rPr>
                <w:rFonts w:ascii="Verdana" w:eastAsia="Times New Roman" w:hAnsi="Verdana"/>
                <w:color w:val="000000" w:themeColor="text1"/>
                <w:sz w:val="18"/>
                <w:szCs w:val="18"/>
                <w:lang w:val="sv-FI"/>
              </w:rPr>
              <w:t>25 T AXELLAST X % AV HUVUDBANNÄTET OCH TEN-T-KÄRNNÄTET</w:t>
            </w:r>
          </w:p>
        </w:tc>
        <w:tc>
          <w:tcPr>
            <w:tcW w:w="4058" w:type="dxa"/>
            <w:tcBorders>
              <w:top w:val="nil"/>
              <w:left w:val="nil"/>
              <w:bottom w:val="single" w:sz="4" w:space="0" w:color="auto"/>
              <w:right w:val="single" w:sz="4" w:space="0" w:color="auto"/>
            </w:tcBorders>
            <w:shd w:val="clear" w:color="auto" w:fill="auto"/>
            <w:hideMark/>
          </w:tcPr>
          <w:p w14:paraId="7C7C0F94" w14:textId="77777777" w:rsidR="00992812" w:rsidRPr="009F12CB" w:rsidRDefault="00992812" w:rsidP="00D07718">
            <w:pPr>
              <w:rPr>
                <w:rFonts w:ascii="Verdana" w:eastAsia="Times New Roman" w:hAnsi="Verdana"/>
                <w:color w:val="000000" w:themeColor="text1"/>
                <w:sz w:val="18"/>
                <w:szCs w:val="18"/>
                <w:lang w:val="sv-FI"/>
              </w:rPr>
            </w:pPr>
            <w:r>
              <w:rPr>
                <w:rFonts w:ascii="Verdana" w:eastAsia="Times New Roman" w:hAnsi="Verdana"/>
                <w:color w:val="000000" w:themeColor="text1"/>
                <w:sz w:val="18"/>
                <w:szCs w:val="18"/>
                <w:lang w:val="sv-FI"/>
              </w:rPr>
              <w:t xml:space="preserve">Vi följer upp ändringar i servicenivån på godstrafikens </w:t>
            </w:r>
            <w:proofErr w:type="gramStart"/>
            <w:r>
              <w:rPr>
                <w:rFonts w:ascii="Verdana" w:eastAsia="Times New Roman" w:hAnsi="Verdana"/>
                <w:color w:val="000000" w:themeColor="text1"/>
                <w:sz w:val="18"/>
                <w:szCs w:val="18"/>
                <w:lang w:val="sv-FI"/>
              </w:rPr>
              <w:t>huvudbannätet</w:t>
            </w:r>
            <w:proofErr w:type="gramEnd"/>
            <w:r>
              <w:rPr>
                <w:rFonts w:ascii="Verdana" w:eastAsia="Times New Roman" w:hAnsi="Verdana"/>
                <w:color w:val="000000" w:themeColor="text1"/>
                <w:sz w:val="18"/>
                <w:szCs w:val="18"/>
                <w:lang w:val="sv-FI"/>
              </w:rPr>
              <w:t xml:space="preserve"> och TEN-T-kärnnätet.</w:t>
            </w:r>
          </w:p>
        </w:tc>
        <w:tc>
          <w:tcPr>
            <w:tcW w:w="1843" w:type="dxa"/>
            <w:tcBorders>
              <w:top w:val="nil"/>
              <w:left w:val="nil"/>
              <w:bottom w:val="single" w:sz="4" w:space="0" w:color="auto"/>
              <w:right w:val="single" w:sz="4" w:space="0" w:color="auto"/>
            </w:tcBorders>
            <w:shd w:val="clear" w:color="auto" w:fill="auto"/>
            <w:hideMark/>
          </w:tcPr>
          <w:p w14:paraId="3E6E9A26" w14:textId="77777777" w:rsidR="00992812" w:rsidRPr="00091C13" w:rsidRDefault="00992812" w:rsidP="00D07718">
            <w:pPr>
              <w:rPr>
                <w:rFonts w:ascii="Verdana" w:eastAsia="Times New Roman" w:hAnsi="Verdana"/>
                <w:color w:val="000000" w:themeColor="text1"/>
                <w:sz w:val="18"/>
                <w:szCs w:val="18"/>
              </w:rPr>
            </w:pPr>
            <w:proofErr w:type="spellStart"/>
            <w:r>
              <w:rPr>
                <w:rFonts w:ascii="Verdana" w:eastAsia="Times New Roman" w:hAnsi="Verdana"/>
                <w:color w:val="000000" w:themeColor="text1"/>
                <w:sz w:val="18"/>
                <w:szCs w:val="18"/>
                <w:lang w:val="sv-FI"/>
              </w:rPr>
              <w:t>Rautateiden</w:t>
            </w:r>
            <w:proofErr w:type="spellEnd"/>
            <w:r>
              <w:rPr>
                <w:rFonts w:ascii="Verdana" w:eastAsia="Times New Roman" w:hAnsi="Verdana"/>
                <w:color w:val="000000" w:themeColor="text1"/>
                <w:sz w:val="18"/>
                <w:szCs w:val="18"/>
                <w:lang w:val="sv-FI"/>
              </w:rPr>
              <w:t xml:space="preserve"> </w:t>
            </w:r>
            <w:proofErr w:type="spellStart"/>
            <w:r>
              <w:rPr>
                <w:rFonts w:ascii="Verdana" w:eastAsia="Times New Roman" w:hAnsi="Verdana"/>
                <w:color w:val="000000" w:themeColor="text1"/>
                <w:sz w:val="18"/>
                <w:szCs w:val="18"/>
                <w:lang w:val="sv-FI"/>
              </w:rPr>
              <w:t>verkkoselostus</w:t>
            </w:r>
            <w:proofErr w:type="spellEnd"/>
            <w:r>
              <w:rPr>
                <w:rFonts w:ascii="Verdana" w:eastAsia="Times New Roman" w:hAnsi="Verdana"/>
                <w:color w:val="000000" w:themeColor="text1"/>
                <w:sz w:val="18"/>
                <w:szCs w:val="18"/>
                <w:lang w:val="sv-FI"/>
              </w:rPr>
              <w:t>, Trafikledsverket</w:t>
            </w:r>
          </w:p>
        </w:tc>
      </w:tr>
      <w:tr w:rsidR="00992812" w:rsidRPr="0025197C" w14:paraId="27E1F269" w14:textId="77777777" w:rsidTr="00D07718">
        <w:trPr>
          <w:trHeight w:val="970"/>
        </w:trPr>
        <w:tc>
          <w:tcPr>
            <w:tcW w:w="1192" w:type="dxa"/>
            <w:vMerge/>
            <w:tcBorders>
              <w:top w:val="nil"/>
              <w:left w:val="single" w:sz="4" w:space="0" w:color="auto"/>
              <w:bottom w:val="single" w:sz="4" w:space="0" w:color="auto"/>
              <w:right w:val="single" w:sz="4" w:space="0" w:color="auto"/>
            </w:tcBorders>
            <w:vAlign w:val="center"/>
            <w:hideMark/>
          </w:tcPr>
          <w:p w14:paraId="4588638B" w14:textId="77777777" w:rsidR="00992812" w:rsidRPr="00091C13" w:rsidRDefault="00992812" w:rsidP="00D07718">
            <w:pPr>
              <w:rPr>
                <w:rFonts w:ascii="Verdana" w:eastAsia="Times New Roman" w:hAnsi="Verdana"/>
                <w:color w:val="000000"/>
                <w:sz w:val="18"/>
                <w:szCs w:val="18"/>
              </w:rPr>
            </w:pPr>
          </w:p>
        </w:tc>
        <w:tc>
          <w:tcPr>
            <w:tcW w:w="3250" w:type="dxa"/>
            <w:tcBorders>
              <w:top w:val="nil"/>
              <w:left w:val="nil"/>
              <w:bottom w:val="single" w:sz="4" w:space="0" w:color="auto"/>
              <w:right w:val="single" w:sz="4" w:space="0" w:color="auto"/>
            </w:tcBorders>
            <w:shd w:val="clear" w:color="auto" w:fill="FFFFFF" w:themeFill="background1"/>
            <w:hideMark/>
          </w:tcPr>
          <w:p w14:paraId="1C5F9DFF" w14:textId="5289DCB9" w:rsidR="00992812" w:rsidRPr="009F12CB" w:rsidRDefault="00446F38" w:rsidP="00D07718">
            <w:pPr>
              <w:rPr>
                <w:rFonts w:ascii="Verdana" w:eastAsia="Times New Roman" w:hAnsi="Verdana"/>
                <w:color w:val="000000" w:themeColor="text1"/>
                <w:sz w:val="18"/>
                <w:szCs w:val="18"/>
                <w:lang w:val="sv-FI"/>
              </w:rPr>
            </w:pPr>
            <w:r>
              <w:rPr>
                <w:rFonts w:ascii="Verdana" w:eastAsia="Times New Roman" w:hAnsi="Verdana"/>
                <w:color w:val="000000" w:themeColor="text1"/>
                <w:sz w:val="18"/>
                <w:szCs w:val="18"/>
                <w:lang w:val="sv-FI"/>
              </w:rPr>
              <w:t>22,5 T AXELLAST X % AV BANOR AV BELÄGGNINGS-KONSTRUKTIONSKLASSEN A</w:t>
            </w:r>
          </w:p>
        </w:tc>
        <w:tc>
          <w:tcPr>
            <w:tcW w:w="4058" w:type="dxa"/>
            <w:tcBorders>
              <w:top w:val="nil"/>
              <w:left w:val="nil"/>
              <w:bottom w:val="single" w:sz="4" w:space="0" w:color="auto"/>
              <w:right w:val="single" w:sz="4" w:space="0" w:color="auto"/>
            </w:tcBorders>
            <w:shd w:val="clear" w:color="auto" w:fill="auto"/>
            <w:hideMark/>
          </w:tcPr>
          <w:p w14:paraId="1B3CF297" w14:textId="77777777" w:rsidR="00992812" w:rsidRPr="009F12CB" w:rsidRDefault="00992812" w:rsidP="00D07718">
            <w:pPr>
              <w:rPr>
                <w:rFonts w:ascii="Verdana" w:eastAsia="Times New Roman" w:hAnsi="Verdana"/>
                <w:color w:val="000000" w:themeColor="text1"/>
                <w:sz w:val="18"/>
                <w:szCs w:val="18"/>
                <w:lang w:val="sv-FI"/>
              </w:rPr>
            </w:pPr>
            <w:r>
              <w:rPr>
                <w:rFonts w:ascii="Verdana" w:eastAsia="Times New Roman" w:hAnsi="Verdana"/>
                <w:color w:val="000000" w:themeColor="text1"/>
                <w:sz w:val="18"/>
                <w:szCs w:val="18"/>
                <w:lang w:val="sv-FI"/>
              </w:rPr>
              <w:t>Vi följer upp ändringen av servicenivån för godstrafiken på det övriga bannätet, särskilt uppnåendet av nivån 22,5 t på banavsnitt av den lägsta beläggningskonstruktionsklassen.</w:t>
            </w:r>
          </w:p>
        </w:tc>
        <w:tc>
          <w:tcPr>
            <w:tcW w:w="1843" w:type="dxa"/>
            <w:tcBorders>
              <w:top w:val="nil"/>
              <w:left w:val="nil"/>
              <w:bottom w:val="single" w:sz="4" w:space="0" w:color="auto"/>
              <w:right w:val="single" w:sz="4" w:space="0" w:color="auto"/>
            </w:tcBorders>
            <w:shd w:val="clear" w:color="auto" w:fill="auto"/>
            <w:hideMark/>
          </w:tcPr>
          <w:p w14:paraId="0C33521E" w14:textId="77777777" w:rsidR="00992812" w:rsidRPr="00091C13" w:rsidRDefault="00992812" w:rsidP="00D07718">
            <w:pPr>
              <w:rPr>
                <w:rFonts w:ascii="Verdana" w:eastAsia="Times New Roman" w:hAnsi="Verdana"/>
                <w:color w:val="000000" w:themeColor="text1"/>
                <w:sz w:val="18"/>
                <w:szCs w:val="18"/>
              </w:rPr>
            </w:pPr>
            <w:proofErr w:type="spellStart"/>
            <w:r>
              <w:rPr>
                <w:rFonts w:ascii="Verdana" w:eastAsia="Times New Roman" w:hAnsi="Verdana"/>
                <w:color w:val="000000" w:themeColor="text1"/>
                <w:sz w:val="18"/>
                <w:szCs w:val="18"/>
                <w:lang w:val="sv-FI"/>
              </w:rPr>
              <w:t>Rautateiden</w:t>
            </w:r>
            <w:proofErr w:type="spellEnd"/>
            <w:r>
              <w:rPr>
                <w:rFonts w:ascii="Verdana" w:eastAsia="Times New Roman" w:hAnsi="Verdana"/>
                <w:color w:val="000000" w:themeColor="text1"/>
                <w:sz w:val="18"/>
                <w:szCs w:val="18"/>
                <w:lang w:val="sv-FI"/>
              </w:rPr>
              <w:t xml:space="preserve"> </w:t>
            </w:r>
            <w:proofErr w:type="spellStart"/>
            <w:r>
              <w:rPr>
                <w:rFonts w:ascii="Verdana" w:eastAsia="Times New Roman" w:hAnsi="Verdana"/>
                <w:color w:val="000000" w:themeColor="text1"/>
                <w:sz w:val="18"/>
                <w:szCs w:val="18"/>
                <w:lang w:val="sv-FI"/>
              </w:rPr>
              <w:t>verkkoselostus</w:t>
            </w:r>
            <w:proofErr w:type="spellEnd"/>
            <w:r>
              <w:rPr>
                <w:rFonts w:ascii="Verdana" w:eastAsia="Times New Roman" w:hAnsi="Verdana"/>
                <w:color w:val="000000" w:themeColor="text1"/>
                <w:sz w:val="18"/>
                <w:szCs w:val="18"/>
                <w:lang w:val="sv-FI"/>
              </w:rPr>
              <w:t>, Trafikledsverket</w:t>
            </w:r>
          </w:p>
        </w:tc>
      </w:tr>
      <w:tr w:rsidR="00992812" w:rsidRPr="0025197C" w14:paraId="0B08577A" w14:textId="77777777" w:rsidTr="00D07718">
        <w:trPr>
          <w:trHeight w:val="970"/>
        </w:trPr>
        <w:tc>
          <w:tcPr>
            <w:tcW w:w="1192" w:type="dxa"/>
            <w:vMerge/>
            <w:tcBorders>
              <w:top w:val="nil"/>
              <w:left w:val="single" w:sz="4" w:space="0" w:color="auto"/>
              <w:bottom w:val="single" w:sz="4" w:space="0" w:color="auto"/>
              <w:right w:val="single" w:sz="4" w:space="0" w:color="auto"/>
            </w:tcBorders>
            <w:vAlign w:val="center"/>
            <w:hideMark/>
          </w:tcPr>
          <w:p w14:paraId="221D71C0" w14:textId="77777777" w:rsidR="00992812" w:rsidRPr="00091C13" w:rsidRDefault="00992812" w:rsidP="00D07718">
            <w:pPr>
              <w:rPr>
                <w:rFonts w:ascii="Verdana" w:eastAsia="Times New Roman" w:hAnsi="Verdana"/>
                <w:color w:val="000000"/>
                <w:sz w:val="18"/>
                <w:szCs w:val="18"/>
              </w:rPr>
            </w:pPr>
          </w:p>
        </w:tc>
        <w:tc>
          <w:tcPr>
            <w:tcW w:w="3250" w:type="dxa"/>
            <w:tcBorders>
              <w:top w:val="nil"/>
              <w:left w:val="nil"/>
              <w:bottom w:val="single" w:sz="4" w:space="0" w:color="auto"/>
              <w:right w:val="single" w:sz="4" w:space="0" w:color="auto"/>
            </w:tcBorders>
            <w:shd w:val="clear" w:color="auto" w:fill="FFFFFF" w:themeFill="background1"/>
            <w:hideMark/>
          </w:tcPr>
          <w:p w14:paraId="5EA190CA" w14:textId="2A1CB07B" w:rsidR="00992812" w:rsidRPr="009F12CB" w:rsidRDefault="00446F38" w:rsidP="00D07718">
            <w:pPr>
              <w:rPr>
                <w:rFonts w:ascii="Verdana" w:eastAsia="Times New Roman" w:hAnsi="Verdana"/>
                <w:color w:val="000000" w:themeColor="text1"/>
                <w:sz w:val="18"/>
                <w:szCs w:val="18"/>
                <w:lang w:val="sv-FI"/>
              </w:rPr>
            </w:pPr>
            <w:r>
              <w:rPr>
                <w:rFonts w:ascii="Verdana" w:eastAsia="Times New Roman" w:hAnsi="Verdana"/>
                <w:color w:val="000000" w:themeColor="text1"/>
                <w:sz w:val="18"/>
                <w:szCs w:val="18"/>
                <w:lang w:val="sv-FI"/>
              </w:rPr>
              <w:t>JÄRNVÄGSTRAFIKENS PUNKTLIGHET I FJÄRTÅGSTRAFIKEN, % AV TÅGEN MINST 5 MIN. SENA, ANDEL FÖRSENINGAR ORSAKAD AV BANANS SKICK</w:t>
            </w:r>
          </w:p>
        </w:tc>
        <w:tc>
          <w:tcPr>
            <w:tcW w:w="4058" w:type="dxa"/>
            <w:tcBorders>
              <w:top w:val="nil"/>
              <w:left w:val="nil"/>
              <w:bottom w:val="single" w:sz="4" w:space="0" w:color="auto"/>
              <w:right w:val="single" w:sz="4" w:space="0" w:color="auto"/>
            </w:tcBorders>
            <w:shd w:val="clear" w:color="auto" w:fill="auto"/>
            <w:hideMark/>
          </w:tcPr>
          <w:p w14:paraId="773C7E81" w14:textId="77777777" w:rsidR="00992812" w:rsidRPr="009F12CB" w:rsidRDefault="00992812" w:rsidP="00D07718">
            <w:pPr>
              <w:rPr>
                <w:rFonts w:ascii="Verdana" w:eastAsia="Times New Roman" w:hAnsi="Verdana"/>
                <w:color w:val="000000" w:themeColor="text1"/>
                <w:sz w:val="18"/>
                <w:szCs w:val="18"/>
                <w:lang w:val="sv-FI"/>
              </w:rPr>
            </w:pPr>
            <w:r>
              <w:rPr>
                <w:rFonts w:ascii="Verdana" w:eastAsia="Times New Roman" w:hAnsi="Verdana"/>
                <w:color w:val="000000" w:themeColor="text1"/>
                <w:sz w:val="18"/>
                <w:szCs w:val="18"/>
                <w:lang w:val="sv-FI"/>
              </w:rPr>
              <w:t>Vi följer upp fjärrtågtrafikens punktlighet och hur banans skick påverkar långa resor.</w:t>
            </w:r>
          </w:p>
        </w:tc>
        <w:tc>
          <w:tcPr>
            <w:tcW w:w="1843" w:type="dxa"/>
            <w:tcBorders>
              <w:top w:val="nil"/>
              <w:left w:val="nil"/>
              <w:bottom w:val="single" w:sz="4" w:space="0" w:color="auto"/>
              <w:right w:val="single" w:sz="4" w:space="0" w:color="auto"/>
            </w:tcBorders>
            <w:shd w:val="clear" w:color="auto" w:fill="auto"/>
            <w:hideMark/>
          </w:tcPr>
          <w:p w14:paraId="66CE14FF" w14:textId="77777777" w:rsidR="00992812" w:rsidRPr="00091C13" w:rsidRDefault="00992812" w:rsidP="00D07718">
            <w:pPr>
              <w:rPr>
                <w:rFonts w:ascii="Verdana" w:eastAsia="Times New Roman" w:hAnsi="Verdana"/>
                <w:color w:val="000000" w:themeColor="text1"/>
                <w:sz w:val="18"/>
                <w:szCs w:val="18"/>
              </w:rPr>
            </w:pPr>
            <w:proofErr w:type="spellStart"/>
            <w:r>
              <w:rPr>
                <w:rFonts w:ascii="Verdana" w:eastAsia="Times New Roman" w:hAnsi="Verdana"/>
                <w:color w:val="000000" w:themeColor="text1"/>
                <w:sz w:val="18"/>
                <w:szCs w:val="18"/>
                <w:lang w:val="sv-FI"/>
              </w:rPr>
              <w:t>Digitraffic</w:t>
            </w:r>
            <w:proofErr w:type="spellEnd"/>
            <w:r>
              <w:rPr>
                <w:rFonts w:ascii="Verdana" w:eastAsia="Times New Roman" w:hAnsi="Verdana"/>
                <w:color w:val="000000" w:themeColor="text1"/>
                <w:sz w:val="18"/>
                <w:szCs w:val="18"/>
                <w:lang w:val="sv-FI"/>
              </w:rPr>
              <w:t xml:space="preserve">-tjänsten, </w:t>
            </w:r>
            <w:proofErr w:type="spellStart"/>
            <w:r>
              <w:rPr>
                <w:rFonts w:ascii="Verdana" w:eastAsia="Times New Roman" w:hAnsi="Verdana"/>
                <w:color w:val="000000" w:themeColor="text1"/>
                <w:sz w:val="18"/>
                <w:szCs w:val="18"/>
                <w:lang w:val="sv-FI"/>
              </w:rPr>
              <w:t>Fintraffic</w:t>
            </w:r>
            <w:proofErr w:type="spellEnd"/>
          </w:p>
        </w:tc>
      </w:tr>
      <w:tr w:rsidR="00992812" w:rsidRPr="0025197C" w14:paraId="67023648" w14:textId="77777777" w:rsidTr="00D07718">
        <w:trPr>
          <w:trHeight w:val="910"/>
        </w:trPr>
        <w:tc>
          <w:tcPr>
            <w:tcW w:w="1192" w:type="dxa"/>
            <w:vMerge/>
            <w:tcBorders>
              <w:top w:val="nil"/>
              <w:left w:val="single" w:sz="4" w:space="0" w:color="auto"/>
              <w:bottom w:val="single" w:sz="4" w:space="0" w:color="auto"/>
              <w:right w:val="single" w:sz="4" w:space="0" w:color="auto"/>
            </w:tcBorders>
            <w:vAlign w:val="center"/>
            <w:hideMark/>
          </w:tcPr>
          <w:p w14:paraId="5A1098D1" w14:textId="77777777" w:rsidR="00992812" w:rsidRPr="00091C13" w:rsidRDefault="00992812" w:rsidP="00D07718">
            <w:pPr>
              <w:rPr>
                <w:rFonts w:ascii="Verdana" w:eastAsia="Times New Roman" w:hAnsi="Verdana"/>
                <w:color w:val="000000"/>
                <w:sz w:val="18"/>
                <w:szCs w:val="18"/>
              </w:rPr>
            </w:pPr>
          </w:p>
        </w:tc>
        <w:tc>
          <w:tcPr>
            <w:tcW w:w="3250" w:type="dxa"/>
            <w:tcBorders>
              <w:top w:val="nil"/>
              <w:left w:val="nil"/>
              <w:bottom w:val="single" w:sz="4" w:space="0" w:color="auto"/>
              <w:right w:val="single" w:sz="4" w:space="0" w:color="auto"/>
            </w:tcBorders>
            <w:shd w:val="clear" w:color="auto" w:fill="FFFFFF" w:themeFill="background1"/>
            <w:hideMark/>
          </w:tcPr>
          <w:p w14:paraId="49C37E4A" w14:textId="35B701E0" w:rsidR="00992812" w:rsidRPr="009F12CB" w:rsidRDefault="00446F38" w:rsidP="00D07718">
            <w:pPr>
              <w:rPr>
                <w:rFonts w:ascii="Verdana" w:eastAsia="Times New Roman" w:hAnsi="Verdana"/>
                <w:color w:val="000000" w:themeColor="text1"/>
                <w:sz w:val="18"/>
                <w:szCs w:val="18"/>
                <w:lang w:val="sv-FI"/>
              </w:rPr>
            </w:pPr>
            <w:r>
              <w:rPr>
                <w:rFonts w:ascii="Verdana" w:eastAsia="Times New Roman" w:hAnsi="Verdana"/>
                <w:color w:val="000000" w:themeColor="text1"/>
                <w:sz w:val="18"/>
                <w:szCs w:val="18"/>
                <w:lang w:val="sv-FI"/>
              </w:rPr>
              <w:t>JÄRNVÄGSTRAFIKENS PUNKTLIGHET I LOKALTÅGSTRAFIKEN, % AV TÅGEN MINST 3 MIN. SENA, ANDEL FÖRSENINGAR ORSAKAD AV BANANS SKICK</w:t>
            </w:r>
          </w:p>
        </w:tc>
        <w:tc>
          <w:tcPr>
            <w:tcW w:w="4058" w:type="dxa"/>
            <w:tcBorders>
              <w:top w:val="nil"/>
              <w:left w:val="nil"/>
              <w:bottom w:val="single" w:sz="4" w:space="0" w:color="auto"/>
              <w:right w:val="single" w:sz="4" w:space="0" w:color="auto"/>
            </w:tcBorders>
            <w:shd w:val="clear" w:color="auto" w:fill="auto"/>
            <w:hideMark/>
          </w:tcPr>
          <w:p w14:paraId="6BD0BA17" w14:textId="77777777" w:rsidR="00992812" w:rsidRPr="009F12CB" w:rsidRDefault="00992812" w:rsidP="00D07718">
            <w:pPr>
              <w:rPr>
                <w:rFonts w:ascii="Verdana" w:eastAsia="Times New Roman" w:hAnsi="Verdana"/>
                <w:color w:val="000000" w:themeColor="text1"/>
                <w:sz w:val="18"/>
                <w:szCs w:val="18"/>
                <w:lang w:val="sv-FI"/>
              </w:rPr>
            </w:pPr>
            <w:r>
              <w:rPr>
                <w:rFonts w:ascii="Verdana" w:eastAsia="Times New Roman" w:hAnsi="Verdana"/>
                <w:color w:val="000000" w:themeColor="text1"/>
                <w:sz w:val="18"/>
                <w:szCs w:val="18"/>
                <w:lang w:val="sv-FI"/>
              </w:rPr>
              <w:t>Vi följer upp lokaltågstrafikens punktlighet och hur banans skick påverkar lokaltrafikens resor.</w:t>
            </w:r>
          </w:p>
        </w:tc>
        <w:tc>
          <w:tcPr>
            <w:tcW w:w="1843" w:type="dxa"/>
            <w:tcBorders>
              <w:top w:val="nil"/>
              <w:left w:val="nil"/>
              <w:bottom w:val="single" w:sz="4" w:space="0" w:color="auto"/>
              <w:right w:val="single" w:sz="4" w:space="0" w:color="auto"/>
            </w:tcBorders>
            <w:shd w:val="clear" w:color="auto" w:fill="auto"/>
            <w:hideMark/>
          </w:tcPr>
          <w:p w14:paraId="4180030F" w14:textId="77777777" w:rsidR="00992812" w:rsidRPr="00091C13" w:rsidRDefault="00992812" w:rsidP="00D07718">
            <w:pPr>
              <w:rPr>
                <w:rFonts w:ascii="Verdana" w:eastAsia="Times New Roman" w:hAnsi="Verdana"/>
                <w:color w:val="000000" w:themeColor="text1"/>
                <w:sz w:val="18"/>
                <w:szCs w:val="18"/>
              </w:rPr>
            </w:pPr>
            <w:proofErr w:type="spellStart"/>
            <w:r>
              <w:rPr>
                <w:rFonts w:ascii="Verdana" w:eastAsia="Times New Roman" w:hAnsi="Verdana"/>
                <w:color w:val="000000" w:themeColor="text1"/>
                <w:sz w:val="18"/>
                <w:szCs w:val="18"/>
                <w:lang w:val="sv-FI"/>
              </w:rPr>
              <w:t>Digitraffic</w:t>
            </w:r>
            <w:proofErr w:type="spellEnd"/>
            <w:r>
              <w:rPr>
                <w:rFonts w:ascii="Verdana" w:eastAsia="Times New Roman" w:hAnsi="Verdana"/>
                <w:color w:val="000000" w:themeColor="text1"/>
                <w:sz w:val="18"/>
                <w:szCs w:val="18"/>
                <w:lang w:val="sv-FI"/>
              </w:rPr>
              <w:t xml:space="preserve">-tjänsten, </w:t>
            </w:r>
            <w:proofErr w:type="spellStart"/>
            <w:r>
              <w:rPr>
                <w:rFonts w:ascii="Verdana" w:eastAsia="Times New Roman" w:hAnsi="Verdana"/>
                <w:color w:val="000000" w:themeColor="text1"/>
                <w:sz w:val="18"/>
                <w:szCs w:val="18"/>
                <w:lang w:val="sv-FI"/>
              </w:rPr>
              <w:t>Fintraffic</w:t>
            </w:r>
            <w:proofErr w:type="spellEnd"/>
          </w:p>
        </w:tc>
      </w:tr>
      <w:tr w:rsidR="00992812" w:rsidRPr="0025197C" w14:paraId="1219EA08" w14:textId="77777777" w:rsidTr="00D07718">
        <w:trPr>
          <w:trHeight w:val="930"/>
        </w:trPr>
        <w:tc>
          <w:tcPr>
            <w:tcW w:w="1192" w:type="dxa"/>
            <w:vMerge/>
            <w:tcBorders>
              <w:top w:val="nil"/>
              <w:left w:val="single" w:sz="4" w:space="0" w:color="auto"/>
              <w:bottom w:val="single" w:sz="4" w:space="0" w:color="auto"/>
              <w:right w:val="single" w:sz="4" w:space="0" w:color="auto"/>
            </w:tcBorders>
            <w:vAlign w:val="center"/>
            <w:hideMark/>
          </w:tcPr>
          <w:p w14:paraId="5AE94E35" w14:textId="77777777" w:rsidR="00992812" w:rsidRPr="00091C13" w:rsidRDefault="00992812" w:rsidP="00D07718">
            <w:pPr>
              <w:rPr>
                <w:rFonts w:ascii="Verdana" w:eastAsia="Times New Roman" w:hAnsi="Verdana"/>
                <w:color w:val="000000"/>
                <w:sz w:val="18"/>
                <w:szCs w:val="18"/>
              </w:rPr>
            </w:pPr>
          </w:p>
        </w:tc>
        <w:tc>
          <w:tcPr>
            <w:tcW w:w="3250" w:type="dxa"/>
            <w:tcBorders>
              <w:top w:val="nil"/>
              <w:left w:val="nil"/>
              <w:bottom w:val="single" w:sz="4" w:space="0" w:color="auto"/>
              <w:right w:val="single" w:sz="4" w:space="0" w:color="auto"/>
            </w:tcBorders>
            <w:shd w:val="clear" w:color="auto" w:fill="FFFFFF" w:themeFill="background1"/>
            <w:hideMark/>
          </w:tcPr>
          <w:p w14:paraId="436A303B" w14:textId="10D9EFF6" w:rsidR="00992812" w:rsidRPr="009F12CB" w:rsidRDefault="00446F38" w:rsidP="00D07718">
            <w:pPr>
              <w:rPr>
                <w:rFonts w:ascii="Verdana" w:eastAsia="Times New Roman" w:hAnsi="Verdana"/>
                <w:color w:val="000000" w:themeColor="text1"/>
                <w:sz w:val="18"/>
                <w:szCs w:val="18"/>
                <w:lang w:val="sv-FI"/>
              </w:rPr>
            </w:pPr>
            <w:r>
              <w:rPr>
                <w:rFonts w:ascii="Verdana" w:eastAsia="Times New Roman" w:hAnsi="Verdana"/>
                <w:color w:val="000000" w:themeColor="text1"/>
                <w:sz w:val="18"/>
                <w:szCs w:val="18"/>
                <w:lang w:val="sv-FI"/>
              </w:rPr>
              <w:t>JÄRNVÄGSTRAFIKENS PUNKTLIGHET I GODSTRAFIK, % AV TÅGEN MINST 15 MIN. SENA, ANDEL FÖRSENINGAR ORSAKAD AV BANANS SKICK</w:t>
            </w:r>
          </w:p>
        </w:tc>
        <w:tc>
          <w:tcPr>
            <w:tcW w:w="4058" w:type="dxa"/>
            <w:tcBorders>
              <w:top w:val="nil"/>
              <w:left w:val="nil"/>
              <w:bottom w:val="single" w:sz="4" w:space="0" w:color="auto"/>
              <w:right w:val="single" w:sz="4" w:space="0" w:color="auto"/>
            </w:tcBorders>
            <w:shd w:val="clear" w:color="auto" w:fill="auto"/>
            <w:hideMark/>
          </w:tcPr>
          <w:p w14:paraId="5BC90D44" w14:textId="77777777" w:rsidR="00992812" w:rsidRPr="009F12CB" w:rsidRDefault="00992812" w:rsidP="00D07718">
            <w:pPr>
              <w:rPr>
                <w:rFonts w:ascii="Verdana" w:eastAsia="Times New Roman" w:hAnsi="Verdana"/>
                <w:color w:val="000000" w:themeColor="text1"/>
                <w:sz w:val="18"/>
                <w:szCs w:val="18"/>
                <w:lang w:val="sv-FI"/>
              </w:rPr>
            </w:pPr>
            <w:r>
              <w:rPr>
                <w:rFonts w:ascii="Verdana" w:eastAsia="Times New Roman" w:hAnsi="Verdana"/>
                <w:color w:val="000000" w:themeColor="text1"/>
                <w:sz w:val="18"/>
                <w:szCs w:val="18"/>
                <w:lang w:val="sv-FI"/>
              </w:rPr>
              <w:t>Vi följer upp godstrafikens punktlighet och hur banans skick påverkar godstransporter.</w:t>
            </w:r>
          </w:p>
        </w:tc>
        <w:tc>
          <w:tcPr>
            <w:tcW w:w="1843" w:type="dxa"/>
            <w:tcBorders>
              <w:top w:val="nil"/>
              <w:left w:val="nil"/>
              <w:bottom w:val="single" w:sz="4" w:space="0" w:color="auto"/>
              <w:right w:val="single" w:sz="4" w:space="0" w:color="auto"/>
            </w:tcBorders>
            <w:shd w:val="clear" w:color="auto" w:fill="auto"/>
            <w:hideMark/>
          </w:tcPr>
          <w:p w14:paraId="4B0ECEA2" w14:textId="77777777" w:rsidR="00992812" w:rsidRPr="00091C13" w:rsidRDefault="00992812" w:rsidP="00D07718">
            <w:pPr>
              <w:rPr>
                <w:rFonts w:ascii="Verdana" w:eastAsia="Times New Roman" w:hAnsi="Verdana"/>
                <w:color w:val="000000" w:themeColor="text1"/>
                <w:sz w:val="18"/>
                <w:szCs w:val="18"/>
              </w:rPr>
            </w:pPr>
            <w:proofErr w:type="spellStart"/>
            <w:r>
              <w:rPr>
                <w:rFonts w:ascii="Verdana" w:eastAsia="Times New Roman" w:hAnsi="Verdana"/>
                <w:color w:val="000000" w:themeColor="text1"/>
                <w:sz w:val="18"/>
                <w:szCs w:val="18"/>
                <w:lang w:val="sv-FI"/>
              </w:rPr>
              <w:t>Digitraffic</w:t>
            </w:r>
            <w:proofErr w:type="spellEnd"/>
            <w:r>
              <w:rPr>
                <w:rFonts w:ascii="Verdana" w:eastAsia="Times New Roman" w:hAnsi="Verdana"/>
                <w:color w:val="000000" w:themeColor="text1"/>
                <w:sz w:val="18"/>
                <w:szCs w:val="18"/>
                <w:lang w:val="sv-FI"/>
              </w:rPr>
              <w:t xml:space="preserve">-tjänsten, </w:t>
            </w:r>
            <w:proofErr w:type="spellStart"/>
            <w:r>
              <w:rPr>
                <w:rFonts w:ascii="Verdana" w:eastAsia="Times New Roman" w:hAnsi="Verdana"/>
                <w:color w:val="000000" w:themeColor="text1"/>
                <w:sz w:val="18"/>
                <w:szCs w:val="18"/>
                <w:lang w:val="sv-FI"/>
              </w:rPr>
              <w:t>Fintraffic</w:t>
            </w:r>
            <w:proofErr w:type="spellEnd"/>
          </w:p>
        </w:tc>
      </w:tr>
      <w:tr w:rsidR="00992812" w:rsidRPr="0025197C" w14:paraId="6DEB0352" w14:textId="77777777" w:rsidTr="00D07718">
        <w:trPr>
          <w:trHeight w:val="216"/>
        </w:trPr>
        <w:tc>
          <w:tcPr>
            <w:tcW w:w="10343" w:type="dxa"/>
            <w:gridSpan w:val="4"/>
            <w:tcBorders>
              <w:top w:val="single" w:sz="4" w:space="0" w:color="auto"/>
              <w:left w:val="single" w:sz="4" w:space="0" w:color="auto"/>
              <w:bottom w:val="single" w:sz="4" w:space="0" w:color="auto"/>
              <w:right w:val="single" w:sz="4" w:space="0" w:color="000000" w:themeColor="text1"/>
            </w:tcBorders>
            <w:shd w:val="clear" w:color="auto" w:fill="00AEB2"/>
            <w:vAlign w:val="center"/>
            <w:hideMark/>
          </w:tcPr>
          <w:p w14:paraId="0733EBD5" w14:textId="77777777" w:rsidR="00992812" w:rsidRPr="00091C13" w:rsidRDefault="00992812" w:rsidP="00D07718">
            <w:pPr>
              <w:jc w:val="center"/>
              <w:rPr>
                <w:rFonts w:ascii="Verdana" w:eastAsia="Times New Roman" w:hAnsi="Verdana"/>
                <w:color w:val="000000" w:themeColor="text1"/>
                <w:sz w:val="18"/>
                <w:szCs w:val="18"/>
              </w:rPr>
            </w:pPr>
            <w:r>
              <w:rPr>
                <w:rFonts w:ascii="Verdana" w:eastAsia="Times New Roman" w:hAnsi="Verdana"/>
                <w:color w:val="000000" w:themeColor="text1"/>
                <w:sz w:val="18"/>
                <w:szCs w:val="18"/>
                <w:lang w:val="sv-FI"/>
              </w:rPr>
              <w:t>NÄTETS FUNKTION</w:t>
            </w:r>
          </w:p>
        </w:tc>
      </w:tr>
      <w:tr w:rsidR="00992812" w:rsidRPr="0025197C" w14:paraId="6EEB9B04" w14:textId="77777777" w:rsidTr="00D07718">
        <w:trPr>
          <w:trHeight w:val="930"/>
        </w:trPr>
        <w:tc>
          <w:tcPr>
            <w:tcW w:w="1192" w:type="dxa"/>
            <w:vMerge w:val="restart"/>
            <w:tcBorders>
              <w:top w:val="nil"/>
              <w:left w:val="single" w:sz="4" w:space="0" w:color="auto"/>
              <w:bottom w:val="single" w:sz="4" w:space="0" w:color="auto"/>
              <w:right w:val="single" w:sz="4" w:space="0" w:color="auto"/>
            </w:tcBorders>
            <w:shd w:val="clear" w:color="auto" w:fill="auto"/>
            <w:hideMark/>
          </w:tcPr>
          <w:p w14:paraId="6BEB62CA" w14:textId="77777777" w:rsidR="00992812" w:rsidRPr="00091C13" w:rsidRDefault="00992812" w:rsidP="00D07718">
            <w:pPr>
              <w:rPr>
                <w:rFonts w:ascii="Verdana" w:eastAsia="Times New Roman" w:hAnsi="Verdana"/>
                <w:color w:val="000000" w:themeColor="text1"/>
                <w:sz w:val="18"/>
                <w:szCs w:val="18"/>
              </w:rPr>
            </w:pPr>
            <w:r>
              <w:rPr>
                <w:rFonts w:ascii="Verdana" w:eastAsia="Times New Roman" w:hAnsi="Verdana"/>
                <w:color w:val="000000" w:themeColor="text1"/>
                <w:sz w:val="18"/>
                <w:szCs w:val="18"/>
                <w:lang w:val="sv-FI"/>
              </w:rPr>
              <w:lastRenderedPageBreak/>
              <w:t>Årligen uppföljd mätare</w:t>
            </w:r>
          </w:p>
        </w:tc>
        <w:tc>
          <w:tcPr>
            <w:tcW w:w="3250" w:type="dxa"/>
            <w:tcBorders>
              <w:top w:val="nil"/>
              <w:left w:val="nil"/>
              <w:bottom w:val="single" w:sz="4" w:space="0" w:color="auto"/>
              <w:right w:val="single" w:sz="4" w:space="0" w:color="auto"/>
            </w:tcBorders>
            <w:shd w:val="clear" w:color="auto" w:fill="FFFFFF" w:themeFill="background1"/>
            <w:hideMark/>
          </w:tcPr>
          <w:p w14:paraId="4039BEEB" w14:textId="77777777" w:rsidR="00992812" w:rsidRPr="00091C13" w:rsidRDefault="00992812" w:rsidP="00D07718">
            <w:pPr>
              <w:rPr>
                <w:rFonts w:ascii="Verdana" w:eastAsia="Times New Roman" w:hAnsi="Verdana"/>
                <w:color w:val="000000" w:themeColor="text1"/>
                <w:sz w:val="18"/>
                <w:szCs w:val="18"/>
              </w:rPr>
            </w:pPr>
            <w:r>
              <w:rPr>
                <w:rFonts w:ascii="Verdana" w:eastAsia="Times New Roman" w:hAnsi="Verdana"/>
                <w:color w:val="000000" w:themeColor="text1"/>
                <w:sz w:val="18"/>
                <w:szCs w:val="18"/>
                <w:lang w:val="sv-FI"/>
              </w:rPr>
              <w:t>TRAFIKNÄTENS TÄCKNING</w:t>
            </w:r>
          </w:p>
        </w:tc>
        <w:tc>
          <w:tcPr>
            <w:tcW w:w="4058" w:type="dxa"/>
            <w:tcBorders>
              <w:top w:val="nil"/>
              <w:left w:val="nil"/>
              <w:bottom w:val="single" w:sz="4" w:space="0" w:color="auto"/>
              <w:right w:val="single" w:sz="4" w:space="0" w:color="auto"/>
            </w:tcBorders>
            <w:shd w:val="clear" w:color="auto" w:fill="auto"/>
            <w:hideMark/>
          </w:tcPr>
          <w:p w14:paraId="025E07A1" w14:textId="77777777" w:rsidR="00992812" w:rsidRPr="009F12CB" w:rsidRDefault="00992812" w:rsidP="00D07718">
            <w:pPr>
              <w:rPr>
                <w:rFonts w:ascii="Verdana" w:eastAsia="Times New Roman" w:hAnsi="Verdana"/>
                <w:color w:val="000000" w:themeColor="text1"/>
                <w:sz w:val="18"/>
                <w:szCs w:val="18"/>
                <w:lang w:val="sv-FI"/>
              </w:rPr>
            </w:pPr>
            <w:r>
              <w:rPr>
                <w:rFonts w:ascii="Verdana" w:eastAsia="Times New Roman" w:hAnsi="Verdana"/>
                <w:color w:val="000000" w:themeColor="text1"/>
                <w:sz w:val="18"/>
                <w:szCs w:val="18"/>
                <w:lang w:val="sv-FI"/>
              </w:rPr>
              <w:t>Vi följer upp hur lätt det är att använda trafiksystemet. Vi granskar avståndet till busshållplatser, stationer, vägar, cykelvägar osv. dvs. nätets täckning och tätheten på tjänster (kollektivtrafik). </w:t>
            </w:r>
          </w:p>
        </w:tc>
        <w:tc>
          <w:tcPr>
            <w:tcW w:w="1843" w:type="dxa"/>
            <w:tcBorders>
              <w:top w:val="nil"/>
              <w:left w:val="nil"/>
              <w:bottom w:val="single" w:sz="4" w:space="0" w:color="auto"/>
              <w:right w:val="single" w:sz="4" w:space="0" w:color="auto"/>
            </w:tcBorders>
            <w:shd w:val="clear" w:color="auto" w:fill="auto"/>
            <w:hideMark/>
          </w:tcPr>
          <w:p w14:paraId="6C575F30" w14:textId="77777777" w:rsidR="00992812" w:rsidRPr="00091C13" w:rsidRDefault="00992812" w:rsidP="00D07718">
            <w:pPr>
              <w:rPr>
                <w:rFonts w:ascii="Verdana" w:eastAsia="Times New Roman" w:hAnsi="Verdana"/>
                <w:color w:val="000000" w:themeColor="text1"/>
                <w:sz w:val="18"/>
                <w:szCs w:val="18"/>
              </w:rPr>
            </w:pPr>
            <w:proofErr w:type="spellStart"/>
            <w:r>
              <w:rPr>
                <w:rFonts w:ascii="Verdana" w:eastAsia="Times New Roman" w:hAnsi="Verdana"/>
                <w:color w:val="000000" w:themeColor="text1"/>
                <w:sz w:val="18"/>
                <w:szCs w:val="18"/>
                <w:lang w:val="sv-FI"/>
              </w:rPr>
              <w:t>Liikenneverkkojen</w:t>
            </w:r>
            <w:proofErr w:type="spellEnd"/>
            <w:r>
              <w:rPr>
                <w:rFonts w:ascii="Verdana" w:eastAsia="Times New Roman" w:hAnsi="Verdana"/>
                <w:color w:val="000000" w:themeColor="text1"/>
                <w:sz w:val="18"/>
                <w:szCs w:val="18"/>
                <w:lang w:val="sv-FI"/>
              </w:rPr>
              <w:t xml:space="preserve"> </w:t>
            </w:r>
            <w:proofErr w:type="spellStart"/>
            <w:r>
              <w:rPr>
                <w:rFonts w:ascii="Verdana" w:eastAsia="Times New Roman" w:hAnsi="Verdana"/>
                <w:color w:val="000000" w:themeColor="text1"/>
                <w:sz w:val="18"/>
                <w:szCs w:val="18"/>
                <w:lang w:val="sv-FI"/>
              </w:rPr>
              <w:t>peittävyys</w:t>
            </w:r>
            <w:proofErr w:type="spellEnd"/>
            <w:r>
              <w:rPr>
                <w:rFonts w:ascii="Verdana" w:eastAsia="Times New Roman" w:hAnsi="Verdana"/>
                <w:color w:val="000000" w:themeColor="text1"/>
                <w:sz w:val="18"/>
                <w:szCs w:val="18"/>
                <w:lang w:val="sv-FI"/>
              </w:rPr>
              <w:t>-undersökningen, Statistikcentralen</w:t>
            </w:r>
          </w:p>
        </w:tc>
      </w:tr>
      <w:tr w:rsidR="00992812" w:rsidRPr="0025197C" w14:paraId="4F43D550" w14:textId="77777777" w:rsidTr="00D07718">
        <w:trPr>
          <w:trHeight w:val="950"/>
        </w:trPr>
        <w:tc>
          <w:tcPr>
            <w:tcW w:w="1192" w:type="dxa"/>
            <w:vMerge/>
            <w:tcBorders>
              <w:top w:val="nil"/>
              <w:left w:val="single" w:sz="4" w:space="0" w:color="auto"/>
              <w:bottom w:val="single" w:sz="4" w:space="0" w:color="auto"/>
              <w:right w:val="single" w:sz="4" w:space="0" w:color="auto"/>
            </w:tcBorders>
            <w:vAlign w:val="center"/>
            <w:hideMark/>
          </w:tcPr>
          <w:p w14:paraId="5FA6CC7B" w14:textId="77777777" w:rsidR="00992812" w:rsidRPr="00091C13" w:rsidRDefault="00992812" w:rsidP="00D07718">
            <w:pPr>
              <w:rPr>
                <w:rFonts w:ascii="Verdana" w:eastAsia="Times New Roman" w:hAnsi="Verdana"/>
                <w:color w:val="000000"/>
                <w:sz w:val="18"/>
                <w:szCs w:val="18"/>
              </w:rPr>
            </w:pPr>
          </w:p>
        </w:tc>
        <w:tc>
          <w:tcPr>
            <w:tcW w:w="3250" w:type="dxa"/>
            <w:tcBorders>
              <w:top w:val="nil"/>
              <w:left w:val="nil"/>
              <w:bottom w:val="single" w:sz="4" w:space="0" w:color="auto"/>
              <w:right w:val="single" w:sz="4" w:space="0" w:color="auto"/>
            </w:tcBorders>
            <w:shd w:val="clear" w:color="auto" w:fill="FFFFFF" w:themeFill="background1"/>
            <w:hideMark/>
          </w:tcPr>
          <w:p w14:paraId="1CFF7768" w14:textId="77777777" w:rsidR="00992812" w:rsidRPr="009F12CB" w:rsidRDefault="00992812" w:rsidP="00D07718">
            <w:pPr>
              <w:rPr>
                <w:rFonts w:ascii="Verdana" w:eastAsia="Times New Roman" w:hAnsi="Verdana"/>
                <w:color w:val="000000" w:themeColor="text1"/>
                <w:sz w:val="18"/>
                <w:szCs w:val="18"/>
                <w:lang w:val="sv-FI"/>
              </w:rPr>
            </w:pPr>
            <w:r>
              <w:rPr>
                <w:rFonts w:ascii="Verdana" w:eastAsia="Times New Roman" w:hAnsi="Verdana"/>
                <w:color w:val="000000" w:themeColor="text1"/>
                <w:sz w:val="18"/>
                <w:szCs w:val="18"/>
                <w:lang w:val="sv-FI"/>
              </w:rPr>
              <w:t>TÄCKNINGSGRADEN FÖR KOMMUNIKATIONSNÄT MED MYCKET HÖG HASTIGHET</w:t>
            </w:r>
          </w:p>
        </w:tc>
        <w:tc>
          <w:tcPr>
            <w:tcW w:w="4058" w:type="dxa"/>
            <w:tcBorders>
              <w:top w:val="nil"/>
              <w:left w:val="nil"/>
              <w:bottom w:val="single" w:sz="4" w:space="0" w:color="auto"/>
              <w:right w:val="single" w:sz="4" w:space="0" w:color="auto"/>
            </w:tcBorders>
            <w:shd w:val="clear" w:color="auto" w:fill="auto"/>
            <w:hideMark/>
          </w:tcPr>
          <w:p w14:paraId="0F9499C4" w14:textId="77777777" w:rsidR="00992812" w:rsidRPr="009F12CB" w:rsidRDefault="00992812" w:rsidP="00D07718">
            <w:pPr>
              <w:rPr>
                <w:rFonts w:ascii="Verdana" w:eastAsia="Times New Roman" w:hAnsi="Verdana"/>
                <w:color w:val="000000" w:themeColor="text1"/>
                <w:sz w:val="18"/>
                <w:szCs w:val="18"/>
                <w:lang w:val="sv-FI"/>
              </w:rPr>
            </w:pPr>
            <w:r>
              <w:rPr>
                <w:rFonts w:ascii="Verdana" w:eastAsia="Times New Roman" w:hAnsi="Verdana"/>
                <w:color w:val="000000" w:themeColor="text1"/>
                <w:sz w:val="18"/>
                <w:szCs w:val="18"/>
                <w:lang w:val="sv-FI"/>
              </w:rPr>
              <w:t xml:space="preserve">Vi följer upp den </w:t>
            </w:r>
            <w:proofErr w:type="gramStart"/>
            <w:r>
              <w:rPr>
                <w:rFonts w:ascii="Verdana" w:eastAsia="Times New Roman" w:hAnsi="Verdana"/>
                <w:color w:val="000000" w:themeColor="text1"/>
                <w:sz w:val="18"/>
                <w:szCs w:val="18"/>
                <w:lang w:val="sv-FI"/>
              </w:rPr>
              <w:t>andel</w:t>
            </w:r>
            <w:proofErr w:type="gramEnd"/>
            <w:r>
              <w:rPr>
                <w:rFonts w:ascii="Verdana" w:eastAsia="Times New Roman" w:hAnsi="Verdana"/>
                <w:color w:val="000000" w:themeColor="text1"/>
                <w:sz w:val="18"/>
                <w:szCs w:val="18"/>
                <w:lang w:val="sv-FI"/>
              </w:rPr>
              <w:t xml:space="preserve"> av olika banors hela sträcka täcks av mobilnät med mycket hög informationsöverföringsförmåga </w:t>
            </w:r>
          </w:p>
        </w:tc>
        <w:tc>
          <w:tcPr>
            <w:tcW w:w="1843" w:type="dxa"/>
            <w:tcBorders>
              <w:top w:val="nil"/>
              <w:left w:val="nil"/>
              <w:bottom w:val="single" w:sz="4" w:space="0" w:color="auto"/>
              <w:right w:val="single" w:sz="4" w:space="0" w:color="auto"/>
            </w:tcBorders>
            <w:shd w:val="clear" w:color="auto" w:fill="auto"/>
            <w:hideMark/>
          </w:tcPr>
          <w:p w14:paraId="52DBA488" w14:textId="77777777" w:rsidR="00992812" w:rsidRPr="00091C13" w:rsidRDefault="00992812" w:rsidP="00D07718">
            <w:pPr>
              <w:rPr>
                <w:rFonts w:ascii="Verdana" w:eastAsia="Times New Roman" w:hAnsi="Verdana"/>
                <w:color w:val="000000" w:themeColor="text1"/>
                <w:sz w:val="18"/>
                <w:szCs w:val="18"/>
              </w:rPr>
            </w:pPr>
            <w:proofErr w:type="spellStart"/>
            <w:r>
              <w:rPr>
                <w:rFonts w:ascii="Verdana" w:eastAsia="Times New Roman" w:hAnsi="Verdana"/>
                <w:color w:val="000000" w:themeColor="text1"/>
                <w:sz w:val="18"/>
                <w:szCs w:val="18"/>
                <w:lang w:val="sv-FI"/>
              </w:rPr>
              <w:t>Traficoms</w:t>
            </w:r>
            <w:proofErr w:type="spellEnd"/>
            <w:r>
              <w:rPr>
                <w:rFonts w:ascii="Verdana" w:eastAsia="Times New Roman" w:hAnsi="Verdana"/>
                <w:color w:val="000000" w:themeColor="text1"/>
                <w:sz w:val="18"/>
                <w:szCs w:val="18"/>
                <w:lang w:val="sv-FI"/>
              </w:rPr>
              <w:t xml:space="preserve"> analys</w:t>
            </w:r>
          </w:p>
        </w:tc>
      </w:tr>
    </w:tbl>
    <w:p w14:paraId="785B4B14" w14:textId="77777777" w:rsidR="00992812" w:rsidRDefault="00992812" w:rsidP="00992812"/>
    <w:p w14:paraId="615C497B" w14:textId="77777777" w:rsidR="00992812" w:rsidRDefault="00992812" w:rsidP="00992812">
      <w:pPr>
        <w:rPr>
          <w:color w:val="000000" w:themeColor="text1"/>
        </w:rPr>
      </w:pPr>
    </w:p>
    <w:p w14:paraId="2C7BE068" w14:textId="144DB3B2" w:rsidR="00992812" w:rsidRPr="009F12CB" w:rsidRDefault="00992812" w:rsidP="00992812">
      <w:pPr>
        <w:rPr>
          <w:color w:val="000000" w:themeColor="text1"/>
          <w:lang w:val="sv-FI"/>
        </w:rPr>
      </w:pPr>
      <w:r>
        <w:rPr>
          <w:color w:val="000000" w:themeColor="text1"/>
          <w:lang w:val="sv-FI"/>
        </w:rPr>
        <w:t xml:space="preserve">Mätarna för uppföljning av hållbarhet och miljökonsekvenser ansvarar för uppföljningen av genomförandet av hållbarhetsmålen i den riksomfattande trafiksystemplanen och uppföljningen av miljökonsekvenserna enligt lagen om bedömning av miljökonsekvenserna av myndigheters planer och program. Vad gäller genomförandet av hållbarhetsmålen följer vi upp hur människornas möjlighet att välja mer hållbara färdsätt förbättras, särskilt i stadsregioner. Av den här orsaken används mätarna för att uppfölja utvecklingen av användningen av hållbara färdsätt. Tills vidare uppföljs med mätarna årligen bara utvecklingen av antalet personer som stiger på kollektivtrafiken och ökningen av andelen alternativa drivkrafter. Om användningen av gång och cykling finns tills vidare ingen nationell information tillgänglig. Den nationella färdsättsandelen är dock den viktigaste mätaren för trafiksystemets hållbarhet, vars informationsunderlag uppdateras ungefär vart fjärde år. </w:t>
      </w:r>
    </w:p>
    <w:p w14:paraId="03F37F58" w14:textId="77777777" w:rsidR="00371B15" w:rsidRPr="009F12CB" w:rsidRDefault="00371B15" w:rsidP="00992812">
      <w:pPr>
        <w:rPr>
          <w:color w:val="000000" w:themeColor="text1"/>
          <w:lang w:val="sv-FI"/>
        </w:rPr>
      </w:pPr>
    </w:p>
    <w:p w14:paraId="275CBEC3" w14:textId="4BF270B3" w:rsidR="00992812" w:rsidRPr="009F12CB" w:rsidRDefault="00992812" w:rsidP="00992812">
      <w:pPr>
        <w:rPr>
          <w:color w:val="000000" w:themeColor="text1"/>
          <w:lang w:val="sv-FI"/>
        </w:rPr>
      </w:pPr>
      <w:r>
        <w:rPr>
          <w:color w:val="000000" w:themeColor="text1"/>
          <w:lang w:val="sv-FI"/>
        </w:rPr>
        <w:t xml:space="preserve">Till hållbarhetsmålet för den riksomfattande trafiksystemplanen hör också uppföljningen av människors hälsa och levnadsförhållanden samt trafikens växthusgasutsläpp. Av den här orsaken används mätarna för att uppfölja antalet personer som utsätts för trafikbuller, utvecklingen av samhällsstrukturen och växthusgaser från trafiken samt anpassningen till klimatförändringen. </w:t>
      </w:r>
    </w:p>
    <w:p w14:paraId="2EDA5D18" w14:textId="77777777" w:rsidR="00371B15" w:rsidRPr="009F12CB" w:rsidRDefault="00371B15" w:rsidP="00992812">
      <w:pPr>
        <w:rPr>
          <w:color w:val="000000" w:themeColor="text1"/>
          <w:lang w:val="sv-FI"/>
        </w:rPr>
      </w:pPr>
    </w:p>
    <w:p w14:paraId="2C0F1589" w14:textId="2958F884" w:rsidR="00992812" w:rsidRPr="009F12CB" w:rsidRDefault="00992812" w:rsidP="00992812">
      <w:pPr>
        <w:rPr>
          <w:color w:val="000000" w:themeColor="text1"/>
          <w:lang w:val="sv-FI"/>
        </w:rPr>
      </w:pPr>
      <w:r>
        <w:rPr>
          <w:color w:val="000000" w:themeColor="text1"/>
          <w:lang w:val="sv-FI"/>
        </w:rPr>
        <w:t>Mätaren beaktar också den riksomfattande trafiksystemplanens miljökonsekvenser. Vid bedömningen av konsekvenserna i planen i fråga bedömdes planens miljökonsekvenser som ringa enligt lagen om bedömning av miljökonsekvenserna av myndigheters planer och program.</w:t>
      </w:r>
      <w:r>
        <w:rPr>
          <w:rStyle w:val="FootnoteReference"/>
          <w:color w:val="000000" w:themeColor="text1"/>
          <w:lang w:val="sv-FI"/>
        </w:rPr>
        <w:footnoteReference w:id="12"/>
      </w:r>
      <w:r>
        <w:rPr>
          <w:color w:val="000000" w:themeColor="text1"/>
          <w:lang w:val="sv-FI"/>
        </w:rPr>
        <w:t xml:space="preserve"> Av den här orsaken koncentrerar vi oss på att uppfölja de för planen mest betydande miljöproblemen. Dessa är klimatförändringens framskridande, hållbarhetsutmaningar som region- och samhällsstrukturen står inför samt överkonsumtion av naturresurser. Tills vidare är det inte möjligt att uppfölja överkonsumtion av naturresurser på grund av brister i informationsunderlaget. </w:t>
      </w:r>
    </w:p>
    <w:p w14:paraId="0EABD674" w14:textId="77777777" w:rsidR="00371B15" w:rsidRPr="009F12CB" w:rsidRDefault="00371B15" w:rsidP="00992812">
      <w:pPr>
        <w:rPr>
          <w:color w:val="000000" w:themeColor="text1"/>
          <w:lang w:val="sv-FI"/>
        </w:rPr>
      </w:pPr>
    </w:p>
    <w:p w14:paraId="59B9E250" w14:textId="77777777" w:rsidR="00992812" w:rsidRPr="009F12CB" w:rsidRDefault="00992812" w:rsidP="00992812">
      <w:pPr>
        <w:rPr>
          <w:color w:val="000000" w:themeColor="text1"/>
          <w:lang w:val="sv-FI"/>
        </w:rPr>
      </w:pPr>
      <w:r>
        <w:rPr>
          <w:color w:val="000000" w:themeColor="text1"/>
          <w:lang w:val="sv-FI"/>
        </w:rPr>
        <w:t>Även de andra mätarna bidrar till uppföljningen av hållbarhetsmålet. Till dessa mätare har kopplats de viktigaste mätarna för hållbarhet och miljökonsekvenser. Trafiksystemets miljökonsekvenser uppföljs närmare i lägesbilden Trafikens miljökonsekvenser.</w:t>
      </w:r>
    </w:p>
    <w:p w14:paraId="4B2C0415" w14:textId="77777777" w:rsidR="00992812" w:rsidRPr="009F12CB" w:rsidRDefault="00992812" w:rsidP="00992812">
      <w:pPr>
        <w:rPr>
          <w:color w:val="000000" w:themeColor="text1"/>
          <w:lang w:val="sv-FI"/>
        </w:rPr>
      </w:pPr>
    </w:p>
    <w:p w14:paraId="51F22141" w14:textId="77777777" w:rsidR="00992812" w:rsidRPr="009F12CB" w:rsidRDefault="00992812" w:rsidP="00992812">
      <w:pPr>
        <w:rPr>
          <w:color w:val="000000" w:themeColor="text1"/>
          <w:lang w:val="sv-FI"/>
        </w:rPr>
      </w:pPr>
    </w:p>
    <w:p w14:paraId="50F29C18" w14:textId="77777777" w:rsidR="00992812" w:rsidRPr="009F12CB" w:rsidRDefault="00992812" w:rsidP="00992812">
      <w:pPr>
        <w:rPr>
          <w:color w:val="000000" w:themeColor="text1"/>
          <w:lang w:val="sv-FI"/>
        </w:rPr>
      </w:pPr>
    </w:p>
    <w:p w14:paraId="065B2AA0" w14:textId="77777777" w:rsidR="00992812" w:rsidRPr="009F12CB" w:rsidRDefault="00992812" w:rsidP="00992812">
      <w:pPr>
        <w:rPr>
          <w:i/>
          <w:color w:val="000000" w:themeColor="text1"/>
          <w:szCs w:val="20"/>
          <w:lang w:val="sv-FI"/>
        </w:rPr>
      </w:pPr>
      <w:r>
        <w:rPr>
          <w:i/>
          <w:iCs/>
          <w:color w:val="000000" w:themeColor="text1"/>
          <w:szCs w:val="20"/>
          <w:lang w:val="sv-FI"/>
        </w:rPr>
        <w:t>Tabell 2. Mätare för uppföljning av hållbarhet och miljökonsekvenser.</w:t>
      </w:r>
    </w:p>
    <w:tbl>
      <w:tblPr>
        <w:tblW w:w="10400" w:type="dxa"/>
        <w:tblInd w:w="-5" w:type="dxa"/>
        <w:tblCellMar>
          <w:left w:w="70" w:type="dxa"/>
          <w:right w:w="70" w:type="dxa"/>
        </w:tblCellMar>
        <w:tblLook w:val="04A0" w:firstRow="1" w:lastRow="0" w:firstColumn="1" w:lastColumn="0" w:noHBand="0" w:noVBand="1"/>
      </w:tblPr>
      <w:tblGrid>
        <w:gridCol w:w="1355"/>
        <w:gridCol w:w="3497"/>
        <w:gridCol w:w="3136"/>
        <w:gridCol w:w="2412"/>
      </w:tblGrid>
      <w:tr w:rsidR="00992812" w:rsidRPr="002E5793" w14:paraId="23372B1D" w14:textId="77777777" w:rsidTr="003B330B">
        <w:trPr>
          <w:trHeight w:val="270"/>
        </w:trPr>
        <w:tc>
          <w:tcPr>
            <w:tcW w:w="1355" w:type="dxa"/>
            <w:tcBorders>
              <w:top w:val="single" w:sz="4" w:space="0" w:color="auto"/>
              <w:left w:val="single" w:sz="4" w:space="0" w:color="auto"/>
              <w:bottom w:val="single" w:sz="4" w:space="0" w:color="auto"/>
              <w:right w:val="single" w:sz="4" w:space="0" w:color="auto"/>
            </w:tcBorders>
            <w:shd w:val="clear" w:color="auto" w:fill="018285"/>
            <w:vAlign w:val="center"/>
            <w:hideMark/>
          </w:tcPr>
          <w:p w14:paraId="727EF0CC" w14:textId="77777777" w:rsidR="00992812" w:rsidRPr="002E5793" w:rsidRDefault="00992812" w:rsidP="00D07718">
            <w:pPr>
              <w:rPr>
                <w:rFonts w:ascii="Verdana" w:eastAsia="Times New Roman" w:hAnsi="Verdana" w:cs="Times New Roman"/>
                <w:color w:val="FFFFFF" w:themeColor="background1"/>
                <w:szCs w:val="20"/>
              </w:rPr>
            </w:pPr>
            <w:r>
              <w:rPr>
                <w:rFonts w:ascii="Verdana" w:eastAsia="Times New Roman" w:hAnsi="Verdana" w:cs="Times New Roman"/>
                <w:color w:val="FFFFFF" w:themeColor="background1"/>
                <w:szCs w:val="20"/>
                <w:lang w:val="sv-FI"/>
              </w:rPr>
              <w:t>HIERARKI</w:t>
            </w:r>
          </w:p>
        </w:tc>
        <w:tc>
          <w:tcPr>
            <w:tcW w:w="3497" w:type="dxa"/>
            <w:tcBorders>
              <w:top w:val="single" w:sz="4" w:space="0" w:color="auto"/>
              <w:left w:val="nil"/>
              <w:bottom w:val="single" w:sz="4" w:space="0" w:color="auto"/>
              <w:right w:val="single" w:sz="4" w:space="0" w:color="auto"/>
            </w:tcBorders>
            <w:shd w:val="clear" w:color="auto" w:fill="018285"/>
            <w:vAlign w:val="center"/>
            <w:hideMark/>
          </w:tcPr>
          <w:p w14:paraId="0AE8B68D" w14:textId="77777777" w:rsidR="00992812" w:rsidRPr="002E5793" w:rsidRDefault="00992812" w:rsidP="00D07718">
            <w:pPr>
              <w:rPr>
                <w:rFonts w:ascii="Verdana" w:eastAsia="Times New Roman" w:hAnsi="Verdana" w:cs="Times New Roman"/>
                <w:color w:val="FFFFFF" w:themeColor="background1"/>
                <w:szCs w:val="20"/>
              </w:rPr>
            </w:pPr>
            <w:r>
              <w:rPr>
                <w:rFonts w:ascii="Verdana" w:eastAsia="Times New Roman" w:hAnsi="Verdana" w:cs="Times New Roman"/>
                <w:color w:val="FFFFFF" w:themeColor="background1"/>
                <w:szCs w:val="20"/>
                <w:lang w:val="sv-FI"/>
              </w:rPr>
              <w:t>MÄTARE</w:t>
            </w:r>
          </w:p>
        </w:tc>
        <w:tc>
          <w:tcPr>
            <w:tcW w:w="3136" w:type="dxa"/>
            <w:tcBorders>
              <w:top w:val="single" w:sz="4" w:space="0" w:color="auto"/>
              <w:left w:val="nil"/>
              <w:bottom w:val="single" w:sz="4" w:space="0" w:color="auto"/>
              <w:right w:val="single" w:sz="4" w:space="0" w:color="auto"/>
            </w:tcBorders>
            <w:shd w:val="clear" w:color="auto" w:fill="018285"/>
            <w:vAlign w:val="center"/>
            <w:hideMark/>
          </w:tcPr>
          <w:p w14:paraId="1CAFFD31" w14:textId="77777777" w:rsidR="00992812" w:rsidRPr="002E5793" w:rsidRDefault="00992812" w:rsidP="00D07718">
            <w:pPr>
              <w:rPr>
                <w:rFonts w:ascii="Verdana" w:eastAsia="Times New Roman" w:hAnsi="Verdana" w:cs="Times New Roman"/>
                <w:color w:val="FFFFFF" w:themeColor="background1"/>
                <w:szCs w:val="20"/>
              </w:rPr>
            </w:pPr>
            <w:r>
              <w:rPr>
                <w:rFonts w:ascii="Verdana" w:eastAsia="Times New Roman" w:hAnsi="Verdana" w:cs="Times New Roman"/>
                <w:color w:val="FFFFFF" w:themeColor="background1"/>
                <w:szCs w:val="20"/>
                <w:lang w:val="sv-FI"/>
              </w:rPr>
              <w:t xml:space="preserve">BESKRIVNING </w:t>
            </w:r>
          </w:p>
        </w:tc>
        <w:tc>
          <w:tcPr>
            <w:tcW w:w="2412" w:type="dxa"/>
            <w:tcBorders>
              <w:top w:val="single" w:sz="4" w:space="0" w:color="auto"/>
              <w:left w:val="nil"/>
              <w:bottom w:val="single" w:sz="4" w:space="0" w:color="auto"/>
              <w:right w:val="single" w:sz="4" w:space="0" w:color="auto"/>
            </w:tcBorders>
            <w:shd w:val="clear" w:color="auto" w:fill="018285"/>
            <w:vAlign w:val="center"/>
            <w:hideMark/>
          </w:tcPr>
          <w:p w14:paraId="2690FC98" w14:textId="77777777" w:rsidR="00992812" w:rsidRPr="002E5793" w:rsidRDefault="00992812" w:rsidP="00D07718">
            <w:pPr>
              <w:rPr>
                <w:rFonts w:ascii="Verdana" w:eastAsia="Times New Roman" w:hAnsi="Verdana" w:cs="Times New Roman"/>
                <w:color w:val="FFFFFF" w:themeColor="background1"/>
                <w:szCs w:val="20"/>
              </w:rPr>
            </w:pPr>
            <w:r>
              <w:rPr>
                <w:rFonts w:ascii="Verdana" w:eastAsia="Times New Roman" w:hAnsi="Verdana" w:cs="Times New Roman"/>
                <w:color w:val="FFFFFF" w:themeColor="background1"/>
                <w:szCs w:val="20"/>
                <w:lang w:val="sv-FI"/>
              </w:rPr>
              <w:t>INFORMATIONSKÄLLA</w:t>
            </w:r>
          </w:p>
        </w:tc>
      </w:tr>
      <w:tr w:rsidR="00992812" w:rsidRPr="002E5793" w14:paraId="302627E1" w14:textId="77777777" w:rsidTr="003B330B">
        <w:trPr>
          <w:trHeight w:val="920"/>
        </w:trPr>
        <w:tc>
          <w:tcPr>
            <w:tcW w:w="1355" w:type="dxa"/>
            <w:vMerge w:val="restart"/>
            <w:tcBorders>
              <w:top w:val="nil"/>
              <w:left w:val="single" w:sz="4" w:space="0" w:color="auto"/>
              <w:bottom w:val="single" w:sz="4" w:space="0" w:color="auto"/>
              <w:right w:val="single" w:sz="4" w:space="0" w:color="auto"/>
            </w:tcBorders>
            <w:vAlign w:val="center"/>
            <w:hideMark/>
          </w:tcPr>
          <w:p w14:paraId="2A0EEEA1" w14:textId="055657B6" w:rsidR="00992812" w:rsidRPr="009F12CB" w:rsidRDefault="003B330B" w:rsidP="00D07718">
            <w:pPr>
              <w:rPr>
                <w:rFonts w:ascii="Verdana" w:eastAsia="Times New Roman" w:hAnsi="Verdana" w:cs="Times New Roman"/>
                <w:color w:val="000000"/>
                <w:sz w:val="18"/>
                <w:szCs w:val="18"/>
                <w:lang w:val="sv-FI"/>
              </w:rPr>
            </w:pPr>
            <w:r>
              <w:rPr>
                <w:rFonts w:ascii="Verdana" w:eastAsia="Times New Roman" w:hAnsi="Verdana"/>
                <w:color w:val="000000" w:themeColor="text1"/>
                <w:sz w:val="18"/>
                <w:szCs w:val="18"/>
                <w:lang w:val="sv-FI"/>
              </w:rPr>
              <w:t>Årligen uppföljd mätare</w:t>
            </w:r>
          </w:p>
        </w:tc>
        <w:tc>
          <w:tcPr>
            <w:tcW w:w="3497" w:type="dxa"/>
            <w:tcBorders>
              <w:top w:val="nil"/>
              <w:left w:val="nil"/>
              <w:bottom w:val="single" w:sz="4" w:space="0" w:color="auto"/>
              <w:right w:val="single" w:sz="4" w:space="0" w:color="auto"/>
            </w:tcBorders>
            <w:shd w:val="clear" w:color="auto" w:fill="auto"/>
            <w:hideMark/>
          </w:tcPr>
          <w:p w14:paraId="19E550C9" w14:textId="77777777" w:rsidR="00992812" w:rsidRPr="002E5793" w:rsidRDefault="00992812" w:rsidP="00D07718">
            <w:pP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lang w:val="sv-FI"/>
              </w:rPr>
              <w:t xml:space="preserve">PASSAGERARANTAL INOM KOLLEKTIVTRAFIKEN </w:t>
            </w:r>
          </w:p>
        </w:tc>
        <w:tc>
          <w:tcPr>
            <w:tcW w:w="3136" w:type="dxa"/>
            <w:tcBorders>
              <w:top w:val="nil"/>
              <w:left w:val="nil"/>
              <w:bottom w:val="single" w:sz="4" w:space="0" w:color="auto"/>
              <w:right w:val="single" w:sz="4" w:space="0" w:color="auto"/>
            </w:tcBorders>
            <w:shd w:val="clear" w:color="auto" w:fill="auto"/>
            <w:hideMark/>
          </w:tcPr>
          <w:p w14:paraId="0D58EEA3" w14:textId="77777777" w:rsidR="00992812" w:rsidRPr="009F12CB" w:rsidRDefault="00992812" w:rsidP="00D07718">
            <w:pPr>
              <w:rPr>
                <w:rFonts w:ascii="Verdana" w:eastAsia="Times New Roman" w:hAnsi="Verdana" w:cs="Times New Roman"/>
                <w:color w:val="000000" w:themeColor="text1"/>
                <w:sz w:val="18"/>
                <w:szCs w:val="18"/>
                <w:lang w:val="sv-FI"/>
              </w:rPr>
            </w:pPr>
            <w:r>
              <w:rPr>
                <w:rFonts w:ascii="Verdana" w:eastAsia="Times New Roman" w:hAnsi="Verdana" w:cs="Times New Roman"/>
                <w:color w:val="000000" w:themeColor="text1"/>
                <w:sz w:val="18"/>
                <w:szCs w:val="18"/>
                <w:lang w:val="sv-FI"/>
              </w:rPr>
              <w:t>Vi följer upp utvecklingen av antalet passagerare inom kollektivtrafiken.</w:t>
            </w:r>
          </w:p>
        </w:tc>
        <w:tc>
          <w:tcPr>
            <w:tcW w:w="2412" w:type="dxa"/>
            <w:tcBorders>
              <w:top w:val="nil"/>
              <w:left w:val="nil"/>
              <w:bottom w:val="single" w:sz="4" w:space="0" w:color="auto"/>
              <w:right w:val="single" w:sz="4" w:space="0" w:color="auto"/>
            </w:tcBorders>
            <w:shd w:val="clear" w:color="auto" w:fill="auto"/>
            <w:hideMark/>
          </w:tcPr>
          <w:p w14:paraId="27C79EDC" w14:textId="77777777" w:rsidR="00992812" w:rsidRPr="002E5793" w:rsidRDefault="00992812" w:rsidP="00D07718">
            <w:pP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lang w:val="sv-FI"/>
              </w:rPr>
              <w:t>Offentliga trafikens prestationsstatistik, Statistikcentralen</w:t>
            </w:r>
          </w:p>
        </w:tc>
      </w:tr>
      <w:tr w:rsidR="00992812" w:rsidRPr="002E5793" w14:paraId="768B605D" w14:textId="77777777" w:rsidTr="003B330B">
        <w:trPr>
          <w:trHeight w:val="940"/>
        </w:trPr>
        <w:tc>
          <w:tcPr>
            <w:tcW w:w="1355" w:type="dxa"/>
            <w:vMerge/>
            <w:tcBorders>
              <w:top w:val="nil"/>
              <w:left w:val="single" w:sz="4" w:space="0" w:color="auto"/>
              <w:bottom w:val="single" w:sz="4" w:space="0" w:color="auto"/>
              <w:right w:val="single" w:sz="4" w:space="0" w:color="auto"/>
            </w:tcBorders>
            <w:vAlign w:val="center"/>
            <w:hideMark/>
          </w:tcPr>
          <w:p w14:paraId="42D4A0EE" w14:textId="77777777" w:rsidR="00992812" w:rsidRPr="002E5793" w:rsidRDefault="00992812" w:rsidP="00D07718">
            <w:pPr>
              <w:rPr>
                <w:rFonts w:ascii="Verdana" w:eastAsia="Times New Roman" w:hAnsi="Verdana" w:cs="Times New Roman"/>
                <w:color w:val="000000"/>
                <w:sz w:val="18"/>
                <w:szCs w:val="18"/>
              </w:rPr>
            </w:pPr>
          </w:p>
        </w:tc>
        <w:tc>
          <w:tcPr>
            <w:tcW w:w="3497" w:type="dxa"/>
            <w:tcBorders>
              <w:top w:val="nil"/>
              <w:left w:val="nil"/>
              <w:bottom w:val="single" w:sz="4" w:space="0" w:color="auto"/>
              <w:right w:val="single" w:sz="4" w:space="0" w:color="auto"/>
            </w:tcBorders>
            <w:shd w:val="clear" w:color="auto" w:fill="auto"/>
            <w:hideMark/>
          </w:tcPr>
          <w:p w14:paraId="722E9B28" w14:textId="77777777" w:rsidR="00992812" w:rsidRPr="009F12CB" w:rsidRDefault="00992812" w:rsidP="00D07718">
            <w:pPr>
              <w:rPr>
                <w:rFonts w:ascii="Verdana" w:eastAsia="Times New Roman" w:hAnsi="Verdana" w:cs="Times New Roman"/>
                <w:color w:val="000000" w:themeColor="text1"/>
                <w:sz w:val="18"/>
                <w:szCs w:val="18"/>
                <w:lang w:val="sv-FI"/>
              </w:rPr>
            </w:pPr>
            <w:r>
              <w:rPr>
                <w:rFonts w:ascii="Verdana" w:eastAsia="Times New Roman" w:hAnsi="Verdana" w:cs="Times New Roman"/>
                <w:color w:val="000000" w:themeColor="text1"/>
                <w:sz w:val="18"/>
                <w:szCs w:val="18"/>
                <w:lang w:val="sv-FI"/>
              </w:rPr>
              <w:t>TRAFIKENS CO</w:t>
            </w:r>
            <w:r>
              <w:rPr>
                <w:rFonts w:ascii="Verdana" w:eastAsia="Times New Roman" w:hAnsi="Verdana" w:cs="Times New Roman"/>
                <w:color w:val="000000" w:themeColor="text1"/>
                <w:sz w:val="18"/>
                <w:szCs w:val="18"/>
                <w:vertAlign w:val="subscript"/>
                <w:lang w:val="sv-FI"/>
              </w:rPr>
              <w:t>2</w:t>
            </w:r>
            <w:r>
              <w:rPr>
                <w:rFonts w:ascii="Verdana" w:eastAsia="Times New Roman" w:hAnsi="Verdana" w:cs="Times New Roman"/>
                <w:color w:val="000000" w:themeColor="text1"/>
                <w:sz w:val="18"/>
                <w:szCs w:val="18"/>
                <w:lang w:val="sv-FI"/>
              </w:rPr>
              <w:t>-UTSLÄPP PER TRANSPORTSÄTT</w:t>
            </w:r>
          </w:p>
        </w:tc>
        <w:tc>
          <w:tcPr>
            <w:tcW w:w="3136" w:type="dxa"/>
            <w:tcBorders>
              <w:top w:val="nil"/>
              <w:left w:val="nil"/>
              <w:bottom w:val="single" w:sz="4" w:space="0" w:color="auto"/>
              <w:right w:val="single" w:sz="4" w:space="0" w:color="auto"/>
            </w:tcBorders>
            <w:shd w:val="clear" w:color="auto" w:fill="auto"/>
            <w:hideMark/>
          </w:tcPr>
          <w:p w14:paraId="01033F6D" w14:textId="77777777" w:rsidR="00992812" w:rsidRPr="009F12CB" w:rsidRDefault="00992812" w:rsidP="00D07718">
            <w:pPr>
              <w:rPr>
                <w:rFonts w:ascii="Verdana" w:eastAsia="Times New Roman" w:hAnsi="Verdana" w:cs="Times New Roman"/>
                <w:color w:val="000000" w:themeColor="text1"/>
                <w:sz w:val="18"/>
                <w:szCs w:val="18"/>
                <w:lang w:val="sv-FI"/>
              </w:rPr>
            </w:pPr>
            <w:r>
              <w:rPr>
                <w:rFonts w:ascii="Verdana" w:eastAsia="Times New Roman" w:hAnsi="Verdana" w:cs="Times New Roman"/>
                <w:color w:val="000000" w:themeColor="text1"/>
                <w:sz w:val="18"/>
                <w:szCs w:val="18"/>
                <w:lang w:val="sv-FI"/>
              </w:rPr>
              <w:t>Vi följer upp utvecklingen av CO</w:t>
            </w:r>
            <w:r>
              <w:rPr>
                <w:rFonts w:ascii="Verdana" w:eastAsia="Times New Roman" w:hAnsi="Verdana" w:cs="Times New Roman"/>
                <w:color w:val="000000" w:themeColor="text1"/>
                <w:sz w:val="18"/>
                <w:szCs w:val="18"/>
                <w:vertAlign w:val="subscript"/>
                <w:lang w:val="sv-FI"/>
              </w:rPr>
              <w:t>2</w:t>
            </w:r>
            <w:r>
              <w:rPr>
                <w:rFonts w:ascii="Verdana" w:eastAsia="Times New Roman" w:hAnsi="Verdana" w:cs="Times New Roman"/>
                <w:color w:val="000000" w:themeColor="text1"/>
                <w:sz w:val="18"/>
                <w:szCs w:val="18"/>
                <w:lang w:val="sv-FI"/>
              </w:rPr>
              <w:t xml:space="preserve">-utsläppen för den inhemska trafiken per transportsätt för att stöda planeringen och </w:t>
            </w:r>
            <w:r>
              <w:rPr>
                <w:rFonts w:ascii="Verdana" w:eastAsia="Times New Roman" w:hAnsi="Verdana" w:cs="Times New Roman"/>
                <w:color w:val="000000" w:themeColor="text1"/>
                <w:sz w:val="18"/>
                <w:szCs w:val="18"/>
                <w:lang w:val="sv-FI"/>
              </w:rPr>
              <w:lastRenderedPageBreak/>
              <w:t>stävjandet av klimatförändringen.</w:t>
            </w:r>
          </w:p>
        </w:tc>
        <w:tc>
          <w:tcPr>
            <w:tcW w:w="2412" w:type="dxa"/>
            <w:tcBorders>
              <w:top w:val="nil"/>
              <w:left w:val="nil"/>
              <w:bottom w:val="single" w:sz="4" w:space="0" w:color="auto"/>
              <w:right w:val="single" w:sz="4" w:space="0" w:color="auto"/>
            </w:tcBorders>
            <w:shd w:val="clear" w:color="auto" w:fill="auto"/>
            <w:hideMark/>
          </w:tcPr>
          <w:p w14:paraId="74A4EFAB" w14:textId="77777777" w:rsidR="00992812" w:rsidRPr="002E5793" w:rsidRDefault="00992812" w:rsidP="00D07718">
            <w:pP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lang w:val="sv-FI"/>
              </w:rPr>
              <w:lastRenderedPageBreak/>
              <w:t xml:space="preserve">Trafikens växthusgasutsläpp, </w:t>
            </w:r>
            <w:proofErr w:type="spellStart"/>
            <w:r>
              <w:rPr>
                <w:rFonts w:ascii="Verdana" w:eastAsia="Times New Roman" w:hAnsi="Verdana" w:cs="Times New Roman"/>
                <w:color w:val="000000" w:themeColor="text1"/>
                <w:sz w:val="18"/>
                <w:szCs w:val="18"/>
                <w:lang w:val="sv-FI"/>
              </w:rPr>
              <w:t>LIPASTOs</w:t>
            </w:r>
            <w:proofErr w:type="spellEnd"/>
            <w:r>
              <w:rPr>
                <w:rFonts w:ascii="Verdana" w:eastAsia="Times New Roman" w:hAnsi="Verdana" w:cs="Times New Roman"/>
                <w:color w:val="000000" w:themeColor="text1"/>
                <w:sz w:val="18"/>
                <w:szCs w:val="18"/>
                <w:lang w:val="sv-FI"/>
              </w:rPr>
              <w:t xml:space="preserve"> databas </w:t>
            </w:r>
          </w:p>
        </w:tc>
      </w:tr>
      <w:tr w:rsidR="00992812" w:rsidRPr="002E5793" w14:paraId="6D8E6C8A" w14:textId="77777777" w:rsidTr="003B330B">
        <w:trPr>
          <w:trHeight w:val="710"/>
        </w:trPr>
        <w:tc>
          <w:tcPr>
            <w:tcW w:w="1355" w:type="dxa"/>
            <w:vMerge/>
            <w:tcBorders>
              <w:top w:val="nil"/>
              <w:left w:val="single" w:sz="4" w:space="0" w:color="auto"/>
              <w:bottom w:val="single" w:sz="4" w:space="0" w:color="auto"/>
              <w:right w:val="single" w:sz="4" w:space="0" w:color="auto"/>
            </w:tcBorders>
            <w:vAlign w:val="center"/>
            <w:hideMark/>
          </w:tcPr>
          <w:p w14:paraId="5BFCD515" w14:textId="77777777" w:rsidR="00992812" w:rsidRPr="002E5793" w:rsidRDefault="00992812" w:rsidP="00D07718">
            <w:pPr>
              <w:rPr>
                <w:rFonts w:ascii="Verdana" w:eastAsia="Times New Roman" w:hAnsi="Verdana" w:cs="Times New Roman"/>
                <w:color w:val="000000"/>
                <w:sz w:val="18"/>
                <w:szCs w:val="18"/>
              </w:rPr>
            </w:pPr>
          </w:p>
        </w:tc>
        <w:tc>
          <w:tcPr>
            <w:tcW w:w="3497" w:type="dxa"/>
            <w:tcBorders>
              <w:top w:val="nil"/>
              <w:left w:val="nil"/>
              <w:bottom w:val="single" w:sz="4" w:space="0" w:color="auto"/>
              <w:right w:val="single" w:sz="4" w:space="0" w:color="auto"/>
            </w:tcBorders>
            <w:shd w:val="clear" w:color="auto" w:fill="auto"/>
            <w:hideMark/>
          </w:tcPr>
          <w:p w14:paraId="0D8765DE" w14:textId="77777777" w:rsidR="00992812" w:rsidRPr="009F12CB" w:rsidRDefault="00992812" w:rsidP="00D07718">
            <w:pPr>
              <w:rPr>
                <w:rFonts w:ascii="Verdana" w:eastAsia="Times New Roman" w:hAnsi="Verdana" w:cs="Times New Roman"/>
                <w:color w:val="000000" w:themeColor="text1"/>
                <w:sz w:val="18"/>
                <w:szCs w:val="18"/>
                <w:lang w:val="sv-FI"/>
              </w:rPr>
            </w:pPr>
            <w:r>
              <w:rPr>
                <w:rFonts w:ascii="Verdana" w:eastAsia="Times New Roman" w:hAnsi="Verdana" w:cs="Times New Roman"/>
                <w:color w:val="000000" w:themeColor="text1"/>
                <w:sz w:val="18"/>
                <w:szCs w:val="18"/>
                <w:lang w:val="sv-FI"/>
              </w:rPr>
              <w:t>TRAFIKENS CO</w:t>
            </w:r>
            <w:r>
              <w:rPr>
                <w:rFonts w:ascii="Verdana" w:eastAsia="Times New Roman" w:hAnsi="Verdana" w:cs="Times New Roman"/>
                <w:color w:val="000000" w:themeColor="text1"/>
                <w:sz w:val="18"/>
                <w:szCs w:val="18"/>
                <w:vertAlign w:val="subscript"/>
                <w:lang w:val="sv-FI"/>
              </w:rPr>
              <w:t>2</w:t>
            </w:r>
            <w:r>
              <w:rPr>
                <w:rFonts w:ascii="Verdana" w:eastAsia="Times New Roman" w:hAnsi="Verdana" w:cs="Times New Roman"/>
                <w:color w:val="000000" w:themeColor="text1"/>
                <w:sz w:val="18"/>
                <w:szCs w:val="18"/>
                <w:lang w:val="sv-FI"/>
              </w:rPr>
              <w:t>-UTSLÄPP PER LANDSKAP</w:t>
            </w:r>
          </w:p>
        </w:tc>
        <w:tc>
          <w:tcPr>
            <w:tcW w:w="3136" w:type="dxa"/>
            <w:tcBorders>
              <w:top w:val="nil"/>
              <w:left w:val="nil"/>
              <w:bottom w:val="single" w:sz="4" w:space="0" w:color="auto"/>
              <w:right w:val="single" w:sz="4" w:space="0" w:color="auto"/>
            </w:tcBorders>
            <w:shd w:val="clear" w:color="auto" w:fill="auto"/>
            <w:hideMark/>
          </w:tcPr>
          <w:p w14:paraId="1E5BA3F5" w14:textId="77777777" w:rsidR="00992812" w:rsidRPr="009F12CB" w:rsidRDefault="00992812" w:rsidP="00D07718">
            <w:pPr>
              <w:rPr>
                <w:rFonts w:ascii="Verdana" w:eastAsia="Times New Roman" w:hAnsi="Verdana" w:cs="Times New Roman"/>
                <w:color w:val="000000" w:themeColor="text1"/>
                <w:sz w:val="18"/>
                <w:szCs w:val="18"/>
                <w:lang w:val="sv-FI"/>
              </w:rPr>
            </w:pPr>
            <w:r>
              <w:rPr>
                <w:rFonts w:ascii="Verdana" w:eastAsia="Times New Roman" w:hAnsi="Verdana" w:cs="Times New Roman"/>
                <w:color w:val="000000" w:themeColor="text1"/>
                <w:sz w:val="18"/>
                <w:szCs w:val="18"/>
                <w:lang w:val="sv-FI"/>
              </w:rPr>
              <w:t>Vi följer upp utvecklingen av trafikens CO</w:t>
            </w:r>
            <w:r>
              <w:rPr>
                <w:rFonts w:ascii="Verdana" w:eastAsia="Times New Roman" w:hAnsi="Verdana" w:cs="Times New Roman"/>
                <w:color w:val="000000" w:themeColor="text1"/>
                <w:sz w:val="18"/>
                <w:szCs w:val="18"/>
                <w:vertAlign w:val="subscript"/>
                <w:lang w:val="sv-FI"/>
              </w:rPr>
              <w:t>2</w:t>
            </w:r>
            <w:r>
              <w:rPr>
                <w:rFonts w:ascii="Verdana" w:eastAsia="Times New Roman" w:hAnsi="Verdana" w:cs="Times New Roman"/>
                <w:color w:val="000000" w:themeColor="text1"/>
                <w:sz w:val="18"/>
                <w:szCs w:val="18"/>
                <w:lang w:val="sv-FI"/>
              </w:rPr>
              <w:t xml:space="preserve">-utsläpp per landskap för att stöda planeringen. </w:t>
            </w:r>
          </w:p>
        </w:tc>
        <w:tc>
          <w:tcPr>
            <w:tcW w:w="2412" w:type="dxa"/>
            <w:tcBorders>
              <w:top w:val="nil"/>
              <w:left w:val="nil"/>
              <w:bottom w:val="single" w:sz="4" w:space="0" w:color="auto"/>
              <w:right w:val="single" w:sz="4" w:space="0" w:color="auto"/>
            </w:tcBorders>
            <w:shd w:val="clear" w:color="auto" w:fill="auto"/>
            <w:hideMark/>
          </w:tcPr>
          <w:p w14:paraId="3CADAB39" w14:textId="77777777" w:rsidR="00992812" w:rsidRPr="002E5793" w:rsidRDefault="00992812" w:rsidP="00D07718">
            <w:pP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lang w:val="sv-FI"/>
              </w:rPr>
              <w:t>Statistik över växthusgasutsläpp, Statistikcentralen</w:t>
            </w:r>
          </w:p>
        </w:tc>
      </w:tr>
      <w:tr w:rsidR="00992812" w:rsidRPr="002E5793" w14:paraId="18B8A18B" w14:textId="77777777" w:rsidTr="003B330B">
        <w:trPr>
          <w:trHeight w:val="690"/>
        </w:trPr>
        <w:tc>
          <w:tcPr>
            <w:tcW w:w="1355" w:type="dxa"/>
            <w:vMerge/>
            <w:tcBorders>
              <w:top w:val="nil"/>
              <w:left w:val="single" w:sz="4" w:space="0" w:color="auto"/>
              <w:bottom w:val="single" w:sz="4" w:space="0" w:color="auto"/>
              <w:right w:val="single" w:sz="4" w:space="0" w:color="auto"/>
            </w:tcBorders>
            <w:vAlign w:val="center"/>
            <w:hideMark/>
          </w:tcPr>
          <w:p w14:paraId="0BE6EB3D" w14:textId="77777777" w:rsidR="00992812" w:rsidRPr="002E5793" w:rsidRDefault="00992812" w:rsidP="00D07718">
            <w:pPr>
              <w:rPr>
                <w:rFonts w:ascii="Verdana" w:eastAsia="Times New Roman" w:hAnsi="Verdana" w:cs="Times New Roman"/>
                <w:color w:val="000000"/>
                <w:sz w:val="18"/>
                <w:szCs w:val="18"/>
              </w:rPr>
            </w:pPr>
          </w:p>
        </w:tc>
        <w:tc>
          <w:tcPr>
            <w:tcW w:w="3497" w:type="dxa"/>
            <w:tcBorders>
              <w:top w:val="nil"/>
              <w:left w:val="nil"/>
              <w:bottom w:val="single" w:sz="4" w:space="0" w:color="auto"/>
              <w:right w:val="single" w:sz="4" w:space="0" w:color="auto"/>
            </w:tcBorders>
            <w:shd w:val="clear" w:color="auto" w:fill="auto"/>
            <w:hideMark/>
          </w:tcPr>
          <w:p w14:paraId="34DB3570" w14:textId="77777777" w:rsidR="00992812" w:rsidRPr="009F12CB" w:rsidRDefault="00992812" w:rsidP="00D07718">
            <w:pPr>
              <w:rPr>
                <w:rFonts w:ascii="Verdana" w:eastAsia="Times New Roman" w:hAnsi="Verdana" w:cs="Times New Roman"/>
                <w:color w:val="000000" w:themeColor="text1"/>
                <w:sz w:val="18"/>
                <w:szCs w:val="18"/>
                <w:lang w:val="sv-FI"/>
              </w:rPr>
            </w:pPr>
            <w:r>
              <w:rPr>
                <w:rFonts w:ascii="Verdana" w:eastAsia="Times New Roman" w:hAnsi="Verdana" w:cs="Times New Roman"/>
                <w:color w:val="000000" w:themeColor="text1"/>
                <w:sz w:val="18"/>
                <w:szCs w:val="18"/>
                <w:lang w:val="sv-FI"/>
              </w:rPr>
              <w:t>ANDELEN ALTERNATIVA DRIVKRAFTER BLAND PERSONBILAR</w:t>
            </w:r>
          </w:p>
        </w:tc>
        <w:tc>
          <w:tcPr>
            <w:tcW w:w="3136" w:type="dxa"/>
            <w:tcBorders>
              <w:top w:val="nil"/>
              <w:left w:val="nil"/>
              <w:bottom w:val="single" w:sz="4" w:space="0" w:color="auto"/>
              <w:right w:val="single" w:sz="4" w:space="0" w:color="auto"/>
            </w:tcBorders>
            <w:shd w:val="clear" w:color="auto" w:fill="auto"/>
            <w:hideMark/>
          </w:tcPr>
          <w:p w14:paraId="589DDEF4" w14:textId="77777777" w:rsidR="00992812" w:rsidRPr="009F12CB" w:rsidRDefault="00992812" w:rsidP="00D07718">
            <w:pPr>
              <w:rPr>
                <w:rFonts w:ascii="Verdana" w:eastAsia="Times New Roman" w:hAnsi="Verdana" w:cs="Times New Roman"/>
                <w:color w:val="000000" w:themeColor="text1"/>
                <w:sz w:val="18"/>
                <w:szCs w:val="18"/>
                <w:lang w:val="sv-FI"/>
              </w:rPr>
            </w:pPr>
            <w:r>
              <w:rPr>
                <w:rFonts w:ascii="Verdana" w:eastAsia="Times New Roman" w:hAnsi="Verdana" w:cs="Times New Roman"/>
                <w:color w:val="000000" w:themeColor="text1"/>
                <w:sz w:val="18"/>
                <w:szCs w:val="18"/>
                <w:lang w:val="sv-FI"/>
              </w:rPr>
              <w:t xml:space="preserve">Vi följer upp utvecklingen av fordonsbeståndet i en mer hållbar riktning. </w:t>
            </w:r>
          </w:p>
        </w:tc>
        <w:tc>
          <w:tcPr>
            <w:tcW w:w="2412" w:type="dxa"/>
            <w:tcBorders>
              <w:top w:val="nil"/>
              <w:left w:val="nil"/>
              <w:bottom w:val="single" w:sz="4" w:space="0" w:color="auto"/>
              <w:right w:val="single" w:sz="4" w:space="0" w:color="auto"/>
            </w:tcBorders>
            <w:shd w:val="clear" w:color="auto" w:fill="auto"/>
            <w:hideMark/>
          </w:tcPr>
          <w:p w14:paraId="3B7F2B9B" w14:textId="77777777" w:rsidR="00992812" w:rsidRPr="002E5793" w:rsidRDefault="00992812" w:rsidP="00D07718">
            <w:pP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lang w:val="sv-FI"/>
              </w:rPr>
              <w:t>Fordonsstatistik, Traficom</w:t>
            </w:r>
          </w:p>
        </w:tc>
      </w:tr>
      <w:tr w:rsidR="00992812" w:rsidRPr="002E5793" w14:paraId="346B1FF4" w14:textId="77777777" w:rsidTr="003B330B">
        <w:trPr>
          <w:trHeight w:val="690"/>
        </w:trPr>
        <w:tc>
          <w:tcPr>
            <w:tcW w:w="1355" w:type="dxa"/>
            <w:vMerge/>
            <w:tcBorders>
              <w:top w:val="nil"/>
              <w:left w:val="single" w:sz="4" w:space="0" w:color="auto"/>
              <w:bottom w:val="single" w:sz="4" w:space="0" w:color="auto"/>
              <w:right w:val="single" w:sz="4" w:space="0" w:color="auto"/>
            </w:tcBorders>
            <w:vAlign w:val="center"/>
            <w:hideMark/>
          </w:tcPr>
          <w:p w14:paraId="7E1A08DD" w14:textId="77777777" w:rsidR="00992812" w:rsidRPr="002E5793" w:rsidRDefault="00992812" w:rsidP="00D07718">
            <w:pPr>
              <w:rPr>
                <w:rFonts w:ascii="Verdana" w:eastAsia="Times New Roman" w:hAnsi="Verdana" w:cs="Times New Roman"/>
                <w:color w:val="000000"/>
                <w:sz w:val="18"/>
                <w:szCs w:val="18"/>
              </w:rPr>
            </w:pPr>
          </w:p>
        </w:tc>
        <w:tc>
          <w:tcPr>
            <w:tcW w:w="3497" w:type="dxa"/>
            <w:tcBorders>
              <w:top w:val="nil"/>
              <w:left w:val="nil"/>
              <w:bottom w:val="single" w:sz="4" w:space="0" w:color="auto"/>
              <w:right w:val="single" w:sz="4" w:space="0" w:color="auto"/>
            </w:tcBorders>
            <w:shd w:val="clear" w:color="auto" w:fill="auto"/>
            <w:hideMark/>
          </w:tcPr>
          <w:p w14:paraId="47D30F67" w14:textId="77777777" w:rsidR="00992812" w:rsidRPr="009F12CB" w:rsidRDefault="00992812" w:rsidP="00D07718">
            <w:pPr>
              <w:rPr>
                <w:rFonts w:ascii="Verdana" w:eastAsia="Times New Roman" w:hAnsi="Verdana" w:cs="Times New Roman"/>
                <w:color w:val="000000" w:themeColor="text1"/>
                <w:sz w:val="18"/>
                <w:szCs w:val="18"/>
                <w:lang w:val="sv-FI"/>
              </w:rPr>
            </w:pPr>
            <w:r>
              <w:rPr>
                <w:rFonts w:ascii="Verdana" w:eastAsia="Times New Roman" w:hAnsi="Verdana" w:cs="Times New Roman"/>
                <w:color w:val="000000" w:themeColor="text1"/>
                <w:sz w:val="18"/>
                <w:szCs w:val="18"/>
                <w:lang w:val="sv-FI"/>
              </w:rPr>
              <w:t xml:space="preserve">FUNKTIONSSTÖRNINGAR I TRAFIKSYSTEMET PÅ GRUND AV VÄDRET </w:t>
            </w:r>
          </w:p>
        </w:tc>
        <w:tc>
          <w:tcPr>
            <w:tcW w:w="3136" w:type="dxa"/>
            <w:tcBorders>
              <w:top w:val="nil"/>
              <w:left w:val="nil"/>
              <w:bottom w:val="single" w:sz="4" w:space="0" w:color="auto"/>
              <w:right w:val="single" w:sz="4" w:space="0" w:color="auto"/>
            </w:tcBorders>
            <w:shd w:val="clear" w:color="auto" w:fill="auto"/>
            <w:hideMark/>
          </w:tcPr>
          <w:p w14:paraId="0702CBD9" w14:textId="77777777" w:rsidR="00992812" w:rsidRPr="009F12CB" w:rsidRDefault="00992812" w:rsidP="00D07718">
            <w:pPr>
              <w:rPr>
                <w:rFonts w:ascii="Verdana" w:eastAsia="Times New Roman" w:hAnsi="Verdana" w:cs="Times New Roman"/>
                <w:color w:val="000000" w:themeColor="text1"/>
                <w:sz w:val="18"/>
                <w:szCs w:val="18"/>
                <w:lang w:val="sv-FI"/>
              </w:rPr>
            </w:pPr>
            <w:r>
              <w:rPr>
                <w:rFonts w:ascii="Verdana" w:eastAsia="Times New Roman" w:hAnsi="Verdana" w:cs="Times New Roman"/>
                <w:color w:val="000000" w:themeColor="text1"/>
                <w:sz w:val="18"/>
                <w:szCs w:val="18"/>
                <w:lang w:val="sv-FI"/>
              </w:rPr>
              <w:t>Vi följer upp hur trafiksystemet anpassar sig till extrem väderlek orsakad av klimatförändringen.</w:t>
            </w:r>
          </w:p>
        </w:tc>
        <w:tc>
          <w:tcPr>
            <w:tcW w:w="2412" w:type="dxa"/>
            <w:tcBorders>
              <w:top w:val="nil"/>
              <w:left w:val="nil"/>
              <w:bottom w:val="single" w:sz="4" w:space="0" w:color="auto"/>
              <w:right w:val="single" w:sz="4" w:space="0" w:color="auto"/>
            </w:tcBorders>
            <w:shd w:val="clear" w:color="auto" w:fill="auto"/>
            <w:hideMark/>
          </w:tcPr>
          <w:p w14:paraId="1152E6C0" w14:textId="77777777" w:rsidR="00992812" w:rsidRPr="002E5793" w:rsidRDefault="00992812" w:rsidP="00D07718">
            <w:pPr>
              <w:rPr>
                <w:rFonts w:ascii="Verdana" w:eastAsia="Times New Roman" w:hAnsi="Verdana" w:cs="Times New Roman"/>
                <w:color w:val="000000" w:themeColor="text1"/>
                <w:sz w:val="18"/>
                <w:szCs w:val="18"/>
              </w:rPr>
            </w:pPr>
            <w:proofErr w:type="spellStart"/>
            <w:r>
              <w:rPr>
                <w:rFonts w:ascii="Verdana" w:eastAsia="Times New Roman" w:hAnsi="Verdana" w:cs="Times New Roman"/>
                <w:color w:val="000000" w:themeColor="text1"/>
                <w:sz w:val="18"/>
                <w:szCs w:val="18"/>
                <w:lang w:val="sv-FI"/>
              </w:rPr>
              <w:t>Fintraffic</w:t>
            </w:r>
            <w:proofErr w:type="spellEnd"/>
          </w:p>
        </w:tc>
      </w:tr>
      <w:tr w:rsidR="00992812" w:rsidRPr="002E5793" w14:paraId="74FE7CD3" w14:textId="77777777" w:rsidTr="003B330B">
        <w:trPr>
          <w:trHeight w:val="920"/>
        </w:trPr>
        <w:tc>
          <w:tcPr>
            <w:tcW w:w="1355" w:type="dxa"/>
            <w:vMerge w:val="restart"/>
            <w:tcBorders>
              <w:top w:val="nil"/>
              <w:left w:val="single" w:sz="4" w:space="0" w:color="auto"/>
              <w:bottom w:val="single" w:sz="4" w:space="0" w:color="auto"/>
              <w:right w:val="single" w:sz="4" w:space="0" w:color="auto"/>
            </w:tcBorders>
            <w:shd w:val="clear" w:color="auto" w:fill="auto"/>
            <w:hideMark/>
          </w:tcPr>
          <w:p w14:paraId="0CB5A311" w14:textId="77777777" w:rsidR="00992812" w:rsidRPr="002E5793" w:rsidRDefault="00992812" w:rsidP="00D07718">
            <w:pP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lang w:val="sv-FI"/>
              </w:rPr>
              <w:t>Mer sällan uppföljd mätare</w:t>
            </w:r>
          </w:p>
        </w:tc>
        <w:tc>
          <w:tcPr>
            <w:tcW w:w="3497" w:type="dxa"/>
            <w:tcBorders>
              <w:top w:val="nil"/>
              <w:left w:val="nil"/>
              <w:bottom w:val="single" w:sz="4" w:space="0" w:color="auto"/>
              <w:right w:val="single" w:sz="4" w:space="0" w:color="auto"/>
            </w:tcBorders>
            <w:shd w:val="clear" w:color="auto" w:fill="auto"/>
            <w:hideMark/>
          </w:tcPr>
          <w:p w14:paraId="2F3D8B55" w14:textId="77777777" w:rsidR="00992812" w:rsidRPr="002E5793" w:rsidRDefault="00992812" w:rsidP="00D07718">
            <w:pP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lang w:val="sv-FI"/>
              </w:rPr>
              <w:t>FÄRDSÄTTSANDEL</w:t>
            </w:r>
          </w:p>
        </w:tc>
        <w:tc>
          <w:tcPr>
            <w:tcW w:w="3136" w:type="dxa"/>
            <w:tcBorders>
              <w:top w:val="nil"/>
              <w:left w:val="nil"/>
              <w:bottom w:val="single" w:sz="4" w:space="0" w:color="auto"/>
              <w:right w:val="single" w:sz="4" w:space="0" w:color="auto"/>
            </w:tcBorders>
            <w:shd w:val="clear" w:color="auto" w:fill="auto"/>
            <w:hideMark/>
          </w:tcPr>
          <w:p w14:paraId="671712A5" w14:textId="77777777" w:rsidR="00992812" w:rsidRPr="009F12CB" w:rsidRDefault="00992812" w:rsidP="00D07718">
            <w:pPr>
              <w:rPr>
                <w:rFonts w:ascii="Verdana" w:eastAsia="Times New Roman" w:hAnsi="Verdana" w:cs="Times New Roman"/>
                <w:color w:val="000000" w:themeColor="text1"/>
                <w:sz w:val="18"/>
                <w:szCs w:val="18"/>
                <w:lang w:val="sv-FI"/>
              </w:rPr>
            </w:pPr>
            <w:r>
              <w:rPr>
                <w:rFonts w:ascii="Verdana" w:eastAsia="Times New Roman" w:hAnsi="Verdana" w:cs="Times New Roman"/>
                <w:color w:val="000000" w:themeColor="text1"/>
                <w:sz w:val="18"/>
                <w:szCs w:val="18"/>
                <w:lang w:val="sv-FI"/>
              </w:rPr>
              <w:t>Vi följer upp utvecklingen av färdsättsandelen som ett index av trafiksystemets hållbarhet.</w:t>
            </w:r>
          </w:p>
        </w:tc>
        <w:tc>
          <w:tcPr>
            <w:tcW w:w="2412" w:type="dxa"/>
            <w:tcBorders>
              <w:top w:val="nil"/>
              <w:left w:val="nil"/>
              <w:bottom w:val="single" w:sz="4" w:space="0" w:color="auto"/>
              <w:right w:val="single" w:sz="4" w:space="0" w:color="auto"/>
            </w:tcBorders>
            <w:shd w:val="clear" w:color="auto" w:fill="auto"/>
            <w:hideMark/>
          </w:tcPr>
          <w:p w14:paraId="7B332AD1" w14:textId="77777777" w:rsidR="00992812" w:rsidRPr="002E5793" w:rsidRDefault="00992812" w:rsidP="00D07718">
            <w:pP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lang w:val="sv-FI"/>
              </w:rPr>
              <w:t>Resvaneundersökningen, Traficom</w:t>
            </w:r>
          </w:p>
        </w:tc>
      </w:tr>
      <w:tr w:rsidR="003B330B" w:rsidRPr="00B629AE" w14:paraId="20DEB1D0" w14:textId="77777777" w:rsidTr="003B330B">
        <w:trPr>
          <w:trHeight w:val="920"/>
        </w:trPr>
        <w:tc>
          <w:tcPr>
            <w:tcW w:w="1355" w:type="dxa"/>
            <w:vMerge/>
            <w:tcBorders>
              <w:top w:val="nil"/>
              <w:left w:val="single" w:sz="4" w:space="0" w:color="auto"/>
              <w:bottom w:val="single" w:sz="4" w:space="0" w:color="auto"/>
              <w:right w:val="single" w:sz="4" w:space="0" w:color="auto"/>
            </w:tcBorders>
            <w:shd w:val="clear" w:color="auto" w:fill="auto"/>
          </w:tcPr>
          <w:p w14:paraId="7B19BDC5" w14:textId="77777777" w:rsidR="003B330B" w:rsidRDefault="003B330B" w:rsidP="003B330B">
            <w:pPr>
              <w:rPr>
                <w:rFonts w:ascii="Verdana" w:eastAsia="Times New Roman" w:hAnsi="Verdana" w:cs="Times New Roman"/>
                <w:color w:val="000000" w:themeColor="text1"/>
                <w:sz w:val="18"/>
                <w:szCs w:val="18"/>
                <w:lang w:val="sv-FI"/>
              </w:rPr>
            </w:pPr>
          </w:p>
        </w:tc>
        <w:tc>
          <w:tcPr>
            <w:tcW w:w="3497" w:type="dxa"/>
            <w:tcBorders>
              <w:top w:val="nil"/>
              <w:left w:val="nil"/>
              <w:bottom w:val="single" w:sz="4" w:space="0" w:color="auto"/>
              <w:right w:val="single" w:sz="4" w:space="0" w:color="auto"/>
            </w:tcBorders>
            <w:shd w:val="clear" w:color="auto" w:fill="auto"/>
          </w:tcPr>
          <w:p w14:paraId="25922CAC" w14:textId="3BC3C296" w:rsidR="003B330B" w:rsidRDefault="003B330B" w:rsidP="003B330B">
            <w:pPr>
              <w:rPr>
                <w:rFonts w:ascii="Verdana" w:eastAsia="Times New Roman" w:hAnsi="Verdana" w:cs="Times New Roman"/>
                <w:color w:val="000000" w:themeColor="text1"/>
                <w:sz w:val="18"/>
                <w:szCs w:val="18"/>
                <w:lang w:val="sv-FI"/>
              </w:rPr>
            </w:pPr>
            <w:r>
              <w:rPr>
                <w:rFonts w:ascii="Verdana" w:eastAsia="Times New Roman" w:hAnsi="Verdana" w:cs="Times New Roman"/>
                <w:color w:val="000000" w:themeColor="text1"/>
                <w:sz w:val="18"/>
                <w:szCs w:val="18"/>
                <w:lang w:val="sv-FI"/>
              </w:rPr>
              <w:t>ANDEL SOM BOR INOM ETT GÅNG- OCH KOLLEKTIVTRAFIKOMRÅDE</w:t>
            </w:r>
          </w:p>
        </w:tc>
        <w:tc>
          <w:tcPr>
            <w:tcW w:w="3136" w:type="dxa"/>
            <w:tcBorders>
              <w:top w:val="nil"/>
              <w:left w:val="nil"/>
              <w:bottom w:val="single" w:sz="4" w:space="0" w:color="auto"/>
              <w:right w:val="single" w:sz="4" w:space="0" w:color="auto"/>
            </w:tcBorders>
            <w:shd w:val="clear" w:color="auto" w:fill="auto"/>
          </w:tcPr>
          <w:p w14:paraId="73C890EE" w14:textId="5E8981D7" w:rsidR="003B330B" w:rsidRDefault="003B330B" w:rsidP="003B330B">
            <w:pPr>
              <w:rPr>
                <w:rFonts w:ascii="Verdana" w:eastAsia="Times New Roman" w:hAnsi="Verdana" w:cs="Times New Roman"/>
                <w:color w:val="000000" w:themeColor="text1"/>
                <w:sz w:val="18"/>
                <w:szCs w:val="18"/>
                <w:lang w:val="sv-FI"/>
              </w:rPr>
            </w:pPr>
            <w:r>
              <w:rPr>
                <w:rFonts w:ascii="Verdana" w:eastAsia="Times New Roman" w:hAnsi="Verdana" w:cs="Times New Roman"/>
                <w:color w:val="000000" w:themeColor="text1"/>
                <w:sz w:val="18"/>
                <w:szCs w:val="18"/>
                <w:lang w:val="sv-FI"/>
              </w:rPr>
              <w:t xml:space="preserve">Vi följer upp utvecklingen av samhällsstrukturen på nationell nivå och särskilt inom de största stadsregionerna. </w:t>
            </w:r>
          </w:p>
        </w:tc>
        <w:tc>
          <w:tcPr>
            <w:tcW w:w="2412" w:type="dxa"/>
            <w:tcBorders>
              <w:top w:val="nil"/>
              <w:left w:val="nil"/>
              <w:bottom w:val="single" w:sz="4" w:space="0" w:color="auto"/>
              <w:right w:val="single" w:sz="4" w:space="0" w:color="auto"/>
            </w:tcBorders>
            <w:shd w:val="clear" w:color="auto" w:fill="auto"/>
          </w:tcPr>
          <w:p w14:paraId="706D017B" w14:textId="15496566" w:rsidR="003B330B" w:rsidRDefault="003B330B" w:rsidP="003B330B">
            <w:pPr>
              <w:rPr>
                <w:rFonts w:ascii="Verdana" w:eastAsia="Times New Roman" w:hAnsi="Verdana" w:cs="Times New Roman"/>
                <w:color w:val="000000" w:themeColor="text1"/>
                <w:sz w:val="18"/>
                <w:szCs w:val="18"/>
                <w:lang w:val="sv-FI"/>
              </w:rPr>
            </w:pPr>
            <w:r>
              <w:rPr>
                <w:rFonts w:ascii="Verdana" w:eastAsia="Times New Roman" w:hAnsi="Verdana" w:cs="Times New Roman"/>
                <w:color w:val="000000" w:themeColor="text1"/>
                <w:sz w:val="18"/>
                <w:szCs w:val="18"/>
                <w:lang w:val="sv-FI"/>
              </w:rPr>
              <w:t xml:space="preserve">Informationstjänsten för livsmiljön </w:t>
            </w:r>
            <w:proofErr w:type="spellStart"/>
            <w:r>
              <w:rPr>
                <w:rFonts w:ascii="Verdana" w:eastAsia="Times New Roman" w:hAnsi="Verdana" w:cs="Times New Roman"/>
                <w:color w:val="000000" w:themeColor="text1"/>
                <w:sz w:val="18"/>
                <w:szCs w:val="18"/>
                <w:lang w:val="sv-FI"/>
              </w:rPr>
              <w:t>Liiteri</w:t>
            </w:r>
            <w:proofErr w:type="spellEnd"/>
            <w:r>
              <w:rPr>
                <w:rFonts w:ascii="Verdana" w:eastAsia="Times New Roman" w:hAnsi="Verdana" w:cs="Times New Roman"/>
                <w:color w:val="000000" w:themeColor="text1"/>
                <w:sz w:val="18"/>
                <w:szCs w:val="18"/>
                <w:lang w:val="sv-FI"/>
              </w:rPr>
              <w:t>; SYKE, MBT-avtalsuppföljning</w:t>
            </w:r>
          </w:p>
        </w:tc>
      </w:tr>
      <w:tr w:rsidR="003B330B" w:rsidRPr="002E5793" w14:paraId="40525BDB" w14:textId="77777777" w:rsidTr="003B330B">
        <w:trPr>
          <w:trHeight w:val="690"/>
        </w:trPr>
        <w:tc>
          <w:tcPr>
            <w:tcW w:w="1355" w:type="dxa"/>
            <w:vMerge/>
            <w:tcBorders>
              <w:top w:val="nil"/>
              <w:left w:val="single" w:sz="4" w:space="0" w:color="auto"/>
              <w:bottom w:val="single" w:sz="4" w:space="0" w:color="auto"/>
              <w:right w:val="single" w:sz="4" w:space="0" w:color="auto"/>
            </w:tcBorders>
            <w:vAlign w:val="center"/>
            <w:hideMark/>
          </w:tcPr>
          <w:p w14:paraId="62078FE1" w14:textId="77777777" w:rsidR="003B330B" w:rsidRPr="003B330B" w:rsidRDefault="003B330B" w:rsidP="003B330B">
            <w:pPr>
              <w:rPr>
                <w:rFonts w:ascii="Verdana" w:eastAsia="Times New Roman" w:hAnsi="Verdana" w:cs="Times New Roman"/>
                <w:color w:val="000000"/>
                <w:sz w:val="18"/>
                <w:szCs w:val="18"/>
                <w:lang w:val="sv-SE"/>
                <w:rPrChange w:id="31" w:author="Pakkanen Taru Tuulia" w:date="2021-03-02T09:00:00Z">
                  <w:rPr>
                    <w:rFonts w:ascii="Verdana" w:eastAsia="Times New Roman" w:hAnsi="Verdana" w:cs="Times New Roman"/>
                    <w:color w:val="000000"/>
                    <w:sz w:val="18"/>
                    <w:szCs w:val="18"/>
                  </w:rPr>
                </w:rPrChange>
              </w:rPr>
            </w:pPr>
          </w:p>
        </w:tc>
        <w:tc>
          <w:tcPr>
            <w:tcW w:w="3497" w:type="dxa"/>
            <w:tcBorders>
              <w:top w:val="nil"/>
              <w:left w:val="nil"/>
              <w:bottom w:val="single" w:sz="4" w:space="0" w:color="auto"/>
              <w:right w:val="single" w:sz="4" w:space="0" w:color="auto"/>
            </w:tcBorders>
            <w:shd w:val="clear" w:color="auto" w:fill="auto"/>
            <w:hideMark/>
          </w:tcPr>
          <w:p w14:paraId="572793DD" w14:textId="77777777" w:rsidR="003B330B" w:rsidRPr="009F12CB" w:rsidRDefault="003B330B" w:rsidP="003B330B">
            <w:pPr>
              <w:rPr>
                <w:rFonts w:ascii="Verdana" w:eastAsia="Times New Roman" w:hAnsi="Verdana" w:cs="Times New Roman"/>
                <w:color w:val="000000" w:themeColor="text1"/>
                <w:sz w:val="18"/>
                <w:szCs w:val="18"/>
                <w:lang w:val="sv-FI"/>
              </w:rPr>
            </w:pPr>
            <w:r>
              <w:rPr>
                <w:rFonts w:ascii="Verdana" w:eastAsia="Times New Roman" w:hAnsi="Verdana" w:cs="Times New Roman"/>
                <w:color w:val="000000" w:themeColor="text1"/>
                <w:sz w:val="18"/>
                <w:szCs w:val="18"/>
                <w:lang w:val="sv-FI"/>
              </w:rPr>
              <w:t>ANTAL PERSONER SOM UTSÄTTS FÖR BULLER FRÅN VÄG- OCH BANTRAFIK</w:t>
            </w:r>
          </w:p>
        </w:tc>
        <w:tc>
          <w:tcPr>
            <w:tcW w:w="3136" w:type="dxa"/>
            <w:tcBorders>
              <w:top w:val="nil"/>
              <w:left w:val="nil"/>
              <w:bottom w:val="single" w:sz="4" w:space="0" w:color="auto"/>
              <w:right w:val="single" w:sz="4" w:space="0" w:color="auto"/>
            </w:tcBorders>
            <w:shd w:val="clear" w:color="auto" w:fill="auto"/>
            <w:hideMark/>
          </w:tcPr>
          <w:p w14:paraId="2460590F" w14:textId="77777777" w:rsidR="003B330B" w:rsidRPr="009F12CB" w:rsidRDefault="003B330B" w:rsidP="003B330B">
            <w:pPr>
              <w:rPr>
                <w:rFonts w:ascii="Verdana" w:eastAsia="Times New Roman" w:hAnsi="Verdana" w:cs="Times New Roman"/>
                <w:color w:val="000000" w:themeColor="text1"/>
                <w:sz w:val="18"/>
                <w:szCs w:val="18"/>
                <w:lang w:val="sv-FI"/>
              </w:rPr>
            </w:pPr>
            <w:r>
              <w:rPr>
                <w:rFonts w:ascii="Verdana" w:eastAsia="Times New Roman" w:hAnsi="Verdana" w:cs="Times New Roman"/>
                <w:color w:val="000000" w:themeColor="text1"/>
                <w:sz w:val="18"/>
                <w:szCs w:val="18"/>
                <w:lang w:val="sv-FI"/>
              </w:rPr>
              <w:t xml:space="preserve">Vi följer upp utvecklingen av antalet personer som utsätts för buller från väg- och spårtrafiken. </w:t>
            </w:r>
          </w:p>
        </w:tc>
        <w:tc>
          <w:tcPr>
            <w:tcW w:w="2412" w:type="dxa"/>
            <w:tcBorders>
              <w:top w:val="nil"/>
              <w:left w:val="nil"/>
              <w:bottom w:val="single" w:sz="4" w:space="0" w:color="auto"/>
              <w:right w:val="single" w:sz="4" w:space="0" w:color="auto"/>
            </w:tcBorders>
            <w:shd w:val="clear" w:color="auto" w:fill="auto"/>
            <w:hideMark/>
          </w:tcPr>
          <w:p w14:paraId="1F454AC6" w14:textId="77777777" w:rsidR="003B330B" w:rsidRPr="002E5793" w:rsidRDefault="003B330B" w:rsidP="003B330B">
            <w:pP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lang w:val="sv-FI"/>
              </w:rPr>
              <w:t>EU-bullerutredningen, Trafikledsverket</w:t>
            </w:r>
          </w:p>
        </w:tc>
      </w:tr>
    </w:tbl>
    <w:p w14:paraId="329AB6CD" w14:textId="77777777" w:rsidR="00992812" w:rsidRDefault="00992812" w:rsidP="00992812">
      <w:pPr>
        <w:rPr>
          <w:rStyle w:val="CommentReference"/>
          <w:color w:val="000000" w:themeColor="text1"/>
          <w:sz w:val="22"/>
          <w:szCs w:val="22"/>
        </w:rPr>
      </w:pPr>
    </w:p>
    <w:p w14:paraId="7463B2EE" w14:textId="77777777" w:rsidR="00992812" w:rsidRDefault="00992812" w:rsidP="00992812">
      <w:pPr>
        <w:rPr>
          <w:rStyle w:val="CommentReference"/>
          <w:color w:val="000000" w:themeColor="text1"/>
          <w:sz w:val="22"/>
          <w:szCs w:val="22"/>
        </w:rPr>
      </w:pPr>
    </w:p>
    <w:p w14:paraId="2FD45A36" w14:textId="6F5CED31" w:rsidR="00992812" w:rsidRPr="009F12CB" w:rsidRDefault="00992812" w:rsidP="00992812">
      <w:pPr>
        <w:rPr>
          <w:color w:val="000000" w:themeColor="text1"/>
          <w:lang w:val="sv-FI"/>
        </w:rPr>
      </w:pPr>
      <w:r>
        <w:rPr>
          <w:color w:val="000000" w:themeColor="text1"/>
          <w:lang w:val="sv-FI"/>
        </w:rPr>
        <w:t>Mätarna för uppföljningen av den samhällsekonomiska effektiviteten ansvarar för uppföljningen av effektivitetsmålet i den riksomfattande trafiksystemplanen. Vad gäller genomförandet av effektivitetsmålen uppföljs trafiksystemets samhällsekonomiska effektivitet samt genomförandet av förutsättningarna för ekonomisk tillväxt. Vad gäller samhällsekonomin uppföljs särskilt utvecklingen av trafiknätets samhällsekonomi samt de utfall av trafikprognoserna som utgör bakgrunden till den samhällsekonomiska bedömningen av trafikinvesteringar. Dessutom följer vi upp utvecklingen av kollektivtrafikens subventioneringsgrad.</w:t>
      </w:r>
    </w:p>
    <w:p w14:paraId="5B04537B" w14:textId="77777777" w:rsidR="00371B15" w:rsidRPr="009F12CB" w:rsidRDefault="00371B15" w:rsidP="00992812">
      <w:pPr>
        <w:rPr>
          <w:color w:val="000000" w:themeColor="text1"/>
          <w:lang w:val="sv-FI"/>
        </w:rPr>
      </w:pPr>
    </w:p>
    <w:p w14:paraId="0C66B903" w14:textId="44FA628B" w:rsidR="003E0D9C" w:rsidRPr="009F12CB" w:rsidRDefault="00992812" w:rsidP="00992812">
      <w:pPr>
        <w:rPr>
          <w:color w:val="000000" w:themeColor="text1"/>
          <w:lang w:val="sv-FI"/>
        </w:rPr>
      </w:pPr>
      <w:r>
        <w:rPr>
          <w:color w:val="000000" w:themeColor="text1"/>
          <w:lang w:val="sv-FI"/>
        </w:rPr>
        <w:t>Vad gäller förutsättningarna för ekonomisk tillväxt uppföljs utvecklingen av reparationsskulden vad gäller landsvägs- och bannätet samt på vattenvägarna. Med förutsättningar för ekonomisk tillväxt avses hur ändringar i trafiksystemet kan leda till allt mer omfattande ekonomiska följder. Utvecklingen av reparationsskulden har ansetts vara ett uttryck för hur trafiknätets driftssäkerhet förbättras och hur effektiv användningen av nätet är, särskilt i och med att restiderna inte försämras i lika stor grad mer på grund av skicket på lederna. Utvecklingen av reparationsskulden uttrycker också indirekt en ökning av nyttan för användarna.</w:t>
      </w:r>
    </w:p>
    <w:p w14:paraId="009585F0" w14:textId="7988B3CD" w:rsidR="00992812" w:rsidRPr="009F12CB" w:rsidRDefault="00992812" w:rsidP="00992812">
      <w:pPr>
        <w:rPr>
          <w:color w:val="000000" w:themeColor="text1"/>
          <w:lang w:val="sv-FI"/>
        </w:rPr>
      </w:pPr>
      <w:r>
        <w:rPr>
          <w:color w:val="000000" w:themeColor="text1"/>
          <w:lang w:val="sv-FI"/>
        </w:rPr>
        <w:t xml:space="preserve"> </w:t>
      </w:r>
    </w:p>
    <w:p w14:paraId="03400422" w14:textId="77777777" w:rsidR="00992812" w:rsidRPr="009F12CB" w:rsidRDefault="00992812" w:rsidP="00992812">
      <w:pPr>
        <w:rPr>
          <w:color w:val="000000" w:themeColor="text1"/>
          <w:lang w:val="sv-FI"/>
        </w:rPr>
      </w:pPr>
      <w:r>
        <w:rPr>
          <w:color w:val="000000" w:themeColor="text1"/>
          <w:lang w:val="sv-FI"/>
        </w:rPr>
        <w:t xml:space="preserve">Effektivitet är också av central betydelse vad gäller tillgänglighet och funktion, varför mätare som har att göra med effekt också finns i mätarna för uppföljning av tillgänglighet och funktion. </w:t>
      </w:r>
    </w:p>
    <w:p w14:paraId="49EB4BD1" w14:textId="77777777" w:rsidR="00992812" w:rsidRPr="009F12CB" w:rsidRDefault="00992812" w:rsidP="00992812">
      <w:pPr>
        <w:rPr>
          <w:color w:val="000000" w:themeColor="text1"/>
          <w:lang w:val="sv-FI"/>
        </w:rPr>
      </w:pPr>
    </w:p>
    <w:p w14:paraId="62C8707E" w14:textId="77777777" w:rsidR="00992812" w:rsidRPr="009F12CB" w:rsidRDefault="00992812" w:rsidP="00992812">
      <w:pPr>
        <w:rPr>
          <w:i/>
          <w:color w:val="000000" w:themeColor="text1"/>
          <w:szCs w:val="20"/>
          <w:lang w:val="sv-FI"/>
        </w:rPr>
      </w:pPr>
      <w:r>
        <w:rPr>
          <w:i/>
          <w:iCs/>
          <w:color w:val="000000" w:themeColor="text1"/>
          <w:szCs w:val="20"/>
          <w:lang w:val="sv-FI"/>
        </w:rPr>
        <w:t>Tabell 3. Mätare för uppföljning av samhällsekonomisk effektivitet</w:t>
      </w:r>
    </w:p>
    <w:tbl>
      <w:tblPr>
        <w:tblW w:w="10418" w:type="dxa"/>
        <w:tblInd w:w="-5" w:type="dxa"/>
        <w:tblCellMar>
          <w:left w:w="70" w:type="dxa"/>
          <w:right w:w="70" w:type="dxa"/>
        </w:tblCellMar>
        <w:tblLook w:val="04A0" w:firstRow="1" w:lastRow="0" w:firstColumn="1" w:lastColumn="0" w:noHBand="0" w:noVBand="1"/>
      </w:tblPr>
      <w:tblGrid>
        <w:gridCol w:w="1184"/>
        <w:gridCol w:w="3243"/>
        <w:gridCol w:w="3227"/>
        <w:gridCol w:w="2764"/>
      </w:tblGrid>
      <w:tr w:rsidR="00992812" w:rsidRPr="001636A5" w14:paraId="0783E035" w14:textId="77777777" w:rsidTr="00D07718">
        <w:trPr>
          <w:trHeight w:val="279"/>
        </w:trPr>
        <w:tc>
          <w:tcPr>
            <w:tcW w:w="1221" w:type="dxa"/>
            <w:tcBorders>
              <w:top w:val="single" w:sz="4" w:space="0" w:color="auto"/>
              <w:left w:val="single" w:sz="4" w:space="0" w:color="auto"/>
              <w:bottom w:val="single" w:sz="4" w:space="0" w:color="auto"/>
              <w:right w:val="single" w:sz="4" w:space="0" w:color="auto"/>
            </w:tcBorders>
            <w:shd w:val="clear" w:color="auto" w:fill="018285"/>
            <w:vAlign w:val="center"/>
            <w:hideMark/>
          </w:tcPr>
          <w:p w14:paraId="3E908204" w14:textId="77777777" w:rsidR="00992812" w:rsidRPr="001636A5" w:rsidRDefault="00992812" w:rsidP="00D07718">
            <w:pPr>
              <w:rPr>
                <w:rFonts w:ascii="Verdana" w:eastAsia="Times New Roman" w:hAnsi="Verdana" w:cs="Times New Roman"/>
                <w:color w:val="FFFFFF" w:themeColor="background1"/>
                <w:szCs w:val="20"/>
              </w:rPr>
            </w:pPr>
            <w:r>
              <w:rPr>
                <w:rFonts w:ascii="Verdana" w:eastAsia="Times New Roman" w:hAnsi="Verdana" w:cs="Times New Roman"/>
                <w:color w:val="FFFFFF" w:themeColor="background1"/>
                <w:szCs w:val="20"/>
                <w:lang w:val="sv-FI"/>
              </w:rPr>
              <w:t>HIERARKI</w:t>
            </w:r>
          </w:p>
        </w:tc>
        <w:tc>
          <w:tcPr>
            <w:tcW w:w="3215" w:type="dxa"/>
            <w:tcBorders>
              <w:top w:val="single" w:sz="4" w:space="0" w:color="auto"/>
              <w:left w:val="nil"/>
              <w:bottom w:val="single" w:sz="4" w:space="0" w:color="auto"/>
              <w:right w:val="single" w:sz="4" w:space="0" w:color="auto"/>
            </w:tcBorders>
            <w:shd w:val="clear" w:color="auto" w:fill="018285"/>
            <w:vAlign w:val="center"/>
            <w:hideMark/>
          </w:tcPr>
          <w:p w14:paraId="48D8B10A" w14:textId="77777777" w:rsidR="00992812" w:rsidRPr="001636A5" w:rsidRDefault="00992812" w:rsidP="00D07718">
            <w:pPr>
              <w:rPr>
                <w:rFonts w:ascii="Verdana" w:eastAsia="Times New Roman" w:hAnsi="Verdana" w:cs="Times New Roman"/>
                <w:color w:val="FFFFFF" w:themeColor="background1"/>
                <w:szCs w:val="20"/>
              </w:rPr>
            </w:pPr>
            <w:r>
              <w:rPr>
                <w:rFonts w:ascii="Verdana" w:eastAsia="Times New Roman" w:hAnsi="Verdana" w:cs="Times New Roman"/>
                <w:color w:val="FFFFFF" w:themeColor="background1"/>
                <w:szCs w:val="20"/>
                <w:lang w:val="sv-FI"/>
              </w:rPr>
              <w:t>MÄTARE</w:t>
            </w:r>
          </w:p>
        </w:tc>
        <w:tc>
          <w:tcPr>
            <w:tcW w:w="3898" w:type="dxa"/>
            <w:tcBorders>
              <w:top w:val="single" w:sz="4" w:space="0" w:color="auto"/>
              <w:left w:val="nil"/>
              <w:bottom w:val="single" w:sz="4" w:space="0" w:color="auto"/>
              <w:right w:val="single" w:sz="4" w:space="0" w:color="auto"/>
            </w:tcBorders>
            <w:shd w:val="clear" w:color="auto" w:fill="018285"/>
            <w:vAlign w:val="center"/>
            <w:hideMark/>
          </w:tcPr>
          <w:p w14:paraId="3C0CA174" w14:textId="77777777" w:rsidR="00992812" w:rsidRPr="001636A5" w:rsidRDefault="00992812" w:rsidP="00D07718">
            <w:pPr>
              <w:rPr>
                <w:rFonts w:ascii="Verdana" w:eastAsia="Times New Roman" w:hAnsi="Verdana" w:cs="Times New Roman"/>
                <w:color w:val="FFFFFF" w:themeColor="background1"/>
                <w:szCs w:val="20"/>
              </w:rPr>
            </w:pPr>
            <w:r>
              <w:rPr>
                <w:rFonts w:ascii="Verdana" w:eastAsia="Times New Roman" w:hAnsi="Verdana" w:cs="Times New Roman"/>
                <w:color w:val="FFFFFF" w:themeColor="background1"/>
                <w:szCs w:val="20"/>
                <w:lang w:val="sv-FI"/>
              </w:rPr>
              <w:t>BESKRIVNING</w:t>
            </w:r>
          </w:p>
        </w:tc>
        <w:tc>
          <w:tcPr>
            <w:tcW w:w="2084" w:type="dxa"/>
            <w:tcBorders>
              <w:top w:val="single" w:sz="4" w:space="0" w:color="auto"/>
              <w:left w:val="nil"/>
              <w:bottom w:val="single" w:sz="4" w:space="0" w:color="auto"/>
              <w:right w:val="single" w:sz="4" w:space="0" w:color="auto"/>
            </w:tcBorders>
            <w:shd w:val="clear" w:color="auto" w:fill="018285"/>
            <w:vAlign w:val="center"/>
            <w:hideMark/>
          </w:tcPr>
          <w:p w14:paraId="4B9AAA4B" w14:textId="77777777" w:rsidR="00992812" w:rsidRPr="001636A5" w:rsidRDefault="00992812" w:rsidP="00D07718">
            <w:pPr>
              <w:rPr>
                <w:rFonts w:ascii="Verdana" w:eastAsia="Times New Roman" w:hAnsi="Verdana" w:cs="Times New Roman"/>
                <w:color w:val="FFFFFF" w:themeColor="background1"/>
                <w:szCs w:val="20"/>
              </w:rPr>
            </w:pPr>
            <w:r>
              <w:rPr>
                <w:rFonts w:ascii="Verdana" w:eastAsia="Times New Roman" w:hAnsi="Verdana" w:cs="Times New Roman"/>
                <w:color w:val="FFFFFF" w:themeColor="background1"/>
                <w:szCs w:val="20"/>
                <w:lang w:val="sv-FI"/>
              </w:rPr>
              <w:t>INFORMATIONSKÄLLA</w:t>
            </w:r>
          </w:p>
        </w:tc>
      </w:tr>
      <w:tr w:rsidR="00992812" w:rsidRPr="001636A5" w14:paraId="26BEEA7C" w14:textId="77777777" w:rsidTr="00D07718">
        <w:trPr>
          <w:trHeight w:val="724"/>
        </w:trPr>
        <w:tc>
          <w:tcPr>
            <w:tcW w:w="1221" w:type="dxa"/>
            <w:vMerge w:val="restart"/>
            <w:tcBorders>
              <w:top w:val="nil"/>
              <w:left w:val="single" w:sz="4" w:space="0" w:color="auto"/>
              <w:bottom w:val="single" w:sz="4" w:space="0" w:color="auto"/>
              <w:right w:val="single" w:sz="4" w:space="0" w:color="auto"/>
            </w:tcBorders>
            <w:shd w:val="clear" w:color="auto" w:fill="auto"/>
            <w:hideMark/>
          </w:tcPr>
          <w:p w14:paraId="693D0660" w14:textId="77777777" w:rsidR="00992812" w:rsidRPr="001636A5" w:rsidRDefault="00992812" w:rsidP="00D07718">
            <w:pP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lang w:val="sv-FI"/>
              </w:rPr>
              <w:t>Årligen uppföljd mätare</w:t>
            </w:r>
          </w:p>
        </w:tc>
        <w:tc>
          <w:tcPr>
            <w:tcW w:w="3215" w:type="dxa"/>
            <w:tcBorders>
              <w:top w:val="nil"/>
              <w:left w:val="nil"/>
              <w:bottom w:val="single" w:sz="4" w:space="0" w:color="auto"/>
              <w:right w:val="single" w:sz="4" w:space="0" w:color="auto"/>
            </w:tcBorders>
            <w:shd w:val="clear" w:color="auto" w:fill="auto"/>
            <w:hideMark/>
          </w:tcPr>
          <w:p w14:paraId="652A88C2" w14:textId="77777777" w:rsidR="00992812" w:rsidRPr="009F12CB" w:rsidRDefault="00992812" w:rsidP="00D07718">
            <w:pPr>
              <w:rPr>
                <w:rFonts w:ascii="Verdana" w:eastAsia="Times New Roman" w:hAnsi="Verdana" w:cs="Times New Roman"/>
                <w:color w:val="000000" w:themeColor="text1"/>
                <w:sz w:val="18"/>
                <w:szCs w:val="18"/>
                <w:lang w:val="sv-FI"/>
              </w:rPr>
            </w:pPr>
            <w:r>
              <w:rPr>
                <w:rFonts w:ascii="Verdana" w:eastAsia="Times New Roman" w:hAnsi="Verdana" w:cs="Times New Roman"/>
                <w:color w:val="000000" w:themeColor="text1"/>
                <w:sz w:val="18"/>
                <w:szCs w:val="18"/>
                <w:lang w:val="sv-FI"/>
              </w:rPr>
              <w:t>NYTTOKOSTNADSFÖRHÅLLANDEN FÖR AVSLUTADE UTVECKLINGSPROJEKT FÖR TRAFIKLEDSNÄTET</w:t>
            </w:r>
          </w:p>
        </w:tc>
        <w:tc>
          <w:tcPr>
            <w:tcW w:w="3898" w:type="dxa"/>
            <w:tcBorders>
              <w:top w:val="nil"/>
              <w:left w:val="nil"/>
              <w:bottom w:val="single" w:sz="4" w:space="0" w:color="auto"/>
              <w:right w:val="single" w:sz="4" w:space="0" w:color="auto"/>
            </w:tcBorders>
            <w:shd w:val="clear" w:color="auto" w:fill="auto"/>
            <w:hideMark/>
          </w:tcPr>
          <w:p w14:paraId="2BCD6C4B" w14:textId="77777777" w:rsidR="00992812" w:rsidRPr="009F12CB" w:rsidRDefault="00992812" w:rsidP="00D07718">
            <w:pPr>
              <w:rPr>
                <w:rFonts w:ascii="Verdana" w:eastAsia="Times New Roman" w:hAnsi="Verdana" w:cs="Times New Roman"/>
                <w:color w:val="000000" w:themeColor="text1"/>
                <w:sz w:val="18"/>
                <w:szCs w:val="18"/>
                <w:lang w:val="sv-FI"/>
              </w:rPr>
            </w:pPr>
            <w:r>
              <w:rPr>
                <w:rFonts w:ascii="Verdana" w:eastAsia="Times New Roman" w:hAnsi="Verdana" w:cs="Times New Roman"/>
                <w:color w:val="000000" w:themeColor="text1"/>
                <w:sz w:val="18"/>
                <w:szCs w:val="18"/>
                <w:lang w:val="sv-FI"/>
              </w:rPr>
              <w:t xml:space="preserve">Vi följer upp nätets samhällsekonomiska utveckling. </w:t>
            </w:r>
          </w:p>
        </w:tc>
        <w:tc>
          <w:tcPr>
            <w:tcW w:w="2084" w:type="dxa"/>
            <w:tcBorders>
              <w:top w:val="nil"/>
              <w:left w:val="nil"/>
              <w:bottom w:val="single" w:sz="4" w:space="0" w:color="auto"/>
              <w:right w:val="single" w:sz="4" w:space="0" w:color="auto"/>
            </w:tcBorders>
            <w:shd w:val="clear" w:color="auto" w:fill="auto"/>
            <w:hideMark/>
          </w:tcPr>
          <w:p w14:paraId="02C04FB8" w14:textId="77777777" w:rsidR="00992812" w:rsidRPr="001636A5" w:rsidRDefault="00992812" w:rsidP="00D07718">
            <w:pP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lang w:val="sv-FI"/>
              </w:rPr>
              <w:t>Projektbedömningsuppgifter, Trafikledsverket</w:t>
            </w:r>
          </w:p>
        </w:tc>
      </w:tr>
      <w:tr w:rsidR="00992812" w:rsidRPr="001636A5" w14:paraId="38696CB2" w14:textId="77777777" w:rsidTr="00D07718">
        <w:trPr>
          <w:trHeight w:val="724"/>
        </w:trPr>
        <w:tc>
          <w:tcPr>
            <w:tcW w:w="1221" w:type="dxa"/>
            <w:vMerge/>
            <w:tcBorders>
              <w:top w:val="nil"/>
              <w:left w:val="single" w:sz="4" w:space="0" w:color="auto"/>
              <w:bottom w:val="single" w:sz="4" w:space="0" w:color="auto"/>
              <w:right w:val="single" w:sz="4" w:space="0" w:color="auto"/>
            </w:tcBorders>
            <w:shd w:val="clear" w:color="auto" w:fill="auto"/>
          </w:tcPr>
          <w:p w14:paraId="05366A13" w14:textId="77777777" w:rsidR="00992812" w:rsidRPr="7CF9F7DF" w:rsidRDefault="00992812" w:rsidP="00D07718">
            <w:pPr>
              <w:rPr>
                <w:rFonts w:ascii="Verdana" w:eastAsia="Times New Roman" w:hAnsi="Verdana" w:cs="Times New Roman"/>
                <w:color w:val="000000" w:themeColor="text1"/>
                <w:sz w:val="18"/>
                <w:szCs w:val="18"/>
              </w:rPr>
            </w:pPr>
          </w:p>
        </w:tc>
        <w:tc>
          <w:tcPr>
            <w:tcW w:w="3215" w:type="dxa"/>
            <w:tcBorders>
              <w:top w:val="nil"/>
              <w:left w:val="nil"/>
              <w:bottom w:val="single" w:sz="4" w:space="0" w:color="auto"/>
              <w:right w:val="single" w:sz="4" w:space="0" w:color="auto"/>
            </w:tcBorders>
            <w:shd w:val="clear" w:color="auto" w:fill="auto"/>
          </w:tcPr>
          <w:p w14:paraId="139008E9" w14:textId="77777777" w:rsidR="00992812" w:rsidRPr="7CF9F7DF" w:rsidRDefault="00992812" w:rsidP="00D07718">
            <w:pP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lang w:val="sv-FI"/>
              </w:rPr>
              <w:t>TRANSPORTPRESTATION PER FARLEDSKILOMETER</w:t>
            </w:r>
          </w:p>
        </w:tc>
        <w:tc>
          <w:tcPr>
            <w:tcW w:w="3898" w:type="dxa"/>
            <w:tcBorders>
              <w:top w:val="nil"/>
              <w:left w:val="nil"/>
              <w:bottom w:val="single" w:sz="4" w:space="0" w:color="auto"/>
              <w:right w:val="single" w:sz="4" w:space="0" w:color="auto"/>
            </w:tcBorders>
            <w:shd w:val="clear" w:color="auto" w:fill="auto"/>
          </w:tcPr>
          <w:p w14:paraId="17B29A5B" w14:textId="77777777" w:rsidR="00992812" w:rsidRPr="7CF9F7DF" w:rsidRDefault="00992812" w:rsidP="00D07718">
            <w:pP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lang w:val="sv-FI"/>
              </w:rPr>
              <w:t xml:space="preserve">Vi följer upp utvecklingen av transportprestationer på farlederna. Beskriver </w:t>
            </w:r>
            <w:r>
              <w:rPr>
                <w:rFonts w:ascii="Verdana" w:eastAsia="Times New Roman" w:hAnsi="Verdana" w:cs="Times New Roman"/>
                <w:color w:val="000000" w:themeColor="text1"/>
                <w:sz w:val="18"/>
                <w:szCs w:val="18"/>
                <w:lang w:val="sv-FI"/>
              </w:rPr>
              <w:lastRenderedPageBreak/>
              <w:t>effektiviteten av användningen av farlederna.</w:t>
            </w:r>
          </w:p>
        </w:tc>
        <w:tc>
          <w:tcPr>
            <w:tcW w:w="2084" w:type="dxa"/>
            <w:tcBorders>
              <w:top w:val="nil"/>
              <w:left w:val="nil"/>
              <w:bottom w:val="single" w:sz="4" w:space="0" w:color="auto"/>
              <w:right w:val="single" w:sz="4" w:space="0" w:color="auto"/>
            </w:tcBorders>
            <w:shd w:val="clear" w:color="auto" w:fill="auto"/>
          </w:tcPr>
          <w:p w14:paraId="39D84204" w14:textId="77777777" w:rsidR="00992812" w:rsidRPr="7CF9F7DF" w:rsidRDefault="00992812" w:rsidP="00D07718">
            <w:pP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lang w:val="sv-FI"/>
              </w:rPr>
              <w:lastRenderedPageBreak/>
              <w:t xml:space="preserve">Trafikens prestationsstatistik, Statistikcentralen; </w:t>
            </w:r>
            <w:proofErr w:type="spellStart"/>
            <w:r>
              <w:rPr>
                <w:rFonts w:ascii="Verdana" w:eastAsia="Times New Roman" w:hAnsi="Verdana" w:cs="Times New Roman"/>
                <w:color w:val="000000" w:themeColor="text1"/>
                <w:sz w:val="18"/>
                <w:szCs w:val="18"/>
                <w:lang w:val="sv-FI"/>
              </w:rPr>
              <w:t>Fintraffic</w:t>
            </w:r>
            <w:proofErr w:type="spellEnd"/>
          </w:p>
        </w:tc>
      </w:tr>
      <w:tr w:rsidR="00992812" w:rsidRPr="001636A5" w14:paraId="14012031" w14:textId="77777777" w:rsidTr="00D07718">
        <w:trPr>
          <w:trHeight w:val="724"/>
        </w:trPr>
        <w:tc>
          <w:tcPr>
            <w:tcW w:w="1221" w:type="dxa"/>
            <w:vMerge/>
            <w:tcBorders>
              <w:top w:val="nil"/>
              <w:left w:val="single" w:sz="4" w:space="0" w:color="auto"/>
              <w:bottom w:val="single" w:sz="4" w:space="0" w:color="auto"/>
              <w:right w:val="single" w:sz="4" w:space="0" w:color="auto"/>
            </w:tcBorders>
            <w:shd w:val="clear" w:color="auto" w:fill="auto"/>
          </w:tcPr>
          <w:p w14:paraId="3F7BA8F4" w14:textId="77777777" w:rsidR="00992812" w:rsidRPr="7CF9F7DF" w:rsidRDefault="00992812" w:rsidP="00D07718">
            <w:pPr>
              <w:rPr>
                <w:rFonts w:ascii="Verdana" w:eastAsia="Times New Roman" w:hAnsi="Verdana" w:cs="Times New Roman"/>
                <w:color w:val="000000" w:themeColor="text1"/>
                <w:sz w:val="18"/>
                <w:szCs w:val="18"/>
              </w:rPr>
            </w:pPr>
          </w:p>
        </w:tc>
        <w:tc>
          <w:tcPr>
            <w:tcW w:w="3215" w:type="dxa"/>
            <w:tcBorders>
              <w:top w:val="nil"/>
              <w:left w:val="nil"/>
              <w:bottom w:val="single" w:sz="4" w:space="0" w:color="auto"/>
              <w:right w:val="single" w:sz="4" w:space="0" w:color="auto"/>
            </w:tcBorders>
            <w:shd w:val="clear" w:color="auto" w:fill="auto"/>
          </w:tcPr>
          <w:p w14:paraId="060D6CA4" w14:textId="77777777" w:rsidR="00992812" w:rsidRPr="009F12CB" w:rsidRDefault="00992812" w:rsidP="00D07718">
            <w:pPr>
              <w:rPr>
                <w:rFonts w:ascii="Verdana" w:eastAsia="Times New Roman" w:hAnsi="Verdana" w:cs="Times New Roman"/>
                <w:color w:val="000000" w:themeColor="text1"/>
                <w:sz w:val="18"/>
                <w:szCs w:val="18"/>
                <w:lang w:val="sv-FI"/>
              </w:rPr>
            </w:pPr>
            <w:r>
              <w:rPr>
                <w:rFonts w:ascii="Verdana" w:eastAsia="Times New Roman" w:hAnsi="Verdana" w:cs="Times New Roman"/>
                <w:color w:val="000000" w:themeColor="text1"/>
                <w:sz w:val="18"/>
                <w:szCs w:val="18"/>
                <w:lang w:val="sv-FI"/>
              </w:rPr>
              <w:t>TRANSPORTPRESTATIONER I DE STÖRSTA STADSREGIONERNA</w:t>
            </w:r>
          </w:p>
        </w:tc>
        <w:tc>
          <w:tcPr>
            <w:tcW w:w="3898" w:type="dxa"/>
            <w:tcBorders>
              <w:top w:val="nil"/>
              <w:left w:val="nil"/>
              <w:bottom w:val="single" w:sz="4" w:space="0" w:color="auto"/>
              <w:right w:val="single" w:sz="4" w:space="0" w:color="auto"/>
            </w:tcBorders>
            <w:shd w:val="clear" w:color="auto" w:fill="auto"/>
          </w:tcPr>
          <w:p w14:paraId="4C0D7471" w14:textId="77777777" w:rsidR="00992812" w:rsidRPr="009F12CB" w:rsidRDefault="00992812" w:rsidP="00D07718">
            <w:pPr>
              <w:rPr>
                <w:rFonts w:ascii="Verdana" w:eastAsia="Times New Roman" w:hAnsi="Verdana" w:cs="Times New Roman"/>
                <w:color w:val="000000" w:themeColor="text1"/>
                <w:sz w:val="18"/>
                <w:szCs w:val="18"/>
                <w:lang w:val="sv-FI"/>
              </w:rPr>
            </w:pPr>
            <w:r>
              <w:rPr>
                <w:rFonts w:ascii="Verdana" w:eastAsia="Times New Roman" w:hAnsi="Verdana" w:cs="Times New Roman"/>
                <w:color w:val="000000" w:themeColor="text1"/>
                <w:sz w:val="18"/>
                <w:szCs w:val="18"/>
                <w:lang w:val="sv-FI"/>
              </w:rPr>
              <w:t>Vi följer upp utvecklingen av transportprestationerna i de största stadsregionerna.</w:t>
            </w:r>
          </w:p>
        </w:tc>
        <w:tc>
          <w:tcPr>
            <w:tcW w:w="2084" w:type="dxa"/>
            <w:tcBorders>
              <w:top w:val="nil"/>
              <w:left w:val="nil"/>
              <w:bottom w:val="single" w:sz="4" w:space="0" w:color="auto"/>
              <w:right w:val="single" w:sz="4" w:space="0" w:color="auto"/>
            </w:tcBorders>
            <w:shd w:val="clear" w:color="auto" w:fill="auto"/>
          </w:tcPr>
          <w:p w14:paraId="3B38FAFA" w14:textId="77777777" w:rsidR="00992812" w:rsidRDefault="00992812" w:rsidP="00D07718">
            <w:pP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lang w:val="sv-FI"/>
              </w:rPr>
              <w:t>MBT-avtalsuppföljning</w:t>
            </w:r>
          </w:p>
        </w:tc>
      </w:tr>
      <w:tr w:rsidR="00992812" w:rsidRPr="001636A5" w14:paraId="5A8C878C" w14:textId="77777777" w:rsidTr="00D07718">
        <w:trPr>
          <w:trHeight w:val="838"/>
        </w:trPr>
        <w:tc>
          <w:tcPr>
            <w:tcW w:w="1221" w:type="dxa"/>
            <w:vMerge/>
            <w:tcBorders>
              <w:top w:val="nil"/>
              <w:left w:val="single" w:sz="4" w:space="0" w:color="auto"/>
              <w:bottom w:val="single" w:sz="4" w:space="0" w:color="auto"/>
              <w:right w:val="single" w:sz="4" w:space="0" w:color="auto"/>
            </w:tcBorders>
            <w:vAlign w:val="center"/>
            <w:hideMark/>
          </w:tcPr>
          <w:p w14:paraId="0A3CA356" w14:textId="77777777" w:rsidR="00992812" w:rsidRPr="001636A5" w:rsidRDefault="00992812" w:rsidP="00D07718">
            <w:pPr>
              <w:rPr>
                <w:rFonts w:ascii="Verdana" w:eastAsia="Times New Roman" w:hAnsi="Verdana" w:cs="Times New Roman"/>
                <w:color w:val="000000"/>
                <w:sz w:val="18"/>
                <w:szCs w:val="18"/>
              </w:rPr>
            </w:pPr>
          </w:p>
        </w:tc>
        <w:tc>
          <w:tcPr>
            <w:tcW w:w="3215" w:type="dxa"/>
            <w:tcBorders>
              <w:top w:val="nil"/>
              <w:left w:val="nil"/>
              <w:bottom w:val="single" w:sz="4" w:space="0" w:color="auto"/>
              <w:right w:val="single" w:sz="4" w:space="0" w:color="auto"/>
            </w:tcBorders>
            <w:shd w:val="clear" w:color="auto" w:fill="auto"/>
            <w:hideMark/>
          </w:tcPr>
          <w:p w14:paraId="5352E22C" w14:textId="77777777" w:rsidR="00992812" w:rsidRPr="001636A5" w:rsidRDefault="00992812" w:rsidP="00D07718">
            <w:pP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lang w:val="sv-FI"/>
              </w:rPr>
              <w:t>REPARATIONSSKULDEN FÖR LANDSVÄGARNAS HUVUDLEDER</w:t>
            </w:r>
          </w:p>
        </w:tc>
        <w:tc>
          <w:tcPr>
            <w:tcW w:w="3898" w:type="dxa"/>
            <w:tcBorders>
              <w:top w:val="nil"/>
              <w:left w:val="nil"/>
              <w:bottom w:val="single" w:sz="4" w:space="0" w:color="auto"/>
              <w:right w:val="single" w:sz="4" w:space="0" w:color="auto"/>
            </w:tcBorders>
            <w:shd w:val="clear" w:color="auto" w:fill="auto"/>
            <w:hideMark/>
          </w:tcPr>
          <w:p w14:paraId="2DBB9A36" w14:textId="77777777" w:rsidR="00992812" w:rsidRPr="009F12CB" w:rsidRDefault="00992812" w:rsidP="00D07718">
            <w:pPr>
              <w:rPr>
                <w:rFonts w:ascii="Verdana" w:eastAsia="Times New Roman" w:hAnsi="Verdana" w:cs="Times New Roman"/>
                <w:color w:val="000000" w:themeColor="text1"/>
                <w:sz w:val="18"/>
                <w:szCs w:val="18"/>
                <w:lang w:val="sv-FI"/>
              </w:rPr>
            </w:pPr>
            <w:r>
              <w:rPr>
                <w:rFonts w:ascii="Verdana" w:eastAsia="Times New Roman" w:hAnsi="Verdana" w:cs="Times New Roman"/>
                <w:color w:val="000000" w:themeColor="text1"/>
                <w:sz w:val="18"/>
                <w:szCs w:val="18"/>
                <w:lang w:val="sv-FI"/>
              </w:rPr>
              <w:t>Vi följer upp utvecklingen av reparationsskulden för landsvägarnas huvudleder som stöd för inriktningen av anslagen för basunderhållet av transportinfrastrukturen.</w:t>
            </w:r>
          </w:p>
        </w:tc>
        <w:tc>
          <w:tcPr>
            <w:tcW w:w="2084" w:type="dxa"/>
            <w:tcBorders>
              <w:top w:val="nil"/>
              <w:left w:val="nil"/>
              <w:bottom w:val="single" w:sz="4" w:space="0" w:color="auto"/>
              <w:right w:val="single" w:sz="4" w:space="0" w:color="auto"/>
            </w:tcBorders>
            <w:shd w:val="clear" w:color="auto" w:fill="auto"/>
            <w:hideMark/>
          </w:tcPr>
          <w:p w14:paraId="1117D67F" w14:textId="77777777" w:rsidR="00992812" w:rsidRPr="001636A5" w:rsidRDefault="00992812" w:rsidP="00D07718">
            <w:pP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lang w:val="sv-FI"/>
              </w:rPr>
              <w:t>Eftersläpning inom trafikinfrastrukturen, Trafikledsverket</w:t>
            </w:r>
          </w:p>
        </w:tc>
      </w:tr>
      <w:tr w:rsidR="00992812" w:rsidRPr="001636A5" w14:paraId="7ABA73F2" w14:textId="77777777" w:rsidTr="00D07718">
        <w:trPr>
          <w:trHeight w:val="838"/>
        </w:trPr>
        <w:tc>
          <w:tcPr>
            <w:tcW w:w="1221" w:type="dxa"/>
            <w:vMerge/>
            <w:tcBorders>
              <w:top w:val="nil"/>
              <w:left w:val="single" w:sz="4" w:space="0" w:color="auto"/>
              <w:bottom w:val="single" w:sz="4" w:space="0" w:color="auto"/>
              <w:right w:val="single" w:sz="4" w:space="0" w:color="auto"/>
            </w:tcBorders>
            <w:vAlign w:val="center"/>
            <w:hideMark/>
          </w:tcPr>
          <w:p w14:paraId="5C38F5A7" w14:textId="77777777" w:rsidR="00992812" w:rsidRPr="001636A5" w:rsidRDefault="00992812" w:rsidP="00D07718">
            <w:pPr>
              <w:rPr>
                <w:rFonts w:ascii="Verdana" w:eastAsia="Times New Roman" w:hAnsi="Verdana" w:cs="Times New Roman"/>
                <w:color w:val="000000"/>
                <w:sz w:val="18"/>
                <w:szCs w:val="18"/>
              </w:rPr>
            </w:pPr>
          </w:p>
        </w:tc>
        <w:tc>
          <w:tcPr>
            <w:tcW w:w="3215" w:type="dxa"/>
            <w:tcBorders>
              <w:top w:val="nil"/>
              <w:left w:val="nil"/>
              <w:bottom w:val="single" w:sz="4" w:space="0" w:color="auto"/>
              <w:right w:val="single" w:sz="4" w:space="0" w:color="auto"/>
            </w:tcBorders>
            <w:shd w:val="clear" w:color="auto" w:fill="auto"/>
            <w:noWrap/>
            <w:hideMark/>
          </w:tcPr>
          <w:p w14:paraId="1034E1CF" w14:textId="77777777" w:rsidR="00992812" w:rsidRPr="001636A5" w:rsidRDefault="00992812" w:rsidP="00D07718">
            <w:pP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lang w:val="sv-FI"/>
              </w:rPr>
              <w:t>REPARATIONSSKULDEN FÖR JÄRNVÄGARNAS HUVUDLEDER</w:t>
            </w:r>
          </w:p>
        </w:tc>
        <w:tc>
          <w:tcPr>
            <w:tcW w:w="3898" w:type="dxa"/>
            <w:tcBorders>
              <w:top w:val="nil"/>
              <w:left w:val="nil"/>
              <w:bottom w:val="single" w:sz="4" w:space="0" w:color="auto"/>
              <w:right w:val="single" w:sz="4" w:space="0" w:color="auto"/>
            </w:tcBorders>
            <w:shd w:val="clear" w:color="auto" w:fill="auto"/>
            <w:hideMark/>
          </w:tcPr>
          <w:p w14:paraId="57C78961" w14:textId="77777777" w:rsidR="00992812" w:rsidRPr="009F12CB" w:rsidRDefault="00992812" w:rsidP="00D07718">
            <w:pPr>
              <w:rPr>
                <w:rFonts w:ascii="Verdana" w:eastAsia="Times New Roman" w:hAnsi="Verdana" w:cs="Times New Roman"/>
                <w:color w:val="000000" w:themeColor="text1"/>
                <w:sz w:val="18"/>
                <w:szCs w:val="18"/>
                <w:lang w:val="sv-FI"/>
              </w:rPr>
            </w:pPr>
            <w:r>
              <w:rPr>
                <w:rFonts w:ascii="Verdana" w:eastAsia="Times New Roman" w:hAnsi="Verdana" w:cs="Times New Roman"/>
                <w:color w:val="000000" w:themeColor="text1"/>
                <w:sz w:val="18"/>
                <w:szCs w:val="18"/>
                <w:lang w:val="sv-FI"/>
              </w:rPr>
              <w:t>Vi följer upp utvecklingen av reparationsskulden för järnvägarnas huvudleder som stöd för inriktningen av anslagen för basunderhållet av transportinfrastrukturen.</w:t>
            </w:r>
          </w:p>
        </w:tc>
        <w:tc>
          <w:tcPr>
            <w:tcW w:w="2084" w:type="dxa"/>
            <w:tcBorders>
              <w:top w:val="nil"/>
              <w:left w:val="nil"/>
              <w:bottom w:val="single" w:sz="4" w:space="0" w:color="auto"/>
              <w:right w:val="single" w:sz="4" w:space="0" w:color="auto"/>
            </w:tcBorders>
            <w:shd w:val="clear" w:color="auto" w:fill="auto"/>
            <w:hideMark/>
          </w:tcPr>
          <w:p w14:paraId="1CEE3D82" w14:textId="77777777" w:rsidR="00992812" w:rsidRPr="001636A5" w:rsidRDefault="00992812" w:rsidP="00D07718">
            <w:pP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lang w:val="sv-FI"/>
              </w:rPr>
              <w:t>Eftersläpning inom trafikinfrastrukturen, Trafikledsverket</w:t>
            </w:r>
          </w:p>
        </w:tc>
      </w:tr>
      <w:tr w:rsidR="00992812" w:rsidRPr="001636A5" w14:paraId="46842E93" w14:textId="77777777" w:rsidTr="00D07718">
        <w:trPr>
          <w:trHeight w:val="755"/>
        </w:trPr>
        <w:tc>
          <w:tcPr>
            <w:tcW w:w="1221" w:type="dxa"/>
            <w:vMerge/>
            <w:tcBorders>
              <w:top w:val="nil"/>
              <w:left w:val="single" w:sz="4" w:space="0" w:color="auto"/>
              <w:bottom w:val="single" w:sz="4" w:space="0" w:color="auto"/>
              <w:right w:val="single" w:sz="4" w:space="0" w:color="auto"/>
            </w:tcBorders>
            <w:vAlign w:val="center"/>
            <w:hideMark/>
          </w:tcPr>
          <w:p w14:paraId="5DFF154E" w14:textId="77777777" w:rsidR="00992812" w:rsidRPr="001636A5" w:rsidRDefault="00992812" w:rsidP="00D07718">
            <w:pPr>
              <w:rPr>
                <w:rFonts w:ascii="Verdana" w:eastAsia="Times New Roman" w:hAnsi="Verdana" w:cs="Times New Roman"/>
                <w:color w:val="000000"/>
                <w:sz w:val="18"/>
                <w:szCs w:val="18"/>
              </w:rPr>
            </w:pPr>
          </w:p>
        </w:tc>
        <w:tc>
          <w:tcPr>
            <w:tcW w:w="3215" w:type="dxa"/>
            <w:tcBorders>
              <w:top w:val="nil"/>
              <w:left w:val="nil"/>
              <w:bottom w:val="single" w:sz="4" w:space="0" w:color="auto"/>
              <w:right w:val="single" w:sz="4" w:space="0" w:color="auto"/>
            </w:tcBorders>
            <w:shd w:val="clear" w:color="auto" w:fill="auto"/>
            <w:hideMark/>
          </w:tcPr>
          <w:p w14:paraId="1DE13E0F" w14:textId="77777777" w:rsidR="00992812" w:rsidRPr="009F12CB" w:rsidRDefault="00992812" w:rsidP="00D07718">
            <w:pPr>
              <w:rPr>
                <w:rFonts w:ascii="Verdana" w:eastAsia="Times New Roman" w:hAnsi="Verdana" w:cs="Times New Roman"/>
                <w:color w:val="000000" w:themeColor="text1"/>
                <w:sz w:val="18"/>
                <w:szCs w:val="18"/>
                <w:lang w:val="sv-FI"/>
              </w:rPr>
            </w:pPr>
            <w:r>
              <w:rPr>
                <w:rFonts w:ascii="Verdana" w:eastAsia="Times New Roman" w:hAnsi="Verdana" w:cs="Times New Roman"/>
                <w:color w:val="000000" w:themeColor="text1"/>
                <w:sz w:val="18"/>
                <w:szCs w:val="18"/>
                <w:lang w:val="sv-FI"/>
              </w:rPr>
              <w:t xml:space="preserve">ANTALET FASTA SÄKERHETSANLÄGGNINGAR I DÅLIGT SKICK SOM ANVÄNDS AV HANDELSSJÖFARTEN </w:t>
            </w:r>
          </w:p>
        </w:tc>
        <w:tc>
          <w:tcPr>
            <w:tcW w:w="3898" w:type="dxa"/>
            <w:tcBorders>
              <w:top w:val="nil"/>
              <w:left w:val="nil"/>
              <w:bottom w:val="single" w:sz="4" w:space="0" w:color="auto"/>
              <w:right w:val="single" w:sz="4" w:space="0" w:color="auto"/>
            </w:tcBorders>
            <w:shd w:val="clear" w:color="auto" w:fill="auto"/>
            <w:hideMark/>
          </w:tcPr>
          <w:p w14:paraId="65168E6D" w14:textId="77777777" w:rsidR="00992812" w:rsidRPr="009F12CB" w:rsidRDefault="00992812" w:rsidP="00D07718">
            <w:pPr>
              <w:rPr>
                <w:rFonts w:ascii="Verdana" w:eastAsia="Times New Roman" w:hAnsi="Verdana" w:cs="Times New Roman"/>
                <w:color w:val="000000" w:themeColor="text1"/>
                <w:sz w:val="18"/>
                <w:szCs w:val="18"/>
                <w:lang w:val="sv-FI"/>
              </w:rPr>
            </w:pPr>
            <w:r>
              <w:rPr>
                <w:rFonts w:ascii="Verdana" w:eastAsia="Times New Roman" w:hAnsi="Verdana" w:cs="Times New Roman"/>
                <w:color w:val="000000" w:themeColor="text1"/>
                <w:sz w:val="18"/>
                <w:szCs w:val="18"/>
                <w:lang w:val="sv-FI"/>
              </w:rPr>
              <w:t>Vi följer upp utvecklingen av reparationsskulden för handelssjöfarten som stöd för inriktningen av anslagen för grundläggande underhåll av farlederna.</w:t>
            </w:r>
          </w:p>
        </w:tc>
        <w:tc>
          <w:tcPr>
            <w:tcW w:w="2084" w:type="dxa"/>
            <w:tcBorders>
              <w:top w:val="nil"/>
              <w:left w:val="nil"/>
              <w:bottom w:val="single" w:sz="4" w:space="0" w:color="auto"/>
              <w:right w:val="single" w:sz="4" w:space="0" w:color="auto"/>
            </w:tcBorders>
            <w:shd w:val="clear" w:color="auto" w:fill="auto"/>
            <w:hideMark/>
          </w:tcPr>
          <w:p w14:paraId="2D62E8A8" w14:textId="77777777" w:rsidR="00992812" w:rsidRPr="001636A5" w:rsidRDefault="00992812" w:rsidP="00D07718">
            <w:pP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lang w:val="sv-FI"/>
              </w:rPr>
              <w:t>Eftersläpning inom trafikinfrastrukturen, Trafikledsverket</w:t>
            </w:r>
          </w:p>
        </w:tc>
      </w:tr>
      <w:tr w:rsidR="00992812" w:rsidRPr="001636A5" w14:paraId="262EF8BA" w14:textId="77777777" w:rsidTr="00D07718">
        <w:trPr>
          <w:trHeight w:val="818"/>
        </w:trPr>
        <w:tc>
          <w:tcPr>
            <w:tcW w:w="1221" w:type="dxa"/>
            <w:vMerge/>
            <w:tcBorders>
              <w:top w:val="nil"/>
              <w:left w:val="single" w:sz="4" w:space="0" w:color="auto"/>
              <w:bottom w:val="single" w:sz="4" w:space="0" w:color="auto"/>
              <w:right w:val="single" w:sz="4" w:space="0" w:color="auto"/>
            </w:tcBorders>
            <w:vAlign w:val="center"/>
            <w:hideMark/>
          </w:tcPr>
          <w:p w14:paraId="57FBAA6C" w14:textId="77777777" w:rsidR="00992812" w:rsidRPr="001636A5" w:rsidRDefault="00992812" w:rsidP="00D07718">
            <w:pPr>
              <w:rPr>
                <w:rFonts w:ascii="Verdana" w:eastAsia="Times New Roman" w:hAnsi="Verdana" w:cs="Times New Roman"/>
                <w:color w:val="000000"/>
                <w:sz w:val="18"/>
                <w:szCs w:val="18"/>
              </w:rPr>
            </w:pPr>
          </w:p>
        </w:tc>
        <w:tc>
          <w:tcPr>
            <w:tcW w:w="3215" w:type="dxa"/>
            <w:tcBorders>
              <w:top w:val="nil"/>
              <w:left w:val="nil"/>
              <w:bottom w:val="single" w:sz="4" w:space="0" w:color="auto"/>
              <w:right w:val="single" w:sz="4" w:space="0" w:color="auto"/>
            </w:tcBorders>
            <w:shd w:val="clear" w:color="auto" w:fill="auto"/>
            <w:hideMark/>
          </w:tcPr>
          <w:p w14:paraId="6CC5D616" w14:textId="77777777" w:rsidR="00992812" w:rsidRPr="001636A5" w:rsidRDefault="00992812" w:rsidP="00D07718">
            <w:pP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lang w:val="sv-FI"/>
              </w:rPr>
              <w:t>OFFENTLIG FINANSIERING AV KOLLEKTIVTRAFIK INKL. TÅG</w:t>
            </w:r>
          </w:p>
        </w:tc>
        <w:tc>
          <w:tcPr>
            <w:tcW w:w="3898" w:type="dxa"/>
            <w:tcBorders>
              <w:top w:val="nil"/>
              <w:left w:val="nil"/>
              <w:bottom w:val="single" w:sz="4" w:space="0" w:color="auto"/>
              <w:right w:val="single" w:sz="4" w:space="0" w:color="auto"/>
            </w:tcBorders>
            <w:shd w:val="clear" w:color="auto" w:fill="auto"/>
            <w:hideMark/>
          </w:tcPr>
          <w:p w14:paraId="7CB2F68F" w14:textId="77777777" w:rsidR="00992812" w:rsidRPr="009F12CB" w:rsidRDefault="00992812" w:rsidP="00D07718">
            <w:pPr>
              <w:rPr>
                <w:rFonts w:ascii="Verdana" w:eastAsia="Times New Roman" w:hAnsi="Verdana" w:cs="Times New Roman"/>
                <w:color w:val="000000" w:themeColor="text1"/>
                <w:sz w:val="18"/>
                <w:szCs w:val="18"/>
                <w:lang w:val="sv-FI"/>
              </w:rPr>
            </w:pPr>
            <w:r>
              <w:rPr>
                <w:rFonts w:ascii="Verdana" w:eastAsia="Times New Roman" w:hAnsi="Verdana" w:cs="Times New Roman"/>
                <w:color w:val="000000" w:themeColor="text1"/>
                <w:sz w:val="18"/>
                <w:szCs w:val="18"/>
                <w:lang w:val="sv-FI"/>
              </w:rPr>
              <w:t>Vi följer upp utvecklingen av subventionsgraden per passagerare som stöd för uppföljningen av trafiksystemets kostnader.</w:t>
            </w:r>
          </w:p>
        </w:tc>
        <w:tc>
          <w:tcPr>
            <w:tcW w:w="2084" w:type="dxa"/>
            <w:tcBorders>
              <w:top w:val="nil"/>
              <w:left w:val="nil"/>
              <w:bottom w:val="single" w:sz="4" w:space="0" w:color="auto"/>
              <w:right w:val="single" w:sz="4" w:space="0" w:color="auto"/>
            </w:tcBorders>
            <w:shd w:val="clear" w:color="auto" w:fill="auto"/>
            <w:hideMark/>
          </w:tcPr>
          <w:p w14:paraId="78A9D3CB" w14:textId="77777777" w:rsidR="00992812" w:rsidRPr="001636A5" w:rsidRDefault="00992812" w:rsidP="00D07718">
            <w:pP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lang w:val="sv-FI"/>
              </w:rPr>
              <w:t>Offentliga trafikens prestationsstatistik, Traficom</w:t>
            </w:r>
          </w:p>
        </w:tc>
      </w:tr>
      <w:tr w:rsidR="00992812" w:rsidRPr="00B629AE" w14:paraId="67D65215" w14:textId="77777777" w:rsidTr="00D07718">
        <w:trPr>
          <w:trHeight w:val="1211"/>
        </w:trPr>
        <w:tc>
          <w:tcPr>
            <w:tcW w:w="1221" w:type="dxa"/>
            <w:tcBorders>
              <w:top w:val="nil"/>
              <w:left w:val="single" w:sz="4" w:space="0" w:color="auto"/>
              <w:bottom w:val="single" w:sz="4" w:space="0" w:color="auto"/>
              <w:right w:val="single" w:sz="4" w:space="0" w:color="auto"/>
            </w:tcBorders>
            <w:shd w:val="clear" w:color="auto" w:fill="auto"/>
            <w:hideMark/>
          </w:tcPr>
          <w:p w14:paraId="7308B349" w14:textId="77777777" w:rsidR="00992812" w:rsidRPr="001636A5" w:rsidRDefault="00992812" w:rsidP="00D07718">
            <w:pP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lang w:val="sv-FI"/>
              </w:rPr>
              <w:t>Mer sällan uppföljd mätare</w:t>
            </w:r>
          </w:p>
        </w:tc>
        <w:tc>
          <w:tcPr>
            <w:tcW w:w="3215" w:type="dxa"/>
            <w:tcBorders>
              <w:top w:val="nil"/>
              <w:left w:val="nil"/>
              <w:bottom w:val="single" w:sz="4" w:space="0" w:color="auto"/>
              <w:right w:val="single" w:sz="4" w:space="0" w:color="auto"/>
            </w:tcBorders>
            <w:shd w:val="clear" w:color="auto" w:fill="auto"/>
            <w:vAlign w:val="center"/>
            <w:hideMark/>
          </w:tcPr>
          <w:p w14:paraId="2FD2EECF" w14:textId="77777777" w:rsidR="00992812" w:rsidRPr="009F12CB" w:rsidRDefault="00992812" w:rsidP="00D07718">
            <w:pPr>
              <w:rPr>
                <w:rFonts w:ascii="Verdana" w:eastAsia="Times New Roman" w:hAnsi="Verdana" w:cs="Times New Roman"/>
                <w:color w:val="000000" w:themeColor="text1"/>
                <w:sz w:val="18"/>
                <w:szCs w:val="18"/>
                <w:lang w:val="sv-FI"/>
              </w:rPr>
            </w:pPr>
            <w:r>
              <w:rPr>
                <w:rFonts w:ascii="Verdana" w:eastAsia="Times New Roman" w:hAnsi="Verdana" w:cs="Times New Roman"/>
                <w:color w:val="000000" w:themeColor="text1"/>
                <w:sz w:val="18"/>
                <w:szCs w:val="18"/>
                <w:lang w:val="sv-FI"/>
              </w:rPr>
              <w:t>REALISERADE TRAFIKMÄNGDER FÖR GENOMFÖRDA UTVECKLINGSPROJEKT I RELATION TILL PROJEKTBEDÖMNINGARNAS PROGNOSTER, %-ANDEL</w:t>
            </w:r>
          </w:p>
        </w:tc>
        <w:tc>
          <w:tcPr>
            <w:tcW w:w="3898" w:type="dxa"/>
            <w:tcBorders>
              <w:top w:val="nil"/>
              <w:left w:val="nil"/>
              <w:bottom w:val="single" w:sz="4" w:space="0" w:color="auto"/>
              <w:right w:val="single" w:sz="4" w:space="0" w:color="auto"/>
            </w:tcBorders>
            <w:shd w:val="clear" w:color="auto" w:fill="auto"/>
            <w:hideMark/>
          </w:tcPr>
          <w:p w14:paraId="4A203545" w14:textId="77777777" w:rsidR="00992812" w:rsidRPr="009F12CB" w:rsidRDefault="00992812" w:rsidP="00D07718">
            <w:pPr>
              <w:rPr>
                <w:rFonts w:ascii="Verdana" w:eastAsia="Times New Roman" w:hAnsi="Verdana" w:cs="Times New Roman"/>
                <w:color w:val="000000" w:themeColor="text1"/>
                <w:sz w:val="18"/>
                <w:szCs w:val="18"/>
                <w:lang w:val="sv-FI"/>
              </w:rPr>
            </w:pPr>
            <w:r>
              <w:rPr>
                <w:rFonts w:ascii="Verdana" w:eastAsia="Times New Roman" w:hAnsi="Verdana" w:cs="Times New Roman"/>
                <w:color w:val="000000" w:themeColor="text1"/>
                <w:sz w:val="18"/>
                <w:szCs w:val="18"/>
                <w:lang w:val="sv-FI"/>
              </w:rPr>
              <w:t>Informationen uppföljs för att bedöma precisionen hos trafikprognoserna och för att förbättra prognoserna</w:t>
            </w:r>
          </w:p>
        </w:tc>
        <w:tc>
          <w:tcPr>
            <w:tcW w:w="2084" w:type="dxa"/>
            <w:tcBorders>
              <w:top w:val="nil"/>
              <w:left w:val="nil"/>
              <w:bottom w:val="single" w:sz="4" w:space="0" w:color="auto"/>
              <w:right w:val="single" w:sz="4" w:space="0" w:color="auto"/>
            </w:tcBorders>
            <w:shd w:val="clear" w:color="auto" w:fill="auto"/>
            <w:hideMark/>
          </w:tcPr>
          <w:p w14:paraId="50A86923" w14:textId="77777777" w:rsidR="00992812" w:rsidRPr="009F12CB" w:rsidRDefault="00992812" w:rsidP="00D07718">
            <w:pPr>
              <w:rPr>
                <w:rFonts w:ascii="Verdana" w:eastAsia="Times New Roman" w:hAnsi="Verdana" w:cs="Times New Roman"/>
                <w:color w:val="000000" w:themeColor="text1"/>
                <w:sz w:val="18"/>
                <w:szCs w:val="18"/>
                <w:lang w:val="sv-FI"/>
              </w:rPr>
            </w:pPr>
            <w:r>
              <w:rPr>
                <w:rFonts w:ascii="Verdana" w:eastAsia="Times New Roman" w:hAnsi="Verdana" w:cs="Times New Roman"/>
                <w:color w:val="000000" w:themeColor="text1"/>
                <w:sz w:val="18"/>
                <w:szCs w:val="18"/>
                <w:lang w:val="sv-FI"/>
              </w:rPr>
              <w:t xml:space="preserve">Projektbedömningsuppgifter, Trafikledsverket; </w:t>
            </w:r>
            <w:proofErr w:type="spellStart"/>
            <w:r>
              <w:rPr>
                <w:rFonts w:ascii="Verdana" w:eastAsia="Times New Roman" w:hAnsi="Verdana" w:cs="Times New Roman"/>
                <w:color w:val="000000" w:themeColor="text1"/>
                <w:sz w:val="18"/>
                <w:szCs w:val="18"/>
                <w:lang w:val="sv-FI"/>
              </w:rPr>
              <w:t>Digitraffic</w:t>
            </w:r>
            <w:proofErr w:type="spellEnd"/>
            <w:r>
              <w:rPr>
                <w:rFonts w:ascii="Verdana" w:eastAsia="Times New Roman" w:hAnsi="Verdana" w:cs="Times New Roman"/>
                <w:color w:val="000000" w:themeColor="text1"/>
                <w:sz w:val="18"/>
                <w:szCs w:val="18"/>
                <w:lang w:val="sv-FI"/>
              </w:rPr>
              <w:t xml:space="preserve">-tjänsten, </w:t>
            </w:r>
            <w:proofErr w:type="spellStart"/>
            <w:r>
              <w:rPr>
                <w:rFonts w:ascii="Verdana" w:eastAsia="Times New Roman" w:hAnsi="Verdana" w:cs="Times New Roman"/>
                <w:color w:val="000000" w:themeColor="text1"/>
                <w:sz w:val="18"/>
                <w:szCs w:val="18"/>
                <w:lang w:val="sv-FI"/>
              </w:rPr>
              <w:t>Fintraffic</w:t>
            </w:r>
            <w:proofErr w:type="spellEnd"/>
          </w:p>
        </w:tc>
      </w:tr>
    </w:tbl>
    <w:p w14:paraId="2417DED3" w14:textId="77777777" w:rsidR="00992812" w:rsidRPr="009F12CB" w:rsidRDefault="00992812" w:rsidP="00992812">
      <w:pPr>
        <w:pStyle w:val="ListParagraph"/>
        <w:rPr>
          <w:color w:val="000000"/>
          <w:sz w:val="24"/>
          <w:lang w:val="sv-FI"/>
        </w:rPr>
      </w:pPr>
    </w:p>
    <w:p w14:paraId="057482A8" w14:textId="77777777" w:rsidR="00371B15" w:rsidRPr="009F12CB" w:rsidRDefault="00371B15" w:rsidP="00992812">
      <w:pPr>
        <w:pStyle w:val="BodyText"/>
        <w:rPr>
          <w:color w:val="000000" w:themeColor="text1"/>
          <w:lang w:val="sv-FI"/>
        </w:rPr>
      </w:pPr>
    </w:p>
    <w:p w14:paraId="4A009E88" w14:textId="0133FC4A" w:rsidR="003E0D9C" w:rsidRPr="009F12CB" w:rsidRDefault="00992812" w:rsidP="003E0D9C">
      <w:pPr>
        <w:rPr>
          <w:color w:val="000000" w:themeColor="text1"/>
          <w:lang w:val="sv-FI"/>
        </w:rPr>
      </w:pPr>
      <w:r>
        <w:rPr>
          <w:color w:val="000000" w:themeColor="text1"/>
          <w:lang w:val="sv-FI"/>
        </w:rPr>
        <w:t xml:space="preserve">Mätarna för uppföljning av trafiksystemets säkerhet ansvarar för uppföljningen av </w:t>
      </w:r>
      <w:proofErr w:type="spellStart"/>
      <w:r>
        <w:rPr>
          <w:color w:val="000000" w:themeColor="text1"/>
          <w:lang w:val="sv-FI"/>
        </w:rPr>
        <w:t>säkerhetsmålen</w:t>
      </w:r>
      <w:proofErr w:type="spellEnd"/>
      <w:r>
        <w:rPr>
          <w:color w:val="000000" w:themeColor="text1"/>
          <w:lang w:val="sv-FI"/>
        </w:rPr>
        <w:t xml:space="preserve"> enligt lagen om trafiksystem och landsvägar. Vad gäller vägtrafikens säkerhet använder vi oss av EU:s mål</w:t>
      </w:r>
      <w:r>
        <w:rPr>
          <w:rStyle w:val="FootnoteReference"/>
          <w:color w:val="000000" w:themeColor="text1"/>
          <w:lang w:val="sv-FI"/>
        </w:rPr>
        <w:footnoteReference w:id="13"/>
      </w:r>
      <w:r>
        <w:rPr>
          <w:color w:val="000000" w:themeColor="text1"/>
          <w:lang w:val="sv-FI"/>
        </w:rPr>
        <w:t xml:space="preserve"> att halvera antalet dödsfall och allvarliga skador i trafiken och förbinder oss till ’nollvisionen’ för trafiksäkerheten fram till år 2050. Till antalet innebär det här att man fram till år 2030 strävar efter en situation där färre än hundra personer per år skulle dödas i vägtrafiken och att antalet allvarligt skadade minst har halverats jämfört med nivån år 2020. För de övriga trafikformerna strävar vi efter att bibehålla den goda säkerhetsnivån. </w:t>
      </w:r>
    </w:p>
    <w:p w14:paraId="42626319" w14:textId="77777777" w:rsidR="003E0D9C" w:rsidRPr="009F12CB" w:rsidRDefault="003E0D9C" w:rsidP="003E0D9C">
      <w:pPr>
        <w:rPr>
          <w:color w:val="000000" w:themeColor="text1"/>
          <w:lang w:val="sv-FI"/>
        </w:rPr>
      </w:pPr>
    </w:p>
    <w:p w14:paraId="56A488B2" w14:textId="77777777" w:rsidR="003E0D9C" w:rsidRPr="009F12CB" w:rsidRDefault="00992812" w:rsidP="003E0D9C">
      <w:pPr>
        <w:rPr>
          <w:color w:val="000000" w:themeColor="text1"/>
          <w:lang w:val="sv-FI"/>
        </w:rPr>
      </w:pPr>
      <w:r>
        <w:rPr>
          <w:color w:val="000000" w:themeColor="text1"/>
          <w:lang w:val="sv-FI"/>
        </w:rPr>
        <w:t xml:space="preserve">Mätarna för trafiksäkerheten består av uppgifter om olyckor, farosituationer och skadestatistik för olika trafikformer och trafikmiljöer för vägtrafik. Med hjälp av mätarna följer vi upp utvecklingen av trafiksäkerheten, så att man kan reagera på förändringar i säkerhetssituationen. Till mätarna hör de mest centrala mätarna för trafiksäkerheten. Trafiksäkerheten uppföljs också i lägesbilden Trafiksystemets säkerhet. </w:t>
      </w:r>
    </w:p>
    <w:p w14:paraId="292B36EF" w14:textId="77777777" w:rsidR="00992812" w:rsidRPr="009F12CB" w:rsidRDefault="00992812" w:rsidP="00992812">
      <w:pPr>
        <w:pStyle w:val="BodyText"/>
        <w:rPr>
          <w:color w:val="000000" w:themeColor="text1"/>
          <w:lang w:val="sv-FI"/>
        </w:rPr>
      </w:pPr>
    </w:p>
    <w:p w14:paraId="79E734BB" w14:textId="77777777" w:rsidR="00992812" w:rsidRPr="009F12CB" w:rsidRDefault="00992812" w:rsidP="00992812">
      <w:pPr>
        <w:pStyle w:val="BodyText"/>
        <w:rPr>
          <w:color w:val="000000" w:themeColor="text1"/>
          <w:lang w:val="sv-FI"/>
        </w:rPr>
      </w:pPr>
    </w:p>
    <w:p w14:paraId="35DED5D5" w14:textId="77777777" w:rsidR="00992812" w:rsidRPr="009F12CB" w:rsidRDefault="00992812" w:rsidP="005674B2">
      <w:pPr>
        <w:pStyle w:val="BodyText"/>
        <w:ind w:left="0"/>
        <w:rPr>
          <w:i/>
          <w:color w:val="000000" w:themeColor="text1"/>
          <w:szCs w:val="20"/>
          <w:lang w:val="sv-FI"/>
        </w:rPr>
      </w:pPr>
      <w:r>
        <w:rPr>
          <w:i/>
          <w:iCs/>
          <w:color w:val="000000" w:themeColor="text1"/>
          <w:szCs w:val="20"/>
          <w:lang w:val="sv-FI"/>
        </w:rPr>
        <w:lastRenderedPageBreak/>
        <w:t>Tabell 4. Mätare för uppföljning av trafiksäkerheten.</w:t>
      </w:r>
    </w:p>
    <w:tbl>
      <w:tblPr>
        <w:tblW w:w="10407" w:type="dxa"/>
        <w:tblInd w:w="-5" w:type="dxa"/>
        <w:tblCellMar>
          <w:left w:w="70" w:type="dxa"/>
          <w:right w:w="70" w:type="dxa"/>
        </w:tblCellMar>
        <w:tblLook w:val="04A0" w:firstRow="1" w:lastRow="0" w:firstColumn="1" w:lastColumn="0" w:noHBand="0" w:noVBand="1"/>
      </w:tblPr>
      <w:tblGrid>
        <w:gridCol w:w="1221"/>
        <w:gridCol w:w="3315"/>
        <w:gridCol w:w="3402"/>
        <w:gridCol w:w="2469"/>
      </w:tblGrid>
      <w:tr w:rsidR="00992812" w:rsidRPr="007B6D91" w14:paraId="533597C3" w14:textId="77777777" w:rsidTr="00D07718">
        <w:trPr>
          <w:trHeight w:val="272"/>
        </w:trPr>
        <w:tc>
          <w:tcPr>
            <w:tcW w:w="1221" w:type="dxa"/>
            <w:tcBorders>
              <w:top w:val="single" w:sz="4" w:space="0" w:color="auto"/>
              <w:left w:val="single" w:sz="4" w:space="0" w:color="auto"/>
              <w:bottom w:val="single" w:sz="4" w:space="0" w:color="auto"/>
              <w:right w:val="single" w:sz="4" w:space="0" w:color="auto"/>
            </w:tcBorders>
            <w:shd w:val="clear" w:color="auto" w:fill="018285"/>
            <w:vAlign w:val="bottom"/>
            <w:hideMark/>
          </w:tcPr>
          <w:p w14:paraId="40BE156F" w14:textId="77777777" w:rsidR="00992812" w:rsidRPr="007B6D91" w:rsidRDefault="00992812" w:rsidP="00D07718">
            <w:pPr>
              <w:rPr>
                <w:rFonts w:ascii="Verdana" w:eastAsia="Times New Roman" w:hAnsi="Verdana" w:cs="Times New Roman"/>
                <w:color w:val="FFFFFF" w:themeColor="background1"/>
                <w:sz w:val="18"/>
                <w:szCs w:val="18"/>
              </w:rPr>
            </w:pPr>
            <w:r>
              <w:rPr>
                <w:rFonts w:ascii="Verdana" w:eastAsia="Times New Roman" w:hAnsi="Verdana" w:cs="Times New Roman"/>
                <w:color w:val="FFFFFF" w:themeColor="background1"/>
                <w:sz w:val="18"/>
                <w:szCs w:val="18"/>
                <w:lang w:val="sv-FI"/>
              </w:rPr>
              <w:t>HIERARKI</w:t>
            </w:r>
          </w:p>
        </w:tc>
        <w:tc>
          <w:tcPr>
            <w:tcW w:w="3315" w:type="dxa"/>
            <w:tcBorders>
              <w:top w:val="single" w:sz="4" w:space="0" w:color="auto"/>
              <w:left w:val="nil"/>
              <w:bottom w:val="single" w:sz="4" w:space="0" w:color="auto"/>
              <w:right w:val="single" w:sz="4" w:space="0" w:color="auto"/>
            </w:tcBorders>
            <w:shd w:val="clear" w:color="auto" w:fill="018285"/>
            <w:vAlign w:val="bottom"/>
            <w:hideMark/>
          </w:tcPr>
          <w:p w14:paraId="574920FC" w14:textId="77777777" w:rsidR="00992812" w:rsidRPr="007B6D91" w:rsidRDefault="00992812" w:rsidP="00D07718">
            <w:pPr>
              <w:rPr>
                <w:rFonts w:ascii="Verdana" w:eastAsia="Times New Roman" w:hAnsi="Verdana" w:cs="Times New Roman"/>
                <w:color w:val="FFFFFF" w:themeColor="background1"/>
                <w:sz w:val="18"/>
                <w:szCs w:val="18"/>
              </w:rPr>
            </w:pPr>
            <w:r>
              <w:rPr>
                <w:rFonts w:ascii="Verdana" w:eastAsia="Times New Roman" w:hAnsi="Verdana" w:cs="Times New Roman"/>
                <w:color w:val="FFFFFF" w:themeColor="background1"/>
                <w:sz w:val="18"/>
                <w:szCs w:val="18"/>
                <w:lang w:val="sv-FI"/>
              </w:rPr>
              <w:t>MÄTARE</w:t>
            </w:r>
          </w:p>
        </w:tc>
        <w:tc>
          <w:tcPr>
            <w:tcW w:w="3402" w:type="dxa"/>
            <w:tcBorders>
              <w:top w:val="single" w:sz="4" w:space="0" w:color="auto"/>
              <w:left w:val="nil"/>
              <w:bottom w:val="single" w:sz="4" w:space="0" w:color="auto"/>
              <w:right w:val="single" w:sz="4" w:space="0" w:color="auto"/>
            </w:tcBorders>
            <w:shd w:val="clear" w:color="auto" w:fill="018285"/>
            <w:vAlign w:val="bottom"/>
            <w:hideMark/>
          </w:tcPr>
          <w:p w14:paraId="2B833F56" w14:textId="77777777" w:rsidR="00992812" w:rsidRPr="007B6D91" w:rsidRDefault="00992812" w:rsidP="00D07718">
            <w:pPr>
              <w:rPr>
                <w:rFonts w:ascii="Verdana" w:eastAsia="Times New Roman" w:hAnsi="Verdana" w:cs="Times New Roman"/>
                <w:color w:val="FFFFFF" w:themeColor="background1"/>
                <w:sz w:val="18"/>
                <w:szCs w:val="18"/>
              </w:rPr>
            </w:pPr>
            <w:r>
              <w:rPr>
                <w:rFonts w:ascii="Verdana" w:eastAsia="Times New Roman" w:hAnsi="Verdana" w:cs="Times New Roman"/>
                <w:color w:val="FFFFFF" w:themeColor="background1"/>
                <w:sz w:val="18"/>
                <w:szCs w:val="18"/>
                <w:lang w:val="sv-FI"/>
              </w:rPr>
              <w:t xml:space="preserve">BESKRIVNING </w:t>
            </w:r>
          </w:p>
        </w:tc>
        <w:tc>
          <w:tcPr>
            <w:tcW w:w="2469" w:type="dxa"/>
            <w:tcBorders>
              <w:top w:val="single" w:sz="4" w:space="0" w:color="auto"/>
              <w:left w:val="nil"/>
              <w:bottom w:val="single" w:sz="4" w:space="0" w:color="auto"/>
              <w:right w:val="single" w:sz="4" w:space="0" w:color="auto"/>
            </w:tcBorders>
            <w:shd w:val="clear" w:color="auto" w:fill="018285"/>
            <w:vAlign w:val="bottom"/>
            <w:hideMark/>
          </w:tcPr>
          <w:p w14:paraId="65218D46" w14:textId="77777777" w:rsidR="00992812" w:rsidRPr="007B6D91" w:rsidRDefault="00992812" w:rsidP="00D07718">
            <w:pPr>
              <w:rPr>
                <w:rFonts w:ascii="Verdana" w:eastAsia="Times New Roman" w:hAnsi="Verdana" w:cs="Times New Roman"/>
                <w:color w:val="FFFFFF" w:themeColor="background1"/>
                <w:sz w:val="18"/>
                <w:szCs w:val="18"/>
              </w:rPr>
            </w:pPr>
            <w:r>
              <w:rPr>
                <w:rFonts w:ascii="Verdana" w:eastAsia="Times New Roman" w:hAnsi="Verdana" w:cs="Times New Roman"/>
                <w:color w:val="FFFFFF" w:themeColor="background1"/>
                <w:sz w:val="18"/>
                <w:szCs w:val="18"/>
                <w:lang w:val="sv-FI"/>
              </w:rPr>
              <w:t>INFORMATIONSKÄLLA</w:t>
            </w:r>
          </w:p>
        </w:tc>
      </w:tr>
      <w:tr w:rsidR="00992812" w:rsidRPr="007B6D91" w14:paraId="17BD5388" w14:textId="77777777" w:rsidTr="00D07718">
        <w:trPr>
          <w:trHeight w:val="1625"/>
        </w:trPr>
        <w:tc>
          <w:tcPr>
            <w:tcW w:w="1221" w:type="dxa"/>
            <w:vMerge w:val="restart"/>
            <w:tcBorders>
              <w:top w:val="nil"/>
              <w:left w:val="single" w:sz="4" w:space="0" w:color="auto"/>
              <w:bottom w:val="single" w:sz="4" w:space="0" w:color="auto"/>
              <w:right w:val="single" w:sz="4" w:space="0" w:color="auto"/>
            </w:tcBorders>
            <w:shd w:val="clear" w:color="auto" w:fill="auto"/>
            <w:hideMark/>
          </w:tcPr>
          <w:p w14:paraId="4A0BEBCE" w14:textId="77777777" w:rsidR="00992812" w:rsidRPr="007B6D91" w:rsidRDefault="00992812" w:rsidP="00D07718">
            <w:pP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lang w:val="sv-FI"/>
              </w:rPr>
              <w:t>Årligen uppföljd mätare</w:t>
            </w:r>
          </w:p>
        </w:tc>
        <w:tc>
          <w:tcPr>
            <w:tcW w:w="3315" w:type="dxa"/>
            <w:tcBorders>
              <w:top w:val="nil"/>
              <w:left w:val="nil"/>
              <w:bottom w:val="single" w:sz="4" w:space="0" w:color="auto"/>
              <w:right w:val="single" w:sz="4" w:space="0" w:color="auto"/>
            </w:tcBorders>
            <w:shd w:val="clear" w:color="auto" w:fill="auto"/>
            <w:hideMark/>
          </w:tcPr>
          <w:p w14:paraId="4662211E" w14:textId="77777777" w:rsidR="00992812" w:rsidRPr="009F12CB" w:rsidRDefault="00992812" w:rsidP="00D07718">
            <w:pPr>
              <w:rPr>
                <w:rFonts w:ascii="Verdana" w:eastAsia="Times New Roman" w:hAnsi="Verdana" w:cs="Times New Roman"/>
                <w:color w:val="000000" w:themeColor="text1"/>
                <w:sz w:val="18"/>
                <w:szCs w:val="18"/>
                <w:lang w:val="sv-FI"/>
              </w:rPr>
            </w:pPr>
            <w:r>
              <w:rPr>
                <w:rFonts w:ascii="Verdana" w:eastAsia="Times New Roman" w:hAnsi="Verdana" w:cs="Times New Roman"/>
                <w:color w:val="000000" w:themeColor="text1"/>
                <w:sz w:val="18"/>
                <w:szCs w:val="18"/>
                <w:lang w:val="sv-FI"/>
              </w:rPr>
              <w:t>ANTAL PERSONER SOM AVLIDIT OCH ALLVARLIGT SKADATS I OLYCKOR I VÄGTRAFIKEN, TOTALT OCH ENLIGT DELAKTIGA PARTER</w:t>
            </w:r>
          </w:p>
        </w:tc>
        <w:tc>
          <w:tcPr>
            <w:tcW w:w="3402" w:type="dxa"/>
            <w:tcBorders>
              <w:top w:val="nil"/>
              <w:left w:val="nil"/>
              <w:bottom w:val="single" w:sz="4" w:space="0" w:color="auto"/>
              <w:right w:val="single" w:sz="4" w:space="0" w:color="auto"/>
            </w:tcBorders>
            <w:shd w:val="clear" w:color="auto" w:fill="auto"/>
            <w:hideMark/>
          </w:tcPr>
          <w:p w14:paraId="3D9D493A" w14:textId="77777777" w:rsidR="00992812" w:rsidRPr="007B6D91" w:rsidRDefault="00992812" w:rsidP="00D07718">
            <w:pP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lang w:val="sv-FI"/>
              </w:rPr>
              <w:t>Vi följer upp utvecklingen av vägtrafikens säkerhet utifrån antalet personer som avlidit eller allvarligt skadats i olyckor totalt och enligt delaktiga parter. Beskriver hur allvarliga vägtrafikolyckorna är.</w:t>
            </w:r>
          </w:p>
        </w:tc>
        <w:tc>
          <w:tcPr>
            <w:tcW w:w="2469" w:type="dxa"/>
            <w:tcBorders>
              <w:top w:val="nil"/>
              <w:left w:val="nil"/>
              <w:bottom w:val="single" w:sz="4" w:space="0" w:color="auto"/>
              <w:right w:val="single" w:sz="4" w:space="0" w:color="auto"/>
            </w:tcBorders>
            <w:shd w:val="clear" w:color="auto" w:fill="auto"/>
            <w:hideMark/>
          </w:tcPr>
          <w:p w14:paraId="560EFAEE" w14:textId="77777777" w:rsidR="00992812" w:rsidRPr="007B6D91" w:rsidRDefault="00992812" w:rsidP="00D07718">
            <w:pP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lang w:val="sv-FI"/>
              </w:rPr>
              <w:t xml:space="preserve">Statistik över vägtrafikolyckor, Statistikcentralen  </w:t>
            </w:r>
          </w:p>
        </w:tc>
      </w:tr>
      <w:tr w:rsidR="00992812" w:rsidRPr="00B629AE" w14:paraId="2193BAE7" w14:textId="77777777" w:rsidTr="00D07718">
        <w:trPr>
          <w:trHeight w:val="1221"/>
        </w:trPr>
        <w:tc>
          <w:tcPr>
            <w:tcW w:w="1221" w:type="dxa"/>
            <w:vMerge/>
            <w:tcBorders>
              <w:top w:val="nil"/>
              <w:left w:val="single" w:sz="4" w:space="0" w:color="auto"/>
              <w:bottom w:val="single" w:sz="4" w:space="0" w:color="auto"/>
              <w:right w:val="single" w:sz="4" w:space="0" w:color="auto"/>
            </w:tcBorders>
            <w:vAlign w:val="center"/>
            <w:hideMark/>
          </w:tcPr>
          <w:p w14:paraId="553A3E6E" w14:textId="77777777" w:rsidR="00992812" w:rsidRPr="007B6D91" w:rsidRDefault="00992812" w:rsidP="00D07718">
            <w:pPr>
              <w:rPr>
                <w:rFonts w:ascii="Verdana" w:eastAsia="Times New Roman" w:hAnsi="Verdana" w:cs="Times New Roman"/>
                <w:color w:val="000000"/>
                <w:sz w:val="18"/>
                <w:szCs w:val="18"/>
              </w:rPr>
            </w:pPr>
          </w:p>
        </w:tc>
        <w:tc>
          <w:tcPr>
            <w:tcW w:w="3315" w:type="dxa"/>
            <w:tcBorders>
              <w:top w:val="nil"/>
              <w:left w:val="nil"/>
              <w:bottom w:val="single" w:sz="4" w:space="0" w:color="auto"/>
              <w:right w:val="single" w:sz="4" w:space="0" w:color="auto"/>
            </w:tcBorders>
            <w:shd w:val="clear" w:color="auto" w:fill="auto"/>
            <w:hideMark/>
          </w:tcPr>
          <w:p w14:paraId="3679DA61" w14:textId="77777777" w:rsidR="00992812" w:rsidRPr="009F12CB" w:rsidRDefault="00992812" w:rsidP="00D07718">
            <w:pPr>
              <w:rPr>
                <w:rFonts w:ascii="Verdana" w:eastAsia="Times New Roman" w:hAnsi="Verdana" w:cs="Times New Roman"/>
                <w:color w:val="000000" w:themeColor="text1"/>
                <w:sz w:val="18"/>
                <w:szCs w:val="18"/>
                <w:lang w:val="sv-FI"/>
              </w:rPr>
            </w:pPr>
            <w:r>
              <w:rPr>
                <w:rFonts w:ascii="Verdana" w:eastAsia="Times New Roman" w:hAnsi="Verdana" w:cs="Times New Roman"/>
                <w:color w:val="000000" w:themeColor="text1"/>
                <w:sz w:val="18"/>
                <w:szCs w:val="18"/>
                <w:lang w:val="sv-FI"/>
              </w:rPr>
              <w:t>DÖDSFALL OCH ALLVARLIGA SKADOR I VÄGTRAFIKEN I OLIKA TRAFIMILJÖER </w:t>
            </w:r>
          </w:p>
        </w:tc>
        <w:tc>
          <w:tcPr>
            <w:tcW w:w="3402" w:type="dxa"/>
            <w:tcBorders>
              <w:top w:val="nil"/>
              <w:left w:val="nil"/>
              <w:bottom w:val="single" w:sz="4" w:space="0" w:color="auto"/>
              <w:right w:val="single" w:sz="4" w:space="0" w:color="auto"/>
            </w:tcBorders>
            <w:shd w:val="clear" w:color="auto" w:fill="auto"/>
            <w:hideMark/>
          </w:tcPr>
          <w:p w14:paraId="7BBB7B99" w14:textId="77777777" w:rsidR="00992812" w:rsidRPr="009F12CB" w:rsidRDefault="00992812" w:rsidP="00D07718">
            <w:pPr>
              <w:rPr>
                <w:rFonts w:ascii="Verdana" w:eastAsia="Times New Roman" w:hAnsi="Verdana" w:cs="Times New Roman"/>
                <w:color w:val="000000" w:themeColor="text1"/>
                <w:sz w:val="18"/>
                <w:szCs w:val="18"/>
                <w:lang w:val="sv-FI"/>
              </w:rPr>
            </w:pPr>
            <w:r>
              <w:rPr>
                <w:rFonts w:ascii="Verdana" w:eastAsia="Times New Roman" w:hAnsi="Verdana" w:cs="Times New Roman"/>
                <w:color w:val="000000" w:themeColor="text1"/>
                <w:sz w:val="18"/>
                <w:szCs w:val="18"/>
                <w:lang w:val="sv-FI"/>
              </w:rPr>
              <w:t xml:space="preserve">Vi följer upp utvecklingen av vägtrafikens säkerhet i olika trafikmiljöer och säkerhetssituationen i olika trafikmiljöer. </w:t>
            </w:r>
          </w:p>
        </w:tc>
        <w:tc>
          <w:tcPr>
            <w:tcW w:w="2469" w:type="dxa"/>
            <w:tcBorders>
              <w:top w:val="nil"/>
              <w:left w:val="nil"/>
              <w:bottom w:val="single" w:sz="4" w:space="0" w:color="auto"/>
              <w:right w:val="single" w:sz="4" w:space="0" w:color="auto"/>
            </w:tcBorders>
            <w:shd w:val="clear" w:color="auto" w:fill="auto"/>
            <w:hideMark/>
          </w:tcPr>
          <w:p w14:paraId="62819DE8" w14:textId="77777777" w:rsidR="00992812" w:rsidRPr="009F12CB" w:rsidRDefault="00992812" w:rsidP="00D07718">
            <w:pPr>
              <w:rPr>
                <w:rFonts w:ascii="Verdana" w:eastAsia="Times New Roman" w:hAnsi="Verdana" w:cs="Times New Roman"/>
                <w:color w:val="000000" w:themeColor="text1"/>
                <w:sz w:val="18"/>
                <w:szCs w:val="18"/>
                <w:lang w:val="sv-FI"/>
              </w:rPr>
            </w:pPr>
            <w:r>
              <w:rPr>
                <w:rFonts w:ascii="Verdana" w:eastAsia="Times New Roman" w:hAnsi="Verdana" w:cs="Times New Roman"/>
                <w:color w:val="000000" w:themeColor="text1"/>
                <w:sz w:val="18"/>
                <w:szCs w:val="18"/>
                <w:lang w:val="sv-FI"/>
              </w:rPr>
              <w:t xml:space="preserve">Statistik över vägtrafikolyckor, Statistikcentralen; Trafikledsverkets vägregister och register över trafikolyckor </w:t>
            </w:r>
          </w:p>
        </w:tc>
      </w:tr>
      <w:tr w:rsidR="00992812" w:rsidRPr="007B6D91" w14:paraId="014F7015" w14:textId="77777777" w:rsidTr="00D07718">
        <w:trPr>
          <w:trHeight w:val="696"/>
        </w:trPr>
        <w:tc>
          <w:tcPr>
            <w:tcW w:w="1221" w:type="dxa"/>
            <w:vMerge/>
            <w:tcBorders>
              <w:top w:val="nil"/>
              <w:left w:val="single" w:sz="4" w:space="0" w:color="auto"/>
              <w:bottom w:val="single" w:sz="4" w:space="0" w:color="auto"/>
              <w:right w:val="single" w:sz="4" w:space="0" w:color="auto"/>
            </w:tcBorders>
            <w:vAlign w:val="center"/>
            <w:hideMark/>
          </w:tcPr>
          <w:p w14:paraId="3B75FFCB" w14:textId="77777777" w:rsidR="00992812" w:rsidRPr="009F12CB" w:rsidRDefault="00992812" w:rsidP="00D07718">
            <w:pPr>
              <w:rPr>
                <w:rFonts w:ascii="Verdana" w:eastAsia="Times New Roman" w:hAnsi="Verdana" w:cs="Times New Roman"/>
                <w:color w:val="000000"/>
                <w:sz w:val="18"/>
                <w:szCs w:val="18"/>
                <w:lang w:val="sv-FI"/>
              </w:rPr>
            </w:pPr>
          </w:p>
        </w:tc>
        <w:tc>
          <w:tcPr>
            <w:tcW w:w="3315" w:type="dxa"/>
            <w:tcBorders>
              <w:top w:val="nil"/>
              <w:left w:val="nil"/>
              <w:bottom w:val="single" w:sz="4" w:space="0" w:color="auto"/>
              <w:right w:val="single" w:sz="4" w:space="0" w:color="auto"/>
            </w:tcBorders>
            <w:shd w:val="clear" w:color="auto" w:fill="auto"/>
            <w:hideMark/>
          </w:tcPr>
          <w:p w14:paraId="38E2DA59" w14:textId="77777777" w:rsidR="00992812" w:rsidRPr="007B6D91" w:rsidRDefault="00992812" w:rsidP="00D07718">
            <w:pP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lang w:val="sv-FI"/>
              </w:rPr>
              <w:t>OLYCKOR I SJÖTRAFIKEN</w:t>
            </w:r>
          </w:p>
        </w:tc>
        <w:tc>
          <w:tcPr>
            <w:tcW w:w="3402" w:type="dxa"/>
            <w:tcBorders>
              <w:top w:val="nil"/>
              <w:left w:val="nil"/>
              <w:bottom w:val="single" w:sz="4" w:space="0" w:color="auto"/>
              <w:right w:val="single" w:sz="4" w:space="0" w:color="auto"/>
            </w:tcBorders>
            <w:shd w:val="clear" w:color="auto" w:fill="auto"/>
            <w:hideMark/>
          </w:tcPr>
          <w:p w14:paraId="71DF6CBC" w14:textId="77777777" w:rsidR="00992812" w:rsidRPr="009F12CB" w:rsidRDefault="00992812" w:rsidP="00D07718">
            <w:pPr>
              <w:rPr>
                <w:rFonts w:ascii="Verdana" w:eastAsia="Times New Roman" w:hAnsi="Verdana" w:cs="Times New Roman"/>
                <w:color w:val="000000" w:themeColor="text1"/>
                <w:sz w:val="18"/>
                <w:szCs w:val="18"/>
                <w:lang w:val="sv-FI"/>
              </w:rPr>
            </w:pPr>
            <w:r>
              <w:rPr>
                <w:rFonts w:ascii="Verdana" w:eastAsia="Times New Roman" w:hAnsi="Verdana" w:cs="Times New Roman"/>
                <w:color w:val="000000" w:themeColor="text1"/>
                <w:sz w:val="18"/>
                <w:szCs w:val="18"/>
                <w:lang w:val="sv-FI"/>
              </w:rPr>
              <w:t xml:space="preserve">Vi följer upp antalet olyckor i sjötrafiken och sjötrafiksäkerhetens situation. </w:t>
            </w:r>
          </w:p>
        </w:tc>
        <w:tc>
          <w:tcPr>
            <w:tcW w:w="2469" w:type="dxa"/>
            <w:tcBorders>
              <w:top w:val="nil"/>
              <w:left w:val="nil"/>
              <w:bottom w:val="single" w:sz="4" w:space="0" w:color="auto"/>
              <w:right w:val="single" w:sz="4" w:space="0" w:color="auto"/>
            </w:tcBorders>
            <w:shd w:val="clear" w:color="auto" w:fill="auto"/>
            <w:hideMark/>
          </w:tcPr>
          <w:p w14:paraId="235B516C" w14:textId="77777777" w:rsidR="00992812" w:rsidRPr="007B6D91" w:rsidRDefault="00992812" w:rsidP="00D07718">
            <w:pP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lang w:val="sv-FI"/>
              </w:rPr>
              <w:t>Statistik över sjöolyckor, Traficom</w:t>
            </w:r>
          </w:p>
        </w:tc>
      </w:tr>
      <w:tr w:rsidR="00992812" w:rsidRPr="00B629AE" w14:paraId="4AAC995A" w14:textId="77777777" w:rsidTr="00D07718">
        <w:trPr>
          <w:trHeight w:val="696"/>
        </w:trPr>
        <w:tc>
          <w:tcPr>
            <w:tcW w:w="1221" w:type="dxa"/>
            <w:vMerge/>
            <w:tcBorders>
              <w:top w:val="nil"/>
              <w:left w:val="single" w:sz="4" w:space="0" w:color="auto"/>
              <w:bottom w:val="single" w:sz="4" w:space="0" w:color="auto"/>
              <w:right w:val="single" w:sz="4" w:space="0" w:color="auto"/>
            </w:tcBorders>
            <w:vAlign w:val="center"/>
            <w:hideMark/>
          </w:tcPr>
          <w:p w14:paraId="5F8B92EB" w14:textId="77777777" w:rsidR="00992812" w:rsidRPr="007B6D91" w:rsidRDefault="00992812" w:rsidP="00D07718">
            <w:pPr>
              <w:rPr>
                <w:rFonts w:ascii="Verdana" w:eastAsia="Times New Roman" w:hAnsi="Verdana" w:cs="Times New Roman"/>
                <w:color w:val="000000"/>
                <w:sz w:val="18"/>
                <w:szCs w:val="18"/>
              </w:rPr>
            </w:pPr>
          </w:p>
        </w:tc>
        <w:tc>
          <w:tcPr>
            <w:tcW w:w="3315" w:type="dxa"/>
            <w:tcBorders>
              <w:top w:val="nil"/>
              <w:left w:val="nil"/>
              <w:bottom w:val="single" w:sz="4" w:space="0" w:color="auto"/>
              <w:right w:val="single" w:sz="4" w:space="0" w:color="auto"/>
            </w:tcBorders>
            <w:shd w:val="clear" w:color="auto" w:fill="auto"/>
            <w:hideMark/>
          </w:tcPr>
          <w:p w14:paraId="0890318B" w14:textId="77777777" w:rsidR="00992812" w:rsidRPr="009F12CB" w:rsidRDefault="00992812" w:rsidP="00D07718">
            <w:pPr>
              <w:rPr>
                <w:rFonts w:ascii="Verdana" w:eastAsia="Times New Roman" w:hAnsi="Verdana" w:cs="Times New Roman"/>
                <w:color w:val="000000" w:themeColor="text1"/>
                <w:sz w:val="18"/>
                <w:szCs w:val="18"/>
                <w:lang w:val="sv-FI"/>
              </w:rPr>
            </w:pPr>
            <w:r>
              <w:rPr>
                <w:rFonts w:ascii="Verdana" w:eastAsia="Times New Roman" w:hAnsi="Verdana" w:cs="Times New Roman"/>
                <w:color w:val="000000" w:themeColor="text1"/>
                <w:sz w:val="18"/>
                <w:szCs w:val="18"/>
                <w:lang w:val="sv-FI"/>
              </w:rPr>
              <w:t>ALLVARLIGA FARLIGA SITUATIONER I LUFTFARTEN</w:t>
            </w:r>
          </w:p>
        </w:tc>
        <w:tc>
          <w:tcPr>
            <w:tcW w:w="3402" w:type="dxa"/>
            <w:tcBorders>
              <w:top w:val="nil"/>
              <w:left w:val="nil"/>
              <w:bottom w:val="single" w:sz="4" w:space="0" w:color="auto"/>
              <w:right w:val="single" w:sz="4" w:space="0" w:color="auto"/>
            </w:tcBorders>
            <w:shd w:val="clear" w:color="auto" w:fill="auto"/>
            <w:hideMark/>
          </w:tcPr>
          <w:p w14:paraId="1EC95D37" w14:textId="77777777" w:rsidR="00992812" w:rsidRPr="009F12CB" w:rsidRDefault="00992812" w:rsidP="00D07718">
            <w:pPr>
              <w:rPr>
                <w:rFonts w:ascii="Verdana" w:eastAsia="Times New Roman" w:hAnsi="Verdana" w:cs="Times New Roman"/>
                <w:color w:val="000000" w:themeColor="text1"/>
                <w:sz w:val="18"/>
                <w:szCs w:val="18"/>
                <w:lang w:val="sv-FI"/>
              </w:rPr>
            </w:pPr>
            <w:r>
              <w:rPr>
                <w:rFonts w:ascii="Verdana" w:eastAsia="Times New Roman" w:hAnsi="Verdana" w:cs="Times New Roman"/>
                <w:color w:val="000000" w:themeColor="text1"/>
                <w:sz w:val="18"/>
                <w:szCs w:val="18"/>
                <w:lang w:val="sv-FI"/>
              </w:rPr>
              <w:t xml:space="preserve">Vi följer upp antalet allvarliga farliga situationer inom luftfarten och luftfartens säkerhetssituation. </w:t>
            </w:r>
          </w:p>
        </w:tc>
        <w:tc>
          <w:tcPr>
            <w:tcW w:w="2469" w:type="dxa"/>
            <w:tcBorders>
              <w:top w:val="nil"/>
              <w:left w:val="nil"/>
              <w:bottom w:val="single" w:sz="4" w:space="0" w:color="auto"/>
              <w:right w:val="single" w:sz="4" w:space="0" w:color="auto"/>
            </w:tcBorders>
            <w:shd w:val="clear" w:color="auto" w:fill="auto"/>
            <w:hideMark/>
          </w:tcPr>
          <w:p w14:paraId="2E09D7E8" w14:textId="77777777" w:rsidR="00992812" w:rsidRPr="009F12CB" w:rsidRDefault="00992812" w:rsidP="00D07718">
            <w:pPr>
              <w:rPr>
                <w:rFonts w:ascii="Verdana" w:eastAsia="Times New Roman" w:hAnsi="Verdana" w:cs="Times New Roman"/>
                <w:color w:val="000000" w:themeColor="text1"/>
                <w:sz w:val="18"/>
                <w:szCs w:val="18"/>
                <w:lang w:val="sv-FI"/>
              </w:rPr>
            </w:pPr>
            <w:r>
              <w:rPr>
                <w:rFonts w:ascii="Verdana" w:eastAsia="Times New Roman" w:hAnsi="Verdana" w:cs="Times New Roman"/>
                <w:color w:val="000000" w:themeColor="text1"/>
                <w:sz w:val="18"/>
                <w:szCs w:val="18"/>
                <w:lang w:val="sv-FI"/>
              </w:rPr>
              <w:t>Olyckor och allvarliga farliga situationer i luftfarten, Traficom</w:t>
            </w:r>
          </w:p>
        </w:tc>
      </w:tr>
      <w:tr w:rsidR="00992812" w:rsidRPr="007B6D91" w14:paraId="1FE94A60" w14:textId="77777777" w:rsidTr="00D07718">
        <w:trPr>
          <w:trHeight w:val="928"/>
        </w:trPr>
        <w:tc>
          <w:tcPr>
            <w:tcW w:w="1221" w:type="dxa"/>
            <w:vMerge/>
            <w:tcBorders>
              <w:top w:val="nil"/>
              <w:left w:val="single" w:sz="4" w:space="0" w:color="auto"/>
              <w:bottom w:val="single" w:sz="4" w:space="0" w:color="auto"/>
              <w:right w:val="single" w:sz="4" w:space="0" w:color="auto"/>
            </w:tcBorders>
            <w:vAlign w:val="center"/>
            <w:hideMark/>
          </w:tcPr>
          <w:p w14:paraId="5A83E2C4" w14:textId="77777777" w:rsidR="00992812" w:rsidRPr="009F12CB" w:rsidRDefault="00992812" w:rsidP="00D07718">
            <w:pPr>
              <w:rPr>
                <w:rFonts w:ascii="Verdana" w:eastAsia="Times New Roman" w:hAnsi="Verdana" w:cs="Times New Roman"/>
                <w:color w:val="000000"/>
                <w:sz w:val="18"/>
                <w:szCs w:val="18"/>
                <w:lang w:val="sv-FI"/>
              </w:rPr>
            </w:pPr>
          </w:p>
        </w:tc>
        <w:tc>
          <w:tcPr>
            <w:tcW w:w="3315" w:type="dxa"/>
            <w:tcBorders>
              <w:top w:val="nil"/>
              <w:left w:val="nil"/>
              <w:bottom w:val="single" w:sz="4" w:space="0" w:color="auto"/>
              <w:right w:val="single" w:sz="4" w:space="0" w:color="auto"/>
            </w:tcBorders>
            <w:shd w:val="clear" w:color="auto" w:fill="auto"/>
            <w:hideMark/>
          </w:tcPr>
          <w:p w14:paraId="109F6793" w14:textId="77777777" w:rsidR="00992812" w:rsidRPr="007B6D91" w:rsidRDefault="00992812" w:rsidP="00D07718">
            <w:pP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lang w:val="sv-FI"/>
              </w:rPr>
              <w:t>OLYCKOR I JÄRNVÄGSTRAFIKEN</w:t>
            </w:r>
          </w:p>
        </w:tc>
        <w:tc>
          <w:tcPr>
            <w:tcW w:w="3402" w:type="dxa"/>
            <w:tcBorders>
              <w:top w:val="nil"/>
              <w:left w:val="nil"/>
              <w:bottom w:val="single" w:sz="4" w:space="0" w:color="auto"/>
              <w:right w:val="single" w:sz="4" w:space="0" w:color="auto"/>
            </w:tcBorders>
            <w:shd w:val="clear" w:color="auto" w:fill="auto"/>
            <w:hideMark/>
          </w:tcPr>
          <w:p w14:paraId="4E553B3B" w14:textId="77777777" w:rsidR="00992812" w:rsidRPr="009F12CB" w:rsidRDefault="00992812" w:rsidP="00D07718">
            <w:pPr>
              <w:rPr>
                <w:rFonts w:ascii="Verdana" w:eastAsia="Times New Roman" w:hAnsi="Verdana" w:cs="Times New Roman"/>
                <w:color w:val="000000" w:themeColor="text1"/>
                <w:sz w:val="18"/>
                <w:szCs w:val="18"/>
                <w:lang w:val="sv-FI"/>
              </w:rPr>
            </w:pPr>
            <w:r>
              <w:rPr>
                <w:rFonts w:ascii="Verdana" w:eastAsia="Times New Roman" w:hAnsi="Verdana" w:cs="Times New Roman"/>
                <w:color w:val="000000" w:themeColor="text1"/>
                <w:sz w:val="18"/>
                <w:szCs w:val="18"/>
                <w:lang w:val="sv-FI"/>
              </w:rPr>
              <w:t xml:space="preserve">Vi följer upp antalet olyckor i järnvägstrafiken och järnvägssäkerhetens situation. </w:t>
            </w:r>
          </w:p>
        </w:tc>
        <w:tc>
          <w:tcPr>
            <w:tcW w:w="2469" w:type="dxa"/>
            <w:tcBorders>
              <w:top w:val="nil"/>
              <w:left w:val="nil"/>
              <w:bottom w:val="single" w:sz="4" w:space="0" w:color="auto"/>
              <w:right w:val="single" w:sz="4" w:space="0" w:color="auto"/>
            </w:tcBorders>
            <w:shd w:val="clear" w:color="auto" w:fill="auto"/>
            <w:hideMark/>
          </w:tcPr>
          <w:p w14:paraId="36CE358E" w14:textId="77777777" w:rsidR="00992812" w:rsidRPr="007B6D91" w:rsidRDefault="00992812" w:rsidP="00D07718">
            <w:pP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lang w:val="sv-FI"/>
              </w:rPr>
              <w:t>Järnvägsstatistik, Statistikcentralen</w:t>
            </w:r>
          </w:p>
        </w:tc>
      </w:tr>
    </w:tbl>
    <w:p w14:paraId="7BC5868D" w14:textId="77777777" w:rsidR="00992812" w:rsidRDefault="00992812" w:rsidP="00992812"/>
    <w:p w14:paraId="63C7BEA4" w14:textId="375E0F74" w:rsidR="00992812" w:rsidRPr="009F12CB" w:rsidRDefault="00992812" w:rsidP="00992812">
      <w:pPr>
        <w:rPr>
          <w:lang w:val="sv-FI"/>
        </w:rPr>
      </w:pPr>
      <w:r>
        <w:rPr>
          <w:lang w:val="sv-FI"/>
        </w:rPr>
        <w:t>Mätarna för uppföljning i förteckningen ovan ska användas för uppföljning av målen för den riksomfattande trafiksystemplanen. Utöver dessa mätare ingår det i trafiksystemanalysens lägesbilder (trafiknätets strategiska lägesbild, trafiktjänster, mobilitet och tillgänglighet, trafiksystemets säkerhet och trafikens miljökonsekvenser) samt verksamhetsmiljöanalysen mätare som på ett mer övergripande sätt beskriver trafiksystemets situation. Dessa mätare analyseras och uppföljs inom en egen process för varje lägesbild och verksamhetsmiljöanalys. I lägesbilderna och verksamhetsmiljöanalyserna försöker vi att också uppfölja utvecklingen av målen för det regionala trafiksystemet på ett mer övergripande sätt.</w:t>
      </w:r>
    </w:p>
    <w:p w14:paraId="2E839F8C" w14:textId="77777777" w:rsidR="003E0D9C" w:rsidRPr="009F12CB" w:rsidRDefault="003E0D9C" w:rsidP="00992812">
      <w:pPr>
        <w:rPr>
          <w:lang w:val="sv-FI"/>
        </w:rPr>
      </w:pPr>
    </w:p>
    <w:p w14:paraId="76D1BFD3" w14:textId="287383BF" w:rsidR="003E0D9C" w:rsidRPr="009F12CB" w:rsidRDefault="003E0D9C" w:rsidP="00992812">
      <w:pPr>
        <w:rPr>
          <w:lang w:val="sv-FI"/>
        </w:rPr>
      </w:pPr>
    </w:p>
    <w:p w14:paraId="3CF2EC17" w14:textId="77777777" w:rsidR="003E0D9C" w:rsidRDefault="003E0D9C" w:rsidP="003E0D9C">
      <w:pPr>
        <w:pStyle w:val="Heading1"/>
      </w:pPr>
      <w:bookmarkStart w:id="32" w:name="_Toc63854704"/>
      <w:bookmarkStart w:id="33" w:name="_Toc65488983"/>
      <w:r>
        <w:rPr>
          <w:lang w:val="sv-FI"/>
        </w:rPr>
        <w:t>Tidtabell och växelverkan i beredningsskedet</w:t>
      </w:r>
      <w:bookmarkEnd w:id="32"/>
      <w:bookmarkEnd w:id="33"/>
    </w:p>
    <w:p w14:paraId="4E5802F3" w14:textId="77777777" w:rsidR="003E0D9C" w:rsidRDefault="003E0D9C" w:rsidP="003E0D9C"/>
    <w:p w14:paraId="217600E4" w14:textId="3622F0E0" w:rsidR="003E0D9C" w:rsidRPr="009F12CB" w:rsidRDefault="003E0D9C" w:rsidP="003E0D9C">
      <w:pPr>
        <w:rPr>
          <w:lang w:val="sv-FI"/>
        </w:rPr>
      </w:pPr>
      <w:r>
        <w:rPr>
          <w:lang w:val="sv-FI"/>
        </w:rPr>
        <w:t xml:space="preserve">Målet är att den första versionen av trafiksystemanalysen ska publiceras i september 2021. I beredningen används utöver de utvecklingsförslag som detta hörande har gett upphov till också respons som erhållits från de ovan beskrivna samarbetsgrupperna och -nätverken.  </w:t>
      </w:r>
    </w:p>
    <w:p w14:paraId="757F9ECF" w14:textId="77777777" w:rsidR="003E0D9C" w:rsidRPr="009F12CB" w:rsidRDefault="003E0D9C" w:rsidP="003E0D9C">
      <w:pPr>
        <w:rPr>
          <w:lang w:val="sv-FI"/>
        </w:rPr>
      </w:pPr>
    </w:p>
    <w:p w14:paraId="470CF1C9" w14:textId="0E2A478D" w:rsidR="003E0D9C" w:rsidRPr="009F12CB" w:rsidRDefault="003E0D9C" w:rsidP="003E0D9C">
      <w:pPr>
        <w:rPr>
          <w:lang w:val="sv-FI"/>
        </w:rPr>
      </w:pPr>
      <w:r>
        <w:rPr>
          <w:lang w:val="sv-FI"/>
        </w:rPr>
        <w:t xml:space="preserve">I den första versionen av trafiksystemanalysen försöker vi att utöver den strategiska lägesbilden över trafiknätet också inkludera de första lägesbilderna för trafiktjänster och tillgänglighet.  Samtidigt publiceras den första uppföljningsrapporten för genomförandet av målen i den riksomfattande trafiksystemanalysen. </w:t>
      </w:r>
    </w:p>
    <w:p w14:paraId="07079F7A" w14:textId="77777777" w:rsidR="003E0D9C" w:rsidRPr="009F12CB" w:rsidRDefault="003E0D9C" w:rsidP="003E0D9C">
      <w:pPr>
        <w:rPr>
          <w:lang w:val="sv-FI"/>
        </w:rPr>
      </w:pPr>
    </w:p>
    <w:p w14:paraId="00C439B1" w14:textId="0F085B5C" w:rsidR="003E0D9C" w:rsidRPr="009F12CB" w:rsidRDefault="003E0D9C" w:rsidP="003E0D9C">
      <w:pPr>
        <w:rPr>
          <w:lang w:val="sv-FI"/>
        </w:rPr>
      </w:pPr>
      <w:r>
        <w:rPr>
          <w:color w:val="0F0F0F"/>
          <w:shd w:val="clear" w:color="auto" w:fill="FFFFFF"/>
          <w:lang w:val="sv-FI"/>
        </w:rPr>
        <w:t xml:space="preserve">Efter att den första versionen av trafiksystemanalysen blivit klar fortsätter Transport- och kommunikationsverket med att utvidga informationsunderlaget och lägesbildsanalyserna i samarbete med intressentgrupperna i enlighet med de ovan beskrivna samarbetsprocesserna. </w:t>
      </w:r>
    </w:p>
    <w:p w14:paraId="02E5F7D9" w14:textId="77777777" w:rsidR="003E0D9C" w:rsidRPr="009F12CB" w:rsidRDefault="003E0D9C" w:rsidP="003E0D9C">
      <w:pPr>
        <w:rPr>
          <w:lang w:val="sv-FI"/>
        </w:rPr>
      </w:pPr>
    </w:p>
    <w:p w14:paraId="4B61EA51" w14:textId="77777777" w:rsidR="003E0D9C" w:rsidRPr="009F12CB" w:rsidRDefault="003E0D9C" w:rsidP="003E0D9C">
      <w:pPr>
        <w:rPr>
          <w:lang w:val="sv-FI"/>
        </w:rPr>
      </w:pPr>
    </w:p>
    <w:p w14:paraId="7291F626" w14:textId="77777777" w:rsidR="003E0D9C" w:rsidRPr="009F12CB" w:rsidRDefault="003E0D9C" w:rsidP="00992812">
      <w:pPr>
        <w:rPr>
          <w:lang w:val="sv-FI"/>
        </w:rPr>
      </w:pPr>
    </w:p>
    <w:p w14:paraId="00E97751" w14:textId="77777777" w:rsidR="00992812" w:rsidRPr="009F12CB" w:rsidRDefault="00992812" w:rsidP="00992812">
      <w:pPr>
        <w:rPr>
          <w:lang w:val="sv-FI"/>
        </w:rPr>
      </w:pPr>
    </w:p>
    <w:p w14:paraId="0CD079CA" w14:textId="77777777" w:rsidR="00992812" w:rsidRPr="009F12CB" w:rsidRDefault="00992812" w:rsidP="0053238E">
      <w:pPr>
        <w:rPr>
          <w:rFonts w:asciiTheme="majorHAnsi" w:eastAsiaTheme="majorEastAsia" w:hAnsiTheme="majorHAnsi" w:cstheme="majorHAnsi"/>
          <w:b/>
          <w:bCs/>
          <w:sz w:val="26"/>
          <w:szCs w:val="28"/>
          <w:lang w:val="sv-FI"/>
        </w:rPr>
      </w:pPr>
    </w:p>
    <w:p w14:paraId="24E4F12E" w14:textId="77777777" w:rsidR="00992812" w:rsidRPr="009F12CB" w:rsidRDefault="00992812" w:rsidP="0053238E">
      <w:pPr>
        <w:rPr>
          <w:rFonts w:asciiTheme="majorHAnsi" w:eastAsiaTheme="majorEastAsia" w:hAnsiTheme="majorHAnsi" w:cstheme="majorHAnsi"/>
          <w:b/>
          <w:bCs/>
          <w:sz w:val="26"/>
          <w:szCs w:val="28"/>
          <w:lang w:val="sv-FI"/>
        </w:rPr>
      </w:pPr>
    </w:p>
    <w:sectPr w:rsidR="00992812" w:rsidRPr="009F12CB" w:rsidSect="000008C6">
      <w:headerReference w:type="default" r:id="rId17"/>
      <w:footerReference w:type="default" r:id="rId18"/>
      <w:headerReference w:type="first" r:id="rId19"/>
      <w:footerReference w:type="first" r:id="rId20"/>
      <w:pgSz w:w="11906" w:h="16838" w:code="9"/>
      <w:pgMar w:top="1531" w:right="1021" w:bottom="567"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22D922" w14:textId="77777777" w:rsidR="00A17682" w:rsidRDefault="00A17682" w:rsidP="00261760">
      <w:r>
        <w:separator/>
      </w:r>
    </w:p>
  </w:endnote>
  <w:endnote w:type="continuationSeparator" w:id="0">
    <w:p w14:paraId="2782D629" w14:textId="77777777" w:rsidR="00A17682" w:rsidRDefault="00A17682" w:rsidP="00261760">
      <w:r>
        <w:continuationSeparator/>
      </w:r>
    </w:p>
  </w:endnote>
  <w:endnote w:type="continuationNotice" w:id="1">
    <w:p w14:paraId="52B8B9B8" w14:textId="77777777" w:rsidR="00BA1B0C" w:rsidRDefault="00BA1B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eunaviivaa"/>
      <w:tblW w:w="5000" w:type="pct"/>
      <w:tblCellMar>
        <w:left w:w="0" w:type="dxa"/>
        <w:right w:w="0" w:type="dxa"/>
      </w:tblCellMar>
      <w:tblLook w:val="04A0" w:firstRow="1" w:lastRow="0" w:firstColumn="1" w:lastColumn="0" w:noHBand="0" w:noVBand="1"/>
    </w:tblPr>
    <w:tblGrid>
      <w:gridCol w:w="9751"/>
    </w:tblGrid>
    <w:tr w:rsidR="00A17682" w:rsidRPr="00432598" w14:paraId="71116D49" w14:textId="77777777" w:rsidTr="00432598">
      <w:tc>
        <w:tcPr>
          <w:tcW w:w="5000" w:type="pct"/>
        </w:tcPr>
        <w:p w14:paraId="1066EF99" w14:textId="77777777" w:rsidR="00A17682" w:rsidRPr="00432598" w:rsidRDefault="00A17682" w:rsidP="00D07718">
          <w:pPr>
            <w:pStyle w:val="Footer"/>
          </w:pPr>
        </w:p>
        <w:p w14:paraId="58027362" w14:textId="77777777" w:rsidR="00A17682" w:rsidRPr="00432598" w:rsidRDefault="00A17682" w:rsidP="00D07718">
          <w:pPr>
            <w:pStyle w:val="Footer"/>
          </w:pPr>
        </w:p>
      </w:tc>
    </w:tr>
  </w:tbl>
  <w:p w14:paraId="449A7EEF" w14:textId="77777777" w:rsidR="00A17682" w:rsidRDefault="00A17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eunaviivaa"/>
      <w:tblW w:w="11519" w:type="dxa"/>
      <w:tblInd w:w="-709" w:type="dxa"/>
      <w:tblLayout w:type="fixed"/>
      <w:tblCellMar>
        <w:left w:w="0" w:type="dxa"/>
        <w:right w:w="0" w:type="dxa"/>
      </w:tblCellMar>
      <w:tblLook w:val="04A0" w:firstRow="1" w:lastRow="0" w:firstColumn="1" w:lastColumn="0" w:noHBand="0" w:noVBand="1"/>
    </w:tblPr>
    <w:tblGrid>
      <w:gridCol w:w="4111"/>
      <w:gridCol w:w="2126"/>
      <w:gridCol w:w="2693"/>
      <w:gridCol w:w="2551"/>
      <w:gridCol w:w="38"/>
    </w:tblGrid>
    <w:tr w:rsidR="00A17682" w:rsidRPr="00EA2384" w14:paraId="7A3EB864" w14:textId="77777777" w:rsidTr="00F86E16">
      <w:trPr>
        <w:trHeight w:val="426"/>
      </w:trPr>
      <w:tc>
        <w:tcPr>
          <w:tcW w:w="4111" w:type="dxa"/>
        </w:tcPr>
        <w:p w14:paraId="7F2BCFFD" w14:textId="77777777" w:rsidR="00A17682" w:rsidRDefault="00A17682" w:rsidP="00213E47">
          <w:pPr>
            <w:pStyle w:val="Footer"/>
            <w:rPr>
              <w:b/>
            </w:rPr>
          </w:pPr>
        </w:p>
      </w:tc>
      <w:tc>
        <w:tcPr>
          <w:tcW w:w="2126" w:type="dxa"/>
        </w:tcPr>
        <w:p w14:paraId="4ED71864" w14:textId="77777777" w:rsidR="00A17682" w:rsidRPr="008279C6" w:rsidRDefault="00A17682" w:rsidP="008279C6">
          <w:pPr>
            <w:pStyle w:val="Footer"/>
          </w:pPr>
        </w:p>
      </w:tc>
      <w:tc>
        <w:tcPr>
          <w:tcW w:w="2693" w:type="dxa"/>
        </w:tcPr>
        <w:p w14:paraId="2CCF9B5B" w14:textId="77777777" w:rsidR="00A17682" w:rsidRPr="009D2B4A" w:rsidRDefault="00A17682" w:rsidP="008279C6">
          <w:pPr>
            <w:pStyle w:val="Footer"/>
          </w:pPr>
        </w:p>
      </w:tc>
      <w:tc>
        <w:tcPr>
          <w:tcW w:w="2589" w:type="dxa"/>
          <w:gridSpan w:val="2"/>
        </w:tcPr>
        <w:p w14:paraId="3387C288" w14:textId="77777777" w:rsidR="00A17682" w:rsidRPr="004715F5" w:rsidRDefault="00A17682" w:rsidP="008279C6">
          <w:pPr>
            <w:pStyle w:val="Footer"/>
          </w:pPr>
        </w:p>
      </w:tc>
    </w:tr>
    <w:tr w:rsidR="00A17682" w:rsidRPr="00B629AE" w14:paraId="20F96349" w14:textId="77777777" w:rsidTr="00F86E16">
      <w:trPr>
        <w:gridAfter w:val="1"/>
        <w:wAfter w:w="38" w:type="dxa"/>
      </w:trPr>
      <w:tc>
        <w:tcPr>
          <w:tcW w:w="4111" w:type="dxa"/>
        </w:tcPr>
        <w:p w14:paraId="5334BE20" w14:textId="77777777" w:rsidR="00A17682" w:rsidRPr="009F12CB" w:rsidRDefault="00A17682" w:rsidP="00213E47">
          <w:pPr>
            <w:pStyle w:val="Footer"/>
            <w:rPr>
              <w:lang w:val="sv-FI"/>
            </w:rPr>
          </w:pPr>
          <w:r>
            <w:rPr>
              <w:lang w:eastAsia="fi-FI"/>
            </w:rPr>
            <mc:AlternateContent>
              <mc:Choice Requires="wps">
                <w:drawing>
                  <wp:anchor distT="0" distB="0" distL="114300" distR="114300" simplePos="0" relativeHeight="251658241" behindDoc="0" locked="1" layoutInCell="1" allowOverlap="1" wp14:anchorId="7BEDB33C" wp14:editId="690202F9">
                    <wp:simplePos x="0" y="0"/>
                    <wp:positionH relativeFrom="page">
                      <wp:posOffset>-161925</wp:posOffset>
                    </wp:positionH>
                    <wp:positionV relativeFrom="page">
                      <wp:posOffset>-133985</wp:posOffset>
                    </wp:positionV>
                    <wp:extent cx="7308215" cy="0"/>
                    <wp:effectExtent l="9525" t="18415" r="16510" b="1016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8215" cy="0"/>
                            </a:xfrm>
                            <a:prstGeom prst="straightConnector1">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B83485" id="_x0000_t32" coordsize="21600,21600" o:spt="32" o:oned="t" path="m,l21600,21600e" filled="f">
                    <v:path arrowok="t" fillok="f" o:connecttype="none"/>
                    <o:lock v:ext="edit" shapetype="t"/>
                  </v:shapetype>
                  <v:shape id="AutoShape 6" o:spid="_x0000_s1026" type="#_x0000_t32" style="position:absolute;margin-left:-12.75pt;margin-top:-10.55pt;width:575.45pt;height:0;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" strokecolor="black [3213]" strokeweight="1.5pt">
                    <w10:wrap anchorx="page" anchory="page"/>
                    <w10:anchorlock/>
                  </v:shape>
                </w:pict>
              </mc:Fallback>
            </mc:AlternateContent>
          </w:r>
          <w:r>
            <w:rPr>
              <w:lang w:val="sv-FI"/>
            </w:rPr>
            <w:t>Liikenne- ja viestintävirasto Traficom</w:t>
          </w:r>
        </w:p>
        <w:p w14:paraId="296EBDC0" w14:textId="77777777" w:rsidR="00A17682" w:rsidRPr="009F12CB" w:rsidRDefault="00A17682" w:rsidP="00213E47">
          <w:pPr>
            <w:pStyle w:val="Footer"/>
            <w:rPr>
              <w:lang w:val="sv-FI"/>
            </w:rPr>
          </w:pPr>
          <w:r>
            <w:rPr>
              <w:lang w:val="sv-FI"/>
            </w:rPr>
            <w:t>Transport- och kommunikationsverket Traficom</w:t>
          </w:r>
        </w:p>
        <w:p w14:paraId="18722659" w14:textId="77777777" w:rsidR="00A17682" w:rsidRPr="009F12CB" w:rsidRDefault="00A17682" w:rsidP="00213E47">
          <w:pPr>
            <w:pStyle w:val="Footer"/>
            <w:rPr>
              <w:b/>
              <w:lang w:val="en-US"/>
            </w:rPr>
          </w:pPr>
          <w:r w:rsidRPr="009F12CB">
            <w:rPr>
              <w:lang w:val="en-US"/>
            </w:rPr>
            <w:t>Finnish Transport and Communications Agency Traficom</w:t>
          </w:r>
        </w:p>
      </w:tc>
      <w:tc>
        <w:tcPr>
          <w:tcW w:w="2126" w:type="dxa"/>
        </w:tcPr>
        <w:p w14:paraId="6E35F5A0" w14:textId="77777777" w:rsidR="00A17682" w:rsidRPr="009F12CB" w:rsidRDefault="00A17682" w:rsidP="00213E47">
          <w:pPr>
            <w:pStyle w:val="Footer"/>
            <w:rPr>
              <w:lang w:val="sv-FI"/>
            </w:rPr>
          </w:pPr>
          <w:r>
            <w:rPr>
              <w:lang w:val="sv-FI"/>
            </w:rPr>
            <w:t>Kumpulantie 9, Helsinki</w:t>
          </w:r>
        </w:p>
        <w:p w14:paraId="271CFE67" w14:textId="77777777" w:rsidR="00A17682" w:rsidRPr="009F12CB" w:rsidRDefault="00A17682" w:rsidP="00213E47">
          <w:pPr>
            <w:pStyle w:val="Footer"/>
            <w:rPr>
              <w:lang w:val="sv-FI"/>
            </w:rPr>
          </w:pPr>
          <w:r>
            <w:rPr>
              <w:lang w:val="sv-FI"/>
            </w:rPr>
            <w:t>PL 320</w:t>
          </w:r>
        </w:p>
        <w:p w14:paraId="1E5871E3" w14:textId="77777777" w:rsidR="00A17682" w:rsidRPr="009F12CB" w:rsidRDefault="00A17682" w:rsidP="009C5C38">
          <w:pPr>
            <w:pStyle w:val="Footer"/>
            <w:ind w:right="280"/>
            <w:rPr>
              <w:lang w:val="sv-FI"/>
            </w:rPr>
          </w:pPr>
          <w:r>
            <w:rPr>
              <w:lang w:val="sv-FI"/>
            </w:rPr>
            <w:t>00059 TRAFICOM</w:t>
          </w:r>
        </w:p>
        <w:p w14:paraId="4215DB58" w14:textId="77777777" w:rsidR="00A17682" w:rsidRPr="009F12CB" w:rsidRDefault="00A17682" w:rsidP="00213E47">
          <w:pPr>
            <w:pStyle w:val="Footer"/>
            <w:rPr>
              <w:lang w:val="sv-FI"/>
            </w:rPr>
          </w:pPr>
          <w:r>
            <w:rPr>
              <w:lang w:val="sv-FI"/>
            </w:rPr>
            <w:t>p. 0295 345 000</w:t>
          </w:r>
        </w:p>
        <w:p w14:paraId="5B8C9C8E" w14:textId="77777777" w:rsidR="00A17682" w:rsidRPr="009F12CB" w:rsidRDefault="00A17682" w:rsidP="00345558">
          <w:pPr>
            <w:pStyle w:val="Footer"/>
            <w:rPr>
              <w:lang w:val="sv-FI"/>
            </w:rPr>
          </w:pPr>
          <w:r>
            <w:rPr>
              <w:lang w:val="sv-FI"/>
            </w:rPr>
            <w:t>traficom.fi</w:t>
          </w:r>
        </w:p>
      </w:tc>
      <w:tc>
        <w:tcPr>
          <w:tcW w:w="2693" w:type="dxa"/>
        </w:tcPr>
        <w:p w14:paraId="3C5EC868" w14:textId="77777777" w:rsidR="00A17682" w:rsidRPr="009F12CB" w:rsidRDefault="00A17682" w:rsidP="00213E47">
          <w:pPr>
            <w:pStyle w:val="Footer"/>
            <w:rPr>
              <w:lang w:val="sv-FI"/>
            </w:rPr>
          </w:pPr>
          <w:r>
            <w:rPr>
              <w:lang w:val="sv-FI"/>
            </w:rPr>
            <w:t>Gumtäktsvägen 9, Helsingfors</w:t>
          </w:r>
        </w:p>
        <w:p w14:paraId="1B3B08F0" w14:textId="77777777" w:rsidR="00A17682" w:rsidRPr="009F12CB" w:rsidRDefault="00A17682" w:rsidP="00213E47">
          <w:pPr>
            <w:pStyle w:val="Footer"/>
            <w:rPr>
              <w:lang w:val="sv-FI"/>
            </w:rPr>
          </w:pPr>
          <w:r>
            <w:rPr>
              <w:lang w:val="sv-FI"/>
            </w:rPr>
            <w:t xml:space="preserve">PB 320, FI-00059 </w:t>
          </w:r>
        </w:p>
        <w:p w14:paraId="42D299C8" w14:textId="77777777" w:rsidR="00A17682" w:rsidRPr="009F12CB" w:rsidRDefault="00A17682" w:rsidP="00213E47">
          <w:pPr>
            <w:pStyle w:val="Footer"/>
            <w:rPr>
              <w:lang w:val="sv-FI"/>
            </w:rPr>
          </w:pPr>
          <w:r>
            <w:rPr>
              <w:lang w:val="sv-FI"/>
            </w:rPr>
            <w:t>TRAFICOM, Finland</w:t>
          </w:r>
        </w:p>
        <w:p w14:paraId="24626925" w14:textId="77777777" w:rsidR="00A17682" w:rsidRPr="00E37C6F" w:rsidRDefault="00A17682" w:rsidP="00213E47">
          <w:pPr>
            <w:pStyle w:val="Footer"/>
          </w:pPr>
          <w:r>
            <w:rPr>
              <w:lang w:val="sv-FI"/>
            </w:rPr>
            <w:t>tfn. +358 295 345 000</w:t>
          </w:r>
        </w:p>
        <w:p w14:paraId="6E6881F6" w14:textId="77777777" w:rsidR="00A17682" w:rsidRPr="00E37C6F" w:rsidRDefault="00A17682" w:rsidP="00213E47">
          <w:pPr>
            <w:pStyle w:val="Footer"/>
          </w:pPr>
          <w:r>
            <w:rPr>
              <w:lang w:val="sv-FI"/>
            </w:rPr>
            <w:t>traficom.fi</w:t>
          </w:r>
        </w:p>
      </w:tc>
      <w:tc>
        <w:tcPr>
          <w:tcW w:w="2551" w:type="dxa"/>
        </w:tcPr>
        <w:p w14:paraId="3A4EAC2F" w14:textId="77777777" w:rsidR="00A17682" w:rsidRPr="005A28CB" w:rsidRDefault="00A17682" w:rsidP="00213E47">
          <w:pPr>
            <w:pStyle w:val="Footer"/>
          </w:pPr>
          <w:r w:rsidRPr="009F12CB">
            <w:t>Kumpulantie 9, Helsinki</w:t>
          </w:r>
        </w:p>
        <w:p w14:paraId="77305D9D" w14:textId="77777777" w:rsidR="00A17682" w:rsidRPr="005A28CB" w:rsidRDefault="00A17682" w:rsidP="00F86E16">
          <w:pPr>
            <w:pStyle w:val="Footer"/>
            <w:ind w:left="290" w:hanging="290"/>
          </w:pPr>
          <w:r w:rsidRPr="009F12CB">
            <w:t>P.O. Box 320, FI-00059</w:t>
          </w:r>
        </w:p>
        <w:p w14:paraId="1584485F" w14:textId="77777777" w:rsidR="00A17682" w:rsidRPr="009F12CB" w:rsidRDefault="00A17682" w:rsidP="00213E47">
          <w:pPr>
            <w:pStyle w:val="Footer"/>
            <w:rPr>
              <w:lang w:val="sv-FI"/>
            </w:rPr>
          </w:pPr>
          <w:r>
            <w:rPr>
              <w:lang w:val="sv-FI"/>
            </w:rPr>
            <w:t>TRAFICOM, Finland</w:t>
          </w:r>
        </w:p>
        <w:p w14:paraId="0ED93390" w14:textId="77777777" w:rsidR="00A17682" w:rsidRPr="009F12CB" w:rsidRDefault="00A17682" w:rsidP="00213E47">
          <w:pPr>
            <w:pStyle w:val="Footer"/>
            <w:rPr>
              <w:lang w:val="sv-FI"/>
            </w:rPr>
          </w:pPr>
          <w:r>
            <w:rPr>
              <w:lang w:val="sv-FI"/>
            </w:rPr>
            <w:t>Tel. +358 295 345 000</w:t>
          </w:r>
        </w:p>
        <w:p w14:paraId="3D9BE6FE" w14:textId="77777777" w:rsidR="00A17682" w:rsidRPr="009F12CB" w:rsidRDefault="00A17682" w:rsidP="00213E47">
          <w:pPr>
            <w:pStyle w:val="Footer"/>
            <w:rPr>
              <w:lang w:val="sv-FI"/>
            </w:rPr>
          </w:pPr>
          <w:r>
            <w:rPr>
              <w:lang w:val="sv-FI"/>
            </w:rPr>
            <w:t>traficom.fi</w:t>
          </w:r>
        </w:p>
      </w:tc>
    </w:tr>
  </w:tbl>
  <w:p w14:paraId="1A62A62A" w14:textId="77777777" w:rsidR="00A17682" w:rsidRPr="009F12CB" w:rsidRDefault="00A17682" w:rsidP="005C795F">
    <w:pPr>
      <w:pStyle w:val="Footer"/>
      <w:rPr>
        <w:lang w:val="sv-F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4F22C" w14:textId="77777777" w:rsidR="00A17682" w:rsidRDefault="00A17682" w:rsidP="00261760">
      <w:r>
        <w:separator/>
      </w:r>
    </w:p>
  </w:footnote>
  <w:footnote w:type="continuationSeparator" w:id="0">
    <w:p w14:paraId="5D1D6FDC" w14:textId="77777777" w:rsidR="00A17682" w:rsidRDefault="00A17682" w:rsidP="00261760">
      <w:r>
        <w:continuationSeparator/>
      </w:r>
    </w:p>
  </w:footnote>
  <w:footnote w:type="continuationNotice" w:id="1">
    <w:p w14:paraId="6491A111" w14:textId="77777777" w:rsidR="00BA1B0C" w:rsidRDefault="00BA1B0C"/>
  </w:footnote>
  <w:footnote w:id="2">
    <w:p w14:paraId="32B1DDC4" w14:textId="06CF8AAD" w:rsidR="00A17682" w:rsidRPr="009F12CB" w:rsidRDefault="00A17682" w:rsidP="00C2085A">
      <w:pPr>
        <w:pStyle w:val="FootnoteText"/>
        <w:rPr>
          <w:sz w:val="16"/>
          <w:szCs w:val="16"/>
          <w:lang w:val="sv-FI"/>
        </w:rPr>
      </w:pPr>
      <w:r>
        <w:rPr>
          <w:rStyle w:val="FootnoteReference"/>
          <w:lang w:val="sv-FI"/>
        </w:rPr>
        <w:footnoteRef/>
      </w:r>
      <w:r>
        <w:rPr>
          <w:lang w:val="sv-FI"/>
        </w:rPr>
        <w:t xml:space="preserve"> </w:t>
      </w:r>
      <w:r>
        <w:rPr>
          <w:sz w:val="16"/>
          <w:szCs w:val="16"/>
          <w:lang w:val="sv-FI"/>
        </w:rPr>
        <w:t xml:space="preserve">Lagen om trafiksystem och landsvägar (503/2005). </w:t>
      </w:r>
    </w:p>
  </w:footnote>
  <w:footnote w:id="3">
    <w:p w14:paraId="6C9574C7" w14:textId="77777777" w:rsidR="00A17682" w:rsidRPr="009F12CB" w:rsidRDefault="00A17682" w:rsidP="00C2085A">
      <w:pPr>
        <w:pStyle w:val="FootnoteText"/>
        <w:rPr>
          <w:lang w:val="sv-FI"/>
        </w:rPr>
      </w:pPr>
      <w:r>
        <w:rPr>
          <w:rStyle w:val="FootnoteReference"/>
          <w:lang w:val="sv-FI"/>
        </w:rPr>
        <w:footnoteRef/>
      </w:r>
      <w:r>
        <w:rPr>
          <w:lang w:val="sv-FI"/>
        </w:rPr>
        <w:t xml:space="preserve"> </w:t>
      </w:r>
      <w:r>
        <w:rPr>
          <w:sz w:val="16"/>
          <w:szCs w:val="16"/>
          <w:lang w:val="sv-FI"/>
        </w:rPr>
        <w:t xml:space="preserve">Den senaste uppdaterade versionen av den strategiska lägesbilden för trafiknätet finns på Transport- och kommunikationsverkets webbplats: </w:t>
      </w:r>
      <w:hyperlink r:id="rId1" w:history="1">
        <w:r>
          <w:rPr>
            <w:rStyle w:val="Hyperlink"/>
            <w:sz w:val="16"/>
            <w:szCs w:val="16"/>
            <w:lang w:val="sv-FI"/>
          </w:rPr>
          <w:t>https://www.traficom.fi/sites/default/files/media/publication/Liikenneverkon_strateginen%20tilannekuva_joulukuu_2020.pdf</w:t>
        </w:r>
      </w:hyperlink>
      <w:r>
        <w:rPr>
          <w:lang w:val="sv-FI"/>
        </w:rPr>
        <w:t xml:space="preserve"> (på finska)</w:t>
      </w:r>
    </w:p>
  </w:footnote>
  <w:footnote w:id="4">
    <w:p w14:paraId="3CADE88F" w14:textId="77777777" w:rsidR="00A17682" w:rsidRPr="009F12CB" w:rsidRDefault="00A17682" w:rsidP="00C2085A">
      <w:pPr>
        <w:pStyle w:val="FootnoteText"/>
        <w:rPr>
          <w:sz w:val="16"/>
          <w:szCs w:val="16"/>
          <w:lang w:val="sv-FI"/>
        </w:rPr>
      </w:pPr>
      <w:r>
        <w:rPr>
          <w:rStyle w:val="FootnoteReference"/>
          <w:lang w:val="sv-FI"/>
        </w:rPr>
        <w:footnoteRef/>
      </w:r>
      <w:r>
        <w:rPr>
          <w:lang w:val="sv-FI"/>
        </w:rPr>
        <w:t xml:space="preserve"> </w:t>
      </w:r>
      <w:r>
        <w:rPr>
          <w:sz w:val="16"/>
          <w:szCs w:val="16"/>
          <w:lang w:val="sv-FI"/>
        </w:rPr>
        <w:t xml:space="preserve">Trafiksystemets nuläge och förändringar i verksamhetsmiljön </w:t>
      </w:r>
      <w:proofErr w:type="spellStart"/>
      <w:r>
        <w:rPr>
          <w:sz w:val="16"/>
          <w:szCs w:val="16"/>
          <w:lang w:val="sv-FI"/>
        </w:rPr>
        <w:t>Traficoms</w:t>
      </w:r>
      <w:proofErr w:type="spellEnd"/>
      <w:r>
        <w:rPr>
          <w:sz w:val="16"/>
          <w:szCs w:val="16"/>
          <w:lang w:val="sv-FI"/>
        </w:rPr>
        <w:t xml:space="preserve"> forskningsrapporter och utredningar. 4/2020.</w:t>
      </w:r>
    </w:p>
  </w:footnote>
  <w:footnote w:id="5">
    <w:p w14:paraId="76BF8FEF" w14:textId="77777777" w:rsidR="00A17682" w:rsidRPr="009F12CB" w:rsidRDefault="00A17682" w:rsidP="00C2085A">
      <w:pPr>
        <w:pStyle w:val="FootnoteText"/>
        <w:rPr>
          <w:sz w:val="16"/>
          <w:szCs w:val="16"/>
          <w:lang w:val="sv-FI"/>
        </w:rPr>
      </w:pPr>
      <w:r>
        <w:rPr>
          <w:rStyle w:val="FootnoteReference"/>
          <w:lang w:val="sv-FI"/>
        </w:rPr>
        <w:footnoteRef/>
      </w:r>
      <w:r>
        <w:rPr>
          <w:lang w:val="sv-FI"/>
        </w:rPr>
        <w:t xml:space="preserve"> </w:t>
      </w:r>
      <w:r w:rsidR="00B629AE">
        <w:fldChar w:fldCharType="begin"/>
      </w:r>
      <w:r w:rsidR="00B629AE" w:rsidRPr="00B629AE">
        <w:rPr>
          <w:lang w:val="sv-SE"/>
        </w:rPr>
        <w:instrText xml:space="preserve"> HYPERLINK "https://www.granskaförvaltningen.fi/omrade/" </w:instrText>
      </w:r>
      <w:r w:rsidR="00B629AE">
        <w:fldChar w:fldCharType="separate"/>
      </w:r>
      <w:r>
        <w:rPr>
          <w:rStyle w:val="Hyperlink"/>
          <w:sz w:val="16"/>
          <w:szCs w:val="16"/>
          <w:lang w:val="sv-FI"/>
        </w:rPr>
        <w:t>https://www.granskaförvaltningen.fi/omrade/</w:t>
      </w:r>
      <w:r w:rsidR="00B629AE">
        <w:rPr>
          <w:rStyle w:val="Hyperlink"/>
          <w:sz w:val="16"/>
          <w:szCs w:val="16"/>
          <w:lang w:val="sv-FI"/>
        </w:rPr>
        <w:fldChar w:fldCharType="end"/>
      </w:r>
      <w:r>
        <w:rPr>
          <w:sz w:val="16"/>
          <w:szCs w:val="16"/>
          <w:lang w:val="sv-FI"/>
        </w:rPr>
        <w:t xml:space="preserve"> </w:t>
      </w:r>
    </w:p>
  </w:footnote>
  <w:footnote w:id="6">
    <w:p w14:paraId="2E01C9CC" w14:textId="77777777" w:rsidR="00A17682" w:rsidRPr="009F12CB" w:rsidRDefault="00A17682" w:rsidP="00C2085A">
      <w:pPr>
        <w:pStyle w:val="FootnoteText"/>
        <w:rPr>
          <w:sz w:val="16"/>
          <w:szCs w:val="16"/>
          <w:lang w:val="sv-FI"/>
        </w:rPr>
      </w:pPr>
      <w:r>
        <w:rPr>
          <w:rStyle w:val="FootnoteReference"/>
          <w:lang w:val="sv-FI"/>
        </w:rPr>
        <w:footnoteRef/>
      </w:r>
      <w:r>
        <w:rPr>
          <w:lang w:val="sv-FI"/>
        </w:rPr>
        <w:t xml:space="preserve"> </w:t>
      </w:r>
      <w:r>
        <w:rPr>
          <w:sz w:val="16"/>
          <w:szCs w:val="16"/>
          <w:lang w:val="sv-FI"/>
        </w:rPr>
        <w:t xml:space="preserve">När man granskar ändringar i verksamhetsmiljön tar man i beaktande rekommendationer kring prognostiseringsarbetet, som bland annat ingår i forskningsprojektet </w:t>
      </w:r>
      <w:proofErr w:type="spellStart"/>
      <w:r>
        <w:rPr>
          <w:sz w:val="16"/>
          <w:szCs w:val="16"/>
          <w:lang w:val="sv-FI"/>
        </w:rPr>
        <w:t>YHTÄJALKAA:s</w:t>
      </w:r>
      <w:proofErr w:type="spellEnd"/>
      <w:r>
        <w:rPr>
          <w:sz w:val="16"/>
          <w:szCs w:val="16"/>
          <w:lang w:val="sv-FI"/>
        </w:rPr>
        <w:t xml:space="preserve"> slutrapport: </w:t>
      </w:r>
      <w:proofErr w:type="spellStart"/>
      <w:r>
        <w:rPr>
          <w:sz w:val="16"/>
          <w:szCs w:val="16"/>
          <w:lang w:val="sv-FI"/>
        </w:rPr>
        <w:t>Strategisuus</w:t>
      </w:r>
      <w:proofErr w:type="spellEnd"/>
      <w:r>
        <w:rPr>
          <w:sz w:val="16"/>
          <w:szCs w:val="16"/>
          <w:lang w:val="sv-FI"/>
        </w:rPr>
        <w:t xml:space="preserve"> ja </w:t>
      </w:r>
      <w:proofErr w:type="spellStart"/>
      <w:r>
        <w:rPr>
          <w:sz w:val="16"/>
          <w:szCs w:val="16"/>
          <w:lang w:val="sv-FI"/>
        </w:rPr>
        <w:t>transskalaarisuus</w:t>
      </w:r>
      <w:proofErr w:type="spellEnd"/>
      <w:r>
        <w:rPr>
          <w:sz w:val="16"/>
          <w:szCs w:val="16"/>
          <w:lang w:val="sv-FI"/>
        </w:rPr>
        <w:t xml:space="preserve"> </w:t>
      </w:r>
      <w:proofErr w:type="spellStart"/>
      <w:r>
        <w:rPr>
          <w:sz w:val="16"/>
          <w:szCs w:val="16"/>
          <w:lang w:val="sv-FI"/>
        </w:rPr>
        <w:t>liikennejärjestelmäsuunnittelun</w:t>
      </w:r>
      <w:proofErr w:type="spellEnd"/>
      <w:r>
        <w:rPr>
          <w:sz w:val="16"/>
          <w:szCs w:val="16"/>
          <w:lang w:val="sv-FI"/>
        </w:rPr>
        <w:t xml:space="preserve"> ja </w:t>
      </w:r>
      <w:proofErr w:type="spellStart"/>
      <w:r>
        <w:rPr>
          <w:sz w:val="16"/>
          <w:szCs w:val="16"/>
          <w:lang w:val="sv-FI"/>
        </w:rPr>
        <w:t>alueidenkäytön</w:t>
      </w:r>
      <w:proofErr w:type="spellEnd"/>
      <w:r>
        <w:rPr>
          <w:sz w:val="16"/>
          <w:szCs w:val="16"/>
          <w:lang w:val="sv-FI"/>
        </w:rPr>
        <w:t xml:space="preserve"> </w:t>
      </w:r>
      <w:proofErr w:type="spellStart"/>
      <w:r>
        <w:rPr>
          <w:sz w:val="16"/>
          <w:szCs w:val="16"/>
          <w:lang w:val="sv-FI"/>
        </w:rPr>
        <w:t>suunnittelun</w:t>
      </w:r>
      <w:proofErr w:type="spellEnd"/>
      <w:r>
        <w:rPr>
          <w:sz w:val="16"/>
          <w:szCs w:val="16"/>
          <w:lang w:val="sv-FI"/>
        </w:rPr>
        <w:t xml:space="preserve"> </w:t>
      </w:r>
      <w:proofErr w:type="spellStart"/>
      <w:r>
        <w:rPr>
          <w:sz w:val="16"/>
          <w:szCs w:val="16"/>
          <w:lang w:val="sv-FI"/>
        </w:rPr>
        <w:t>yhteensovittamisessa</w:t>
      </w:r>
      <w:proofErr w:type="spellEnd"/>
      <w:r>
        <w:rPr>
          <w:sz w:val="16"/>
          <w:szCs w:val="16"/>
          <w:lang w:val="sv-FI"/>
        </w:rPr>
        <w:t xml:space="preserve">. </w:t>
      </w:r>
      <w:proofErr w:type="spellStart"/>
      <w:r>
        <w:rPr>
          <w:sz w:val="16"/>
          <w:szCs w:val="16"/>
          <w:lang w:val="sv-FI"/>
        </w:rPr>
        <w:t>Alueidenkäytön</w:t>
      </w:r>
      <w:proofErr w:type="spellEnd"/>
      <w:r>
        <w:rPr>
          <w:sz w:val="16"/>
          <w:szCs w:val="16"/>
          <w:lang w:val="sv-FI"/>
        </w:rPr>
        <w:t xml:space="preserve"> ja </w:t>
      </w:r>
      <w:proofErr w:type="spellStart"/>
      <w:r>
        <w:rPr>
          <w:sz w:val="16"/>
          <w:szCs w:val="16"/>
          <w:lang w:val="sv-FI"/>
        </w:rPr>
        <w:t>liikennejärjestelmän</w:t>
      </w:r>
      <w:proofErr w:type="spellEnd"/>
      <w:r>
        <w:rPr>
          <w:sz w:val="16"/>
          <w:szCs w:val="16"/>
          <w:lang w:val="sv-FI"/>
        </w:rPr>
        <w:t xml:space="preserve"> </w:t>
      </w:r>
      <w:proofErr w:type="spellStart"/>
      <w:r>
        <w:rPr>
          <w:sz w:val="16"/>
          <w:szCs w:val="16"/>
          <w:lang w:val="sv-FI"/>
        </w:rPr>
        <w:t>suunnittelun</w:t>
      </w:r>
      <w:proofErr w:type="spellEnd"/>
      <w:r>
        <w:rPr>
          <w:sz w:val="16"/>
          <w:szCs w:val="16"/>
          <w:lang w:val="sv-FI"/>
        </w:rPr>
        <w:t xml:space="preserve"> </w:t>
      </w:r>
      <w:proofErr w:type="spellStart"/>
      <w:r>
        <w:rPr>
          <w:sz w:val="16"/>
          <w:szCs w:val="16"/>
          <w:lang w:val="sv-FI"/>
        </w:rPr>
        <w:t>yhteensovittaminen</w:t>
      </w:r>
      <w:proofErr w:type="spellEnd"/>
      <w:r>
        <w:rPr>
          <w:sz w:val="16"/>
          <w:szCs w:val="16"/>
          <w:lang w:val="sv-FI"/>
        </w:rPr>
        <w:t xml:space="preserve"> </w:t>
      </w:r>
      <w:proofErr w:type="spellStart"/>
      <w:r>
        <w:rPr>
          <w:sz w:val="16"/>
          <w:szCs w:val="16"/>
          <w:lang w:val="sv-FI"/>
        </w:rPr>
        <w:t>ilmiölähtöisesti</w:t>
      </w:r>
      <w:proofErr w:type="spellEnd"/>
      <w:r>
        <w:rPr>
          <w:sz w:val="16"/>
          <w:szCs w:val="16"/>
          <w:lang w:val="sv-FI"/>
        </w:rPr>
        <w:t>. Publikationsserie för statsrådets utrednings- och forskningsverksamhet 2020:35</w:t>
      </w:r>
    </w:p>
    <w:p w14:paraId="15A76842" w14:textId="77777777" w:rsidR="00A17682" w:rsidRPr="009F12CB" w:rsidRDefault="00A17682" w:rsidP="00C2085A">
      <w:pPr>
        <w:pStyle w:val="FootnoteText"/>
        <w:rPr>
          <w:lang w:val="sv-FI"/>
        </w:rPr>
      </w:pPr>
    </w:p>
  </w:footnote>
  <w:footnote w:id="7">
    <w:p w14:paraId="534AB586" w14:textId="77777777" w:rsidR="00A17682" w:rsidRPr="009F12CB" w:rsidRDefault="00A17682" w:rsidP="00491CEF">
      <w:pPr>
        <w:pStyle w:val="FootnoteText"/>
        <w:rPr>
          <w:sz w:val="16"/>
          <w:szCs w:val="16"/>
          <w:lang w:val="sv-FI"/>
        </w:rPr>
      </w:pPr>
      <w:r>
        <w:rPr>
          <w:rStyle w:val="FootnoteReference"/>
          <w:lang w:val="sv-FI"/>
        </w:rPr>
        <w:footnoteRef/>
      </w:r>
      <w:r>
        <w:rPr>
          <w:lang w:val="sv-FI"/>
        </w:rPr>
        <w:t xml:space="preserve"> </w:t>
      </w:r>
      <w:r>
        <w:rPr>
          <w:sz w:val="16"/>
          <w:szCs w:val="16"/>
          <w:lang w:val="sv-FI"/>
        </w:rPr>
        <w:t>Avtalen om markanvändning, boende och trafik (MBT) är avtal som staten just nu ingår med de sju största stadsregionerna: Helsingforsregionen, Åboregionen, Tammerforsregionen och Uleåborgsregionen, samt som nya avtalsparter Jyväskyläregionen, Kuopioregionen och Lahtisregionen.</w:t>
      </w:r>
    </w:p>
  </w:footnote>
  <w:footnote w:id="8">
    <w:p w14:paraId="0D996ABD" w14:textId="77777777" w:rsidR="00A17682" w:rsidRPr="009F12CB" w:rsidRDefault="00A17682" w:rsidP="00992812">
      <w:pPr>
        <w:pStyle w:val="FootnoteText"/>
        <w:rPr>
          <w:lang w:val="sv-FI"/>
        </w:rPr>
      </w:pPr>
      <w:r>
        <w:rPr>
          <w:rStyle w:val="FootnoteReference"/>
          <w:lang w:val="sv-FI"/>
        </w:rPr>
        <w:footnoteRef/>
      </w:r>
      <w:r>
        <w:rPr>
          <w:lang w:val="sv-FI"/>
        </w:rPr>
        <w:t xml:space="preserve"> Lagen om bedömning av miljökonsekvenserna av myndigheters planer och program 200/2005</w:t>
      </w:r>
    </w:p>
  </w:footnote>
  <w:footnote w:id="9">
    <w:p w14:paraId="51A09164" w14:textId="77777777" w:rsidR="00A17682" w:rsidRPr="009F12CB" w:rsidRDefault="00A17682" w:rsidP="00992812">
      <w:pPr>
        <w:pStyle w:val="FootnoteText"/>
        <w:rPr>
          <w:sz w:val="16"/>
          <w:szCs w:val="16"/>
          <w:lang w:val="sv-FI"/>
        </w:rPr>
      </w:pPr>
      <w:r>
        <w:rPr>
          <w:rStyle w:val="FootnoteReference"/>
          <w:lang w:val="sv-FI"/>
        </w:rPr>
        <w:footnoteRef/>
      </w:r>
      <w:r>
        <w:rPr>
          <w:lang w:val="sv-FI"/>
        </w:rPr>
        <w:t xml:space="preserve"> </w:t>
      </w:r>
      <w:r>
        <w:rPr>
          <w:sz w:val="16"/>
          <w:szCs w:val="16"/>
          <w:lang w:val="sv-FI"/>
        </w:rPr>
        <w:t>Lagen om trafiksystem och landsvägar (503/2005).</w:t>
      </w:r>
    </w:p>
  </w:footnote>
  <w:footnote w:id="10">
    <w:p w14:paraId="17F683EB" w14:textId="77777777" w:rsidR="00A17682" w:rsidRPr="009F12CB" w:rsidRDefault="00A17682" w:rsidP="00992812">
      <w:pPr>
        <w:pStyle w:val="FootnoteText"/>
        <w:rPr>
          <w:sz w:val="16"/>
          <w:szCs w:val="16"/>
          <w:lang w:val="sv-FI"/>
        </w:rPr>
      </w:pPr>
      <w:r>
        <w:rPr>
          <w:rStyle w:val="FootnoteReference"/>
          <w:lang w:val="sv-FI"/>
        </w:rPr>
        <w:footnoteRef/>
      </w:r>
      <w:r>
        <w:rPr>
          <w:sz w:val="16"/>
          <w:szCs w:val="16"/>
          <w:lang w:val="sv-FI"/>
        </w:rPr>
        <w:t>Kommunikationsministeriets förordning om landsvägs- och järnvägsnätets huvudleder och om deras servicenivå (933/2018)</w:t>
      </w:r>
    </w:p>
  </w:footnote>
  <w:footnote w:id="11">
    <w:p w14:paraId="672F98FF" w14:textId="77777777" w:rsidR="00A17682" w:rsidRPr="009F12CB" w:rsidRDefault="00A17682" w:rsidP="00992812">
      <w:pPr>
        <w:pStyle w:val="FootnoteText"/>
        <w:rPr>
          <w:lang w:val="sv-FI"/>
        </w:rPr>
      </w:pPr>
      <w:r>
        <w:rPr>
          <w:rStyle w:val="FootnoteReference"/>
          <w:lang w:val="sv-FI"/>
        </w:rPr>
        <w:footnoteRef/>
      </w:r>
      <w:r w:rsidRPr="009F12CB">
        <w:t xml:space="preserve"> </w:t>
      </w:r>
      <w:r w:rsidRPr="009F12CB">
        <w:rPr>
          <w:sz w:val="16"/>
          <w:szCs w:val="16"/>
        </w:rPr>
        <w:t xml:space="preserve">Savutettavuusselvitys - Tarkastelumallin kehittäminen valtakunnallisen henkilöliikenteen saavutettavuudelle. </w:t>
      </w:r>
      <w:proofErr w:type="spellStart"/>
      <w:r>
        <w:rPr>
          <w:sz w:val="16"/>
          <w:szCs w:val="16"/>
          <w:lang w:val="sv-FI"/>
        </w:rPr>
        <w:t>Traficoms</w:t>
      </w:r>
      <w:proofErr w:type="spellEnd"/>
      <w:r>
        <w:rPr>
          <w:sz w:val="16"/>
          <w:szCs w:val="16"/>
          <w:lang w:val="sv-FI"/>
        </w:rPr>
        <w:t xml:space="preserve"> undersökningar och utredningar 16/2019. Transport- och kommunikationsverket Traficom.</w:t>
      </w:r>
    </w:p>
  </w:footnote>
  <w:footnote w:id="12">
    <w:p w14:paraId="280D6B8B" w14:textId="77777777" w:rsidR="00A17682" w:rsidRPr="009F12CB" w:rsidRDefault="00A17682" w:rsidP="00992812">
      <w:pPr>
        <w:pStyle w:val="FootnoteText"/>
        <w:rPr>
          <w:sz w:val="16"/>
          <w:szCs w:val="16"/>
          <w:lang w:val="en-US"/>
        </w:rPr>
      </w:pPr>
      <w:bookmarkStart w:id="30" w:name="_GoBack"/>
      <w:bookmarkEnd w:id="30"/>
      <w:r>
        <w:rPr>
          <w:rStyle w:val="FootnoteReference"/>
          <w:lang w:val="sv-FI"/>
        </w:rPr>
        <w:footnoteRef/>
      </w:r>
      <w:r>
        <w:rPr>
          <w:sz w:val="16"/>
          <w:szCs w:val="16"/>
          <w:lang w:val="sv-FI"/>
        </w:rPr>
        <w:t xml:space="preserve"> Utkastet till den riksomfattande trafiksystemplanens konsekvensbedömning Miljöbedömning. </w:t>
      </w:r>
      <w:proofErr w:type="spellStart"/>
      <w:r w:rsidRPr="009F12CB">
        <w:rPr>
          <w:sz w:val="16"/>
          <w:szCs w:val="16"/>
          <w:lang w:val="en-US"/>
        </w:rPr>
        <w:t>Kommunikationsministeriet</w:t>
      </w:r>
      <w:proofErr w:type="spellEnd"/>
      <w:r w:rsidRPr="009F12CB">
        <w:rPr>
          <w:sz w:val="16"/>
          <w:szCs w:val="16"/>
          <w:lang w:val="en-US"/>
        </w:rPr>
        <w:t xml:space="preserve"> 2020.</w:t>
      </w:r>
    </w:p>
  </w:footnote>
  <w:footnote w:id="13">
    <w:p w14:paraId="25E38578" w14:textId="77777777" w:rsidR="00A17682" w:rsidRPr="003E0D9C" w:rsidRDefault="00A17682" w:rsidP="00992812">
      <w:pPr>
        <w:pStyle w:val="FootnoteText"/>
        <w:rPr>
          <w:sz w:val="16"/>
          <w:szCs w:val="16"/>
        </w:rPr>
      </w:pPr>
      <w:r>
        <w:rPr>
          <w:rStyle w:val="FootnoteReference"/>
          <w:lang w:val="sv-FI"/>
        </w:rPr>
        <w:footnoteRef/>
      </w:r>
      <w:r w:rsidRPr="009F12CB">
        <w:rPr>
          <w:lang w:val="en-US"/>
        </w:rPr>
        <w:t xml:space="preserve"> </w:t>
      </w:r>
      <w:r w:rsidRPr="009F12CB">
        <w:rPr>
          <w:sz w:val="16"/>
          <w:szCs w:val="16"/>
          <w:lang w:val="en-US"/>
        </w:rPr>
        <w:t xml:space="preserve">EU Road Safety Policy Framework - Next steps towards "Vision Zero". </w:t>
      </w:r>
      <w:r>
        <w:rPr>
          <w:sz w:val="16"/>
          <w:szCs w:val="16"/>
          <w:lang w:val="sv-FI"/>
        </w:rPr>
        <w:t xml:space="preserve">Commission Staff </w:t>
      </w:r>
      <w:proofErr w:type="spellStart"/>
      <w:r>
        <w:rPr>
          <w:sz w:val="16"/>
          <w:szCs w:val="16"/>
          <w:lang w:val="sv-FI"/>
        </w:rPr>
        <w:t>Working</w:t>
      </w:r>
      <w:proofErr w:type="spellEnd"/>
      <w:r>
        <w:rPr>
          <w:sz w:val="16"/>
          <w:szCs w:val="16"/>
          <w:lang w:val="sv-FI"/>
        </w:rPr>
        <w:t xml:space="preserve"> </w:t>
      </w:r>
      <w:proofErr w:type="spellStart"/>
      <w:r>
        <w:rPr>
          <w:sz w:val="16"/>
          <w:szCs w:val="16"/>
          <w:lang w:val="sv-FI"/>
        </w:rPr>
        <w:t>Document</w:t>
      </w:r>
      <w:proofErr w:type="spellEnd"/>
      <w:r>
        <w:rPr>
          <w:sz w:val="16"/>
          <w:szCs w:val="16"/>
          <w:lang w:val="sv-FI"/>
        </w:rPr>
        <w:t xml:space="preserve">. </w:t>
      </w:r>
      <w:proofErr w:type="spellStart"/>
      <w:r>
        <w:rPr>
          <w:sz w:val="16"/>
          <w:szCs w:val="16"/>
          <w:lang w:val="sv-FI"/>
        </w:rPr>
        <w:t>European</w:t>
      </w:r>
      <w:proofErr w:type="spellEnd"/>
      <w:r>
        <w:rPr>
          <w:sz w:val="16"/>
          <w:szCs w:val="16"/>
          <w:lang w:val="sv-FI"/>
        </w:rPr>
        <w:t xml:space="preserve"> Commission 19.6.2019.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eunaviivaa"/>
      <w:tblW w:w="9891" w:type="dxa"/>
      <w:tblLayout w:type="fixed"/>
      <w:tblCellMar>
        <w:left w:w="0" w:type="dxa"/>
        <w:right w:w="0" w:type="dxa"/>
      </w:tblCellMar>
      <w:tblLook w:val="04A0" w:firstRow="1" w:lastRow="0" w:firstColumn="1" w:lastColumn="0" w:noHBand="0" w:noVBand="1"/>
    </w:tblPr>
    <w:tblGrid>
      <w:gridCol w:w="5670"/>
      <w:gridCol w:w="993"/>
      <w:gridCol w:w="1842"/>
      <w:gridCol w:w="624"/>
      <w:gridCol w:w="762"/>
    </w:tblGrid>
    <w:tr w:rsidR="00A17682" w:rsidRPr="00EC3F4A" w14:paraId="35042E75" w14:textId="77777777" w:rsidTr="00D07718">
      <w:tc>
        <w:tcPr>
          <w:tcW w:w="5670" w:type="dxa"/>
          <w:vMerge w:val="restart"/>
        </w:tcPr>
        <w:p w14:paraId="2FFE3A99" w14:textId="77777777" w:rsidR="00A17682" w:rsidRPr="00EC3F4A" w:rsidRDefault="00A17682" w:rsidP="00295BB7">
          <w:pPr>
            <w:pStyle w:val="Header"/>
          </w:pPr>
          <w:r>
            <w:rPr>
              <w:lang w:eastAsia="fi-FI"/>
            </w:rPr>
            <w:drawing>
              <wp:anchor distT="0" distB="0" distL="114300" distR="114300" simplePos="0" relativeHeight="251658242" behindDoc="0" locked="0" layoutInCell="1" allowOverlap="1" wp14:anchorId="02C928CC" wp14:editId="7A2ECBDC">
                <wp:simplePos x="0" y="0"/>
                <wp:positionH relativeFrom="page">
                  <wp:posOffset>0</wp:posOffset>
                </wp:positionH>
                <wp:positionV relativeFrom="page">
                  <wp:posOffset>0</wp:posOffset>
                </wp:positionV>
                <wp:extent cx="2160000" cy="474409"/>
                <wp:effectExtent l="0" t="0" r="0" b="1905"/>
                <wp:wrapNone/>
                <wp:docPr id="4" name="Kuva 4" descr="Trafico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ficom su_ru RGB ei reunoja.png"/>
                        <pic:cNvPicPr/>
                      </pic:nvPicPr>
                      <pic:blipFill>
                        <a:blip r:embed="rId1">
                          <a:extLst>
                            <a:ext uri="{28A0092B-C50C-407E-A947-70E740481C1C}">
                              <a14:useLocalDpi xmlns:a14="http://schemas.microsoft.com/office/drawing/2010/main" val="0"/>
                            </a:ext>
                          </a:extLst>
                        </a:blip>
                        <a:stretch>
                          <a:fillRect/>
                        </a:stretch>
                      </pic:blipFill>
                      <pic:spPr>
                        <a:xfrm>
                          <a:off x="0" y="0"/>
                          <a:ext cx="2160000" cy="474409"/>
                        </a:xfrm>
                        <a:prstGeom prst="rect">
                          <a:avLst/>
                        </a:prstGeom>
                      </pic:spPr>
                    </pic:pic>
                  </a:graphicData>
                </a:graphic>
                <wp14:sizeRelH relativeFrom="margin">
                  <wp14:pctWidth>0</wp14:pctWidth>
                </wp14:sizeRelH>
                <wp14:sizeRelV relativeFrom="margin">
                  <wp14:pctHeight>0</wp14:pctHeight>
                </wp14:sizeRelV>
              </wp:anchor>
            </w:drawing>
          </w:r>
        </w:p>
      </w:tc>
      <w:tc>
        <w:tcPr>
          <w:tcW w:w="2835" w:type="dxa"/>
          <w:gridSpan w:val="2"/>
        </w:tcPr>
        <w:sdt>
          <w:sdtPr>
            <w:rPr>
              <w:b/>
            </w:rPr>
            <w:id w:val="-2059541170"/>
            <w:comboBox>
              <w:listItem w:displayText=" " w:value="Tyhjä"/>
              <w:listItem w:displayText="Aloite" w:value="Aloite"/>
              <w:listItem w:displayText="Ehdotus" w:value="Ehdotus"/>
              <w:listItem w:displayText="Esitys" w:value="Esitys"/>
              <w:listItem w:displayText="Esityslista" w:value="Esityslista"/>
              <w:listItem w:displayText="Hakemus" w:value="Hakemus"/>
              <w:listItem w:displayText="Ilmoitus" w:value="Ilmoitus"/>
              <w:listItem w:displayText="Kannanotto" w:value="Kannanotto"/>
              <w:listItem w:displayText="Kirje" w:value="Kirje"/>
              <w:listItem w:displayText="Kutsu" w:value="Kutsu"/>
              <w:listItem w:displayText="Lausunto" w:value="Lausunto"/>
              <w:listItem w:displayText="Lausuntopyyntö" w:value="Lausuntopyyntö"/>
              <w:listItem w:displayText="Liite" w:value="Liite"/>
              <w:listItem w:displayText="Muistio" w:value="Muistio"/>
              <w:listItem w:displayText="Määräys" w:value="Määräys"/>
              <w:listItem w:displayText="Ohje" w:value="Ohje"/>
              <w:listItem w:displayText="Ohjelma" w:value="Ohjelma"/>
              <w:listItem w:displayText="Päätös" w:value="Päätös"/>
              <w:listItem w:displayText="Pöytäkirja" w:value="Pöytäkirja"/>
              <w:listItem w:displayText="Raportti" w:value="Raportti"/>
              <w:listItem w:displayText="Reklamaatio" w:value="Reklamaatio"/>
              <w:listItem w:displayText="Saate" w:value="Saate"/>
              <w:listItem w:displayText="Seloste" w:value="Seloste"/>
              <w:listItem w:displayText="Sopimus" w:value="Sopimus"/>
              <w:listItem w:displayText="Suositus" w:value="Suositus"/>
              <w:listItem w:displayText="Suunnitelma" w:value="Suunnitelma"/>
              <w:listItem w:displayText="Tarjouspyyntö" w:value="Tarjouspyyntö"/>
              <w:listItem w:displayText="Tiedoksianto" w:value="Tiedoksianto"/>
              <w:listItem w:displayText="Tiedote" w:value="Tiedote"/>
              <w:listItem w:displayText="Tiedustelu" w:value="Tiedustelu"/>
              <w:listItem w:displayText="Tilaus" w:value="Tilaus"/>
              <w:listItem w:displayText="Todistus" w:value="Todistus"/>
              <w:listItem w:displayText="Tulkinta" w:value="Tulkinta"/>
              <w:listItem w:displayText="Yhteenveto" w:value="Yhteenveto"/>
            </w:comboBox>
          </w:sdtPr>
          <w:sdtEndPr/>
          <w:sdtContent>
            <w:p w14:paraId="471AC245" w14:textId="77777777" w:rsidR="00A17682" w:rsidRPr="00EC3F4A" w:rsidRDefault="00A17682" w:rsidP="00295BB7">
              <w:pPr>
                <w:pStyle w:val="Header"/>
              </w:pPr>
              <w:r>
                <w:rPr>
                  <w:b/>
                  <w:bCs/>
                  <w:lang w:val="sv-FI"/>
                </w:rPr>
                <w:t>Promemoria</w:t>
              </w:r>
            </w:p>
          </w:sdtContent>
        </w:sdt>
      </w:tc>
      <w:tc>
        <w:tcPr>
          <w:tcW w:w="1386" w:type="dxa"/>
          <w:gridSpan w:val="2"/>
        </w:tcPr>
        <w:p w14:paraId="689B9DDE" w14:textId="408CCC21" w:rsidR="00A17682" w:rsidRPr="00EC3F4A" w:rsidRDefault="00A17682" w:rsidP="00295BB7">
          <w:pPr>
            <w:pStyle w:val="Header"/>
            <w:jc w:val="right"/>
          </w:pPr>
          <w:r>
            <w:rPr>
              <w:lang w:val="sv-FI"/>
            </w:rPr>
            <w:fldChar w:fldCharType="begin"/>
          </w:r>
          <w:r>
            <w:rPr>
              <w:lang w:val="sv-FI"/>
            </w:rPr>
            <w:instrText xml:space="preserve"> PAGE   \* MERGEFORMAT </w:instrText>
          </w:r>
          <w:r>
            <w:rPr>
              <w:lang w:val="sv-FI"/>
            </w:rPr>
            <w:fldChar w:fldCharType="separate"/>
          </w:r>
          <w:r w:rsidR="00B629AE">
            <w:rPr>
              <w:lang w:val="sv-FI"/>
            </w:rPr>
            <w:t>20</w:t>
          </w:r>
          <w:r>
            <w:rPr>
              <w:lang w:val="sv-FI"/>
            </w:rPr>
            <w:fldChar w:fldCharType="end"/>
          </w:r>
          <w:r>
            <w:rPr>
              <w:lang w:val="sv-FI"/>
            </w:rPr>
            <w:t xml:space="preserve"> (</w:t>
          </w:r>
          <w:r w:rsidR="00B629AE">
            <w:fldChar w:fldCharType="begin"/>
          </w:r>
          <w:r w:rsidR="00B629AE">
            <w:instrText xml:space="preserve"> NUMPAGES   \* MERGEFORMAT </w:instrText>
          </w:r>
          <w:r w:rsidR="00B629AE">
            <w:fldChar w:fldCharType="separate"/>
          </w:r>
          <w:r w:rsidR="00B629AE" w:rsidRPr="00B629AE">
            <w:rPr>
              <w:lang w:val="sv-FI"/>
            </w:rPr>
            <w:t>20</w:t>
          </w:r>
          <w:r w:rsidR="00B629AE">
            <w:rPr>
              <w:lang w:val="sv-FI"/>
            </w:rPr>
            <w:fldChar w:fldCharType="end"/>
          </w:r>
          <w:r>
            <w:rPr>
              <w:lang w:val="sv-FI"/>
            </w:rPr>
            <w:t>)</w:t>
          </w:r>
        </w:p>
      </w:tc>
    </w:tr>
    <w:tr w:rsidR="00A17682" w:rsidRPr="00EC3F4A" w14:paraId="3CE051AE" w14:textId="77777777" w:rsidTr="00D07718">
      <w:trPr>
        <w:trHeight w:val="172"/>
      </w:trPr>
      <w:tc>
        <w:tcPr>
          <w:tcW w:w="5670" w:type="dxa"/>
          <w:vMerge/>
        </w:tcPr>
        <w:p w14:paraId="7C770C0D" w14:textId="77777777" w:rsidR="00A17682" w:rsidRPr="00EC3F4A" w:rsidRDefault="00A17682" w:rsidP="00295BB7">
          <w:pPr>
            <w:pStyle w:val="Header"/>
          </w:pPr>
        </w:p>
      </w:tc>
      <w:tc>
        <w:tcPr>
          <w:tcW w:w="993" w:type="dxa"/>
        </w:tcPr>
        <w:p w14:paraId="7E164ED9" w14:textId="77777777" w:rsidR="00A17682" w:rsidRPr="00EC3F4A" w:rsidRDefault="00A17682" w:rsidP="00295BB7">
          <w:pPr>
            <w:pStyle w:val="Header"/>
          </w:pPr>
        </w:p>
      </w:tc>
      <w:tc>
        <w:tcPr>
          <w:tcW w:w="2466" w:type="dxa"/>
          <w:gridSpan w:val="2"/>
        </w:tcPr>
        <w:p w14:paraId="38DBCC0D" w14:textId="77777777" w:rsidR="00A17682" w:rsidRPr="00EC3F4A" w:rsidRDefault="00A17682" w:rsidP="00295BB7">
          <w:pPr>
            <w:pStyle w:val="Header"/>
          </w:pPr>
        </w:p>
      </w:tc>
      <w:tc>
        <w:tcPr>
          <w:tcW w:w="762" w:type="dxa"/>
        </w:tcPr>
        <w:p w14:paraId="632FD3E1" w14:textId="77777777" w:rsidR="00A17682" w:rsidRPr="00EC3F4A" w:rsidRDefault="00A17682" w:rsidP="00295BB7">
          <w:pPr>
            <w:pStyle w:val="Header"/>
          </w:pPr>
        </w:p>
      </w:tc>
    </w:tr>
    <w:tr w:rsidR="00A17682" w:rsidRPr="00EC3F4A" w14:paraId="159AEA6C" w14:textId="77777777" w:rsidTr="00D07718">
      <w:trPr>
        <w:trHeight w:val="172"/>
      </w:trPr>
      <w:tc>
        <w:tcPr>
          <w:tcW w:w="5670" w:type="dxa"/>
          <w:vMerge/>
        </w:tcPr>
        <w:p w14:paraId="04AA4C1E" w14:textId="77777777" w:rsidR="00A17682" w:rsidRPr="00EC3F4A" w:rsidRDefault="00A17682" w:rsidP="00295BB7">
          <w:pPr>
            <w:pStyle w:val="Header"/>
          </w:pPr>
        </w:p>
      </w:tc>
      <w:tc>
        <w:tcPr>
          <w:tcW w:w="4221" w:type="dxa"/>
          <w:gridSpan w:val="4"/>
        </w:tcPr>
        <w:p w14:paraId="1436CE74" w14:textId="77777777" w:rsidR="00A17682" w:rsidRPr="00EC3F4A" w:rsidRDefault="00A17682" w:rsidP="00295BB7">
          <w:pPr>
            <w:pStyle w:val="Header"/>
          </w:pPr>
          <w:r>
            <w:rPr>
              <w:lang w:val="sv-FI"/>
            </w:rPr>
            <w:t>Dnr TRAFICOM/0.0.0.01/0.0.0.02/2019</w:t>
          </w:r>
        </w:p>
      </w:tc>
    </w:tr>
    <w:tr w:rsidR="00A17682" w:rsidRPr="00EC3F4A" w14:paraId="4150A6A8" w14:textId="77777777" w:rsidTr="00D07718">
      <w:tc>
        <w:tcPr>
          <w:tcW w:w="5670" w:type="dxa"/>
        </w:tcPr>
        <w:p w14:paraId="731FE023" w14:textId="77777777" w:rsidR="00A17682" w:rsidRPr="009D2B4A" w:rsidRDefault="00A17682" w:rsidP="00295BB7">
          <w:pPr>
            <w:pStyle w:val="Header"/>
          </w:pPr>
        </w:p>
      </w:tc>
      <w:tc>
        <w:tcPr>
          <w:tcW w:w="993" w:type="dxa"/>
        </w:tcPr>
        <w:p w14:paraId="28E693AE" w14:textId="77777777" w:rsidR="00A17682" w:rsidRPr="009D2B4A" w:rsidRDefault="00A17682" w:rsidP="00295BB7">
          <w:pPr>
            <w:pStyle w:val="Header"/>
          </w:pPr>
        </w:p>
      </w:tc>
      <w:tc>
        <w:tcPr>
          <w:tcW w:w="3228" w:type="dxa"/>
          <w:gridSpan w:val="3"/>
        </w:tcPr>
        <w:p w14:paraId="30BC4285" w14:textId="523DD1DC" w:rsidR="00A17682" w:rsidRPr="00EC3F4A" w:rsidRDefault="00A17682" w:rsidP="00295BB7">
          <w:pPr>
            <w:pStyle w:val="Header"/>
            <w:jc w:val="right"/>
          </w:pPr>
          <w:r>
            <w:rPr>
              <w:lang w:val="sv-FI"/>
            </w:rPr>
            <w:t>25.2.2021</w:t>
          </w:r>
        </w:p>
      </w:tc>
    </w:tr>
    <w:tr w:rsidR="00A17682" w:rsidRPr="00EC3F4A" w14:paraId="09CC28F0" w14:textId="77777777" w:rsidTr="00D07718">
      <w:tc>
        <w:tcPr>
          <w:tcW w:w="5670" w:type="dxa"/>
        </w:tcPr>
        <w:p w14:paraId="4E1659AA" w14:textId="77777777" w:rsidR="00A17682" w:rsidRPr="00546123" w:rsidRDefault="00A17682" w:rsidP="00295BB7">
          <w:pPr>
            <w:pStyle w:val="Header"/>
          </w:pPr>
        </w:p>
      </w:tc>
      <w:tc>
        <w:tcPr>
          <w:tcW w:w="993" w:type="dxa"/>
        </w:tcPr>
        <w:p w14:paraId="4A7AB868" w14:textId="77777777" w:rsidR="00A17682" w:rsidRDefault="00A17682" w:rsidP="00295BB7">
          <w:pPr>
            <w:pStyle w:val="Header"/>
          </w:pPr>
        </w:p>
      </w:tc>
      <w:tc>
        <w:tcPr>
          <w:tcW w:w="3228" w:type="dxa"/>
          <w:gridSpan w:val="3"/>
        </w:tcPr>
        <w:p w14:paraId="61014BF7" w14:textId="77777777" w:rsidR="00A17682" w:rsidRPr="00EC3F4A" w:rsidRDefault="00A17682" w:rsidP="00295BB7">
          <w:pPr>
            <w:pStyle w:val="Header"/>
          </w:pPr>
        </w:p>
      </w:tc>
    </w:tr>
  </w:tbl>
  <w:p w14:paraId="784B295E" w14:textId="77777777" w:rsidR="00A17682" w:rsidRDefault="00A17682">
    <w:pPr>
      <w:pStyle w:val="Header"/>
    </w:pPr>
  </w:p>
  <w:p w14:paraId="767F0577" w14:textId="77777777" w:rsidR="00A17682" w:rsidRDefault="00A176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eunaviivaa"/>
      <w:tblW w:w="9891" w:type="dxa"/>
      <w:tblLayout w:type="fixed"/>
      <w:tblCellMar>
        <w:left w:w="0" w:type="dxa"/>
        <w:right w:w="0" w:type="dxa"/>
      </w:tblCellMar>
      <w:tblLook w:val="04A0" w:firstRow="1" w:lastRow="0" w:firstColumn="1" w:lastColumn="0" w:noHBand="0" w:noVBand="1"/>
    </w:tblPr>
    <w:tblGrid>
      <w:gridCol w:w="3969"/>
      <w:gridCol w:w="2694"/>
      <w:gridCol w:w="1842"/>
      <w:gridCol w:w="624"/>
      <w:gridCol w:w="762"/>
    </w:tblGrid>
    <w:tr w:rsidR="00A17682" w:rsidRPr="00EC3F4A" w14:paraId="7B409861" w14:textId="77777777" w:rsidTr="00170958">
      <w:tc>
        <w:tcPr>
          <w:tcW w:w="3969" w:type="dxa"/>
          <w:vMerge w:val="restart"/>
        </w:tcPr>
        <w:p w14:paraId="214693BF" w14:textId="77777777" w:rsidR="00A17682" w:rsidRPr="00EC3F4A" w:rsidRDefault="00A17682" w:rsidP="00D07718">
          <w:pPr>
            <w:pStyle w:val="Header"/>
          </w:pPr>
          <w:r>
            <w:rPr>
              <w:lang w:eastAsia="fi-FI"/>
            </w:rPr>
            <w:drawing>
              <wp:anchor distT="0" distB="0" distL="114300" distR="114300" simplePos="0" relativeHeight="251658240" behindDoc="0" locked="0" layoutInCell="1" allowOverlap="1" wp14:anchorId="704FA823" wp14:editId="3AF2492A">
                <wp:simplePos x="0" y="0"/>
                <wp:positionH relativeFrom="page">
                  <wp:posOffset>0</wp:posOffset>
                </wp:positionH>
                <wp:positionV relativeFrom="page">
                  <wp:posOffset>0</wp:posOffset>
                </wp:positionV>
                <wp:extent cx="2160000" cy="474409"/>
                <wp:effectExtent l="0" t="0" r="0" b="1905"/>
                <wp:wrapNone/>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ficom su_ru RGB ei reunoja.png"/>
                        <pic:cNvPicPr/>
                      </pic:nvPicPr>
                      <pic:blipFill>
                        <a:blip r:embed="rId1">
                          <a:extLst>
                            <a:ext uri="{28A0092B-C50C-407E-A947-70E740481C1C}">
                              <a14:useLocalDpi xmlns:a14="http://schemas.microsoft.com/office/drawing/2010/main" val="0"/>
                            </a:ext>
                          </a:extLst>
                        </a:blip>
                        <a:stretch>
                          <a:fillRect/>
                        </a:stretch>
                      </pic:blipFill>
                      <pic:spPr>
                        <a:xfrm>
                          <a:off x="0" y="0"/>
                          <a:ext cx="2160000" cy="474409"/>
                        </a:xfrm>
                        <a:prstGeom prst="rect">
                          <a:avLst/>
                        </a:prstGeom>
                      </pic:spPr>
                    </pic:pic>
                  </a:graphicData>
                </a:graphic>
                <wp14:sizeRelH relativeFrom="margin">
                  <wp14:pctWidth>0</wp14:pctWidth>
                </wp14:sizeRelH>
                <wp14:sizeRelV relativeFrom="margin">
                  <wp14:pctHeight>0</wp14:pctHeight>
                </wp14:sizeRelV>
              </wp:anchor>
            </w:drawing>
          </w:r>
        </w:p>
      </w:tc>
      <w:tc>
        <w:tcPr>
          <w:tcW w:w="2694" w:type="dxa"/>
        </w:tcPr>
        <w:sdt>
          <w:sdtPr>
            <w:rPr>
              <w:b/>
            </w:rPr>
            <w:id w:val="3890719"/>
            <w:showingPlcHdr/>
            <w:comboBox>
              <w:listItem w:displayText=" " w:value="Tyhjä"/>
              <w:listItem w:displayText="Aloite" w:value="Aloite"/>
              <w:listItem w:displayText="Ehdotus" w:value="Ehdotus"/>
              <w:listItem w:displayText="Esitys" w:value="Esitys"/>
              <w:listItem w:displayText="Esityslista" w:value="Esityslista"/>
              <w:listItem w:displayText="Hakemus" w:value="Hakemus"/>
              <w:listItem w:displayText="Ilmoitus" w:value="Ilmoitus"/>
              <w:listItem w:displayText="Kannanotto" w:value="Kannanotto"/>
              <w:listItem w:displayText="Kirje" w:value="Kirje"/>
              <w:listItem w:displayText="Kutsu" w:value="Kutsu"/>
              <w:listItem w:displayText="Lausunto" w:value="Lausunto"/>
              <w:listItem w:displayText="Lausuntopyyntö" w:value="Lausuntopyyntö"/>
              <w:listItem w:displayText="Muistio" w:value="Muistio"/>
              <w:listItem w:displayText="Määräys" w:value="Määräys"/>
              <w:listItem w:displayText="Ohje" w:value="Ohje"/>
              <w:listItem w:displayText="Ohjelma" w:value="Ohjelma"/>
              <w:listItem w:displayText="Päätös" w:value="Päätös"/>
              <w:listItem w:displayText="Pöytäkirja" w:value="Pöytäkirja"/>
              <w:listItem w:displayText="Raportti" w:value="Raportti"/>
              <w:listItem w:displayText="Reklamaatio" w:value="Reklamaatio"/>
              <w:listItem w:displayText="Saate" w:value="Saate"/>
              <w:listItem w:displayText="Seloste" w:value="Seloste"/>
              <w:listItem w:displayText="Sopimus" w:value="Sopimus"/>
              <w:listItem w:displayText="Suositus" w:value="Suositus"/>
              <w:listItem w:displayText="Suunnitelma" w:value="Suunnitelma"/>
              <w:listItem w:displayText="Tarjouspyyntö" w:value="Tarjouspyyntö"/>
              <w:listItem w:displayText="Tiedoksianto" w:value="Tiedoksianto"/>
              <w:listItem w:displayText="Tiedote" w:value="Tiedote"/>
              <w:listItem w:displayText="Tiedustelu" w:value="Tiedustelu"/>
              <w:listItem w:displayText="Tilaus" w:value="Tilaus"/>
              <w:listItem w:displayText="Todistus" w:value="Todistus"/>
              <w:listItem w:displayText="Tulkinta" w:value="Tulkinta"/>
              <w:listItem w:displayText="Yhteenveto" w:value="Yhteenveto"/>
            </w:comboBox>
          </w:sdtPr>
          <w:sdtEndPr/>
          <w:sdtContent>
            <w:p w14:paraId="2B9EC10F" w14:textId="77777777" w:rsidR="00A17682" w:rsidRPr="00F12499" w:rsidRDefault="00A17682" w:rsidP="00D07718">
              <w:pPr>
                <w:pStyle w:val="Header"/>
                <w:rPr>
                  <w:b/>
                  <w:noProof w:val="0"/>
                  <w:sz w:val="22"/>
                </w:rPr>
              </w:pPr>
              <w:r>
                <w:rPr>
                  <w:b/>
                  <w:bCs/>
                  <w:lang w:val="sv-FI"/>
                </w:rPr>
                <w:fldChar w:fldCharType="begin"/>
              </w:r>
              <w:r>
                <w:rPr>
                  <w:b/>
                  <w:bCs/>
                  <w:lang w:val="sv-FI"/>
                </w:rPr>
                <w:instrText xml:space="preserve"> MACROBUTTON NoMacro [Handlingstyp]</w:instrText>
              </w:r>
              <w:r>
                <w:rPr>
                  <w:b/>
                  <w:bCs/>
                  <w:lang w:val="sv-FI"/>
                </w:rPr>
                <w:fldChar w:fldCharType="end"/>
              </w:r>
            </w:p>
          </w:sdtContent>
        </w:sdt>
      </w:tc>
      <w:tc>
        <w:tcPr>
          <w:tcW w:w="1842" w:type="dxa"/>
        </w:tcPr>
        <w:p w14:paraId="0461188C" w14:textId="77777777" w:rsidR="00A17682" w:rsidRPr="00EC3F4A" w:rsidRDefault="00A17682" w:rsidP="00170958">
          <w:pPr>
            <w:pStyle w:val="Header"/>
            <w:jc w:val="right"/>
          </w:pPr>
        </w:p>
      </w:tc>
      <w:tc>
        <w:tcPr>
          <w:tcW w:w="1386" w:type="dxa"/>
          <w:gridSpan w:val="2"/>
        </w:tcPr>
        <w:p w14:paraId="1BF759E6" w14:textId="77777777" w:rsidR="00A17682" w:rsidRPr="00EC3F4A" w:rsidRDefault="00A17682" w:rsidP="00170958">
          <w:pPr>
            <w:pStyle w:val="Header"/>
            <w:jc w:val="right"/>
          </w:pPr>
          <w:r>
            <w:rPr>
              <w:lang w:val="sv-FI"/>
            </w:rPr>
            <w:fldChar w:fldCharType="begin"/>
          </w:r>
          <w:r>
            <w:rPr>
              <w:lang w:val="sv-FI"/>
            </w:rPr>
            <w:instrText xml:space="preserve"> PAGE   \* MERGEFORMAT </w:instrText>
          </w:r>
          <w:r>
            <w:rPr>
              <w:lang w:val="sv-FI"/>
            </w:rPr>
            <w:fldChar w:fldCharType="separate"/>
          </w:r>
          <w:r>
            <w:rPr>
              <w:lang w:val="sv-FI"/>
            </w:rPr>
            <w:t>1</w:t>
          </w:r>
          <w:r>
            <w:rPr>
              <w:lang w:val="sv-FI"/>
            </w:rPr>
            <w:fldChar w:fldCharType="end"/>
          </w:r>
          <w:r>
            <w:rPr>
              <w:lang w:val="sv-FI"/>
            </w:rPr>
            <w:t xml:space="preserve"> (</w:t>
          </w:r>
          <w:r w:rsidR="00B629AE">
            <w:fldChar w:fldCharType="begin"/>
          </w:r>
          <w:r w:rsidR="00B629AE">
            <w:instrText xml:space="preserve"> NUMPAGES   \* MERGEFORMAT </w:instrText>
          </w:r>
          <w:r w:rsidR="00B629AE">
            <w:fldChar w:fldCharType="separate"/>
          </w:r>
          <w:r>
            <w:rPr>
              <w:lang w:val="sv-FI"/>
            </w:rPr>
            <w:t>3</w:t>
          </w:r>
          <w:r w:rsidR="00B629AE">
            <w:rPr>
              <w:lang w:val="sv-FI"/>
            </w:rPr>
            <w:fldChar w:fldCharType="end"/>
          </w:r>
          <w:r>
            <w:rPr>
              <w:lang w:val="sv-FI"/>
            </w:rPr>
            <w:t>)</w:t>
          </w:r>
        </w:p>
      </w:tc>
    </w:tr>
    <w:tr w:rsidR="00A17682" w:rsidRPr="00EC3F4A" w14:paraId="3EEE0719" w14:textId="77777777" w:rsidTr="00170958">
      <w:trPr>
        <w:trHeight w:val="172"/>
      </w:trPr>
      <w:tc>
        <w:tcPr>
          <w:tcW w:w="3969" w:type="dxa"/>
          <w:vMerge/>
        </w:tcPr>
        <w:p w14:paraId="7822BA8B" w14:textId="77777777" w:rsidR="00A17682" w:rsidRPr="00EC3F4A" w:rsidRDefault="00A17682" w:rsidP="00D07718">
          <w:pPr>
            <w:pStyle w:val="Header"/>
          </w:pPr>
        </w:p>
      </w:tc>
      <w:tc>
        <w:tcPr>
          <w:tcW w:w="2694" w:type="dxa"/>
        </w:tcPr>
        <w:p w14:paraId="675B69B2" w14:textId="77777777" w:rsidR="00A17682" w:rsidRPr="00EC3F4A" w:rsidRDefault="00A17682" w:rsidP="00D07718">
          <w:pPr>
            <w:pStyle w:val="Header"/>
          </w:pPr>
        </w:p>
      </w:tc>
      <w:tc>
        <w:tcPr>
          <w:tcW w:w="2466" w:type="dxa"/>
          <w:gridSpan w:val="2"/>
        </w:tcPr>
        <w:p w14:paraId="38F2AD9A" w14:textId="77777777" w:rsidR="00A17682" w:rsidRPr="00EC3F4A" w:rsidRDefault="00A17682" w:rsidP="00D07718">
          <w:pPr>
            <w:pStyle w:val="Header"/>
          </w:pPr>
        </w:p>
      </w:tc>
      <w:tc>
        <w:tcPr>
          <w:tcW w:w="762" w:type="dxa"/>
        </w:tcPr>
        <w:p w14:paraId="50FAC1EA" w14:textId="77777777" w:rsidR="00A17682" w:rsidRPr="00EC3F4A" w:rsidRDefault="00A17682" w:rsidP="00D07718">
          <w:pPr>
            <w:pStyle w:val="Header"/>
          </w:pPr>
        </w:p>
      </w:tc>
    </w:tr>
    <w:tr w:rsidR="00A17682" w:rsidRPr="00EC3F4A" w14:paraId="09D4C8D0" w14:textId="77777777" w:rsidTr="00D07718">
      <w:trPr>
        <w:trHeight w:val="172"/>
      </w:trPr>
      <w:tc>
        <w:tcPr>
          <w:tcW w:w="3969" w:type="dxa"/>
          <w:vMerge/>
        </w:tcPr>
        <w:p w14:paraId="4C9322CC" w14:textId="77777777" w:rsidR="00A17682" w:rsidRPr="00EC3F4A" w:rsidRDefault="00A17682" w:rsidP="00D07718">
          <w:pPr>
            <w:pStyle w:val="Header"/>
          </w:pPr>
        </w:p>
      </w:tc>
      <w:tc>
        <w:tcPr>
          <w:tcW w:w="5922" w:type="dxa"/>
          <w:gridSpan w:val="4"/>
        </w:tcPr>
        <w:p w14:paraId="43AAC859" w14:textId="77777777" w:rsidR="00A17682" w:rsidRPr="00EC3F4A" w:rsidRDefault="00A17682" w:rsidP="00170958">
          <w:pPr>
            <w:pStyle w:val="Header"/>
            <w:jc w:val="right"/>
          </w:pPr>
          <w:r>
            <w:rPr>
              <w:lang w:val="sv-FI"/>
            </w:rPr>
            <w:t xml:space="preserve">Dnr </w:t>
          </w:r>
          <w:r>
            <w:rPr>
              <w:lang w:val="sv-FI"/>
            </w:rPr>
            <w:fldChar w:fldCharType="begin"/>
          </w:r>
          <w:r>
            <w:rPr>
              <w:lang w:val="sv-FI"/>
            </w:rPr>
            <w:instrText xml:space="preserve"> MACROBUTTON NoMacro [XXXX/XXXX/XXXX]</w:instrText>
          </w:r>
          <w:r>
            <w:rPr>
              <w:lang w:val="sv-FI"/>
            </w:rPr>
            <w:fldChar w:fldCharType="end"/>
          </w:r>
        </w:p>
      </w:tc>
    </w:tr>
    <w:tr w:rsidR="00A17682" w:rsidRPr="00EC3F4A" w14:paraId="36C607FA" w14:textId="77777777" w:rsidTr="00910BA8">
      <w:tc>
        <w:tcPr>
          <w:tcW w:w="3969" w:type="dxa"/>
        </w:tcPr>
        <w:p w14:paraId="43289C2B" w14:textId="77777777" w:rsidR="00A17682" w:rsidRPr="009D2B4A" w:rsidRDefault="00A17682" w:rsidP="00D07718">
          <w:pPr>
            <w:pStyle w:val="Header"/>
          </w:pPr>
        </w:p>
      </w:tc>
      <w:tc>
        <w:tcPr>
          <w:tcW w:w="2694" w:type="dxa"/>
        </w:tcPr>
        <w:p w14:paraId="07FBF7D7" w14:textId="77777777" w:rsidR="00A17682" w:rsidRPr="009D2B4A" w:rsidRDefault="00A17682" w:rsidP="00D07718">
          <w:pPr>
            <w:pStyle w:val="Header"/>
          </w:pPr>
          <w:r>
            <w:rPr>
              <w:lang w:val="sv-FI"/>
            </w:rPr>
            <w:t>Bilaga 1</w:t>
          </w:r>
        </w:p>
      </w:tc>
      <w:tc>
        <w:tcPr>
          <w:tcW w:w="3228" w:type="dxa"/>
          <w:gridSpan w:val="3"/>
        </w:tcPr>
        <w:p w14:paraId="685F9AE4" w14:textId="77777777" w:rsidR="00A17682" w:rsidRPr="00EC3F4A" w:rsidRDefault="00A17682" w:rsidP="00170958">
          <w:pPr>
            <w:pStyle w:val="Header"/>
            <w:jc w:val="right"/>
          </w:pPr>
          <w:r>
            <w:rPr>
              <w:lang w:val="sv-FI"/>
            </w:rPr>
            <w:fldChar w:fldCharType="begin"/>
          </w:r>
          <w:r>
            <w:rPr>
              <w:lang w:val="sv-FI"/>
            </w:rPr>
            <w:instrText xml:space="preserve"> MACROBUTTON NoMacro [Datum]</w:instrText>
          </w:r>
          <w:r>
            <w:rPr>
              <w:lang w:val="sv-FI"/>
            </w:rPr>
            <w:fldChar w:fldCharType="end"/>
          </w:r>
        </w:p>
      </w:tc>
    </w:tr>
    <w:tr w:rsidR="00A17682" w:rsidRPr="00EC3F4A" w14:paraId="2C33D38B" w14:textId="77777777" w:rsidTr="00910BA8">
      <w:tc>
        <w:tcPr>
          <w:tcW w:w="3969" w:type="dxa"/>
        </w:tcPr>
        <w:p w14:paraId="662CD1EB" w14:textId="77777777" w:rsidR="00A17682" w:rsidRPr="00546123" w:rsidRDefault="00A17682" w:rsidP="00D07718">
          <w:pPr>
            <w:pStyle w:val="Header"/>
          </w:pPr>
        </w:p>
      </w:tc>
      <w:tc>
        <w:tcPr>
          <w:tcW w:w="2694" w:type="dxa"/>
        </w:tcPr>
        <w:p w14:paraId="607E04E1" w14:textId="77777777" w:rsidR="00A17682" w:rsidRDefault="00A17682" w:rsidP="00D07718">
          <w:pPr>
            <w:pStyle w:val="Header"/>
          </w:pPr>
        </w:p>
      </w:tc>
      <w:tc>
        <w:tcPr>
          <w:tcW w:w="3228" w:type="dxa"/>
          <w:gridSpan w:val="3"/>
        </w:tcPr>
        <w:p w14:paraId="5D8E03C7" w14:textId="77777777" w:rsidR="00A17682" w:rsidRPr="00EC3F4A" w:rsidRDefault="00A17682" w:rsidP="00D07718">
          <w:pPr>
            <w:pStyle w:val="Header"/>
          </w:pPr>
        </w:p>
      </w:tc>
    </w:tr>
  </w:tbl>
  <w:p w14:paraId="5B4744B3" w14:textId="77777777" w:rsidR="00A17682" w:rsidRDefault="00A17682">
    <w:pPr>
      <w:pStyle w:val="Header"/>
    </w:pPr>
  </w:p>
  <w:p w14:paraId="582372A0" w14:textId="77777777" w:rsidR="00A17682" w:rsidRDefault="00A17682">
    <w:pPr>
      <w:pStyle w:val="Header"/>
    </w:pPr>
  </w:p>
  <w:p w14:paraId="62F137AB" w14:textId="77777777" w:rsidR="00A17682" w:rsidRDefault="00A176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7050"/>
    <w:multiLevelType w:val="multilevel"/>
    <w:tmpl w:val="79A88E14"/>
    <w:numStyleLink w:val="Luettelomerkit"/>
  </w:abstractNum>
  <w:abstractNum w:abstractNumId="1" w15:restartNumberingAfterBreak="0">
    <w:nsid w:val="096814E3"/>
    <w:multiLevelType w:val="hybridMultilevel"/>
    <w:tmpl w:val="18C48F62"/>
    <w:lvl w:ilvl="0" w:tplc="A852C31E">
      <w:start w:val="1"/>
      <w:numFmt w:val="bullet"/>
      <w:lvlText w:val=""/>
      <w:lvlJc w:val="left"/>
      <w:pPr>
        <w:ind w:left="1069"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start w:val="1"/>
      <w:numFmt w:val="bullet"/>
      <w:lvlText w:val=""/>
      <w:lvlJc w:val="left"/>
      <w:pPr>
        <w:ind w:left="2880" w:hanging="360"/>
      </w:pPr>
      <w:rPr>
        <w:rFonts w:ascii="Wingdings" w:hAnsi="Wingdings" w:hint="default"/>
      </w:rPr>
    </w:lvl>
    <w:lvl w:ilvl="3" w:tplc="040B000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 w15:restartNumberingAfterBreak="0">
    <w:nsid w:val="25E15EBE"/>
    <w:multiLevelType w:val="multilevel"/>
    <w:tmpl w:val="FBD6CC3A"/>
    <w:numStyleLink w:val="Luettelonumerot"/>
  </w:abstractNum>
  <w:abstractNum w:abstractNumId="3" w15:restartNumberingAfterBreak="0">
    <w:nsid w:val="265E2DEA"/>
    <w:multiLevelType w:val="hybridMultilevel"/>
    <w:tmpl w:val="4EDA8E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E867EEC"/>
    <w:multiLevelType w:val="multilevel"/>
    <w:tmpl w:val="1EC6F1B4"/>
    <w:styleLink w:val="Numeroituotsikointi"/>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1134" w:hanging="1134"/>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5" w15:restartNumberingAfterBreak="0">
    <w:nsid w:val="451C7BEF"/>
    <w:multiLevelType w:val="hybridMultilevel"/>
    <w:tmpl w:val="977CF2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49963983"/>
    <w:multiLevelType w:val="hybridMultilevel"/>
    <w:tmpl w:val="2074588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5D8741EC"/>
    <w:multiLevelType w:val="multilevel"/>
    <w:tmpl w:val="FBD6CC3A"/>
    <w:styleLink w:val="Luettelonumerot"/>
    <w:lvl w:ilvl="0">
      <w:start w:val="1"/>
      <w:numFmt w:val="decimal"/>
      <w:pStyle w:val="ListNumber"/>
      <w:lvlText w:val="%1."/>
      <w:lvlJc w:val="left"/>
      <w:pPr>
        <w:ind w:left="1701" w:hanging="397"/>
      </w:pPr>
      <w:rPr>
        <w:rFonts w:hint="default"/>
      </w:rPr>
    </w:lvl>
    <w:lvl w:ilvl="1">
      <w:start w:val="1"/>
      <w:numFmt w:val="bullet"/>
      <w:lvlText w:val="–"/>
      <w:lvlJc w:val="left"/>
      <w:pPr>
        <w:ind w:left="2098" w:hanging="397"/>
      </w:pPr>
      <w:rPr>
        <w:rFonts w:ascii="Verdana" w:hAnsi="Verdana" w:hint="default"/>
        <w:color w:val="auto"/>
      </w:rPr>
    </w:lvl>
    <w:lvl w:ilvl="2">
      <w:start w:val="1"/>
      <w:numFmt w:val="bullet"/>
      <w:lvlText w:val="–"/>
      <w:lvlJc w:val="left"/>
      <w:pPr>
        <w:ind w:left="2495" w:hanging="397"/>
      </w:pPr>
      <w:rPr>
        <w:rFonts w:ascii="Verdana" w:hAnsi="Verdana" w:hint="default"/>
        <w:color w:val="auto"/>
      </w:rPr>
    </w:lvl>
    <w:lvl w:ilvl="3">
      <w:start w:val="1"/>
      <w:numFmt w:val="bullet"/>
      <w:lvlText w:val="–"/>
      <w:lvlJc w:val="left"/>
      <w:pPr>
        <w:ind w:left="2892" w:hanging="397"/>
      </w:pPr>
      <w:rPr>
        <w:rFonts w:ascii="Verdana" w:hAnsi="Verdana" w:hint="default"/>
        <w:color w:val="auto"/>
      </w:rPr>
    </w:lvl>
    <w:lvl w:ilvl="4">
      <w:start w:val="1"/>
      <w:numFmt w:val="bullet"/>
      <w:lvlText w:val="–"/>
      <w:lvlJc w:val="left"/>
      <w:pPr>
        <w:ind w:left="3289" w:hanging="397"/>
      </w:pPr>
      <w:rPr>
        <w:rFonts w:ascii="Verdana" w:hAnsi="Verdana" w:hint="default"/>
        <w:color w:val="auto"/>
      </w:rPr>
    </w:lvl>
    <w:lvl w:ilvl="5">
      <w:start w:val="1"/>
      <w:numFmt w:val="bullet"/>
      <w:lvlText w:val="–"/>
      <w:lvlJc w:val="left"/>
      <w:pPr>
        <w:ind w:left="3686" w:hanging="397"/>
      </w:pPr>
      <w:rPr>
        <w:rFonts w:ascii="Verdana" w:hAnsi="Verdana" w:hint="default"/>
        <w:color w:val="auto"/>
      </w:rPr>
    </w:lvl>
    <w:lvl w:ilvl="6">
      <w:start w:val="1"/>
      <w:numFmt w:val="bullet"/>
      <w:lvlText w:val="–"/>
      <w:lvlJc w:val="left"/>
      <w:pPr>
        <w:ind w:left="4083" w:hanging="397"/>
      </w:pPr>
      <w:rPr>
        <w:rFonts w:ascii="Verdana" w:hAnsi="Verdana" w:hint="default"/>
        <w:color w:val="auto"/>
      </w:rPr>
    </w:lvl>
    <w:lvl w:ilvl="7">
      <w:start w:val="1"/>
      <w:numFmt w:val="bullet"/>
      <w:lvlText w:val="–"/>
      <w:lvlJc w:val="left"/>
      <w:pPr>
        <w:ind w:left="4480" w:hanging="397"/>
      </w:pPr>
      <w:rPr>
        <w:rFonts w:ascii="Verdana" w:hAnsi="Verdana" w:hint="default"/>
        <w:color w:val="auto"/>
      </w:rPr>
    </w:lvl>
    <w:lvl w:ilvl="8">
      <w:start w:val="1"/>
      <w:numFmt w:val="bullet"/>
      <w:lvlText w:val="–"/>
      <w:lvlJc w:val="left"/>
      <w:pPr>
        <w:ind w:left="4877" w:hanging="397"/>
      </w:pPr>
      <w:rPr>
        <w:rFonts w:ascii="Verdana" w:hAnsi="Verdana" w:hint="default"/>
        <w:color w:val="auto"/>
      </w:rPr>
    </w:lvl>
  </w:abstractNum>
  <w:abstractNum w:abstractNumId="8" w15:restartNumberingAfterBreak="0">
    <w:nsid w:val="7F263A62"/>
    <w:multiLevelType w:val="multilevel"/>
    <w:tmpl w:val="79A88E14"/>
    <w:styleLink w:val="Luettelomerkit"/>
    <w:lvl w:ilvl="0">
      <w:start w:val="1"/>
      <w:numFmt w:val="bullet"/>
      <w:pStyle w:val="ListBullet"/>
      <w:lvlText w:val=""/>
      <w:lvlJc w:val="left"/>
      <w:pPr>
        <w:ind w:left="1701" w:hanging="397"/>
      </w:pPr>
      <w:rPr>
        <w:rFonts w:ascii="Symbol" w:hAnsi="Symbol" w:hint="default"/>
        <w:color w:val="auto"/>
      </w:rPr>
    </w:lvl>
    <w:lvl w:ilvl="1">
      <w:start w:val="1"/>
      <w:numFmt w:val="bullet"/>
      <w:lvlText w:val="–"/>
      <w:lvlJc w:val="left"/>
      <w:pPr>
        <w:ind w:left="2098" w:hanging="397"/>
      </w:pPr>
      <w:rPr>
        <w:rFonts w:ascii="Verdana" w:hAnsi="Verdana" w:hint="default"/>
        <w:color w:val="auto"/>
      </w:rPr>
    </w:lvl>
    <w:lvl w:ilvl="2">
      <w:start w:val="1"/>
      <w:numFmt w:val="bullet"/>
      <w:lvlText w:val="–"/>
      <w:lvlJc w:val="left"/>
      <w:pPr>
        <w:ind w:left="2495" w:hanging="397"/>
      </w:pPr>
      <w:rPr>
        <w:rFonts w:ascii="Verdana" w:hAnsi="Verdana" w:hint="default"/>
        <w:color w:val="auto"/>
      </w:rPr>
    </w:lvl>
    <w:lvl w:ilvl="3">
      <w:start w:val="1"/>
      <w:numFmt w:val="bullet"/>
      <w:lvlText w:val="–"/>
      <w:lvlJc w:val="left"/>
      <w:pPr>
        <w:ind w:left="2892" w:hanging="397"/>
      </w:pPr>
      <w:rPr>
        <w:rFonts w:ascii="Verdana" w:hAnsi="Verdana" w:hint="default"/>
        <w:color w:val="auto"/>
      </w:rPr>
    </w:lvl>
    <w:lvl w:ilvl="4">
      <w:start w:val="1"/>
      <w:numFmt w:val="bullet"/>
      <w:lvlText w:val="–"/>
      <w:lvlJc w:val="left"/>
      <w:pPr>
        <w:ind w:left="3289" w:hanging="397"/>
      </w:pPr>
      <w:rPr>
        <w:rFonts w:ascii="Verdana" w:hAnsi="Verdana" w:hint="default"/>
        <w:color w:val="auto"/>
      </w:rPr>
    </w:lvl>
    <w:lvl w:ilvl="5">
      <w:start w:val="1"/>
      <w:numFmt w:val="bullet"/>
      <w:lvlText w:val="–"/>
      <w:lvlJc w:val="left"/>
      <w:pPr>
        <w:ind w:left="3686" w:hanging="397"/>
      </w:pPr>
      <w:rPr>
        <w:rFonts w:ascii="Verdana" w:hAnsi="Verdana" w:hint="default"/>
        <w:color w:val="auto"/>
      </w:rPr>
    </w:lvl>
    <w:lvl w:ilvl="6">
      <w:start w:val="1"/>
      <w:numFmt w:val="bullet"/>
      <w:lvlText w:val="–"/>
      <w:lvlJc w:val="left"/>
      <w:pPr>
        <w:ind w:left="4083" w:hanging="397"/>
      </w:pPr>
      <w:rPr>
        <w:rFonts w:ascii="Verdana" w:hAnsi="Verdana" w:hint="default"/>
        <w:color w:val="auto"/>
      </w:rPr>
    </w:lvl>
    <w:lvl w:ilvl="7">
      <w:start w:val="1"/>
      <w:numFmt w:val="bullet"/>
      <w:lvlText w:val="–"/>
      <w:lvlJc w:val="left"/>
      <w:pPr>
        <w:ind w:left="4480" w:hanging="397"/>
      </w:pPr>
      <w:rPr>
        <w:rFonts w:ascii="Verdana" w:hAnsi="Verdana" w:hint="default"/>
        <w:color w:val="auto"/>
      </w:rPr>
    </w:lvl>
    <w:lvl w:ilvl="8">
      <w:start w:val="1"/>
      <w:numFmt w:val="bullet"/>
      <w:lvlText w:val="–"/>
      <w:lvlJc w:val="left"/>
      <w:pPr>
        <w:ind w:left="4877" w:hanging="397"/>
      </w:pPr>
      <w:rPr>
        <w:rFonts w:ascii="Verdana" w:hAnsi="Verdana" w:hint="default"/>
        <w:color w:val="auto"/>
      </w:rPr>
    </w:lvl>
  </w:abstractNum>
  <w:num w:numId="1">
    <w:abstractNumId w:val="8"/>
  </w:num>
  <w:num w:numId="2">
    <w:abstractNumId w:val="7"/>
  </w:num>
  <w:num w:numId="3">
    <w:abstractNumId w:val="4"/>
  </w:num>
  <w:num w:numId="4">
    <w:abstractNumId w:val="0"/>
  </w:num>
  <w:num w:numId="5">
    <w:abstractNumId w:val="2"/>
  </w:num>
  <w:num w:numId="6">
    <w:abstractNumId w:val="5"/>
  </w:num>
  <w:num w:numId="7">
    <w:abstractNumId w:val="1"/>
  </w:num>
  <w:num w:numId="8">
    <w:abstractNumId w:val="3"/>
  </w:num>
  <w:num w:numId="9">
    <w:abstractNumId w:val="6"/>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usela Johanna">
    <w15:presenceInfo w15:providerId="None" w15:userId="Juusela Johanna"/>
  </w15:person>
  <w15:person w15:author="Pakkanen Taru Tuulia">
    <w15:presenceInfo w15:providerId="None" w15:userId="Pakkanen Taru Tuul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377"/>
    <w:rsid w:val="0000057D"/>
    <w:rsid w:val="000008C6"/>
    <w:rsid w:val="000060C1"/>
    <w:rsid w:val="00014E30"/>
    <w:rsid w:val="0001699F"/>
    <w:rsid w:val="00022102"/>
    <w:rsid w:val="000238BF"/>
    <w:rsid w:val="00032708"/>
    <w:rsid w:val="00035282"/>
    <w:rsid w:val="00047EF7"/>
    <w:rsid w:val="00063065"/>
    <w:rsid w:val="00067875"/>
    <w:rsid w:val="000B2341"/>
    <w:rsid w:val="000B3357"/>
    <w:rsid w:val="000B3F1D"/>
    <w:rsid w:val="000C203B"/>
    <w:rsid w:val="000E4D27"/>
    <w:rsid w:val="000F3064"/>
    <w:rsid w:val="0011074D"/>
    <w:rsid w:val="001124B9"/>
    <w:rsid w:val="001127D3"/>
    <w:rsid w:val="001174E2"/>
    <w:rsid w:val="001223C1"/>
    <w:rsid w:val="00127935"/>
    <w:rsid w:val="001317D1"/>
    <w:rsid w:val="001674B7"/>
    <w:rsid w:val="00170958"/>
    <w:rsid w:val="00193233"/>
    <w:rsid w:val="0019752B"/>
    <w:rsid w:val="001A7F54"/>
    <w:rsid w:val="001B5BA6"/>
    <w:rsid w:val="001C18B6"/>
    <w:rsid w:val="001E2770"/>
    <w:rsid w:val="001E3F5E"/>
    <w:rsid w:val="00213E47"/>
    <w:rsid w:val="00217315"/>
    <w:rsid w:val="00223987"/>
    <w:rsid w:val="002337C2"/>
    <w:rsid w:val="00240745"/>
    <w:rsid w:val="00242104"/>
    <w:rsid w:val="002461CF"/>
    <w:rsid w:val="002522F2"/>
    <w:rsid w:val="00257D32"/>
    <w:rsid w:val="00261760"/>
    <w:rsid w:val="00270BAF"/>
    <w:rsid w:val="00271722"/>
    <w:rsid w:val="0029240F"/>
    <w:rsid w:val="00293F3E"/>
    <w:rsid w:val="00295BB7"/>
    <w:rsid w:val="002C3114"/>
    <w:rsid w:val="002F6929"/>
    <w:rsid w:val="003030EF"/>
    <w:rsid w:val="003030F4"/>
    <w:rsid w:val="00305757"/>
    <w:rsid w:val="0030655E"/>
    <w:rsid w:val="003401A5"/>
    <w:rsid w:val="00345558"/>
    <w:rsid w:val="00350DB9"/>
    <w:rsid w:val="00371B15"/>
    <w:rsid w:val="00385F02"/>
    <w:rsid w:val="003916A6"/>
    <w:rsid w:val="003917E1"/>
    <w:rsid w:val="00393C81"/>
    <w:rsid w:val="003A7045"/>
    <w:rsid w:val="003B330B"/>
    <w:rsid w:val="003E0D9C"/>
    <w:rsid w:val="003E6880"/>
    <w:rsid w:val="003F27E5"/>
    <w:rsid w:val="00400957"/>
    <w:rsid w:val="00407C11"/>
    <w:rsid w:val="00424608"/>
    <w:rsid w:val="00432598"/>
    <w:rsid w:val="00446F38"/>
    <w:rsid w:val="00447286"/>
    <w:rsid w:val="004478DB"/>
    <w:rsid w:val="0045242D"/>
    <w:rsid w:val="0045476E"/>
    <w:rsid w:val="00454A3A"/>
    <w:rsid w:val="004715F5"/>
    <w:rsid w:val="00491CEF"/>
    <w:rsid w:val="004A4AC8"/>
    <w:rsid w:val="004B62A4"/>
    <w:rsid w:val="004C56FF"/>
    <w:rsid w:val="004D079E"/>
    <w:rsid w:val="004D7F15"/>
    <w:rsid w:val="0053238E"/>
    <w:rsid w:val="0054167C"/>
    <w:rsid w:val="00546123"/>
    <w:rsid w:val="005674B2"/>
    <w:rsid w:val="00592100"/>
    <w:rsid w:val="00596083"/>
    <w:rsid w:val="005A10E1"/>
    <w:rsid w:val="005A28CB"/>
    <w:rsid w:val="005B374E"/>
    <w:rsid w:val="005B5649"/>
    <w:rsid w:val="005B6FC0"/>
    <w:rsid w:val="005C795F"/>
    <w:rsid w:val="005D6F83"/>
    <w:rsid w:val="005F23B7"/>
    <w:rsid w:val="00612D32"/>
    <w:rsid w:val="00634C73"/>
    <w:rsid w:val="00646377"/>
    <w:rsid w:val="00657CCA"/>
    <w:rsid w:val="006700CD"/>
    <w:rsid w:val="0069005A"/>
    <w:rsid w:val="00697384"/>
    <w:rsid w:val="006A5316"/>
    <w:rsid w:val="006C6235"/>
    <w:rsid w:val="006C6D41"/>
    <w:rsid w:val="006C7E27"/>
    <w:rsid w:val="006D1013"/>
    <w:rsid w:val="006D2FEA"/>
    <w:rsid w:val="006D31EA"/>
    <w:rsid w:val="007102B6"/>
    <w:rsid w:val="0072074B"/>
    <w:rsid w:val="00725063"/>
    <w:rsid w:val="00726651"/>
    <w:rsid w:val="0073774B"/>
    <w:rsid w:val="00745A0C"/>
    <w:rsid w:val="00766157"/>
    <w:rsid w:val="00770934"/>
    <w:rsid w:val="007A3D7B"/>
    <w:rsid w:val="007B27D9"/>
    <w:rsid w:val="007D10CC"/>
    <w:rsid w:val="007D2260"/>
    <w:rsid w:val="007E3C0A"/>
    <w:rsid w:val="007E6CEB"/>
    <w:rsid w:val="007F0683"/>
    <w:rsid w:val="00825477"/>
    <w:rsid w:val="008279C6"/>
    <w:rsid w:val="00845C83"/>
    <w:rsid w:val="008615BD"/>
    <w:rsid w:val="00881BDD"/>
    <w:rsid w:val="0089181B"/>
    <w:rsid w:val="00896362"/>
    <w:rsid w:val="008B04C0"/>
    <w:rsid w:val="008B2894"/>
    <w:rsid w:val="008B4E1C"/>
    <w:rsid w:val="008D30DD"/>
    <w:rsid w:val="008D4E9E"/>
    <w:rsid w:val="008F6F90"/>
    <w:rsid w:val="00910BA8"/>
    <w:rsid w:val="00914D8C"/>
    <w:rsid w:val="00926F58"/>
    <w:rsid w:val="00931AC4"/>
    <w:rsid w:val="00943906"/>
    <w:rsid w:val="00943D46"/>
    <w:rsid w:val="00952D41"/>
    <w:rsid w:val="009729AC"/>
    <w:rsid w:val="00992812"/>
    <w:rsid w:val="009A1EBE"/>
    <w:rsid w:val="009B5A06"/>
    <w:rsid w:val="009C5C38"/>
    <w:rsid w:val="009D2B4A"/>
    <w:rsid w:val="009E56AA"/>
    <w:rsid w:val="009F12CB"/>
    <w:rsid w:val="009F74FE"/>
    <w:rsid w:val="00A03600"/>
    <w:rsid w:val="00A17682"/>
    <w:rsid w:val="00A21B28"/>
    <w:rsid w:val="00A31517"/>
    <w:rsid w:val="00A3202C"/>
    <w:rsid w:val="00A4492C"/>
    <w:rsid w:val="00A5386D"/>
    <w:rsid w:val="00A622B4"/>
    <w:rsid w:val="00A637D1"/>
    <w:rsid w:val="00A82957"/>
    <w:rsid w:val="00A91104"/>
    <w:rsid w:val="00AA1231"/>
    <w:rsid w:val="00AA14AC"/>
    <w:rsid w:val="00AB7413"/>
    <w:rsid w:val="00AC0A55"/>
    <w:rsid w:val="00AC5327"/>
    <w:rsid w:val="00B00D18"/>
    <w:rsid w:val="00B060E2"/>
    <w:rsid w:val="00B07128"/>
    <w:rsid w:val="00B222AC"/>
    <w:rsid w:val="00B3558F"/>
    <w:rsid w:val="00B45749"/>
    <w:rsid w:val="00B629AE"/>
    <w:rsid w:val="00B717A3"/>
    <w:rsid w:val="00B75F7D"/>
    <w:rsid w:val="00B93B24"/>
    <w:rsid w:val="00B94ADB"/>
    <w:rsid w:val="00B94C70"/>
    <w:rsid w:val="00BA1B0C"/>
    <w:rsid w:val="00BA5905"/>
    <w:rsid w:val="00BC37BF"/>
    <w:rsid w:val="00BF23AF"/>
    <w:rsid w:val="00BF79C5"/>
    <w:rsid w:val="00C02735"/>
    <w:rsid w:val="00C2085A"/>
    <w:rsid w:val="00C61CF0"/>
    <w:rsid w:val="00C66A23"/>
    <w:rsid w:val="00C76CF3"/>
    <w:rsid w:val="00C86D83"/>
    <w:rsid w:val="00C91803"/>
    <w:rsid w:val="00CA4655"/>
    <w:rsid w:val="00CD313B"/>
    <w:rsid w:val="00CD6DC6"/>
    <w:rsid w:val="00CF5149"/>
    <w:rsid w:val="00CF7C80"/>
    <w:rsid w:val="00D03D0D"/>
    <w:rsid w:val="00D07718"/>
    <w:rsid w:val="00D31CFD"/>
    <w:rsid w:val="00D35DD0"/>
    <w:rsid w:val="00D41B18"/>
    <w:rsid w:val="00D5347F"/>
    <w:rsid w:val="00D63FDE"/>
    <w:rsid w:val="00D810BD"/>
    <w:rsid w:val="00D97C9A"/>
    <w:rsid w:val="00DA24BF"/>
    <w:rsid w:val="00DC1C03"/>
    <w:rsid w:val="00DC4BB7"/>
    <w:rsid w:val="00DC6CC6"/>
    <w:rsid w:val="00DF0E85"/>
    <w:rsid w:val="00DF4AFA"/>
    <w:rsid w:val="00DF7FEE"/>
    <w:rsid w:val="00E20BFD"/>
    <w:rsid w:val="00E32FD8"/>
    <w:rsid w:val="00E37C6F"/>
    <w:rsid w:val="00E43DBE"/>
    <w:rsid w:val="00E56F9B"/>
    <w:rsid w:val="00E76D98"/>
    <w:rsid w:val="00E8082B"/>
    <w:rsid w:val="00EA2384"/>
    <w:rsid w:val="00EA5C3D"/>
    <w:rsid w:val="00EB505B"/>
    <w:rsid w:val="00EC3F4A"/>
    <w:rsid w:val="00EE2B4D"/>
    <w:rsid w:val="00EE3696"/>
    <w:rsid w:val="00F05F9D"/>
    <w:rsid w:val="00F07EB5"/>
    <w:rsid w:val="00F12499"/>
    <w:rsid w:val="00F15CB8"/>
    <w:rsid w:val="00F16CEE"/>
    <w:rsid w:val="00F360DF"/>
    <w:rsid w:val="00F363B0"/>
    <w:rsid w:val="00F50E9C"/>
    <w:rsid w:val="00F5251F"/>
    <w:rsid w:val="00F66C60"/>
    <w:rsid w:val="00F77EB3"/>
    <w:rsid w:val="00F86E16"/>
    <w:rsid w:val="00F8710D"/>
    <w:rsid w:val="00F93854"/>
    <w:rsid w:val="00F97EC5"/>
    <w:rsid w:val="00FB4873"/>
    <w:rsid w:val="00FB4D05"/>
    <w:rsid w:val="00FC3C1E"/>
    <w:rsid w:val="00FD0F6C"/>
    <w:rsid w:val="00FF3EAB"/>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08E0F3E"/>
  <w15:docId w15:val="{3160F31A-9AE3-4BEC-A293-B510809D5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13B"/>
    <w:rPr>
      <w:sz w:val="20"/>
    </w:rPr>
  </w:style>
  <w:style w:type="paragraph" w:styleId="Heading1">
    <w:name w:val="heading 1"/>
    <w:basedOn w:val="Normal"/>
    <w:next w:val="BodyText"/>
    <w:link w:val="Heading1Char"/>
    <w:uiPriority w:val="9"/>
    <w:qFormat/>
    <w:rsid w:val="00CD313B"/>
    <w:pPr>
      <w:keepNext/>
      <w:keepLines/>
      <w:numPr>
        <w:numId w:val="3"/>
      </w:numPr>
      <w:spacing w:after="220"/>
      <w:outlineLvl w:val="0"/>
    </w:pPr>
    <w:rPr>
      <w:rFonts w:asciiTheme="majorHAnsi" w:eastAsiaTheme="majorEastAsia" w:hAnsiTheme="majorHAnsi" w:cstheme="majorHAnsi"/>
      <w:b/>
      <w:bCs/>
      <w:sz w:val="22"/>
      <w:szCs w:val="28"/>
    </w:rPr>
  </w:style>
  <w:style w:type="paragraph" w:styleId="Heading2">
    <w:name w:val="heading 2"/>
    <w:basedOn w:val="Normal"/>
    <w:next w:val="BodyText"/>
    <w:link w:val="Heading2Char"/>
    <w:uiPriority w:val="9"/>
    <w:qFormat/>
    <w:rsid w:val="00B00D18"/>
    <w:pPr>
      <w:keepNext/>
      <w:keepLines/>
      <w:numPr>
        <w:ilvl w:val="1"/>
        <w:numId w:val="3"/>
      </w:numPr>
      <w:spacing w:after="220"/>
      <w:outlineLvl w:val="1"/>
    </w:pPr>
    <w:rPr>
      <w:rFonts w:asciiTheme="majorHAnsi" w:eastAsiaTheme="majorEastAsia" w:hAnsiTheme="majorHAnsi" w:cstheme="majorBidi"/>
      <w:b/>
      <w:bCs/>
      <w:szCs w:val="26"/>
    </w:rPr>
  </w:style>
  <w:style w:type="paragraph" w:styleId="Heading3">
    <w:name w:val="heading 3"/>
    <w:basedOn w:val="Normal"/>
    <w:next w:val="BodyText"/>
    <w:link w:val="Heading3Char"/>
    <w:uiPriority w:val="9"/>
    <w:qFormat/>
    <w:rsid w:val="00B00D18"/>
    <w:pPr>
      <w:keepNext/>
      <w:keepLines/>
      <w:numPr>
        <w:ilvl w:val="2"/>
        <w:numId w:val="3"/>
      </w:numPr>
      <w:spacing w:after="220"/>
      <w:outlineLvl w:val="2"/>
    </w:pPr>
    <w:rPr>
      <w:rFonts w:asciiTheme="majorHAnsi" w:eastAsiaTheme="majorEastAsia" w:hAnsiTheme="majorHAnsi" w:cstheme="majorBidi"/>
      <w:bCs/>
    </w:rPr>
  </w:style>
  <w:style w:type="paragraph" w:styleId="Heading4">
    <w:name w:val="heading 4"/>
    <w:basedOn w:val="Normal"/>
    <w:next w:val="BodyText"/>
    <w:link w:val="Heading4Char"/>
    <w:uiPriority w:val="9"/>
    <w:rsid w:val="00B00D18"/>
    <w:pPr>
      <w:keepNext/>
      <w:keepLines/>
      <w:numPr>
        <w:ilvl w:val="3"/>
        <w:numId w:val="3"/>
      </w:numPr>
      <w:spacing w:after="220"/>
      <w:outlineLvl w:val="3"/>
    </w:pPr>
    <w:rPr>
      <w:rFonts w:asciiTheme="majorHAnsi" w:eastAsiaTheme="majorEastAsia" w:hAnsiTheme="majorHAnsi" w:cstheme="majorBidi"/>
      <w:bCs/>
      <w:iCs/>
    </w:rPr>
  </w:style>
  <w:style w:type="paragraph" w:styleId="Heading5">
    <w:name w:val="heading 5"/>
    <w:basedOn w:val="Normal"/>
    <w:next w:val="BodyText"/>
    <w:link w:val="Heading5Char"/>
    <w:uiPriority w:val="9"/>
    <w:rsid w:val="00B00D18"/>
    <w:pPr>
      <w:keepNext/>
      <w:keepLines/>
      <w:numPr>
        <w:ilvl w:val="4"/>
        <w:numId w:val="3"/>
      </w:numPr>
      <w:spacing w:after="220"/>
      <w:outlineLvl w:val="4"/>
    </w:pPr>
    <w:rPr>
      <w:rFonts w:asciiTheme="majorHAnsi" w:eastAsiaTheme="majorEastAsia" w:hAnsiTheme="majorHAnsi" w:cstheme="majorBidi"/>
    </w:rPr>
  </w:style>
  <w:style w:type="paragraph" w:styleId="Heading6">
    <w:name w:val="heading 6"/>
    <w:basedOn w:val="Normal"/>
    <w:next w:val="BodyText"/>
    <w:link w:val="Heading6Char"/>
    <w:uiPriority w:val="9"/>
    <w:rsid w:val="00B00D18"/>
    <w:pPr>
      <w:keepNext/>
      <w:keepLines/>
      <w:numPr>
        <w:ilvl w:val="5"/>
        <w:numId w:val="3"/>
      </w:numPr>
      <w:spacing w:after="220"/>
      <w:outlineLvl w:val="5"/>
    </w:pPr>
    <w:rPr>
      <w:rFonts w:asciiTheme="majorHAnsi" w:eastAsiaTheme="majorEastAsia" w:hAnsiTheme="majorHAnsi" w:cstheme="majorBidi"/>
      <w:iCs/>
    </w:rPr>
  </w:style>
  <w:style w:type="paragraph" w:styleId="Heading7">
    <w:name w:val="heading 7"/>
    <w:basedOn w:val="Normal"/>
    <w:next w:val="BodyText"/>
    <w:link w:val="Heading7Char"/>
    <w:uiPriority w:val="9"/>
    <w:rsid w:val="00B00D18"/>
    <w:pPr>
      <w:keepNext/>
      <w:keepLines/>
      <w:numPr>
        <w:ilvl w:val="6"/>
        <w:numId w:val="3"/>
      </w:numPr>
      <w:spacing w:after="220"/>
      <w:outlineLvl w:val="6"/>
    </w:pPr>
    <w:rPr>
      <w:rFonts w:asciiTheme="majorHAnsi" w:eastAsiaTheme="majorEastAsia" w:hAnsiTheme="majorHAnsi" w:cstheme="majorBidi"/>
      <w:iCs/>
    </w:rPr>
  </w:style>
  <w:style w:type="paragraph" w:styleId="Heading8">
    <w:name w:val="heading 8"/>
    <w:basedOn w:val="Normal"/>
    <w:next w:val="BodyText"/>
    <w:link w:val="Heading8Char"/>
    <w:uiPriority w:val="9"/>
    <w:rsid w:val="00B00D18"/>
    <w:pPr>
      <w:keepNext/>
      <w:keepLines/>
      <w:numPr>
        <w:ilvl w:val="7"/>
        <w:numId w:val="3"/>
      </w:numPr>
      <w:spacing w:after="220"/>
      <w:outlineLvl w:val="7"/>
    </w:pPr>
    <w:rPr>
      <w:rFonts w:asciiTheme="majorHAnsi" w:eastAsiaTheme="majorEastAsia" w:hAnsiTheme="majorHAnsi" w:cstheme="majorBidi"/>
      <w:szCs w:val="20"/>
    </w:rPr>
  </w:style>
  <w:style w:type="paragraph" w:styleId="Heading9">
    <w:name w:val="heading 9"/>
    <w:basedOn w:val="Normal"/>
    <w:next w:val="BodyText"/>
    <w:link w:val="Heading9Char"/>
    <w:uiPriority w:val="9"/>
    <w:rsid w:val="00B00D18"/>
    <w:pPr>
      <w:keepNext/>
      <w:keepLines/>
      <w:numPr>
        <w:ilvl w:val="8"/>
        <w:numId w:val="3"/>
      </w:numPr>
      <w:spacing w:after="220"/>
      <w:outlineLvl w:val="8"/>
    </w:pPr>
    <w:rPr>
      <w:rFonts w:asciiTheme="majorHAnsi" w:eastAsiaTheme="majorEastAsia" w:hAnsiTheme="maj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29AC"/>
    <w:rPr>
      <w:noProof/>
    </w:rPr>
  </w:style>
  <w:style w:type="character" w:customStyle="1" w:styleId="HeaderChar">
    <w:name w:val="Header Char"/>
    <w:basedOn w:val="DefaultParagraphFont"/>
    <w:link w:val="Header"/>
    <w:uiPriority w:val="99"/>
    <w:rsid w:val="00697384"/>
    <w:rPr>
      <w:noProof/>
      <w:sz w:val="20"/>
    </w:rPr>
  </w:style>
  <w:style w:type="paragraph" w:styleId="Footer">
    <w:name w:val="footer"/>
    <w:basedOn w:val="Normal"/>
    <w:link w:val="FooterChar"/>
    <w:uiPriority w:val="99"/>
    <w:rsid w:val="000008C6"/>
    <w:rPr>
      <w:noProof/>
      <w:sz w:val="16"/>
    </w:rPr>
  </w:style>
  <w:style w:type="character" w:customStyle="1" w:styleId="FooterChar">
    <w:name w:val="Footer Char"/>
    <w:basedOn w:val="DefaultParagraphFont"/>
    <w:link w:val="Footer"/>
    <w:uiPriority w:val="99"/>
    <w:rsid w:val="000008C6"/>
    <w:rPr>
      <w:noProof/>
      <w:sz w:val="16"/>
    </w:rPr>
  </w:style>
  <w:style w:type="paragraph" w:styleId="BalloonText">
    <w:name w:val="Balloon Text"/>
    <w:basedOn w:val="Normal"/>
    <w:link w:val="BalloonTextChar"/>
    <w:uiPriority w:val="99"/>
    <w:semiHidden/>
    <w:unhideWhenUsed/>
    <w:rsid w:val="009729AC"/>
    <w:rPr>
      <w:rFonts w:ascii="Tahoma" w:hAnsi="Tahoma" w:cs="Tahoma"/>
      <w:sz w:val="16"/>
      <w:szCs w:val="16"/>
    </w:rPr>
  </w:style>
  <w:style w:type="character" w:customStyle="1" w:styleId="BalloonTextChar">
    <w:name w:val="Balloon Text Char"/>
    <w:basedOn w:val="DefaultParagraphFont"/>
    <w:link w:val="BalloonText"/>
    <w:uiPriority w:val="99"/>
    <w:semiHidden/>
    <w:rsid w:val="00261760"/>
    <w:rPr>
      <w:rFonts w:ascii="Tahoma" w:hAnsi="Tahoma" w:cs="Tahoma"/>
      <w:sz w:val="16"/>
      <w:szCs w:val="16"/>
    </w:rPr>
  </w:style>
  <w:style w:type="table" w:styleId="TableGrid">
    <w:name w:val="Table Grid"/>
    <w:basedOn w:val="TableNormal"/>
    <w:uiPriority w:val="59"/>
    <w:rsid w:val="009729A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Eireunaviivaa">
    <w:name w:val="Ei reunaviivaa"/>
    <w:basedOn w:val="TableNormal"/>
    <w:uiPriority w:val="99"/>
    <w:qFormat/>
    <w:rsid w:val="009729AC"/>
    <w:tblPr/>
  </w:style>
  <w:style w:type="character" w:styleId="PlaceholderText">
    <w:name w:val="Placeholder Text"/>
    <w:basedOn w:val="DefaultParagraphFont"/>
    <w:uiPriority w:val="99"/>
    <w:rsid w:val="00CD313B"/>
    <w:rPr>
      <w:color w:val="auto"/>
      <w:bdr w:val="none" w:sz="0" w:space="0" w:color="auto"/>
      <w:shd w:val="clear" w:color="auto" w:fill="00AEB2" w:themeFill="accent1"/>
    </w:rPr>
  </w:style>
  <w:style w:type="character" w:customStyle="1" w:styleId="Heading7Char">
    <w:name w:val="Heading 7 Char"/>
    <w:basedOn w:val="DefaultParagraphFont"/>
    <w:link w:val="Heading7"/>
    <w:uiPriority w:val="9"/>
    <w:rsid w:val="0069005A"/>
    <w:rPr>
      <w:rFonts w:asciiTheme="majorHAnsi" w:eastAsiaTheme="majorEastAsia" w:hAnsiTheme="majorHAnsi" w:cstheme="majorBidi"/>
      <w:iCs/>
      <w:sz w:val="20"/>
    </w:rPr>
  </w:style>
  <w:style w:type="paragraph" w:styleId="BodyText">
    <w:name w:val="Body Text"/>
    <w:basedOn w:val="Normal"/>
    <w:link w:val="BodyTextChar"/>
    <w:uiPriority w:val="1"/>
    <w:qFormat/>
    <w:rsid w:val="00CD313B"/>
    <w:pPr>
      <w:spacing w:after="200"/>
      <w:ind w:left="1304"/>
    </w:pPr>
  </w:style>
  <w:style w:type="character" w:customStyle="1" w:styleId="BodyTextChar">
    <w:name w:val="Body Text Char"/>
    <w:basedOn w:val="DefaultParagraphFont"/>
    <w:link w:val="BodyText"/>
    <w:uiPriority w:val="1"/>
    <w:rsid w:val="00CD313B"/>
    <w:rPr>
      <w:sz w:val="20"/>
    </w:rPr>
  </w:style>
  <w:style w:type="paragraph" w:styleId="NoSpacing">
    <w:name w:val="No Spacing"/>
    <w:uiPriority w:val="1"/>
    <w:qFormat/>
    <w:rsid w:val="00032708"/>
    <w:pPr>
      <w:ind w:left="1304"/>
    </w:pPr>
    <w:rPr>
      <w:sz w:val="20"/>
    </w:rPr>
  </w:style>
  <w:style w:type="paragraph" w:styleId="ListNumber">
    <w:name w:val="List Number"/>
    <w:basedOn w:val="Normal"/>
    <w:uiPriority w:val="99"/>
    <w:qFormat/>
    <w:rsid w:val="005A10E1"/>
    <w:pPr>
      <w:numPr>
        <w:numId w:val="5"/>
      </w:numPr>
      <w:spacing w:after="200"/>
      <w:contextualSpacing/>
    </w:pPr>
  </w:style>
  <w:style w:type="paragraph" w:styleId="ListBullet">
    <w:name w:val="List Bullet"/>
    <w:basedOn w:val="Normal"/>
    <w:uiPriority w:val="99"/>
    <w:qFormat/>
    <w:rsid w:val="005A10E1"/>
    <w:pPr>
      <w:numPr>
        <w:numId w:val="4"/>
      </w:numPr>
      <w:spacing w:after="200"/>
      <w:contextualSpacing/>
    </w:pPr>
  </w:style>
  <w:style w:type="character" w:customStyle="1" w:styleId="Heading1Char">
    <w:name w:val="Heading 1 Char"/>
    <w:basedOn w:val="DefaultParagraphFont"/>
    <w:link w:val="Heading1"/>
    <w:uiPriority w:val="9"/>
    <w:rsid w:val="00CD313B"/>
    <w:rPr>
      <w:rFonts w:asciiTheme="majorHAnsi" w:eastAsiaTheme="majorEastAsia" w:hAnsiTheme="majorHAnsi" w:cstheme="majorHAnsi"/>
      <w:b/>
      <w:bCs/>
      <w:szCs w:val="28"/>
    </w:rPr>
  </w:style>
  <w:style w:type="paragraph" w:styleId="Title">
    <w:name w:val="Title"/>
    <w:basedOn w:val="Normal"/>
    <w:next w:val="BodyText"/>
    <w:link w:val="TitleChar"/>
    <w:uiPriority w:val="10"/>
    <w:qFormat/>
    <w:rsid w:val="000008C6"/>
    <w:pPr>
      <w:spacing w:after="220"/>
      <w:contextualSpacing/>
    </w:pPr>
    <w:rPr>
      <w:rFonts w:asciiTheme="majorHAnsi" w:eastAsiaTheme="majorEastAsia" w:hAnsiTheme="majorHAnsi" w:cstheme="majorHAnsi"/>
      <w:b/>
      <w:kern w:val="22"/>
      <w:sz w:val="30"/>
      <w:szCs w:val="52"/>
    </w:rPr>
  </w:style>
  <w:style w:type="character" w:customStyle="1" w:styleId="TitleChar">
    <w:name w:val="Title Char"/>
    <w:basedOn w:val="DefaultParagraphFont"/>
    <w:link w:val="Title"/>
    <w:uiPriority w:val="10"/>
    <w:rsid w:val="000008C6"/>
    <w:rPr>
      <w:rFonts w:asciiTheme="majorHAnsi" w:eastAsiaTheme="majorEastAsia" w:hAnsiTheme="majorHAnsi" w:cstheme="majorHAnsi"/>
      <w:b/>
      <w:kern w:val="22"/>
      <w:sz w:val="30"/>
      <w:szCs w:val="52"/>
    </w:rPr>
  </w:style>
  <w:style w:type="paragraph" w:styleId="TOCHeading">
    <w:name w:val="TOC Heading"/>
    <w:next w:val="Normal"/>
    <w:uiPriority w:val="39"/>
    <w:rsid w:val="00CD313B"/>
    <w:pPr>
      <w:spacing w:after="220"/>
    </w:pPr>
    <w:rPr>
      <w:rFonts w:asciiTheme="majorHAnsi" w:eastAsiaTheme="majorEastAsia" w:hAnsiTheme="majorHAnsi" w:cstheme="majorBidi"/>
      <w:b/>
      <w:bCs/>
      <w:szCs w:val="28"/>
    </w:rPr>
  </w:style>
  <w:style w:type="character" w:customStyle="1" w:styleId="Heading2Char">
    <w:name w:val="Heading 2 Char"/>
    <w:basedOn w:val="DefaultParagraphFont"/>
    <w:link w:val="Heading2"/>
    <w:uiPriority w:val="9"/>
    <w:rsid w:val="0069005A"/>
    <w:rPr>
      <w:rFonts w:asciiTheme="majorHAnsi" w:eastAsiaTheme="majorEastAsia" w:hAnsiTheme="majorHAnsi" w:cstheme="majorBidi"/>
      <w:b/>
      <w:bCs/>
      <w:sz w:val="20"/>
      <w:szCs w:val="26"/>
    </w:rPr>
  </w:style>
  <w:style w:type="character" w:customStyle="1" w:styleId="Heading3Char">
    <w:name w:val="Heading 3 Char"/>
    <w:basedOn w:val="DefaultParagraphFont"/>
    <w:link w:val="Heading3"/>
    <w:uiPriority w:val="9"/>
    <w:rsid w:val="0069005A"/>
    <w:rPr>
      <w:rFonts w:asciiTheme="majorHAnsi" w:eastAsiaTheme="majorEastAsia" w:hAnsiTheme="majorHAnsi" w:cstheme="majorBidi"/>
      <w:bCs/>
      <w:sz w:val="20"/>
    </w:rPr>
  </w:style>
  <w:style w:type="character" w:customStyle="1" w:styleId="Heading4Char">
    <w:name w:val="Heading 4 Char"/>
    <w:basedOn w:val="DefaultParagraphFont"/>
    <w:link w:val="Heading4"/>
    <w:uiPriority w:val="9"/>
    <w:rsid w:val="0069005A"/>
    <w:rPr>
      <w:rFonts w:asciiTheme="majorHAnsi" w:eastAsiaTheme="majorEastAsia" w:hAnsiTheme="majorHAnsi" w:cstheme="majorBidi"/>
      <w:bCs/>
      <w:iCs/>
      <w:sz w:val="20"/>
    </w:rPr>
  </w:style>
  <w:style w:type="character" w:customStyle="1" w:styleId="Heading5Char">
    <w:name w:val="Heading 5 Char"/>
    <w:basedOn w:val="DefaultParagraphFont"/>
    <w:link w:val="Heading5"/>
    <w:uiPriority w:val="9"/>
    <w:rsid w:val="0069005A"/>
    <w:rPr>
      <w:rFonts w:asciiTheme="majorHAnsi" w:eastAsiaTheme="majorEastAsia" w:hAnsiTheme="majorHAnsi" w:cstheme="majorBidi"/>
      <w:sz w:val="20"/>
    </w:rPr>
  </w:style>
  <w:style w:type="character" w:customStyle="1" w:styleId="Heading6Char">
    <w:name w:val="Heading 6 Char"/>
    <w:basedOn w:val="DefaultParagraphFont"/>
    <w:link w:val="Heading6"/>
    <w:uiPriority w:val="9"/>
    <w:rsid w:val="0069005A"/>
    <w:rPr>
      <w:rFonts w:asciiTheme="majorHAnsi" w:eastAsiaTheme="majorEastAsia" w:hAnsiTheme="majorHAnsi" w:cstheme="majorBidi"/>
      <w:iCs/>
      <w:sz w:val="20"/>
    </w:rPr>
  </w:style>
  <w:style w:type="character" w:customStyle="1" w:styleId="Heading8Char">
    <w:name w:val="Heading 8 Char"/>
    <w:basedOn w:val="DefaultParagraphFont"/>
    <w:link w:val="Heading8"/>
    <w:uiPriority w:val="9"/>
    <w:rsid w:val="0069005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69005A"/>
    <w:rPr>
      <w:rFonts w:asciiTheme="majorHAnsi" w:eastAsiaTheme="majorEastAsia" w:hAnsiTheme="majorHAnsi" w:cstheme="majorBidi"/>
      <w:iCs/>
      <w:sz w:val="20"/>
      <w:szCs w:val="20"/>
    </w:rPr>
  </w:style>
  <w:style w:type="numbering" w:customStyle="1" w:styleId="Luettelomerkit">
    <w:name w:val="Luettelomerkit"/>
    <w:uiPriority w:val="99"/>
    <w:rsid w:val="005A10E1"/>
    <w:pPr>
      <w:numPr>
        <w:numId w:val="1"/>
      </w:numPr>
    </w:pPr>
  </w:style>
  <w:style w:type="numbering" w:customStyle="1" w:styleId="Luettelonumerot">
    <w:name w:val="Luettelo numerot"/>
    <w:uiPriority w:val="99"/>
    <w:rsid w:val="005A10E1"/>
    <w:pPr>
      <w:numPr>
        <w:numId w:val="2"/>
      </w:numPr>
    </w:pPr>
  </w:style>
  <w:style w:type="paragraph" w:customStyle="1" w:styleId="Ohje">
    <w:name w:val="Ohje"/>
    <w:basedOn w:val="BodyText"/>
    <w:uiPriority w:val="99"/>
    <w:rsid w:val="009729AC"/>
    <w:pPr>
      <w:shd w:val="clear" w:color="auto" w:fill="FFFF00"/>
    </w:pPr>
  </w:style>
  <w:style w:type="character" w:styleId="Hyperlink">
    <w:name w:val="Hyperlink"/>
    <w:basedOn w:val="DefaultParagraphFont"/>
    <w:uiPriority w:val="99"/>
    <w:unhideWhenUsed/>
    <w:rsid w:val="009729AC"/>
    <w:rPr>
      <w:color w:val="0563C1" w:themeColor="hyperlink"/>
      <w:u w:val="single"/>
    </w:rPr>
  </w:style>
  <w:style w:type="numbering" w:customStyle="1" w:styleId="Numeroituotsikointi">
    <w:name w:val="Numeroitu otsikointi"/>
    <w:uiPriority w:val="99"/>
    <w:rsid w:val="00A82957"/>
    <w:pPr>
      <w:numPr>
        <w:numId w:val="3"/>
      </w:numPr>
    </w:pPr>
  </w:style>
  <w:style w:type="paragraph" w:customStyle="1" w:styleId="Taulukkootsikko">
    <w:name w:val="Taulukko_otsikko"/>
    <w:basedOn w:val="Normal"/>
    <w:next w:val="Normal"/>
    <w:rsid w:val="009729AC"/>
    <w:pPr>
      <w:spacing w:after="120"/>
      <w:jc w:val="both"/>
    </w:pPr>
    <w:rPr>
      <w:rFonts w:ascii="Verdana" w:eastAsia="Times New Roman" w:hAnsi="Verdana" w:cs="Arial"/>
      <w:b/>
    </w:rPr>
  </w:style>
  <w:style w:type="paragraph" w:customStyle="1" w:styleId="Taulukkoteksti">
    <w:name w:val="Taulukkoteksti"/>
    <w:basedOn w:val="Normal"/>
    <w:rsid w:val="009729AC"/>
    <w:pPr>
      <w:spacing w:after="120"/>
      <w:jc w:val="both"/>
    </w:pPr>
    <w:rPr>
      <w:rFonts w:ascii="Verdana" w:eastAsia="Times New Roman" w:hAnsi="Verdana" w:cs="Arial"/>
    </w:rPr>
  </w:style>
  <w:style w:type="paragraph" w:styleId="TOC1">
    <w:name w:val="toc 1"/>
    <w:next w:val="Normal"/>
    <w:autoRedefine/>
    <w:uiPriority w:val="39"/>
    <w:rsid w:val="00CD313B"/>
    <w:pPr>
      <w:tabs>
        <w:tab w:val="right" w:leader="dot" w:pos="9741"/>
      </w:tabs>
      <w:spacing w:before="240" w:after="120"/>
      <w:ind w:left="567" w:hanging="567"/>
    </w:pPr>
    <w:rPr>
      <w:rFonts w:asciiTheme="majorHAnsi" w:eastAsiaTheme="majorEastAsia" w:hAnsiTheme="majorHAnsi" w:cstheme="majorHAnsi"/>
      <w:b/>
      <w:sz w:val="20"/>
      <w:szCs w:val="20"/>
    </w:rPr>
  </w:style>
  <w:style w:type="paragraph" w:styleId="TOC2">
    <w:name w:val="toc 2"/>
    <w:next w:val="Normal"/>
    <w:autoRedefine/>
    <w:uiPriority w:val="39"/>
    <w:rsid w:val="00CD313B"/>
    <w:pPr>
      <w:tabs>
        <w:tab w:val="right" w:leader="dot" w:pos="9741"/>
      </w:tabs>
      <w:spacing w:before="120"/>
      <w:ind w:left="1418" w:hanging="851"/>
    </w:pPr>
    <w:rPr>
      <w:rFonts w:asciiTheme="majorHAnsi" w:eastAsiaTheme="majorEastAsia" w:hAnsiTheme="majorHAnsi" w:cstheme="majorBidi"/>
      <w:bCs/>
      <w:iCs/>
      <w:sz w:val="20"/>
      <w:szCs w:val="20"/>
    </w:rPr>
  </w:style>
  <w:style w:type="paragraph" w:styleId="TOC3">
    <w:name w:val="toc 3"/>
    <w:next w:val="Normal"/>
    <w:autoRedefine/>
    <w:uiPriority w:val="39"/>
    <w:rsid w:val="00CD313B"/>
    <w:pPr>
      <w:tabs>
        <w:tab w:val="right" w:leader="dot" w:pos="9741"/>
      </w:tabs>
      <w:ind w:left="2552" w:hanging="1134"/>
    </w:pPr>
    <w:rPr>
      <w:rFonts w:asciiTheme="majorHAnsi" w:eastAsiaTheme="majorEastAsia" w:hAnsiTheme="majorHAnsi" w:cstheme="majorBidi"/>
      <w:bCs/>
      <w:sz w:val="20"/>
      <w:szCs w:val="20"/>
    </w:rPr>
  </w:style>
  <w:style w:type="paragraph" w:styleId="TOC4">
    <w:name w:val="toc 4"/>
    <w:basedOn w:val="Normal"/>
    <w:next w:val="Normal"/>
    <w:autoRedefine/>
    <w:uiPriority w:val="39"/>
    <w:rsid w:val="009729AC"/>
    <w:pPr>
      <w:ind w:left="660"/>
    </w:pPr>
    <w:rPr>
      <w:szCs w:val="20"/>
    </w:rPr>
  </w:style>
  <w:style w:type="paragraph" w:styleId="TOC5">
    <w:name w:val="toc 5"/>
    <w:basedOn w:val="Normal"/>
    <w:next w:val="Normal"/>
    <w:autoRedefine/>
    <w:uiPriority w:val="39"/>
    <w:rsid w:val="009729AC"/>
    <w:pPr>
      <w:ind w:left="880"/>
    </w:pPr>
    <w:rPr>
      <w:szCs w:val="20"/>
    </w:rPr>
  </w:style>
  <w:style w:type="paragraph" w:styleId="TOC6">
    <w:name w:val="toc 6"/>
    <w:basedOn w:val="Normal"/>
    <w:next w:val="Normal"/>
    <w:autoRedefine/>
    <w:uiPriority w:val="39"/>
    <w:rsid w:val="009729AC"/>
    <w:pPr>
      <w:ind w:left="1100"/>
    </w:pPr>
    <w:rPr>
      <w:szCs w:val="20"/>
    </w:rPr>
  </w:style>
  <w:style w:type="paragraph" w:styleId="TOC7">
    <w:name w:val="toc 7"/>
    <w:basedOn w:val="Normal"/>
    <w:next w:val="Normal"/>
    <w:autoRedefine/>
    <w:uiPriority w:val="39"/>
    <w:rsid w:val="009729AC"/>
    <w:pPr>
      <w:ind w:left="1320"/>
    </w:pPr>
    <w:rPr>
      <w:szCs w:val="20"/>
    </w:rPr>
  </w:style>
  <w:style w:type="paragraph" w:styleId="TOC8">
    <w:name w:val="toc 8"/>
    <w:basedOn w:val="Normal"/>
    <w:next w:val="Normal"/>
    <w:autoRedefine/>
    <w:uiPriority w:val="39"/>
    <w:rsid w:val="009729AC"/>
    <w:pPr>
      <w:ind w:left="1540"/>
    </w:pPr>
    <w:rPr>
      <w:szCs w:val="20"/>
    </w:rPr>
  </w:style>
  <w:style w:type="paragraph" w:styleId="TOC9">
    <w:name w:val="toc 9"/>
    <w:basedOn w:val="Normal"/>
    <w:next w:val="Normal"/>
    <w:autoRedefine/>
    <w:uiPriority w:val="39"/>
    <w:rsid w:val="009729AC"/>
    <w:pPr>
      <w:ind w:left="1760"/>
    </w:pPr>
    <w:rPr>
      <w:szCs w:val="20"/>
    </w:rPr>
  </w:style>
  <w:style w:type="table" w:customStyle="1" w:styleId="Traficomtaulukko">
    <w:name w:val="Traficom taulukko"/>
    <w:basedOn w:val="TableNormal"/>
    <w:uiPriority w:val="99"/>
    <w:qFormat/>
    <w:rsid w:val="005D6F83"/>
    <w:tblPr>
      <w:tblBorders>
        <w:top w:val="single" w:sz="4" w:space="0" w:color="018285" w:themeColor="accent2"/>
        <w:left w:val="single" w:sz="4" w:space="0" w:color="018285" w:themeColor="accent2"/>
        <w:bottom w:val="single" w:sz="4" w:space="0" w:color="018285" w:themeColor="accent2"/>
        <w:right w:val="single" w:sz="4" w:space="0" w:color="018285" w:themeColor="accent2"/>
        <w:insideH w:val="single" w:sz="4" w:space="0" w:color="018285" w:themeColor="accent2"/>
        <w:insideV w:val="single" w:sz="4" w:space="0" w:color="018285" w:themeColor="accent2"/>
      </w:tblBorders>
    </w:tblPr>
    <w:tcPr>
      <w:shd w:val="clear" w:color="auto" w:fill="auto"/>
    </w:tcPr>
    <w:tblStylePr w:type="firstRow">
      <w:rPr>
        <w:b/>
        <w:color w:val="FFFFFF" w:themeColor="background1"/>
      </w:rPr>
      <w:tblPr/>
      <w:tcPr>
        <w:shd w:val="clear" w:color="auto" w:fill="018285" w:themeFill="accent2"/>
      </w:tcPr>
    </w:tblStylePr>
  </w:style>
  <w:style w:type="paragraph" w:styleId="Caption">
    <w:name w:val="caption"/>
    <w:basedOn w:val="Normal"/>
    <w:next w:val="Normal"/>
    <w:uiPriority w:val="35"/>
    <w:unhideWhenUsed/>
    <w:qFormat/>
    <w:rsid w:val="00F5251F"/>
    <w:pPr>
      <w:spacing w:after="200"/>
    </w:pPr>
    <w:rPr>
      <w:i/>
      <w:iCs/>
      <w:color w:val="018285" w:themeColor="text2"/>
      <w:sz w:val="18"/>
      <w:szCs w:val="18"/>
    </w:rPr>
  </w:style>
  <w:style w:type="table" w:customStyle="1" w:styleId="Viestintvirastotaulukko">
    <w:name w:val="Viestintävirasto taulukko"/>
    <w:basedOn w:val="TableNormal"/>
    <w:uiPriority w:val="99"/>
    <w:qFormat/>
    <w:rsid w:val="00532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EEECE1"/>
      </w:tcPr>
    </w:tblStylePr>
  </w:style>
  <w:style w:type="paragraph" w:styleId="ListParagraph">
    <w:name w:val="List Paragraph"/>
    <w:basedOn w:val="Normal"/>
    <w:uiPriority w:val="34"/>
    <w:qFormat/>
    <w:rsid w:val="00646377"/>
    <w:pPr>
      <w:spacing w:after="160" w:line="259" w:lineRule="auto"/>
      <w:ind w:left="720"/>
      <w:contextualSpacing/>
    </w:pPr>
    <w:rPr>
      <w:rFonts w:cstheme="minorBidi"/>
      <w:sz w:val="22"/>
    </w:rPr>
  </w:style>
  <w:style w:type="paragraph" w:styleId="FootnoteText">
    <w:name w:val="footnote text"/>
    <w:basedOn w:val="Normal"/>
    <w:link w:val="FootnoteTextChar"/>
    <w:uiPriority w:val="99"/>
    <w:semiHidden/>
    <w:unhideWhenUsed/>
    <w:rsid w:val="00646377"/>
    <w:rPr>
      <w:rFonts w:cstheme="minorBidi"/>
      <w:szCs w:val="20"/>
    </w:rPr>
  </w:style>
  <w:style w:type="character" w:customStyle="1" w:styleId="FootnoteTextChar">
    <w:name w:val="Footnote Text Char"/>
    <w:basedOn w:val="DefaultParagraphFont"/>
    <w:link w:val="FootnoteText"/>
    <w:uiPriority w:val="99"/>
    <w:semiHidden/>
    <w:rsid w:val="00646377"/>
    <w:rPr>
      <w:rFonts w:cstheme="minorBidi"/>
      <w:sz w:val="20"/>
      <w:szCs w:val="20"/>
    </w:rPr>
  </w:style>
  <w:style w:type="character" w:styleId="FootnoteReference">
    <w:name w:val="footnote reference"/>
    <w:basedOn w:val="DefaultParagraphFont"/>
    <w:uiPriority w:val="99"/>
    <w:semiHidden/>
    <w:unhideWhenUsed/>
    <w:rsid w:val="00646377"/>
    <w:rPr>
      <w:vertAlign w:val="superscript"/>
    </w:rPr>
  </w:style>
  <w:style w:type="character" w:styleId="CommentReference">
    <w:name w:val="annotation reference"/>
    <w:basedOn w:val="DefaultParagraphFont"/>
    <w:uiPriority w:val="99"/>
    <w:semiHidden/>
    <w:unhideWhenUsed/>
    <w:rsid w:val="00646377"/>
    <w:rPr>
      <w:sz w:val="16"/>
      <w:szCs w:val="16"/>
    </w:rPr>
  </w:style>
  <w:style w:type="paragraph" w:styleId="CommentText">
    <w:name w:val="annotation text"/>
    <w:basedOn w:val="Normal"/>
    <w:link w:val="CommentTextChar"/>
    <w:uiPriority w:val="99"/>
    <w:semiHidden/>
    <w:unhideWhenUsed/>
    <w:rsid w:val="00646377"/>
    <w:pPr>
      <w:spacing w:after="160"/>
    </w:pPr>
    <w:rPr>
      <w:rFonts w:cstheme="minorBidi"/>
      <w:szCs w:val="20"/>
    </w:rPr>
  </w:style>
  <w:style w:type="character" w:customStyle="1" w:styleId="CommentTextChar">
    <w:name w:val="Comment Text Char"/>
    <w:basedOn w:val="DefaultParagraphFont"/>
    <w:link w:val="CommentText"/>
    <w:uiPriority w:val="99"/>
    <w:semiHidden/>
    <w:rsid w:val="00646377"/>
    <w:rPr>
      <w:rFonts w:cstheme="minorBidi"/>
      <w:sz w:val="20"/>
      <w:szCs w:val="20"/>
    </w:rPr>
  </w:style>
  <w:style w:type="paragraph" w:styleId="NormalWeb">
    <w:name w:val="Normal (Web)"/>
    <w:basedOn w:val="Normal"/>
    <w:uiPriority w:val="99"/>
    <w:semiHidden/>
    <w:unhideWhenUsed/>
    <w:rsid w:val="00992812"/>
    <w:pPr>
      <w:spacing w:before="100" w:beforeAutospacing="1" w:after="100" w:afterAutospacing="1"/>
    </w:pPr>
    <w:rPr>
      <w:rFonts w:ascii="Times New Roman" w:eastAsia="Times New Roman" w:hAnsi="Times New Roman" w:cs="Times New Roman"/>
      <w:sz w:val="24"/>
      <w:szCs w:val="24"/>
      <w:lang w:eastAsia="fi-FI"/>
    </w:rPr>
  </w:style>
  <w:style w:type="paragraph" w:styleId="CommentSubject">
    <w:name w:val="annotation subject"/>
    <w:basedOn w:val="CommentText"/>
    <w:next w:val="CommentText"/>
    <w:link w:val="CommentSubjectChar"/>
    <w:uiPriority w:val="99"/>
    <w:semiHidden/>
    <w:unhideWhenUsed/>
    <w:rsid w:val="00D07718"/>
    <w:pPr>
      <w:spacing w:after="0"/>
    </w:pPr>
    <w:rPr>
      <w:rFonts w:cstheme="minorHAnsi"/>
      <w:b/>
      <w:bCs/>
    </w:rPr>
  </w:style>
  <w:style w:type="character" w:customStyle="1" w:styleId="CommentSubjectChar">
    <w:name w:val="Comment Subject Char"/>
    <w:basedOn w:val="CommentTextChar"/>
    <w:link w:val="CommentSubject"/>
    <w:uiPriority w:val="99"/>
    <w:semiHidden/>
    <w:rsid w:val="00D07718"/>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www.traficom.fi/sites/default/files/media/publication/Liikenneverkon_strateginen%20tilannekuva_joulukuu_202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raficom\WorkgroupTemplates\A)%20Peruspohjat\D%20Pitk&#228;%20asiakirja%201%20su.dotx" TargetMode="External"/></Relationships>
</file>

<file path=word/theme/theme1.xml><?xml version="1.0" encoding="utf-8"?>
<a:theme xmlns:a="http://schemas.openxmlformats.org/drawingml/2006/main" name="Traficom">
  <a:themeElements>
    <a:clrScheme name="Traficom">
      <a:dk1>
        <a:sysClr val="windowText" lastClr="000000"/>
      </a:dk1>
      <a:lt1>
        <a:sysClr val="window" lastClr="FFFFFF"/>
      </a:lt1>
      <a:dk2>
        <a:srgbClr val="018285"/>
      </a:dk2>
      <a:lt2>
        <a:srgbClr val="1C6BBA"/>
      </a:lt2>
      <a:accent1>
        <a:srgbClr val="00AEB2"/>
      </a:accent1>
      <a:accent2>
        <a:srgbClr val="018285"/>
      </a:accent2>
      <a:accent3>
        <a:srgbClr val="81D600"/>
      </a:accent3>
      <a:accent4>
        <a:srgbClr val="EC017F"/>
      </a:accent4>
      <a:accent5>
        <a:srgbClr val="0058B1"/>
      </a:accent5>
      <a:accent6>
        <a:srgbClr val="159637"/>
      </a:accent6>
      <a:hlink>
        <a:srgbClr val="0563C1"/>
      </a:hlink>
      <a:folHlink>
        <a:srgbClr val="954F72"/>
      </a:folHlink>
    </a:clrScheme>
    <a:fontScheme name="Mukautettu 1">
      <a:majorFont>
        <a:latin typeface="Verdana"/>
        <a:ea typeface=""/>
        <a:cs typeface=""/>
      </a:majorFont>
      <a:minorFont>
        <a:latin typeface="Verdana"/>
        <a:ea typeface=""/>
        <a:cs typeface=""/>
      </a:minorFont>
    </a:fontScheme>
    <a:fmtScheme name="Office-te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00AEB2"/>
        </a:solidFill>
        <a:ln>
          <a:solidFill>
            <a:srgbClr val="00AEB2"/>
          </a:solidFill>
        </a:ln>
      </a:spPr>
      <a:bodyPr rtlCol="0" anchor="t"/>
      <a:lstStyle>
        <a:defPPr algn="ctr">
          <a:defRPr dirty="0" err="1" smtClean="0">
            <a:solidFill>
              <a:schemeClr val="bg1"/>
            </a:solidFill>
            <a:latin typeface="+mj-lt"/>
          </a:defRPr>
        </a:defPPr>
      </a:lstStyle>
      <a:style>
        <a:lnRef idx="2">
          <a:schemeClr val="accent1">
            <a:shade val="50000"/>
          </a:schemeClr>
        </a:lnRef>
        <a:fillRef idx="1">
          <a:schemeClr val="accent1"/>
        </a:fillRef>
        <a:effectRef idx="0">
          <a:schemeClr val="accent1"/>
        </a:effectRef>
        <a:fontRef idx="minor">
          <a:schemeClr val="lt1"/>
        </a:fontRef>
      </a:style>
    </a:spDef>
    <a:lnDef>
      <a:spPr>
        <a:ln w="31750">
          <a:solidFill>
            <a:srgbClr val="00AEB2"/>
          </a:solidFill>
        </a:ln>
      </a:spPr>
      <a:bodyPr/>
      <a:lstStyle/>
      <a:style>
        <a:lnRef idx="1">
          <a:schemeClr val="accent1"/>
        </a:lnRef>
        <a:fillRef idx="0">
          <a:schemeClr val="accent1"/>
        </a:fillRef>
        <a:effectRef idx="0">
          <a:schemeClr val="accent1"/>
        </a:effectRef>
        <a:fontRef idx="minor">
          <a:schemeClr val="tx1"/>
        </a:fontRef>
      </a:style>
    </a:lnDef>
    <a:txDef>
      <a:spPr>
        <a:solidFill>
          <a:srgbClr val="00AEB2"/>
        </a:solidFill>
      </a:spPr>
      <a:bodyPr wrap="none" rtlCol="0">
        <a:spAutoFit/>
      </a:bodyPr>
      <a:lstStyle>
        <a:defPPr algn="l">
          <a:defRPr dirty="0" err="1" smtClean="0">
            <a:solidFill>
              <a:schemeClr val="bg1"/>
            </a:solidFill>
          </a:defRPr>
        </a:defPPr>
      </a:lstStyle>
    </a:txDef>
  </a:objectDefaults>
  <a:extraClrSchemeLst/>
  <a:custClrLst>
    <a:custClr name="Traficom 1">
      <a:srgbClr val="00AEB2"/>
    </a:custClr>
    <a:custClr name="Traficom 2">
      <a:srgbClr val="018285"/>
    </a:custClr>
    <a:custClr name="Traficom 3">
      <a:srgbClr val="0058B1"/>
    </a:custClr>
    <a:custClr name="Traficom 4">
      <a:srgbClr val="159637"/>
    </a:custClr>
    <a:custClr name="Traficom 5">
      <a:srgbClr val="81D600"/>
    </a:custClr>
    <a:custClr name="Traficom 6">
      <a:srgbClr val="009EFF"/>
    </a:custClr>
    <a:custClr name="Traficom 7">
      <a:srgbClr val="0066CC"/>
    </a:custClr>
    <a:custClr name="Traficom 8">
      <a:srgbClr val="EC017F"/>
    </a:custClr>
    <a:custClr name="Traficom 9">
      <a:srgbClr val="E90008"/>
    </a:custClr>
    <a:custClr name="Traficom 10">
      <a:srgbClr val="FF7D00"/>
    </a:custClr>
    <a:custClr name="Traficom 11">
      <a:srgbClr val="FFD400"/>
    </a:custClr>
    <a:custClr name="Traficom 12">
      <a:srgbClr val="056805"/>
    </a:custClr>
    <a:custClr name="Traficom 13">
      <a:srgbClr val="026273"/>
    </a:custClr>
    <a:custClr name="Traficom 14">
      <a:srgbClr val="002C74"/>
    </a:custClr>
    <a:custClr name="Traficom 15">
      <a:srgbClr val="820084"/>
    </a:custClr>
    <a:custClr name="Traficom 16">
      <a:srgbClr val="9E003B"/>
    </a:custClr>
  </a:custClrLst>
  <a:extLst>
    <a:ext uri="{05A4C25C-085E-4340-85A3-A5531E510DB2}">
      <thm15:themeFamily xmlns:thm15="http://schemas.microsoft.com/office/thememl/2012/main" name="Traficom" id="{76EC8A14-2307-4287-9843-1668F8215E47}" vid="{B002C68D-12CF-4CCB-A622-FDE0DB82E9E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aTyTosDocumentTypeId xmlns="d66debeb-7098-4f3f-85ea-4716f65764f2" xsi:nil="true"/>
    <SaTyDocumentUserData xmlns="d66debeb-7098-4f3f-85ea-4716f65764f2">false</SaTyDocumentUserData>
    <od82ff796f8549e7b48b0e43c70930a6 xmlns="d66debeb-7098-4f3f-85ea-4716f65764f2">
      <Terms xmlns="http://schemas.microsoft.com/office/infopath/2007/PartnerControls">
        <TermInfo xmlns="http://schemas.microsoft.com/office/infopath/2007/PartnerControls">
          <TermName xmlns="http://schemas.microsoft.com/office/infopath/2007/PartnerControls">Suomi</TermName>
          <TermId xmlns="http://schemas.microsoft.com/office/infopath/2007/PartnerControls">88d960e6-e76c-48a2-b607-f1600797b640</TermId>
        </TermInfo>
      </Terms>
    </od82ff796f8549e7b48b0e43c70930a6>
    <SaTyTosPreservation xmlns="d66debeb-7098-4f3f-85ea-4716f65764f2">3 v</SaTyTosPreservation>
    <SaTyTosTaskGroupId xmlns="d66debeb-7098-4f3f-85ea-4716f65764f2" xsi:nil="true"/>
    <p39f2945831442ffb2b72677709d8610 xmlns="986746b9-21ea-4a10-94d5-c7e2d54bbe5a">
      <Terms xmlns="http://schemas.microsoft.com/office/infopath/2007/PartnerControls"/>
    </p39f2945831442ffb2b72677709d8610>
    <SaTyTosDocumentType xmlns="d66debeb-7098-4f3f-85ea-4716f65764f2" xsi:nil="true"/>
    <SaTyTosPublicity xmlns="d66debeb-7098-4f3f-85ea-4716f65764f2">Julkinen</SaTyTosPublicity>
    <eb88049090c34051aae092bae2056bc2 xmlns="d66debeb-7098-4f3f-85ea-4716f65764f2">
      <Terms xmlns="http://schemas.microsoft.com/office/infopath/2007/PartnerControls"/>
    </eb88049090c34051aae092bae2056bc2>
    <SaTyDocumentYear xmlns="d66debeb-7098-4f3f-85ea-4716f65764f2">2021</SaTyDocumentYear>
    <SaTyDocumentArchive xmlns="d66debeb-7098-4f3f-85ea-4716f65764f2">false</SaTyDocumentArchive>
    <TaxCatchAll xmlns="986746b9-21ea-4a10-94d5-c7e2d54bbe5a">
      <Value>1</Value>
    </TaxCatchAll>
    <f4b386671deb464d8bb6062959db37ce xmlns="986746b9-21ea-4a10-94d5-c7e2d54bbe5a">
      <Terms xmlns="http://schemas.microsoft.com/office/infopath/2007/PartnerControls"/>
    </f4b386671deb464d8bb6062959db37ce>
    <SaTyTosIssueGroup xmlns="d66debeb-7098-4f3f-85ea-4716f65764f2" xsi:nil="true"/>
    <SaTyTosIssueGroupId xmlns="d66debeb-7098-4f3f-85ea-4716f65764f2" xsi:nil="true"/>
    <g947cab29b3b46f18713a0acc4648f6c xmlns="986746b9-21ea-4a10-94d5-c7e2d54bbe5a">
      <Terms xmlns="http://schemas.microsoft.com/office/infopath/2007/PartnerControls"/>
    </g947cab29b3b46f18713a0acc4648f6c>
    <SaTyTosTaskGroup xmlns="d66debeb-7098-4f3f-85ea-4716f65764f2" xsi:nil="true"/>
    <a9215f07bdd34c12927c30fd8ee294e2 xmlns="986746b9-21ea-4a10-94d5-c7e2d54bbe5a">
      <Terms xmlns="http://schemas.microsoft.com/office/infopath/2007/PartnerControls"/>
    </a9215f07bdd34c12927c30fd8ee294e2>
    <SaTyDocumentStatus xmlns="d66debeb-7098-4f3f-85ea-4716f65764f2">Luonnos</SaTyDocumentStatus>
  </documentManagement>
</p:properties>
</file>

<file path=customXml/item4.xml><?xml version="1.0" encoding="utf-8"?>
<ct:contentTypeSchema xmlns:ct="http://schemas.microsoft.com/office/2006/metadata/contentType" xmlns:ma="http://schemas.microsoft.com/office/2006/metadata/properties/metaAttributes" ct:_="" ma:_="" ma:contentTypeName="Traficom esitys kuvaton (fi)" ma:contentTypeID="0x0101000EC482A17D284AEE8290D09FC0D2D6D200C589622A2BFC49F09A63EB8A040062500099C1F2122E0B6F4495BCB362BD6ECE1C" ma:contentTypeVersion="1" ma:contentTypeDescription="" ma:contentTypeScope="" ma:versionID="e5ac399cdea168362a5293665010ba9d">
  <xsd:schema xmlns:xsd="http://www.w3.org/2001/XMLSchema" xmlns:xs="http://www.w3.org/2001/XMLSchema" xmlns:p="http://schemas.microsoft.com/office/2006/metadata/properties" xmlns:ns2="d66debeb-7098-4f3f-85ea-4716f65764f2" xmlns:ns3="986746b9-21ea-4a10-94d5-c7e2d54bbe5a" targetNamespace="http://schemas.microsoft.com/office/2006/metadata/properties" ma:root="true" ma:fieldsID="9aedc201855608c7a4ce092d2b6421f4" ns2:_="" ns3:_="">
    <xsd:import namespace="d66debeb-7098-4f3f-85ea-4716f65764f2"/>
    <xsd:import namespace="986746b9-21ea-4a10-94d5-c7e2d54bbe5a"/>
    <xsd:element name="properties">
      <xsd:complexType>
        <xsd:sequence>
          <xsd:element name="documentManagement">
            <xsd:complexType>
              <xsd:all>
                <xsd:element ref="ns2:SaTyDocumentArchive" minOccurs="0"/>
                <xsd:element ref="ns2:SaTyTosTaskGroup" minOccurs="0"/>
                <xsd:element ref="ns2:SaTyTosTaskGroupId" minOccurs="0"/>
                <xsd:element ref="ns2:SaTyTosIssueGroup" minOccurs="0"/>
                <xsd:element ref="ns2:SaTyTosIssueGroupId" minOccurs="0"/>
                <xsd:element ref="ns2:SaTyTosDocumentType" minOccurs="0"/>
                <xsd:element ref="ns2:SaTyTosDocumentTypeId" minOccurs="0"/>
                <xsd:element ref="ns2:SaTyTosPreservation" minOccurs="0"/>
                <xsd:element ref="ns2:SaTyDocumentYear" minOccurs="0"/>
                <xsd:element ref="ns2:SaTyDocumentStatus" minOccurs="0"/>
                <xsd:element ref="ns2:SaTyTosPublicity" minOccurs="0"/>
                <xsd:element ref="ns3:a9215f07bdd34c12927c30fd8ee294e2" minOccurs="0"/>
                <xsd:element ref="ns3:TaxCatchAll" minOccurs="0"/>
                <xsd:element ref="ns3:TaxCatchAllLabel" minOccurs="0"/>
                <xsd:element ref="ns3:f4b386671deb464d8bb6062959db37ce" minOccurs="0"/>
                <xsd:element ref="ns3:p39f2945831442ffb2b72677709d8610" minOccurs="0"/>
                <xsd:element ref="ns3:g947cab29b3b46f18713a0acc4648f6c" minOccurs="0"/>
                <xsd:element ref="ns2:SaTyDocumentUserData" minOccurs="0"/>
                <xsd:element ref="ns2:eb88049090c34051aae092bae2056bc2" minOccurs="0"/>
                <xsd:element ref="ns2:od82ff796f8549e7b48b0e43c70930a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6debeb-7098-4f3f-85ea-4716f65764f2" elementFormDefault="qualified">
    <xsd:import namespace="http://schemas.microsoft.com/office/2006/documentManagement/types"/>
    <xsd:import namespace="http://schemas.microsoft.com/office/infopath/2007/PartnerControls"/>
    <xsd:element name="SaTyDocumentArchive" ma:index="8" nillable="true" ma:displayName="Arkistoitava" ma:default="0" ma:description="" ma:internalName="SaTyDocumentArchive">
      <xsd:simpleType>
        <xsd:restriction base="dms:Boolean"/>
      </xsd:simpleType>
    </xsd:element>
    <xsd:element name="SaTyTosTaskGroup" ma:index="9" nillable="true" ma:displayName="Tehtävä" ma:hidden="true" ma:indexed="true" ma:internalName="SaTyTosTaskGroup" ma:readOnly="false">
      <xsd:simpleType>
        <xsd:restriction base="dms:Text">
          <xsd:maxLength value="255"/>
        </xsd:restriction>
      </xsd:simpleType>
    </xsd:element>
    <xsd:element name="SaTyTosTaskGroupId" ma:index="10" nillable="true" ma:displayName="Tehtävän tunnus" ma:hidden="true" ma:indexed="true" ma:internalName="SaTyTosTaskGroupId">
      <xsd:simpleType>
        <xsd:restriction base="dms:Text"/>
      </xsd:simpleType>
    </xsd:element>
    <xsd:element name="SaTyTosIssueGroup" ma:index="11" nillable="true" ma:displayName="Tehtävän tarkenne" ma:hidden="true" ma:indexed="true" ma:internalName="SaTyTosIssueGroup" ma:readOnly="false">
      <xsd:simpleType>
        <xsd:restriction base="dms:Text">
          <xsd:maxLength value="255"/>
        </xsd:restriction>
      </xsd:simpleType>
    </xsd:element>
    <xsd:element name="SaTyTosIssueGroupId" ma:index="12" nillable="true" ma:displayName="Tehtävän tarkenteen tunnus" ma:hidden="true" ma:indexed="true" ma:internalName="SaTyTosIssueGroupId">
      <xsd:simpleType>
        <xsd:restriction base="dms:Text"/>
      </xsd:simpleType>
    </xsd:element>
    <xsd:element name="SaTyTosDocumentType" ma:index="13" nillable="true" ma:displayName="Dokumenttityyppi" ma:indexed="true" ma:internalName="SaTyTosDocumentType">
      <xsd:simpleType>
        <xsd:restriction base="dms:Text"/>
      </xsd:simpleType>
    </xsd:element>
    <xsd:element name="SaTyTosDocumentTypeId" ma:index="14" nillable="true" ma:displayName="Dokumenttityypin tunnus" ma:hidden="true" ma:indexed="true" ma:internalName="SaTyTosDocumentTypeId">
      <xsd:simpleType>
        <xsd:restriction base="dms:Text"/>
      </xsd:simpleType>
    </xsd:element>
    <xsd:element name="SaTyTosPreservation" ma:index="15" nillable="true" ma:displayName="Säilytysaika" ma:hidden="true" ma:indexed="true" ma:internalName="SaTyTosPreservation">
      <xsd:simpleType>
        <xsd:restriction base="dms:Text"/>
      </xsd:simpleType>
    </xsd:element>
    <xsd:element name="SaTyDocumentYear" ma:index="16" nillable="true" ma:displayName="Vuosi" ma:decimals="0" ma:hidden="true" ma:internalName="SaTyDocumentYear" ma:percentage="FALSE">
      <xsd:simpleType>
        <xsd:restriction base="dms:Number">
          <xsd:maxInclusive value="2050"/>
          <xsd:minInclusive value="2010"/>
        </xsd:restriction>
      </xsd:simpleType>
    </xsd:element>
    <xsd:element name="SaTyDocumentStatus" ma:index="17" nillable="true" ma:displayName="Tila" ma:default="Luonnos" ma:internalName="SaTyDocumentStatus">
      <xsd:simpleType>
        <xsd:restriction base="dms:Choice">
          <xsd:enumeration value="Luonnos"/>
          <xsd:enumeration value="Valmis"/>
          <xsd:enumeration value="Arkistoitu"/>
        </xsd:restriction>
      </xsd:simpleType>
    </xsd:element>
    <xsd:element name="SaTyTosPublicity" ma:index="20" nillable="true" ma:displayName="Julkisuus" ma:hidden="true" ma:internalName="SaTyTosPublicity">
      <xsd:simpleType>
        <xsd:restriction base="dms:Text"/>
      </xsd:simpleType>
    </xsd:element>
    <xsd:element name="SaTyDocumentUserData" ma:index="31" nillable="true" ma:displayName="Henkilötietoja" ma:default="0" ma:hidden="true" ma:internalName="SaTyDocumentUserData">
      <xsd:simpleType>
        <xsd:restriction base="dms:Boolean"/>
      </xsd:simpleType>
    </xsd:element>
    <xsd:element name="eb88049090c34051aae092bae2056bc2" ma:index="32" nillable="true" ma:taxonomy="true" ma:internalName="eb88049090c34051aae092bae2056bc2" ma:taxonomyFieldName="SaTyTosKeywords" ma:displayName="Asiasanat" ma:readOnly="false" ma:default="" ma:fieldId="{eb880490-90c3-4051-aae0-92bae2056bc2}" ma:sspId="40397ff5-035d-43a5-8834-729ee8c332fa" ma:termSetId="aed3fbe3-f150-4fcf-a9b0-5f9dadd909f5" ma:anchorId="00000000-0000-0000-0000-000000000000" ma:open="false" ma:isKeyword="false">
      <xsd:complexType>
        <xsd:sequence>
          <xsd:element ref="pc:Terms" minOccurs="0" maxOccurs="1"/>
        </xsd:sequence>
      </xsd:complexType>
    </xsd:element>
    <xsd:element name="od82ff796f8549e7b48b0e43c70930a6" ma:index="33" nillable="true" ma:taxonomy="true" ma:internalName="od82ff796f8549e7b48b0e43c70930a6" ma:taxonomyFieldName="SaTyDocumentLanguage" ma:displayName="Kieli" ma:readOnly="false" ma:default="1;#Suomi|88d960e6-e76c-48a2-b607-f1600797b640" ma:fieldId="{8d82ff79-6f85-49e7-b48b-0e43c70930a6}" ma:sspId="40397ff5-035d-43a5-8834-729ee8c332fa" ma:termSetId="41152fb4-de1c-44ce-adb6-521cf362b6a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6746b9-21ea-4a10-94d5-c7e2d54bbe5a" elementFormDefault="qualified">
    <xsd:import namespace="http://schemas.microsoft.com/office/2006/documentManagement/types"/>
    <xsd:import namespace="http://schemas.microsoft.com/office/infopath/2007/PartnerControls"/>
    <xsd:element name="a9215f07bdd34c12927c30fd8ee294e2" ma:index="21" nillable="true" ma:taxonomy="true" ma:internalName="a9215f07bdd34c12927c30fd8ee294e2" ma:taxonomyFieldName="SaTyDocumentOrganisation" ma:displayName="Organisaatiorakenne" ma:readOnly="false" ma:default="" ma:fieldId="{a9215f07-bdd3-4c12-927c-30fd8ee294e2}" ma:sspId="40397ff5-035d-43a5-8834-729ee8c332fa" ma:termSetId="4e8fc55d-bf43-4adc-9421-b3b49beecec2"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e9ead3b9-d86f-461a-b400-3f23bd1fc75d}" ma:internalName="TaxCatchAll" ma:showField="CatchAllData" ma:web="d66debeb-7098-4f3f-85ea-4716f65764f2">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e9ead3b9-d86f-461a-b400-3f23bd1fc75d}" ma:internalName="TaxCatchAllLabel" ma:readOnly="true" ma:showField="CatchAllDataLabel" ma:web="d66debeb-7098-4f3f-85ea-4716f65764f2">
      <xsd:complexType>
        <xsd:complexContent>
          <xsd:extension base="dms:MultiChoiceLookup">
            <xsd:sequence>
              <xsd:element name="Value" type="dms:Lookup" maxOccurs="unbounded" minOccurs="0" nillable="true"/>
            </xsd:sequence>
          </xsd:extension>
        </xsd:complexContent>
      </xsd:complexType>
    </xsd:element>
    <xsd:element name="f4b386671deb464d8bb6062959db37ce" ma:index="25" nillable="true" ma:taxonomy="true" ma:internalName="f4b386671deb464d8bb6062959db37ce" ma:taxonomyFieldName="SaTyDocumentQuartal" ma:displayName="Osavuosi" ma:readOnly="false" ma:default="" ma:fieldId="{f4b38667-1deb-464d-8bb6-062959db37ce}" ma:sspId="40397ff5-035d-43a5-8834-729ee8c332fa" ma:termSetId="895a9155-bcdc-4b0f-80ed-bd9ee6ec15cd" ma:anchorId="00000000-0000-0000-0000-000000000000" ma:open="false" ma:isKeyword="false">
      <xsd:complexType>
        <xsd:sequence>
          <xsd:element ref="pc:Terms" minOccurs="0" maxOccurs="1"/>
        </xsd:sequence>
      </xsd:complexType>
    </xsd:element>
    <xsd:element name="p39f2945831442ffb2b72677709d8610" ma:index="27" nillable="true" ma:taxonomy="true" ma:internalName="p39f2945831442ffb2b72677709d8610" ma:taxonomyFieldName="SaTyDocumentMonth" ma:displayName="Kuukausi" ma:readOnly="false" ma:default="" ma:fieldId="{939f2945-8314-42ff-b2b7-2677709d8610}" ma:sspId="40397ff5-035d-43a5-8834-729ee8c332fa" ma:termSetId="9349d5b0-8d30-4cc9-9bbe-b194ef7e757b" ma:anchorId="00000000-0000-0000-0000-000000000000" ma:open="false" ma:isKeyword="false">
      <xsd:complexType>
        <xsd:sequence>
          <xsd:element ref="pc:Terms" minOccurs="0" maxOccurs="1"/>
        </xsd:sequence>
      </xsd:complexType>
    </xsd:element>
    <xsd:element name="g947cab29b3b46f18713a0acc4648f6c" ma:index="29" nillable="true" ma:taxonomy="true" ma:internalName="g947cab29b3b46f18713a0acc4648f6c" ma:taxonomyFieldName="SaTyDocumentOtherTag" ma:displayName="Muu yksilöivä tieto" ma:readOnly="false" ma:default="" ma:fieldId="{0947cab2-9b3b-46f1-8713-a0acc4648f6c}" ma:sspId="40397ff5-035d-43a5-8834-729ee8c332fa" ma:termSetId="fd54c402-2e62-4cf2-a566-0b7c39712901"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40397ff5-035d-43a5-8834-729ee8c332fa" ContentTypeId="0x0101000EC482A17D284AEE8290D09FC0D2D6D200C589622A2BFC49F09A63EB8A04006250"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9D6F4A-4C41-449C-9363-C3515CCA60C5}">
  <ds:schemaRefs>
    <ds:schemaRef ds:uri="http://schemas.microsoft.com/sharepoint/v3/contenttype/forms"/>
  </ds:schemaRefs>
</ds:datastoreItem>
</file>

<file path=customXml/itemProps3.xml><?xml version="1.0" encoding="utf-8"?>
<ds:datastoreItem xmlns:ds="http://schemas.openxmlformats.org/officeDocument/2006/customXml" ds:itemID="{B9F9414A-64E2-40B4-937C-1E92B9C2B07A}">
  <ds:schemaRefs>
    <ds:schemaRef ds:uri="http://purl.org/dc/terms/"/>
    <ds:schemaRef ds:uri="http://schemas.openxmlformats.org/package/2006/metadata/core-properties"/>
    <ds:schemaRef ds:uri="986746b9-21ea-4a10-94d5-c7e2d54bbe5a"/>
    <ds:schemaRef ds:uri="http://schemas.microsoft.com/office/2006/documentManagement/types"/>
    <ds:schemaRef ds:uri="http://schemas.microsoft.com/office/infopath/2007/PartnerControls"/>
    <ds:schemaRef ds:uri="http://purl.org/dc/elements/1.1/"/>
    <ds:schemaRef ds:uri="http://schemas.microsoft.com/office/2006/metadata/properties"/>
    <ds:schemaRef ds:uri="d66debeb-7098-4f3f-85ea-4716f65764f2"/>
    <ds:schemaRef ds:uri="http://www.w3.org/XML/1998/namespace"/>
    <ds:schemaRef ds:uri="http://purl.org/dc/dcmitype/"/>
  </ds:schemaRefs>
</ds:datastoreItem>
</file>

<file path=customXml/itemProps4.xml><?xml version="1.0" encoding="utf-8"?>
<ds:datastoreItem xmlns:ds="http://schemas.openxmlformats.org/officeDocument/2006/customXml" ds:itemID="{33A228B0-A8D9-431E-8436-EA9AD0C589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6debeb-7098-4f3f-85ea-4716f65764f2"/>
    <ds:schemaRef ds:uri="986746b9-21ea-4a10-94d5-c7e2d54bb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FD67649-5A3E-4559-AD4B-5D70E3E32A6E}">
  <ds:schemaRefs>
    <ds:schemaRef ds:uri="Microsoft.SharePoint.Taxonomy.ContentTypeSync"/>
  </ds:schemaRefs>
</ds:datastoreItem>
</file>

<file path=customXml/itemProps6.xml><?xml version="1.0" encoding="utf-8"?>
<ds:datastoreItem xmlns:ds="http://schemas.openxmlformats.org/officeDocument/2006/customXml" ds:itemID="{37B646A5-8BA0-4216-B368-8A13A63BB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 Pitkä asiakirja 1 su.dotx</Template>
  <TotalTime>1</TotalTime>
  <Pages>20</Pages>
  <Words>5626</Words>
  <Characters>45571</Characters>
  <Application>Microsoft Office Word</Application>
  <DocSecurity>0</DocSecurity>
  <Lines>379</Lines>
  <Paragraphs>102</Paragraphs>
  <ScaleCrop>false</ScaleCrop>
  <HeadingPairs>
    <vt:vector size="6" baseType="variant">
      <vt:variant>
        <vt:lpstr>Title</vt:lpstr>
      </vt:variant>
      <vt:variant>
        <vt:i4>1</vt:i4>
      </vt:variant>
      <vt:variant>
        <vt:lpstr>Otsikko</vt:lpstr>
      </vt:variant>
      <vt:variant>
        <vt:i4>1</vt:i4>
      </vt:variant>
      <vt:variant>
        <vt:lpstr>Rubrik</vt:lpstr>
      </vt:variant>
      <vt:variant>
        <vt:i4>1</vt:i4>
      </vt:variant>
    </vt:vector>
  </HeadingPairs>
  <TitlesOfParts>
    <vt:vector size="3" baseType="lpstr">
      <vt:lpstr/>
      <vt:lpstr/>
      <vt:lpstr/>
    </vt:vector>
  </TitlesOfParts>
  <Company>Liikenne- ja viestintävirasto Traficom</Company>
  <LinksUpToDate>false</LinksUpToDate>
  <CharactersWithSpaces>51095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Juusela Johanna</dc:creator>
  <cp:lastModifiedBy>Juusela Johanna</cp:lastModifiedBy>
  <cp:revision>3</cp:revision>
  <cp:lastPrinted>2018-06-08T10:12:00Z</cp:lastPrinted>
  <dcterms:created xsi:type="dcterms:W3CDTF">2021-03-02T11:02:00Z</dcterms:created>
  <dcterms:modified xsi:type="dcterms:W3CDTF">2021-03-03T09:11:00Z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0x0101000EC482A17D284AEE8290D09FC0D2D6D200C589622A2BFC49F09A63EB8A040062500099C1F2122E0B6F4495BCB362BD6ECE1C</vt:lpwstr>
  </property>
  <property fmtid="{D5CDD505-2E9C-101B-9397-08002B2CF9AE}" pid="3" name="SaTyDocumentQuartal">
    <vt:lpwstr/>
  </property>
  <property fmtid="{D5CDD505-2E9C-101B-9397-08002B2CF9AE}" pid="4" name="SaTyDocumentOrganisation">
    <vt:lpwstr/>
  </property>
  <property fmtid="{D5CDD505-2E9C-101B-9397-08002B2CF9AE}" pid="5" name="SaTyDocumentMonth">
    <vt:lpwstr/>
  </property>
  <property fmtid="{D5CDD505-2E9C-101B-9397-08002B2CF9AE}" pid="6" name="SaTyTosKeywords">
    <vt:lpwstr/>
  </property>
  <property fmtid="{D5CDD505-2E9C-101B-9397-08002B2CF9AE}" pid="7" name="SaTyDocumentLanguage">
    <vt:lpwstr>1;#Suomi|88d960e6-e76c-48a2-b607-f1600797b640</vt:lpwstr>
  </property>
  <property fmtid="{D5CDD505-2E9C-101B-9397-08002B2CF9AE}" pid="8" name="SaTyDocumentOtherTag">
    <vt:lpwstr/>
  </property>
</Properties>
</file>