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A79C" w14:textId="77777777" w:rsidR="00F64DF2" w:rsidRDefault="2CC0ABA6" w:rsidP="00F64DF2">
      <w:pPr>
        <w:pStyle w:val="LLValtioneuvostonAsetus"/>
      </w:pPr>
      <w:r>
        <w:t>Valtioneuvoston asetus</w:t>
      </w:r>
    </w:p>
    <w:p w14:paraId="5269EB5B" w14:textId="77777777" w:rsidR="00F64DF2" w:rsidRDefault="2CC0ABA6" w:rsidP="00F64DF2">
      <w:pPr>
        <w:pStyle w:val="LLSaadoksenNimi"/>
      </w:pPr>
      <w:r>
        <w:t>Valtioneuvoston asetus valtionavustuksesta journalistisen sisällön edistämiseen</w:t>
      </w:r>
    </w:p>
    <w:p w14:paraId="4476DA2D" w14:textId="77777777" w:rsidR="00F64DF2" w:rsidRDefault="2CC0ABA6" w:rsidP="009F5855">
      <w:pPr>
        <w:pStyle w:val="LLJohtolauseKappaleet"/>
      </w:pPr>
      <w:r>
        <w:t>Valtioneuvoston päätöksen mukaisesti säädetään valtionavustuslain (688/2001) 8 §:n nojalla:</w:t>
      </w:r>
    </w:p>
    <w:p w14:paraId="1E9CBB34" w14:textId="77777777" w:rsidR="00F64DF2" w:rsidRDefault="00F64DF2" w:rsidP="007C3679">
      <w:pPr>
        <w:pStyle w:val="LLKappalejako"/>
      </w:pPr>
    </w:p>
    <w:p w14:paraId="7DC67EF9" w14:textId="77777777" w:rsidR="00F64DF2" w:rsidRDefault="2CC0ABA6" w:rsidP="00C56E1D">
      <w:pPr>
        <w:pStyle w:val="LLPykala"/>
      </w:pPr>
      <w:r>
        <w:t>1 §</w:t>
      </w:r>
    </w:p>
    <w:p w14:paraId="4302026E" w14:textId="77777777" w:rsidR="00F64DF2" w:rsidRDefault="2CC0ABA6" w:rsidP="00C56E1D">
      <w:pPr>
        <w:pStyle w:val="LLPykalanOtsikko"/>
      </w:pPr>
      <w:r>
        <w:t>Soveltamisala</w:t>
      </w:r>
    </w:p>
    <w:p w14:paraId="3F24060F" w14:textId="77777777" w:rsidR="00F37B16" w:rsidRDefault="2CC0ABA6" w:rsidP="007C3679">
      <w:pPr>
        <w:pStyle w:val="LLKappalejako"/>
      </w:pPr>
      <w:r>
        <w:t>Tätä asetusta sovelletaan valtion talousarvion mukaiseen journalistisen sisällön edistämiseen myönnettävään valtionavustukseen.</w:t>
      </w:r>
    </w:p>
    <w:p w14:paraId="64094DF4" w14:textId="77777777" w:rsidR="00F64DF2" w:rsidRDefault="2CC0ABA6" w:rsidP="007C3679">
      <w:pPr>
        <w:pStyle w:val="LLKappalejako"/>
      </w:pPr>
      <w:r>
        <w:t>Valtionavustuksesta on lisäksi voimassa, mitä valtionavustuslaissa (688/2001) säädetään.</w:t>
      </w:r>
    </w:p>
    <w:p w14:paraId="5400880B" w14:textId="77777777" w:rsidR="00F26481" w:rsidRDefault="00F26481" w:rsidP="007C3679">
      <w:pPr>
        <w:pStyle w:val="LLKappalejako"/>
      </w:pPr>
    </w:p>
    <w:p w14:paraId="336FF83F" w14:textId="77777777" w:rsidR="00F26481" w:rsidRDefault="00F26481" w:rsidP="007C3679">
      <w:pPr>
        <w:pStyle w:val="LLKappalejako"/>
      </w:pPr>
    </w:p>
    <w:p w14:paraId="69935217" w14:textId="77777777" w:rsidR="00F26481" w:rsidRDefault="2CC0ABA6" w:rsidP="00F26481">
      <w:pPr>
        <w:pStyle w:val="LLPykalanOtsikko"/>
      </w:pPr>
      <w:r>
        <w:t xml:space="preserve"> 2 § </w:t>
      </w:r>
    </w:p>
    <w:p w14:paraId="53C127F4" w14:textId="77777777" w:rsidR="00F26481" w:rsidRDefault="2CC0ABA6" w:rsidP="00F26481">
      <w:pPr>
        <w:pStyle w:val="LLPykalanOtsikko"/>
      </w:pPr>
      <w:r>
        <w:t>Avustuksen tavoite</w:t>
      </w:r>
    </w:p>
    <w:p w14:paraId="34268F30" w14:textId="77777777" w:rsidR="00F26481" w:rsidRPr="00F26481" w:rsidRDefault="00F26481" w:rsidP="007C3679">
      <w:pPr>
        <w:pStyle w:val="LLKappalejako"/>
      </w:pPr>
    </w:p>
    <w:p w14:paraId="464FEC38" w14:textId="77777777" w:rsidR="00FD2039" w:rsidRDefault="2CC0ABA6" w:rsidP="00FD2039">
      <w:pPr>
        <w:pStyle w:val="LLKappalejako"/>
      </w:pPr>
      <w:r>
        <w:t>Avustuksen tavoitteena on edistää:</w:t>
      </w:r>
    </w:p>
    <w:p w14:paraId="0325FAA3" w14:textId="77777777" w:rsidR="00FD2039" w:rsidRDefault="2CC0ABA6" w:rsidP="00FD2039">
      <w:pPr>
        <w:pStyle w:val="LLKappalejako"/>
        <w:ind w:firstLine="0"/>
      </w:pPr>
      <w:r>
        <w:t>1) monimuotoista ja ammattimaista kotimaista journalismia;</w:t>
      </w:r>
      <w:bookmarkStart w:id="0" w:name="_GoBack"/>
      <w:bookmarkEnd w:id="0"/>
    </w:p>
    <w:p w14:paraId="630CEDF8" w14:textId="77777777" w:rsidR="00FD2039" w:rsidRDefault="2CC0ABA6" w:rsidP="00FD2039">
      <w:pPr>
        <w:pStyle w:val="LLKappalejako"/>
        <w:ind w:firstLine="0"/>
      </w:pPr>
      <w:r>
        <w:t>2) laajaa ja kattavaa journalismin tarjontaa;</w:t>
      </w:r>
    </w:p>
    <w:p w14:paraId="02122A20" w14:textId="77777777" w:rsidR="00F26481" w:rsidRDefault="2CC0ABA6" w:rsidP="00FD2039">
      <w:pPr>
        <w:pStyle w:val="LLKappalejako"/>
        <w:ind w:firstLine="0"/>
      </w:pPr>
      <w:r>
        <w:t>3) journalismin kehittämistä.</w:t>
      </w:r>
    </w:p>
    <w:p w14:paraId="0DE6CEBE" w14:textId="77777777" w:rsidR="00F26481" w:rsidRPr="00F26481" w:rsidRDefault="2CC0ABA6" w:rsidP="007C3679">
      <w:pPr>
        <w:pStyle w:val="LLKappalejako"/>
      </w:pPr>
      <w:r>
        <w:t>Tavoitteen toteuttamisessa lähtökohtina ovat journalismin moninaisuus ja sananvapauden edistäminen.</w:t>
      </w:r>
    </w:p>
    <w:p w14:paraId="6A95FC94" w14:textId="77777777" w:rsidR="00F26481" w:rsidRDefault="00F26481" w:rsidP="007C3679">
      <w:pPr>
        <w:pStyle w:val="LLKappalejako"/>
      </w:pPr>
    </w:p>
    <w:p w14:paraId="1707BB65" w14:textId="77777777" w:rsidR="00F26481" w:rsidRDefault="00F26481" w:rsidP="007C3679">
      <w:pPr>
        <w:pStyle w:val="LLKappalejako"/>
      </w:pPr>
    </w:p>
    <w:p w14:paraId="1EACCE50" w14:textId="77777777" w:rsidR="00F64DF2" w:rsidRDefault="00F64DF2" w:rsidP="007C3679">
      <w:pPr>
        <w:pStyle w:val="LLKappalejako"/>
      </w:pPr>
    </w:p>
    <w:p w14:paraId="66738483" w14:textId="77777777" w:rsidR="00F64DF2" w:rsidRDefault="2CC0ABA6" w:rsidP="00C56E1D">
      <w:pPr>
        <w:pStyle w:val="LLPykala"/>
      </w:pPr>
      <w:r>
        <w:t>3 §</w:t>
      </w:r>
    </w:p>
    <w:p w14:paraId="78AF914B" w14:textId="77777777" w:rsidR="00F64DF2" w:rsidRDefault="2CC0ABA6" w:rsidP="00C56E1D">
      <w:pPr>
        <w:pStyle w:val="LLPykalanOtsikko"/>
      </w:pPr>
      <w:r>
        <w:t>Valtionapuviranomainen</w:t>
      </w:r>
    </w:p>
    <w:p w14:paraId="0265E62E" w14:textId="77777777" w:rsidR="00F64DF2" w:rsidRDefault="2CC0ABA6" w:rsidP="007C3679">
      <w:pPr>
        <w:pStyle w:val="LLKappalejako"/>
      </w:pPr>
      <w:r>
        <w:t xml:space="preserve">Liikenne- ja viestintävirasto toimii valtionapuviranomaisena ja päättää avustuksen myöntämisestä. </w:t>
      </w:r>
    </w:p>
    <w:p w14:paraId="1A3C36F9" w14:textId="4CBADFC0" w:rsidR="00F26481" w:rsidRDefault="2CC0ABA6" w:rsidP="007C3679">
      <w:pPr>
        <w:pStyle w:val="LLKappalejako"/>
      </w:pPr>
      <w:r>
        <w:t xml:space="preserve">Valmistelutoimielimenä avustuksen myöntämistä koskevissa kysymyksissä toimii liikenne- ja viestintäministeriön asettama mediatukilautakunta. </w:t>
      </w:r>
    </w:p>
    <w:p w14:paraId="1315B425" w14:textId="77777777" w:rsidR="00F26481" w:rsidRDefault="00F26481" w:rsidP="007C3679">
      <w:pPr>
        <w:pStyle w:val="LLKappalejako"/>
      </w:pPr>
    </w:p>
    <w:p w14:paraId="42ACB713" w14:textId="77777777" w:rsidR="00F26481" w:rsidRPr="00CB0C56" w:rsidRDefault="00F26481" w:rsidP="00CB0C56">
      <w:pPr>
        <w:rPr>
          <w:sz w:val="22"/>
        </w:rPr>
      </w:pPr>
    </w:p>
    <w:p w14:paraId="76F82040" w14:textId="77777777" w:rsidR="00F64DF2" w:rsidRDefault="2CC0ABA6" w:rsidP="00C56E1D">
      <w:pPr>
        <w:pStyle w:val="LLPykala"/>
      </w:pPr>
      <w:r>
        <w:t>4 §</w:t>
      </w:r>
    </w:p>
    <w:p w14:paraId="27FA3AFA" w14:textId="77777777" w:rsidR="00CB0C56" w:rsidRPr="00CB0C56" w:rsidRDefault="2CC0ABA6" w:rsidP="00CB0C56">
      <w:pPr>
        <w:pStyle w:val="LLPykalanOtsikko"/>
      </w:pPr>
      <w:r>
        <w:t>Avustuksen tarkoitus</w:t>
      </w:r>
    </w:p>
    <w:p w14:paraId="45B548E2" w14:textId="77777777" w:rsidR="00CB0C56" w:rsidRDefault="2CC0ABA6" w:rsidP="007C3679">
      <w:pPr>
        <w:pStyle w:val="LLKappalejako"/>
      </w:pPr>
      <w:r>
        <w:t xml:space="preserve">Liikenne- ja viestintävirasto voi 2 §:ssä tarkoitetun tavoitteen toteuttamiseksi hakemuksesta myöntää 1 §:ssä tarkoitettua valtionavustusta journalismin edistämiseksi.  </w:t>
      </w:r>
    </w:p>
    <w:p w14:paraId="56B9EB8E" w14:textId="77777777" w:rsidR="00CB0C56" w:rsidRPr="00CB0C56" w:rsidRDefault="2CC0ABA6" w:rsidP="007C3679">
      <w:pPr>
        <w:pStyle w:val="LLKappalejako"/>
      </w:pPr>
      <w:r>
        <w:t xml:space="preserve">Avustusta voidaan myöntää monipuolisen valtakunnallisen, alueellisen ja paikallisen journalismin, tutkivan journalismin tai tavanomaista syvällisempien journalististen kokonaisuuksien tuottamiseen. Tukea voidaan myöntää myös digitaalisten julkaisujen ja journalistisen sisällön lisäämiseen tai vahvistamiseen. </w:t>
      </w:r>
    </w:p>
    <w:p w14:paraId="358E7E2E" w14:textId="77777777" w:rsidR="00F64DF2" w:rsidRDefault="00F64DF2" w:rsidP="007C3679">
      <w:pPr>
        <w:pStyle w:val="LLKappalejako"/>
      </w:pPr>
    </w:p>
    <w:p w14:paraId="368B6B26" w14:textId="77777777" w:rsidR="00F64DF2" w:rsidRDefault="2CC0ABA6" w:rsidP="00C56E1D">
      <w:pPr>
        <w:pStyle w:val="LLPykala"/>
      </w:pPr>
      <w:r>
        <w:t>5 §</w:t>
      </w:r>
    </w:p>
    <w:p w14:paraId="1D9A72BD" w14:textId="77777777" w:rsidR="00C52E64" w:rsidRPr="00C52E64" w:rsidRDefault="2CC0ABA6" w:rsidP="00C52E64">
      <w:pPr>
        <w:pStyle w:val="LLPykalanOtsikko"/>
      </w:pPr>
      <w:r>
        <w:t>Valtionavustuksen myöntämisen edellytykset</w:t>
      </w:r>
    </w:p>
    <w:p w14:paraId="49307FA5" w14:textId="77777777" w:rsidR="00C52E64" w:rsidRPr="00C52E64" w:rsidRDefault="2CC0ABA6" w:rsidP="007C3679">
      <w:pPr>
        <w:pStyle w:val="LLKappalejako"/>
      </w:pPr>
      <w:r>
        <w:t>Tukea voidaan myöntää Suomessa toimivalle tiedotusvälineelle:</w:t>
      </w:r>
    </w:p>
    <w:p w14:paraId="649DC59D" w14:textId="77777777" w:rsidR="00C52E64" w:rsidRPr="00C52E64" w:rsidRDefault="2CC0ABA6" w:rsidP="007C3679">
      <w:pPr>
        <w:pStyle w:val="LLKappalejako"/>
        <w:numPr>
          <w:ilvl w:val="0"/>
          <w:numId w:val="45"/>
        </w:numPr>
      </w:pPr>
      <w:r>
        <w:t>jolla on vastaava toimittaja ja joka muutoin noudattaa lakia sananvapauden käyttämisestä joukkoviestinnässä (460/2003);</w:t>
      </w:r>
    </w:p>
    <w:p w14:paraId="13B30EB9" w14:textId="77777777" w:rsidR="00C52E64" w:rsidRPr="00C52E64" w:rsidRDefault="2CC0ABA6" w:rsidP="007C3679">
      <w:pPr>
        <w:pStyle w:val="LLKappalejako"/>
        <w:numPr>
          <w:ilvl w:val="0"/>
          <w:numId w:val="45"/>
        </w:numPr>
      </w:pPr>
      <w:r>
        <w:t>joka toimii journalistisin periaattein;</w:t>
      </w:r>
    </w:p>
    <w:p w14:paraId="57489E41" w14:textId="77777777" w:rsidR="00C52E64" w:rsidRPr="00C52E64" w:rsidRDefault="2CC0ABA6" w:rsidP="007C3679">
      <w:pPr>
        <w:pStyle w:val="LLKappalejako"/>
        <w:numPr>
          <w:ilvl w:val="0"/>
          <w:numId w:val="45"/>
        </w:numPr>
      </w:pPr>
      <w:r>
        <w:t xml:space="preserve">jonka sisällöstä vähintään 50 %:a on itse tuotettua aineistoa, joka käsittelee paikallisia, alueellisia sekä kotimaan uutisia taikka </w:t>
      </w:r>
      <w:proofErr w:type="spellStart"/>
      <w:r>
        <w:t>ajankohtais</w:t>
      </w:r>
      <w:proofErr w:type="spellEnd"/>
      <w:r>
        <w:t>- ja kulttuuriaiheita;</w:t>
      </w:r>
    </w:p>
    <w:p w14:paraId="17EC15A8" w14:textId="77777777" w:rsidR="00C52E64" w:rsidRPr="00C52E64" w:rsidRDefault="2CC0ABA6" w:rsidP="007C3679">
      <w:pPr>
        <w:pStyle w:val="LLKappalejako"/>
        <w:numPr>
          <w:ilvl w:val="0"/>
          <w:numId w:val="45"/>
        </w:numPr>
      </w:pPr>
      <w:r>
        <w:t xml:space="preserve">on laajalti saatavilla; </w:t>
      </w:r>
    </w:p>
    <w:p w14:paraId="5707930A" w14:textId="77777777" w:rsidR="00C52E64" w:rsidRPr="00C52E64" w:rsidRDefault="2CC0ABA6" w:rsidP="007C3679">
      <w:pPr>
        <w:pStyle w:val="LLKappalejako"/>
        <w:numPr>
          <w:ilvl w:val="0"/>
          <w:numId w:val="45"/>
        </w:numPr>
      </w:pPr>
      <w:r>
        <w:t>joka palvelee monenlaista yleisöä eikä ainoastaan tiettyä poliittista ryhmää, elinkeinonharjoittajien ryhmää, ammattiliittoa tai muuta vastaavaa ennalta valikoitua tahoa;</w:t>
      </w:r>
    </w:p>
    <w:p w14:paraId="58A0CBA3" w14:textId="77777777" w:rsidR="00C52E64" w:rsidRPr="00C52E64" w:rsidRDefault="2CC0ABA6" w:rsidP="007C3679">
      <w:pPr>
        <w:pStyle w:val="LLKappalejako"/>
        <w:numPr>
          <w:ilvl w:val="0"/>
          <w:numId w:val="45"/>
        </w:numPr>
      </w:pPr>
      <w:r>
        <w:t>joka sisältää päivittäistä ohjelmatarjontaa, julkaistaan vähintään 12 kertaa vuodessa tai jota päivitetään verkossa säännöllisesti;</w:t>
      </w:r>
    </w:p>
    <w:p w14:paraId="2BB1005C" w14:textId="77777777" w:rsidR="00C52E64" w:rsidRPr="00C52E64" w:rsidRDefault="2CC0ABA6" w:rsidP="007C3679">
      <w:pPr>
        <w:pStyle w:val="LLKappalejako"/>
        <w:numPr>
          <w:ilvl w:val="0"/>
          <w:numId w:val="45"/>
        </w:numPr>
      </w:pPr>
      <w:r>
        <w:t xml:space="preserve">jonka liikevaihto on COVID 19 –tartuntatautiepidemian johdosta vähentynyt vähintään 30 %:a </w:t>
      </w:r>
      <w:proofErr w:type="spellStart"/>
      <w:r>
        <w:t>maalis</w:t>
      </w:r>
      <w:proofErr w:type="spellEnd"/>
      <w:r>
        <w:t>-huhtikuussa 2020 verrattuna vuoden 2020 tammi-helmikuuhun;</w:t>
      </w:r>
    </w:p>
    <w:p w14:paraId="4067A296" w14:textId="77777777" w:rsidR="00C52E64" w:rsidRPr="00C52E64" w:rsidRDefault="2CC0ABA6" w:rsidP="007C3679">
      <w:pPr>
        <w:pStyle w:val="LLKappalejako"/>
        <w:numPr>
          <w:ilvl w:val="0"/>
          <w:numId w:val="45"/>
        </w:numPr>
      </w:pPr>
      <w:r>
        <w:t xml:space="preserve">joka ei ole ollut vaikeuksissa yleisessä ryhmäpoikkeusasetuksessa (EU </w:t>
      </w:r>
      <w:proofErr w:type="gramStart"/>
      <w:r>
        <w:t>N:o</w:t>
      </w:r>
      <w:proofErr w:type="gramEnd"/>
      <w:r>
        <w:t xml:space="preserve"> 651/2014 ) tarkoitetulla tavalla  31. joulukuuta 2019.</w:t>
      </w:r>
    </w:p>
    <w:p w14:paraId="62D5342C" w14:textId="77777777" w:rsidR="00C52E64" w:rsidRPr="00C52E64" w:rsidRDefault="00C52E64" w:rsidP="007C3679">
      <w:pPr>
        <w:pStyle w:val="LLKappalejako"/>
      </w:pPr>
    </w:p>
    <w:p w14:paraId="283F7A77" w14:textId="77777777" w:rsidR="00C52E64" w:rsidRPr="00C52E64" w:rsidRDefault="2CC0ABA6" w:rsidP="007C3679">
      <w:pPr>
        <w:pStyle w:val="LLKappalejako"/>
      </w:pPr>
      <w:r>
        <w:t xml:space="preserve">Mitä 1 momentin 3 kohdassa todetaan, ei sovelleta televisio- ja radiotoiminnan harjoittajiin. Televisio- ja radiotoiminnan harjoittajalla on oltava omaa ohjelmatarjontaa, joka käsittelee paikallisia, alueellisia sekä kotimaan uutisia taikka </w:t>
      </w:r>
      <w:proofErr w:type="spellStart"/>
      <w:r>
        <w:t>ajankohtais</w:t>
      </w:r>
      <w:proofErr w:type="spellEnd"/>
      <w:r>
        <w:t>- ja kulttuuriaiheita.</w:t>
      </w:r>
    </w:p>
    <w:p w14:paraId="2649F216" w14:textId="77777777" w:rsidR="00F64DF2" w:rsidRDefault="00F64DF2" w:rsidP="007C3679">
      <w:pPr>
        <w:pStyle w:val="LLKappalejako"/>
      </w:pPr>
    </w:p>
    <w:p w14:paraId="7DD8FB13" w14:textId="77777777" w:rsidR="00F64DF2" w:rsidRDefault="2CC0ABA6" w:rsidP="00C56E1D">
      <w:pPr>
        <w:pStyle w:val="LLPykala"/>
      </w:pPr>
      <w:r>
        <w:t>6 §</w:t>
      </w:r>
    </w:p>
    <w:p w14:paraId="0824F3E1" w14:textId="77777777" w:rsidR="00F64DF2" w:rsidRDefault="2CC0ABA6" w:rsidP="00C56E1D">
      <w:pPr>
        <w:pStyle w:val="LLPykalanOtsikko"/>
      </w:pPr>
      <w:r>
        <w:t>Avustuslaji</w:t>
      </w:r>
    </w:p>
    <w:p w14:paraId="0CACA87A" w14:textId="77777777" w:rsidR="00F64DF2" w:rsidRDefault="2CC0ABA6" w:rsidP="007C3679">
      <w:pPr>
        <w:pStyle w:val="LLKappalejako"/>
      </w:pPr>
      <w:r>
        <w:t xml:space="preserve">Avustus journalistisen sisällön edistämiseen myönnetään valtionavustuslain 5 §:n 2 momentin mukaisena yleisavustuksena. </w:t>
      </w:r>
    </w:p>
    <w:p w14:paraId="56C80A77" w14:textId="77777777" w:rsidR="00F64DF2" w:rsidRDefault="00F64DF2" w:rsidP="007C3679">
      <w:pPr>
        <w:pStyle w:val="LLKappalejako"/>
      </w:pPr>
    </w:p>
    <w:p w14:paraId="53464F45" w14:textId="77777777" w:rsidR="00F64DF2" w:rsidRDefault="2CC0ABA6" w:rsidP="00C56E1D">
      <w:pPr>
        <w:pStyle w:val="LLPykala"/>
      </w:pPr>
      <w:r>
        <w:t>7 §</w:t>
      </w:r>
    </w:p>
    <w:p w14:paraId="4B5BF450" w14:textId="77777777" w:rsidR="00F64DF2" w:rsidRDefault="2CC0ABA6" w:rsidP="00C56E1D">
      <w:pPr>
        <w:pStyle w:val="LLPykalanOtsikko"/>
      </w:pPr>
      <w:r>
        <w:t xml:space="preserve">Avustuksen enimmäismäärä </w:t>
      </w:r>
    </w:p>
    <w:p w14:paraId="21B890A2" w14:textId="4D727894" w:rsidR="00765BD1" w:rsidRDefault="2CC0ABA6" w:rsidP="007C3679">
      <w:pPr>
        <w:pStyle w:val="LLKappalejako"/>
      </w:pPr>
      <w:r>
        <w:t xml:space="preserve">Avustusta voidaan myöntää enintään </w:t>
      </w:r>
      <w:r w:rsidR="00FC55B9">
        <w:t>50</w:t>
      </w:r>
      <w:r>
        <w:t xml:space="preserve"> %:a 4 §:n 2 momentin mukaisen sisällön tuottamisen kustannuksista.  </w:t>
      </w:r>
    </w:p>
    <w:p w14:paraId="40915C16" w14:textId="77777777" w:rsidR="00614EE0" w:rsidRDefault="2CC0ABA6" w:rsidP="007C3679">
      <w:pPr>
        <w:pStyle w:val="LLKappalejako"/>
      </w:pPr>
      <w:r>
        <w:t xml:space="preserve">Avustuksen kokonaismäärä on kuitenkin enintään 800 000 euroa yritystä kohti. Avustus on myönnettävä viimeistään 31. joulukuuta 2020. </w:t>
      </w:r>
    </w:p>
    <w:p w14:paraId="23868B8A" w14:textId="77777777" w:rsidR="00C1308C" w:rsidRDefault="2CC0ABA6" w:rsidP="007C3679">
      <w:pPr>
        <w:pStyle w:val="LLKappalejako"/>
      </w:pPr>
      <w:r>
        <w:t>Jos kaikille 5 §:n 1 ja 2 momentissa säädetyt edellytykset täyttäville hakijoille ei ole osoitettavissa avustusta, myönnetään avustusta ensi sijassa COVID 19- tartuntatautiepidemiasta eniten kärsineille hakijoille sekä sellaisten alueiden hakijoille, joissa ammattimaisen journalismin tuottamisen arvioidaan vaarantuneen. Arvioinnissa otetaan huomioon myös 4 §:n mukaiset avustuksen käyttötarkoitukset.</w:t>
      </w:r>
    </w:p>
    <w:p w14:paraId="7BA3F4E9" w14:textId="77777777" w:rsidR="00B96AD2" w:rsidRPr="00614EE0" w:rsidRDefault="00C1308C" w:rsidP="00C1308C">
      <w:pPr>
        <w:pStyle w:val="LLNormaali"/>
      </w:pPr>
      <w:r>
        <w:br w:type="page"/>
      </w:r>
    </w:p>
    <w:p w14:paraId="5BF78F4C" w14:textId="77777777" w:rsidR="00F64DF2" w:rsidRDefault="00F64DF2" w:rsidP="007C3679">
      <w:pPr>
        <w:pStyle w:val="LLKappalejako"/>
      </w:pPr>
    </w:p>
    <w:p w14:paraId="43412BCE" w14:textId="77777777" w:rsidR="00F64DF2" w:rsidRDefault="2CC0ABA6" w:rsidP="00C56E1D">
      <w:pPr>
        <w:pStyle w:val="LLPykala"/>
      </w:pPr>
      <w:r>
        <w:t>8 §</w:t>
      </w:r>
    </w:p>
    <w:p w14:paraId="363A4578" w14:textId="77777777" w:rsidR="00F64DF2" w:rsidRDefault="2CC0ABA6" w:rsidP="007C3679">
      <w:pPr>
        <w:pStyle w:val="LLPykalanOtsikko"/>
      </w:pPr>
      <w:r>
        <w:t xml:space="preserve">Hakemuksessa annettavat tiedot </w:t>
      </w:r>
    </w:p>
    <w:p w14:paraId="7487D8F1" w14:textId="7BFC72BF" w:rsidR="00963E2F" w:rsidRDefault="2CC0ABA6" w:rsidP="00963E2F">
      <w:pPr>
        <w:pStyle w:val="LLKappalejako"/>
      </w:pPr>
      <w:r>
        <w:t>Avustusta haetaan kirjallisesti Liikenne- ja viestintävirastolta.</w:t>
      </w:r>
    </w:p>
    <w:p w14:paraId="1A9A9947" w14:textId="77777777" w:rsidR="007C3679" w:rsidRPr="007C3679" w:rsidRDefault="2CC0ABA6" w:rsidP="007C3679">
      <w:pPr>
        <w:pStyle w:val="LLKappalejako"/>
      </w:pPr>
      <w:r>
        <w:t xml:space="preserve">Avustuksenhakijan on hakemuksessaan ilmoitettava seuraavat tiedot: </w:t>
      </w:r>
    </w:p>
    <w:p w14:paraId="37F6F8DC" w14:textId="77777777" w:rsidR="007C3679" w:rsidRPr="007C3679" w:rsidRDefault="2CC0ABA6" w:rsidP="007C3679">
      <w:pPr>
        <w:pStyle w:val="LLKappalejako"/>
        <w:numPr>
          <w:ilvl w:val="0"/>
          <w:numId w:val="46"/>
        </w:numPr>
      </w:pPr>
      <w:r>
        <w:t>Hakijan/yrityksen nimi, y-tunnus ja selvitys siitä, onko yritys osa konsernia;</w:t>
      </w:r>
    </w:p>
    <w:p w14:paraId="18B5CF04" w14:textId="77777777" w:rsidR="007C3679" w:rsidRPr="007C3679" w:rsidRDefault="2CC0ABA6" w:rsidP="007C3679">
      <w:pPr>
        <w:pStyle w:val="LLKappalejako"/>
        <w:numPr>
          <w:ilvl w:val="0"/>
          <w:numId w:val="46"/>
        </w:numPr>
      </w:pPr>
      <w:r>
        <w:t xml:space="preserve">Kuvaus avustuksen kohteena olevasta toiminnasta ja siitä, miten avustuksen avulla lisätään tai ylläpidetään 4 §:ssä tarkoitettua journalistista sisällöntuotantoa; </w:t>
      </w:r>
    </w:p>
    <w:p w14:paraId="11D37DAF" w14:textId="77777777" w:rsidR="007C3679" w:rsidRPr="007C3679" w:rsidRDefault="2CC0ABA6" w:rsidP="007C3679">
      <w:pPr>
        <w:pStyle w:val="LLKappalejako"/>
        <w:numPr>
          <w:ilvl w:val="0"/>
          <w:numId w:val="46"/>
        </w:numPr>
      </w:pPr>
      <w:r>
        <w:t>Selvitys toiminnan kustannuksista;</w:t>
      </w:r>
    </w:p>
    <w:p w14:paraId="79896302" w14:textId="77777777" w:rsidR="007C3679" w:rsidRPr="007C3679" w:rsidRDefault="2CC0ABA6" w:rsidP="007C3679">
      <w:pPr>
        <w:pStyle w:val="LLKappalejako"/>
        <w:numPr>
          <w:ilvl w:val="0"/>
          <w:numId w:val="46"/>
        </w:numPr>
      </w:pPr>
      <w:r>
        <w:t xml:space="preserve">Selvitys saadusta muusta mahdollisesta hakemuksen kohteena olevaan toimintaan kohdistuvasta julkisesta tuesta tai avustuksesta; </w:t>
      </w:r>
    </w:p>
    <w:p w14:paraId="26A84C06" w14:textId="77777777" w:rsidR="007C3679" w:rsidRPr="007C3679" w:rsidRDefault="2CC0ABA6" w:rsidP="007C3679">
      <w:pPr>
        <w:pStyle w:val="LLKappalejako"/>
        <w:numPr>
          <w:ilvl w:val="0"/>
          <w:numId w:val="46"/>
        </w:numPr>
      </w:pPr>
      <w:r>
        <w:t>Tarvittavan avustuksen määrä;</w:t>
      </w:r>
    </w:p>
    <w:p w14:paraId="2179453E" w14:textId="77777777" w:rsidR="007C3679" w:rsidRPr="007C3679" w:rsidRDefault="2CC0ABA6" w:rsidP="007C3679">
      <w:pPr>
        <w:pStyle w:val="LLKappalejako"/>
        <w:numPr>
          <w:ilvl w:val="0"/>
          <w:numId w:val="46"/>
        </w:numPr>
      </w:pPr>
      <w:r>
        <w:t>Tilinumero, jolle mahdollinen avustus toivotaan maksettavan;</w:t>
      </w:r>
    </w:p>
    <w:p w14:paraId="446224CE" w14:textId="77777777" w:rsidR="007C3679" w:rsidRDefault="2CC0ABA6" w:rsidP="007C3679">
      <w:pPr>
        <w:pStyle w:val="LLKappalejako"/>
        <w:numPr>
          <w:ilvl w:val="0"/>
          <w:numId w:val="46"/>
        </w:numPr>
      </w:pPr>
      <w:r>
        <w:t>Hakijan yhteystiedot, johon päätökset sekä muut tiedot ja tiedustelut toimitetaan.</w:t>
      </w:r>
    </w:p>
    <w:p w14:paraId="042ABF0B" w14:textId="1B55242C" w:rsidR="007C3679" w:rsidRDefault="2CC0ABA6" w:rsidP="007C3679">
      <w:pPr>
        <w:pStyle w:val="LLKappalejako"/>
      </w:pPr>
      <w:r>
        <w:t xml:space="preserve">Edellä mainittujen tietojen lisäksi hakemuksen liitteeksi tulee liittää avustuksenhakijan tilinpäätös edelliseltä vuodelta. Hakemuksen liitteenä tulee myös olla selvitys siitä, kuinka paljon avustuksenhakijan liikevaihto on COVID 19 –tartuntatautiepidemian johdosta vähentynyt. </w:t>
      </w:r>
    </w:p>
    <w:p w14:paraId="2C597AF6" w14:textId="5C0A44D4" w:rsidR="00631041" w:rsidRDefault="00631041" w:rsidP="00631041">
      <w:pPr>
        <w:pStyle w:val="LLKappalejako"/>
        <w:ind w:firstLine="0"/>
      </w:pPr>
    </w:p>
    <w:p w14:paraId="10FF69C9" w14:textId="77777777" w:rsidR="00631041" w:rsidRPr="007C3679" w:rsidRDefault="00631041" w:rsidP="00631041">
      <w:pPr>
        <w:pStyle w:val="LLKappalejako"/>
        <w:ind w:firstLine="0"/>
      </w:pPr>
    </w:p>
    <w:p w14:paraId="76EFB20E" w14:textId="77777777" w:rsidR="00F64DF2" w:rsidRDefault="00F64DF2" w:rsidP="007C3679">
      <w:pPr>
        <w:pStyle w:val="LLKappalejako"/>
      </w:pPr>
    </w:p>
    <w:p w14:paraId="4AB41C9D" w14:textId="4C8D534B" w:rsidR="00631041" w:rsidRPr="00631041" w:rsidRDefault="2CC0ABA6" w:rsidP="00631041">
      <w:pPr>
        <w:pStyle w:val="LLPykala"/>
      </w:pPr>
      <w:r>
        <w:t>9 §</w:t>
      </w:r>
    </w:p>
    <w:p w14:paraId="7ABA82AE" w14:textId="77777777" w:rsidR="00631041" w:rsidRPr="00631041" w:rsidRDefault="2CC0ABA6" w:rsidP="00631041">
      <w:pPr>
        <w:pStyle w:val="LLPykalanOtsikko"/>
      </w:pPr>
      <w:r>
        <w:t>Selvitys avustuksen käytöstä</w:t>
      </w:r>
    </w:p>
    <w:p w14:paraId="520647C5" w14:textId="2883D90A" w:rsidR="00631041" w:rsidRPr="00631041" w:rsidRDefault="2CC0ABA6" w:rsidP="00631041">
      <w:pPr>
        <w:pStyle w:val="LLKappalejako"/>
      </w:pPr>
      <w:r>
        <w:t xml:space="preserve">Avustuksen saajan on toimitettava </w:t>
      </w:r>
      <w:r w:rsidR="00301A7D">
        <w:t>L</w:t>
      </w:r>
      <w:r>
        <w:t xml:space="preserve">iikenne- ja viestintävirastolle selvitys avustuksen käytöstä avustuspäätöksessä määriteltyyn päivämäärään mennessä. Selvitykseen on liitettävä myös avustuksen saajan viimeksi vahvistettu tuloslaskelma ja tase. </w:t>
      </w:r>
    </w:p>
    <w:p w14:paraId="648EB19A" w14:textId="77777777" w:rsidR="00F64DF2" w:rsidRDefault="00F64DF2" w:rsidP="007C3679">
      <w:pPr>
        <w:pStyle w:val="LLKappalejako"/>
      </w:pPr>
    </w:p>
    <w:p w14:paraId="51405E26" w14:textId="77777777" w:rsidR="00F64DF2" w:rsidRDefault="00F64DF2" w:rsidP="00C56E1D">
      <w:pPr>
        <w:pStyle w:val="LLNormaali"/>
      </w:pPr>
    </w:p>
    <w:p w14:paraId="2D68C5A7" w14:textId="77777777" w:rsidR="00C56E1D" w:rsidRDefault="00C56E1D" w:rsidP="00C56E1D">
      <w:pPr>
        <w:pStyle w:val="LLNormaali"/>
      </w:pPr>
    </w:p>
    <w:p w14:paraId="27735616" w14:textId="77777777" w:rsidR="00C56E1D" w:rsidRDefault="2CC0ABA6" w:rsidP="008E01C7">
      <w:pPr>
        <w:pStyle w:val="LLNormaali"/>
        <w:jc w:val="center"/>
      </w:pPr>
      <w:r>
        <w:t>———</w:t>
      </w:r>
    </w:p>
    <w:p w14:paraId="0EBA493C" w14:textId="77777777" w:rsidR="008E01C7" w:rsidRDefault="008E01C7" w:rsidP="008E01C7">
      <w:pPr>
        <w:pStyle w:val="LLNormaali"/>
      </w:pPr>
    </w:p>
    <w:p w14:paraId="1B9841F7" w14:textId="77777777" w:rsidR="00F64DF2" w:rsidRDefault="2CC0ABA6" w:rsidP="008E01C7">
      <w:pPr>
        <w:pStyle w:val="LLVoimaantulokappale"/>
      </w:pPr>
      <w:r>
        <w:t>Tämä asetus tulee voimaan    päivänä    kuuta 2020 ja on voimassa    päivään   kuuta 2020.</w:t>
      </w:r>
    </w:p>
    <w:p w14:paraId="3B2758ED" w14:textId="77777777" w:rsidR="00F64DF2" w:rsidRDefault="00F64DF2" w:rsidP="008E01C7">
      <w:pPr>
        <w:pStyle w:val="LLNormaali"/>
      </w:pPr>
    </w:p>
    <w:p w14:paraId="6F8B5EC7" w14:textId="77777777" w:rsidR="00F64DF2" w:rsidRDefault="2CC0ABA6" w:rsidP="008E01C7">
      <w:pPr>
        <w:pStyle w:val="LLPaivays"/>
      </w:pPr>
      <w:proofErr w:type="gramStart"/>
      <w:r>
        <w:t>Helsingissä  päivänä</w:t>
      </w:r>
      <w:proofErr w:type="gramEnd"/>
      <w:r>
        <w:t xml:space="preserve">  kuuta 2020</w:t>
      </w:r>
    </w:p>
    <w:p w14:paraId="50BFDA99" w14:textId="77777777" w:rsidR="00FC252B" w:rsidRDefault="00FC252B" w:rsidP="00FC252B">
      <w:pPr>
        <w:pStyle w:val="LLNormaali"/>
      </w:pPr>
    </w:p>
    <w:p w14:paraId="6B320568" w14:textId="77777777" w:rsidR="00FC252B" w:rsidRDefault="00FC252B" w:rsidP="00FC252B">
      <w:pPr>
        <w:pStyle w:val="LLNormaali"/>
      </w:pPr>
    </w:p>
    <w:p w14:paraId="79066136" w14:textId="77777777" w:rsidR="00FC252B" w:rsidRDefault="00FC252B" w:rsidP="00FC252B">
      <w:pPr>
        <w:pStyle w:val="LLNormaali"/>
      </w:pPr>
    </w:p>
    <w:p w14:paraId="04CC4D55" w14:textId="77777777" w:rsidR="00FC252B" w:rsidRDefault="00FC252B" w:rsidP="00FC252B">
      <w:pPr>
        <w:pStyle w:val="LLNormaali"/>
      </w:pPr>
    </w:p>
    <w:p w14:paraId="2CBF5AF8" w14:textId="77777777" w:rsidR="00FC252B" w:rsidRPr="00FC252B" w:rsidRDefault="00FC252B" w:rsidP="00FC252B">
      <w:pPr>
        <w:pStyle w:val="LLNormaali"/>
      </w:pPr>
    </w:p>
    <w:p w14:paraId="4411B290" w14:textId="77777777" w:rsidR="00F64DF2" w:rsidRDefault="2CC0ABA6" w:rsidP="008E01C7">
      <w:pPr>
        <w:pStyle w:val="LLAllekirjoitus"/>
      </w:pPr>
      <w:r>
        <w:t>Liikenne- ja viestintäministeri Timo Harakka</w:t>
      </w:r>
    </w:p>
    <w:p w14:paraId="75FC0950" w14:textId="77777777" w:rsidR="00F64DF2" w:rsidRDefault="00F64DF2" w:rsidP="008E01C7">
      <w:pPr>
        <w:pStyle w:val="LLNormaali"/>
      </w:pPr>
    </w:p>
    <w:p w14:paraId="60FE3B72" w14:textId="77777777" w:rsidR="00F64DF2" w:rsidRDefault="00F64DF2" w:rsidP="008E01C7">
      <w:pPr>
        <w:pStyle w:val="LLNormaali"/>
      </w:pPr>
    </w:p>
    <w:p w14:paraId="143B6826" w14:textId="77777777" w:rsidR="002D0561" w:rsidRPr="00F64DF2" w:rsidRDefault="2CC0ABA6" w:rsidP="008E01C7">
      <w:pPr>
        <w:pStyle w:val="LLVarmennus"/>
      </w:pPr>
      <w:r>
        <w:t>Viestintäneuvos Emil Asp</w:t>
      </w:r>
    </w:p>
    <w:sectPr w:rsidR="002D0561" w:rsidRPr="00F64DF2" w:rsidSect="00C85EB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BBB1C" w14:textId="77777777" w:rsidR="00D20272" w:rsidRDefault="00D20272">
      <w:r>
        <w:separator/>
      </w:r>
    </w:p>
  </w:endnote>
  <w:endnote w:type="continuationSeparator" w:id="0">
    <w:p w14:paraId="32AFA990" w14:textId="77777777" w:rsidR="00D20272" w:rsidRDefault="00D2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22F9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C0A584F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24B9257D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5301BACD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46829EF" w14:textId="669A476B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95FF2">
            <w:rPr>
              <w:rStyle w:val="Sivunumero"/>
              <w:noProof/>
              <w:sz w:val="22"/>
            </w:rPr>
            <w:t>3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B1D7909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6DDFF05E" w14:textId="77777777" w:rsidR="00690920" w:rsidRDefault="00690920" w:rsidP="001310B9">
    <w:pPr>
      <w:pStyle w:val="Alatunniste"/>
    </w:pPr>
  </w:p>
  <w:p w14:paraId="43153CAF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20C5ED34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5030CAA3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60A6CE0C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A3B8AE2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594BE8DA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7ADAA814" w14:textId="77777777" w:rsidR="00690920" w:rsidRPr="001310B9" w:rsidRDefault="00690920">
    <w:pPr>
      <w:pStyle w:val="Alatunniste"/>
      <w:rPr>
        <w:sz w:val="22"/>
        <w:szCs w:val="22"/>
      </w:rPr>
    </w:pPr>
  </w:p>
  <w:p w14:paraId="316EF171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98C9" w14:textId="77777777" w:rsidR="00D20272" w:rsidRDefault="00D20272">
      <w:r>
        <w:separator/>
      </w:r>
    </w:p>
  </w:footnote>
  <w:footnote w:type="continuationSeparator" w:id="0">
    <w:p w14:paraId="4DF9635A" w14:textId="77777777" w:rsidR="00D20272" w:rsidRDefault="00D2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12DF292" w14:textId="77777777" w:rsidTr="00C95716">
      <w:tc>
        <w:tcPr>
          <w:tcW w:w="2140" w:type="dxa"/>
        </w:tcPr>
        <w:p w14:paraId="114048B1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A317974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070D381A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4B5E34BF" w14:textId="77777777" w:rsidTr="00C95716">
      <w:tc>
        <w:tcPr>
          <w:tcW w:w="4281" w:type="dxa"/>
          <w:gridSpan w:val="2"/>
        </w:tcPr>
        <w:p w14:paraId="7ABF9C8F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23E60BC4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781A555B" w14:textId="77777777"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5229B8EC" w14:textId="77777777" w:rsidTr="00F674CC">
      <w:tc>
        <w:tcPr>
          <w:tcW w:w="2140" w:type="dxa"/>
        </w:tcPr>
        <w:p w14:paraId="2BD454FC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BCD0DFC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549E2622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039CE0E5" w14:textId="77777777" w:rsidTr="00F674CC">
      <w:tc>
        <w:tcPr>
          <w:tcW w:w="4281" w:type="dxa"/>
          <w:gridSpan w:val="2"/>
        </w:tcPr>
        <w:p w14:paraId="25A81605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3C6180F4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346C52E9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4F937562"/>
    <w:multiLevelType w:val="hybridMultilevel"/>
    <w:tmpl w:val="16BC6772"/>
    <w:lvl w:ilvl="0" w:tplc="A66E5B3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9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0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4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6AF6282F"/>
    <w:multiLevelType w:val="hybridMultilevel"/>
    <w:tmpl w:val="3522B228"/>
    <w:lvl w:ilvl="0" w:tplc="F9F4A91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0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4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5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24"/>
  </w:num>
  <w:num w:numId="4">
    <w:abstractNumId w:val="4"/>
  </w:num>
  <w:num w:numId="5">
    <w:abstractNumId w:val="28"/>
  </w:num>
  <w:num w:numId="6">
    <w:abstractNumId w:val="20"/>
  </w:num>
  <w:num w:numId="7">
    <w:abstractNumId w:val="23"/>
  </w:num>
  <w:num w:numId="8">
    <w:abstractNumId w:val="42"/>
  </w:num>
  <w:num w:numId="9">
    <w:abstractNumId w:val="36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40"/>
  </w:num>
  <w:num w:numId="16">
    <w:abstractNumId w:val="38"/>
  </w:num>
  <w:num w:numId="17">
    <w:abstractNumId w:val="15"/>
  </w:num>
  <w:num w:numId="18">
    <w:abstractNumId w:val="5"/>
  </w:num>
  <w:num w:numId="19">
    <w:abstractNumId w:val="29"/>
  </w:num>
  <w:num w:numId="20">
    <w:abstractNumId w:val="16"/>
  </w:num>
  <w:num w:numId="21">
    <w:abstractNumId w:val="35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4"/>
  </w:num>
  <w:num w:numId="29">
    <w:abstractNumId w:val="34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7"/>
  </w:num>
  <w:num w:numId="35">
    <w:abstractNumId w:val="14"/>
  </w:num>
  <w:num w:numId="36">
    <w:abstractNumId w:val="21"/>
  </w:num>
  <w:num w:numId="37">
    <w:abstractNumId w:val="33"/>
  </w:num>
  <w:num w:numId="38">
    <w:abstractNumId w:val="31"/>
  </w:num>
  <w:num w:numId="39">
    <w:abstractNumId w:val="2"/>
  </w:num>
  <w:num w:numId="40">
    <w:abstractNumId w:val="43"/>
  </w:num>
  <w:num w:numId="41">
    <w:abstractNumId w:val="30"/>
  </w:num>
  <w:num w:numId="42">
    <w:abstractNumId w:val="45"/>
  </w:num>
  <w:num w:numId="43">
    <w:abstractNumId w:val="41"/>
  </w:num>
  <w:num w:numId="44">
    <w:abstractNumId w:val="9"/>
  </w:num>
  <w:num w:numId="45">
    <w:abstractNumId w:val="27"/>
  </w:num>
  <w:num w:numId="46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F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5F80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1A7D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95FF2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4F743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468E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5AB"/>
    <w:rsid w:val="00612BF3"/>
    <w:rsid w:val="00613511"/>
    <w:rsid w:val="00614EE0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1041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5BD1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67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4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3C2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01C7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3E2F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4AF1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5855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AD2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08C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2E64"/>
    <w:rsid w:val="00C53C66"/>
    <w:rsid w:val="00C53D86"/>
    <w:rsid w:val="00C567FF"/>
    <w:rsid w:val="00C56E1D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0C56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272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2DE4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481"/>
    <w:rsid w:val="00F268D9"/>
    <w:rsid w:val="00F34CBB"/>
    <w:rsid w:val="00F36AFD"/>
    <w:rsid w:val="00F3745E"/>
    <w:rsid w:val="00F37B16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4DF2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252B"/>
    <w:rsid w:val="00FC3AED"/>
    <w:rsid w:val="00FC51DF"/>
    <w:rsid w:val="00FC55B9"/>
    <w:rsid w:val="00FC6AD6"/>
    <w:rsid w:val="00FC7546"/>
    <w:rsid w:val="00FD036D"/>
    <w:rsid w:val="00FD1158"/>
    <w:rsid w:val="00FD1658"/>
    <w:rsid w:val="00FD2039"/>
    <w:rsid w:val="00FD20BE"/>
    <w:rsid w:val="00FD49DA"/>
    <w:rsid w:val="00FE0AEA"/>
    <w:rsid w:val="00FE1AFF"/>
    <w:rsid w:val="00FE2325"/>
    <w:rsid w:val="00FE37EF"/>
    <w:rsid w:val="00FE4C1D"/>
    <w:rsid w:val="00FE5627"/>
    <w:rsid w:val="00FE64B9"/>
    <w:rsid w:val="00FE7770"/>
    <w:rsid w:val="00FF2180"/>
    <w:rsid w:val="00FF2B63"/>
    <w:rsid w:val="00FF33A7"/>
    <w:rsid w:val="00FF3F92"/>
    <w:rsid w:val="00FF4F17"/>
    <w:rsid w:val="00FF7420"/>
    <w:rsid w:val="2CC0A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4037BD"/>
  <w15:chartTrackingRefBased/>
  <w15:docId w15:val="{31D2FB06-1C41-422F-AC3E-02135E7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7C3679"/>
    <w:pPr>
      <w:spacing w:line="220" w:lineRule="exact"/>
      <w:ind w:firstLine="426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7C3679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5890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E9AD6-D73D-4FF1-B64B-27DFE72B7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72783-C445-438E-9BAB-B2DCEC915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B9988-1FEF-4C94-9575-6006CBF3D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8</TotalTime>
  <Pages>1</Pages>
  <Words>568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VM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Ahonen Emma</dc:creator>
  <cp:keywords/>
  <cp:lastModifiedBy>Asp Emil</cp:lastModifiedBy>
  <cp:revision>21</cp:revision>
  <cp:lastPrinted>2013-12-04T19:50:00Z</cp:lastPrinted>
  <dcterms:created xsi:type="dcterms:W3CDTF">2020-06-05T08:50:00Z</dcterms:created>
  <dcterms:modified xsi:type="dcterms:W3CDTF">2020-06-15T07:08:00Z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