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Säädös"/>
        <w:tag w:val="CCSaados"/>
        <w:id w:val="505180228"/>
        <w:placeholder>
          <w:docPart w:val="BCC2CC18927B40A09D7B71F8DBFA678C"/>
        </w:placeholder>
        <w15:color w:val="00FFFF"/>
      </w:sdtPr>
      <w:sdtEndPr/>
      <w:sdtContent>
        <w:p w14:paraId="3B9C78C6" w14:textId="77777777" w:rsidR="00D90A5B" w:rsidRDefault="00D90A5B">
          <w:pPr>
            <w:pStyle w:val="LLNormaali"/>
          </w:pPr>
        </w:p>
        <w:p w14:paraId="7CD2172C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22CFEB9F" w14:textId="77777777" w:rsidR="001D5B51" w:rsidRPr="009167E1" w:rsidRDefault="008149BE" w:rsidP="001D5B51">
          <w:pPr>
            <w:pStyle w:val="LLSaadoksenNimi"/>
          </w:pPr>
          <w:r>
            <w:t>nestemäisten polttoaineiden valmisteverosta annetun asetuksen 1 §:n muuttamisesta</w:t>
          </w:r>
        </w:p>
        <w:p w14:paraId="240894CB" w14:textId="40DD092C" w:rsidR="003B2625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</w:t>
          </w:r>
          <w:r w:rsidR="00363075">
            <w:t xml:space="preserve"> </w:t>
          </w:r>
        </w:p>
        <w:p w14:paraId="10B2E659" w14:textId="60FED8CD" w:rsidR="001D5B51" w:rsidRDefault="003B2625" w:rsidP="00E44896">
          <w:pPr>
            <w:pStyle w:val="LLJohtolauseKappaleet"/>
          </w:pPr>
          <w:r>
            <w:rPr>
              <w:i/>
            </w:rPr>
            <w:t xml:space="preserve">muutetaan </w:t>
          </w:r>
          <w:r w:rsidR="008149BE">
            <w:t>nestemäisten polttoaineiden valmisteverosta annetun</w:t>
          </w:r>
          <w:r>
            <w:t xml:space="preserve"> asetuksen</w:t>
          </w:r>
          <w:r w:rsidR="00363075">
            <w:t xml:space="preserve"> </w:t>
          </w:r>
          <w:r w:rsidR="008149BE">
            <w:t>(</w:t>
          </w:r>
          <w:r>
            <w:t>1375</w:t>
          </w:r>
          <w:r w:rsidR="008149BE">
            <w:t>/</w:t>
          </w:r>
          <w:r>
            <w:t>2021</w:t>
          </w:r>
          <w:r w:rsidR="008149BE">
            <w:t>)</w:t>
          </w:r>
          <w:r w:rsidR="00363075">
            <w:t xml:space="preserve"> </w:t>
          </w:r>
          <w:r>
            <w:t>1 §:n 1 momentti seuraavasti</w:t>
          </w:r>
          <w:r w:rsidR="00D50FEB">
            <w:t>:</w:t>
          </w:r>
          <w:bookmarkStart w:id="0" w:name="_GoBack"/>
          <w:bookmarkEnd w:id="0"/>
        </w:p>
        <w:p w14:paraId="3A3BAAD7" w14:textId="77777777" w:rsidR="001D5B51" w:rsidRDefault="001D5B51" w:rsidP="00C03293">
          <w:pPr>
            <w:pStyle w:val="LLNormaali"/>
          </w:pPr>
        </w:p>
        <w:p w14:paraId="4600A1A1" w14:textId="0C1BD103" w:rsidR="001D5B51" w:rsidRDefault="008149BE" w:rsidP="00C94FDC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4A0539F0" w14:textId="7C255CE7" w:rsidR="001D5B51" w:rsidRDefault="008149BE" w:rsidP="00C94FDC">
          <w:pPr>
            <w:pStyle w:val="LLKappalejako"/>
          </w:pPr>
          <w:r>
            <w:t>Kevyen polttoöljyn erottamiseksi dieselöljystä on sellaiseen polttoöljynä käytettäväksi</w:t>
          </w:r>
          <w:r w:rsidR="006117C3">
            <w:t xml:space="preserve"> </w:t>
          </w:r>
          <w:r>
            <w:t>tarkoitettuun dieselöljyyn tai muuhun kaasuöljyyn, jonka tiheys +15°celsiusasteessa on</w:t>
          </w:r>
          <w:r w:rsidR="006117C3">
            <w:t xml:space="preserve"> </w:t>
          </w:r>
          <w:r>
            <w:t>enintään 0,89 kilogrammaa kuutiodesimetrissä ja kinemaattinen viskositeetti +20°celsiusasteessa enintään 20 neliömillimetriä sekunnissa, sekoitettava litraa kohti vähintään</w:t>
          </w:r>
          <w:r w:rsidR="006117C3">
            <w:t xml:space="preserve"> </w:t>
          </w:r>
          <w:r w:rsidR="00F0164C" w:rsidRPr="00F0164C">
            <w:t>0,0095 mutta enintään 0,01425 grammaa n-</w:t>
          </w:r>
          <w:proofErr w:type="spellStart"/>
          <w:r w:rsidR="00F0164C" w:rsidRPr="00F0164C">
            <w:t>butyylifenyylieetteriä</w:t>
          </w:r>
          <w:proofErr w:type="spellEnd"/>
          <w:r w:rsidR="006117C3">
            <w:t xml:space="preserve"> </w:t>
          </w:r>
          <w:r>
            <w:t>ja lisäksi 0,003 grammaa 1-[4-(</w:t>
          </w:r>
          <w:proofErr w:type="spellStart"/>
          <w:r>
            <w:t>tolyyliatso</w:t>
          </w:r>
          <w:proofErr w:type="spellEnd"/>
          <w:r>
            <w:t>)</w:t>
          </w:r>
          <w:proofErr w:type="spellStart"/>
          <w:r>
            <w:t>tolyyliatso</w:t>
          </w:r>
          <w:proofErr w:type="spellEnd"/>
          <w:r>
            <w:t xml:space="preserve">]-2-[(2"-etyyli) </w:t>
          </w:r>
          <w:proofErr w:type="spellStart"/>
          <w:r>
            <w:t>heksyyliamino</w:t>
          </w:r>
          <w:proofErr w:type="spellEnd"/>
          <w:r>
            <w:t xml:space="preserve">]naftaleenia taikka </w:t>
          </w:r>
          <w:proofErr w:type="spellStart"/>
          <w:r>
            <w:t>spektrofotometrisesti</w:t>
          </w:r>
          <w:proofErr w:type="spellEnd"/>
          <w:r>
            <w:t xml:space="preserve"> aallonpituudella 535 nanometriä mitattuna yhtä suuren </w:t>
          </w:r>
          <w:proofErr w:type="spellStart"/>
          <w:r>
            <w:t>absorbanssin</w:t>
          </w:r>
          <w:proofErr w:type="spellEnd"/>
          <w:r>
            <w:t xml:space="preserve"> antava määrä 1-[4-(</w:t>
          </w:r>
          <w:proofErr w:type="spellStart"/>
          <w:r>
            <w:t>tolyyliatso</w:t>
          </w:r>
          <w:proofErr w:type="spellEnd"/>
          <w:r>
            <w:t>)</w:t>
          </w:r>
          <w:proofErr w:type="spellStart"/>
          <w:r>
            <w:t>tolyyliatso</w:t>
          </w:r>
          <w:proofErr w:type="spellEnd"/>
          <w:r>
            <w:t>]-2-(</w:t>
          </w:r>
          <w:proofErr w:type="spellStart"/>
          <w:r>
            <w:t>tridekyyliamino</w:t>
          </w:r>
          <w:proofErr w:type="spellEnd"/>
          <w:r>
            <w:t>) naftaleenia tai 1-[4-(</w:t>
          </w:r>
          <w:proofErr w:type="spellStart"/>
          <w:r>
            <w:t>tolyyliatso</w:t>
          </w:r>
          <w:proofErr w:type="spellEnd"/>
          <w:r>
            <w:t>)</w:t>
          </w:r>
          <w:proofErr w:type="spellStart"/>
          <w:r>
            <w:t>tolyyliatso</w:t>
          </w:r>
          <w:proofErr w:type="spellEnd"/>
          <w:r>
            <w:t>]-2-hydroksinaftaleenia tai sellaista</w:t>
          </w:r>
          <w:r w:rsidR="006117C3">
            <w:t xml:space="preserve"> </w:t>
          </w:r>
          <w:r>
            <w:t>mainittujen väriaineiden seosta, joka värien pysyvyydeltä ja muilta ominaisuuksiltaan</w:t>
          </w:r>
          <w:r w:rsidR="006117C3">
            <w:t xml:space="preserve"> </w:t>
          </w:r>
          <w:r>
            <w:t>täyttää tässä momentissa säädetyt vaatimukset.</w:t>
          </w:r>
        </w:p>
        <w:p w14:paraId="45892E40" w14:textId="77777777" w:rsidR="00C03293" w:rsidRPr="009167E1" w:rsidRDefault="00C03293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3B85A623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61690B44" w14:textId="2D43F4E8" w:rsidR="001D5B51" w:rsidRDefault="001D5B51" w:rsidP="00C94FDC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="00BA0E55">
            <w:t xml:space="preserve"> 1</w:t>
          </w:r>
          <w:r w:rsidRPr="009167E1">
            <w:t xml:space="preserve"> </w:t>
          </w:r>
          <w:r>
            <w:t xml:space="preserve">päivänä </w:t>
          </w:r>
          <w:r w:rsidR="00BA0E55">
            <w:t>loka</w:t>
          </w:r>
          <w:r>
            <w:t>kuuta 20</w:t>
          </w:r>
          <w:r w:rsidR="00BA0E55">
            <w:t>23</w:t>
          </w:r>
          <w:r>
            <w:t>.</w:t>
          </w:r>
          <w:r w:rsidR="00BA0E55">
            <w:t xml:space="preserve"> </w:t>
          </w:r>
          <w:r w:rsidR="00716F62">
            <w:t>Kevyen polttoöljyn voi</w:t>
          </w:r>
          <w:r w:rsidR="00716F62" w:rsidRPr="00716F62">
            <w:t xml:space="preserve"> vaihtoeht</w:t>
          </w:r>
          <w:r w:rsidR="00716F62">
            <w:t xml:space="preserve">oisesti tehdä tunnistettavaksi </w:t>
          </w:r>
          <w:r w:rsidR="00716F62" w:rsidRPr="00716F62">
            <w:t>tämän asetuksen voimaan tullessa voimassa olle</w:t>
          </w:r>
          <w:r w:rsidR="00716F62">
            <w:t xml:space="preserve">en asetuksen </w:t>
          </w:r>
          <w:r w:rsidR="00716F62" w:rsidRPr="00716F62">
            <w:t>(</w:t>
          </w:r>
          <w:r w:rsidR="00CC299B">
            <w:t>1</w:t>
          </w:r>
          <w:r w:rsidR="00716F62" w:rsidRPr="00716F62">
            <w:t>375/2021) 1 §:n 1 momentissa</w:t>
          </w:r>
          <w:r w:rsidR="00716F62">
            <w:t xml:space="preserve"> säädetyn mukaisesti 1</w:t>
          </w:r>
          <w:r w:rsidR="00B5505F">
            <w:t xml:space="preserve"> lokakuuta 2023 ja 17 tammikuuta 2024 välisenä aikana</w:t>
          </w:r>
          <w:r w:rsidR="00716F62">
            <w:t>.</w:t>
          </w:r>
        </w:p>
      </w:sdtContent>
    </w:sdt>
    <w:p w14:paraId="15E215C2" w14:textId="77777777" w:rsidR="001D5B51" w:rsidRDefault="001D5B51" w:rsidP="004F334C"/>
    <w:sdt>
      <w:sdtPr>
        <w:alias w:val="Päiväys"/>
        <w:tag w:val="CCPaivays"/>
        <w:id w:val="1988824703"/>
        <w:placeholder>
          <w:docPart w:val="34B5160AE08F497CA7E9F2C929DF86F0"/>
        </w:placeholder>
        <w15:color w:val="33CCCC"/>
        <w:text/>
      </w:sdtPr>
      <w:sdtEndPr/>
      <w:sdtContent>
        <w:p w14:paraId="1D697617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71E41630" w14:textId="77777777" w:rsidR="0081267C" w:rsidRDefault="0081267C">
      <w:pPr>
        <w:pStyle w:val="LLNormaali"/>
      </w:pPr>
    </w:p>
    <w:p w14:paraId="5634145D" w14:textId="77777777" w:rsidR="0081267C" w:rsidRDefault="0081267C">
      <w:pPr>
        <w:pStyle w:val="LLNormaali"/>
      </w:pPr>
    </w:p>
    <w:p w14:paraId="26FE2767" w14:textId="77777777" w:rsidR="0081267C" w:rsidRDefault="0081267C">
      <w:pPr>
        <w:pStyle w:val="LLNormaali"/>
      </w:pPr>
    </w:p>
    <w:p w14:paraId="7F3A584E" w14:textId="77777777" w:rsidR="0081267C" w:rsidRDefault="0081267C">
      <w:pPr>
        <w:pStyle w:val="LLNormaali"/>
      </w:pPr>
    </w:p>
    <w:p w14:paraId="7C5AA9E2" w14:textId="654D1731" w:rsidR="001D5B51" w:rsidRDefault="004F0ED8" w:rsidP="001D5B51">
      <w:pPr>
        <w:pStyle w:val="LLAllekirjoitus"/>
        <w:rPr>
          <w:rFonts w:eastAsia="Calibri"/>
          <w:b w:val="0"/>
          <w:sz w:val="22"/>
          <w:szCs w:val="22"/>
          <w:lang w:eastAsia="en-US"/>
        </w:rPr>
      </w:pPr>
      <w:r>
        <w:rPr>
          <w:b w:val="0"/>
          <w:sz w:val="22"/>
        </w:rPr>
        <w:t xml:space="preserve">Valtiovarainministeri Annika </w:t>
      </w:r>
      <w:proofErr w:type="spellStart"/>
      <w:r>
        <w:rPr>
          <w:b w:val="0"/>
          <w:sz w:val="22"/>
        </w:rPr>
        <w:t>Saarikko</w:t>
      </w:r>
      <w:proofErr w:type="spellEnd"/>
      <w:r w:rsidDel="004F0ED8">
        <w:rPr>
          <w:b w:val="0"/>
          <w:sz w:val="22"/>
        </w:rPr>
        <w:t xml:space="preserve"> </w:t>
      </w:r>
    </w:p>
    <w:p w14:paraId="3D34458D" w14:textId="77777777" w:rsidR="001D5B51" w:rsidRPr="00385A06" w:rsidRDefault="001D5B51" w:rsidP="001D5B51">
      <w:pPr>
        <w:pStyle w:val="LLNormaali"/>
      </w:pPr>
    </w:p>
    <w:p w14:paraId="195D1535" w14:textId="77777777" w:rsidR="001D5B51" w:rsidRPr="00385A06" w:rsidRDefault="001D5B51" w:rsidP="001D5B51">
      <w:pPr>
        <w:pStyle w:val="LLNormaali"/>
      </w:pPr>
    </w:p>
    <w:p w14:paraId="230343B5" w14:textId="77777777" w:rsidR="001D5B51" w:rsidRPr="00385A06" w:rsidRDefault="001D5B51" w:rsidP="001D5B51">
      <w:pPr>
        <w:pStyle w:val="LLNormaali"/>
      </w:pPr>
    </w:p>
    <w:p w14:paraId="4F494C19" w14:textId="77777777" w:rsidR="001D5B51" w:rsidRPr="00385A06" w:rsidRDefault="001D5B51" w:rsidP="001D5B51">
      <w:pPr>
        <w:pStyle w:val="LLNormaali"/>
      </w:pPr>
    </w:p>
    <w:p w14:paraId="49F930A6" w14:textId="7AECB0F1" w:rsidR="001D5B51" w:rsidRDefault="004F0ED8" w:rsidP="001D5B51">
      <w:pPr>
        <w:pStyle w:val="LLVarmennus"/>
      </w:pPr>
      <w:r>
        <w:t>Neuvotteleva virkamies Krista Sinisalo</w:t>
      </w:r>
    </w:p>
    <w:p w14:paraId="77CC3AC6" w14:textId="77777777" w:rsidR="005C6D58" w:rsidRDefault="005C6D58">
      <w:pPr>
        <w:pStyle w:val="LLNormaali"/>
      </w:pPr>
    </w:p>
    <w:sectPr w:rsidR="005C6D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2A08" w14:textId="77777777" w:rsidR="00083564" w:rsidRDefault="00083564">
      <w:r>
        <w:separator/>
      </w:r>
    </w:p>
  </w:endnote>
  <w:endnote w:type="continuationSeparator" w:id="0">
    <w:p w14:paraId="5694119B" w14:textId="77777777" w:rsidR="00083564" w:rsidRDefault="0008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7358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EC9E292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22750D4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E135A7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78347D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noProof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726832E2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F8A218B" w14:textId="77777777" w:rsidR="000E61DF" w:rsidRDefault="000E61DF" w:rsidP="001310B9">
    <w:pPr>
      <w:pStyle w:val="Alatunniste"/>
    </w:pPr>
  </w:p>
  <w:p w14:paraId="7135D4C5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9306C66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B78472D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141538A4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D2AA2F4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7BA2709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04F916B" w14:textId="77777777" w:rsidR="000E61DF" w:rsidRPr="001310B9" w:rsidRDefault="000E61DF">
    <w:pPr>
      <w:pStyle w:val="Alatunniste"/>
      <w:rPr>
        <w:sz w:val="22"/>
        <w:szCs w:val="22"/>
      </w:rPr>
    </w:pPr>
  </w:p>
  <w:p w14:paraId="178A8A51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F170" w14:textId="77777777" w:rsidR="00083564" w:rsidRDefault="00083564">
      <w:r>
        <w:separator/>
      </w:r>
    </w:p>
  </w:footnote>
  <w:footnote w:type="continuationSeparator" w:id="0">
    <w:p w14:paraId="494B018B" w14:textId="77777777" w:rsidR="00083564" w:rsidRDefault="0008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5785E62" w14:textId="77777777" w:rsidTr="00C95716">
      <w:tc>
        <w:tcPr>
          <w:tcW w:w="2140" w:type="dxa"/>
        </w:tcPr>
        <w:p w14:paraId="52A1158D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8C4B158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7CD43EC1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4097B302" w14:textId="77777777" w:rsidTr="00C95716">
      <w:tc>
        <w:tcPr>
          <w:tcW w:w="4281" w:type="dxa"/>
          <w:gridSpan w:val="2"/>
        </w:tcPr>
        <w:p w14:paraId="25C9C193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813F480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6BB2BC5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768906D" w14:textId="77777777" w:rsidTr="00F674CC">
      <w:tc>
        <w:tcPr>
          <w:tcW w:w="2140" w:type="dxa"/>
        </w:tcPr>
        <w:p w14:paraId="59D2E447" w14:textId="77777777" w:rsidR="000E61DF" w:rsidRPr="00A34F4E" w:rsidRDefault="000E61DF" w:rsidP="00F674CC"/>
      </w:tc>
      <w:tc>
        <w:tcPr>
          <w:tcW w:w="4281" w:type="dxa"/>
          <w:gridSpan w:val="2"/>
        </w:tcPr>
        <w:p w14:paraId="0A8C6EDC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8859316" w14:textId="77777777" w:rsidR="000E61DF" w:rsidRPr="00A34F4E" w:rsidRDefault="000E61DF" w:rsidP="00F674CC"/>
      </w:tc>
    </w:tr>
    <w:tr w:rsidR="000E61DF" w14:paraId="171C6D7F" w14:textId="77777777" w:rsidTr="00F674CC">
      <w:tc>
        <w:tcPr>
          <w:tcW w:w="4281" w:type="dxa"/>
          <w:gridSpan w:val="2"/>
        </w:tcPr>
        <w:p w14:paraId="117992D9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0033BDE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38A15D4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E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13D"/>
    <w:rsid w:val="00075ADB"/>
    <w:rsid w:val="000769BB"/>
    <w:rsid w:val="00077867"/>
    <w:rsid w:val="000811EC"/>
    <w:rsid w:val="00081D3F"/>
    <w:rsid w:val="00082609"/>
    <w:rsid w:val="00083564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65E"/>
    <w:rsid w:val="00167E6A"/>
    <w:rsid w:val="00170B5F"/>
    <w:rsid w:val="00171AEB"/>
    <w:rsid w:val="001726DC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075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243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625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1D1D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ED8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7C3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6F62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9BE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404D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197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37A0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C535A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2FCE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05F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0E55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0A2"/>
    <w:rsid w:val="00C00C97"/>
    <w:rsid w:val="00C01DCD"/>
    <w:rsid w:val="00C02835"/>
    <w:rsid w:val="00C03293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4FDC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299B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0FEB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63FA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075C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896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4CAA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64C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949B8"/>
  <w15:docId w15:val="{1B77C213-FD43-46B4-B692-20F727FF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214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2CC18927B40A09D7B71F8DBFA67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99E012-203B-4735-8417-C6C83AE27A84}"/>
      </w:docPartPr>
      <w:docPartBody>
        <w:p w:rsidR="009B3029" w:rsidRDefault="00025B4E">
          <w:pPr>
            <w:pStyle w:val="BCC2CC18927B40A09D7B71F8DBFA678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4B5160AE08F497CA7E9F2C929DF86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BF4156-3B5E-41EA-B3C9-50BE6C8370A9}"/>
      </w:docPartPr>
      <w:docPartBody>
        <w:p w:rsidR="009B3029" w:rsidRDefault="00025B4E">
          <w:pPr>
            <w:pStyle w:val="34B5160AE08F497CA7E9F2C929DF86F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E"/>
    <w:rsid w:val="00025B4E"/>
    <w:rsid w:val="00670DBA"/>
    <w:rsid w:val="00744DDC"/>
    <w:rsid w:val="009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BCC2CC18927B40A09D7B71F8DBFA678C">
    <w:name w:val="BCC2CC18927B40A09D7B71F8DBFA678C"/>
  </w:style>
  <w:style w:type="paragraph" w:customStyle="1" w:styleId="34B5160AE08F497CA7E9F2C929DF86F0">
    <w:name w:val="34B5160AE08F497CA7E9F2C929DF86F0"/>
  </w:style>
  <w:style w:type="paragraph" w:customStyle="1" w:styleId="73362B74417F4F8F8EF61E3E494C7AA6">
    <w:name w:val="73362B74417F4F8F8EF61E3E494C7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A91A660B25292C4BBB8DEA7AB3FAB6D1" ma:contentTypeVersion="3" ma:contentTypeDescription="Kampus asiakirja" ma:contentTypeScope="" ma:versionID="e5cd419f678daef73a19894c2369b7a1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71043bd7f6123f3dec18ff780a2d4524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0946-BFE4-487A-BF78-A67A567AF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66347-65C6-45B9-9ABD-6189F9774D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A93590-A097-4036-84BF-DA765495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9E0F7-F509-477B-9CBA-DDFF19D32449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5.xml><?xml version="1.0" encoding="utf-8"?>
<ds:datastoreItem xmlns:ds="http://schemas.openxmlformats.org/officeDocument/2006/customXml" ds:itemID="{5C4519CD-E7BA-4BE0-9B17-F8E29B3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223</TotalTime>
  <Pages>1</Pages>
  <Words>176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Sinisalo Krista (VM)</dc:creator>
  <cp:keywords/>
  <dc:description/>
  <cp:lastModifiedBy>Alatalo Emmi (VM)</cp:lastModifiedBy>
  <cp:revision>22</cp:revision>
  <cp:lastPrinted>2017-12-04T10:02:00Z</cp:lastPrinted>
  <dcterms:created xsi:type="dcterms:W3CDTF">2022-10-14T08:15:00Z</dcterms:created>
  <dcterms:modified xsi:type="dcterms:W3CDTF">2022-11-11T11:24:00Z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0x010100B5FAB64B6C204DD994D3FAC0C34E2BFF00A91A660B25292C4BBB8DEA7AB3FAB6D1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