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04E0" w14:textId="55796F7A" w:rsidR="00211E8A" w:rsidRPr="0039739F" w:rsidRDefault="0039739F">
      <w:pPr>
        <w:pStyle w:val="LLNormaali"/>
        <w:rPr>
          <w:color w:val="FF0000"/>
        </w:rPr>
      </w:pPr>
      <w:r>
        <w:rPr>
          <w:color w:val="FF0000"/>
        </w:rPr>
        <w:t>LUONNOS 7</w:t>
      </w:r>
      <w:r w:rsidRPr="0039739F">
        <w:rPr>
          <w:color w:val="FF0000"/>
        </w:rPr>
        <w:t>.11.2023</w:t>
      </w:r>
      <w:bookmarkStart w:id="0" w:name="_GoBack"/>
      <w:bookmarkEnd w:id="0"/>
    </w:p>
    <w:sdt>
      <w:sdtPr>
        <w:alias w:val="Säädös"/>
        <w:tag w:val="CCSaados"/>
        <w:id w:val="505180228"/>
        <w:placeholder>
          <w:docPart w:val="9D211F22BDD44AEE8DFC3DC62440B5C6"/>
        </w:placeholder>
        <w15:color w:val="00FFFF"/>
      </w:sdtPr>
      <w:sdtEndPr/>
      <w:sdtContent>
        <w:p w14:paraId="686D936E" w14:textId="6EFA4098" w:rsidR="00D90A5B" w:rsidRPr="009831D2" w:rsidRDefault="00D90A5B">
          <w:pPr>
            <w:pStyle w:val="LLNormaali"/>
          </w:pPr>
        </w:p>
        <w:p w14:paraId="4EBDC318" w14:textId="77777777" w:rsidR="004F334C" w:rsidRPr="009831D2" w:rsidRDefault="004F334C" w:rsidP="004F334C">
          <w:pPr>
            <w:pStyle w:val="LLValtioneuvostonAsetus"/>
          </w:pPr>
          <w:r w:rsidRPr="009831D2">
            <w:t>Valtioneuvoston asetus</w:t>
          </w:r>
        </w:p>
        <w:p w14:paraId="60F24B48" w14:textId="327305B8" w:rsidR="001D5B51" w:rsidRPr="009831D2" w:rsidRDefault="009831D2" w:rsidP="001D5B51">
          <w:pPr>
            <w:pStyle w:val="LLSaadoksenNimi"/>
          </w:pPr>
          <w:r w:rsidRPr="009831D2">
            <w:t xml:space="preserve">asukkaiden valinnasta arava- ja korkotukivuokra-asuntoihin annetun </w:t>
          </w:r>
          <w:r>
            <w:t xml:space="preserve">valtioneuvoston </w:t>
          </w:r>
          <w:r w:rsidRPr="009831D2">
            <w:t xml:space="preserve">asetuksen </w:t>
          </w:r>
          <w:r w:rsidR="00B31C7A" w:rsidRPr="009831D2">
            <w:t>muuttamisesta</w:t>
          </w:r>
        </w:p>
        <w:p w14:paraId="4A3EE1A5" w14:textId="77777777" w:rsidR="001D5B51" w:rsidRPr="002E4CD2" w:rsidRDefault="008341AB" w:rsidP="001D5B51">
          <w:pPr>
            <w:pStyle w:val="LLJohtolauseKappaleet"/>
          </w:pPr>
          <w:r w:rsidRPr="002E4CD2">
            <w:t>Valtioneuvoston päätöksen</w:t>
          </w:r>
          <w:r w:rsidR="001D5B51" w:rsidRPr="002E4CD2">
            <w:t xml:space="preserve"> mukaisesti </w:t>
          </w:r>
        </w:p>
        <w:p w14:paraId="6F482617" w14:textId="47A6AB4A" w:rsidR="00B82F9D" w:rsidRPr="002E4CD2" w:rsidRDefault="000D55D3" w:rsidP="001B59B6">
          <w:pPr>
            <w:pStyle w:val="LLJohtolauseKappaleet"/>
            <w:rPr>
              <w:i/>
            </w:rPr>
          </w:pPr>
          <w:r w:rsidRPr="002E4CD2">
            <w:rPr>
              <w:i/>
            </w:rPr>
            <w:t>muutetaan</w:t>
          </w:r>
          <w:r w:rsidR="00B82F9D" w:rsidRPr="002E4CD2">
            <w:t xml:space="preserve"> </w:t>
          </w:r>
          <w:r w:rsidRPr="002E4CD2">
            <w:t>asukkaiden valinnasta arava- ja korkotukivuokra-asuntoihin annetun valtioneuvoston asetuksen (166/2008)</w:t>
          </w:r>
          <w:r w:rsidR="00B82F9D" w:rsidRPr="002E4CD2">
            <w:t xml:space="preserve"> 1 §:n 2 momentti ja</w:t>
          </w:r>
        </w:p>
        <w:p w14:paraId="696364A2" w14:textId="3835AF05" w:rsidR="001D5B51" w:rsidRPr="0067720B" w:rsidRDefault="001267A8" w:rsidP="001B59B6">
          <w:pPr>
            <w:pStyle w:val="LLJohtolauseKappaleet"/>
          </w:pPr>
          <w:r w:rsidRPr="002E4CD2">
            <w:rPr>
              <w:i/>
            </w:rPr>
            <w:t>lisätään</w:t>
          </w:r>
          <w:r w:rsidR="00B31C7A" w:rsidRPr="002E4CD2">
            <w:rPr>
              <w:i/>
            </w:rPr>
            <w:t xml:space="preserve"> </w:t>
          </w:r>
          <w:r w:rsidR="000D08A9" w:rsidRPr="002E4CD2">
            <w:t xml:space="preserve">4 </w:t>
          </w:r>
          <w:proofErr w:type="gramStart"/>
          <w:r w:rsidR="000D08A9" w:rsidRPr="002E4CD2">
            <w:t>§:</w:t>
          </w:r>
          <w:proofErr w:type="spellStart"/>
          <w:r w:rsidR="000D08A9" w:rsidRPr="002E4CD2">
            <w:t>ään</w:t>
          </w:r>
          <w:proofErr w:type="spellEnd"/>
          <w:proofErr w:type="gramEnd"/>
          <w:r w:rsidR="00725380" w:rsidRPr="002E4CD2">
            <w:t>, sellaisena kuin se on osaksi asetuksessa 817/2016,</w:t>
          </w:r>
          <w:r w:rsidR="000D08A9" w:rsidRPr="002E4CD2">
            <w:t xml:space="preserve"> uusi 3 momentti</w:t>
          </w:r>
          <w:r w:rsidR="004602EA" w:rsidRPr="002E4CD2">
            <w:t>,</w:t>
          </w:r>
          <w:r w:rsidR="009831D2" w:rsidRPr="002E4CD2">
            <w:t xml:space="preserve"> </w:t>
          </w:r>
          <w:r w:rsidR="00552760" w:rsidRPr="002E4CD2">
            <w:t>6 §:</w:t>
          </w:r>
          <w:proofErr w:type="spellStart"/>
          <w:r w:rsidR="00552760" w:rsidRPr="002E4CD2">
            <w:t>ään</w:t>
          </w:r>
          <w:proofErr w:type="spellEnd"/>
          <w:r w:rsidR="00B31C7A" w:rsidRPr="002E4CD2">
            <w:t>, sellaisena</w:t>
          </w:r>
          <w:r w:rsidR="00552760" w:rsidRPr="002E4CD2">
            <w:t xml:space="preserve"> kuin se on asetuksessa 126/2018</w:t>
          </w:r>
          <w:r w:rsidR="00B31C7A" w:rsidRPr="002E4CD2">
            <w:t xml:space="preserve">, </w:t>
          </w:r>
          <w:r w:rsidR="004602EA" w:rsidRPr="002E4CD2">
            <w:t xml:space="preserve">uusi </w:t>
          </w:r>
          <w:r w:rsidR="002F2319" w:rsidRPr="002E4CD2">
            <w:t>2</w:t>
          </w:r>
          <w:r w:rsidR="00372763" w:rsidRPr="002E4CD2">
            <w:t xml:space="preserve"> </w:t>
          </w:r>
          <w:r w:rsidR="00C47D15" w:rsidRPr="002E4CD2">
            <w:t>ja 3</w:t>
          </w:r>
          <w:r w:rsidR="002F2319" w:rsidRPr="002E4CD2">
            <w:t xml:space="preserve"> </w:t>
          </w:r>
          <w:r w:rsidR="00372763" w:rsidRPr="002E4CD2">
            <w:t>momentti</w:t>
          </w:r>
          <w:r w:rsidR="002F2319" w:rsidRPr="002E4CD2">
            <w:t xml:space="preserve"> jolloin nykyinen 2 ja 3 momentti siirt</w:t>
          </w:r>
          <w:r w:rsidR="00C47D15" w:rsidRPr="002E4CD2">
            <w:t>yvät 4 ja 5</w:t>
          </w:r>
          <w:r w:rsidR="002F2319" w:rsidRPr="002E4CD2">
            <w:t xml:space="preserve"> momentiksi, sekä</w:t>
          </w:r>
          <w:r w:rsidR="001B59B6" w:rsidRPr="002E4CD2">
            <w:t xml:space="preserve"> </w:t>
          </w:r>
          <w:r w:rsidR="001B59B6" w:rsidRPr="0067720B">
            <w:t>7</w:t>
          </w:r>
          <w:r w:rsidR="0067720B" w:rsidRPr="0067720B">
            <w:t xml:space="preserve"> </w:t>
          </w:r>
          <w:r w:rsidR="001B59B6" w:rsidRPr="0067720B">
            <w:t>§:ään uusi 2 momentti,</w:t>
          </w:r>
          <w:r w:rsidR="00372763" w:rsidRPr="0067720B">
            <w:t xml:space="preserve"> </w:t>
          </w:r>
          <w:r w:rsidR="001D5B51" w:rsidRPr="0067720B">
            <w:t>seuraavasti:</w:t>
          </w:r>
        </w:p>
        <w:p w14:paraId="27E743F5" w14:textId="73B72AFD" w:rsidR="00E93B5B" w:rsidRPr="009831D2" w:rsidRDefault="00E93B5B" w:rsidP="001D5B51">
          <w:pPr>
            <w:pStyle w:val="LLNormaali"/>
          </w:pPr>
        </w:p>
        <w:p w14:paraId="5CF3EAAE" w14:textId="3F7B49E3" w:rsidR="00DC01D6" w:rsidRDefault="00DC01D6" w:rsidP="00893310">
          <w:pPr>
            <w:pStyle w:val="LLPykala"/>
          </w:pPr>
          <w:r>
            <w:t>1 §</w:t>
          </w:r>
        </w:p>
        <w:p w14:paraId="77CE69BF" w14:textId="310D9D4F" w:rsidR="00DC01D6" w:rsidRDefault="00DC01D6" w:rsidP="00DC01D6">
          <w:pPr>
            <w:pStyle w:val="LLPykalanOtsikko"/>
          </w:pPr>
          <w:r>
            <w:t>Soveltamisala</w:t>
          </w:r>
        </w:p>
        <w:p w14:paraId="4DD574AA" w14:textId="77777777" w:rsidR="00DC01D6" w:rsidRPr="009167E1" w:rsidRDefault="00DC01D6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7258BC28" w14:textId="28B5C13B" w:rsidR="00DC01D6" w:rsidRPr="00DC01D6" w:rsidRDefault="00DC01D6" w:rsidP="00DC01D6">
          <w:pPr>
            <w:pStyle w:val="LLKappalejako"/>
          </w:pPr>
          <w:r>
            <w:t>Tätä asetusta sovelletaan myös valittaessa asukkaita vuokra-asuntojen korkotukilainalla rahoitetuista osaomistusasunnoista annetussa laissa (232/2002) tarkoitettuihin osaomistusasuntoihin.</w:t>
          </w:r>
        </w:p>
        <w:p w14:paraId="3362129D" w14:textId="77777777" w:rsidR="00DC01D6" w:rsidRDefault="00DC01D6" w:rsidP="00893310">
          <w:pPr>
            <w:pStyle w:val="LLPykala"/>
          </w:pPr>
        </w:p>
        <w:p w14:paraId="409FFDAA" w14:textId="4F1352F3" w:rsidR="00A93055" w:rsidRPr="009831D2" w:rsidRDefault="00571082" w:rsidP="00893310">
          <w:pPr>
            <w:pStyle w:val="LLPykala"/>
          </w:pPr>
          <w:r>
            <w:t xml:space="preserve">4 </w:t>
          </w:r>
          <w:r w:rsidR="001D5B51" w:rsidRPr="009831D2">
            <w:t>§</w:t>
          </w:r>
        </w:p>
        <w:p w14:paraId="3B8E3EEE" w14:textId="59D28B2C" w:rsidR="001D5B51" w:rsidRDefault="00571082" w:rsidP="0020726E">
          <w:pPr>
            <w:pStyle w:val="LLPykalanOtsikko"/>
          </w:pPr>
          <w:r>
            <w:t>T</w:t>
          </w:r>
          <w:r w:rsidR="00535850">
            <w:t>ulot</w:t>
          </w:r>
        </w:p>
        <w:p w14:paraId="7D31EAC1" w14:textId="2F90D645" w:rsidR="00571082" w:rsidRPr="00571082" w:rsidRDefault="00571082" w:rsidP="00571082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4D89EB00" w14:textId="6A1438EB" w:rsidR="00802002" w:rsidRDefault="00794A9F" w:rsidP="00571082">
          <w:pPr>
            <w:pStyle w:val="LLKappalejako"/>
          </w:pPr>
          <w:r>
            <w:t>Asukkaaksi valitsemisen edellytyksenä on, että y</w:t>
          </w:r>
          <w:r w:rsidR="00802002">
            <w:t>hden hengen ruokakunnan</w:t>
          </w:r>
          <w:r>
            <w:t xml:space="preserve"> </w:t>
          </w:r>
          <w:r w:rsidR="000D08A9">
            <w:t xml:space="preserve">1 momentissa tarkoitetut </w:t>
          </w:r>
          <w:r>
            <w:t>tulot eivät ylitä</w:t>
          </w:r>
          <w:r w:rsidR="00802002">
            <w:t xml:space="preserve"> 3 540 euroa. Jos ruokakuntaan kuuluu enemmän kuin yksi 18 vuotta täyttänyt aikuinen, kunkin aikuisen osalta </w:t>
          </w:r>
          <w:r w:rsidR="00571082">
            <w:t>enimmäis</w:t>
          </w:r>
          <w:r w:rsidR="00802002">
            <w:t xml:space="preserve">tulorajaa korotetaan 2 480 eurolla. Jos ruokakuntaan kuuluu alle 18-vuotiaita lapsia, </w:t>
          </w:r>
          <w:r w:rsidR="00571082">
            <w:t>enimmäis</w:t>
          </w:r>
          <w:r w:rsidR="00802002">
            <w:t>tulorajaa korotetaan ensimmäisestä lapsesta 650 eurolla ja kustakin seuraavasta lapsesta 600 eurolla.</w:t>
          </w:r>
          <w:r w:rsidR="00571082">
            <w:t xml:space="preserve"> Enimmäist</w:t>
          </w:r>
          <w:r w:rsidR="00802002">
            <w:t xml:space="preserve">ulorajoja ei </w:t>
          </w:r>
          <w:r w:rsidR="00EE45F0">
            <w:t xml:space="preserve">kuitenkaan </w:t>
          </w:r>
          <w:r w:rsidR="00802002">
            <w:t xml:space="preserve">sovelleta valittaessa asukkaita </w:t>
          </w:r>
          <w:r w:rsidR="00EE45F0">
            <w:t xml:space="preserve">asuntoihin, jotka on tarkoitettu </w:t>
          </w:r>
          <w:r w:rsidR="00802002">
            <w:t>erityistä tukea asumisessaan tarvitsev</w:t>
          </w:r>
          <w:r w:rsidR="00EE45F0">
            <w:t>ille.</w:t>
          </w:r>
        </w:p>
        <w:p w14:paraId="63C018C2" w14:textId="62248CB7" w:rsidR="00802002" w:rsidRDefault="00802002" w:rsidP="00552760">
          <w:pPr>
            <w:rPr>
              <w:lang w:eastAsia="fi-FI"/>
            </w:rPr>
          </w:pPr>
        </w:p>
        <w:p w14:paraId="688EF70F" w14:textId="5C8632E8" w:rsidR="00802002" w:rsidRDefault="00802002" w:rsidP="00802002">
          <w:pPr>
            <w:pStyle w:val="LLPykala"/>
          </w:pPr>
          <w:r>
            <w:t>6 §</w:t>
          </w:r>
        </w:p>
        <w:p w14:paraId="03137AFC" w14:textId="0F52FD76" w:rsidR="00802002" w:rsidRPr="009831D2" w:rsidRDefault="00802002" w:rsidP="004602EA">
          <w:pPr>
            <w:pStyle w:val="LLPykalanOtsikko"/>
          </w:pPr>
          <w:r>
            <w:t>Poikkeukset asukasvalintaperusteista</w:t>
          </w:r>
        </w:p>
        <w:p w14:paraId="7F6BE05D" w14:textId="3E49ABBA" w:rsidR="006902CA" w:rsidRPr="009831D2" w:rsidRDefault="006902CA" w:rsidP="006902CA">
          <w:pPr>
            <w:pStyle w:val="LLNormaali"/>
          </w:pPr>
          <w:r w:rsidRPr="009831D2">
            <w:t>— — — — — — — — — — — — — — — — — — — — — — — — — — — — — —</w:t>
          </w:r>
        </w:p>
        <w:p w14:paraId="169B26FE" w14:textId="5F77E743" w:rsidR="00C47D15" w:rsidRDefault="004602EA" w:rsidP="00832E6A">
          <w:pPr>
            <w:pStyle w:val="LLMomentinJohdantoKappale"/>
          </w:pPr>
          <w:r>
            <w:t xml:space="preserve">Edellä 1 momentin 1 </w:t>
          </w:r>
          <w:r w:rsidR="00832E6A">
            <w:t>ja</w:t>
          </w:r>
          <w:r w:rsidR="00565E08">
            <w:t xml:space="preserve"> 2 </w:t>
          </w:r>
          <w:r>
            <w:t>kohdassa tarkoitetu</w:t>
          </w:r>
          <w:r w:rsidR="00565E08">
            <w:t xml:space="preserve">ssa </w:t>
          </w:r>
          <w:r w:rsidR="00C500D4">
            <w:t>asunnon vaihtamisessa</w:t>
          </w:r>
          <w:r>
            <w:t xml:space="preserve"> voi</w:t>
          </w:r>
          <w:r w:rsidR="00565E08">
            <w:t>daan</w:t>
          </w:r>
          <w:r>
            <w:t xml:space="preserve"> 4 §:n 3 momentissa säädetystä enimmäistuloraj</w:t>
          </w:r>
          <w:r w:rsidR="00305BDD">
            <w:t>a</w:t>
          </w:r>
          <w:r>
            <w:t xml:space="preserve">sta </w:t>
          </w:r>
          <w:r w:rsidR="00565E08">
            <w:t xml:space="preserve">poiketa </w:t>
          </w:r>
          <w:r>
            <w:t>vain, jos</w:t>
          </w:r>
          <w:r w:rsidR="00565E08">
            <w:t xml:space="preserve"> asunnon vaihtaminen johtuu asukkaasta riippumattomasta syystä.</w:t>
          </w:r>
          <w:r>
            <w:t xml:space="preserve"> </w:t>
          </w:r>
        </w:p>
        <w:p w14:paraId="75508071" w14:textId="4FAED2CD" w:rsidR="00AD047B" w:rsidRDefault="00AD047B" w:rsidP="00AD047B">
          <w:pPr>
            <w:pStyle w:val="LLMomentinKohta"/>
          </w:pPr>
        </w:p>
        <w:p w14:paraId="00D9DEDD" w14:textId="112C84E4" w:rsidR="00AD047B" w:rsidRPr="00AD047B" w:rsidRDefault="00AD047B" w:rsidP="00AD047B">
          <w:pPr>
            <w:pStyle w:val="LLKappalejako"/>
          </w:pPr>
          <w:r>
            <w:t>Hakijan muualla pysyvästi asuva alle 18-vuotias lapsi voidaan ottaa huomioon enimmäistulorajaa määriteltäessä, jos hakija ei muuten kykenisi hankkimaan lapsen hoidon kannalta tarvetta vastaavaa asuntoa.</w:t>
          </w:r>
        </w:p>
        <w:p w14:paraId="24C66DFB" w14:textId="77777777" w:rsidR="00C47D15" w:rsidRDefault="00C47D15" w:rsidP="00C47870">
          <w:pPr>
            <w:pStyle w:val="LLMomentinJohdantoKappale"/>
          </w:pPr>
        </w:p>
        <w:p w14:paraId="1B676489" w14:textId="5D2999E3" w:rsidR="00C47D15" w:rsidRPr="009831D2" w:rsidRDefault="00C47D15" w:rsidP="00C47D15">
          <w:pPr>
            <w:pStyle w:val="LLNormaali"/>
          </w:pPr>
          <w:r w:rsidRPr="009167E1">
            <w:lastRenderedPageBreak/>
            <w:t>— — — — — — — — — — — — — — — — — — — — — — — — — — — — — —</w:t>
          </w:r>
        </w:p>
        <w:p w14:paraId="443D8696" w14:textId="44E764BC" w:rsidR="006902CA" w:rsidRDefault="006902CA" w:rsidP="00372763">
          <w:pPr>
            <w:pStyle w:val="LLKappalejako"/>
          </w:pPr>
        </w:p>
        <w:p w14:paraId="7C105975" w14:textId="68AC4000" w:rsidR="001B59B6" w:rsidRDefault="001B59B6" w:rsidP="001B59B6">
          <w:pPr>
            <w:pStyle w:val="LLPykala"/>
          </w:pPr>
          <w:r>
            <w:t>7 §</w:t>
          </w:r>
        </w:p>
        <w:p w14:paraId="33201E56" w14:textId="3D2AEF9F" w:rsidR="001B59B6" w:rsidRDefault="001B59B6" w:rsidP="001B59B6">
          <w:pPr>
            <w:pStyle w:val="LLPykalanOtsikko"/>
          </w:pPr>
          <w:r>
            <w:t>Tilapäiset poikkeukset asukasvalinnassa</w:t>
          </w:r>
        </w:p>
        <w:p w14:paraId="7F01FB90" w14:textId="28F5EB9F" w:rsidR="000D08A9" w:rsidRPr="001B59B6" w:rsidRDefault="001B59B6" w:rsidP="000D08A9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3E59B514" w14:textId="77777777" w:rsidR="001B59B6" w:rsidRDefault="001B59B6" w:rsidP="001B59B6">
          <w:pPr>
            <w:pStyle w:val="LLKappalejako"/>
          </w:pPr>
          <w:r>
            <w:t>Siltä osin kuin kyse on asunnoista, joiden asumispalveluiden järjestämisestä hyvinvointialue vastaa, 1 momentissa tarkoitetun luvan voi antaa hyvinvointialue.</w:t>
          </w:r>
        </w:p>
        <w:p w14:paraId="111FE733" w14:textId="14027BF2" w:rsidR="001B59B6" w:rsidRPr="001B59B6" w:rsidRDefault="001B59B6" w:rsidP="001B59B6">
          <w:pPr>
            <w:pStyle w:val="LLKappalejako"/>
          </w:pPr>
          <w:r>
            <w:t xml:space="preserve"> </w:t>
          </w:r>
        </w:p>
        <w:p w14:paraId="0760F260" w14:textId="77777777" w:rsidR="001D5B51" w:rsidRPr="009831D2" w:rsidRDefault="001D5B51" w:rsidP="001D5B51">
          <w:pPr>
            <w:pStyle w:val="LLNormaali"/>
            <w:jc w:val="center"/>
          </w:pPr>
          <w:r w:rsidRPr="009831D2">
            <w:t>———</w:t>
          </w:r>
        </w:p>
        <w:p w14:paraId="2D3F0419" w14:textId="22162128" w:rsidR="001D5B51" w:rsidRPr="009831D2" w:rsidRDefault="001D5B51" w:rsidP="001D5B51">
          <w:pPr>
            <w:pStyle w:val="LLVoimaantulokappale"/>
          </w:pPr>
          <w:r w:rsidRPr="009831D2">
            <w:t xml:space="preserve">Tämä asetus tulee voimaan </w:t>
          </w:r>
          <w:r w:rsidR="0040616D" w:rsidRPr="009831D2">
            <w:t>1</w:t>
          </w:r>
          <w:r w:rsidR="00802002">
            <w:t xml:space="preserve"> päivänä </w:t>
          </w:r>
          <w:r w:rsidR="00FF791B">
            <w:t>kesä</w:t>
          </w:r>
          <w:r w:rsidR="00802002">
            <w:t>kuuta 202</w:t>
          </w:r>
          <w:r w:rsidR="00FF791B">
            <w:t>4</w:t>
          </w:r>
          <w:r w:rsidR="004B4E71" w:rsidRPr="009831D2">
            <w:t>.</w:t>
          </w:r>
          <w:r w:rsidR="00FF791B">
            <w:t xml:space="preserve"> Asetusta sovelletaan 1 päivänä tammikuuta 2025 ja sen jälkeen tehtäv</w:t>
          </w:r>
          <w:r w:rsidR="00832E6A">
            <w:t>ään asukasvalintaan</w:t>
          </w:r>
          <w:r w:rsidR="00FF791B">
            <w:t>.</w:t>
          </w:r>
        </w:p>
        <w:p w14:paraId="658D07E6" w14:textId="7F6A23C2" w:rsidR="001D5B51" w:rsidRDefault="00F448FA" w:rsidP="001D5B51">
          <w:pPr>
            <w:pStyle w:val="LLNormaali"/>
          </w:pPr>
        </w:p>
      </w:sdtContent>
    </w:sdt>
    <w:p w14:paraId="6E74F412" w14:textId="77777777" w:rsidR="001D5B51" w:rsidRDefault="001D5B51" w:rsidP="004F334C"/>
    <w:sdt>
      <w:sdtPr>
        <w:alias w:val="Päiväys"/>
        <w:tag w:val="CCPaivays"/>
        <w:id w:val="1988824703"/>
        <w:placeholder>
          <w:docPart w:val="BD50F37509B443A486D33AB5A9D07D3E"/>
        </w:placeholder>
        <w15:color w:val="33CCCC"/>
        <w:text/>
      </w:sdtPr>
      <w:sdtEndPr/>
      <w:sdtContent>
        <w:p w14:paraId="17C43780" w14:textId="1F25F9B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>Helsingissä</w:t>
          </w:r>
          <w:r w:rsidR="002530A9">
            <w:t xml:space="preserve"> </w:t>
          </w:r>
          <w:proofErr w:type="gramStart"/>
          <w:r w:rsidR="002530A9">
            <w:t xml:space="preserve">  .</w:t>
          </w:r>
          <w:proofErr w:type="gramEnd"/>
          <w:r w:rsidR="002530A9">
            <w:t xml:space="preserve">  .20  .</w:t>
          </w:r>
        </w:p>
      </w:sdtContent>
    </w:sdt>
    <w:p w14:paraId="5D91DEC6" w14:textId="77777777" w:rsidR="0081267C" w:rsidRDefault="0081267C">
      <w:pPr>
        <w:pStyle w:val="LLNormaali"/>
      </w:pPr>
    </w:p>
    <w:p w14:paraId="401C3163" w14:textId="77777777" w:rsidR="0081267C" w:rsidRDefault="0081267C">
      <w:pPr>
        <w:pStyle w:val="LLNormaali"/>
      </w:pPr>
    </w:p>
    <w:p w14:paraId="149F8C8B" w14:textId="77777777" w:rsidR="0081267C" w:rsidRDefault="0081267C">
      <w:pPr>
        <w:pStyle w:val="LLNormaali"/>
      </w:pPr>
    </w:p>
    <w:p w14:paraId="47DF6159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6E15923B21E24689910E4B3C4EE0BD96"/>
        </w:placeholder>
        <w15:color w:val="00FFFF"/>
      </w:sdtPr>
      <w:sdtEndPr/>
      <w:sdtContent>
        <w:p w14:paraId="5FA67DA7" w14:textId="6A738C73" w:rsidR="001D5B51" w:rsidRDefault="004B4E7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Ympäristö- j</w:t>
          </w:r>
          <w:r w:rsidR="002530A9">
            <w:rPr>
              <w:b w:val="0"/>
              <w:sz w:val="22"/>
            </w:rPr>
            <w:t>a ilmastoministeri Kai Mykkänen</w:t>
          </w:r>
        </w:p>
      </w:sdtContent>
    </w:sdt>
    <w:p w14:paraId="112F6635" w14:textId="77777777" w:rsidR="001D5B51" w:rsidRPr="00385A06" w:rsidRDefault="001D5B51" w:rsidP="001D5B51">
      <w:pPr>
        <w:pStyle w:val="LLNormaali"/>
      </w:pPr>
    </w:p>
    <w:p w14:paraId="6270C05D" w14:textId="77777777" w:rsidR="001D5B51" w:rsidRPr="00385A06" w:rsidRDefault="001D5B51" w:rsidP="001D5B51">
      <w:pPr>
        <w:pStyle w:val="LLNormaali"/>
      </w:pPr>
    </w:p>
    <w:p w14:paraId="1A90AA12" w14:textId="77777777" w:rsidR="001D5B51" w:rsidRPr="00385A06" w:rsidRDefault="001D5B51" w:rsidP="001D5B51">
      <w:pPr>
        <w:pStyle w:val="LLNormaali"/>
      </w:pPr>
    </w:p>
    <w:p w14:paraId="3AD938CD" w14:textId="77777777" w:rsidR="001D5B51" w:rsidRPr="00385A06" w:rsidRDefault="001D5B51" w:rsidP="001D5B51">
      <w:pPr>
        <w:pStyle w:val="LLNormaali"/>
      </w:pPr>
    </w:p>
    <w:p w14:paraId="3A64D628" w14:textId="42F00526" w:rsidR="001D5B51" w:rsidRDefault="004B4E71" w:rsidP="001D5B51">
      <w:pPr>
        <w:pStyle w:val="LLVarmennus"/>
      </w:pPr>
      <w:r>
        <w:t>Lainsäädäntöneuvos Matleena Haapala</w:t>
      </w:r>
    </w:p>
    <w:p w14:paraId="49789386" w14:textId="2398DE1B" w:rsidR="005C6D58" w:rsidRDefault="005C6D58">
      <w:pPr>
        <w:pStyle w:val="LLNormaali"/>
      </w:pPr>
    </w:p>
    <w:p w14:paraId="3A8D6CB4" w14:textId="4AF60011" w:rsidR="002D5C69" w:rsidRDefault="002D5C69">
      <w:pPr>
        <w:pStyle w:val="LLNormaali"/>
      </w:pPr>
    </w:p>
    <w:p w14:paraId="5A6D6ABC" w14:textId="4A272A59" w:rsidR="002D5C69" w:rsidRDefault="002D5C69">
      <w:pPr>
        <w:pStyle w:val="LLNormaali"/>
      </w:pPr>
    </w:p>
    <w:p w14:paraId="5B90704C" w14:textId="4242FE22" w:rsidR="002D5C69" w:rsidRDefault="002D5C69">
      <w:pPr>
        <w:pStyle w:val="LLNormaali"/>
      </w:pPr>
    </w:p>
    <w:p w14:paraId="1F1C29F5" w14:textId="7454EC6B" w:rsidR="002D5C69" w:rsidRDefault="002D5C69">
      <w:pPr>
        <w:pStyle w:val="LLNormaali"/>
      </w:pPr>
    </w:p>
    <w:p w14:paraId="78FEB782" w14:textId="5CEEE89F" w:rsidR="002D5C69" w:rsidRDefault="002D5C69">
      <w:pPr>
        <w:pStyle w:val="LLNormaali"/>
      </w:pPr>
    </w:p>
    <w:p w14:paraId="545F06E9" w14:textId="49F58757" w:rsidR="002D5C69" w:rsidRDefault="002D5C69">
      <w:pPr>
        <w:pStyle w:val="LLNormaali"/>
      </w:pPr>
    </w:p>
    <w:p w14:paraId="6B5600F3" w14:textId="50465DC1" w:rsidR="002D5C69" w:rsidRDefault="002D5C69">
      <w:pPr>
        <w:pStyle w:val="LLNormaali"/>
      </w:pPr>
    </w:p>
    <w:p w14:paraId="36878D01" w14:textId="48627A3F" w:rsidR="002D5C69" w:rsidRDefault="002D5C69">
      <w:pPr>
        <w:pStyle w:val="LLNormaali"/>
      </w:pPr>
    </w:p>
    <w:p w14:paraId="04F8ACFD" w14:textId="52A5A097" w:rsidR="002D5C69" w:rsidRDefault="002D5C69">
      <w:pPr>
        <w:pStyle w:val="LLNormaali"/>
      </w:pPr>
    </w:p>
    <w:p w14:paraId="370EAEA0" w14:textId="4995E6C0" w:rsidR="002D5C69" w:rsidRDefault="002D5C69">
      <w:pPr>
        <w:pStyle w:val="LLNormaali"/>
      </w:pPr>
    </w:p>
    <w:p w14:paraId="16C240A0" w14:textId="155667A4" w:rsidR="002D5C69" w:rsidRDefault="002D5C69">
      <w:pPr>
        <w:pStyle w:val="LLNormaali"/>
      </w:pPr>
    </w:p>
    <w:p w14:paraId="2ED2AAA3" w14:textId="79B3E416" w:rsidR="002D5C69" w:rsidRDefault="002D5C69">
      <w:pPr>
        <w:pStyle w:val="LLNormaali"/>
      </w:pPr>
    </w:p>
    <w:p w14:paraId="054228F7" w14:textId="6CD988E8" w:rsidR="002D5C69" w:rsidRDefault="002D5C69">
      <w:pPr>
        <w:pStyle w:val="LLNormaali"/>
      </w:pPr>
    </w:p>
    <w:p w14:paraId="76288BDF" w14:textId="3169170D" w:rsidR="002D5C69" w:rsidRDefault="002D5C69">
      <w:pPr>
        <w:pStyle w:val="LLNormaali"/>
      </w:pPr>
    </w:p>
    <w:p w14:paraId="27A61C53" w14:textId="19CFA250" w:rsidR="002D5C69" w:rsidRDefault="002D5C69">
      <w:pPr>
        <w:pStyle w:val="LLNormaali"/>
      </w:pPr>
    </w:p>
    <w:p w14:paraId="4D92860B" w14:textId="424D416A" w:rsidR="002D5C69" w:rsidRDefault="002D5C69">
      <w:pPr>
        <w:pStyle w:val="LLNormaali"/>
      </w:pPr>
    </w:p>
    <w:p w14:paraId="28D35694" w14:textId="7CDA5452" w:rsidR="002D5C69" w:rsidRDefault="002D5C69">
      <w:pPr>
        <w:pStyle w:val="LLNormaali"/>
      </w:pPr>
    </w:p>
    <w:p w14:paraId="5EE1BA49" w14:textId="33552581" w:rsidR="002D5C69" w:rsidRDefault="002D5C69">
      <w:pPr>
        <w:pStyle w:val="LLNormaali"/>
      </w:pPr>
    </w:p>
    <w:p w14:paraId="648C949C" w14:textId="14B54F4F" w:rsidR="002D5C69" w:rsidRDefault="002D5C69">
      <w:pPr>
        <w:pStyle w:val="LLNormaali"/>
      </w:pPr>
    </w:p>
    <w:p w14:paraId="0AB05096" w14:textId="53FB7E83" w:rsidR="002D5C69" w:rsidRDefault="002D5C69">
      <w:pPr>
        <w:pStyle w:val="LLNormaali"/>
      </w:pPr>
    </w:p>
    <w:p w14:paraId="723139EF" w14:textId="0D8A4AD7" w:rsidR="002D5C69" w:rsidRDefault="002D5C69">
      <w:pPr>
        <w:pStyle w:val="LLNormaali"/>
      </w:pPr>
    </w:p>
    <w:p w14:paraId="0D65E3EA" w14:textId="753334B6" w:rsidR="002D5C69" w:rsidRDefault="002D5C69">
      <w:pPr>
        <w:pStyle w:val="LLNormaali"/>
      </w:pPr>
    </w:p>
    <w:p w14:paraId="487A1F28" w14:textId="1393F8FB" w:rsidR="002D5C69" w:rsidRDefault="002D5C69">
      <w:pPr>
        <w:pStyle w:val="LLNormaali"/>
      </w:pPr>
    </w:p>
    <w:p w14:paraId="2EC37ADE" w14:textId="6CADCCFB" w:rsidR="002D5C69" w:rsidRDefault="002D5C69">
      <w:pPr>
        <w:pStyle w:val="LLNormaali"/>
      </w:pPr>
    </w:p>
    <w:p w14:paraId="629DB916" w14:textId="7656F2BC" w:rsidR="002D5C69" w:rsidRDefault="002D5C69">
      <w:pPr>
        <w:pStyle w:val="LLNormaali"/>
      </w:pPr>
    </w:p>
    <w:p w14:paraId="00AB0D23" w14:textId="54E83CC8" w:rsidR="002D5C69" w:rsidRDefault="002D5C69">
      <w:pPr>
        <w:pStyle w:val="LLNormaali"/>
      </w:pPr>
    </w:p>
    <w:p w14:paraId="6C70A0E4" w14:textId="4D252F44" w:rsidR="002D5C69" w:rsidRDefault="002D5C69">
      <w:pPr>
        <w:pStyle w:val="LLNormaali"/>
      </w:pPr>
    </w:p>
    <w:p w14:paraId="26931AC6" w14:textId="0081466F" w:rsidR="002D5C69" w:rsidRDefault="002D5C69">
      <w:pPr>
        <w:pStyle w:val="LLNormaali"/>
      </w:pPr>
    </w:p>
    <w:p w14:paraId="7A77D208" w14:textId="603FF862" w:rsidR="002D5C69" w:rsidRDefault="002D5C69">
      <w:pPr>
        <w:pStyle w:val="LLNormaali"/>
      </w:pPr>
    </w:p>
    <w:p w14:paraId="1128C2F0" w14:textId="7ECAE6F0" w:rsidR="002D5C69" w:rsidRDefault="002D5C69">
      <w:pPr>
        <w:pStyle w:val="LLNormaali"/>
      </w:pPr>
    </w:p>
    <w:p w14:paraId="17B22DE1" w14:textId="3E25934F" w:rsidR="002D5C69" w:rsidRDefault="002D5C69">
      <w:pPr>
        <w:pStyle w:val="LLNormaali"/>
      </w:pPr>
    </w:p>
    <w:sectPr w:rsidR="002D5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43144" w14:textId="77777777" w:rsidR="00F448FA" w:rsidRDefault="00F448FA">
      <w:r>
        <w:separator/>
      </w:r>
    </w:p>
  </w:endnote>
  <w:endnote w:type="continuationSeparator" w:id="0">
    <w:p w14:paraId="756D0284" w14:textId="77777777" w:rsidR="00F448FA" w:rsidRDefault="00F4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F058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F5549FE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0C51C8CE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349FBA8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8482A55" w14:textId="42F360C9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9739F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38CD19A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89141BB" w14:textId="77777777" w:rsidR="000E61DF" w:rsidRDefault="000E61DF" w:rsidP="001310B9">
    <w:pPr>
      <w:pStyle w:val="Alatunniste"/>
    </w:pPr>
  </w:p>
  <w:p w14:paraId="379373EF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2ED358DD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62FB9BA2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6465DE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48C20BB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ED09547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698E83B2" w14:textId="77777777" w:rsidR="000E61DF" w:rsidRPr="001310B9" w:rsidRDefault="000E61DF">
    <w:pPr>
      <w:pStyle w:val="Alatunniste"/>
      <w:rPr>
        <w:sz w:val="22"/>
        <w:szCs w:val="22"/>
      </w:rPr>
    </w:pPr>
  </w:p>
  <w:p w14:paraId="1B5F2872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2FAAC" w14:textId="77777777" w:rsidR="00F448FA" w:rsidRDefault="00F448FA">
      <w:r>
        <w:separator/>
      </w:r>
    </w:p>
  </w:footnote>
  <w:footnote w:type="continuationSeparator" w:id="0">
    <w:p w14:paraId="4BF98050" w14:textId="77777777" w:rsidR="00F448FA" w:rsidRDefault="00F4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ECAC" w14:textId="77777777" w:rsidR="002F35B7" w:rsidRDefault="002F35B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688A1206" w14:textId="77777777" w:rsidTr="00C95716">
      <w:tc>
        <w:tcPr>
          <w:tcW w:w="2140" w:type="dxa"/>
        </w:tcPr>
        <w:p w14:paraId="512968F5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CAC7072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3E629F67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6ACD2880" w14:textId="77777777" w:rsidTr="00C95716">
      <w:tc>
        <w:tcPr>
          <w:tcW w:w="4281" w:type="dxa"/>
          <w:gridSpan w:val="2"/>
        </w:tcPr>
        <w:p w14:paraId="13E267B1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FB0C04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5B97A611" w14:textId="77777777" w:rsidR="000E61DF" w:rsidRDefault="000E61D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A755923" w14:textId="77777777" w:rsidTr="00F674CC">
      <w:tc>
        <w:tcPr>
          <w:tcW w:w="2140" w:type="dxa"/>
        </w:tcPr>
        <w:p w14:paraId="3F8E638B" w14:textId="77777777" w:rsidR="000E61DF" w:rsidRPr="00A34F4E" w:rsidRDefault="000E61DF" w:rsidP="00F674CC"/>
      </w:tc>
      <w:tc>
        <w:tcPr>
          <w:tcW w:w="4281" w:type="dxa"/>
          <w:gridSpan w:val="2"/>
        </w:tcPr>
        <w:p w14:paraId="548D90F4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55FEC917" w14:textId="77777777" w:rsidR="000E61DF" w:rsidRPr="00A34F4E" w:rsidRDefault="000E61DF" w:rsidP="00F674CC"/>
      </w:tc>
    </w:tr>
    <w:tr w:rsidR="000E61DF" w14:paraId="73B61724" w14:textId="77777777" w:rsidTr="00F674CC">
      <w:tc>
        <w:tcPr>
          <w:tcW w:w="4281" w:type="dxa"/>
          <w:gridSpan w:val="2"/>
        </w:tcPr>
        <w:p w14:paraId="72E96F20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00590F8C" w14:textId="77777777" w:rsidR="000E61DF" w:rsidRPr="00AC3BA6" w:rsidRDefault="000E61DF" w:rsidP="00F674CC">
          <w:pPr>
            <w:rPr>
              <w:i/>
            </w:rPr>
          </w:pPr>
        </w:p>
      </w:tc>
    </w:tr>
  </w:tbl>
  <w:sdt>
    <w:sdtPr>
      <w:id w:val="-1307077770"/>
      <w:docPartObj>
        <w:docPartGallery w:val="Watermarks"/>
        <w:docPartUnique/>
      </w:docPartObj>
    </w:sdtPr>
    <w:sdtEndPr/>
    <w:sdtContent>
      <w:p w14:paraId="2BA2C381" w14:textId="38562C98" w:rsidR="000E61DF" w:rsidRDefault="00F448FA">
        <w:pPr>
          <w:pStyle w:val="Yltunniste"/>
        </w:pPr>
        <w:r>
          <w:pict w14:anchorId="681366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LUONNOS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131568B"/>
    <w:multiLevelType w:val="hybridMultilevel"/>
    <w:tmpl w:val="BC1288C0"/>
    <w:lvl w:ilvl="0" w:tplc="D472CD46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9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4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13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14"/>
  </w:num>
  <w:num w:numId="25">
    <w:abstractNumId w:val="6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0D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8A9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55D3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67A8"/>
    <w:rsid w:val="00127D8D"/>
    <w:rsid w:val="001305A0"/>
    <w:rsid w:val="001310B9"/>
    <w:rsid w:val="0013473F"/>
    <w:rsid w:val="0013605E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0530"/>
    <w:rsid w:val="00151813"/>
    <w:rsid w:val="00152091"/>
    <w:rsid w:val="00152FD7"/>
    <w:rsid w:val="0015343C"/>
    <w:rsid w:val="001534DC"/>
    <w:rsid w:val="00154A91"/>
    <w:rsid w:val="001565E1"/>
    <w:rsid w:val="001566B5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A7EC0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9B6"/>
    <w:rsid w:val="001B5E85"/>
    <w:rsid w:val="001B67C7"/>
    <w:rsid w:val="001B6BBA"/>
    <w:rsid w:val="001B6ED7"/>
    <w:rsid w:val="001B76D0"/>
    <w:rsid w:val="001B7CB1"/>
    <w:rsid w:val="001C14B4"/>
    <w:rsid w:val="001C225D"/>
    <w:rsid w:val="001C2301"/>
    <w:rsid w:val="001C2D92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26E"/>
    <w:rsid w:val="00207E96"/>
    <w:rsid w:val="002113C3"/>
    <w:rsid w:val="00211E8A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2E26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0B5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A9"/>
    <w:rsid w:val="002530B0"/>
    <w:rsid w:val="002531E7"/>
    <w:rsid w:val="00253ED4"/>
    <w:rsid w:val="00254B1E"/>
    <w:rsid w:val="00255C8C"/>
    <w:rsid w:val="00256425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4444"/>
    <w:rsid w:val="002748E4"/>
    <w:rsid w:val="0027666C"/>
    <w:rsid w:val="002767A8"/>
    <w:rsid w:val="0027698E"/>
    <w:rsid w:val="00276C0A"/>
    <w:rsid w:val="00280153"/>
    <w:rsid w:val="0028060F"/>
    <w:rsid w:val="00280A74"/>
    <w:rsid w:val="00283256"/>
    <w:rsid w:val="0028520A"/>
    <w:rsid w:val="00285F21"/>
    <w:rsid w:val="00286BD0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0EC8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0F2"/>
    <w:rsid w:val="002D0561"/>
    <w:rsid w:val="002D158A"/>
    <w:rsid w:val="002D1FC4"/>
    <w:rsid w:val="002D2DFF"/>
    <w:rsid w:val="002D4C0B"/>
    <w:rsid w:val="002D59A5"/>
    <w:rsid w:val="002D5C69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3061"/>
    <w:rsid w:val="002E4CD2"/>
    <w:rsid w:val="002E58B2"/>
    <w:rsid w:val="002E6BE3"/>
    <w:rsid w:val="002E73F2"/>
    <w:rsid w:val="002F036A"/>
    <w:rsid w:val="002F0DA6"/>
    <w:rsid w:val="002F2319"/>
    <w:rsid w:val="002F35B7"/>
    <w:rsid w:val="002F3ECD"/>
    <w:rsid w:val="002F47BF"/>
    <w:rsid w:val="002F486D"/>
    <w:rsid w:val="002F5A3F"/>
    <w:rsid w:val="002F5EF0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5BDD"/>
    <w:rsid w:val="003115B9"/>
    <w:rsid w:val="003119AB"/>
    <w:rsid w:val="00311A68"/>
    <w:rsid w:val="00312ED2"/>
    <w:rsid w:val="00313379"/>
    <w:rsid w:val="00313838"/>
    <w:rsid w:val="003141AB"/>
    <w:rsid w:val="0031475A"/>
    <w:rsid w:val="00314807"/>
    <w:rsid w:val="00315799"/>
    <w:rsid w:val="00316487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2763"/>
    <w:rsid w:val="00373F61"/>
    <w:rsid w:val="00374108"/>
    <w:rsid w:val="003741DD"/>
    <w:rsid w:val="0037489B"/>
    <w:rsid w:val="00374E0D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272A"/>
    <w:rsid w:val="0038398A"/>
    <w:rsid w:val="00384BEB"/>
    <w:rsid w:val="00385A06"/>
    <w:rsid w:val="0039043F"/>
    <w:rsid w:val="00390BBF"/>
    <w:rsid w:val="00391BB8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9739F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994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616D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2EA"/>
    <w:rsid w:val="0046089E"/>
    <w:rsid w:val="00460B8E"/>
    <w:rsid w:val="00461071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6DB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4E71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87F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0A4F"/>
    <w:rsid w:val="00521077"/>
    <w:rsid w:val="005224A0"/>
    <w:rsid w:val="0052352A"/>
    <w:rsid w:val="005248DC"/>
    <w:rsid w:val="00524B83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850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2760"/>
    <w:rsid w:val="00553833"/>
    <w:rsid w:val="00553E1A"/>
    <w:rsid w:val="0055413D"/>
    <w:rsid w:val="005546EC"/>
    <w:rsid w:val="00554D30"/>
    <w:rsid w:val="00555017"/>
    <w:rsid w:val="00556B22"/>
    <w:rsid w:val="00556BBA"/>
    <w:rsid w:val="00564047"/>
    <w:rsid w:val="00564DEC"/>
    <w:rsid w:val="00565E08"/>
    <w:rsid w:val="005662AC"/>
    <w:rsid w:val="00567228"/>
    <w:rsid w:val="00571082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1A84"/>
    <w:rsid w:val="005F35B9"/>
    <w:rsid w:val="005F428D"/>
    <w:rsid w:val="005F466A"/>
    <w:rsid w:val="005F6E65"/>
    <w:rsid w:val="005F6EF3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20B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2CA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47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380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06D"/>
    <w:rsid w:val="0078170F"/>
    <w:rsid w:val="007845C1"/>
    <w:rsid w:val="00784F86"/>
    <w:rsid w:val="00785D7E"/>
    <w:rsid w:val="00786460"/>
    <w:rsid w:val="007914C8"/>
    <w:rsid w:val="00794A9F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3BD7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2002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32CC"/>
    <w:rsid w:val="00825DF1"/>
    <w:rsid w:val="00826432"/>
    <w:rsid w:val="00826B0E"/>
    <w:rsid w:val="00827DD5"/>
    <w:rsid w:val="0083016B"/>
    <w:rsid w:val="00831EC7"/>
    <w:rsid w:val="00832A4D"/>
    <w:rsid w:val="00832E6A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0272"/>
    <w:rsid w:val="00870D0B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BCA"/>
    <w:rsid w:val="00885DD6"/>
    <w:rsid w:val="0088642E"/>
    <w:rsid w:val="008867C6"/>
    <w:rsid w:val="00886BAE"/>
    <w:rsid w:val="00886C85"/>
    <w:rsid w:val="008877A9"/>
    <w:rsid w:val="008903A6"/>
    <w:rsid w:val="008906AD"/>
    <w:rsid w:val="008907B4"/>
    <w:rsid w:val="00890B76"/>
    <w:rsid w:val="00890C18"/>
    <w:rsid w:val="00892348"/>
    <w:rsid w:val="00893310"/>
    <w:rsid w:val="00896403"/>
    <w:rsid w:val="0089686D"/>
    <w:rsid w:val="00896F25"/>
    <w:rsid w:val="00896F9E"/>
    <w:rsid w:val="00897EA1"/>
    <w:rsid w:val="008A030C"/>
    <w:rsid w:val="008A084C"/>
    <w:rsid w:val="008A1460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385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6C9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32C3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1D2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2D1"/>
    <w:rsid w:val="009B0B47"/>
    <w:rsid w:val="009B0E3F"/>
    <w:rsid w:val="009B0F48"/>
    <w:rsid w:val="009B1141"/>
    <w:rsid w:val="009B3382"/>
    <w:rsid w:val="009B3478"/>
    <w:rsid w:val="009B3E2B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095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073EF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4E9B"/>
    <w:rsid w:val="00A8672B"/>
    <w:rsid w:val="00A87584"/>
    <w:rsid w:val="00A877C7"/>
    <w:rsid w:val="00A90D5A"/>
    <w:rsid w:val="00A9153D"/>
    <w:rsid w:val="00A92286"/>
    <w:rsid w:val="00A93055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766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47B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4BE6"/>
    <w:rsid w:val="00B25B2C"/>
    <w:rsid w:val="00B26DDF"/>
    <w:rsid w:val="00B27533"/>
    <w:rsid w:val="00B305CC"/>
    <w:rsid w:val="00B30909"/>
    <w:rsid w:val="00B31116"/>
    <w:rsid w:val="00B31211"/>
    <w:rsid w:val="00B31C7A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156"/>
    <w:rsid w:val="00B5559F"/>
    <w:rsid w:val="00B56BCE"/>
    <w:rsid w:val="00B6025A"/>
    <w:rsid w:val="00B60428"/>
    <w:rsid w:val="00B6050B"/>
    <w:rsid w:val="00B61C66"/>
    <w:rsid w:val="00B626AF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2F9D"/>
    <w:rsid w:val="00B8432A"/>
    <w:rsid w:val="00B84430"/>
    <w:rsid w:val="00B84E3D"/>
    <w:rsid w:val="00B858FE"/>
    <w:rsid w:val="00B872D6"/>
    <w:rsid w:val="00B9042C"/>
    <w:rsid w:val="00B933E1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109F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D74D8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33CC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78A"/>
    <w:rsid w:val="00C338E7"/>
    <w:rsid w:val="00C341C0"/>
    <w:rsid w:val="00C36E9A"/>
    <w:rsid w:val="00C3764E"/>
    <w:rsid w:val="00C4269D"/>
    <w:rsid w:val="00C4277D"/>
    <w:rsid w:val="00C43D48"/>
    <w:rsid w:val="00C44A6E"/>
    <w:rsid w:val="00C44DFC"/>
    <w:rsid w:val="00C46E51"/>
    <w:rsid w:val="00C47870"/>
    <w:rsid w:val="00C47D15"/>
    <w:rsid w:val="00C500D4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5DF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27DE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0E3D"/>
    <w:rsid w:val="00D32003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080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01D6"/>
    <w:rsid w:val="00DC1FC8"/>
    <w:rsid w:val="00DC2CAB"/>
    <w:rsid w:val="00DC3CC6"/>
    <w:rsid w:val="00DC50D4"/>
    <w:rsid w:val="00DC604D"/>
    <w:rsid w:val="00DC6FEF"/>
    <w:rsid w:val="00DC75EB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0168"/>
    <w:rsid w:val="00E61EED"/>
    <w:rsid w:val="00E61F6B"/>
    <w:rsid w:val="00E63A86"/>
    <w:rsid w:val="00E63CDA"/>
    <w:rsid w:val="00E6442F"/>
    <w:rsid w:val="00E649AC"/>
    <w:rsid w:val="00E65BF9"/>
    <w:rsid w:val="00E66659"/>
    <w:rsid w:val="00E70B03"/>
    <w:rsid w:val="00E70EDE"/>
    <w:rsid w:val="00E7135D"/>
    <w:rsid w:val="00E72ED5"/>
    <w:rsid w:val="00E735EF"/>
    <w:rsid w:val="00E745DA"/>
    <w:rsid w:val="00E7545F"/>
    <w:rsid w:val="00E75900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3B5B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447B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45F0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3F33"/>
    <w:rsid w:val="00F443A3"/>
    <w:rsid w:val="00F448FA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0E18"/>
    <w:rsid w:val="00F713C5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D5F47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5404"/>
    <w:rsid w:val="00FF6128"/>
    <w:rsid w:val="00FF6158"/>
    <w:rsid w:val="00FF7420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605CBE"/>
  <w15:docId w15:val="{F76DE88E-C6CB-485B-8D80-C97ED5C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878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11F22BDD44AEE8DFC3DC62440B5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E3AB98-E418-4386-ADDE-F423F6CD54D0}"/>
      </w:docPartPr>
      <w:docPartBody>
        <w:p w:rsidR="007F2027" w:rsidRDefault="009A2BC6">
          <w:pPr>
            <w:pStyle w:val="9D211F22BDD44AEE8DFC3DC62440B5C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D50F37509B443A486D33AB5A9D07D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418E1E-376D-4D84-AA2C-C37423F896D2}"/>
      </w:docPartPr>
      <w:docPartBody>
        <w:p w:rsidR="007F2027" w:rsidRDefault="009A2BC6">
          <w:pPr>
            <w:pStyle w:val="BD50F37509B443A486D33AB5A9D07D3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E15923B21E24689910E4B3C4EE0BD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B4AE54-809F-41A5-B178-67511CBC61BF}"/>
      </w:docPartPr>
      <w:docPartBody>
        <w:p w:rsidR="007F2027" w:rsidRDefault="009A2BC6">
          <w:pPr>
            <w:pStyle w:val="6E15923B21E24689910E4B3C4EE0BD96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C6"/>
    <w:rsid w:val="00057C06"/>
    <w:rsid w:val="00070F0B"/>
    <w:rsid w:val="000A33CA"/>
    <w:rsid w:val="00202BC5"/>
    <w:rsid w:val="00232021"/>
    <w:rsid w:val="00632ACA"/>
    <w:rsid w:val="007F2027"/>
    <w:rsid w:val="00957078"/>
    <w:rsid w:val="009A2BC6"/>
    <w:rsid w:val="009D2FF1"/>
    <w:rsid w:val="00A75BF2"/>
    <w:rsid w:val="00AE631E"/>
    <w:rsid w:val="00B7504C"/>
    <w:rsid w:val="00C4084E"/>
    <w:rsid w:val="00C8454B"/>
    <w:rsid w:val="00D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D211F22BDD44AEE8DFC3DC62440B5C6">
    <w:name w:val="9D211F22BDD44AEE8DFC3DC62440B5C6"/>
  </w:style>
  <w:style w:type="paragraph" w:customStyle="1" w:styleId="BD50F37509B443A486D33AB5A9D07D3E">
    <w:name w:val="BD50F37509B443A486D33AB5A9D07D3E"/>
  </w:style>
  <w:style w:type="paragraph" w:customStyle="1" w:styleId="6E15923B21E24689910E4B3C4EE0BD96">
    <w:name w:val="6E15923B21E24689910E4B3C4EE0B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a1789c21e23614790b95c56934f640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22c4ba27fb44f9ac8eb7ccc4aa2ffe3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913E-F219-4168-A74D-60AED29EF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3B8CA-F632-4B5D-9327-9F98F2535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4A13E-B37A-4AB2-86AB-EC5A3B9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D89B2-43DA-40B2-9B6D-EA3B061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2</TotalTime>
  <Pages>3</Pages>
  <Words>289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Haapala Matleena (YM)</dc:creator>
  <cp:keywords/>
  <dc:description/>
  <cp:lastModifiedBy>Haapala Matleena (YM)</cp:lastModifiedBy>
  <cp:revision>4</cp:revision>
  <cp:lastPrinted>2017-12-04T10:02:00Z</cp:lastPrinted>
  <dcterms:created xsi:type="dcterms:W3CDTF">2023-11-07T08:35:00Z</dcterms:created>
  <dcterms:modified xsi:type="dcterms:W3CDTF">2023-11-07T10:01:00Z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0x010100FC273FBDB1AAC448BDBB3CA1302F22C6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