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9D211F22BDD44AEE8DFC3DC62440B5C6"/>
        </w:placeholder>
        <w15:color w:val="00FFFF"/>
      </w:sdtPr>
      <w:sdtEndPr/>
      <w:sdtContent>
        <w:p w14:paraId="686D936E" w14:textId="77777777" w:rsidR="00D90A5B" w:rsidRDefault="00D90A5B">
          <w:pPr>
            <w:pStyle w:val="LLNormaali"/>
          </w:pPr>
        </w:p>
        <w:p w14:paraId="4EBDC318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60F24B48" w14:textId="77777777" w:rsidR="001D5B51" w:rsidRPr="009167E1" w:rsidRDefault="00B31C7A" w:rsidP="001D5B51">
          <w:pPr>
            <w:pStyle w:val="LLSaadoksenNimi"/>
          </w:pPr>
          <w:r>
            <w:t>arava-asetuksen 35 §:n väliaikaisesta muuttamisesta</w:t>
          </w:r>
        </w:p>
        <w:p w14:paraId="4A3EE1A5" w14:textId="77777777"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14:paraId="696364A2" w14:textId="77777777" w:rsidR="001D5B51" w:rsidRPr="00B31C7A" w:rsidRDefault="001267A8" w:rsidP="00B31C7A">
          <w:pPr>
            <w:pStyle w:val="LLJohtolauseKappaleet"/>
            <w:rPr>
              <w:i/>
            </w:rPr>
          </w:pPr>
          <w:r>
            <w:rPr>
              <w:i/>
            </w:rPr>
            <w:t>lisätään</w:t>
          </w:r>
          <w:r w:rsidR="00B31C7A">
            <w:rPr>
              <w:i/>
            </w:rPr>
            <w:t xml:space="preserve"> </w:t>
          </w:r>
          <w:r w:rsidR="00B31C7A">
            <w:t xml:space="preserve">arava-asetuksen (1587/1993) 35 </w:t>
          </w:r>
          <w:proofErr w:type="gramStart"/>
          <w:r w:rsidR="00B31C7A">
            <w:t>§</w:t>
          </w:r>
          <w:r>
            <w:t>:</w:t>
          </w:r>
          <w:proofErr w:type="spellStart"/>
          <w:r>
            <w:t>ään</w:t>
          </w:r>
          <w:proofErr w:type="spellEnd"/>
          <w:proofErr w:type="gramEnd"/>
          <w:r w:rsidR="00B31C7A">
            <w:t xml:space="preserve">, sellaisena kuin se on asetuksessa 824/2003, </w:t>
          </w:r>
          <w:r w:rsidR="00372763">
            <w:t xml:space="preserve">väliaikaisesti uusi 3 momentti </w:t>
          </w:r>
          <w:r w:rsidR="001D5B51" w:rsidRPr="009167E1">
            <w:t>seuraavasti:</w:t>
          </w:r>
        </w:p>
        <w:p w14:paraId="2518980F" w14:textId="77777777" w:rsidR="001D5B51" w:rsidRDefault="001D5B51" w:rsidP="001D5B51">
          <w:pPr>
            <w:pStyle w:val="LLNormaali"/>
          </w:pPr>
        </w:p>
        <w:p w14:paraId="3B8E3EEE" w14:textId="77777777" w:rsidR="001D5B51" w:rsidRDefault="001267A8" w:rsidP="001D5B51">
          <w:pPr>
            <w:pStyle w:val="LLPykala"/>
          </w:pPr>
          <w:r>
            <w:t>35</w:t>
          </w:r>
          <w:r w:rsidR="001D5B51" w:rsidRPr="009167E1">
            <w:t xml:space="preserve"> §</w:t>
          </w:r>
        </w:p>
        <w:p w14:paraId="5B11153D" w14:textId="77777777" w:rsidR="00372763" w:rsidRDefault="00372763" w:rsidP="00372763">
          <w:pPr>
            <w:rPr>
              <w:lang w:eastAsia="fi-FI"/>
            </w:rPr>
          </w:pPr>
        </w:p>
        <w:p w14:paraId="3968AAC3" w14:textId="77777777" w:rsidR="006902CA" w:rsidRDefault="006902CA" w:rsidP="006902CA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14:paraId="7F6BE05D" w14:textId="77777777" w:rsidR="006902CA" w:rsidRPr="00372763" w:rsidRDefault="006902CA" w:rsidP="006902CA">
          <w:pPr>
            <w:pStyle w:val="LLNormaali"/>
          </w:pPr>
        </w:p>
        <w:p w14:paraId="688B54B5" w14:textId="3545B1ED" w:rsidR="00372763" w:rsidRDefault="009F2095" w:rsidP="00372763">
          <w:pPr>
            <w:pStyle w:val="LLKappalejako"/>
          </w:pPr>
          <w:r>
            <w:t>M</w:t>
          </w:r>
          <w:r w:rsidR="0040616D">
            <w:t xml:space="preserve">itä 1 ja 2 momentissa </w:t>
          </w:r>
          <w:r>
            <w:t>säädetään, ei sovelleta</w:t>
          </w:r>
          <w:r w:rsidR="00372763" w:rsidRPr="00372763">
            <w:t xml:space="preserve"> tämän asetuksen ollessa voimassa.</w:t>
          </w:r>
        </w:p>
        <w:p w14:paraId="443D8696" w14:textId="77777777" w:rsidR="006902CA" w:rsidRPr="00372763" w:rsidRDefault="006902CA" w:rsidP="00372763">
          <w:pPr>
            <w:pStyle w:val="LLKappalejako"/>
          </w:pPr>
        </w:p>
        <w:p w14:paraId="0760F260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2D3F0419" w14:textId="2D8057F8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40616D">
            <w:t>1 päivänä maaliskuuta 2023 ja on voimassa 29 päivään helmikuuta 2024</w:t>
          </w:r>
          <w:r w:rsidR="004B4E71">
            <w:t>.</w:t>
          </w:r>
        </w:p>
        <w:p w14:paraId="658D07E6" w14:textId="77777777" w:rsidR="001D5B51" w:rsidRDefault="008B44DB" w:rsidP="001D5B51">
          <w:pPr>
            <w:pStyle w:val="LLNormaali"/>
          </w:pPr>
        </w:p>
      </w:sdtContent>
    </w:sdt>
    <w:p w14:paraId="6E74F412" w14:textId="77777777" w:rsidR="001D5B51" w:rsidRDefault="001D5B51" w:rsidP="004F334C"/>
    <w:sdt>
      <w:sdtPr>
        <w:alias w:val="Päiväys"/>
        <w:tag w:val="CCPaivays"/>
        <w:id w:val="1988824703"/>
        <w:placeholder>
          <w:docPart w:val="BD50F37509B443A486D33AB5A9D07D3E"/>
        </w:placeholder>
        <w15:color w:val="33CCCC"/>
        <w:text/>
      </w:sdtPr>
      <w:sdtEndPr/>
      <w:sdtContent>
        <w:p w14:paraId="17C43780" w14:textId="0CC5A1CE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870272">
            <w:t>.20xx</w:t>
          </w:r>
        </w:p>
      </w:sdtContent>
    </w:sdt>
    <w:p w14:paraId="5D91DEC6" w14:textId="77777777" w:rsidR="0081267C" w:rsidRDefault="0081267C">
      <w:pPr>
        <w:pStyle w:val="LLNormaali"/>
      </w:pPr>
    </w:p>
    <w:p w14:paraId="401C3163" w14:textId="77777777" w:rsidR="0081267C" w:rsidRDefault="0081267C">
      <w:pPr>
        <w:pStyle w:val="LLNormaali"/>
      </w:pPr>
      <w:bookmarkStart w:id="0" w:name="_GoBack"/>
      <w:bookmarkEnd w:id="0"/>
    </w:p>
    <w:p w14:paraId="149F8C8B" w14:textId="77777777" w:rsidR="0081267C" w:rsidRDefault="0081267C">
      <w:pPr>
        <w:pStyle w:val="LLNormaali"/>
      </w:pPr>
    </w:p>
    <w:p w14:paraId="47DF6159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6E15923B21E24689910E4B3C4EE0BD96"/>
        </w:placeholder>
        <w15:color w:val="00FFFF"/>
      </w:sdtPr>
      <w:sdtEndPr/>
      <w:sdtContent>
        <w:p w14:paraId="5FA67DA7" w14:textId="77777777" w:rsidR="001D5B51" w:rsidRDefault="004B4E7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Ympäristö- ja ilmastoministeri Maria Ohisalo</w:t>
          </w:r>
        </w:p>
      </w:sdtContent>
    </w:sdt>
    <w:p w14:paraId="112F6635" w14:textId="77777777" w:rsidR="001D5B51" w:rsidRPr="00385A06" w:rsidRDefault="001D5B51" w:rsidP="001D5B51">
      <w:pPr>
        <w:pStyle w:val="LLNormaali"/>
      </w:pPr>
    </w:p>
    <w:p w14:paraId="6270C05D" w14:textId="77777777" w:rsidR="001D5B51" w:rsidRPr="00385A06" w:rsidRDefault="001D5B51" w:rsidP="001D5B51">
      <w:pPr>
        <w:pStyle w:val="LLNormaali"/>
      </w:pPr>
    </w:p>
    <w:p w14:paraId="1A90AA12" w14:textId="77777777" w:rsidR="001D5B51" w:rsidRPr="00385A06" w:rsidRDefault="001D5B51" w:rsidP="001D5B51">
      <w:pPr>
        <w:pStyle w:val="LLNormaali"/>
      </w:pPr>
    </w:p>
    <w:p w14:paraId="3AD938CD" w14:textId="77777777" w:rsidR="001D5B51" w:rsidRPr="00385A06" w:rsidRDefault="001D5B51" w:rsidP="001D5B51">
      <w:pPr>
        <w:pStyle w:val="LLNormaali"/>
      </w:pPr>
    </w:p>
    <w:p w14:paraId="3A64D628" w14:textId="77777777" w:rsidR="001D5B51" w:rsidRDefault="004B4E71" w:rsidP="001D5B51">
      <w:pPr>
        <w:pStyle w:val="LLVarmennus"/>
      </w:pPr>
      <w:r>
        <w:t>Lainsäädäntöneuvos Matleena Haapala</w:t>
      </w:r>
    </w:p>
    <w:p w14:paraId="49789386" w14:textId="77777777" w:rsidR="005C6D58" w:rsidRDefault="005C6D58">
      <w:pPr>
        <w:pStyle w:val="LLNormaali"/>
      </w:pPr>
    </w:p>
    <w:sectPr w:rsidR="005C6D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E98D" w14:textId="77777777" w:rsidR="008B44DB" w:rsidRDefault="008B44DB">
      <w:r>
        <w:separator/>
      </w:r>
    </w:p>
  </w:endnote>
  <w:endnote w:type="continuationSeparator" w:id="0">
    <w:p w14:paraId="39B5EDAC" w14:textId="77777777" w:rsidR="008B44DB" w:rsidRDefault="008B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F058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F5549FE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0C51C8CE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349FBA8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8482A55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A5F36">
            <w:rPr>
              <w:rStyle w:val="Sivunumero"/>
              <w:noProof/>
              <w:sz w:val="22"/>
            </w:rPr>
            <w:t>10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438CD19A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89141BB" w14:textId="77777777" w:rsidR="000E61DF" w:rsidRDefault="000E61DF" w:rsidP="001310B9">
    <w:pPr>
      <w:pStyle w:val="Alatunniste"/>
    </w:pPr>
  </w:p>
  <w:p w14:paraId="379373EF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2ED358DD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62FB9BA2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6465DE0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48C20BB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3ED09547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698E83B2" w14:textId="77777777" w:rsidR="000E61DF" w:rsidRPr="001310B9" w:rsidRDefault="000E61DF">
    <w:pPr>
      <w:pStyle w:val="Alatunniste"/>
      <w:rPr>
        <w:sz w:val="22"/>
        <w:szCs w:val="22"/>
      </w:rPr>
    </w:pPr>
  </w:p>
  <w:p w14:paraId="1B5F2872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EF8BC" w14:textId="77777777" w:rsidR="008B44DB" w:rsidRDefault="008B44DB">
      <w:r>
        <w:separator/>
      </w:r>
    </w:p>
  </w:footnote>
  <w:footnote w:type="continuationSeparator" w:id="0">
    <w:p w14:paraId="6E1A76E7" w14:textId="77777777" w:rsidR="008B44DB" w:rsidRDefault="008B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8711" w14:textId="77777777" w:rsidR="0086351C" w:rsidRDefault="008635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88A1206" w14:textId="77777777" w:rsidTr="00C95716">
      <w:tc>
        <w:tcPr>
          <w:tcW w:w="2140" w:type="dxa"/>
        </w:tcPr>
        <w:p w14:paraId="512968F5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CAC7072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3E629F67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6ACD2880" w14:textId="77777777" w:rsidTr="00C95716">
      <w:tc>
        <w:tcPr>
          <w:tcW w:w="4281" w:type="dxa"/>
          <w:gridSpan w:val="2"/>
        </w:tcPr>
        <w:p w14:paraId="13E267B1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FB0C046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5B97A611" w14:textId="77777777" w:rsidR="000E61DF" w:rsidRDefault="000E61DF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2A755923" w14:textId="77777777" w:rsidTr="00F674CC">
      <w:tc>
        <w:tcPr>
          <w:tcW w:w="2140" w:type="dxa"/>
        </w:tcPr>
        <w:p w14:paraId="3F8E638B" w14:textId="77777777" w:rsidR="000E61DF" w:rsidRPr="00A34F4E" w:rsidRDefault="000E61DF" w:rsidP="00F674CC"/>
      </w:tc>
      <w:tc>
        <w:tcPr>
          <w:tcW w:w="4281" w:type="dxa"/>
          <w:gridSpan w:val="2"/>
        </w:tcPr>
        <w:p w14:paraId="548D90F4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55FEC917" w14:textId="77777777" w:rsidR="000E61DF" w:rsidRPr="00A34F4E" w:rsidRDefault="000E61DF" w:rsidP="00F674CC"/>
      </w:tc>
    </w:tr>
    <w:tr w:rsidR="000E61DF" w14:paraId="73B61724" w14:textId="77777777" w:rsidTr="00F674CC">
      <w:tc>
        <w:tcPr>
          <w:tcW w:w="4281" w:type="dxa"/>
          <w:gridSpan w:val="2"/>
        </w:tcPr>
        <w:p w14:paraId="72E96F20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0590F8C" w14:textId="77777777" w:rsidR="000E61DF" w:rsidRPr="00AC3BA6" w:rsidRDefault="000E61DF" w:rsidP="00F674CC">
          <w:pPr>
            <w:rPr>
              <w:i/>
            </w:rPr>
          </w:pPr>
        </w:p>
      </w:tc>
    </w:tr>
  </w:tbl>
  <w:sdt>
    <w:sdtPr>
      <w:id w:val="1045098490"/>
      <w:docPartObj>
        <w:docPartGallery w:val="Watermarks"/>
        <w:docPartUnique/>
      </w:docPartObj>
    </w:sdtPr>
    <w:sdtContent>
      <w:p w14:paraId="2BA2C381" w14:textId="1AF409B7" w:rsidR="000E61DF" w:rsidRDefault="0086351C">
        <w:pPr>
          <w:pStyle w:val="Yltunniste"/>
        </w:pPr>
        <w:r>
          <w:pict w14:anchorId="79BB80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0D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67A8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B7CB1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2E26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2763"/>
    <w:rsid w:val="00373F61"/>
    <w:rsid w:val="00374108"/>
    <w:rsid w:val="003741DD"/>
    <w:rsid w:val="0037489B"/>
    <w:rsid w:val="00374E0D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616D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4E71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2CA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27DD5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51C"/>
    <w:rsid w:val="00863AA4"/>
    <w:rsid w:val="00863DDF"/>
    <w:rsid w:val="00864859"/>
    <w:rsid w:val="00864CEC"/>
    <w:rsid w:val="00865DA7"/>
    <w:rsid w:val="00866185"/>
    <w:rsid w:val="00866475"/>
    <w:rsid w:val="0086797D"/>
    <w:rsid w:val="00870272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44DB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095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79E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C7A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4DFC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003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035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13C5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1605CBE"/>
  <w15:docId w15:val="{F76DE88E-C6CB-485B-8D80-C97ED5C8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878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11F22BDD44AEE8DFC3DC62440B5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E3AB98-E418-4386-ADDE-F423F6CD54D0}"/>
      </w:docPartPr>
      <w:docPartBody>
        <w:p w:rsidR="007F2027" w:rsidRDefault="009A2BC6">
          <w:pPr>
            <w:pStyle w:val="9D211F22BDD44AEE8DFC3DC62440B5C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BD50F37509B443A486D33AB5A9D07D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418E1E-376D-4D84-AA2C-C37423F896D2}"/>
      </w:docPartPr>
      <w:docPartBody>
        <w:p w:rsidR="007F2027" w:rsidRDefault="009A2BC6">
          <w:pPr>
            <w:pStyle w:val="BD50F37509B443A486D33AB5A9D07D3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E15923B21E24689910E4B3C4EE0BD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B4AE54-809F-41A5-B178-67511CBC61BF}"/>
      </w:docPartPr>
      <w:docPartBody>
        <w:p w:rsidR="007F2027" w:rsidRDefault="009A2BC6">
          <w:pPr>
            <w:pStyle w:val="6E15923B21E24689910E4B3C4EE0BD9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C6"/>
    <w:rsid w:val="006B26AE"/>
    <w:rsid w:val="007F2027"/>
    <w:rsid w:val="009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D211F22BDD44AEE8DFC3DC62440B5C6">
    <w:name w:val="9D211F22BDD44AEE8DFC3DC62440B5C6"/>
  </w:style>
  <w:style w:type="paragraph" w:customStyle="1" w:styleId="BD50F37509B443A486D33AB5A9D07D3E">
    <w:name w:val="BD50F37509B443A486D33AB5A9D07D3E"/>
  </w:style>
  <w:style w:type="paragraph" w:customStyle="1" w:styleId="6E15923B21E24689910E4B3C4EE0BD96">
    <w:name w:val="6E15923B21E24689910E4B3C4EE0B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84AD9A75E5DDD14BACDD7D096AF7CEF5" ma:contentTypeVersion="3" ma:contentTypeDescription="Kampus asiakirja" ma:contentTypeScope="" ma:versionID="57b8e904241e4cfe4c1a28ff13236a6e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72ccc83f4c75caf106a42572bc21cd4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68d5282-8c37-4248-9c71-fead0cf8f356}" ma:internalName="TaxCatchAll" ma:showField="CatchAllData" ma:web="7002087e-bd93-40eb-a518-74690b80f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68d5282-8c37-4248-9c71-fead0cf8f356}" ma:internalName="TaxCatchAllLabel" ma:readOnly="true" ma:showField="CatchAllDataLabel" ma:web="7002087e-bd93-40eb-a518-74690b80f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2923-8D26-4197-8F25-E5A2D71F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47510-709D-4B1F-AD74-3233FB9B149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224A13E-B37A-4AB2-86AB-EC5A3B992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3B8CA-F632-4B5D-9327-9F98F2535367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133783E9-A0AD-44C4-9CB5-CD17226E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2</TotalTime>
  <Pages>1</Pages>
  <Words>67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Haapala Matleena (YM)</dc:creator>
  <cp:keywords/>
  <dc:description/>
  <cp:lastModifiedBy>Haapala Matleena (YM)</cp:lastModifiedBy>
  <cp:revision>3</cp:revision>
  <cp:lastPrinted>2017-12-04T10:02:00Z</cp:lastPrinted>
  <dcterms:created xsi:type="dcterms:W3CDTF">2022-11-14T07:46:00Z</dcterms:created>
  <dcterms:modified xsi:type="dcterms:W3CDTF">2022-11-14T07:47:00Z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0x010100B5FAB64B6C204DD994D3FAC0C34E2BFF0084AD9A75E5DDD14BACDD7D096AF7CEF5</vt:lpwstr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