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Default="00EF3AF3" w:rsidP="00536F30">
      <w:pPr>
        <w:pStyle w:val="LLEsityksennimi"/>
      </w:pPr>
      <w:r>
        <w:t xml:space="preserve">Hallituksen esitys eduskunnalle </w:t>
      </w:r>
      <w:r w:rsidR="0089022F" w:rsidRPr="0089022F">
        <w:t>laiksi liikuntalain muuttamisesta</w:t>
      </w:r>
    </w:p>
    <w:bookmarkStart w:id="1" w:name="_Toc106618429" w:displacedByCustomXml="next"/>
    <w:sdt>
      <w:sdtPr>
        <w:alias w:val="Otsikko"/>
        <w:tag w:val="CCOtsikko"/>
        <w:id w:val="-717274869"/>
        <w:lock w:val="sdtLocked"/>
        <w:placeholder>
          <w:docPart w:val="2E4E8C0205FA4E13A5F51BD3516E3908"/>
        </w:placeholder>
        <w15:color w:val="00CCFF"/>
      </w:sdtPr>
      <w:sdtEndPr/>
      <w:sdtContent>
        <w:p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5BDF258A60B945D5A5215FF579C94995"/>
        </w:placeholder>
        <w15:color w:val="00CCFF"/>
      </w:sdtPr>
      <w:sdtEndPr/>
      <w:sdtContent>
        <w:p w:rsidR="0089022F" w:rsidRDefault="0089022F" w:rsidP="0089022F">
          <w:pPr>
            <w:pStyle w:val="LLPerustelujenkappalejako"/>
          </w:pPr>
          <w:r>
            <w:t>Esityksessä ehdotetaan muutettavaksi liikuntalakia. Esityksessä muutettaisiin lain tavoitteita, määritelmiä, valtion ja alueellista liikuntaneuvostoa, muutoksenhakua ja valtionapuviranomaista koskevia säännöksiä. Tavoitteena on tarkentaa ja selkiyttää laissa olevaa käsitteistöä. Esityksessä ehdotetaan lisättäväksi valtionapuaviranomaiseksi Suomen Akatemia liikuntatieteellisten avustusten myöntämisessä.</w:t>
          </w:r>
        </w:p>
        <w:p w:rsidR="005A0584" w:rsidRPr="00BC6172" w:rsidRDefault="0089022F" w:rsidP="00BC6172">
          <w:pPr>
            <w:pStyle w:val="LLPerustelujenkappalejako"/>
          </w:pPr>
          <w:r>
            <w:t>Laki on tarkoitettu tulemaan voimaan mahdollisimman pian.</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6C1886"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6618429" w:history="1">
        <w:r w:rsidR="006C1886" w:rsidRPr="00894C10">
          <w:rPr>
            <w:rStyle w:val="Hyperlinkki"/>
            <w:noProof/>
          </w:rPr>
          <w:t>Esityksen pääasiallinen sisältö</w:t>
        </w:r>
        <w:r w:rsidR="006C1886">
          <w:rPr>
            <w:noProof/>
            <w:webHidden/>
          </w:rPr>
          <w:tab/>
        </w:r>
        <w:r w:rsidR="006C1886">
          <w:rPr>
            <w:noProof/>
            <w:webHidden/>
          </w:rPr>
          <w:fldChar w:fldCharType="begin"/>
        </w:r>
        <w:r w:rsidR="006C1886">
          <w:rPr>
            <w:noProof/>
            <w:webHidden/>
          </w:rPr>
          <w:instrText xml:space="preserve"> PAGEREF _Toc106618429 \h </w:instrText>
        </w:r>
        <w:r w:rsidR="006C1886">
          <w:rPr>
            <w:noProof/>
            <w:webHidden/>
          </w:rPr>
        </w:r>
        <w:r w:rsidR="006C1886">
          <w:rPr>
            <w:noProof/>
            <w:webHidden/>
          </w:rPr>
          <w:fldChar w:fldCharType="separate"/>
        </w:r>
        <w:r w:rsidR="006C1886">
          <w:rPr>
            <w:noProof/>
            <w:webHidden/>
          </w:rPr>
          <w:t>1</w:t>
        </w:r>
        <w:r w:rsidR="006C1886">
          <w:rPr>
            <w:noProof/>
            <w:webHidden/>
          </w:rPr>
          <w:fldChar w:fldCharType="end"/>
        </w:r>
      </w:hyperlink>
    </w:p>
    <w:p w:rsidR="006C1886" w:rsidRDefault="003A5C1A">
      <w:pPr>
        <w:pStyle w:val="Sisluet1"/>
        <w:rPr>
          <w:rFonts w:asciiTheme="minorHAnsi" w:eastAsiaTheme="minorEastAsia" w:hAnsiTheme="minorHAnsi" w:cstheme="minorBidi"/>
          <w:bCs w:val="0"/>
          <w:caps w:val="0"/>
          <w:noProof/>
          <w:szCs w:val="22"/>
        </w:rPr>
      </w:pPr>
      <w:hyperlink w:anchor="_Toc106618430" w:history="1">
        <w:r w:rsidR="006C1886" w:rsidRPr="00894C10">
          <w:rPr>
            <w:rStyle w:val="Hyperlinkki"/>
            <w:noProof/>
          </w:rPr>
          <w:t>PERUSTELUT</w:t>
        </w:r>
        <w:r w:rsidR="006C1886">
          <w:rPr>
            <w:noProof/>
            <w:webHidden/>
          </w:rPr>
          <w:tab/>
        </w:r>
        <w:r w:rsidR="006C1886">
          <w:rPr>
            <w:noProof/>
            <w:webHidden/>
          </w:rPr>
          <w:fldChar w:fldCharType="begin"/>
        </w:r>
        <w:r w:rsidR="006C1886">
          <w:rPr>
            <w:noProof/>
            <w:webHidden/>
          </w:rPr>
          <w:instrText xml:space="preserve"> PAGEREF _Toc106618430 \h </w:instrText>
        </w:r>
        <w:r w:rsidR="006C1886">
          <w:rPr>
            <w:noProof/>
            <w:webHidden/>
          </w:rPr>
        </w:r>
        <w:r w:rsidR="006C1886">
          <w:rPr>
            <w:noProof/>
            <w:webHidden/>
          </w:rPr>
          <w:fldChar w:fldCharType="separate"/>
        </w:r>
        <w:r w:rsidR="006C1886">
          <w:rPr>
            <w:noProof/>
            <w:webHidden/>
          </w:rPr>
          <w:t>3</w:t>
        </w:r>
        <w:r w:rsidR="006C1886">
          <w:rPr>
            <w:noProof/>
            <w:webHidden/>
          </w:rPr>
          <w:fldChar w:fldCharType="end"/>
        </w:r>
      </w:hyperlink>
    </w:p>
    <w:p w:rsidR="006C1886" w:rsidRDefault="003A5C1A">
      <w:pPr>
        <w:pStyle w:val="Sisluet2"/>
        <w:rPr>
          <w:rFonts w:asciiTheme="minorHAnsi" w:eastAsiaTheme="minorEastAsia" w:hAnsiTheme="minorHAnsi" w:cstheme="minorBidi"/>
          <w:szCs w:val="22"/>
        </w:rPr>
      </w:pPr>
      <w:hyperlink w:anchor="_Toc106618431" w:history="1">
        <w:r w:rsidR="006C1886" w:rsidRPr="00894C10">
          <w:rPr>
            <w:rStyle w:val="Hyperlinkki"/>
          </w:rPr>
          <w:t>1 Asian tausta ja valmistelu</w:t>
        </w:r>
        <w:r w:rsidR="006C1886">
          <w:rPr>
            <w:webHidden/>
          </w:rPr>
          <w:tab/>
        </w:r>
        <w:r w:rsidR="006C1886">
          <w:rPr>
            <w:webHidden/>
          </w:rPr>
          <w:fldChar w:fldCharType="begin"/>
        </w:r>
        <w:r w:rsidR="006C1886">
          <w:rPr>
            <w:webHidden/>
          </w:rPr>
          <w:instrText xml:space="preserve"> PAGEREF _Toc106618431 \h </w:instrText>
        </w:r>
        <w:r w:rsidR="006C1886">
          <w:rPr>
            <w:webHidden/>
          </w:rPr>
        </w:r>
        <w:r w:rsidR="006C1886">
          <w:rPr>
            <w:webHidden/>
          </w:rPr>
          <w:fldChar w:fldCharType="separate"/>
        </w:r>
        <w:r w:rsidR="006C1886">
          <w:rPr>
            <w:webHidden/>
          </w:rPr>
          <w:t>3</w:t>
        </w:r>
        <w:r w:rsidR="006C1886">
          <w:rPr>
            <w:webHidden/>
          </w:rPr>
          <w:fldChar w:fldCharType="end"/>
        </w:r>
      </w:hyperlink>
    </w:p>
    <w:p w:rsidR="006C1886" w:rsidRDefault="003A5C1A">
      <w:pPr>
        <w:pStyle w:val="Sisluet3"/>
        <w:rPr>
          <w:rFonts w:asciiTheme="minorHAnsi" w:eastAsiaTheme="minorEastAsia" w:hAnsiTheme="minorHAnsi" w:cstheme="minorBidi"/>
          <w:noProof/>
          <w:szCs w:val="22"/>
        </w:rPr>
      </w:pPr>
      <w:hyperlink w:anchor="_Toc106618432" w:history="1">
        <w:r w:rsidR="006C1886" w:rsidRPr="00894C10">
          <w:rPr>
            <w:rStyle w:val="Hyperlinkki"/>
            <w:noProof/>
          </w:rPr>
          <w:t>1.1 Asian tausta</w:t>
        </w:r>
        <w:r w:rsidR="006C1886">
          <w:rPr>
            <w:noProof/>
            <w:webHidden/>
          </w:rPr>
          <w:tab/>
        </w:r>
        <w:r w:rsidR="006C1886">
          <w:rPr>
            <w:noProof/>
            <w:webHidden/>
          </w:rPr>
          <w:fldChar w:fldCharType="begin"/>
        </w:r>
        <w:r w:rsidR="006C1886">
          <w:rPr>
            <w:noProof/>
            <w:webHidden/>
          </w:rPr>
          <w:instrText xml:space="preserve"> PAGEREF _Toc106618432 \h </w:instrText>
        </w:r>
        <w:r w:rsidR="006C1886">
          <w:rPr>
            <w:noProof/>
            <w:webHidden/>
          </w:rPr>
        </w:r>
        <w:r w:rsidR="006C1886">
          <w:rPr>
            <w:noProof/>
            <w:webHidden/>
          </w:rPr>
          <w:fldChar w:fldCharType="separate"/>
        </w:r>
        <w:r w:rsidR="006C1886">
          <w:rPr>
            <w:noProof/>
            <w:webHidden/>
          </w:rPr>
          <w:t>3</w:t>
        </w:r>
        <w:r w:rsidR="006C1886">
          <w:rPr>
            <w:noProof/>
            <w:webHidden/>
          </w:rPr>
          <w:fldChar w:fldCharType="end"/>
        </w:r>
      </w:hyperlink>
    </w:p>
    <w:p w:rsidR="006C1886" w:rsidRDefault="003A5C1A">
      <w:pPr>
        <w:pStyle w:val="Sisluet3"/>
        <w:rPr>
          <w:rFonts w:asciiTheme="minorHAnsi" w:eastAsiaTheme="minorEastAsia" w:hAnsiTheme="minorHAnsi" w:cstheme="minorBidi"/>
          <w:noProof/>
          <w:szCs w:val="22"/>
        </w:rPr>
      </w:pPr>
      <w:hyperlink w:anchor="_Toc106618433" w:history="1">
        <w:r w:rsidR="006C1886" w:rsidRPr="00894C10">
          <w:rPr>
            <w:rStyle w:val="Hyperlinkki"/>
            <w:noProof/>
          </w:rPr>
          <w:t>1.2 Valmistelu</w:t>
        </w:r>
        <w:r w:rsidR="006C1886">
          <w:rPr>
            <w:noProof/>
            <w:webHidden/>
          </w:rPr>
          <w:tab/>
        </w:r>
        <w:r w:rsidR="006C1886">
          <w:rPr>
            <w:noProof/>
            <w:webHidden/>
          </w:rPr>
          <w:fldChar w:fldCharType="begin"/>
        </w:r>
        <w:r w:rsidR="006C1886">
          <w:rPr>
            <w:noProof/>
            <w:webHidden/>
          </w:rPr>
          <w:instrText xml:space="preserve"> PAGEREF _Toc106618433 \h </w:instrText>
        </w:r>
        <w:r w:rsidR="006C1886">
          <w:rPr>
            <w:noProof/>
            <w:webHidden/>
          </w:rPr>
        </w:r>
        <w:r w:rsidR="006C1886">
          <w:rPr>
            <w:noProof/>
            <w:webHidden/>
          </w:rPr>
          <w:fldChar w:fldCharType="separate"/>
        </w:r>
        <w:r w:rsidR="006C1886">
          <w:rPr>
            <w:noProof/>
            <w:webHidden/>
          </w:rPr>
          <w:t>3</w:t>
        </w:r>
        <w:r w:rsidR="006C1886">
          <w:rPr>
            <w:noProof/>
            <w:webHidden/>
          </w:rPr>
          <w:fldChar w:fldCharType="end"/>
        </w:r>
      </w:hyperlink>
    </w:p>
    <w:p w:rsidR="006C1886" w:rsidRDefault="003A5C1A">
      <w:pPr>
        <w:pStyle w:val="Sisluet2"/>
        <w:rPr>
          <w:rFonts w:asciiTheme="minorHAnsi" w:eastAsiaTheme="minorEastAsia" w:hAnsiTheme="minorHAnsi" w:cstheme="minorBidi"/>
          <w:szCs w:val="22"/>
        </w:rPr>
      </w:pPr>
      <w:hyperlink w:anchor="_Toc106618434" w:history="1">
        <w:r w:rsidR="006C1886" w:rsidRPr="00894C10">
          <w:rPr>
            <w:rStyle w:val="Hyperlinkki"/>
          </w:rPr>
          <w:t>2 Nykytila ja sen arviointi</w:t>
        </w:r>
        <w:r w:rsidR="006C1886">
          <w:rPr>
            <w:webHidden/>
          </w:rPr>
          <w:tab/>
        </w:r>
        <w:r w:rsidR="006C1886">
          <w:rPr>
            <w:webHidden/>
          </w:rPr>
          <w:fldChar w:fldCharType="begin"/>
        </w:r>
        <w:r w:rsidR="006C1886">
          <w:rPr>
            <w:webHidden/>
          </w:rPr>
          <w:instrText xml:space="preserve"> PAGEREF _Toc106618434 \h </w:instrText>
        </w:r>
        <w:r w:rsidR="006C1886">
          <w:rPr>
            <w:webHidden/>
          </w:rPr>
        </w:r>
        <w:r w:rsidR="006C1886">
          <w:rPr>
            <w:webHidden/>
          </w:rPr>
          <w:fldChar w:fldCharType="separate"/>
        </w:r>
        <w:r w:rsidR="006C1886">
          <w:rPr>
            <w:webHidden/>
          </w:rPr>
          <w:t>3</w:t>
        </w:r>
        <w:r w:rsidR="006C1886">
          <w:rPr>
            <w:webHidden/>
          </w:rPr>
          <w:fldChar w:fldCharType="end"/>
        </w:r>
      </w:hyperlink>
    </w:p>
    <w:p w:rsidR="006C1886" w:rsidRDefault="003A5C1A">
      <w:pPr>
        <w:pStyle w:val="Sisluet2"/>
        <w:rPr>
          <w:rFonts w:asciiTheme="minorHAnsi" w:eastAsiaTheme="minorEastAsia" w:hAnsiTheme="minorHAnsi" w:cstheme="minorBidi"/>
          <w:szCs w:val="22"/>
        </w:rPr>
      </w:pPr>
      <w:hyperlink w:anchor="_Toc106618435" w:history="1">
        <w:r w:rsidR="006C1886" w:rsidRPr="00894C10">
          <w:rPr>
            <w:rStyle w:val="Hyperlinkki"/>
          </w:rPr>
          <w:t>3 Tavoitteet ja ehdotetut muutokset</w:t>
        </w:r>
        <w:r w:rsidR="006C1886">
          <w:rPr>
            <w:webHidden/>
          </w:rPr>
          <w:tab/>
        </w:r>
        <w:r w:rsidR="006C1886">
          <w:rPr>
            <w:webHidden/>
          </w:rPr>
          <w:fldChar w:fldCharType="begin"/>
        </w:r>
        <w:r w:rsidR="006C1886">
          <w:rPr>
            <w:webHidden/>
          </w:rPr>
          <w:instrText xml:space="preserve"> PAGEREF _Toc106618435 \h </w:instrText>
        </w:r>
        <w:r w:rsidR="006C1886">
          <w:rPr>
            <w:webHidden/>
          </w:rPr>
        </w:r>
        <w:r w:rsidR="006C1886">
          <w:rPr>
            <w:webHidden/>
          </w:rPr>
          <w:fldChar w:fldCharType="separate"/>
        </w:r>
        <w:r w:rsidR="006C1886">
          <w:rPr>
            <w:webHidden/>
          </w:rPr>
          <w:t>5</w:t>
        </w:r>
        <w:r w:rsidR="006C1886">
          <w:rPr>
            <w:webHidden/>
          </w:rPr>
          <w:fldChar w:fldCharType="end"/>
        </w:r>
      </w:hyperlink>
    </w:p>
    <w:p w:rsidR="006C1886" w:rsidRDefault="003A5C1A">
      <w:pPr>
        <w:pStyle w:val="Sisluet2"/>
        <w:rPr>
          <w:rFonts w:asciiTheme="minorHAnsi" w:eastAsiaTheme="minorEastAsia" w:hAnsiTheme="minorHAnsi" w:cstheme="minorBidi"/>
          <w:szCs w:val="22"/>
        </w:rPr>
      </w:pPr>
      <w:hyperlink w:anchor="_Toc106618436" w:history="1">
        <w:r w:rsidR="006C1886" w:rsidRPr="00894C10">
          <w:rPr>
            <w:rStyle w:val="Hyperlinkki"/>
          </w:rPr>
          <w:t>4 Esityksen vaikutukset</w:t>
        </w:r>
        <w:r w:rsidR="006C1886">
          <w:rPr>
            <w:webHidden/>
          </w:rPr>
          <w:tab/>
        </w:r>
        <w:r w:rsidR="006C1886">
          <w:rPr>
            <w:webHidden/>
          </w:rPr>
          <w:fldChar w:fldCharType="begin"/>
        </w:r>
        <w:r w:rsidR="006C1886">
          <w:rPr>
            <w:webHidden/>
          </w:rPr>
          <w:instrText xml:space="preserve"> PAGEREF _Toc106618436 \h </w:instrText>
        </w:r>
        <w:r w:rsidR="006C1886">
          <w:rPr>
            <w:webHidden/>
          </w:rPr>
        </w:r>
        <w:r w:rsidR="006C1886">
          <w:rPr>
            <w:webHidden/>
          </w:rPr>
          <w:fldChar w:fldCharType="separate"/>
        </w:r>
        <w:r w:rsidR="006C1886">
          <w:rPr>
            <w:webHidden/>
          </w:rPr>
          <w:t>7</w:t>
        </w:r>
        <w:r w:rsidR="006C1886">
          <w:rPr>
            <w:webHidden/>
          </w:rPr>
          <w:fldChar w:fldCharType="end"/>
        </w:r>
      </w:hyperlink>
    </w:p>
    <w:p w:rsidR="006C1886" w:rsidRDefault="003A5C1A">
      <w:pPr>
        <w:pStyle w:val="Sisluet2"/>
        <w:rPr>
          <w:rFonts w:asciiTheme="minorHAnsi" w:eastAsiaTheme="minorEastAsia" w:hAnsiTheme="minorHAnsi" w:cstheme="minorBidi"/>
          <w:szCs w:val="22"/>
        </w:rPr>
      </w:pPr>
      <w:hyperlink w:anchor="_Toc106618437" w:history="1">
        <w:r w:rsidR="006C1886" w:rsidRPr="00894C10">
          <w:rPr>
            <w:rStyle w:val="Hyperlinkki"/>
          </w:rPr>
          <w:t>5 Lakia alemman asteinen sääntely</w:t>
        </w:r>
        <w:r w:rsidR="006C1886">
          <w:rPr>
            <w:webHidden/>
          </w:rPr>
          <w:tab/>
        </w:r>
        <w:r w:rsidR="006C1886">
          <w:rPr>
            <w:webHidden/>
          </w:rPr>
          <w:fldChar w:fldCharType="begin"/>
        </w:r>
        <w:r w:rsidR="006C1886">
          <w:rPr>
            <w:webHidden/>
          </w:rPr>
          <w:instrText xml:space="preserve"> PAGEREF _Toc106618437 \h </w:instrText>
        </w:r>
        <w:r w:rsidR="006C1886">
          <w:rPr>
            <w:webHidden/>
          </w:rPr>
        </w:r>
        <w:r w:rsidR="006C1886">
          <w:rPr>
            <w:webHidden/>
          </w:rPr>
          <w:fldChar w:fldCharType="separate"/>
        </w:r>
        <w:r w:rsidR="006C1886">
          <w:rPr>
            <w:webHidden/>
          </w:rPr>
          <w:t>7</w:t>
        </w:r>
        <w:r w:rsidR="006C1886">
          <w:rPr>
            <w:webHidden/>
          </w:rPr>
          <w:fldChar w:fldCharType="end"/>
        </w:r>
      </w:hyperlink>
    </w:p>
    <w:p w:rsidR="006C1886" w:rsidRDefault="003A5C1A">
      <w:pPr>
        <w:pStyle w:val="Sisluet2"/>
        <w:rPr>
          <w:rFonts w:asciiTheme="minorHAnsi" w:eastAsiaTheme="minorEastAsia" w:hAnsiTheme="minorHAnsi" w:cstheme="minorBidi"/>
          <w:szCs w:val="22"/>
        </w:rPr>
      </w:pPr>
      <w:hyperlink w:anchor="_Toc106618438" w:history="1">
        <w:r w:rsidR="006C1886" w:rsidRPr="00894C10">
          <w:rPr>
            <w:rStyle w:val="Hyperlinkki"/>
          </w:rPr>
          <w:t>6 Voimaantulo</w:t>
        </w:r>
        <w:r w:rsidR="006C1886">
          <w:rPr>
            <w:webHidden/>
          </w:rPr>
          <w:tab/>
        </w:r>
        <w:r w:rsidR="006C1886">
          <w:rPr>
            <w:webHidden/>
          </w:rPr>
          <w:fldChar w:fldCharType="begin"/>
        </w:r>
        <w:r w:rsidR="006C1886">
          <w:rPr>
            <w:webHidden/>
          </w:rPr>
          <w:instrText xml:space="preserve"> PAGEREF _Toc106618438 \h </w:instrText>
        </w:r>
        <w:r w:rsidR="006C1886">
          <w:rPr>
            <w:webHidden/>
          </w:rPr>
        </w:r>
        <w:r w:rsidR="006C1886">
          <w:rPr>
            <w:webHidden/>
          </w:rPr>
          <w:fldChar w:fldCharType="separate"/>
        </w:r>
        <w:r w:rsidR="006C1886">
          <w:rPr>
            <w:webHidden/>
          </w:rPr>
          <w:t>8</w:t>
        </w:r>
        <w:r w:rsidR="006C1886">
          <w:rPr>
            <w:webHidden/>
          </w:rPr>
          <w:fldChar w:fldCharType="end"/>
        </w:r>
      </w:hyperlink>
    </w:p>
    <w:p w:rsidR="006C1886" w:rsidRDefault="003A5C1A">
      <w:pPr>
        <w:pStyle w:val="Sisluet1"/>
        <w:rPr>
          <w:rFonts w:asciiTheme="minorHAnsi" w:eastAsiaTheme="minorEastAsia" w:hAnsiTheme="minorHAnsi" w:cstheme="minorBidi"/>
          <w:bCs w:val="0"/>
          <w:caps w:val="0"/>
          <w:noProof/>
          <w:szCs w:val="22"/>
        </w:rPr>
      </w:pPr>
      <w:hyperlink w:anchor="_Toc106618439" w:history="1">
        <w:r w:rsidR="006C1886" w:rsidRPr="00894C10">
          <w:rPr>
            <w:rStyle w:val="Hyperlinkki"/>
            <w:noProof/>
          </w:rPr>
          <w:t>Lakiehdotus</w:t>
        </w:r>
        <w:r w:rsidR="006C1886">
          <w:rPr>
            <w:noProof/>
            <w:webHidden/>
          </w:rPr>
          <w:tab/>
        </w:r>
        <w:r w:rsidR="006C1886">
          <w:rPr>
            <w:noProof/>
            <w:webHidden/>
          </w:rPr>
          <w:fldChar w:fldCharType="begin"/>
        </w:r>
        <w:r w:rsidR="006C1886">
          <w:rPr>
            <w:noProof/>
            <w:webHidden/>
          </w:rPr>
          <w:instrText xml:space="preserve"> PAGEREF _Toc106618439 \h </w:instrText>
        </w:r>
        <w:r w:rsidR="006C1886">
          <w:rPr>
            <w:noProof/>
            <w:webHidden/>
          </w:rPr>
        </w:r>
        <w:r w:rsidR="006C1886">
          <w:rPr>
            <w:noProof/>
            <w:webHidden/>
          </w:rPr>
          <w:fldChar w:fldCharType="separate"/>
        </w:r>
        <w:r w:rsidR="006C1886">
          <w:rPr>
            <w:noProof/>
            <w:webHidden/>
          </w:rPr>
          <w:t>9</w:t>
        </w:r>
        <w:r w:rsidR="006C1886">
          <w:rPr>
            <w:noProof/>
            <w:webHidden/>
          </w:rPr>
          <w:fldChar w:fldCharType="end"/>
        </w:r>
      </w:hyperlink>
    </w:p>
    <w:p w:rsidR="006C1886" w:rsidRDefault="003A5C1A">
      <w:pPr>
        <w:pStyle w:val="Sisluet3"/>
        <w:rPr>
          <w:rFonts w:asciiTheme="minorHAnsi" w:eastAsiaTheme="minorEastAsia" w:hAnsiTheme="minorHAnsi" w:cstheme="minorBidi"/>
          <w:noProof/>
          <w:szCs w:val="22"/>
        </w:rPr>
      </w:pPr>
      <w:hyperlink w:anchor="_Toc106618440" w:history="1">
        <w:r w:rsidR="006C1886">
          <w:rPr>
            <w:rStyle w:val="Hyperlinkki"/>
            <w:noProof/>
          </w:rPr>
          <w:t>Laki l</w:t>
        </w:r>
        <w:r w:rsidR="006C1886" w:rsidRPr="00894C10">
          <w:rPr>
            <w:rStyle w:val="Hyperlinkki"/>
            <w:noProof/>
          </w:rPr>
          <w:t>iikuntalain muuttamisesta</w:t>
        </w:r>
        <w:r w:rsidR="006C1886">
          <w:rPr>
            <w:noProof/>
            <w:webHidden/>
          </w:rPr>
          <w:tab/>
        </w:r>
        <w:r w:rsidR="006C1886">
          <w:rPr>
            <w:noProof/>
            <w:webHidden/>
          </w:rPr>
          <w:fldChar w:fldCharType="begin"/>
        </w:r>
        <w:r w:rsidR="006C1886">
          <w:rPr>
            <w:noProof/>
            <w:webHidden/>
          </w:rPr>
          <w:instrText xml:space="preserve"> PAGEREF _Toc106618440 \h </w:instrText>
        </w:r>
        <w:r w:rsidR="006C1886">
          <w:rPr>
            <w:noProof/>
            <w:webHidden/>
          </w:rPr>
        </w:r>
        <w:r w:rsidR="006C1886">
          <w:rPr>
            <w:noProof/>
            <w:webHidden/>
          </w:rPr>
          <w:fldChar w:fldCharType="separate"/>
        </w:r>
        <w:r w:rsidR="006C1886">
          <w:rPr>
            <w:noProof/>
            <w:webHidden/>
          </w:rPr>
          <w:t>9</w:t>
        </w:r>
        <w:r w:rsidR="006C1886">
          <w:rPr>
            <w:noProof/>
            <w:webHidden/>
          </w:rPr>
          <w:fldChar w:fldCharType="end"/>
        </w:r>
      </w:hyperlink>
    </w:p>
    <w:p w:rsidR="006C1886" w:rsidRDefault="003A5C1A">
      <w:pPr>
        <w:pStyle w:val="Sisluet1"/>
        <w:rPr>
          <w:rFonts w:asciiTheme="minorHAnsi" w:eastAsiaTheme="minorEastAsia" w:hAnsiTheme="minorHAnsi" w:cstheme="minorBidi"/>
          <w:bCs w:val="0"/>
          <w:caps w:val="0"/>
          <w:noProof/>
          <w:szCs w:val="22"/>
        </w:rPr>
      </w:pPr>
      <w:hyperlink w:anchor="_Toc106618441" w:history="1">
        <w:r w:rsidR="006C1886" w:rsidRPr="00894C10">
          <w:rPr>
            <w:rStyle w:val="Hyperlinkki"/>
            <w:noProof/>
          </w:rPr>
          <w:t>Liite</w:t>
        </w:r>
        <w:r w:rsidR="006C1886">
          <w:rPr>
            <w:noProof/>
            <w:webHidden/>
          </w:rPr>
          <w:tab/>
        </w:r>
        <w:r w:rsidR="006C1886">
          <w:rPr>
            <w:noProof/>
            <w:webHidden/>
          </w:rPr>
          <w:fldChar w:fldCharType="begin"/>
        </w:r>
        <w:r w:rsidR="006C1886">
          <w:rPr>
            <w:noProof/>
            <w:webHidden/>
          </w:rPr>
          <w:instrText xml:space="preserve"> PAGEREF _Toc106618441 \h </w:instrText>
        </w:r>
        <w:r w:rsidR="006C1886">
          <w:rPr>
            <w:noProof/>
            <w:webHidden/>
          </w:rPr>
        </w:r>
        <w:r w:rsidR="006C1886">
          <w:rPr>
            <w:noProof/>
            <w:webHidden/>
          </w:rPr>
          <w:fldChar w:fldCharType="separate"/>
        </w:r>
        <w:r w:rsidR="006C1886">
          <w:rPr>
            <w:noProof/>
            <w:webHidden/>
          </w:rPr>
          <w:t>11</w:t>
        </w:r>
        <w:r w:rsidR="006C1886">
          <w:rPr>
            <w:noProof/>
            <w:webHidden/>
          </w:rPr>
          <w:fldChar w:fldCharType="end"/>
        </w:r>
      </w:hyperlink>
    </w:p>
    <w:p w:rsidR="006C1886" w:rsidRDefault="003A5C1A">
      <w:pPr>
        <w:pStyle w:val="Sisluet1"/>
        <w:rPr>
          <w:rFonts w:asciiTheme="minorHAnsi" w:eastAsiaTheme="minorEastAsia" w:hAnsiTheme="minorHAnsi" w:cstheme="minorBidi"/>
          <w:bCs w:val="0"/>
          <w:caps w:val="0"/>
          <w:noProof/>
          <w:szCs w:val="22"/>
        </w:rPr>
      </w:pPr>
      <w:hyperlink w:anchor="_Toc106618442" w:history="1">
        <w:r w:rsidR="006C1886" w:rsidRPr="00894C10">
          <w:rPr>
            <w:rStyle w:val="Hyperlinkki"/>
            <w:noProof/>
            <w:lang w:val="en-US"/>
          </w:rPr>
          <w:t>Rinnakkaisteksti</w:t>
        </w:r>
        <w:r w:rsidR="006C1886">
          <w:rPr>
            <w:noProof/>
            <w:webHidden/>
          </w:rPr>
          <w:tab/>
        </w:r>
        <w:r w:rsidR="006C1886">
          <w:rPr>
            <w:noProof/>
            <w:webHidden/>
          </w:rPr>
          <w:fldChar w:fldCharType="begin"/>
        </w:r>
        <w:r w:rsidR="006C1886">
          <w:rPr>
            <w:noProof/>
            <w:webHidden/>
          </w:rPr>
          <w:instrText xml:space="preserve"> PAGEREF _Toc106618442 \h </w:instrText>
        </w:r>
        <w:r w:rsidR="006C1886">
          <w:rPr>
            <w:noProof/>
            <w:webHidden/>
          </w:rPr>
        </w:r>
        <w:r w:rsidR="006C1886">
          <w:rPr>
            <w:noProof/>
            <w:webHidden/>
          </w:rPr>
          <w:fldChar w:fldCharType="separate"/>
        </w:r>
        <w:r w:rsidR="006C1886">
          <w:rPr>
            <w:noProof/>
            <w:webHidden/>
          </w:rPr>
          <w:t>11</w:t>
        </w:r>
        <w:r w:rsidR="006C1886">
          <w:rPr>
            <w:noProof/>
            <w:webHidden/>
          </w:rPr>
          <w:fldChar w:fldCharType="end"/>
        </w:r>
      </w:hyperlink>
    </w:p>
    <w:p w:rsidR="006C1886" w:rsidRDefault="003A5C1A">
      <w:pPr>
        <w:pStyle w:val="Sisluet3"/>
        <w:rPr>
          <w:rFonts w:asciiTheme="minorHAnsi" w:eastAsiaTheme="minorEastAsia" w:hAnsiTheme="minorHAnsi" w:cstheme="minorBidi"/>
          <w:noProof/>
          <w:szCs w:val="22"/>
        </w:rPr>
      </w:pPr>
      <w:hyperlink w:anchor="_Toc106618443" w:history="1">
        <w:r w:rsidR="006C1886">
          <w:rPr>
            <w:rStyle w:val="Hyperlinkki"/>
            <w:noProof/>
          </w:rPr>
          <w:t>Laki l</w:t>
        </w:r>
        <w:r w:rsidR="006C1886" w:rsidRPr="00894C10">
          <w:rPr>
            <w:rStyle w:val="Hyperlinkki"/>
            <w:noProof/>
          </w:rPr>
          <w:t>iikuntalain muuttamisesta</w:t>
        </w:r>
        <w:r w:rsidR="006C1886">
          <w:rPr>
            <w:noProof/>
            <w:webHidden/>
          </w:rPr>
          <w:tab/>
        </w:r>
        <w:r w:rsidR="006C1886">
          <w:rPr>
            <w:noProof/>
            <w:webHidden/>
          </w:rPr>
          <w:fldChar w:fldCharType="begin"/>
        </w:r>
        <w:r w:rsidR="006C1886">
          <w:rPr>
            <w:noProof/>
            <w:webHidden/>
          </w:rPr>
          <w:instrText xml:space="preserve"> PAGEREF _Toc106618443 \h </w:instrText>
        </w:r>
        <w:r w:rsidR="006C1886">
          <w:rPr>
            <w:noProof/>
            <w:webHidden/>
          </w:rPr>
        </w:r>
        <w:r w:rsidR="006C1886">
          <w:rPr>
            <w:noProof/>
            <w:webHidden/>
          </w:rPr>
          <w:fldChar w:fldCharType="separate"/>
        </w:r>
        <w:r w:rsidR="006C1886">
          <w:rPr>
            <w:noProof/>
            <w:webHidden/>
          </w:rPr>
          <w:t>11</w:t>
        </w:r>
        <w:r w:rsidR="006C1886">
          <w:rPr>
            <w:noProof/>
            <w:webHidden/>
          </w:rPr>
          <w:fldChar w:fldCharType="end"/>
        </w:r>
      </w:hyperlink>
    </w:p>
    <w:p w:rsidR="006E6F46" w:rsidRDefault="00095BC2" w:rsidP="006C1886">
      <w:pPr>
        <w:pStyle w:val="LLNormaali"/>
      </w:pPr>
      <w:r>
        <w:rPr>
          <w:rFonts w:eastAsia="Times New Roman"/>
          <w:bCs/>
          <w:caps/>
          <w:szCs w:val="20"/>
          <w:lang w:eastAsia="fi-FI"/>
        </w:rPr>
        <w:fldChar w:fldCharType="end"/>
      </w:r>
      <w:r w:rsidR="005A0584">
        <w:br w:type="page"/>
      </w:r>
    </w:p>
    <w:bookmarkStart w:id="2" w:name="_Toc106618430" w:displacedByCustomXml="next"/>
    <w:sdt>
      <w:sdtPr>
        <w:rPr>
          <w:rFonts w:eastAsia="Calibri"/>
          <w:b w:val="0"/>
          <w:caps w:val="0"/>
          <w:sz w:val="22"/>
          <w:szCs w:val="22"/>
          <w:lang w:eastAsia="en-US"/>
        </w:rPr>
        <w:alias w:val="Perustelut"/>
        <w:tag w:val="CCPerustelut"/>
        <w:id w:val="2058971695"/>
        <w:lock w:val="sdtLocked"/>
        <w:placeholder>
          <w:docPart w:val="F34346A47F5E4C20985477B46D72A5C0"/>
        </w:placeholder>
        <w15:color w:val="33CCCC"/>
      </w:sdtPr>
      <w:sdtEndPr>
        <w:rPr>
          <w:rFonts w:eastAsia="Times New Roman"/>
          <w:szCs w:val="24"/>
          <w:lang w:eastAsia="fi-FI"/>
        </w:rPr>
      </w:sdtEndPr>
      <w:sdtContent>
        <w:p w:rsidR="008414FE" w:rsidRDefault="004D2778" w:rsidP="008414FE">
          <w:pPr>
            <w:pStyle w:val="LLperustelut"/>
          </w:pPr>
          <w:r>
            <w:t>PERUSTELUT</w:t>
          </w:r>
          <w:bookmarkEnd w:id="2"/>
        </w:p>
        <w:p w:rsidR="0075180F" w:rsidRDefault="0075180F" w:rsidP="0075180F">
          <w:pPr>
            <w:pStyle w:val="LLP1Otsikkotaso"/>
          </w:pPr>
          <w:bookmarkStart w:id="3" w:name="_Toc106618431"/>
          <w:r>
            <w:t>Asian tausta ja valmistelu</w:t>
          </w:r>
          <w:bookmarkEnd w:id="3"/>
        </w:p>
        <w:p w:rsidR="004D2778" w:rsidRDefault="0089022F" w:rsidP="008D714A">
          <w:pPr>
            <w:pStyle w:val="LLP2Otsikkotaso"/>
          </w:pPr>
          <w:bookmarkStart w:id="4" w:name="_Toc106618432"/>
          <w:r>
            <w:t>Asian t</w:t>
          </w:r>
          <w:r w:rsidR="004D2778">
            <w:t>austa</w:t>
          </w:r>
          <w:bookmarkEnd w:id="4"/>
        </w:p>
        <w:p w:rsidR="0089022F" w:rsidRDefault="0089022F" w:rsidP="005A2BE8">
          <w:pPr>
            <w:pStyle w:val="LLPerustelujenkappalejako"/>
          </w:pPr>
          <w:r w:rsidRPr="0089022F">
            <w:t xml:space="preserve">Pääministeri Sanna </w:t>
          </w:r>
          <w:proofErr w:type="spellStart"/>
          <w:r w:rsidRPr="0089022F">
            <w:t>Marinin</w:t>
          </w:r>
          <w:proofErr w:type="spellEnd"/>
          <w:r w:rsidRPr="0089022F">
            <w:t xml:space="preserve"> hallitusohjelman mukaan hallituskauden aikana tehdään selvitys huippu-urheilulain tarpeellisuudesta liikuntapoliittisen selonteon mukaisesti. Opetus-ja kulttuuriministeriö nimesi 27.11.2019 tämän johdosta Lauri Tarastin selvityshenkilöksi tekemään selvityksen huippu-urheilulain tarpeellisuudesta ja käymään läpi mahdollisen huippu-urheilulain sekä hyödyt että haitat. Selvitys julkaistiin kesäkuussa 2020. Selvityksen selkeä johtopäätös oli se, että erillinen huippu-urheilulaki ei nykyoloissa ole tarpeellinen eikä tarkoituksenmukainen. Selvityksen mukaan mahdollisesti tarvittavat lisäsäännökset huippu-urheilusta ovat hyvin otettavissa liikuntalakiin, jonka johdosta selvityksessä ehdotetaan huippu-urheilun määritelmän selventämistä laissa sekä tiettyjen huippu-urheilun tavoitteiden kirjaamista liikuntalakiin. Valmistelutyössä on katsottu tarpeelliseksi samalla selkeyttää ja täsmentää lain käsitteistöä myös muilta osin sekä valmistella muut tarpeelliset päivitykset lakiin. Nykyinen liikuntalaki (390/2015) tuli voimaan 1.5.2015. Siihen on tehty sen voimaantulon jälkeen vain yksi teknisluonteinen muutos rahapeliyhteisöjen rahapelitoimintojen yhdistämisen vuoksi.</w:t>
          </w:r>
        </w:p>
        <w:p w:rsidR="00A939B2" w:rsidRDefault="00A939B2" w:rsidP="00A939B2">
          <w:pPr>
            <w:pStyle w:val="LLP2Otsikkotaso"/>
          </w:pPr>
          <w:bookmarkStart w:id="5" w:name="_Toc106618433"/>
          <w:r>
            <w:t>Valmistelu</w:t>
          </w:r>
          <w:bookmarkEnd w:id="5"/>
        </w:p>
        <w:p w:rsidR="0089022F" w:rsidRDefault="0089022F" w:rsidP="0089022F">
          <w:pPr>
            <w:pStyle w:val="LLPerustelujenkappalejako"/>
          </w:pPr>
          <w:r>
            <w:t xml:space="preserve">Esitys on valmisteltu opetus- ja kulttuuriministeriössä virkatyönä. Esitysluonnos lähetettiin lausuntokierrokselle x.x.2022. Lausuntopyyntö esitysluonnoksesta lähetettiin Olympiakomitealle, </w:t>
          </w:r>
          <w:proofErr w:type="spellStart"/>
          <w:r>
            <w:t>Paralympiakomitealle</w:t>
          </w:r>
          <w:proofErr w:type="spellEnd"/>
          <w:r>
            <w:t>, Valtion liikuntaneuvostolle, aluehallintovirastoille ja Suomen Akatemialle.</w:t>
          </w:r>
        </w:p>
        <w:p w:rsidR="0089022F" w:rsidRPr="00D20E3A" w:rsidRDefault="0089022F" w:rsidP="00D20E3A">
          <w:pPr>
            <w:pStyle w:val="LLPerustelujenkappalejako"/>
          </w:pPr>
          <w:r>
            <w:t>Luonnoksesta saatiin lausunnot yhteensä x lausunnonantajalta. Hallituksen esityksen valmistelussa on pyritty huomioimaan lausunnoissa esitetyt kannanotot.</w:t>
          </w:r>
        </w:p>
        <w:p w:rsidR="008414FE" w:rsidRDefault="00A939B2" w:rsidP="000E61DF">
          <w:pPr>
            <w:pStyle w:val="LLP1Otsikkotaso"/>
          </w:pPr>
          <w:bookmarkStart w:id="6" w:name="_Toc106618434"/>
          <w:r>
            <w:t>Nykytila ja sen arviointi</w:t>
          </w:r>
          <w:bookmarkEnd w:id="6"/>
        </w:p>
        <w:p w:rsidR="0089022F" w:rsidRPr="0089022F" w:rsidRDefault="0089022F" w:rsidP="0089022F">
          <w:pPr>
            <w:pStyle w:val="LLPerustelujenkappalejako"/>
            <w:rPr>
              <w:i/>
            </w:rPr>
          </w:pPr>
          <w:r w:rsidRPr="0089022F">
            <w:rPr>
              <w:i/>
            </w:rPr>
            <w:t>Liikuntalain tavoite ja määritelmät</w:t>
          </w:r>
        </w:p>
        <w:p w:rsidR="0089022F" w:rsidRDefault="0089022F" w:rsidP="0089022F">
          <w:pPr>
            <w:pStyle w:val="LLPerustelujenkappalejako"/>
          </w:pPr>
          <w:r>
            <w:t>Nykyinen liikuntalaki (390/2015) tuli voimaan 1.5.2015. Laissa säädetään valtion ja kuntien tehtävistä liikuntatoiminnan edistämiseksi, valtion liikuntaneuvostosta, alueellisesta liikuntaneuvostosta   valtionosuudesta kunnan liikuntatoimeen, alueellisen liikuntatoimen rahoituksesta sekä liikuntajärjestöjen valtionavustuksista, liikuntapaikkojen valtionavustuksista sekä muihin liikuntaa edistäviin tarkoituksiin myönnettävistä valtionavustuksista ja niiden yleisistä perusteista.</w:t>
          </w:r>
        </w:p>
        <w:p w:rsidR="0089022F" w:rsidRDefault="0089022F" w:rsidP="0089022F">
          <w:pPr>
            <w:pStyle w:val="LLPerustelujenkappalejako"/>
          </w:pPr>
          <w:r>
            <w:t>Liikuntalain 2 §:n mukaan lain tavoitteena on edistää eri väestöryhmien mahdollisuuksia liikkua ja harrastaa liikuntaa; väestön hyvinvointia ja terveyttä; fyysisen toimintakyvyn ylläpitämistä ja parantamista; lasten ja nuorten kasvua ja kehitystä; liikunnan kansalaistoimintaa mukaan lukien seuratoiminta; huippu-urheilua; liikunnan ja huippu-urheilun rehellisyyttä ja eettisiä periaatteita; sekä eriarvoisuuden vähentämistä liikunnassa. Tavoitteen toteuttamisessa lähtökohtina ovat tasa-arvo, yhdenvertaisuus, yhteisöllisyys, monikulttuurisuus, terveet elämäntavat sekä ympäristön kunnioittaminen ja kestävä kehitys.</w:t>
          </w:r>
        </w:p>
        <w:p w:rsidR="0089022F" w:rsidRDefault="0089022F" w:rsidP="0089022F">
          <w:pPr>
            <w:pStyle w:val="LLPerustelujenkappalejako"/>
          </w:pPr>
          <w:r>
            <w:t xml:space="preserve">Liikuntalain 3 §:n mukaan laissa tarkoitetaan liikunnalla kaikkea omatoimista ja järjestettyä liikunta- ja urheilutoimintaa paitsi huippu-urheilua; huippu-urheilulla kansallisesti merkittävää sekä kansainväliseen menestykseen tähtäävää tavoitteellista urheilutoimintaa; sekä terveyttä ja </w:t>
          </w:r>
          <w:r>
            <w:lastRenderedPageBreak/>
            <w:t>hyvinvointia edistävällä liikunnalla elämänkulun eri vaiheissa tapahtuvaa kaikkea fyysistä aktiivisuutta, jonka tavoitteena on terveyden ja toimintakyvyn ylläpitäminen ja parantaminen.</w:t>
          </w:r>
        </w:p>
        <w:p w:rsidR="0089022F" w:rsidRDefault="0089022F" w:rsidP="0089022F">
          <w:pPr>
            <w:pStyle w:val="LLPerustelujenkappalejako"/>
          </w:pPr>
          <w:r>
            <w:t>Lain tavoitteen osalta on tarvetta tehdä muutamia muutoksia siten, että joitakin lain käsitteitä täsmennetään ja selkeytetään vastaamaan paremmin nykyisin käytössä olevia käsitteitä. Lisäksi kestävän kehityksen edistäminen liikunnassa ja huippu-urheilussa tulee yhdeksi aktiiviseksi tavoitteeksi aiemman tavoitteiden toteuttamisen lähtökohdan sijaan ajanmukaista liikunta- ja yhteiskuntapolitiikkaa vastaavasti.</w:t>
          </w:r>
        </w:p>
        <w:p w:rsidR="0089022F" w:rsidRPr="0089022F" w:rsidRDefault="0089022F" w:rsidP="0089022F">
          <w:pPr>
            <w:pStyle w:val="LLPerustelujenkappalejako"/>
            <w:rPr>
              <w:i/>
            </w:rPr>
          </w:pPr>
          <w:r w:rsidRPr="0089022F">
            <w:rPr>
              <w:i/>
            </w:rPr>
            <w:t>Valtion liikuntaneuvosto</w:t>
          </w:r>
        </w:p>
        <w:p w:rsidR="0089022F" w:rsidRDefault="0089022F" w:rsidP="0089022F">
          <w:pPr>
            <w:pStyle w:val="LLPerustelujenkappalejako"/>
          </w:pPr>
          <w:r>
            <w:t>Liikuntalain 6 §:n mukaan opetus- ja kulttuuriministeriön asiantuntijaelimenä on valtion liikuntaneuvosto, jonka valtioneuvosto asettaa eduskunnan toimikaudeksi. Neuvoston tehtävänä on käsitellä liikunnan kannalta laajakantoisia ja periaatteellisesti tärkeitä asioita ja erityisesti arvioida valtionhallinnon toimenpiteiden vaikutuksia liikunnan alueella, tehdä aloitteita ja esityksiä liikunnan kehittämiseksi sekä antaa lausuntoja toimialansa liikuntamäärärahojen käytöstä. Neuvostolla on jaostoja asioiden valmistelua varten.</w:t>
          </w:r>
        </w:p>
        <w:p w:rsidR="0089022F" w:rsidRDefault="0089022F" w:rsidP="0089022F">
          <w:pPr>
            <w:pStyle w:val="LLPerustelujenkappalejako"/>
          </w:pPr>
          <w:r>
            <w:t>Valtion liikuntaneuvoston rooli lausunnonantaja on nykyisin lainsanamuotoa laaja-alaisempi. Neuvosto antaa lausuntoja liikuntamäärärahojen käytöstä, mutta myös strategisesti merkittävistä liikuntaa koskevista asioista, kuten eri ministeriöiden liikkumisen ja liikunnan kannalta keskeisistä liikuntaa koskevista toimenpiteistä. Nykyinen säännös lausunnonantajana on näin ollen suppea suhteessa asetuksessa säädettyihin tehtäviin.</w:t>
          </w:r>
        </w:p>
        <w:p w:rsidR="0089022F" w:rsidRPr="0089022F" w:rsidRDefault="0089022F" w:rsidP="0089022F">
          <w:pPr>
            <w:pStyle w:val="LLPerustelujenkappalejako"/>
            <w:rPr>
              <w:i/>
            </w:rPr>
          </w:pPr>
          <w:r w:rsidRPr="0089022F">
            <w:rPr>
              <w:i/>
            </w:rPr>
            <w:t>Alueellinen liikuntaneuvosto</w:t>
          </w:r>
        </w:p>
        <w:p w:rsidR="0089022F" w:rsidRDefault="0089022F" w:rsidP="0089022F">
          <w:pPr>
            <w:pStyle w:val="LLPerustelujenkappalejako"/>
          </w:pPr>
          <w:r>
            <w:t>Liikuntalain 7 §:n mukaan aluehallintovirastossa on asiantuntijaelimenä alueellinen liikuntaneuvosto, jonka maakunnan liitto asettaa.</w:t>
          </w:r>
        </w:p>
        <w:p w:rsidR="0089022F" w:rsidRDefault="0089022F" w:rsidP="0089022F">
          <w:pPr>
            <w:pStyle w:val="LLPerustelujenkappalejako"/>
          </w:pPr>
          <w:r>
            <w:t>Voimassa olevassa liikuntalaissa alueellisen liikuntaneuvoston asettamistehtävä on annettu maakunnan liittojen tehtäväksi. Maakunnan liitoille ei liikuntalaissa ole osoitettu muita tehtäviä. Tehtävä on maakuntien liittojen tehtävissä pieni ja jäänyt käytännössä merkityksettömäksi. Koska kyseessä on aluehallintoviraston asiantuntijaelimen nimittäminen, olisi lakia luontevaa muuttaa siten, että jatkossa valtionhallinnon viranomainen asettaisi asiantuntijaelimen itse.</w:t>
          </w:r>
        </w:p>
        <w:p w:rsidR="0089022F" w:rsidRPr="0089022F" w:rsidRDefault="0089022F" w:rsidP="0089022F">
          <w:pPr>
            <w:pStyle w:val="LLPerustelujenkappalejako"/>
            <w:rPr>
              <w:i/>
            </w:rPr>
          </w:pPr>
          <w:r w:rsidRPr="0089022F">
            <w:rPr>
              <w:i/>
            </w:rPr>
            <w:t>Valtionapuviranomainen</w:t>
          </w:r>
        </w:p>
        <w:p w:rsidR="0089022F" w:rsidRDefault="0089022F" w:rsidP="0089022F">
          <w:pPr>
            <w:pStyle w:val="LLPerustelujenkappalejako"/>
          </w:pPr>
          <w:r>
            <w:t>Liikuntalain 15 §:n mukaan valtionapuviranomainen 8—14 §:ssä tarkoitettujen avustusten osalta on opetus- ja kulttuuriministeriö. Aluehallintovirasto toimii valtionapuviranomaisena muissa kuin kustannuksiltaan merkittävissä perustamishankkeissa sekä 9 §:ssä tarkoitettujen virastojen käyttöön osoitettujen määrärahojen myöntämisessä. Toimivallan jaosta valtionapuviranomaisten välillä voidaan tarkemmin säätää valtioneuvoston asetuksella.</w:t>
          </w:r>
        </w:p>
        <w:p w:rsidR="0089022F" w:rsidRDefault="0089022F" w:rsidP="00A939B2">
          <w:pPr>
            <w:pStyle w:val="LLPerustelujenkappalejako"/>
          </w:pPr>
          <w:r>
            <w:t>Liikuntalain 14 §:ssä säädetään valtionavustuksista muihin liikuntaa edistäviin tarkoituksiin. Siihen kuuluu avustukset ja apurahat esimerkiksi liikuntatieteelliseen tutkimus- ja kehitystyöhön. Suomen Akatemia on vastannut hakuilmoituksesta ja hakuneuvonnasta rinnakkain opetus- ja kulttuuriministeriön kanssa sekä arvioinut liikuntatieteellisten avustusten myöntämisessä hakemusten tieteellistä tasoa opetus- ja kulttuuriministeriön pyynnöstä ennen varsinaista avustusharkintaa. Prosessin selkeyttämiseksi ja sujuvoittamiseksi säännöstä olisi tarpeellista muuttaa siten, että opetus- ja kulttuuriministeriön erillisellä päätöksellä Suomen Akatemia voisi toimia jatkossa itsenäisenä valtionapuviranomaisena liikuntatieteellisten avustusten myöntämisessä, mikäli ministeriö katsoo tämän tarpeelliseksi.</w:t>
          </w:r>
        </w:p>
        <w:p w:rsidR="000E61DF" w:rsidRDefault="0075180F" w:rsidP="0089022F">
          <w:pPr>
            <w:pStyle w:val="LLP1Otsikkotaso"/>
          </w:pPr>
          <w:bookmarkStart w:id="7" w:name="_Toc106618435"/>
          <w:r>
            <w:lastRenderedPageBreak/>
            <w:t>Tavoitteet</w:t>
          </w:r>
          <w:r w:rsidR="0089022F">
            <w:t xml:space="preserve"> </w:t>
          </w:r>
          <w:r w:rsidR="0089022F" w:rsidRPr="0089022F">
            <w:t>ja ehdotetut muutokset</w:t>
          </w:r>
          <w:bookmarkEnd w:id="7"/>
        </w:p>
        <w:p w:rsidR="0089022F" w:rsidRDefault="0089022F" w:rsidP="0089022F">
          <w:pPr>
            <w:pStyle w:val="LLPerustelujenkappalejako"/>
          </w:pPr>
          <w:r>
            <w:t>Esityksen tavoitteena on tarkentaa ja selkiyttää laissa olevaa käsitteistöä sekä tiettyjen toimijoiden tehtäviä vastaamaan vallitsevaa nykytilaa. Liikuntalakiin on tehty vain yksi teknisluonteinen muutos sen voimaantulon jälkeen. Esityksessä ehdotetaan erityisesti huippu-urheilun määritelmän selventämistä laissa sekä tiettyjen huippu-urheilun tavoitteiden kirjaamista liikuntalakiin.</w:t>
          </w:r>
        </w:p>
        <w:p w:rsidR="0089022F" w:rsidRDefault="0089022F" w:rsidP="0089022F">
          <w:pPr>
            <w:pStyle w:val="LLPerustelujenkappalejako"/>
          </w:pPr>
          <w:r>
            <w:t xml:space="preserve">Esityksessä ehdotetaan muutettavaksi lain tavoitteita, määritelmiä, valtion ja alueellista liikuntaneuvostoa, muutoksenhakua ja valtionapuviranomaista koskevia säännöksiä. </w:t>
          </w:r>
        </w:p>
        <w:p w:rsidR="0089022F" w:rsidRPr="0089022F" w:rsidRDefault="0089022F" w:rsidP="0089022F">
          <w:pPr>
            <w:pStyle w:val="LLPerustelujenkappalejako"/>
            <w:rPr>
              <w:i/>
            </w:rPr>
          </w:pPr>
          <w:r w:rsidRPr="0089022F">
            <w:rPr>
              <w:i/>
            </w:rPr>
            <w:t>Tavoite ja määritelmät</w:t>
          </w:r>
        </w:p>
        <w:p w:rsidR="0089022F" w:rsidRDefault="0089022F" w:rsidP="0089022F">
          <w:pPr>
            <w:pStyle w:val="LLPerustelujenkappalejako"/>
          </w:pPr>
          <w:r>
            <w:t xml:space="preserve">Lain tavoitesäännöstä ehdotetaan muutettavaksi siten, että kestävä kehitys siirrettäisiin tavoitteiden toteuttamisen lähtökohtaosiosta varsinaiseksi tavoitteeksi. Muutos selventäisi käsitystä kestävästä kehityksestä ekologisena, sosiaalisena ja taloudellisena kokonaisuutena. Muutosesitys vastaisi myös liikuntapolitiikan nykyistä käytäntöä, jossa kestävän kehityksen painoarvo on noussut hallitusohjelman ja yleisen yhteiskuntapolitiikan tavoitteiden mukaisesti. Opetus- ja kulttuuriministeriö on uudistanut valtionavustuksen </w:t>
          </w:r>
          <w:proofErr w:type="spellStart"/>
          <w:r>
            <w:t>kriteeristöä</w:t>
          </w:r>
          <w:proofErr w:type="spellEnd"/>
          <w:r>
            <w:t xml:space="preserve"> lisäten vastuullisuuden osuutta lain 12 §:n mukaisessa avustuksen määrän harkinnassa. Urheiluyhteisön vastuullisuusohjelma ja valtionavustuksen </w:t>
          </w:r>
          <w:proofErr w:type="spellStart"/>
          <w:r>
            <w:t>vastuullisuuskriteeristö</w:t>
          </w:r>
          <w:proofErr w:type="spellEnd"/>
          <w:r>
            <w:t xml:space="preserve"> ovat keskeinen osa kestävän kehityksen Agenda 2030:n tavoitteiden ja kansallisen Agenda 2030 –toimeenpanosuunnitelman toimeenpanoa liikunnassa ja huippu-urheilussa.</w:t>
          </w:r>
          <w:r w:rsidR="00351F58">
            <w:t xml:space="preserve"> Lisäksi 2 § 2 momenttiin ehdotetaan lisättäväksi u</w:t>
          </w:r>
          <w:r w:rsidR="00351F58" w:rsidRPr="00351F58">
            <w:t>rheiluyhteisön vastuullisuusohjelman yksi keskeisimmistä tavoitteista</w:t>
          </w:r>
          <w:r w:rsidR="00351F58">
            <w:t xml:space="preserve"> eli</w:t>
          </w:r>
          <w:r w:rsidR="00351F58" w:rsidRPr="00351F58">
            <w:t xml:space="preserve"> </w:t>
          </w:r>
          <w:r w:rsidR="00351F58">
            <w:t>turvallinen toimintaympäristö.</w:t>
          </w:r>
        </w:p>
        <w:p w:rsidR="0089022F" w:rsidRDefault="0089022F" w:rsidP="0089022F">
          <w:pPr>
            <w:pStyle w:val="LLPerustelujenkappalejako"/>
          </w:pPr>
          <w:r>
            <w:t>Lain määritelmäsäännöksistä ehdotetaan muutettavaksi huippu-urheilun ja terveyttä ja hyvinvointia edistävän liikunnan määritelmiä. Esityksen mukaan liikuntalain 3 §:n 2 kohdan huippu-urheilun määritelmää olisi tarpeellista täsmentää siten, että siinä näkyisi ne keskeiset huippu-urheilun tavoitteet, joilla huippu-urheilua tulee edistää. Niitä olisivat esityksen huippu-urheiluselvityksessäkin mainitut valmennuksen ja valmentajakoulutuksen, kaksoisurapolkujen, huippu-urheilun koordinaation ja huippu-urheilun rahoituksen kehittäminen sekä kansainvälisten urheilutapahtumien järjestämisen tukeminen. Esitys perustuu hallitusohjelmassa mainittuun selvitykseen erillisen huippu-urheilulain tarpeellisuudesta. Selvityksen johtopäätös oli se, ettei erillinen lainsäädäntö ole tarpeellinen eikä tarkoituksenmukainen.</w:t>
          </w:r>
        </w:p>
        <w:p w:rsidR="0089022F" w:rsidRDefault="0089022F" w:rsidP="0089022F">
          <w:pPr>
            <w:pStyle w:val="LLPerustelujenkappalejako"/>
          </w:pPr>
          <w:r>
            <w:t xml:space="preserve">Lisäksi liikuntalain 3 § 3-kohdan määritelmää olisi tarpeellista täsmentää siten, että terveyden ja hyvinvoinnin sanajärjestystä muutettaisiin vastaamaan nykykäytäntöä erityisesti </w:t>
          </w:r>
          <w:proofErr w:type="spellStart"/>
          <w:r>
            <w:t>sosiaali</w:t>
          </w:r>
          <w:proofErr w:type="spellEnd"/>
          <w:r>
            <w:t>- ja terveydenhuollon hallinnonalalla. SOTE-puolella edistetään hyvinvointia ja terveyttä, jonka johdosta myös liikuntalaissa määritelmä olisi jatkossa hyvinvointia ja terveyttä edistävä liikunta. Edellä 2-kohdan mukaisesti määritelmään lisättäisiin myös hyvinvointia ja terveyttä edistävän liikunnan edistämisen keinot.</w:t>
          </w:r>
        </w:p>
        <w:p w:rsidR="0089022F" w:rsidRPr="0089022F" w:rsidRDefault="0089022F" w:rsidP="0089022F">
          <w:pPr>
            <w:pStyle w:val="LLPerustelujenkappalejako"/>
            <w:rPr>
              <w:i/>
            </w:rPr>
          </w:pPr>
          <w:r w:rsidRPr="0089022F">
            <w:rPr>
              <w:i/>
            </w:rPr>
            <w:t>Valtion liikuntaneuvosto</w:t>
          </w:r>
        </w:p>
        <w:p w:rsidR="0089022F" w:rsidRDefault="0089022F" w:rsidP="0089022F">
          <w:pPr>
            <w:pStyle w:val="LLPerustelujenkappalejako"/>
          </w:pPr>
          <w:r>
            <w:t xml:space="preserve">Esityksessä ehdotetaan muutettavaksi valtion liikuntaneuvostoa koskevaa 6 </w:t>
          </w:r>
          <w:proofErr w:type="gramStart"/>
          <w:r>
            <w:t>§:ää</w:t>
          </w:r>
          <w:proofErr w:type="gramEnd"/>
          <w:r>
            <w:t xml:space="preserve"> siten, että nykyistä käytäntöä vastaavasti valtion liikuntaneuvosto voisi antaa lausuntoja laajemmin kuin vain liikuntamäärärahojen käytöstä. Neuvosto voisi jatkossa antaa lausuntoja toimialansa strategisesti merkittävistä liikuntaa koskevista asioista, jotka määritellään tarkemmin valtioneuvoston asetuksessa liikunnan edistämisestä. Nykyisessä asetuksessa sanamuoto liikuntapolitiikka korvattaisiin sanalla liikunta, koska liikuntaneuvosto antaa laaja-alaisesti lausuntoja liikkumisen ja liikunnan kannalta keskeisistä asioista, ei vain liikuntapolitiikkaa koskevista asioista.</w:t>
          </w:r>
        </w:p>
        <w:p w:rsidR="0089022F" w:rsidRDefault="0089022F" w:rsidP="0089022F">
          <w:pPr>
            <w:pStyle w:val="LLPerustelujenkappalejako"/>
          </w:pPr>
          <w:r>
            <w:lastRenderedPageBreak/>
            <w:t xml:space="preserve">Liikuntaneuvoston tehtävänä on jo nykyisen asetuksen 2 §:n mukaan antaa lausuntoja laaja-alaisesti. Nykyinen lain sanamuoto on tähän verrattuna hyvin suppea.  Asetuksen mukaan neuvosto antaa lausuntoja strategisesti merkittävistä liikuntapolitiikkaa koskevista asioista; valtion talousarvioon otettavista liikuntamäärärahoista; opetus- ja kulttuuriministeriön toiminta- ja taloussuunnitelmasta liikunnan toimialan osalta; liikuntaa edistävien järjestöjen valtionapukelpoisuudesta; liikuntaa edistävien järjestöjen toiminta-avustuksista; liikuntapaikkojen perustamishankkeiden rahoitussuunnitelmasta ja perustamiskustannuksiin myönnettävistä avustuksista; liikuntatieteelliseen tutkimukseen ja tiedonvälitykseen sekä liikuntatieteelliseen toimintaan myönnettävistä avustuksista sekä </w:t>
          </w:r>
          <w:proofErr w:type="spellStart"/>
          <w:r>
            <w:t>liikkumis</w:t>
          </w:r>
          <w:proofErr w:type="spellEnd"/>
          <w:r>
            <w:t>- ja toimimisesteisten liikuntaa sekä tasa-arvoa, yhdenvertaisuutta ja monikulttuurisuutta koskevista asioista.</w:t>
          </w:r>
        </w:p>
        <w:p w:rsidR="0089022F" w:rsidRDefault="0089022F" w:rsidP="0089022F">
          <w:pPr>
            <w:pStyle w:val="LLPerustelujenkappalejako"/>
          </w:pPr>
          <w:r>
            <w:t>Tarkoituksena on päivittää liikuntaneuvoston tehtäviä lausunnon antamisen osalta. Tarkoituksena ei ole kaventaa liikuntaneuvoston mahdollisuutta antaa lausuntonsa esimerkiksi liikuntajärjestöjen yleisavustuksista.  Muutokset valtioneuvoston asetukseen liikunnan edistämisestä on tarkoitus valmistella erikseen hallituksen esityksen antamisen jälkeen.</w:t>
          </w:r>
        </w:p>
        <w:p w:rsidR="0089022F" w:rsidRPr="0089022F" w:rsidRDefault="0089022F" w:rsidP="0089022F">
          <w:pPr>
            <w:pStyle w:val="LLPerustelujenkappalejako"/>
            <w:rPr>
              <w:i/>
            </w:rPr>
          </w:pPr>
          <w:r w:rsidRPr="0089022F">
            <w:rPr>
              <w:i/>
            </w:rPr>
            <w:t>Alueellinen liikuntaneuvosto</w:t>
          </w:r>
        </w:p>
        <w:p w:rsidR="0089022F" w:rsidRDefault="0089022F" w:rsidP="0089022F">
          <w:pPr>
            <w:pStyle w:val="LLPerustelujenkappalejako"/>
          </w:pPr>
          <w:r>
            <w:t>Esityksessä ehdotetaan muutettavaksi alueellista liikuntaneuvostoa koskevaa pykälää siten, että jatkossa aluehallintovirastossa asiantuntijaelimenä olevan alueellisen liikuntaneuvoston asettaisi aluehallintovirasto itse maakunnan liiton sijaan. Aluehallintovirastoista annetun lain (896/2009) 4 §:n (932/2013) mukaan aluehallintovirastot hoitavat niille erikseen säädettyjä tehtäviä liikuntatoimen toimialalla. Voimassa olevassa liikuntalaissa alueellisen liikuntaneuvoston asettamistehtävä on annettu maakunnan liittojen tehtäväksi. Maakunnan liitoille ei liikuntalaissa ole osoitettu muita tehtäviä. Tehtävä on maakuntien liittojen tehtävissä pieni ja tehtävänä jäänyt merkityksettömäksi, joten on luontevampaa, että valtionhallinnon viranomainen asettaisi asiantuntijaelimensä itse.</w:t>
          </w:r>
        </w:p>
        <w:p w:rsidR="0089022F" w:rsidRPr="0089022F" w:rsidRDefault="0089022F" w:rsidP="0089022F">
          <w:pPr>
            <w:pStyle w:val="LLPerustelujenkappalejako"/>
            <w:rPr>
              <w:i/>
            </w:rPr>
          </w:pPr>
          <w:r w:rsidRPr="0089022F">
            <w:rPr>
              <w:i/>
            </w:rPr>
            <w:t>Muutoksenhaku</w:t>
          </w:r>
        </w:p>
        <w:p w:rsidR="0089022F" w:rsidRDefault="0089022F" w:rsidP="0089022F">
          <w:pPr>
            <w:pStyle w:val="LLPerustelujenkappalejako"/>
          </w:pPr>
          <w:r>
            <w:t>Esityksessä ehdotetaan myös muutettavaksi liikuntalain muutoksenhakusäännös siten, että siinä otettaisiin huomioon 1.1.2020 voimaan tulleesta oikeudenkäynnistä hallintoasioissa annetusta laista johtuvat muutokset. Pykälän 2 momentin sanamuoto ehdotetaan muutettavaksi vastaamaan nykyistä informatiivisen viittauksen kirjoitustapaa. Ehdotetun säännöksen mukaan muutoksenhausta hallintotuomioistuimeen säädetään oikeudenkäynnistä hallintoasioissa annetussa laissa.</w:t>
          </w:r>
        </w:p>
        <w:p w:rsidR="0089022F" w:rsidRPr="0089022F" w:rsidRDefault="0089022F" w:rsidP="0089022F">
          <w:pPr>
            <w:pStyle w:val="LLPerustelujenkappalejako"/>
            <w:rPr>
              <w:i/>
            </w:rPr>
          </w:pPr>
          <w:r w:rsidRPr="0089022F">
            <w:rPr>
              <w:i/>
            </w:rPr>
            <w:t>Valtionapuviranomainen</w:t>
          </w:r>
        </w:p>
        <w:p w:rsidR="0089022F" w:rsidRDefault="0089022F" w:rsidP="0089022F">
          <w:pPr>
            <w:pStyle w:val="LLPerustelujenkappalejako"/>
          </w:pPr>
          <w:r>
            <w:t>Esityksessä ehdotetaan lisättäväksi lakiin uusi valtionapuviranomainen. Jatkossa Suomen Akatemia voisi toimia valtionapuviranomaisena liikuntatieteellisten avustusten myöntämisessä.  Suomen Akatemiasta annetun lain 2 §:n 3 kohdan mukaan Akatemian tehtävänä on suorittaa muut asiantuntijatehtävät, joista säädetään valtioneuvoston asetuksella tai jotka opetus- ja kulttuuriministeriö sille antaa. Suomen Akatemia arvioi jo nykyisin liikuntatieteellisten avustushakemusten tieteellisen tason opetus- ja kulttuuriministeriön pyynnöstä ennen varsinaista avustusharkintaa. Opetus- ja kulttuuriministeriön erillisellä päätöksellä Akatemia voisi toimia jatkossa valtionapuviranomaisena liikuntatieteellisten avustusten myöntämisessä. Muutoksen tarkoituksena on selkeyttää ja tehostaa avustusten hakua, myöntöä ja arviointiprosessia. Lisäksi tutkimushankkeiden ja teemojen vaikuttavuuden arviointi tehostuvat. Ehdotettu muutos edistäisi yhteistyömahdollisuuksia muiden alojen tutkimusohjelmien ja tutkijoiden kanssa sekä mahdollistaisi yhteishaun ulkomaisen rahoittajan kanssa.</w:t>
          </w:r>
        </w:p>
        <w:p w:rsidR="00A939B2" w:rsidRDefault="00747140" w:rsidP="00747140">
          <w:pPr>
            <w:pStyle w:val="LLP1Otsikkotaso"/>
          </w:pPr>
          <w:bookmarkStart w:id="8" w:name="_Toc106618436"/>
          <w:r w:rsidRPr="00747140">
            <w:lastRenderedPageBreak/>
            <w:t>Esityksen vaikutukset</w:t>
          </w:r>
          <w:bookmarkEnd w:id="8"/>
        </w:p>
        <w:p w:rsidR="00747140" w:rsidRDefault="00747140" w:rsidP="00747140">
          <w:pPr>
            <w:pStyle w:val="LLPerustelujenkappalejako"/>
          </w:pPr>
          <w:r>
            <w:t>Esityksellä ei ole taloudellisia vaikutuksia. Esityksessä ehdotetuilla muutoksilla voidaan katsoa olevan vain vähäisiä vaikutuksia viranomaisten toimintaan. Suomen Akatemia toimii jo nykyisin osana liikuntatieteellisten avustusten myöntämisprosessia. Ehdotettua muutosta koskien alueellisen liikuntaneuvoston asettamista voidaan myös pitää vähäisenä muutoksena. Lisäksi valtion liikuntaneuvosto antaa jo nykyisin lausuntoja laajemmin kuin vain liikuntalaissa määritellystä asiasta. Muutoksilla ei katsota olevan vaikutuksia edellä mainittujen tahojen henkilöstön määrään.</w:t>
          </w:r>
        </w:p>
        <w:p w:rsidR="00747140" w:rsidRDefault="00747140" w:rsidP="00A939B2">
          <w:pPr>
            <w:pStyle w:val="LLPerustelujenkappalejako"/>
          </w:pPr>
          <w:r>
            <w:t>Huippu-urheilun määritelmän laajentamisella ei ole tarkoitus muuttaa vallitsevia käytäntöjä tai toimivaltajakoa esimerkiksi opetus- ja kulttuuriministeriön ja Suomen Olympiakomitean välillä. Valtion tehtävänä on suomalaisessa urheilujärjestelmässä luoda edellytyksiä huippu-urheilumenestykselle tukemalla liikuntapaikkarakentamista, liikuntajärjestöjä, huippu-urheilun tutkimus- ja kehitystoimintaa sekä suoraan urheilijoita apurahajärjestelmän kautta. Lisäksi valtion tulee huippu-urheilumäärärahojen osalta ohjata huippu-urheilun yleistä kehitystä niin, että siinä noudatetaan eettisesti kestäviä periaatteita ja Suomea sitovia kansainvälisiä sopimuksia. Huippu-urheilun määritelmän laajentamisella liikuntalaissa voidaan katsoa olevan kuitenkin merkitystä esimerkiksi urheilijan uralle valmistavassa nuoruusvaiheessa mainitsemalla niitä keinoja ja tukitoimia, joita kansainväliseen menestykseen tähtäävä nuori urheilija tarvitsee saavuttaakseen tavoitteita. Tavoitteiden mainitseminen laissa vahvistaa myös huippu-urheilun merkitystä Suomessa sekä edistää eri tahojen yhteistyötä huippu-urheilun saralla.</w:t>
          </w:r>
        </w:p>
        <w:p w:rsidR="007E0CB1" w:rsidRDefault="007E0CB1" w:rsidP="007E0CB1">
          <w:pPr>
            <w:pStyle w:val="LLP1Otsikkotaso"/>
          </w:pPr>
          <w:bookmarkStart w:id="9" w:name="_Toc106618437"/>
          <w:r>
            <w:t>Lakia alemman asteinen sääntely</w:t>
          </w:r>
          <w:bookmarkEnd w:id="9"/>
        </w:p>
        <w:p w:rsidR="00747140" w:rsidRDefault="00747140" w:rsidP="00747140">
          <w:pPr>
            <w:pStyle w:val="LLPerustelujenkappalejako"/>
          </w:pPr>
          <w:r>
            <w:t>Valtioneuvoston asetuksessa liikunnan edistämisestä säädetään tarkemmin esimerkiksi valtion liikuntaneuvostosta sekä liikunnan aluehallinnosta.</w:t>
          </w:r>
        </w:p>
        <w:p w:rsidR="00747140" w:rsidRDefault="00747140" w:rsidP="00747140">
          <w:pPr>
            <w:pStyle w:val="LLPerustelujenkappalejako"/>
          </w:pPr>
          <w:r>
            <w:t xml:space="preserve">Esityksessä ehdotettujen muutosten perusteella tultaisiin muuttamaan myös liikunnan edistämisestä annetun valtioneuvoston asetuksen 2, 3 ja 5 </w:t>
          </w:r>
          <w:proofErr w:type="gramStart"/>
          <w:r>
            <w:t>§:</w:t>
          </w:r>
          <w:proofErr w:type="spellStart"/>
          <w:r>
            <w:t>ää</w:t>
          </w:r>
          <w:proofErr w:type="spellEnd"/>
          <w:proofErr w:type="gramEnd"/>
          <w:r>
            <w:t xml:space="preserve">. Lisäksi asetuksen 11 </w:t>
          </w:r>
          <w:proofErr w:type="gramStart"/>
          <w:r>
            <w:t>§:ään</w:t>
          </w:r>
          <w:proofErr w:type="gramEnd"/>
          <w:r>
            <w:t xml:space="preserve"> tultaisiin tekemään teknisluonteinen muutos, jossa pykälässä säädettyä määrärahaa nostettaisiin.</w:t>
          </w:r>
        </w:p>
        <w:p w:rsidR="00747140" w:rsidRDefault="00747140" w:rsidP="00747140">
          <w:pPr>
            <w:pStyle w:val="LLPerustelujenkappalejako"/>
          </w:pPr>
          <w:r>
            <w:t>Asetuksen 2 §:ssä säädetään tarkemmin valtion liikuntaneuvoston tehtävistä. Kuten edellä on todettu, niin tarkoituksena on päivittää liikuntaneuvoston tehtäviä lausunnon antamisen osalta. Tarkoituksena ei ole kaventaa liikuntaneuvoston mahdollisuutta antaa lausuntonsa esimerkiksi liikuntajärjestöjen yleisavustuksista.</w:t>
          </w:r>
        </w:p>
        <w:p w:rsidR="00747140" w:rsidRDefault="00747140" w:rsidP="00747140">
          <w:pPr>
            <w:pStyle w:val="LLPerustelujenkappalejako"/>
          </w:pPr>
          <w:r>
            <w:t>Asetuksen 3 §:ssä säädetään muista valtion liikuntaneuvostoa koskevista säännöksistä. Sen 1 momentin mukaan valtion liikuntaneuvostolla on pääsihteeri, jonka ministeriö ottaa ja jonka toimikausi on enintään neljä vuotta. Pykälää ehdotetaan muutettavaksi siten, ettei jatkossa pykälässä säädettäisi valtion liikuntaneuvoston pääsihteerin toimikaudesta. Valtion liikuntaneuvostolla on pääsihteeri, jonka toimikausi on nykyisin enintään neljä vuotta. Vuodesta 2024 lukien liikuntaneuvoston määrärahat eivät enää tule rahapelitoiminnan tuotoista, joten myös palkkausten määräaikaisuus on samassa yhteydessä syytä purkaa säädöstasolla.</w:t>
          </w:r>
        </w:p>
        <w:p w:rsidR="00747140" w:rsidRDefault="00747140" w:rsidP="00747140">
          <w:pPr>
            <w:pStyle w:val="LLPerustelujenkappalejako"/>
          </w:pPr>
          <w:r>
            <w:t xml:space="preserve">Asetuksen 5 §:ssä säädetään alueellisen liikuntaneuvoston asettamisesta, toimikaudesta ja kokoonpanosta. Sen 1 momentissa säädetään siitä, että maakunnan liitto asettaa alueellisen liikuntaneuvoston kuultuaan liikunnan eri aloja edustavia yhteisöjä sekä liikunnan toimialan merkittäviä yhteistahoja. Jos aluehallintoviraston toimialueella on useita maakunnan liittoja, asettavat liitot yhdessä yhden liikuntaneuvoston aluehallintoviraston toimialueelle. Ottaen huomioon liikuntalain 7 §:n ehdotetut muutokset niin asetuksen 5 § 1 momenttia ehdotetaan muutettavaksi </w:t>
          </w:r>
          <w:r>
            <w:lastRenderedPageBreak/>
            <w:t>siten, että jatkossa maakunnan liiton sijaan aluehallintovirasto asettaisi alueellisen liikuntaneuvoston kuultuaan liikunnan eri aloja edustavia yhteisöjä sekä liikunnan toimialan merkittäviä yhteistahoja.</w:t>
          </w:r>
        </w:p>
        <w:p w:rsidR="00747140" w:rsidRDefault="00747140" w:rsidP="00747140">
          <w:pPr>
            <w:pStyle w:val="LLPerustelujenkappalejako"/>
          </w:pPr>
          <w:r>
            <w:t>Asetuksen 11 §:ssä säädetään toimivallasta liikuntapaikkojen perustamishankkeissa. Sen mukaan aluehallintovirasto on valtionapuviranomainen sellaisissa liikuntalain 13 §:ssä tarkoitettuja liikuntapaikkoja koskevissa perustamishankkeissa, joiden arvioidut kokonaiskustannukset ovat enintään 700 000 euroa. Pykälää ehdotetaan muutettavaksi siten, että ns. delegointiraja nostetaan 700 000 eurosta 1 200 000 euroon. Nykyinen kustannusarvion raja on aiheuttanut jonkin verran sitä, että hankkeen kustannusarvio on tietoisesti ilmoitettu alakanttiin, jotta hanke on saatu aluehallintoviraston päätettäväksi. Lisäksi rakennuskustannusten nousu on yksi tarkastelussa huomioon otettava seikka. Rakennuskustannukset nousivat vuosien 2008 ja 2021 välillä 21,5 %. Rakennuskustannusindeksi nousi joulukuun 2020 ja joulukuun 2021 välillä erityisen voimakkaasti (10,2 %).  Tämä puoltaisi delegointirajan nostamista 1,2 miljoonaan euroon, jolloin lähitulevaisuudessakin valtaosa kenttä-hankkeiden rahoituspäätöksistä tulisi tehtäväksi aluehallintovirastoissa. Suurin ryhmä delegointirajan alle sijoittuvista hankkeista on ulkoliikuntapaikkoja, näistä lähes kaikki pallo- tai yleisurheilukenttiä.</w:t>
          </w:r>
        </w:p>
        <w:p w:rsidR="00747140" w:rsidRDefault="00747140" w:rsidP="007E0CB1">
          <w:pPr>
            <w:pStyle w:val="LLPerustelujenkappalejako"/>
          </w:pPr>
          <w:r>
            <w:t>Muutokset valtioneuvoston asetukseen liikunnan edistämisestä on tarkoitus valmistella erikseen hallituksen esityksen antamisen jälkeen.</w:t>
          </w:r>
        </w:p>
        <w:p w:rsidR="007E0CB1" w:rsidRDefault="007E0CB1" w:rsidP="007E0CB1">
          <w:pPr>
            <w:pStyle w:val="LLP1Otsikkotaso"/>
          </w:pPr>
          <w:bookmarkStart w:id="10" w:name="_Toc106618438"/>
          <w:r>
            <w:t>Voimaantulo</w:t>
          </w:r>
          <w:bookmarkEnd w:id="10"/>
        </w:p>
        <w:p w:rsidR="008414FE" w:rsidRPr="00747140" w:rsidRDefault="00747140" w:rsidP="0007388F">
          <w:pPr>
            <w:pStyle w:val="LLPerustelujenkappalejako"/>
          </w:pPr>
          <w:r>
            <w:t>Laki ehdotetaan tulevaksi voimaan mahdollisimman pian.</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11" w:name="_Toc106618439"/>
    <w:p w:rsidR="00646DE3" w:rsidRDefault="003A5C1A" w:rsidP="00646DE3">
      <w:pPr>
        <w:pStyle w:val="LLLakiehdotukset"/>
      </w:pPr>
      <w:sdt>
        <w:sdtPr>
          <w:alias w:val="Lakiehdotukset"/>
          <w:tag w:val="CCLakiehdotukset"/>
          <w:id w:val="1834638829"/>
          <w:placeholder>
            <w:docPart w:val="E79F8BFB6B584781B11B076A2A499E0D"/>
          </w:placeholder>
          <w15:color w:val="00FFFF"/>
          <w:dropDownList>
            <w:listItem w:value="Valitse kohde."/>
            <w:listItem w:displayText="Lakiehdotus" w:value="Lakiehdotus"/>
            <w:listItem w:displayText="Lakiehdotukset" w:value="Lakiehdotukset"/>
          </w:dropDownList>
        </w:sdtPr>
        <w:sdtEndPr/>
        <w:sdtContent>
          <w:r w:rsidR="00747140">
            <w:t>Lakiehdotus</w:t>
          </w:r>
        </w:sdtContent>
      </w:sdt>
      <w:bookmarkEnd w:id="11"/>
    </w:p>
    <w:sdt>
      <w:sdtPr>
        <w:alias w:val="Lakiehdotus"/>
        <w:tag w:val="CCLakiehdotus"/>
        <w:id w:val="1695884352"/>
        <w:placeholder>
          <w:docPart w:val="34165441EA034C159DAD74649097E8FF"/>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747140" w:rsidP="0082264A">
          <w:pPr>
            <w:pStyle w:val="LLSaadoksenNimi"/>
          </w:pPr>
          <w:bookmarkStart w:id="12" w:name="_Toc106618440"/>
          <w:r w:rsidRPr="00747140">
            <w:t>liikuntalain muuttamisesta</w:t>
          </w:r>
          <w:bookmarkEnd w:id="12"/>
        </w:p>
        <w:p w:rsidR="009167E1" w:rsidRPr="009167E1" w:rsidRDefault="00747140" w:rsidP="009167E1">
          <w:pPr>
            <w:pStyle w:val="LLJohtolauseKappaleet"/>
          </w:pPr>
          <w:r>
            <w:t>Eduskunnan päätöksen mukaisesti</w:t>
          </w:r>
        </w:p>
        <w:p w:rsidR="009167E1" w:rsidRPr="009167E1" w:rsidRDefault="009167E1" w:rsidP="009167E1">
          <w:pPr>
            <w:pStyle w:val="LLJohtolauseKappaleet"/>
            <w:rPr>
              <w:i/>
            </w:rPr>
          </w:pPr>
          <w:r w:rsidRPr="009167E1">
            <w:rPr>
              <w:i/>
            </w:rPr>
            <w:t>muutetaan</w:t>
          </w:r>
          <w:r w:rsidR="00747140">
            <w:rPr>
              <w:i/>
            </w:rPr>
            <w:t xml:space="preserve"> </w:t>
          </w:r>
          <w:r w:rsidR="00747140" w:rsidRPr="00747140">
            <w:t>liikuntalain (390/2015) 2 §, 3 §, 6 §:n 2 momentti, 7 §:n 1 momentti, 11 §:n 2 momentti ja 15 § seuraavasti:</w:t>
          </w:r>
        </w:p>
        <w:p w:rsidR="0000497A" w:rsidRDefault="0000497A" w:rsidP="00426EAE">
          <w:pPr>
            <w:pStyle w:val="LLNormaali"/>
          </w:pPr>
        </w:p>
        <w:p w:rsidR="00747140" w:rsidRDefault="00747140" w:rsidP="00747140">
          <w:pPr>
            <w:pStyle w:val="LLPykala"/>
          </w:pPr>
          <w:r>
            <w:t>2 §</w:t>
          </w:r>
        </w:p>
        <w:p w:rsidR="00747140" w:rsidRDefault="00747140" w:rsidP="00747140">
          <w:pPr>
            <w:pStyle w:val="LLPykalanOtsikko"/>
          </w:pPr>
          <w:r>
            <w:t>Lain tavoite</w:t>
          </w:r>
        </w:p>
        <w:p w:rsidR="00747140" w:rsidRDefault="00747140" w:rsidP="00747140">
          <w:pPr>
            <w:pStyle w:val="LLMomentinJohdantoKappale"/>
          </w:pPr>
          <w:r>
            <w:t>Tämän lain tavoitteena on edistää:</w:t>
          </w:r>
        </w:p>
        <w:p w:rsidR="00747140" w:rsidRDefault="00747140" w:rsidP="00747140">
          <w:pPr>
            <w:pStyle w:val="LLMomentinKohta"/>
          </w:pPr>
          <w:r>
            <w:t>1) eri väestöryhmien mahdollisuuksia liikkua ja harrastaa liikuntaa;</w:t>
          </w:r>
        </w:p>
        <w:p w:rsidR="00747140" w:rsidRDefault="00747140" w:rsidP="00747140">
          <w:pPr>
            <w:pStyle w:val="LLMomentinKohta"/>
          </w:pPr>
          <w:r>
            <w:t>2) väestön hyvinvointia ja terveyttä;</w:t>
          </w:r>
        </w:p>
        <w:p w:rsidR="00747140" w:rsidRDefault="00747140" w:rsidP="00747140">
          <w:pPr>
            <w:pStyle w:val="LLMomentinKohta"/>
          </w:pPr>
          <w:r>
            <w:t>3) fyysisen toimintakyvyn ylläpitämistä ja parantamista;</w:t>
          </w:r>
        </w:p>
        <w:p w:rsidR="00747140" w:rsidRDefault="00747140" w:rsidP="00747140">
          <w:pPr>
            <w:pStyle w:val="LLMomentinKohta"/>
          </w:pPr>
          <w:r>
            <w:t>4) lasten ja nuorten kasvua ja kehitystä;</w:t>
          </w:r>
        </w:p>
        <w:p w:rsidR="00747140" w:rsidRDefault="00747140" w:rsidP="00747140">
          <w:pPr>
            <w:pStyle w:val="LLMomentinKohta"/>
          </w:pPr>
          <w:r>
            <w:t>5) liikunnan kansalaistoimintaa mukaan lukien seuratoiminta;</w:t>
          </w:r>
        </w:p>
        <w:p w:rsidR="00747140" w:rsidRDefault="00747140" w:rsidP="00747140">
          <w:pPr>
            <w:pStyle w:val="LLMomentinKohta"/>
          </w:pPr>
          <w:r>
            <w:t>6) huippu-urheilua;</w:t>
          </w:r>
        </w:p>
        <w:p w:rsidR="00747140" w:rsidRDefault="00747140" w:rsidP="00747140">
          <w:pPr>
            <w:pStyle w:val="LLMomentinKohta"/>
          </w:pPr>
          <w:r>
            <w:t xml:space="preserve">7) liikunnan ja huippu-urheilun rehellisyyttä ja eettisiä periaatteita; </w:t>
          </w:r>
        </w:p>
        <w:p w:rsidR="00747140" w:rsidRDefault="00747140" w:rsidP="00747140">
          <w:pPr>
            <w:pStyle w:val="LLMomentinKohta"/>
          </w:pPr>
          <w:r>
            <w:t>8) eriarvoisuuden vähentämistä liikunnassa; sekä</w:t>
          </w:r>
        </w:p>
        <w:p w:rsidR="00747140" w:rsidRDefault="00747140" w:rsidP="00747140">
          <w:pPr>
            <w:pStyle w:val="LLMomentinKohta"/>
          </w:pPr>
          <w:r>
            <w:t>9) kestävää kehitystä liikunnassa ja huippu-urheilussa</w:t>
          </w:r>
        </w:p>
        <w:p w:rsidR="00747140" w:rsidRDefault="00747140" w:rsidP="00747140">
          <w:pPr>
            <w:pStyle w:val="LLKappalejako"/>
          </w:pPr>
          <w:r>
            <w:t>Tavoitteen toteuttamisessa lähtökohtina ovat tasa-arvo, yhdenvertaisuus, yhteisöllisyys, monikulttuurisuus, terveet elämäntavat, turvallinen toimintaympäristö sekä ympäristön kunnioittaminen.</w:t>
          </w:r>
        </w:p>
        <w:p w:rsidR="00747140" w:rsidRDefault="00747140" w:rsidP="00747140">
          <w:pPr>
            <w:pStyle w:val="LLNormaali"/>
          </w:pPr>
        </w:p>
        <w:p w:rsidR="00747140" w:rsidRDefault="00747140" w:rsidP="00747140">
          <w:pPr>
            <w:pStyle w:val="LLPykala"/>
          </w:pPr>
          <w:r>
            <w:t>3 §</w:t>
          </w:r>
        </w:p>
        <w:p w:rsidR="00747140" w:rsidRDefault="00747140" w:rsidP="008B5E10">
          <w:pPr>
            <w:pStyle w:val="LLPykalanOtsikko"/>
          </w:pPr>
          <w:r>
            <w:t>Määritelmät</w:t>
          </w:r>
        </w:p>
        <w:p w:rsidR="00747140" w:rsidRDefault="00747140" w:rsidP="008B5E10">
          <w:pPr>
            <w:pStyle w:val="LLMomentinJohdantoKappale"/>
          </w:pPr>
          <w:r>
            <w:t>Tässä laissa tarkoitetaan:</w:t>
          </w:r>
        </w:p>
        <w:p w:rsidR="00747140" w:rsidRDefault="00747140" w:rsidP="008B5E10">
          <w:pPr>
            <w:pStyle w:val="LLMomentinKohta"/>
          </w:pPr>
          <w:r>
            <w:t>1) liikunnalla kaikkea omatoimista ja järjestettyä liikunta- ja urheilutoimintaa paitsi huippu-urheilua;</w:t>
          </w:r>
        </w:p>
        <w:p w:rsidR="00747140" w:rsidRDefault="00747140" w:rsidP="008B5E10">
          <w:pPr>
            <w:pStyle w:val="LLMomentinKohta"/>
          </w:pPr>
          <w:r>
            <w:t xml:space="preserve">2) huippu-urheilulla kansallisesti merkittävää sekä kansainväliseen menestykseen tähtäävää tavoitteellista urheilutoimintaa, jota edistetään kehittämällä valmennusta ja valmentajakoulutusta, kaksoisurapolkuja, huippu-urheilun koordinaatiota, huippu-urheilun rahoitusta sekä tukemalla kansainvälisten urheilutapahtumien järjestämistä; </w:t>
          </w:r>
        </w:p>
        <w:p w:rsidR="00747140" w:rsidRDefault="00747140" w:rsidP="008B5E10">
          <w:pPr>
            <w:pStyle w:val="LLMomentinKohta"/>
          </w:pPr>
          <w:r>
            <w:t>3) hyvinvointia ja terveyttä edistävällä liikunnalla elämänkulun eri vaiheissa tapahtuvaa kaikkea fyysistä aktiivisuutta, jonka tavoitteena on hyvinvoinnin ja terveyden ylläpitäminen ja parantaminen, ja jota edistetään kehittämällä alan toimintaa, koordinaatiota ja rahoitusta.</w:t>
          </w:r>
        </w:p>
        <w:p w:rsidR="00747140" w:rsidRDefault="00747140" w:rsidP="008B5E10">
          <w:pPr>
            <w:pStyle w:val="LLNormaali"/>
          </w:pPr>
        </w:p>
        <w:p w:rsidR="00747140" w:rsidRDefault="00747140" w:rsidP="008B5E10">
          <w:pPr>
            <w:pStyle w:val="LLPykala"/>
          </w:pPr>
          <w:r>
            <w:t>6 §</w:t>
          </w:r>
        </w:p>
        <w:p w:rsidR="00747140" w:rsidRDefault="00747140" w:rsidP="008B5E10">
          <w:pPr>
            <w:pStyle w:val="LLPykalanOtsikko"/>
          </w:pPr>
          <w:r>
            <w:t>Valtion liikuntaneuvosto</w:t>
          </w:r>
        </w:p>
        <w:p w:rsidR="00747140" w:rsidRPr="009167E1" w:rsidRDefault="00747140" w:rsidP="00BA71BD">
          <w:pPr>
            <w:pStyle w:val="LLNormaali"/>
          </w:pPr>
          <w:r w:rsidRPr="009167E1">
            <w:t>— — — — — — — — — — — — — — — — — — — — — — — — — — — — — —</w:t>
          </w:r>
        </w:p>
        <w:p w:rsidR="00747140" w:rsidRDefault="00747140" w:rsidP="00747140">
          <w:pPr>
            <w:pStyle w:val="LLKappalejako"/>
          </w:pPr>
          <w:r>
            <w:t xml:space="preserve">Neuvoston tehtävänä on käsitellä liikunnan kannalta laajakantoisia ja periaatteellisesti tärkeitä asioita ja erityisesti arvioida valtionhallinnon toimenpiteiden vaikutuksia liikunnan alueella, </w:t>
          </w:r>
          <w:r>
            <w:lastRenderedPageBreak/>
            <w:t>tehdä aloitteita ja esityksiä liikunnan kehittämiseksi sekä antaa lausuntoja toimialansa strategisesti merkittävistä liikuntaa koskevista asioista. Neuvostolla on jaostoja asioiden valmistelua varten.</w:t>
          </w:r>
        </w:p>
        <w:p w:rsidR="00747140" w:rsidRDefault="00747140" w:rsidP="008B5E10">
          <w:pPr>
            <w:pStyle w:val="LLNormaali"/>
          </w:pPr>
        </w:p>
        <w:p w:rsidR="00747140" w:rsidRDefault="00747140" w:rsidP="00536E8F">
          <w:pPr>
            <w:pStyle w:val="LLPykala"/>
          </w:pPr>
          <w:r>
            <w:t>7 §</w:t>
          </w:r>
        </w:p>
        <w:p w:rsidR="00747140" w:rsidRDefault="00747140" w:rsidP="00536E8F">
          <w:pPr>
            <w:pStyle w:val="LLPykalanOtsikko"/>
          </w:pPr>
          <w:r>
            <w:t>Alueellinen liikuntaneuvosto</w:t>
          </w:r>
        </w:p>
        <w:p w:rsidR="00747140" w:rsidRDefault="00747140" w:rsidP="00747140">
          <w:pPr>
            <w:pStyle w:val="LLKappalejako"/>
          </w:pPr>
          <w:r>
            <w:t>Aluehallintovirastossa on asiantuntijaelimenä alueellinen liikuntaneuvosto, jonka aluehallintovirasto asettaa.</w:t>
          </w:r>
        </w:p>
        <w:p w:rsidR="008B5E10" w:rsidRPr="009167E1" w:rsidRDefault="008B5E10" w:rsidP="00BA71BD">
          <w:pPr>
            <w:pStyle w:val="LLNormaali"/>
          </w:pPr>
          <w:r w:rsidRPr="009167E1">
            <w:t>— — — — — — — — — — — — — — — — — — — — — — — — — — — — — —</w:t>
          </w:r>
        </w:p>
        <w:p w:rsidR="008B5E10" w:rsidRDefault="008B5E10" w:rsidP="008B5E10">
          <w:pPr>
            <w:pStyle w:val="LLNormaali"/>
          </w:pPr>
        </w:p>
        <w:p w:rsidR="00747140" w:rsidRDefault="00747140" w:rsidP="00536E8F">
          <w:pPr>
            <w:pStyle w:val="LLPykala"/>
          </w:pPr>
          <w:r>
            <w:t>11 §</w:t>
          </w:r>
        </w:p>
        <w:p w:rsidR="00747140" w:rsidRDefault="00747140" w:rsidP="00536E8F">
          <w:pPr>
            <w:pStyle w:val="LLPykalanOtsikko"/>
          </w:pPr>
          <w:r>
            <w:t>Muutoksenhaku</w:t>
          </w:r>
        </w:p>
        <w:p w:rsidR="008B5E10" w:rsidRPr="009167E1" w:rsidRDefault="008B5E10" w:rsidP="00BA71BD">
          <w:pPr>
            <w:pStyle w:val="LLNormaali"/>
          </w:pPr>
          <w:r w:rsidRPr="009167E1">
            <w:t>— — — — — — — — — — — — — — — — — — — — — — — — — — — — — —</w:t>
          </w:r>
        </w:p>
        <w:p w:rsidR="00747140" w:rsidRDefault="00747140" w:rsidP="00747140">
          <w:pPr>
            <w:pStyle w:val="LLKappalejako"/>
          </w:pPr>
          <w:r>
            <w:t>Muutoksenhausta hallintotuomioistuimeen säädetään oikeudenkäynnistä hallintoasioissa annetussa laissa (808/2019).</w:t>
          </w:r>
        </w:p>
        <w:p w:rsidR="00747140" w:rsidRDefault="00747140" w:rsidP="00536E8F">
          <w:pPr>
            <w:pStyle w:val="LLNormaali"/>
          </w:pPr>
        </w:p>
        <w:p w:rsidR="00747140" w:rsidRDefault="00747140" w:rsidP="00536E8F">
          <w:pPr>
            <w:pStyle w:val="LLPykala"/>
          </w:pPr>
          <w:r>
            <w:t>15 §</w:t>
          </w:r>
        </w:p>
        <w:p w:rsidR="00747140" w:rsidRDefault="00747140" w:rsidP="00536E8F">
          <w:pPr>
            <w:pStyle w:val="LLPykalanOtsikko"/>
          </w:pPr>
          <w:r>
            <w:t>Valtionapuviranomainen</w:t>
          </w:r>
        </w:p>
        <w:p w:rsidR="00747140" w:rsidRDefault="00747140" w:rsidP="00747140">
          <w:pPr>
            <w:pStyle w:val="LLKappalejako"/>
          </w:pPr>
          <w:r>
            <w:t>Valtionapuviranomainen 8—14 §:ssä tarkoitettujen avustusten osalta on opetus- ja kulttuuriministeriö. Aluehallintovirasto toimii valtionapuviranomaisena muissa kuin kustannuksiltaan merkittävissä perustamishankkeissa sekä 9 §:ssä tarkoitettujen virastojen käyttöön osoitettujen määrärahojen myöntämisessä. Suomen Akatemia voi toimia valtionapuviranomaisena liikuntatieteellisten avustusten myöntämisessä. Toimivallan jaosta valtionapuviranomaisten välillä voidaan tarkemmin säätää valtioneuvoston asetuksella.</w:t>
          </w: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00747140">
            <w:t xml:space="preserve">  </w:t>
          </w:r>
          <w:r w:rsidRPr="009167E1">
            <w:t xml:space="preserve"> </w:t>
          </w:r>
          <w:r w:rsidR="00EA1F80">
            <w:t>päivänä</w:t>
          </w:r>
          <w:r w:rsidR="00747140">
            <w:t xml:space="preserve">     </w:t>
          </w:r>
          <w:r w:rsidR="00EA1F80">
            <w:t xml:space="preserve"> kuuta </w:t>
          </w:r>
          <w:proofErr w:type="gramStart"/>
          <w:r w:rsidR="00EA1F80">
            <w:t>20</w:t>
          </w:r>
          <w:r w:rsidR="00747140">
            <w:t xml:space="preserve"> </w:t>
          </w:r>
          <w:r w:rsidR="00EA1F80">
            <w:t xml:space="preserve"> .</w:t>
          </w:r>
          <w:proofErr w:type="gramEnd"/>
        </w:p>
        <w:p w:rsidR="004A648F" w:rsidRDefault="00BA71BD" w:rsidP="00747140">
          <w:pPr>
            <w:pStyle w:val="LLNormaali"/>
            <w:jc w:val="center"/>
          </w:pPr>
          <w:r>
            <w:t>—————</w:t>
          </w:r>
        </w:p>
      </w:sdtContent>
    </w:sdt>
    <w:p w:rsidR="00137260" w:rsidRPr="00302A46" w:rsidRDefault="00137260" w:rsidP="007435F3">
      <w:pPr>
        <w:pStyle w:val="LLNormaali"/>
      </w:pPr>
    </w:p>
    <w:sdt>
      <w:sdtPr>
        <w:alias w:val="Päiväys"/>
        <w:tag w:val="CCPaivays"/>
        <w:id w:val="-857742363"/>
        <w:lock w:val="sdtLocked"/>
        <w:placeholder>
          <w:docPart w:val="2E4E8C0205FA4E13A5F51BD3516E3908"/>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2E4E8C0205FA4E13A5F51BD3516E3908"/>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747140" w:rsidP="005F6E65">
      <w:pPr>
        <w:pStyle w:val="LLVarmennus"/>
      </w:pPr>
      <w:r w:rsidRPr="00747140">
        <w:t>Tiede- ja kulttuuriministeri Petri Honkonen</w:t>
      </w:r>
    </w:p>
    <w:p w:rsidR="004B1827" w:rsidRDefault="000A334A"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r w:rsidRPr="001401B3">
        <w:br w:type="page"/>
      </w:r>
    </w:p>
    <w:bookmarkStart w:id="13" w:name="_Toc106618441" w:displacedByCustomXml="next"/>
    <w:sdt>
      <w:sdtPr>
        <w:alias w:val="Liitteet"/>
        <w:tag w:val="CCLiitteet"/>
        <w:id w:val="-100575990"/>
        <w:placeholder>
          <w:docPart w:val="8643191EF24C4A7B9AFB71B2D8055FB1"/>
        </w:placeholder>
        <w15:color w:val="33CCCC"/>
        <w:comboBox>
          <w:listItem w:value="Valitse kohde."/>
          <w:listItem w:displayText="Liite" w:value="Liite"/>
          <w:listItem w:displayText="Liitteet" w:value="Liitteet"/>
        </w:comboBox>
      </w:sdtPr>
      <w:sdtEndPr/>
      <w:sdtContent>
        <w:p w:rsidR="000A334A" w:rsidRDefault="00536E8F" w:rsidP="004B1827">
          <w:pPr>
            <w:pStyle w:val="LLLiite"/>
          </w:pPr>
          <w:r>
            <w:t>Liite</w:t>
          </w:r>
        </w:p>
      </w:sdtContent>
    </w:sdt>
    <w:bookmarkEnd w:id="13" w:displacedByCustomXml="prev"/>
    <w:bookmarkStart w:id="14" w:name="_Toc106618442" w:displacedByCustomXml="next"/>
    <w:sdt>
      <w:sdtPr>
        <w:rPr>
          <w:lang w:val="en-US"/>
        </w:rPr>
        <w:alias w:val="Rinnakkaistekstit"/>
        <w:tag w:val="CCRinnakkaistekstit"/>
        <w:id w:val="-1936507279"/>
        <w:placeholder>
          <w:docPart w:val="8643191EF24C4A7B9AFB71B2D8055FB1"/>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536E8F" w:rsidP="00B34684">
          <w:pPr>
            <w:pStyle w:val="LLRinnakkaistekstit"/>
            <w:rPr>
              <w:lang w:val="en-US"/>
            </w:rPr>
          </w:pPr>
          <w:r>
            <w:rPr>
              <w:lang w:val="en-US"/>
            </w:rPr>
            <w:t>Rinnakkaisteksti</w:t>
          </w:r>
        </w:p>
      </w:sdtContent>
    </w:sdt>
    <w:bookmarkEnd w:id="14"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2E4E8C0205FA4E13A5F51BD3516E3908"/>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536E8F" w:rsidP="00536E8F">
          <w:pPr>
            <w:pStyle w:val="LLSaadoksenNimi"/>
          </w:pPr>
          <w:bookmarkStart w:id="15" w:name="_Toc106618443"/>
          <w:r w:rsidRPr="00747140">
            <w:t>liikuntalain muuttamisesta</w:t>
          </w:r>
          <w:bookmarkEnd w:id="15"/>
        </w:p>
        <w:p w:rsidR="00536E8F" w:rsidRPr="009167E1" w:rsidRDefault="00536E8F" w:rsidP="00536E8F">
          <w:pPr>
            <w:pStyle w:val="LLJohtolauseKappaleet"/>
          </w:pPr>
          <w:r>
            <w:t>Eduskunnan päätöksen mukaisesti</w:t>
          </w:r>
        </w:p>
        <w:p w:rsidR="00536E8F" w:rsidRPr="00536E8F" w:rsidRDefault="00536E8F" w:rsidP="00536E8F">
          <w:pPr>
            <w:pStyle w:val="LLJohtolauseKappaleet"/>
            <w:rPr>
              <w:i/>
            </w:rPr>
          </w:pPr>
          <w:r w:rsidRPr="009167E1">
            <w:rPr>
              <w:i/>
            </w:rPr>
            <w:t>muutetaan</w:t>
          </w:r>
          <w:r>
            <w:rPr>
              <w:i/>
            </w:rPr>
            <w:t xml:space="preserve"> </w:t>
          </w:r>
          <w:r w:rsidRPr="00747140">
            <w:t>liikuntalain (390/2015) 2 §, 3 §, 6 §:n 2 momentti, 7 §:n 1 momentti, 11 §:n 2 momentti ja 15 § seuraavasti:</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536E8F" w:rsidRDefault="00536E8F" w:rsidP="00536E8F">
                <w:pPr>
                  <w:pStyle w:val="LLPykala"/>
                </w:pPr>
                <w:r>
                  <w:t>2 §</w:t>
                </w:r>
              </w:p>
              <w:p w:rsidR="00536E8F" w:rsidRDefault="00536E8F" w:rsidP="00536E8F">
                <w:pPr>
                  <w:pStyle w:val="LLPykalanOtsikko"/>
                </w:pPr>
                <w:r>
                  <w:t>Lain tavoite</w:t>
                </w:r>
              </w:p>
              <w:p w:rsidR="00536E8F" w:rsidRDefault="00536E8F" w:rsidP="00536E8F">
                <w:pPr>
                  <w:pStyle w:val="LLMomentinJohdantoKappale"/>
                </w:pPr>
                <w:r>
                  <w:t>Tämän lain tavoitteena on edistää:</w:t>
                </w:r>
              </w:p>
              <w:p w:rsidR="00536E8F" w:rsidRDefault="00536E8F" w:rsidP="00536E8F">
                <w:pPr>
                  <w:pStyle w:val="LLMomentinJohdantoKappale"/>
                </w:pPr>
                <w:r>
                  <w:t>1) eri väestöryhmien mahdollisuuksia liikkua ja harrastaa liikuntaa;</w:t>
                </w:r>
              </w:p>
              <w:p w:rsidR="00536E8F" w:rsidRDefault="00536E8F" w:rsidP="00536E8F">
                <w:pPr>
                  <w:pStyle w:val="LLMomentinJohdantoKappale"/>
                </w:pPr>
                <w:r>
                  <w:t>2) väestön hyvinvointia ja terveyttä;</w:t>
                </w:r>
              </w:p>
              <w:p w:rsidR="00536E8F" w:rsidRDefault="00536E8F" w:rsidP="00536E8F">
                <w:pPr>
                  <w:pStyle w:val="LLMomentinJohdantoKappale"/>
                </w:pPr>
                <w:r>
                  <w:t>3) fyysisen toimintakyvyn ylläpitämistä ja parantamista;</w:t>
                </w:r>
              </w:p>
              <w:p w:rsidR="00536E8F" w:rsidRDefault="00536E8F" w:rsidP="00536E8F">
                <w:pPr>
                  <w:pStyle w:val="LLMomentinJohdantoKappale"/>
                </w:pPr>
                <w:r>
                  <w:t>4) lasten ja nuorten kasvua ja kehitystä;</w:t>
                </w:r>
              </w:p>
              <w:p w:rsidR="00536E8F" w:rsidRDefault="00536E8F" w:rsidP="00536E8F">
                <w:pPr>
                  <w:pStyle w:val="LLMomentinJohdantoKappale"/>
                </w:pPr>
                <w:r>
                  <w:t>5) liikunnan kansalaistoimintaa mukaan lukien seuratoiminta;</w:t>
                </w:r>
              </w:p>
              <w:p w:rsidR="00536E8F" w:rsidRDefault="00536E8F" w:rsidP="00536E8F">
                <w:pPr>
                  <w:pStyle w:val="LLMomentinJohdantoKappale"/>
                </w:pPr>
                <w:r>
                  <w:t>6) huippu-urheilua;</w:t>
                </w:r>
              </w:p>
              <w:p w:rsidR="00536E8F" w:rsidRDefault="00536E8F" w:rsidP="00536E8F">
                <w:pPr>
                  <w:pStyle w:val="LLMomentinJohdantoKappale"/>
                </w:pPr>
                <w:r>
                  <w:t xml:space="preserve">7) liikunnan ja huippu-urheilun rehellisyyttä ja eettisiä periaatteita; </w:t>
                </w:r>
                <w:r w:rsidRPr="00536E8F">
                  <w:rPr>
                    <w:i/>
                  </w:rPr>
                  <w:t>sekä</w:t>
                </w:r>
              </w:p>
              <w:p w:rsidR="00536E8F" w:rsidRDefault="00536E8F" w:rsidP="00536E8F">
                <w:pPr>
                  <w:pStyle w:val="LLMomentinJohdantoKappale"/>
                </w:pPr>
                <w:r>
                  <w:t>8) eriarvoisuuden vähentämistä liikunnassa.</w:t>
                </w:r>
              </w:p>
              <w:p w:rsidR="00536E8F" w:rsidRDefault="00536E8F" w:rsidP="00536E8F">
                <w:pPr>
                  <w:pStyle w:val="LLNormaali"/>
                </w:pPr>
              </w:p>
              <w:p w:rsidR="00536E8F" w:rsidRDefault="00536E8F" w:rsidP="00536E8F">
                <w:pPr>
                  <w:pStyle w:val="LLNormaali"/>
                </w:pPr>
              </w:p>
              <w:p w:rsidR="00536E8F" w:rsidRDefault="00536E8F" w:rsidP="00536E8F">
                <w:pPr>
                  <w:pStyle w:val="LLNormaali"/>
                </w:pPr>
              </w:p>
              <w:p w:rsidR="00B20FDD" w:rsidRDefault="00536E8F" w:rsidP="00536E8F">
                <w:pPr>
                  <w:pStyle w:val="LLMomentinJohdantoKappale"/>
                </w:pPr>
                <w:r>
                  <w:t>Tavoitteen toteuttamisessa lähtökohtina ovat tasa-arvo, yhdenvertaisuus, yhteisöllisyys, monikulttuurisuus, terveet elämäntavat sekä ympäristön kunnioittaminen ja kestävä kehitys.</w:t>
                </w:r>
              </w:p>
              <w:p w:rsidR="00536E8F" w:rsidRDefault="00536E8F" w:rsidP="00536E8F">
                <w:pPr>
                  <w:pStyle w:val="LLNormaali"/>
                  <w:rPr>
                    <w:lang w:eastAsia="fi-FI"/>
                  </w:rPr>
                </w:pPr>
              </w:p>
              <w:p w:rsidR="00536E8F" w:rsidRDefault="00536E8F" w:rsidP="00536E8F">
                <w:pPr>
                  <w:pStyle w:val="LLPykala"/>
                </w:pPr>
                <w:r>
                  <w:t>3 §</w:t>
                </w:r>
              </w:p>
              <w:p w:rsidR="00536E8F" w:rsidRDefault="00536E8F" w:rsidP="00536E8F">
                <w:pPr>
                  <w:pStyle w:val="LLPykalanOtsikko"/>
                </w:pPr>
                <w:r>
                  <w:t>Määritelmät</w:t>
                </w:r>
              </w:p>
              <w:p w:rsidR="00536E8F" w:rsidRDefault="00536E8F" w:rsidP="00536E8F">
                <w:pPr>
                  <w:pStyle w:val="LLMomentinJohdantoKappale"/>
                </w:pPr>
                <w:r>
                  <w:t>Tässä laissa tarkoitetaan:</w:t>
                </w:r>
              </w:p>
              <w:p w:rsidR="00536E8F" w:rsidRDefault="00536E8F" w:rsidP="00536E8F">
                <w:pPr>
                  <w:pStyle w:val="LLMomentinKohta"/>
                </w:pPr>
                <w:r>
                  <w:t xml:space="preserve">1) </w:t>
                </w:r>
                <w:r w:rsidRPr="00536E8F">
                  <w:rPr>
                    <w:i/>
                  </w:rPr>
                  <w:t>liikunnalla</w:t>
                </w:r>
                <w:r>
                  <w:t xml:space="preserve"> kaikkea omatoimista ja järjestettyä liikunta- ja urheilutoimintaa paitsi huippu-urheilua;</w:t>
                </w:r>
              </w:p>
              <w:p w:rsidR="00536E8F" w:rsidRDefault="00536E8F" w:rsidP="00536E8F">
                <w:pPr>
                  <w:pStyle w:val="LLMomentinKohta"/>
                </w:pPr>
                <w:r>
                  <w:lastRenderedPageBreak/>
                  <w:t xml:space="preserve">2) </w:t>
                </w:r>
                <w:r w:rsidRPr="00536E8F">
                  <w:rPr>
                    <w:i/>
                  </w:rPr>
                  <w:t>huippu-urheilulla</w:t>
                </w:r>
                <w:r>
                  <w:t xml:space="preserve"> kansallisesti merkittävää sekä kansainväliseen menestykseen tähtäävää tavoitteellista urheilutoimintaa; sekä</w:t>
                </w:r>
              </w:p>
              <w:p w:rsidR="00536E8F" w:rsidRDefault="00536E8F" w:rsidP="00536E8F">
                <w:pPr>
                  <w:pStyle w:val="LLNormaali"/>
                </w:pPr>
              </w:p>
              <w:p w:rsidR="00536E8F" w:rsidRDefault="00536E8F" w:rsidP="00536E8F">
                <w:pPr>
                  <w:pStyle w:val="LLNormaali"/>
                </w:pPr>
              </w:p>
              <w:p w:rsidR="00536E8F" w:rsidRDefault="00536E8F" w:rsidP="00536E8F">
                <w:pPr>
                  <w:pStyle w:val="LLNormaali"/>
                </w:pPr>
              </w:p>
              <w:p w:rsidR="00536E8F" w:rsidRDefault="00536E8F" w:rsidP="00536E8F">
                <w:pPr>
                  <w:pStyle w:val="LLNormaali"/>
                </w:pPr>
              </w:p>
              <w:p w:rsidR="00536E8F" w:rsidRDefault="00536E8F" w:rsidP="00536E8F">
                <w:pPr>
                  <w:pStyle w:val="LLNormaali"/>
                </w:pPr>
              </w:p>
              <w:p w:rsidR="00536E8F" w:rsidRDefault="00536E8F" w:rsidP="00536E8F">
                <w:pPr>
                  <w:pStyle w:val="LLMomentinKohta"/>
                </w:pPr>
                <w:r>
                  <w:t xml:space="preserve">3) </w:t>
                </w:r>
                <w:r w:rsidRPr="00536E8F">
                  <w:rPr>
                    <w:i/>
                  </w:rPr>
                  <w:t xml:space="preserve">terveyttä ja hyvinvointia edistävällä liikunnalla </w:t>
                </w:r>
                <w:r>
                  <w:t>elämänkulun eri vaiheissa tapahtuvaa kaikkea fyysistä aktiivisuutta, jonka tavoitteena on terveyden ja toimintakyvyn ylläpitäminen ja parantaminen.</w:t>
                </w:r>
              </w:p>
              <w:p w:rsidR="00536E8F" w:rsidRDefault="00536E8F" w:rsidP="00536E8F">
                <w:pPr>
                  <w:pStyle w:val="LLNormaali"/>
                  <w:rPr>
                    <w:lang w:eastAsia="fi-FI"/>
                  </w:rPr>
                </w:pPr>
              </w:p>
              <w:p w:rsidR="00536E8F" w:rsidRDefault="00536E8F" w:rsidP="00536E8F">
                <w:pPr>
                  <w:pStyle w:val="LLNormaali"/>
                  <w:rPr>
                    <w:lang w:eastAsia="fi-FI"/>
                  </w:rPr>
                </w:pPr>
              </w:p>
              <w:p w:rsidR="00536E8F" w:rsidRDefault="00536E8F" w:rsidP="00536E8F">
                <w:pPr>
                  <w:pStyle w:val="LLNormaali"/>
                  <w:rPr>
                    <w:lang w:eastAsia="fi-FI"/>
                  </w:rPr>
                </w:pPr>
              </w:p>
              <w:p w:rsidR="00536E8F" w:rsidRDefault="00536E8F" w:rsidP="00536E8F">
                <w:pPr>
                  <w:pStyle w:val="LLPykala"/>
                </w:pPr>
                <w:r>
                  <w:t>6 §</w:t>
                </w:r>
              </w:p>
              <w:p w:rsidR="00536E8F" w:rsidRDefault="00536E8F" w:rsidP="00536E8F">
                <w:pPr>
                  <w:pStyle w:val="LLPykalanOtsikko"/>
                </w:pPr>
                <w:r>
                  <w:t>Valtion liikuntaneuvosto</w:t>
                </w:r>
              </w:p>
              <w:p w:rsidR="00536E8F" w:rsidRDefault="00536E8F" w:rsidP="00536E8F">
                <w:pPr>
                  <w:pStyle w:val="LLNormaali"/>
                </w:pPr>
                <w:r w:rsidRPr="000A334A">
                  <w:rPr>
                    <w:lang w:eastAsia="fi-FI"/>
                  </w:rPr>
                  <w:t>— — — — — — — — — — — — — —</w:t>
                </w:r>
              </w:p>
              <w:p w:rsidR="00536E8F" w:rsidRDefault="00536E8F" w:rsidP="00536E8F">
                <w:pPr>
                  <w:pStyle w:val="LLKappalejako"/>
                </w:pPr>
                <w:r w:rsidRPr="00536E8F">
                  <w:t>Neuvoston tehtävänä on käsitellä liikunnan kannalta laajakantoisia ja periaatteellisesti tärkeitä asioita ja erityisesti arvioida valtionhallinnon toimenpiteiden vaikutuksia liikunnan alueella, tehdä aloitteita ja esityksiä liikunnan kehittämiseksi sekä antaa lausuntoja toimialansa liikuntamäärärahojen käytöstä. Neuvostolla on jaostoja asioiden valmistelua varten.</w:t>
                </w:r>
              </w:p>
              <w:p w:rsidR="00FE59E0" w:rsidRDefault="00FE59E0" w:rsidP="003F1C96">
                <w:pPr>
                  <w:pStyle w:val="LLNormaali"/>
                </w:pPr>
                <w:r w:rsidRPr="000A334A">
                  <w:rPr>
                    <w:lang w:eastAsia="fi-FI"/>
                  </w:rPr>
                  <w:t>— — — — — — — — — — — — — —</w:t>
                </w:r>
              </w:p>
              <w:p w:rsidR="00536E8F" w:rsidRDefault="00536E8F" w:rsidP="00536E8F">
                <w:pPr>
                  <w:pStyle w:val="LLNormaali"/>
                  <w:rPr>
                    <w:lang w:eastAsia="fi-FI"/>
                  </w:rPr>
                </w:pPr>
              </w:p>
              <w:p w:rsidR="00536E8F" w:rsidRDefault="00536E8F" w:rsidP="00536E8F">
                <w:pPr>
                  <w:pStyle w:val="LLPykala"/>
                </w:pPr>
                <w:r>
                  <w:t>7 §</w:t>
                </w:r>
              </w:p>
              <w:p w:rsidR="00536E8F" w:rsidRDefault="00536E8F" w:rsidP="00536E8F">
                <w:pPr>
                  <w:pStyle w:val="LLPykalanOtsikko"/>
                </w:pPr>
                <w:r>
                  <w:t>Alueellinen liikuntaneuvosto</w:t>
                </w:r>
              </w:p>
              <w:p w:rsidR="00536E8F" w:rsidRDefault="006C1886" w:rsidP="00536E8F">
                <w:pPr>
                  <w:pStyle w:val="LLKappalejako"/>
                </w:pPr>
                <w:r w:rsidRPr="006C1886">
                  <w:t>Aluehallintovirastossa on asiantuntijaelimenä alueellinen liikuntaneuvosto, jonka maakunnan liitto asettaa.</w:t>
                </w:r>
              </w:p>
              <w:p w:rsidR="00536E8F" w:rsidRDefault="00536E8F" w:rsidP="003F1C96">
                <w:pPr>
                  <w:pStyle w:val="LLNormaali"/>
                </w:pPr>
                <w:r w:rsidRPr="000A334A">
                  <w:rPr>
                    <w:lang w:eastAsia="fi-FI"/>
                  </w:rPr>
                  <w:t>— — — — — — — — — — — — — —</w:t>
                </w:r>
              </w:p>
              <w:p w:rsidR="00536E8F" w:rsidRDefault="00536E8F" w:rsidP="00536E8F">
                <w:pPr>
                  <w:pStyle w:val="LLNormaali"/>
                  <w:rPr>
                    <w:lang w:eastAsia="fi-FI"/>
                  </w:rPr>
                </w:pPr>
              </w:p>
              <w:p w:rsidR="00536E8F" w:rsidRDefault="00536E8F" w:rsidP="00536E8F">
                <w:pPr>
                  <w:pStyle w:val="LLPykala"/>
                </w:pPr>
                <w:r>
                  <w:t>11 §</w:t>
                </w:r>
              </w:p>
              <w:p w:rsidR="00536E8F" w:rsidRDefault="00536E8F" w:rsidP="00536E8F">
                <w:pPr>
                  <w:pStyle w:val="LLPykalanOtsikko"/>
                </w:pPr>
                <w:r>
                  <w:t>Muutoksenhaku</w:t>
                </w:r>
              </w:p>
              <w:p w:rsidR="00536E8F" w:rsidRDefault="00536E8F" w:rsidP="00536E8F">
                <w:pPr>
                  <w:pStyle w:val="LLNormaali"/>
                </w:pPr>
                <w:r w:rsidRPr="000A334A">
                  <w:rPr>
                    <w:lang w:eastAsia="fi-FI"/>
                  </w:rPr>
                  <w:t>— — — — — — — — — — — — — —</w:t>
                </w:r>
              </w:p>
              <w:p w:rsidR="00536E8F" w:rsidRDefault="006C1886" w:rsidP="00536E8F">
                <w:pPr>
                  <w:pStyle w:val="LLKappalejako"/>
                </w:pPr>
                <w:r w:rsidRPr="006C1886">
                  <w:t xml:space="preserve">Oikaisuvaatimuksesta annettuun päätökseen saa valittamalla hakea muutosta siten </w:t>
                </w:r>
                <w:r w:rsidRPr="006C1886">
                  <w:lastRenderedPageBreak/>
                  <w:t>kuin hallintolainkäyttölaissa (586/1996) säädetään.</w:t>
                </w:r>
              </w:p>
              <w:p w:rsidR="00536E8F" w:rsidRDefault="00536E8F" w:rsidP="00536E8F">
                <w:pPr>
                  <w:pStyle w:val="LLNormaali"/>
                </w:pPr>
              </w:p>
              <w:p w:rsidR="00536E8F" w:rsidRDefault="00536E8F" w:rsidP="00536E8F">
                <w:pPr>
                  <w:pStyle w:val="LLPykala"/>
                </w:pPr>
                <w:r>
                  <w:t>15 §</w:t>
                </w:r>
              </w:p>
              <w:p w:rsidR="00536E8F" w:rsidRDefault="00536E8F" w:rsidP="00536E8F">
                <w:pPr>
                  <w:pStyle w:val="LLPykalanOtsikko"/>
                </w:pPr>
                <w:r>
                  <w:t>Valtionapuviranomainen</w:t>
                </w:r>
              </w:p>
              <w:p w:rsidR="00536E8F" w:rsidRPr="00536E8F" w:rsidRDefault="006C1886" w:rsidP="006C1886">
                <w:pPr>
                  <w:pStyle w:val="LLKappalejako"/>
                </w:pPr>
                <w:r w:rsidRPr="006C1886">
                  <w:t>Valtionapuviranomainen 8</w:t>
                </w:r>
                <w:r>
                  <w:t>—</w:t>
                </w:r>
                <w:r w:rsidRPr="006C1886">
                  <w:t>14 §:ssä tarkoitettujen avustusten osalta on opetus- ja kulttuuriministeriö. Aluehallintovirasto toimii valtionapuviranomaisena muissa kuin kustannuksiltaan merkittävissä perustamishankkeissa sekä 9 §:ssä tarkoitettujen virastojen käyttöön osoitettujen määrärahojen myöntämisessä. Toimivallan jaosta valtionapuviranomaisten välillä voidaan tarkemmin säätää valtioneuvoston asetuksella.</w:t>
                </w:r>
              </w:p>
            </w:tc>
            <w:tc>
              <w:tcPr>
                <w:tcW w:w="4243" w:type="dxa"/>
                <w:shd w:val="clear" w:color="auto" w:fill="auto"/>
              </w:tcPr>
              <w:p w:rsidR="00536E8F" w:rsidRDefault="00536E8F" w:rsidP="00536E8F">
                <w:pPr>
                  <w:pStyle w:val="LLPykala"/>
                </w:pPr>
                <w:r>
                  <w:lastRenderedPageBreak/>
                  <w:t>2 §</w:t>
                </w:r>
              </w:p>
              <w:p w:rsidR="00536E8F" w:rsidRDefault="00536E8F" w:rsidP="00536E8F">
                <w:pPr>
                  <w:pStyle w:val="LLPykalanOtsikko"/>
                </w:pPr>
                <w:r>
                  <w:t>Lain tavoite</w:t>
                </w:r>
              </w:p>
              <w:p w:rsidR="00536E8F" w:rsidRDefault="00536E8F" w:rsidP="00536E8F">
                <w:pPr>
                  <w:pStyle w:val="LLMomentinJohdantoKappale"/>
                </w:pPr>
                <w:r>
                  <w:t>Tämän lain tavoitteena on edistää:</w:t>
                </w:r>
              </w:p>
              <w:p w:rsidR="00536E8F" w:rsidRDefault="00536E8F" w:rsidP="00536E8F">
                <w:pPr>
                  <w:pStyle w:val="LLMomentinKohta"/>
                </w:pPr>
                <w:r>
                  <w:t>1) eri väestöryhmien mahdollisuuksia liikkua ja harrastaa liikuntaa;</w:t>
                </w:r>
              </w:p>
              <w:p w:rsidR="00536E8F" w:rsidRDefault="00536E8F" w:rsidP="00536E8F">
                <w:pPr>
                  <w:pStyle w:val="LLMomentinKohta"/>
                </w:pPr>
                <w:r>
                  <w:t>2) väestön hyvinvointia ja terveyttä;</w:t>
                </w:r>
              </w:p>
              <w:p w:rsidR="00536E8F" w:rsidRDefault="00536E8F" w:rsidP="00536E8F">
                <w:pPr>
                  <w:pStyle w:val="LLMomentinKohta"/>
                </w:pPr>
                <w:r>
                  <w:t>3) fyysisen toimintakyvyn ylläpitämistä ja parantamista;</w:t>
                </w:r>
              </w:p>
              <w:p w:rsidR="00536E8F" w:rsidRDefault="00536E8F" w:rsidP="00536E8F">
                <w:pPr>
                  <w:pStyle w:val="LLMomentinKohta"/>
                </w:pPr>
                <w:r>
                  <w:t>4) lasten ja nuorten kasvua ja kehitystä;</w:t>
                </w:r>
              </w:p>
              <w:p w:rsidR="00536E8F" w:rsidRDefault="00536E8F" w:rsidP="00536E8F">
                <w:pPr>
                  <w:pStyle w:val="LLMomentinKohta"/>
                </w:pPr>
                <w:r>
                  <w:t>5) liikunnan kansalaistoimintaa mukaan lukien seuratoiminta;</w:t>
                </w:r>
              </w:p>
              <w:p w:rsidR="00536E8F" w:rsidRDefault="00536E8F" w:rsidP="00536E8F">
                <w:pPr>
                  <w:pStyle w:val="LLMomentinKohta"/>
                </w:pPr>
                <w:r>
                  <w:t>6) huippu-urheilua;</w:t>
                </w:r>
              </w:p>
              <w:p w:rsidR="00536E8F" w:rsidRDefault="00536E8F" w:rsidP="00536E8F">
                <w:pPr>
                  <w:pStyle w:val="LLMomentinKohta"/>
                </w:pPr>
                <w:r>
                  <w:t xml:space="preserve">7) liikunnan ja huippu-urheilun rehellisyyttä ja eettisiä periaatteita; </w:t>
                </w:r>
              </w:p>
              <w:p w:rsidR="00536E8F" w:rsidRDefault="00536E8F" w:rsidP="00536E8F">
                <w:pPr>
                  <w:pStyle w:val="LLMomentinKohta"/>
                </w:pPr>
                <w:r>
                  <w:t xml:space="preserve">8) eriarvoisuuden vähentämistä liikunnassa; </w:t>
                </w:r>
                <w:r w:rsidRPr="00536E8F">
                  <w:rPr>
                    <w:i/>
                  </w:rPr>
                  <w:t>sekä</w:t>
                </w:r>
              </w:p>
              <w:p w:rsidR="00536E8F" w:rsidRPr="00536E8F" w:rsidRDefault="00536E8F" w:rsidP="00536E8F">
                <w:pPr>
                  <w:pStyle w:val="LLMomentinKohta"/>
                  <w:rPr>
                    <w:i/>
                  </w:rPr>
                </w:pPr>
                <w:r w:rsidRPr="00536E8F">
                  <w:rPr>
                    <w:i/>
                  </w:rPr>
                  <w:t>9) kestävää kehitystä liikunnassa ja huippu-urheilussa</w:t>
                </w:r>
              </w:p>
              <w:p w:rsidR="00536E8F" w:rsidRDefault="00536E8F" w:rsidP="00536E8F">
                <w:pPr>
                  <w:pStyle w:val="LLKappalejako"/>
                </w:pPr>
                <w:r>
                  <w:t>Tavoitteen toteuttamisessa lähtökohtina ovat tasa-arvo, yhdenvertaisuus, yhteisöllisyys, monikulttuurisuus, terveet elämäntavat</w:t>
                </w:r>
                <w:r w:rsidRPr="00536E8F">
                  <w:rPr>
                    <w:i/>
                  </w:rPr>
                  <w:t>, turvallinen toimintaympäristö</w:t>
                </w:r>
                <w:r>
                  <w:t xml:space="preserve"> sekä ympäristön kunnioittaminen.</w:t>
                </w:r>
              </w:p>
              <w:p w:rsidR="00536E8F" w:rsidRDefault="00536E8F" w:rsidP="00536E8F">
                <w:pPr>
                  <w:pStyle w:val="LLNormaali"/>
                </w:pPr>
              </w:p>
              <w:p w:rsidR="00536E8F" w:rsidRDefault="00536E8F" w:rsidP="00536E8F">
                <w:pPr>
                  <w:pStyle w:val="LLPykala"/>
                </w:pPr>
                <w:r>
                  <w:t>3 §</w:t>
                </w:r>
              </w:p>
              <w:p w:rsidR="00536E8F" w:rsidRDefault="00536E8F" w:rsidP="00536E8F">
                <w:pPr>
                  <w:pStyle w:val="LLPykalanOtsikko"/>
                </w:pPr>
                <w:r>
                  <w:t>Määritelmät</w:t>
                </w:r>
              </w:p>
              <w:p w:rsidR="00536E8F" w:rsidRDefault="00536E8F" w:rsidP="00536E8F">
                <w:pPr>
                  <w:pStyle w:val="LLMomentinJohdantoKappale"/>
                </w:pPr>
                <w:r>
                  <w:t>Tässä laissa tarkoitetaan:</w:t>
                </w:r>
              </w:p>
              <w:p w:rsidR="00536E8F" w:rsidRDefault="00536E8F" w:rsidP="00536E8F">
                <w:pPr>
                  <w:pStyle w:val="LLMomentinKohta"/>
                </w:pPr>
                <w:r>
                  <w:t>1) liikunnalla kaikkea omatoimista ja järjestettyä liikunta- ja urheilutoimintaa paitsi huippu-urheilua;</w:t>
                </w:r>
              </w:p>
              <w:p w:rsidR="00536E8F" w:rsidRDefault="00536E8F" w:rsidP="00536E8F">
                <w:pPr>
                  <w:pStyle w:val="LLMomentinKohta"/>
                </w:pPr>
                <w:r>
                  <w:lastRenderedPageBreak/>
                  <w:t>2) huippu-urheilulla kansallisesti merkittävää sekä kansainväliseen menestykseen tähtäävää tavoitteellista urheilutoimintaa, jota edistetään kehittämällä valmennusta ja valmentajakoulutusta, kaksoisurapolkuja, huippu-urheilun koordinaatiota, huippu-urheilun rahoitusta sekä tukemalla kansainvälisten urheilutapahtumien järjestämistä;</w:t>
                </w:r>
              </w:p>
              <w:p w:rsidR="00536E8F" w:rsidRDefault="00536E8F" w:rsidP="00536E8F">
                <w:pPr>
                  <w:pStyle w:val="LLMomentinKohta"/>
                </w:pPr>
                <w:r>
                  <w:t>3) hyvinvointia ja terveyttä edistävällä liikunnalla elämänkulun eri vaiheissa tapahtuvaa kaikkea fyysistä aktiivisuutta, jonka tavoitteena on hyvinvoinnin ja terveyden ylläpitäminen ja parantaminen, ja jota edistetään kehittämällä alan toimintaa, koordinaatiota ja rahoitusta.</w:t>
                </w:r>
              </w:p>
              <w:p w:rsidR="00536E8F" w:rsidRDefault="00536E8F" w:rsidP="00536E8F">
                <w:pPr>
                  <w:pStyle w:val="LLNormaali"/>
                </w:pPr>
              </w:p>
              <w:p w:rsidR="00536E8F" w:rsidRDefault="00536E8F" w:rsidP="00536E8F">
                <w:pPr>
                  <w:pStyle w:val="LLPykala"/>
                </w:pPr>
                <w:r>
                  <w:t>6 §</w:t>
                </w:r>
              </w:p>
              <w:p w:rsidR="00536E8F" w:rsidRDefault="00536E8F" w:rsidP="00536E8F">
                <w:pPr>
                  <w:pStyle w:val="LLPykalanOtsikko"/>
                </w:pPr>
                <w:r>
                  <w:t>Valtion liikuntaneuvosto</w:t>
                </w:r>
              </w:p>
              <w:p w:rsidR="00536E8F" w:rsidRDefault="00536E8F" w:rsidP="003F1C96">
                <w:pPr>
                  <w:pStyle w:val="LLNormaali"/>
                </w:pPr>
                <w:r w:rsidRPr="000A334A">
                  <w:rPr>
                    <w:lang w:eastAsia="fi-FI"/>
                  </w:rPr>
                  <w:t>— — — — — — — — — — — — — —</w:t>
                </w:r>
              </w:p>
              <w:p w:rsidR="00536E8F" w:rsidRDefault="00536E8F" w:rsidP="00536E8F">
                <w:pPr>
                  <w:pStyle w:val="LLKappalejako"/>
                </w:pPr>
                <w:r>
                  <w:t xml:space="preserve">Neuvoston tehtävänä on käsitellä liikunnan kannalta laajakantoisia ja periaatteellisesti tärkeitä asioita ja erityisesti arvioida valtionhallinnon toimenpiteiden vaikutuksia liikunnan alueella, tehdä aloitteita ja esityksiä liikunnan kehittämiseksi sekä antaa lausuntoja toimialansa </w:t>
                </w:r>
                <w:r w:rsidRPr="006C1886">
                  <w:rPr>
                    <w:i/>
                  </w:rPr>
                  <w:t>strategisesti merkittävistä liikuntaa koskevista asioista</w:t>
                </w:r>
                <w:r>
                  <w:t>. Neuvostolla on jaostoja asioiden valmistelua varten.</w:t>
                </w:r>
              </w:p>
              <w:p w:rsidR="00FE59E0" w:rsidRDefault="00FE59E0" w:rsidP="003F1C96">
                <w:pPr>
                  <w:pStyle w:val="LLNormaali"/>
                </w:pPr>
                <w:r w:rsidRPr="000A334A">
                  <w:rPr>
                    <w:lang w:eastAsia="fi-FI"/>
                  </w:rPr>
                  <w:t>— — — — — — — — — — — — — —</w:t>
                </w:r>
              </w:p>
              <w:p w:rsidR="00FE59E0" w:rsidRDefault="00FE59E0" w:rsidP="00536E8F">
                <w:pPr>
                  <w:pStyle w:val="LLNormaali"/>
                </w:pPr>
              </w:p>
              <w:p w:rsidR="00536E8F" w:rsidRDefault="00536E8F" w:rsidP="00536E8F">
                <w:pPr>
                  <w:pStyle w:val="LLPykala"/>
                </w:pPr>
                <w:r>
                  <w:t>7 §</w:t>
                </w:r>
              </w:p>
              <w:p w:rsidR="00536E8F" w:rsidRDefault="00536E8F" w:rsidP="00536E8F">
                <w:pPr>
                  <w:pStyle w:val="LLPykalanOtsikko"/>
                </w:pPr>
                <w:r>
                  <w:t>Alueellinen liikuntaneuvosto</w:t>
                </w:r>
              </w:p>
              <w:p w:rsidR="00536E8F" w:rsidRDefault="00536E8F" w:rsidP="00536E8F">
                <w:pPr>
                  <w:pStyle w:val="LLKappalejako"/>
                </w:pPr>
                <w:r>
                  <w:t xml:space="preserve">Aluehallintovirastossa on asiantuntijaelimenä alueellinen liikuntaneuvosto, jonka </w:t>
                </w:r>
                <w:r w:rsidRPr="006C1886">
                  <w:rPr>
                    <w:i/>
                  </w:rPr>
                  <w:t>aluehallintovirasto</w:t>
                </w:r>
                <w:r>
                  <w:t xml:space="preserve"> asettaa.</w:t>
                </w:r>
              </w:p>
              <w:p w:rsidR="00536E8F" w:rsidRDefault="00536E8F" w:rsidP="003F1C96">
                <w:pPr>
                  <w:pStyle w:val="LLNormaali"/>
                </w:pPr>
                <w:r w:rsidRPr="000A334A">
                  <w:rPr>
                    <w:lang w:eastAsia="fi-FI"/>
                  </w:rPr>
                  <w:t>— — — — — — — — — — — — — —</w:t>
                </w:r>
              </w:p>
              <w:p w:rsidR="00536E8F" w:rsidRDefault="00536E8F" w:rsidP="00536E8F">
                <w:pPr>
                  <w:pStyle w:val="LLNormaali"/>
                </w:pPr>
              </w:p>
              <w:p w:rsidR="00536E8F" w:rsidRDefault="00536E8F" w:rsidP="00536E8F">
                <w:pPr>
                  <w:pStyle w:val="LLPykala"/>
                </w:pPr>
                <w:r>
                  <w:t>11 §</w:t>
                </w:r>
              </w:p>
              <w:p w:rsidR="00536E8F" w:rsidRDefault="00536E8F" w:rsidP="00536E8F">
                <w:pPr>
                  <w:pStyle w:val="LLPykalanOtsikko"/>
                </w:pPr>
                <w:r>
                  <w:t>Muutoksenhaku</w:t>
                </w:r>
              </w:p>
              <w:p w:rsidR="00536E8F" w:rsidRDefault="00536E8F" w:rsidP="003F1C96">
                <w:pPr>
                  <w:pStyle w:val="LLNormaali"/>
                </w:pPr>
                <w:r w:rsidRPr="000A334A">
                  <w:rPr>
                    <w:lang w:eastAsia="fi-FI"/>
                  </w:rPr>
                  <w:t>— — — — — — — — — — — — — —</w:t>
                </w:r>
              </w:p>
              <w:p w:rsidR="00536E8F" w:rsidRPr="006C1886" w:rsidRDefault="00536E8F" w:rsidP="00536E8F">
                <w:pPr>
                  <w:pStyle w:val="LLKappalejako"/>
                  <w:rPr>
                    <w:i/>
                  </w:rPr>
                </w:pPr>
                <w:r w:rsidRPr="006C1886">
                  <w:rPr>
                    <w:i/>
                  </w:rPr>
                  <w:t>Muutoksenhausta hallintotuomioistuimeen säädetään oikeudenkäynnistä hallintoasioissa annetussa laissa (808/2019).</w:t>
                </w:r>
              </w:p>
              <w:p w:rsidR="00536E8F" w:rsidRDefault="00536E8F" w:rsidP="00536E8F">
                <w:pPr>
                  <w:pStyle w:val="LLNormaali"/>
                </w:pPr>
              </w:p>
              <w:p w:rsidR="006C1886" w:rsidRDefault="006C1886" w:rsidP="00536E8F">
                <w:pPr>
                  <w:pStyle w:val="LLNormaali"/>
                </w:pPr>
              </w:p>
              <w:p w:rsidR="006C1886" w:rsidRDefault="006C1886" w:rsidP="00536E8F">
                <w:pPr>
                  <w:pStyle w:val="LLNormaali"/>
                </w:pPr>
              </w:p>
              <w:p w:rsidR="00536E8F" w:rsidRDefault="00536E8F" w:rsidP="00536E8F">
                <w:pPr>
                  <w:pStyle w:val="LLPykala"/>
                </w:pPr>
                <w:r>
                  <w:t>15 §</w:t>
                </w:r>
              </w:p>
              <w:p w:rsidR="00536E8F" w:rsidRDefault="00536E8F" w:rsidP="00536E8F">
                <w:pPr>
                  <w:pStyle w:val="LLPykalanOtsikko"/>
                </w:pPr>
                <w:r>
                  <w:t>Valtionapuviranomainen</w:t>
                </w:r>
              </w:p>
              <w:p w:rsidR="00536E8F" w:rsidRDefault="00536E8F" w:rsidP="00536E8F">
                <w:pPr>
                  <w:pStyle w:val="LLKappalejako"/>
                </w:pPr>
                <w:r>
                  <w:t>Valtionapuviranomainen 8—14 §:ssä tarkoitettujen avustusten osalta on opetus- ja kulttuuriministeriö. Aluehallintovirasto toimii valtionapuviranomaisena muissa kuin kustannuksiltaan merkittävissä perustamishankkeissa sekä 9 §:ssä tarkoitettujen virastojen käyttöön osoitettujen määrärahojen myöntämisessä. Suomen Akatemia voi toimia valtionapuviranomaisena liikuntatieteellisten avustusten myöntämisessä. Toimivallan jaosta valtionapuviranomaisten välillä voidaan tarkemmin säätää valtioneuvoston asetuksella.</w:t>
                </w:r>
              </w:p>
              <w:p w:rsidR="00536E8F" w:rsidRPr="009167E1" w:rsidRDefault="00536E8F" w:rsidP="00536E8F">
                <w:pPr>
                  <w:pStyle w:val="LLNormaali"/>
                  <w:jc w:val="center"/>
                </w:pPr>
                <w:r>
                  <w:t>———</w:t>
                </w:r>
              </w:p>
              <w:p w:rsidR="00536E8F" w:rsidRPr="00536E8F" w:rsidRDefault="00536E8F" w:rsidP="00536E8F">
                <w:pPr>
                  <w:pStyle w:val="LLVoimaantulokappale"/>
                  <w:rPr>
                    <w:i/>
                  </w:rPr>
                </w:pPr>
                <w:r w:rsidRPr="00536E8F">
                  <w:rPr>
                    <w:i/>
                  </w:rPr>
                  <w:t>Tämä laki tulee voimaan   päivänä      kuuta 20  .</w:t>
                </w:r>
              </w:p>
            </w:tc>
          </w:tr>
        </w:tbl>
        <w:p w:rsidR="00247DAA" w:rsidRDefault="003A5C1A"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1A" w:rsidRDefault="003A5C1A">
      <w:r>
        <w:separator/>
      </w:r>
    </w:p>
  </w:endnote>
  <w:endnote w:type="continuationSeparator" w:id="0">
    <w:p w:rsidR="003A5C1A" w:rsidRDefault="003A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94E35">
            <w:rPr>
              <w:rStyle w:val="Sivunumero"/>
              <w:noProof/>
              <w:sz w:val="22"/>
            </w:rPr>
            <w:t>13</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1A" w:rsidRDefault="003A5C1A">
      <w:r>
        <w:separator/>
      </w:r>
    </w:p>
  </w:footnote>
  <w:footnote w:type="continuationSeparator" w:id="0">
    <w:p w:rsidR="003A5C1A" w:rsidRDefault="003A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394E35" w:rsidP="00F674CC">
          <w:r>
            <w:t xml:space="preserve">LUONNOS </w:t>
          </w:r>
        </w:p>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67"/>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A7B67"/>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1F58"/>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4E35"/>
    <w:rsid w:val="00396469"/>
    <w:rsid w:val="003972A4"/>
    <w:rsid w:val="003A124E"/>
    <w:rsid w:val="003A14A2"/>
    <w:rsid w:val="003A3881"/>
    <w:rsid w:val="003A533F"/>
    <w:rsid w:val="003A58B2"/>
    <w:rsid w:val="003A5C1A"/>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44F6"/>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E8F"/>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1886"/>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47140"/>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D45"/>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4A84"/>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22F"/>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5E10"/>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264"/>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3A51"/>
    <w:rsid w:val="00D840F4"/>
    <w:rsid w:val="00D8452E"/>
    <w:rsid w:val="00D84B29"/>
    <w:rsid w:val="00D85324"/>
    <w:rsid w:val="00D85ED8"/>
    <w:rsid w:val="00D87C47"/>
    <w:rsid w:val="00D92136"/>
    <w:rsid w:val="00D925B9"/>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59E0"/>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795EE9"/>
  <w15:docId w15:val="{53A1F5A0-C182-47C8-846A-49B9E7B9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76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4E8C0205FA4E13A5F51BD3516E3908"/>
        <w:category>
          <w:name w:val="Yleiset"/>
          <w:gallery w:val="placeholder"/>
        </w:category>
        <w:types>
          <w:type w:val="bbPlcHdr"/>
        </w:types>
        <w:behaviors>
          <w:behavior w:val="content"/>
        </w:behaviors>
        <w:guid w:val="{1EE01967-CDEA-43E8-8711-36C077164491}"/>
      </w:docPartPr>
      <w:docPartBody>
        <w:p w:rsidR="00684BD6" w:rsidRDefault="008E5A01">
          <w:pPr>
            <w:pStyle w:val="2E4E8C0205FA4E13A5F51BD3516E3908"/>
          </w:pPr>
          <w:r w:rsidRPr="005D3E42">
            <w:rPr>
              <w:rStyle w:val="Paikkamerkkiteksti"/>
            </w:rPr>
            <w:t>Click or tap here to enter text.</w:t>
          </w:r>
        </w:p>
      </w:docPartBody>
    </w:docPart>
    <w:docPart>
      <w:docPartPr>
        <w:name w:val="5BDF258A60B945D5A5215FF579C94995"/>
        <w:category>
          <w:name w:val="Yleiset"/>
          <w:gallery w:val="placeholder"/>
        </w:category>
        <w:types>
          <w:type w:val="bbPlcHdr"/>
        </w:types>
        <w:behaviors>
          <w:behavior w:val="content"/>
        </w:behaviors>
        <w:guid w:val="{7C431A56-F5C5-400E-8966-4FABD279D8F4}"/>
      </w:docPartPr>
      <w:docPartBody>
        <w:p w:rsidR="00684BD6" w:rsidRDefault="008E5A01">
          <w:pPr>
            <w:pStyle w:val="5BDF258A60B945D5A5215FF579C94995"/>
          </w:pPr>
          <w:r w:rsidRPr="005D3E42">
            <w:rPr>
              <w:rStyle w:val="Paikkamerkkiteksti"/>
            </w:rPr>
            <w:t>Click or tap here to enter text.</w:t>
          </w:r>
        </w:p>
      </w:docPartBody>
    </w:docPart>
    <w:docPart>
      <w:docPartPr>
        <w:name w:val="F34346A47F5E4C20985477B46D72A5C0"/>
        <w:category>
          <w:name w:val="Yleiset"/>
          <w:gallery w:val="placeholder"/>
        </w:category>
        <w:types>
          <w:type w:val="bbPlcHdr"/>
        </w:types>
        <w:behaviors>
          <w:behavior w:val="content"/>
        </w:behaviors>
        <w:guid w:val="{A8738DE3-2F8E-4E7B-A61A-04AFCFA7CB9D}"/>
      </w:docPartPr>
      <w:docPartBody>
        <w:p w:rsidR="00684BD6" w:rsidRDefault="008E5A01">
          <w:pPr>
            <w:pStyle w:val="F34346A47F5E4C20985477B46D72A5C0"/>
          </w:pPr>
          <w:r w:rsidRPr="002B458A">
            <w:rPr>
              <w:rStyle w:val="Paikkamerkkiteksti"/>
            </w:rPr>
            <w:t>Kirjoita tekstiä napsauttamalla tai napauttamalla tätä.</w:t>
          </w:r>
        </w:p>
      </w:docPartBody>
    </w:docPart>
    <w:docPart>
      <w:docPartPr>
        <w:name w:val="E79F8BFB6B584781B11B076A2A499E0D"/>
        <w:category>
          <w:name w:val="Yleiset"/>
          <w:gallery w:val="placeholder"/>
        </w:category>
        <w:types>
          <w:type w:val="bbPlcHdr"/>
        </w:types>
        <w:behaviors>
          <w:behavior w:val="content"/>
        </w:behaviors>
        <w:guid w:val="{B6D4A2E3-3A56-42AA-981F-1083F75EEA61}"/>
      </w:docPartPr>
      <w:docPartBody>
        <w:p w:rsidR="00684BD6" w:rsidRDefault="008E5A01">
          <w:pPr>
            <w:pStyle w:val="E79F8BFB6B584781B11B076A2A499E0D"/>
          </w:pPr>
          <w:r w:rsidRPr="00E27C6D">
            <w:t>Valitse kohde.</w:t>
          </w:r>
        </w:p>
      </w:docPartBody>
    </w:docPart>
    <w:docPart>
      <w:docPartPr>
        <w:name w:val="34165441EA034C159DAD74649097E8FF"/>
        <w:category>
          <w:name w:val="Yleiset"/>
          <w:gallery w:val="placeholder"/>
        </w:category>
        <w:types>
          <w:type w:val="bbPlcHdr"/>
        </w:types>
        <w:behaviors>
          <w:behavior w:val="content"/>
        </w:behaviors>
        <w:guid w:val="{8645ABB6-FAB4-4170-B39C-6BB659AA2DCA}"/>
      </w:docPartPr>
      <w:docPartBody>
        <w:p w:rsidR="00684BD6" w:rsidRDefault="008E5A01">
          <w:pPr>
            <w:pStyle w:val="34165441EA034C159DAD74649097E8FF"/>
          </w:pPr>
          <w:r w:rsidRPr="005D3E42">
            <w:rPr>
              <w:rStyle w:val="Paikkamerkkiteksti"/>
            </w:rPr>
            <w:t>Click or tap here to enter text.</w:t>
          </w:r>
        </w:p>
      </w:docPartBody>
    </w:docPart>
    <w:docPart>
      <w:docPartPr>
        <w:name w:val="8643191EF24C4A7B9AFB71B2D8055FB1"/>
        <w:category>
          <w:name w:val="Yleiset"/>
          <w:gallery w:val="placeholder"/>
        </w:category>
        <w:types>
          <w:type w:val="bbPlcHdr"/>
        </w:types>
        <w:behaviors>
          <w:behavior w:val="content"/>
        </w:behaviors>
        <w:guid w:val="{6015346C-114D-4982-A8FA-4C38A28A569F}"/>
      </w:docPartPr>
      <w:docPartBody>
        <w:p w:rsidR="00684BD6" w:rsidRDefault="008E5A01">
          <w:pPr>
            <w:pStyle w:val="8643191EF24C4A7B9AFB71B2D8055FB1"/>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01"/>
    <w:rsid w:val="00684BD6"/>
    <w:rsid w:val="00780AE4"/>
    <w:rsid w:val="00797601"/>
    <w:rsid w:val="008B750E"/>
    <w:rsid w:val="008E5A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E4E8C0205FA4E13A5F51BD3516E3908">
    <w:name w:val="2E4E8C0205FA4E13A5F51BD3516E3908"/>
  </w:style>
  <w:style w:type="paragraph" w:customStyle="1" w:styleId="5BDF258A60B945D5A5215FF579C94995">
    <w:name w:val="5BDF258A60B945D5A5215FF579C94995"/>
  </w:style>
  <w:style w:type="paragraph" w:customStyle="1" w:styleId="F34346A47F5E4C20985477B46D72A5C0">
    <w:name w:val="F34346A47F5E4C20985477B46D72A5C0"/>
  </w:style>
  <w:style w:type="paragraph" w:customStyle="1" w:styleId="E79F8BFB6B584781B11B076A2A499E0D">
    <w:name w:val="E79F8BFB6B584781B11B076A2A499E0D"/>
  </w:style>
  <w:style w:type="paragraph" w:customStyle="1" w:styleId="34165441EA034C159DAD74649097E8FF">
    <w:name w:val="34165441EA034C159DAD74649097E8FF"/>
  </w:style>
  <w:style w:type="paragraph" w:customStyle="1" w:styleId="8643191EF24C4A7B9AFB71B2D8055FB1">
    <w:name w:val="8643191EF24C4A7B9AFB71B2D8055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4E25-F51B-4E96-8E2D-98C008B3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3</TotalTime>
  <Pages>1</Pages>
  <Words>3317</Words>
  <Characters>26873</Characters>
  <Application>Microsoft Office Word</Application>
  <DocSecurity>0</DocSecurity>
  <Lines>223</Lines>
  <Paragraphs>60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 laiksi liikuntalain muuttamisesta</vt:lpstr>
      <vt:lpstr>1</vt:lpstr>
    </vt:vector>
  </TitlesOfParts>
  <Company>VM</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 laiksi liikuntalain muuttamisesta</dc:title>
  <dc:subject/>
  <dc:creator>Pellonpää Eetu (OKM)</dc:creator>
  <cp:keywords/>
  <dc:description/>
  <cp:lastModifiedBy>Suomi Juha-Pekka (OKM)</cp:lastModifiedBy>
  <cp:revision>4</cp:revision>
  <cp:lastPrinted>2017-12-04T10:02:00Z</cp:lastPrinted>
  <dcterms:created xsi:type="dcterms:W3CDTF">2022-06-20T20:06:00Z</dcterms:created>
  <dcterms:modified xsi:type="dcterms:W3CDTF">2022-06-21T09:21:00Z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