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szCs w:val="24"/>
          <w:lang w:eastAsia="fi-FI"/>
        </w:rPr>
        <w:alias w:val="Säädös"/>
        <w:tag w:val="CCSaados"/>
        <w:id w:val="505180228"/>
        <w:placeholder>
          <w:docPart w:val="80358F244B2946B0A3072A06B112FE92"/>
        </w:placeholder>
        <w15:color w:val="00FFFF"/>
      </w:sdtPr>
      <w:sdtEndPr/>
      <w:sdtContent>
        <w:p w:rsidR="00D90A5B" w:rsidRDefault="00D90A5B">
          <w:pPr>
            <w:pStyle w:val="LLNormaali"/>
          </w:pPr>
        </w:p>
        <w:p w:rsidR="004F334C" w:rsidRDefault="004F334C" w:rsidP="004F334C">
          <w:pPr>
            <w:pStyle w:val="LLValtioneuvostonAsetus"/>
          </w:pPr>
          <w:r>
            <w:t>Valtioneuvoston asetus</w:t>
          </w:r>
          <w:bookmarkStart w:id="0" w:name="_GoBack"/>
          <w:bookmarkEnd w:id="0"/>
        </w:p>
        <w:p w:rsidR="001D5B51" w:rsidRPr="009167E1" w:rsidRDefault="00454741" w:rsidP="001D5B51">
          <w:pPr>
            <w:pStyle w:val="LLSaadoksenNimi"/>
          </w:pPr>
          <w:r w:rsidRPr="00454741">
            <w:t>sairausvakuutuksesta korvattavan taksimat</w:t>
          </w:r>
          <w:r>
            <w:t>kan enimmäishinnasta vuonna 2024</w:t>
          </w:r>
        </w:p>
        <w:p w:rsidR="001D5B51" w:rsidRDefault="008341AB" w:rsidP="00454741">
          <w:pPr>
            <w:pStyle w:val="LLJohtolauseKappaleet"/>
          </w:pPr>
          <w:r w:rsidRPr="008341AB">
            <w:t>Valtioneuvoston päätöksen</w:t>
          </w:r>
          <w:r w:rsidR="00454741">
            <w:t xml:space="preserve"> mukaisesti säädetään sairausvakuutuslain (1224/2004) 4 luvun 7 a §:n 1 momentin nojalla, sellaisena kuin se on laissa 1144/2017:</w:t>
          </w:r>
        </w:p>
        <w:p w:rsidR="001D5B51" w:rsidRDefault="001D5B51" w:rsidP="001D5B51">
          <w:pPr>
            <w:pStyle w:val="LLNormaali"/>
          </w:pPr>
        </w:p>
        <w:p w:rsidR="001D5B51" w:rsidRDefault="00454741" w:rsidP="00454741">
          <w:pPr>
            <w:pStyle w:val="LLPykala"/>
          </w:pPr>
          <w:r>
            <w:t>1</w:t>
          </w:r>
          <w:r w:rsidR="001D5B51" w:rsidRPr="009167E1">
            <w:t xml:space="preserve"> §</w:t>
          </w:r>
        </w:p>
        <w:p w:rsidR="00454741" w:rsidRPr="00A4663A" w:rsidRDefault="00454741" w:rsidP="00057B14">
          <w:pPr>
            <w:pStyle w:val="LLPykalanOtsikko"/>
          </w:pPr>
          <w:r>
            <w:t>Enimmäishinnan rakenne</w:t>
          </w:r>
        </w:p>
        <w:p w:rsidR="001D5B51" w:rsidRDefault="00454741" w:rsidP="00337F3A">
          <w:pPr>
            <w:pStyle w:val="LLKappalejako"/>
          </w:pPr>
          <w:r w:rsidRPr="00454741">
            <w:t>Taksin käytöstä perittävä enimmäishinta muodostuu perusmaksusta, ajomatkamaksusta, odotusmaksusta, avustamislisästä ja arvonlisäveron osuudesta.</w:t>
          </w:r>
        </w:p>
        <w:p w:rsidR="00454741" w:rsidRDefault="00454741" w:rsidP="00BA71BD">
          <w:pPr>
            <w:pStyle w:val="LLPykala"/>
          </w:pPr>
        </w:p>
        <w:p w:rsidR="00454741" w:rsidRPr="009167E1" w:rsidRDefault="00454741" w:rsidP="00BA71BD">
          <w:pPr>
            <w:pStyle w:val="LLPykala"/>
          </w:pPr>
          <w:r>
            <w:t>2</w:t>
          </w:r>
          <w:r w:rsidRPr="009167E1">
            <w:t xml:space="preserve"> §</w:t>
          </w:r>
        </w:p>
        <w:p w:rsidR="00454741" w:rsidRPr="00A4663A" w:rsidRDefault="00454741" w:rsidP="00057B14">
          <w:pPr>
            <w:pStyle w:val="LLPykalanOtsikko"/>
          </w:pPr>
          <w:r>
            <w:t>Perusmaksu</w:t>
          </w:r>
        </w:p>
        <w:p w:rsidR="00337F3A" w:rsidRPr="00337F3A" w:rsidRDefault="00454741" w:rsidP="00337F3A">
          <w:pPr>
            <w:pStyle w:val="LLMomentinJohdantoKappale"/>
          </w:pPr>
          <w:r w:rsidRPr="00454741">
            <w:t xml:space="preserve">Perusmaksu saa olla enintään </w:t>
          </w:r>
          <w:r w:rsidR="007E6411" w:rsidRPr="007E6411">
            <w:t>6,39</w:t>
          </w:r>
          <w:r w:rsidR="007E6411">
            <w:t xml:space="preserve"> </w:t>
          </w:r>
          <w:r w:rsidRPr="00454741">
            <w:t>euroa, jos kuljetus alkaa:</w:t>
          </w:r>
        </w:p>
        <w:p w:rsidR="00454741" w:rsidRDefault="00C04062" w:rsidP="00337F3A">
          <w:pPr>
            <w:pStyle w:val="LLMomentinKohta"/>
          </w:pPr>
          <w:r w:rsidRPr="00C04062">
            <w:t>1)</w:t>
          </w:r>
          <w:r>
            <w:t xml:space="preserve"> </w:t>
          </w:r>
          <w:r w:rsidR="00454741" w:rsidRPr="00454741">
            <w:t xml:space="preserve">muuna arkipäivänä kuin lauantaina kello 6:n ja 20:n välisenä aikana; taikka </w:t>
          </w:r>
        </w:p>
        <w:p w:rsidR="00454741" w:rsidRDefault="00C04062" w:rsidP="00202404">
          <w:pPr>
            <w:pStyle w:val="LLKappalejako"/>
          </w:pPr>
          <w:r>
            <w:t xml:space="preserve">2) </w:t>
          </w:r>
          <w:r w:rsidR="00454741" w:rsidRPr="00454741">
            <w:t>lauantaina tai kirkkolain (</w:t>
          </w:r>
          <w:r w:rsidR="009E319C">
            <w:t>652</w:t>
          </w:r>
          <w:r w:rsidR="00454741" w:rsidRPr="00454741">
            <w:t>/</w:t>
          </w:r>
          <w:r w:rsidR="009E319C">
            <w:t>202</w:t>
          </w:r>
          <w:r w:rsidR="00454741" w:rsidRPr="00454741">
            <w:t xml:space="preserve">3) </w:t>
          </w:r>
          <w:r w:rsidR="009E319C">
            <w:t>1</w:t>
          </w:r>
          <w:r w:rsidR="00454741" w:rsidRPr="00454741">
            <w:t xml:space="preserve"> luvun </w:t>
          </w:r>
          <w:r w:rsidR="009E319C">
            <w:t>6</w:t>
          </w:r>
          <w:r w:rsidR="00454741" w:rsidRPr="00454741">
            <w:t xml:space="preserve"> §:n mukaisten juhlapäivien, vapunpäivän tai itsenäisyyspäivän aattona kello 6:n ja 16:n välisenä aikana. </w:t>
          </w:r>
        </w:p>
        <w:p w:rsidR="00454741" w:rsidRPr="00454741" w:rsidRDefault="00454741" w:rsidP="00202404">
          <w:pPr>
            <w:pStyle w:val="LLKappalejako"/>
          </w:pPr>
          <w:r w:rsidRPr="00454741">
            <w:t xml:space="preserve">Muina kuin 1 momentissa tarkoitettuina aikoina ja sunnuntaina sen ollessa aattopäivä perusmaksu saa olla enintään </w:t>
          </w:r>
          <w:r w:rsidR="007E6411" w:rsidRPr="007E6411">
            <w:t>9,75</w:t>
          </w:r>
          <w:r w:rsidR="007E6411">
            <w:t xml:space="preserve"> </w:t>
          </w:r>
          <w:r w:rsidRPr="00454741">
            <w:t>euroa.</w:t>
          </w:r>
        </w:p>
        <w:p w:rsidR="00454741" w:rsidRPr="009167E1" w:rsidRDefault="00454741" w:rsidP="00BA71BD">
          <w:pPr>
            <w:pStyle w:val="LLPykala"/>
          </w:pPr>
          <w:r>
            <w:t>3</w:t>
          </w:r>
          <w:r w:rsidRPr="009167E1">
            <w:t xml:space="preserve"> §</w:t>
          </w:r>
        </w:p>
        <w:p w:rsidR="00454741" w:rsidRPr="00A4663A" w:rsidRDefault="00454741" w:rsidP="00057B14">
          <w:pPr>
            <w:pStyle w:val="LLPykalanOtsikko"/>
          </w:pPr>
          <w:r w:rsidRPr="00454741">
            <w:t>Ajomatkamaksu</w:t>
          </w:r>
        </w:p>
        <w:p w:rsidR="00454741" w:rsidRDefault="00454741" w:rsidP="00337F3A">
          <w:pPr>
            <w:pStyle w:val="LLMomentinJohdantoKappale"/>
          </w:pPr>
          <w:r w:rsidRPr="00454741">
            <w:t>Ajomatkamaksu määräytyy ajomatkan pituuden ja matkustajien lukumäärän perusteella ja se jaetaan kahteen taksaluokkaan seuraavasti:</w:t>
          </w:r>
        </w:p>
        <w:p w:rsidR="00454741" w:rsidRDefault="00454741" w:rsidP="00202404">
          <w:pPr>
            <w:pStyle w:val="LLMomentinKohta"/>
          </w:pPr>
          <w:r>
            <w:t xml:space="preserve">1) taksaluokka I: enintään </w:t>
          </w:r>
          <w:r w:rsidR="007E6411" w:rsidRPr="007E6411">
            <w:t>1,75</w:t>
          </w:r>
          <w:r w:rsidR="007E6411">
            <w:t xml:space="preserve"> </w:t>
          </w:r>
          <w:r>
            <w:t>euroa kilometriltä, kun matkustajia on yhdestä neljään;</w:t>
          </w:r>
        </w:p>
        <w:p w:rsidR="00FA55FD" w:rsidRDefault="00454741" w:rsidP="00202404">
          <w:pPr>
            <w:pStyle w:val="LLMomentinKohta"/>
          </w:pPr>
          <w:r>
            <w:t xml:space="preserve">2) taksaluokka II: enintään </w:t>
          </w:r>
          <w:r w:rsidR="007E6411" w:rsidRPr="007E6411">
            <w:t>2,24</w:t>
          </w:r>
          <w:r w:rsidR="007E6411">
            <w:t xml:space="preserve"> </w:t>
          </w:r>
          <w:r>
            <w:t>euroa kilometriltä, kun mat</w:t>
          </w:r>
          <w:r w:rsidR="00FA55FD">
            <w:t>kustajia on enemmän kuin neljä.</w:t>
          </w:r>
        </w:p>
        <w:p w:rsidR="00FA55FD" w:rsidRDefault="00454741" w:rsidP="00202404">
          <w:pPr>
            <w:pStyle w:val="LLKappalejako"/>
          </w:pPr>
          <w:r>
            <w:t>Jos vakuutetun kuljettaminen edellyttää paariautoa, ajomatkamaksu määräytyy taksaluokan II mukaisesti.</w:t>
          </w:r>
        </w:p>
        <w:p w:rsidR="00454741" w:rsidRPr="00454741" w:rsidRDefault="00454741" w:rsidP="00202404">
          <w:pPr>
            <w:pStyle w:val="LLKappalejako"/>
          </w:pPr>
          <w:r w:rsidRPr="00454741">
            <w:t>Taksaluokkaa valittaessa kaksi alle 12-vuotiasta lasta lasketaan yhdeksi matkustajaksi.</w:t>
          </w:r>
        </w:p>
        <w:p w:rsidR="00C04062" w:rsidRDefault="00C04062" w:rsidP="00BA71BD">
          <w:pPr>
            <w:pStyle w:val="LLPykala"/>
          </w:pPr>
        </w:p>
        <w:p w:rsidR="00454741" w:rsidRPr="009167E1" w:rsidRDefault="00C04062" w:rsidP="00BA71BD">
          <w:pPr>
            <w:pStyle w:val="LLPykala"/>
          </w:pPr>
          <w:r>
            <w:t>4</w:t>
          </w:r>
          <w:r w:rsidR="00454741" w:rsidRPr="009167E1">
            <w:t xml:space="preserve"> §</w:t>
          </w:r>
        </w:p>
        <w:p w:rsidR="00454741" w:rsidRPr="00A4663A" w:rsidRDefault="00C04062" w:rsidP="00057B14">
          <w:pPr>
            <w:pStyle w:val="LLPykalanOtsikko"/>
          </w:pPr>
          <w:r w:rsidRPr="00C04062">
            <w:t>Odotusmaksu</w:t>
          </w:r>
        </w:p>
        <w:p w:rsidR="00C04062" w:rsidRDefault="00C04062" w:rsidP="00202404">
          <w:pPr>
            <w:pStyle w:val="LLMomentinJohdantoKappale"/>
          </w:pPr>
          <w:r w:rsidRPr="00C04062">
            <w:t xml:space="preserve">Odotusajalta saadaan periä odotusmaksua enintään </w:t>
          </w:r>
          <w:r w:rsidR="007E6411" w:rsidRPr="007E6411">
            <w:t>50,96</w:t>
          </w:r>
          <w:r w:rsidR="007E6411">
            <w:t xml:space="preserve"> </w:t>
          </w:r>
          <w:r w:rsidRPr="00C04062">
            <w:t>euroa tunnilta. Odotusmaksua saadaan veloittaa ajomatkamaksun sijasta, jos ajo liikenteen ruuhkautumisen tai muun vastaavan syyn takia on niin hidasta, että odotusmaksu tulee ajomatkamaksua korkeammaksi. Lisäksi odotusmaksua saadaan veloittaa yhdensuuntaisen matkan osalta enintään 15 minuutin ajalta, jos:</w:t>
          </w:r>
        </w:p>
        <w:p w:rsidR="00C04062" w:rsidRDefault="00C04062" w:rsidP="00202404">
          <w:pPr>
            <w:pStyle w:val="LLMomentinKohta"/>
          </w:pPr>
          <w:r w:rsidRPr="00C04062">
            <w:t>1)</w:t>
          </w:r>
          <w:r>
            <w:t xml:space="preserve"> </w:t>
          </w:r>
          <w:r w:rsidRPr="00C04062">
            <w:t xml:space="preserve">taksi odottaa vakuutettua tilauspaikalla hänen myöhästyttyään avuntarpeesta johtuvasta tai muusta hyväksyttävästä syystä; </w:t>
          </w:r>
        </w:p>
        <w:p w:rsidR="00C04062" w:rsidRDefault="00C04062" w:rsidP="00202404">
          <w:pPr>
            <w:pStyle w:val="LLMomentinKohta"/>
          </w:pPr>
          <w:r>
            <w:t xml:space="preserve">2) </w:t>
          </w:r>
          <w:r w:rsidRPr="00C04062">
            <w:t>matkustaja poistuu ajoneuvosta kuljetuksen aikana apteekissa käynnin tai apuvälineen hakemisen vuoksi; tai</w:t>
          </w:r>
        </w:p>
        <w:p w:rsidR="00C04062" w:rsidRDefault="00C04062" w:rsidP="00202404">
          <w:pPr>
            <w:pStyle w:val="LLMomentinKohta"/>
          </w:pPr>
          <w:r>
            <w:lastRenderedPageBreak/>
            <w:t xml:space="preserve">3) </w:t>
          </w:r>
          <w:r w:rsidRPr="00C04062">
            <w:t>taksi pysähtyy yli 2 tuntia kestävällä yhdensuuntaisella matkalla matkustajan terveydentilasta johtuvasta syystä.</w:t>
          </w:r>
        </w:p>
        <w:p w:rsidR="00454741" w:rsidRPr="009167E1" w:rsidRDefault="00C04062" w:rsidP="00BA71BD">
          <w:pPr>
            <w:pStyle w:val="LLPykala"/>
          </w:pPr>
          <w:r>
            <w:t>5</w:t>
          </w:r>
          <w:r w:rsidR="00454741" w:rsidRPr="009167E1">
            <w:t xml:space="preserve"> §</w:t>
          </w:r>
        </w:p>
        <w:p w:rsidR="00454741" w:rsidRPr="00A4663A" w:rsidRDefault="00C04062" w:rsidP="00057B14">
          <w:pPr>
            <w:pStyle w:val="LLPykalanOtsikko"/>
          </w:pPr>
          <w:r w:rsidRPr="00C04062">
            <w:t>Avustamislisä</w:t>
          </w:r>
        </w:p>
        <w:p w:rsidR="00454741" w:rsidRDefault="00C04062" w:rsidP="00202404">
          <w:pPr>
            <w:pStyle w:val="LLKappalejako"/>
          </w:pPr>
          <w:r w:rsidRPr="00C04062">
            <w:t xml:space="preserve">Avustamislisä saa olla enintään </w:t>
          </w:r>
          <w:r w:rsidR="007E6411" w:rsidRPr="007E6411">
            <w:t>17,01</w:t>
          </w:r>
          <w:r w:rsidR="007E6411">
            <w:t xml:space="preserve"> </w:t>
          </w:r>
          <w:r w:rsidRPr="00C04062">
            <w:t>euroa, jos vakuutettu tarvitsee avustamista noutokohteesta autoon tai kuljetuksen päätepisteessä autosta sisätilaan ja kuljettaminen edellyttää esteetöntä ajoneuvoa. Edellytyksenä on lisäksi, että terveydenhuollon edustaja on määritellyt kulkuneuvon ja avustamisen tarpeellisuuden.</w:t>
          </w:r>
        </w:p>
        <w:p w:rsidR="00C04062" w:rsidRPr="00C04062" w:rsidRDefault="00C04062" w:rsidP="00202404">
          <w:pPr>
            <w:pStyle w:val="LLKappalejako"/>
          </w:pPr>
          <w:r w:rsidRPr="00C04062">
            <w:t xml:space="preserve">Jos vakuutettua avustetaan 1 momentissa tarkoitettujen edellytysten lisäksi kantamalla hänet käsivoimin tai erityisen CE-merkityn porraskiipijän avulla rakennuksen vähintään neljä askelmaa käsittävässä portaikossa tai asiakasta avustetaan CE-merkityillä paareilla ja asiakkaan kuljettaminen edellyttää paariautoa, avustamislisä saa olla enintään </w:t>
          </w:r>
          <w:r w:rsidR="007E6411" w:rsidRPr="007E6411">
            <w:t>32,59</w:t>
          </w:r>
          <w:r w:rsidR="007E6411">
            <w:t xml:space="preserve"> </w:t>
          </w:r>
          <w:r w:rsidRPr="00C04062">
            <w:t>euroa.</w:t>
          </w:r>
        </w:p>
        <w:p w:rsidR="00454741" w:rsidRDefault="00454741" w:rsidP="0078170F">
          <w:pPr>
            <w:pStyle w:val="LLKappalejako"/>
          </w:pPr>
        </w:p>
        <w:p w:rsidR="00454741" w:rsidRPr="009167E1" w:rsidRDefault="00C04062" w:rsidP="00BA71BD">
          <w:pPr>
            <w:pStyle w:val="LLPykala"/>
          </w:pPr>
          <w:r>
            <w:t>6</w:t>
          </w:r>
          <w:r w:rsidR="00454741" w:rsidRPr="009167E1">
            <w:t xml:space="preserve"> §</w:t>
          </w:r>
        </w:p>
        <w:p w:rsidR="00454741" w:rsidRPr="00A4663A" w:rsidRDefault="00C04062" w:rsidP="00057B14">
          <w:pPr>
            <w:pStyle w:val="LLPykalanOtsikko"/>
          </w:pPr>
          <w:r w:rsidRPr="00C04062">
            <w:t>Arvonlisäveron osuus</w:t>
          </w:r>
        </w:p>
        <w:p w:rsidR="00454741" w:rsidRDefault="00C04062" w:rsidP="00202404">
          <w:pPr>
            <w:pStyle w:val="LLKappalejako"/>
          </w:pPr>
          <w:r w:rsidRPr="00C04062">
            <w:t>Edellä 2–4 §:ssä tarkoitettuihin maksuihin ja 5 §:ssä tarkoitettuun avustamislisään lisätään arvonlisäverolain (1501/1993) 85 a §:n 1 momentin mukainen henkilökuljetuksiin sovellettava arvonlisäveron määrä.</w:t>
          </w:r>
        </w:p>
        <w:p w:rsidR="00454741" w:rsidRPr="009167E1" w:rsidRDefault="00C04062" w:rsidP="00BA71BD">
          <w:pPr>
            <w:pStyle w:val="LLPykala"/>
          </w:pPr>
          <w:r>
            <w:t>7</w:t>
          </w:r>
          <w:r w:rsidR="00454741" w:rsidRPr="009167E1">
            <w:t xml:space="preserve"> §</w:t>
          </w:r>
        </w:p>
        <w:p w:rsidR="00454741" w:rsidRPr="00A4663A" w:rsidRDefault="00C04062" w:rsidP="00057B14">
          <w:pPr>
            <w:pStyle w:val="LLPykalanOtsikko"/>
          </w:pPr>
          <w:r w:rsidRPr="00C04062">
            <w:t>Voimaantulo</w:t>
          </w:r>
        </w:p>
        <w:p w:rsidR="001D5B51" w:rsidRDefault="001D5B51" w:rsidP="00996083">
          <w:pPr>
            <w:pStyle w:val="LLVoimaantulokappale"/>
          </w:pPr>
          <w:r w:rsidRPr="009167E1">
            <w:t xml:space="preserve">Tämä </w:t>
          </w:r>
          <w:r>
            <w:t>asetus</w:t>
          </w:r>
          <w:r w:rsidRPr="009167E1">
            <w:t xml:space="preserve"> tulee </w:t>
          </w:r>
          <w:r w:rsidRPr="00BA71BD">
            <w:t>voimaan</w:t>
          </w:r>
          <w:r w:rsidRPr="009167E1">
            <w:t xml:space="preserve"> </w:t>
          </w:r>
          <w:r w:rsidR="00C54811">
            <w:t xml:space="preserve">1 </w:t>
          </w:r>
          <w:r w:rsidR="00996083">
            <w:t xml:space="preserve">päivänä </w:t>
          </w:r>
          <w:r w:rsidR="00C54811">
            <w:t>tammi</w:t>
          </w:r>
          <w:r w:rsidR="00996083">
            <w:t>kuuta 20</w:t>
          </w:r>
          <w:r w:rsidR="00C54811">
            <w:t>24</w:t>
          </w:r>
          <w:r w:rsidR="00996083">
            <w:t xml:space="preserve"> </w:t>
          </w:r>
          <w:r w:rsidR="00996083" w:rsidRPr="00996083">
            <w:t>ja on voimassa vuoden 202</w:t>
          </w:r>
          <w:r w:rsidR="00C54811">
            <w:t>4</w:t>
          </w:r>
          <w:r w:rsidR="00996083" w:rsidRPr="00996083">
            <w:t xml:space="preserve"> loppuun</w:t>
          </w:r>
          <w:r w:rsidR="00996083">
            <w:t>.</w:t>
          </w:r>
        </w:p>
      </w:sdtContent>
    </w:sdt>
    <w:p w:rsidR="001D5B51" w:rsidRDefault="001D5B51" w:rsidP="004F334C"/>
    <w:sdt>
      <w:sdtPr>
        <w:alias w:val="Päiväys"/>
        <w:tag w:val="CCPaivays"/>
        <w:id w:val="1988824703"/>
        <w:placeholder>
          <w:docPart w:val="B8E69D2AA8524C2498AFE9AAA7425709"/>
        </w:placeholder>
        <w15:color w:val="33CCCC"/>
        <w:text/>
      </w:sdtPr>
      <w:sdtEndPr/>
      <w:sdtContent>
        <w:p w:rsidR="001D5B51" w:rsidRDefault="001D5B51" w:rsidP="001D5B51">
          <w:pPr>
            <w:pStyle w:val="LLPaivays"/>
            <w:rPr>
              <w:rFonts w:eastAsia="Calibri"/>
              <w:szCs w:val="22"/>
              <w:lang w:eastAsia="en-US"/>
            </w:rPr>
          </w:pPr>
          <w:r w:rsidRPr="00302A46">
            <w:t xml:space="preserve">Helsingissä </w:t>
          </w:r>
          <w:r>
            <w:t>x</w:t>
          </w:r>
          <w:r w:rsidRPr="00302A46">
            <w:t>.</w:t>
          </w:r>
          <w:r>
            <w:t>x</w:t>
          </w:r>
          <w:r w:rsidRPr="00302A46">
            <w:t>.20xx</w:t>
          </w:r>
        </w:p>
      </w:sdtContent>
    </w:sdt>
    <w:p w:rsidR="0081267C" w:rsidRDefault="0081267C">
      <w:pPr>
        <w:pStyle w:val="LLNormaali"/>
      </w:pPr>
    </w:p>
    <w:p w:rsidR="0081267C" w:rsidRDefault="0081267C">
      <w:pPr>
        <w:pStyle w:val="LLNormaali"/>
      </w:pPr>
    </w:p>
    <w:p w:rsidR="0081267C" w:rsidRDefault="0081267C">
      <w:pPr>
        <w:pStyle w:val="LLNormaali"/>
      </w:pPr>
    </w:p>
    <w:p w:rsidR="0081267C" w:rsidRDefault="0081267C">
      <w:pPr>
        <w:pStyle w:val="LLNormaali"/>
      </w:pPr>
    </w:p>
    <w:sdt>
      <w:sdtPr>
        <w:alias w:val="Allekirjoittajan asema"/>
        <w:tag w:val="CCAllekirjoitus"/>
        <w:id w:val="2141755932"/>
        <w:placeholder>
          <w:docPart w:val="44287F07CAF84EE6B321ED08376A4ECF"/>
        </w:placeholder>
        <w15:color w:val="00FFFF"/>
      </w:sdtPr>
      <w:sdtEndPr/>
      <w:sdtContent>
        <w:p w:rsidR="001D5B51" w:rsidRDefault="001D5B51" w:rsidP="001D5B51">
          <w:pPr>
            <w:pStyle w:val="LLAllekirjoitus"/>
            <w:rPr>
              <w:rFonts w:eastAsia="Calibri"/>
              <w:b w:val="0"/>
              <w:sz w:val="22"/>
              <w:szCs w:val="22"/>
              <w:lang w:eastAsia="en-US"/>
            </w:rPr>
          </w:pPr>
          <w:r>
            <w:rPr>
              <w:b w:val="0"/>
              <w:sz w:val="22"/>
            </w:rPr>
            <w:t>…ministeri Etunimi Sukunimi</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Default="008341AB" w:rsidP="001D5B51">
      <w:pPr>
        <w:pStyle w:val="LLVarmennus"/>
      </w:pPr>
      <w:r>
        <w:t>Nimike</w:t>
      </w:r>
      <w:r w:rsidR="001D5B51">
        <w:t xml:space="preserve"> Etunimi Sukunimi</w:t>
      </w:r>
    </w:p>
    <w:p w:rsidR="005C6D58" w:rsidRDefault="005C6D58">
      <w:pPr>
        <w:pStyle w:val="LLNormaali"/>
      </w:pPr>
    </w:p>
    <w:sectPr w:rsidR="005C6D5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FE" w:rsidRDefault="00F47EFE">
      <w:r>
        <w:separator/>
      </w:r>
    </w:p>
  </w:endnote>
  <w:endnote w:type="continuationSeparator" w:id="0">
    <w:p w:rsidR="00F47EFE" w:rsidRDefault="00F4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7C7C24">
            <w:rPr>
              <w:rStyle w:val="Sivunumero"/>
              <w:noProof/>
              <w:sz w:val="22"/>
            </w:rPr>
            <w:t>2</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FE" w:rsidRDefault="00F47EFE">
      <w:r>
        <w:separator/>
      </w:r>
    </w:p>
  </w:footnote>
  <w:footnote w:type="continuationSeparator" w:id="0">
    <w:p w:rsidR="00F47EFE" w:rsidRDefault="00F4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62" w:rsidRDefault="00C0406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1202778"/>
    <w:multiLevelType w:val="hybridMultilevel"/>
    <w:tmpl w:val="96F4BC3C"/>
    <w:lvl w:ilvl="0" w:tplc="E1E6AF8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15330A60"/>
    <w:multiLevelType w:val="hybridMultilevel"/>
    <w:tmpl w:val="D0E69BD0"/>
    <w:lvl w:ilvl="0" w:tplc="7CB809D0">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5" w15:restartNumberingAfterBreak="0">
    <w:nsid w:val="23E24450"/>
    <w:multiLevelType w:val="hybridMultilevel"/>
    <w:tmpl w:val="5C768E0E"/>
    <w:lvl w:ilvl="0" w:tplc="2048ABD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6" w15:restartNumberingAfterBreak="0">
    <w:nsid w:val="3C48442C"/>
    <w:multiLevelType w:val="hybridMultilevel"/>
    <w:tmpl w:val="07F20D4A"/>
    <w:lvl w:ilvl="0" w:tplc="AF32BD9E">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7"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8"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1"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5"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0"/>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2"/>
  </w:num>
  <w:num w:numId="13">
    <w:abstractNumId w:val="10"/>
    <w:lvlOverride w:ilvl="0">
      <w:startOverride w:val="1"/>
    </w:lvlOverride>
  </w:num>
  <w:num w:numId="14">
    <w:abstractNumId w:val="10"/>
    <w:lvlOverride w:ilvl="0">
      <w:startOverride w:val="1"/>
    </w:lvlOverride>
  </w:num>
  <w:num w:numId="15">
    <w:abstractNumId w:val="7"/>
  </w:num>
  <w:num w:numId="16">
    <w:abstractNumId w:val="7"/>
    <w:lvlOverride w:ilvl="0">
      <w:startOverride w:val="1"/>
    </w:lvlOverride>
  </w:num>
  <w:num w:numId="17">
    <w:abstractNumId w:val="10"/>
    <w:lvlOverride w:ilvl="0">
      <w:startOverride w:val="1"/>
    </w:lvlOverride>
  </w:num>
  <w:num w:numId="18">
    <w:abstractNumId w:val="8"/>
  </w:num>
  <w:num w:numId="19">
    <w:abstractNumId w:val="11"/>
  </w:num>
  <w:num w:numId="20">
    <w:abstractNumId w:val="16"/>
  </w:num>
  <w:num w:numId="2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5"/>
  </w:num>
  <w:num w:numId="23">
    <w:abstractNumId w:val="1"/>
  </w:num>
  <w:num w:numId="24">
    <w:abstractNumId w:val="17"/>
  </w:num>
  <w:num w:numId="25">
    <w:abstractNumId w:val="9"/>
  </w:num>
  <w:num w:numId="26">
    <w:abstractNumId w:val="2"/>
  </w:num>
  <w:num w:numId="27">
    <w:abstractNumId w:val="5"/>
  </w:num>
  <w:num w:numId="28">
    <w:abstractNumId w:val="6"/>
  </w:num>
  <w:num w:numId="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41"/>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2404"/>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A84"/>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37F3A"/>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4741"/>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324E"/>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4F9"/>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C7C24"/>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411"/>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083"/>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19C"/>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2055"/>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062"/>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4811"/>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21DE"/>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EFE"/>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5FD"/>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0445C4"/>
  <w15:docId w15:val="{D429A7CE-C756-4566-9B29-1A844D67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358F244B2946B0A3072A06B112FE92"/>
        <w:category>
          <w:name w:val="Yleiset"/>
          <w:gallery w:val="placeholder"/>
        </w:category>
        <w:types>
          <w:type w:val="bbPlcHdr"/>
        </w:types>
        <w:behaviors>
          <w:behavior w:val="content"/>
        </w:behaviors>
        <w:guid w:val="{1902DF68-EF62-4373-B5E6-1041479DFC36}"/>
      </w:docPartPr>
      <w:docPartBody>
        <w:p w:rsidR="00157E1D" w:rsidRDefault="002674DB">
          <w:pPr>
            <w:pStyle w:val="80358F244B2946B0A3072A06B112FE92"/>
          </w:pPr>
          <w:r w:rsidRPr="005D3E42">
            <w:rPr>
              <w:rStyle w:val="Paikkamerkkiteksti"/>
            </w:rPr>
            <w:t>Click or tap here to enter text.</w:t>
          </w:r>
        </w:p>
      </w:docPartBody>
    </w:docPart>
    <w:docPart>
      <w:docPartPr>
        <w:name w:val="B8E69D2AA8524C2498AFE9AAA7425709"/>
        <w:category>
          <w:name w:val="Yleiset"/>
          <w:gallery w:val="placeholder"/>
        </w:category>
        <w:types>
          <w:type w:val="bbPlcHdr"/>
        </w:types>
        <w:behaviors>
          <w:behavior w:val="content"/>
        </w:behaviors>
        <w:guid w:val="{B310306C-8FB9-4E98-BAA7-C816938CC5AA}"/>
      </w:docPartPr>
      <w:docPartBody>
        <w:p w:rsidR="00157E1D" w:rsidRDefault="002674DB">
          <w:pPr>
            <w:pStyle w:val="B8E69D2AA8524C2498AFE9AAA7425709"/>
          </w:pPr>
          <w:r w:rsidRPr="005D3E42">
            <w:rPr>
              <w:rStyle w:val="Paikkamerkkiteksti"/>
            </w:rPr>
            <w:t>Click or tap here to enter text.</w:t>
          </w:r>
        </w:p>
      </w:docPartBody>
    </w:docPart>
    <w:docPart>
      <w:docPartPr>
        <w:name w:val="44287F07CAF84EE6B321ED08376A4ECF"/>
        <w:category>
          <w:name w:val="Yleiset"/>
          <w:gallery w:val="placeholder"/>
        </w:category>
        <w:types>
          <w:type w:val="bbPlcHdr"/>
        </w:types>
        <w:behaviors>
          <w:behavior w:val="content"/>
        </w:behaviors>
        <w:guid w:val="{71064865-FDA7-48E0-B4C2-60FE01C2BD9D}"/>
      </w:docPartPr>
      <w:docPartBody>
        <w:p w:rsidR="00157E1D" w:rsidRDefault="002674DB">
          <w:pPr>
            <w:pStyle w:val="44287F07CAF84EE6B321ED08376A4ECF"/>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DB"/>
    <w:rsid w:val="00157E1D"/>
    <w:rsid w:val="002674DB"/>
    <w:rsid w:val="00682397"/>
    <w:rsid w:val="00C934EE"/>
    <w:rsid w:val="00D170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80358F244B2946B0A3072A06B112FE92">
    <w:name w:val="80358F244B2946B0A3072A06B112FE92"/>
  </w:style>
  <w:style w:type="paragraph" w:customStyle="1" w:styleId="B8E69D2AA8524C2498AFE9AAA7425709">
    <w:name w:val="B8E69D2AA8524C2498AFE9AAA7425709"/>
  </w:style>
  <w:style w:type="paragraph" w:customStyle="1" w:styleId="44287F07CAF84EE6B321ED08376A4ECF">
    <w:name w:val="44287F07CAF84EE6B321ED08376A4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B30DB-53E6-491F-8B4D-580D331E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1</TotalTime>
  <Pages>2</Pages>
  <Words>379</Words>
  <Characters>2861</Characters>
  <Application>Microsoft Office Word</Application>
  <DocSecurity>4</DocSecurity>
  <Lines>23</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Valtioneuvoston asetus</vt:lpstr>
      <vt:lpstr>1</vt:lpstr>
    </vt:vector>
  </TitlesOfParts>
  <Company>VM</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asetus</dc:title>
  <dc:subject/>
  <dc:creator>Vuorenpää Paula (STM)</dc:creator>
  <cp:keywords/>
  <dc:description/>
  <cp:lastModifiedBy>Marjamäki Tarja (STM)</cp:lastModifiedBy>
  <cp:revision>2</cp:revision>
  <cp:lastPrinted>2017-12-04T10:02:00Z</cp:lastPrinted>
  <dcterms:created xsi:type="dcterms:W3CDTF">2023-10-25T13:08:00Z</dcterms:created>
  <dcterms:modified xsi:type="dcterms:W3CDTF">2023-10-25T13:08:00Z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