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ayout w:type="fixed"/>
        <w:tblLook w:val="00E0" w:firstRow="1" w:lastRow="1" w:firstColumn="1" w:lastColumn="0" w:noHBand="0" w:noVBand="0"/>
      </w:tblPr>
      <w:tblGrid>
        <w:gridCol w:w="2406"/>
        <w:gridCol w:w="2553"/>
        <w:gridCol w:w="4680"/>
      </w:tblGrid>
      <w:tr w:rsidR="009A149C" w14:paraId="5C160B64" w14:textId="77777777" w:rsidTr="008518AD">
        <w:trPr>
          <w:trHeight w:hRule="exact" w:val="1334"/>
        </w:trPr>
        <w:tc>
          <w:tcPr>
            <w:tcW w:w="2406" w:type="dxa"/>
            <w:tcBorders>
              <w:top w:val="single" w:sz="8" w:space="0" w:color="auto"/>
              <w:left w:val="single" w:sz="2" w:space="0" w:color="FFFFFF"/>
              <w:bottom w:val="single" w:sz="4" w:space="0" w:color="auto"/>
              <w:right w:val="single" w:sz="2" w:space="0" w:color="FFFFFF"/>
            </w:tcBorders>
            <w:tcMar>
              <w:right w:w="0" w:type="dxa"/>
            </w:tcMar>
          </w:tcPr>
          <w:p w14:paraId="2C53F07B" w14:textId="77777777" w:rsidR="0040546B" w:rsidRPr="00AB1593" w:rsidRDefault="00B365B5" w:rsidP="00FF1FD4">
            <w:pPr>
              <w:pStyle w:val="Header"/>
              <w:tabs>
                <w:tab w:val="clear" w:pos="4819"/>
                <w:tab w:val="clear" w:pos="9638"/>
              </w:tabs>
              <w:rPr>
                <w:sz w:val="16"/>
              </w:rPr>
            </w:pPr>
            <w:r w:rsidRPr="00AB1593">
              <w:rPr>
                <w:sz w:val="16"/>
              </w:rPr>
              <w:t>Antopäivä:</w:t>
            </w:r>
          </w:p>
          <w:p w14:paraId="2B3D7441" w14:textId="77777777" w:rsidR="0040546B" w:rsidRDefault="00B365B5" w:rsidP="00AB1593">
            <w:pPr>
              <w:pStyle w:val="Header"/>
            </w:pPr>
            <w:r w:rsidRPr="008518AD">
              <w:rPr>
                <w:highlight w:val="yellow"/>
              </w:rPr>
              <w:fldChar w:fldCharType="begin"/>
            </w:r>
            <w:r w:rsidRPr="008518AD">
              <w:rPr>
                <w:highlight w:val="yellow"/>
              </w:rPr>
              <w:instrText xml:space="preserve"> MacroButton NoMacro [pp.kk.vvvv]</w:instrText>
            </w:r>
            <w:r w:rsidRPr="008518AD">
              <w:rPr>
                <w:highlight w:val="yellow"/>
              </w:rPr>
              <w:fldChar w:fldCharType="end"/>
            </w:r>
          </w:p>
        </w:tc>
        <w:tc>
          <w:tcPr>
            <w:tcW w:w="2553" w:type="dxa"/>
            <w:tcBorders>
              <w:top w:val="single" w:sz="8" w:space="0" w:color="auto"/>
              <w:left w:val="single" w:sz="2" w:space="0" w:color="FFFFFF"/>
              <w:bottom w:val="single" w:sz="4" w:space="0" w:color="auto"/>
              <w:right w:val="single" w:sz="2" w:space="0" w:color="FFFFFF"/>
            </w:tcBorders>
          </w:tcPr>
          <w:p w14:paraId="6FA1A5B8" w14:textId="77777777" w:rsidR="0040546B" w:rsidRPr="00AB1593" w:rsidRDefault="00B365B5" w:rsidP="00FF1FD4">
            <w:pPr>
              <w:pStyle w:val="Header"/>
              <w:tabs>
                <w:tab w:val="clear" w:pos="4819"/>
                <w:tab w:val="clear" w:pos="9638"/>
              </w:tabs>
              <w:rPr>
                <w:sz w:val="16"/>
              </w:rPr>
            </w:pPr>
            <w:r w:rsidRPr="00AB1593">
              <w:rPr>
                <w:sz w:val="16"/>
              </w:rPr>
              <w:t>Voimaantulopäivä:</w:t>
            </w:r>
          </w:p>
          <w:p w14:paraId="275F8852" w14:textId="7B497AF8" w:rsidR="0040546B" w:rsidRDefault="00B365B5" w:rsidP="00AB1593">
            <w:pPr>
              <w:pStyle w:val="Header"/>
            </w:pPr>
            <w:r w:rsidRPr="000D128E">
              <w:rPr>
                <w:highlight w:val="yellow"/>
              </w:rPr>
              <w:t>XX</w:t>
            </w:r>
            <w:r w:rsidR="00FF03EC" w:rsidRPr="000D128E">
              <w:rPr>
                <w:highlight w:val="yellow"/>
              </w:rPr>
              <w:t>.</w:t>
            </w:r>
            <w:r w:rsidRPr="000D128E">
              <w:rPr>
                <w:highlight w:val="yellow"/>
              </w:rPr>
              <w:t>XX</w:t>
            </w:r>
            <w:r w:rsidR="00FF03EC" w:rsidRPr="000D128E">
              <w:rPr>
                <w:highlight w:val="yellow"/>
              </w:rPr>
              <w:t>.2024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2" w:space="0" w:color="FFFFFF"/>
              <w:bottom w:val="single" w:sz="4" w:space="0" w:color="auto"/>
              <w:right w:val="single" w:sz="2" w:space="0" w:color="FFFFFF"/>
            </w:tcBorders>
            <w:shd w:val="clear" w:color="auto" w:fill="auto"/>
            <w:tcMar>
              <w:right w:w="0" w:type="dxa"/>
            </w:tcMar>
          </w:tcPr>
          <w:p w14:paraId="16FD6AAA" w14:textId="77777777" w:rsidR="0040546B" w:rsidRPr="00AB1593" w:rsidRDefault="00B365B5" w:rsidP="00FF1FD4">
            <w:pPr>
              <w:pStyle w:val="Header"/>
              <w:tabs>
                <w:tab w:val="clear" w:pos="4819"/>
                <w:tab w:val="clear" w:pos="9638"/>
              </w:tabs>
              <w:rPr>
                <w:sz w:val="16"/>
              </w:rPr>
            </w:pPr>
            <w:r w:rsidRPr="00AB1593">
              <w:rPr>
                <w:sz w:val="16"/>
              </w:rPr>
              <w:t>Voimassa:</w:t>
            </w:r>
          </w:p>
          <w:p w14:paraId="12F1AA11" w14:textId="1F947E2C" w:rsidR="0040546B" w:rsidRDefault="00B365B5" w:rsidP="00AB1593">
            <w:pPr>
              <w:pStyle w:val="Header"/>
            </w:pPr>
            <w:r w:rsidRPr="000D128E">
              <w:t>Määräys on voimassa toistaiseksi, lukuun ottamatta määräyksen 7.1, 7.2, 7.3, 7.5, 8.1 ja 8.2 kohtaa, jotka ovat voimassa 31.12.2029 saakka.</w:t>
            </w:r>
          </w:p>
        </w:tc>
      </w:tr>
      <w:tr w:rsidR="009A149C" w14:paraId="314B7639" w14:textId="77777777" w:rsidTr="00FF1FD4">
        <w:trPr>
          <w:trHeight w:val="72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2" w:space="0" w:color="FFFFFF"/>
            </w:tcBorders>
            <w:tcMar>
              <w:bottom w:w="60" w:type="dxa"/>
              <w:right w:w="60" w:type="dxa"/>
            </w:tcMar>
          </w:tcPr>
          <w:p w14:paraId="54BFE487" w14:textId="77777777" w:rsidR="0040546B" w:rsidRPr="00AB1593" w:rsidRDefault="00B365B5" w:rsidP="00FF1FD4">
            <w:pPr>
              <w:pStyle w:val="Header"/>
              <w:tabs>
                <w:tab w:val="clear" w:pos="4819"/>
                <w:tab w:val="clear" w:pos="9638"/>
              </w:tabs>
              <w:rPr>
                <w:sz w:val="16"/>
              </w:rPr>
            </w:pPr>
            <w:r w:rsidRPr="00AB1593">
              <w:rPr>
                <w:sz w:val="16"/>
              </w:rPr>
              <w:t>Säädösperusta</w:t>
            </w:r>
            <w:r w:rsidR="001C2228">
              <w:rPr>
                <w:sz w:val="16"/>
              </w:rPr>
              <w:t xml:space="preserve"> </w:t>
            </w:r>
          </w:p>
          <w:p w14:paraId="60AEE9C8" w14:textId="5D2D6508" w:rsidR="0040546B" w:rsidRDefault="00B365B5" w:rsidP="00AB1593">
            <w:pPr>
              <w:pStyle w:val="Header"/>
            </w:pPr>
            <w:r>
              <w:t xml:space="preserve">Laki </w:t>
            </w:r>
            <w:r>
              <w:t>sähköisen viestinnän palveluista (917/2014) 96 §:n 1 momentti</w:t>
            </w:r>
          </w:p>
        </w:tc>
      </w:tr>
      <w:tr w:rsidR="009A149C" w14:paraId="11621A73" w14:textId="77777777" w:rsidTr="00FF1FD4">
        <w:trPr>
          <w:trHeight w:val="72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2" w:space="0" w:color="FFFFFF"/>
            </w:tcBorders>
            <w:tcMar>
              <w:bottom w:w="60" w:type="dxa"/>
              <w:right w:w="60" w:type="dxa"/>
            </w:tcMar>
          </w:tcPr>
          <w:p w14:paraId="00A2CB22" w14:textId="77777777" w:rsidR="002B7ACE" w:rsidRDefault="00B365B5" w:rsidP="00FF1FD4">
            <w:pPr>
              <w:pStyle w:val="Header"/>
              <w:tabs>
                <w:tab w:val="clear" w:pos="4819"/>
                <w:tab w:val="clear" w:pos="9638"/>
              </w:tabs>
              <w:rPr>
                <w:sz w:val="16"/>
              </w:rPr>
            </w:pPr>
            <w:r>
              <w:rPr>
                <w:sz w:val="16"/>
              </w:rPr>
              <w:t>Määräyksen vastaisen toiminnan seuraamuksista säädetään:</w:t>
            </w:r>
          </w:p>
          <w:p w14:paraId="37033702" w14:textId="00577E78" w:rsidR="008518AD" w:rsidRPr="00AB1593" w:rsidRDefault="00B365B5" w:rsidP="00FF1FD4">
            <w:pPr>
              <w:pStyle w:val="Header"/>
              <w:tabs>
                <w:tab w:val="clear" w:pos="4819"/>
                <w:tab w:val="clear" w:pos="9638"/>
              </w:tabs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9A149C" w14:paraId="14826852" w14:textId="77777777" w:rsidTr="00FF1FD4">
        <w:trPr>
          <w:trHeight w:val="72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2" w:space="0" w:color="FFFFFF"/>
            </w:tcBorders>
            <w:tcMar>
              <w:bottom w:w="60" w:type="dxa"/>
              <w:right w:w="60" w:type="dxa"/>
            </w:tcMar>
          </w:tcPr>
          <w:p w14:paraId="7B9D75A1" w14:textId="77777777" w:rsidR="0040546B" w:rsidRPr="00AB1593" w:rsidRDefault="00B365B5" w:rsidP="00FF1FD4">
            <w:pPr>
              <w:pStyle w:val="Header"/>
              <w:tabs>
                <w:tab w:val="clear" w:pos="4819"/>
                <w:tab w:val="clear" w:pos="9638"/>
              </w:tabs>
              <w:rPr>
                <w:sz w:val="16"/>
              </w:rPr>
            </w:pPr>
            <w:r>
              <w:rPr>
                <w:sz w:val="16"/>
              </w:rPr>
              <w:t xml:space="preserve">Täytäntöönpantava </w:t>
            </w:r>
            <w:r w:rsidRPr="00AB1593">
              <w:rPr>
                <w:sz w:val="16"/>
              </w:rPr>
              <w:t>EU-lainsäädäntö:</w:t>
            </w:r>
          </w:p>
          <w:p w14:paraId="62B6A91B" w14:textId="7A9E0850" w:rsidR="0040546B" w:rsidRPr="00CB783E" w:rsidRDefault="00B365B5" w:rsidP="00FF1FD4">
            <w:pPr>
              <w:pStyle w:val="Header"/>
              <w:tabs>
                <w:tab w:val="clear" w:pos="4819"/>
                <w:tab w:val="clear" w:pos="9638"/>
              </w:tabs>
            </w:pPr>
            <w:r>
              <w:t>-</w:t>
            </w:r>
          </w:p>
        </w:tc>
      </w:tr>
      <w:tr w:rsidR="009A149C" w14:paraId="6FE87123" w14:textId="77777777" w:rsidTr="00FF1FD4">
        <w:trPr>
          <w:trHeight w:val="72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2" w:space="0" w:color="FFFFFF"/>
            </w:tcBorders>
            <w:tcMar>
              <w:bottom w:w="60" w:type="dxa"/>
              <w:right w:w="60" w:type="dxa"/>
            </w:tcMar>
          </w:tcPr>
          <w:p w14:paraId="69E8E0C3" w14:textId="77777777" w:rsidR="0040546B" w:rsidRPr="00AB1593" w:rsidRDefault="00B365B5" w:rsidP="00FF1FD4">
            <w:pPr>
              <w:pStyle w:val="Header"/>
              <w:tabs>
                <w:tab w:val="clear" w:pos="4819"/>
                <w:tab w:val="clear" w:pos="9638"/>
              </w:tabs>
              <w:rPr>
                <w:sz w:val="18"/>
              </w:rPr>
            </w:pPr>
            <w:r w:rsidRPr="00EA0DE7">
              <w:rPr>
                <w:sz w:val="16"/>
              </w:rPr>
              <w:t>Muutostiedot:</w:t>
            </w:r>
          </w:p>
          <w:p w14:paraId="260383EA" w14:textId="08D8FF22" w:rsidR="0040546B" w:rsidRDefault="00B365B5" w:rsidP="00AB1593">
            <w:pPr>
              <w:pStyle w:val="Header"/>
            </w:pPr>
            <w:r w:rsidRPr="006E3771">
              <w:t xml:space="preserve">Tällä määräyksellä kumotaan Liikenne- ja viestintäviraston </w:t>
            </w:r>
            <w:r>
              <w:t>20. kesäkuuta 2022</w:t>
            </w:r>
            <w:r w:rsidRPr="006E3771">
              <w:t xml:space="preserve"> antama määräys 70 </w:t>
            </w:r>
            <w:r>
              <w:t>K</w:t>
            </w:r>
            <w:r w:rsidRPr="006E3771">
              <w:t>/202</w:t>
            </w:r>
            <w:r>
              <w:t>2</w:t>
            </w:r>
            <w:r w:rsidRPr="006E3771">
              <w:t xml:space="preserve"> M.</w:t>
            </w:r>
          </w:p>
        </w:tc>
      </w:tr>
    </w:tbl>
    <w:p w14:paraId="43493058" w14:textId="77777777" w:rsidR="00FA160F" w:rsidRDefault="00FA160F"/>
    <w:p w14:paraId="69D077B5" w14:textId="266F55BF" w:rsidR="00DA3585" w:rsidRDefault="00B365B5" w:rsidP="0021377D">
      <w:pPr>
        <w:pStyle w:val="TrafiAsiaotsikko"/>
        <w:rPr>
          <w:sz w:val="28"/>
        </w:rPr>
      </w:pPr>
      <w:r>
        <w:rPr>
          <w:sz w:val="28"/>
        </w:rPr>
        <w:t>Televisio- ja radiotoimintaan tarkoitettujen taajuuksien käyttö</w:t>
      </w:r>
    </w:p>
    <w:p w14:paraId="312F6E77" w14:textId="2FE36CF2" w:rsidR="0021377D" w:rsidRPr="006429B0" w:rsidRDefault="00B365B5" w:rsidP="0021377D">
      <w:pPr>
        <w:rPr>
          <w:b/>
          <w:bCs/>
          <w:sz w:val="24"/>
          <w:lang w:eastAsia="fi-FI"/>
        </w:rPr>
      </w:pPr>
      <w:r w:rsidRPr="006429B0">
        <w:rPr>
          <w:b/>
          <w:bCs/>
          <w:sz w:val="24"/>
          <w:lang w:eastAsia="fi-FI"/>
        </w:rPr>
        <w:t>Sisällys</w:t>
      </w:r>
    </w:p>
    <w:sdt>
      <w:sdtPr>
        <w:rPr>
          <w:rFonts w:eastAsiaTheme="majorEastAsia" w:cstheme="majorBidi"/>
          <w:noProof w:val="0"/>
          <w:sz w:val="24"/>
          <w:szCs w:val="32"/>
          <w:lang w:eastAsia="fi-FI"/>
        </w:rPr>
        <w:id w:val="1216927917"/>
        <w:docPartObj>
          <w:docPartGallery w:val="Table of Contents"/>
          <w:docPartUnique/>
        </w:docPartObj>
      </w:sdtPr>
      <w:sdtEndPr>
        <w:rPr>
          <w:rFonts w:eastAsiaTheme="minorHAnsi" w:cstheme="minorHAnsi"/>
          <w:bCs/>
          <w:noProof/>
          <w:sz w:val="20"/>
          <w:szCs w:val="22"/>
          <w:lang w:eastAsia="en-US"/>
        </w:rPr>
      </w:sdtEndPr>
      <w:sdtContent>
        <w:p w14:paraId="05026D79" w14:textId="2EC15A9F" w:rsidR="00CB5D4A" w:rsidRDefault="00B365B5">
          <w:pPr>
            <w:pStyle w:val="TOC1"/>
            <w:rPr>
              <w:rFonts w:asciiTheme="minorHAnsi" w:eastAsiaTheme="minorEastAsia" w:hAnsiTheme="minorHAnsi" w:cstheme="minorBidi"/>
              <w:sz w:val="22"/>
              <w:lang w:eastAsia="fi-FI"/>
            </w:rPr>
          </w:pPr>
          <w:r>
            <w:fldChar w:fldCharType="begin"/>
          </w:r>
          <w:r>
            <w:instrText xml:space="preserve"> TOC \o "1-3" \t "Liiteotsikko;1" </w:instrText>
          </w:r>
          <w:r>
            <w:fldChar w:fldCharType="separate"/>
          </w:r>
          <w:r>
            <w:t>1</w:t>
          </w:r>
          <w:r>
            <w:rPr>
              <w:rFonts w:asciiTheme="minorHAnsi" w:eastAsiaTheme="minorEastAsia" w:hAnsiTheme="minorHAnsi" w:cstheme="minorBidi"/>
              <w:sz w:val="22"/>
              <w:lang w:eastAsia="fi-FI"/>
            </w:rPr>
            <w:tab/>
          </w:r>
          <w:r>
            <w:t>Soveltamisala</w:t>
          </w:r>
          <w:r>
            <w:tab/>
          </w:r>
          <w:r>
            <w:fldChar w:fldCharType="begin"/>
          </w:r>
          <w:r>
            <w:instrText xml:space="preserve"> PAGEREF _Toc153524426 \h </w:instrText>
          </w:r>
          <w:r>
            <w:fldChar w:fldCharType="separate"/>
          </w:r>
          <w:r>
            <w:t>2</w:t>
          </w:r>
          <w:r>
            <w:fldChar w:fldCharType="end"/>
          </w:r>
        </w:p>
        <w:p w14:paraId="492E6C09" w14:textId="3A2891DF" w:rsidR="00CB5D4A" w:rsidRDefault="00B365B5">
          <w:pPr>
            <w:pStyle w:val="TOC1"/>
            <w:rPr>
              <w:rFonts w:asciiTheme="minorHAnsi" w:eastAsiaTheme="minorEastAsia" w:hAnsiTheme="minorHAnsi" w:cstheme="minorBidi"/>
              <w:sz w:val="22"/>
              <w:lang w:eastAsia="fi-FI"/>
            </w:rPr>
          </w:pPr>
          <w:r>
            <w:t>2</w:t>
          </w:r>
          <w:r>
            <w:rPr>
              <w:rFonts w:asciiTheme="minorHAnsi" w:eastAsiaTheme="minorEastAsia" w:hAnsiTheme="minorHAnsi" w:cstheme="minorBidi"/>
              <w:sz w:val="22"/>
              <w:lang w:eastAsia="fi-FI"/>
            </w:rPr>
            <w:tab/>
          </w:r>
          <w:r>
            <w:t>Tarkoitus</w:t>
          </w:r>
          <w:r>
            <w:tab/>
          </w:r>
          <w:r>
            <w:fldChar w:fldCharType="begin"/>
          </w:r>
          <w:r>
            <w:instrText xml:space="preserve"> PAGEREF _Toc153524427 \h </w:instrText>
          </w:r>
          <w:r>
            <w:fldChar w:fldCharType="separate"/>
          </w:r>
          <w:r>
            <w:t>2</w:t>
          </w:r>
          <w:r>
            <w:fldChar w:fldCharType="end"/>
          </w:r>
        </w:p>
        <w:p w14:paraId="14F36E23" w14:textId="2CA68F50" w:rsidR="00CB5D4A" w:rsidRDefault="00B365B5">
          <w:pPr>
            <w:pStyle w:val="TOC1"/>
            <w:rPr>
              <w:rFonts w:asciiTheme="minorHAnsi" w:eastAsiaTheme="minorEastAsia" w:hAnsiTheme="minorHAnsi" w:cstheme="minorBidi"/>
              <w:sz w:val="22"/>
              <w:lang w:eastAsia="fi-FI"/>
            </w:rPr>
          </w:pPr>
          <w:r>
            <w:t>3</w:t>
          </w:r>
          <w:r>
            <w:rPr>
              <w:rFonts w:asciiTheme="minorHAnsi" w:eastAsiaTheme="minorEastAsia" w:hAnsiTheme="minorHAnsi" w:cstheme="minorBidi"/>
              <w:sz w:val="22"/>
              <w:lang w:eastAsia="fi-FI"/>
            </w:rPr>
            <w:tab/>
          </w:r>
          <w:r>
            <w:t>Määritelmät</w:t>
          </w:r>
          <w:r>
            <w:tab/>
          </w:r>
          <w:r>
            <w:fldChar w:fldCharType="begin"/>
          </w:r>
          <w:r>
            <w:instrText xml:space="preserve"> PAGEREF _Toc153524428 \h </w:instrText>
          </w:r>
          <w:r>
            <w:fldChar w:fldCharType="separate"/>
          </w:r>
          <w:r>
            <w:t>2</w:t>
          </w:r>
          <w:r>
            <w:fldChar w:fldCharType="end"/>
          </w:r>
        </w:p>
        <w:p w14:paraId="59D4F886" w14:textId="5805EE98" w:rsidR="00CB5D4A" w:rsidRDefault="00B365B5">
          <w:pPr>
            <w:pStyle w:val="TOC1"/>
            <w:rPr>
              <w:rFonts w:asciiTheme="minorHAnsi" w:eastAsiaTheme="minorEastAsia" w:hAnsiTheme="minorHAnsi" w:cstheme="minorBidi"/>
              <w:sz w:val="22"/>
              <w:lang w:eastAsia="fi-FI"/>
            </w:rPr>
          </w:pPr>
          <w:r>
            <w:t>4</w:t>
          </w:r>
          <w:r>
            <w:rPr>
              <w:rFonts w:asciiTheme="minorHAnsi" w:eastAsiaTheme="minorEastAsia" w:hAnsiTheme="minorHAnsi" w:cstheme="minorBidi"/>
              <w:sz w:val="22"/>
              <w:lang w:eastAsia="fi-FI"/>
            </w:rPr>
            <w:tab/>
          </w:r>
          <w:r>
            <w:t>Peittoalueet</w:t>
          </w:r>
          <w:r>
            <w:tab/>
          </w:r>
          <w:r>
            <w:fldChar w:fldCharType="begin"/>
          </w:r>
          <w:r>
            <w:instrText xml:space="preserve"> PAGEREF _Toc153524429 \h </w:instrText>
          </w:r>
          <w:r>
            <w:fldChar w:fldCharType="separate"/>
          </w:r>
          <w:r>
            <w:t>3</w:t>
          </w:r>
          <w:r>
            <w:fldChar w:fldCharType="end"/>
          </w:r>
        </w:p>
        <w:p w14:paraId="5A4F1547" w14:textId="3C5D878F" w:rsidR="00CB5D4A" w:rsidRDefault="00B365B5">
          <w:pPr>
            <w:pStyle w:val="TOC1"/>
            <w:rPr>
              <w:rFonts w:asciiTheme="minorHAnsi" w:eastAsiaTheme="minorEastAsia" w:hAnsiTheme="minorHAnsi" w:cstheme="minorBidi"/>
              <w:sz w:val="22"/>
              <w:lang w:eastAsia="fi-FI"/>
            </w:rPr>
          </w:pPr>
          <w:r>
            <w:t>5</w:t>
          </w:r>
          <w:r>
            <w:rPr>
              <w:rFonts w:asciiTheme="minorHAnsi" w:eastAsiaTheme="minorEastAsia" w:hAnsiTheme="minorHAnsi" w:cstheme="minorBidi"/>
              <w:sz w:val="22"/>
              <w:lang w:eastAsia="fi-FI"/>
            </w:rPr>
            <w:tab/>
          </w:r>
          <w:r>
            <w:t>Televisiotoiminta</w:t>
          </w:r>
          <w:r>
            <w:tab/>
          </w:r>
          <w:r>
            <w:fldChar w:fldCharType="begin"/>
          </w:r>
          <w:r>
            <w:instrText xml:space="preserve"> PAGEREF _Toc153524430 \h </w:instrText>
          </w:r>
          <w:r>
            <w:fldChar w:fldCharType="separate"/>
          </w:r>
          <w:r>
            <w:t>4</w:t>
          </w:r>
          <w:r>
            <w:fldChar w:fldCharType="end"/>
          </w:r>
        </w:p>
        <w:p w14:paraId="26F03483" w14:textId="4BABF1E8" w:rsidR="00CB5D4A" w:rsidRDefault="00B365B5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lang w:eastAsia="fi-FI"/>
            </w:rPr>
          </w:pPr>
          <w:r>
            <w:rPr>
              <w:noProof/>
            </w:rPr>
            <w:t>5.1</w:t>
          </w:r>
          <w:r>
            <w:rPr>
              <w:rFonts w:asciiTheme="minorHAnsi" w:eastAsiaTheme="minorEastAsia" w:hAnsiTheme="minorHAnsi" w:cstheme="minorBidi"/>
              <w:noProof/>
              <w:sz w:val="22"/>
              <w:lang w:eastAsia="fi-FI"/>
            </w:rPr>
            <w:tab/>
          </w:r>
          <w:r>
            <w:rPr>
              <w:noProof/>
            </w:rPr>
            <w:t>Televisioverkkojen käytettävissä olevat kanavat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_Toc153524431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681B58C2" w14:textId="5217B9C9" w:rsidR="00CB5D4A" w:rsidRDefault="00B365B5">
          <w:pPr>
            <w:pStyle w:val="TOC1"/>
            <w:rPr>
              <w:rFonts w:asciiTheme="minorHAnsi" w:eastAsiaTheme="minorEastAsia" w:hAnsiTheme="minorHAnsi" w:cstheme="minorBidi"/>
              <w:sz w:val="22"/>
              <w:lang w:eastAsia="fi-FI"/>
            </w:rPr>
          </w:pPr>
          <w:r>
            <w:t>6</w:t>
          </w:r>
          <w:r>
            <w:rPr>
              <w:rFonts w:asciiTheme="minorHAnsi" w:eastAsiaTheme="minorEastAsia" w:hAnsiTheme="minorHAnsi" w:cstheme="minorBidi"/>
              <w:sz w:val="22"/>
              <w:lang w:eastAsia="fi-FI"/>
            </w:rPr>
            <w:tab/>
          </w:r>
          <w:r>
            <w:t xml:space="preserve">Yleisradio Oy:n </w:t>
          </w:r>
          <w:r>
            <w:t>radiotoiminta</w:t>
          </w:r>
          <w:r>
            <w:tab/>
          </w:r>
          <w:r>
            <w:fldChar w:fldCharType="begin"/>
          </w:r>
          <w:r>
            <w:instrText xml:space="preserve"> PAGEREF _Toc153524432 \h </w:instrText>
          </w:r>
          <w:r>
            <w:fldChar w:fldCharType="separate"/>
          </w:r>
          <w:r>
            <w:t>6</w:t>
          </w:r>
          <w:r>
            <w:fldChar w:fldCharType="end"/>
          </w:r>
        </w:p>
        <w:p w14:paraId="7C28FC24" w14:textId="1F4C9677" w:rsidR="00CB5D4A" w:rsidRDefault="00B365B5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lang w:eastAsia="fi-FI"/>
            </w:rPr>
          </w:pPr>
          <w:r>
            <w:rPr>
              <w:noProof/>
            </w:rPr>
            <w:t>6.1</w:t>
          </w:r>
          <w:r>
            <w:rPr>
              <w:rFonts w:asciiTheme="minorHAnsi" w:eastAsiaTheme="minorEastAsia" w:hAnsiTheme="minorHAnsi" w:cstheme="minorBidi"/>
              <w:noProof/>
              <w:sz w:val="22"/>
              <w:lang w:eastAsia="fi-FI"/>
            </w:rPr>
            <w:tab/>
          </w:r>
          <w:r>
            <w:rPr>
              <w:noProof/>
            </w:rPr>
            <w:t>Yleisradio Oy:n radiotoiminnan käytettävissä olevat taajuudet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_Toc153524433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6</w:t>
          </w:r>
          <w:r>
            <w:rPr>
              <w:noProof/>
            </w:rPr>
            <w:fldChar w:fldCharType="end"/>
          </w:r>
        </w:p>
        <w:p w14:paraId="4B5DDFF9" w14:textId="217FD02C" w:rsidR="00CB5D4A" w:rsidRDefault="00B365B5">
          <w:pPr>
            <w:pStyle w:val="TOC1"/>
            <w:rPr>
              <w:rFonts w:asciiTheme="minorHAnsi" w:eastAsiaTheme="minorEastAsia" w:hAnsiTheme="minorHAnsi" w:cstheme="minorBidi"/>
              <w:sz w:val="22"/>
              <w:lang w:eastAsia="fi-FI"/>
            </w:rPr>
          </w:pPr>
          <w:r>
            <w:t>7</w:t>
          </w:r>
          <w:r>
            <w:rPr>
              <w:rFonts w:asciiTheme="minorHAnsi" w:eastAsiaTheme="minorEastAsia" w:hAnsiTheme="minorHAnsi" w:cstheme="minorBidi"/>
              <w:sz w:val="22"/>
              <w:lang w:eastAsia="fi-FI"/>
            </w:rPr>
            <w:tab/>
          </w:r>
          <w:r>
            <w:t>Toimiluvanvarainen radiotoiminta ja taajuudet koulutus- ja opetuskäyttöön</w:t>
          </w:r>
          <w:r>
            <w:tab/>
          </w:r>
          <w:r>
            <w:fldChar w:fldCharType="begin"/>
          </w:r>
          <w:r>
            <w:instrText xml:space="preserve"> PAGEREF _Toc153524434 \h </w:instrText>
          </w:r>
          <w:r>
            <w:fldChar w:fldCharType="separate"/>
          </w:r>
          <w:r>
            <w:t>12</w:t>
          </w:r>
          <w:r>
            <w:fldChar w:fldCharType="end"/>
          </w:r>
        </w:p>
        <w:p w14:paraId="6B6626B3" w14:textId="47A42458" w:rsidR="00CB5D4A" w:rsidRDefault="00B365B5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lang w:eastAsia="fi-FI"/>
            </w:rPr>
          </w:pPr>
          <w:r>
            <w:rPr>
              <w:noProof/>
            </w:rPr>
            <w:t>7.1</w:t>
          </w:r>
          <w:r>
            <w:rPr>
              <w:rFonts w:asciiTheme="minorHAnsi" w:eastAsiaTheme="minorEastAsia" w:hAnsiTheme="minorHAnsi" w:cstheme="minorBidi"/>
              <w:noProof/>
              <w:sz w:val="22"/>
              <w:lang w:eastAsia="fi-FI"/>
            </w:rPr>
            <w:tab/>
          </w:r>
          <w:r>
            <w:rPr>
              <w:noProof/>
            </w:rPr>
            <w:t>Valtakunnallisen toimiluvanvaraisen FM-radiotoiminnan käytettävis</w:t>
          </w:r>
          <w:r>
            <w:rPr>
              <w:noProof/>
            </w:rPr>
            <w:t>sä olevat taajuuskokonaisuudet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_Toc153524435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12</w:t>
          </w:r>
          <w:r>
            <w:rPr>
              <w:noProof/>
            </w:rPr>
            <w:fldChar w:fldCharType="end"/>
          </w:r>
        </w:p>
        <w:p w14:paraId="48E799A9" w14:textId="1692EB81" w:rsidR="00CB5D4A" w:rsidRDefault="00B365B5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lang w:eastAsia="fi-FI"/>
            </w:rPr>
          </w:pPr>
          <w:r>
            <w:rPr>
              <w:noProof/>
            </w:rPr>
            <w:t>7.2</w:t>
          </w:r>
          <w:r>
            <w:rPr>
              <w:rFonts w:asciiTheme="minorHAnsi" w:eastAsiaTheme="minorEastAsia" w:hAnsiTheme="minorHAnsi" w:cstheme="minorBidi"/>
              <w:noProof/>
              <w:sz w:val="22"/>
              <w:lang w:eastAsia="fi-FI"/>
            </w:rPr>
            <w:tab/>
          </w:r>
          <w:r>
            <w:rPr>
              <w:noProof/>
            </w:rPr>
            <w:t>Osavaltakunnallisen toimiluvanvaraisen FM-radiotoiminnan käytettävissä olevat taajuuskokonaisuudet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_Toc153524436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12</w:t>
          </w:r>
          <w:r>
            <w:rPr>
              <w:noProof/>
            </w:rPr>
            <w:fldChar w:fldCharType="end"/>
          </w:r>
        </w:p>
        <w:p w14:paraId="77FED350" w14:textId="393B6A0A" w:rsidR="00CB5D4A" w:rsidRDefault="00B365B5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lang w:eastAsia="fi-FI"/>
            </w:rPr>
          </w:pPr>
          <w:r w:rsidRPr="007A152D">
            <w:rPr>
              <w:rFonts w:eastAsia="Verdana"/>
              <w:noProof/>
            </w:rPr>
            <w:t>7.3</w:t>
          </w:r>
          <w:r>
            <w:rPr>
              <w:rFonts w:asciiTheme="minorHAnsi" w:eastAsiaTheme="minorEastAsia" w:hAnsiTheme="minorHAnsi" w:cstheme="minorBidi"/>
              <w:noProof/>
              <w:sz w:val="22"/>
              <w:lang w:eastAsia="fi-FI"/>
            </w:rPr>
            <w:tab/>
          </w:r>
          <w:r w:rsidRPr="007A152D">
            <w:rPr>
              <w:rFonts w:eastAsia="Verdana"/>
              <w:noProof/>
            </w:rPr>
            <w:t>Alueellisen ja paikallisen toimiluvanvaraisen FM-radiotoiminnan käytettävissä olevat taajuuskokonaisuudet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_Toc153524437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13</w:t>
          </w:r>
          <w:r>
            <w:rPr>
              <w:noProof/>
            </w:rPr>
            <w:fldChar w:fldCharType="end"/>
          </w:r>
        </w:p>
        <w:p w14:paraId="05FDABFC" w14:textId="04335921" w:rsidR="00CB5D4A" w:rsidRDefault="00B365B5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lang w:eastAsia="fi-FI"/>
            </w:rPr>
          </w:pPr>
          <w:r>
            <w:rPr>
              <w:noProof/>
            </w:rPr>
            <w:t>7.4</w:t>
          </w:r>
          <w:r>
            <w:rPr>
              <w:rFonts w:asciiTheme="minorHAnsi" w:eastAsiaTheme="minorEastAsia" w:hAnsiTheme="minorHAnsi" w:cstheme="minorBidi"/>
              <w:noProof/>
              <w:sz w:val="22"/>
              <w:lang w:eastAsia="fi-FI"/>
            </w:rPr>
            <w:tab/>
          </w:r>
          <w:r>
            <w:rPr>
              <w:noProof/>
            </w:rPr>
            <w:t>Koulutus- ja opetuskäyttöön osoitettavat FM-radiotoiminnan taajuudet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_Toc153524438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15</w:t>
          </w:r>
          <w:r>
            <w:rPr>
              <w:noProof/>
            </w:rPr>
            <w:fldChar w:fldCharType="end"/>
          </w:r>
        </w:p>
        <w:p w14:paraId="6FBBA934" w14:textId="469EDE68" w:rsidR="00CB5D4A" w:rsidRDefault="00B365B5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lang w:eastAsia="fi-FI"/>
            </w:rPr>
          </w:pPr>
          <w:r>
            <w:rPr>
              <w:noProof/>
            </w:rPr>
            <w:t>7.5</w:t>
          </w:r>
          <w:r>
            <w:rPr>
              <w:rFonts w:asciiTheme="minorHAnsi" w:eastAsiaTheme="minorEastAsia" w:hAnsiTheme="minorHAnsi" w:cstheme="minorBidi"/>
              <w:noProof/>
              <w:sz w:val="22"/>
              <w:lang w:eastAsia="fi-FI"/>
            </w:rPr>
            <w:tab/>
          </w:r>
          <w:r>
            <w:rPr>
              <w:noProof/>
            </w:rPr>
            <w:t>Toimiluvanvaraise</w:t>
          </w:r>
          <w:r>
            <w:rPr>
              <w:noProof/>
            </w:rPr>
            <w:t>n AM-radiotoiminnan käytettävissä olevat taajuudet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_Toc153524439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15</w:t>
          </w:r>
          <w:r>
            <w:rPr>
              <w:noProof/>
            </w:rPr>
            <w:fldChar w:fldCharType="end"/>
          </w:r>
        </w:p>
        <w:p w14:paraId="0D5714BF" w14:textId="4D8E1022" w:rsidR="00CB5D4A" w:rsidRDefault="00B365B5">
          <w:pPr>
            <w:pStyle w:val="TOC1"/>
            <w:rPr>
              <w:rFonts w:asciiTheme="minorHAnsi" w:eastAsiaTheme="minorEastAsia" w:hAnsiTheme="minorHAnsi" w:cstheme="minorBidi"/>
              <w:sz w:val="22"/>
              <w:lang w:eastAsia="fi-FI"/>
            </w:rPr>
          </w:pPr>
          <w:r>
            <w:t>8</w:t>
          </w:r>
          <w:r>
            <w:rPr>
              <w:rFonts w:asciiTheme="minorHAnsi" w:eastAsiaTheme="minorEastAsia" w:hAnsiTheme="minorHAnsi" w:cstheme="minorBidi"/>
              <w:sz w:val="22"/>
              <w:lang w:eastAsia="fi-FI"/>
            </w:rPr>
            <w:tab/>
          </w:r>
          <w:r>
            <w:t>Toimiluvanvaraisen radiotoiminnan käytettävissä olevat vapaat taajuudet</w:t>
          </w:r>
          <w:r>
            <w:tab/>
          </w:r>
          <w:r>
            <w:fldChar w:fldCharType="begin"/>
          </w:r>
          <w:r>
            <w:instrText xml:space="preserve"> PAGEREF _Toc153524440 \h </w:instrText>
          </w:r>
          <w:r>
            <w:fldChar w:fldCharType="separate"/>
          </w:r>
          <w:r>
            <w:t>16</w:t>
          </w:r>
          <w:r>
            <w:fldChar w:fldCharType="end"/>
          </w:r>
        </w:p>
        <w:p w14:paraId="60C3A9BE" w14:textId="1EDB9D69" w:rsidR="00CB5D4A" w:rsidRDefault="00B365B5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lang w:eastAsia="fi-FI"/>
            </w:rPr>
          </w:pPr>
          <w:r>
            <w:rPr>
              <w:noProof/>
            </w:rPr>
            <w:t>8.1</w:t>
          </w:r>
          <w:r>
            <w:rPr>
              <w:rFonts w:asciiTheme="minorHAnsi" w:eastAsiaTheme="minorEastAsia" w:hAnsiTheme="minorHAnsi" w:cstheme="minorBidi"/>
              <w:noProof/>
              <w:sz w:val="22"/>
              <w:lang w:eastAsia="fi-FI"/>
            </w:rPr>
            <w:tab/>
          </w:r>
          <w:r>
            <w:rPr>
              <w:noProof/>
            </w:rPr>
            <w:t>FM-radiotoiminnan käytettävissä olevat vapaat taajuudet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_Toc153524441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16</w:t>
          </w:r>
          <w:r>
            <w:rPr>
              <w:noProof/>
            </w:rPr>
            <w:fldChar w:fldCharType="end"/>
          </w:r>
        </w:p>
        <w:p w14:paraId="4D53CD5E" w14:textId="0DD366FE" w:rsidR="00CB5D4A" w:rsidRDefault="00B365B5">
          <w:pPr>
            <w:pStyle w:val="TOC1"/>
            <w:rPr>
              <w:rFonts w:asciiTheme="minorHAnsi" w:eastAsiaTheme="minorEastAsia" w:hAnsiTheme="minorHAnsi" w:cstheme="minorBidi"/>
              <w:sz w:val="22"/>
              <w:lang w:eastAsia="fi-FI"/>
            </w:rPr>
          </w:pPr>
          <w:r>
            <w:t>9</w:t>
          </w:r>
          <w:r>
            <w:rPr>
              <w:rFonts w:asciiTheme="minorHAnsi" w:eastAsiaTheme="minorEastAsia" w:hAnsiTheme="minorHAnsi" w:cstheme="minorBidi"/>
              <w:sz w:val="22"/>
              <w:lang w:eastAsia="fi-FI"/>
            </w:rPr>
            <w:tab/>
          </w:r>
          <w:r>
            <w:t>Voimaantulo-, siirtymä- ja poikkeamis</w:t>
          </w:r>
          <w:r>
            <w:t>säännökset</w:t>
          </w:r>
          <w:r>
            <w:tab/>
          </w:r>
          <w:r>
            <w:fldChar w:fldCharType="begin"/>
          </w:r>
          <w:r>
            <w:instrText xml:space="preserve"> PAGEREF _Toc153524442 \h </w:instrText>
          </w:r>
          <w:r>
            <w:fldChar w:fldCharType="separate"/>
          </w:r>
          <w:r>
            <w:t>19</w:t>
          </w:r>
          <w:r>
            <w:fldChar w:fldCharType="end"/>
          </w:r>
        </w:p>
        <w:p w14:paraId="22FA65D8" w14:textId="786B1AE7" w:rsidR="00CB5D4A" w:rsidRDefault="00B365B5">
          <w:pPr>
            <w:pStyle w:val="TOC1"/>
            <w:rPr>
              <w:rFonts w:asciiTheme="minorHAnsi" w:eastAsiaTheme="minorEastAsia" w:hAnsiTheme="minorHAnsi" w:cstheme="minorBidi"/>
              <w:sz w:val="22"/>
              <w:lang w:eastAsia="fi-FI"/>
            </w:rPr>
          </w:pPr>
          <w:r w:rsidRPr="007A152D">
            <w:rPr>
              <w:color w:val="000000"/>
            </w:rPr>
            <w:t>Liite 1</w:t>
          </w:r>
          <w:r>
            <w:rPr>
              <w:rFonts w:asciiTheme="minorHAnsi" w:eastAsiaTheme="minorEastAsia" w:hAnsiTheme="minorHAnsi" w:cstheme="minorBidi"/>
              <w:sz w:val="22"/>
              <w:lang w:eastAsia="fi-FI"/>
            </w:rPr>
            <w:tab/>
          </w:r>
          <w:r>
            <w:t>DVB-T- ja DVB-T2-jakeluverkkojen minimikentänvoimakkuudet</w:t>
          </w:r>
          <w:r>
            <w:tab/>
          </w:r>
          <w:r>
            <w:fldChar w:fldCharType="begin"/>
          </w:r>
          <w:r>
            <w:instrText xml:space="preserve"> PAGEREF _Toc153524443 \h </w:instrText>
          </w:r>
          <w:r>
            <w:fldChar w:fldCharType="separate"/>
          </w:r>
          <w:r>
            <w:t>20</w:t>
          </w:r>
          <w:r>
            <w:fldChar w:fldCharType="end"/>
          </w:r>
        </w:p>
        <w:p w14:paraId="34555B3C" w14:textId="7B21C903" w:rsidR="00D32EE1" w:rsidRDefault="00B365B5" w:rsidP="008E5F55">
          <w:pPr>
            <w:pStyle w:val="TOC1"/>
            <w:ind w:left="0" w:firstLine="0"/>
          </w:pPr>
          <w:r>
            <w:lastRenderedPageBreak/>
            <w:fldChar w:fldCharType="end"/>
          </w:r>
        </w:p>
      </w:sdtContent>
    </w:sdt>
    <w:p w14:paraId="3D0AF9E9" w14:textId="77777777" w:rsidR="000F2535" w:rsidRDefault="00B365B5" w:rsidP="000F2535">
      <w:pPr>
        <w:pStyle w:val="Heading1"/>
      </w:pPr>
      <w:bookmarkStart w:id="0" w:name="_Toc153524426"/>
      <w:r>
        <w:t>Soveltamisala</w:t>
      </w:r>
      <w:bookmarkEnd w:id="0"/>
    </w:p>
    <w:p w14:paraId="3086E9D9" w14:textId="77777777" w:rsidR="006429B0" w:rsidRPr="006429B0" w:rsidRDefault="00B365B5" w:rsidP="006429B0">
      <w:pPr>
        <w:pStyle w:val="BodyText"/>
        <w:jc w:val="both"/>
        <w:rPr>
          <w:i/>
          <w:iCs/>
        </w:rPr>
      </w:pPr>
      <w:r w:rsidRPr="004F5D1B">
        <w:t xml:space="preserve">Tätä määräystä sovelletaan </w:t>
      </w:r>
      <w:r>
        <w:t>sähköisen viestinnän palveluista annetun lain</w:t>
      </w:r>
      <w:r w:rsidRPr="004F5D1B">
        <w:t xml:space="preserve"> </w:t>
      </w:r>
      <w:r>
        <w:t xml:space="preserve">6 </w:t>
      </w:r>
      <w:r w:rsidRPr="004F5D1B">
        <w:t>§:</w:t>
      </w:r>
      <w:r>
        <w:t xml:space="preserve">ssä </w:t>
      </w:r>
      <w:r w:rsidRPr="00B5388E">
        <w:t>tarkoitetun toi</w:t>
      </w:r>
      <w:r>
        <w:t>milupaa edellyttävä</w:t>
      </w:r>
      <w:r w:rsidRPr="00B5388E">
        <w:t>n tele</w:t>
      </w:r>
      <w:r>
        <w:t>visio- tai radiotoiminna</w:t>
      </w:r>
      <w:r w:rsidRPr="00B5388E">
        <w:t>n</w:t>
      </w:r>
      <w:r>
        <w:t xml:space="preserve"> ja 34 </w:t>
      </w:r>
      <w:r w:rsidRPr="004F5D1B">
        <w:t>§:</w:t>
      </w:r>
      <w:r>
        <w:t>ssä tarkoi</w:t>
      </w:r>
      <w:r>
        <w:softHyphen/>
        <w:t>tetun</w:t>
      </w:r>
      <w:r>
        <w:t xml:space="preserve"> ohjelmistotoimilupaa edellyttävän </w:t>
      </w:r>
      <w:r w:rsidRPr="00B5388E">
        <w:t>analo</w:t>
      </w:r>
      <w:r>
        <w:t>gis</w:t>
      </w:r>
      <w:r w:rsidRPr="00B5388E">
        <w:t>en radiotoimin</w:t>
      </w:r>
      <w:r>
        <w:t>n</w:t>
      </w:r>
      <w:r w:rsidRPr="00B5388E">
        <w:t>an</w:t>
      </w:r>
      <w:r>
        <w:t xml:space="preserve"> sekä Yleis</w:t>
      </w:r>
      <w:r>
        <w:softHyphen/>
        <w:t xml:space="preserve">radio Oy:stä annetun lain 7 §:ssä tarkoitetun julkisen palvelun televisio- ja radiotoiminnan </w:t>
      </w:r>
      <w:r w:rsidRPr="004F5D1B">
        <w:t>taajuuksien käyttöön.</w:t>
      </w:r>
    </w:p>
    <w:p w14:paraId="4C4FFCDA" w14:textId="77777777" w:rsidR="006429B0" w:rsidRDefault="00B365B5" w:rsidP="006429B0">
      <w:pPr>
        <w:pStyle w:val="BodyText"/>
        <w:jc w:val="both"/>
      </w:pPr>
      <w:r>
        <w:t>Määräystä ei sovelleta:</w:t>
      </w:r>
    </w:p>
    <w:p w14:paraId="33A41AC7" w14:textId="77777777" w:rsidR="006429B0" w:rsidRDefault="00B365B5" w:rsidP="006429B0">
      <w:pPr>
        <w:pStyle w:val="BodyText"/>
        <w:numPr>
          <w:ilvl w:val="0"/>
          <w:numId w:val="23"/>
        </w:numPr>
        <w:spacing w:before="0" w:after="220"/>
        <w:jc w:val="both"/>
      </w:pPr>
      <w:r>
        <w:t>sähköisen viestinnän palveluista annetun lain</w:t>
      </w:r>
      <w:r w:rsidRPr="006766E0">
        <w:t xml:space="preserve"> 9 §:ssä tarkoitettuun enintään kolme kuukautta kestävään televisiotoimintaan, jossa televisiolähettimen suurin sallittu lähetysteho on enintään kaksi kilowattia. </w:t>
      </w:r>
    </w:p>
    <w:p w14:paraId="39A40721" w14:textId="77777777" w:rsidR="006429B0" w:rsidRPr="00EE0457" w:rsidRDefault="00B365B5" w:rsidP="006429B0">
      <w:pPr>
        <w:numPr>
          <w:ilvl w:val="0"/>
          <w:numId w:val="23"/>
        </w:numPr>
        <w:spacing w:after="0" w:line="240" w:lineRule="auto"/>
        <w:jc w:val="both"/>
        <w:rPr>
          <w:rFonts w:eastAsia="Verdana" w:cs="Verdana"/>
          <w:color w:val="000000"/>
        </w:rPr>
      </w:pPr>
      <w:r w:rsidRPr="00EE0457">
        <w:rPr>
          <w:rFonts w:eastAsia="Verdana" w:cs="Verdana"/>
          <w:color w:val="000000"/>
        </w:rPr>
        <w:t>Sähköisen viestinnän palveluista annetun lain 34 §:n 2 momentissa tarkoitettuun enintään kol</w:t>
      </w:r>
      <w:r w:rsidRPr="00EE0457">
        <w:rPr>
          <w:rFonts w:eastAsia="Verdana" w:cs="Verdana"/>
          <w:color w:val="000000"/>
        </w:rPr>
        <w:t>me kuukautta kestävään radiotoimintaan, jota saa harjoittaa ilman ohjelmistotoimilupaa</w:t>
      </w:r>
    </w:p>
    <w:p w14:paraId="50336B9F" w14:textId="3C1DE1CE" w:rsidR="006429B0" w:rsidRDefault="00B365B5" w:rsidP="006429B0">
      <w:pPr>
        <w:pStyle w:val="BodyText"/>
        <w:jc w:val="both"/>
      </w:pPr>
      <w:r>
        <w:t>Määräystä sovelletaan ääniradiolähettimiin sekä televisioverkkojen lähetti</w:t>
      </w:r>
      <w:r>
        <w:softHyphen/>
      </w:r>
      <w:r>
        <w:t>miin pois lukien ne televisioverkkojen lähettimet, joiden säteilyteho (ERP, Effective Radiated Power) on enintään viisisataa wattia.</w:t>
      </w:r>
    </w:p>
    <w:p w14:paraId="5E6C1997" w14:textId="63CC66FF" w:rsidR="000F2535" w:rsidRDefault="00B365B5" w:rsidP="00793597">
      <w:pPr>
        <w:pStyle w:val="BodyText"/>
        <w:jc w:val="both"/>
      </w:pPr>
      <w:r>
        <w:t>Määräystä ei sovelleta Ahvenanmaan maakunnassa.</w:t>
      </w:r>
    </w:p>
    <w:p w14:paraId="3398248C" w14:textId="10E81D2A" w:rsidR="00793597" w:rsidRDefault="00B365B5" w:rsidP="003F4501">
      <w:pPr>
        <w:pStyle w:val="Heading1"/>
      </w:pPr>
      <w:bookmarkStart w:id="1" w:name="_Toc153524427"/>
      <w:r>
        <w:t>Tarkoitus</w:t>
      </w:r>
      <w:bookmarkEnd w:id="1"/>
    </w:p>
    <w:p w14:paraId="741EAE7D" w14:textId="694A2617" w:rsidR="00DA3585" w:rsidRPr="006429B0" w:rsidRDefault="00B365B5" w:rsidP="006429B0">
      <w:pPr>
        <w:pStyle w:val="BodyText"/>
        <w:jc w:val="both"/>
      </w:pPr>
      <w:r>
        <w:t xml:space="preserve">Tässä määräyksessä tarkennetaan valtioneuvoston </w:t>
      </w:r>
      <w:r>
        <w:t xml:space="preserve">sähköisen viestinnän palveluista annetun lain (917/2014) 95 §:n 1 momentin nojalla antamaa asetusta </w:t>
      </w:r>
      <w:r w:rsidRPr="00B5388E">
        <w:t>taajuuksien käytöstä ja taajuussuunnitelmasta</w:t>
      </w:r>
      <w:r>
        <w:t>.</w:t>
      </w:r>
    </w:p>
    <w:p w14:paraId="5818DC2F" w14:textId="77777777" w:rsidR="00751D53" w:rsidRDefault="00B365B5" w:rsidP="00751D53">
      <w:pPr>
        <w:pStyle w:val="Heading1"/>
      </w:pPr>
      <w:bookmarkStart w:id="2" w:name="_Toc153524428"/>
      <w:r>
        <w:t>Määritelmät</w:t>
      </w:r>
      <w:bookmarkEnd w:id="2"/>
    </w:p>
    <w:p w14:paraId="4CC3CAC5" w14:textId="77777777" w:rsidR="00A44A80" w:rsidRDefault="00B365B5" w:rsidP="00A44A80">
      <w:pPr>
        <w:pStyle w:val="BodyText"/>
      </w:pPr>
      <w:r>
        <w:t>Tässä määräyksessä tarkoitetaan:</w:t>
      </w:r>
    </w:p>
    <w:p w14:paraId="0E46BD4A" w14:textId="063331EC" w:rsidR="00A44A80" w:rsidRDefault="00B365B5" w:rsidP="00A44A80">
      <w:pPr>
        <w:pStyle w:val="BodyText"/>
        <w:numPr>
          <w:ilvl w:val="0"/>
          <w:numId w:val="22"/>
        </w:numPr>
      </w:pPr>
      <w:r>
        <w:rPr>
          <w:i/>
        </w:rPr>
        <w:t>taajuuskokonaisuudella</w:t>
      </w:r>
      <w:r>
        <w:rPr>
          <w:iCs/>
        </w:rPr>
        <w:t xml:space="preserve"> </w:t>
      </w:r>
      <w:r w:rsidRPr="004F0E31">
        <w:t>analogiseen radiotoimintaan määrättyjä ra</w:t>
      </w:r>
      <w:r w:rsidRPr="004F0E31">
        <w:t>diotaajuuksia, jo</w:t>
      </w:r>
      <w:r>
        <w:t xml:space="preserve">tka on tarkoitettu pääosin saman ohjelmiston lähettämiseen </w:t>
      </w:r>
      <w:r w:rsidRPr="004F0E31">
        <w:t>radiotoimintaan myönnettävän ohjelmistotoimiluvan nojalla</w:t>
      </w:r>
      <w:r>
        <w:t xml:space="preserve"> tai Yleisradion julkisen palvelun toteuttamiseksi</w:t>
      </w:r>
    </w:p>
    <w:p w14:paraId="2F6DF86C" w14:textId="28B01570" w:rsidR="006429B0" w:rsidRDefault="00B365B5" w:rsidP="006429B0">
      <w:pPr>
        <w:pStyle w:val="ListParagraph"/>
        <w:numPr>
          <w:ilvl w:val="0"/>
          <w:numId w:val="22"/>
        </w:numPr>
        <w:jc w:val="both"/>
      </w:pPr>
      <w:r>
        <w:rPr>
          <w:i/>
        </w:rPr>
        <w:t>v</w:t>
      </w:r>
      <w:r w:rsidRPr="006429B0">
        <w:rPr>
          <w:i/>
        </w:rPr>
        <w:t>äestöpeitolla</w:t>
      </w:r>
      <w:r w:rsidRPr="00094834">
        <w:t xml:space="preserve"> </w:t>
      </w:r>
      <w:r>
        <w:t>laskennallisella verkon tai yksittäisen lähettimen peitto</w:t>
      </w:r>
      <w:r>
        <w:t>alueella vakituisesti asuvien määrän suhdetta Suomen väkilukuun Ahvenanmaan asukasmäärä pois lukien</w:t>
      </w:r>
    </w:p>
    <w:p w14:paraId="4AD86B91" w14:textId="257F88CE" w:rsidR="00A44A80" w:rsidRDefault="00B365B5" w:rsidP="00A44A80">
      <w:pPr>
        <w:pStyle w:val="BodyText"/>
        <w:numPr>
          <w:ilvl w:val="0"/>
          <w:numId w:val="22"/>
        </w:numPr>
      </w:pPr>
      <w:r>
        <w:rPr>
          <w:i/>
          <w:iCs/>
        </w:rPr>
        <w:t xml:space="preserve">valtakunnallisella televisioverkolla </w:t>
      </w:r>
      <w:r>
        <w:t>verkkoa, jonka toimiluvassa määritellyllä peittoalueella vakituisten asukkaiden määrä on vähintään 80 % Suomen väestöst</w:t>
      </w:r>
      <w:r>
        <w:t>ä Ahvenanmaan asukasluku pois lukien</w:t>
      </w:r>
    </w:p>
    <w:p w14:paraId="6BA36F8B" w14:textId="18CB7789" w:rsidR="00A44A80" w:rsidRPr="006429B0" w:rsidRDefault="00B365B5" w:rsidP="00A44A80">
      <w:pPr>
        <w:pStyle w:val="BodyText"/>
        <w:numPr>
          <w:ilvl w:val="0"/>
          <w:numId w:val="22"/>
        </w:numPr>
        <w:rPr>
          <w:i/>
        </w:rPr>
      </w:pPr>
      <w:r>
        <w:rPr>
          <w:i/>
        </w:rPr>
        <w:t xml:space="preserve">osavaltakunnallisella tai alueellisella televisioverkolla </w:t>
      </w:r>
      <w:r w:rsidRPr="006429B0">
        <w:rPr>
          <w:iCs/>
        </w:rPr>
        <w:t>verkkoa</w:t>
      </w:r>
      <w:r>
        <w:rPr>
          <w:iCs/>
        </w:rPr>
        <w:t xml:space="preserve">, jonka </w:t>
      </w:r>
      <w:r w:rsidRPr="006429B0">
        <w:rPr>
          <w:iCs/>
        </w:rPr>
        <w:t>toimiluvassa määritellyllä peittoalueella vakituisten asukkaiden määrä on alle 80 % Suomen väestöstä Ahvenanmaan asukasluku pois lukien.</w:t>
      </w:r>
    </w:p>
    <w:p w14:paraId="50B58E26" w14:textId="7949DC01" w:rsidR="006429B0" w:rsidRPr="006429B0" w:rsidRDefault="00B365B5" w:rsidP="00A44A80">
      <w:pPr>
        <w:pStyle w:val="BodyText"/>
        <w:numPr>
          <w:ilvl w:val="0"/>
          <w:numId w:val="22"/>
        </w:numPr>
        <w:rPr>
          <w:i/>
        </w:rPr>
      </w:pPr>
      <w:r>
        <w:rPr>
          <w:i/>
        </w:rPr>
        <w:t>valtakunn</w:t>
      </w:r>
      <w:r>
        <w:rPr>
          <w:i/>
        </w:rPr>
        <w:t xml:space="preserve">allisella radioverkolla </w:t>
      </w:r>
      <w:r w:rsidRPr="006429B0">
        <w:rPr>
          <w:iCs/>
        </w:rPr>
        <w:t>verkkoa</w:t>
      </w:r>
      <w:r>
        <w:rPr>
          <w:iCs/>
        </w:rPr>
        <w:t>, jonka laskennallisella peittoalueella vakituisten asukkaiden määrä on vähintään 75 % Suomen väestöstä Ahvenanmaan asukasluku pois lukien</w:t>
      </w:r>
    </w:p>
    <w:p w14:paraId="218A03CF" w14:textId="55E18163" w:rsidR="006429B0" w:rsidRPr="004458E1" w:rsidRDefault="00B365B5" w:rsidP="00A44A80">
      <w:pPr>
        <w:pStyle w:val="BodyText"/>
        <w:numPr>
          <w:ilvl w:val="0"/>
          <w:numId w:val="22"/>
        </w:numPr>
        <w:rPr>
          <w:i/>
        </w:rPr>
      </w:pPr>
      <w:r>
        <w:rPr>
          <w:i/>
        </w:rPr>
        <w:lastRenderedPageBreak/>
        <w:t xml:space="preserve">osavaltakunnallisella radioverkolla </w:t>
      </w:r>
      <w:r w:rsidRPr="006429B0">
        <w:rPr>
          <w:iCs/>
        </w:rPr>
        <w:t>verkkoa</w:t>
      </w:r>
      <w:r>
        <w:rPr>
          <w:iCs/>
        </w:rPr>
        <w:t xml:space="preserve">, jonka </w:t>
      </w:r>
      <w:r w:rsidR="004458E1" w:rsidRPr="004458E1">
        <w:rPr>
          <w:iCs/>
        </w:rPr>
        <w:t>laskennallisella peittoalueella vakituisten asukkaiden määrä alle 75 %, mutta vähintään 40 % Suomen väestöstä Ahvenanmaan asukasluku pois lukien</w:t>
      </w:r>
    </w:p>
    <w:p w14:paraId="52B070BA" w14:textId="4156CDD4" w:rsidR="004458E1" w:rsidRDefault="00B365B5" w:rsidP="00A44A80">
      <w:pPr>
        <w:pStyle w:val="BodyText"/>
        <w:numPr>
          <w:ilvl w:val="0"/>
          <w:numId w:val="22"/>
        </w:numPr>
        <w:rPr>
          <w:i/>
        </w:rPr>
      </w:pPr>
      <w:r>
        <w:rPr>
          <w:i/>
        </w:rPr>
        <w:t xml:space="preserve">paikallisella ja alueellisella radioverkolla </w:t>
      </w:r>
      <w:r>
        <w:rPr>
          <w:iCs/>
        </w:rPr>
        <w:t xml:space="preserve">verkkoa tai yksittäistä lähetintä, jonka laskennallisella </w:t>
      </w:r>
      <w:r w:rsidRPr="004458E1">
        <w:rPr>
          <w:iCs/>
        </w:rPr>
        <w:t>peittoalueella vakituisten asukkaiden määrä</w:t>
      </w:r>
      <w:r w:rsidRPr="004458E1">
        <w:rPr>
          <w:iCs/>
        </w:rPr>
        <w:t xml:space="preserve"> on alle 40 % Suomen väestöstä Ahvenanmaan asukasluku pois lukien.</w:t>
      </w:r>
    </w:p>
    <w:p w14:paraId="599FE260" w14:textId="7819E602" w:rsidR="00827710" w:rsidRDefault="00B365B5" w:rsidP="00827710">
      <w:pPr>
        <w:pStyle w:val="Heading1"/>
      </w:pPr>
      <w:bookmarkStart w:id="3" w:name="_Toc153524429"/>
      <w:r>
        <w:t>Peittoalueet</w:t>
      </w:r>
      <w:bookmarkEnd w:id="3"/>
    </w:p>
    <w:p w14:paraId="6CE3D49E" w14:textId="77777777" w:rsidR="004458E1" w:rsidRPr="00DD155E" w:rsidRDefault="00B365B5" w:rsidP="004458E1">
      <w:pPr>
        <w:pStyle w:val="BodyText"/>
        <w:jc w:val="both"/>
        <w:rPr>
          <w:rFonts w:eastAsia="Verdana" w:cs="Verdana"/>
        </w:rPr>
      </w:pPr>
      <w:r w:rsidRPr="00927FC4">
        <w:t>Määriteltäessä</w:t>
      </w:r>
      <w:r w:rsidRPr="00DD155E">
        <w:rPr>
          <w:rFonts w:eastAsia="Verdana" w:cs="Verdana"/>
        </w:rPr>
        <w:t xml:space="preserve"> laskennallisesti televisio- tai radiolähettimien ja -verkkojen peittoalueita käytetään tässä kohdassa esi</w:t>
      </w:r>
      <w:r>
        <w:rPr>
          <w:rFonts w:eastAsia="Verdana" w:cs="Verdana"/>
        </w:rPr>
        <w:t>tettyjä kriteereitä ja laskenta</w:t>
      </w:r>
      <w:r w:rsidRPr="00DD155E">
        <w:rPr>
          <w:rFonts w:eastAsia="Verdana" w:cs="Verdana"/>
        </w:rPr>
        <w:t>menetelmiä.</w:t>
      </w:r>
    </w:p>
    <w:p w14:paraId="7B60A2D6" w14:textId="77777777" w:rsidR="004458E1" w:rsidRPr="00DD155E" w:rsidRDefault="00B365B5" w:rsidP="004458E1">
      <w:pPr>
        <w:ind w:left="1134"/>
        <w:jc w:val="both"/>
        <w:rPr>
          <w:rFonts w:eastAsia="Verdana" w:cs="Verdana"/>
        </w:rPr>
      </w:pPr>
      <w:r w:rsidRPr="00854005">
        <w:rPr>
          <w:rFonts w:eastAsia="Verdana" w:cs="Verdana"/>
          <w:i/>
        </w:rPr>
        <w:t>FM-radioverko</w:t>
      </w:r>
      <w:r w:rsidRPr="00854005">
        <w:rPr>
          <w:rFonts w:eastAsia="Verdana" w:cs="Verdana"/>
          <w:i/>
        </w:rPr>
        <w:t>n peittoalueella</w:t>
      </w:r>
      <w:r w:rsidRPr="00DD155E">
        <w:rPr>
          <w:rFonts w:eastAsia="Verdana" w:cs="Verdana"/>
        </w:rPr>
        <w:t xml:space="preserve"> tarkoitetaan aluett</w:t>
      </w:r>
      <w:r>
        <w:rPr>
          <w:rFonts w:eastAsia="Verdana" w:cs="Verdana"/>
        </w:rPr>
        <w:t>a, jolla signaalin keski</w:t>
      </w:r>
      <w:r w:rsidRPr="00DD155E">
        <w:rPr>
          <w:rFonts w:eastAsia="Verdana" w:cs="Verdana"/>
        </w:rPr>
        <w:t>määräinen kentänvoimakkuus on laskennallisesti vähintään 54 dBµV/m vastaanottoantennin ollessa 10 metrin korkeudella maan pinnasta.</w:t>
      </w:r>
    </w:p>
    <w:p w14:paraId="4553EC3F" w14:textId="77777777" w:rsidR="004458E1" w:rsidRPr="00DD155E" w:rsidRDefault="00B365B5" w:rsidP="004458E1">
      <w:pPr>
        <w:ind w:left="1134"/>
        <w:jc w:val="both"/>
        <w:rPr>
          <w:rFonts w:eastAsia="Verdana" w:cs="Verdana"/>
        </w:rPr>
      </w:pPr>
      <w:r w:rsidRPr="00854005">
        <w:rPr>
          <w:rFonts w:eastAsia="Verdana" w:cs="Verdana"/>
          <w:i/>
        </w:rPr>
        <w:t>Televisioverkon</w:t>
      </w:r>
      <w:r>
        <w:rPr>
          <w:rFonts w:eastAsia="Verdana" w:cs="Verdana"/>
          <w:i/>
        </w:rPr>
        <w:t xml:space="preserve"> </w:t>
      </w:r>
      <w:r w:rsidRPr="00854005">
        <w:rPr>
          <w:rFonts w:eastAsia="Verdana" w:cs="Verdana"/>
          <w:i/>
        </w:rPr>
        <w:t>peittoalueella</w:t>
      </w:r>
      <w:r w:rsidRPr="00DD155E">
        <w:rPr>
          <w:rFonts w:eastAsia="Verdana" w:cs="Verdana"/>
        </w:rPr>
        <w:t xml:space="preserve"> tarkoitetaan aluetta, jolla suosituksen ITU-R P.1546 mukaisella radioaaltojen etenemismallilla ennustettava kentän voimakkuus ylittää keskimääräisen minimikentänvoimakkuuden aikatodennäköisyydellä 50 % vastaanottoantennin ollessa 10 metrin korkeudella maa</w:t>
      </w:r>
      <w:r w:rsidRPr="00DD155E">
        <w:rPr>
          <w:rFonts w:eastAsia="Verdana" w:cs="Verdana"/>
        </w:rPr>
        <w:t>n pinnasta.</w:t>
      </w:r>
    </w:p>
    <w:p w14:paraId="3F9AF425" w14:textId="77777777" w:rsidR="004458E1" w:rsidRPr="00DD155E" w:rsidRDefault="00B365B5" w:rsidP="004458E1">
      <w:pPr>
        <w:ind w:left="1134"/>
        <w:jc w:val="both"/>
        <w:rPr>
          <w:rFonts w:eastAsia="Verdana" w:cs="Verdana"/>
        </w:rPr>
      </w:pPr>
      <w:r w:rsidRPr="00DD155E">
        <w:rPr>
          <w:rFonts w:eastAsia="Verdana" w:cs="Verdana"/>
        </w:rPr>
        <w:t xml:space="preserve">Minimikentänvoimakkuudelle käytetään DVB-T-standardin </w:t>
      </w:r>
      <w:r>
        <w:rPr>
          <w:rFonts w:eastAsia="Verdana" w:cs="Verdana"/>
        </w:rPr>
        <w:t>mukaisessa jakelu</w:t>
      </w:r>
      <w:r w:rsidRPr="00DD155E">
        <w:rPr>
          <w:rFonts w:eastAsia="Verdana" w:cs="Verdana"/>
        </w:rPr>
        <w:t xml:space="preserve">verkossa ja DVB-T2-standardin mukaisessa jakeluverkossa tämän määräyksen liitteen </w:t>
      </w:r>
      <w:r>
        <w:rPr>
          <w:rFonts w:eastAsia="Verdana" w:cs="Verdana"/>
        </w:rPr>
        <w:t xml:space="preserve">1 </w:t>
      </w:r>
      <w:r w:rsidRPr="00DD155E">
        <w:rPr>
          <w:rFonts w:eastAsia="Verdana" w:cs="Verdana"/>
        </w:rPr>
        <w:t>mukaisia arvoja.</w:t>
      </w:r>
    </w:p>
    <w:p w14:paraId="1499D743" w14:textId="422CF667" w:rsidR="004458E1" w:rsidRDefault="00B365B5" w:rsidP="004458E1">
      <w:pPr>
        <w:ind w:left="1134"/>
        <w:jc w:val="both"/>
        <w:rPr>
          <w:rFonts w:eastAsia="Verdana" w:cs="Verdana"/>
        </w:rPr>
      </w:pPr>
      <w:r w:rsidRPr="00DD155E">
        <w:rPr>
          <w:rFonts w:eastAsia="Verdana" w:cs="Verdana"/>
        </w:rPr>
        <w:t>Väestöpeiton laskennassa käytetään tuoreinta saatavissa olevaa Tilastoke</w:t>
      </w:r>
      <w:r w:rsidRPr="00DD155E">
        <w:rPr>
          <w:rFonts w:eastAsia="Verdana" w:cs="Verdana"/>
        </w:rPr>
        <w:t>skuksen julkaisemaa rasteripohjaista väestöaineistoa, jonka ruutukoko on enintään 250 m</w:t>
      </w:r>
      <w:r>
        <w:rPr>
          <w:rFonts w:eastAsia="Verdana" w:cs="Verdana"/>
        </w:rPr>
        <w:t>etriä</w:t>
      </w:r>
      <w:r w:rsidRPr="00DD155E">
        <w:rPr>
          <w:rFonts w:eastAsia="Verdana" w:cs="Verdana"/>
        </w:rPr>
        <w:t xml:space="preserve"> x 250 m</w:t>
      </w:r>
      <w:r>
        <w:rPr>
          <w:rFonts w:eastAsia="Verdana" w:cs="Verdana"/>
        </w:rPr>
        <w:t>etriä</w:t>
      </w:r>
      <w:r w:rsidRPr="00DD155E">
        <w:rPr>
          <w:rFonts w:eastAsia="Verdana" w:cs="Verdana"/>
        </w:rPr>
        <w:t>.</w:t>
      </w:r>
    </w:p>
    <w:p w14:paraId="08A49622" w14:textId="0CE6B676" w:rsidR="00094BA6" w:rsidRPr="004458E1" w:rsidRDefault="00B365B5" w:rsidP="004458E1">
      <w:pPr>
        <w:rPr>
          <w:rFonts w:eastAsia="Verdana" w:cs="Verdana"/>
        </w:rPr>
      </w:pPr>
      <w:r>
        <w:rPr>
          <w:rFonts w:eastAsia="Verdana" w:cs="Verdana"/>
        </w:rPr>
        <w:br w:type="page"/>
      </w:r>
    </w:p>
    <w:p w14:paraId="3527592E" w14:textId="695E699C" w:rsidR="004458E1" w:rsidRDefault="00B365B5" w:rsidP="009C4A81">
      <w:pPr>
        <w:pStyle w:val="Heading1"/>
      </w:pPr>
      <w:bookmarkStart w:id="4" w:name="_Toc153524430"/>
      <w:r>
        <w:lastRenderedPageBreak/>
        <w:t>Televisiotoiminta</w:t>
      </w:r>
      <w:bookmarkEnd w:id="4"/>
    </w:p>
    <w:p w14:paraId="660666B4" w14:textId="26F84716" w:rsidR="004458E1" w:rsidRDefault="00B365B5" w:rsidP="004458E1">
      <w:pPr>
        <w:pStyle w:val="Heading2"/>
      </w:pPr>
      <w:bookmarkStart w:id="5" w:name="_Toc153524431"/>
      <w:r>
        <w:t>Televisioverkkojen käytettävissä olevat kanavat</w:t>
      </w:r>
      <w:bookmarkEnd w:id="5"/>
    </w:p>
    <w:p w14:paraId="323444A1" w14:textId="228DC7B1" w:rsidR="004458E1" w:rsidRDefault="00B365B5" w:rsidP="004458E1">
      <w:pPr>
        <w:pStyle w:val="NoSpacing"/>
        <w:ind w:left="1134"/>
        <w:jc w:val="both"/>
        <w:rPr>
          <w:rFonts w:ascii="Verdana" w:hAnsi="Verdana"/>
          <w:sz w:val="20"/>
          <w:szCs w:val="20"/>
        </w:rPr>
      </w:pPr>
      <w:r w:rsidRPr="008F3057">
        <w:rPr>
          <w:rFonts w:ascii="Verdana" w:hAnsi="Verdana"/>
          <w:sz w:val="20"/>
          <w:szCs w:val="20"/>
        </w:rPr>
        <w:t>Radiotaajuuksien käytöstä ja taajuussuunnitelmasta</w:t>
      </w:r>
      <w:r w:rsidRPr="008F3057">
        <w:rPr>
          <w:rFonts w:ascii="Arial" w:hAnsi="Arial" w:cs="Arial"/>
          <w:sz w:val="20"/>
          <w:szCs w:val="20"/>
        </w:rPr>
        <w:t> </w:t>
      </w:r>
      <w:r w:rsidRPr="008F3057">
        <w:rPr>
          <w:rFonts w:ascii="Verdana" w:hAnsi="Verdana"/>
          <w:sz w:val="20"/>
          <w:szCs w:val="20"/>
        </w:rPr>
        <w:t xml:space="preserve">annetun </w:t>
      </w:r>
      <w:r w:rsidRPr="008F3057">
        <w:rPr>
          <w:rFonts w:ascii="Verdana" w:hAnsi="Verdana"/>
          <w:sz w:val="20"/>
          <w:szCs w:val="20"/>
        </w:rPr>
        <w:t>valtioneuvoston asetuksen (1246/2014) 2 §:n mukaan televisiotoimintaan 1.1.2017 alkaen tarkoitetuilla 470–694 megahertsin taajuusalueilla käytettävät kanavat lähetinpaikkakunnittain ja kanavanipuittain ovat:</w:t>
      </w:r>
    </w:p>
    <w:p w14:paraId="1D86B634" w14:textId="77777777" w:rsidR="004458E1" w:rsidRDefault="004458E1" w:rsidP="004458E1">
      <w:pPr>
        <w:pStyle w:val="NoSpacing"/>
        <w:ind w:left="1134"/>
        <w:jc w:val="both"/>
        <w:rPr>
          <w:rFonts w:ascii="Verdana" w:hAnsi="Verdana"/>
          <w:sz w:val="20"/>
          <w:szCs w:val="20"/>
        </w:rPr>
      </w:pPr>
    </w:p>
    <w:tbl>
      <w:tblPr>
        <w:tblW w:w="7413" w:type="dxa"/>
        <w:tblInd w:w="1229" w:type="dxa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2420"/>
        <w:gridCol w:w="658"/>
        <w:gridCol w:w="657"/>
        <w:gridCol w:w="657"/>
        <w:gridCol w:w="657"/>
        <w:gridCol w:w="657"/>
        <w:gridCol w:w="657"/>
        <w:gridCol w:w="1050"/>
      </w:tblGrid>
      <w:tr w:rsidR="009A149C" w14:paraId="662AD9AA" w14:textId="77777777" w:rsidTr="00FA6F24">
        <w:trPr>
          <w:trHeight w:val="422"/>
        </w:trPr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0C44F" w14:textId="77777777" w:rsidR="004458E1" w:rsidRPr="000018E2" w:rsidRDefault="00B365B5" w:rsidP="00FA6F2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0"/>
                <w:lang w:eastAsia="fi-FI"/>
              </w:rPr>
            </w:pPr>
            <w:r w:rsidRPr="000018E2">
              <w:rPr>
                <w:rFonts w:eastAsia="Times New Roman" w:cs="Times New Roman"/>
                <w:b/>
                <w:bCs/>
                <w:color w:val="000000"/>
                <w:szCs w:val="20"/>
                <w:lang w:eastAsia="fi-FI"/>
              </w:rPr>
              <w:t>Lähetinpaikkakunta</w:t>
            </w:r>
          </w:p>
        </w:tc>
        <w:tc>
          <w:tcPr>
            <w:tcW w:w="499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818C4" w14:textId="77777777" w:rsidR="004458E1" w:rsidRPr="000018E2" w:rsidRDefault="00B365B5" w:rsidP="00FA6F2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0"/>
                <w:lang w:eastAsia="fi-FI"/>
              </w:rPr>
            </w:pPr>
            <w:r w:rsidRPr="000018E2">
              <w:rPr>
                <w:rFonts w:eastAsia="Times New Roman" w:cs="Times New Roman"/>
                <w:b/>
                <w:bCs/>
                <w:color w:val="000000"/>
                <w:szCs w:val="20"/>
                <w:lang w:eastAsia="fi-FI"/>
              </w:rPr>
              <w:t>Kanavanippu</w:t>
            </w:r>
            <w:r w:rsidRPr="000018E2">
              <w:rPr>
                <w:rFonts w:eastAsia="Times New Roman" w:cs="Times New Roman"/>
                <w:b/>
                <w:bCs/>
                <w:color w:val="000000"/>
                <w:szCs w:val="20"/>
                <w:lang w:eastAsia="fi-FI"/>
              </w:rPr>
              <w:br/>
            </w:r>
            <w:r w:rsidRPr="000018E2">
              <w:rPr>
                <w:rFonts w:eastAsia="Times New Roman" w:cs="Times New Roman"/>
                <w:color w:val="000000"/>
                <w:szCs w:val="20"/>
                <w:lang w:eastAsia="fi-FI"/>
              </w:rPr>
              <w:t>Kanava</w:t>
            </w:r>
          </w:p>
        </w:tc>
      </w:tr>
      <w:tr w:rsidR="009A149C" w14:paraId="0C63C98E" w14:textId="77777777" w:rsidTr="00FA6F24">
        <w:trPr>
          <w:trHeight w:val="422"/>
        </w:trPr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D2D05" w14:textId="77777777" w:rsidR="004458E1" w:rsidRPr="000018E2" w:rsidRDefault="004458E1" w:rsidP="00FA6F2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0"/>
                <w:lang w:eastAsia="fi-FI"/>
              </w:rPr>
            </w:pPr>
          </w:p>
        </w:tc>
        <w:tc>
          <w:tcPr>
            <w:tcW w:w="499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4DF9F" w14:textId="77777777" w:rsidR="004458E1" w:rsidRPr="000018E2" w:rsidRDefault="004458E1" w:rsidP="00FA6F2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0"/>
                <w:lang w:eastAsia="fi-FI"/>
              </w:rPr>
            </w:pPr>
          </w:p>
        </w:tc>
      </w:tr>
      <w:tr w:rsidR="009A149C" w14:paraId="5ADA5A5C" w14:textId="77777777" w:rsidTr="00FA6F24"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80A8D" w14:textId="77777777" w:rsidR="004458E1" w:rsidRPr="000018E2" w:rsidRDefault="004458E1" w:rsidP="00FA6F2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0"/>
                <w:lang w:eastAsia="fi-FI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9A561" w14:textId="77777777" w:rsidR="004458E1" w:rsidRPr="000018E2" w:rsidRDefault="00B365B5" w:rsidP="00FA6F2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fi-FI"/>
              </w:rPr>
            </w:pPr>
            <w:r w:rsidRPr="000018E2">
              <w:rPr>
                <w:rFonts w:eastAsia="Times New Roman" w:cs="Times New Roman"/>
                <w:b/>
                <w:bCs/>
                <w:color w:val="000000"/>
                <w:szCs w:val="20"/>
                <w:lang w:eastAsia="fi-FI"/>
              </w:rPr>
              <w:t>A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A5248" w14:textId="77777777" w:rsidR="004458E1" w:rsidRPr="000018E2" w:rsidRDefault="00B365B5" w:rsidP="00FA6F2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fi-FI"/>
              </w:rPr>
            </w:pPr>
            <w:r w:rsidRPr="000018E2">
              <w:rPr>
                <w:rFonts w:eastAsia="Times New Roman" w:cs="Times New Roman"/>
                <w:b/>
                <w:bCs/>
                <w:color w:val="000000"/>
                <w:szCs w:val="20"/>
                <w:lang w:eastAsia="fi-FI"/>
              </w:rPr>
              <w:t>B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3580B" w14:textId="77777777" w:rsidR="004458E1" w:rsidRPr="000018E2" w:rsidRDefault="00B365B5" w:rsidP="00FA6F2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fi-FI"/>
              </w:rPr>
            </w:pPr>
            <w:r w:rsidRPr="000018E2">
              <w:rPr>
                <w:rFonts w:eastAsia="Times New Roman" w:cs="Times New Roman"/>
                <w:b/>
                <w:bCs/>
                <w:color w:val="000000"/>
                <w:szCs w:val="20"/>
                <w:lang w:eastAsia="fi-FI"/>
              </w:rPr>
              <w:t>C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56734" w14:textId="77777777" w:rsidR="004458E1" w:rsidRPr="000018E2" w:rsidRDefault="00B365B5" w:rsidP="00FA6F2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fi-FI"/>
              </w:rPr>
            </w:pPr>
            <w:r w:rsidRPr="000018E2">
              <w:rPr>
                <w:rFonts w:eastAsia="Times New Roman" w:cs="Times New Roman"/>
                <w:b/>
                <w:bCs/>
                <w:color w:val="000000"/>
                <w:szCs w:val="20"/>
                <w:lang w:eastAsia="fi-FI"/>
              </w:rPr>
              <w:t>D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4FB1F" w14:textId="77777777" w:rsidR="004458E1" w:rsidRPr="000018E2" w:rsidRDefault="00B365B5" w:rsidP="00FA6F2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fi-FI"/>
              </w:rPr>
            </w:pPr>
            <w:r w:rsidRPr="000018E2">
              <w:rPr>
                <w:rFonts w:eastAsia="Times New Roman" w:cs="Times New Roman"/>
                <w:b/>
                <w:bCs/>
                <w:color w:val="000000"/>
                <w:szCs w:val="20"/>
                <w:lang w:eastAsia="fi-FI"/>
              </w:rPr>
              <w:t>E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2CE2B" w14:textId="77777777" w:rsidR="004458E1" w:rsidRPr="000018E2" w:rsidRDefault="00B365B5" w:rsidP="00FA6F2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fi-FI"/>
              </w:rPr>
            </w:pPr>
            <w:r w:rsidRPr="000018E2">
              <w:rPr>
                <w:rFonts w:eastAsia="Times New Roman" w:cs="Times New Roman"/>
                <w:b/>
                <w:bCs/>
                <w:color w:val="000000"/>
                <w:szCs w:val="20"/>
                <w:lang w:eastAsia="fi-FI"/>
              </w:rPr>
              <w:t>F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C35D8" w14:textId="77777777" w:rsidR="004458E1" w:rsidRPr="000018E2" w:rsidRDefault="00B365B5" w:rsidP="00FA6F2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i-FI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i-FI"/>
              </w:rPr>
              <w:t>Pohjan</w:t>
            </w:r>
            <w:r w:rsidRPr="000018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i-FI"/>
              </w:rPr>
              <w:t>maa</w:t>
            </w:r>
          </w:p>
        </w:tc>
      </w:tr>
      <w:tr w:rsidR="009A149C" w14:paraId="31E177DA" w14:textId="77777777" w:rsidTr="00FA6F24"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972C9" w14:textId="77777777" w:rsidR="004458E1" w:rsidRPr="000D736B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0D736B">
              <w:t>Enontekiö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54A0F" w14:textId="77777777" w:rsidR="004458E1" w:rsidRPr="000D736B" w:rsidRDefault="00B365B5" w:rsidP="00FA6F2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27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6EE67" w14:textId="77777777" w:rsidR="004458E1" w:rsidRPr="000D736B" w:rsidRDefault="00B365B5" w:rsidP="00FA6F2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48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4ADCD" w14:textId="77777777" w:rsidR="004458E1" w:rsidRPr="000D736B" w:rsidRDefault="004458E1" w:rsidP="00FA6F24">
            <w:pPr>
              <w:pStyle w:val="BodyText"/>
              <w:spacing w:before="60" w:after="0" w:line="60" w:lineRule="atLeast"/>
              <w:ind w:left="0"/>
              <w:jc w:val="center"/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C56C9" w14:textId="77777777" w:rsidR="004458E1" w:rsidRPr="000D736B" w:rsidRDefault="004458E1" w:rsidP="00FA6F24">
            <w:pPr>
              <w:pStyle w:val="BodyText"/>
              <w:spacing w:before="60" w:after="0" w:line="60" w:lineRule="atLeast"/>
              <w:ind w:left="0"/>
              <w:jc w:val="center"/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A112B" w14:textId="77777777" w:rsidR="004458E1" w:rsidRPr="000D736B" w:rsidRDefault="004458E1" w:rsidP="00FA6F24">
            <w:pPr>
              <w:pStyle w:val="BodyText"/>
              <w:spacing w:before="60" w:after="0" w:line="60" w:lineRule="atLeast"/>
              <w:ind w:left="0"/>
              <w:jc w:val="center"/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188A4" w14:textId="77777777" w:rsidR="004458E1" w:rsidRPr="000D736B" w:rsidRDefault="004458E1" w:rsidP="00FA6F24">
            <w:pPr>
              <w:pStyle w:val="BodyText"/>
              <w:spacing w:before="60" w:after="0" w:line="60" w:lineRule="atLeast"/>
              <w:ind w:left="0"/>
              <w:jc w:val="center"/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3FCAE" w14:textId="77777777" w:rsidR="004458E1" w:rsidRPr="000D736B" w:rsidRDefault="004458E1" w:rsidP="00FA6F24">
            <w:pPr>
              <w:pStyle w:val="BodyText"/>
              <w:spacing w:before="60" w:after="0" w:line="60" w:lineRule="atLeast"/>
              <w:ind w:left="0"/>
              <w:jc w:val="center"/>
            </w:pPr>
          </w:p>
        </w:tc>
      </w:tr>
      <w:tr w:rsidR="009A149C" w14:paraId="0DA8607F" w14:textId="77777777" w:rsidTr="00FA6F24"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FBB77" w14:textId="77777777" w:rsidR="004458E1" w:rsidRPr="000D736B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0D736B">
              <w:t>Espoo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792D5" w14:textId="77777777" w:rsidR="004458E1" w:rsidRPr="000D736B" w:rsidRDefault="00B365B5" w:rsidP="00FA6F2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32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8BD9D" w14:textId="77777777" w:rsidR="004458E1" w:rsidRPr="000D736B" w:rsidRDefault="00B365B5" w:rsidP="00FA6F2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44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EE769" w14:textId="77777777" w:rsidR="004458E1" w:rsidRPr="000D736B" w:rsidRDefault="00B365B5" w:rsidP="00FA6F2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46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0638A" w14:textId="77777777" w:rsidR="004458E1" w:rsidRPr="000D736B" w:rsidRDefault="00B365B5" w:rsidP="00FA6F2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43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7680B" w14:textId="77777777" w:rsidR="004458E1" w:rsidRPr="000D736B" w:rsidRDefault="00B365B5" w:rsidP="00FA6F2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26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F4FB3" w14:textId="77777777" w:rsidR="004458E1" w:rsidRPr="000D736B" w:rsidRDefault="00B365B5" w:rsidP="00FA6F2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39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180D6" w14:textId="77777777" w:rsidR="004458E1" w:rsidRPr="000D736B" w:rsidRDefault="004458E1" w:rsidP="00FA6F24">
            <w:pPr>
              <w:pStyle w:val="BodyText"/>
              <w:spacing w:before="60" w:after="0" w:line="60" w:lineRule="atLeast"/>
              <w:ind w:left="0"/>
              <w:jc w:val="center"/>
            </w:pPr>
          </w:p>
        </w:tc>
      </w:tr>
      <w:tr w:rsidR="009A149C" w14:paraId="20F0F571" w14:textId="77777777" w:rsidTr="00FA6F24"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A97F2" w14:textId="77777777" w:rsidR="004458E1" w:rsidRPr="000D736B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0D736B">
              <w:t>Eurajoki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3CE0B" w14:textId="77777777" w:rsidR="004458E1" w:rsidRPr="000D736B" w:rsidRDefault="00B365B5" w:rsidP="00FA6F2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38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45F80" w14:textId="77777777" w:rsidR="004458E1" w:rsidRPr="000D736B" w:rsidRDefault="00B365B5" w:rsidP="00FA6F2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45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093BB" w14:textId="77777777" w:rsidR="004458E1" w:rsidRPr="000D736B" w:rsidRDefault="00B365B5" w:rsidP="00FA6F2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42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04BDE" w14:textId="77777777" w:rsidR="004458E1" w:rsidRPr="000D736B" w:rsidRDefault="00B365B5" w:rsidP="00FA6F2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36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B62CF" w14:textId="77777777" w:rsidR="004458E1" w:rsidRPr="000D736B" w:rsidRDefault="00B365B5" w:rsidP="00FA6F2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37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A6CE7" w14:textId="77777777" w:rsidR="004458E1" w:rsidRPr="000D736B" w:rsidRDefault="00B365B5" w:rsidP="00FA6F2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33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09B40" w14:textId="77777777" w:rsidR="004458E1" w:rsidRPr="000D736B" w:rsidRDefault="004458E1" w:rsidP="00FA6F24">
            <w:pPr>
              <w:pStyle w:val="BodyText"/>
              <w:spacing w:before="60" w:after="0" w:line="60" w:lineRule="atLeast"/>
              <w:ind w:left="0"/>
              <w:jc w:val="center"/>
            </w:pPr>
          </w:p>
        </w:tc>
      </w:tr>
      <w:tr w:rsidR="009A149C" w14:paraId="573133FA" w14:textId="77777777" w:rsidTr="00FA6F24"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4A805" w14:textId="77777777" w:rsidR="004458E1" w:rsidRPr="000D736B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0D736B">
              <w:t>Haapavesi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EBBF4" w14:textId="77777777" w:rsidR="004458E1" w:rsidRPr="000D736B" w:rsidRDefault="00B365B5" w:rsidP="00FA6F2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34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D6E50" w14:textId="77777777" w:rsidR="004458E1" w:rsidRPr="000D736B" w:rsidRDefault="00B365B5" w:rsidP="00FA6F2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42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DB168" w14:textId="77777777" w:rsidR="004458E1" w:rsidRPr="000D736B" w:rsidRDefault="00B365B5" w:rsidP="00FA6F2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44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B9B0D" w14:textId="77777777" w:rsidR="004458E1" w:rsidRPr="000D736B" w:rsidRDefault="00B365B5" w:rsidP="00FA6F2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82B5F" w14:textId="77777777" w:rsidR="004458E1" w:rsidRPr="000D736B" w:rsidRDefault="00B365B5" w:rsidP="00FA6F2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24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4B9D8" w14:textId="77777777" w:rsidR="004458E1" w:rsidRPr="000D736B" w:rsidRDefault="00B365B5" w:rsidP="00FA6F2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33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A879B" w14:textId="77777777" w:rsidR="004458E1" w:rsidRPr="000D736B" w:rsidRDefault="004458E1" w:rsidP="00FA6F24">
            <w:pPr>
              <w:pStyle w:val="BodyText"/>
              <w:spacing w:before="60" w:after="0" w:line="60" w:lineRule="atLeast"/>
              <w:ind w:left="0"/>
              <w:jc w:val="center"/>
            </w:pPr>
          </w:p>
        </w:tc>
      </w:tr>
      <w:tr w:rsidR="009A149C" w14:paraId="0C0BFDC4" w14:textId="77777777" w:rsidTr="00FA6F24"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3E287" w14:textId="77777777" w:rsidR="004458E1" w:rsidRPr="000D736B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0D736B">
              <w:t>Hollola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60D50" w14:textId="77777777" w:rsidR="004458E1" w:rsidRPr="000D736B" w:rsidRDefault="00B365B5" w:rsidP="00FA6F2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33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99FB5" w14:textId="77777777" w:rsidR="004458E1" w:rsidRPr="000D736B" w:rsidRDefault="00B365B5" w:rsidP="00FA6F2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47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0E74D" w14:textId="77777777" w:rsidR="004458E1" w:rsidRPr="000D736B" w:rsidRDefault="00B365B5" w:rsidP="00FA6F2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65B41" w14:textId="77777777" w:rsidR="004458E1" w:rsidRPr="000D736B" w:rsidRDefault="00B365B5" w:rsidP="00FA6F2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37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77DC4" w14:textId="77777777" w:rsidR="004458E1" w:rsidRPr="000D736B" w:rsidRDefault="00B365B5" w:rsidP="00FA6F2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48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0A809" w14:textId="77777777" w:rsidR="004458E1" w:rsidRPr="000D736B" w:rsidRDefault="00B365B5" w:rsidP="00FA6F2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42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B4753" w14:textId="77777777" w:rsidR="004458E1" w:rsidRPr="000D736B" w:rsidRDefault="004458E1" w:rsidP="00FA6F24">
            <w:pPr>
              <w:pStyle w:val="BodyText"/>
              <w:spacing w:before="60" w:after="0" w:line="60" w:lineRule="atLeast"/>
              <w:ind w:left="0"/>
              <w:jc w:val="center"/>
            </w:pPr>
          </w:p>
        </w:tc>
      </w:tr>
      <w:tr w:rsidR="009A149C" w14:paraId="72051315" w14:textId="77777777" w:rsidTr="00FA6F24"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30E09" w14:textId="77777777" w:rsidR="004458E1" w:rsidRPr="000D736B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0D736B">
              <w:t>Iisalmi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E5433" w14:textId="77777777" w:rsidR="004458E1" w:rsidRPr="000D736B" w:rsidRDefault="00B365B5" w:rsidP="00FA6F2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26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0F5B4" w14:textId="77777777" w:rsidR="004458E1" w:rsidRPr="000D736B" w:rsidRDefault="00B365B5" w:rsidP="00FA6F2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22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ED7AD" w14:textId="77777777" w:rsidR="004458E1" w:rsidRPr="000D736B" w:rsidRDefault="004458E1" w:rsidP="00FA6F24">
            <w:pPr>
              <w:pStyle w:val="BodyText"/>
              <w:spacing w:before="60" w:after="0" w:line="60" w:lineRule="atLeast"/>
              <w:ind w:left="0"/>
              <w:jc w:val="center"/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4E727" w14:textId="77777777" w:rsidR="004458E1" w:rsidRPr="000D736B" w:rsidRDefault="004458E1" w:rsidP="00FA6F24">
            <w:pPr>
              <w:pStyle w:val="BodyText"/>
              <w:spacing w:before="60" w:after="0" w:line="60" w:lineRule="atLeast"/>
              <w:ind w:left="0"/>
              <w:jc w:val="center"/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4C52B" w14:textId="77777777" w:rsidR="004458E1" w:rsidRPr="000D736B" w:rsidRDefault="00B365B5" w:rsidP="00FA6F2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38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CE227" w14:textId="77777777" w:rsidR="004458E1" w:rsidRPr="000D736B" w:rsidRDefault="004458E1" w:rsidP="00FA6F24">
            <w:pPr>
              <w:pStyle w:val="BodyText"/>
              <w:spacing w:before="60" w:after="0" w:line="60" w:lineRule="atLeast"/>
              <w:ind w:left="0"/>
              <w:jc w:val="center"/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CE2C9" w14:textId="77777777" w:rsidR="004458E1" w:rsidRPr="000D736B" w:rsidRDefault="004458E1" w:rsidP="00FA6F24">
            <w:pPr>
              <w:pStyle w:val="BodyText"/>
              <w:spacing w:before="60" w:after="0" w:line="60" w:lineRule="atLeast"/>
              <w:ind w:left="0"/>
              <w:jc w:val="center"/>
            </w:pPr>
          </w:p>
        </w:tc>
      </w:tr>
      <w:tr w:rsidR="009A149C" w14:paraId="0B832AD0" w14:textId="77777777" w:rsidTr="00FA6F24"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9F335" w14:textId="77777777" w:rsidR="004458E1" w:rsidRPr="000D736B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0D736B">
              <w:t>Inari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4055B" w14:textId="77777777" w:rsidR="004458E1" w:rsidRPr="000D736B" w:rsidRDefault="00B365B5" w:rsidP="00FA6F2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48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E4A60" w14:textId="77777777" w:rsidR="004458E1" w:rsidRPr="000D736B" w:rsidRDefault="00B365B5" w:rsidP="00FA6F2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25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8284E" w14:textId="77777777" w:rsidR="004458E1" w:rsidRPr="000D736B" w:rsidRDefault="004458E1" w:rsidP="00FA6F24">
            <w:pPr>
              <w:pStyle w:val="BodyText"/>
              <w:spacing w:before="60" w:after="0" w:line="60" w:lineRule="atLeast"/>
              <w:ind w:left="0"/>
              <w:jc w:val="center"/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F13AD" w14:textId="77777777" w:rsidR="004458E1" w:rsidRPr="000D736B" w:rsidRDefault="004458E1" w:rsidP="00FA6F24">
            <w:pPr>
              <w:pStyle w:val="BodyText"/>
              <w:spacing w:before="60" w:after="0" w:line="60" w:lineRule="atLeast"/>
              <w:ind w:left="0"/>
              <w:jc w:val="center"/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29770" w14:textId="77777777" w:rsidR="004458E1" w:rsidRPr="000D736B" w:rsidRDefault="004458E1" w:rsidP="00FA6F24">
            <w:pPr>
              <w:pStyle w:val="BodyText"/>
              <w:spacing w:before="60" w:after="0" w:line="60" w:lineRule="atLeast"/>
              <w:ind w:left="0"/>
              <w:jc w:val="center"/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85106" w14:textId="77777777" w:rsidR="004458E1" w:rsidRPr="000D736B" w:rsidRDefault="004458E1" w:rsidP="00FA6F24">
            <w:pPr>
              <w:pStyle w:val="BodyText"/>
              <w:spacing w:before="60" w:after="0" w:line="60" w:lineRule="atLeast"/>
              <w:ind w:left="0"/>
              <w:jc w:val="center"/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90289" w14:textId="77777777" w:rsidR="004458E1" w:rsidRPr="000D736B" w:rsidRDefault="004458E1" w:rsidP="00FA6F24">
            <w:pPr>
              <w:pStyle w:val="BodyText"/>
              <w:spacing w:before="60" w:after="0" w:line="60" w:lineRule="atLeast"/>
              <w:ind w:left="0"/>
              <w:jc w:val="center"/>
            </w:pPr>
          </w:p>
        </w:tc>
      </w:tr>
      <w:tr w:rsidR="009A149C" w14:paraId="57E8449F" w14:textId="77777777" w:rsidTr="00FA6F24"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E2B14" w14:textId="77777777" w:rsidR="004458E1" w:rsidRPr="000D736B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0D736B">
              <w:t>Joensuu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77CFA" w14:textId="77777777" w:rsidR="004458E1" w:rsidRPr="000D736B" w:rsidRDefault="00B365B5" w:rsidP="00FA6F2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32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24D13" w14:textId="77777777" w:rsidR="004458E1" w:rsidRPr="000D736B" w:rsidRDefault="00B365B5" w:rsidP="00FA6F2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38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3ABF8" w14:textId="77777777" w:rsidR="004458E1" w:rsidRPr="000D736B" w:rsidRDefault="004458E1" w:rsidP="00FA6F24">
            <w:pPr>
              <w:pStyle w:val="BodyText"/>
              <w:spacing w:before="60" w:after="0" w:line="60" w:lineRule="atLeast"/>
              <w:ind w:left="0"/>
              <w:jc w:val="center"/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9094F" w14:textId="77777777" w:rsidR="004458E1" w:rsidRPr="000D736B" w:rsidRDefault="004458E1" w:rsidP="00FA6F24">
            <w:pPr>
              <w:pStyle w:val="BodyText"/>
              <w:spacing w:before="60" w:after="0" w:line="60" w:lineRule="atLeast"/>
              <w:ind w:left="0"/>
              <w:jc w:val="center"/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6E8BA" w14:textId="77777777" w:rsidR="004458E1" w:rsidRPr="000D736B" w:rsidRDefault="004458E1" w:rsidP="00FA6F24">
            <w:pPr>
              <w:pStyle w:val="BodyText"/>
              <w:spacing w:before="60" w:after="0" w:line="60" w:lineRule="atLeast"/>
              <w:ind w:left="0"/>
              <w:jc w:val="center"/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AF6EC" w14:textId="77777777" w:rsidR="004458E1" w:rsidRPr="000D736B" w:rsidRDefault="004458E1" w:rsidP="00FA6F24">
            <w:pPr>
              <w:pStyle w:val="BodyText"/>
              <w:spacing w:before="60" w:after="0" w:line="60" w:lineRule="atLeast"/>
              <w:ind w:left="0"/>
              <w:jc w:val="center"/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F7CED" w14:textId="77777777" w:rsidR="004458E1" w:rsidRPr="000D736B" w:rsidRDefault="004458E1" w:rsidP="00FA6F24">
            <w:pPr>
              <w:pStyle w:val="BodyText"/>
              <w:spacing w:before="60" w:after="0" w:line="60" w:lineRule="atLeast"/>
              <w:ind w:left="0"/>
              <w:jc w:val="center"/>
            </w:pPr>
          </w:p>
        </w:tc>
      </w:tr>
      <w:tr w:rsidR="009A149C" w14:paraId="494289DA" w14:textId="77777777" w:rsidTr="00FA6F24"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D6E44" w14:textId="77777777" w:rsidR="004458E1" w:rsidRPr="000D736B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0D736B">
              <w:t>Jyväskylä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BECC3" w14:textId="77777777" w:rsidR="004458E1" w:rsidRPr="000D736B" w:rsidRDefault="00B365B5" w:rsidP="00FA6F2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6C84F" w14:textId="77777777" w:rsidR="004458E1" w:rsidRPr="000D736B" w:rsidRDefault="00B365B5" w:rsidP="00FA6F2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35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F65E0" w14:textId="77777777" w:rsidR="004458E1" w:rsidRPr="000D736B" w:rsidRDefault="00B365B5" w:rsidP="00FA6F2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28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420CA" w14:textId="77777777" w:rsidR="004458E1" w:rsidRPr="000D736B" w:rsidRDefault="00B365B5" w:rsidP="00FA6F2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27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A93C3" w14:textId="77777777" w:rsidR="004458E1" w:rsidRPr="000D736B" w:rsidRDefault="00B365B5" w:rsidP="00FA6F2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22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38A64" w14:textId="77777777" w:rsidR="004458E1" w:rsidRPr="000D736B" w:rsidRDefault="00B365B5" w:rsidP="00FA6F2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41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0DD31" w14:textId="77777777" w:rsidR="004458E1" w:rsidRPr="000D736B" w:rsidRDefault="004458E1" w:rsidP="00FA6F24">
            <w:pPr>
              <w:pStyle w:val="BodyText"/>
              <w:spacing w:before="60" w:after="0" w:line="60" w:lineRule="atLeast"/>
              <w:ind w:left="0"/>
              <w:jc w:val="center"/>
            </w:pPr>
          </w:p>
        </w:tc>
      </w:tr>
      <w:tr w:rsidR="009A149C" w14:paraId="23090B8B" w14:textId="77777777" w:rsidTr="00FA6F24"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F3D00" w14:textId="77777777" w:rsidR="004458E1" w:rsidRPr="000D736B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0D736B">
              <w:t>Kaarina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3E372" w14:textId="77777777" w:rsidR="004458E1" w:rsidRPr="000D736B" w:rsidRDefault="00B365B5" w:rsidP="00FA6F2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29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959F8" w14:textId="77777777" w:rsidR="004458E1" w:rsidRPr="000D736B" w:rsidRDefault="00B365B5" w:rsidP="00FA6F2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44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D327E" w14:textId="77777777" w:rsidR="004458E1" w:rsidRPr="000D736B" w:rsidRDefault="00B365B5" w:rsidP="00FA6F2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47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6FCD7" w14:textId="77777777" w:rsidR="004458E1" w:rsidRPr="000D736B" w:rsidRDefault="00B365B5" w:rsidP="00FA6F2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36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EA1B1" w14:textId="77777777" w:rsidR="004458E1" w:rsidRPr="000D736B" w:rsidRDefault="00B365B5" w:rsidP="00FA6F2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41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DD81E" w14:textId="77777777" w:rsidR="004458E1" w:rsidRPr="000D736B" w:rsidRDefault="00B365B5" w:rsidP="00FA6F2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33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8E86A" w14:textId="77777777" w:rsidR="004458E1" w:rsidRPr="000D736B" w:rsidRDefault="004458E1" w:rsidP="00FA6F24">
            <w:pPr>
              <w:pStyle w:val="BodyText"/>
              <w:spacing w:before="60" w:after="0" w:line="60" w:lineRule="atLeast"/>
              <w:ind w:left="0"/>
              <w:jc w:val="center"/>
            </w:pPr>
          </w:p>
        </w:tc>
      </w:tr>
      <w:tr w:rsidR="009A149C" w14:paraId="5A19F9C5" w14:textId="77777777" w:rsidTr="00FA6F24"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C8F97" w14:textId="77777777" w:rsidR="004458E1" w:rsidRPr="000D736B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0D736B">
              <w:t>Kolari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D6141" w14:textId="77777777" w:rsidR="004458E1" w:rsidRPr="000D736B" w:rsidRDefault="00B365B5" w:rsidP="00FA6F2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8ECCF" w14:textId="77777777" w:rsidR="004458E1" w:rsidRPr="000D736B" w:rsidRDefault="00B365B5" w:rsidP="00FA6F2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28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16DC8" w14:textId="77777777" w:rsidR="004458E1" w:rsidRPr="000D736B" w:rsidRDefault="004458E1" w:rsidP="00FA6F24">
            <w:pPr>
              <w:pStyle w:val="BodyText"/>
              <w:spacing w:before="60" w:after="0" w:line="60" w:lineRule="atLeast"/>
              <w:ind w:left="0"/>
              <w:jc w:val="center"/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D6E6B" w14:textId="77777777" w:rsidR="004458E1" w:rsidRPr="000D736B" w:rsidRDefault="004458E1" w:rsidP="00FA6F24">
            <w:pPr>
              <w:pStyle w:val="BodyText"/>
              <w:spacing w:before="60" w:after="0" w:line="60" w:lineRule="atLeast"/>
              <w:ind w:left="0"/>
              <w:jc w:val="center"/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1D3C4" w14:textId="77777777" w:rsidR="004458E1" w:rsidRPr="000D736B" w:rsidRDefault="00B365B5" w:rsidP="00FA6F2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36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5D854" w14:textId="77777777" w:rsidR="004458E1" w:rsidRPr="000D736B" w:rsidRDefault="004458E1" w:rsidP="00FA6F24">
            <w:pPr>
              <w:pStyle w:val="BodyText"/>
              <w:spacing w:before="60" w:after="0" w:line="60" w:lineRule="atLeast"/>
              <w:ind w:left="0"/>
              <w:jc w:val="center"/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8C4FC" w14:textId="77777777" w:rsidR="004458E1" w:rsidRPr="000D736B" w:rsidRDefault="004458E1" w:rsidP="00FA6F24">
            <w:pPr>
              <w:pStyle w:val="BodyText"/>
              <w:spacing w:before="60" w:after="0" w:line="60" w:lineRule="atLeast"/>
              <w:ind w:left="0"/>
              <w:jc w:val="center"/>
            </w:pPr>
          </w:p>
        </w:tc>
      </w:tr>
      <w:tr w:rsidR="009A149C" w14:paraId="0E74ECC4" w14:textId="77777777" w:rsidTr="00FA6F24"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FEF15" w14:textId="77777777" w:rsidR="004458E1" w:rsidRPr="000D736B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0D736B">
              <w:t>Kouvola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3BD69" w14:textId="77777777" w:rsidR="004458E1" w:rsidRPr="000D736B" w:rsidRDefault="00B365B5" w:rsidP="00FA6F2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22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65B9B" w14:textId="77777777" w:rsidR="004458E1" w:rsidRPr="000D736B" w:rsidRDefault="00B365B5" w:rsidP="00FA6F2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27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529E4" w14:textId="77777777" w:rsidR="004458E1" w:rsidRPr="000D736B" w:rsidRDefault="00B365B5" w:rsidP="00FA6F2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26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4EED7" w14:textId="77777777" w:rsidR="004458E1" w:rsidRPr="000D736B" w:rsidRDefault="00B365B5" w:rsidP="00FA6F2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44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B6DDF" w14:textId="77777777" w:rsidR="004458E1" w:rsidRPr="000D736B" w:rsidRDefault="00B365B5" w:rsidP="00FA6F2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39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2CD97" w14:textId="77777777" w:rsidR="004458E1" w:rsidRPr="000D736B" w:rsidRDefault="00B365B5" w:rsidP="00FA6F2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41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601EF" w14:textId="77777777" w:rsidR="004458E1" w:rsidRPr="000D736B" w:rsidRDefault="004458E1" w:rsidP="00FA6F24">
            <w:pPr>
              <w:pStyle w:val="BodyText"/>
              <w:spacing w:before="60" w:after="0" w:line="60" w:lineRule="atLeast"/>
              <w:ind w:left="0"/>
              <w:jc w:val="center"/>
            </w:pPr>
          </w:p>
        </w:tc>
      </w:tr>
      <w:tr w:rsidR="009A149C" w14:paraId="26CE46BC" w14:textId="77777777" w:rsidTr="00FA6F24"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BE4DC" w14:textId="77777777" w:rsidR="004458E1" w:rsidRPr="000D736B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0D736B">
              <w:t>Kristiinankaupunki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79499" w14:textId="77777777" w:rsidR="004458E1" w:rsidRPr="000D736B" w:rsidRDefault="00B365B5" w:rsidP="00FA6F2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28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CB921" w14:textId="77777777" w:rsidR="004458E1" w:rsidRPr="000D736B" w:rsidRDefault="00B365B5" w:rsidP="00FA6F2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41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6F117" w14:textId="77777777" w:rsidR="004458E1" w:rsidRPr="000D736B" w:rsidRDefault="004458E1" w:rsidP="00FA6F24">
            <w:pPr>
              <w:pStyle w:val="BodyText"/>
              <w:spacing w:before="60" w:after="0" w:line="60" w:lineRule="atLeast"/>
              <w:ind w:left="0"/>
              <w:jc w:val="center"/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BF1D9" w14:textId="77777777" w:rsidR="004458E1" w:rsidRPr="000D736B" w:rsidRDefault="004458E1" w:rsidP="00FA6F24">
            <w:pPr>
              <w:pStyle w:val="BodyText"/>
              <w:spacing w:before="60" w:after="0" w:line="60" w:lineRule="atLeast"/>
              <w:ind w:left="0"/>
              <w:jc w:val="center"/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9DA49" w14:textId="77777777" w:rsidR="004458E1" w:rsidRPr="000D736B" w:rsidRDefault="00B365B5" w:rsidP="00FA6F2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35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81528" w14:textId="77777777" w:rsidR="004458E1" w:rsidRPr="000D736B" w:rsidRDefault="004458E1" w:rsidP="00FA6F24">
            <w:pPr>
              <w:pStyle w:val="BodyText"/>
              <w:spacing w:before="60" w:after="0" w:line="60" w:lineRule="atLeast"/>
              <w:ind w:left="0"/>
              <w:jc w:val="center"/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09C6F" w14:textId="77777777" w:rsidR="004458E1" w:rsidRPr="000D736B" w:rsidRDefault="00B365B5" w:rsidP="00FA6F2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22</w:t>
            </w:r>
          </w:p>
        </w:tc>
      </w:tr>
      <w:tr w:rsidR="009A149C" w14:paraId="68E07A63" w14:textId="77777777" w:rsidTr="00FA6F24"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C702A" w14:textId="77777777" w:rsidR="004458E1" w:rsidRPr="000D736B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0D736B">
              <w:t>Kruunupyy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7DB3F" w14:textId="77777777" w:rsidR="004458E1" w:rsidRPr="000D736B" w:rsidRDefault="00B365B5" w:rsidP="00FA6F2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2A725" w14:textId="77777777" w:rsidR="004458E1" w:rsidRPr="000D736B" w:rsidRDefault="00B365B5" w:rsidP="00FA6F2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22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33D89" w14:textId="77777777" w:rsidR="004458E1" w:rsidRPr="000D736B" w:rsidRDefault="00B365B5" w:rsidP="00FA6F2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41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C9DCB" w14:textId="77777777" w:rsidR="004458E1" w:rsidRPr="000D736B" w:rsidRDefault="00B365B5" w:rsidP="00FA6F2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E333C" w14:textId="77777777" w:rsidR="004458E1" w:rsidRPr="000D736B" w:rsidRDefault="00B365B5" w:rsidP="00FA6F2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28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0715F" w14:textId="77777777" w:rsidR="004458E1" w:rsidRPr="000D736B" w:rsidRDefault="00B365B5" w:rsidP="00FA6F2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25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A04A2" w14:textId="77777777" w:rsidR="004458E1" w:rsidRPr="000D736B" w:rsidRDefault="00B365B5" w:rsidP="00FA6F2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35</w:t>
            </w:r>
          </w:p>
        </w:tc>
      </w:tr>
      <w:tr w:rsidR="009A149C" w14:paraId="63108C1A" w14:textId="77777777" w:rsidTr="00FA6F24"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4295F" w14:textId="77777777" w:rsidR="004458E1" w:rsidRPr="000D736B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0D736B">
              <w:t>Kuopio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3C93A" w14:textId="77777777" w:rsidR="004458E1" w:rsidRPr="000D736B" w:rsidRDefault="00B365B5" w:rsidP="00FA6F2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24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B73E3" w14:textId="77777777" w:rsidR="004458E1" w:rsidRPr="000D736B" w:rsidRDefault="00B365B5" w:rsidP="00FA6F2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36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99FB0" w14:textId="77777777" w:rsidR="004458E1" w:rsidRPr="000D736B" w:rsidRDefault="00B365B5" w:rsidP="00FA6F2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39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FDCB6" w14:textId="77777777" w:rsidR="004458E1" w:rsidRPr="000D736B" w:rsidRDefault="00B365B5" w:rsidP="00FA6F2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32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2E750" w14:textId="77777777" w:rsidR="004458E1" w:rsidRPr="000D736B" w:rsidRDefault="00B365B5" w:rsidP="00FA6F2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46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0E6EB" w14:textId="77777777" w:rsidR="004458E1" w:rsidRPr="000D736B" w:rsidRDefault="00B365B5" w:rsidP="00FA6F2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41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78CC8" w14:textId="77777777" w:rsidR="004458E1" w:rsidRPr="000D736B" w:rsidRDefault="004458E1" w:rsidP="00FA6F24">
            <w:pPr>
              <w:pStyle w:val="BodyText"/>
              <w:spacing w:before="60" w:after="0" w:line="60" w:lineRule="atLeast"/>
              <w:ind w:left="0"/>
              <w:jc w:val="center"/>
            </w:pPr>
          </w:p>
        </w:tc>
      </w:tr>
      <w:tr w:rsidR="009A149C" w14:paraId="4F7C5279" w14:textId="77777777" w:rsidTr="00FA6F24"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BAB2C" w14:textId="77777777" w:rsidR="004458E1" w:rsidRPr="000D736B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0D736B">
              <w:t>Kuusamo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275C6" w14:textId="77777777" w:rsidR="004458E1" w:rsidRPr="000D736B" w:rsidRDefault="00B365B5" w:rsidP="00FA6F2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33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D0F03" w14:textId="77777777" w:rsidR="004458E1" w:rsidRPr="000D736B" w:rsidRDefault="00B365B5" w:rsidP="00FA6F2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48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5B703" w14:textId="77777777" w:rsidR="004458E1" w:rsidRPr="000D736B" w:rsidRDefault="004458E1" w:rsidP="00FA6F24">
            <w:pPr>
              <w:pStyle w:val="BodyText"/>
              <w:spacing w:before="60" w:after="0" w:line="60" w:lineRule="atLeast"/>
              <w:ind w:left="0"/>
              <w:jc w:val="center"/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ACE85" w14:textId="77777777" w:rsidR="004458E1" w:rsidRPr="000D736B" w:rsidRDefault="004458E1" w:rsidP="00FA6F24">
            <w:pPr>
              <w:pStyle w:val="BodyText"/>
              <w:spacing w:before="60" w:after="0" w:line="60" w:lineRule="atLeast"/>
              <w:ind w:left="0"/>
              <w:jc w:val="center"/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1BBC1" w14:textId="77777777" w:rsidR="004458E1" w:rsidRPr="000D736B" w:rsidRDefault="004458E1" w:rsidP="00FA6F24">
            <w:pPr>
              <w:pStyle w:val="BodyText"/>
              <w:spacing w:before="60" w:after="0" w:line="60" w:lineRule="atLeast"/>
              <w:ind w:left="0"/>
              <w:jc w:val="center"/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CA31F" w14:textId="77777777" w:rsidR="004458E1" w:rsidRPr="000D736B" w:rsidRDefault="004458E1" w:rsidP="00FA6F24">
            <w:pPr>
              <w:pStyle w:val="BodyText"/>
              <w:spacing w:before="60" w:after="0" w:line="60" w:lineRule="atLeast"/>
              <w:ind w:left="0"/>
              <w:jc w:val="center"/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AA518" w14:textId="77777777" w:rsidR="004458E1" w:rsidRPr="000D736B" w:rsidRDefault="004458E1" w:rsidP="00FA6F24">
            <w:pPr>
              <w:pStyle w:val="BodyText"/>
              <w:spacing w:before="60" w:after="0" w:line="60" w:lineRule="atLeast"/>
              <w:ind w:left="0"/>
              <w:jc w:val="center"/>
            </w:pPr>
          </w:p>
        </w:tc>
      </w:tr>
      <w:tr w:rsidR="009A149C" w14:paraId="7615CE8D" w14:textId="77777777" w:rsidTr="00FA6F24"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4D41B" w14:textId="77777777" w:rsidR="004458E1" w:rsidRPr="000D736B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0D736B">
              <w:t>Lappeenranta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9FC14" w14:textId="77777777" w:rsidR="004458E1" w:rsidRPr="000D736B" w:rsidRDefault="00B365B5" w:rsidP="00FA6F2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47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8773C" w14:textId="77777777" w:rsidR="004458E1" w:rsidRPr="000D736B" w:rsidRDefault="00B365B5" w:rsidP="00FA6F2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35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32F42" w14:textId="77777777" w:rsidR="004458E1" w:rsidRPr="000D736B" w:rsidRDefault="00B365B5" w:rsidP="00FA6F2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36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8D77C" w14:textId="77777777" w:rsidR="004458E1" w:rsidRPr="000D736B" w:rsidRDefault="00B365B5" w:rsidP="00FA6F2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44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F8818" w14:textId="77777777" w:rsidR="004458E1" w:rsidRPr="000D736B" w:rsidRDefault="00B365B5" w:rsidP="00FA6F2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32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49E3E" w14:textId="77777777" w:rsidR="004458E1" w:rsidRPr="000D736B" w:rsidRDefault="00B365B5" w:rsidP="00FA6F2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41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779BA" w14:textId="77777777" w:rsidR="004458E1" w:rsidRPr="000D736B" w:rsidRDefault="004458E1" w:rsidP="00FA6F24">
            <w:pPr>
              <w:pStyle w:val="BodyText"/>
              <w:spacing w:before="60" w:after="0" w:line="60" w:lineRule="atLeast"/>
              <w:ind w:left="0"/>
              <w:jc w:val="center"/>
            </w:pPr>
          </w:p>
        </w:tc>
      </w:tr>
      <w:tr w:rsidR="009A149C" w14:paraId="46EB2AD2" w14:textId="77777777" w:rsidTr="00FA6F24"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1EC56" w14:textId="77777777" w:rsidR="004458E1" w:rsidRPr="000D736B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0D736B">
              <w:t>Lapua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4757D" w14:textId="77777777" w:rsidR="004458E1" w:rsidRPr="000D736B" w:rsidRDefault="00B365B5" w:rsidP="00FA6F2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38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BF282" w14:textId="77777777" w:rsidR="004458E1" w:rsidRPr="000D736B" w:rsidRDefault="00B365B5" w:rsidP="00FA6F2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37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3449D" w14:textId="77777777" w:rsidR="004458E1" w:rsidRPr="000D736B" w:rsidRDefault="00B365B5" w:rsidP="00FA6F2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33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BF748" w14:textId="77777777" w:rsidR="004458E1" w:rsidRPr="000D736B" w:rsidRDefault="00B365B5" w:rsidP="00FA6F2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A3A21" w14:textId="77777777" w:rsidR="004458E1" w:rsidRPr="000D736B" w:rsidRDefault="00B365B5" w:rsidP="00FA6F2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48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4EDF0" w14:textId="77777777" w:rsidR="004458E1" w:rsidRPr="000D736B" w:rsidRDefault="00B365B5" w:rsidP="00FA6F2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25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8E3E2" w14:textId="77777777" w:rsidR="004458E1" w:rsidRPr="000D736B" w:rsidRDefault="004458E1" w:rsidP="00FA6F24">
            <w:pPr>
              <w:pStyle w:val="BodyText"/>
              <w:spacing w:before="60" w:after="0" w:line="60" w:lineRule="atLeast"/>
              <w:ind w:left="0"/>
              <w:jc w:val="center"/>
            </w:pPr>
          </w:p>
        </w:tc>
      </w:tr>
      <w:tr w:rsidR="009A149C" w14:paraId="20B56A35" w14:textId="77777777" w:rsidTr="00FA6F24"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68C56" w14:textId="77777777" w:rsidR="004458E1" w:rsidRPr="000D736B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0D736B">
              <w:t>Lieksa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2951C" w14:textId="77777777" w:rsidR="004458E1" w:rsidRPr="000D736B" w:rsidRDefault="00B365B5" w:rsidP="00FA6F2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25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F3328" w14:textId="77777777" w:rsidR="004458E1" w:rsidRPr="000D736B" w:rsidRDefault="00B365B5" w:rsidP="00FA6F2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A5329" w14:textId="77777777" w:rsidR="004458E1" w:rsidRPr="000D736B" w:rsidRDefault="00B365B5" w:rsidP="00FA6F2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47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50643" w14:textId="77777777" w:rsidR="004458E1" w:rsidRPr="000D736B" w:rsidRDefault="00B365B5" w:rsidP="00FA6F2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48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E2549" w14:textId="77777777" w:rsidR="004458E1" w:rsidRPr="000D736B" w:rsidRDefault="00B365B5" w:rsidP="00FA6F2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29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93F68" w14:textId="77777777" w:rsidR="004458E1" w:rsidRPr="000D736B" w:rsidRDefault="00B365B5" w:rsidP="00FA6F2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41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2431C" w14:textId="77777777" w:rsidR="004458E1" w:rsidRPr="000D736B" w:rsidRDefault="004458E1" w:rsidP="00FA6F24">
            <w:pPr>
              <w:pStyle w:val="BodyText"/>
              <w:spacing w:before="60" w:after="0" w:line="60" w:lineRule="atLeast"/>
              <w:ind w:left="0"/>
              <w:jc w:val="center"/>
            </w:pPr>
          </w:p>
        </w:tc>
      </w:tr>
      <w:tr w:rsidR="009A149C" w14:paraId="00DFC331" w14:textId="77777777" w:rsidTr="00FA6F24"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82F58" w14:textId="77777777" w:rsidR="004458E1" w:rsidRPr="000D736B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0D736B">
              <w:t>Loviisa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D36BC" w14:textId="77777777" w:rsidR="004458E1" w:rsidRPr="000D736B" w:rsidRDefault="00B365B5" w:rsidP="00FA6F2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23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99620" w14:textId="77777777" w:rsidR="004458E1" w:rsidRPr="000D736B" w:rsidRDefault="00B365B5" w:rsidP="00FA6F2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24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11C91" w14:textId="77777777" w:rsidR="004458E1" w:rsidRPr="000D736B" w:rsidRDefault="004458E1" w:rsidP="00FA6F24">
            <w:pPr>
              <w:pStyle w:val="BodyText"/>
              <w:spacing w:before="60" w:after="0" w:line="60" w:lineRule="atLeast"/>
              <w:ind w:left="0"/>
              <w:jc w:val="center"/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1E9CE" w14:textId="77777777" w:rsidR="004458E1" w:rsidRPr="000D736B" w:rsidRDefault="00B365B5" w:rsidP="00FA6F2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43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33284" w14:textId="77777777" w:rsidR="004458E1" w:rsidRPr="000D736B" w:rsidRDefault="00B365B5" w:rsidP="00FA6F2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36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5D203" w14:textId="77777777" w:rsidR="004458E1" w:rsidRPr="000D736B" w:rsidRDefault="00B365B5" w:rsidP="00FA6F2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41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691AF" w14:textId="77777777" w:rsidR="004458E1" w:rsidRPr="000D736B" w:rsidRDefault="004458E1" w:rsidP="00FA6F24">
            <w:pPr>
              <w:pStyle w:val="BodyText"/>
              <w:spacing w:before="60" w:after="0" w:line="60" w:lineRule="atLeast"/>
              <w:ind w:left="0"/>
              <w:jc w:val="center"/>
            </w:pPr>
          </w:p>
        </w:tc>
      </w:tr>
      <w:tr w:rsidR="009A149C" w14:paraId="43951F30" w14:textId="77777777" w:rsidTr="00FA6F24"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FCF66" w14:textId="77777777" w:rsidR="004458E1" w:rsidRPr="000D736B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0D736B">
              <w:t>Mikkeli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4300E" w14:textId="77777777" w:rsidR="004458E1" w:rsidRPr="000D736B" w:rsidRDefault="00B365B5" w:rsidP="00FA6F2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29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470AD" w14:textId="77777777" w:rsidR="004458E1" w:rsidRPr="000D736B" w:rsidRDefault="00B365B5" w:rsidP="00FA6F2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43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36814" w14:textId="77777777" w:rsidR="004458E1" w:rsidRPr="000D736B" w:rsidRDefault="00B365B5" w:rsidP="00FA6F2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25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C88D4" w14:textId="77777777" w:rsidR="004458E1" w:rsidRPr="000D736B" w:rsidRDefault="00B365B5" w:rsidP="00FA6F2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44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A0462" w14:textId="77777777" w:rsidR="004458E1" w:rsidRPr="000D736B" w:rsidRDefault="00B365B5" w:rsidP="00FA6F2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38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6F580" w14:textId="77777777" w:rsidR="004458E1" w:rsidRPr="000D736B" w:rsidRDefault="00B365B5" w:rsidP="00FA6F2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41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4F76E" w14:textId="77777777" w:rsidR="004458E1" w:rsidRPr="000D736B" w:rsidRDefault="004458E1" w:rsidP="00FA6F24">
            <w:pPr>
              <w:pStyle w:val="BodyText"/>
              <w:spacing w:before="60" w:after="0" w:line="60" w:lineRule="atLeast"/>
              <w:ind w:left="0"/>
              <w:jc w:val="center"/>
            </w:pPr>
          </w:p>
        </w:tc>
      </w:tr>
      <w:tr w:rsidR="009A149C" w14:paraId="27F2D20E" w14:textId="77777777" w:rsidTr="00FA6F24"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A4163" w14:textId="77777777" w:rsidR="004458E1" w:rsidRPr="000D736B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0D736B">
              <w:t>Mustasaari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B61B6" w14:textId="77777777" w:rsidR="004458E1" w:rsidRPr="000D736B" w:rsidRDefault="00B365B5" w:rsidP="00FA6F2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38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0486C" w14:textId="77777777" w:rsidR="004458E1" w:rsidRPr="000D736B" w:rsidRDefault="00B365B5" w:rsidP="00FA6F2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37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7581C" w14:textId="77777777" w:rsidR="004458E1" w:rsidRPr="000D736B" w:rsidRDefault="004458E1" w:rsidP="00FA6F24">
            <w:pPr>
              <w:pStyle w:val="BodyText"/>
              <w:spacing w:before="60" w:after="0" w:line="60" w:lineRule="atLeast"/>
              <w:ind w:left="0"/>
              <w:jc w:val="center"/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C1432" w14:textId="77777777" w:rsidR="004458E1" w:rsidRPr="000D736B" w:rsidRDefault="00B365B5" w:rsidP="00FA6F2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F9CE8" w14:textId="77777777" w:rsidR="004458E1" w:rsidRPr="000D736B" w:rsidRDefault="00B365B5" w:rsidP="00FA6F2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48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3227B" w14:textId="77777777" w:rsidR="004458E1" w:rsidRPr="000D736B" w:rsidRDefault="00B365B5" w:rsidP="00FA6F2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25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EBD58" w14:textId="77777777" w:rsidR="004458E1" w:rsidRPr="000D736B" w:rsidRDefault="004458E1" w:rsidP="00FA6F24">
            <w:pPr>
              <w:pStyle w:val="BodyText"/>
              <w:spacing w:before="60" w:after="0" w:line="60" w:lineRule="atLeast"/>
              <w:ind w:left="0"/>
              <w:jc w:val="center"/>
            </w:pPr>
          </w:p>
        </w:tc>
      </w:tr>
      <w:tr w:rsidR="009A149C" w14:paraId="5C5DE0E7" w14:textId="77777777" w:rsidTr="00FA6F24"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12AF2" w14:textId="77777777" w:rsidR="004458E1" w:rsidRPr="000D736B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0D736B">
              <w:t>Oulu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940CE" w14:textId="77777777" w:rsidR="004458E1" w:rsidRPr="000D736B" w:rsidRDefault="00B365B5" w:rsidP="00FA6F2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41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81633" w14:textId="77777777" w:rsidR="004458E1" w:rsidRPr="000D736B" w:rsidRDefault="00B365B5" w:rsidP="00FA6F2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22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863A4" w14:textId="77777777" w:rsidR="004458E1" w:rsidRPr="000D736B" w:rsidRDefault="00B365B5" w:rsidP="00FA6F2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28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35E80" w14:textId="77777777" w:rsidR="004458E1" w:rsidRPr="000D736B" w:rsidRDefault="00B365B5" w:rsidP="00FA6F2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25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D18C3" w14:textId="77777777" w:rsidR="004458E1" w:rsidRPr="000D736B" w:rsidRDefault="00B365B5" w:rsidP="00FA6F2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37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BB686" w14:textId="77777777" w:rsidR="004458E1" w:rsidRPr="000D736B" w:rsidRDefault="00B365B5" w:rsidP="00FA6F2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33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609AC" w14:textId="77777777" w:rsidR="004458E1" w:rsidRPr="000D736B" w:rsidRDefault="004458E1" w:rsidP="00FA6F24">
            <w:pPr>
              <w:pStyle w:val="BodyText"/>
              <w:spacing w:before="60" w:after="0" w:line="60" w:lineRule="atLeast"/>
              <w:ind w:left="0"/>
              <w:jc w:val="center"/>
            </w:pPr>
          </w:p>
        </w:tc>
      </w:tr>
      <w:tr w:rsidR="009A149C" w14:paraId="60AFB90F" w14:textId="77777777" w:rsidTr="00FA6F24"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9DA75" w14:textId="77777777" w:rsidR="004458E1" w:rsidRPr="000D736B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0D736B">
              <w:t>Pelkosenniemi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E7A7D" w14:textId="77777777" w:rsidR="004458E1" w:rsidRPr="000D736B" w:rsidRDefault="00B365B5" w:rsidP="00FA6F2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24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E1243" w14:textId="77777777" w:rsidR="004458E1" w:rsidRPr="000D736B" w:rsidRDefault="00B365B5" w:rsidP="00FA6F2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42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F49C3" w14:textId="77777777" w:rsidR="004458E1" w:rsidRPr="000D736B" w:rsidRDefault="004458E1" w:rsidP="00FA6F24">
            <w:pPr>
              <w:pStyle w:val="BodyText"/>
              <w:spacing w:before="60" w:after="0" w:line="60" w:lineRule="atLeast"/>
              <w:ind w:left="0"/>
              <w:jc w:val="center"/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DAB3D" w14:textId="77777777" w:rsidR="004458E1" w:rsidRPr="000D736B" w:rsidRDefault="004458E1" w:rsidP="00FA6F24">
            <w:pPr>
              <w:pStyle w:val="BodyText"/>
              <w:spacing w:before="60" w:after="0" w:line="60" w:lineRule="atLeast"/>
              <w:ind w:left="0"/>
              <w:jc w:val="center"/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EFE21" w14:textId="77777777" w:rsidR="004458E1" w:rsidRPr="000D736B" w:rsidRDefault="00B365B5" w:rsidP="00FA6F2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41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80FF5" w14:textId="77777777" w:rsidR="004458E1" w:rsidRPr="000D736B" w:rsidRDefault="004458E1" w:rsidP="00FA6F24">
            <w:pPr>
              <w:pStyle w:val="BodyText"/>
              <w:spacing w:before="60" w:after="0" w:line="60" w:lineRule="atLeast"/>
              <w:ind w:left="0"/>
              <w:jc w:val="center"/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8E6EB" w14:textId="77777777" w:rsidR="004458E1" w:rsidRPr="000D736B" w:rsidRDefault="004458E1" w:rsidP="00FA6F24">
            <w:pPr>
              <w:pStyle w:val="BodyText"/>
              <w:spacing w:before="60" w:after="0" w:line="60" w:lineRule="atLeast"/>
              <w:ind w:left="0"/>
              <w:jc w:val="center"/>
            </w:pPr>
          </w:p>
        </w:tc>
      </w:tr>
      <w:tr w:rsidR="009A149C" w14:paraId="437291EE" w14:textId="77777777" w:rsidTr="00FA6F24"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B5FAC" w14:textId="77777777" w:rsidR="004458E1" w:rsidRPr="000D736B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0D736B">
              <w:t>Pello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2208D" w14:textId="77777777" w:rsidR="004458E1" w:rsidRPr="000D736B" w:rsidRDefault="00B365B5" w:rsidP="00FA6F2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79D9D" w14:textId="77777777" w:rsidR="004458E1" w:rsidRPr="000D736B" w:rsidRDefault="00B365B5" w:rsidP="00FA6F2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28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64217" w14:textId="77777777" w:rsidR="004458E1" w:rsidRPr="000D736B" w:rsidRDefault="004458E1" w:rsidP="00FA6F24">
            <w:pPr>
              <w:pStyle w:val="BodyText"/>
              <w:spacing w:before="60" w:after="0" w:line="60" w:lineRule="atLeast"/>
              <w:ind w:left="0"/>
              <w:jc w:val="center"/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22CB8" w14:textId="77777777" w:rsidR="004458E1" w:rsidRPr="000D736B" w:rsidRDefault="004458E1" w:rsidP="00FA6F24">
            <w:pPr>
              <w:pStyle w:val="BodyText"/>
              <w:spacing w:before="60" w:after="0" w:line="60" w:lineRule="atLeast"/>
              <w:ind w:left="0"/>
              <w:jc w:val="center"/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A69CE" w14:textId="77777777" w:rsidR="004458E1" w:rsidRPr="000D736B" w:rsidRDefault="004458E1" w:rsidP="00FA6F24">
            <w:pPr>
              <w:pStyle w:val="BodyText"/>
              <w:spacing w:before="60" w:after="0" w:line="60" w:lineRule="atLeast"/>
              <w:ind w:left="0"/>
              <w:jc w:val="center"/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9F14E" w14:textId="77777777" w:rsidR="004458E1" w:rsidRPr="000D736B" w:rsidRDefault="004458E1" w:rsidP="00FA6F24">
            <w:pPr>
              <w:pStyle w:val="BodyText"/>
              <w:spacing w:before="60" w:after="0" w:line="60" w:lineRule="atLeast"/>
              <w:ind w:left="0"/>
              <w:jc w:val="center"/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B25B7" w14:textId="77777777" w:rsidR="004458E1" w:rsidRPr="000D736B" w:rsidRDefault="004458E1" w:rsidP="00FA6F24">
            <w:pPr>
              <w:pStyle w:val="BodyText"/>
              <w:spacing w:before="60" w:after="0" w:line="60" w:lineRule="atLeast"/>
              <w:ind w:left="0"/>
              <w:jc w:val="center"/>
            </w:pPr>
          </w:p>
        </w:tc>
      </w:tr>
      <w:tr w:rsidR="009A149C" w14:paraId="7490F67B" w14:textId="77777777" w:rsidTr="00FA6F24"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536FF" w14:textId="77777777" w:rsidR="004458E1" w:rsidRPr="000D736B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0D736B">
              <w:t>Pihtipudas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B9ED0" w14:textId="77777777" w:rsidR="004458E1" w:rsidRPr="000D736B" w:rsidRDefault="00B365B5" w:rsidP="00FA6F2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23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88B05" w14:textId="77777777" w:rsidR="004458E1" w:rsidRPr="000D736B" w:rsidRDefault="00B365B5" w:rsidP="00FA6F2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29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A2984" w14:textId="77777777" w:rsidR="004458E1" w:rsidRPr="000D736B" w:rsidRDefault="00B365B5" w:rsidP="00FA6F2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43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7799B" w14:textId="77777777" w:rsidR="004458E1" w:rsidRPr="000D736B" w:rsidRDefault="004458E1" w:rsidP="00FA6F24">
            <w:pPr>
              <w:pStyle w:val="BodyText"/>
              <w:spacing w:before="60" w:after="0" w:line="60" w:lineRule="atLeast"/>
              <w:ind w:left="0"/>
              <w:jc w:val="center"/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1022E" w14:textId="77777777" w:rsidR="004458E1" w:rsidRPr="000D736B" w:rsidRDefault="00B365B5" w:rsidP="00FA6F2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45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D7481" w14:textId="77777777" w:rsidR="004458E1" w:rsidRPr="000D736B" w:rsidRDefault="004458E1" w:rsidP="00FA6F24">
            <w:pPr>
              <w:pStyle w:val="BodyText"/>
              <w:spacing w:before="60" w:after="0" w:line="60" w:lineRule="atLeast"/>
              <w:ind w:left="0"/>
              <w:jc w:val="center"/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B51E1" w14:textId="77777777" w:rsidR="004458E1" w:rsidRPr="000D736B" w:rsidRDefault="004458E1" w:rsidP="00FA6F24">
            <w:pPr>
              <w:pStyle w:val="BodyText"/>
              <w:spacing w:before="60" w:after="0" w:line="60" w:lineRule="atLeast"/>
              <w:ind w:left="0"/>
              <w:jc w:val="center"/>
            </w:pPr>
          </w:p>
        </w:tc>
      </w:tr>
      <w:tr w:rsidR="009A149C" w14:paraId="73E85998" w14:textId="77777777" w:rsidTr="00FA6F24"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CD367" w14:textId="77777777" w:rsidR="004458E1" w:rsidRPr="000D736B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0D736B">
              <w:t>Posio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70709" w14:textId="77777777" w:rsidR="004458E1" w:rsidRPr="000D736B" w:rsidRDefault="00B365B5" w:rsidP="00FA6F2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31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5BE69" w14:textId="77777777" w:rsidR="004458E1" w:rsidRPr="000D736B" w:rsidRDefault="00B365B5" w:rsidP="00FA6F2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23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68954" w14:textId="77777777" w:rsidR="004458E1" w:rsidRPr="000D736B" w:rsidRDefault="004458E1" w:rsidP="00FA6F24">
            <w:pPr>
              <w:pStyle w:val="BodyText"/>
              <w:spacing w:before="60" w:after="0" w:line="60" w:lineRule="atLeast"/>
              <w:ind w:left="0"/>
              <w:jc w:val="center"/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F246C" w14:textId="77777777" w:rsidR="004458E1" w:rsidRPr="000D736B" w:rsidRDefault="004458E1" w:rsidP="00FA6F24">
            <w:pPr>
              <w:pStyle w:val="BodyText"/>
              <w:spacing w:before="60" w:after="0" w:line="60" w:lineRule="atLeast"/>
              <w:ind w:left="0"/>
              <w:jc w:val="center"/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512F6" w14:textId="77777777" w:rsidR="004458E1" w:rsidRPr="000D736B" w:rsidRDefault="004458E1" w:rsidP="00FA6F24">
            <w:pPr>
              <w:pStyle w:val="BodyText"/>
              <w:spacing w:before="60" w:after="0" w:line="60" w:lineRule="atLeast"/>
              <w:ind w:left="0"/>
              <w:jc w:val="center"/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52509" w14:textId="77777777" w:rsidR="004458E1" w:rsidRPr="000D736B" w:rsidRDefault="004458E1" w:rsidP="00FA6F24">
            <w:pPr>
              <w:pStyle w:val="BodyText"/>
              <w:spacing w:before="60" w:after="0" w:line="60" w:lineRule="atLeast"/>
              <w:ind w:left="0"/>
              <w:jc w:val="center"/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A908D" w14:textId="77777777" w:rsidR="004458E1" w:rsidRPr="000D736B" w:rsidRDefault="004458E1" w:rsidP="00FA6F24">
            <w:pPr>
              <w:pStyle w:val="BodyText"/>
              <w:spacing w:before="60" w:after="0" w:line="60" w:lineRule="atLeast"/>
              <w:ind w:left="0"/>
              <w:jc w:val="center"/>
            </w:pPr>
          </w:p>
        </w:tc>
      </w:tr>
      <w:tr w:rsidR="009A149C" w14:paraId="58CA0270" w14:textId="77777777" w:rsidTr="00FA6F24"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21D79" w14:textId="77777777" w:rsidR="004458E1" w:rsidRPr="000D736B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0D736B">
              <w:lastRenderedPageBreak/>
              <w:t>Raasepori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16B2C" w14:textId="77777777" w:rsidR="004458E1" w:rsidRPr="000D736B" w:rsidRDefault="00B365B5" w:rsidP="00FA6F2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32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94403" w14:textId="77777777" w:rsidR="004458E1" w:rsidRPr="000D736B" w:rsidRDefault="00B365B5" w:rsidP="00FA6F2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24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2F671" w14:textId="77777777" w:rsidR="004458E1" w:rsidRPr="000D736B" w:rsidRDefault="00B365B5" w:rsidP="00FA6F2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46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50E3D" w14:textId="77777777" w:rsidR="004458E1" w:rsidRPr="000D736B" w:rsidRDefault="00B365B5" w:rsidP="00FA6F2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43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0150D" w14:textId="77777777" w:rsidR="004458E1" w:rsidRPr="000D736B" w:rsidRDefault="00B365B5" w:rsidP="00FA6F2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23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453DC" w14:textId="77777777" w:rsidR="004458E1" w:rsidRPr="000D736B" w:rsidRDefault="00B365B5" w:rsidP="00FA6F2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39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20B59" w14:textId="77777777" w:rsidR="004458E1" w:rsidRPr="000D736B" w:rsidRDefault="004458E1" w:rsidP="00FA6F24">
            <w:pPr>
              <w:pStyle w:val="BodyText"/>
              <w:spacing w:before="60" w:after="0" w:line="60" w:lineRule="atLeast"/>
              <w:ind w:left="0"/>
              <w:jc w:val="center"/>
            </w:pPr>
          </w:p>
        </w:tc>
      </w:tr>
      <w:tr w:rsidR="009A149C" w14:paraId="2929A558" w14:textId="77777777" w:rsidTr="00FA6F24"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C69DD" w14:textId="77777777" w:rsidR="004458E1" w:rsidRPr="000D736B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0D736B">
              <w:t>Rovaniemi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621B2" w14:textId="77777777" w:rsidR="004458E1" w:rsidRPr="000D736B" w:rsidRDefault="00B365B5" w:rsidP="00FA6F2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43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77E68" w14:textId="77777777" w:rsidR="004458E1" w:rsidRPr="000D736B" w:rsidRDefault="00B365B5" w:rsidP="00FA6F2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38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94655" w14:textId="77777777" w:rsidR="004458E1" w:rsidRPr="000D736B" w:rsidRDefault="004458E1" w:rsidP="00FA6F24">
            <w:pPr>
              <w:pStyle w:val="BodyText"/>
              <w:spacing w:before="60" w:after="0" w:line="60" w:lineRule="atLeast"/>
              <w:ind w:left="0"/>
              <w:jc w:val="center"/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BE997" w14:textId="77777777" w:rsidR="004458E1" w:rsidRPr="000D736B" w:rsidRDefault="004458E1" w:rsidP="00FA6F24">
            <w:pPr>
              <w:pStyle w:val="BodyText"/>
              <w:spacing w:before="60" w:after="0" w:line="60" w:lineRule="atLeast"/>
              <w:ind w:left="0"/>
              <w:jc w:val="center"/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D4755" w14:textId="77777777" w:rsidR="004458E1" w:rsidRPr="000D736B" w:rsidRDefault="00B365B5" w:rsidP="00FA6F2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46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65CED" w14:textId="77777777" w:rsidR="004458E1" w:rsidRPr="000D736B" w:rsidRDefault="004458E1" w:rsidP="00FA6F24">
            <w:pPr>
              <w:pStyle w:val="BodyText"/>
              <w:spacing w:before="60" w:after="0" w:line="60" w:lineRule="atLeast"/>
              <w:ind w:left="0"/>
              <w:jc w:val="center"/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7A9CB" w14:textId="77777777" w:rsidR="004458E1" w:rsidRPr="000D736B" w:rsidRDefault="004458E1" w:rsidP="00FA6F24">
            <w:pPr>
              <w:pStyle w:val="BodyText"/>
              <w:spacing w:before="60" w:after="0" w:line="60" w:lineRule="atLeast"/>
              <w:ind w:left="0"/>
              <w:jc w:val="center"/>
            </w:pPr>
          </w:p>
        </w:tc>
      </w:tr>
      <w:tr w:rsidR="009A149C" w14:paraId="790523D1" w14:textId="77777777" w:rsidTr="00FA6F24"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8D738" w14:textId="77777777" w:rsidR="004458E1" w:rsidRPr="000D736B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0D736B">
              <w:t>Savonlinna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5464C" w14:textId="77777777" w:rsidR="004458E1" w:rsidRPr="000D736B" w:rsidRDefault="00B365B5" w:rsidP="00FA6F2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6D255" w14:textId="77777777" w:rsidR="004458E1" w:rsidRPr="000D736B" w:rsidRDefault="00B365B5" w:rsidP="00FA6F2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42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0097A" w14:textId="77777777" w:rsidR="004458E1" w:rsidRPr="000D736B" w:rsidRDefault="00B365B5" w:rsidP="00FA6F2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33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87E3D" w14:textId="77777777" w:rsidR="004458E1" w:rsidRPr="000D736B" w:rsidRDefault="00B365B5" w:rsidP="00FA6F2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26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FB9BB" w14:textId="77777777" w:rsidR="004458E1" w:rsidRPr="000D736B" w:rsidRDefault="00B365B5" w:rsidP="00FA6F2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37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53763" w14:textId="77777777" w:rsidR="004458E1" w:rsidRPr="000D736B" w:rsidRDefault="00B365B5" w:rsidP="00FA6F2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41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AC5DA" w14:textId="77777777" w:rsidR="004458E1" w:rsidRPr="000D736B" w:rsidRDefault="004458E1" w:rsidP="00FA6F24">
            <w:pPr>
              <w:pStyle w:val="BodyText"/>
              <w:spacing w:before="60" w:after="0" w:line="60" w:lineRule="atLeast"/>
              <w:ind w:left="0"/>
              <w:jc w:val="center"/>
            </w:pPr>
          </w:p>
        </w:tc>
      </w:tr>
      <w:tr w:rsidR="009A149C" w14:paraId="1FFFB019" w14:textId="77777777" w:rsidTr="00FA6F24"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C1125" w14:textId="77777777" w:rsidR="004458E1" w:rsidRPr="000D736B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0D736B">
              <w:t>Sodankylä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A9AF8" w14:textId="77777777" w:rsidR="004458E1" w:rsidRPr="000D736B" w:rsidRDefault="00B365B5" w:rsidP="00FA6F2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31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816D4" w14:textId="77777777" w:rsidR="004458E1" w:rsidRPr="000D736B" w:rsidRDefault="00B365B5" w:rsidP="00FA6F2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22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08ADF" w14:textId="77777777" w:rsidR="004458E1" w:rsidRPr="000D736B" w:rsidRDefault="004458E1" w:rsidP="00FA6F24">
            <w:pPr>
              <w:pStyle w:val="BodyText"/>
              <w:spacing w:before="60" w:after="0" w:line="60" w:lineRule="atLeast"/>
              <w:ind w:left="0"/>
              <w:jc w:val="center"/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C6E44" w14:textId="77777777" w:rsidR="004458E1" w:rsidRPr="000D736B" w:rsidRDefault="004458E1" w:rsidP="00FA6F24">
            <w:pPr>
              <w:pStyle w:val="BodyText"/>
              <w:spacing w:before="60" w:after="0" w:line="60" w:lineRule="atLeast"/>
              <w:ind w:left="0"/>
              <w:jc w:val="center"/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F1E11" w14:textId="77777777" w:rsidR="004458E1" w:rsidRPr="000D736B" w:rsidRDefault="004458E1" w:rsidP="00FA6F24">
            <w:pPr>
              <w:pStyle w:val="BodyText"/>
              <w:spacing w:before="60" w:after="0" w:line="60" w:lineRule="atLeast"/>
              <w:ind w:left="0"/>
              <w:jc w:val="center"/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1334A" w14:textId="77777777" w:rsidR="004458E1" w:rsidRPr="000D736B" w:rsidRDefault="004458E1" w:rsidP="00FA6F24">
            <w:pPr>
              <w:pStyle w:val="BodyText"/>
              <w:spacing w:before="60" w:after="0" w:line="60" w:lineRule="atLeast"/>
              <w:ind w:left="0"/>
              <w:jc w:val="center"/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971CE" w14:textId="77777777" w:rsidR="004458E1" w:rsidRPr="000D736B" w:rsidRDefault="004458E1" w:rsidP="00FA6F24">
            <w:pPr>
              <w:pStyle w:val="BodyText"/>
              <w:spacing w:before="60" w:after="0" w:line="60" w:lineRule="atLeast"/>
              <w:ind w:left="0"/>
              <w:jc w:val="center"/>
            </w:pPr>
          </w:p>
        </w:tc>
      </w:tr>
      <w:tr w:rsidR="009A149C" w14:paraId="1FE229A4" w14:textId="77777777" w:rsidTr="00FA6F24"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374C4" w14:textId="77777777" w:rsidR="004458E1" w:rsidRPr="000D736B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0D736B">
              <w:t>Sotkamo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35A33" w14:textId="77777777" w:rsidR="004458E1" w:rsidRPr="000D736B" w:rsidRDefault="00B365B5" w:rsidP="00FA6F2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80596" w14:textId="77777777" w:rsidR="004458E1" w:rsidRPr="000D736B" w:rsidRDefault="00B365B5" w:rsidP="00FA6F2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23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B01AA" w14:textId="77777777" w:rsidR="004458E1" w:rsidRPr="000D736B" w:rsidRDefault="00B365B5" w:rsidP="00FA6F2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27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BBD1D" w14:textId="77777777" w:rsidR="004458E1" w:rsidRPr="000D736B" w:rsidRDefault="00B365B5" w:rsidP="00FA6F2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48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2B9CF" w14:textId="77777777" w:rsidR="004458E1" w:rsidRPr="000D736B" w:rsidRDefault="00B365B5" w:rsidP="00FA6F2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35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EFD7D" w14:textId="77777777" w:rsidR="004458E1" w:rsidRPr="000D736B" w:rsidRDefault="00B365B5" w:rsidP="00FA6F2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36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F5C3A" w14:textId="77777777" w:rsidR="004458E1" w:rsidRPr="000D736B" w:rsidRDefault="004458E1" w:rsidP="00FA6F24">
            <w:pPr>
              <w:pStyle w:val="BodyText"/>
              <w:spacing w:before="60" w:after="0" w:line="60" w:lineRule="atLeast"/>
              <w:ind w:left="0"/>
              <w:jc w:val="center"/>
            </w:pPr>
          </w:p>
        </w:tc>
      </w:tr>
      <w:tr w:rsidR="009A149C" w14:paraId="39DC53E7" w14:textId="77777777" w:rsidTr="00FA6F24"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439D7" w14:textId="77777777" w:rsidR="004458E1" w:rsidRPr="000D736B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0D736B">
              <w:t>Taivalkoski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BCEF7" w14:textId="77777777" w:rsidR="004458E1" w:rsidRPr="000D736B" w:rsidRDefault="00B365B5" w:rsidP="00FA6F2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32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F95BF" w14:textId="77777777" w:rsidR="004458E1" w:rsidRPr="000D736B" w:rsidRDefault="00B365B5" w:rsidP="00FA6F2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42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0AD2F" w14:textId="77777777" w:rsidR="004458E1" w:rsidRPr="000D736B" w:rsidRDefault="004458E1" w:rsidP="00FA6F24">
            <w:pPr>
              <w:pStyle w:val="BodyText"/>
              <w:spacing w:before="60" w:after="0" w:line="60" w:lineRule="atLeast"/>
              <w:ind w:left="0"/>
              <w:jc w:val="center"/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0B406" w14:textId="77777777" w:rsidR="004458E1" w:rsidRPr="000D736B" w:rsidRDefault="004458E1" w:rsidP="00FA6F24">
            <w:pPr>
              <w:pStyle w:val="BodyText"/>
              <w:spacing w:before="60" w:after="0" w:line="60" w:lineRule="atLeast"/>
              <w:ind w:left="0"/>
              <w:jc w:val="center"/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71CC0" w14:textId="77777777" w:rsidR="004458E1" w:rsidRPr="000D736B" w:rsidRDefault="00B365B5" w:rsidP="00FA6F2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38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6D209" w14:textId="77777777" w:rsidR="004458E1" w:rsidRPr="000D736B" w:rsidRDefault="004458E1" w:rsidP="00FA6F24">
            <w:pPr>
              <w:pStyle w:val="BodyText"/>
              <w:spacing w:before="60" w:after="0" w:line="60" w:lineRule="atLeast"/>
              <w:ind w:left="0"/>
              <w:jc w:val="center"/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4667A" w14:textId="77777777" w:rsidR="004458E1" w:rsidRPr="000D736B" w:rsidRDefault="004458E1" w:rsidP="00FA6F24">
            <w:pPr>
              <w:pStyle w:val="BodyText"/>
              <w:spacing w:before="60" w:after="0" w:line="60" w:lineRule="atLeast"/>
              <w:ind w:left="0"/>
              <w:jc w:val="center"/>
            </w:pPr>
          </w:p>
        </w:tc>
      </w:tr>
      <w:tr w:rsidR="009A149C" w14:paraId="4D492F77" w14:textId="77777777" w:rsidTr="00FA6F24"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B88E1" w14:textId="77777777" w:rsidR="004458E1" w:rsidRPr="000D736B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0D736B">
              <w:t>Tammela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EEFEA" w14:textId="77777777" w:rsidR="004458E1" w:rsidRPr="000D736B" w:rsidRDefault="00B365B5" w:rsidP="00FA6F2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22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6A51F" w14:textId="77777777" w:rsidR="004458E1" w:rsidRPr="000D736B" w:rsidRDefault="00B365B5" w:rsidP="00FA6F2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27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96A2F" w14:textId="77777777" w:rsidR="004458E1" w:rsidRPr="000D736B" w:rsidRDefault="00B365B5" w:rsidP="00FA6F2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25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B5156" w14:textId="77777777" w:rsidR="004458E1" w:rsidRPr="000D736B" w:rsidRDefault="00B365B5" w:rsidP="00FA6F2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31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C15ED" w14:textId="77777777" w:rsidR="004458E1" w:rsidRPr="000D736B" w:rsidRDefault="00B365B5" w:rsidP="00FA6F2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1FC18" w14:textId="77777777" w:rsidR="004458E1" w:rsidRPr="000D736B" w:rsidRDefault="00B365B5" w:rsidP="00FA6F2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35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0D3C6" w14:textId="77777777" w:rsidR="004458E1" w:rsidRPr="000D736B" w:rsidRDefault="004458E1" w:rsidP="00FA6F24">
            <w:pPr>
              <w:pStyle w:val="BodyText"/>
              <w:spacing w:before="60" w:after="0" w:line="60" w:lineRule="atLeast"/>
              <w:ind w:left="0"/>
              <w:jc w:val="center"/>
            </w:pPr>
          </w:p>
        </w:tc>
      </w:tr>
      <w:tr w:rsidR="009A149C" w14:paraId="458DE9FB" w14:textId="77777777" w:rsidTr="00FA6F24"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ECE96" w14:textId="77777777" w:rsidR="004458E1" w:rsidRPr="000D736B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0D736B">
              <w:t>Tampere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8089D" w14:textId="77777777" w:rsidR="004458E1" w:rsidRPr="000D736B" w:rsidRDefault="00B365B5" w:rsidP="00FA6F2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34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F4AC0" w14:textId="77777777" w:rsidR="004458E1" w:rsidRPr="000D736B" w:rsidRDefault="00B365B5" w:rsidP="00FA6F2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23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367D1" w14:textId="77777777" w:rsidR="004458E1" w:rsidRPr="000D736B" w:rsidRDefault="00B365B5" w:rsidP="00FA6F2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44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27C04" w14:textId="77777777" w:rsidR="004458E1" w:rsidRPr="000D736B" w:rsidRDefault="00B365B5" w:rsidP="00FA6F2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43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C7D0C" w14:textId="77777777" w:rsidR="004458E1" w:rsidRPr="000D736B" w:rsidRDefault="00B365B5" w:rsidP="00FA6F2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46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5F5CC" w14:textId="77777777" w:rsidR="004458E1" w:rsidRPr="000D736B" w:rsidRDefault="00B365B5" w:rsidP="00FA6F2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24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3750B" w14:textId="77777777" w:rsidR="004458E1" w:rsidRPr="000D736B" w:rsidRDefault="004458E1" w:rsidP="00FA6F24">
            <w:pPr>
              <w:pStyle w:val="BodyText"/>
              <w:spacing w:before="60" w:after="0" w:line="60" w:lineRule="atLeast"/>
              <w:ind w:left="0"/>
              <w:jc w:val="center"/>
            </w:pPr>
          </w:p>
        </w:tc>
      </w:tr>
      <w:tr w:rsidR="009A149C" w14:paraId="1908DEE9" w14:textId="77777777" w:rsidTr="00FA6F24"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62ADB" w14:textId="77777777" w:rsidR="004458E1" w:rsidRPr="000D736B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0D736B">
              <w:t>Tervola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70A3F" w14:textId="77777777" w:rsidR="004458E1" w:rsidRPr="000D736B" w:rsidRDefault="00B365B5" w:rsidP="00FA6F2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0E1EF" w14:textId="77777777" w:rsidR="004458E1" w:rsidRPr="000D736B" w:rsidRDefault="00B365B5" w:rsidP="00FA6F2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42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87FDE" w14:textId="77777777" w:rsidR="004458E1" w:rsidRPr="000D736B" w:rsidRDefault="004458E1" w:rsidP="00FA6F24">
            <w:pPr>
              <w:pStyle w:val="BodyText"/>
              <w:spacing w:before="60" w:after="0" w:line="60" w:lineRule="atLeast"/>
              <w:ind w:left="0"/>
              <w:jc w:val="center"/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E2CCF" w14:textId="77777777" w:rsidR="004458E1" w:rsidRPr="000D736B" w:rsidRDefault="004458E1" w:rsidP="00FA6F24">
            <w:pPr>
              <w:pStyle w:val="BodyText"/>
              <w:spacing w:before="60" w:after="0" w:line="60" w:lineRule="atLeast"/>
              <w:ind w:left="0"/>
              <w:jc w:val="center"/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9CDC7" w14:textId="77777777" w:rsidR="004458E1" w:rsidRPr="000D736B" w:rsidRDefault="00B365B5" w:rsidP="00FA6F2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44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81733" w14:textId="77777777" w:rsidR="004458E1" w:rsidRPr="000D736B" w:rsidRDefault="004458E1" w:rsidP="00FA6F24">
            <w:pPr>
              <w:pStyle w:val="BodyText"/>
              <w:spacing w:before="60" w:after="0" w:line="60" w:lineRule="atLeast"/>
              <w:ind w:left="0"/>
              <w:jc w:val="center"/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EB314" w14:textId="77777777" w:rsidR="004458E1" w:rsidRPr="000D736B" w:rsidRDefault="004458E1" w:rsidP="00FA6F24">
            <w:pPr>
              <w:pStyle w:val="BodyText"/>
              <w:spacing w:before="60" w:after="0" w:line="60" w:lineRule="atLeast"/>
              <w:ind w:left="0"/>
              <w:jc w:val="center"/>
            </w:pPr>
          </w:p>
        </w:tc>
      </w:tr>
      <w:tr w:rsidR="009A149C" w14:paraId="1EB0AAC5" w14:textId="77777777" w:rsidTr="00FA6F24"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C4B0E" w14:textId="77777777" w:rsidR="004458E1" w:rsidRPr="000D736B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0D736B">
              <w:t>Utsjoki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80EF8" w14:textId="77777777" w:rsidR="004458E1" w:rsidRPr="000D736B" w:rsidRDefault="00B365B5" w:rsidP="00FA6F2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44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32F1A" w14:textId="77777777" w:rsidR="004458E1" w:rsidRPr="000D736B" w:rsidRDefault="00B365B5" w:rsidP="00FA6F2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34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2C2ED" w14:textId="77777777" w:rsidR="004458E1" w:rsidRPr="000D736B" w:rsidRDefault="004458E1" w:rsidP="00FA6F24">
            <w:pPr>
              <w:pStyle w:val="BodyText"/>
              <w:spacing w:before="60" w:after="0" w:line="60" w:lineRule="atLeast"/>
              <w:ind w:left="0"/>
              <w:jc w:val="center"/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CC6B4" w14:textId="77777777" w:rsidR="004458E1" w:rsidRPr="000D736B" w:rsidRDefault="004458E1" w:rsidP="00FA6F24">
            <w:pPr>
              <w:pStyle w:val="BodyText"/>
              <w:spacing w:before="60" w:after="0" w:line="60" w:lineRule="atLeast"/>
              <w:ind w:left="0"/>
              <w:jc w:val="center"/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FC19B" w14:textId="77777777" w:rsidR="004458E1" w:rsidRPr="000D736B" w:rsidRDefault="004458E1" w:rsidP="00FA6F24">
            <w:pPr>
              <w:pStyle w:val="BodyText"/>
              <w:spacing w:before="60" w:after="0" w:line="60" w:lineRule="atLeast"/>
              <w:ind w:left="0"/>
              <w:jc w:val="center"/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32575" w14:textId="77777777" w:rsidR="004458E1" w:rsidRPr="000D736B" w:rsidRDefault="004458E1" w:rsidP="00FA6F24">
            <w:pPr>
              <w:pStyle w:val="BodyText"/>
              <w:spacing w:before="60" w:after="0" w:line="60" w:lineRule="atLeast"/>
              <w:ind w:left="0"/>
              <w:jc w:val="center"/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0E4A8" w14:textId="77777777" w:rsidR="004458E1" w:rsidRPr="000D736B" w:rsidRDefault="004458E1" w:rsidP="00FA6F24">
            <w:pPr>
              <w:pStyle w:val="BodyText"/>
              <w:spacing w:before="60" w:after="0" w:line="60" w:lineRule="atLeast"/>
              <w:ind w:left="0"/>
              <w:jc w:val="center"/>
            </w:pPr>
          </w:p>
        </w:tc>
      </w:tr>
      <w:tr w:rsidR="009A149C" w14:paraId="736CE2B4" w14:textId="77777777" w:rsidTr="00FA6F24"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401B5" w14:textId="77777777" w:rsidR="004458E1" w:rsidRPr="000D736B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0D736B">
              <w:t xml:space="preserve">Utsjoki </w:t>
            </w:r>
            <w:r w:rsidRPr="000D736B">
              <w:rPr>
                <w:sz w:val="16"/>
              </w:rPr>
              <w:t>Karigasniemi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27B29" w14:textId="77777777" w:rsidR="004458E1" w:rsidRPr="000D736B" w:rsidRDefault="00B365B5" w:rsidP="00FA6F2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23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B97DB" w14:textId="77777777" w:rsidR="004458E1" w:rsidRPr="000D736B" w:rsidRDefault="00B365B5" w:rsidP="00FA6F2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27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D7CBB" w14:textId="77777777" w:rsidR="004458E1" w:rsidRPr="000D736B" w:rsidRDefault="004458E1" w:rsidP="00FA6F24">
            <w:pPr>
              <w:pStyle w:val="BodyText"/>
              <w:spacing w:before="60" w:after="0" w:line="60" w:lineRule="atLeast"/>
              <w:ind w:left="0"/>
              <w:jc w:val="center"/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6F968" w14:textId="77777777" w:rsidR="004458E1" w:rsidRPr="000D736B" w:rsidRDefault="004458E1" w:rsidP="00FA6F24">
            <w:pPr>
              <w:pStyle w:val="BodyText"/>
              <w:spacing w:before="60" w:after="0" w:line="60" w:lineRule="atLeast"/>
              <w:ind w:left="0"/>
              <w:jc w:val="center"/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B0524" w14:textId="77777777" w:rsidR="004458E1" w:rsidRPr="000D736B" w:rsidRDefault="004458E1" w:rsidP="00FA6F24">
            <w:pPr>
              <w:pStyle w:val="BodyText"/>
              <w:spacing w:before="60" w:after="0" w:line="60" w:lineRule="atLeast"/>
              <w:ind w:left="0"/>
              <w:jc w:val="center"/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1014E" w14:textId="77777777" w:rsidR="004458E1" w:rsidRPr="000D736B" w:rsidRDefault="004458E1" w:rsidP="00FA6F24">
            <w:pPr>
              <w:pStyle w:val="BodyText"/>
              <w:spacing w:before="60" w:after="0" w:line="60" w:lineRule="atLeast"/>
              <w:ind w:left="0"/>
              <w:jc w:val="center"/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BF543" w14:textId="77777777" w:rsidR="004458E1" w:rsidRPr="000D736B" w:rsidRDefault="004458E1" w:rsidP="00FA6F24">
            <w:pPr>
              <w:pStyle w:val="BodyText"/>
              <w:spacing w:before="60" w:after="0" w:line="60" w:lineRule="atLeast"/>
              <w:ind w:left="0"/>
              <w:jc w:val="center"/>
            </w:pPr>
          </w:p>
        </w:tc>
      </w:tr>
      <w:tr w:rsidR="009A149C" w14:paraId="5791DD72" w14:textId="77777777" w:rsidTr="00FA6F24"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20BA7" w14:textId="77777777" w:rsidR="004458E1" w:rsidRPr="000D736B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0D736B">
              <w:t>Vaasa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5CDAE" w14:textId="77777777" w:rsidR="004458E1" w:rsidRPr="000D736B" w:rsidRDefault="004458E1" w:rsidP="00FA6F24">
            <w:pPr>
              <w:pStyle w:val="BodyText"/>
              <w:spacing w:before="60" w:after="0" w:line="60" w:lineRule="atLeast"/>
              <w:ind w:left="0"/>
              <w:jc w:val="center"/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02EAD" w14:textId="77777777" w:rsidR="004458E1" w:rsidRPr="000D736B" w:rsidRDefault="004458E1" w:rsidP="00FA6F24">
            <w:pPr>
              <w:pStyle w:val="BodyText"/>
              <w:spacing w:before="60" w:after="0" w:line="60" w:lineRule="atLeast"/>
              <w:ind w:left="0"/>
              <w:jc w:val="center"/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B91F7" w14:textId="77777777" w:rsidR="004458E1" w:rsidRPr="000D736B" w:rsidRDefault="004458E1" w:rsidP="00FA6F24">
            <w:pPr>
              <w:pStyle w:val="BodyText"/>
              <w:spacing w:before="60" w:after="0" w:line="60" w:lineRule="atLeast"/>
              <w:ind w:left="0"/>
              <w:jc w:val="center"/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B98E1" w14:textId="77777777" w:rsidR="004458E1" w:rsidRPr="000D736B" w:rsidRDefault="004458E1" w:rsidP="00FA6F24">
            <w:pPr>
              <w:pStyle w:val="BodyText"/>
              <w:spacing w:before="60" w:after="0" w:line="60" w:lineRule="atLeast"/>
              <w:ind w:left="0"/>
              <w:jc w:val="center"/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4DC02" w14:textId="77777777" w:rsidR="004458E1" w:rsidRPr="000D736B" w:rsidRDefault="004458E1" w:rsidP="00FA6F24">
            <w:pPr>
              <w:pStyle w:val="BodyText"/>
              <w:spacing w:before="60" w:after="0" w:line="60" w:lineRule="atLeast"/>
              <w:ind w:left="0"/>
              <w:jc w:val="center"/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9249F" w14:textId="77777777" w:rsidR="004458E1" w:rsidRPr="000D736B" w:rsidRDefault="004458E1" w:rsidP="00FA6F24">
            <w:pPr>
              <w:pStyle w:val="BodyText"/>
              <w:spacing w:before="60" w:after="0" w:line="60" w:lineRule="atLeast"/>
              <w:ind w:left="0"/>
              <w:jc w:val="center"/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ED72D" w14:textId="77777777" w:rsidR="004458E1" w:rsidRPr="000D736B" w:rsidRDefault="00B365B5" w:rsidP="00FA6F2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45</w:t>
            </w:r>
          </w:p>
        </w:tc>
      </w:tr>
      <w:tr w:rsidR="009A149C" w14:paraId="351D4D2F" w14:textId="77777777" w:rsidTr="00FA6F24"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9413F" w14:textId="77777777" w:rsidR="004458E1" w:rsidRPr="000D736B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0D736B">
              <w:t>Ähtäri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8D7C4" w14:textId="77777777" w:rsidR="004458E1" w:rsidRPr="000D736B" w:rsidRDefault="00B365B5" w:rsidP="00FA6F2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26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A57CB" w14:textId="77777777" w:rsidR="004458E1" w:rsidRPr="000D736B" w:rsidRDefault="00B365B5" w:rsidP="00FA6F2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39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6B533" w14:textId="77777777" w:rsidR="004458E1" w:rsidRPr="000D736B" w:rsidRDefault="004458E1" w:rsidP="00FA6F24">
            <w:pPr>
              <w:pStyle w:val="BodyText"/>
              <w:spacing w:before="60" w:after="0" w:line="60" w:lineRule="atLeast"/>
              <w:ind w:left="0"/>
              <w:jc w:val="center"/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2570B" w14:textId="77777777" w:rsidR="004458E1" w:rsidRPr="000D736B" w:rsidRDefault="004458E1" w:rsidP="00FA6F24">
            <w:pPr>
              <w:pStyle w:val="BodyText"/>
              <w:spacing w:before="60" w:after="0" w:line="60" w:lineRule="atLeast"/>
              <w:ind w:left="0"/>
              <w:jc w:val="center"/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238F4" w14:textId="77777777" w:rsidR="004458E1" w:rsidRPr="000D736B" w:rsidRDefault="004458E1" w:rsidP="00FA6F24">
            <w:pPr>
              <w:pStyle w:val="BodyText"/>
              <w:spacing w:before="60" w:after="0" w:line="60" w:lineRule="atLeast"/>
              <w:ind w:left="0"/>
              <w:jc w:val="center"/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FE181" w14:textId="77777777" w:rsidR="004458E1" w:rsidRPr="000D736B" w:rsidRDefault="004458E1" w:rsidP="00FA6F24">
            <w:pPr>
              <w:pStyle w:val="BodyText"/>
              <w:spacing w:before="60" w:after="0" w:line="60" w:lineRule="atLeast"/>
              <w:ind w:left="0"/>
              <w:jc w:val="center"/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AC4D1" w14:textId="77777777" w:rsidR="004458E1" w:rsidRPr="000D736B" w:rsidRDefault="004458E1" w:rsidP="00FA6F24">
            <w:pPr>
              <w:pStyle w:val="BodyText"/>
              <w:spacing w:before="60" w:after="0" w:line="60" w:lineRule="atLeast"/>
              <w:ind w:left="0"/>
              <w:jc w:val="center"/>
            </w:pPr>
          </w:p>
        </w:tc>
      </w:tr>
    </w:tbl>
    <w:p w14:paraId="1DCBD303" w14:textId="5408BCA9" w:rsidR="004458E1" w:rsidRDefault="004458E1" w:rsidP="004458E1">
      <w:pPr>
        <w:pStyle w:val="BodyText"/>
      </w:pPr>
    </w:p>
    <w:p w14:paraId="3C7C2FFF" w14:textId="11DB7E22" w:rsidR="004458E1" w:rsidRPr="009D198A" w:rsidRDefault="00B365B5" w:rsidP="004458E1">
      <w:pPr>
        <w:ind w:left="1134"/>
        <w:jc w:val="both"/>
        <w:rPr>
          <w:rFonts w:eastAsia="Verdana" w:cs="Verdana"/>
        </w:rPr>
      </w:pPr>
      <w:r w:rsidRPr="009D198A">
        <w:rPr>
          <w:rFonts w:eastAsia="Verdana" w:cs="Verdana"/>
        </w:rPr>
        <w:t xml:space="preserve">Taajuusalueen 470–694 megahertsiä kanavaniput A, B, C, D, E ja F ovat valtakunnallisia ja Pohjanmaa on alueellinen. </w:t>
      </w:r>
    </w:p>
    <w:p w14:paraId="0B76C0D5" w14:textId="4864A6FA" w:rsidR="004458E1" w:rsidRDefault="00B365B5" w:rsidP="004458E1">
      <w:pPr>
        <w:ind w:left="1134"/>
        <w:jc w:val="both"/>
        <w:rPr>
          <w:rFonts w:eastAsia="Verdana" w:cs="Verdana"/>
        </w:rPr>
      </w:pPr>
      <w:r w:rsidRPr="009D198A">
        <w:rPr>
          <w:rFonts w:eastAsia="Verdana" w:cs="Verdana"/>
        </w:rPr>
        <w:t>Sähköisen viestinnän palveluista annetun lain 26 §:ssä tarkoitettuun yleisen edun televisiotoimintaan on ensisijaisesti osoitettu kanavanip</w:t>
      </w:r>
      <w:r w:rsidRPr="009D198A">
        <w:rPr>
          <w:rFonts w:eastAsia="Verdana" w:cs="Verdana"/>
        </w:rPr>
        <w:t>un A vapaa lähetyskapasiteetti siltä osin kuin sitä ei tarvita Yleisradio Oy:n julkisen palvelun digitaaliseen televisio- ja radiotoimintaan.</w:t>
      </w:r>
    </w:p>
    <w:p w14:paraId="17138529" w14:textId="62E83475" w:rsidR="004458E1" w:rsidRPr="004458E1" w:rsidRDefault="00B365B5" w:rsidP="004458E1">
      <w:pPr>
        <w:rPr>
          <w:rFonts w:eastAsia="Verdana" w:cs="Verdana"/>
        </w:rPr>
      </w:pPr>
      <w:r>
        <w:rPr>
          <w:rFonts w:eastAsia="Verdana" w:cs="Verdana"/>
        </w:rPr>
        <w:br w:type="page"/>
      </w:r>
    </w:p>
    <w:p w14:paraId="61E9908E" w14:textId="3EEFE44E" w:rsidR="004458E1" w:rsidRDefault="00B365B5" w:rsidP="004458E1">
      <w:pPr>
        <w:pStyle w:val="Heading1"/>
      </w:pPr>
      <w:bookmarkStart w:id="6" w:name="_Toc153524432"/>
      <w:r>
        <w:lastRenderedPageBreak/>
        <w:t>Yleisradio Oy:n radiotoiminta</w:t>
      </w:r>
      <w:bookmarkEnd w:id="6"/>
    </w:p>
    <w:p w14:paraId="14164EE5" w14:textId="70BBE582" w:rsidR="004458E1" w:rsidRDefault="00B365B5" w:rsidP="004458E1">
      <w:pPr>
        <w:pStyle w:val="Heading2"/>
      </w:pPr>
      <w:bookmarkStart w:id="7" w:name="_Toc153524433"/>
      <w:r>
        <w:t>Yleisradio Oy:n radiotoiminnan käytettävissä olevat taajuudet</w:t>
      </w:r>
      <w:bookmarkEnd w:id="7"/>
    </w:p>
    <w:p w14:paraId="3DF489E6" w14:textId="62793DE4" w:rsidR="004458E1" w:rsidRDefault="00B365B5" w:rsidP="004458E1">
      <w:pPr>
        <w:pStyle w:val="NoSpacing"/>
        <w:ind w:left="1134"/>
        <w:jc w:val="both"/>
        <w:rPr>
          <w:rFonts w:ascii="Verdana" w:hAnsi="Verdana"/>
          <w:sz w:val="20"/>
          <w:szCs w:val="20"/>
        </w:rPr>
      </w:pPr>
      <w:r w:rsidRPr="008F3057">
        <w:rPr>
          <w:rFonts w:ascii="Verdana" w:hAnsi="Verdana"/>
          <w:sz w:val="20"/>
          <w:szCs w:val="20"/>
        </w:rPr>
        <w:t>Radiotaajuuksien käy</w:t>
      </w:r>
      <w:r w:rsidRPr="008F3057">
        <w:rPr>
          <w:rFonts w:ascii="Verdana" w:hAnsi="Verdana"/>
          <w:sz w:val="20"/>
          <w:szCs w:val="20"/>
        </w:rPr>
        <w:t>töstä ja taajuussuunnitelmasta</w:t>
      </w:r>
      <w:r w:rsidRPr="008F3057">
        <w:rPr>
          <w:rFonts w:ascii="Arial" w:hAnsi="Arial" w:cs="Arial"/>
          <w:sz w:val="20"/>
          <w:szCs w:val="20"/>
        </w:rPr>
        <w:t> </w:t>
      </w:r>
      <w:r w:rsidRPr="008F3057">
        <w:rPr>
          <w:rFonts w:ascii="Verdana" w:hAnsi="Verdana"/>
          <w:sz w:val="20"/>
          <w:szCs w:val="20"/>
        </w:rPr>
        <w:t>annetun valtioneuvoston asetuksen (1246/2014)</w:t>
      </w:r>
      <w:r>
        <w:rPr>
          <w:rFonts w:ascii="Verdana" w:hAnsi="Verdana"/>
          <w:sz w:val="20"/>
          <w:szCs w:val="20"/>
        </w:rPr>
        <w:t xml:space="preserve"> 4 §:n mukaan Yleisradion radiotoimintaan osoitetut taajuudet radiokanavittain ja lähetinpaikkakunnittain ovat:</w:t>
      </w:r>
    </w:p>
    <w:p w14:paraId="60483203" w14:textId="77777777" w:rsidR="00201F86" w:rsidRDefault="00201F86" w:rsidP="004458E1">
      <w:pPr>
        <w:pStyle w:val="NoSpacing"/>
        <w:ind w:left="1134"/>
        <w:jc w:val="both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Ind w:w="1271" w:type="dxa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2410"/>
        <w:gridCol w:w="3260"/>
        <w:gridCol w:w="1985"/>
      </w:tblGrid>
      <w:tr w:rsidR="009A149C" w14:paraId="4AC8E628" w14:textId="77777777" w:rsidTr="00FA6F24">
        <w:tc>
          <w:tcPr>
            <w:tcW w:w="2410" w:type="dxa"/>
          </w:tcPr>
          <w:p w14:paraId="3AE8C1E4" w14:textId="77777777" w:rsidR="00201F86" w:rsidRPr="00834BF0" w:rsidRDefault="00B365B5" w:rsidP="00FA6F24">
            <w:pPr>
              <w:pStyle w:val="BodyText"/>
              <w:ind w:left="0"/>
              <w:jc w:val="both"/>
              <w:rPr>
                <w:b/>
              </w:rPr>
            </w:pPr>
            <w:r w:rsidRPr="00834BF0">
              <w:rPr>
                <w:b/>
              </w:rPr>
              <w:t xml:space="preserve">Radiokanava </w:t>
            </w:r>
          </w:p>
        </w:tc>
        <w:tc>
          <w:tcPr>
            <w:tcW w:w="3260" w:type="dxa"/>
          </w:tcPr>
          <w:p w14:paraId="0E632BF0" w14:textId="77777777" w:rsidR="00201F86" w:rsidRPr="00834BF0" w:rsidRDefault="00B365B5" w:rsidP="00FA6F24">
            <w:pPr>
              <w:pStyle w:val="BodyText"/>
              <w:ind w:left="0"/>
              <w:jc w:val="both"/>
              <w:rPr>
                <w:b/>
              </w:rPr>
            </w:pPr>
            <w:r w:rsidRPr="00834BF0">
              <w:rPr>
                <w:b/>
              </w:rPr>
              <w:t>Lähetinpaikkakunta</w:t>
            </w:r>
          </w:p>
        </w:tc>
        <w:tc>
          <w:tcPr>
            <w:tcW w:w="1985" w:type="dxa"/>
          </w:tcPr>
          <w:p w14:paraId="0D993D14" w14:textId="77777777" w:rsidR="00201F86" w:rsidRPr="00834BF0" w:rsidRDefault="00B365B5" w:rsidP="00FA6F24">
            <w:pPr>
              <w:pStyle w:val="BodyText"/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Taajuus, </w:t>
            </w:r>
            <w:r w:rsidRPr="00834BF0">
              <w:rPr>
                <w:b/>
              </w:rPr>
              <w:t>MHz</w:t>
            </w:r>
          </w:p>
        </w:tc>
      </w:tr>
      <w:tr w:rsidR="009A149C" w14:paraId="3ECE171B" w14:textId="77777777" w:rsidTr="00FA6F24">
        <w:tc>
          <w:tcPr>
            <w:tcW w:w="2410" w:type="dxa"/>
          </w:tcPr>
          <w:p w14:paraId="183267B9" w14:textId="77777777" w:rsidR="00201F86" w:rsidRPr="00834BF0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834BF0">
              <w:t>Yle Mondo</w:t>
            </w:r>
          </w:p>
        </w:tc>
        <w:tc>
          <w:tcPr>
            <w:tcW w:w="3260" w:type="dxa"/>
          </w:tcPr>
          <w:p w14:paraId="60C1D9DB" w14:textId="77777777" w:rsidR="00201F86" w:rsidRPr="005A2E89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>Espoo</w:t>
            </w:r>
          </w:p>
        </w:tc>
        <w:tc>
          <w:tcPr>
            <w:tcW w:w="1985" w:type="dxa"/>
          </w:tcPr>
          <w:p w14:paraId="07CF8280" w14:textId="77777777" w:rsidR="00201F86" w:rsidRPr="005A2E89" w:rsidRDefault="00B365B5" w:rsidP="00FA6F24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 xml:space="preserve">97,5 </w:t>
            </w:r>
          </w:p>
        </w:tc>
      </w:tr>
      <w:tr w:rsidR="009A149C" w14:paraId="34BEB960" w14:textId="77777777" w:rsidTr="00FA6F24">
        <w:tc>
          <w:tcPr>
            <w:tcW w:w="2410" w:type="dxa"/>
            <w:vMerge w:val="restart"/>
          </w:tcPr>
          <w:p w14:paraId="69D21971" w14:textId="77777777" w:rsidR="00201F86" w:rsidRPr="00834BF0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834BF0">
              <w:t>Yle Radio 1</w:t>
            </w:r>
          </w:p>
        </w:tc>
        <w:tc>
          <w:tcPr>
            <w:tcW w:w="3260" w:type="dxa"/>
          </w:tcPr>
          <w:p w14:paraId="3C26FBB6" w14:textId="77777777" w:rsidR="00201F86" w:rsidRPr="005A2E89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>Enontekiö / Kilpisjärvi</w:t>
            </w:r>
          </w:p>
        </w:tc>
        <w:tc>
          <w:tcPr>
            <w:tcW w:w="1985" w:type="dxa"/>
          </w:tcPr>
          <w:p w14:paraId="3E935207" w14:textId="77777777" w:rsidR="00201F86" w:rsidRPr="005A2E89" w:rsidRDefault="00B365B5" w:rsidP="00FA6F24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88,0</w:t>
            </w:r>
          </w:p>
        </w:tc>
      </w:tr>
      <w:tr w:rsidR="009A149C" w14:paraId="719EB0FB" w14:textId="77777777" w:rsidTr="00FA6F24">
        <w:tc>
          <w:tcPr>
            <w:tcW w:w="2410" w:type="dxa"/>
            <w:vMerge/>
          </w:tcPr>
          <w:p w14:paraId="13DA61C2" w14:textId="77777777" w:rsidR="00201F86" w:rsidRPr="00834BF0" w:rsidRDefault="00201F86" w:rsidP="00FA6F24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3BE506B3" w14:textId="77777777" w:rsidR="00201F86" w:rsidRPr="005A2E89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>Enontekiö / Kuttanen</w:t>
            </w:r>
          </w:p>
        </w:tc>
        <w:tc>
          <w:tcPr>
            <w:tcW w:w="1985" w:type="dxa"/>
          </w:tcPr>
          <w:p w14:paraId="5C3ED5D8" w14:textId="77777777" w:rsidR="00201F86" w:rsidRPr="005A2E89" w:rsidRDefault="00B365B5" w:rsidP="00FA6F24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94,1</w:t>
            </w:r>
          </w:p>
        </w:tc>
      </w:tr>
      <w:tr w:rsidR="009A149C" w14:paraId="76F7CD72" w14:textId="77777777" w:rsidTr="00FA6F24">
        <w:tc>
          <w:tcPr>
            <w:tcW w:w="2410" w:type="dxa"/>
            <w:vMerge/>
          </w:tcPr>
          <w:p w14:paraId="6FF89480" w14:textId="77777777" w:rsidR="00201F86" w:rsidRPr="00834BF0" w:rsidRDefault="00201F86" w:rsidP="00FA6F24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2E65F481" w14:textId="77777777" w:rsidR="00201F86" w:rsidRPr="005A2E89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>Enontekiö / Lammaskoski</w:t>
            </w:r>
          </w:p>
        </w:tc>
        <w:tc>
          <w:tcPr>
            <w:tcW w:w="1985" w:type="dxa"/>
          </w:tcPr>
          <w:p w14:paraId="1861B209" w14:textId="77777777" w:rsidR="00201F86" w:rsidRPr="005A2E89" w:rsidRDefault="00B365B5" w:rsidP="00FA6F24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88,5</w:t>
            </w:r>
          </w:p>
        </w:tc>
      </w:tr>
      <w:tr w:rsidR="009A149C" w14:paraId="511CAC54" w14:textId="77777777" w:rsidTr="00FA6F24">
        <w:tc>
          <w:tcPr>
            <w:tcW w:w="2410" w:type="dxa"/>
            <w:vMerge/>
          </w:tcPr>
          <w:p w14:paraId="1B9187E0" w14:textId="77777777" w:rsidR="00201F86" w:rsidRPr="00834BF0" w:rsidRDefault="00201F86" w:rsidP="00FA6F24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391660C9" w14:textId="77777777" w:rsidR="00201F86" w:rsidRPr="005A2E89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Espoo </w:t>
            </w:r>
          </w:p>
        </w:tc>
        <w:tc>
          <w:tcPr>
            <w:tcW w:w="1985" w:type="dxa"/>
          </w:tcPr>
          <w:p w14:paraId="2A8BD2A4" w14:textId="77777777" w:rsidR="00201F86" w:rsidRPr="005A2E89" w:rsidRDefault="00B365B5" w:rsidP="00FA6F24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87,9</w:t>
            </w:r>
          </w:p>
        </w:tc>
      </w:tr>
      <w:tr w:rsidR="009A149C" w14:paraId="3C759771" w14:textId="77777777" w:rsidTr="00FA6F24">
        <w:tc>
          <w:tcPr>
            <w:tcW w:w="2410" w:type="dxa"/>
            <w:vMerge/>
          </w:tcPr>
          <w:p w14:paraId="540BE8AF" w14:textId="77777777" w:rsidR="00201F86" w:rsidRPr="00834BF0" w:rsidRDefault="00201F86" w:rsidP="00FA6F24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67EA5711" w14:textId="77777777" w:rsidR="00201F86" w:rsidRPr="005A2E89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Eurajoki </w:t>
            </w:r>
          </w:p>
        </w:tc>
        <w:tc>
          <w:tcPr>
            <w:tcW w:w="1985" w:type="dxa"/>
          </w:tcPr>
          <w:p w14:paraId="241B0AAF" w14:textId="77777777" w:rsidR="00201F86" w:rsidRPr="005A2E89" w:rsidRDefault="00B365B5" w:rsidP="00FA6F24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87,7</w:t>
            </w:r>
          </w:p>
        </w:tc>
      </w:tr>
      <w:tr w:rsidR="009A149C" w14:paraId="4F5A8CA3" w14:textId="77777777" w:rsidTr="00FA6F24">
        <w:tc>
          <w:tcPr>
            <w:tcW w:w="2410" w:type="dxa"/>
            <w:vMerge/>
          </w:tcPr>
          <w:p w14:paraId="063FA8EA" w14:textId="77777777" w:rsidR="00201F86" w:rsidRPr="00834BF0" w:rsidRDefault="00201F86" w:rsidP="00FA6F24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533FCAD6" w14:textId="77777777" w:rsidR="00201F86" w:rsidRPr="005A2E89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Haapavesi </w:t>
            </w:r>
          </w:p>
        </w:tc>
        <w:tc>
          <w:tcPr>
            <w:tcW w:w="1985" w:type="dxa"/>
          </w:tcPr>
          <w:p w14:paraId="51554590" w14:textId="77777777" w:rsidR="00201F86" w:rsidRPr="005A2E89" w:rsidRDefault="00B365B5" w:rsidP="00FA6F24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89,0</w:t>
            </w:r>
          </w:p>
        </w:tc>
      </w:tr>
      <w:tr w:rsidR="009A149C" w14:paraId="1BD63CF6" w14:textId="77777777" w:rsidTr="00FA6F24">
        <w:tc>
          <w:tcPr>
            <w:tcW w:w="2410" w:type="dxa"/>
            <w:vMerge/>
          </w:tcPr>
          <w:p w14:paraId="5FD2358F" w14:textId="77777777" w:rsidR="00201F86" w:rsidRPr="00834BF0" w:rsidRDefault="00201F86" w:rsidP="00FA6F24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1E5DA1D1" w14:textId="77777777" w:rsidR="00201F86" w:rsidRPr="005A2E89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>Hollola</w:t>
            </w:r>
          </w:p>
        </w:tc>
        <w:tc>
          <w:tcPr>
            <w:tcW w:w="1985" w:type="dxa"/>
          </w:tcPr>
          <w:p w14:paraId="091593DD" w14:textId="77777777" w:rsidR="00201F86" w:rsidRPr="005A2E89" w:rsidRDefault="00B365B5" w:rsidP="00FA6F24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93,2</w:t>
            </w:r>
          </w:p>
        </w:tc>
      </w:tr>
      <w:tr w:rsidR="009A149C" w14:paraId="798A190C" w14:textId="77777777" w:rsidTr="00FA6F24">
        <w:tc>
          <w:tcPr>
            <w:tcW w:w="2410" w:type="dxa"/>
            <w:vMerge/>
          </w:tcPr>
          <w:p w14:paraId="24B28D47" w14:textId="77777777" w:rsidR="000B64D0" w:rsidRPr="00834BF0" w:rsidRDefault="000B64D0" w:rsidP="00FA6F24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70E2967C" w14:textId="280FFC7C" w:rsidR="000B64D0" w:rsidRPr="000B64D0" w:rsidRDefault="00B365B5" w:rsidP="00FA6F24">
            <w:pPr>
              <w:pStyle w:val="BodyText"/>
              <w:spacing w:before="60" w:after="0" w:line="60" w:lineRule="atLeast"/>
              <w:ind w:left="0"/>
              <w:jc w:val="both"/>
              <w:rPr>
                <w:highlight w:val="yellow"/>
              </w:rPr>
            </w:pPr>
            <w:r w:rsidRPr="000B64D0">
              <w:rPr>
                <w:highlight w:val="yellow"/>
              </w:rPr>
              <w:t>Hämeenlinna</w:t>
            </w:r>
          </w:p>
        </w:tc>
        <w:tc>
          <w:tcPr>
            <w:tcW w:w="1985" w:type="dxa"/>
          </w:tcPr>
          <w:p w14:paraId="3FB40E01" w14:textId="1920B2B3" w:rsidR="000B64D0" w:rsidRPr="000B64D0" w:rsidRDefault="00B365B5" w:rsidP="00FA6F24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  <w:rPr>
                <w:highlight w:val="yellow"/>
              </w:rPr>
            </w:pPr>
            <w:r w:rsidRPr="000B64D0">
              <w:rPr>
                <w:highlight w:val="yellow"/>
              </w:rPr>
              <w:t>98,2</w:t>
            </w:r>
          </w:p>
        </w:tc>
      </w:tr>
      <w:tr w:rsidR="009A149C" w14:paraId="401E3790" w14:textId="77777777" w:rsidTr="00FA6F24">
        <w:tc>
          <w:tcPr>
            <w:tcW w:w="2410" w:type="dxa"/>
            <w:vMerge/>
          </w:tcPr>
          <w:p w14:paraId="04ED5B46" w14:textId="77777777" w:rsidR="00201F86" w:rsidRPr="00834BF0" w:rsidRDefault="00201F86" w:rsidP="00FA6F24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20D33EDC" w14:textId="77777777" w:rsidR="00201F86" w:rsidRPr="005A2E89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Iisalmi </w:t>
            </w:r>
          </w:p>
        </w:tc>
        <w:tc>
          <w:tcPr>
            <w:tcW w:w="1985" w:type="dxa"/>
          </w:tcPr>
          <w:p w14:paraId="631F3AC3" w14:textId="77777777" w:rsidR="00201F86" w:rsidRPr="005A2E89" w:rsidRDefault="00B365B5" w:rsidP="00FA6F24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87,7</w:t>
            </w:r>
          </w:p>
        </w:tc>
      </w:tr>
      <w:tr w:rsidR="009A149C" w14:paraId="5CC643BD" w14:textId="77777777" w:rsidTr="00FA6F24">
        <w:tc>
          <w:tcPr>
            <w:tcW w:w="2410" w:type="dxa"/>
            <w:vMerge/>
          </w:tcPr>
          <w:p w14:paraId="6246584A" w14:textId="77777777" w:rsidR="00201F86" w:rsidRPr="00834BF0" w:rsidRDefault="00201F86" w:rsidP="00FA6F24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3FB60BF0" w14:textId="77777777" w:rsidR="00201F86" w:rsidRPr="005A2E89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Inari </w:t>
            </w:r>
          </w:p>
        </w:tc>
        <w:tc>
          <w:tcPr>
            <w:tcW w:w="1985" w:type="dxa"/>
          </w:tcPr>
          <w:p w14:paraId="45F4D618" w14:textId="77777777" w:rsidR="00201F86" w:rsidRPr="005A2E89" w:rsidRDefault="00B365B5" w:rsidP="00FA6F24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88,4</w:t>
            </w:r>
          </w:p>
        </w:tc>
      </w:tr>
      <w:tr w:rsidR="009A149C" w14:paraId="7DE2DAE7" w14:textId="77777777" w:rsidTr="00FA6F24">
        <w:tc>
          <w:tcPr>
            <w:tcW w:w="2410" w:type="dxa"/>
            <w:vMerge/>
          </w:tcPr>
          <w:p w14:paraId="3D218E84" w14:textId="77777777" w:rsidR="00201F86" w:rsidRPr="00834BF0" w:rsidRDefault="00201F86" w:rsidP="00FA6F24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4B652429" w14:textId="77777777" w:rsidR="00201F86" w:rsidRPr="005A2E89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>Inari / Jänispää</w:t>
            </w:r>
          </w:p>
        </w:tc>
        <w:tc>
          <w:tcPr>
            <w:tcW w:w="1985" w:type="dxa"/>
          </w:tcPr>
          <w:p w14:paraId="02291A4E" w14:textId="77777777" w:rsidR="00201F86" w:rsidRPr="005A2E89" w:rsidRDefault="00B365B5" w:rsidP="00FA6F24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87,6</w:t>
            </w:r>
          </w:p>
        </w:tc>
      </w:tr>
      <w:tr w:rsidR="009A149C" w14:paraId="3BFC3FEC" w14:textId="77777777" w:rsidTr="00FA6F24">
        <w:tc>
          <w:tcPr>
            <w:tcW w:w="2410" w:type="dxa"/>
            <w:vMerge/>
          </w:tcPr>
          <w:p w14:paraId="02F4D572" w14:textId="77777777" w:rsidR="00201F86" w:rsidRPr="00834BF0" w:rsidRDefault="00201F86" w:rsidP="00FA6F24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05AD34D5" w14:textId="77777777" w:rsidR="00201F86" w:rsidRPr="005A2E89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>Joensuu / Kiihtelysvaara</w:t>
            </w:r>
          </w:p>
        </w:tc>
        <w:tc>
          <w:tcPr>
            <w:tcW w:w="1985" w:type="dxa"/>
          </w:tcPr>
          <w:p w14:paraId="60D08E9E" w14:textId="77777777" w:rsidR="00201F86" w:rsidRPr="005A2E89" w:rsidRDefault="00B365B5" w:rsidP="00FA6F24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88,4</w:t>
            </w:r>
          </w:p>
        </w:tc>
      </w:tr>
      <w:tr w:rsidR="009A149C" w14:paraId="1639649A" w14:textId="77777777" w:rsidTr="00FA6F24">
        <w:tc>
          <w:tcPr>
            <w:tcW w:w="2410" w:type="dxa"/>
            <w:vMerge/>
          </w:tcPr>
          <w:p w14:paraId="7F435767" w14:textId="77777777" w:rsidR="000B64D0" w:rsidRPr="00834BF0" w:rsidRDefault="000B64D0" w:rsidP="00FA6F24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557D0F74" w14:textId="5760F54F" w:rsidR="000B64D0" w:rsidRPr="000B64D0" w:rsidRDefault="00B365B5" w:rsidP="00FA6F24">
            <w:pPr>
              <w:pStyle w:val="BodyText"/>
              <w:spacing w:before="60" w:after="0" w:line="60" w:lineRule="atLeast"/>
              <w:ind w:left="0"/>
              <w:jc w:val="both"/>
              <w:rPr>
                <w:highlight w:val="yellow"/>
              </w:rPr>
            </w:pPr>
            <w:r w:rsidRPr="000B64D0">
              <w:rPr>
                <w:highlight w:val="yellow"/>
              </w:rPr>
              <w:t>Joensuu</w:t>
            </w:r>
          </w:p>
        </w:tc>
        <w:tc>
          <w:tcPr>
            <w:tcW w:w="1985" w:type="dxa"/>
          </w:tcPr>
          <w:p w14:paraId="39C6AF21" w14:textId="0001FEFB" w:rsidR="000B64D0" w:rsidRPr="000B64D0" w:rsidRDefault="00B365B5" w:rsidP="00FA6F24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  <w:rPr>
                <w:highlight w:val="yellow"/>
              </w:rPr>
            </w:pPr>
            <w:r w:rsidRPr="000B64D0">
              <w:rPr>
                <w:highlight w:val="yellow"/>
              </w:rPr>
              <w:t>101,2</w:t>
            </w:r>
          </w:p>
        </w:tc>
      </w:tr>
      <w:tr w:rsidR="009A149C" w14:paraId="31E0836C" w14:textId="77777777" w:rsidTr="00FA6F24">
        <w:tc>
          <w:tcPr>
            <w:tcW w:w="2410" w:type="dxa"/>
            <w:vMerge/>
          </w:tcPr>
          <w:p w14:paraId="572D06F1" w14:textId="77777777" w:rsidR="00201F86" w:rsidRPr="00834BF0" w:rsidRDefault="00201F86" w:rsidP="00FA6F24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75702CF4" w14:textId="77777777" w:rsidR="00201F86" w:rsidRPr="005A2E89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Jyväskylä </w:t>
            </w:r>
          </w:p>
        </w:tc>
        <w:tc>
          <w:tcPr>
            <w:tcW w:w="1985" w:type="dxa"/>
          </w:tcPr>
          <w:p w14:paraId="6B7991F0" w14:textId="77777777" w:rsidR="00201F86" w:rsidRPr="005A2E89" w:rsidRDefault="00B365B5" w:rsidP="00FA6F24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89,9</w:t>
            </w:r>
          </w:p>
        </w:tc>
      </w:tr>
      <w:tr w:rsidR="009A149C" w14:paraId="7838E62E" w14:textId="77777777" w:rsidTr="00FA6F24">
        <w:tc>
          <w:tcPr>
            <w:tcW w:w="2410" w:type="dxa"/>
            <w:vMerge/>
          </w:tcPr>
          <w:p w14:paraId="0D1E9AFB" w14:textId="77777777" w:rsidR="00201F86" w:rsidRPr="00834BF0" w:rsidRDefault="00201F86" w:rsidP="00FA6F24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6A2C535E" w14:textId="77777777" w:rsidR="00201F86" w:rsidRPr="005A2E89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>Kaarina</w:t>
            </w:r>
          </w:p>
        </w:tc>
        <w:tc>
          <w:tcPr>
            <w:tcW w:w="1985" w:type="dxa"/>
          </w:tcPr>
          <w:p w14:paraId="4187223A" w14:textId="77777777" w:rsidR="00201F86" w:rsidRPr="005A2E89" w:rsidRDefault="00B365B5" w:rsidP="00FA6F24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89,8</w:t>
            </w:r>
          </w:p>
        </w:tc>
      </w:tr>
      <w:tr w:rsidR="009A149C" w14:paraId="7375A715" w14:textId="77777777" w:rsidTr="00FA6F24">
        <w:tc>
          <w:tcPr>
            <w:tcW w:w="2410" w:type="dxa"/>
            <w:vMerge/>
          </w:tcPr>
          <w:p w14:paraId="39E36E1E" w14:textId="77777777" w:rsidR="00201F86" w:rsidRPr="00834BF0" w:rsidRDefault="00201F86" w:rsidP="00FA6F24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65045508" w14:textId="77777777" w:rsidR="00201F86" w:rsidRPr="005A2E89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Kolari </w:t>
            </w:r>
          </w:p>
        </w:tc>
        <w:tc>
          <w:tcPr>
            <w:tcW w:w="1985" w:type="dxa"/>
          </w:tcPr>
          <w:p w14:paraId="723EEF77" w14:textId="77777777" w:rsidR="00201F86" w:rsidRPr="005A2E89" w:rsidRDefault="00B365B5" w:rsidP="00FA6F24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92,2</w:t>
            </w:r>
          </w:p>
        </w:tc>
      </w:tr>
      <w:tr w:rsidR="009A149C" w14:paraId="61CB0FC5" w14:textId="77777777" w:rsidTr="00FA6F24">
        <w:tc>
          <w:tcPr>
            <w:tcW w:w="2410" w:type="dxa"/>
            <w:vMerge/>
          </w:tcPr>
          <w:p w14:paraId="0397BE67" w14:textId="77777777" w:rsidR="00201F86" w:rsidRPr="00834BF0" w:rsidRDefault="00201F86" w:rsidP="00FA6F24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6F702CF0" w14:textId="77777777" w:rsidR="00201F86" w:rsidRPr="005A2E89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Kouvola </w:t>
            </w:r>
          </w:p>
        </w:tc>
        <w:tc>
          <w:tcPr>
            <w:tcW w:w="1985" w:type="dxa"/>
          </w:tcPr>
          <w:p w14:paraId="3D78E3E1" w14:textId="77777777" w:rsidR="00201F86" w:rsidRPr="005A2E89" w:rsidRDefault="00B365B5" w:rsidP="00FA6F24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88,5</w:t>
            </w:r>
          </w:p>
        </w:tc>
      </w:tr>
      <w:tr w:rsidR="009A149C" w14:paraId="605A9EF3" w14:textId="77777777" w:rsidTr="00FA6F24">
        <w:tc>
          <w:tcPr>
            <w:tcW w:w="2410" w:type="dxa"/>
            <w:vMerge/>
          </w:tcPr>
          <w:p w14:paraId="4628DB06" w14:textId="77777777" w:rsidR="00201F86" w:rsidRPr="00834BF0" w:rsidRDefault="00201F86" w:rsidP="00FA6F24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28674295" w14:textId="77777777" w:rsidR="00201F86" w:rsidRPr="005A2E89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Kristiinankaupunki </w:t>
            </w:r>
          </w:p>
        </w:tc>
        <w:tc>
          <w:tcPr>
            <w:tcW w:w="1985" w:type="dxa"/>
          </w:tcPr>
          <w:p w14:paraId="1C7219F5" w14:textId="77777777" w:rsidR="00201F86" w:rsidRPr="005A2E89" w:rsidRDefault="00B365B5" w:rsidP="00FA6F24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88,9</w:t>
            </w:r>
          </w:p>
        </w:tc>
      </w:tr>
      <w:tr w:rsidR="009A149C" w14:paraId="48423618" w14:textId="77777777" w:rsidTr="00FA6F24">
        <w:tc>
          <w:tcPr>
            <w:tcW w:w="2410" w:type="dxa"/>
            <w:vMerge/>
          </w:tcPr>
          <w:p w14:paraId="0F90AD0B" w14:textId="77777777" w:rsidR="00201F86" w:rsidRPr="00834BF0" w:rsidRDefault="00201F86" w:rsidP="00FA6F24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3C4B2D87" w14:textId="77777777" w:rsidR="00201F86" w:rsidRPr="005A2E89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Kruunupyy </w:t>
            </w:r>
          </w:p>
        </w:tc>
        <w:tc>
          <w:tcPr>
            <w:tcW w:w="1985" w:type="dxa"/>
          </w:tcPr>
          <w:p w14:paraId="2B1E662A" w14:textId="77777777" w:rsidR="00201F86" w:rsidRPr="005A2E89" w:rsidRDefault="00B365B5" w:rsidP="00FA6F24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91,4</w:t>
            </w:r>
          </w:p>
        </w:tc>
      </w:tr>
      <w:tr w:rsidR="009A149C" w14:paraId="11B0BBDF" w14:textId="77777777" w:rsidTr="00FA6F24">
        <w:tc>
          <w:tcPr>
            <w:tcW w:w="2410" w:type="dxa"/>
            <w:vMerge/>
          </w:tcPr>
          <w:p w14:paraId="2F221295" w14:textId="77777777" w:rsidR="00201F86" w:rsidRPr="00834BF0" w:rsidRDefault="00201F86" w:rsidP="00FA6F24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492FAC21" w14:textId="77777777" w:rsidR="00201F86" w:rsidRPr="005A2E89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Kuopio </w:t>
            </w:r>
          </w:p>
        </w:tc>
        <w:tc>
          <w:tcPr>
            <w:tcW w:w="1985" w:type="dxa"/>
          </w:tcPr>
          <w:p w14:paraId="44EB4B33" w14:textId="77777777" w:rsidR="00201F86" w:rsidRPr="005A2E89" w:rsidRDefault="00B365B5" w:rsidP="00FA6F24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91,6</w:t>
            </w:r>
          </w:p>
        </w:tc>
      </w:tr>
      <w:tr w:rsidR="009A149C" w14:paraId="53FEE70F" w14:textId="77777777" w:rsidTr="00FA6F24">
        <w:tc>
          <w:tcPr>
            <w:tcW w:w="2410" w:type="dxa"/>
            <w:vMerge/>
          </w:tcPr>
          <w:p w14:paraId="44241368" w14:textId="77777777" w:rsidR="00201F86" w:rsidRPr="00834BF0" w:rsidRDefault="00201F86" w:rsidP="00FA6F24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37095BDE" w14:textId="77777777" w:rsidR="00201F86" w:rsidRPr="005A2E89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Kuusamo </w:t>
            </w:r>
          </w:p>
        </w:tc>
        <w:tc>
          <w:tcPr>
            <w:tcW w:w="1985" w:type="dxa"/>
          </w:tcPr>
          <w:p w14:paraId="7D161A61" w14:textId="77777777" w:rsidR="00201F86" w:rsidRPr="005A2E89" w:rsidRDefault="00B365B5" w:rsidP="00FA6F24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90,7</w:t>
            </w:r>
          </w:p>
        </w:tc>
      </w:tr>
      <w:tr w:rsidR="009A149C" w14:paraId="01B74888" w14:textId="77777777" w:rsidTr="00FA6F24">
        <w:tc>
          <w:tcPr>
            <w:tcW w:w="2410" w:type="dxa"/>
            <w:vMerge/>
          </w:tcPr>
          <w:p w14:paraId="74F312F9" w14:textId="77777777" w:rsidR="00201F86" w:rsidRPr="00834BF0" w:rsidRDefault="00201F86" w:rsidP="00FA6F24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2C2BC335" w14:textId="77777777" w:rsidR="00201F86" w:rsidRPr="005A2E89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Lappeenranta </w:t>
            </w:r>
          </w:p>
        </w:tc>
        <w:tc>
          <w:tcPr>
            <w:tcW w:w="1985" w:type="dxa"/>
          </w:tcPr>
          <w:p w14:paraId="25EC9FB2" w14:textId="77777777" w:rsidR="00201F86" w:rsidRPr="005A2E89" w:rsidRDefault="00B365B5" w:rsidP="00FA6F24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88,0</w:t>
            </w:r>
          </w:p>
        </w:tc>
      </w:tr>
      <w:tr w:rsidR="009A149C" w14:paraId="7B74A062" w14:textId="77777777" w:rsidTr="00FA6F24">
        <w:tc>
          <w:tcPr>
            <w:tcW w:w="2410" w:type="dxa"/>
            <w:vMerge/>
          </w:tcPr>
          <w:p w14:paraId="6F664D37" w14:textId="77777777" w:rsidR="00201F86" w:rsidRPr="00834BF0" w:rsidRDefault="00201F86" w:rsidP="00FA6F24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42AD1F95" w14:textId="77777777" w:rsidR="00201F86" w:rsidRPr="005A2E89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Lapua </w:t>
            </w:r>
          </w:p>
        </w:tc>
        <w:tc>
          <w:tcPr>
            <w:tcW w:w="1985" w:type="dxa"/>
          </w:tcPr>
          <w:p w14:paraId="06A17791" w14:textId="77777777" w:rsidR="00201F86" w:rsidRPr="005A2E89" w:rsidRDefault="00B365B5" w:rsidP="00FA6F24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88,2</w:t>
            </w:r>
          </w:p>
        </w:tc>
      </w:tr>
      <w:tr w:rsidR="009A149C" w14:paraId="21C51442" w14:textId="77777777" w:rsidTr="00FA6F24">
        <w:tc>
          <w:tcPr>
            <w:tcW w:w="2410" w:type="dxa"/>
            <w:vMerge/>
          </w:tcPr>
          <w:p w14:paraId="4439BDF9" w14:textId="77777777" w:rsidR="00201F86" w:rsidRPr="00834BF0" w:rsidRDefault="00201F86" w:rsidP="00FA6F24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7639C25C" w14:textId="77777777" w:rsidR="00201F86" w:rsidRPr="005A2E89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Lieksa </w:t>
            </w:r>
          </w:p>
        </w:tc>
        <w:tc>
          <w:tcPr>
            <w:tcW w:w="1985" w:type="dxa"/>
          </w:tcPr>
          <w:p w14:paraId="20E23983" w14:textId="77777777" w:rsidR="00201F86" w:rsidRPr="005A2E89" w:rsidRDefault="00B365B5" w:rsidP="00FA6F24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90,2</w:t>
            </w:r>
          </w:p>
        </w:tc>
      </w:tr>
      <w:tr w:rsidR="009A149C" w14:paraId="6150C7C2" w14:textId="77777777" w:rsidTr="00FA6F24">
        <w:tc>
          <w:tcPr>
            <w:tcW w:w="2410" w:type="dxa"/>
            <w:vMerge/>
          </w:tcPr>
          <w:p w14:paraId="20A6EE43" w14:textId="77777777" w:rsidR="00201F86" w:rsidRPr="00834BF0" w:rsidRDefault="00201F86" w:rsidP="00FA6F24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3F0F425A" w14:textId="77777777" w:rsidR="00201F86" w:rsidRPr="005A2E89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Loviisa </w:t>
            </w:r>
          </w:p>
        </w:tc>
        <w:tc>
          <w:tcPr>
            <w:tcW w:w="1985" w:type="dxa"/>
          </w:tcPr>
          <w:p w14:paraId="47715182" w14:textId="77777777" w:rsidR="00201F86" w:rsidRPr="005A2E89" w:rsidRDefault="00B365B5" w:rsidP="00FA6F24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89,5</w:t>
            </w:r>
          </w:p>
        </w:tc>
      </w:tr>
      <w:tr w:rsidR="009A149C" w14:paraId="6BBA657D" w14:textId="77777777" w:rsidTr="00FA6F24">
        <w:tc>
          <w:tcPr>
            <w:tcW w:w="2410" w:type="dxa"/>
            <w:vMerge/>
          </w:tcPr>
          <w:p w14:paraId="730C4E04" w14:textId="77777777" w:rsidR="00201F86" w:rsidRPr="00834BF0" w:rsidRDefault="00201F86" w:rsidP="00FA6F24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3A19E8EA" w14:textId="77777777" w:rsidR="00201F86" w:rsidRPr="005A2E89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Mikkeli </w:t>
            </w:r>
          </w:p>
        </w:tc>
        <w:tc>
          <w:tcPr>
            <w:tcW w:w="1985" w:type="dxa"/>
          </w:tcPr>
          <w:p w14:paraId="0F091D6C" w14:textId="77777777" w:rsidR="00201F86" w:rsidRPr="005A2E89" w:rsidRDefault="00B365B5" w:rsidP="00FA6F24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88,9</w:t>
            </w:r>
          </w:p>
        </w:tc>
      </w:tr>
      <w:tr w:rsidR="009A149C" w14:paraId="3EBD0E8C" w14:textId="77777777" w:rsidTr="00FA6F24">
        <w:tc>
          <w:tcPr>
            <w:tcW w:w="2410" w:type="dxa"/>
            <w:vMerge/>
          </w:tcPr>
          <w:p w14:paraId="68D46185" w14:textId="77777777" w:rsidR="00201F86" w:rsidRPr="00834BF0" w:rsidRDefault="00201F86" w:rsidP="00FA6F24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36AE27EC" w14:textId="77777777" w:rsidR="00201F86" w:rsidRPr="005A2E89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Mustasaari </w:t>
            </w:r>
          </w:p>
        </w:tc>
        <w:tc>
          <w:tcPr>
            <w:tcW w:w="1985" w:type="dxa"/>
          </w:tcPr>
          <w:p w14:paraId="523E6532" w14:textId="77777777" w:rsidR="00201F86" w:rsidRPr="005A2E89" w:rsidRDefault="00B365B5" w:rsidP="00FA6F24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87,8</w:t>
            </w:r>
          </w:p>
        </w:tc>
      </w:tr>
      <w:tr w:rsidR="009A149C" w14:paraId="0A6930B2" w14:textId="77777777" w:rsidTr="00FA6F24">
        <w:tc>
          <w:tcPr>
            <w:tcW w:w="2410" w:type="dxa"/>
            <w:vMerge/>
          </w:tcPr>
          <w:p w14:paraId="75E3F376" w14:textId="77777777" w:rsidR="00201F86" w:rsidRPr="00834BF0" w:rsidRDefault="00201F86" w:rsidP="00FA6F24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44FFF791" w14:textId="77777777" w:rsidR="00201F86" w:rsidRPr="005A2E89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Oulu </w:t>
            </w:r>
          </w:p>
        </w:tc>
        <w:tc>
          <w:tcPr>
            <w:tcW w:w="1985" w:type="dxa"/>
          </w:tcPr>
          <w:p w14:paraId="2AC95FB3" w14:textId="77777777" w:rsidR="00201F86" w:rsidRPr="005A2E89" w:rsidRDefault="00B365B5" w:rsidP="00FA6F24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90,4</w:t>
            </w:r>
          </w:p>
        </w:tc>
      </w:tr>
      <w:tr w:rsidR="009A149C" w14:paraId="2482229D" w14:textId="77777777" w:rsidTr="00FA6F24">
        <w:tc>
          <w:tcPr>
            <w:tcW w:w="2410" w:type="dxa"/>
            <w:vMerge/>
          </w:tcPr>
          <w:p w14:paraId="59B12556" w14:textId="77777777" w:rsidR="000B64D0" w:rsidRPr="00834BF0" w:rsidRDefault="000B64D0" w:rsidP="00FA6F24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7BF24411" w14:textId="109F945D" w:rsidR="000B64D0" w:rsidRPr="001364DC" w:rsidRDefault="00B365B5" w:rsidP="00FA6F24">
            <w:pPr>
              <w:pStyle w:val="BodyText"/>
              <w:spacing w:before="60" w:after="0" w:line="60" w:lineRule="atLeast"/>
              <w:ind w:left="0"/>
              <w:jc w:val="both"/>
              <w:rPr>
                <w:highlight w:val="yellow"/>
              </w:rPr>
            </w:pPr>
            <w:r w:rsidRPr="001364DC">
              <w:rPr>
                <w:highlight w:val="yellow"/>
              </w:rPr>
              <w:t>Oulu</w:t>
            </w:r>
          </w:p>
        </w:tc>
        <w:tc>
          <w:tcPr>
            <w:tcW w:w="1985" w:type="dxa"/>
          </w:tcPr>
          <w:p w14:paraId="182A2961" w14:textId="0C4479B6" w:rsidR="000B64D0" w:rsidRPr="001364DC" w:rsidRDefault="00B365B5" w:rsidP="00FA6F24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  <w:rPr>
                <w:highlight w:val="yellow"/>
              </w:rPr>
            </w:pPr>
            <w:r w:rsidRPr="001364DC">
              <w:rPr>
                <w:highlight w:val="yellow"/>
              </w:rPr>
              <w:t>104,4</w:t>
            </w:r>
          </w:p>
        </w:tc>
      </w:tr>
      <w:tr w:rsidR="009A149C" w14:paraId="7620019C" w14:textId="77777777" w:rsidTr="00FA6F24">
        <w:tc>
          <w:tcPr>
            <w:tcW w:w="2410" w:type="dxa"/>
            <w:vMerge/>
          </w:tcPr>
          <w:p w14:paraId="007DC7E7" w14:textId="77777777" w:rsidR="00201F86" w:rsidRPr="00834BF0" w:rsidRDefault="00201F86" w:rsidP="00FA6F24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746A94F9" w14:textId="77777777" w:rsidR="00201F86" w:rsidRPr="005A2E89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Pelkosenniemi </w:t>
            </w:r>
          </w:p>
        </w:tc>
        <w:tc>
          <w:tcPr>
            <w:tcW w:w="1985" w:type="dxa"/>
          </w:tcPr>
          <w:p w14:paraId="37E20D2B" w14:textId="77777777" w:rsidR="00201F86" w:rsidRPr="005A2E89" w:rsidRDefault="00B365B5" w:rsidP="00FA6F24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91,0</w:t>
            </w:r>
          </w:p>
        </w:tc>
      </w:tr>
      <w:tr w:rsidR="009A149C" w14:paraId="50237529" w14:textId="77777777" w:rsidTr="00FA6F24">
        <w:tc>
          <w:tcPr>
            <w:tcW w:w="2410" w:type="dxa"/>
            <w:vMerge/>
          </w:tcPr>
          <w:p w14:paraId="44EAB974" w14:textId="77777777" w:rsidR="00201F86" w:rsidRPr="00834BF0" w:rsidRDefault="00201F86" w:rsidP="00FA6F24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7BD973AC" w14:textId="77777777" w:rsidR="00201F86" w:rsidRPr="005A2E89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Pello </w:t>
            </w:r>
          </w:p>
        </w:tc>
        <w:tc>
          <w:tcPr>
            <w:tcW w:w="1985" w:type="dxa"/>
          </w:tcPr>
          <w:p w14:paraId="60379A33" w14:textId="77777777" w:rsidR="00201F86" w:rsidRPr="005A2E89" w:rsidRDefault="00B365B5" w:rsidP="00FA6F24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90,2</w:t>
            </w:r>
          </w:p>
        </w:tc>
      </w:tr>
      <w:tr w:rsidR="009A149C" w14:paraId="027194EE" w14:textId="77777777" w:rsidTr="00FA6F24">
        <w:tc>
          <w:tcPr>
            <w:tcW w:w="2410" w:type="dxa"/>
            <w:vMerge/>
          </w:tcPr>
          <w:p w14:paraId="7B528F8A" w14:textId="77777777" w:rsidR="00201F86" w:rsidRPr="00834BF0" w:rsidRDefault="00201F86" w:rsidP="00FA6F24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2959A5AF" w14:textId="77777777" w:rsidR="00201F86" w:rsidRPr="005A2E89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Pieksämäki </w:t>
            </w:r>
          </w:p>
        </w:tc>
        <w:tc>
          <w:tcPr>
            <w:tcW w:w="1985" w:type="dxa"/>
          </w:tcPr>
          <w:p w14:paraId="6F35EA7C" w14:textId="77777777" w:rsidR="00201F86" w:rsidRPr="005A2E89" w:rsidRDefault="00B365B5" w:rsidP="00FA6F24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89,4</w:t>
            </w:r>
          </w:p>
        </w:tc>
      </w:tr>
      <w:tr w:rsidR="009A149C" w14:paraId="10E3EDCF" w14:textId="77777777" w:rsidTr="00FA6F24">
        <w:tc>
          <w:tcPr>
            <w:tcW w:w="2410" w:type="dxa"/>
            <w:vMerge/>
          </w:tcPr>
          <w:p w14:paraId="5A6B27EE" w14:textId="77777777" w:rsidR="00201F86" w:rsidRPr="00834BF0" w:rsidRDefault="00201F86" w:rsidP="00FA6F24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5BE7BB84" w14:textId="77777777" w:rsidR="00201F86" w:rsidRPr="005A2E89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Pihtipudas </w:t>
            </w:r>
          </w:p>
        </w:tc>
        <w:tc>
          <w:tcPr>
            <w:tcW w:w="1985" w:type="dxa"/>
          </w:tcPr>
          <w:p w14:paraId="64119091" w14:textId="77777777" w:rsidR="00201F86" w:rsidRPr="005A2E89" w:rsidRDefault="00B365B5" w:rsidP="00FA6F24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88,6</w:t>
            </w:r>
          </w:p>
        </w:tc>
      </w:tr>
      <w:tr w:rsidR="009A149C" w14:paraId="214F5514" w14:textId="77777777" w:rsidTr="00FA6F24">
        <w:tc>
          <w:tcPr>
            <w:tcW w:w="2410" w:type="dxa"/>
            <w:vMerge/>
          </w:tcPr>
          <w:p w14:paraId="7757E641" w14:textId="77777777" w:rsidR="000B64D0" w:rsidRPr="00834BF0" w:rsidRDefault="000B64D0" w:rsidP="00FA6F24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02294CF2" w14:textId="1C45529E" w:rsidR="000B64D0" w:rsidRPr="000B64D0" w:rsidRDefault="00B365B5" w:rsidP="00FA6F24">
            <w:pPr>
              <w:pStyle w:val="BodyText"/>
              <w:spacing w:before="60" w:after="0" w:line="60" w:lineRule="atLeast"/>
              <w:ind w:left="0"/>
              <w:jc w:val="both"/>
              <w:rPr>
                <w:highlight w:val="yellow"/>
              </w:rPr>
            </w:pPr>
            <w:r w:rsidRPr="000B64D0">
              <w:rPr>
                <w:highlight w:val="yellow"/>
              </w:rPr>
              <w:t>Porvoo</w:t>
            </w:r>
          </w:p>
        </w:tc>
        <w:tc>
          <w:tcPr>
            <w:tcW w:w="1985" w:type="dxa"/>
          </w:tcPr>
          <w:p w14:paraId="057980D0" w14:textId="2858B5C7" w:rsidR="000B64D0" w:rsidRPr="000B64D0" w:rsidRDefault="00B365B5" w:rsidP="00FA6F24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  <w:rPr>
                <w:highlight w:val="yellow"/>
              </w:rPr>
            </w:pPr>
            <w:r w:rsidRPr="000B64D0">
              <w:rPr>
                <w:highlight w:val="yellow"/>
              </w:rPr>
              <w:t>96,4</w:t>
            </w:r>
          </w:p>
        </w:tc>
      </w:tr>
      <w:tr w:rsidR="009A149C" w14:paraId="03BB4C39" w14:textId="77777777" w:rsidTr="00FA6F24">
        <w:tc>
          <w:tcPr>
            <w:tcW w:w="2410" w:type="dxa"/>
            <w:vMerge/>
          </w:tcPr>
          <w:p w14:paraId="1326DD97" w14:textId="77777777" w:rsidR="00201F86" w:rsidRPr="00834BF0" w:rsidRDefault="00201F86" w:rsidP="00FA6F24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550FB6F5" w14:textId="77777777" w:rsidR="00201F86" w:rsidRPr="005A2E89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Posio </w:t>
            </w:r>
          </w:p>
        </w:tc>
        <w:tc>
          <w:tcPr>
            <w:tcW w:w="1985" w:type="dxa"/>
          </w:tcPr>
          <w:p w14:paraId="56EAAB52" w14:textId="77777777" w:rsidR="00201F86" w:rsidRPr="005A2E89" w:rsidRDefault="00B365B5" w:rsidP="00FA6F24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87,6</w:t>
            </w:r>
          </w:p>
        </w:tc>
      </w:tr>
      <w:tr w:rsidR="009A149C" w14:paraId="6BEE17B2" w14:textId="77777777" w:rsidTr="00FA6F24">
        <w:tc>
          <w:tcPr>
            <w:tcW w:w="2410" w:type="dxa"/>
            <w:vMerge/>
          </w:tcPr>
          <w:p w14:paraId="7C08C3F1" w14:textId="77777777" w:rsidR="000B64D0" w:rsidRPr="00834BF0" w:rsidRDefault="000B64D0" w:rsidP="00FA6F24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7751F067" w14:textId="799EA5C2" w:rsidR="000B64D0" w:rsidRPr="000B64D0" w:rsidRDefault="00B365B5" w:rsidP="00FA6F24">
            <w:pPr>
              <w:pStyle w:val="BodyText"/>
              <w:spacing w:before="60" w:after="0" w:line="60" w:lineRule="atLeast"/>
              <w:ind w:left="0"/>
              <w:jc w:val="both"/>
              <w:rPr>
                <w:highlight w:val="yellow"/>
              </w:rPr>
            </w:pPr>
            <w:r w:rsidRPr="000B64D0">
              <w:rPr>
                <w:highlight w:val="yellow"/>
              </w:rPr>
              <w:t>Raahe</w:t>
            </w:r>
          </w:p>
        </w:tc>
        <w:tc>
          <w:tcPr>
            <w:tcW w:w="1985" w:type="dxa"/>
          </w:tcPr>
          <w:p w14:paraId="1D80A95D" w14:textId="64B68D15" w:rsidR="000B64D0" w:rsidRPr="000B64D0" w:rsidRDefault="00B365B5" w:rsidP="00FA6F24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  <w:rPr>
                <w:highlight w:val="yellow"/>
              </w:rPr>
            </w:pPr>
            <w:r w:rsidRPr="000B64D0">
              <w:rPr>
                <w:highlight w:val="yellow"/>
              </w:rPr>
              <w:t>106,5</w:t>
            </w:r>
          </w:p>
        </w:tc>
      </w:tr>
      <w:tr w:rsidR="009A149C" w14:paraId="12F7980D" w14:textId="77777777" w:rsidTr="00FA6F24">
        <w:tc>
          <w:tcPr>
            <w:tcW w:w="2410" w:type="dxa"/>
            <w:vMerge/>
          </w:tcPr>
          <w:p w14:paraId="34366B15" w14:textId="77777777" w:rsidR="00201F86" w:rsidRPr="00834BF0" w:rsidRDefault="00201F86" w:rsidP="00FA6F24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26B6E60A" w14:textId="77777777" w:rsidR="00201F86" w:rsidRPr="005A2E89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Raasepori </w:t>
            </w:r>
          </w:p>
        </w:tc>
        <w:tc>
          <w:tcPr>
            <w:tcW w:w="1985" w:type="dxa"/>
          </w:tcPr>
          <w:p w14:paraId="51A3C634" w14:textId="77777777" w:rsidR="00201F86" w:rsidRPr="005A2E89" w:rsidRDefault="00B365B5" w:rsidP="00FA6F24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90,9</w:t>
            </w:r>
          </w:p>
        </w:tc>
      </w:tr>
      <w:tr w:rsidR="009A149C" w14:paraId="4BF81190" w14:textId="77777777" w:rsidTr="00FA6F24">
        <w:tc>
          <w:tcPr>
            <w:tcW w:w="2410" w:type="dxa"/>
            <w:vMerge/>
          </w:tcPr>
          <w:p w14:paraId="3F90F86C" w14:textId="77777777" w:rsidR="00201F86" w:rsidRPr="00834BF0" w:rsidRDefault="00201F86" w:rsidP="00FA6F24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37972EF0" w14:textId="77777777" w:rsidR="00201F86" w:rsidRPr="005A2E89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Rovaniemi </w:t>
            </w:r>
          </w:p>
        </w:tc>
        <w:tc>
          <w:tcPr>
            <w:tcW w:w="1985" w:type="dxa"/>
          </w:tcPr>
          <w:p w14:paraId="3DF06FA6" w14:textId="77777777" w:rsidR="00201F86" w:rsidRPr="005A2E89" w:rsidRDefault="00B365B5" w:rsidP="00FA6F24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88,2</w:t>
            </w:r>
          </w:p>
        </w:tc>
      </w:tr>
      <w:tr w:rsidR="009A149C" w14:paraId="29528FAD" w14:textId="77777777" w:rsidTr="00FA6F24">
        <w:tc>
          <w:tcPr>
            <w:tcW w:w="2410" w:type="dxa"/>
            <w:vMerge/>
          </w:tcPr>
          <w:p w14:paraId="06C6AE7D" w14:textId="77777777" w:rsidR="00201F86" w:rsidRPr="00834BF0" w:rsidRDefault="00201F86" w:rsidP="00FA6F24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0F20977A" w14:textId="77777777" w:rsidR="00201F86" w:rsidRPr="005A2E89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Savonlinna </w:t>
            </w:r>
          </w:p>
        </w:tc>
        <w:tc>
          <w:tcPr>
            <w:tcW w:w="1985" w:type="dxa"/>
          </w:tcPr>
          <w:p w14:paraId="705FE149" w14:textId="77777777" w:rsidR="00201F86" w:rsidRPr="005A2E89" w:rsidRDefault="00B365B5" w:rsidP="00FA6F24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90,5</w:t>
            </w:r>
          </w:p>
        </w:tc>
      </w:tr>
      <w:tr w:rsidR="009A149C" w14:paraId="3100D72C" w14:textId="77777777" w:rsidTr="00FA6F24">
        <w:tc>
          <w:tcPr>
            <w:tcW w:w="2410" w:type="dxa"/>
            <w:vMerge/>
          </w:tcPr>
          <w:p w14:paraId="5F5EB7E3" w14:textId="77777777" w:rsidR="00201F86" w:rsidRPr="00834BF0" w:rsidRDefault="00201F86" w:rsidP="00FA6F24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4FC169B6" w14:textId="77777777" w:rsidR="00201F86" w:rsidRPr="005A2E89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Sodankylä </w:t>
            </w:r>
          </w:p>
        </w:tc>
        <w:tc>
          <w:tcPr>
            <w:tcW w:w="1985" w:type="dxa"/>
          </w:tcPr>
          <w:p w14:paraId="4A015AAF" w14:textId="77777777" w:rsidR="00201F86" w:rsidRPr="005A2E89" w:rsidRDefault="00B365B5" w:rsidP="00FA6F24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87,8</w:t>
            </w:r>
          </w:p>
        </w:tc>
      </w:tr>
      <w:tr w:rsidR="009A149C" w14:paraId="668A82B0" w14:textId="77777777" w:rsidTr="00FA6F24">
        <w:tc>
          <w:tcPr>
            <w:tcW w:w="2410" w:type="dxa"/>
            <w:vMerge/>
          </w:tcPr>
          <w:p w14:paraId="084B8688" w14:textId="77777777" w:rsidR="00201F86" w:rsidRPr="00834BF0" w:rsidRDefault="00201F86" w:rsidP="00FA6F24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5474D730" w14:textId="77777777" w:rsidR="00201F86" w:rsidRPr="005A2E89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Sotkamo </w:t>
            </w:r>
          </w:p>
        </w:tc>
        <w:tc>
          <w:tcPr>
            <w:tcW w:w="1985" w:type="dxa"/>
          </w:tcPr>
          <w:p w14:paraId="217026BA" w14:textId="77777777" w:rsidR="00201F86" w:rsidRPr="005A2E89" w:rsidRDefault="00B365B5" w:rsidP="00FA6F24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92,3</w:t>
            </w:r>
          </w:p>
        </w:tc>
      </w:tr>
      <w:tr w:rsidR="009A149C" w14:paraId="6BF31A2C" w14:textId="77777777" w:rsidTr="00FA6F24">
        <w:tc>
          <w:tcPr>
            <w:tcW w:w="2410" w:type="dxa"/>
            <w:vMerge/>
          </w:tcPr>
          <w:p w14:paraId="6AC480F6" w14:textId="77777777" w:rsidR="00201F86" w:rsidRPr="00834BF0" w:rsidRDefault="00201F86" w:rsidP="00FA6F24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0F945435" w14:textId="77777777" w:rsidR="00201F86" w:rsidRPr="005A2E89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Taivalkoski </w:t>
            </w:r>
          </w:p>
        </w:tc>
        <w:tc>
          <w:tcPr>
            <w:tcW w:w="1985" w:type="dxa"/>
          </w:tcPr>
          <w:p w14:paraId="486F2BE0" w14:textId="77777777" w:rsidR="00201F86" w:rsidRPr="005A2E89" w:rsidRDefault="00B365B5" w:rsidP="00FA6F24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89,2</w:t>
            </w:r>
          </w:p>
        </w:tc>
      </w:tr>
      <w:tr w:rsidR="009A149C" w14:paraId="0755623E" w14:textId="77777777" w:rsidTr="00FA6F24">
        <w:tc>
          <w:tcPr>
            <w:tcW w:w="2410" w:type="dxa"/>
            <w:vMerge/>
          </w:tcPr>
          <w:p w14:paraId="683FF61B" w14:textId="77777777" w:rsidR="00201F86" w:rsidRPr="00834BF0" w:rsidRDefault="00201F86" w:rsidP="00FA6F24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78D147D7" w14:textId="77777777" w:rsidR="00201F86" w:rsidRPr="005A2E89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Tammela </w:t>
            </w:r>
          </w:p>
        </w:tc>
        <w:tc>
          <w:tcPr>
            <w:tcW w:w="1985" w:type="dxa"/>
          </w:tcPr>
          <w:p w14:paraId="0FBE01BD" w14:textId="77777777" w:rsidR="00201F86" w:rsidRPr="005A2E89" w:rsidRDefault="00B365B5" w:rsidP="00FA6F24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89,2</w:t>
            </w:r>
          </w:p>
        </w:tc>
      </w:tr>
      <w:tr w:rsidR="009A149C" w14:paraId="66461AB6" w14:textId="77777777" w:rsidTr="00FA6F24">
        <w:tc>
          <w:tcPr>
            <w:tcW w:w="2410" w:type="dxa"/>
            <w:vMerge/>
          </w:tcPr>
          <w:p w14:paraId="71A688F0" w14:textId="77777777" w:rsidR="00201F86" w:rsidRPr="00834BF0" w:rsidRDefault="00201F86" w:rsidP="00FA6F24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1CE043AB" w14:textId="77777777" w:rsidR="00201F86" w:rsidRPr="005A2E89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Tampere </w:t>
            </w:r>
          </w:p>
        </w:tc>
        <w:tc>
          <w:tcPr>
            <w:tcW w:w="1985" w:type="dxa"/>
          </w:tcPr>
          <w:p w14:paraId="6290C0EC" w14:textId="77777777" w:rsidR="00201F86" w:rsidRPr="005A2E89" w:rsidRDefault="00B365B5" w:rsidP="00FA6F24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90,7</w:t>
            </w:r>
          </w:p>
        </w:tc>
      </w:tr>
      <w:tr w:rsidR="009A149C" w14:paraId="6E9A22C4" w14:textId="77777777" w:rsidTr="00FA6F24">
        <w:tc>
          <w:tcPr>
            <w:tcW w:w="2410" w:type="dxa"/>
            <w:vMerge/>
          </w:tcPr>
          <w:p w14:paraId="2A7BB76C" w14:textId="77777777" w:rsidR="00201F86" w:rsidRPr="00834BF0" w:rsidRDefault="00201F86" w:rsidP="00FA6F24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67387503" w14:textId="77777777" w:rsidR="00201F86" w:rsidRPr="005A2E89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Tervola </w:t>
            </w:r>
          </w:p>
        </w:tc>
        <w:tc>
          <w:tcPr>
            <w:tcW w:w="1985" w:type="dxa"/>
          </w:tcPr>
          <w:p w14:paraId="7BEDD891" w14:textId="77777777" w:rsidR="00201F86" w:rsidRPr="005A2E89" w:rsidRDefault="00B365B5" w:rsidP="00FA6F24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88,6</w:t>
            </w:r>
          </w:p>
        </w:tc>
      </w:tr>
      <w:tr w:rsidR="009A149C" w14:paraId="3881E8F2" w14:textId="77777777" w:rsidTr="00FA6F24">
        <w:tc>
          <w:tcPr>
            <w:tcW w:w="2410" w:type="dxa"/>
            <w:vMerge/>
          </w:tcPr>
          <w:p w14:paraId="2A34AF38" w14:textId="77777777" w:rsidR="00201F86" w:rsidRPr="00834BF0" w:rsidRDefault="00201F86" w:rsidP="00FA6F24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4232AE1E" w14:textId="77777777" w:rsidR="00201F86" w:rsidRPr="005A2E89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Utsjoki </w:t>
            </w:r>
          </w:p>
        </w:tc>
        <w:tc>
          <w:tcPr>
            <w:tcW w:w="1985" w:type="dxa"/>
          </w:tcPr>
          <w:p w14:paraId="2D4E8646" w14:textId="77777777" w:rsidR="00201F86" w:rsidRPr="005A2E89" w:rsidRDefault="00B365B5" w:rsidP="00FA6F24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90,7</w:t>
            </w:r>
          </w:p>
        </w:tc>
      </w:tr>
      <w:tr w:rsidR="009A149C" w14:paraId="0C3E3D6C" w14:textId="77777777" w:rsidTr="00FA6F24">
        <w:tc>
          <w:tcPr>
            <w:tcW w:w="2410" w:type="dxa"/>
            <w:vMerge/>
          </w:tcPr>
          <w:p w14:paraId="6AD26A9F" w14:textId="77777777" w:rsidR="00201F86" w:rsidRPr="00834BF0" w:rsidRDefault="00201F86" w:rsidP="00FA6F24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25514662" w14:textId="77777777" w:rsidR="00201F86" w:rsidRPr="005A2E89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>Utsjoki / Karigasniemi</w:t>
            </w:r>
          </w:p>
        </w:tc>
        <w:tc>
          <w:tcPr>
            <w:tcW w:w="1985" w:type="dxa"/>
          </w:tcPr>
          <w:p w14:paraId="3A05D161" w14:textId="77777777" w:rsidR="00201F86" w:rsidRPr="005A2E89" w:rsidRDefault="00B365B5" w:rsidP="00FA6F24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89,5</w:t>
            </w:r>
          </w:p>
        </w:tc>
      </w:tr>
      <w:tr w:rsidR="009A149C" w14:paraId="2B7A4026" w14:textId="77777777" w:rsidTr="00FA6F24">
        <w:tc>
          <w:tcPr>
            <w:tcW w:w="2410" w:type="dxa"/>
            <w:vMerge/>
          </w:tcPr>
          <w:p w14:paraId="4AC72124" w14:textId="77777777" w:rsidR="00201F86" w:rsidRPr="00834BF0" w:rsidRDefault="00201F86" w:rsidP="00FA6F24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544F31CD" w14:textId="77777777" w:rsidR="00201F86" w:rsidRPr="005A2E89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>Utsjoki / Nuorgam</w:t>
            </w:r>
          </w:p>
        </w:tc>
        <w:tc>
          <w:tcPr>
            <w:tcW w:w="1985" w:type="dxa"/>
          </w:tcPr>
          <w:p w14:paraId="7D366980" w14:textId="77777777" w:rsidR="00201F86" w:rsidRPr="005A2E89" w:rsidRDefault="00B365B5" w:rsidP="00FA6F24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88,6</w:t>
            </w:r>
          </w:p>
        </w:tc>
      </w:tr>
      <w:tr w:rsidR="009A149C" w14:paraId="4BFD1DC0" w14:textId="77777777" w:rsidTr="00FA6F24">
        <w:tc>
          <w:tcPr>
            <w:tcW w:w="2410" w:type="dxa"/>
            <w:vMerge/>
          </w:tcPr>
          <w:p w14:paraId="0BFBB3F8" w14:textId="77777777" w:rsidR="00201F86" w:rsidRPr="00834BF0" w:rsidRDefault="00201F86" w:rsidP="00FA6F24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5233F37B" w14:textId="77777777" w:rsidR="00201F86" w:rsidRPr="005A2E89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>Utsjoki / Nuvvus</w:t>
            </w:r>
          </w:p>
        </w:tc>
        <w:tc>
          <w:tcPr>
            <w:tcW w:w="1985" w:type="dxa"/>
          </w:tcPr>
          <w:p w14:paraId="2E108CFA" w14:textId="77777777" w:rsidR="00201F86" w:rsidRPr="005A2E89" w:rsidRDefault="00B365B5" w:rsidP="00FA6F24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88,1</w:t>
            </w:r>
          </w:p>
        </w:tc>
      </w:tr>
      <w:tr w:rsidR="009A149C" w14:paraId="2196593E" w14:textId="77777777" w:rsidTr="00FA6F24">
        <w:tc>
          <w:tcPr>
            <w:tcW w:w="2410" w:type="dxa"/>
            <w:vMerge/>
          </w:tcPr>
          <w:p w14:paraId="486B1ACD" w14:textId="77777777" w:rsidR="00201F86" w:rsidRPr="00834BF0" w:rsidRDefault="00201F86" w:rsidP="00FA6F24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4FF01253" w14:textId="77777777" w:rsidR="00201F86" w:rsidRPr="005A2E89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Ylitornio </w:t>
            </w:r>
          </w:p>
        </w:tc>
        <w:tc>
          <w:tcPr>
            <w:tcW w:w="1985" w:type="dxa"/>
          </w:tcPr>
          <w:p w14:paraId="47FBCA8D" w14:textId="77777777" w:rsidR="00201F86" w:rsidRPr="005A2E89" w:rsidRDefault="00B365B5" w:rsidP="00FA6F24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87,9</w:t>
            </w:r>
          </w:p>
        </w:tc>
      </w:tr>
      <w:tr w:rsidR="009A149C" w14:paraId="637CD104" w14:textId="77777777" w:rsidTr="00FA6F24">
        <w:tc>
          <w:tcPr>
            <w:tcW w:w="2410" w:type="dxa"/>
            <w:vMerge/>
          </w:tcPr>
          <w:p w14:paraId="1FEA6715" w14:textId="77777777" w:rsidR="00201F86" w:rsidRPr="00834BF0" w:rsidRDefault="00201F86" w:rsidP="00FA6F24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7E815602" w14:textId="77777777" w:rsidR="00201F86" w:rsidRPr="005A2E89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Ähtäri </w:t>
            </w:r>
          </w:p>
        </w:tc>
        <w:tc>
          <w:tcPr>
            <w:tcW w:w="1985" w:type="dxa"/>
          </w:tcPr>
          <w:p w14:paraId="42CD9292" w14:textId="77777777" w:rsidR="00201F86" w:rsidRPr="005A2E89" w:rsidRDefault="00B365B5" w:rsidP="00FA6F24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91,9</w:t>
            </w:r>
          </w:p>
        </w:tc>
      </w:tr>
      <w:tr w:rsidR="009A149C" w14:paraId="62CFDB2A" w14:textId="77777777" w:rsidTr="00FA6F24">
        <w:tc>
          <w:tcPr>
            <w:tcW w:w="2410" w:type="dxa"/>
            <w:vMerge w:val="restart"/>
          </w:tcPr>
          <w:p w14:paraId="466B6876" w14:textId="77777777" w:rsidR="00201F86" w:rsidRPr="00834BF0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834BF0">
              <w:t>Yle Radio Suomi</w:t>
            </w:r>
          </w:p>
        </w:tc>
        <w:tc>
          <w:tcPr>
            <w:tcW w:w="3260" w:type="dxa"/>
          </w:tcPr>
          <w:p w14:paraId="219340D3" w14:textId="77777777" w:rsidR="00201F86" w:rsidRPr="005A2E89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Enontekiö / </w:t>
            </w:r>
            <w:r w:rsidRPr="005A2E89">
              <w:t>Kilpisjärvi</w:t>
            </w:r>
          </w:p>
        </w:tc>
        <w:tc>
          <w:tcPr>
            <w:tcW w:w="1985" w:type="dxa"/>
          </w:tcPr>
          <w:p w14:paraId="292A9CD8" w14:textId="77777777" w:rsidR="00201F86" w:rsidRPr="005A2E89" w:rsidRDefault="00B365B5" w:rsidP="00FA6F24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96,0</w:t>
            </w:r>
          </w:p>
        </w:tc>
      </w:tr>
      <w:tr w:rsidR="009A149C" w14:paraId="61A2D92D" w14:textId="77777777" w:rsidTr="00FA6F24">
        <w:tc>
          <w:tcPr>
            <w:tcW w:w="2410" w:type="dxa"/>
            <w:vMerge/>
          </w:tcPr>
          <w:p w14:paraId="5B17CC26" w14:textId="77777777" w:rsidR="00201F86" w:rsidRPr="00834BF0" w:rsidRDefault="00201F86" w:rsidP="00FA6F24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3AFFAB3E" w14:textId="77777777" w:rsidR="00201F86" w:rsidRPr="005A2E89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>Enontekiö / Kuttanen</w:t>
            </w:r>
          </w:p>
        </w:tc>
        <w:tc>
          <w:tcPr>
            <w:tcW w:w="1985" w:type="dxa"/>
          </w:tcPr>
          <w:p w14:paraId="7D593067" w14:textId="77777777" w:rsidR="00201F86" w:rsidRPr="005A2E89" w:rsidRDefault="00B365B5" w:rsidP="00FA6F24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99,6</w:t>
            </w:r>
          </w:p>
        </w:tc>
      </w:tr>
      <w:tr w:rsidR="009A149C" w14:paraId="52E9CEFA" w14:textId="77777777" w:rsidTr="00FA6F24">
        <w:tc>
          <w:tcPr>
            <w:tcW w:w="2410" w:type="dxa"/>
            <w:vMerge/>
          </w:tcPr>
          <w:p w14:paraId="3F7273A2" w14:textId="77777777" w:rsidR="00201F86" w:rsidRPr="00834BF0" w:rsidRDefault="00201F86" w:rsidP="00FA6F24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24CAD0FD" w14:textId="77777777" w:rsidR="00201F86" w:rsidRPr="005A2E89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>Enontekiö / Lammaskoski</w:t>
            </w:r>
          </w:p>
        </w:tc>
        <w:tc>
          <w:tcPr>
            <w:tcW w:w="1985" w:type="dxa"/>
          </w:tcPr>
          <w:p w14:paraId="13C04A29" w14:textId="77777777" w:rsidR="00201F86" w:rsidRPr="005A2E89" w:rsidRDefault="00B365B5" w:rsidP="00FA6F24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98,7</w:t>
            </w:r>
          </w:p>
        </w:tc>
      </w:tr>
      <w:tr w:rsidR="009A149C" w14:paraId="5D4909BB" w14:textId="77777777" w:rsidTr="00FA6F24">
        <w:tc>
          <w:tcPr>
            <w:tcW w:w="2410" w:type="dxa"/>
            <w:vMerge/>
          </w:tcPr>
          <w:p w14:paraId="6EB61C9E" w14:textId="77777777" w:rsidR="00201F86" w:rsidRPr="00834BF0" w:rsidRDefault="00201F86" w:rsidP="00FA6F24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5B74C465" w14:textId="77777777" w:rsidR="00201F86" w:rsidRPr="005A2E89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Espoo </w:t>
            </w:r>
          </w:p>
        </w:tc>
        <w:tc>
          <w:tcPr>
            <w:tcW w:w="1985" w:type="dxa"/>
          </w:tcPr>
          <w:p w14:paraId="299F3F38" w14:textId="77777777" w:rsidR="00201F86" w:rsidRPr="005A2E89" w:rsidRDefault="00B365B5" w:rsidP="00FA6F24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94,0</w:t>
            </w:r>
          </w:p>
        </w:tc>
      </w:tr>
      <w:tr w:rsidR="009A149C" w14:paraId="401AFC93" w14:textId="77777777" w:rsidTr="00FA6F24">
        <w:tc>
          <w:tcPr>
            <w:tcW w:w="2410" w:type="dxa"/>
            <w:vMerge/>
          </w:tcPr>
          <w:p w14:paraId="56072239" w14:textId="77777777" w:rsidR="00201F86" w:rsidRPr="00834BF0" w:rsidRDefault="00201F86" w:rsidP="00FA6F24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6AB8D5FF" w14:textId="77777777" w:rsidR="00201F86" w:rsidRPr="005A2E89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Eurajoki </w:t>
            </w:r>
          </w:p>
        </w:tc>
        <w:tc>
          <w:tcPr>
            <w:tcW w:w="1985" w:type="dxa"/>
          </w:tcPr>
          <w:p w14:paraId="4FF68A0D" w14:textId="77777777" w:rsidR="00201F86" w:rsidRPr="005A2E89" w:rsidRDefault="00B365B5" w:rsidP="00FA6F24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94,8</w:t>
            </w:r>
          </w:p>
        </w:tc>
      </w:tr>
      <w:tr w:rsidR="009A149C" w14:paraId="3DCA5443" w14:textId="77777777" w:rsidTr="00FA6F24">
        <w:tc>
          <w:tcPr>
            <w:tcW w:w="2410" w:type="dxa"/>
            <w:vMerge/>
          </w:tcPr>
          <w:p w14:paraId="665863CC" w14:textId="77777777" w:rsidR="00201F86" w:rsidRPr="00834BF0" w:rsidRDefault="00201F86" w:rsidP="00FA6F24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67F9857D" w14:textId="77777777" w:rsidR="00201F86" w:rsidRPr="005A2E89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Evijärvi </w:t>
            </w:r>
          </w:p>
        </w:tc>
        <w:tc>
          <w:tcPr>
            <w:tcW w:w="1985" w:type="dxa"/>
          </w:tcPr>
          <w:p w14:paraId="6A82FA54" w14:textId="77777777" w:rsidR="00201F86" w:rsidRPr="005A2E89" w:rsidRDefault="00B365B5" w:rsidP="00FA6F24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90,7</w:t>
            </w:r>
          </w:p>
        </w:tc>
      </w:tr>
      <w:tr w:rsidR="009A149C" w14:paraId="2430292F" w14:textId="77777777" w:rsidTr="00FA6F24">
        <w:tc>
          <w:tcPr>
            <w:tcW w:w="2410" w:type="dxa"/>
            <w:vMerge/>
          </w:tcPr>
          <w:p w14:paraId="160F6FD3" w14:textId="77777777" w:rsidR="00201F86" w:rsidRPr="00834BF0" w:rsidRDefault="00201F86" w:rsidP="00FA6F24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6941B130" w14:textId="77777777" w:rsidR="00201F86" w:rsidRPr="005A2E89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Haapavesi </w:t>
            </w:r>
          </w:p>
        </w:tc>
        <w:tc>
          <w:tcPr>
            <w:tcW w:w="1985" w:type="dxa"/>
          </w:tcPr>
          <w:p w14:paraId="18377FD7" w14:textId="77777777" w:rsidR="00201F86" w:rsidRPr="005A2E89" w:rsidRDefault="00B365B5" w:rsidP="00FA6F24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98,4</w:t>
            </w:r>
          </w:p>
        </w:tc>
      </w:tr>
      <w:tr w:rsidR="009A149C" w14:paraId="4798D169" w14:textId="77777777" w:rsidTr="00FA6F24">
        <w:tc>
          <w:tcPr>
            <w:tcW w:w="2410" w:type="dxa"/>
            <w:vMerge/>
          </w:tcPr>
          <w:p w14:paraId="66A8ADE3" w14:textId="77777777" w:rsidR="00201F86" w:rsidRPr="00834BF0" w:rsidRDefault="00201F86" w:rsidP="00FA6F24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7023D80B" w14:textId="77777777" w:rsidR="00201F86" w:rsidRPr="005A2E89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Hanko </w:t>
            </w:r>
          </w:p>
        </w:tc>
        <w:tc>
          <w:tcPr>
            <w:tcW w:w="1985" w:type="dxa"/>
          </w:tcPr>
          <w:p w14:paraId="2A24247E" w14:textId="77777777" w:rsidR="00201F86" w:rsidRPr="005A2E89" w:rsidRDefault="00B365B5" w:rsidP="00FA6F24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88,4</w:t>
            </w:r>
          </w:p>
        </w:tc>
      </w:tr>
      <w:tr w:rsidR="009A149C" w14:paraId="28D229BB" w14:textId="77777777" w:rsidTr="00FA6F24">
        <w:tc>
          <w:tcPr>
            <w:tcW w:w="2410" w:type="dxa"/>
            <w:vMerge/>
          </w:tcPr>
          <w:p w14:paraId="4CA6889A" w14:textId="77777777" w:rsidR="00201F86" w:rsidRPr="00834BF0" w:rsidRDefault="00201F86" w:rsidP="00FA6F24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2BD36585" w14:textId="77777777" w:rsidR="00201F86" w:rsidRPr="005A2E89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Hausjärvi </w:t>
            </w:r>
          </w:p>
        </w:tc>
        <w:tc>
          <w:tcPr>
            <w:tcW w:w="1985" w:type="dxa"/>
          </w:tcPr>
          <w:p w14:paraId="67EA7688" w14:textId="77777777" w:rsidR="00201F86" w:rsidRPr="005A2E89" w:rsidRDefault="00B365B5" w:rsidP="00FA6F24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107,8</w:t>
            </w:r>
          </w:p>
        </w:tc>
      </w:tr>
      <w:tr w:rsidR="009A149C" w14:paraId="5D9C594F" w14:textId="77777777" w:rsidTr="00FA6F24">
        <w:tc>
          <w:tcPr>
            <w:tcW w:w="2410" w:type="dxa"/>
            <w:vMerge/>
          </w:tcPr>
          <w:p w14:paraId="2197BB1C" w14:textId="77777777" w:rsidR="00201F86" w:rsidRPr="00834BF0" w:rsidRDefault="00201F86" w:rsidP="00FA6F24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54F1E249" w14:textId="77777777" w:rsidR="00201F86" w:rsidRPr="005A2E89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Hollola </w:t>
            </w:r>
          </w:p>
        </w:tc>
        <w:tc>
          <w:tcPr>
            <w:tcW w:w="1985" w:type="dxa"/>
          </w:tcPr>
          <w:p w14:paraId="5E82DE70" w14:textId="77777777" w:rsidR="00201F86" w:rsidRPr="005A2E89" w:rsidRDefault="00B365B5" w:rsidP="00FA6F24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97,9</w:t>
            </w:r>
          </w:p>
        </w:tc>
      </w:tr>
      <w:tr w:rsidR="009A149C" w14:paraId="37364892" w14:textId="77777777" w:rsidTr="00FA6F24">
        <w:tc>
          <w:tcPr>
            <w:tcW w:w="2410" w:type="dxa"/>
            <w:vMerge/>
          </w:tcPr>
          <w:p w14:paraId="521B17BF" w14:textId="77777777" w:rsidR="00201F86" w:rsidRPr="00834BF0" w:rsidRDefault="00201F86" w:rsidP="00FA6F24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746AD160" w14:textId="77777777" w:rsidR="00201F86" w:rsidRPr="005A2E89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Hämeenlinna </w:t>
            </w:r>
          </w:p>
        </w:tc>
        <w:tc>
          <w:tcPr>
            <w:tcW w:w="1985" w:type="dxa"/>
          </w:tcPr>
          <w:p w14:paraId="40EF4BA8" w14:textId="77777777" w:rsidR="00201F86" w:rsidRPr="005A2E89" w:rsidRDefault="00B365B5" w:rsidP="00FA6F24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107,1</w:t>
            </w:r>
          </w:p>
        </w:tc>
      </w:tr>
      <w:tr w:rsidR="009A149C" w14:paraId="0BBE5C0B" w14:textId="77777777" w:rsidTr="00FA6F24">
        <w:tc>
          <w:tcPr>
            <w:tcW w:w="2410" w:type="dxa"/>
            <w:vMerge/>
          </w:tcPr>
          <w:p w14:paraId="388AC907" w14:textId="77777777" w:rsidR="00201F86" w:rsidRPr="00834BF0" w:rsidRDefault="00201F86" w:rsidP="00FA6F24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3F4EF007" w14:textId="77777777" w:rsidR="00201F86" w:rsidRPr="005A2E89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>Hämeenlinna</w:t>
            </w:r>
          </w:p>
        </w:tc>
        <w:tc>
          <w:tcPr>
            <w:tcW w:w="1985" w:type="dxa"/>
          </w:tcPr>
          <w:p w14:paraId="525B1841" w14:textId="77777777" w:rsidR="00201F86" w:rsidRPr="005A2E89" w:rsidRDefault="00B365B5" w:rsidP="00FA6F24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99,2</w:t>
            </w:r>
          </w:p>
        </w:tc>
      </w:tr>
      <w:tr w:rsidR="009A149C" w14:paraId="2AB82E65" w14:textId="77777777" w:rsidTr="00FA6F24">
        <w:tc>
          <w:tcPr>
            <w:tcW w:w="2410" w:type="dxa"/>
            <w:vMerge/>
          </w:tcPr>
          <w:p w14:paraId="20DDD117" w14:textId="77777777" w:rsidR="00201F86" w:rsidRPr="00834BF0" w:rsidRDefault="00201F86" w:rsidP="00FA6F24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78AB1095" w14:textId="77777777" w:rsidR="00201F86" w:rsidRPr="005A2E89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Iisalmi </w:t>
            </w:r>
          </w:p>
        </w:tc>
        <w:tc>
          <w:tcPr>
            <w:tcW w:w="1985" w:type="dxa"/>
          </w:tcPr>
          <w:p w14:paraId="55A80AEE" w14:textId="77777777" w:rsidR="00201F86" w:rsidRPr="005A2E89" w:rsidRDefault="00B365B5" w:rsidP="00FA6F24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96,5</w:t>
            </w:r>
          </w:p>
        </w:tc>
      </w:tr>
      <w:tr w:rsidR="009A149C" w14:paraId="0C124A5D" w14:textId="77777777" w:rsidTr="00FA6F24">
        <w:tc>
          <w:tcPr>
            <w:tcW w:w="2410" w:type="dxa"/>
            <w:vMerge/>
          </w:tcPr>
          <w:p w14:paraId="76D89BAD" w14:textId="77777777" w:rsidR="00201F86" w:rsidRPr="00834BF0" w:rsidRDefault="00201F86" w:rsidP="00FA6F24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6ED92485" w14:textId="77777777" w:rsidR="00201F86" w:rsidRPr="005A2E89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Inari </w:t>
            </w:r>
          </w:p>
        </w:tc>
        <w:tc>
          <w:tcPr>
            <w:tcW w:w="1985" w:type="dxa"/>
          </w:tcPr>
          <w:p w14:paraId="1B5AF915" w14:textId="77777777" w:rsidR="00201F86" w:rsidRPr="005A2E89" w:rsidRDefault="00B365B5" w:rsidP="00FA6F24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98,8</w:t>
            </w:r>
          </w:p>
        </w:tc>
      </w:tr>
      <w:tr w:rsidR="009A149C" w14:paraId="6628DF4A" w14:textId="77777777" w:rsidTr="00FA6F24">
        <w:tc>
          <w:tcPr>
            <w:tcW w:w="2410" w:type="dxa"/>
            <w:vMerge/>
          </w:tcPr>
          <w:p w14:paraId="34BB79F3" w14:textId="77777777" w:rsidR="00201F86" w:rsidRPr="00834BF0" w:rsidRDefault="00201F86" w:rsidP="00FA6F24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1742208B" w14:textId="77777777" w:rsidR="00201F86" w:rsidRPr="005A2E89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>Inari / Jänispää</w:t>
            </w:r>
          </w:p>
        </w:tc>
        <w:tc>
          <w:tcPr>
            <w:tcW w:w="1985" w:type="dxa"/>
          </w:tcPr>
          <w:p w14:paraId="5EE72FFD" w14:textId="77777777" w:rsidR="00201F86" w:rsidRPr="005A2E89" w:rsidRDefault="00B365B5" w:rsidP="00FA6F24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97,4</w:t>
            </w:r>
          </w:p>
        </w:tc>
      </w:tr>
      <w:tr w:rsidR="009A149C" w14:paraId="21B2C984" w14:textId="77777777" w:rsidTr="00FA6F24">
        <w:tc>
          <w:tcPr>
            <w:tcW w:w="2410" w:type="dxa"/>
            <w:vMerge/>
          </w:tcPr>
          <w:p w14:paraId="490B06AE" w14:textId="77777777" w:rsidR="00201F86" w:rsidRPr="00834BF0" w:rsidRDefault="00201F86" w:rsidP="00FA6F24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470C1129" w14:textId="77777777" w:rsidR="00201F86" w:rsidRPr="005A2E89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Inari / Kaunispää </w:t>
            </w:r>
          </w:p>
        </w:tc>
        <w:tc>
          <w:tcPr>
            <w:tcW w:w="1985" w:type="dxa"/>
          </w:tcPr>
          <w:p w14:paraId="34FB2477" w14:textId="77777777" w:rsidR="00201F86" w:rsidRPr="005A2E89" w:rsidRDefault="00B365B5" w:rsidP="00FA6F24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91,5</w:t>
            </w:r>
          </w:p>
        </w:tc>
      </w:tr>
      <w:tr w:rsidR="009A149C" w14:paraId="650A2820" w14:textId="77777777" w:rsidTr="00FA6F24">
        <w:tc>
          <w:tcPr>
            <w:tcW w:w="2410" w:type="dxa"/>
            <w:vMerge/>
          </w:tcPr>
          <w:p w14:paraId="62E99016" w14:textId="77777777" w:rsidR="00201F86" w:rsidRPr="00834BF0" w:rsidRDefault="00201F86" w:rsidP="00FA6F24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3549929B" w14:textId="77777777" w:rsidR="00201F86" w:rsidRPr="005A2E89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>Joensuu / Kiihtelysvaara</w:t>
            </w:r>
          </w:p>
        </w:tc>
        <w:tc>
          <w:tcPr>
            <w:tcW w:w="1985" w:type="dxa"/>
          </w:tcPr>
          <w:p w14:paraId="628A0C63" w14:textId="77777777" w:rsidR="00201F86" w:rsidRPr="005A2E89" w:rsidRDefault="00B365B5" w:rsidP="00FA6F24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97,2</w:t>
            </w:r>
          </w:p>
        </w:tc>
      </w:tr>
      <w:tr w:rsidR="009A149C" w14:paraId="2285D55C" w14:textId="77777777" w:rsidTr="00FA6F24">
        <w:tc>
          <w:tcPr>
            <w:tcW w:w="2410" w:type="dxa"/>
            <w:vMerge/>
          </w:tcPr>
          <w:p w14:paraId="51B23E9F" w14:textId="77777777" w:rsidR="00201F86" w:rsidRPr="00834BF0" w:rsidRDefault="00201F86" w:rsidP="00FA6F24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3E19424A" w14:textId="77777777" w:rsidR="00201F86" w:rsidRPr="005A2E89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Joensuu </w:t>
            </w:r>
          </w:p>
        </w:tc>
        <w:tc>
          <w:tcPr>
            <w:tcW w:w="1985" w:type="dxa"/>
          </w:tcPr>
          <w:p w14:paraId="6A10D344" w14:textId="77777777" w:rsidR="00201F86" w:rsidRPr="005A2E89" w:rsidRDefault="00B365B5" w:rsidP="00FA6F24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106,9</w:t>
            </w:r>
          </w:p>
        </w:tc>
      </w:tr>
      <w:tr w:rsidR="009A149C" w14:paraId="791B508E" w14:textId="77777777" w:rsidTr="00FA6F24">
        <w:tc>
          <w:tcPr>
            <w:tcW w:w="2410" w:type="dxa"/>
            <w:vMerge/>
          </w:tcPr>
          <w:p w14:paraId="0356F55B" w14:textId="77777777" w:rsidR="00201F86" w:rsidRPr="00834BF0" w:rsidRDefault="00201F86" w:rsidP="00FA6F24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3A0F49C0" w14:textId="77777777" w:rsidR="00201F86" w:rsidRPr="005A2E89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Jyväskylä </w:t>
            </w:r>
          </w:p>
        </w:tc>
        <w:tc>
          <w:tcPr>
            <w:tcW w:w="1985" w:type="dxa"/>
          </w:tcPr>
          <w:p w14:paraId="778D0C3C" w14:textId="77777777" w:rsidR="00201F86" w:rsidRPr="005A2E89" w:rsidRDefault="00B365B5" w:rsidP="00FA6F24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99,3</w:t>
            </w:r>
          </w:p>
        </w:tc>
      </w:tr>
      <w:tr w:rsidR="009A149C" w14:paraId="6F47824C" w14:textId="77777777" w:rsidTr="00FA6F24">
        <w:tc>
          <w:tcPr>
            <w:tcW w:w="2410" w:type="dxa"/>
            <w:vMerge/>
          </w:tcPr>
          <w:p w14:paraId="27EE540B" w14:textId="77777777" w:rsidR="00201F86" w:rsidRPr="00834BF0" w:rsidRDefault="00201F86" w:rsidP="00FA6F24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7D1AF898" w14:textId="77777777" w:rsidR="00201F86" w:rsidRPr="005A2E89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>Kaarina</w:t>
            </w:r>
          </w:p>
        </w:tc>
        <w:tc>
          <w:tcPr>
            <w:tcW w:w="1985" w:type="dxa"/>
          </w:tcPr>
          <w:p w14:paraId="0EBFCDD1" w14:textId="77777777" w:rsidR="00201F86" w:rsidRPr="005A2E89" w:rsidRDefault="00B365B5" w:rsidP="00FA6F24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94,3</w:t>
            </w:r>
          </w:p>
        </w:tc>
      </w:tr>
      <w:tr w:rsidR="009A149C" w14:paraId="1B2684C2" w14:textId="77777777" w:rsidTr="00FA6F24">
        <w:tc>
          <w:tcPr>
            <w:tcW w:w="2410" w:type="dxa"/>
            <w:vMerge/>
          </w:tcPr>
          <w:p w14:paraId="255E805E" w14:textId="77777777" w:rsidR="00201F86" w:rsidRPr="00834BF0" w:rsidRDefault="00201F86" w:rsidP="00FA6F24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356F5936" w14:textId="77777777" w:rsidR="00201F86" w:rsidRPr="005A2E89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Kokkola </w:t>
            </w:r>
          </w:p>
        </w:tc>
        <w:tc>
          <w:tcPr>
            <w:tcW w:w="1985" w:type="dxa"/>
          </w:tcPr>
          <w:p w14:paraId="0BBE35E7" w14:textId="77777777" w:rsidR="00201F86" w:rsidRPr="005A2E89" w:rsidRDefault="00B365B5" w:rsidP="00FA6F24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87,6</w:t>
            </w:r>
          </w:p>
        </w:tc>
      </w:tr>
      <w:tr w:rsidR="009A149C" w14:paraId="107F5927" w14:textId="77777777" w:rsidTr="00FA6F24">
        <w:tc>
          <w:tcPr>
            <w:tcW w:w="2410" w:type="dxa"/>
            <w:vMerge/>
          </w:tcPr>
          <w:p w14:paraId="2FBFD5E7" w14:textId="77777777" w:rsidR="00201F86" w:rsidRPr="00834BF0" w:rsidRDefault="00201F86" w:rsidP="00FA6F24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6D7DC712" w14:textId="77777777" w:rsidR="00201F86" w:rsidRPr="005A2E89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Kolari </w:t>
            </w:r>
          </w:p>
        </w:tc>
        <w:tc>
          <w:tcPr>
            <w:tcW w:w="1985" w:type="dxa"/>
          </w:tcPr>
          <w:p w14:paraId="0D4AFAAC" w14:textId="77777777" w:rsidR="00201F86" w:rsidRPr="005A2E89" w:rsidRDefault="00B365B5" w:rsidP="00FA6F24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98,1</w:t>
            </w:r>
          </w:p>
        </w:tc>
      </w:tr>
      <w:tr w:rsidR="009A149C" w14:paraId="682568FA" w14:textId="77777777" w:rsidTr="00FA6F24">
        <w:tc>
          <w:tcPr>
            <w:tcW w:w="2410" w:type="dxa"/>
            <w:vMerge/>
          </w:tcPr>
          <w:p w14:paraId="008BD748" w14:textId="77777777" w:rsidR="00201F86" w:rsidRPr="00834BF0" w:rsidRDefault="00201F86" w:rsidP="00FA6F24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0FCE9BC8" w14:textId="77777777" w:rsidR="00201F86" w:rsidRPr="005A2E89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Kouvola </w:t>
            </w:r>
          </w:p>
        </w:tc>
        <w:tc>
          <w:tcPr>
            <w:tcW w:w="1985" w:type="dxa"/>
          </w:tcPr>
          <w:p w14:paraId="043B0B19" w14:textId="77777777" w:rsidR="00201F86" w:rsidRPr="005A2E89" w:rsidRDefault="00B365B5" w:rsidP="00FA6F24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96,9</w:t>
            </w:r>
          </w:p>
        </w:tc>
      </w:tr>
      <w:tr w:rsidR="009A149C" w14:paraId="6AE8C490" w14:textId="77777777" w:rsidTr="00FA6F24">
        <w:tc>
          <w:tcPr>
            <w:tcW w:w="2410" w:type="dxa"/>
            <w:vMerge/>
          </w:tcPr>
          <w:p w14:paraId="7E392B6D" w14:textId="77777777" w:rsidR="00201F86" w:rsidRPr="00834BF0" w:rsidRDefault="00201F86" w:rsidP="00FA6F24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7243ECA1" w14:textId="77777777" w:rsidR="00201F86" w:rsidRPr="005A2E89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Kristiinankaupunki </w:t>
            </w:r>
          </w:p>
        </w:tc>
        <w:tc>
          <w:tcPr>
            <w:tcW w:w="1985" w:type="dxa"/>
          </w:tcPr>
          <w:p w14:paraId="32D9DC64" w14:textId="77777777" w:rsidR="00201F86" w:rsidRPr="005A2E89" w:rsidRDefault="00B365B5" w:rsidP="00FA6F24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94,2</w:t>
            </w:r>
          </w:p>
        </w:tc>
      </w:tr>
      <w:tr w:rsidR="009A149C" w14:paraId="2204C044" w14:textId="77777777" w:rsidTr="00FA6F24">
        <w:tc>
          <w:tcPr>
            <w:tcW w:w="2410" w:type="dxa"/>
            <w:vMerge/>
          </w:tcPr>
          <w:p w14:paraId="7EC9B927" w14:textId="77777777" w:rsidR="00201F86" w:rsidRPr="00834BF0" w:rsidRDefault="00201F86" w:rsidP="00FA6F24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1BD0FC4A" w14:textId="77777777" w:rsidR="00201F86" w:rsidRPr="005A2E89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Kristiinankaupunki </w:t>
            </w:r>
          </w:p>
        </w:tc>
        <w:tc>
          <w:tcPr>
            <w:tcW w:w="1985" w:type="dxa"/>
          </w:tcPr>
          <w:p w14:paraId="3B6B64BF" w14:textId="77777777" w:rsidR="00201F86" w:rsidRPr="005A2E89" w:rsidRDefault="00B365B5" w:rsidP="00FA6F24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97,2</w:t>
            </w:r>
          </w:p>
        </w:tc>
      </w:tr>
      <w:tr w:rsidR="009A149C" w14:paraId="0E60A637" w14:textId="77777777" w:rsidTr="00FA6F24">
        <w:tc>
          <w:tcPr>
            <w:tcW w:w="2410" w:type="dxa"/>
            <w:vMerge/>
          </w:tcPr>
          <w:p w14:paraId="2B50B21E" w14:textId="77777777" w:rsidR="00201F86" w:rsidRPr="00834BF0" w:rsidRDefault="00201F86" w:rsidP="00FA6F24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51CDF254" w14:textId="77777777" w:rsidR="00201F86" w:rsidRPr="005A2E89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Kruunupyy </w:t>
            </w:r>
          </w:p>
        </w:tc>
        <w:tc>
          <w:tcPr>
            <w:tcW w:w="1985" w:type="dxa"/>
          </w:tcPr>
          <w:p w14:paraId="64D65AA7" w14:textId="77777777" w:rsidR="00201F86" w:rsidRPr="005A2E89" w:rsidRDefault="00B365B5" w:rsidP="00FA6F24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97,6</w:t>
            </w:r>
          </w:p>
        </w:tc>
      </w:tr>
      <w:tr w:rsidR="009A149C" w14:paraId="489B7AE0" w14:textId="77777777" w:rsidTr="00FA6F24">
        <w:tc>
          <w:tcPr>
            <w:tcW w:w="2410" w:type="dxa"/>
            <w:vMerge/>
          </w:tcPr>
          <w:p w14:paraId="2CD554E3" w14:textId="77777777" w:rsidR="00201F86" w:rsidRPr="00834BF0" w:rsidRDefault="00201F86" w:rsidP="00FA6F24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0F265831" w14:textId="77777777" w:rsidR="00201F86" w:rsidRPr="005A2E89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Kuopio </w:t>
            </w:r>
          </w:p>
        </w:tc>
        <w:tc>
          <w:tcPr>
            <w:tcW w:w="1985" w:type="dxa"/>
          </w:tcPr>
          <w:p w14:paraId="4D120D77" w14:textId="77777777" w:rsidR="00201F86" w:rsidRPr="005A2E89" w:rsidRDefault="00B365B5" w:rsidP="00FA6F24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98,1</w:t>
            </w:r>
          </w:p>
        </w:tc>
      </w:tr>
      <w:tr w:rsidR="009A149C" w14:paraId="2906AD03" w14:textId="77777777" w:rsidTr="00FA6F24">
        <w:tc>
          <w:tcPr>
            <w:tcW w:w="2410" w:type="dxa"/>
            <w:vMerge/>
          </w:tcPr>
          <w:p w14:paraId="0FC5CBC1" w14:textId="77777777" w:rsidR="00201F86" w:rsidRPr="00834BF0" w:rsidRDefault="00201F86" w:rsidP="00FA6F24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32265F90" w14:textId="77777777" w:rsidR="00201F86" w:rsidRPr="005A2E89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Kuusamo </w:t>
            </w:r>
          </w:p>
        </w:tc>
        <w:tc>
          <w:tcPr>
            <w:tcW w:w="1985" w:type="dxa"/>
          </w:tcPr>
          <w:p w14:paraId="052CF6DA" w14:textId="77777777" w:rsidR="00201F86" w:rsidRPr="005A2E89" w:rsidRDefault="00B365B5" w:rsidP="00FA6F24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95,1</w:t>
            </w:r>
          </w:p>
        </w:tc>
      </w:tr>
      <w:tr w:rsidR="009A149C" w14:paraId="76EDC562" w14:textId="77777777" w:rsidTr="00FA6F24">
        <w:tc>
          <w:tcPr>
            <w:tcW w:w="2410" w:type="dxa"/>
            <w:vMerge/>
          </w:tcPr>
          <w:p w14:paraId="00281F31" w14:textId="77777777" w:rsidR="00201F86" w:rsidRPr="00834BF0" w:rsidRDefault="00201F86" w:rsidP="00FA6F24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1E4138C6" w14:textId="77777777" w:rsidR="00201F86" w:rsidRPr="005A2E89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Lappeenranta </w:t>
            </w:r>
          </w:p>
        </w:tc>
        <w:tc>
          <w:tcPr>
            <w:tcW w:w="1985" w:type="dxa"/>
          </w:tcPr>
          <w:p w14:paraId="472BD095" w14:textId="77777777" w:rsidR="00201F86" w:rsidRPr="005A2E89" w:rsidRDefault="00B365B5" w:rsidP="00FA6F24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89,1</w:t>
            </w:r>
          </w:p>
        </w:tc>
      </w:tr>
      <w:tr w:rsidR="009A149C" w14:paraId="5954E196" w14:textId="77777777" w:rsidTr="00FA6F24">
        <w:tc>
          <w:tcPr>
            <w:tcW w:w="2410" w:type="dxa"/>
            <w:vMerge/>
          </w:tcPr>
          <w:p w14:paraId="1ABA37F7" w14:textId="77777777" w:rsidR="00201F86" w:rsidRPr="00834BF0" w:rsidRDefault="00201F86" w:rsidP="00FA6F24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7501BFD7" w14:textId="77777777" w:rsidR="00201F86" w:rsidRPr="005A2E89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Lappeenranta </w:t>
            </w:r>
          </w:p>
        </w:tc>
        <w:tc>
          <w:tcPr>
            <w:tcW w:w="1985" w:type="dxa"/>
          </w:tcPr>
          <w:p w14:paraId="5F299563" w14:textId="77777777" w:rsidR="00201F86" w:rsidRPr="005A2E89" w:rsidRDefault="00B365B5" w:rsidP="00FA6F24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98,5</w:t>
            </w:r>
          </w:p>
        </w:tc>
      </w:tr>
      <w:tr w:rsidR="009A149C" w14:paraId="4C121B88" w14:textId="77777777" w:rsidTr="00FA6F24">
        <w:tc>
          <w:tcPr>
            <w:tcW w:w="2410" w:type="dxa"/>
            <w:vMerge/>
          </w:tcPr>
          <w:p w14:paraId="285F238A" w14:textId="77777777" w:rsidR="00201F86" w:rsidRPr="00834BF0" w:rsidRDefault="00201F86" w:rsidP="00FA6F24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64E33C1F" w14:textId="77777777" w:rsidR="00201F86" w:rsidRPr="005A2E89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Lapua </w:t>
            </w:r>
          </w:p>
        </w:tc>
        <w:tc>
          <w:tcPr>
            <w:tcW w:w="1985" w:type="dxa"/>
          </w:tcPr>
          <w:p w14:paraId="7C866D0A" w14:textId="77777777" w:rsidR="00201F86" w:rsidRPr="005A2E89" w:rsidRDefault="00B365B5" w:rsidP="00FA6F24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93,1</w:t>
            </w:r>
          </w:p>
        </w:tc>
      </w:tr>
      <w:tr w:rsidR="009A149C" w14:paraId="0AC908A4" w14:textId="77777777" w:rsidTr="00FA6F24">
        <w:tc>
          <w:tcPr>
            <w:tcW w:w="2410" w:type="dxa"/>
            <w:vMerge/>
          </w:tcPr>
          <w:p w14:paraId="6DB716D5" w14:textId="77777777" w:rsidR="00201F86" w:rsidRPr="00834BF0" w:rsidRDefault="00201F86" w:rsidP="00FA6F24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23F3CED5" w14:textId="77777777" w:rsidR="00201F86" w:rsidRPr="005A2E89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Lieksa </w:t>
            </w:r>
          </w:p>
        </w:tc>
        <w:tc>
          <w:tcPr>
            <w:tcW w:w="1985" w:type="dxa"/>
          </w:tcPr>
          <w:p w14:paraId="5B52991E" w14:textId="77777777" w:rsidR="00201F86" w:rsidRPr="005A2E89" w:rsidRDefault="00B365B5" w:rsidP="00FA6F24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99,6</w:t>
            </w:r>
          </w:p>
        </w:tc>
      </w:tr>
      <w:tr w:rsidR="009A149C" w14:paraId="5FB37677" w14:textId="77777777" w:rsidTr="00FA6F24">
        <w:tc>
          <w:tcPr>
            <w:tcW w:w="2410" w:type="dxa"/>
            <w:vMerge/>
          </w:tcPr>
          <w:p w14:paraId="5D5D2EE7" w14:textId="77777777" w:rsidR="00201F86" w:rsidRPr="00834BF0" w:rsidRDefault="00201F86" w:rsidP="00FA6F24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5ADD3E04" w14:textId="77777777" w:rsidR="00201F86" w:rsidRPr="005A2E89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Lohja </w:t>
            </w:r>
          </w:p>
        </w:tc>
        <w:tc>
          <w:tcPr>
            <w:tcW w:w="1985" w:type="dxa"/>
          </w:tcPr>
          <w:p w14:paraId="74A10115" w14:textId="77777777" w:rsidR="00201F86" w:rsidRPr="005A2E89" w:rsidRDefault="00B365B5" w:rsidP="00FA6F24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96,1</w:t>
            </w:r>
          </w:p>
        </w:tc>
      </w:tr>
      <w:tr w:rsidR="009A149C" w14:paraId="7993B91D" w14:textId="77777777" w:rsidTr="00FA6F24">
        <w:tc>
          <w:tcPr>
            <w:tcW w:w="2410" w:type="dxa"/>
            <w:vMerge/>
          </w:tcPr>
          <w:p w14:paraId="02D4AC8B" w14:textId="77777777" w:rsidR="00201F86" w:rsidRPr="00834BF0" w:rsidRDefault="00201F86" w:rsidP="00FA6F24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33EC06E5" w14:textId="77777777" w:rsidR="00201F86" w:rsidRPr="005A2E89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Loimaa </w:t>
            </w:r>
          </w:p>
        </w:tc>
        <w:tc>
          <w:tcPr>
            <w:tcW w:w="1985" w:type="dxa"/>
          </w:tcPr>
          <w:p w14:paraId="00D15417" w14:textId="77777777" w:rsidR="00201F86" w:rsidRPr="005A2E89" w:rsidRDefault="00B365B5" w:rsidP="00FA6F24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99,2</w:t>
            </w:r>
          </w:p>
        </w:tc>
      </w:tr>
      <w:tr w:rsidR="009A149C" w14:paraId="06DDFB09" w14:textId="77777777" w:rsidTr="00FA6F24">
        <w:tc>
          <w:tcPr>
            <w:tcW w:w="2410" w:type="dxa"/>
            <w:vMerge/>
          </w:tcPr>
          <w:p w14:paraId="333187AC" w14:textId="77777777" w:rsidR="00201F86" w:rsidRPr="00834BF0" w:rsidRDefault="00201F86" w:rsidP="00FA6F24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0E2E935A" w14:textId="77777777" w:rsidR="00201F86" w:rsidRPr="005A2E89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Loviisa </w:t>
            </w:r>
          </w:p>
        </w:tc>
        <w:tc>
          <w:tcPr>
            <w:tcW w:w="1985" w:type="dxa"/>
          </w:tcPr>
          <w:p w14:paraId="2BD78A36" w14:textId="77777777" w:rsidR="00201F86" w:rsidRPr="005A2E89" w:rsidRDefault="00B365B5" w:rsidP="00FA6F24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95,0</w:t>
            </w:r>
          </w:p>
        </w:tc>
      </w:tr>
      <w:tr w:rsidR="009A149C" w14:paraId="45C401ED" w14:textId="77777777" w:rsidTr="00FA6F24">
        <w:tc>
          <w:tcPr>
            <w:tcW w:w="2410" w:type="dxa"/>
            <w:vMerge/>
          </w:tcPr>
          <w:p w14:paraId="0CF42B57" w14:textId="77777777" w:rsidR="00201F86" w:rsidRPr="00834BF0" w:rsidRDefault="00201F86" w:rsidP="00FA6F24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0E2F5C62" w14:textId="77777777" w:rsidR="00201F86" w:rsidRPr="005A2E89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Loviisa </w:t>
            </w:r>
          </w:p>
        </w:tc>
        <w:tc>
          <w:tcPr>
            <w:tcW w:w="1985" w:type="dxa"/>
          </w:tcPr>
          <w:p w14:paraId="49F7E2C8" w14:textId="77777777" w:rsidR="00201F86" w:rsidRPr="005A2E89" w:rsidRDefault="00B365B5" w:rsidP="00FA6F24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99,1</w:t>
            </w:r>
          </w:p>
        </w:tc>
      </w:tr>
      <w:tr w:rsidR="009A149C" w14:paraId="088016EB" w14:textId="77777777" w:rsidTr="00FA6F24">
        <w:tc>
          <w:tcPr>
            <w:tcW w:w="2410" w:type="dxa"/>
            <w:vMerge/>
          </w:tcPr>
          <w:p w14:paraId="0B8AB0D3" w14:textId="77777777" w:rsidR="00201F86" w:rsidRPr="00834BF0" w:rsidRDefault="00201F86" w:rsidP="00FA6F24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62AE4C51" w14:textId="77777777" w:rsidR="00201F86" w:rsidRPr="005A2E89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Mikkeli </w:t>
            </w:r>
          </w:p>
        </w:tc>
        <w:tc>
          <w:tcPr>
            <w:tcW w:w="1985" w:type="dxa"/>
          </w:tcPr>
          <w:p w14:paraId="53B2AC12" w14:textId="77777777" w:rsidR="00201F86" w:rsidRPr="005A2E89" w:rsidRDefault="00B365B5" w:rsidP="00FA6F24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94,6</w:t>
            </w:r>
          </w:p>
        </w:tc>
      </w:tr>
      <w:tr w:rsidR="009A149C" w14:paraId="6EBD6279" w14:textId="77777777" w:rsidTr="00FA6F24">
        <w:tc>
          <w:tcPr>
            <w:tcW w:w="2410" w:type="dxa"/>
            <w:vMerge/>
          </w:tcPr>
          <w:p w14:paraId="34FBE9D2" w14:textId="77777777" w:rsidR="00201F86" w:rsidRPr="00834BF0" w:rsidRDefault="00201F86" w:rsidP="00FA6F24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3F45FCD3" w14:textId="77777777" w:rsidR="00201F86" w:rsidRPr="005A2E89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>Mustasaari</w:t>
            </w:r>
          </w:p>
        </w:tc>
        <w:tc>
          <w:tcPr>
            <w:tcW w:w="1985" w:type="dxa"/>
          </w:tcPr>
          <w:p w14:paraId="7B00F4D4" w14:textId="77777777" w:rsidR="00201F86" w:rsidRPr="005A2E89" w:rsidRDefault="00B365B5" w:rsidP="00FA6F24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94,8</w:t>
            </w:r>
          </w:p>
        </w:tc>
      </w:tr>
      <w:tr w:rsidR="009A149C" w14:paraId="5E56A03F" w14:textId="77777777" w:rsidTr="00FA6F24">
        <w:tc>
          <w:tcPr>
            <w:tcW w:w="2410" w:type="dxa"/>
            <w:vMerge/>
          </w:tcPr>
          <w:p w14:paraId="7277A6BA" w14:textId="77777777" w:rsidR="00201F86" w:rsidRPr="00834BF0" w:rsidRDefault="00201F86" w:rsidP="00FA6F24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734427A0" w14:textId="77777777" w:rsidR="00201F86" w:rsidRPr="005A2E89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Mänttä-Vilppula </w:t>
            </w:r>
          </w:p>
        </w:tc>
        <w:tc>
          <w:tcPr>
            <w:tcW w:w="1985" w:type="dxa"/>
          </w:tcPr>
          <w:p w14:paraId="18B12149" w14:textId="77777777" w:rsidR="00201F86" w:rsidRPr="005A2E89" w:rsidRDefault="00B365B5" w:rsidP="00FA6F24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105,3</w:t>
            </w:r>
          </w:p>
        </w:tc>
      </w:tr>
      <w:tr w:rsidR="009A149C" w14:paraId="44EBEE31" w14:textId="77777777" w:rsidTr="00FA6F24">
        <w:tc>
          <w:tcPr>
            <w:tcW w:w="2410" w:type="dxa"/>
            <w:vMerge/>
          </w:tcPr>
          <w:p w14:paraId="3C4E699A" w14:textId="77777777" w:rsidR="00201F86" w:rsidRPr="00834BF0" w:rsidRDefault="00201F86" w:rsidP="00FA6F24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2736152F" w14:textId="77777777" w:rsidR="00201F86" w:rsidRPr="005A2E89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Oulu </w:t>
            </w:r>
          </w:p>
        </w:tc>
        <w:tc>
          <w:tcPr>
            <w:tcW w:w="1985" w:type="dxa"/>
          </w:tcPr>
          <w:p w14:paraId="60D7768D" w14:textId="77777777" w:rsidR="00201F86" w:rsidRPr="005A2E89" w:rsidRDefault="00B365B5" w:rsidP="00FA6F24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97,3</w:t>
            </w:r>
          </w:p>
        </w:tc>
      </w:tr>
      <w:tr w:rsidR="009A149C" w14:paraId="406332D1" w14:textId="77777777" w:rsidTr="00FA6F24">
        <w:tc>
          <w:tcPr>
            <w:tcW w:w="2410" w:type="dxa"/>
            <w:vMerge/>
          </w:tcPr>
          <w:p w14:paraId="2A1DA804" w14:textId="77777777" w:rsidR="00201F86" w:rsidRPr="00834BF0" w:rsidRDefault="00201F86" w:rsidP="00FA6F24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4EC36F9A" w14:textId="77777777" w:rsidR="00201F86" w:rsidRPr="005A2E89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Parikkala </w:t>
            </w:r>
          </w:p>
        </w:tc>
        <w:tc>
          <w:tcPr>
            <w:tcW w:w="1985" w:type="dxa"/>
          </w:tcPr>
          <w:p w14:paraId="3A9D5218" w14:textId="77777777" w:rsidR="00201F86" w:rsidRPr="005A2E89" w:rsidRDefault="00B365B5" w:rsidP="00FA6F24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95,1</w:t>
            </w:r>
          </w:p>
        </w:tc>
      </w:tr>
      <w:tr w:rsidR="009A149C" w14:paraId="0268EA7B" w14:textId="77777777" w:rsidTr="00FA6F24">
        <w:tc>
          <w:tcPr>
            <w:tcW w:w="2410" w:type="dxa"/>
            <w:vMerge/>
          </w:tcPr>
          <w:p w14:paraId="38A15C6F" w14:textId="77777777" w:rsidR="00201F86" w:rsidRPr="00834BF0" w:rsidRDefault="00201F86" w:rsidP="00FA6F24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2163E65E" w14:textId="77777777" w:rsidR="00201F86" w:rsidRPr="005A2E89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Pelkosenniemi </w:t>
            </w:r>
          </w:p>
        </w:tc>
        <w:tc>
          <w:tcPr>
            <w:tcW w:w="1985" w:type="dxa"/>
          </w:tcPr>
          <w:p w14:paraId="10896809" w14:textId="77777777" w:rsidR="00201F86" w:rsidRPr="005A2E89" w:rsidRDefault="00B365B5" w:rsidP="00FA6F24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99,9</w:t>
            </w:r>
          </w:p>
        </w:tc>
      </w:tr>
      <w:tr w:rsidR="009A149C" w14:paraId="2A8948F1" w14:textId="77777777" w:rsidTr="00FA6F24">
        <w:tc>
          <w:tcPr>
            <w:tcW w:w="2410" w:type="dxa"/>
            <w:vMerge/>
          </w:tcPr>
          <w:p w14:paraId="0DF80F8F" w14:textId="77777777" w:rsidR="00201F86" w:rsidRPr="00834BF0" w:rsidRDefault="00201F86" w:rsidP="00FA6F24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00798E23" w14:textId="77777777" w:rsidR="00201F86" w:rsidRPr="005A2E89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Pello </w:t>
            </w:r>
          </w:p>
        </w:tc>
        <w:tc>
          <w:tcPr>
            <w:tcW w:w="1985" w:type="dxa"/>
          </w:tcPr>
          <w:p w14:paraId="524E8D23" w14:textId="77777777" w:rsidR="00201F86" w:rsidRPr="005A2E89" w:rsidRDefault="00B365B5" w:rsidP="00FA6F24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99,7</w:t>
            </w:r>
          </w:p>
        </w:tc>
      </w:tr>
      <w:tr w:rsidR="009A149C" w14:paraId="615E1516" w14:textId="77777777" w:rsidTr="00FA6F24">
        <w:tc>
          <w:tcPr>
            <w:tcW w:w="2410" w:type="dxa"/>
            <w:vMerge/>
          </w:tcPr>
          <w:p w14:paraId="6FC00097" w14:textId="77777777" w:rsidR="00201F86" w:rsidRPr="00834BF0" w:rsidRDefault="00201F86" w:rsidP="00FA6F24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33E3A627" w14:textId="77777777" w:rsidR="00201F86" w:rsidRPr="005A2E89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Perho </w:t>
            </w:r>
          </w:p>
        </w:tc>
        <w:tc>
          <w:tcPr>
            <w:tcW w:w="1985" w:type="dxa"/>
          </w:tcPr>
          <w:p w14:paraId="3F6A0567" w14:textId="77777777" w:rsidR="00201F86" w:rsidRPr="005A2E89" w:rsidRDefault="00B365B5" w:rsidP="00FA6F24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95,9</w:t>
            </w:r>
          </w:p>
        </w:tc>
      </w:tr>
      <w:tr w:rsidR="009A149C" w14:paraId="4A9E401F" w14:textId="77777777" w:rsidTr="00FA6F24">
        <w:tc>
          <w:tcPr>
            <w:tcW w:w="2410" w:type="dxa"/>
            <w:vMerge/>
          </w:tcPr>
          <w:p w14:paraId="715BD092" w14:textId="77777777" w:rsidR="00201F86" w:rsidRPr="00834BF0" w:rsidRDefault="00201F86" w:rsidP="00FA6F24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6A5D5A3C" w14:textId="77777777" w:rsidR="00201F86" w:rsidRPr="005A2E89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Pieksämäki </w:t>
            </w:r>
          </w:p>
        </w:tc>
        <w:tc>
          <w:tcPr>
            <w:tcW w:w="1985" w:type="dxa"/>
          </w:tcPr>
          <w:p w14:paraId="1A5BB0E7" w14:textId="77777777" w:rsidR="00201F86" w:rsidRPr="005A2E89" w:rsidRDefault="00B365B5" w:rsidP="00FA6F24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97,4</w:t>
            </w:r>
          </w:p>
        </w:tc>
      </w:tr>
      <w:tr w:rsidR="009A149C" w14:paraId="1E4907E2" w14:textId="77777777" w:rsidTr="00FA6F24">
        <w:tc>
          <w:tcPr>
            <w:tcW w:w="2410" w:type="dxa"/>
            <w:vMerge/>
          </w:tcPr>
          <w:p w14:paraId="340EB390" w14:textId="77777777" w:rsidR="00201F86" w:rsidRPr="00834BF0" w:rsidRDefault="00201F86" w:rsidP="00FA6F24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330B6E09" w14:textId="77777777" w:rsidR="00201F86" w:rsidRPr="005A2E89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>Pietarsaari</w:t>
            </w:r>
          </w:p>
        </w:tc>
        <w:tc>
          <w:tcPr>
            <w:tcW w:w="1985" w:type="dxa"/>
          </w:tcPr>
          <w:p w14:paraId="58891720" w14:textId="77777777" w:rsidR="00201F86" w:rsidRPr="005A2E89" w:rsidRDefault="00B365B5" w:rsidP="00FA6F24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87,9</w:t>
            </w:r>
          </w:p>
        </w:tc>
      </w:tr>
      <w:tr w:rsidR="009A149C" w14:paraId="3BB0DA62" w14:textId="77777777" w:rsidTr="00FA6F24">
        <w:tc>
          <w:tcPr>
            <w:tcW w:w="2410" w:type="dxa"/>
            <w:vMerge/>
          </w:tcPr>
          <w:p w14:paraId="72C03A19" w14:textId="77777777" w:rsidR="00201F86" w:rsidRPr="00834BF0" w:rsidRDefault="00201F86" w:rsidP="00FA6F24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5381B87B" w14:textId="77777777" w:rsidR="00201F86" w:rsidRPr="005A2E89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Pietarsaari </w:t>
            </w:r>
          </w:p>
        </w:tc>
        <w:tc>
          <w:tcPr>
            <w:tcW w:w="1985" w:type="dxa"/>
          </w:tcPr>
          <w:p w14:paraId="328F3A00" w14:textId="77777777" w:rsidR="00201F86" w:rsidRPr="005A2E89" w:rsidRDefault="00B365B5" w:rsidP="00FA6F24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96,0</w:t>
            </w:r>
          </w:p>
        </w:tc>
      </w:tr>
      <w:tr w:rsidR="009A149C" w14:paraId="10A45541" w14:textId="77777777" w:rsidTr="00FA6F24">
        <w:tc>
          <w:tcPr>
            <w:tcW w:w="2410" w:type="dxa"/>
            <w:vMerge/>
          </w:tcPr>
          <w:p w14:paraId="0AB6A6EA" w14:textId="77777777" w:rsidR="00201F86" w:rsidRPr="00834BF0" w:rsidRDefault="00201F86" w:rsidP="00FA6F24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1C2E1329" w14:textId="77777777" w:rsidR="00201F86" w:rsidRPr="005A2E89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Pihtipudas </w:t>
            </w:r>
          </w:p>
        </w:tc>
        <w:tc>
          <w:tcPr>
            <w:tcW w:w="1985" w:type="dxa"/>
          </w:tcPr>
          <w:p w14:paraId="2EA1CF8E" w14:textId="77777777" w:rsidR="00201F86" w:rsidRPr="005A2E89" w:rsidRDefault="00B365B5" w:rsidP="00FA6F24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97,0</w:t>
            </w:r>
          </w:p>
        </w:tc>
      </w:tr>
      <w:tr w:rsidR="009A149C" w14:paraId="197E57BF" w14:textId="77777777" w:rsidTr="00FA6F24">
        <w:tc>
          <w:tcPr>
            <w:tcW w:w="2410" w:type="dxa"/>
            <w:vMerge/>
          </w:tcPr>
          <w:p w14:paraId="0B6749DA" w14:textId="77777777" w:rsidR="00201F86" w:rsidRPr="00834BF0" w:rsidRDefault="00201F86" w:rsidP="00FA6F24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1488DC42" w14:textId="77777777" w:rsidR="00201F86" w:rsidRPr="005A2E89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Pori </w:t>
            </w:r>
          </w:p>
        </w:tc>
        <w:tc>
          <w:tcPr>
            <w:tcW w:w="1985" w:type="dxa"/>
          </w:tcPr>
          <w:p w14:paraId="61767BF5" w14:textId="77777777" w:rsidR="00201F86" w:rsidRPr="005A2E89" w:rsidRDefault="00B365B5" w:rsidP="00FA6F24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106,9</w:t>
            </w:r>
          </w:p>
        </w:tc>
      </w:tr>
      <w:tr w:rsidR="009A149C" w14:paraId="2582B4C1" w14:textId="77777777" w:rsidTr="00FA6F24">
        <w:tc>
          <w:tcPr>
            <w:tcW w:w="2410" w:type="dxa"/>
            <w:vMerge/>
          </w:tcPr>
          <w:p w14:paraId="1EF909E3" w14:textId="77777777" w:rsidR="00201F86" w:rsidRPr="00834BF0" w:rsidRDefault="00201F86" w:rsidP="00FA6F24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52FD1897" w14:textId="77777777" w:rsidR="00201F86" w:rsidRPr="005A2E89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Porvoo </w:t>
            </w:r>
          </w:p>
        </w:tc>
        <w:tc>
          <w:tcPr>
            <w:tcW w:w="1985" w:type="dxa"/>
          </w:tcPr>
          <w:p w14:paraId="52A52B80" w14:textId="77777777" w:rsidR="00201F86" w:rsidRPr="005A2E89" w:rsidRDefault="00B365B5" w:rsidP="00FA6F24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90,8</w:t>
            </w:r>
          </w:p>
        </w:tc>
      </w:tr>
      <w:tr w:rsidR="009A149C" w14:paraId="322984C7" w14:textId="77777777" w:rsidTr="00FA6F24">
        <w:tc>
          <w:tcPr>
            <w:tcW w:w="2410" w:type="dxa"/>
            <w:vMerge/>
          </w:tcPr>
          <w:p w14:paraId="225D0F21" w14:textId="77777777" w:rsidR="00201F86" w:rsidRPr="00834BF0" w:rsidRDefault="00201F86" w:rsidP="00FA6F24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671A359C" w14:textId="77777777" w:rsidR="00201F86" w:rsidRPr="005A2E89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Posio </w:t>
            </w:r>
          </w:p>
        </w:tc>
        <w:tc>
          <w:tcPr>
            <w:tcW w:w="1985" w:type="dxa"/>
          </w:tcPr>
          <w:p w14:paraId="73878C97" w14:textId="77777777" w:rsidR="00201F86" w:rsidRPr="005A2E89" w:rsidRDefault="00B365B5" w:rsidP="00FA6F24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98,6</w:t>
            </w:r>
          </w:p>
        </w:tc>
      </w:tr>
      <w:tr w:rsidR="009A149C" w14:paraId="0839781A" w14:textId="77777777" w:rsidTr="00FA6F24">
        <w:tc>
          <w:tcPr>
            <w:tcW w:w="2410" w:type="dxa"/>
            <w:vMerge/>
          </w:tcPr>
          <w:p w14:paraId="7DD78CF2" w14:textId="77777777" w:rsidR="00201F86" w:rsidRPr="00834BF0" w:rsidRDefault="00201F86" w:rsidP="00FA6F24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51472B21" w14:textId="77777777" w:rsidR="00201F86" w:rsidRPr="005A2E89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Raahe </w:t>
            </w:r>
          </w:p>
        </w:tc>
        <w:tc>
          <w:tcPr>
            <w:tcW w:w="1985" w:type="dxa"/>
          </w:tcPr>
          <w:p w14:paraId="324E7DB6" w14:textId="77777777" w:rsidR="00201F86" w:rsidRPr="005A2E89" w:rsidRDefault="00B365B5" w:rsidP="00FA6F24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102,5</w:t>
            </w:r>
          </w:p>
        </w:tc>
      </w:tr>
      <w:tr w:rsidR="009A149C" w14:paraId="3B2A67B2" w14:textId="77777777" w:rsidTr="00FA6F24">
        <w:tc>
          <w:tcPr>
            <w:tcW w:w="2410" w:type="dxa"/>
            <w:vMerge/>
          </w:tcPr>
          <w:p w14:paraId="1FC12DC7" w14:textId="77777777" w:rsidR="00201F86" w:rsidRPr="00834BF0" w:rsidRDefault="00201F86" w:rsidP="00FA6F24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5105E4D6" w14:textId="77777777" w:rsidR="00201F86" w:rsidRPr="005A2E89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Raasepori </w:t>
            </w:r>
          </w:p>
        </w:tc>
        <w:tc>
          <w:tcPr>
            <w:tcW w:w="1985" w:type="dxa"/>
          </w:tcPr>
          <w:p w14:paraId="6A28D2C3" w14:textId="77777777" w:rsidR="00201F86" w:rsidRPr="005A2E89" w:rsidRDefault="00B365B5" w:rsidP="00FA6F24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97,0</w:t>
            </w:r>
          </w:p>
        </w:tc>
      </w:tr>
      <w:tr w:rsidR="009A149C" w14:paraId="044FA613" w14:textId="77777777" w:rsidTr="00FA6F24">
        <w:tc>
          <w:tcPr>
            <w:tcW w:w="2410" w:type="dxa"/>
            <w:vMerge/>
          </w:tcPr>
          <w:p w14:paraId="64D8DDDF" w14:textId="77777777" w:rsidR="00201F86" w:rsidRPr="00834BF0" w:rsidRDefault="00201F86" w:rsidP="00FA6F24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6EC4956A" w14:textId="77777777" w:rsidR="00201F86" w:rsidRPr="005A2E89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Rovaniemi </w:t>
            </w:r>
          </w:p>
        </w:tc>
        <w:tc>
          <w:tcPr>
            <w:tcW w:w="1985" w:type="dxa"/>
          </w:tcPr>
          <w:p w14:paraId="06A508CF" w14:textId="77777777" w:rsidR="00201F86" w:rsidRPr="005A2E89" w:rsidRDefault="00B365B5" w:rsidP="00FA6F24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96,7</w:t>
            </w:r>
          </w:p>
        </w:tc>
      </w:tr>
      <w:tr w:rsidR="009A149C" w14:paraId="305B8960" w14:textId="77777777" w:rsidTr="00FA6F24">
        <w:tc>
          <w:tcPr>
            <w:tcW w:w="2410" w:type="dxa"/>
            <w:vMerge/>
          </w:tcPr>
          <w:p w14:paraId="7EA2D534" w14:textId="77777777" w:rsidR="00201F86" w:rsidRPr="00834BF0" w:rsidRDefault="00201F86" w:rsidP="00FA6F24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47DA35D5" w14:textId="77777777" w:rsidR="00201F86" w:rsidRPr="005A2E89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Salo </w:t>
            </w:r>
          </w:p>
        </w:tc>
        <w:tc>
          <w:tcPr>
            <w:tcW w:w="1985" w:type="dxa"/>
          </w:tcPr>
          <w:p w14:paraId="195015A8" w14:textId="77777777" w:rsidR="00201F86" w:rsidRPr="005A2E89" w:rsidRDefault="00B365B5" w:rsidP="00FA6F24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105,8</w:t>
            </w:r>
          </w:p>
        </w:tc>
      </w:tr>
      <w:tr w:rsidR="009A149C" w14:paraId="455CAD93" w14:textId="77777777" w:rsidTr="00FA6F24">
        <w:tc>
          <w:tcPr>
            <w:tcW w:w="2410" w:type="dxa"/>
            <w:vMerge/>
          </w:tcPr>
          <w:p w14:paraId="42B1FC52" w14:textId="77777777" w:rsidR="00201F86" w:rsidRPr="00834BF0" w:rsidRDefault="00201F86" w:rsidP="00FA6F24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4129A477" w14:textId="77777777" w:rsidR="00201F86" w:rsidRPr="005A2E89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Savitaipale </w:t>
            </w:r>
          </w:p>
        </w:tc>
        <w:tc>
          <w:tcPr>
            <w:tcW w:w="1985" w:type="dxa"/>
          </w:tcPr>
          <w:p w14:paraId="7597386D" w14:textId="77777777" w:rsidR="00201F86" w:rsidRPr="005A2E89" w:rsidRDefault="00B365B5" w:rsidP="00FA6F24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97,2</w:t>
            </w:r>
          </w:p>
        </w:tc>
      </w:tr>
      <w:tr w:rsidR="009A149C" w14:paraId="4F2927F4" w14:textId="77777777" w:rsidTr="00FA6F24">
        <w:tc>
          <w:tcPr>
            <w:tcW w:w="2410" w:type="dxa"/>
            <w:vMerge/>
          </w:tcPr>
          <w:p w14:paraId="0F7BC389" w14:textId="77777777" w:rsidR="00201F86" w:rsidRPr="00834BF0" w:rsidRDefault="00201F86" w:rsidP="00FA6F24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1A091E29" w14:textId="77777777" w:rsidR="00201F86" w:rsidRPr="005A2E89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Savonlinna </w:t>
            </w:r>
          </w:p>
        </w:tc>
        <w:tc>
          <w:tcPr>
            <w:tcW w:w="1985" w:type="dxa"/>
          </w:tcPr>
          <w:p w14:paraId="6AD6D7FE" w14:textId="77777777" w:rsidR="00201F86" w:rsidRPr="005A2E89" w:rsidRDefault="00B365B5" w:rsidP="00FA6F24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97,7</w:t>
            </w:r>
          </w:p>
        </w:tc>
      </w:tr>
      <w:tr w:rsidR="009A149C" w14:paraId="362D18C6" w14:textId="77777777" w:rsidTr="00FA6F24">
        <w:tc>
          <w:tcPr>
            <w:tcW w:w="2410" w:type="dxa"/>
            <w:vMerge/>
          </w:tcPr>
          <w:p w14:paraId="78EE9F11" w14:textId="77777777" w:rsidR="00201F86" w:rsidRPr="00834BF0" w:rsidRDefault="00201F86" w:rsidP="00FA6F24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755950CC" w14:textId="77777777" w:rsidR="00201F86" w:rsidRPr="005A2E89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Savonlinna </w:t>
            </w:r>
          </w:p>
        </w:tc>
        <w:tc>
          <w:tcPr>
            <w:tcW w:w="1985" w:type="dxa"/>
          </w:tcPr>
          <w:p w14:paraId="7E7DAB99" w14:textId="77777777" w:rsidR="00201F86" w:rsidRPr="005A2E89" w:rsidRDefault="00B365B5" w:rsidP="00FA6F24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99,1</w:t>
            </w:r>
          </w:p>
        </w:tc>
      </w:tr>
      <w:tr w:rsidR="009A149C" w14:paraId="78B948C7" w14:textId="77777777" w:rsidTr="00FA6F24">
        <w:tc>
          <w:tcPr>
            <w:tcW w:w="2410" w:type="dxa"/>
            <w:vMerge/>
          </w:tcPr>
          <w:p w14:paraId="7B1C3812" w14:textId="77777777" w:rsidR="00201F86" w:rsidRPr="00834BF0" w:rsidRDefault="00201F86" w:rsidP="00FA6F24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04A00A12" w14:textId="77777777" w:rsidR="00201F86" w:rsidRPr="005A2E89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Sievi </w:t>
            </w:r>
          </w:p>
        </w:tc>
        <w:tc>
          <w:tcPr>
            <w:tcW w:w="1985" w:type="dxa"/>
          </w:tcPr>
          <w:p w14:paraId="0AAF0E03" w14:textId="77777777" w:rsidR="00201F86" w:rsidRPr="005A2E89" w:rsidRDefault="00B365B5" w:rsidP="00FA6F24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90,3</w:t>
            </w:r>
          </w:p>
        </w:tc>
      </w:tr>
      <w:tr w:rsidR="009A149C" w14:paraId="503F82FC" w14:textId="77777777" w:rsidTr="00FA6F24">
        <w:tc>
          <w:tcPr>
            <w:tcW w:w="2410" w:type="dxa"/>
            <w:vMerge/>
          </w:tcPr>
          <w:p w14:paraId="7729E344" w14:textId="77777777" w:rsidR="00201F86" w:rsidRPr="00834BF0" w:rsidRDefault="00201F86" w:rsidP="00FA6F24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1D0093FA" w14:textId="77777777" w:rsidR="00201F86" w:rsidRPr="005A2E89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Sodankylä </w:t>
            </w:r>
          </w:p>
        </w:tc>
        <w:tc>
          <w:tcPr>
            <w:tcW w:w="1985" w:type="dxa"/>
          </w:tcPr>
          <w:p w14:paraId="3A39A36E" w14:textId="77777777" w:rsidR="00201F86" w:rsidRPr="005A2E89" w:rsidRDefault="00B365B5" w:rsidP="00FA6F24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94,3</w:t>
            </w:r>
          </w:p>
        </w:tc>
      </w:tr>
      <w:tr w:rsidR="009A149C" w14:paraId="09AE87BA" w14:textId="77777777" w:rsidTr="00FA6F24">
        <w:tc>
          <w:tcPr>
            <w:tcW w:w="2410" w:type="dxa"/>
            <w:vMerge/>
          </w:tcPr>
          <w:p w14:paraId="2F90D716" w14:textId="77777777" w:rsidR="00201F86" w:rsidRPr="00834BF0" w:rsidRDefault="00201F86" w:rsidP="00FA6F24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62984327" w14:textId="77777777" w:rsidR="00201F86" w:rsidRPr="005A2E89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Sotkamo </w:t>
            </w:r>
          </w:p>
        </w:tc>
        <w:tc>
          <w:tcPr>
            <w:tcW w:w="1985" w:type="dxa"/>
          </w:tcPr>
          <w:p w14:paraId="0655190C" w14:textId="77777777" w:rsidR="00201F86" w:rsidRPr="005A2E89" w:rsidRDefault="00B365B5" w:rsidP="00FA6F24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98,9</w:t>
            </w:r>
          </w:p>
        </w:tc>
      </w:tr>
      <w:tr w:rsidR="009A149C" w14:paraId="538AB1D5" w14:textId="77777777" w:rsidTr="00FA6F24">
        <w:tc>
          <w:tcPr>
            <w:tcW w:w="2410" w:type="dxa"/>
            <w:vMerge/>
          </w:tcPr>
          <w:p w14:paraId="07999E0D" w14:textId="77777777" w:rsidR="00201F86" w:rsidRPr="00834BF0" w:rsidRDefault="00201F86" w:rsidP="00FA6F24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2B510408" w14:textId="77777777" w:rsidR="00201F86" w:rsidRPr="005A2E89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Taivalkoski </w:t>
            </w:r>
          </w:p>
        </w:tc>
        <w:tc>
          <w:tcPr>
            <w:tcW w:w="1985" w:type="dxa"/>
          </w:tcPr>
          <w:p w14:paraId="5E14804B" w14:textId="77777777" w:rsidR="00201F86" w:rsidRPr="005A2E89" w:rsidRDefault="00B365B5" w:rsidP="00FA6F24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99,2</w:t>
            </w:r>
          </w:p>
        </w:tc>
      </w:tr>
      <w:tr w:rsidR="009A149C" w14:paraId="534FD864" w14:textId="77777777" w:rsidTr="00FA6F24">
        <w:tc>
          <w:tcPr>
            <w:tcW w:w="2410" w:type="dxa"/>
            <w:vMerge/>
          </w:tcPr>
          <w:p w14:paraId="0AD52A80" w14:textId="77777777" w:rsidR="00201F86" w:rsidRPr="00834BF0" w:rsidRDefault="00201F86" w:rsidP="00FA6F24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2ECC161E" w14:textId="77777777" w:rsidR="00201F86" w:rsidRPr="005A2E89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Taivalkoski </w:t>
            </w:r>
          </w:p>
        </w:tc>
        <w:tc>
          <w:tcPr>
            <w:tcW w:w="1985" w:type="dxa"/>
          </w:tcPr>
          <w:p w14:paraId="6679376A" w14:textId="77777777" w:rsidR="00201F86" w:rsidRPr="005A2E89" w:rsidRDefault="00B365B5" w:rsidP="00FA6F24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103,6</w:t>
            </w:r>
          </w:p>
        </w:tc>
      </w:tr>
      <w:tr w:rsidR="009A149C" w14:paraId="11E0CF17" w14:textId="77777777" w:rsidTr="00FA6F24">
        <w:tc>
          <w:tcPr>
            <w:tcW w:w="2410" w:type="dxa"/>
            <w:vMerge/>
          </w:tcPr>
          <w:p w14:paraId="392D49F9" w14:textId="77777777" w:rsidR="00201F86" w:rsidRPr="00834BF0" w:rsidRDefault="00201F86" w:rsidP="00FA6F24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197BA08A" w14:textId="77777777" w:rsidR="00201F86" w:rsidRPr="005A2E89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Tammela </w:t>
            </w:r>
          </w:p>
        </w:tc>
        <w:tc>
          <w:tcPr>
            <w:tcW w:w="1985" w:type="dxa"/>
          </w:tcPr>
          <w:p w14:paraId="36CA81C2" w14:textId="77777777" w:rsidR="00201F86" w:rsidRPr="005A2E89" w:rsidRDefault="00B365B5" w:rsidP="00FA6F24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96,0</w:t>
            </w:r>
          </w:p>
        </w:tc>
      </w:tr>
      <w:tr w:rsidR="009A149C" w14:paraId="12DEC7FC" w14:textId="77777777" w:rsidTr="00FA6F24">
        <w:tc>
          <w:tcPr>
            <w:tcW w:w="2410" w:type="dxa"/>
            <w:vMerge/>
          </w:tcPr>
          <w:p w14:paraId="78755023" w14:textId="77777777" w:rsidR="00201F86" w:rsidRPr="00834BF0" w:rsidRDefault="00201F86" w:rsidP="00FA6F24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4790440D" w14:textId="77777777" w:rsidR="00201F86" w:rsidRPr="005A2E89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Tampere </w:t>
            </w:r>
          </w:p>
        </w:tc>
        <w:tc>
          <w:tcPr>
            <w:tcW w:w="1985" w:type="dxa"/>
          </w:tcPr>
          <w:p w14:paraId="048F91F3" w14:textId="77777777" w:rsidR="00201F86" w:rsidRPr="005A2E89" w:rsidRDefault="00B365B5" w:rsidP="00FA6F24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99,9</w:t>
            </w:r>
          </w:p>
        </w:tc>
      </w:tr>
      <w:tr w:rsidR="009A149C" w14:paraId="072C5C9D" w14:textId="77777777" w:rsidTr="00FA6F24">
        <w:tc>
          <w:tcPr>
            <w:tcW w:w="2410" w:type="dxa"/>
            <w:vMerge/>
          </w:tcPr>
          <w:p w14:paraId="07AAC493" w14:textId="77777777" w:rsidR="00201F86" w:rsidRPr="00834BF0" w:rsidRDefault="00201F86" w:rsidP="00FA6F24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3D43ED74" w14:textId="77777777" w:rsidR="00201F86" w:rsidRPr="005A2E89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Tervola </w:t>
            </w:r>
          </w:p>
        </w:tc>
        <w:tc>
          <w:tcPr>
            <w:tcW w:w="1985" w:type="dxa"/>
          </w:tcPr>
          <w:p w14:paraId="71F961DD" w14:textId="77777777" w:rsidR="00201F86" w:rsidRPr="005A2E89" w:rsidRDefault="00B365B5" w:rsidP="00FA6F24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95,6</w:t>
            </w:r>
          </w:p>
        </w:tc>
      </w:tr>
      <w:tr w:rsidR="009A149C" w14:paraId="247F89B1" w14:textId="77777777" w:rsidTr="00FA6F24">
        <w:tc>
          <w:tcPr>
            <w:tcW w:w="2410" w:type="dxa"/>
            <w:vMerge/>
          </w:tcPr>
          <w:p w14:paraId="4BE9BA4B" w14:textId="77777777" w:rsidR="00201F86" w:rsidRPr="00834BF0" w:rsidRDefault="00201F86" w:rsidP="00FA6F24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609C9F1E" w14:textId="77777777" w:rsidR="00201F86" w:rsidRPr="005A2E89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>Tohmajärvi</w:t>
            </w:r>
          </w:p>
        </w:tc>
        <w:tc>
          <w:tcPr>
            <w:tcW w:w="1985" w:type="dxa"/>
          </w:tcPr>
          <w:p w14:paraId="739133DD" w14:textId="77777777" w:rsidR="00201F86" w:rsidRPr="005A2E89" w:rsidRDefault="00B365B5" w:rsidP="00FA6F24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98,3</w:t>
            </w:r>
          </w:p>
        </w:tc>
      </w:tr>
      <w:tr w:rsidR="009A149C" w14:paraId="532796DA" w14:textId="77777777" w:rsidTr="00FA6F24">
        <w:tc>
          <w:tcPr>
            <w:tcW w:w="2410" w:type="dxa"/>
            <w:vMerge/>
          </w:tcPr>
          <w:p w14:paraId="4BD20E10" w14:textId="77777777" w:rsidR="00201F86" w:rsidRPr="00834BF0" w:rsidRDefault="00201F86" w:rsidP="00FA6F24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54724F95" w14:textId="77777777" w:rsidR="00201F86" w:rsidRPr="005A2E89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Tornio </w:t>
            </w:r>
          </w:p>
        </w:tc>
        <w:tc>
          <w:tcPr>
            <w:tcW w:w="1985" w:type="dxa"/>
          </w:tcPr>
          <w:p w14:paraId="4063E3D1" w14:textId="77777777" w:rsidR="00201F86" w:rsidRPr="005A2E89" w:rsidRDefault="00B365B5" w:rsidP="00FA6F24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103,7</w:t>
            </w:r>
          </w:p>
        </w:tc>
      </w:tr>
      <w:tr w:rsidR="009A149C" w14:paraId="72C7490A" w14:textId="77777777" w:rsidTr="00FA6F24">
        <w:tc>
          <w:tcPr>
            <w:tcW w:w="2410" w:type="dxa"/>
            <w:vMerge/>
          </w:tcPr>
          <w:p w14:paraId="30D2FF70" w14:textId="77777777" w:rsidR="00201F86" w:rsidRPr="00834BF0" w:rsidRDefault="00201F86" w:rsidP="00FA6F24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299E4827" w14:textId="77777777" w:rsidR="00201F86" w:rsidRPr="005A2E89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Utsjoki </w:t>
            </w:r>
          </w:p>
        </w:tc>
        <w:tc>
          <w:tcPr>
            <w:tcW w:w="1985" w:type="dxa"/>
          </w:tcPr>
          <w:p w14:paraId="3842B930" w14:textId="77777777" w:rsidR="00201F86" w:rsidRPr="005A2E89" w:rsidRDefault="00B365B5" w:rsidP="00FA6F24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99,4</w:t>
            </w:r>
          </w:p>
        </w:tc>
      </w:tr>
      <w:tr w:rsidR="009A149C" w14:paraId="4A0531BA" w14:textId="77777777" w:rsidTr="00FA6F24">
        <w:tc>
          <w:tcPr>
            <w:tcW w:w="2410" w:type="dxa"/>
            <w:vMerge/>
          </w:tcPr>
          <w:p w14:paraId="624A0655" w14:textId="77777777" w:rsidR="00201F86" w:rsidRPr="00834BF0" w:rsidRDefault="00201F86" w:rsidP="00FA6F24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4CE1D4E7" w14:textId="77777777" w:rsidR="00201F86" w:rsidRPr="005A2E89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>Utsjoki / Karigasniemi</w:t>
            </w:r>
          </w:p>
        </w:tc>
        <w:tc>
          <w:tcPr>
            <w:tcW w:w="1985" w:type="dxa"/>
          </w:tcPr>
          <w:p w14:paraId="0EB17C96" w14:textId="77777777" w:rsidR="00201F86" w:rsidRPr="005A2E89" w:rsidRDefault="00B365B5" w:rsidP="00FA6F24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96,8</w:t>
            </w:r>
          </w:p>
        </w:tc>
      </w:tr>
      <w:tr w:rsidR="009A149C" w14:paraId="4ACEDF94" w14:textId="77777777" w:rsidTr="00FA6F24">
        <w:tc>
          <w:tcPr>
            <w:tcW w:w="2410" w:type="dxa"/>
            <w:vMerge/>
          </w:tcPr>
          <w:p w14:paraId="44517EFE" w14:textId="77777777" w:rsidR="00201F86" w:rsidRPr="00834BF0" w:rsidRDefault="00201F86" w:rsidP="00FA6F24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0581A8A0" w14:textId="77777777" w:rsidR="00201F86" w:rsidRPr="005A2E89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>Utsjoki / Nuorgam</w:t>
            </w:r>
          </w:p>
        </w:tc>
        <w:tc>
          <w:tcPr>
            <w:tcW w:w="1985" w:type="dxa"/>
          </w:tcPr>
          <w:p w14:paraId="5A2EA723" w14:textId="77777777" w:rsidR="00201F86" w:rsidRPr="005A2E89" w:rsidRDefault="00B365B5" w:rsidP="00FA6F24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97,7</w:t>
            </w:r>
          </w:p>
        </w:tc>
      </w:tr>
      <w:tr w:rsidR="009A149C" w14:paraId="1B8D9B82" w14:textId="77777777" w:rsidTr="00FA6F24">
        <w:tc>
          <w:tcPr>
            <w:tcW w:w="2410" w:type="dxa"/>
            <w:vMerge/>
          </w:tcPr>
          <w:p w14:paraId="7D63FFE3" w14:textId="77777777" w:rsidR="00201F86" w:rsidRPr="00834BF0" w:rsidRDefault="00201F86" w:rsidP="00FA6F24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005CA07A" w14:textId="77777777" w:rsidR="00201F86" w:rsidRPr="005A2E89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>Utsjoki / Nuvvus</w:t>
            </w:r>
          </w:p>
        </w:tc>
        <w:tc>
          <w:tcPr>
            <w:tcW w:w="1985" w:type="dxa"/>
          </w:tcPr>
          <w:p w14:paraId="7C852948" w14:textId="77777777" w:rsidR="00201F86" w:rsidRPr="005A2E89" w:rsidRDefault="00B365B5" w:rsidP="00FA6F24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94,4</w:t>
            </w:r>
          </w:p>
        </w:tc>
      </w:tr>
      <w:tr w:rsidR="009A149C" w14:paraId="76CBB2F4" w14:textId="77777777" w:rsidTr="00FA6F24">
        <w:tc>
          <w:tcPr>
            <w:tcW w:w="2410" w:type="dxa"/>
            <w:vMerge/>
          </w:tcPr>
          <w:p w14:paraId="22937EC1" w14:textId="77777777" w:rsidR="00201F86" w:rsidRPr="00834BF0" w:rsidRDefault="00201F86" w:rsidP="00FA6F24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0F727241" w14:textId="77777777" w:rsidR="00201F86" w:rsidRPr="005A2E89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Uusikaupunki </w:t>
            </w:r>
          </w:p>
        </w:tc>
        <w:tc>
          <w:tcPr>
            <w:tcW w:w="1985" w:type="dxa"/>
          </w:tcPr>
          <w:p w14:paraId="3495EDAC" w14:textId="77777777" w:rsidR="00201F86" w:rsidRPr="005A2E89" w:rsidRDefault="00B365B5" w:rsidP="00FA6F24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107,1</w:t>
            </w:r>
          </w:p>
        </w:tc>
      </w:tr>
      <w:tr w:rsidR="009A149C" w14:paraId="6AF8C7DB" w14:textId="77777777" w:rsidTr="00FA6F24">
        <w:tc>
          <w:tcPr>
            <w:tcW w:w="2410" w:type="dxa"/>
            <w:vMerge/>
          </w:tcPr>
          <w:p w14:paraId="7F9D21D0" w14:textId="77777777" w:rsidR="00201F86" w:rsidRPr="00834BF0" w:rsidRDefault="00201F86" w:rsidP="00FA6F24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4A272D69" w14:textId="77777777" w:rsidR="00201F86" w:rsidRPr="005A2E89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>Uusikaarlepyy</w:t>
            </w:r>
          </w:p>
        </w:tc>
        <w:tc>
          <w:tcPr>
            <w:tcW w:w="1985" w:type="dxa"/>
          </w:tcPr>
          <w:p w14:paraId="5C05F0EE" w14:textId="77777777" w:rsidR="00201F86" w:rsidRPr="005A2E89" w:rsidRDefault="00B365B5" w:rsidP="00FA6F24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106,9</w:t>
            </w:r>
          </w:p>
        </w:tc>
      </w:tr>
      <w:tr w:rsidR="009A149C" w14:paraId="1E4C79C3" w14:textId="77777777" w:rsidTr="00FA6F24">
        <w:tc>
          <w:tcPr>
            <w:tcW w:w="2410" w:type="dxa"/>
            <w:vMerge/>
          </w:tcPr>
          <w:p w14:paraId="6517FDE3" w14:textId="77777777" w:rsidR="00201F86" w:rsidRPr="00834BF0" w:rsidRDefault="00201F86" w:rsidP="00FA6F24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6473EBDE" w14:textId="77777777" w:rsidR="00201F86" w:rsidRPr="005A2E89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Ylitornio </w:t>
            </w:r>
          </w:p>
        </w:tc>
        <w:tc>
          <w:tcPr>
            <w:tcW w:w="1985" w:type="dxa"/>
          </w:tcPr>
          <w:p w14:paraId="4E2C8DE5" w14:textId="77777777" w:rsidR="00201F86" w:rsidRPr="005A2E89" w:rsidRDefault="00B365B5" w:rsidP="00FA6F24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94,7</w:t>
            </w:r>
          </w:p>
        </w:tc>
      </w:tr>
      <w:tr w:rsidR="009A149C" w14:paraId="60280A1B" w14:textId="77777777" w:rsidTr="00FA6F24">
        <w:tc>
          <w:tcPr>
            <w:tcW w:w="2410" w:type="dxa"/>
            <w:vMerge/>
          </w:tcPr>
          <w:p w14:paraId="76E7F312" w14:textId="77777777" w:rsidR="00201F86" w:rsidRPr="00834BF0" w:rsidRDefault="00201F86" w:rsidP="00FA6F24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3B64F373" w14:textId="77777777" w:rsidR="00201F86" w:rsidRPr="005A2E89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Ähtäri </w:t>
            </w:r>
          </w:p>
        </w:tc>
        <w:tc>
          <w:tcPr>
            <w:tcW w:w="1985" w:type="dxa"/>
          </w:tcPr>
          <w:p w14:paraId="2ADC4AA3" w14:textId="77777777" w:rsidR="00201F86" w:rsidRPr="005A2E89" w:rsidRDefault="00B365B5" w:rsidP="00FA6F24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96,6</w:t>
            </w:r>
          </w:p>
        </w:tc>
      </w:tr>
      <w:tr w:rsidR="009A149C" w14:paraId="10E701CF" w14:textId="77777777" w:rsidTr="00FA6F24">
        <w:tc>
          <w:tcPr>
            <w:tcW w:w="2410" w:type="dxa"/>
            <w:vMerge w:val="restart"/>
          </w:tcPr>
          <w:p w14:paraId="7B18A52B" w14:textId="77777777" w:rsidR="00201F86" w:rsidRPr="00834BF0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834BF0">
              <w:t xml:space="preserve">Yle Radio Vega </w:t>
            </w:r>
          </w:p>
        </w:tc>
        <w:tc>
          <w:tcPr>
            <w:tcW w:w="3260" w:type="dxa"/>
          </w:tcPr>
          <w:p w14:paraId="7B854A05" w14:textId="77777777" w:rsidR="00201F86" w:rsidRPr="005A2E89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Espoo </w:t>
            </w:r>
          </w:p>
        </w:tc>
        <w:tc>
          <w:tcPr>
            <w:tcW w:w="1985" w:type="dxa"/>
          </w:tcPr>
          <w:p w14:paraId="43759522" w14:textId="77777777" w:rsidR="00201F86" w:rsidRPr="005A2E89" w:rsidRDefault="00B365B5" w:rsidP="00FA6F24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 xml:space="preserve">101,1 </w:t>
            </w:r>
          </w:p>
        </w:tc>
      </w:tr>
      <w:tr w:rsidR="009A149C" w14:paraId="7A908317" w14:textId="77777777" w:rsidTr="00FA6F24">
        <w:tc>
          <w:tcPr>
            <w:tcW w:w="2410" w:type="dxa"/>
            <w:vMerge/>
          </w:tcPr>
          <w:p w14:paraId="093D2E7B" w14:textId="77777777" w:rsidR="00201F86" w:rsidRPr="00834BF0" w:rsidRDefault="00201F86" w:rsidP="00FA6F24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0B2CD4B7" w14:textId="77777777" w:rsidR="00201F86" w:rsidRPr="005A2E89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Eurajoki </w:t>
            </w:r>
          </w:p>
        </w:tc>
        <w:tc>
          <w:tcPr>
            <w:tcW w:w="1985" w:type="dxa"/>
          </w:tcPr>
          <w:p w14:paraId="51E93484" w14:textId="77777777" w:rsidR="00201F86" w:rsidRPr="005A2E89" w:rsidRDefault="00B365B5" w:rsidP="00FA6F24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 xml:space="preserve">103,0 </w:t>
            </w:r>
          </w:p>
        </w:tc>
      </w:tr>
      <w:tr w:rsidR="009A149C" w14:paraId="6AF4C0EC" w14:textId="77777777" w:rsidTr="00FA6F24">
        <w:tc>
          <w:tcPr>
            <w:tcW w:w="2410" w:type="dxa"/>
            <w:vMerge/>
          </w:tcPr>
          <w:p w14:paraId="15021314" w14:textId="77777777" w:rsidR="00201F86" w:rsidRPr="00834BF0" w:rsidRDefault="00201F86" w:rsidP="00FA6F24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0BA2945A" w14:textId="77777777" w:rsidR="00201F86" w:rsidRPr="005A2E89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Hanko </w:t>
            </w:r>
          </w:p>
        </w:tc>
        <w:tc>
          <w:tcPr>
            <w:tcW w:w="1985" w:type="dxa"/>
          </w:tcPr>
          <w:p w14:paraId="7721E901" w14:textId="77777777" w:rsidR="00201F86" w:rsidRPr="005A2E89" w:rsidRDefault="00B365B5" w:rsidP="00FA6F24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 xml:space="preserve">101,9 </w:t>
            </w:r>
          </w:p>
        </w:tc>
      </w:tr>
      <w:tr w:rsidR="009A149C" w14:paraId="07111AC7" w14:textId="77777777" w:rsidTr="00FA6F24">
        <w:tc>
          <w:tcPr>
            <w:tcW w:w="2410" w:type="dxa"/>
            <w:vMerge/>
          </w:tcPr>
          <w:p w14:paraId="4A9A1DC9" w14:textId="77777777" w:rsidR="00201F86" w:rsidRPr="00834BF0" w:rsidRDefault="00201F86" w:rsidP="00FA6F24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15759232" w14:textId="77777777" w:rsidR="00201F86" w:rsidRPr="005A2E89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>Hollola</w:t>
            </w:r>
          </w:p>
        </w:tc>
        <w:tc>
          <w:tcPr>
            <w:tcW w:w="1985" w:type="dxa"/>
          </w:tcPr>
          <w:p w14:paraId="5A764A66" w14:textId="77777777" w:rsidR="00201F86" w:rsidRPr="005A2E89" w:rsidRDefault="00B365B5" w:rsidP="00FA6F24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100,6</w:t>
            </w:r>
          </w:p>
        </w:tc>
      </w:tr>
      <w:tr w:rsidR="009A149C" w14:paraId="54C71867" w14:textId="77777777" w:rsidTr="00FA6F24">
        <w:tc>
          <w:tcPr>
            <w:tcW w:w="2410" w:type="dxa"/>
            <w:vMerge/>
          </w:tcPr>
          <w:p w14:paraId="363CF11A" w14:textId="77777777" w:rsidR="00201F86" w:rsidRPr="00834BF0" w:rsidRDefault="00201F86" w:rsidP="00FA6F24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5AFA3DBF" w14:textId="77777777" w:rsidR="00201F86" w:rsidRPr="005A2E89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Jyväskylä </w:t>
            </w:r>
          </w:p>
        </w:tc>
        <w:tc>
          <w:tcPr>
            <w:tcW w:w="1985" w:type="dxa"/>
          </w:tcPr>
          <w:p w14:paraId="4D1FB748" w14:textId="77777777" w:rsidR="00201F86" w:rsidRPr="005A2E89" w:rsidRDefault="00B365B5" w:rsidP="00FA6F24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 xml:space="preserve">103,5 </w:t>
            </w:r>
          </w:p>
        </w:tc>
      </w:tr>
      <w:tr w:rsidR="009A149C" w14:paraId="74760D47" w14:textId="77777777" w:rsidTr="00FA6F24">
        <w:tc>
          <w:tcPr>
            <w:tcW w:w="2410" w:type="dxa"/>
            <w:vMerge/>
          </w:tcPr>
          <w:p w14:paraId="74FFF9B0" w14:textId="77777777" w:rsidR="00201F86" w:rsidRPr="00834BF0" w:rsidRDefault="00201F86" w:rsidP="00FA6F24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1B1ABFB7" w14:textId="77777777" w:rsidR="00201F86" w:rsidRPr="005A2E89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Kemiönsaari </w:t>
            </w:r>
          </w:p>
        </w:tc>
        <w:tc>
          <w:tcPr>
            <w:tcW w:w="1985" w:type="dxa"/>
          </w:tcPr>
          <w:p w14:paraId="6C397CCF" w14:textId="77777777" w:rsidR="00201F86" w:rsidRPr="005A2E89" w:rsidRDefault="00B365B5" w:rsidP="00FA6F24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 xml:space="preserve">87,6 </w:t>
            </w:r>
          </w:p>
        </w:tc>
      </w:tr>
      <w:tr w:rsidR="009A149C" w14:paraId="3FD3F941" w14:textId="77777777" w:rsidTr="00FA6F24">
        <w:tc>
          <w:tcPr>
            <w:tcW w:w="2410" w:type="dxa"/>
            <w:vMerge/>
          </w:tcPr>
          <w:p w14:paraId="6FE85533" w14:textId="77777777" w:rsidR="00201F86" w:rsidRPr="00834BF0" w:rsidRDefault="00201F86" w:rsidP="00FA6F24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3F1981D5" w14:textId="77777777" w:rsidR="00201F86" w:rsidRPr="005A2E89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Kouvola </w:t>
            </w:r>
          </w:p>
        </w:tc>
        <w:tc>
          <w:tcPr>
            <w:tcW w:w="1985" w:type="dxa"/>
          </w:tcPr>
          <w:p w14:paraId="5096AF68" w14:textId="77777777" w:rsidR="00201F86" w:rsidRPr="005A2E89" w:rsidRDefault="00B365B5" w:rsidP="00FA6F24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 xml:space="preserve">99,5 </w:t>
            </w:r>
          </w:p>
        </w:tc>
      </w:tr>
      <w:tr w:rsidR="009A149C" w14:paraId="584F4261" w14:textId="77777777" w:rsidTr="00FA6F24">
        <w:tc>
          <w:tcPr>
            <w:tcW w:w="2410" w:type="dxa"/>
            <w:vMerge/>
          </w:tcPr>
          <w:p w14:paraId="420E0F99" w14:textId="77777777" w:rsidR="00201F86" w:rsidRPr="00834BF0" w:rsidRDefault="00201F86" w:rsidP="00FA6F24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30794A62" w14:textId="77777777" w:rsidR="00201F86" w:rsidRPr="005A2E89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Kristiinankaupunki </w:t>
            </w:r>
          </w:p>
        </w:tc>
        <w:tc>
          <w:tcPr>
            <w:tcW w:w="1985" w:type="dxa"/>
          </w:tcPr>
          <w:p w14:paraId="3827575C" w14:textId="77777777" w:rsidR="00201F86" w:rsidRPr="005A2E89" w:rsidRDefault="00B365B5" w:rsidP="00FA6F24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 xml:space="preserve">102,6 </w:t>
            </w:r>
          </w:p>
        </w:tc>
      </w:tr>
      <w:tr w:rsidR="009A149C" w14:paraId="39815DB1" w14:textId="77777777" w:rsidTr="00FA6F24">
        <w:tc>
          <w:tcPr>
            <w:tcW w:w="2410" w:type="dxa"/>
            <w:vMerge/>
          </w:tcPr>
          <w:p w14:paraId="73B27AE5" w14:textId="77777777" w:rsidR="00201F86" w:rsidRPr="00834BF0" w:rsidRDefault="00201F86" w:rsidP="00FA6F24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2121A678" w14:textId="77777777" w:rsidR="00201F86" w:rsidRPr="005A2E89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Kruunupyy </w:t>
            </w:r>
          </w:p>
        </w:tc>
        <w:tc>
          <w:tcPr>
            <w:tcW w:w="1985" w:type="dxa"/>
          </w:tcPr>
          <w:p w14:paraId="22FC0610" w14:textId="77777777" w:rsidR="00201F86" w:rsidRPr="005A2E89" w:rsidRDefault="00B365B5" w:rsidP="00FA6F24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 xml:space="preserve">102,7 </w:t>
            </w:r>
          </w:p>
        </w:tc>
      </w:tr>
      <w:tr w:rsidR="009A149C" w14:paraId="52A9D371" w14:textId="77777777" w:rsidTr="00FA6F24">
        <w:tc>
          <w:tcPr>
            <w:tcW w:w="2410" w:type="dxa"/>
            <w:vMerge/>
          </w:tcPr>
          <w:p w14:paraId="32F42CE3" w14:textId="77777777" w:rsidR="00201F86" w:rsidRPr="00834BF0" w:rsidRDefault="00201F86" w:rsidP="00FA6F24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5C6AD548" w14:textId="77777777" w:rsidR="00201F86" w:rsidRPr="005A2E89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Kuopio </w:t>
            </w:r>
          </w:p>
        </w:tc>
        <w:tc>
          <w:tcPr>
            <w:tcW w:w="1985" w:type="dxa"/>
          </w:tcPr>
          <w:p w14:paraId="09851CAD" w14:textId="77777777" w:rsidR="00201F86" w:rsidRPr="005A2E89" w:rsidRDefault="00B365B5" w:rsidP="00FA6F24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 xml:space="preserve">100,2 </w:t>
            </w:r>
          </w:p>
        </w:tc>
      </w:tr>
      <w:tr w:rsidR="009A149C" w14:paraId="5FB96F83" w14:textId="77777777" w:rsidTr="00FA6F24">
        <w:tc>
          <w:tcPr>
            <w:tcW w:w="2410" w:type="dxa"/>
            <w:vMerge/>
          </w:tcPr>
          <w:p w14:paraId="58217189" w14:textId="77777777" w:rsidR="00201F86" w:rsidRPr="00834BF0" w:rsidRDefault="00201F86" w:rsidP="00FA6F24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160D8CA8" w14:textId="77777777" w:rsidR="00201F86" w:rsidRPr="005A2E89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Lapua </w:t>
            </w:r>
          </w:p>
        </w:tc>
        <w:tc>
          <w:tcPr>
            <w:tcW w:w="1985" w:type="dxa"/>
          </w:tcPr>
          <w:p w14:paraId="20D9D47C" w14:textId="77777777" w:rsidR="00201F86" w:rsidRPr="005A2E89" w:rsidRDefault="00B365B5" w:rsidP="00FA6F24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 xml:space="preserve">101,5 </w:t>
            </w:r>
          </w:p>
        </w:tc>
      </w:tr>
      <w:tr w:rsidR="009A149C" w14:paraId="4F8E936B" w14:textId="77777777" w:rsidTr="00FA6F24">
        <w:tc>
          <w:tcPr>
            <w:tcW w:w="2410" w:type="dxa"/>
            <w:vMerge/>
          </w:tcPr>
          <w:p w14:paraId="67F7E5F4" w14:textId="77777777" w:rsidR="00201F86" w:rsidRPr="00834BF0" w:rsidRDefault="00201F86" w:rsidP="00FA6F24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2C3DBB07" w14:textId="77777777" w:rsidR="00201F86" w:rsidRPr="005A2E89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Lieksa </w:t>
            </w:r>
          </w:p>
        </w:tc>
        <w:tc>
          <w:tcPr>
            <w:tcW w:w="1985" w:type="dxa"/>
          </w:tcPr>
          <w:p w14:paraId="573CB8E8" w14:textId="77777777" w:rsidR="00201F86" w:rsidRPr="005A2E89" w:rsidRDefault="00B365B5" w:rsidP="00FA6F24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 xml:space="preserve">102,4 </w:t>
            </w:r>
          </w:p>
        </w:tc>
      </w:tr>
      <w:tr w:rsidR="009A149C" w14:paraId="40322849" w14:textId="77777777" w:rsidTr="00FA6F24">
        <w:tc>
          <w:tcPr>
            <w:tcW w:w="2410" w:type="dxa"/>
            <w:vMerge/>
          </w:tcPr>
          <w:p w14:paraId="2BBA425E" w14:textId="77777777" w:rsidR="00201F86" w:rsidRPr="00834BF0" w:rsidRDefault="00201F86" w:rsidP="00FA6F24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2390E977" w14:textId="77777777" w:rsidR="00201F86" w:rsidRPr="005A2E89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Loviisa </w:t>
            </w:r>
          </w:p>
        </w:tc>
        <w:tc>
          <w:tcPr>
            <w:tcW w:w="1985" w:type="dxa"/>
          </w:tcPr>
          <w:p w14:paraId="0959417E" w14:textId="77777777" w:rsidR="00201F86" w:rsidRPr="005A2E89" w:rsidRDefault="00B365B5" w:rsidP="00FA6F24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 xml:space="preserve">98,3 </w:t>
            </w:r>
          </w:p>
        </w:tc>
      </w:tr>
      <w:tr w:rsidR="009A149C" w14:paraId="31F730DF" w14:textId="77777777" w:rsidTr="00FA6F24">
        <w:tc>
          <w:tcPr>
            <w:tcW w:w="2410" w:type="dxa"/>
            <w:vMerge/>
          </w:tcPr>
          <w:p w14:paraId="5F40441F" w14:textId="77777777" w:rsidR="00201F86" w:rsidRPr="00834BF0" w:rsidRDefault="00201F86" w:rsidP="00FA6F24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3F823DAA" w14:textId="77777777" w:rsidR="00201F86" w:rsidRPr="005A2E89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Oulu </w:t>
            </w:r>
          </w:p>
        </w:tc>
        <w:tc>
          <w:tcPr>
            <w:tcW w:w="1985" w:type="dxa"/>
          </w:tcPr>
          <w:p w14:paraId="02848BE3" w14:textId="77777777" w:rsidR="00201F86" w:rsidRPr="005A2E89" w:rsidRDefault="00B365B5" w:rsidP="00FA6F24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 xml:space="preserve">100,3 </w:t>
            </w:r>
          </w:p>
        </w:tc>
      </w:tr>
      <w:tr w:rsidR="009A149C" w14:paraId="7672D7DD" w14:textId="77777777" w:rsidTr="00FA6F24">
        <w:tc>
          <w:tcPr>
            <w:tcW w:w="2410" w:type="dxa"/>
            <w:vMerge/>
          </w:tcPr>
          <w:p w14:paraId="731AB7B3" w14:textId="77777777" w:rsidR="00201F86" w:rsidRPr="00834BF0" w:rsidRDefault="00201F86" w:rsidP="00FA6F24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630632F4" w14:textId="77777777" w:rsidR="00201F86" w:rsidRPr="005A2E89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Pietarsaari </w:t>
            </w:r>
          </w:p>
        </w:tc>
        <w:tc>
          <w:tcPr>
            <w:tcW w:w="1985" w:type="dxa"/>
          </w:tcPr>
          <w:p w14:paraId="7FDDAE40" w14:textId="77777777" w:rsidR="00201F86" w:rsidRPr="005A2E89" w:rsidRDefault="00B365B5" w:rsidP="00FA6F24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 xml:space="preserve">98,5 </w:t>
            </w:r>
          </w:p>
        </w:tc>
      </w:tr>
      <w:tr w:rsidR="009A149C" w14:paraId="5B6BB0FC" w14:textId="77777777" w:rsidTr="00FA6F24">
        <w:tc>
          <w:tcPr>
            <w:tcW w:w="2410" w:type="dxa"/>
            <w:vMerge/>
          </w:tcPr>
          <w:p w14:paraId="2ED03AFD" w14:textId="77777777" w:rsidR="00201F86" w:rsidRPr="00834BF0" w:rsidRDefault="00201F86" w:rsidP="00FA6F24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0573BF93" w14:textId="77777777" w:rsidR="00201F86" w:rsidRPr="005A2E89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Pihtipudas </w:t>
            </w:r>
          </w:p>
        </w:tc>
        <w:tc>
          <w:tcPr>
            <w:tcW w:w="1985" w:type="dxa"/>
          </w:tcPr>
          <w:p w14:paraId="44891EB4" w14:textId="77777777" w:rsidR="00201F86" w:rsidRPr="005A2E89" w:rsidRDefault="00B365B5" w:rsidP="00FA6F24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 xml:space="preserve">100,8 </w:t>
            </w:r>
          </w:p>
        </w:tc>
      </w:tr>
      <w:tr w:rsidR="009A149C" w14:paraId="0E90BA48" w14:textId="77777777" w:rsidTr="00FA6F24">
        <w:tc>
          <w:tcPr>
            <w:tcW w:w="2410" w:type="dxa"/>
            <w:vMerge/>
          </w:tcPr>
          <w:p w14:paraId="4D71AC55" w14:textId="77777777" w:rsidR="00201F86" w:rsidRPr="00834BF0" w:rsidRDefault="00201F86" w:rsidP="00FA6F24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1CED0B3A" w14:textId="77777777" w:rsidR="00201F86" w:rsidRPr="005A2E89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Porvoo </w:t>
            </w:r>
          </w:p>
        </w:tc>
        <w:tc>
          <w:tcPr>
            <w:tcW w:w="1985" w:type="dxa"/>
          </w:tcPr>
          <w:p w14:paraId="4CD47B73" w14:textId="77777777" w:rsidR="00201F86" w:rsidRPr="005A2E89" w:rsidRDefault="00B365B5" w:rsidP="00FA6F24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 xml:space="preserve">95,9 </w:t>
            </w:r>
          </w:p>
        </w:tc>
      </w:tr>
      <w:tr w:rsidR="009A149C" w14:paraId="63AC4CEB" w14:textId="77777777" w:rsidTr="00FA6F24">
        <w:tc>
          <w:tcPr>
            <w:tcW w:w="2410" w:type="dxa"/>
            <w:vMerge/>
          </w:tcPr>
          <w:p w14:paraId="614704EA" w14:textId="77777777" w:rsidR="00201F86" w:rsidRPr="00834BF0" w:rsidRDefault="00201F86" w:rsidP="00FA6F24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7C947E03" w14:textId="77777777" w:rsidR="00201F86" w:rsidRPr="005A2E89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Raasepori </w:t>
            </w:r>
          </w:p>
        </w:tc>
        <w:tc>
          <w:tcPr>
            <w:tcW w:w="1985" w:type="dxa"/>
          </w:tcPr>
          <w:p w14:paraId="67B346B4" w14:textId="77777777" w:rsidR="00201F86" w:rsidRPr="005A2E89" w:rsidRDefault="00B365B5" w:rsidP="00FA6F24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 xml:space="preserve">99,7 </w:t>
            </w:r>
          </w:p>
        </w:tc>
      </w:tr>
      <w:tr w:rsidR="009A149C" w14:paraId="25178A6E" w14:textId="77777777" w:rsidTr="00FA6F24">
        <w:tc>
          <w:tcPr>
            <w:tcW w:w="2410" w:type="dxa"/>
            <w:vMerge/>
          </w:tcPr>
          <w:p w14:paraId="640FB1EE" w14:textId="77777777" w:rsidR="00201F86" w:rsidRPr="00834BF0" w:rsidRDefault="00201F86" w:rsidP="00FA6F24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4929DA24" w14:textId="77777777" w:rsidR="00201F86" w:rsidRPr="005A2E89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Tampere </w:t>
            </w:r>
          </w:p>
        </w:tc>
        <w:tc>
          <w:tcPr>
            <w:tcW w:w="1985" w:type="dxa"/>
          </w:tcPr>
          <w:p w14:paraId="65A27962" w14:textId="77777777" w:rsidR="00201F86" w:rsidRPr="005A2E89" w:rsidRDefault="00B365B5" w:rsidP="00FA6F24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 xml:space="preserve">102,1 </w:t>
            </w:r>
          </w:p>
        </w:tc>
      </w:tr>
      <w:tr w:rsidR="009A149C" w14:paraId="1F889AFE" w14:textId="77777777" w:rsidTr="00FA6F24">
        <w:tc>
          <w:tcPr>
            <w:tcW w:w="2410" w:type="dxa"/>
            <w:vMerge/>
          </w:tcPr>
          <w:p w14:paraId="13267209" w14:textId="77777777" w:rsidR="00201F86" w:rsidRPr="00834BF0" w:rsidRDefault="00201F86" w:rsidP="00FA6F24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44F16F1A" w14:textId="77777777" w:rsidR="00201F86" w:rsidRPr="005A2E89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>Kaarina</w:t>
            </w:r>
          </w:p>
        </w:tc>
        <w:tc>
          <w:tcPr>
            <w:tcW w:w="1985" w:type="dxa"/>
          </w:tcPr>
          <w:p w14:paraId="7D401C3F" w14:textId="77777777" w:rsidR="00201F86" w:rsidRPr="005A2E89" w:rsidRDefault="00B365B5" w:rsidP="00FA6F24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 xml:space="preserve">101,4 </w:t>
            </w:r>
          </w:p>
        </w:tc>
      </w:tr>
      <w:tr w:rsidR="009A149C" w14:paraId="76259158" w14:textId="77777777" w:rsidTr="00FA6F24">
        <w:tc>
          <w:tcPr>
            <w:tcW w:w="2410" w:type="dxa"/>
            <w:vMerge/>
          </w:tcPr>
          <w:p w14:paraId="56AED0B9" w14:textId="77777777" w:rsidR="00201F86" w:rsidRPr="00834BF0" w:rsidRDefault="00201F86" w:rsidP="00FA6F24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0B8A29DE" w14:textId="77777777" w:rsidR="00201F86" w:rsidRPr="005A2E89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Mustasaari </w:t>
            </w:r>
          </w:p>
        </w:tc>
        <w:tc>
          <w:tcPr>
            <w:tcW w:w="1985" w:type="dxa"/>
          </w:tcPr>
          <w:p w14:paraId="4E74E943" w14:textId="77777777" w:rsidR="00201F86" w:rsidRPr="005A2E89" w:rsidRDefault="00B365B5" w:rsidP="00FA6F24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101,0</w:t>
            </w:r>
          </w:p>
        </w:tc>
      </w:tr>
      <w:tr w:rsidR="009A149C" w14:paraId="7CACEC5D" w14:textId="77777777" w:rsidTr="00FA6F24">
        <w:tc>
          <w:tcPr>
            <w:tcW w:w="2410" w:type="dxa"/>
            <w:vMerge w:val="restart"/>
          </w:tcPr>
          <w:p w14:paraId="1A45CD4A" w14:textId="77777777" w:rsidR="00201F86" w:rsidRPr="00834BF0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834BF0">
              <w:t>Yle X3M</w:t>
            </w:r>
          </w:p>
        </w:tc>
        <w:tc>
          <w:tcPr>
            <w:tcW w:w="3260" w:type="dxa"/>
          </w:tcPr>
          <w:p w14:paraId="02E14E27" w14:textId="77777777" w:rsidR="00201F86" w:rsidRPr="005A2E89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Espoo </w:t>
            </w:r>
          </w:p>
        </w:tc>
        <w:tc>
          <w:tcPr>
            <w:tcW w:w="1985" w:type="dxa"/>
          </w:tcPr>
          <w:p w14:paraId="187FDF79" w14:textId="77777777" w:rsidR="00201F86" w:rsidRPr="005A2E89" w:rsidRDefault="00B365B5" w:rsidP="00FA6F24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 xml:space="preserve">98,9 </w:t>
            </w:r>
          </w:p>
        </w:tc>
      </w:tr>
      <w:tr w:rsidR="009A149C" w14:paraId="67D00A9C" w14:textId="77777777" w:rsidTr="00FA6F24">
        <w:tc>
          <w:tcPr>
            <w:tcW w:w="2410" w:type="dxa"/>
            <w:vMerge/>
          </w:tcPr>
          <w:p w14:paraId="10F4A09A" w14:textId="77777777" w:rsidR="00201F86" w:rsidRPr="00834BF0" w:rsidRDefault="00201F86" w:rsidP="00FA6F24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13C1EE51" w14:textId="77777777" w:rsidR="00201F86" w:rsidRPr="005A2E89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Eurajoki </w:t>
            </w:r>
          </w:p>
        </w:tc>
        <w:tc>
          <w:tcPr>
            <w:tcW w:w="1985" w:type="dxa"/>
          </w:tcPr>
          <w:p w14:paraId="11E06003" w14:textId="77777777" w:rsidR="00201F86" w:rsidRPr="005A2E89" w:rsidRDefault="00B365B5" w:rsidP="00FA6F24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 xml:space="preserve">99,4 </w:t>
            </w:r>
          </w:p>
        </w:tc>
      </w:tr>
      <w:tr w:rsidR="009A149C" w14:paraId="2C5B7027" w14:textId="77777777" w:rsidTr="00FA6F24">
        <w:tc>
          <w:tcPr>
            <w:tcW w:w="2410" w:type="dxa"/>
            <w:vMerge/>
          </w:tcPr>
          <w:p w14:paraId="3333F35D" w14:textId="77777777" w:rsidR="00201F86" w:rsidRPr="00834BF0" w:rsidRDefault="00201F86" w:rsidP="00FA6F24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6B0C17D1" w14:textId="77777777" w:rsidR="00201F86" w:rsidRPr="005A2E89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Kristiinankaupunki </w:t>
            </w:r>
          </w:p>
        </w:tc>
        <w:tc>
          <w:tcPr>
            <w:tcW w:w="1985" w:type="dxa"/>
          </w:tcPr>
          <w:p w14:paraId="49FA8F62" w14:textId="77777777" w:rsidR="00201F86" w:rsidRPr="005A2E89" w:rsidRDefault="00B365B5" w:rsidP="00FA6F24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 xml:space="preserve">98,6 </w:t>
            </w:r>
          </w:p>
        </w:tc>
      </w:tr>
      <w:tr w:rsidR="009A149C" w14:paraId="45AC6570" w14:textId="77777777" w:rsidTr="00FA6F24">
        <w:tc>
          <w:tcPr>
            <w:tcW w:w="2410" w:type="dxa"/>
            <w:vMerge/>
          </w:tcPr>
          <w:p w14:paraId="4AEA61EF" w14:textId="77777777" w:rsidR="00201F86" w:rsidRPr="00834BF0" w:rsidRDefault="00201F86" w:rsidP="00FA6F24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1CBBD888" w14:textId="77777777" w:rsidR="00201F86" w:rsidRPr="005A2E89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Kruunupyy </w:t>
            </w:r>
          </w:p>
        </w:tc>
        <w:tc>
          <w:tcPr>
            <w:tcW w:w="1985" w:type="dxa"/>
          </w:tcPr>
          <w:p w14:paraId="6D6E908D" w14:textId="77777777" w:rsidR="00201F86" w:rsidRPr="005A2E89" w:rsidRDefault="00B365B5" w:rsidP="00FA6F24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 xml:space="preserve">99,7 </w:t>
            </w:r>
          </w:p>
        </w:tc>
      </w:tr>
      <w:tr w:rsidR="009A149C" w14:paraId="5EA58FDA" w14:textId="77777777" w:rsidTr="00FA6F24">
        <w:tc>
          <w:tcPr>
            <w:tcW w:w="2410" w:type="dxa"/>
            <w:vMerge/>
          </w:tcPr>
          <w:p w14:paraId="01BC490A" w14:textId="77777777" w:rsidR="00201F86" w:rsidRPr="00834BF0" w:rsidRDefault="00201F86" w:rsidP="00FA6F24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2F4AC5D2" w14:textId="77777777" w:rsidR="00201F86" w:rsidRPr="005A2E89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Lapua </w:t>
            </w:r>
          </w:p>
        </w:tc>
        <w:tc>
          <w:tcPr>
            <w:tcW w:w="1985" w:type="dxa"/>
          </w:tcPr>
          <w:p w14:paraId="6293E42D" w14:textId="77777777" w:rsidR="00201F86" w:rsidRPr="005A2E89" w:rsidRDefault="00B365B5" w:rsidP="00FA6F24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 xml:space="preserve">95,2 </w:t>
            </w:r>
          </w:p>
        </w:tc>
      </w:tr>
      <w:tr w:rsidR="009A149C" w14:paraId="64F96586" w14:textId="77777777" w:rsidTr="00FA6F24">
        <w:tc>
          <w:tcPr>
            <w:tcW w:w="2410" w:type="dxa"/>
            <w:vMerge/>
          </w:tcPr>
          <w:p w14:paraId="108C818E" w14:textId="77777777" w:rsidR="00201F86" w:rsidRPr="00834BF0" w:rsidRDefault="00201F86" w:rsidP="00FA6F24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7952D284" w14:textId="77777777" w:rsidR="00201F86" w:rsidRPr="005A2E89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Loviisa </w:t>
            </w:r>
          </w:p>
        </w:tc>
        <w:tc>
          <w:tcPr>
            <w:tcW w:w="1985" w:type="dxa"/>
          </w:tcPr>
          <w:p w14:paraId="7962F90D" w14:textId="77777777" w:rsidR="00201F86" w:rsidRPr="005A2E89" w:rsidRDefault="00B365B5" w:rsidP="00FA6F24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 xml:space="preserve">102,2 </w:t>
            </w:r>
          </w:p>
        </w:tc>
      </w:tr>
      <w:tr w:rsidR="009A149C" w14:paraId="4413E695" w14:textId="77777777" w:rsidTr="00FA6F24">
        <w:tc>
          <w:tcPr>
            <w:tcW w:w="2410" w:type="dxa"/>
            <w:vMerge/>
          </w:tcPr>
          <w:p w14:paraId="4EB8C4FB" w14:textId="77777777" w:rsidR="00201F86" w:rsidRPr="00834BF0" w:rsidRDefault="00201F86" w:rsidP="00FA6F24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2169C254" w14:textId="77777777" w:rsidR="00201F86" w:rsidRPr="005A2E89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Raasepori </w:t>
            </w:r>
          </w:p>
        </w:tc>
        <w:tc>
          <w:tcPr>
            <w:tcW w:w="1985" w:type="dxa"/>
          </w:tcPr>
          <w:p w14:paraId="7150CEA1" w14:textId="77777777" w:rsidR="00201F86" w:rsidRPr="005A2E89" w:rsidRDefault="00B365B5" w:rsidP="00FA6F24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 xml:space="preserve">102,5 </w:t>
            </w:r>
          </w:p>
        </w:tc>
      </w:tr>
      <w:tr w:rsidR="009A149C" w14:paraId="726D0BF1" w14:textId="77777777" w:rsidTr="00FA6F24">
        <w:tc>
          <w:tcPr>
            <w:tcW w:w="2410" w:type="dxa"/>
            <w:vMerge/>
          </w:tcPr>
          <w:p w14:paraId="4A81B1C7" w14:textId="77777777" w:rsidR="00201F86" w:rsidRPr="00834BF0" w:rsidRDefault="00201F86" w:rsidP="00FA6F24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6C8DFC5A" w14:textId="77777777" w:rsidR="00201F86" w:rsidRPr="005A2E89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Kaarina </w:t>
            </w:r>
          </w:p>
        </w:tc>
        <w:tc>
          <w:tcPr>
            <w:tcW w:w="1985" w:type="dxa"/>
          </w:tcPr>
          <w:p w14:paraId="1E16F977" w14:textId="77777777" w:rsidR="00201F86" w:rsidRPr="005A2E89" w:rsidRDefault="00B365B5" w:rsidP="00FA6F24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 xml:space="preserve">98,2 </w:t>
            </w:r>
          </w:p>
        </w:tc>
      </w:tr>
      <w:tr w:rsidR="009A149C" w14:paraId="59E31A93" w14:textId="77777777" w:rsidTr="00FA6F24">
        <w:tc>
          <w:tcPr>
            <w:tcW w:w="2410" w:type="dxa"/>
            <w:vMerge/>
          </w:tcPr>
          <w:p w14:paraId="5C7001DA" w14:textId="77777777" w:rsidR="00201F86" w:rsidRPr="00834BF0" w:rsidRDefault="00201F86" w:rsidP="00FA6F24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5003F836" w14:textId="77777777" w:rsidR="00201F86" w:rsidRPr="005A2E89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>Mustasaari</w:t>
            </w:r>
          </w:p>
        </w:tc>
        <w:tc>
          <w:tcPr>
            <w:tcW w:w="1985" w:type="dxa"/>
          </w:tcPr>
          <w:p w14:paraId="43561EA9" w14:textId="77777777" w:rsidR="00201F86" w:rsidRPr="005A2E89" w:rsidRDefault="00B365B5" w:rsidP="00FA6F24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 xml:space="preserve">97,3 </w:t>
            </w:r>
          </w:p>
        </w:tc>
      </w:tr>
      <w:tr w:rsidR="009A149C" w14:paraId="0E8978B8" w14:textId="77777777" w:rsidTr="00FA6F24">
        <w:tc>
          <w:tcPr>
            <w:tcW w:w="2410" w:type="dxa"/>
            <w:vMerge w:val="restart"/>
          </w:tcPr>
          <w:p w14:paraId="787F69CB" w14:textId="77777777" w:rsidR="00201F86" w:rsidRPr="00834BF0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834BF0">
              <w:t>Yle Sámi Radio</w:t>
            </w:r>
          </w:p>
        </w:tc>
        <w:tc>
          <w:tcPr>
            <w:tcW w:w="3260" w:type="dxa"/>
          </w:tcPr>
          <w:p w14:paraId="4B0A7C45" w14:textId="77777777" w:rsidR="00201F86" w:rsidRPr="005A2E89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>Enontekiö/Kilpisjärvi</w:t>
            </w:r>
          </w:p>
        </w:tc>
        <w:tc>
          <w:tcPr>
            <w:tcW w:w="1985" w:type="dxa"/>
          </w:tcPr>
          <w:p w14:paraId="6C4E2FB7" w14:textId="77777777" w:rsidR="00201F86" w:rsidRPr="005A2E89" w:rsidRDefault="00B365B5" w:rsidP="00FA6F24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103,7</w:t>
            </w:r>
          </w:p>
        </w:tc>
      </w:tr>
      <w:tr w:rsidR="009A149C" w14:paraId="247F58A9" w14:textId="77777777" w:rsidTr="00FA6F24">
        <w:tc>
          <w:tcPr>
            <w:tcW w:w="2410" w:type="dxa"/>
            <w:vMerge/>
          </w:tcPr>
          <w:p w14:paraId="4AE8DA6C" w14:textId="77777777" w:rsidR="00201F86" w:rsidRPr="00834BF0" w:rsidRDefault="00201F86" w:rsidP="00FA6F24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6210482F" w14:textId="77777777" w:rsidR="00201F86" w:rsidRPr="005A2E89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>Enontekiö/Kuttanen</w:t>
            </w:r>
          </w:p>
        </w:tc>
        <w:tc>
          <w:tcPr>
            <w:tcW w:w="1985" w:type="dxa"/>
          </w:tcPr>
          <w:p w14:paraId="25AE22F2" w14:textId="77777777" w:rsidR="00201F86" w:rsidRPr="005A2E89" w:rsidRDefault="00B365B5" w:rsidP="00FA6F24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102,2</w:t>
            </w:r>
          </w:p>
        </w:tc>
      </w:tr>
      <w:tr w:rsidR="009A149C" w14:paraId="67769834" w14:textId="77777777" w:rsidTr="00FA6F24">
        <w:tc>
          <w:tcPr>
            <w:tcW w:w="2410" w:type="dxa"/>
            <w:vMerge/>
          </w:tcPr>
          <w:p w14:paraId="44790E75" w14:textId="77777777" w:rsidR="00201F86" w:rsidRPr="00834BF0" w:rsidRDefault="00201F86" w:rsidP="00FA6F24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732C67C8" w14:textId="77777777" w:rsidR="00201F86" w:rsidRPr="005A2E89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>Enontekiö/Lammaskoski</w:t>
            </w:r>
          </w:p>
        </w:tc>
        <w:tc>
          <w:tcPr>
            <w:tcW w:w="1985" w:type="dxa"/>
          </w:tcPr>
          <w:p w14:paraId="0996563A" w14:textId="77777777" w:rsidR="00201F86" w:rsidRPr="005A2E89" w:rsidRDefault="00B365B5" w:rsidP="00FA6F24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101,2</w:t>
            </w:r>
          </w:p>
        </w:tc>
      </w:tr>
      <w:tr w:rsidR="009A149C" w14:paraId="78613E12" w14:textId="77777777" w:rsidTr="00FA6F24">
        <w:tc>
          <w:tcPr>
            <w:tcW w:w="2410" w:type="dxa"/>
            <w:vMerge/>
          </w:tcPr>
          <w:p w14:paraId="4BB9F861" w14:textId="77777777" w:rsidR="00201F86" w:rsidRPr="00834BF0" w:rsidRDefault="00201F86" w:rsidP="00FA6F24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387A73E3" w14:textId="77777777" w:rsidR="00201F86" w:rsidRPr="005A2E89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Inari </w:t>
            </w:r>
          </w:p>
        </w:tc>
        <w:tc>
          <w:tcPr>
            <w:tcW w:w="1985" w:type="dxa"/>
          </w:tcPr>
          <w:p w14:paraId="4CBC8C5A" w14:textId="77777777" w:rsidR="00201F86" w:rsidRPr="005A2E89" w:rsidRDefault="00B365B5" w:rsidP="00FA6F24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 xml:space="preserve">101,9 </w:t>
            </w:r>
          </w:p>
        </w:tc>
      </w:tr>
      <w:tr w:rsidR="009A149C" w14:paraId="6D653E5E" w14:textId="77777777" w:rsidTr="00FA6F24">
        <w:tc>
          <w:tcPr>
            <w:tcW w:w="2410" w:type="dxa"/>
            <w:vMerge/>
          </w:tcPr>
          <w:p w14:paraId="45972F86" w14:textId="77777777" w:rsidR="00201F86" w:rsidRPr="00834BF0" w:rsidRDefault="00201F86" w:rsidP="00FA6F24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5407129A" w14:textId="77777777" w:rsidR="00201F86" w:rsidRPr="005A2E89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>Inari / Jänispää</w:t>
            </w:r>
          </w:p>
        </w:tc>
        <w:tc>
          <w:tcPr>
            <w:tcW w:w="1985" w:type="dxa"/>
          </w:tcPr>
          <w:p w14:paraId="2E617F81" w14:textId="77777777" w:rsidR="00201F86" w:rsidRPr="005A2E89" w:rsidRDefault="00B365B5" w:rsidP="00FA6F24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103,3</w:t>
            </w:r>
          </w:p>
        </w:tc>
      </w:tr>
      <w:tr w:rsidR="009A149C" w14:paraId="76526172" w14:textId="77777777" w:rsidTr="00FA6F24">
        <w:tc>
          <w:tcPr>
            <w:tcW w:w="2410" w:type="dxa"/>
            <w:vMerge/>
          </w:tcPr>
          <w:p w14:paraId="6016996D" w14:textId="77777777" w:rsidR="00201F86" w:rsidRPr="00834BF0" w:rsidRDefault="00201F86" w:rsidP="00FA6F24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5E08DF69" w14:textId="77777777" w:rsidR="00201F86" w:rsidRPr="005A2E89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Kolari </w:t>
            </w:r>
          </w:p>
        </w:tc>
        <w:tc>
          <w:tcPr>
            <w:tcW w:w="1985" w:type="dxa"/>
          </w:tcPr>
          <w:p w14:paraId="156F9FCE" w14:textId="77777777" w:rsidR="00201F86" w:rsidRPr="005A2E89" w:rsidRDefault="00B365B5" w:rsidP="00FA6F24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 xml:space="preserve">103,8 </w:t>
            </w:r>
          </w:p>
        </w:tc>
      </w:tr>
      <w:tr w:rsidR="009A149C" w14:paraId="5DA76EC9" w14:textId="77777777" w:rsidTr="00FA6F24">
        <w:tc>
          <w:tcPr>
            <w:tcW w:w="2410" w:type="dxa"/>
            <w:vMerge/>
          </w:tcPr>
          <w:p w14:paraId="51715AC8" w14:textId="77777777" w:rsidR="00201F86" w:rsidRPr="00834BF0" w:rsidRDefault="00201F86" w:rsidP="00FA6F24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04B49AFA" w14:textId="77777777" w:rsidR="00201F86" w:rsidRPr="005A2E89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Rovaniemi </w:t>
            </w:r>
          </w:p>
        </w:tc>
        <w:tc>
          <w:tcPr>
            <w:tcW w:w="1985" w:type="dxa"/>
          </w:tcPr>
          <w:p w14:paraId="1FAA2703" w14:textId="77777777" w:rsidR="00201F86" w:rsidRPr="005A2E89" w:rsidRDefault="00B365B5" w:rsidP="00FA6F24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 xml:space="preserve">103,0 </w:t>
            </w:r>
          </w:p>
        </w:tc>
      </w:tr>
      <w:tr w:rsidR="009A149C" w14:paraId="136A36DC" w14:textId="77777777" w:rsidTr="00FA6F24">
        <w:tc>
          <w:tcPr>
            <w:tcW w:w="2410" w:type="dxa"/>
            <w:vMerge/>
          </w:tcPr>
          <w:p w14:paraId="7B5206E8" w14:textId="77777777" w:rsidR="00201F86" w:rsidRPr="00834BF0" w:rsidRDefault="00201F86" w:rsidP="00FA6F24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14DFF615" w14:textId="77777777" w:rsidR="00201F86" w:rsidRPr="005A2E89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Sodankylä </w:t>
            </w:r>
          </w:p>
        </w:tc>
        <w:tc>
          <w:tcPr>
            <w:tcW w:w="1985" w:type="dxa"/>
          </w:tcPr>
          <w:p w14:paraId="6EF04A95" w14:textId="77777777" w:rsidR="00201F86" w:rsidRPr="005A2E89" w:rsidRDefault="00B365B5" w:rsidP="00FA6F24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 xml:space="preserve">101,3 </w:t>
            </w:r>
          </w:p>
        </w:tc>
      </w:tr>
      <w:tr w:rsidR="009A149C" w14:paraId="580B20D2" w14:textId="77777777" w:rsidTr="00FA6F24">
        <w:tc>
          <w:tcPr>
            <w:tcW w:w="2410" w:type="dxa"/>
            <w:vMerge/>
          </w:tcPr>
          <w:p w14:paraId="6CC74BCB" w14:textId="77777777" w:rsidR="00201F86" w:rsidRPr="00834BF0" w:rsidRDefault="00201F86" w:rsidP="00FA6F24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34B39B97" w14:textId="77777777" w:rsidR="00201F86" w:rsidRPr="005A2E89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Utsjoki </w:t>
            </w:r>
          </w:p>
        </w:tc>
        <w:tc>
          <w:tcPr>
            <w:tcW w:w="1985" w:type="dxa"/>
          </w:tcPr>
          <w:p w14:paraId="6964B89C" w14:textId="77777777" w:rsidR="00201F86" w:rsidRPr="005A2E89" w:rsidRDefault="00B365B5" w:rsidP="00FA6F24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 xml:space="preserve">102,6 </w:t>
            </w:r>
          </w:p>
        </w:tc>
      </w:tr>
      <w:tr w:rsidR="009A149C" w14:paraId="41B1D020" w14:textId="77777777" w:rsidTr="00FA6F24">
        <w:tc>
          <w:tcPr>
            <w:tcW w:w="2410" w:type="dxa"/>
            <w:vMerge/>
          </w:tcPr>
          <w:p w14:paraId="3DF70490" w14:textId="77777777" w:rsidR="00201F86" w:rsidRPr="00834BF0" w:rsidRDefault="00201F86" w:rsidP="00FA6F24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4876CDD9" w14:textId="77777777" w:rsidR="00201F86" w:rsidRPr="005A2E89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>Utsjoki / Karigasniemi</w:t>
            </w:r>
          </w:p>
        </w:tc>
        <w:tc>
          <w:tcPr>
            <w:tcW w:w="1985" w:type="dxa"/>
          </w:tcPr>
          <w:p w14:paraId="10C3C6E4" w14:textId="77777777" w:rsidR="00201F86" w:rsidRPr="005A2E89" w:rsidRDefault="00B365B5" w:rsidP="00FA6F24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 xml:space="preserve">100,8 </w:t>
            </w:r>
          </w:p>
        </w:tc>
      </w:tr>
      <w:tr w:rsidR="009A149C" w14:paraId="1E7A6433" w14:textId="77777777" w:rsidTr="00FA6F24">
        <w:tc>
          <w:tcPr>
            <w:tcW w:w="2410" w:type="dxa"/>
            <w:vMerge/>
          </w:tcPr>
          <w:p w14:paraId="5D8A3769" w14:textId="77777777" w:rsidR="00201F86" w:rsidRPr="00834BF0" w:rsidRDefault="00201F86" w:rsidP="00FA6F24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1A7CA48B" w14:textId="77777777" w:rsidR="00201F86" w:rsidRPr="005A2E89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>Utsjoki / Nuorgam</w:t>
            </w:r>
          </w:p>
        </w:tc>
        <w:tc>
          <w:tcPr>
            <w:tcW w:w="1985" w:type="dxa"/>
          </w:tcPr>
          <w:p w14:paraId="3AC12377" w14:textId="77777777" w:rsidR="00201F86" w:rsidRPr="005A2E89" w:rsidRDefault="00B365B5" w:rsidP="00FA6F24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 xml:space="preserve">101,2 </w:t>
            </w:r>
          </w:p>
        </w:tc>
      </w:tr>
      <w:tr w:rsidR="009A149C" w14:paraId="16DDD92C" w14:textId="77777777" w:rsidTr="00FA6F24">
        <w:tc>
          <w:tcPr>
            <w:tcW w:w="2410" w:type="dxa"/>
            <w:vMerge/>
          </w:tcPr>
          <w:p w14:paraId="5862B571" w14:textId="77777777" w:rsidR="00201F86" w:rsidRPr="00834BF0" w:rsidRDefault="00201F86" w:rsidP="00FA6F24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5DD7A3BD" w14:textId="77777777" w:rsidR="00201F86" w:rsidRPr="005A2E89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>Utsjoki / Nuvvus</w:t>
            </w:r>
          </w:p>
        </w:tc>
        <w:tc>
          <w:tcPr>
            <w:tcW w:w="1985" w:type="dxa"/>
          </w:tcPr>
          <w:p w14:paraId="34B174E2" w14:textId="77777777" w:rsidR="00201F86" w:rsidRPr="005A2E89" w:rsidRDefault="00B365B5" w:rsidP="00FA6F24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 xml:space="preserve">101,7 </w:t>
            </w:r>
          </w:p>
        </w:tc>
      </w:tr>
      <w:tr w:rsidR="009A149C" w14:paraId="2853B4E0" w14:textId="77777777" w:rsidTr="00FA6F24">
        <w:tc>
          <w:tcPr>
            <w:tcW w:w="2410" w:type="dxa"/>
            <w:vMerge w:val="restart"/>
          </w:tcPr>
          <w:p w14:paraId="57E12302" w14:textId="77777777" w:rsidR="00201F86" w:rsidRPr="00834BF0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834BF0">
              <w:t>YleX</w:t>
            </w:r>
          </w:p>
        </w:tc>
        <w:tc>
          <w:tcPr>
            <w:tcW w:w="3260" w:type="dxa"/>
          </w:tcPr>
          <w:p w14:paraId="7308DC24" w14:textId="77777777" w:rsidR="00201F86" w:rsidRPr="005A2E89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Oulu </w:t>
            </w:r>
          </w:p>
        </w:tc>
        <w:tc>
          <w:tcPr>
            <w:tcW w:w="1985" w:type="dxa"/>
          </w:tcPr>
          <w:p w14:paraId="35F237CE" w14:textId="77777777" w:rsidR="00201F86" w:rsidRPr="005A2E89" w:rsidRDefault="00B365B5" w:rsidP="00FA6F24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 xml:space="preserve">93,2 </w:t>
            </w:r>
          </w:p>
        </w:tc>
      </w:tr>
      <w:tr w:rsidR="009A149C" w14:paraId="28220FD8" w14:textId="77777777" w:rsidTr="00FA6F24">
        <w:tc>
          <w:tcPr>
            <w:tcW w:w="2410" w:type="dxa"/>
            <w:vMerge/>
          </w:tcPr>
          <w:p w14:paraId="2E4EC374" w14:textId="77777777" w:rsidR="00201F86" w:rsidRPr="00834BF0" w:rsidRDefault="00201F86" w:rsidP="00FA6F24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1EACF6F5" w14:textId="77777777" w:rsidR="00201F86" w:rsidRPr="005A2E89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Pieksämäki </w:t>
            </w:r>
          </w:p>
        </w:tc>
        <w:tc>
          <w:tcPr>
            <w:tcW w:w="1985" w:type="dxa"/>
          </w:tcPr>
          <w:p w14:paraId="6C8AE939" w14:textId="77777777" w:rsidR="00201F86" w:rsidRPr="005A2E89" w:rsidRDefault="00B365B5" w:rsidP="00FA6F24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 xml:space="preserve">95,3 </w:t>
            </w:r>
          </w:p>
        </w:tc>
      </w:tr>
      <w:tr w:rsidR="009A149C" w14:paraId="5D886931" w14:textId="77777777" w:rsidTr="00FA6F24">
        <w:tc>
          <w:tcPr>
            <w:tcW w:w="2410" w:type="dxa"/>
            <w:vMerge/>
          </w:tcPr>
          <w:p w14:paraId="3DC686BE" w14:textId="77777777" w:rsidR="00201F86" w:rsidRPr="00834BF0" w:rsidRDefault="00201F86" w:rsidP="00FA6F24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042C067C" w14:textId="77777777" w:rsidR="00201F86" w:rsidRPr="005A2E89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>Enontekiö / Kilpisjärvi</w:t>
            </w:r>
          </w:p>
        </w:tc>
        <w:tc>
          <w:tcPr>
            <w:tcW w:w="1985" w:type="dxa"/>
          </w:tcPr>
          <w:p w14:paraId="28018642" w14:textId="77777777" w:rsidR="00201F86" w:rsidRPr="005A2E89" w:rsidRDefault="00B365B5" w:rsidP="00FA6F24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 xml:space="preserve">90,9 </w:t>
            </w:r>
          </w:p>
        </w:tc>
      </w:tr>
      <w:tr w:rsidR="009A149C" w14:paraId="72B7F97C" w14:textId="77777777" w:rsidTr="00FA6F24">
        <w:tc>
          <w:tcPr>
            <w:tcW w:w="2410" w:type="dxa"/>
            <w:vMerge/>
          </w:tcPr>
          <w:p w14:paraId="55386720" w14:textId="77777777" w:rsidR="00201F86" w:rsidRPr="00834BF0" w:rsidRDefault="00201F86" w:rsidP="00FA6F24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6FD906CC" w14:textId="77777777" w:rsidR="00201F86" w:rsidRPr="005A2E89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>Enontekiö / Kuttanen</w:t>
            </w:r>
          </w:p>
        </w:tc>
        <w:tc>
          <w:tcPr>
            <w:tcW w:w="1985" w:type="dxa"/>
          </w:tcPr>
          <w:p w14:paraId="73E6A795" w14:textId="77777777" w:rsidR="00201F86" w:rsidRPr="005A2E89" w:rsidRDefault="00B365B5" w:rsidP="00FA6F24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 xml:space="preserve">97,2 </w:t>
            </w:r>
          </w:p>
        </w:tc>
      </w:tr>
      <w:tr w:rsidR="009A149C" w14:paraId="49F81167" w14:textId="77777777" w:rsidTr="00FA6F24">
        <w:tc>
          <w:tcPr>
            <w:tcW w:w="2410" w:type="dxa"/>
            <w:vMerge/>
          </w:tcPr>
          <w:p w14:paraId="16EAFBB7" w14:textId="77777777" w:rsidR="00201F86" w:rsidRPr="00834BF0" w:rsidRDefault="00201F86" w:rsidP="00FA6F24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4FC76416" w14:textId="77777777" w:rsidR="00201F86" w:rsidRPr="005A2E89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>Enontekiö / Lammaskoski</w:t>
            </w:r>
          </w:p>
        </w:tc>
        <w:tc>
          <w:tcPr>
            <w:tcW w:w="1985" w:type="dxa"/>
          </w:tcPr>
          <w:p w14:paraId="2F577A35" w14:textId="77777777" w:rsidR="00201F86" w:rsidRPr="005A2E89" w:rsidRDefault="00B365B5" w:rsidP="00FA6F24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 xml:space="preserve">91,4 </w:t>
            </w:r>
          </w:p>
        </w:tc>
      </w:tr>
      <w:tr w:rsidR="009A149C" w14:paraId="3C9579BB" w14:textId="77777777" w:rsidTr="00FA6F24">
        <w:tc>
          <w:tcPr>
            <w:tcW w:w="2410" w:type="dxa"/>
            <w:vMerge/>
          </w:tcPr>
          <w:p w14:paraId="4CC08791" w14:textId="77777777" w:rsidR="00201F86" w:rsidRPr="00834BF0" w:rsidRDefault="00201F86" w:rsidP="00FA6F24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111D95C7" w14:textId="77777777" w:rsidR="00201F86" w:rsidRPr="005A2E89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Espoo </w:t>
            </w:r>
          </w:p>
        </w:tc>
        <w:tc>
          <w:tcPr>
            <w:tcW w:w="1985" w:type="dxa"/>
          </w:tcPr>
          <w:p w14:paraId="3707AD70" w14:textId="77777777" w:rsidR="00201F86" w:rsidRPr="005A2E89" w:rsidRDefault="00B365B5" w:rsidP="00FA6F24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 xml:space="preserve">91,9 </w:t>
            </w:r>
          </w:p>
        </w:tc>
      </w:tr>
      <w:tr w:rsidR="009A149C" w14:paraId="785D480E" w14:textId="77777777" w:rsidTr="00FA6F24">
        <w:tc>
          <w:tcPr>
            <w:tcW w:w="2410" w:type="dxa"/>
            <w:vMerge/>
          </w:tcPr>
          <w:p w14:paraId="4D6BBED1" w14:textId="77777777" w:rsidR="00201F86" w:rsidRPr="00834BF0" w:rsidRDefault="00201F86" w:rsidP="00FA6F24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3984477F" w14:textId="77777777" w:rsidR="00201F86" w:rsidRPr="005A2E89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Eurajoki </w:t>
            </w:r>
          </w:p>
        </w:tc>
        <w:tc>
          <w:tcPr>
            <w:tcW w:w="1985" w:type="dxa"/>
          </w:tcPr>
          <w:p w14:paraId="22B7985F" w14:textId="77777777" w:rsidR="00201F86" w:rsidRPr="005A2E89" w:rsidRDefault="00B365B5" w:rsidP="00FA6F24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 xml:space="preserve">103,5 </w:t>
            </w:r>
          </w:p>
        </w:tc>
      </w:tr>
      <w:tr w:rsidR="009A149C" w14:paraId="070DA4F7" w14:textId="77777777" w:rsidTr="00FA6F24">
        <w:tc>
          <w:tcPr>
            <w:tcW w:w="2410" w:type="dxa"/>
            <w:vMerge/>
          </w:tcPr>
          <w:p w14:paraId="2DA22F3B" w14:textId="77777777" w:rsidR="00201F86" w:rsidRPr="00834BF0" w:rsidRDefault="00201F86" w:rsidP="00FA6F24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41FAC4DF" w14:textId="77777777" w:rsidR="00201F86" w:rsidRPr="005A2E89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Haapavesi </w:t>
            </w:r>
          </w:p>
        </w:tc>
        <w:tc>
          <w:tcPr>
            <w:tcW w:w="1985" w:type="dxa"/>
          </w:tcPr>
          <w:p w14:paraId="4C5F8211" w14:textId="77777777" w:rsidR="00201F86" w:rsidRPr="005A2E89" w:rsidRDefault="00B365B5" w:rsidP="00FA6F24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 xml:space="preserve">96,1 </w:t>
            </w:r>
          </w:p>
        </w:tc>
      </w:tr>
      <w:tr w:rsidR="009A149C" w14:paraId="75CD1450" w14:textId="77777777" w:rsidTr="00FA6F24">
        <w:tc>
          <w:tcPr>
            <w:tcW w:w="2410" w:type="dxa"/>
            <w:vMerge/>
          </w:tcPr>
          <w:p w14:paraId="317E4297" w14:textId="77777777" w:rsidR="00201F86" w:rsidRPr="00834BF0" w:rsidRDefault="00201F86" w:rsidP="00FA6F24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53CD70CC" w14:textId="77777777" w:rsidR="00201F86" w:rsidRPr="005A2E89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>Hollola</w:t>
            </w:r>
          </w:p>
        </w:tc>
        <w:tc>
          <w:tcPr>
            <w:tcW w:w="1985" w:type="dxa"/>
          </w:tcPr>
          <w:p w14:paraId="0B6D2910" w14:textId="77777777" w:rsidR="00201F86" w:rsidRPr="005A2E89" w:rsidRDefault="00B365B5" w:rsidP="00FA6F24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95,5</w:t>
            </w:r>
          </w:p>
        </w:tc>
      </w:tr>
      <w:tr w:rsidR="009A149C" w14:paraId="41F705BF" w14:textId="77777777" w:rsidTr="00FA6F24">
        <w:tc>
          <w:tcPr>
            <w:tcW w:w="2410" w:type="dxa"/>
            <w:vMerge/>
          </w:tcPr>
          <w:p w14:paraId="57914888" w14:textId="77777777" w:rsidR="00201F86" w:rsidRPr="00834BF0" w:rsidRDefault="00201F86" w:rsidP="00FA6F24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7B9872D4" w14:textId="77777777" w:rsidR="00201F86" w:rsidRPr="005A2E89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Iisalmi </w:t>
            </w:r>
          </w:p>
        </w:tc>
        <w:tc>
          <w:tcPr>
            <w:tcW w:w="1985" w:type="dxa"/>
          </w:tcPr>
          <w:p w14:paraId="227A1EA9" w14:textId="77777777" w:rsidR="00201F86" w:rsidRPr="005A2E89" w:rsidRDefault="00B365B5" w:rsidP="00FA6F24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 xml:space="preserve">92,8 </w:t>
            </w:r>
          </w:p>
        </w:tc>
      </w:tr>
      <w:tr w:rsidR="009A149C" w14:paraId="6030B843" w14:textId="77777777" w:rsidTr="00FA6F24">
        <w:tc>
          <w:tcPr>
            <w:tcW w:w="2410" w:type="dxa"/>
            <w:vMerge/>
          </w:tcPr>
          <w:p w14:paraId="3CA44DBF" w14:textId="77777777" w:rsidR="00201F86" w:rsidRPr="00834BF0" w:rsidRDefault="00201F86" w:rsidP="00FA6F24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06477EAB" w14:textId="77777777" w:rsidR="00201F86" w:rsidRPr="005A2E89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Inari </w:t>
            </w:r>
          </w:p>
        </w:tc>
        <w:tc>
          <w:tcPr>
            <w:tcW w:w="1985" w:type="dxa"/>
          </w:tcPr>
          <w:p w14:paraId="7FD31745" w14:textId="77777777" w:rsidR="00201F86" w:rsidRPr="005A2E89" w:rsidRDefault="00B365B5" w:rsidP="00FA6F24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 xml:space="preserve">92,8 </w:t>
            </w:r>
          </w:p>
        </w:tc>
      </w:tr>
      <w:tr w:rsidR="009A149C" w14:paraId="387F39C1" w14:textId="77777777" w:rsidTr="00FA6F24">
        <w:tc>
          <w:tcPr>
            <w:tcW w:w="2410" w:type="dxa"/>
            <w:vMerge/>
          </w:tcPr>
          <w:p w14:paraId="4819C878" w14:textId="77777777" w:rsidR="00201F86" w:rsidRPr="00834BF0" w:rsidRDefault="00201F86" w:rsidP="00FA6F24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202C6D2D" w14:textId="77777777" w:rsidR="00201F86" w:rsidRPr="005A2E89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>Inari / Jänispää</w:t>
            </w:r>
          </w:p>
        </w:tc>
        <w:tc>
          <w:tcPr>
            <w:tcW w:w="1985" w:type="dxa"/>
          </w:tcPr>
          <w:p w14:paraId="6365190F" w14:textId="77777777" w:rsidR="00201F86" w:rsidRPr="005A2E89" w:rsidRDefault="00B365B5" w:rsidP="00FA6F24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 xml:space="preserve">89,9 </w:t>
            </w:r>
          </w:p>
        </w:tc>
      </w:tr>
      <w:tr w:rsidR="009A149C" w14:paraId="402996A5" w14:textId="77777777" w:rsidTr="00FA6F24">
        <w:tc>
          <w:tcPr>
            <w:tcW w:w="2410" w:type="dxa"/>
            <w:vMerge/>
          </w:tcPr>
          <w:p w14:paraId="03D76AC6" w14:textId="77777777" w:rsidR="00201F86" w:rsidRPr="00834BF0" w:rsidRDefault="00201F86" w:rsidP="00FA6F24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7A27D03E" w14:textId="77777777" w:rsidR="00201F86" w:rsidRPr="005A2E89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>Joensuu / Kiihtelysvaara</w:t>
            </w:r>
          </w:p>
        </w:tc>
        <w:tc>
          <w:tcPr>
            <w:tcW w:w="1985" w:type="dxa"/>
          </w:tcPr>
          <w:p w14:paraId="646CE211" w14:textId="77777777" w:rsidR="00201F86" w:rsidRPr="005A2E89" w:rsidRDefault="00B365B5" w:rsidP="00FA6F24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 xml:space="preserve">94,9 </w:t>
            </w:r>
          </w:p>
        </w:tc>
      </w:tr>
      <w:tr w:rsidR="009A149C" w14:paraId="68F57F66" w14:textId="77777777" w:rsidTr="00FA6F24">
        <w:tc>
          <w:tcPr>
            <w:tcW w:w="2410" w:type="dxa"/>
            <w:vMerge/>
          </w:tcPr>
          <w:p w14:paraId="16850412" w14:textId="77777777" w:rsidR="00201F86" w:rsidRPr="00834BF0" w:rsidRDefault="00201F86" w:rsidP="00FA6F24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07F9EF00" w14:textId="77777777" w:rsidR="00201F86" w:rsidRPr="005A2E89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Jyväskylä </w:t>
            </w:r>
          </w:p>
        </w:tc>
        <w:tc>
          <w:tcPr>
            <w:tcW w:w="1985" w:type="dxa"/>
          </w:tcPr>
          <w:p w14:paraId="1A5278EB" w14:textId="77777777" w:rsidR="00201F86" w:rsidRPr="005A2E89" w:rsidRDefault="00B365B5" w:rsidP="00FA6F24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 xml:space="preserve">87,6 </w:t>
            </w:r>
          </w:p>
        </w:tc>
      </w:tr>
      <w:tr w:rsidR="009A149C" w14:paraId="0722BDE3" w14:textId="77777777" w:rsidTr="00FA6F24">
        <w:tc>
          <w:tcPr>
            <w:tcW w:w="2410" w:type="dxa"/>
            <w:vMerge/>
          </w:tcPr>
          <w:p w14:paraId="2D255674" w14:textId="77777777" w:rsidR="00201F86" w:rsidRPr="00834BF0" w:rsidRDefault="00201F86" w:rsidP="00FA6F24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0C727749" w14:textId="77777777" w:rsidR="00201F86" w:rsidRPr="005A2E89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>Kaarina</w:t>
            </w:r>
          </w:p>
        </w:tc>
        <w:tc>
          <w:tcPr>
            <w:tcW w:w="1985" w:type="dxa"/>
          </w:tcPr>
          <w:p w14:paraId="1E56E883" w14:textId="77777777" w:rsidR="00201F86" w:rsidRPr="005A2E89" w:rsidRDefault="00B365B5" w:rsidP="00FA6F24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92,6</w:t>
            </w:r>
          </w:p>
        </w:tc>
      </w:tr>
      <w:tr w:rsidR="009A149C" w14:paraId="7A98DC32" w14:textId="77777777" w:rsidTr="00FA6F24">
        <w:tc>
          <w:tcPr>
            <w:tcW w:w="2410" w:type="dxa"/>
            <w:vMerge/>
          </w:tcPr>
          <w:p w14:paraId="5ADB6E34" w14:textId="77777777" w:rsidR="00201F86" w:rsidRPr="00834BF0" w:rsidRDefault="00201F86" w:rsidP="00FA6F24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2F1F9855" w14:textId="77777777" w:rsidR="00201F86" w:rsidRPr="005A2E89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Kolari </w:t>
            </w:r>
          </w:p>
        </w:tc>
        <w:tc>
          <w:tcPr>
            <w:tcW w:w="1985" w:type="dxa"/>
          </w:tcPr>
          <w:p w14:paraId="6A23CDBE" w14:textId="77777777" w:rsidR="00201F86" w:rsidRPr="005A2E89" w:rsidRDefault="00B365B5" w:rsidP="00FA6F24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 xml:space="preserve">95,3 </w:t>
            </w:r>
          </w:p>
        </w:tc>
      </w:tr>
      <w:tr w:rsidR="009A149C" w14:paraId="78300F90" w14:textId="77777777" w:rsidTr="00FA6F24">
        <w:tc>
          <w:tcPr>
            <w:tcW w:w="2410" w:type="dxa"/>
            <w:vMerge/>
          </w:tcPr>
          <w:p w14:paraId="554452C3" w14:textId="77777777" w:rsidR="00201F86" w:rsidRPr="00834BF0" w:rsidRDefault="00201F86" w:rsidP="00FA6F24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3927F28F" w14:textId="77777777" w:rsidR="00201F86" w:rsidRPr="005A2E89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Kouvola </w:t>
            </w:r>
          </w:p>
        </w:tc>
        <w:tc>
          <w:tcPr>
            <w:tcW w:w="1985" w:type="dxa"/>
          </w:tcPr>
          <w:p w14:paraId="4C912B1F" w14:textId="77777777" w:rsidR="00201F86" w:rsidRPr="005A2E89" w:rsidRDefault="00B365B5" w:rsidP="00FA6F24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 xml:space="preserve">92,8 </w:t>
            </w:r>
          </w:p>
        </w:tc>
      </w:tr>
      <w:tr w:rsidR="009A149C" w14:paraId="56162257" w14:textId="77777777" w:rsidTr="00FA6F24">
        <w:tc>
          <w:tcPr>
            <w:tcW w:w="2410" w:type="dxa"/>
            <w:vMerge/>
          </w:tcPr>
          <w:p w14:paraId="66D1F634" w14:textId="77777777" w:rsidR="00201F86" w:rsidRPr="00834BF0" w:rsidRDefault="00201F86" w:rsidP="00FA6F24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1FDF2280" w14:textId="77777777" w:rsidR="00201F86" w:rsidRPr="005A2E89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Kristiinankaupunki </w:t>
            </w:r>
          </w:p>
        </w:tc>
        <w:tc>
          <w:tcPr>
            <w:tcW w:w="1985" w:type="dxa"/>
          </w:tcPr>
          <w:p w14:paraId="4E3B5AC5" w14:textId="77777777" w:rsidR="00201F86" w:rsidRPr="005A2E89" w:rsidRDefault="00B365B5" w:rsidP="00FA6F24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 xml:space="preserve">91,0 </w:t>
            </w:r>
          </w:p>
        </w:tc>
      </w:tr>
      <w:tr w:rsidR="009A149C" w14:paraId="44577DFF" w14:textId="77777777" w:rsidTr="00FA6F24">
        <w:tc>
          <w:tcPr>
            <w:tcW w:w="2410" w:type="dxa"/>
            <w:vMerge/>
          </w:tcPr>
          <w:p w14:paraId="2A30373A" w14:textId="77777777" w:rsidR="00201F86" w:rsidRPr="00834BF0" w:rsidRDefault="00201F86" w:rsidP="00FA6F24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16C37AD3" w14:textId="77777777" w:rsidR="00201F86" w:rsidRPr="005A2E89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Kruunupyy </w:t>
            </w:r>
          </w:p>
        </w:tc>
        <w:tc>
          <w:tcPr>
            <w:tcW w:w="1985" w:type="dxa"/>
          </w:tcPr>
          <w:p w14:paraId="644BA074" w14:textId="77777777" w:rsidR="00201F86" w:rsidRPr="005A2E89" w:rsidRDefault="00B365B5" w:rsidP="00FA6F24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 xml:space="preserve">94,0 </w:t>
            </w:r>
          </w:p>
        </w:tc>
      </w:tr>
      <w:tr w:rsidR="009A149C" w14:paraId="57C93502" w14:textId="77777777" w:rsidTr="00FA6F24">
        <w:tc>
          <w:tcPr>
            <w:tcW w:w="2410" w:type="dxa"/>
            <w:vMerge/>
          </w:tcPr>
          <w:p w14:paraId="6B898324" w14:textId="77777777" w:rsidR="00201F86" w:rsidRPr="00834BF0" w:rsidRDefault="00201F86" w:rsidP="00FA6F24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1578DE50" w14:textId="77777777" w:rsidR="00201F86" w:rsidRPr="005A2E89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Kuopio </w:t>
            </w:r>
          </w:p>
        </w:tc>
        <w:tc>
          <w:tcPr>
            <w:tcW w:w="1985" w:type="dxa"/>
          </w:tcPr>
          <w:p w14:paraId="58F55BA2" w14:textId="77777777" w:rsidR="00201F86" w:rsidRPr="005A2E89" w:rsidRDefault="00B365B5" w:rsidP="00FA6F24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 xml:space="preserve">93,9 </w:t>
            </w:r>
          </w:p>
        </w:tc>
      </w:tr>
      <w:tr w:rsidR="009A149C" w14:paraId="7B003066" w14:textId="77777777" w:rsidTr="00FA6F24">
        <w:tc>
          <w:tcPr>
            <w:tcW w:w="2410" w:type="dxa"/>
            <w:vMerge/>
          </w:tcPr>
          <w:p w14:paraId="5D0381CA" w14:textId="77777777" w:rsidR="00201F86" w:rsidRPr="00834BF0" w:rsidRDefault="00201F86" w:rsidP="00FA6F24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6A970A15" w14:textId="77777777" w:rsidR="00201F86" w:rsidRPr="005A2E89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Kuusamo </w:t>
            </w:r>
          </w:p>
        </w:tc>
        <w:tc>
          <w:tcPr>
            <w:tcW w:w="1985" w:type="dxa"/>
          </w:tcPr>
          <w:p w14:paraId="3F6AB074" w14:textId="77777777" w:rsidR="00201F86" w:rsidRPr="005A2E89" w:rsidRDefault="00B365B5" w:rsidP="00FA6F24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 xml:space="preserve">92,8 </w:t>
            </w:r>
          </w:p>
        </w:tc>
      </w:tr>
      <w:tr w:rsidR="009A149C" w14:paraId="17624048" w14:textId="77777777" w:rsidTr="00FA6F24">
        <w:tc>
          <w:tcPr>
            <w:tcW w:w="2410" w:type="dxa"/>
            <w:vMerge/>
          </w:tcPr>
          <w:p w14:paraId="514DA639" w14:textId="77777777" w:rsidR="00201F86" w:rsidRPr="00834BF0" w:rsidRDefault="00201F86" w:rsidP="00FA6F24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2AEECB93" w14:textId="77777777" w:rsidR="00201F86" w:rsidRPr="005A2E89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Lappeenranta </w:t>
            </w:r>
          </w:p>
        </w:tc>
        <w:tc>
          <w:tcPr>
            <w:tcW w:w="1985" w:type="dxa"/>
          </w:tcPr>
          <w:p w14:paraId="26048B57" w14:textId="77777777" w:rsidR="00201F86" w:rsidRPr="005A2E89" w:rsidRDefault="00B365B5" w:rsidP="00FA6F24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 xml:space="preserve">90,9 </w:t>
            </w:r>
          </w:p>
        </w:tc>
      </w:tr>
      <w:tr w:rsidR="009A149C" w14:paraId="3602EB82" w14:textId="77777777" w:rsidTr="00FA6F24">
        <w:tc>
          <w:tcPr>
            <w:tcW w:w="2410" w:type="dxa"/>
            <w:vMerge/>
          </w:tcPr>
          <w:p w14:paraId="2F48BC0F" w14:textId="77777777" w:rsidR="00201F86" w:rsidRPr="00834BF0" w:rsidRDefault="00201F86" w:rsidP="00FA6F24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1463643E" w14:textId="77777777" w:rsidR="00201F86" w:rsidRPr="005A2E89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Lapua </w:t>
            </w:r>
          </w:p>
        </w:tc>
        <w:tc>
          <w:tcPr>
            <w:tcW w:w="1985" w:type="dxa"/>
          </w:tcPr>
          <w:p w14:paraId="44095B5E" w14:textId="77777777" w:rsidR="00201F86" w:rsidRPr="005A2E89" w:rsidRDefault="00B365B5" w:rsidP="00FA6F24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 xml:space="preserve">90,1 </w:t>
            </w:r>
          </w:p>
        </w:tc>
      </w:tr>
      <w:tr w:rsidR="009A149C" w14:paraId="48238A4F" w14:textId="77777777" w:rsidTr="00FA6F24">
        <w:tc>
          <w:tcPr>
            <w:tcW w:w="2410" w:type="dxa"/>
            <w:vMerge/>
          </w:tcPr>
          <w:p w14:paraId="2911A335" w14:textId="77777777" w:rsidR="00201F86" w:rsidRPr="00834BF0" w:rsidRDefault="00201F86" w:rsidP="00FA6F24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24AEFEF3" w14:textId="77777777" w:rsidR="00201F86" w:rsidRPr="005A2E89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Lieksa </w:t>
            </w:r>
          </w:p>
        </w:tc>
        <w:tc>
          <w:tcPr>
            <w:tcW w:w="1985" w:type="dxa"/>
          </w:tcPr>
          <w:p w14:paraId="687769D2" w14:textId="77777777" w:rsidR="00201F86" w:rsidRPr="005A2E89" w:rsidRDefault="00B365B5" w:rsidP="00FA6F24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 xml:space="preserve">93,4 </w:t>
            </w:r>
          </w:p>
        </w:tc>
      </w:tr>
      <w:tr w:rsidR="009A149C" w14:paraId="77AE3619" w14:textId="77777777" w:rsidTr="00FA6F24">
        <w:tc>
          <w:tcPr>
            <w:tcW w:w="2410" w:type="dxa"/>
            <w:vMerge/>
          </w:tcPr>
          <w:p w14:paraId="167DDD8E" w14:textId="77777777" w:rsidR="00201F86" w:rsidRPr="00834BF0" w:rsidRDefault="00201F86" w:rsidP="00FA6F24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75A956CA" w14:textId="77777777" w:rsidR="00201F86" w:rsidRPr="005A2E89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Loviisa </w:t>
            </w:r>
          </w:p>
        </w:tc>
        <w:tc>
          <w:tcPr>
            <w:tcW w:w="1985" w:type="dxa"/>
          </w:tcPr>
          <w:p w14:paraId="7C738B26" w14:textId="77777777" w:rsidR="00201F86" w:rsidRPr="005A2E89" w:rsidRDefault="00B365B5" w:rsidP="00FA6F24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 xml:space="preserve">92,3 </w:t>
            </w:r>
          </w:p>
        </w:tc>
      </w:tr>
      <w:tr w:rsidR="009A149C" w14:paraId="70D0EE62" w14:textId="77777777" w:rsidTr="00FA6F24">
        <w:tc>
          <w:tcPr>
            <w:tcW w:w="2410" w:type="dxa"/>
            <w:vMerge/>
          </w:tcPr>
          <w:p w14:paraId="715E62AD" w14:textId="77777777" w:rsidR="00201F86" w:rsidRPr="00834BF0" w:rsidRDefault="00201F86" w:rsidP="00FA6F24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4CFC81F4" w14:textId="77777777" w:rsidR="00201F86" w:rsidRPr="005A2E89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Mikkeli </w:t>
            </w:r>
          </w:p>
        </w:tc>
        <w:tc>
          <w:tcPr>
            <w:tcW w:w="1985" w:type="dxa"/>
          </w:tcPr>
          <w:p w14:paraId="0E125844" w14:textId="77777777" w:rsidR="00201F86" w:rsidRPr="005A2E89" w:rsidRDefault="00B365B5" w:rsidP="00FA6F24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 xml:space="preserve">92,1 </w:t>
            </w:r>
          </w:p>
        </w:tc>
      </w:tr>
      <w:tr w:rsidR="009A149C" w14:paraId="69216ACF" w14:textId="77777777" w:rsidTr="00FA6F24">
        <w:tc>
          <w:tcPr>
            <w:tcW w:w="2410" w:type="dxa"/>
            <w:vMerge/>
          </w:tcPr>
          <w:p w14:paraId="1A5622F6" w14:textId="77777777" w:rsidR="00201F86" w:rsidRPr="00834BF0" w:rsidRDefault="00201F86" w:rsidP="00FA6F24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7587E67F" w14:textId="77777777" w:rsidR="00201F86" w:rsidRPr="005A2E89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>Mustasaari</w:t>
            </w:r>
          </w:p>
        </w:tc>
        <w:tc>
          <w:tcPr>
            <w:tcW w:w="1985" w:type="dxa"/>
          </w:tcPr>
          <w:p w14:paraId="79A279A3" w14:textId="77777777" w:rsidR="00201F86" w:rsidRPr="005A2E89" w:rsidRDefault="00B365B5" w:rsidP="00FA6F24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89,6</w:t>
            </w:r>
          </w:p>
        </w:tc>
      </w:tr>
      <w:tr w:rsidR="009A149C" w14:paraId="57B93E95" w14:textId="77777777" w:rsidTr="00FA6F24">
        <w:tc>
          <w:tcPr>
            <w:tcW w:w="2410" w:type="dxa"/>
            <w:vMerge/>
          </w:tcPr>
          <w:p w14:paraId="420B6622" w14:textId="77777777" w:rsidR="00201F86" w:rsidRPr="00834BF0" w:rsidRDefault="00201F86" w:rsidP="00FA6F24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4A5A0583" w14:textId="77777777" w:rsidR="00201F86" w:rsidRPr="005A2E89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Pelkosenniemi </w:t>
            </w:r>
          </w:p>
        </w:tc>
        <w:tc>
          <w:tcPr>
            <w:tcW w:w="1985" w:type="dxa"/>
          </w:tcPr>
          <w:p w14:paraId="7A92404A" w14:textId="77777777" w:rsidR="00201F86" w:rsidRPr="005A2E89" w:rsidRDefault="00B365B5" w:rsidP="00FA6F24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 xml:space="preserve">97,6 </w:t>
            </w:r>
          </w:p>
        </w:tc>
      </w:tr>
      <w:tr w:rsidR="009A149C" w14:paraId="5700E7BD" w14:textId="77777777" w:rsidTr="00FA6F24">
        <w:tc>
          <w:tcPr>
            <w:tcW w:w="2410" w:type="dxa"/>
            <w:vMerge/>
          </w:tcPr>
          <w:p w14:paraId="78A2C2F3" w14:textId="77777777" w:rsidR="00201F86" w:rsidRPr="00834BF0" w:rsidRDefault="00201F86" w:rsidP="00FA6F24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171DE8E7" w14:textId="77777777" w:rsidR="00201F86" w:rsidRPr="005A2E89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Pello </w:t>
            </w:r>
          </w:p>
        </w:tc>
        <w:tc>
          <w:tcPr>
            <w:tcW w:w="1985" w:type="dxa"/>
          </w:tcPr>
          <w:p w14:paraId="717CACDF" w14:textId="77777777" w:rsidR="00201F86" w:rsidRPr="005A2E89" w:rsidRDefault="00B365B5" w:rsidP="00FA6F24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 xml:space="preserve">97,0 </w:t>
            </w:r>
          </w:p>
        </w:tc>
      </w:tr>
      <w:tr w:rsidR="009A149C" w14:paraId="6476B796" w14:textId="77777777" w:rsidTr="00FA6F24">
        <w:tc>
          <w:tcPr>
            <w:tcW w:w="2410" w:type="dxa"/>
            <w:vMerge/>
          </w:tcPr>
          <w:p w14:paraId="58C719E5" w14:textId="77777777" w:rsidR="00201F86" w:rsidRPr="00834BF0" w:rsidRDefault="00201F86" w:rsidP="00FA6F24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69395708" w14:textId="77777777" w:rsidR="00201F86" w:rsidRPr="005A2E89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Pihtipudas </w:t>
            </w:r>
          </w:p>
        </w:tc>
        <w:tc>
          <w:tcPr>
            <w:tcW w:w="1985" w:type="dxa"/>
          </w:tcPr>
          <w:p w14:paraId="57CCBCE0" w14:textId="77777777" w:rsidR="00201F86" w:rsidRPr="005A2E89" w:rsidRDefault="00B365B5" w:rsidP="00FA6F24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 xml:space="preserve">91,1 </w:t>
            </w:r>
          </w:p>
        </w:tc>
      </w:tr>
      <w:tr w:rsidR="009A149C" w14:paraId="347B3872" w14:textId="77777777" w:rsidTr="00FA6F24">
        <w:tc>
          <w:tcPr>
            <w:tcW w:w="2410" w:type="dxa"/>
            <w:vMerge/>
          </w:tcPr>
          <w:p w14:paraId="396DEA02" w14:textId="77777777" w:rsidR="00201F86" w:rsidRPr="00834BF0" w:rsidRDefault="00201F86" w:rsidP="00FA6F24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48B71383" w14:textId="77777777" w:rsidR="00201F86" w:rsidRPr="005A2E89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Posio </w:t>
            </w:r>
          </w:p>
        </w:tc>
        <w:tc>
          <w:tcPr>
            <w:tcW w:w="1985" w:type="dxa"/>
          </w:tcPr>
          <w:p w14:paraId="327458B0" w14:textId="77777777" w:rsidR="00201F86" w:rsidRPr="005A2E89" w:rsidRDefault="00B365B5" w:rsidP="00FA6F24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 xml:space="preserve">91,5 </w:t>
            </w:r>
          </w:p>
        </w:tc>
      </w:tr>
      <w:tr w:rsidR="009A149C" w14:paraId="1C3FA2BF" w14:textId="77777777" w:rsidTr="00FA6F24">
        <w:tc>
          <w:tcPr>
            <w:tcW w:w="2410" w:type="dxa"/>
            <w:vMerge/>
          </w:tcPr>
          <w:p w14:paraId="76314574" w14:textId="77777777" w:rsidR="00201F86" w:rsidRPr="00834BF0" w:rsidRDefault="00201F86" w:rsidP="00FA6F24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5B425D63" w14:textId="77777777" w:rsidR="00201F86" w:rsidRPr="005A2E89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Raahe </w:t>
            </w:r>
          </w:p>
        </w:tc>
        <w:tc>
          <w:tcPr>
            <w:tcW w:w="1985" w:type="dxa"/>
          </w:tcPr>
          <w:p w14:paraId="1C058EAF" w14:textId="77777777" w:rsidR="00201F86" w:rsidRPr="005A2E89" w:rsidRDefault="00B365B5" w:rsidP="00FA6F24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 xml:space="preserve">91,8 </w:t>
            </w:r>
          </w:p>
        </w:tc>
      </w:tr>
      <w:tr w:rsidR="009A149C" w14:paraId="51CC6465" w14:textId="77777777" w:rsidTr="00FA6F24">
        <w:tc>
          <w:tcPr>
            <w:tcW w:w="2410" w:type="dxa"/>
            <w:vMerge/>
          </w:tcPr>
          <w:p w14:paraId="505344B0" w14:textId="77777777" w:rsidR="00201F86" w:rsidRPr="00834BF0" w:rsidRDefault="00201F86" w:rsidP="00FA6F24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257F02D5" w14:textId="77777777" w:rsidR="00201F86" w:rsidRPr="005A2E89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Raasepori </w:t>
            </w:r>
          </w:p>
        </w:tc>
        <w:tc>
          <w:tcPr>
            <w:tcW w:w="1985" w:type="dxa"/>
          </w:tcPr>
          <w:p w14:paraId="149C78A1" w14:textId="77777777" w:rsidR="00201F86" w:rsidRPr="005A2E89" w:rsidRDefault="00B365B5" w:rsidP="00FA6F24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 xml:space="preserve">93,1 </w:t>
            </w:r>
          </w:p>
        </w:tc>
      </w:tr>
      <w:tr w:rsidR="009A149C" w14:paraId="2C93DC15" w14:textId="77777777" w:rsidTr="00FA6F24">
        <w:tc>
          <w:tcPr>
            <w:tcW w:w="2410" w:type="dxa"/>
            <w:vMerge/>
          </w:tcPr>
          <w:p w14:paraId="29346177" w14:textId="77777777" w:rsidR="00201F86" w:rsidRPr="00834BF0" w:rsidRDefault="00201F86" w:rsidP="00FA6F24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598BE5D9" w14:textId="77777777" w:rsidR="00201F86" w:rsidRPr="005A2E89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Rovaniemi </w:t>
            </w:r>
          </w:p>
        </w:tc>
        <w:tc>
          <w:tcPr>
            <w:tcW w:w="1985" w:type="dxa"/>
          </w:tcPr>
          <w:p w14:paraId="66FDAAF1" w14:textId="77777777" w:rsidR="00201F86" w:rsidRPr="005A2E89" w:rsidRDefault="00B365B5" w:rsidP="00FA6F24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 xml:space="preserve">94,0 </w:t>
            </w:r>
          </w:p>
        </w:tc>
      </w:tr>
      <w:tr w:rsidR="009A149C" w14:paraId="2FEB692F" w14:textId="77777777" w:rsidTr="00FA6F24">
        <w:tc>
          <w:tcPr>
            <w:tcW w:w="2410" w:type="dxa"/>
            <w:vMerge/>
          </w:tcPr>
          <w:p w14:paraId="3F6EE71F" w14:textId="77777777" w:rsidR="00201F86" w:rsidRPr="00834BF0" w:rsidRDefault="00201F86" w:rsidP="00FA6F24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1CA573C5" w14:textId="77777777" w:rsidR="00201F86" w:rsidRPr="005A2E89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Savonlinna </w:t>
            </w:r>
          </w:p>
        </w:tc>
        <w:tc>
          <w:tcPr>
            <w:tcW w:w="1985" w:type="dxa"/>
          </w:tcPr>
          <w:p w14:paraId="12570870" w14:textId="77777777" w:rsidR="00201F86" w:rsidRPr="005A2E89" w:rsidRDefault="00B365B5" w:rsidP="00FA6F24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 xml:space="preserve">95,8 </w:t>
            </w:r>
          </w:p>
        </w:tc>
      </w:tr>
      <w:tr w:rsidR="009A149C" w14:paraId="3B2658B6" w14:textId="77777777" w:rsidTr="00FA6F24">
        <w:tc>
          <w:tcPr>
            <w:tcW w:w="2410" w:type="dxa"/>
            <w:vMerge/>
          </w:tcPr>
          <w:p w14:paraId="752F0843" w14:textId="77777777" w:rsidR="00201F86" w:rsidRPr="00834BF0" w:rsidRDefault="00201F86" w:rsidP="00FA6F24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285CEA87" w14:textId="77777777" w:rsidR="00201F86" w:rsidRPr="005A2E89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Sodankylä </w:t>
            </w:r>
          </w:p>
        </w:tc>
        <w:tc>
          <w:tcPr>
            <w:tcW w:w="1985" w:type="dxa"/>
          </w:tcPr>
          <w:p w14:paraId="0F9DFE02" w14:textId="77777777" w:rsidR="00201F86" w:rsidRPr="005A2E89" w:rsidRDefault="00B365B5" w:rsidP="00FA6F24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 xml:space="preserve">90,1 </w:t>
            </w:r>
          </w:p>
        </w:tc>
      </w:tr>
      <w:tr w:rsidR="009A149C" w14:paraId="7682574A" w14:textId="77777777" w:rsidTr="00FA6F24">
        <w:tc>
          <w:tcPr>
            <w:tcW w:w="2410" w:type="dxa"/>
            <w:vMerge/>
          </w:tcPr>
          <w:p w14:paraId="49260A9E" w14:textId="77777777" w:rsidR="00201F86" w:rsidRPr="00834BF0" w:rsidRDefault="00201F86" w:rsidP="00FA6F24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53723AB2" w14:textId="77777777" w:rsidR="00201F86" w:rsidRPr="005A2E89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Sotkamo </w:t>
            </w:r>
          </w:p>
        </w:tc>
        <w:tc>
          <w:tcPr>
            <w:tcW w:w="1985" w:type="dxa"/>
          </w:tcPr>
          <w:p w14:paraId="60429CB3" w14:textId="77777777" w:rsidR="00201F86" w:rsidRPr="005A2E89" w:rsidRDefault="00B365B5" w:rsidP="00FA6F24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 xml:space="preserve">94,3 </w:t>
            </w:r>
          </w:p>
        </w:tc>
      </w:tr>
      <w:tr w:rsidR="009A149C" w14:paraId="1054F88D" w14:textId="77777777" w:rsidTr="00FA6F24">
        <w:tc>
          <w:tcPr>
            <w:tcW w:w="2410" w:type="dxa"/>
            <w:vMerge/>
          </w:tcPr>
          <w:p w14:paraId="015BB10A" w14:textId="77777777" w:rsidR="00201F86" w:rsidRPr="00834BF0" w:rsidRDefault="00201F86" w:rsidP="00FA6F24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35A3898D" w14:textId="77777777" w:rsidR="00201F86" w:rsidRPr="005A2E89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Taivalkoski </w:t>
            </w:r>
          </w:p>
        </w:tc>
        <w:tc>
          <w:tcPr>
            <w:tcW w:w="1985" w:type="dxa"/>
          </w:tcPr>
          <w:p w14:paraId="5DE0B38C" w14:textId="77777777" w:rsidR="00201F86" w:rsidRPr="005A2E89" w:rsidRDefault="00B365B5" w:rsidP="00FA6F24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 xml:space="preserve">91,9 </w:t>
            </w:r>
          </w:p>
        </w:tc>
      </w:tr>
      <w:tr w:rsidR="009A149C" w14:paraId="29C495E6" w14:textId="77777777" w:rsidTr="00FA6F24">
        <w:tc>
          <w:tcPr>
            <w:tcW w:w="2410" w:type="dxa"/>
            <w:vMerge/>
          </w:tcPr>
          <w:p w14:paraId="26CFE1E9" w14:textId="77777777" w:rsidR="00201F86" w:rsidRPr="00834BF0" w:rsidRDefault="00201F86" w:rsidP="00FA6F24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101A7353" w14:textId="77777777" w:rsidR="00201F86" w:rsidRPr="005A2E89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Tammela </w:t>
            </w:r>
          </w:p>
        </w:tc>
        <w:tc>
          <w:tcPr>
            <w:tcW w:w="1985" w:type="dxa"/>
          </w:tcPr>
          <w:p w14:paraId="61C6FC29" w14:textId="77777777" w:rsidR="00201F86" w:rsidRPr="005A2E89" w:rsidRDefault="00B365B5" w:rsidP="00FA6F24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 xml:space="preserve">91,3 </w:t>
            </w:r>
          </w:p>
        </w:tc>
      </w:tr>
      <w:tr w:rsidR="009A149C" w14:paraId="7EBE4FE7" w14:textId="77777777" w:rsidTr="00FA6F24">
        <w:tc>
          <w:tcPr>
            <w:tcW w:w="2410" w:type="dxa"/>
            <w:vMerge/>
          </w:tcPr>
          <w:p w14:paraId="75B76CB2" w14:textId="77777777" w:rsidR="00201F86" w:rsidRPr="00834BF0" w:rsidRDefault="00201F86" w:rsidP="00FA6F24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18D1E832" w14:textId="77777777" w:rsidR="00201F86" w:rsidRPr="005A2E89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Tampere </w:t>
            </w:r>
          </w:p>
        </w:tc>
        <w:tc>
          <w:tcPr>
            <w:tcW w:w="1985" w:type="dxa"/>
          </w:tcPr>
          <w:p w14:paraId="47C57FA2" w14:textId="77777777" w:rsidR="00201F86" w:rsidRPr="005A2E89" w:rsidRDefault="00B365B5" w:rsidP="00FA6F24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 xml:space="preserve">93,7 </w:t>
            </w:r>
          </w:p>
        </w:tc>
      </w:tr>
      <w:tr w:rsidR="009A149C" w14:paraId="3435543D" w14:textId="77777777" w:rsidTr="00FA6F24">
        <w:tc>
          <w:tcPr>
            <w:tcW w:w="2410" w:type="dxa"/>
            <w:vMerge/>
          </w:tcPr>
          <w:p w14:paraId="660C39E4" w14:textId="77777777" w:rsidR="00201F86" w:rsidRPr="00834BF0" w:rsidRDefault="00201F86" w:rsidP="00FA6F24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7E15CC19" w14:textId="77777777" w:rsidR="00201F86" w:rsidRPr="005A2E89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Tervola </w:t>
            </w:r>
          </w:p>
        </w:tc>
        <w:tc>
          <w:tcPr>
            <w:tcW w:w="1985" w:type="dxa"/>
          </w:tcPr>
          <w:p w14:paraId="2543C6FB" w14:textId="77777777" w:rsidR="00201F86" w:rsidRPr="005A2E89" w:rsidRDefault="00B365B5" w:rsidP="00FA6F24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 xml:space="preserve">92,6 </w:t>
            </w:r>
          </w:p>
        </w:tc>
      </w:tr>
      <w:tr w:rsidR="009A149C" w14:paraId="22979FD0" w14:textId="77777777" w:rsidTr="00FA6F24">
        <w:tc>
          <w:tcPr>
            <w:tcW w:w="2410" w:type="dxa"/>
            <w:vMerge/>
          </w:tcPr>
          <w:p w14:paraId="7CED85D1" w14:textId="77777777" w:rsidR="00201F86" w:rsidRPr="00834BF0" w:rsidRDefault="00201F86" w:rsidP="00FA6F24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3F33A514" w14:textId="77777777" w:rsidR="00201F86" w:rsidRPr="005A2E89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Ulvila </w:t>
            </w:r>
          </w:p>
        </w:tc>
        <w:tc>
          <w:tcPr>
            <w:tcW w:w="1985" w:type="dxa"/>
          </w:tcPr>
          <w:p w14:paraId="3B50B760" w14:textId="77777777" w:rsidR="00201F86" w:rsidRPr="005A2E89" w:rsidRDefault="00B365B5" w:rsidP="00FA6F24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 xml:space="preserve">97,0 </w:t>
            </w:r>
          </w:p>
        </w:tc>
      </w:tr>
      <w:tr w:rsidR="009A149C" w14:paraId="210F8D65" w14:textId="77777777" w:rsidTr="00FA6F24">
        <w:tc>
          <w:tcPr>
            <w:tcW w:w="2410" w:type="dxa"/>
            <w:vMerge/>
          </w:tcPr>
          <w:p w14:paraId="2DDAC269" w14:textId="77777777" w:rsidR="00201F86" w:rsidRPr="00834BF0" w:rsidRDefault="00201F86" w:rsidP="00FA6F24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3C60F370" w14:textId="77777777" w:rsidR="00201F86" w:rsidRPr="005A2E89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Utsjoki </w:t>
            </w:r>
          </w:p>
        </w:tc>
        <w:tc>
          <w:tcPr>
            <w:tcW w:w="1985" w:type="dxa"/>
          </w:tcPr>
          <w:p w14:paraId="6E67D97D" w14:textId="77777777" w:rsidR="00201F86" w:rsidRPr="005A2E89" w:rsidRDefault="00B365B5" w:rsidP="00FA6F24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 xml:space="preserve">93,1 </w:t>
            </w:r>
          </w:p>
        </w:tc>
      </w:tr>
      <w:tr w:rsidR="009A149C" w14:paraId="5E5A1CBF" w14:textId="77777777" w:rsidTr="00FA6F24">
        <w:tc>
          <w:tcPr>
            <w:tcW w:w="2410" w:type="dxa"/>
            <w:vMerge/>
          </w:tcPr>
          <w:p w14:paraId="6CB00E44" w14:textId="77777777" w:rsidR="00201F86" w:rsidRPr="00834BF0" w:rsidRDefault="00201F86" w:rsidP="00FA6F24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392037D8" w14:textId="77777777" w:rsidR="00201F86" w:rsidRPr="005A2E89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>Utsjoki / Karigasniemi</w:t>
            </w:r>
          </w:p>
        </w:tc>
        <w:tc>
          <w:tcPr>
            <w:tcW w:w="1985" w:type="dxa"/>
          </w:tcPr>
          <w:p w14:paraId="240B3E19" w14:textId="77777777" w:rsidR="00201F86" w:rsidRPr="005A2E89" w:rsidRDefault="00B365B5" w:rsidP="00FA6F24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 xml:space="preserve">93,4 </w:t>
            </w:r>
          </w:p>
        </w:tc>
      </w:tr>
      <w:tr w:rsidR="009A149C" w14:paraId="1DA01BAC" w14:textId="77777777" w:rsidTr="00FA6F24">
        <w:tc>
          <w:tcPr>
            <w:tcW w:w="2410" w:type="dxa"/>
            <w:vMerge/>
          </w:tcPr>
          <w:p w14:paraId="420DB928" w14:textId="77777777" w:rsidR="00201F86" w:rsidRPr="00834BF0" w:rsidRDefault="00201F86" w:rsidP="00FA6F24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23851158" w14:textId="77777777" w:rsidR="00201F86" w:rsidRPr="005A2E89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>Utsjoki / Nuorgam</w:t>
            </w:r>
          </w:p>
        </w:tc>
        <w:tc>
          <w:tcPr>
            <w:tcW w:w="1985" w:type="dxa"/>
          </w:tcPr>
          <w:p w14:paraId="42F72054" w14:textId="77777777" w:rsidR="00201F86" w:rsidRPr="005A2E89" w:rsidRDefault="00B365B5" w:rsidP="00FA6F24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 xml:space="preserve">93,9 </w:t>
            </w:r>
          </w:p>
        </w:tc>
      </w:tr>
      <w:tr w:rsidR="009A149C" w14:paraId="60554EB5" w14:textId="77777777" w:rsidTr="00FA6F24">
        <w:tc>
          <w:tcPr>
            <w:tcW w:w="2410" w:type="dxa"/>
            <w:vMerge/>
          </w:tcPr>
          <w:p w14:paraId="22525134" w14:textId="77777777" w:rsidR="00201F86" w:rsidRPr="00834BF0" w:rsidRDefault="00201F86" w:rsidP="00FA6F24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4B0208D0" w14:textId="77777777" w:rsidR="00201F86" w:rsidRPr="005A2E89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>Utsjoki / Nuvvus</w:t>
            </w:r>
          </w:p>
        </w:tc>
        <w:tc>
          <w:tcPr>
            <w:tcW w:w="1985" w:type="dxa"/>
          </w:tcPr>
          <w:p w14:paraId="2818F3FF" w14:textId="77777777" w:rsidR="00201F86" w:rsidRPr="005A2E89" w:rsidRDefault="00B365B5" w:rsidP="00FA6F24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 xml:space="preserve">90,2 </w:t>
            </w:r>
          </w:p>
        </w:tc>
      </w:tr>
      <w:tr w:rsidR="009A149C" w14:paraId="30F06121" w14:textId="77777777" w:rsidTr="00FA6F24">
        <w:tc>
          <w:tcPr>
            <w:tcW w:w="2410" w:type="dxa"/>
            <w:vMerge/>
          </w:tcPr>
          <w:p w14:paraId="43B96420" w14:textId="77777777" w:rsidR="00201F86" w:rsidRPr="00834BF0" w:rsidRDefault="00201F86" w:rsidP="00FA6F24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3A42E875" w14:textId="77777777" w:rsidR="00201F86" w:rsidRPr="005A2E89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Ylitornio </w:t>
            </w:r>
          </w:p>
        </w:tc>
        <w:tc>
          <w:tcPr>
            <w:tcW w:w="1985" w:type="dxa"/>
          </w:tcPr>
          <w:p w14:paraId="33DC9943" w14:textId="77777777" w:rsidR="00201F86" w:rsidRPr="005A2E89" w:rsidRDefault="00B365B5" w:rsidP="00FA6F24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 xml:space="preserve">89,8 </w:t>
            </w:r>
          </w:p>
        </w:tc>
      </w:tr>
      <w:tr w:rsidR="009A149C" w14:paraId="127AB1CF" w14:textId="77777777" w:rsidTr="00FA6F24">
        <w:tc>
          <w:tcPr>
            <w:tcW w:w="2410" w:type="dxa"/>
            <w:vMerge/>
          </w:tcPr>
          <w:p w14:paraId="10CAF4E6" w14:textId="77777777" w:rsidR="00201F86" w:rsidRPr="00834BF0" w:rsidRDefault="00201F86" w:rsidP="00FA6F24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5521E116" w14:textId="77777777" w:rsidR="00201F86" w:rsidRPr="005A2E89" w:rsidRDefault="00B365B5" w:rsidP="00FA6F24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Ähtäri </w:t>
            </w:r>
          </w:p>
        </w:tc>
        <w:tc>
          <w:tcPr>
            <w:tcW w:w="1985" w:type="dxa"/>
          </w:tcPr>
          <w:p w14:paraId="0FC4F86A" w14:textId="77777777" w:rsidR="00201F86" w:rsidRPr="005A2E89" w:rsidRDefault="00B365B5" w:rsidP="00FA6F24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 xml:space="preserve">94,6 </w:t>
            </w:r>
          </w:p>
        </w:tc>
      </w:tr>
    </w:tbl>
    <w:p w14:paraId="73609B7E" w14:textId="77777777" w:rsidR="004458E1" w:rsidRPr="004458E1" w:rsidRDefault="004458E1" w:rsidP="004458E1">
      <w:pPr>
        <w:pStyle w:val="BodyText"/>
      </w:pPr>
    </w:p>
    <w:p w14:paraId="3AE7D1AD" w14:textId="441866BC" w:rsidR="00201F86" w:rsidRDefault="00B365B5" w:rsidP="00201F86">
      <w:pPr>
        <w:pStyle w:val="Heading1"/>
      </w:pPr>
      <w:bookmarkStart w:id="8" w:name="_Toc100070939"/>
      <w:bookmarkStart w:id="9" w:name="_Toc153524434"/>
      <w:r>
        <w:t>Toimiluvanvarainen radiotoiminta ja taajuudet koulutus- ja opetuskäyttöön</w:t>
      </w:r>
      <w:bookmarkEnd w:id="8"/>
      <w:bookmarkEnd w:id="9"/>
    </w:p>
    <w:p w14:paraId="679B1E79" w14:textId="3B85A879" w:rsidR="00201F86" w:rsidRDefault="00B365B5" w:rsidP="00201F86">
      <w:pPr>
        <w:pStyle w:val="Heading2"/>
      </w:pPr>
      <w:bookmarkStart w:id="10" w:name="_Toc100070940"/>
      <w:bookmarkStart w:id="11" w:name="_Toc153524435"/>
      <w:r>
        <w:t>Valtakunnallisen toimiluvanvaraisen FM-radiotoiminnan käytettävissä olevat taajuuskokonaisuudet</w:t>
      </w:r>
      <w:bookmarkEnd w:id="10"/>
      <w:bookmarkEnd w:id="11"/>
    </w:p>
    <w:p w14:paraId="3578ABC6" w14:textId="6AD94B5B" w:rsidR="00074706" w:rsidRDefault="00B365B5" w:rsidP="00074706">
      <w:pPr>
        <w:pStyle w:val="NoSpacing"/>
        <w:ind w:left="1134"/>
        <w:jc w:val="both"/>
        <w:rPr>
          <w:rFonts w:ascii="Verdana" w:hAnsi="Verdana"/>
          <w:sz w:val="20"/>
          <w:szCs w:val="20"/>
        </w:rPr>
      </w:pPr>
      <w:r w:rsidRPr="003A1D6D">
        <w:rPr>
          <w:rFonts w:ascii="Verdana" w:hAnsi="Verdana"/>
          <w:sz w:val="20"/>
          <w:szCs w:val="20"/>
        </w:rPr>
        <w:t xml:space="preserve">Valtakunnallinen </w:t>
      </w:r>
      <w:r w:rsidRPr="003A1D6D">
        <w:rPr>
          <w:rFonts w:ascii="Verdana" w:hAnsi="Verdana"/>
          <w:sz w:val="20"/>
          <w:szCs w:val="20"/>
        </w:rPr>
        <w:t>toimiluvanvarainen FM-radiotoiminta on esitetty taajuuskokonaisuuksina. Taajuudet lähetinpaikkakunnittain kunkin taajuuskokonaisuuden osalta on lueteltu analogisen radiotoiminnan ohjelmistotoimiluvassa.</w:t>
      </w:r>
    </w:p>
    <w:p w14:paraId="2D2CD4B3" w14:textId="77777777" w:rsidR="00074706" w:rsidRPr="003A1D6D" w:rsidRDefault="00074706" w:rsidP="00074706">
      <w:pPr>
        <w:pStyle w:val="NoSpacing"/>
        <w:ind w:left="1134"/>
        <w:jc w:val="both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Ind w:w="1271" w:type="dxa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2693"/>
      </w:tblGrid>
      <w:tr w:rsidR="009A149C" w14:paraId="33655CC1" w14:textId="77777777" w:rsidTr="00975A07">
        <w:tc>
          <w:tcPr>
            <w:tcW w:w="2693" w:type="dxa"/>
          </w:tcPr>
          <w:p w14:paraId="6DDF87B0" w14:textId="77777777" w:rsidR="00074706" w:rsidRPr="001938C4" w:rsidRDefault="00B365B5" w:rsidP="00975A07">
            <w:pPr>
              <w:pStyle w:val="BodyText"/>
              <w:ind w:left="0"/>
              <w:jc w:val="both"/>
              <w:rPr>
                <w:b/>
              </w:rPr>
            </w:pPr>
            <w:r w:rsidRPr="001938C4">
              <w:rPr>
                <w:b/>
              </w:rPr>
              <w:t>Taajuuskokonaisuus</w:t>
            </w:r>
          </w:p>
        </w:tc>
      </w:tr>
      <w:tr w:rsidR="009A149C" w14:paraId="7F9EB500" w14:textId="77777777" w:rsidTr="00975A07">
        <w:tc>
          <w:tcPr>
            <w:tcW w:w="2693" w:type="dxa"/>
          </w:tcPr>
          <w:p w14:paraId="52A42EA8" w14:textId="77777777" w:rsidR="00074706" w:rsidRPr="004D36AA" w:rsidRDefault="00B365B5" w:rsidP="00975A07">
            <w:pPr>
              <w:pStyle w:val="BodyText"/>
              <w:spacing w:before="60" w:after="0" w:line="60" w:lineRule="atLeast"/>
              <w:ind w:left="0"/>
            </w:pPr>
            <w:r w:rsidRPr="004D36AA">
              <w:t>TK 1</w:t>
            </w:r>
          </w:p>
        </w:tc>
      </w:tr>
      <w:tr w:rsidR="009A149C" w14:paraId="45670C85" w14:textId="77777777" w:rsidTr="00975A07">
        <w:tc>
          <w:tcPr>
            <w:tcW w:w="2693" w:type="dxa"/>
          </w:tcPr>
          <w:p w14:paraId="0692B644" w14:textId="77777777" w:rsidR="00074706" w:rsidRPr="004D36AA" w:rsidRDefault="00B365B5" w:rsidP="00975A07">
            <w:pPr>
              <w:pStyle w:val="BodyText"/>
              <w:spacing w:before="60" w:after="0" w:line="60" w:lineRule="atLeast"/>
              <w:ind w:left="0"/>
            </w:pPr>
            <w:r w:rsidRPr="004D36AA">
              <w:t>TK 2</w:t>
            </w:r>
          </w:p>
        </w:tc>
      </w:tr>
      <w:tr w:rsidR="009A149C" w14:paraId="58984DE7" w14:textId="77777777" w:rsidTr="00975A07">
        <w:tc>
          <w:tcPr>
            <w:tcW w:w="2693" w:type="dxa"/>
          </w:tcPr>
          <w:p w14:paraId="1D581E8A" w14:textId="77777777" w:rsidR="00074706" w:rsidRPr="004D36AA" w:rsidRDefault="00B365B5" w:rsidP="00975A07">
            <w:pPr>
              <w:pStyle w:val="BodyText"/>
              <w:spacing w:before="60" w:after="0" w:line="60" w:lineRule="atLeast"/>
              <w:ind w:left="0"/>
            </w:pPr>
            <w:r w:rsidRPr="004D36AA">
              <w:t>TK 3</w:t>
            </w:r>
          </w:p>
        </w:tc>
      </w:tr>
      <w:tr w:rsidR="009A149C" w14:paraId="7AC1B12C" w14:textId="77777777" w:rsidTr="00975A07">
        <w:tc>
          <w:tcPr>
            <w:tcW w:w="2693" w:type="dxa"/>
          </w:tcPr>
          <w:p w14:paraId="65F1727A" w14:textId="77777777" w:rsidR="00074706" w:rsidRPr="004D36AA" w:rsidRDefault="00B365B5" w:rsidP="00975A07">
            <w:pPr>
              <w:pStyle w:val="BodyText"/>
              <w:spacing w:before="60" w:after="0" w:line="60" w:lineRule="atLeast"/>
              <w:ind w:left="0"/>
            </w:pPr>
            <w:r w:rsidRPr="004D36AA">
              <w:t>TK 4</w:t>
            </w:r>
          </w:p>
        </w:tc>
      </w:tr>
      <w:tr w:rsidR="009A149C" w14:paraId="47BD340D" w14:textId="77777777" w:rsidTr="00975A07">
        <w:tc>
          <w:tcPr>
            <w:tcW w:w="2693" w:type="dxa"/>
          </w:tcPr>
          <w:p w14:paraId="73B6D2AD" w14:textId="77777777" w:rsidR="00074706" w:rsidRPr="004D36AA" w:rsidRDefault="00B365B5" w:rsidP="00975A07">
            <w:pPr>
              <w:pStyle w:val="BodyText"/>
              <w:spacing w:before="60" w:after="0" w:line="60" w:lineRule="atLeast"/>
              <w:ind w:left="0"/>
            </w:pPr>
            <w:r w:rsidRPr="004D36AA">
              <w:t>TK 5</w:t>
            </w:r>
          </w:p>
        </w:tc>
      </w:tr>
      <w:tr w:rsidR="009A149C" w14:paraId="73BEB352" w14:textId="77777777" w:rsidTr="00975A07">
        <w:tc>
          <w:tcPr>
            <w:tcW w:w="2693" w:type="dxa"/>
          </w:tcPr>
          <w:p w14:paraId="4082C4A5" w14:textId="77777777" w:rsidR="00074706" w:rsidRPr="004D36AA" w:rsidRDefault="00B365B5" w:rsidP="00975A07">
            <w:pPr>
              <w:pStyle w:val="BodyText"/>
              <w:spacing w:before="60" w:after="0" w:line="60" w:lineRule="atLeast"/>
              <w:ind w:left="0"/>
            </w:pPr>
            <w:r w:rsidRPr="004D36AA">
              <w:t>TK 6</w:t>
            </w:r>
          </w:p>
        </w:tc>
      </w:tr>
      <w:tr w:rsidR="009A149C" w14:paraId="6D3F24D4" w14:textId="77777777" w:rsidTr="00975A07">
        <w:tc>
          <w:tcPr>
            <w:tcW w:w="2693" w:type="dxa"/>
          </w:tcPr>
          <w:p w14:paraId="75F258A2" w14:textId="77777777" w:rsidR="00074706" w:rsidRPr="004D36AA" w:rsidRDefault="00B365B5" w:rsidP="00975A07">
            <w:pPr>
              <w:pStyle w:val="BodyText"/>
              <w:spacing w:before="60" w:after="0" w:line="60" w:lineRule="atLeast"/>
              <w:ind w:left="0"/>
            </w:pPr>
            <w:r w:rsidRPr="004D36AA">
              <w:t>TK 7</w:t>
            </w:r>
          </w:p>
        </w:tc>
      </w:tr>
    </w:tbl>
    <w:p w14:paraId="119D0C1E" w14:textId="4F9101B4" w:rsidR="00201F86" w:rsidRDefault="00201F86" w:rsidP="00201F86">
      <w:pPr>
        <w:pStyle w:val="BodyText"/>
      </w:pPr>
    </w:p>
    <w:p w14:paraId="08FB3AA6" w14:textId="14FAFBB7" w:rsidR="00A219C2" w:rsidRDefault="00B365B5" w:rsidP="00A219C2">
      <w:pPr>
        <w:pStyle w:val="Heading2"/>
      </w:pPr>
      <w:bookmarkStart w:id="12" w:name="_Toc153524436"/>
      <w:r>
        <w:t>Osavaltakunnallisen toimiluvanvaraisen FM-radiotoiminnan käytettävissä olevat taajuuskokonaisuudet</w:t>
      </w:r>
      <w:bookmarkEnd w:id="12"/>
    </w:p>
    <w:p w14:paraId="3AB28265" w14:textId="2C5C255B" w:rsidR="00A219C2" w:rsidRDefault="00B365B5" w:rsidP="00A219C2">
      <w:pPr>
        <w:pStyle w:val="NoSpacing"/>
        <w:ind w:left="1134"/>
        <w:jc w:val="both"/>
        <w:rPr>
          <w:rFonts w:ascii="Verdana" w:hAnsi="Verdana"/>
          <w:sz w:val="20"/>
          <w:szCs w:val="20"/>
        </w:rPr>
      </w:pPr>
      <w:r w:rsidRPr="003A1D6D">
        <w:rPr>
          <w:rFonts w:ascii="Verdana" w:hAnsi="Verdana"/>
          <w:sz w:val="20"/>
          <w:szCs w:val="20"/>
        </w:rPr>
        <w:t>Osavaltakunnallinen toimiluvanvarainen FM-radiotoiminta on esitetty taajuuskokonaisuuksina. Taajuudet lähetinpaikkakunnittain kunkin taajuuskoko</w:t>
      </w:r>
      <w:r w:rsidRPr="003A1D6D">
        <w:rPr>
          <w:rFonts w:ascii="Verdana" w:hAnsi="Verdana"/>
          <w:sz w:val="20"/>
          <w:szCs w:val="20"/>
        </w:rPr>
        <w:t>naisuuden osalta on lueteltu analogisen radiotoiminnan ohjelmistotoimiluvassa.</w:t>
      </w:r>
    </w:p>
    <w:p w14:paraId="6611F11E" w14:textId="77777777" w:rsidR="00A219C2" w:rsidRPr="003A1D6D" w:rsidRDefault="00A219C2" w:rsidP="00A219C2">
      <w:pPr>
        <w:pStyle w:val="NoSpacing"/>
        <w:ind w:left="1134"/>
        <w:jc w:val="both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Ind w:w="1271" w:type="dxa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2693"/>
      </w:tblGrid>
      <w:tr w:rsidR="009A149C" w14:paraId="5ED9E050" w14:textId="77777777" w:rsidTr="00975A07">
        <w:tc>
          <w:tcPr>
            <w:tcW w:w="2693" w:type="dxa"/>
          </w:tcPr>
          <w:p w14:paraId="17457659" w14:textId="77777777" w:rsidR="00A219C2" w:rsidRPr="001938C4" w:rsidRDefault="00B365B5" w:rsidP="00975A07">
            <w:pPr>
              <w:pStyle w:val="BodyText"/>
              <w:ind w:left="0"/>
              <w:jc w:val="both"/>
              <w:rPr>
                <w:b/>
              </w:rPr>
            </w:pPr>
            <w:r w:rsidRPr="001938C4">
              <w:rPr>
                <w:b/>
              </w:rPr>
              <w:t>Taajuuskokonaisuus</w:t>
            </w:r>
          </w:p>
        </w:tc>
      </w:tr>
      <w:tr w:rsidR="009A149C" w14:paraId="19FF0456" w14:textId="77777777" w:rsidTr="00975A07">
        <w:tc>
          <w:tcPr>
            <w:tcW w:w="2693" w:type="dxa"/>
          </w:tcPr>
          <w:p w14:paraId="677F4ECD" w14:textId="77777777" w:rsidR="00A219C2" w:rsidRPr="004D36AA" w:rsidRDefault="00B365B5" w:rsidP="00975A07">
            <w:pPr>
              <w:pStyle w:val="BodyText"/>
              <w:spacing w:before="60" w:after="0" w:line="60" w:lineRule="atLeast"/>
              <w:ind w:left="0"/>
            </w:pPr>
            <w:r w:rsidRPr="004D36AA">
              <w:t>TK 8</w:t>
            </w:r>
          </w:p>
        </w:tc>
      </w:tr>
      <w:tr w:rsidR="009A149C" w14:paraId="6F0AB6CB" w14:textId="77777777" w:rsidTr="00975A07">
        <w:tc>
          <w:tcPr>
            <w:tcW w:w="2693" w:type="dxa"/>
          </w:tcPr>
          <w:p w14:paraId="6756265D" w14:textId="77777777" w:rsidR="00A219C2" w:rsidRPr="004D36AA" w:rsidRDefault="00B365B5" w:rsidP="00975A07">
            <w:pPr>
              <w:pStyle w:val="BodyText"/>
              <w:spacing w:before="60" w:after="0" w:line="60" w:lineRule="atLeast"/>
              <w:ind w:left="0"/>
            </w:pPr>
            <w:r w:rsidRPr="004D36AA">
              <w:t>TK 9</w:t>
            </w:r>
          </w:p>
        </w:tc>
      </w:tr>
      <w:tr w:rsidR="009A149C" w14:paraId="49E2CC2A" w14:textId="77777777" w:rsidTr="00975A07">
        <w:tc>
          <w:tcPr>
            <w:tcW w:w="2693" w:type="dxa"/>
          </w:tcPr>
          <w:p w14:paraId="09137100" w14:textId="77777777" w:rsidR="00A219C2" w:rsidRPr="004D36AA" w:rsidRDefault="00B365B5" w:rsidP="00975A07">
            <w:pPr>
              <w:pStyle w:val="BodyText"/>
              <w:spacing w:before="60" w:after="0" w:line="60" w:lineRule="atLeast"/>
              <w:ind w:left="0"/>
            </w:pPr>
            <w:r w:rsidRPr="004D36AA">
              <w:t>TK 10</w:t>
            </w:r>
          </w:p>
        </w:tc>
      </w:tr>
      <w:tr w:rsidR="009A149C" w14:paraId="70E6459B" w14:textId="77777777" w:rsidTr="00975A07">
        <w:tc>
          <w:tcPr>
            <w:tcW w:w="2693" w:type="dxa"/>
          </w:tcPr>
          <w:p w14:paraId="1CBF45D2" w14:textId="77777777" w:rsidR="00A219C2" w:rsidRPr="004D36AA" w:rsidRDefault="00B365B5" w:rsidP="00975A07">
            <w:pPr>
              <w:pStyle w:val="BodyText"/>
              <w:spacing w:before="60" w:after="0" w:line="60" w:lineRule="atLeast"/>
              <w:ind w:left="0"/>
            </w:pPr>
            <w:r w:rsidRPr="004D36AA">
              <w:t>TK 11</w:t>
            </w:r>
          </w:p>
        </w:tc>
      </w:tr>
      <w:tr w:rsidR="009A149C" w14:paraId="7427C5DC" w14:textId="77777777" w:rsidTr="00975A07">
        <w:tc>
          <w:tcPr>
            <w:tcW w:w="2693" w:type="dxa"/>
          </w:tcPr>
          <w:p w14:paraId="4D092D9D" w14:textId="77777777" w:rsidR="00A219C2" w:rsidRPr="004D36AA" w:rsidRDefault="00B365B5" w:rsidP="00975A07">
            <w:pPr>
              <w:pStyle w:val="BodyText"/>
              <w:spacing w:before="60" w:after="0" w:line="60" w:lineRule="atLeast"/>
              <w:ind w:left="0"/>
            </w:pPr>
            <w:r w:rsidRPr="004D36AA">
              <w:t>TK 12</w:t>
            </w:r>
          </w:p>
        </w:tc>
      </w:tr>
      <w:tr w:rsidR="009A149C" w14:paraId="57620C67" w14:textId="77777777" w:rsidTr="00975A07">
        <w:tc>
          <w:tcPr>
            <w:tcW w:w="2693" w:type="dxa"/>
          </w:tcPr>
          <w:p w14:paraId="34DE835B" w14:textId="77777777" w:rsidR="00A219C2" w:rsidRPr="004D36AA" w:rsidRDefault="00B365B5" w:rsidP="00975A07">
            <w:pPr>
              <w:pStyle w:val="BodyText"/>
              <w:spacing w:before="60" w:after="0" w:line="60" w:lineRule="atLeast"/>
              <w:ind w:left="0"/>
            </w:pPr>
            <w:r w:rsidRPr="004D36AA">
              <w:t>TK 13</w:t>
            </w:r>
          </w:p>
        </w:tc>
      </w:tr>
      <w:tr w:rsidR="009A149C" w14:paraId="1D9F9D65" w14:textId="77777777" w:rsidTr="00975A07">
        <w:tc>
          <w:tcPr>
            <w:tcW w:w="2693" w:type="dxa"/>
          </w:tcPr>
          <w:p w14:paraId="6782BD28" w14:textId="77777777" w:rsidR="00A219C2" w:rsidRPr="004D36AA" w:rsidRDefault="00B365B5" w:rsidP="00975A07">
            <w:pPr>
              <w:pStyle w:val="BodyText"/>
              <w:spacing w:before="60" w:after="0" w:line="60" w:lineRule="atLeast"/>
              <w:ind w:left="0"/>
            </w:pPr>
            <w:r w:rsidRPr="004D36AA">
              <w:t>TK 14</w:t>
            </w:r>
          </w:p>
        </w:tc>
      </w:tr>
      <w:tr w:rsidR="009A149C" w14:paraId="5653F692" w14:textId="77777777" w:rsidTr="00975A07">
        <w:tc>
          <w:tcPr>
            <w:tcW w:w="2693" w:type="dxa"/>
          </w:tcPr>
          <w:p w14:paraId="0F65FAD2" w14:textId="77777777" w:rsidR="00A219C2" w:rsidRPr="004D36AA" w:rsidRDefault="00B365B5" w:rsidP="00975A07">
            <w:pPr>
              <w:pStyle w:val="BodyText"/>
              <w:spacing w:before="60" w:after="0" w:line="60" w:lineRule="atLeast"/>
              <w:ind w:left="0"/>
            </w:pPr>
            <w:r w:rsidRPr="004D36AA">
              <w:t>TK 15</w:t>
            </w:r>
          </w:p>
        </w:tc>
      </w:tr>
      <w:tr w:rsidR="009A149C" w14:paraId="6EF4CA42" w14:textId="77777777" w:rsidTr="00975A07">
        <w:tc>
          <w:tcPr>
            <w:tcW w:w="2693" w:type="dxa"/>
          </w:tcPr>
          <w:p w14:paraId="6E27264A" w14:textId="77777777" w:rsidR="00A219C2" w:rsidRPr="004D36AA" w:rsidRDefault="00B365B5" w:rsidP="00975A07">
            <w:pPr>
              <w:pStyle w:val="BodyText"/>
              <w:spacing w:before="60" w:after="0" w:line="60" w:lineRule="atLeast"/>
              <w:ind w:left="0"/>
            </w:pPr>
            <w:r w:rsidRPr="004D36AA">
              <w:t>TK 16</w:t>
            </w:r>
          </w:p>
        </w:tc>
      </w:tr>
      <w:tr w:rsidR="009A149C" w14:paraId="6432743C" w14:textId="77777777" w:rsidTr="00975A07">
        <w:tc>
          <w:tcPr>
            <w:tcW w:w="2693" w:type="dxa"/>
          </w:tcPr>
          <w:p w14:paraId="40003D0A" w14:textId="77777777" w:rsidR="00A219C2" w:rsidRPr="004D36AA" w:rsidRDefault="00B365B5" w:rsidP="00975A07">
            <w:pPr>
              <w:pStyle w:val="BodyText"/>
              <w:spacing w:before="60" w:after="0" w:line="60" w:lineRule="atLeast"/>
              <w:ind w:left="0"/>
            </w:pPr>
            <w:r w:rsidRPr="004D36AA">
              <w:lastRenderedPageBreak/>
              <w:t>TK 17</w:t>
            </w:r>
          </w:p>
        </w:tc>
      </w:tr>
      <w:tr w:rsidR="009A149C" w14:paraId="28D4BBA7" w14:textId="77777777" w:rsidTr="00975A07">
        <w:tc>
          <w:tcPr>
            <w:tcW w:w="2693" w:type="dxa"/>
          </w:tcPr>
          <w:p w14:paraId="7EA20633" w14:textId="77777777" w:rsidR="00A219C2" w:rsidRPr="004D36AA" w:rsidRDefault="00B365B5" w:rsidP="00975A07">
            <w:pPr>
              <w:pStyle w:val="BodyText"/>
              <w:spacing w:before="60" w:after="0" w:line="60" w:lineRule="atLeast"/>
              <w:ind w:left="0"/>
            </w:pPr>
            <w:r w:rsidRPr="004D36AA">
              <w:t>TK 18</w:t>
            </w:r>
          </w:p>
        </w:tc>
      </w:tr>
      <w:tr w:rsidR="009A149C" w14:paraId="1A78009B" w14:textId="77777777" w:rsidTr="00975A07">
        <w:tc>
          <w:tcPr>
            <w:tcW w:w="2693" w:type="dxa"/>
          </w:tcPr>
          <w:p w14:paraId="0AF2AA32" w14:textId="0A83CD75" w:rsidR="00E25182" w:rsidRPr="004D36AA" w:rsidRDefault="00B365B5" w:rsidP="00975A07">
            <w:pPr>
              <w:pStyle w:val="BodyText"/>
              <w:spacing w:before="60" w:after="0" w:line="60" w:lineRule="atLeast"/>
              <w:ind w:left="0"/>
            </w:pPr>
            <w:r>
              <w:t>TK 20</w:t>
            </w:r>
          </w:p>
        </w:tc>
      </w:tr>
      <w:tr w:rsidR="009A149C" w14:paraId="38528A3F" w14:textId="77777777" w:rsidTr="00975A07">
        <w:tc>
          <w:tcPr>
            <w:tcW w:w="2693" w:type="dxa"/>
          </w:tcPr>
          <w:p w14:paraId="042FC984" w14:textId="779092A6" w:rsidR="00E25182" w:rsidRPr="004D36AA" w:rsidRDefault="00B365B5" w:rsidP="00975A07">
            <w:pPr>
              <w:pStyle w:val="BodyText"/>
              <w:spacing w:before="60" w:after="0" w:line="60" w:lineRule="atLeast"/>
              <w:ind w:left="0"/>
            </w:pPr>
            <w:r>
              <w:t>TK 21</w:t>
            </w:r>
          </w:p>
        </w:tc>
      </w:tr>
      <w:tr w:rsidR="009A149C" w14:paraId="5D86C8EB" w14:textId="77777777" w:rsidTr="00975A07">
        <w:tc>
          <w:tcPr>
            <w:tcW w:w="2693" w:type="dxa"/>
          </w:tcPr>
          <w:p w14:paraId="518E5CB1" w14:textId="22D3BEF0" w:rsidR="00E25182" w:rsidRPr="004D36AA" w:rsidRDefault="00B365B5" w:rsidP="00975A07">
            <w:pPr>
              <w:pStyle w:val="BodyText"/>
              <w:spacing w:before="60" w:after="0" w:line="60" w:lineRule="atLeast"/>
              <w:ind w:left="0"/>
            </w:pPr>
            <w:r w:rsidRPr="00E25182">
              <w:rPr>
                <w:highlight w:val="yellow"/>
              </w:rPr>
              <w:t>TK 24</w:t>
            </w:r>
          </w:p>
        </w:tc>
      </w:tr>
    </w:tbl>
    <w:p w14:paraId="7B97571F" w14:textId="77777777" w:rsidR="00A219C2" w:rsidRPr="00A219C2" w:rsidRDefault="00A219C2" w:rsidP="00A219C2">
      <w:pPr>
        <w:pStyle w:val="BodyText"/>
      </w:pPr>
    </w:p>
    <w:p w14:paraId="40C609D0" w14:textId="0B6D666D" w:rsidR="00A219C2" w:rsidRDefault="00B365B5" w:rsidP="00A219C2">
      <w:pPr>
        <w:pStyle w:val="Heading2"/>
        <w:rPr>
          <w:rFonts w:eastAsia="Verdana"/>
        </w:rPr>
      </w:pPr>
      <w:bookmarkStart w:id="13" w:name="_Toc100070942"/>
      <w:bookmarkStart w:id="14" w:name="_Toc153524437"/>
      <w:r w:rsidRPr="00EE0457">
        <w:rPr>
          <w:rFonts w:eastAsia="Verdana"/>
        </w:rPr>
        <w:t xml:space="preserve">Alueellisen ja paikallisen </w:t>
      </w:r>
      <w:r w:rsidRPr="00EE0457">
        <w:rPr>
          <w:rFonts w:eastAsia="Verdana"/>
        </w:rPr>
        <w:t>toimiluvanvaraisen FM-radiotoiminnan käytettävissä olevat taajuuskokonaisuudet</w:t>
      </w:r>
      <w:bookmarkEnd w:id="13"/>
      <w:bookmarkEnd w:id="14"/>
    </w:p>
    <w:p w14:paraId="1CFF503D" w14:textId="3F0E8F31" w:rsidR="00A219C2" w:rsidRDefault="00B365B5" w:rsidP="00A219C2">
      <w:pPr>
        <w:pStyle w:val="NoSpacing"/>
        <w:ind w:left="1134"/>
        <w:jc w:val="both"/>
        <w:rPr>
          <w:rFonts w:ascii="Verdana" w:hAnsi="Verdana"/>
          <w:sz w:val="20"/>
          <w:szCs w:val="20"/>
        </w:rPr>
      </w:pPr>
      <w:r w:rsidRPr="003A1D6D">
        <w:rPr>
          <w:rFonts w:ascii="Verdana" w:hAnsi="Verdana"/>
          <w:sz w:val="20"/>
          <w:szCs w:val="20"/>
        </w:rPr>
        <w:t>Alueellinen ja paikallinen toimiluvanvarainen FM-radiotoiminta on esitetty taajuuskokonaisuuksina. Taajuudet lähetinpaikkakunnittain kunkin taajuuskokonaisuuden osalta on luetel</w:t>
      </w:r>
      <w:r w:rsidRPr="003A1D6D">
        <w:rPr>
          <w:rFonts w:ascii="Verdana" w:hAnsi="Verdana"/>
          <w:sz w:val="20"/>
          <w:szCs w:val="20"/>
        </w:rPr>
        <w:t>tu analogisen radiotoiminnan ohjelmistotoimiluvassa.</w:t>
      </w:r>
    </w:p>
    <w:p w14:paraId="2C98119C" w14:textId="77777777" w:rsidR="00A219C2" w:rsidRPr="003A1D6D" w:rsidRDefault="00A219C2" w:rsidP="00A219C2">
      <w:pPr>
        <w:pStyle w:val="NoSpacing"/>
        <w:ind w:left="1134"/>
        <w:jc w:val="both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Ind w:w="1271" w:type="dxa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5387"/>
        <w:gridCol w:w="2693"/>
      </w:tblGrid>
      <w:tr w:rsidR="009A149C" w14:paraId="5E340363" w14:textId="77777777" w:rsidTr="00975A07">
        <w:tc>
          <w:tcPr>
            <w:tcW w:w="5387" w:type="dxa"/>
          </w:tcPr>
          <w:p w14:paraId="283A632C" w14:textId="77777777" w:rsidR="00A219C2" w:rsidRPr="001938C4" w:rsidRDefault="00B365B5" w:rsidP="00975A07">
            <w:pPr>
              <w:pStyle w:val="BodyText"/>
              <w:ind w:left="0"/>
              <w:jc w:val="both"/>
              <w:rPr>
                <w:b/>
              </w:rPr>
            </w:pPr>
            <w:r w:rsidRPr="001938C4">
              <w:rPr>
                <w:b/>
              </w:rPr>
              <w:t xml:space="preserve">Alue </w:t>
            </w:r>
          </w:p>
        </w:tc>
        <w:tc>
          <w:tcPr>
            <w:tcW w:w="2693" w:type="dxa"/>
          </w:tcPr>
          <w:p w14:paraId="62FB4FDF" w14:textId="77777777" w:rsidR="00A219C2" w:rsidRPr="001938C4" w:rsidRDefault="00B365B5" w:rsidP="00975A07">
            <w:pPr>
              <w:pStyle w:val="BodyText"/>
              <w:ind w:left="0"/>
              <w:jc w:val="both"/>
              <w:rPr>
                <w:b/>
              </w:rPr>
            </w:pPr>
            <w:r w:rsidRPr="001938C4">
              <w:rPr>
                <w:b/>
              </w:rPr>
              <w:t>Taajuuskokonaisuus</w:t>
            </w:r>
          </w:p>
        </w:tc>
      </w:tr>
      <w:tr w:rsidR="009A149C" w14:paraId="4369A216" w14:textId="77777777" w:rsidTr="00975A07">
        <w:tc>
          <w:tcPr>
            <w:tcW w:w="5387" w:type="dxa"/>
          </w:tcPr>
          <w:p w14:paraId="0C72E3F4" w14:textId="77777777" w:rsidR="00A219C2" w:rsidRPr="00A25671" w:rsidRDefault="00A219C2" w:rsidP="00975A07">
            <w:pPr>
              <w:pStyle w:val="BodyText"/>
              <w:spacing w:before="60" w:after="0" w:line="60" w:lineRule="atLeast"/>
              <w:ind w:left="0"/>
            </w:pPr>
          </w:p>
        </w:tc>
        <w:tc>
          <w:tcPr>
            <w:tcW w:w="2693" w:type="dxa"/>
          </w:tcPr>
          <w:p w14:paraId="2E9FCC34" w14:textId="77777777" w:rsidR="00A219C2" w:rsidRPr="00A25671" w:rsidRDefault="00B365B5" w:rsidP="00975A07">
            <w:pPr>
              <w:pStyle w:val="BodyText"/>
              <w:spacing w:before="60" w:after="0" w:line="60" w:lineRule="atLeast"/>
              <w:ind w:left="0"/>
            </w:pPr>
            <w:r w:rsidRPr="00A25671">
              <w:t>TK 19</w:t>
            </w:r>
          </w:p>
        </w:tc>
      </w:tr>
      <w:tr w:rsidR="009A149C" w14:paraId="1F04F453" w14:textId="77777777" w:rsidTr="00975A07">
        <w:tc>
          <w:tcPr>
            <w:tcW w:w="5387" w:type="dxa"/>
          </w:tcPr>
          <w:p w14:paraId="467BEC80" w14:textId="77777777" w:rsidR="00A219C2" w:rsidRPr="00A25671" w:rsidRDefault="00A219C2" w:rsidP="00975A07">
            <w:pPr>
              <w:pStyle w:val="BodyText"/>
              <w:spacing w:before="60" w:after="0" w:line="60" w:lineRule="atLeast"/>
              <w:ind w:left="0"/>
            </w:pPr>
          </w:p>
        </w:tc>
        <w:tc>
          <w:tcPr>
            <w:tcW w:w="2693" w:type="dxa"/>
          </w:tcPr>
          <w:p w14:paraId="1B2CC16B" w14:textId="77777777" w:rsidR="00A219C2" w:rsidRPr="00A25671" w:rsidRDefault="00B365B5" w:rsidP="00975A07">
            <w:pPr>
              <w:pStyle w:val="BodyText"/>
              <w:spacing w:before="60" w:after="0" w:line="60" w:lineRule="atLeast"/>
              <w:ind w:left="0"/>
            </w:pPr>
            <w:r w:rsidRPr="00A25671">
              <w:t>TK 22</w:t>
            </w:r>
          </w:p>
        </w:tc>
      </w:tr>
      <w:tr w:rsidR="009A149C" w14:paraId="34CF8115" w14:textId="77777777" w:rsidTr="00975A07">
        <w:tc>
          <w:tcPr>
            <w:tcW w:w="5387" w:type="dxa"/>
          </w:tcPr>
          <w:p w14:paraId="56D90BE9" w14:textId="77777777" w:rsidR="00297E3D" w:rsidRPr="00A25671" w:rsidRDefault="00297E3D" w:rsidP="00975A07">
            <w:pPr>
              <w:pStyle w:val="BodyText"/>
              <w:spacing w:before="60" w:after="0" w:line="60" w:lineRule="atLeast"/>
              <w:ind w:left="0"/>
            </w:pPr>
          </w:p>
        </w:tc>
        <w:tc>
          <w:tcPr>
            <w:tcW w:w="2693" w:type="dxa"/>
          </w:tcPr>
          <w:p w14:paraId="5FAAC189" w14:textId="7539C2AD" w:rsidR="00297E3D" w:rsidRPr="00A25671" w:rsidRDefault="00B365B5" w:rsidP="00975A07">
            <w:pPr>
              <w:pStyle w:val="BodyText"/>
              <w:spacing w:before="60" w:after="0" w:line="60" w:lineRule="atLeast"/>
              <w:ind w:left="0"/>
            </w:pPr>
            <w:r w:rsidRPr="00297E3D">
              <w:rPr>
                <w:highlight w:val="yellow"/>
              </w:rPr>
              <w:t>TK 23</w:t>
            </w:r>
          </w:p>
        </w:tc>
      </w:tr>
      <w:tr w:rsidR="009A149C" w14:paraId="188F7AA2" w14:textId="77777777" w:rsidTr="00975A07">
        <w:tc>
          <w:tcPr>
            <w:tcW w:w="5387" w:type="dxa"/>
          </w:tcPr>
          <w:p w14:paraId="24851A13" w14:textId="77777777" w:rsidR="003F355E" w:rsidRPr="00A25671" w:rsidRDefault="003F355E" w:rsidP="00975A07">
            <w:pPr>
              <w:pStyle w:val="BodyText"/>
              <w:spacing w:before="60" w:after="0" w:line="60" w:lineRule="atLeast"/>
              <w:ind w:left="0"/>
            </w:pPr>
          </w:p>
        </w:tc>
        <w:tc>
          <w:tcPr>
            <w:tcW w:w="2693" w:type="dxa"/>
          </w:tcPr>
          <w:p w14:paraId="2146148F" w14:textId="0EBADD71" w:rsidR="003F355E" w:rsidRPr="00A25671" w:rsidRDefault="00B365B5" w:rsidP="00975A07">
            <w:pPr>
              <w:pStyle w:val="BodyText"/>
              <w:spacing w:before="60" w:after="0" w:line="60" w:lineRule="atLeast"/>
              <w:ind w:left="0"/>
            </w:pPr>
            <w:r w:rsidRPr="003F355E">
              <w:rPr>
                <w:highlight w:val="yellow"/>
              </w:rPr>
              <w:t>TK 25</w:t>
            </w:r>
          </w:p>
        </w:tc>
      </w:tr>
      <w:tr w:rsidR="009A149C" w14:paraId="2EBECB56" w14:textId="77777777" w:rsidTr="00975A07">
        <w:tc>
          <w:tcPr>
            <w:tcW w:w="5387" w:type="dxa"/>
            <w:vMerge w:val="restart"/>
          </w:tcPr>
          <w:p w14:paraId="1C1DCE73" w14:textId="77777777" w:rsidR="00A219C2" w:rsidRPr="00A25671" w:rsidRDefault="00B365B5" w:rsidP="00975A07">
            <w:pPr>
              <w:pStyle w:val="BodyText"/>
              <w:spacing w:before="60" w:after="0" w:line="60" w:lineRule="atLeast"/>
              <w:ind w:left="0"/>
            </w:pPr>
            <w:r w:rsidRPr="00A25671">
              <w:t>Etelä- ja Pohjois-Savo</w:t>
            </w:r>
          </w:p>
        </w:tc>
        <w:tc>
          <w:tcPr>
            <w:tcW w:w="2693" w:type="dxa"/>
          </w:tcPr>
          <w:p w14:paraId="3E85D164" w14:textId="77777777" w:rsidR="00A219C2" w:rsidRPr="00A25671" w:rsidRDefault="00B365B5" w:rsidP="00975A07">
            <w:pPr>
              <w:pStyle w:val="BodyText"/>
              <w:spacing w:before="60" w:after="0" w:line="60" w:lineRule="atLeast"/>
              <w:ind w:left="0"/>
            </w:pPr>
            <w:r w:rsidRPr="00A25671">
              <w:t xml:space="preserve">Kuopio 1 </w:t>
            </w:r>
          </w:p>
        </w:tc>
      </w:tr>
      <w:tr w:rsidR="009A149C" w14:paraId="104FC98B" w14:textId="77777777" w:rsidTr="00975A07">
        <w:tc>
          <w:tcPr>
            <w:tcW w:w="5387" w:type="dxa"/>
            <w:vMerge/>
          </w:tcPr>
          <w:p w14:paraId="688B6C32" w14:textId="77777777" w:rsidR="00A219C2" w:rsidRPr="00A25671" w:rsidRDefault="00A219C2" w:rsidP="00975A07">
            <w:pPr>
              <w:pStyle w:val="BodyText"/>
              <w:spacing w:before="60" w:after="0" w:line="60" w:lineRule="atLeast"/>
              <w:ind w:left="0"/>
            </w:pPr>
          </w:p>
        </w:tc>
        <w:tc>
          <w:tcPr>
            <w:tcW w:w="2693" w:type="dxa"/>
          </w:tcPr>
          <w:p w14:paraId="47C29EB8" w14:textId="77777777" w:rsidR="00A219C2" w:rsidRPr="00A25671" w:rsidRDefault="00B365B5" w:rsidP="00975A07">
            <w:pPr>
              <w:pStyle w:val="BodyText"/>
              <w:spacing w:before="60" w:after="0" w:line="60" w:lineRule="atLeast"/>
              <w:ind w:left="0"/>
            </w:pPr>
            <w:r w:rsidRPr="00A25671">
              <w:t>Kuopio-Iisalmi 2</w:t>
            </w:r>
          </w:p>
        </w:tc>
      </w:tr>
      <w:tr w:rsidR="009A149C" w14:paraId="4C33D848" w14:textId="77777777" w:rsidTr="00975A07">
        <w:tc>
          <w:tcPr>
            <w:tcW w:w="5387" w:type="dxa"/>
            <w:vMerge/>
          </w:tcPr>
          <w:p w14:paraId="5FF3A506" w14:textId="77777777" w:rsidR="00A219C2" w:rsidRPr="00A25671" w:rsidRDefault="00A219C2" w:rsidP="00975A07">
            <w:pPr>
              <w:pStyle w:val="BodyText"/>
              <w:spacing w:before="60" w:after="0" w:line="60" w:lineRule="atLeast"/>
              <w:ind w:left="0"/>
            </w:pPr>
          </w:p>
        </w:tc>
        <w:tc>
          <w:tcPr>
            <w:tcW w:w="2693" w:type="dxa"/>
          </w:tcPr>
          <w:p w14:paraId="210EB49E" w14:textId="77777777" w:rsidR="00A219C2" w:rsidRPr="00A25671" w:rsidRDefault="00B365B5" w:rsidP="00975A07">
            <w:pPr>
              <w:pStyle w:val="BodyText"/>
              <w:spacing w:before="60" w:after="0" w:line="60" w:lineRule="atLeast"/>
              <w:ind w:left="0"/>
            </w:pPr>
            <w:r w:rsidRPr="00A25671">
              <w:t>Savo 1</w:t>
            </w:r>
          </w:p>
        </w:tc>
      </w:tr>
      <w:tr w:rsidR="009A149C" w14:paraId="5FD4387D" w14:textId="77777777" w:rsidTr="00975A07">
        <w:tc>
          <w:tcPr>
            <w:tcW w:w="5387" w:type="dxa"/>
            <w:vMerge/>
          </w:tcPr>
          <w:p w14:paraId="7BFD158C" w14:textId="77777777" w:rsidR="00A219C2" w:rsidRDefault="00A219C2" w:rsidP="00975A07">
            <w:pPr>
              <w:pStyle w:val="BodyText"/>
              <w:spacing w:before="60" w:after="0" w:line="60" w:lineRule="atLeast"/>
              <w:ind w:left="0"/>
            </w:pPr>
          </w:p>
        </w:tc>
        <w:tc>
          <w:tcPr>
            <w:tcW w:w="2693" w:type="dxa"/>
          </w:tcPr>
          <w:p w14:paraId="3730A26E" w14:textId="77777777" w:rsidR="00A219C2" w:rsidRPr="00A25671" w:rsidRDefault="00B365B5" w:rsidP="00975A07">
            <w:pPr>
              <w:pStyle w:val="BodyText"/>
              <w:spacing w:before="60" w:after="0" w:line="60" w:lineRule="atLeast"/>
              <w:ind w:left="0"/>
            </w:pPr>
            <w:r>
              <w:t>Savo 2</w:t>
            </w:r>
          </w:p>
        </w:tc>
      </w:tr>
      <w:tr w:rsidR="009A149C" w14:paraId="7B35AA32" w14:textId="77777777" w:rsidTr="00975A07">
        <w:tc>
          <w:tcPr>
            <w:tcW w:w="5387" w:type="dxa"/>
            <w:vMerge/>
          </w:tcPr>
          <w:p w14:paraId="6B880E24" w14:textId="77777777" w:rsidR="00A219C2" w:rsidRDefault="00A219C2" w:rsidP="00975A07">
            <w:pPr>
              <w:pStyle w:val="BodyText"/>
              <w:spacing w:before="60" w:after="0" w:line="60" w:lineRule="atLeast"/>
              <w:ind w:left="0"/>
            </w:pPr>
          </w:p>
        </w:tc>
        <w:tc>
          <w:tcPr>
            <w:tcW w:w="2693" w:type="dxa"/>
          </w:tcPr>
          <w:p w14:paraId="5D936925" w14:textId="77777777" w:rsidR="00A219C2" w:rsidRPr="00A25671" w:rsidRDefault="00B365B5" w:rsidP="00975A07">
            <w:pPr>
              <w:pStyle w:val="BodyText"/>
              <w:spacing w:before="60" w:after="0" w:line="60" w:lineRule="atLeast"/>
              <w:ind w:left="0"/>
            </w:pPr>
            <w:r w:rsidRPr="008B4798">
              <w:t>Savo 3</w:t>
            </w:r>
          </w:p>
        </w:tc>
      </w:tr>
      <w:tr w:rsidR="009A149C" w14:paraId="6896A562" w14:textId="77777777" w:rsidTr="00975A07">
        <w:tc>
          <w:tcPr>
            <w:tcW w:w="5387" w:type="dxa"/>
            <w:vMerge/>
          </w:tcPr>
          <w:p w14:paraId="54CF46BC" w14:textId="77777777" w:rsidR="00A219C2" w:rsidRPr="00A25671" w:rsidRDefault="00A219C2" w:rsidP="00975A07">
            <w:pPr>
              <w:pStyle w:val="BodyText"/>
              <w:spacing w:before="60" w:after="0" w:line="60" w:lineRule="atLeast"/>
              <w:ind w:left="0"/>
            </w:pPr>
          </w:p>
        </w:tc>
        <w:tc>
          <w:tcPr>
            <w:tcW w:w="2693" w:type="dxa"/>
          </w:tcPr>
          <w:p w14:paraId="2ED97CD4" w14:textId="77777777" w:rsidR="00A219C2" w:rsidRPr="00A25671" w:rsidRDefault="00B365B5" w:rsidP="00975A07">
            <w:pPr>
              <w:pStyle w:val="BodyText"/>
              <w:spacing w:before="60" w:after="0" w:line="60" w:lineRule="atLeast"/>
              <w:ind w:left="0"/>
            </w:pPr>
            <w:r w:rsidRPr="00A25671">
              <w:t>Mikkeli 2</w:t>
            </w:r>
          </w:p>
        </w:tc>
      </w:tr>
      <w:tr w:rsidR="009A149C" w14:paraId="3C57CB13" w14:textId="77777777" w:rsidTr="00975A07">
        <w:tc>
          <w:tcPr>
            <w:tcW w:w="5387" w:type="dxa"/>
            <w:vMerge w:val="restart"/>
          </w:tcPr>
          <w:p w14:paraId="76538EAB" w14:textId="2EFD9B7F" w:rsidR="00A219C2" w:rsidRPr="00A25671" w:rsidRDefault="00B365B5" w:rsidP="00975A07">
            <w:pPr>
              <w:pStyle w:val="BodyText"/>
              <w:spacing w:before="60" w:after="0" w:line="60" w:lineRule="atLeast"/>
              <w:ind w:left="0"/>
            </w:pPr>
            <w:r w:rsidRPr="00A25671">
              <w:t>Kanta-</w:t>
            </w:r>
            <w:r>
              <w:t xml:space="preserve"> </w:t>
            </w:r>
            <w:r w:rsidRPr="00A25671">
              <w:t>ja Päijät-Häme</w:t>
            </w:r>
          </w:p>
        </w:tc>
        <w:tc>
          <w:tcPr>
            <w:tcW w:w="2693" w:type="dxa"/>
          </w:tcPr>
          <w:p w14:paraId="7E952FCD" w14:textId="2571F8D4" w:rsidR="00A219C2" w:rsidRPr="00A25671" w:rsidRDefault="00B365B5" w:rsidP="00975A07">
            <w:pPr>
              <w:pStyle w:val="BodyText"/>
              <w:spacing w:before="60" w:after="0" w:line="60" w:lineRule="atLeast"/>
              <w:ind w:left="0"/>
            </w:pPr>
            <w:r w:rsidRPr="00A25671">
              <w:t>Hämeenlinna 1</w:t>
            </w:r>
          </w:p>
        </w:tc>
      </w:tr>
      <w:tr w:rsidR="009A149C" w14:paraId="6A7E463F" w14:textId="77777777" w:rsidTr="00975A07">
        <w:tc>
          <w:tcPr>
            <w:tcW w:w="5387" w:type="dxa"/>
            <w:vMerge/>
          </w:tcPr>
          <w:p w14:paraId="0F167EA2" w14:textId="77777777" w:rsidR="00A219C2" w:rsidRPr="00A25671" w:rsidRDefault="00A219C2" w:rsidP="00975A07">
            <w:pPr>
              <w:pStyle w:val="BodyText"/>
              <w:spacing w:before="60" w:after="0" w:line="60" w:lineRule="atLeast"/>
              <w:ind w:left="0"/>
            </w:pPr>
          </w:p>
        </w:tc>
        <w:tc>
          <w:tcPr>
            <w:tcW w:w="2693" w:type="dxa"/>
          </w:tcPr>
          <w:p w14:paraId="6D04C173" w14:textId="77777777" w:rsidR="00A219C2" w:rsidRPr="00A25671" w:rsidRDefault="00B365B5" w:rsidP="00975A07">
            <w:pPr>
              <w:pStyle w:val="BodyText"/>
              <w:spacing w:before="60" w:after="0" w:line="60" w:lineRule="atLeast"/>
              <w:ind w:left="0"/>
            </w:pPr>
            <w:r w:rsidRPr="00A25671">
              <w:t>Hämeenlinna 2</w:t>
            </w:r>
          </w:p>
        </w:tc>
      </w:tr>
      <w:tr w:rsidR="009A149C" w14:paraId="70CA27B3" w14:textId="77777777" w:rsidTr="00975A07">
        <w:tc>
          <w:tcPr>
            <w:tcW w:w="5387" w:type="dxa"/>
            <w:vMerge/>
          </w:tcPr>
          <w:p w14:paraId="0959C744" w14:textId="77777777" w:rsidR="00A219C2" w:rsidRPr="00A25671" w:rsidRDefault="00A219C2" w:rsidP="00975A07">
            <w:pPr>
              <w:pStyle w:val="BodyText"/>
              <w:spacing w:before="60" w:after="0" w:line="60" w:lineRule="atLeast"/>
              <w:ind w:left="0"/>
            </w:pPr>
          </w:p>
        </w:tc>
        <w:tc>
          <w:tcPr>
            <w:tcW w:w="2693" w:type="dxa"/>
          </w:tcPr>
          <w:p w14:paraId="543E3027" w14:textId="77777777" w:rsidR="00A219C2" w:rsidRPr="00A25671" w:rsidRDefault="00B365B5" w:rsidP="00975A07">
            <w:pPr>
              <w:pStyle w:val="BodyText"/>
              <w:spacing w:before="60" w:after="0" w:line="60" w:lineRule="atLeast"/>
              <w:ind w:left="0"/>
            </w:pPr>
            <w:r w:rsidRPr="00A25671">
              <w:t>Lahti 1</w:t>
            </w:r>
          </w:p>
        </w:tc>
      </w:tr>
      <w:tr w:rsidR="009A149C" w14:paraId="1B3B003C" w14:textId="77777777" w:rsidTr="00975A07">
        <w:tc>
          <w:tcPr>
            <w:tcW w:w="5387" w:type="dxa"/>
            <w:vMerge/>
          </w:tcPr>
          <w:p w14:paraId="0A1E9147" w14:textId="77777777" w:rsidR="00A219C2" w:rsidRPr="00A25671" w:rsidRDefault="00A219C2" w:rsidP="00975A07">
            <w:pPr>
              <w:pStyle w:val="BodyText"/>
              <w:spacing w:before="60" w:after="0" w:line="60" w:lineRule="atLeast"/>
              <w:ind w:left="0"/>
            </w:pPr>
          </w:p>
        </w:tc>
        <w:tc>
          <w:tcPr>
            <w:tcW w:w="2693" w:type="dxa"/>
          </w:tcPr>
          <w:p w14:paraId="51B8023F" w14:textId="5B962F04" w:rsidR="00A219C2" w:rsidRPr="00A25671" w:rsidRDefault="00B365B5" w:rsidP="00975A07">
            <w:pPr>
              <w:pStyle w:val="BodyText"/>
              <w:spacing w:before="60" w:after="0" w:line="60" w:lineRule="atLeast"/>
              <w:ind w:left="0"/>
            </w:pPr>
            <w:r>
              <w:t>Lahti 2</w:t>
            </w:r>
          </w:p>
        </w:tc>
      </w:tr>
      <w:tr w:rsidR="009A149C" w14:paraId="0F0504CB" w14:textId="77777777" w:rsidTr="00975A07">
        <w:tc>
          <w:tcPr>
            <w:tcW w:w="5387" w:type="dxa"/>
            <w:vMerge/>
          </w:tcPr>
          <w:p w14:paraId="1661EE93" w14:textId="77777777" w:rsidR="00A219C2" w:rsidRPr="00A25671" w:rsidRDefault="00A219C2" w:rsidP="00975A07">
            <w:pPr>
              <w:pStyle w:val="BodyText"/>
              <w:spacing w:before="60" w:after="0" w:line="60" w:lineRule="atLeast"/>
              <w:ind w:left="0"/>
            </w:pPr>
          </w:p>
        </w:tc>
        <w:tc>
          <w:tcPr>
            <w:tcW w:w="2693" w:type="dxa"/>
          </w:tcPr>
          <w:p w14:paraId="460A2A49" w14:textId="4D50C760" w:rsidR="00A219C2" w:rsidRPr="00A219C2" w:rsidRDefault="00B365B5" w:rsidP="00975A07">
            <w:pPr>
              <w:pStyle w:val="BodyText"/>
              <w:spacing w:before="60" w:after="0" w:line="60" w:lineRule="atLeast"/>
              <w:ind w:left="0"/>
              <w:rPr>
                <w:highlight w:val="yellow"/>
              </w:rPr>
            </w:pPr>
            <w:r w:rsidRPr="00A219C2">
              <w:rPr>
                <w:highlight w:val="yellow"/>
              </w:rPr>
              <w:t>Lahti 3</w:t>
            </w:r>
          </w:p>
        </w:tc>
      </w:tr>
      <w:tr w:rsidR="009A149C" w14:paraId="45A6B4EB" w14:textId="77777777" w:rsidTr="006E51A0">
        <w:tc>
          <w:tcPr>
            <w:tcW w:w="5387" w:type="dxa"/>
            <w:tcBorders>
              <w:bottom w:val="single" w:sz="4" w:space="0" w:color="auto"/>
            </w:tcBorders>
          </w:tcPr>
          <w:p w14:paraId="4E95A428" w14:textId="77777777" w:rsidR="00A219C2" w:rsidRPr="00A25671" w:rsidRDefault="00B365B5" w:rsidP="00975A07">
            <w:pPr>
              <w:pStyle w:val="BodyText"/>
              <w:spacing w:before="60" w:after="0" w:line="60" w:lineRule="atLeast"/>
              <w:ind w:left="0"/>
            </w:pPr>
            <w:r w:rsidRPr="00A25671">
              <w:t>Keski-Suomi</w:t>
            </w:r>
          </w:p>
        </w:tc>
        <w:tc>
          <w:tcPr>
            <w:tcW w:w="2693" w:type="dxa"/>
          </w:tcPr>
          <w:p w14:paraId="5DC76626" w14:textId="77777777" w:rsidR="00A219C2" w:rsidRPr="00A25671" w:rsidRDefault="00B365B5" w:rsidP="00975A07">
            <w:pPr>
              <w:pStyle w:val="BodyText"/>
              <w:spacing w:before="60" w:after="0" w:line="60" w:lineRule="atLeast"/>
              <w:ind w:left="0"/>
            </w:pPr>
            <w:r w:rsidRPr="00A25671">
              <w:t>Jyväskylä 1</w:t>
            </w:r>
          </w:p>
        </w:tc>
      </w:tr>
      <w:tr w:rsidR="009A149C" w14:paraId="69F82DA1" w14:textId="77777777" w:rsidTr="006E51A0">
        <w:tc>
          <w:tcPr>
            <w:tcW w:w="5387" w:type="dxa"/>
            <w:tcBorders>
              <w:bottom w:val="nil"/>
            </w:tcBorders>
          </w:tcPr>
          <w:p w14:paraId="2777718A" w14:textId="77777777" w:rsidR="00A219C2" w:rsidRPr="00A25671" w:rsidRDefault="00B365B5" w:rsidP="00975A07">
            <w:pPr>
              <w:pStyle w:val="BodyText"/>
              <w:spacing w:before="60" w:after="0" w:line="60" w:lineRule="atLeast"/>
              <w:ind w:left="0"/>
            </w:pPr>
            <w:r w:rsidRPr="00A25671">
              <w:t>Kymenlaakso ja Etelä-Karjala</w:t>
            </w:r>
          </w:p>
        </w:tc>
        <w:tc>
          <w:tcPr>
            <w:tcW w:w="2693" w:type="dxa"/>
          </w:tcPr>
          <w:p w14:paraId="2C4B90A1" w14:textId="565D8F80" w:rsidR="006E51A0" w:rsidRPr="006E51A0" w:rsidRDefault="00B365B5" w:rsidP="00975A07">
            <w:pPr>
              <w:pStyle w:val="BodyText"/>
              <w:spacing w:before="60" w:after="0" w:line="60" w:lineRule="atLeast"/>
              <w:ind w:left="0"/>
              <w:rPr>
                <w:highlight w:val="yellow"/>
              </w:rPr>
            </w:pPr>
            <w:r w:rsidRPr="006E51A0">
              <w:rPr>
                <w:highlight w:val="yellow"/>
              </w:rPr>
              <w:t>Kaakkois-Suomi 1</w:t>
            </w:r>
          </w:p>
        </w:tc>
      </w:tr>
      <w:tr w:rsidR="009A149C" w14:paraId="59093AA8" w14:textId="77777777" w:rsidTr="006E51A0">
        <w:tc>
          <w:tcPr>
            <w:tcW w:w="5387" w:type="dxa"/>
            <w:tcBorders>
              <w:top w:val="nil"/>
            </w:tcBorders>
          </w:tcPr>
          <w:p w14:paraId="1D30715A" w14:textId="77777777" w:rsidR="006E51A0" w:rsidRPr="00A25671" w:rsidRDefault="006E51A0" w:rsidP="006E51A0">
            <w:pPr>
              <w:pStyle w:val="BodyText"/>
              <w:spacing w:before="60" w:after="0" w:line="60" w:lineRule="atLeast"/>
              <w:ind w:left="0"/>
            </w:pPr>
          </w:p>
        </w:tc>
        <w:tc>
          <w:tcPr>
            <w:tcW w:w="2693" w:type="dxa"/>
          </w:tcPr>
          <w:p w14:paraId="66795D9D" w14:textId="76A9C943" w:rsidR="006E51A0" w:rsidRPr="00A25671" w:rsidRDefault="00B365B5" w:rsidP="006E51A0">
            <w:pPr>
              <w:pStyle w:val="BodyText"/>
              <w:spacing w:before="60" w:after="0" w:line="60" w:lineRule="atLeast"/>
              <w:ind w:left="0"/>
            </w:pPr>
            <w:r w:rsidRPr="00A25671">
              <w:t>Kotka-Kouvola 1</w:t>
            </w:r>
          </w:p>
        </w:tc>
      </w:tr>
      <w:tr w:rsidR="009A149C" w14:paraId="262851BC" w14:textId="77777777" w:rsidTr="00975A07">
        <w:tc>
          <w:tcPr>
            <w:tcW w:w="5387" w:type="dxa"/>
            <w:vMerge w:val="restart"/>
          </w:tcPr>
          <w:p w14:paraId="70FB5BB7" w14:textId="77777777" w:rsidR="006E51A0" w:rsidRPr="00A25671" w:rsidRDefault="00B365B5" w:rsidP="006E51A0">
            <w:pPr>
              <w:pStyle w:val="BodyText"/>
              <w:spacing w:before="60" w:after="0" w:line="60" w:lineRule="atLeast"/>
              <w:ind w:left="0"/>
            </w:pPr>
            <w:r w:rsidRPr="00A25671">
              <w:t>Lappi ja Kainuu</w:t>
            </w:r>
          </w:p>
        </w:tc>
        <w:tc>
          <w:tcPr>
            <w:tcW w:w="2693" w:type="dxa"/>
          </w:tcPr>
          <w:p w14:paraId="75FA80B3" w14:textId="77777777" w:rsidR="006E51A0" w:rsidRPr="00A25671" w:rsidRDefault="00B365B5" w:rsidP="006E51A0">
            <w:pPr>
              <w:pStyle w:val="BodyText"/>
              <w:spacing w:before="60" w:after="0" w:line="60" w:lineRule="atLeast"/>
              <w:ind w:left="0"/>
            </w:pPr>
            <w:r w:rsidRPr="00A25671">
              <w:t>Kajaani 1</w:t>
            </w:r>
          </w:p>
        </w:tc>
      </w:tr>
      <w:tr w:rsidR="009A149C" w14:paraId="1FEE19BD" w14:textId="77777777" w:rsidTr="00975A07">
        <w:tc>
          <w:tcPr>
            <w:tcW w:w="5387" w:type="dxa"/>
            <w:vMerge/>
          </w:tcPr>
          <w:p w14:paraId="73D452C4" w14:textId="77777777" w:rsidR="006E51A0" w:rsidRPr="00A25671" w:rsidRDefault="006E51A0" w:rsidP="006E51A0">
            <w:pPr>
              <w:pStyle w:val="BodyText"/>
              <w:spacing w:before="60" w:after="0" w:line="60" w:lineRule="atLeast"/>
              <w:ind w:left="0"/>
            </w:pPr>
          </w:p>
        </w:tc>
        <w:tc>
          <w:tcPr>
            <w:tcW w:w="2693" w:type="dxa"/>
          </w:tcPr>
          <w:p w14:paraId="33780F42" w14:textId="77777777" w:rsidR="006E51A0" w:rsidRPr="00A25671" w:rsidRDefault="00B365B5" w:rsidP="006E51A0">
            <w:pPr>
              <w:pStyle w:val="BodyText"/>
              <w:spacing w:before="60" w:after="0" w:line="60" w:lineRule="atLeast"/>
              <w:ind w:left="0"/>
            </w:pPr>
            <w:r w:rsidRPr="00A25671">
              <w:t>Kajaani 2</w:t>
            </w:r>
          </w:p>
        </w:tc>
      </w:tr>
      <w:tr w:rsidR="009A149C" w14:paraId="1C69F93C" w14:textId="77777777" w:rsidTr="00975A07">
        <w:tc>
          <w:tcPr>
            <w:tcW w:w="5387" w:type="dxa"/>
            <w:vMerge/>
          </w:tcPr>
          <w:p w14:paraId="0C5E3B6F" w14:textId="77777777" w:rsidR="006E51A0" w:rsidRPr="00A25671" w:rsidRDefault="006E51A0" w:rsidP="006E51A0">
            <w:pPr>
              <w:pStyle w:val="BodyText"/>
              <w:spacing w:before="60" w:after="0" w:line="60" w:lineRule="atLeast"/>
              <w:ind w:left="0"/>
            </w:pPr>
          </w:p>
        </w:tc>
        <w:tc>
          <w:tcPr>
            <w:tcW w:w="2693" w:type="dxa"/>
          </w:tcPr>
          <w:p w14:paraId="161AC7A6" w14:textId="77777777" w:rsidR="006E51A0" w:rsidRPr="00A25671" w:rsidRDefault="00B365B5" w:rsidP="006E51A0">
            <w:pPr>
              <w:pStyle w:val="BodyText"/>
              <w:spacing w:before="60" w:after="0" w:line="60" w:lineRule="atLeast"/>
              <w:ind w:left="0"/>
            </w:pPr>
            <w:r w:rsidRPr="00A25671">
              <w:t>Rovaniemi 1</w:t>
            </w:r>
          </w:p>
        </w:tc>
      </w:tr>
      <w:tr w:rsidR="009A149C" w14:paraId="255D6D16" w14:textId="77777777" w:rsidTr="00975A07">
        <w:tc>
          <w:tcPr>
            <w:tcW w:w="5387" w:type="dxa"/>
            <w:vMerge w:val="restart"/>
          </w:tcPr>
          <w:p w14:paraId="288B22AE" w14:textId="77777777" w:rsidR="006E51A0" w:rsidRPr="00A25671" w:rsidRDefault="00B365B5" w:rsidP="006E51A0">
            <w:pPr>
              <w:pStyle w:val="BodyText"/>
              <w:spacing w:before="60" w:after="0" w:line="60" w:lineRule="atLeast"/>
              <w:ind w:left="0"/>
            </w:pPr>
            <w:r w:rsidRPr="00A25671">
              <w:t>Pirkanmaa</w:t>
            </w:r>
          </w:p>
        </w:tc>
        <w:tc>
          <w:tcPr>
            <w:tcW w:w="2693" w:type="dxa"/>
          </w:tcPr>
          <w:p w14:paraId="7CBE234E" w14:textId="77777777" w:rsidR="006E51A0" w:rsidRPr="00A25671" w:rsidRDefault="00B365B5" w:rsidP="006E51A0">
            <w:pPr>
              <w:pStyle w:val="BodyText"/>
              <w:spacing w:before="60" w:after="0" w:line="60" w:lineRule="atLeast"/>
              <w:ind w:left="0"/>
            </w:pPr>
            <w:r w:rsidRPr="008B4798">
              <w:t>Kangasala 1</w:t>
            </w:r>
          </w:p>
        </w:tc>
      </w:tr>
      <w:tr w:rsidR="009A149C" w14:paraId="3AF7AA31" w14:textId="77777777" w:rsidTr="00975A07">
        <w:tc>
          <w:tcPr>
            <w:tcW w:w="5387" w:type="dxa"/>
            <w:vMerge/>
          </w:tcPr>
          <w:p w14:paraId="0C2EA150" w14:textId="77777777" w:rsidR="006E51A0" w:rsidRPr="00A25671" w:rsidRDefault="006E51A0" w:rsidP="006E51A0">
            <w:pPr>
              <w:pStyle w:val="BodyText"/>
              <w:spacing w:before="60" w:after="0" w:line="60" w:lineRule="atLeast"/>
              <w:ind w:left="0"/>
            </w:pPr>
          </w:p>
        </w:tc>
        <w:tc>
          <w:tcPr>
            <w:tcW w:w="2693" w:type="dxa"/>
          </w:tcPr>
          <w:p w14:paraId="73EF3601" w14:textId="77777777" w:rsidR="006E51A0" w:rsidRPr="00A25671" w:rsidRDefault="00B365B5" w:rsidP="006E51A0">
            <w:pPr>
              <w:pStyle w:val="BodyText"/>
              <w:spacing w:before="60" w:after="0" w:line="60" w:lineRule="atLeast"/>
              <w:ind w:left="0"/>
            </w:pPr>
            <w:r w:rsidRPr="00A25671">
              <w:t>Pirkanmaa 1</w:t>
            </w:r>
          </w:p>
        </w:tc>
      </w:tr>
      <w:tr w:rsidR="009A149C" w14:paraId="43707CF3" w14:textId="77777777" w:rsidTr="00975A07">
        <w:tc>
          <w:tcPr>
            <w:tcW w:w="5387" w:type="dxa"/>
            <w:vMerge/>
          </w:tcPr>
          <w:p w14:paraId="4A48EDF2" w14:textId="77777777" w:rsidR="006E51A0" w:rsidRPr="00A25671" w:rsidRDefault="006E51A0" w:rsidP="006E51A0">
            <w:pPr>
              <w:pStyle w:val="BodyText"/>
              <w:spacing w:before="60" w:after="0" w:line="60" w:lineRule="atLeast"/>
              <w:ind w:left="0"/>
            </w:pPr>
          </w:p>
        </w:tc>
        <w:tc>
          <w:tcPr>
            <w:tcW w:w="2693" w:type="dxa"/>
          </w:tcPr>
          <w:p w14:paraId="6ADD3614" w14:textId="77777777" w:rsidR="006E51A0" w:rsidRPr="00A25671" w:rsidRDefault="00B365B5" w:rsidP="006E51A0">
            <w:pPr>
              <w:pStyle w:val="BodyText"/>
              <w:spacing w:before="60" w:after="0" w:line="60" w:lineRule="atLeast"/>
              <w:ind w:left="0"/>
            </w:pPr>
            <w:r w:rsidRPr="00A25671">
              <w:t>Pirkanmaa 2</w:t>
            </w:r>
          </w:p>
        </w:tc>
      </w:tr>
      <w:tr w:rsidR="009A149C" w14:paraId="633480D5" w14:textId="77777777" w:rsidTr="00975A07">
        <w:tc>
          <w:tcPr>
            <w:tcW w:w="5387" w:type="dxa"/>
            <w:vMerge/>
          </w:tcPr>
          <w:p w14:paraId="4D764E78" w14:textId="77777777" w:rsidR="006E51A0" w:rsidRPr="00A25671" w:rsidRDefault="006E51A0" w:rsidP="006E51A0">
            <w:pPr>
              <w:pStyle w:val="BodyText"/>
              <w:spacing w:before="60" w:after="0" w:line="60" w:lineRule="atLeast"/>
              <w:ind w:left="0"/>
            </w:pPr>
          </w:p>
        </w:tc>
        <w:tc>
          <w:tcPr>
            <w:tcW w:w="2693" w:type="dxa"/>
          </w:tcPr>
          <w:p w14:paraId="4EAD236A" w14:textId="77777777" w:rsidR="006E51A0" w:rsidRPr="00A25671" w:rsidRDefault="00B365B5" w:rsidP="006E51A0">
            <w:pPr>
              <w:pStyle w:val="BodyText"/>
              <w:spacing w:before="60" w:after="0" w:line="60" w:lineRule="atLeast"/>
              <w:ind w:left="0"/>
            </w:pPr>
            <w:r w:rsidRPr="00A25671">
              <w:t>Pirkanmaa 3</w:t>
            </w:r>
          </w:p>
        </w:tc>
      </w:tr>
      <w:tr w:rsidR="009A149C" w14:paraId="505468E9" w14:textId="77777777" w:rsidTr="00975A07">
        <w:tc>
          <w:tcPr>
            <w:tcW w:w="5387" w:type="dxa"/>
            <w:vMerge/>
          </w:tcPr>
          <w:p w14:paraId="703F57B9" w14:textId="77777777" w:rsidR="006E51A0" w:rsidRPr="00A25671" w:rsidRDefault="006E51A0" w:rsidP="006E51A0">
            <w:pPr>
              <w:pStyle w:val="BodyText"/>
              <w:spacing w:before="60" w:after="0" w:line="60" w:lineRule="atLeast"/>
              <w:ind w:left="0"/>
            </w:pPr>
          </w:p>
        </w:tc>
        <w:tc>
          <w:tcPr>
            <w:tcW w:w="2693" w:type="dxa"/>
          </w:tcPr>
          <w:p w14:paraId="49154712" w14:textId="77777777" w:rsidR="006E51A0" w:rsidRPr="00A25671" w:rsidRDefault="00B365B5" w:rsidP="006E51A0">
            <w:pPr>
              <w:pStyle w:val="BodyText"/>
              <w:spacing w:before="60" w:after="0" w:line="60" w:lineRule="atLeast"/>
              <w:ind w:left="0"/>
            </w:pPr>
            <w:r w:rsidRPr="00A25671">
              <w:t>Pirkanmaa 4</w:t>
            </w:r>
          </w:p>
        </w:tc>
      </w:tr>
      <w:tr w:rsidR="009A149C" w14:paraId="60CB07F1" w14:textId="77777777" w:rsidTr="00975A07">
        <w:tc>
          <w:tcPr>
            <w:tcW w:w="5387" w:type="dxa"/>
            <w:vMerge/>
          </w:tcPr>
          <w:p w14:paraId="514997A6" w14:textId="77777777" w:rsidR="006E51A0" w:rsidRPr="00A25671" w:rsidRDefault="006E51A0" w:rsidP="006E51A0">
            <w:pPr>
              <w:pStyle w:val="BodyText"/>
              <w:spacing w:before="60" w:after="0" w:line="60" w:lineRule="atLeast"/>
              <w:ind w:left="0"/>
            </w:pPr>
          </w:p>
        </w:tc>
        <w:tc>
          <w:tcPr>
            <w:tcW w:w="2693" w:type="dxa"/>
          </w:tcPr>
          <w:p w14:paraId="0F4B8F74" w14:textId="77777777" w:rsidR="006E51A0" w:rsidRPr="00A25671" w:rsidRDefault="00B365B5" w:rsidP="006E51A0">
            <w:pPr>
              <w:pStyle w:val="BodyText"/>
              <w:spacing w:before="60" w:after="0" w:line="60" w:lineRule="atLeast"/>
              <w:ind w:left="0"/>
            </w:pPr>
            <w:r w:rsidRPr="00A25671">
              <w:t>Tampere 1</w:t>
            </w:r>
          </w:p>
        </w:tc>
      </w:tr>
      <w:tr w:rsidR="009A149C" w14:paraId="3D6B04DD" w14:textId="77777777" w:rsidTr="00975A07">
        <w:tc>
          <w:tcPr>
            <w:tcW w:w="5387" w:type="dxa"/>
            <w:vMerge/>
          </w:tcPr>
          <w:p w14:paraId="67FC883B" w14:textId="77777777" w:rsidR="006E51A0" w:rsidRPr="00A25671" w:rsidRDefault="006E51A0" w:rsidP="006E51A0">
            <w:pPr>
              <w:pStyle w:val="BodyText"/>
              <w:spacing w:before="60" w:after="0" w:line="60" w:lineRule="atLeast"/>
              <w:ind w:left="0"/>
            </w:pPr>
          </w:p>
        </w:tc>
        <w:tc>
          <w:tcPr>
            <w:tcW w:w="2693" w:type="dxa"/>
          </w:tcPr>
          <w:p w14:paraId="5E033DE9" w14:textId="77777777" w:rsidR="006E51A0" w:rsidRPr="00A25671" w:rsidRDefault="00B365B5" w:rsidP="006E51A0">
            <w:pPr>
              <w:pStyle w:val="BodyText"/>
              <w:spacing w:before="60" w:after="0" w:line="60" w:lineRule="atLeast"/>
              <w:ind w:left="0"/>
            </w:pPr>
            <w:r w:rsidRPr="00A25671">
              <w:t>Tampere 2</w:t>
            </w:r>
          </w:p>
        </w:tc>
      </w:tr>
      <w:tr w:rsidR="009A149C" w14:paraId="25027E49" w14:textId="77777777" w:rsidTr="00975A07">
        <w:tc>
          <w:tcPr>
            <w:tcW w:w="5387" w:type="dxa"/>
            <w:vMerge/>
          </w:tcPr>
          <w:p w14:paraId="4DA6575E" w14:textId="77777777" w:rsidR="006E51A0" w:rsidRPr="00A25671" w:rsidRDefault="006E51A0" w:rsidP="006E51A0">
            <w:pPr>
              <w:pStyle w:val="BodyText"/>
              <w:spacing w:before="60" w:after="0" w:line="60" w:lineRule="atLeast"/>
              <w:ind w:left="0"/>
            </w:pPr>
          </w:p>
        </w:tc>
        <w:tc>
          <w:tcPr>
            <w:tcW w:w="2693" w:type="dxa"/>
          </w:tcPr>
          <w:p w14:paraId="01729D20" w14:textId="77777777" w:rsidR="006E51A0" w:rsidRPr="00A25671" w:rsidRDefault="00B365B5" w:rsidP="006E51A0">
            <w:pPr>
              <w:pStyle w:val="BodyText"/>
              <w:spacing w:before="60" w:after="0" w:line="60" w:lineRule="atLeast"/>
              <w:ind w:left="0"/>
            </w:pPr>
            <w:r w:rsidRPr="00A25671">
              <w:t>Tampere 3</w:t>
            </w:r>
          </w:p>
        </w:tc>
      </w:tr>
      <w:tr w:rsidR="009A149C" w14:paraId="40A865BB" w14:textId="77777777" w:rsidTr="00975A07">
        <w:tc>
          <w:tcPr>
            <w:tcW w:w="5387" w:type="dxa"/>
            <w:vMerge/>
          </w:tcPr>
          <w:p w14:paraId="6BB3900F" w14:textId="77777777" w:rsidR="006E51A0" w:rsidRPr="00A25671" w:rsidRDefault="006E51A0" w:rsidP="006E51A0">
            <w:pPr>
              <w:pStyle w:val="BodyText"/>
              <w:spacing w:before="60" w:after="0" w:line="60" w:lineRule="atLeast"/>
              <w:ind w:left="0"/>
            </w:pPr>
          </w:p>
        </w:tc>
        <w:tc>
          <w:tcPr>
            <w:tcW w:w="2693" w:type="dxa"/>
          </w:tcPr>
          <w:p w14:paraId="62AA771C" w14:textId="77777777" w:rsidR="006E51A0" w:rsidRPr="00A25671" w:rsidRDefault="00B365B5" w:rsidP="006E51A0">
            <w:pPr>
              <w:pStyle w:val="BodyText"/>
              <w:spacing w:before="60" w:after="0" w:line="60" w:lineRule="atLeast"/>
              <w:ind w:left="0"/>
            </w:pPr>
            <w:r w:rsidRPr="00A25671">
              <w:t>Tampere 4</w:t>
            </w:r>
          </w:p>
        </w:tc>
      </w:tr>
      <w:tr w:rsidR="009A149C" w14:paraId="04A269CC" w14:textId="77777777" w:rsidTr="00975A07">
        <w:tc>
          <w:tcPr>
            <w:tcW w:w="5387" w:type="dxa"/>
            <w:vMerge/>
          </w:tcPr>
          <w:p w14:paraId="17539ABE" w14:textId="77777777" w:rsidR="006E51A0" w:rsidRPr="00A25671" w:rsidRDefault="006E51A0" w:rsidP="006E51A0">
            <w:pPr>
              <w:pStyle w:val="BodyText"/>
              <w:spacing w:before="60" w:after="0" w:line="60" w:lineRule="atLeast"/>
              <w:ind w:left="0"/>
            </w:pPr>
          </w:p>
        </w:tc>
        <w:tc>
          <w:tcPr>
            <w:tcW w:w="2693" w:type="dxa"/>
          </w:tcPr>
          <w:p w14:paraId="7D641C66" w14:textId="77777777" w:rsidR="006E51A0" w:rsidRPr="00A25671" w:rsidRDefault="00B365B5" w:rsidP="006E51A0">
            <w:pPr>
              <w:pStyle w:val="BodyText"/>
              <w:spacing w:before="60" w:after="0" w:line="60" w:lineRule="atLeast"/>
              <w:ind w:left="0"/>
            </w:pPr>
            <w:r w:rsidRPr="00A25671">
              <w:t>Tampere 5</w:t>
            </w:r>
          </w:p>
        </w:tc>
      </w:tr>
      <w:tr w:rsidR="009A149C" w14:paraId="7A4BFAA5" w14:textId="77777777" w:rsidTr="00975A07">
        <w:tc>
          <w:tcPr>
            <w:tcW w:w="5387" w:type="dxa"/>
            <w:vMerge w:val="restart"/>
          </w:tcPr>
          <w:p w14:paraId="65C16A95" w14:textId="77777777" w:rsidR="006E51A0" w:rsidRPr="00A25671" w:rsidRDefault="00B365B5" w:rsidP="006E51A0">
            <w:pPr>
              <w:pStyle w:val="BodyText"/>
              <w:spacing w:before="60" w:after="0" w:line="60" w:lineRule="atLeast"/>
              <w:ind w:left="0"/>
            </w:pPr>
            <w:r w:rsidRPr="00A25671">
              <w:t>Pohjanmaa, Etelä-, Keski- ja Pohjois-Pohjanmaa</w:t>
            </w:r>
          </w:p>
        </w:tc>
        <w:tc>
          <w:tcPr>
            <w:tcW w:w="2693" w:type="dxa"/>
          </w:tcPr>
          <w:p w14:paraId="4822CE2A" w14:textId="0623404A" w:rsidR="006E51A0" w:rsidRPr="00A25671" w:rsidRDefault="00B365B5" w:rsidP="006E51A0">
            <w:pPr>
              <w:pStyle w:val="BodyText"/>
              <w:spacing w:before="60" w:after="0" w:line="60" w:lineRule="atLeast"/>
              <w:ind w:left="0"/>
            </w:pPr>
            <w:r w:rsidRPr="00A219C2">
              <w:rPr>
                <w:highlight w:val="yellow"/>
              </w:rPr>
              <w:t>Oulu 1</w:t>
            </w:r>
          </w:p>
        </w:tc>
      </w:tr>
      <w:tr w:rsidR="009A149C" w14:paraId="5FE758EF" w14:textId="77777777" w:rsidTr="00975A07">
        <w:tc>
          <w:tcPr>
            <w:tcW w:w="5387" w:type="dxa"/>
            <w:vMerge/>
          </w:tcPr>
          <w:p w14:paraId="205AC3B9" w14:textId="77777777" w:rsidR="006E51A0" w:rsidRPr="00A25671" w:rsidRDefault="006E51A0" w:rsidP="006E51A0">
            <w:pPr>
              <w:pStyle w:val="BodyText"/>
              <w:spacing w:before="60" w:after="0" w:line="60" w:lineRule="atLeast"/>
              <w:ind w:left="0"/>
            </w:pPr>
          </w:p>
        </w:tc>
        <w:tc>
          <w:tcPr>
            <w:tcW w:w="2693" w:type="dxa"/>
          </w:tcPr>
          <w:p w14:paraId="55134914" w14:textId="67E68C22" w:rsidR="006E51A0" w:rsidRPr="00A25671" w:rsidRDefault="00B365B5" w:rsidP="006E51A0">
            <w:pPr>
              <w:pStyle w:val="BodyText"/>
              <w:spacing w:before="60" w:after="0" w:line="60" w:lineRule="atLeast"/>
              <w:ind w:left="0"/>
            </w:pPr>
            <w:r w:rsidRPr="00A25671">
              <w:t>Pohjanmaa 1</w:t>
            </w:r>
          </w:p>
        </w:tc>
      </w:tr>
      <w:tr w:rsidR="009A149C" w14:paraId="23A5C9E0" w14:textId="77777777" w:rsidTr="00975A07">
        <w:tc>
          <w:tcPr>
            <w:tcW w:w="5387" w:type="dxa"/>
            <w:vMerge/>
          </w:tcPr>
          <w:p w14:paraId="4FDB8087" w14:textId="77777777" w:rsidR="006E51A0" w:rsidRPr="00A25671" w:rsidRDefault="006E51A0" w:rsidP="006E51A0">
            <w:pPr>
              <w:pStyle w:val="BodyText"/>
              <w:spacing w:before="60" w:after="0" w:line="60" w:lineRule="atLeast"/>
              <w:ind w:left="0"/>
            </w:pPr>
          </w:p>
        </w:tc>
        <w:tc>
          <w:tcPr>
            <w:tcW w:w="2693" w:type="dxa"/>
          </w:tcPr>
          <w:p w14:paraId="32DEAD29" w14:textId="77777777" w:rsidR="006E51A0" w:rsidRPr="00A25671" w:rsidRDefault="00B365B5" w:rsidP="006E51A0">
            <w:pPr>
              <w:pStyle w:val="BodyText"/>
              <w:spacing w:before="60" w:after="0" w:line="60" w:lineRule="atLeast"/>
              <w:ind w:left="0"/>
            </w:pPr>
            <w:r w:rsidRPr="00A25671">
              <w:t>Pohjanmaa 2</w:t>
            </w:r>
          </w:p>
        </w:tc>
      </w:tr>
      <w:tr w:rsidR="009A149C" w14:paraId="56C35CC2" w14:textId="77777777" w:rsidTr="00975A07">
        <w:tc>
          <w:tcPr>
            <w:tcW w:w="5387" w:type="dxa"/>
            <w:vMerge/>
          </w:tcPr>
          <w:p w14:paraId="2A3E50E5" w14:textId="77777777" w:rsidR="006E51A0" w:rsidRPr="00A25671" w:rsidRDefault="006E51A0" w:rsidP="006E51A0">
            <w:pPr>
              <w:pStyle w:val="BodyText"/>
              <w:spacing w:before="60" w:after="0" w:line="60" w:lineRule="atLeast"/>
              <w:ind w:left="0"/>
            </w:pPr>
          </w:p>
        </w:tc>
        <w:tc>
          <w:tcPr>
            <w:tcW w:w="2693" w:type="dxa"/>
          </w:tcPr>
          <w:p w14:paraId="33B235B6" w14:textId="77777777" w:rsidR="006E51A0" w:rsidRPr="00A25671" w:rsidRDefault="00B365B5" w:rsidP="006E51A0">
            <w:pPr>
              <w:pStyle w:val="BodyText"/>
              <w:spacing w:before="60" w:after="0" w:line="60" w:lineRule="atLeast"/>
              <w:ind w:left="0"/>
            </w:pPr>
            <w:r w:rsidRPr="00A25671">
              <w:t>Pohjanmaa 3</w:t>
            </w:r>
          </w:p>
        </w:tc>
      </w:tr>
      <w:tr w:rsidR="009A149C" w14:paraId="58FAFD07" w14:textId="77777777" w:rsidTr="00975A07">
        <w:tc>
          <w:tcPr>
            <w:tcW w:w="5387" w:type="dxa"/>
            <w:vMerge/>
          </w:tcPr>
          <w:p w14:paraId="1FCA6FEC" w14:textId="77777777" w:rsidR="006E51A0" w:rsidRPr="00A25671" w:rsidRDefault="006E51A0" w:rsidP="006E51A0">
            <w:pPr>
              <w:pStyle w:val="BodyText"/>
              <w:spacing w:before="60" w:after="0" w:line="60" w:lineRule="atLeast"/>
              <w:ind w:left="0"/>
            </w:pPr>
          </w:p>
        </w:tc>
        <w:tc>
          <w:tcPr>
            <w:tcW w:w="2693" w:type="dxa"/>
          </w:tcPr>
          <w:p w14:paraId="3434645C" w14:textId="77777777" w:rsidR="006E51A0" w:rsidRPr="00A25671" w:rsidRDefault="00B365B5" w:rsidP="006E51A0">
            <w:pPr>
              <w:pStyle w:val="BodyText"/>
              <w:spacing w:before="60" w:after="0" w:line="60" w:lineRule="atLeast"/>
              <w:ind w:left="0"/>
            </w:pPr>
            <w:r w:rsidRPr="00A25671">
              <w:t>Pohjanmaa 4</w:t>
            </w:r>
          </w:p>
        </w:tc>
      </w:tr>
      <w:tr w:rsidR="009A149C" w14:paraId="126D8786" w14:textId="77777777" w:rsidTr="00975A07">
        <w:tc>
          <w:tcPr>
            <w:tcW w:w="5387" w:type="dxa"/>
            <w:vMerge/>
          </w:tcPr>
          <w:p w14:paraId="2FC9ED0E" w14:textId="77777777" w:rsidR="006E51A0" w:rsidRPr="00A25671" w:rsidRDefault="006E51A0" w:rsidP="006E51A0">
            <w:pPr>
              <w:pStyle w:val="BodyText"/>
              <w:spacing w:before="60" w:after="0" w:line="60" w:lineRule="atLeast"/>
              <w:ind w:left="0"/>
            </w:pPr>
          </w:p>
        </w:tc>
        <w:tc>
          <w:tcPr>
            <w:tcW w:w="2693" w:type="dxa"/>
          </w:tcPr>
          <w:p w14:paraId="7098010F" w14:textId="77777777" w:rsidR="006E51A0" w:rsidRPr="008B4798" w:rsidRDefault="00B365B5" w:rsidP="006E51A0">
            <w:pPr>
              <w:pStyle w:val="BodyText"/>
              <w:spacing w:before="60" w:after="0" w:line="60" w:lineRule="atLeast"/>
              <w:ind w:left="0"/>
            </w:pPr>
            <w:r w:rsidRPr="008B4798">
              <w:t>Pohjanmaa 5</w:t>
            </w:r>
          </w:p>
        </w:tc>
      </w:tr>
      <w:tr w:rsidR="009A149C" w14:paraId="128ED393" w14:textId="77777777" w:rsidTr="00975A07">
        <w:tc>
          <w:tcPr>
            <w:tcW w:w="5387" w:type="dxa"/>
            <w:vMerge/>
          </w:tcPr>
          <w:p w14:paraId="0EF4E8E3" w14:textId="77777777" w:rsidR="006E51A0" w:rsidRPr="00A25671" w:rsidRDefault="006E51A0" w:rsidP="006E51A0">
            <w:pPr>
              <w:pStyle w:val="BodyText"/>
              <w:spacing w:before="60" w:after="0" w:line="60" w:lineRule="atLeast"/>
              <w:ind w:left="0"/>
            </w:pPr>
          </w:p>
        </w:tc>
        <w:tc>
          <w:tcPr>
            <w:tcW w:w="2693" w:type="dxa"/>
          </w:tcPr>
          <w:p w14:paraId="649711B2" w14:textId="77777777" w:rsidR="006E51A0" w:rsidRPr="00A25671" w:rsidRDefault="00B365B5" w:rsidP="006E51A0">
            <w:pPr>
              <w:pStyle w:val="BodyText"/>
              <w:spacing w:before="60" w:after="0" w:line="60" w:lineRule="atLeast"/>
              <w:ind w:left="0"/>
            </w:pPr>
            <w:r w:rsidRPr="00A25671">
              <w:t>Pietarsaari 1</w:t>
            </w:r>
          </w:p>
        </w:tc>
      </w:tr>
      <w:tr w:rsidR="009A149C" w14:paraId="321C9BE8" w14:textId="77777777" w:rsidTr="00975A07">
        <w:tc>
          <w:tcPr>
            <w:tcW w:w="5387" w:type="dxa"/>
            <w:vMerge/>
          </w:tcPr>
          <w:p w14:paraId="0C577630" w14:textId="77777777" w:rsidR="006E51A0" w:rsidRPr="00A25671" w:rsidRDefault="006E51A0" w:rsidP="006E51A0">
            <w:pPr>
              <w:pStyle w:val="BodyText"/>
              <w:spacing w:before="60" w:after="0" w:line="60" w:lineRule="atLeast"/>
              <w:ind w:left="0"/>
            </w:pPr>
          </w:p>
        </w:tc>
        <w:tc>
          <w:tcPr>
            <w:tcW w:w="2693" w:type="dxa"/>
          </w:tcPr>
          <w:p w14:paraId="125DC35E" w14:textId="77777777" w:rsidR="006E51A0" w:rsidRPr="00A25671" w:rsidRDefault="00B365B5" w:rsidP="006E51A0">
            <w:pPr>
              <w:pStyle w:val="BodyText"/>
              <w:spacing w:before="60" w:after="0" w:line="60" w:lineRule="atLeast"/>
              <w:ind w:left="0"/>
            </w:pPr>
            <w:r w:rsidRPr="00A25671">
              <w:t>Vaasa 1</w:t>
            </w:r>
          </w:p>
        </w:tc>
      </w:tr>
      <w:tr w:rsidR="009A149C" w14:paraId="4251A1F3" w14:textId="77777777" w:rsidTr="00975A07">
        <w:tc>
          <w:tcPr>
            <w:tcW w:w="5387" w:type="dxa"/>
            <w:vMerge/>
          </w:tcPr>
          <w:p w14:paraId="0E95D3F3" w14:textId="77777777" w:rsidR="006E51A0" w:rsidRPr="00A25671" w:rsidRDefault="006E51A0" w:rsidP="006E51A0">
            <w:pPr>
              <w:pStyle w:val="BodyText"/>
              <w:spacing w:before="60" w:after="0" w:line="60" w:lineRule="atLeast"/>
              <w:ind w:left="0"/>
            </w:pPr>
          </w:p>
        </w:tc>
        <w:tc>
          <w:tcPr>
            <w:tcW w:w="2693" w:type="dxa"/>
          </w:tcPr>
          <w:p w14:paraId="24F0BB64" w14:textId="77777777" w:rsidR="006E51A0" w:rsidRPr="00A25671" w:rsidRDefault="00B365B5" w:rsidP="006E51A0">
            <w:pPr>
              <w:pStyle w:val="BodyText"/>
              <w:spacing w:before="60" w:after="0" w:line="60" w:lineRule="atLeast"/>
              <w:ind w:left="0"/>
            </w:pPr>
            <w:r w:rsidRPr="00A25671">
              <w:t xml:space="preserve">Vaasa 2 </w:t>
            </w:r>
          </w:p>
        </w:tc>
      </w:tr>
      <w:tr w:rsidR="009A149C" w14:paraId="7C256E23" w14:textId="77777777" w:rsidTr="00975A07">
        <w:tc>
          <w:tcPr>
            <w:tcW w:w="5387" w:type="dxa"/>
            <w:vMerge w:val="restart"/>
          </w:tcPr>
          <w:p w14:paraId="50BED113" w14:textId="77777777" w:rsidR="006E51A0" w:rsidRPr="00A25671" w:rsidRDefault="00B365B5" w:rsidP="006E51A0">
            <w:pPr>
              <w:pStyle w:val="BodyText"/>
              <w:spacing w:before="60" w:after="0" w:line="60" w:lineRule="atLeast"/>
              <w:ind w:left="0"/>
            </w:pPr>
            <w:r w:rsidRPr="00A25671">
              <w:t>Pohjois-Karjala</w:t>
            </w:r>
          </w:p>
        </w:tc>
        <w:tc>
          <w:tcPr>
            <w:tcW w:w="2693" w:type="dxa"/>
          </w:tcPr>
          <w:p w14:paraId="4367B206" w14:textId="77777777" w:rsidR="006E51A0" w:rsidRPr="00A25671" w:rsidRDefault="00B365B5" w:rsidP="006E51A0">
            <w:pPr>
              <w:pStyle w:val="BodyText"/>
              <w:spacing w:before="60" w:after="0" w:line="60" w:lineRule="atLeast"/>
              <w:ind w:left="0"/>
            </w:pPr>
            <w:r w:rsidRPr="00A25671">
              <w:t>Joensuu 1</w:t>
            </w:r>
          </w:p>
        </w:tc>
      </w:tr>
      <w:tr w:rsidR="009A149C" w14:paraId="514350B8" w14:textId="77777777" w:rsidTr="00975A07">
        <w:tc>
          <w:tcPr>
            <w:tcW w:w="5387" w:type="dxa"/>
            <w:vMerge/>
          </w:tcPr>
          <w:p w14:paraId="42FF2C60" w14:textId="77777777" w:rsidR="006E51A0" w:rsidRPr="00A25671" w:rsidRDefault="006E51A0" w:rsidP="006E51A0">
            <w:pPr>
              <w:pStyle w:val="BodyText"/>
              <w:spacing w:before="60" w:after="0" w:line="60" w:lineRule="atLeast"/>
              <w:ind w:left="0"/>
            </w:pPr>
          </w:p>
        </w:tc>
        <w:tc>
          <w:tcPr>
            <w:tcW w:w="2693" w:type="dxa"/>
          </w:tcPr>
          <w:p w14:paraId="52563BDC" w14:textId="77777777" w:rsidR="006E51A0" w:rsidRPr="00A25671" w:rsidRDefault="00B365B5" w:rsidP="006E51A0">
            <w:pPr>
              <w:pStyle w:val="BodyText"/>
              <w:spacing w:before="60" w:after="0" w:line="60" w:lineRule="atLeast"/>
              <w:ind w:left="0"/>
            </w:pPr>
            <w:r w:rsidRPr="00A25671">
              <w:t>Joensuu 2</w:t>
            </w:r>
          </w:p>
        </w:tc>
      </w:tr>
      <w:tr w:rsidR="009A149C" w14:paraId="3A4D9299" w14:textId="77777777" w:rsidTr="00975A07">
        <w:tc>
          <w:tcPr>
            <w:tcW w:w="5387" w:type="dxa"/>
            <w:vMerge w:val="restart"/>
          </w:tcPr>
          <w:p w14:paraId="1E7C8EF8" w14:textId="77777777" w:rsidR="006E51A0" w:rsidRPr="00A25671" w:rsidRDefault="00B365B5" w:rsidP="006E51A0">
            <w:pPr>
              <w:pStyle w:val="BodyText"/>
              <w:spacing w:before="60" w:after="0" w:line="60" w:lineRule="atLeast"/>
              <w:ind w:left="0"/>
            </w:pPr>
            <w:r w:rsidRPr="00A25671">
              <w:t>Satakunta</w:t>
            </w:r>
          </w:p>
        </w:tc>
        <w:tc>
          <w:tcPr>
            <w:tcW w:w="2693" w:type="dxa"/>
          </w:tcPr>
          <w:p w14:paraId="2B8577B1" w14:textId="77777777" w:rsidR="006E51A0" w:rsidRPr="00A25671" w:rsidRDefault="00B365B5" w:rsidP="006E51A0">
            <w:pPr>
              <w:pStyle w:val="BodyText"/>
              <w:spacing w:before="60" w:after="0" w:line="60" w:lineRule="atLeast"/>
              <w:ind w:left="0"/>
            </w:pPr>
            <w:r w:rsidRPr="00A25671">
              <w:t>Pori 1</w:t>
            </w:r>
          </w:p>
        </w:tc>
      </w:tr>
      <w:tr w:rsidR="009A149C" w14:paraId="3195AC30" w14:textId="77777777" w:rsidTr="00975A07">
        <w:tc>
          <w:tcPr>
            <w:tcW w:w="5387" w:type="dxa"/>
            <w:vMerge/>
          </w:tcPr>
          <w:p w14:paraId="4CFDD47E" w14:textId="77777777" w:rsidR="006E51A0" w:rsidRPr="00A25671" w:rsidRDefault="006E51A0" w:rsidP="006E51A0">
            <w:pPr>
              <w:pStyle w:val="BodyText"/>
              <w:spacing w:before="60" w:after="0" w:line="60" w:lineRule="atLeast"/>
              <w:ind w:left="0"/>
            </w:pPr>
          </w:p>
        </w:tc>
        <w:tc>
          <w:tcPr>
            <w:tcW w:w="2693" w:type="dxa"/>
          </w:tcPr>
          <w:p w14:paraId="40CDC89B" w14:textId="77777777" w:rsidR="006E51A0" w:rsidRPr="00A25671" w:rsidRDefault="00B365B5" w:rsidP="006E51A0">
            <w:pPr>
              <w:pStyle w:val="BodyText"/>
              <w:spacing w:before="60" w:after="0" w:line="60" w:lineRule="atLeast"/>
              <w:ind w:left="0"/>
            </w:pPr>
            <w:r w:rsidRPr="00A25671">
              <w:t>Pori 2</w:t>
            </w:r>
          </w:p>
        </w:tc>
      </w:tr>
      <w:tr w:rsidR="009A149C" w14:paraId="65EADD27" w14:textId="77777777" w:rsidTr="00975A07">
        <w:tc>
          <w:tcPr>
            <w:tcW w:w="5387" w:type="dxa"/>
            <w:vMerge/>
          </w:tcPr>
          <w:p w14:paraId="55FB8B06" w14:textId="77777777" w:rsidR="006E51A0" w:rsidRPr="00A25671" w:rsidRDefault="006E51A0" w:rsidP="006E51A0">
            <w:pPr>
              <w:pStyle w:val="BodyText"/>
              <w:spacing w:before="60" w:after="0" w:line="60" w:lineRule="atLeast"/>
              <w:ind w:left="0"/>
            </w:pPr>
          </w:p>
        </w:tc>
        <w:tc>
          <w:tcPr>
            <w:tcW w:w="2693" w:type="dxa"/>
          </w:tcPr>
          <w:p w14:paraId="2E113A00" w14:textId="77777777" w:rsidR="006E51A0" w:rsidRPr="00A25671" w:rsidRDefault="00B365B5" w:rsidP="006E51A0">
            <w:pPr>
              <w:pStyle w:val="BodyText"/>
              <w:spacing w:before="60" w:after="0" w:line="60" w:lineRule="atLeast"/>
              <w:ind w:left="0"/>
            </w:pPr>
            <w:r w:rsidRPr="00A25671">
              <w:t>Rauma 1</w:t>
            </w:r>
          </w:p>
        </w:tc>
      </w:tr>
      <w:tr w:rsidR="009A149C" w14:paraId="4BCB6722" w14:textId="77777777" w:rsidTr="00975A07">
        <w:tc>
          <w:tcPr>
            <w:tcW w:w="5387" w:type="dxa"/>
            <w:vMerge/>
          </w:tcPr>
          <w:p w14:paraId="7E33021F" w14:textId="77777777" w:rsidR="006E51A0" w:rsidRPr="00A25671" w:rsidRDefault="006E51A0" w:rsidP="006E51A0">
            <w:pPr>
              <w:pStyle w:val="BodyText"/>
              <w:spacing w:before="60" w:after="0" w:line="60" w:lineRule="atLeast"/>
              <w:ind w:left="0"/>
            </w:pPr>
          </w:p>
        </w:tc>
        <w:tc>
          <w:tcPr>
            <w:tcW w:w="2693" w:type="dxa"/>
          </w:tcPr>
          <w:p w14:paraId="05E5611E" w14:textId="77777777" w:rsidR="006E51A0" w:rsidRPr="00A25671" w:rsidRDefault="00B365B5" w:rsidP="006E51A0">
            <w:pPr>
              <w:pStyle w:val="BodyText"/>
              <w:spacing w:before="60" w:after="0" w:line="60" w:lineRule="atLeast"/>
              <w:ind w:left="0"/>
            </w:pPr>
            <w:r w:rsidRPr="00A25671">
              <w:t>Rauma 2</w:t>
            </w:r>
          </w:p>
        </w:tc>
      </w:tr>
      <w:tr w:rsidR="009A149C" w14:paraId="217EF22C" w14:textId="77777777" w:rsidTr="00975A07">
        <w:tc>
          <w:tcPr>
            <w:tcW w:w="5387" w:type="dxa"/>
            <w:vMerge w:val="restart"/>
          </w:tcPr>
          <w:p w14:paraId="554055C6" w14:textId="77777777" w:rsidR="006E51A0" w:rsidRPr="00A25671" w:rsidRDefault="00B365B5" w:rsidP="006E51A0">
            <w:pPr>
              <w:pStyle w:val="BodyText"/>
              <w:spacing w:before="60" w:after="0" w:line="60" w:lineRule="atLeast"/>
              <w:ind w:left="0"/>
            </w:pPr>
            <w:r w:rsidRPr="00A25671">
              <w:t>Uusimaa</w:t>
            </w:r>
          </w:p>
        </w:tc>
        <w:tc>
          <w:tcPr>
            <w:tcW w:w="2693" w:type="dxa"/>
          </w:tcPr>
          <w:p w14:paraId="20275F47" w14:textId="77777777" w:rsidR="006E51A0" w:rsidRPr="00A25671" w:rsidRDefault="00B365B5" w:rsidP="006E51A0">
            <w:pPr>
              <w:pStyle w:val="BodyText"/>
              <w:spacing w:before="60" w:after="0" w:line="60" w:lineRule="atLeast"/>
              <w:ind w:left="0"/>
            </w:pPr>
            <w:r w:rsidRPr="00A25671">
              <w:t>Helsinki 1</w:t>
            </w:r>
          </w:p>
        </w:tc>
      </w:tr>
      <w:tr w:rsidR="009A149C" w14:paraId="572457A1" w14:textId="77777777" w:rsidTr="00975A07">
        <w:tc>
          <w:tcPr>
            <w:tcW w:w="5387" w:type="dxa"/>
            <w:vMerge/>
          </w:tcPr>
          <w:p w14:paraId="1E1D517C" w14:textId="77777777" w:rsidR="006E51A0" w:rsidRPr="00A25671" w:rsidRDefault="006E51A0" w:rsidP="006E51A0">
            <w:pPr>
              <w:pStyle w:val="BodyText"/>
              <w:spacing w:before="60" w:after="0" w:line="60" w:lineRule="atLeast"/>
              <w:ind w:left="0"/>
            </w:pPr>
          </w:p>
        </w:tc>
        <w:tc>
          <w:tcPr>
            <w:tcW w:w="2693" w:type="dxa"/>
          </w:tcPr>
          <w:p w14:paraId="65CBD12B" w14:textId="77777777" w:rsidR="006E51A0" w:rsidRPr="00A25671" w:rsidRDefault="00B365B5" w:rsidP="006E51A0">
            <w:pPr>
              <w:pStyle w:val="BodyText"/>
              <w:spacing w:before="60" w:after="0" w:line="60" w:lineRule="atLeast"/>
              <w:ind w:left="0"/>
            </w:pPr>
            <w:r w:rsidRPr="00A25671">
              <w:t>Helsinki 2</w:t>
            </w:r>
          </w:p>
        </w:tc>
      </w:tr>
      <w:tr w:rsidR="009A149C" w14:paraId="4342DA41" w14:textId="77777777" w:rsidTr="00975A07">
        <w:tc>
          <w:tcPr>
            <w:tcW w:w="5387" w:type="dxa"/>
            <w:vMerge/>
          </w:tcPr>
          <w:p w14:paraId="2842A2BE" w14:textId="77777777" w:rsidR="006E51A0" w:rsidRPr="00A25671" w:rsidRDefault="006E51A0" w:rsidP="006E51A0">
            <w:pPr>
              <w:pStyle w:val="BodyText"/>
              <w:spacing w:before="60" w:after="0" w:line="60" w:lineRule="atLeast"/>
              <w:ind w:left="0"/>
            </w:pPr>
          </w:p>
        </w:tc>
        <w:tc>
          <w:tcPr>
            <w:tcW w:w="2693" w:type="dxa"/>
          </w:tcPr>
          <w:p w14:paraId="1F6A120A" w14:textId="77777777" w:rsidR="006E51A0" w:rsidRPr="00A25671" w:rsidRDefault="00B365B5" w:rsidP="006E51A0">
            <w:pPr>
              <w:pStyle w:val="BodyText"/>
              <w:spacing w:before="60" w:after="0" w:line="60" w:lineRule="atLeast"/>
              <w:ind w:left="0"/>
            </w:pPr>
            <w:r w:rsidRPr="00A25671">
              <w:t>Helsinki 3</w:t>
            </w:r>
          </w:p>
        </w:tc>
      </w:tr>
      <w:tr w:rsidR="009A149C" w14:paraId="7B42AC2B" w14:textId="77777777" w:rsidTr="00975A07">
        <w:tc>
          <w:tcPr>
            <w:tcW w:w="5387" w:type="dxa"/>
            <w:vMerge/>
          </w:tcPr>
          <w:p w14:paraId="76BBDA88" w14:textId="77777777" w:rsidR="006E51A0" w:rsidRPr="00A25671" w:rsidRDefault="006E51A0" w:rsidP="006E51A0">
            <w:pPr>
              <w:pStyle w:val="BodyText"/>
              <w:spacing w:before="60" w:after="0" w:line="60" w:lineRule="atLeast"/>
              <w:ind w:left="0"/>
            </w:pPr>
          </w:p>
        </w:tc>
        <w:tc>
          <w:tcPr>
            <w:tcW w:w="2693" w:type="dxa"/>
          </w:tcPr>
          <w:p w14:paraId="1FBB9B54" w14:textId="77777777" w:rsidR="006E51A0" w:rsidRPr="00A25671" w:rsidRDefault="00B365B5" w:rsidP="006E51A0">
            <w:pPr>
              <w:pStyle w:val="BodyText"/>
              <w:spacing w:before="60" w:after="0" w:line="60" w:lineRule="atLeast"/>
              <w:ind w:left="0"/>
            </w:pPr>
            <w:r w:rsidRPr="00A25671">
              <w:t>Helsinki 4</w:t>
            </w:r>
          </w:p>
        </w:tc>
      </w:tr>
      <w:tr w:rsidR="009A149C" w14:paraId="13B09C37" w14:textId="77777777" w:rsidTr="00975A07">
        <w:tc>
          <w:tcPr>
            <w:tcW w:w="5387" w:type="dxa"/>
            <w:vMerge/>
          </w:tcPr>
          <w:p w14:paraId="47D3F8D6" w14:textId="77777777" w:rsidR="006E51A0" w:rsidRPr="00A25671" w:rsidRDefault="006E51A0" w:rsidP="006E51A0">
            <w:pPr>
              <w:pStyle w:val="BodyText"/>
              <w:spacing w:before="60" w:after="0" w:line="60" w:lineRule="atLeast"/>
              <w:ind w:left="0"/>
            </w:pPr>
          </w:p>
        </w:tc>
        <w:tc>
          <w:tcPr>
            <w:tcW w:w="2693" w:type="dxa"/>
          </w:tcPr>
          <w:p w14:paraId="29FE1677" w14:textId="77777777" w:rsidR="006E51A0" w:rsidRPr="00A25671" w:rsidRDefault="00B365B5" w:rsidP="006E51A0">
            <w:pPr>
              <w:pStyle w:val="BodyText"/>
              <w:spacing w:before="60" w:after="0" w:line="60" w:lineRule="atLeast"/>
              <w:ind w:left="0"/>
            </w:pPr>
            <w:r w:rsidRPr="00A25671">
              <w:t>Helsinki 5</w:t>
            </w:r>
          </w:p>
        </w:tc>
      </w:tr>
      <w:tr w:rsidR="009A149C" w14:paraId="579A2F54" w14:textId="77777777" w:rsidTr="00975A07">
        <w:tc>
          <w:tcPr>
            <w:tcW w:w="5387" w:type="dxa"/>
            <w:vMerge/>
          </w:tcPr>
          <w:p w14:paraId="79659A4E" w14:textId="77777777" w:rsidR="006E51A0" w:rsidRPr="00A25671" w:rsidRDefault="006E51A0" w:rsidP="006E51A0">
            <w:pPr>
              <w:pStyle w:val="BodyText"/>
              <w:spacing w:before="60" w:after="0" w:line="60" w:lineRule="atLeast"/>
              <w:ind w:left="0"/>
            </w:pPr>
          </w:p>
        </w:tc>
        <w:tc>
          <w:tcPr>
            <w:tcW w:w="2693" w:type="dxa"/>
          </w:tcPr>
          <w:p w14:paraId="49DDA89B" w14:textId="77777777" w:rsidR="006E51A0" w:rsidRPr="00A25671" w:rsidRDefault="00B365B5" w:rsidP="006E51A0">
            <w:pPr>
              <w:pStyle w:val="BodyText"/>
              <w:spacing w:before="60" w:after="0" w:line="60" w:lineRule="atLeast"/>
              <w:ind w:left="0"/>
            </w:pPr>
            <w:r w:rsidRPr="00A25671">
              <w:t>Helsinki 6</w:t>
            </w:r>
          </w:p>
        </w:tc>
      </w:tr>
      <w:tr w:rsidR="009A149C" w14:paraId="39CFAC40" w14:textId="77777777" w:rsidTr="00975A07">
        <w:tc>
          <w:tcPr>
            <w:tcW w:w="5387" w:type="dxa"/>
            <w:vMerge/>
          </w:tcPr>
          <w:p w14:paraId="51168E5E" w14:textId="77777777" w:rsidR="006E51A0" w:rsidRPr="00A25671" w:rsidRDefault="006E51A0" w:rsidP="006E51A0">
            <w:pPr>
              <w:pStyle w:val="BodyText"/>
              <w:spacing w:before="60" w:after="0" w:line="60" w:lineRule="atLeast"/>
              <w:ind w:left="0"/>
            </w:pPr>
          </w:p>
        </w:tc>
        <w:tc>
          <w:tcPr>
            <w:tcW w:w="2693" w:type="dxa"/>
          </w:tcPr>
          <w:p w14:paraId="696098B8" w14:textId="77777777" w:rsidR="006E51A0" w:rsidRPr="00A25671" w:rsidRDefault="00B365B5" w:rsidP="006E51A0">
            <w:pPr>
              <w:pStyle w:val="BodyText"/>
              <w:spacing w:before="60" w:after="0" w:line="60" w:lineRule="atLeast"/>
              <w:ind w:left="0"/>
            </w:pPr>
            <w:r w:rsidRPr="00A25671">
              <w:t>Porvoo 1</w:t>
            </w:r>
          </w:p>
        </w:tc>
      </w:tr>
      <w:tr w:rsidR="009A149C" w14:paraId="6D3CCFA5" w14:textId="77777777" w:rsidTr="00975A07">
        <w:tc>
          <w:tcPr>
            <w:tcW w:w="5387" w:type="dxa"/>
            <w:vMerge w:val="restart"/>
          </w:tcPr>
          <w:p w14:paraId="6F0FF22E" w14:textId="77777777" w:rsidR="006E51A0" w:rsidRPr="00A25671" w:rsidRDefault="00B365B5" w:rsidP="006E51A0">
            <w:pPr>
              <w:pStyle w:val="BodyText"/>
              <w:spacing w:before="60" w:after="0" w:line="60" w:lineRule="atLeast"/>
              <w:ind w:left="0"/>
            </w:pPr>
            <w:r w:rsidRPr="00A25671">
              <w:t>Varsinais-Suomi</w:t>
            </w:r>
          </w:p>
        </w:tc>
        <w:tc>
          <w:tcPr>
            <w:tcW w:w="2693" w:type="dxa"/>
          </w:tcPr>
          <w:p w14:paraId="51CAD43B" w14:textId="77777777" w:rsidR="006E51A0" w:rsidRPr="00A25671" w:rsidRDefault="00B365B5" w:rsidP="006E51A0">
            <w:pPr>
              <w:pStyle w:val="BodyText"/>
              <w:spacing w:before="60" w:after="0" w:line="60" w:lineRule="atLeast"/>
              <w:ind w:left="0"/>
            </w:pPr>
            <w:r w:rsidRPr="00A25671">
              <w:t>Salo 1</w:t>
            </w:r>
          </w:p>
        </w:tc>
      </w:tr>
      <w:tr w:rsidR="009A149C" w14:paraId="1FA17D16" w14:textId="77777777" w:rsidTr="00975A07">
        <w:tc>
          <w:tcPr>
            <w:tcW w:w="5387" w:type="dxa"/>
            <w:vMerge/>
          </w:tcPr>
          <w:p w14:paraId="50F6E294" w14:textId="77777777" w:rsidR="006E51A0" w:rsidRPr="00A25671" w:rsidRDefault="006E51A0" w:rsidP="006E51A0">
            <w:pPr>
              <w:pStyle w:val="BodyText"/>
              <w:spacing w:before="60" w:after="0" w:line="60" w:lineRule="atLeast"/>
              <w:ind w:left="0"/>
            </w:pPr>
          </w:p>
        </w:tc>
        <w:tc>
          <w:tcPr>
            <w:tcW w:w="2693" w:type="dxa"/>
          </w:tcPr>
          <w:p w14:paraId="2A5F2880" w14:textId="77777777" w:rsidR="006E51A0" w:rsidRPr="00A25671" w:rsidRDefault="00B365B5" w:rsidP="006E51A0">
            <w:pPr>
              <w:pStyle w:val="BodyText"/>
              <w:spacing w:before="60" w:after="0" w:line="60" w:lineRule="atLeast"/>
              <w:ind w:left="0"/>
            </w:pPr>
            <w:r w:rsidRPr="00A25671">
              <w:t>Salo 2</w:t>
            </w:r>
          </w:p>
        </w:tc>
      </w:tr>
      <w:tr w:rsidR="009A149C" w14:paraId="69318130" w14:textId="77777777" w:rsidTr="00975A07">
        <w:tc>
          <w:tcPr>
            <w:tcW w:w="5387" w:type="dxa"/>
            <w:vMerge/>
          </w:tcPr>
          <w:p w14:paraId="11486C84" w14:textId="77777777" w:rsidR="006E51A0" w:rsidRPr="00A25671" w:rsidRDefault="006E51A0" w:rsidP="006E51A0">
            <w:pPr>
              <w:pStyle w:val="BodyText"/>
              <w:spacing w:before="60" w:after="0" w:line="60" w:lineRule="atLeast"/>
              <w:ind w:left="0"/>
            </w:pPr>
          </w:p>
        </w:tc>
        <w:tc>
          <w:tcPr>
            <w:tcW w:w="2693" w:type="dxa"/>
          </w:tcPr>
          <w:p w14:paraId="2277CE49" w14:textId="77777777" w:rsidR="006E51A0" w:rsidRPr="00A25671" w:rsidRDefault="00B365B5" w:rsidP="006E51A0">
            <w:pPr>
              <w:pStyle w:val="BodyText"/>
              <w:spacing w:before="60" w:after="0" w:line="60" w:lineRule="atLeast"/>
              <w:ind w:left="0"/>
            </w:pPr>
            <w:r w:rsidRPr="00A25671">
              <w:t>Turku 1</w:t>
            </w:r>
          </w:p>
        </w:tc>
      </w:tr>
      <w:tr w:rsidR="009A149C" w14:paraId="493EE90C" w14:textId="77777777" w:rsidTr="00975A07">
        <w:tc>
          <w:tcPr>
            <w:tcW w:w="5387" w:type="dxa"/>
            <w:vMerge/>
          </w:tcPr>
          <w:p w14:paraId="2B35F0E5" w14:textId="77777777" w:rsidR="006E51A0" w:rsidRPr="00A25671" w:rsidRDefault="006E51A0" w:rsidP="006E51A0">
            <w:pPr>
              <w:pStyle w:val="BodyText"/>
              <w:spacing w:before="60" w:after="0" w:line="60" w:lineRule="atLeast"/>
              <w:ind w:left="0"/>
            </w:pPr>
          </w:p>
        </w:tc>
        <w:tc>
          <w:tcPr>
            <w:tcW w:w="2693" w:type="dxa"/>
          </w:tcPr>
          <w:p w14:paraId="4F674E97" w14:textId="77777777" w:rsidR="006E51A0" w:rsidRPr="00A25671" w:rsidRDefault="00B365B5" w:rsidP="006E51A0">
            <w:pPr>
              <w:pStyle w:val="BodyText"/>
              <w:spacing w:before="60" w:after="0" w:line="60" w:lineRule="atLeast"/>
              <w:ind w:left="0"/>
            </w:pPr>
            <w:r w:rsidRPr="00A25671">
              <w:t>Turku 2</w:t>
            </w:r>
          </w:p>
        </w:tc>
      </w:tr>
      <w:tr w:rsidR="009A149C" w14:paraId="620A30F9" w14:textId="77777777" w:rsidTr="00975A07">
        <w:tc>
          <w:tcPr>
            <w:tcW w:w="5387" w:type="dxa"/>
            <w:vMerge/>
          </w:tcPr>
          <w:p w14:paraId="0D7F444F" w14:textId="77777777" w:rsidR="006E51A0" w:rsidRPr="00A25671" w:rsidRDefault="006E51A0" w:rsidP="006E51A0">
            <w:pPr>
              <w:pStyle w:val="BodyText"/>
              <w:spacing w:before="60" w:after="0" w:line="60" w:lineRule="atLeast"/>
              <w:ind w:left="0"/>
            </w:pPr>
          </w:p>
        </w:tc>
        <w:tc>
          <w:tcPr>
            <w:tcW w:w="2693" w:type="dxa"/>
          </w:tcPr>
          <w:p w14:paraId="666C4118" w14:textId="77777777" w:rsidR="006E51A0" w:rsidRPr="00A25671" w:rsidRDefault="00B365B5" w:rsidP="006E51A0">
            <w:pPr>
              <w:pStyle w:val="BodyText"/>
              <w:spacing w:before="60" w:after="0" w:line="60" w:lineRule="atLeast"/>
              <w:ind w:left="0"/>
            </w:pPr>
            <w:r w:rsidRPr="00A25671">
              <w:t>Turku 3</w:t>
            </w:r>
          </w:p>
        </w:tc>
      </w:tr>
      <w:tr w:rsidR="009A149C" w14:paraId="6257FBD3" w14:textId="77777777" w:rsidTr="00975A07">
        <w:tc>
          <w:tcPr>
            <w:tcW w:w="5387" w:type="dxa"/>
            <w:vMerge/>
          </w:tcPr>
          <w:p w14:paraId="3C05B8F1" w14:textId="77777777" w:rsidR="006E51A0" w:rsidRPr="00A25671" w:rsidRDefault="006E51A0" w:rsidP="006E51A0">
            <w:pPr>
              <w:pStyle w:val="BodyText"/>
              <w:spacing w:before="60" w:after="0" w:line="60" w:lineRule="atLeast"/>
              <w:ind w:left="0"/>
            </w:pPr>
          </w:p>
        </w:tc>
        <w:tc>
          <w:tcPr>
            <w:tcW w:w="2693" w:type="dxa"/>
          </w:tcPr>
          <w:p w14:paraId="4294D263" w14:textId="77777777" w:rsidR="006E51A0" w:rsidRPr="00A25671" w:rsidRDefault="00B365B5" w:rsidP="006E51A0">
            <w:pPr>
              <w:pStyle w:val="BodyText"/>
              <w:spacing w:before="60" w:after="0" w:line="60" w:lineRule="atLeast"/>
              <w:ind w:left="0"/>
            </w:pPr>
            <w:r w:rsidRPr="00A25671">
              <w:t>Turku 5</w:t>
            </w:r>
          </w:p>
        </w:tc>
      </w:tr>
    </w:tbl>
    <w:p w14:paraId="7EFF236F" w14:textId="77777777" w:rsidR="00A219C2" w:rsidRPr="00A219C2" w:rsidRDefault="00A219C2" w:rsidP="00A219C2">
      <w:pPr>
        <w:pStyle w:val="BodyText"/>
        <w:rPr>
          <w:rFonts w:eastAsia="Verdana"/>
        </w:rPr>
      </w:pPr>
    </w:p>
    <w:p w14:paraId="772A23B8" w14:textId="2573EFB2" w:rsidR="00201F86" w:rsidRDefault="00B365B5" w:rsidP="00201F86">
      <w:pPr>
        <w:pStyle w:val="Heading2"/>
      </w:pPr>
      <w:bookmarkStart w:id="15" w:name="_Toc153524438"/>
      <w:r>
        <w:lastRenderedPageBreak/>
        <w:t>Koulutus- ja opetuskäyttöön osoitettavat FM-radiotoiminnan taajuudet</w:t>
      </w:r>
      <w:bookmarkEnd w:id="15"/>
    </w:p>
    <w:p w14:paraId="6BBF548E" w14:textId="68020414" w:rsidR="003F355E" w:rsidRDefault="00B365B5" w:rsidP="003F355E">
      <w:pPr>
        <w:pStyle w:val="BodyText"/>
      </w:pPr>
      <w:r>
        <w:t>Koulutus- ja opetuskäyttöön varatut ääniradiotaajuudet ovat:</w:t>
      </w:r>
    </w:p>
    <w:tbl>
      <w:tblPr>
        <w:tblStyle w:val="TableGrid"/>
        <w:tblW w:w="0" w:type="auto"/>
        <w:tblInd w:w="1271" w:type="dxa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2442"/>
        <w:gridCol w:w="1811"/>
        <w:gridCol w:w="2551"/>
      </w:tblGrid>
      <w:tr w:rsidR="009A149C" w14:paraId="2C8C0B7F" w14:textId="77777777" w:rsidTr="00975A07">
        <w:tc>
          <w:tcPr>
            <w:tcW w:w="0" w:type="auto"/>
          </w:tcPr>
          <w:p w14:paraId="1F025899" w14:textId="77777777" w:rsidR="003F355E" w:rsidRPr="009D281D" w:rsidRDefault="00B365B5" w:rsidP="00975A07">
            <w:pPr>
              <w:pStyle w:val="BodyText"/>
              <w:ind w:left="0"/>
              <w:jc w:val="both"/>
              <w:rPr>
                <w:b/>
              </w:rPr>
            </w:pPr>
            <w:r w:rsidRPr="009D281D">
              <w:rPr>
                <w:b/>
              </w:rPr>
              <w:t>Lähetinpaikkakunta</w:t>
            </w:r>
          </w:p>
        </w:tc>
        <w:tc>
          <w:tcPr>
            <w:tcW w:w="1811" w:type="dxa"/>
          </w:tcPr>
          <w:p w14:paraId="380D971C" w14:textId="77777777" w:rsidR="003F355E" w:rsidRPr="009D281D" w:rsidRDefault="00B365B5" w:rsidP="00975A07">
            <w:pPr>
              <w:pStyle w:val="BodyText"/>
              <w:ind w:left="0"/>
              <w:jc w:val="both"/>
              <w:rPr>
                <w:b/>
              </w:rPr>
            </w:pPr>
            <w:r w:rsidRPr="009D281D">
              <w:rPr>
                <w:b/>
              </w:rPr>
              <w:t>Taajuus, MHz</w:t>
            </w:r>
          </w:p>
        </w:tc>
        <w:tc>
          <w:tcPr>
            <w:tcW w:w="2551" w:type="dxa"/>
          </w:tcPr>
          <w:p w14:paraId="7C6AE97B" w14:textId="77777777" w:rsidR="003F355E" w:rsidRPr="009D281D" w:rsidRDefault="00B365B5" w:rsidP="00975A07">
            <w:pPr>
              <w:pStyle w:val="BodyText"/>
              <w:ind w:left="0"/>
              <w:jc w:val="both"/>
              <w:rPr>
                <w:b/>
              </w:rPr>
            </w:pPr>
            <w:r w:rsidRPr="009D281D">
              <w:rPr>
                <w:b/>
              </w:rPr>
              <w:t>Toiminta-aika</w:t>
            </w:r>
          </w:p>
        </w:tc>
      </w:tr>
      <w:tr w:rsidR="009A149C" w14:paraId="2D7EF6E6" w14:textId="77777777" w:rsidTr="00975A07">
        <w:tc>
          <w:tcPr>
            <w:tcW w:w="0" w:type="auto"/>
            <w:vMerge w:val="restart"/>
          </w:tcPr>
          <w:p w14:paraId="13A1CBB3" w14:textId="77777777" w:rsidR="003F355E" w:rsidRPr="00D32450" w:rsidRDefault="00B365B5" w:rsidP="00975A07">
            <w:pPr>
              <w:pStyle w:val="BodyText"/>
              <w:spacing w:before="60" w:after="0" w:line="60" w:lineRule="atLeast"/>
              <w:ind w:left="0"/>
            </w:pPr>
            <w:r w:rsidRPr="00D32450">
              <w:t>Helsinki</w:t>
            </w:r>
          </w:p>
        </w:tc>
        <w:tc>
          <w:tcPr>
            <w:tcW w:w="1811" w:type="dxa"/>
            <w:vMerge w:val="restart"/>
          </w:tcPr>
          <w:p w14:paraId="41104D39" w14:textId="77777777" w:rsidR="003F355E" w:rsidRPr="00D32450" w:rsidRDefault="00B365B5" w:rsidP="00975A07">
            <w:pPr>
              <w:pStyle w:val="BodyText"/>
              <w:spacing w:before="60" w:after="0" w:line="60" w:lineRule="atLeast"/>
              <w:ind w:left="0"/>
              <w:jc w:val="center"/>
            </w:pPr>
            <w:r w:rsidRPr="00D32450">
              <w:t>107,4</w:t>
            </w:r>
          </w:p>
        </w:tc>
        <w:tc>
          <w:tcPr>
            <w:tcW w:w="2551" w:type="dxa"/>
          </w:tcPr>
          <w:p w14:paraId="296F4A37" w14:textId="77777777" w:rsidR="003F355E" w:rsidRPr="00D32450" w:rsidRDefault="00B365B5" w:rsidP="00975A07">
            <w:pPr>
              <w:pStyle w:val="BodyText"/>
              <w:spacing w:before="60" w:after="0" w:line="60" w:lineRule="atLeast"/>
              <w:ind w:left="0"/>
            </w:pPr>
            <w:r w:rsidRPr="00D32450">
              <w:t>syyskuu</w:t>
            </w:r>
            <w:r w:rsidRPr="0059707C">
              <w:t>–</w:t>
            </w:r>
            <w:r w:rsidRPr="00D32450">
              <w:t>marraskuu</w:t>
            </w:r>
          </w:p>
        </w:tc>
      </w:tr>
      <w:tr w:rsidR="009A149C" w14:paraId="2C46B192" w14:textId="77777777" w:rsidTr="00975A07">
        <w:tc>
          <w:tcPr>
            <w:tcW w:w="0" w:type="auto"/>
            <w:vMerge/>
          </w:tcPr>
          <w:p w14:paraId="7AD2A400" w14:textId="77777777" w:rsidR="003F355E" w:rsidRPr="00D32450" w:rsidRDefault="003F355E" w:rsidP="00975A07">
            <w:pPr>
              <w:pStyle w:val="BodyText"/>
              <w:spacing w:before="60" w:after="0" w:line="60" w:lineRule="atLeast"/>
              <w:ind w:left="0"/>
            </w:pPr>
          </w:p>
        </w:tc>
        <w:tc>
          <w:tcPr>
            <w:tcW w:w="1811" w:type="dxa"/>
            <w:vMerge/>
          </w:tcPr>
          <w:p w14:paraId="7DEA9B04" w14:textId="77777777" w:rsidR="003F355E" w:rsidRPr="00D32450" w:rsidRDefault="003F355E" w:rsidP="00975A07">
            <w:pPr>
              <w:pStyle w:val="BodyText"/>
              <w:spacing w:before="60" w:after="0" w:line="60" w:lineRule="atLeast"/>
              <w:ind w:left="0"/>
              <w:jc w:val="center"/>
            </w:pPr>
          </w:p>
        </w:tc>
        <w:tc>
          <w:tcPr>
            <w:tcW w:w="2551" w:type="dxa"/>
          </w:tcPr>
          <w:p w14:paraId="2C49F4F2" w14:textId="77777777" w:rsidR="003F355E" w:rsidRPr="00D32450" w:rsidRDefault="00B365B5" w:rsidP="00975A07">
            <w:pPr>
              <w:pStyle w:val="BodyText"/>
              <w:spacing w:before="60" w:after="0" w:line="60" w:lineRule="atLeast"/>
              <w:ind w:left="0"/>
            </w:pPr>
            <w:r w:rsidRPr="00D32450">
              <w:t>helmikuu</w:t>
            </w:r>
            <w:r w:rsidRPr="0059707C">
              <w:t>–</w:t>
            </w:r>
            <w:r w:rsidRPr="00D32450">
              <w:t>huhtikuu</w:t>
            </w:r>
          </w:p>
        </w:tc>
      </w:tr>
      <w:tr w:rsidR="009A149C" w14:paraId="56F76C8F" w14:textId="77777777" w:rsidTr="00975A07">
        <w:tc>
          <w:tcPr>
            <w:tcW w:w="0" w:type="auto"/>
          </w:tcPr>
          <w:p w14:paraId="2F16F6B9" w14:textId="77777777" w:rsidR="003F355E" w:rsidRPr="00D32450" w:rsidRDefault="00B365B5" w:rsidP="00975A07">
            <w:pPr>
              <w:pStyle w:val="BodyText"/>
              <w:spacing w:before="60" w:after="0" w:line="60" w:lineRule="atLeast"/>
              <w:ind w:left="0"/>
            </w:pPr>
            <w:r w:rsidRPr="00D32450">
              <w:t>Helsinki</w:t>
            </w:r>
          </w:p>
        </w:tc>
        <w:tc>
          <w:tcPr>
            <w:tcW w:w="1811" w:type="dxa"/>
          </w:tcPr>
          <w:p w14:paraId="1F03D207" w14:textId="77777777" w:rsidR="003F355E" w:rsidRPr="00D32450" w:rsidRDefault="00B365B5" w:rsidP="00975A07">
            <w:pPr>
              <w:pStyle w:val="BodyText"/>
              <w:spacing w:before="60" w:after="0" w:line="60" w:lineRule="atLeast"/>
              <w:ind w:left="0"/>
              <w:jc w:val="center"/>
            </w:pPr>
            <w:r w:rsidRPr="00D32450">
              <w:t>105,8</w:t>
            </w:r>
          </w:p>
        </w:tc>
        <w:tc>
          <w:tcPr>
            <w:tcW w:w="2551" w:type="dxa"/>
          </w:tcPr>
          <w:p w14:paraId="709D2092" w14:textId="77777777" w:rsidR="003F355E" w:rsidRDefault="00B365B5" w:rsidP="00975A07">
            <w:pPr>
              <w:pStyle w:val="BodyText"/>
              <w:spacing w:before="60" w:after="0" w:line="60" w:lineRule="atLeast"/>
              <w:ind w:left="0"/>
            </w:pPr>
            <w:r w:rsidRPr="00D32450">
              <w:t>maaliskuu</w:t>
            </w:r>
            <w:r w:rsidRPr="0059707C">
              <w:t>–</w:t>
            </w:r>
            <w:r w:rsidRPr="00D32450">
              <w:t>huhtikuu</w:t>
            </w:r>
          </w:p>
        </w:tc>
      </w:tr>
    </w:tbl>
    <w:p w14:paraId="30636156" w14:textId="77777777" w:rsidR="003F355E" w:rsidRDefault="003F355E" w:rsidP="003F355E">
      <w:pPr>
        <w:pStyle w:val="BodyText"/>
        <w:ind w:left="0"/>
      </w:pPr>
    </w:p>
    <w:p w14:paraId="62D7B44D" w14:textId="77777777" w:rsidR="003F355E" w:rsidRPr="00E539D5" w:rsidRDefault="00B365B5" w:rsidP="003F355E">
      <w:pPr>
        <w:pStyle w:val="NoSpacing"/>
        <w:ind w:left="113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</w:t>
      </w:r>
      <w:r w:rsidRPr="00E539D5">
        <w:rPr>
          <w:rFonts w:ascii="Verdana" w:hAnsi="Verdana"/>
          <w:sz w:val="20"/>
          <w:szCs w:val="20"/>
        </w:rPr>
        <w:t>aajuudet varataan k</w:t>
      </w:r>
      <w:r>
        <w:rPr>
          <w:rFonts w:ascii="Verdana" w:hAnsi="Verdana"/>
          <w:sz w:val="20"/>
          <w:szCs w:val="20"/>
        </w:rPr>
        <w:t>oulutus- ja opetus</w:t>
      </w:r>
      <w:r w:rsidRPr="00E539D5">
        <w:rPr>
          <w:rFonts w:ascii="Verdana" w:hAnsi="Verdana"/>
          <w:sz w:val="20"/>
          <w:szCs w:val="20"/>
        </w:rPr>
        <w:t>käyttöön vain lukukausien ajaksi, muuna aikana ne ovat käy</w:t>
      </w:r>
      <w:r w:rsidRPr="00E539D5">
        <w:rPr>
          <w:rFonts w:ascii="Verdana" w:hAnsi="Verdana"/>
          <w:sz w:val="20"/>
          <w:szCs w:val="20"/>
        </w:rPr>
        <w:softHyphen/>
        <w:t>tettävissä lyhytaikaiseen radiotoimintaan.</w:t>
      </w:r>
    </w:p>
    <w:p w14:paraId="082CDB39" w14:textId="77777777" w:rsidR="003F355E" w:rsidRPr="00E539D5" w:rsidRDefault="003F355E" w:rsidP="003F355E">
      <w:pPr>
        <w:pStyle w:val="NoSpacing"/>
        <w:jc w:val="both"/>
        <w:rPr>
          <w:rFonts w:ascii="Verdana" w:hAnsi="Verdana"/>
          <w:sz w:val="20"/>
          <w:szCs w:val="20"/>
        </w:rPr>
      </w:pPr>
    </w:p>
    <w:p w14:paraId="3BE2C6BD" w14:textId="77777777" w:rsidR="003F355E" w:rsidRPr="00E539D5" w:rsidRDefault="00B365B5" w:rsidP="003F355E">
      <w:pPr>
        <w:pStyle w:val="NoSpacing"/>
        <w:ind w:left="1134"/>
        <w:jc w:val="both"/>
        <w:rPr>
          <w:rFonts w:ascii="Verdana" w:hAnsi="Verdana"/>
          <w:sz w:val="20"/>
          <w:szCs w:val="20"/>
        </w:rPr>
      </w:pPr>
      <w:r w:rsidRPr="00E539D5">
        <w:rPr>
          <w:rFonts w:ascii="Verdana" w:hAnsi="Verdana"/>
          <w:sz w:val="20"/>
          <w:szCs w:val="20"/>
        </w:rPr>
        <w:t>Jotta varmistetaan taajuuksien tehokas käyttö kokonaisuudessaan, oppi</w:t>
      </w:r>
      <w:r w:rsidRPr="00E539D5">
        <w:rPr>
          <w:rFonts w:ascii="Verdana" w:hAnsi="Verdana"/>
          <w:sz w:val="20"/>
          <w:szCs w:val="20"/>
        </w:rPr>
        <w:softHyphen/>
      </w:r>
      <w:r w:rsidRPr="00E539D5">
        <w:rPr>
          <w:rFonts w:ascii="Verdana" w:hAnsi="Verdana"/>
          <w:sz w:val="20"/>
          <w:szCs w:val="20"/>
        </w:rPr>
        <w:t xml:space="preserve">laitosten tulee hakea radiolupaa </w:t>
      </w:r>
      <w:r>
        <w:rPr>
          <w:rFonts w:ascii="Verdana" w:hAnsi="Verdana"/>
          <w:sz w:val="20"/>
          <w:szCs w:val="20"/>
        </w:rPr>
        <w:t>ni</w:t>
      </w:r>
      <w:r w:rsidRPr="00E539D5">
        <w:rPr>
          <w:rFonts w:ascii="Verdana" w:hAnsi="Verdana"/>
          <w:sz w:val="20"/>
          <w:szCs w:val="20"/>
        </w:rPr>
        <w:t>ille osoitetulle taajuudelle viimeistään 15. marraskuuta helmikuussa alkavalle lupakaudelle ja vastaavasti 15. kesä</w:t>
      </w:r>
      <w:r w:rsidRPr="00E539D5">
        <w:rPr>
          <w:rFonts w:ascii="Verdana" w:hAnsi="Verdana"/>
          <w:sz w:val="20"/>
          <w:szCs w:val="20"/>
        </w:rPr>
        <w:softHyphen/>
        <w:t>kuuta syyskuussa alkavalle lupakaudelle. Mikäli oppilaitokset eivät hae radiolupaa, voidaan taajuus osoit</w:t>
      </w:r>
      <w:r w:rsidRPr="00E539D5">
        <w:rPr>
          <w:rFonts w:ascii="Verdana" w:hAnsi="Verdana"/>
          <w:sz w:val="20"/>
          <w:szCs w:val="20"/>
        </w:rPr>
        <w:t>taa muun lyhytaikaisen radio</w:t>
      </w:r>
      <w:r w:rsidRPr="00E539D5">
        <w:rPr>
          <w:rFonts w:ascii="Verdana" w:hAnsi="Verdana"/>
          <w:sz w:val="20"/>
          <w:szCs w:val="20"/>
        </w:rPr>
        <w:softHyphen/>
        <w:t xml:space="preserve">toiminnan käyttöön.  </w:t>
      </w:r>
    </w:p>
    <w:p w14:paraId="23BB4877" w14:textId="453EC44B" w:rsidR="003F355E" w:rsidRDefault="003F355E" w:rsidP="003F355E">
      <w:pPr>
        <w:pStyle w:val="BodyText"/>
        <w:ind w:left="0"/>
      </w:pPr>
    </w:p>
    <w:p w14:paraId="53580B54" w14:textId="58AA56BD" w:rsidR="003F355E" w:rsidRDefault="00B365B5" w:rsidP="003F355E">
      <w:pPr>
        <w:pStyle w:val="Heading2"/>
      </w:pPr>
      <w:bookmarkStart w:id="16" w:name="_Toc153524439"/>
      <w:r>
        <w:t>Toimiluvanvaraisen AM-radiotoiminnan käytettävissä olevat taajuudet</w:t>
      </w:r>
      <w:bookmarkEnd w:id="16"/>
    </w:p>
    <w:p w14:paraId="2233FB81" w14:textId="2DDE90F4" w:rsidR="003F355E" w:rsidRDefault="00B365B5" w:rsidP="003F355E">
      <w:pPr>
        <w:pStyle w:val="NoSpacing"/>
        <w:ind w:left="1134"/>
        <w:jc w:val="both"/>
        <w:rPr>
          <w:rFonts w:ascii="Verdana" w:hAnsi="Verdana"/>
          <w:sz w:val="20"/>
          <w:szCs w:val="20"/>
        </w:rPr>
      </w:pPr>
      <w:r w:rsidRPr="003A1D6D">
        <w:rPr>
          <w:rFonts w:ascii="Verdana" w:hAnsi="Verdana"/>
          <w:sz w:val="20"/>
          <w:szCs w:val="20"/>
        </w:rPr>
        <w:t>Toimiluvanvarainen AM-radiotoiminta on esitetty taajuuskokonaisuuksina. Taajuudet lähetinpaikkakunnittain kunkin taajuuskokonaisuuden os</w:t>
      </w:r>
      <w:r w:rsidRPr="003A1D6D">
        <w:rPr>
          <w:rFonts w:ascii="Verdana" w:hAnsi="Verdana"/>
          <w:sz w:val="20"/>
          <w:szCs w:val="20"/>
        </w:rPr>
        <w:t>alta on lueteltu analogisen radiotoiminnan ohjelmistotoimiluvassa.</w:t>
      </w:r>
    </w:p>
    <w:p w14:paraId="4E6BB6F5" w14:textId="77777777" w:rsidR="003F355E" w:rsidRPr="003A1D6D" w:rsidRDefault="003F355E" w:rsidP="003F355E">
      <w:pPr>
        <w:pStyle w:val="NoSpacing"/>
        <w:ind w:left="1134"/>
        <w:jc w:val="both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Ind w:w="1271" w:type="dxa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2693"/>
      </w:tblGrid>
      <w:tr w:rsidR="009A149C" w14:paraId="185D26C2" w14:textId="77777777" w:rsidTr="00975A07">
        <w:trPr>
          <w:trHeight w:val="347"/>
        </w:trPr>
        <w:tc>
          <w:tcPr>
            <w:tcW w:w="2693" w:type="dxa"/>
          </w:tcPr>
          <w:p w14:paraId="16035193" w14:textId="77777777" w:rsidR="003F355E" w:rsidRPr="00291ECB" w:rsidRDefault="00B365B5" w:rsidP="00975A07">
            <w:pPr>
              <w:pStyle w:val="BodyText"/>
              <w:ind w:left="0"/>
              <w:jc w:val="both"/>
              <w:rPr>
                <w:b/>
              </w:rPr>
            </w:pPr>
            <w:r w:rsidRPr="00291ECB">
              <w:rPr>
                <w:b/>
              </w:rPr>
              <w:t>Taajuuskokonaisuus</w:t>
            </w:r>
          </w:p>
        </w:tc>
      </w:tr>
      <w:tr w:rsidR="009A149C" w14:paraId="6D28C52C" w14:textId="77777777" w:rsidTr="00975A07">
        <w:tc>
          <w:tcPr>
            <w:tcW w:w="2693" w:type="dxa"/>
          </w:tcPr>
          <w:p w14:paraId="48A4965A" w14:textId="77777777" w:rsidR="003F355E" w:rsidRPr="0059707C" w:rsidRDefault="00B365B5" w:rsidP="00975A07">
            <w:pPr>
              <w:pStyle w:val="BodyText"/>
              <w:spacing w:before="60" w:after="0" w:line="60" w:lineRule="atLeast"/>
              <w:ind w:left="0"/>
            </w:pPr>
            <w:r w:rsidRPr="0059707C">
              <w:t>Tampere 4</w:t>
            </w:r>
          </w:p>
        </w:tc>
      </w:tr>
    </w:tbl>
    <w:p w14:paraId="19CE80E8" w14:textId="2AFBAC6F" w:rsidR="003F355E" w:rsidRDefault="003F355E" w:rsidP="003F355E">
      <w:pPr>
        <w:pStyle w:val="BodyText"/>
        <w:ind w:left="0"/>
      </w:pPr>
    </w:p>
    <w:p w14:paraId="1412DFE4" w14:textId="77777777" w:rsidR="003F355E" w:rsidRDefault="00B365B5">
      <w:pPr>
        <w:rPr>
          <w:rFonts w:eastAsia="Times New Roman" w:cs="Times New Roman"/>
          <w:szCs w:val="24"/>
          <w:lang w:eastAsia="fi-FI"/>
        </w:rPr>
      </w:pPr>
      <w:r>
        <w:br w:type="page"/>
      </w:r>
    </w:p>
    <w:p w14:paraId="02286348" w14:textId="338B07AB" w:rsidR="003F355E" w:rsidRDefault="00B365B5" w:rsidP="003F355E">
      <w:pPr>
        <w:pStyle w:val="Heading1"/>
      </w:pPr>
      <w:bookmarkStart w:id="17" w:name="_Toc100070945"/>
      <w:bookmarkStart w:id="18" w:name="_Toc153524440"/>
      <w:r>
        <w:lastRenderedPageBreak/>
        <w:t>Toimiluvanvaraisen radiotoiminnan käytettävissä olevat vapaat taajuudet</w:t>
      </w:r>
      <w:bookmarkEnd w:id="17"/>
      <w:bookmarkEnd w:id="18"/>
    </w:p>
    <w:p w14:paraId="77B1FF56" w14:textId="724BE86E" w:rsidR="003F355E" w:rsidRDefault="00B365B5" w:rsidP="003F355E">
      <w:pPr>
        <w:pStyle w:val="Heading2"/>
      </w:pPr>
      <w:bookmarkStart w:id="19" w:name="_Toc100070946"/>
      <w:bookmarkStart w:id="20" w:name="_Toc153524441"/>
      <w:r w:rsidRPr="00481E6B">
        <w:t>FM-radiotoiminnan käytettävissä olevat vapaat taajuudet</w:t>
      </w:r>
      <w:bookmarkEnd w:id="19"/>
      <w:bookmarkEnd w:id="20"/>
    </w:p>
    <w:p w14:paraId="77D7B74D" w14:textId="64FBA0D3" w:rsidR="009040CF" w:rsidRDefault="00B365B5" w:rsidP="009040CF">
      <w:pPr>
        <w:pStyle w:val="NoSpacing"/>
        <w:ind w:left="113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Yle Puheen </w:t>
      </w:r>
      <w:r>
        <w:rPr>
          <w:rFonts w:ascii="Verdana" w:hAnsi="Verdana"/>
          <w:sz w:val="20"/>
          <w:szCs w:val="20"/>
        </w:rPr>
        <w:t>käytöstä vapautuneista taajuuksista muodostetun uuden taajuuskokonaisuuden FM-taajuudet lähetinpaikkakunnittain:</w:t>
      </w:r>
    </w:p>
    <w:p w14:paraId="1A6103D5" w14:textId="16DCC54B" w:rsidR="009040CF" w:rsidRDefault="009040CF" w:rsidP="009040CF">
      <w:pPr>
        <w:pStyle w:val="NoSpacing"/>
        <w:ind w:left="1134"/>
        <w:jc w:val="both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Ind w:w="1271" w:type="dxa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2693"/>
        <w:gridCol w:w="2693"/>
        <w:gridCol w:w="2693"/>
      </w:tblGrid>
      <w:tr w:rsidR="009A149C" w14:paraId="5F6DF49B" w14:textId="39D71EC8" w:rsidTr="002B1073">
        <w:tc>
          <w:tcPr>
            <w:tcW w:w="2693" w:type="dxa"/>
          </w:tcPr>
          <w:p w14:paraId="56C1AF46" w14:textId="77777777" w:rsidR="009040CF" w:rsidRPr="001938C4" w:rsidRDefault="00B365B5" w:rsidP="00085140">
            <w:pPr>
              <w:pStyle w:val="BodyText"/>
              <w:ind w:left="0"/>
              <w:jc w:val="both"/>
              <w:rPr>
                <w:b/>
              </w:rPr>
            </w:pPr>
            <w:r w:rsidRPr="001938C4">
              <w:rPr>
                <w:b/>
              </w:rPr>
              <w:t>Taajuuskokonaisuus</w:t>
            </w:r>
          </w:p>
        </w:tc>
        <w:tc>
          <w:tcPr>
            <w:tcW w:w="2693" w:type="dxa"/>
          </w:tcPr>
          <w:p w14:paraId="0E202B22" w14:textId="371E9071" w:rsidR="009040CF" w:rsidRPr="001938C4" w:rsidRDefault="00B365B5" w:rsidP="00085140">
            <w:pPr>
              <w:pStyle w:val="BodyText"/>
              <w:ind w:left="0"/>
              <w:jc w:val="both"/>
              <w:rPr>
                <w:b/>
              </w:rPr>
            </w:pPr>
            <w:r>
              <w:rPr>
                <w:b/>
              </w:rPr>
              <w:t>Lähetinpaikkakunta</w:t>
            </w:r>
          </w:p>
        </w:tc>
        <w:tc>
          <w:tcPr>
            <w:tcW w:w="2693" w:type="dxa"/>
          </w:tcPr>
          <w:p w14:paraId="0CC4BC78" w14:textId="589FE40A" w:rsidR="009040CF" w:rsidRDefault="00B365B5" w:rsidP="00085140">
            <w:pPr>
              <w:pStyle w:val="BodyText"/>
              <w:ind w:left="0"/>
              <w:jc w:val="both"/>
              <w:rPr>
                <w:b/>
              </w:rPr>
            </w:pPr>
            <w:r>
              <w:rPr>
                <w:b/>
              </w:rPr>
              <w:t>Taajuus, MHz</w:t>
            </w:r>
          </w:p>
        </w:tc>
      </w:tr>
      <w:tr w:rsidR="009A149C" w14:paraId="7D8682F5" w14:textId="727F0AF4" w:rsidTr="002B1073">
        <w:tc>
          <w:tcPr>
            <w:tcW w:w="2693" w:type="dxa"/>
            <w:vMerge w:val="restart"/>
          </w:tcPr>
          <w:p w14:paraId="184DD8E5" w14:textId="6CAC7D58" w:rsidR="009E59B6" w:rsidRPr="004D36AA" w:rsidRDefault="00B365B5" w:rsidP="009E59B6">
            <w:pPr>
              <w:pStyle w:val="BodyText"/>
              <w:spacing w:before="60" w:after="0" w:line="60" w:lineRule="atLeast"/>
              <w:ind w:left="0"/>
              <w:jc w:val="center"/>
            </w:pPr>
            <w:r w:rsidRPr="004D36AA">
              <w:t xml:space="preserve">TK </w:t>
            </w:r>
            <w:r>
              <w:t>26</w:t>
            </w:r>
          </w:p>
        </w:tc>
        <w:tc>
          <w:tcPr>
            <w:tcW w:w="2693" w:type="dxa"/>
          </w:tcPr>
          <w:p w14:paraId="016151B5" w14:textId="43820DA4" w:rsidR="009E59B6" w:rsidRPr="004D36AA" w:rsidRDefault="00B365B5" w:rsidP="00085140">
            <w:pPr>
              <w:pStyle w:val="BodyText"/>
              <w:spacing w:before="60" w:after="0" w:line="60" w:lineRule="atLeast"/>
              <w:ind w:left="0"/>
            </w:pPr>
            <w:r>
              <w:t>Espoo</w:t>
            </w:r>
          </w:p>
        </w:tc>
        <w:tc>
          <w:tcPr>
            <w:tcW w:w="2693" w:type="dxa"/>
          </w:tcPr>
          <w:p w14:paraId="0ED417CC" w14:textId="575CCE2F" w:rsidR="009E59B6" w:rsidRPr="004D36AA" w:rsidRDefault="00B365B5" w:rsidP="009040CF">
            <w:pPr>
              <w:pStyle w:val="BodyText"/>
              <w:spacing w:before="60" w:after="0" w:line="60" w:lineRule="atLeast"/>
              <w:ind w:left="0"/>
              <w:jc w:val="center"/>
            </w:pPr>
            <w:r>
              <w:t>103,7</w:t>
            </w:r>
          </w:p>
        </w:tc>
      </w:tr>
      <w:tr w:rsidR="009A149C" w14:paraId="38266D1A" w14:textId="79A1A8F9" w:rsidTr="002B1073">
        <w:tc>
          <w:tcPr>
            <w:tcW w:w="2693" w:type="dxa"/>
            <w:vMerge/>
          </w:tcPr>
          <w:p w14:paraId="2C5AF2EE" w14:textId="4AA2473A" w:rsidR="009E59B6" w:rsidRPr="004D36AA" w:rsidRDefault="009E59B6" w:rsidP="00085140">
            <w:pPr>
              <w:pStyle w:val="BodyText"/>
              <w:spacing w:before="60" w:after="0" w:line="60" w:lineRule="atLeast"/>
              <w:ind w:left="0"/>
            </w:pPr>
          </w:p>
        </w:tc>
        <w:tc>
          <w:tcPr>
            <w:tcW w:w="2693" w:type="dxa"/>
          </w:tcPr>
          <w:p w14:paraId="4028F3B0" w14:textId="1923642D" w:rsidR="009E59B6" w:rsidRPr="004D36AA" w:rsidRDefault="00B365B5" w:rsidP="00085140">
            <w:pPr>
              <w:pStyle w:val="BodyText"/>
              <w:spacing w:before="60" w:after="0" w:line="60" w:lineRule="atLeast"/>
              <w:ind w:left="0"/>
            </w:pPr>
            <w:r>
              <w:t>Eurajoki</w:t>
            </w:r>
          </w:p>
        </w:tc>
        <w:tc>
          <w:tcPr>
            <w:tcW w:w="2693" w:type="dxa"/>
          </w:tcPr>
          <w:p w14:paraId="49DC5DAE" w14:textId="41BD1B73" w:rsidR="009E59B6" w:rsidRPr="004D36AA" w:rsidRDefault="00B365B5" w:rsidP="009040CF">
            <w:pPr>
              <w:pStyle w:val="BodyText"/>
              <w:spacing w:before="60" w:after="0" w:line="60" w:lineRule="atLeast"/>
              <w:ind w:left="0"/>
              <w:jc w:val="center"/>
            </w:pPr>
            <w:r>
              <w:t>92,0</w:t>
            </w:r>
          </w:p>
        </w:tc>
      </w:tr>
      <w:tr w:rsidR="009A149C" w14:paraId="337C6215" w14:textId="2602B48E" w:rsidTr="002B1073">
        <w:tc>
          <w:tcPr>
            <w:tcW w:w="2693" w:type="dxa"/>
            <w:vMerge/>
          </w:tcPr>
          <w:p w14:paraId="353453B7" w14:textId="4E93663E" w:rsidR="009E59B6" w:rsidRPr="004D36AA" w:rsidRDefault="009E59B6" w:rsidP="00085140">
            <w:pPr>
              <w:pStyle w:val="BodyText"/>
              <w:spacing w:before="60" w:after="0" w:line="60" w:lineRule="atLeast"/>
              <w:ind w:left="0"/>
            </w:pPr>
          </w:p>
        </w:tc>
        <w:tc>
          <w:tcPr>
            <w:tcW w:w="2693" w:type="dxa"/>
          </w:tcPr>
          <w:p w14:paraId="33172FE6" w14:textId="39D06C71" w:rsidR="009E59B6" w:rsidRPr="004D36AA" w:rsidRDefault="00B365B5" w:rsidP="00085140">
            <w:pPr>
              <w:pStyle w:val="BodyText"/>
              <w:spacing w:before="60" w:after="0" w:line="60" w:lineRule="atLeast"/>
              <w:ind w:left="0"/>
            </w:pPr>
            <w:r>
              <w:t>Haapavesi</w:t>
            </w:r>
          </w:p>
        </w:tc>
        <w:tc>
          <w:tcPr>
            <w:tcW w:w="2693" w:type="dxa"/>
          </w:tcPr>
          <w:p w14:paraId="50D564FB" w14:textId="4AA10A00" w:rsidR="009E59B6" w:rsidRPr="004D36AA" w:rsidRDefault="00B365B5" w:rsidP="009040CF">
            <w:pPr>
              <w:pStyle w:val="BodyText"/>
              <w:spacing w:before="60" w:after="0" w:line="60" w:lineRule="atLeast"/>
              <w:ind w:left="0"/>
              <w:jc w:val="center"/>
            </w:pPr>
            <w:r>
              <w:t>101,9</w:t>
            </w:r>
          </w:p>
        </w:tc>
      </w:tr>
      <w:tr w:rsidR="009A149C" w14:paraId="2C27E0A9" w14:textId="258FD045" w:rsidTr="002B1073">
        <w:tc>
          <w:tcPr>
            <w:tcW w:w="2693" w:type="dxa"/>
            <w:vMerge/>
          </w:tcPr>
          <w:p w14:paraId="45CB87DC" w14:textId="07C64121" w:rsidR="009E59B6" w:rsidRPr="004D36AA" w:rsidRDefault="009E59B6" w:rsidP="00085140">
            <w:pPr>
              <w:pStyle w:val="BodyText"/>
              <w:spacing w:before="60" w:after="0" w:line="60" w:lineRule="atLeast"/>
              <w:ind w:left="0"/>
            </w:pPr>
          </w:p>
        </w:tc>
        <w:tc>
          <w:tcPr>
            <w:tcW w:w="2693" w:type="dxa"/>
          </w:tcPr>
          <w:p w14:paraId="491D37B2" w14:textId="5DD23212" w:rsidR="009E59B6" w:rsidRPr="004D36AA" w:rsidRDefault="00B365B5" w:rsidP="00085140">
            <w:pPr>
              <w:pStyle w:val="BodyText"/>
              <w:spacing w:before="60" w:after="0" w:line="60" w:lineRule="atLeast"/>
              <w:ind w:left="0"/>
            </w:pPr>
            <w:r>
              <w:t>Hollola</w:t>
            </w:r>
          </w:p>
        </w:tc>
        <w:tc>
          <w:tcPr>
            <w:tcW w:w="2693" w:type="dxa"/>
          </w:tcPr>
          <w:p w14:paraId="1935ADCD" w14:textId="4E2D7D9D" w:rsidR="009E59B6" w:rsidRPr="004D36AA" w:rsidRDefault="00B365B5" w:rsidP="009040CF">
            <w:pPr>
              <w:pStyle w:val="BodyText"/>
              <w:spacing w:before="60" w:after="0" w:line="60" w:lineRule="atLeast"/>
              <w:ind w:left="0"/>
              <w:jc w:val="center"/>
            </w:pPr>
            <w:r>
              <w:t>90,5</w:t>
            </w:r>
          </w:p>
        </w:tc>
      </w:tr>
      <w:tr w:rsidR="009A149C" w14:paraId="59E75B4B" w14:textId="3B5956EF" w:rsidTr="002B1073">
        <w:tc>
          <w:tcPr>
            <w:tcW w:w="2693" w:type="dxa"/>
            <w:vMerge/>
          </w:tcPr>
          <w:p w14:paraId="10E26FCA" w14:textId="5BBD31FA" w:rsidR="009E59B6" w:rsidRPr="004D36AA" w:rsidRDefault="009E59B6" w:rsidP="00085140">
            <w:pPr>
              <w:pStyle w:val="BodyText"/>
              <w:spacing w:before="60" w:after="0" w:line="60" w:lineRule="atLeast"/>
              <w:ind w:left="0"/>
            </w:pPr>
          </w:p>
        </w:tc>
        <w:tc>
          <w:tcPr>
            <w:tcW w:w="2693" w:type="dxa"/>
          </w:tcPr>
          <w:p w14:paraId="5AAB6F5C" w14:textId="3D16D699" w:rsidR="009E59B6" w:rsidRPr="004D36AA" w:rsidRDefault="00B365B5" w:rsidP="00085140">
            <w:pPr>
              <w:pStyle w:val="BodyText"/>
              <w:spacing w:before="60" w:after="0" w:line="60" w:lineRule="atLeast"/>
              <w:ind w:left="0"/>
            </w:pPr>
            <w:r>
              <w:t>Iisalmi</w:t>
            </w:r>
          </w:p>
        </w:tc>
        <w:tc>
          <w:tcPr>
            <w:tcW w:w="2693" w:type="dxa"/>
          </w:tcPr>
          <w:p w14:paraId="6D68D0E9" w14:textId="6FB5AF3C" w:rsidR="009E59B6" w:rsidRPr="004D36AA" w:rsidRDefault="00B365B5" w:rsidP="009040CF">
            <w:pPr>
              <w:pStyle w:val="BodyText"/>
              <w:spacing w:before="60" w:after="0" w:line="60" w:lineRule="atLeast"/>
              <w:ind w:left="0"/>
              <w:jc w:val="center"/>
            </w:pPr>
            <w:r>
              <w:t>107,9</w:t>
            </w:r>
          </w:p>
        </w:tc>
      </w:tr>
      <w:tr w:rsidR="009A149C" w14:paraId="513DBE16" w14:textId="69235C6C" w:rsidTr="002B1073">
        <w:tc>
          <w:tcPr>
            <w:tcW w:w="2693" w:type="dxa"/>
            <w:vMerge/>
          </w:tcPr>
          <w:p w14:paraId="1BA62DF5" w14:textId="04333D5C" w:rsidR="009E59B6" w:rsidRPr="004D36AA" w:rsidRDefault="009E59B6" w:rsidP="00085140">
            <w:pPr>
              <w:pStyle w:val="BodyText"/>
              <w:spacing w:before="60" w:after="0" w:line="60" w:lineRule="atLeast"/>
              <w:ind w:left="0"/>
            </w:pPr>
          </w:p>
        </w:tc>
        <w:tc>
          <w:tcPr>
            <w:tcW w:w="2693" w:type="dxa"/>
          </w:tcPr>
          <w:p w14:paraId="7BD67636" w14:textId="23535B7D" w:rsidR="009E59B6" w:rsidRPr="004D36AA" w:rsidRDefault="00B365B5" w:rsidP="00085140">
            <w:pPr>
              <w:pStyle w:val="BodyText"/>
              <w:spacing w:before="60" w:after="0" w:line="60" w:lineRule="atLeast"/>
              <w:ind w:left="0"/>
            </w:pPr>
            <w:r>
              <w:t>Joensuu</w:t>
            </w:r>
          </w:p>
        </w:tc>
        <w:tc>
          <w:tcPr>
            <w:tcW w:w="2693" w:type="dxa"/>
          </w:tcPr>
          <w:p w14:paraId="0C9D9D17" w14:textId="5735B596" w:rsidR="009E59B6" w:rsidRPr="004D36AA" w:rsidRDefault="00B365B5" w:rsidP="009040CF">
            <w:pPr>
              <w:pStyle w:val="BodyText"/>
              <w:spacing w:before="60" w:after="0" w:line="60" w:lineRule="atLeast"/>
              <w:ind w:left="0"/>
              <w:jc w:val="center"/>
            </w:pPr>
            <w:r>
              <w:t>10</w:t>
            </w:r>
            <w:r w:rsidR="00C51B5E">
              <w:t>0,4</w:t>
            </w:r>
          </w:p>
        </w:tc>
      </w:tr>
      <w:tr w:rsidR="009A149C" w14:paraId="749C0F51" w14:textId="15A02684" w:rsidTr="002B1073">
        <w:tc>
          <w:tcPr>
            <w:tcW w:w="2693" w:type="dxa"/>
            <w:vMerge/>
          </w:tcPr>
          <w:p w14:paraId="48B220AB" w14:textId="3CC5975D" w:rsidR="009E59B6" w:rsidRPr="004D36AA" w:rsidRDefault="009E59B6" w:rsidP="00085140">
            <w:pPr>
              <w:pStyle w:val="BodyText"/>
              <w:spacing w:before="60" w:after="0" w:line="60" w:lineRule="atLeast"/>
              <w:ind w:left="0"/>
            </w:pPr>
          </w:p>
        </w:tc>
        <w:tc>
          <w:tcPr>
            <w:tcW w:w="2693" w:type="dxa"/>
          </w:tcPr>
          <w:p w14:paraId="2E5B840E" w14:textId="636E07EF" w:rsidR="009E59B6" w:rsidRPr="004D36AA" w:rsidRDefault="00B365B5" w:rsidP="00085140">
            <w:pPr>
              <w:pStyle w:val="BodyText"/>
              <w:spacing w:before="60" w:after="0" w:line="60" w:lineRule="atLeast"/>
              <w:ind w:left="0"/>
            </w:pPr>
            <w:r>
              <w:t>Jyväskylä</w:t>
            </w:r>
          </w:p>
        </w:tc>
        <w:tc>
          <w:tcPr>
            <w:tcW w:w="2693" w:type="dxa"/>
          </w:tcPr>
          <w:p w14:paraId="3BF26168" w14:textId="4342FE0A" w:rsidR="009E59B6" w:rsidRPr="004D36AA" w:rsidRDefault="00B365B5" w:rsidP="009040CF">
            <w:pPr>
              <w:pStyle w:val="BodyText"/>
              <w:spacing w:before="60" w:after="0" w:line="60" w:lineRule="atLeast"/>
              <w:ind w:left="0"/>
              <w:jc w:val="center"/>
            </w:pPr>
            <w:r>
              <w:t>92,5</w:t>
            </w:r>
          </w:p>
        </w:tc>
      </w:tr>
      <w:tr w:rsidR="009A149C" w14:paraId="250AD08D" w14:textId="5C8FA93F" w:rsidTr="002B1073">
        <w:tc>
          <w:tcPr>
            <w:tcW w:w="2693" w:type="dxa"/>
            <w:vMerge/>
          </w:tcPr>
          <w:p w14:paraId="22049668" w14:textId="034C9352" w:rsidR="009E59B6" w:rsidRPr="004D36AA" w:rsidRDefault="009E59B6" w:rsidP="00085140">
            <w:pPr>
              <w:pStyle w:val="BodyText"/>
              <w:spacing w:before="60" w:after="0" w:line="60" w:lineRule="atLeast"/>
              <w:ind w:left="0"/>
            </w:pPr>
          </w:p>
        </w:tc>
        <w:tc>
          <w:tcPr>
            <w:tcW w:w="2693" w:type="dxa"/>
          </w:tcPr>
          <w:p w14:paraId="163B4D6A" w14:textId="4B088B3D" w:rsidR="009E59B6" w:rsidRPr="004D36AA" w:rsidRDefault="00B365B5" w:rsidP="00085140">
            <w:pPr>
              <w:pStyle w:val="BodyText"/>
              <w:spacing w:before="60" w:after="0" w:line="60" w:lineRule="atLeast"/>
              <w:ind w:left="0"/>
            </w:pPr>
            <w:r>
              <w:t>Kaarina</w:t>
            </w:r>
          </w:p>
        </w:tc>
        <w:tc>
          <w:tcPr>
            <w:tcW w:w="2693" w:type="dxa"/>
          </w:tcPr>
          <w:p w14:paraId="0E5CC742" w14:textId="4284212C" w:rsidR="009E59B6" w:rsidRPr="004D36AA" w:rsidRDefault="00B365B5" w:rsidP="009040CF">
            <w:pPr>
              <w:pStyle w:val="BodyText"/>
              <w:spacing w:before="60" w:after="0" w:line="60" w:lineRule="atLeast"/>
              <w:ind w:left="0"/>
              <w:jc w:val="center"/>
            </w:pPr>
            <w:r>
              <w:t>9</w:t>
            </w:r>
            <w:r w:rsidR="00C51B5E">
              <w:t>6</w:t>
            </w:r>
            <w:r>
              <w:t>,7</w:t>
            </w:r>
          </w:p>
        </w:tc>
      </w:tr>
      <w:tr w:rsidR="009A149C" w14:paraId="3EC00423" w14:textId="1854DBA3" w:rsidTr="002B1073">
        <w:tc>
          <w:tcPr>
            <w:tcW w:w="2693" w:type="dxa"/>
            <w:vMerge/>
          </w:tcPr>
          <w:p w14:paraId="2AEF709D" w14:textId="2BBC5DAC" w:rsidR="009E59B6" w:rsidRPr="004D36AA" w:rsidRDefault="009E59B6" w:rsidP="00085140">
            <w:pPr>
              <w:pStyle w:val="BodyText"/>
              <w:spacing w:before="60" w:after="0" w:line="60" w:lineRule="atLeast"/>
              <w:ind w:left="0"/>
            </w:pPr>
          </w:p>
        </w:tc>
        <w:tc>
          <w:tcPr>
            <w:tcW w:w="2693" w:type="dxa"/>
          </w:tcPr>
          <w:p w14:paraId="656E04F0" w14:textId="4AEDE3D6" w:rsidR="009E59B6" w:rsidRPr="004D36AA" w:rsidRDefault="00B365B5" w:rsidP="00085140">
            <w:pPr>
              <w:pStyle w:val="BodyText"/>
              <w:spacing w:before="60" w:after="0" w:line="60" w:lineRule="atLeast"/>
              <w:ind w:left="0"/>
            </w:pPr>
            <w:r>
              <w:t>Kouvola</w:t>
            </w:r>
          </w:p>
        </w:tc>
        <w:tc>
          <w:tcPr>
            <w:tcW w:w="2693" w:type="dxa"/>
          </w:tcPr>
          <w:p w14:paraId="0A7AB996" w14:textId="0D60839D" w:rsidR="009E59B6" w:rsidRPr="004D36AA" w:rsidRDefault="00B365B5" w:rsidP="009040CF">
            <w:pPr>
              <w:pStyle w:val="BodyText"/>
              <w:spacing w:before="60" w:after="0" w:line="60" w:lineRule="atLeast"/>
              <w:ind w:left="0"/>
              <w:jc w:val="center"/>
            </w:pPr>
            <w:r>
              <w:t>91,4</w:t>
            </w:r>
          </w:p>
        </w:tc>
      </w:tr>
      <w:tr w:rsidR="009A149C" w14:paraId="2374DB57" w14:textId="212E59E7" w:rsidTr="002B1073">
        <w:tc>
          <w:tcPr>
            <w:tcW w:w="2693" w:type="dxa"/>
            <w:vMerge/>
          </w:tcPr>
          <w:p w14:paraId="676B8908" w14:textId="746261C1" w:rsidR="009E59B6" w:rsidRPr="004D36AA" w:rsidRDefault="009E59B6" w:rsidP="00085140">
            <w:pPr>
              <w:pStyle w:val="BodyText"/>
              <w:spacing w:before="60" w:after="0" w:line="60" w:lineRule="atLeast"/>
              <w:ind w:left="0"/>
            </w:pPr>
          </w:p>
        </w:tc>
        <w:tc>
          <w:tcPr>
            <w:tcW w:w="2693" w:type="dxa"/>
          </w:tcPr>
          <w:p w14:paraId="14446249" w14:textId="71419128" w:rsidR="009E59B6" w:rsidRPr="004D36AA" w:rsidRDefault="00B365B5" w:rsidP="00085140">
            <w:pPr>
              <w:pStyle w:val="BodyText"/>
              <w:spacing w:before="60" w:after="0" w:line="60" w:lineRule="atLeast"/>
              <w:ind w:left="0"/>
            </w:pPr>
            <w:r>
              <w:t>Kuopio</w:t>
            </w:r>
          </w:p>
        </w:tc>
        <w:tc>
          <w:tcPr>
            <w:tcW w:w="2693" w:type="dxa"/>
          </w:tcPr>
          <w:p w14:paraId="0A3BC56B" w14:textId="7A681DB3" w:rsidR="009E59B6" w:rsidRPr="004D36AA" w:rsidRDefault="00B365B5" w:rsidP="009040CF">
            <w:pPr>
              <w:pStyle w:val="BodyText"/>
              <w:spacing w:before="60" w:after="0" w:line="60" w:lineRule="atLeast"/>
              <w:ind w:left="0"/>
              <w:jc w:val="center"/>
            </w:pPr>
            <w:r>
              <w:t>88,1</w:t>
            </w:r>
          </w:p>
        </w:tc>
      </w:tr>
      <w:tr w:rsidR="009A149C" w14:paraId="471D30D8" w14:textId="32114CD3" w:rsidTr="002B1073">
        <w:tc>
          <w:tcPr>
            <w:tcW w:w="2693" w:type="dxa"/>
            <w:vMerge/>
          </w:tcPr>
          <w:p w14:paraId="550F4D81" w14:textId="7D4D2AE3" w:rsidR="009E59B6" w:rsidRPr="004D36AA" w:rsidRDefault="009E59B6" w:rsidP="00085140">
            <w:pPr>
              <w:pStyle w:val="BodyText"/>
              <w:spacing w:before="60" w:after="0" w:line="60" w:lineRule="atLeast"/>
              <w:ind w:left="0"/>
            </w:pPr>
          </w:p>
        </w:tc>
        <w:tc>
          <w:tcPr>
            <w:tcW w:w="2693" w:type="dxa"/>
          </w:tcPr>
          <w:p w14:paraId="7A706103" w14:textId="1996111A" w:rsidR="009E59B6" w:rsidRPr="004D36AA" w:rsidRDefault="00B365B5" w:rsidP="00085140">
            <w:pPr>
              <w:pStyle w:val="BodyText"/>
              <w:spacing w:before="60" w:after="0" w:line="60" w:lineRule="atLeast"/>
              <w:ind w:left="0"/>
            </w:pPr>
            <w:r>
              <w:t>Lappeenranta</w:t>
            </w:r>
          </w:p>
        </w:tc>
        <w:tc>
          <w:tcPr>
            <w:tcW w:w="2693" w:type="dxa"/>
          </w:tcPr>
          <w:p w14:paraId="5CBD01E8" w14:textId="234FAE1B" w:rsidR="009E59B6" w:rsidRPr="004D36AA" w:rsidRDefault="00B365B5" w:rsidP="009040CF">
            <w:pPr>
              <w:pStyle w:val="BodyText"/>
              <w:spacing w:before="60" w:after="0" w:line="60" w:lineRule="atLeast"/>
              <w:ind w:left="0"/>
              <w:jc w:val="center"/>
            </w:pPr>
            <w:r>
              <w:t>100,7</w:t>
            </w:r>
          </w:p>
        </w:tc>
      </w:tr>
      <w:tr w:rsidR="009A149C" w14:paraId="62E313DC" w14:textId="59FF1784" w:rsidTr="002B1073">
        <w:tc>
          <w:tcPr>
            <w:tcW w:w="2693" w:type="dxa"/>
            <w:vMerge/>
          </w:tcPr>
          <w:p w14:paraId="45E7A649" w14:textId="14733763" w:rsidR="009E59B6" w:rsidRPr="004D36AA" w:rsidRDefault="009E59B6" w:rsidP="00085140">
            <w:pPr>
              <w:pStyle w:val="BodyText"/>
              <w:spacing w:before="60" w:after="0" w:line="60" w:lineRule="atLeast"/>
              <w:ind w:left="0"/>
            </w:pPr>
          </w:p>
        </w:tc>
        <w:tc>
          <w:tcPr>
            <w:tcW w:w="2693" w:type="dxa"/>
          </w:tcPr>
          <w:p w14:paraId="63C12334" w14:textId="604056B2" w:rsidR="009E59B6" w:rsidRDefault="00B365B5" w:rsidP="00085140">
            <w:pPr>
              <w:pStyle w:val="BodyText"/>
              <w:spacing w:before="60" w:after="0" w:line="60" w:lineRule="atLeast"/>
              <w:ind w:left="0"/>
            </w:pPr>
            <w:r>
              <w:t>Lapua</w:t>
            </w:r>
          </w:p>
        </w:tc>
        <w:tc>
          <w:tcPr>
            <w:tcW w:w="2693" w:type="dxa"/>
          </w:tcPr>
          <w:p w14:paraId="2A3614EC" w14:textId="36E717B0" w:rsidR="009E59B6" w:rsidRDefault="00B365B5" w:rsidP="009040CF">
            <w:pPr>
              <w:pStyle w:val="BodyText"/>
              <w:spacing w:before="60" w:after="0" w:line="60" w:lineRule="atLeast"/>
              <w:ind w:left="0"/>
              <w:jc w:val="center"/>
            </w:pPr>
            <w:r>
              <w:t>97,5</w:t>
            </w:r>
          </w:p>
        </w:tc>
      </w:tr>
      <w:tr w:rsidR="009A149C" w14:paraId="2849DA26" w14:textId="77777777" w:rsidTr="002B1073">
        <w:tc>
          <w:tcPr>
            <w:tcW w:w="2693" w:type="dxa"/>
            <w:vMerge/>
          </w:tcPr>
          <w:p w14:paraId="77E64C7E" w14:textId="77777777" w:rsidR="00C023DF" w:rsidRPr="004D36AA" w:rsidRDefault="00C023DF" w:rsidP="00C023DF">
            <w:pPr>
              <w:pStyle w:val="BodyText"/>
              <w:spacing w:before="60" w:after="0" w:line="60" w:lineRule="atLeast"/>
              <w:ind w:left="0"/>
            </w:pPr>
          </w:p>
        </w:tc>
        <w:tc>
          <w:tcPr>
            <w:tcW w:w="2693" w:type="dxa"/>
          </w:tcPr>
          <w:p w14:paraId="59116699" w14:textId="153C88EF" w:rsidR="00C023DF" w:rsidRDefault="00B365B5" w:rsidP="00C023DF">
            <w:pPr>
              <w:pStyle w:val="BodyText"/>
              <w:spacing w:before="60" w:after="0" w:line="60" w:lineRule="atLeast"/>
              <w:ind w:left="0"/>
            </w:pPr>
            <w:r w:rsidRPr="00C023DF">
              <w:t>Lieksa</w:t>
            </w:r>
          </w:p>
        </w:tc>
        <w:tc>
          <w:tcPr>
            <w:tcW w:w="2693" w:type="dxa"/>
          </w:tcPr>
          <w:p w14:paraId="0B99D9EC" w14:textId="4E5DF48B" w:rsidR="00C023DF" w:rsidRDefault="00B365B5" w:rsidP="00C023DF">
            <w:pPr>
              <w:pStyle w:val="BodyText"/>
              <w:spacing w:before="60" w:after="0" w:line="60" w:lineRule="atLeast"/>
              <w:ind w:left="0"/>
              <w:jc w:val="center"/>
            </w:pPr>
            <w:r w:rsidRPr="00C023DF">
              <w:t>106,4</w:t>
            </w:r>
          </w:p>
        </w:tc>
      </w:tr>
      <w:tr w:rsidR="009A149C" w14:paraId="4341C7AB" w14:textId="77CD5FC6" w:rsidTr="002B1073">
        <w:tc>
          <w:tcPr>
            <w:tcW w:w="2693" w:type="dxa"/>
            <w:vMerge/>
          </w:tcPr>
          <w:p w14:paraId="3C7DDADB" w14:textId="23207A41" w:rsidR="00C023DF" w:rsidRPr="004D36AA" w:rsidRDefault="00C023DF" w:rsidP="00C023DF">
            <w:pPr>
              <w:pStyle w:val="BodyText"/>
              <w:spacing w:before="60" w:after="0" w:line="60" w:lineRule="atLeast"/>
              <w:ind w:left="0"/>
            </w:pPr>
          </w:p>
        </w:tc>
        <w:tc>
          <w:tcPr>
            <w:tcW w:w="2693" w:type="dxa"/>
          </w:tcPr>
          <w:p w14:paraId="09E8F62F" w14:textId="275F9B5D" w:rsidR="00C023DF" w:rsidRDefault="00B365B5" w:rsidP="00C023DF">
            <w:pPr>
              <w:pStyle w:val="BodyText"/>
              <w:spacing w:before="60" w:after="0" w:line="60" w:lineRule="atLeast"/>
              <w:ind w:left="0"/>
            </w:pPr>
            <w:r>
              <w:t>Mikkeli</w:t>
            </w:r>
          </w:p>
        </w:tc>
        <w:tc>
          <w:tcPr>
            <w:tcW w:w="2693" w:type="dxa"/>
          </w:tcPr>
          <w:p w14:paraId="1CE0180E" w14:textId="3769BF53" w:rsidR="00C023DF" w:rsidRDefault="00B365B5" w:rsidP="00C023DF">
            <w:pPr>
              <w:pStyle w:val="BodyText"/>
              <w:spacing w:before="60" w:after="0" w:line="60" w:lineRule="atLeast"/>
              <w:ind w:left="0"/>
              <w:jc w:val="center"/>
            </w:pPr>
            <w:r>
              <w:t>101,8</w:t>
            </w:r>
          </w:p>
        </w:tc>
      </w:tr>
      <w:tr w:rsidR="009A149C" w14:paraId="0655BBAC" w14:textId="5C07A4EE" w:rsidTr="002B1073">
        <w:tc>
          <w:tcPr>
            <w:tcW w:w="2693" w:type="dxa"/>
            <w:vMerge/>
          </w:tcPr>
          <w:p w14:paraId="4D95C93B" w14:textId="2FFEC650" w:rsidR="00C023DF" w:rsidRPr="004D36AA" w:rsidRDefault="00C023DF" w:rsidP="00C023DF">
            <w:pPr>
              <w:pStyle w:val="BodyText"/>
              <w:spacing w:before="60" w:after="0" w:line="60" w:lineRule="atLeast"/>
              <w:ind w:left="0"/>
            </w:pPr>
          </w:p>
        </w:tc>
        <w:tc>
          <w:tcPr>
            <w:tcW w:w="2693" w:type="dxa"/>
          </w:tcPr>
          <w:p w14:paraId="3105E801" w14:textId="47024657" w:rsidR="00C023DF" w:rsidRPr="00D46279" w:rsidRDefault="00B365B5" w:rsidP="00C023DF">
            <w:pPr>
              <w:pStyle w:val="BodyText"/>
              <w:spacing w:before="60" w:after="0" w:line="60" w:lineRule="atLeast"/>
              <w:ind w:left="0"/>
            </w:pPr>
            <w:r w:rsidRPr="00D46279">
              <w:t>Oulu</w:t>
            </w:r>
          </w:p>
        </w:tc>
        <w:tc>
          <w:tcPr>
            <w:tcW w:w="2693" w:type="dxa"/>
          </w:tcPr>
          <w:p w14:paraId="2C4F221E" w14:textId="4969196F" w:rsidR="00C023DF" w:rsidRPr="00D46279" w:rsidRDefault="00B365B5" w:rsidP="00C023DF">
            <w:pPr>
              <w:pStyle w:val="BodyText"/>
              <w:spacing w:before="60" w:after="0" w:line="60" w:lineRule="atLeast"/>
              <w:ind w:left="0"/>
              <w:jc w:val="center"/>
            </w:pPr>
            <w:r w:rsidRPr="00D46279">
              <w:t>107,7</w:t>
            </w:r>
          </w:p>
        </w:tc>
      </w:tr>
      <w:tr w:rsidR="009A149C" w14:paraId="6F724171" w14:textId="77777777" w:rsidTr="002B1073">
        <w:tc>
          <w:tcPr>
            <w:tcW w:w="2693" w:type="dxa"/>
            <w:vMerge/>
          </w:tcPr>
          <w:p w14:paraId="32A8ED16" w14:textId="77777777" w:rsidR="00C023DF" w:rsidRPr="004D36AA" w:rsidRDefault="00C023DF" w:rsidP="00C023DF">
            <w:pPr>
              <w:pStyle w:val="BodyText"/>
              <w:spacing w:before="60" w:after="0" w:line="60" w:lineRule="atLeast"/>
              <w:ind w:left="0"/>
            </w:pPr>
          </w:p>
        </w:tc>
        <w:tc>
          <w:tcPr>
            <w:tcW w:w="2693" w:type="dxa"/>
          </w:tcPr>
          <w:p w14:paraId="159C274F" w14:textId="77A41986" w:rsidR="00C023DF" w:rsidRPr="00C023DF" w:rsidRDefault="00B365B5" w:rsidP="00C023DF">
            <w:pPr>
              <w:pStyle w:val="BodyText"/>
              <w:spacing w:before="60" w:after="0" w:line="60" w:lineRule="atLeast"/>
              <w:ind w:left="0"/>
            </w:pPr>
            <w:r w:rsidRPr="00C023DF">
              <w:t>Pelkosenniemi</w:t>
            </w:r>
          </w:p>
        </w:tc>
        <w:tc>
          <w:tcPr>
            <w:tcW w:w="2693" w:type="dxa"/>
          </w:tcPr>
          <w:p w14:paraId="229CABA9" w14:textId="3AF10ABE" w:rsidR="00C023DF" w:rsidRPr="00C023DF" w:rsidRDefault="00B365B5" w:rsidP="00C023DF">
            <w:pPr>
              <w:pStyle w:val="BodyText"/>
              <w:spacing w:before="60" w:after="0" w:line="60" w:lineRule="atLeast"/>
              <w:ind w:left="0"/>
              <w:jc w:val="center"/>
            </w:pPr>
            <w:r w:rsidRPr="00C023DF">
              <w:t>102,4</w:t>
            </w:r>
          </w:p>
        </w:tc>
      </w:tr>
      <w:tr w:rsidR="009A149C" w14:paraId="69A2B0F5" w14:textId="77777777" w:rsidTr="002B1073">
        <w:tc>
          <w:tcPr>
            <w:tcW w:w="2693" w:type="dxa"/>
            <w:vMerge/>
          </w:tcPr>
          <w:p w14:paraId="5D8794B9" w14:textId="77777777" w:rsidR="00C023DF" w:rsidRPr="004D36AA" w:rsidRDefault="00C023DF" w:rsidP="00C023DF">
            <w:pPr>
              <w:pStyle w:val="BodyText"/>
              <w:spacing w:before="60" w:after="0" w:line="60" w:lineRule="atLeast"/>
              <w:ind w:left="0"/>
            </w:pPr>
          </w:p>
        </w:tc>
        <w:tc>
          <w:tcPr>
            <w:tcW w:w="2693" w:type="dxa"/>
          </w:tcPr>
          <w:p w14:paraId="356164FC" w14:textId="077A2272" w:rsidR="00C023DF" w:rsidRDefault="00B365B5" w:rsidP="00C023DF">
            <w:pPr>
              <w:pStyle w:val="BodyText"/>
              <w:spacing w:before="60" w:after="0" w:line="60" w:lineRule="atLeast"/>
              <w:ind w:left="0"/>
            </w:pPr>
            <w:r>
              <w:t>Pihtipudas</w:t>
            </w:r>
          </w:p>
        </w:tc>
        <w:tc>
          <w:tcPr>
            <w:tcW w:w="2693" w:type="dxa"/>
          </w:tcPr>
          <w:p w14:paraId="746BE0F9" w14:textId="266494F1" w:rsidR="00C023DF" w:rsidRDefault="00B365B5" w:rsidP="00C023DF">
            <w:pPr>
              <w:pStyle w:val="BodyText"/>
              <w:spacing w:before="60" w:after="0" w:line="60" w:lineRule="atLeast"/>
              <w:ind w:left="0"/>
              <w:jc w:val="center"/>
            </w:pPr>
            <w:r>
              <w:t>94,7</w:t>
            </w:r>
          </w:p>
        </w:tc>
      </w:tr>
      <w:tr w:rsidR="009A149C" w14:paraId="55D23EAD" w14:textId="77777777" w:rsidTr="002B1073">
        <w:tc>
          <w:tcPr>
            <w:tcW w:w="2693" w:type="dxa"/>
            <w:vMerge/>
          </w:tcPr>
          <w:p w14:paraId="00E45E55" w14:textId="77777777" w:rsidR="00C023DF" w:rsidRPr="004D36AA" w:rsidRDefault="00C023DF" w:rsidP="00C023DF">
            <w:pPr>
              <w:pStyle w:val="BodyText"/>
              <w:spacing w:before="60" w:after="0" w:line="60" w:lineRule="atLeast"/>
              <w:ind w:left="0"/>
            </w:pPr>
          </w:p>
        </w:tc>
        <w:tc>
          <w:tcPr>
            <w:tcW w:w="2693" w:type="dxa"/>
          </w:tcPr>
          <w:p w14:paraId="5403966E" w14:textId="672C79EE" w:rsidR="00C023DF" w:rsidRPr="00D46279" w:rsidRDefault="00B365B5" w:rsidP="00C023DF">
            <w:pPr>
              <w:pStyle w:val="BodyText"/>
              <w:spacing w:before="60" w:after="0" w:line="60" w:lineRule="atLeast"/>
              <w:ind w:left="0"/>
            </w:pPr>
            <w:r>
              <w:t>Savonlinna</w:t>
            </w:r>
          </w:p>
        </w:tc>
        <w:tc>
          <w:tcPr>
            <w:tcW w:w="2693" w:type="dxa"/>
          </w:tcPr>
          <w:p w14:paraId="28AED29B" w14:textId="34E5C3E0" w:rsidR="00C023DF" w:rsidRPr="00D46279" w:rsidRDefault="00B365B5" w:rsidP="00C023DF">
            <w:pPr>
              <w:pStyle w:val="BodyText"/>
              <w:spacing w:before="60" w:after="0" w:line="60" w:lineRule="atLeast"/>
              <w:ind w:left="0"/>
              <w:jc w:val="center"/>
            </w:pPr>
            <w:r>
              <w:t>103,2</w:t>
            </w:r>
          </w:p>
        </w:tc>
      </w:tr>
      <w:tr w:rsidR="009A149C" w14:paraId="5928C430" w14:textId="77777777" w:rsidTr="002B1073">
        <w:tc>
          <w:tcPr>
            <w:tcW w:w="2693" w:type="dxa"/>
            <w:vMerge/>
          </w:tcPr>
          <w:p w14:paraId="5CD5FE9D" w14:textId="77777777" w:rsidR="00C023DF" w:rsidRPr="004D36AA" w:rsidRDefault="00C023DF" w:rsidP="00C023DF">
            <w:pPr>
              <w:pStyle w:val="BodyText"/>
              <w:spacing w:before="60" w:after="0" w:line="60" w:lineRule="atLeast"/>
              <w:ind w:left="0"/>
            </w:pPr>
          </w:p>
        </w:tc>
        <w:tc>
          <w:tcPr>
            <w:tcW w:w="2693" w:type="dxa"/>
          </w:tcPr>
          <w:p w14:paraId="1895AB5F" w14:textId="36499A77" w:rsidR="00C023DF" w:rsidRPr="00D46279" w:rsidRDefault="00B365B5" w:rsidP="00C023DF">
            <w:pPr>
              <w:pStyle w:val="BodyText"/>
              <w:spacing w:before="60" w:after="0" w:line="60" w:lineRule="atLeast"/>
              <w:ind w:left="0"/>
            </w:pPr>
            <w:r>
              <w:t>Sotkamo</w:t>
            </w:r>
          </w:p>
        </w:tc>
        <w:tc>
          <w:tcPr>
            <w:tcW w:w="2693" w:type="dxa"/>
          </w:tcPr>
          <w:p w14:paraId="40DC294A" w14:textId="600F870A" w:rsidR="00C023DF" w:rsidRPr="00D46279" w:rsidRDefault="00B365B5" w:rsidP="00C023DF">
            <w:pPr>
              <w:pStyle w:val="BodyText"/>
              <w:spacing w:before="60" w:after="0" w:line="60" w:lineRule="atLeast"/>
              <w:ind w:left="0"/>
              <w:jc w:val="center"/>
            </w:pPr>
            <w:r>
              <w:t>101,2</w:t>
            </w:r>
          </w:p>
        </w:tc>
      </w:tr>
      <w:tr w:rsidR="009A149C" w14:paraId="499166C1" w14:textId="77777777" w:rsidTr="002B1073">
        <w:tc>
          <w:tcPr>
            <w:tcW w:w="2693" w:type="dxa"/>
            <w:vMerge/>
          </w:tcPr>
          <w:p w14:paraId="5944E21B" w14:textId="77777777" w:rsidR="00C023DF" w:rsidRPr="004D36AA" w:rsidRDefault="00C023DF" w:rsidP="00C023DF">
            <w:pPr>
              <w:pStyle w:val="BodyText"/>
              <w:spacing w:before="60" w:after="0" w:line="60" w:lineRule="atLeast"/>
              <w:ind w:left="0"/>
            </w:pPr>
          </w:p>
        </w:tc>
        <w:tc>
          <w:tcPr>
            <w:tcW w:w="2693" w:type="dxa"/>
          </w:tcPr>
          <w:p w14:paraId="42A31693" w14:textId="3FF0127E" w:rsidR="00C023DF" w:rsidRDefault="00B365B5" w:rsidP="00C023DF">
            <w:pPr>
              <w:pStyle w:val="BodyText"/>
              <w:spacing w:before="60" w:after="0" w:line="60" w:lineRule="atLeast"/>
              <w:ind w:left="0"/>
            </w:pPr>
            <w:r w:rsidRPr="00C023DF">
              <w:t>Taivalkoski</w:t>
            </w:r>
          </w:p>
        </w:tc>
        <w:tc>
          <w:tcPr>
            <w:tcW w:w="2693" w:type="dxa"/>
          </w:tcPr>
          <w:p w14:paraId="05A5ED68" w14:textId="780249F5" w:rsidR="00C023DF" w:rsidRDefault="00B365B5" w:rsidP="00C023DF">
            <w:pPr>
              <w:pStyle w:val="BodyText"/>
              <w:spacing w:before="60" w:after="0" w:line="60" w:lineRule="atLeast"/>
              <w:ind w:left="0"/>
              <w:jc w:val="center"/>
            </w:pPr>
            <w:r w:rsidRPr="00C023DF">
              <w:t>106,5</w:t>
            </w:r>
          </w:p>
        </w:tc>
      </w:tr>
      <w:tr w:rsidR="009A149C" w14:paraId="2569BCA7" w14:textId="77777777" w:rsidTr="002B1073">
        <w:tc>
          <w:tcPr>
            <w:tcW w:w="2693" w:type="dxa"/>
            <w:vMerge/>
          </w:tcPr>
          <w:p w14:paraId="35435D64" w14:textId="77777777" w:rsidR="00C023DF" w:rsidRPr="004D36AA" w:rsidRDefault="00C023DF" w:rsidP="00C023DF">
            <w:pPr>
              <w:pStyle w:val="BodyText"/>
              <w:spacing w:before="60" w:after="0" w:line="60" w:lineRule="atLeast"/>
              <w:ind w:left="0"/>
            </w:pPr>
          </w:p>
        </w:tc>
        <w:tc>
          <w:tcPr>
            <w:tcW w:w="2693" w:type="dxa"/>
          </w:tcPr>
          <w:p w14:paraId="7462852A" w14:textId="58021DF7" w:rsidR="00C023DF" w:rsidRPr="00D46279" w:rsidRDefault="00B365B5" w:rsidP="00C023DF">
            <w:pPr>
              <w:pStyle w:val="BodyText"/>
              <w:spacing w:before="60" w:after="0" w:line="60" w:lineRule="atLeast"/>
              <w:ind w:left="0"/>
            </w:pPr>
            <w:r>
              <w:t>Tammela</w:t>
            </w:r>
          </w:p>
        </w:tc>
        <w:tc>
          <w:tcPr>
            <w:tcW w:w="2693" w:type="dxa"/>
          </w:tcPr>
          <w:p w14:paraId="029B932C" w14:textId="4213DFB7" w:rsidR="00C023DF" w:rsidRPr="00D46279" w:rsidRDefault="00B365B5" w:rsidP="00C023DF">
            <w:pPr>
              <w:pStyle w:val="BodyText"/>
              <w:spacing w:before="60" w:after="0" w:line="60" w:lineRule="atLeast"/>
              <w:ind w:left="0"/>
              <w:jc w:val="center"/>
            </w:pPr>
            <w:r>
              <w:t>105,4</w:t>
            </w:r>
          </w:p>
        </w:tc>
      </w:tr>
      <w:tr w:rsidR="009A149C" w14:paraId="5DA454E7" w14:textId="77777777" w:rsidTr="002B1073">
        <w:tc>
          <w:tcPr>
            <w:tcW w:w="2693" w:type="dxa"/>
            <w:vMerge/>
          </w:tcPr>
          <w:p w14:paraId="100FE1A7" w14:textId="77777777" w:rsidR="00C023DF" w:rsidRPr="004D36AA" w:rsidRDefault="00C023DF" w:rsidP="00C023DF">
            <w:pPr>
              <w:pStyle w:val="BodyText"/>
              <w:spacing w:before="60" w:after="0" w:line="60" w:lineRule="atLeast"/>
              <w:ind w:left="0"/>
            </w:pPr>
          </w:p>
        </w:tc>
        <w:tc>
          <w:tcPr>
            <w:tcW w:w="2693" w:type="dxa"/>
          </w:tcPr>
          <w:p w14:paraId="4C508DC6" w14:textId="6C0B2889" w:rsidR="00C023DF" w:rsidRPr="00D46279" w:rsidRDefault="00B365B5" w:rsidP="00C023DF">
            <w:pPr>
              <w:pStyle w:val="BodyText"/>
              <w:spacing w:before="60" w:after="0" w:line="60" w:lineRule="atLeast"/>
              <w:ind w:left="0"/>
            </w:pPr>
            <w:r>
              <w:t>Tampere</w:t>
            </w:r>
          </w:p>
        </w:tc>
        <w:tc>
          <w:tcPr>
            <w:tcW w:w="2693" w:type="dxa"/>
          </w:tcPr>
          <w:p w14:paraId="495BB10E" w14:textId="439ABB24" w:rsidR="00C023DF" w:rsidRPr="00D46279" w:rsidRDefault="00B365B5" w:rsidP="00C023DF">
            <w:pPr>
              <w:pStyle w:val="BodyText"/>
              <w:spacing w:before="60" w:after="0" w:line="60" w:lineRule="atLeast"/>
              <w:ind w:left="0"/>
              <w:jc w:val="center"/>
            </w:pPr>
            <w:r>
              <w:t>88,3</w:t>
            </w:r>
          </w:p>
        </w:tc>
      </w:tr>
      <w:tr w:rsidR="009A149C" w14:paraId="6615B455" w14:textId="77777777" w:rsidTr="002B1073">
        <w:tc>
          <w:tcPr>
            <w:tcW w:w="2693" w:type="dxa"/>
            <w:vMerge/>
          </w:tcPr>
          <w:p w14:paraId="79F0242D" w14:textId="77777777" w:rsidR="00C023DF" w:rsidRPr="004D36AA" w:rsidRDefault="00C023DF" w:rsidP="00C023DF">
            <w:pPr>
              <w:pStyle w:val="BodyText"/>
              <w:spacing w:before="60" w:after="0" w:line="60" w:lineRule="atLeast"/>
              <w:ind w:left="0"/>
            </w:pPr>
          </w:p>
        </w:tc>
        <w:tc>
          <w:tcPr>
            <w:tcW w:w="2693" w:type="dxa"/>
          </w:tcPr>
          <w:p w14:paraId="0CA8BA0D" w14:textId="032A8000" w:rsidR="00C023DF" w:rsidRDefault="00B365B5" w:rsidP="00C023DF">
            <w:pPr>
              <w:pStyle w:val="BodyText"/>
              <w:spacing w:before="60" w:after="0" w:line="60" w:lineRule="atLeast"/>
              <w:ind w:left="0"/>
            </w:pPr>
            <w:r>
              <w:t>Tervola</w:t>
            </w:r>
          </w:p>
        </w:tc>
        <w:tc>
          <w:tcPr>
            <w:tcW w:w="2693" w:type="dxa"/>
          </w:tcPr>
          <w:p w14:paraId="3FF6472F" w14:textId="1C082798" w:rsidR="00C023DF" w:rsidRDefault="00B365B5" w:rsidP="00C023DF">
            <w:pPr>
              <w:pStyle w:val="BodyText"/>
              <w:spacing w:before="60" w:after="0" w:line="60" w:lineRule="atLeast"/>
              <w:ind w:left="0"/>
              <w:jc w:val="center"/>
            </w:pPr>
            <w:r>
              <w:t>101,6</w:t>
            </w:r>
          </w:p>
        </w:tc>
      </w:tr>
    </w:tbl>
    <w:p w14:paraId="2E898997" w14:textId="77777777" w:rsidR="009040CF" w:rsidRDefault="009040CF" w:rsidP="009040CF">
      <w:pPr>
        <w:pStyle w:val="NoSpacing"/>
        <w:ind w:left="1134"/>
        <w:jc w:val="both"/>
        <w:rPr>
          <w:rFonts w:ascii="Verdana" w:hAnsi="Verdana"/>
          <w:sz w:val="20"/>
          <w:szCs w:val="20"/>
        </w:rPr>
      </w:pPr>
    </w:p>
    <w:p w14:paraId="7BA87905" w14:textId="7FF500A4" w:rsidR="009040CF" w:rsidRDefault="00B365B5" w:rsidP="003F355E">
      <w:pPr>
        <w:pStyle w:val="NoSpacing"/>
        <w:ind w:left="113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Muut toimiluvanvaraisen</w:t>
      </w:r>
      <w:r w:rsidRPr="000571E0">
        <w:rPr>
          <w:rFonts w:ascii="Verdana" w:hAnsi="Verdana"/>
          <w:sz w:val="20"/>
          <w:szCs w:val="20"/>
        </w:rPr>
        <w:t xml:space="preserve"> radiotoiminnan käyttöön </w:t>
      </w:r>
      <w:r>
        <w:rPr>
          <w:rFonts w:ascii="Verdana" w:hAnsi="Verdana"/>
          <w:sz w:val="20"/>
          <w:szCs w:val="20"/>
        </w:rPr>
        <w:t xml:space="preserve">ohjelmistotoimiluvilla </w:t>
      </w:r>
      <w:r w:rsidRPr="000571E0">
        <w:rPr>
          <w:rFonts w:ascii="Verdana" w:hAnsi="Verdana"/>
          <w:sz w:val="20"/>
          <w:szCs w:val="20"/>
        </w:rPr>
        <w:t xml:space="preserve">osoitettavissa olevat vapaat FM-radiotaajuudet </w:t>
      </w:r>
      <w:r>
        <w:rPr>
          <w:rFonts w:ascii="Verdana" w:hAnsi="Verdana"/>
          <w:sz w:val="20"/>
          <w:szCs w:val="20"/>
        </w:rPr>
        <w:t>lähetinpaikkakunnittain:</w:t>
      </w:r>
    </w:p>
    <w:p w14:paraId="162C938B" w14:textId="4724F198" w:rsidR="00451544" w:rsidRDefault="00451544" w:rsidP="003F355E">
      <w:pPr>
        <w:pStyle w:val="NoSpacing"/>
        <w:ind w:left="1134"/>
        <w:jc w:val="both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Ind w:w="1271" w:type="dxa"/>
        <w:tblLayout w:type="fixed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3544"/>
        <w:gridCol w:w="1984"/>
      </w:tblGrid>
      <w:tr w:rsidR="009A149C" w14:paraId="6626B76B" w14:textId="77777777" w:rsidTr="00FF03EC">
        <w:tc>
          <w:tcPr>
            <w:tcW w:w="3544" w:type="dxa"/>
          </w:tcPr>
          <w:p w14:paraId="53471E7C" w14:textId="77777777" w:rsidR="003F355E" w:rsidRPr="00EE4C7A" w:rsidRDefault="00B365B5" w:rsidP="00975A07">
            <w:pPr>
              <w:pStyle w:val="BodyText"/>
              <w:ind w:left="0"/>
              <w:jc w:val="both"/>
              <w:rPr>
                <w:b/>
              </w:rPr>
            </w:pPr>
            <w:bookmarkStart w:id="21" w:name="_Hlk150260802"/>
            <w:r w:rsidRPr="00EE4C7A">
              <w:rPr>
                <w:b/>
              </w:rPr>
              <w:t>Lähetinpaikkakunta</w:t>
            </w:r>
          </w:p>
        </w:tc>
        <w:tc>
          <w:tcPr>
            <w:tcW w:w="1984" w:type="dxa"/>
          </w:tcPr>
          <w:p w14:paraId="6A695675" w14:textId="77777777" w:rsidR="003F355E" w:rsidRPr="00EE4C7A" w:rsidRDefault="00B365B5" w:rsidP="00975A07">
            <w:pPr>
              <w:pStyle w:val="BodyText"/>
              <w:tabs>
                <w:tab w:val="decimal" w:pos="889"/>
              </w:tabs>
              <w:ind w:left="0"/>
              <w:rPr>
                <w:b/>
              </w:rPr>
            </w:pPr>
            <w:r>
              <w:rPr>
                <w:b/>
              </w:rPr>
              <w:t>Taajuus, MHz</w:t>
            </w:r>
          </w:p>
        </w:tc>
      </w:tr>
      <w:tr w:rsidR="009A149C" w14:paraId="548BCEC4" w14:textId="77777777" w:rsidTr="00FF03EC">
        <w:tc>
          <w:tcPr>
            <w:tcW w:w="3544" w:type="dxa"/>
          </w:tcPr>
          <w:p w14:paraId="39BBF15E" w14:textId="4AA0A45B" w:rsidR="00DD36DE" w:rsidRPr="00F23876" w:rsidRDefault="00B365B5" w:rsidP="00DD36DE">
            <w:pPr>
              <w:pStyle w:val="BodyText"/>
              <w:spacing w:before="60" w:after="0" w:line="60" w:lineRule="atLeast"/>
              <w:ind w:left="0"/>
            </w:pPr>
            <w:r w:rsidRPr="00F23876">
              <w:t>Alajärvi</w:t>
            </w:r>
          </w:p>
        </w:tc>
        <w:tc>
          <w:tcPr>
            <w:tcW w:w="1984" w:type="dxa"/>
          </w:tcPr>
          <w:p w14:paraId="7A276648" w14:textId="0FCE1672" w:rsidR="00DD36DE" w:rsidRPr="00F23876" w:rsidRDefault="00B365B5" w:rsidP="00DD36DE">
            <w:pPr>
              <w:pStyle w:val="BodyText"/>
              <w:tabs>
                <w:tab w:val="decimal" w:pos="889"/>
              </w:tabs>
              <w:spacing w:before="60" w:after="0" w:line="60" w:lineRule="atLeast"/>
              <w:ind w:left="0"/>
            </w:pPr>
            <w:r w:rsidRPr="00F23876">
              <w:t>103,1</w:t>
            </w:r>
          </w:p>
        </w:tc>
      </w:tr>
      <w:tr w:rsidR="009A149C" w14:paraId="459E28FE" w14:textId="77777777" w:rsidTr="00FF03EC">
        <w:tc>
          <w:tcPr>
            <w:tcW w:w="3544" w:type="dxa"/>
          </w:tcPr>
          <w:p w14:paraId="5BDDE0AC" w14:textId="70D3CB13" w:rsidR="00DD36DE" w:rsidRPr="00F23876" w:rsidRDefault="00B365B5" w:rsidP="00DD36DE">
            <w:pPr>
              <w:pStyle w:val="BodyText"/>
              <w:spacing w:before="60" w:after="0" w:line="60" w:lineRule="atLeast"/>
              <w:ind w:left="0"/>
            </w:pPr>
            <w:r w:rsidRPr="00F23876">
              <w:t>Alajärvi</w:t>
            </w:r>
          </w:p>
        </w:tc>
        <w:tc>
          <w:tcPr>
            <w:tcW w:w="1984" w:type="dxa"/>
          </w:tcPr>
          <w:p w14:paraId="6A010EB5" w14:textId="08229470" w:rsidR="00DD36DE" w:rsidRPr="00F23876" w:rsidRDefault="00B365B5" w:rsidP="00DD36DE">
            <w:pPr>
              <w:pStyle w:val="BodyText"/>
              <w:tabs>
                <w:tab w:val="decimal" w:pos="889"/>
              </w:tabs>
              <w:spacing w:before="60" w:after="0" w:line="60" w:lineRule="atLeast"/>
              <w:ind w:left="0"/>
            </w:pPr>
            <w:r w:rsidRPr="00F23876">
              <w:t>104,3</w:t>
            </w:r>
          </w:p>
        </w:tc>
      </w:tr>
      <w:tr w:rsidR="009A149C" w14:paraId="6065082C" w14:textId="77777777" w:rsidTr="00FF03EC">
        <w:tc>
          <w:tcPr>
            <w:tcW w:w="3544" w:type="dxa"/>
          </w:tcPr>
          <w:p w14:paraId="732BBF0D" w14:textId="14B9B1E0" w:rsidR="00DD36DE" w:rsidRPr="00F23876" w:rsidRDefault="00B365B5" w:rsidP="00DD36DE">
            <w:pPr>
              <w:pStyle w:val="BodyText"/>
              <w:spacing w:before="60" w:after="0" w:line="60" w:lineRule="atLeast"/>
              <w:ind w:left="0"/>
            </w:pPr>
            <w:r w:rsidRPr="00F23876">
              <w:t>Enontekiö</w:t>
            </w:r>
          </w:p>
        </w:tc>
        <w:tc>
          <w:tcPr>
            <w:tcW w:w="1984" w:type="dxa"/>
          </w:tcPr>
          <w:p w14:paraId="704D4BE2" w14:textId="32E993CD" w:rsidR="00DD36DE" w:rsidRPr="00F23876" w:rsidRDefault="00B365B5" w:rsidP="00DD36DE">
            <w:pPr>
              <w:pStyle w:val="BodyText"/>
              <w:tabs>
                <w:tab w:val="decimal" w:pos="889"/>
              </w:tabs>
              <w:spacing w:before="60" w:after="0" w:line="60" w:lineRule="atLeast"/>
              <w:ind w:left="0"/>
            </w:pPr>
            <w:r w:rsidRPr="00F23876">
              <w:t>104,6</w:t>
            </w:r>
          </w:p>
        </w:tc>
      </w:tr>
      <w:tr w:rsidR="009A149C" w14:paraId="6ECF21C7" w14:textId="77777777" w:rsidTr="00FF03EC">
        <w:tc>
          <w:tcPr>
            <w:tcW w:w="3544" w:type="dxa"/>
          </w:tcPr>
          <w:p w14:paraId="4646A176" w14:textId="1FA3BB70" w:rsidR="00DD36DE" w:rsidRPr="00F23876" w:rsidRDefault="00B365B5" w:rsidP="00DD36DE">
            <w:pPr>
              <w:pStyle w:val="BodyText"/>
              <w:spacing w:before="60" w:after="0" w:line="60" w:lineRule="atLeast"/>
              <w:ind w:left="0"/>
            </w:pPr>
            <w:r w:rsidRPr="00F23876">
              <w:lastRenderedPageBreak/>
              <w:t>Enontekiö</w:t>
            </w:r>
          </w:p>
        </w:tc>
        <w:tc>
          <w:tcPr>
            <w:tcW w:w="1984" w:type="dxa"/>
          </w:tcPr>
          <w:p w14:paraId="1EAD0615" w14:textId="675A6EFC" w:rsidR="00DD36DE" w:rsidRPr="00F23876" w:rsidRDefault="00B365B5" w:rsidP="00DD36DE">
            <w:pPr>
              <w:pStyle w:val="BodyText"/>
              <w:tabs>
                <w:tab w:val="decimal" w:pos="889"/>
              </w:tabs>
              <w:spacing w:before="60" w:after="0" w:line="60" w:lineRule="atLeast"/>
              <w:ind w:left="0"/>
            </w:pPr>
            <w:r w:rsidRPr="00F23876">
              <w:t>105,6</w:t>
            </w:r>
          </w:p>
        </w:tc>
      </w:tr>
      <w:tr w:rsidR="009A149C" w14:paraId="13B5CBDC" w14:textId="77777777" w:rsidTr="00FF03EC">
        <w:tc>
          <w:tcPr>
            <w:tcW w:w="3544" w:type="dxa"/>
          </w:tcPr>
          <w:p w14:paraId="07F56315" w14:textId="7B97886B" w:rsidR="00DD36DE" w:rsidRPr="00F23876" w:rsidRDefault="00B365B5" w:rsidP="00DD36DE">
            <w:pPr>
              <w:pStyle w:val="BodyText"/>
              <w:spacing w:before="60" w:after="0" w:line="60" w:lineRule="atLeast"/>
              <w:ind w:left="0"/>
            </w:pPr>
            <w:r w:rsidRPr="00F23876">
              <w:t>Enontekiö</w:t>
            </w:r>
          </w:p>
        </w:tc>
        <w:tc>
          <w:tcPr>
            <w:tcW w:w="1984" w:type="dxa"/>
          </w:tcPr>
          <w:p w14:paraId="6BE6E395" w14:textId="7F596DA0" w:rsidR="00DD36DE" w:rsidRPr="00F23876" w:rsidRDefault="00B365B5" w:rsidP="00DD36DE">
            <w:pPr>
              <w:pStyle w:val="BodyText"/>
              <w:tabs>
                <w:tab w:val="decimal" w:pos="889"/>
              </w:tabs>
              <w:spacing w:before="60" w:after="0" w:line="60" w:lineRule="atLeast"/>
              <w:ind w:left="0"/>
            </w:pPr>
            <w:r w:rsidRPr="00F23876">
              <w:t>107,1</w:t>
            </w:r>
          </w:p>
        </w:tc>
      </w:tr>
      <w:tr w:rsidR="009A149C" w14:paraId="68E62D9F" w14:textId="77777777" w:rsidTr="00FF03EC">
        <w:tc>
          <w:tcPr>
            <w:tcW w:w="3544" w:type="dxa"/>
          </w:tcPr>
          <w:p w14:paraId="0DB0B7AB" w14:textId="689E0055" w:rsidR="00DD36DE" w:rsidRPr="00F23876" w:rsidRDefault="00B365B5" w:rsidP="00DD36DE">
            <w:pPr>
              <w:pStyle w:val="BodyText"/>
              <w:spacing w:before="60" w:after="0" w:line="60" w:lineRule="atLeast"/>
              <w:ind w:left="0"/>
            </w:pPr>
            <w:r w:rsidRPr="00F23876">
              <w:t xml:space="preserve">Helsinki </w:t>
            </w:r>
            <w:r w:rsidRPr="00F23876">
              <w:rPr>
                <w:rFonts w:cs="Calibri"/>
                <w:szCs w:val="20"/>
              </w:rPr>
              <w:t>(koordinointi kesken</w:t>
            </w:r>
            <w:r w:rsidRPr="00F23876">
              <w:t>)</w:t>
            </w:r>
          </w:p>
        </w:tc>
        <w:tc>
          <w:tcPr>
            <w:tcW w:w="1984" w:type="dxa"/>
          </w:tcPr>
          <w:p w14:paraId="4F82D304" w14:textId="30D757F2" w:rsidR="00DD36DE" w:rsidRPr="00F23876" w:rsidRDefault="00B365B5" w:rsidP="00DD36DE">
            <w:pPr>
              <w:pStyle w:val="BodyText"/>
              <w:tabs>
                <w:tab w:val="decimal" w:pos="889"/>
              </w:tabs>
              <w:spacing w:before="60" w:after="0" w:line="60" w:lineRule="atLeast"/>
              <w:ind w:left="0"/>
            </w:pPr>
            <w:r w:rsidRPr="00F23876">
              <w:t>105,0</w:t>
            </w:r>
          </w:p>
        </w:tc>
      </w:tr>
      <w:tr w:rsidR="009A149C" w14:paraId="7ACB21E6" w14:textId="77777777" w:rsidTr="00FF03EC">
        <w:tc>
          <w:tcPr>
            <w:tcW w:w="3544" w:type="dxa"/>
          </w:tcPr>
          <w:p w14:paraId="2824624A" w14:textId="13CD2192" w:rsidR="00DD36DE" w:rsidRPr="00F23876" w:rsidRDefault="00B365B5" w:rsidP="00DD36DE">
            <w:pPr>
              <w:pStyle w:val="BodyText"/>
              <w:spacing w:before="60" w:after="0" w:line="60" w:lineRule="atLeast"/>
              <w:ind w:left="0"/>
            </w:pPr>
            <w:r w:rsidRPr="00F23876">
              <w:t>Hyrynsalmi</w:t>
            </w:r>
          </w:p>
        </w:tc>
        <w:tc>
          <w:tcPr>
            <w:tcW w:w="1984" w:type="dxa"/>
          </w:tcPr>
          <w:p w14:paraId="16DB6C01" w14:textId="766B9E16" w:rsidR="00DD36DE" w:rsidRPr="00F23876" w:rsidRDefault="00B365B5" w:rsidP="00DD36DE">
            <w:pPr>
              <w:pStyle w:val="BodyText"/>
              <w:tabs>
                <w:tab w:val="decimal" w:pos="889"/>
              </w:tabs>
              <w:spacing w:before="60" w:after="0" w:line="60" w:lineRule="atLeast"/>
              <w:ind w:left="0"/>
            </w:pPr>
            <w:r w:rsidRPr="00F23876">
              <w:t>89,5</w:t>
            </w:r>
          </w:p>
        </w:tc>
      </w:tr>
      <w:tr w:rsidR="009A149C" w14:paraId="0B2E890F" w14:textId="77777777" w:rsidTr="00FF03EC">
        <w:tc>
          <w:tcPr>
            <w:tcW w:w="3544" w:type="dxa"/>
          </w:tcPr>
          <w:p w14:paraId="05F532A6" w14:textId="76985C8E" w:rsidR="00DD36DE" w:rsidRPr="00F23876" w:rsidRDefault="00B365B5" w:rsidP="00DD36DE">
            <w:pPr>
              <w:pStyle w:val="BodyText"/>
              <w:spacing w:before="60" w:after="0" w:line="60" w:lineRule="atLeast"/>
              <w:ind w:left="0"/>
            </w:pPr>
            <w:r w:rsidRPr="00F23876">
              <w:t>Iisalmi</w:t>
            </w:r>
          </w:p>
        </w:tc>
        <w:tc>
          <w:tcPr>
            <w:tcW w:w="1984" w:type="dxa"/>
          </w:tcPr>
          <w:p w14:paraId="2AA4B132" w14:textId="4F5B362B" w:rsidR="00DD36DE" w:rsidRPr="00F23876" w:rsidRDefault="00B365B5" w:rsidP="00DD36DE">
            <w:pPr>
              <w:pStyle w:val="BodyText"/>
              <w:tabs>
                <w:tab w:val="decimal" w:pos="889"/>
              </w:tabs>
              <w:spacing w:before="60" w:after="0" w:line="60" w:lineRule="atLeast"/>
              <w:ind w:left="0"/>
            </w:pPr>
            <w:r w:rsidRPr="00F23876">
              <w:t>90,8</w:t>
            </w:r>
          </w:p>
        </w:tc>
      </w:tr>
      <w:tr w:rsidR="009A149C" w14:paraId="094D9DAC" w14:textId="77777777" w:rsidTr="00FF03EC">
        <w:tc>
          <w:tcPr>
            <w:tcW w:w="3544" w:type="dxa"/>
          </w:tcPr>
          <w:p w14:paraId="300A4DF2" w14:textId="16603DE4" w:rsidR="00DD36DE" w:rsidRPr="00F23876" w:rsidRDefault="00B365B5" w:rsidP="00DD36DE">
            <w:pPr>
              <w:pStyle w:val="BodyText"/>
              <w:spacing w:before="60" w:after="0" w:line="60" w:lineRule="atLeast"/>
              <w:ind w:left="0"/>
            </w:pPr>
            <w:r w:rsidRPr="00F23876">
              <w:t>Ikaalinen</w:t>
            </w:r>
          </w:p>
        </w:tc>
        <w:tc>
          <w:tcPr>
            <w:tcW w:w="1984" w:type="dxa"/>
          </w:tcPr>
          <w:p w14:paraId="165D0320" w14:textId="1060D9D3" w:rsidR="00DD36DE" w:rsidRPr="00F23876" w:rsidRDefault="00B365B5" w:rsidP="00DD36DE">
            <w:pPr>
              <w:pStyle w:val="BodyText"/>
              <w:tabs>
                <w:tab w:val="decimal" w:pos="889"/>
              </w:tabs>
              <w:spacing w:before="60" w:after="0" w:line="60" w:lineRule="atLeast"/>
              <w:ind w:left="0"/>
            </w:pPr>
            <w:r w:rsidRPr="00F23876">
              <w:t>91,2</w:t>
            </w:r>
          </w:p>
        </w:tc>
      </w:tr>
      <w:tr w:rsidR="009A149C" w14:paraId="4DC691E5" w14:textId="77777777" w:rsidTr="00FF03EC">
        <w:tc>
          <w:tcPr>
            <w:tcW w:w="3544" w:type="dxa"/>
          </w:tcPr>
          <w:p w14:paraId="235B85AE" w14:textId="447CEAD0" w:rsidR="00DD36DE" w:rsidRPr="00F23876" w:rsidRDefault="00B365B5" w:rsidP="00DD36DE">
            <w:pPr>
              <w:pStyle w:val="BodyText"/>
              <w:spacing w:before="60" w:after="0" w:line="60" w:lineRule="atLeast"/>
              <w:ind w:left="0"/>
            </w:pPr>
            <w:r w:rsidRPr="00F23876">
              <w:t>Ilomantsi</w:t>
            </w:r>
          </w:p>
        </w:tc>
        <w:tc>
          <w:tcPr>
            <w:tcW w:w="1984" w:type="dxa"/>
          </w:tcPr>
          <w:p w14:paraId="092439B5" w14:textId="321C201D" w:rsidR="00DD36DE" w:rsidRPr="00F23876" w:rsidRDefault="00B365B5" w:rsidP="00DD36DE">
            <w:pPr>
              <w:pStyle w:val="BodyText"/>
              <w:tabs>
                <w:tab w:val="decimal" w:pos="889"/>
              </w:tabs>
              <w:spacing w:before="60" w:after="0" w:line="60" w:lineRule="atLeast"/>
              <w:ind w:left="0"/>
            </w:pPr>
            <w:r w:rsidRPr="00F23876">
              <w:t>106,1</w:t>
            </w:r>
          </w:p>
        </w:tc>
      </w:tr>
      <w:tr w:rsidR="009A149C" w14:paraId="457F6EB8" w14:textId="77777777" w:rsidTr="00FF03EC">
        <w:tc>
          <w:tcPr>
            <w:tcW w:w="3544" w:type="dxa"/>
          </w:tcPr>
          <w:p w14:paraId="34598DE0" w14:textId="65E8CE2E" w:rsidR="00DD36DE" w:rsidRPr="00F23876" w:rsidRDefault="00B365B5" w:rsidP="00DD36DE">
            <w:pPr>
              <w:pStyle w:val="BodyText"/>
              <w:spacing w:before="60" w:after="0" w:line="60" w:lineRule="atLeast"/>
              <w:ind w:left="0"/>
            </w:pPr>
            <w:r w:rsidRPr="00F23876">
              <w:t>Inari</w:t>
            </w:r>
          </w:p>
        </w:tc>
        <w:tc>
          <w:tcPr>
            <w:tcW w:w="1984" w:type="dxa"/>
          </w:tcPr>
          <w:p w14:paraId="6AA48B43" w14:textId="35E8136D" w:rsidR="00DD36DE" w:rsidRPr="00F23876" w:rsidRDefault="00B365B5" w:rsidP="00DD36DE">
            <w:pPr>
              <w:pStyle w:val="BodyText"/>
              <w:tabs>
                <w:tab w:val="decimal" w:pos="889"/>
              </w:tabs>
              <w:spacing w:before="60" w:after="0" w:line="60" w:lineRule="atLeast"/>
              <w:ind w:left="0"/>
            </w:pPr>
            <w:r w:rsidRPr="00F23876">
              <w:t>89,0</w:t>
            </w:r>
          </w:p>
        </w:tc>
      </w:tr>
      <w:tr w:rsidR="009A149C" w14:paraId="5247933A" w14:textId="77777777" w:rsidTr="00FF03EC">
        <w:tc>
          <w:tcPr>
            <w:tcW w:w="3544" w:type="dxa"/>
          </w:tcPr>
          <w:p w14:paraId="02F9A1D4" w14:textId="43480312" w:rsidR="00DD36DE" w:rsidRPr="00F23876" w:rsidRDefault="00B365B5" w:rsidP="00DD36DE">
            <w:pPr>
              <w:pStyle w:val="BodyText"/>
              <w:spacing w:before="60" w:after="0" w:line="60" w:lineRule="atLeast"/>
              <w:ind w:left="0"/>
            </w:pPr>
            <w:r w:rsidRPr="00F23876">
              <w:t>Inari</w:t>
            </w:r>
          </w:p>
        </w:tc>
        <w:tc>
          <w:tcPr>
            <w:tcW w:w="1984" w:type="dxa"/>
          </w:tcPr>
          <w:p w14:paraId="3DC1E3A9" w14:textId="6E4B0A77" w:rsidR="00DD36DE" w:rsidRPr="00F23876" w:rsidRDefault="00B365B5" w:rsidP="00DD36DE">
            <w:pPr>
              <w:pStyle w:val="BodyText"/>
              <w:tabs>
                <w:tab w:val="decimal" w:pos="889"/>
              </w:tabs>
              <w:spacing w:before="60" w:after="0" w:line="60" w:lineRule="atLeast"/>
              <w:ind w:left="0"/>
            </w:pPr>
            <w:r w:rsidRPr="00F23876">
              <w:t>95,7</w:t>
            </w:r>
          </w:p>
        </w:tc>
      </w:tr>
      <w:tr w:rsidR="009A149C" w14:paraId="2C80E0A8" w14:textId="77777777" w:rsidTr="00FF03EC">
        <w:tc>
          <w:tcPr>
            <w:tcW w:w="3544" w:type="dxa"/>
          </w:tcPr>
          <w:p w14:paraId="09B9B2C0" w14:textId="7403AC9D" w:rsidR="00DD36DE" w:rsidRPr="00F23876" w:rsidRDefault="00B365B5" w:rsidP="00DD36DE">
            <w:pPr>
              <w:pStyle w:val="BodyText"/>
              <w:spacing w:before="60" w:after="0" w:line="60" w:lineRule="atLeast"/>
              <w:ind w:left="0"/>
            </w:pPr>
            <w:r w:rsidRPr="00F23876">
              <w:t>Inari</w:t>
            </w:r>
          </w:p>
        </w:tc>
        <w:tc>
          <w:tcPr>
            <w:tcW w:w="1984" w:type="dxa"/>
          </w:tcPr>
          <w:p w14:paraId="340B31C3" w14:textId="7AAF8A1B" w:rsidR="00DD36DE" w:rsidRPr="00F23876" w:rsidRDefault="00B365B5" w:rsidP="00DD36DE">
            <w:pPr>
              <w:pStyle w:val="BodyText"/>
              <w:tabs>
                <w:tab w:val="decimal" w:pos="889"/>
              </w:tabs>
              <w:spacing w:before="60" w:after="0" w:line="60" w:lineRule="atLeast"/>
              <w:ind w:left="0"/>
            </w:pPr>
            <w:r w:rsidRPr="00F23876">
              <w:t>100,1</w:t>
            </w:r>
          </w:p>
        </w:tc>
      </w:tr>
      <w:tr w:rsidR="009A149C" w14:paraId="186436E1" w14:textId="77777777" w:rsidTr="00FF03EC">
        <w:tc>
          <w:tcPr>
            <w:tcW w:w="3544" w:type="dxa"/>
          </w:tcPr>
          <w:p w14:paraId="12BB9CA3" w14:textId="02B4E2E2" w:rsidR="00DD36DE" w:rsidRPr="00F23876" w:rsidRDefault="00B365B5" w:rsidP="00DD36DE">
            <w:pPr>
              <w:pStyle w:val="BodyText"/>
              <w:spacing w:before="60" w:after="0" w:line="60" w:lineRule="atLeast"/>
              <w:ind w:left="0"/>
            </w:pPr>
            <w:r w:rsidRPr="00F23876">
              <w:t>Inari</w:t>
            </w:r>
          </w:p>
        </w:tc>
        <w:tc>
          <w:tcPr>
            <w:tcW w:w="1984" w:type="dxa"/>
          </w:tcPr>
          <w:p w14:paraId="4274DD8D" w14:textId="2CB524DC" w:rsidR="00DD36DE" w:rsidRPr="00F23876" w:rsidRDefault="00B365B5" w:rsidP="00DD36DE">
            <w:pPr>
              <w:pStyle w:val="BodyText"/>
              <w:tabs>
                <w:tab w:val="decimal" w:pos="889"/>
              </w:tabs>
              <w:spacing w:before="60" w:after="0" w:line="60" w:lineRule="atLeast"/>
              <w:ind w:left="0"/>
            </w:pPr>
            <w:r w:rsidRPr="00F23876">
              <w:t>105,3</w:t>
            </w:r>
          </w:p>
        </w:tc>
      </w:tr>
      <w:tr w:rsidR="009A149C" w14:paraId="20BCB849" w14:textId="77777777" w:rsidTr="00FF03EC">
        <w:tc>
          <w:tcPr>
            <w:tcW w:w="3544" w:type="dxa"/>
          </w:tcPr>
          <w:p w14:paraId="3A07EC3A" w14:textId="1B612A6F" w:rsidR="00DD36DE" w:rsidRPr="00F23876" w:rsidRDefault="00B365B5" w:rsidP="00DD36DE">
            <w:pPr>
              <w:pStyle w:val="BodyText"/>
              <w:spacing w:before="60" w:after="0" w:line="60" w:lineRule="atLeast"/>
              <w:ind w:left="0"/>
            </w:pPr>
            <w:r w:rsidRPr="00F23876">
              <w:t>Inari</w:t>
            </w:r>
          </w:p>
        </w:tc>
        <w:tc>
          <w:tcPr>
            <w:tcW w:w="1984" w:type="dxa"/>
          </w:tcPr>
          <w:p w14:paraId="5CFE3ED1" w14:textId="7F6B67ED" w:rsidR="00DD36DE" w:rsidRPr="00F23876" w:rsidRDefault="00B365B5" w:rsidP="00DD36DE">
            <w:pPr>
              <w:pStyle w:val="BodyText"/>
              <w:tabs>
                <w:tab w:val="decimal" w:pos="889"/>
              </w:tabs>
              <w:spacing w:before="60" w:after="0" w:line="60" w:lineRule="atLeast"/>
              <w:ind w:left="0"/>
            </w:pPr>
            <w:r w:rsidRPr="00F23876">
              <w:t>107,5</w:t>
            </w:r>
          </w:p>
        </w:tc>
      </w:tr>
      <w:tr w:rsidR="009A149C" w14:paraId="2A8B513E" w14:textId="77777777" w:rsidTr="00FF03EC">
        <w:tc>
          <w:tcPr>
            <w:tcW w:w="3544" w:type="dxa"/>
          </w:tcPr>
          <w:p w14:paraId="5AAE2D9A" w14:textId="0FBF2F55" w:rsidR="00DD36DE" w:rsidRPr="00F23876" w:rsidRDefault="00B365B5" w:rsidP="00DD36DE">
            <w:pPr>
              <w:pStyle w:val="BodyText"/>
              <w:spacing w:before="60" w:after="0" w:line="60" w:lineRule="atLeast"/>
              <w:ind w:left="0"/>
            </w:pPr>
            <w:r w:rsidRPr="00F23876">
              <w:t>Kajaani</w:t>
            </w:r>
          </w:p>
        </w:tc>
        <w:tc>
          <w:tcPr>
            <w:tcW w:w="1984" w:type="dxa"/>
          </w:tcPr>
          <w:p w14:paraId="67184E93" w14:textId="195E4251" w:rsidR="00DD36DE" w:rsidRPr="00F23876" w:rsidRDefault="00B365B5" w:rsidP="00DD36DE">
            <w:pPr>
              <w:pStyle w:val="BodyText"/>
              <w:tabs>
                <w:tab w:val="decimal" w:pos="889"/>
              </w:tabs>
              <w:spacing w:before="60" w:after="0" w:line="60" w:lineRule="atLeast"/>
              <w:ind w:left="0"/>
            </w:pPr>
            <w:r w:rsidRPr="00F23876">
              <w:t>88,0</w:t>
            </w:r>
          </w:p>
        </w:tc>
      </w:tr>
      <w:tr w:rsidR="009A149C" w14:paraId="4140458F" w14:textId="77777777" w:rsidTr="00FF03EC">
        <w:tc>
          <w:tcPr>
            <w:tcW w:w="3544" w:type="dxa"/>
          </w:tcPr>
          <w:p w14:paraId="4154DA0F" w14:textId="496131A1" w:rsidR="00DD36DE" w:rsidRPr="00F23876" w:rsidRDefault="00B365B5" w:rsidP="00DD36DE">
            <w:pPr>
              <w:pStyle w:val="BodyText"/>
              <w:spacing w:before="60" w:after="0" w:line="60" w:lineRule="atLeast"/>
              <w:ind w:left="0"/>
            </w:pPr>
            <w:r w:rsidRPr="00F23876">
              <w:t>Kankaanpää</w:t>
            </w:r>
          </w:p>
        </w:tc>
        <w:tc>
          <w:tcPr>
            <w:tcW w:w="1984" w:type="dxa"/>
          </w:tcPr>
          <w:p w14:paraId="6F3E39E7" w14:textId="0FC389BF" w:rsidR="00DD36DE" w:rsidRPr="00F23876" w:rsidRDefault="00B365B5" w:rsidP="00DD36DE">
            <w:pPr>
              <w:pStyle w:val="BodyText"/>
              <w:tabs>
                <w:tab w:val="decimal" w:pos="889"/>
              </w:tabs>
              <w:spacing w:before="60" w:after="0" w:line="60" w:lineRule="atLeast"/>
              <w:ind w:left="0"/>
            </w:pPr>
            <w:r w:rsidRPr="00F23876">
              <w:t>107,2</w:t>
            </w:r>
          </w:p>
        </w:tc>
      </w:tr>
      <w:tr w:rsidR="009A149C" w14:paraId="2277EA77" w14:textId="77777777" w:rsidTr="00FF03EC">
        <w:tc>
          <w:tcPr>
            <w:tcW w:w="3544" w:type="dxa"/>
          </w:tcPr>
          <w:p w14:paraId="3A38A212" w14:textId="2EAD5456" w:rsidR="00DD36DE" w:rsidRPr="00F23876" w:rsidRDefault="00B365B5" w:rsidP="00DD36DE">
            <w:pPr>
              <w:pStyle w:val="BodyText"/>
              <w:spacing w:before="60" w:after="0" w:line="60" w:lineRule="atLeast"/>
              <w:ind w:left="0"/>
            </w:pPr>
            <w:r w:rsidRPr="00F23876">
              <w:t>Karstula</w:t>
            </w:r>
          </w:p>
        </w:tc>
        <w:tc>
          <w:tcPr>
            <w:tcW w:w="1984" w:type="dxa"/>
          </w:tcPr>
          <w:p w14:paraId="29AE657B" w14:textId="28DA39F8" w:rsidR="00DD36DE" w:rsidRPr="00F23876" w:rsidRDefault="00B365B5" w:rsidP="00DD36DE">
            <w:pPr>
              <w:pStyle w:val="BodyText"/>
              <w:tabs>
                <w:tab w:val="decimal" w:pos="889"/>
              </w:tabs>
              <w:spacing w:before="60" w:after="0" w:line="60" w:lineRule="atLeast"/>
              <w:ind w:left="0"/>
            </w:pPr>
            <w:r w:rsidRPr="00F23876">
              <w:t>94,9</w:t>
            </w:r>
          </w:p>
        </w:tc>
      </w:tr>
      <w:tr w:rsidR="009A149C" w14:paraId="2339A04E" w14:textId="77777777" w:rsidTr="00FF03EC">
        <w:tc>
          <w:tcPr>
            <w:tcW w:w="3544" w:type="dxa"/>
          </w:tcPr>
          <w:p w14:paraId="41BFF898" w14:textId="3DADBD21" w:rsidR="00DD36DE" w:rsidRPr="00F23876" w:rsidRDefault="00B365B5" w:rsidP="00DD36DE">
            <w:pPr>
              <w:pStyle w:val="BodyText"/>
              <w:spacing w:before="60" w:after="0" w:line="60" w:lineRule="atLeast"/>
              <w:ind w:left="0"/>
            </w:pPr>
            <w:r w:rsidRPr="00F23876">
              <w:t>Keminmaa</w:t>
            </w:r>
          </w:p>
        </w:tc>
        <w:tc>
          <w:tcPr>
            <w:tcW w:w="1984" w:type="dxa"/>
          </w:tcPr>
          <w:p w14:paraId="7CB0BC6D" w14:textId="717EEECC" w:rsidR="00DD36DE" w:rsidRPr="00F23876" w:rsidRDefault="00B365B5" w:rsidP="00DD36DE">
            <w:pPr>
              <w:pStyle w:val="BodyText"/>
              <w:tabs>
                <w:tab w:val="decimal" w:pos="889"/>
              </w:tabs>
              <w:spacing w:before="60" w:after="0" w:line="60" w:lineRule="atLeast"/>
              <w:ind w:left="0"/>
            </w:pPr>
            <w:r w:rsidRPr="00F23876">
              <w:t>89,1</w:t>
            </w:r>
          </w:p>
        </w:tc>
      </w:tr>
      <w:tr w:rsidR="009A149C" w14:paraId="00C55AA0" w14:textId="77777777" w:rsidTr="00FF03EC">
        <w:tc>
          <w:tcPr>
            <w:tcW w:w="3544" w:type="dxa"/>
          </w:tcPr>
          <w:p w14:paraId="6471B22E" w14:textId="26EA561B" w:rsidR="00DD36DE" w:rsidRPr="00F23876" w:rsidRDefault="00B365B5" w:rsidP="00DD36DE">
            <w:pPr>
              <w:pStyle w:val="BodyText"/>
              <w:spacing w:before="60" w:after="0" w:line="60" w:lineRule="atLeast"/>
              <w:ind w:left="0"/>
            </w:pPr>
            <w:r w:rsidRPr="00F23876">
              <w:t>Keminmaa</w:t>
            </w:r>
          </w:p>
        </w:tc>
        <w:tc>
          <w:tcPr>
            <w:tcW w:w="1984" w:type="dxa"/>
          </w:tcPr>
          <w:p w14:paraId="78CD8DC9" w14:textId="42483844" w:rsidR="00133365" w:rsidRPr="00F23876" w:rsidRDefault="00B365B5" w:rsidP="00DD36DE">
            <w:pPr>
              <w:pStyle w:val="BodyText"/>
              <w:tabs>
                <w:tab w:val="decimal" w:pos="889"/>
              </w:tabs>
              <w:spacing w:before="60" w:after="0" w:line="60" w:lineRule="atLeast"/>
              <w:ind w:left="0"/>
            </w:pPr>
            <w:r w:rsidRPr="00F23876">
              <w:t>99,2</w:t>
            </w:r>
          </w:p>
        </w:tc>
      </w:tr>
      <w:tr w:rsidR="009A149C" w14:paraId="0DE67865" w14:textId="77777777" w:rsidTr="00FF03EC">
        <w:tc>
          <w:tcPr>
            <w:tcW w:w="3544" w:type="dxa"/>
          </w:tcPr>
          <w:p w14:paraId="57FD4F77" w14:textId="6EA73F7E" w:rsidR="00133365" w:rsidRPr="00F23876" w:rsidRDefault="00B365B5" w:rsidP="00DD36DE">
            <w:pPr>
              <w:pStyle w:val="BodyText"/>
              <w:spacing w:before="60" w:after="0" w:line="60" w:lineRule="atLeast"/>
              <w:ind w:left="0"/>
            </w:pPr>
            <w:r w:rsidRPr="00F23876">
              <w:t>Kokkola</w:t>
            </w:r>
          </w:p>
        </w:tc>
        <w:tc>
          <w:tcPr>
            <w:tcW w:w="1984" w:type="dxa"/>
          </w:tcPr>
          <w:p w14:paraId="2BDE6571" w14:textId="09A8243D" w:rsidR="00133365" w:rsidRPr="00F23876" w:rsidRDefault="00B365B5" w:rsidP="00DD36DE">
            <w:pPr>
              <w:pStyle w:val="BodyText"/>
              <w:tabs>
                <w:tab w:val="decimal" w:pos="889"/>
              </w:tabs>
              <w:spacing w:before="60" w:after="0" w:line="60" w:lineRule="atLeast"/>
              <w:ind w:left="0"/>
            </w:pPr>
            <w:r w:rsidRPr="00F23876">
              <w:t>91,8</w:t>
            </w:r>
          </w:p>
        </w:tc>
      </w:tr>
      <w:tr w:rsidR="009A149C" w14:paraId="2A572337" w14:textId="77777777" w:rsidTr="00FF03EC">
        <w:tc>
          <w:tcPr>
            <w:tcW w:w="3544" w:type="dxa"/>
          </w:tcPr>
          <w:p w14:paraId="0F192F7E" w14:textId="6330B4A6" w:rsidR="00DD36DE" w:rsidRPr="00F23876" w:rsidRDefault="00B365B5" w:rsidP="00DD36DE">
            <w:pPr>
              <w:pStyle w:val="BodyText"/>
              <w:spacing w:before="60" w:after="0" w:line="60" w:lineRule="atLeast"/>
              <w:ind w:left="0"/>
            </w:pPr>
            <w:r w:rsidRPr="00F23876">
              <w:t>Kolari</w:t>
            </w:r>
          </w:p>
        </w:tc>
        <w:tc>
          <w:tcPr>
            <w:tcW w:w="1984" w:type="dxa"/>
          </w:tcPr>
          <w:p w14:paraId="543FB031" w14:textId="02D0EFE5" w:rsidR="00DD36DE" w:rsidRPr="00F23876" w:rsidRDefault="00B365B5" w:rsidP="00DD36DE">
            <w:pPr>
              <w:pStyle w:val="BodyText"/>
              <w:tabs>
                <w:tab w:val="decimal" w:pos="889"/>
              </w:tabs>
              <w:spacing w:before="60" w:after="0" w:line="60" w:lineRule="atLeast"/>
              <w:ind w:left="0"/>
            </w:pPr>
            <w:r w:rsidRPr="00F23876">
              <w:t>88,0</w:t>
            </w:r>
          </w:p>
        </w:tc>
      </w:tr>
      <w:tr w:rsidR="009A149C" w14:paraId="307CEE32" w14:textId="77777777" w:rsidTr="00FF03EC">
        <w:tc>
          <w:tcPr>
            <w:tcW w:w="3544" w:type="dxa"/>
          </w:tcPr>
          <w:p w14:paraId="3B59DF70" w14:textId="54116829" w:rsidR="00DD36DE" w:rsidRPr="00F23876" w:rsidRDefault="00B365B5" w:rsidP="00DD36DE">
            <w:pPr>
              <w:pStyle w:val="BodyText"/>
              <w:spacing w:before="60" w:after="0" w:line="60" w:lineRule="atLeast"/>
              <w:ind w:left="0"/>
            </w:pPr>
            <w:r w:rsidRPr="00F23876">
              <w:t>Kolari</w:t>
            </w:r>
          </w:p>
        </w:tc>
        <w:tc>
          <w:tcPr>
            <w:tcW w:w="1984" w:type="dxa"/>
          </w:tcPr>
          <w:p w14:paraId="01DDAE86" w14:textId="7668E351" w:rsidR="00DD36DE" w:rsidRPr="00F23876" w:rsidRDefault="00B365B5" w:rsidP="00DD36DE">
            <w:pPr>
              <w:pStyle w:val="BodyText"/>
              <w:tabs>
                <w:tab w:val="decimal" w:pos="889"/>
              </w:tabs>
              <w:spacing w:before="60" w:after="0" w:line="60" w:lineRule="atLeast"/>
              <w:ind w:left="0"/>
            </w:pPr>
            <w:r w:rsidRPr="00F23876">
              <w:t>89,6</w:t>
            </w:r>
          </w:p>
        </w:tc>
      </w:tr>
      <w:tr w:rsidR="009A149C" w14:paraId="36049AC1" w14:textId="77777777" w:rsidTr="00FF03EC">
        <w:tc>
          <w:tcPr>
            <w:tcW w:w="3544" w:type="dxa"/>
          </w:tcPr>
          <w:p w14:paraId="71DC1567" w14:textId="3EDB6CC5" w:rsidR="00DD36DE" w:rsidRPr="00F23876" w:rsidRDefault="00B365B5" w:rsidP="00DD36DE">
            <w:pPr>
              <w:pStyle w:val="BodyText"/>
              <w:spacing w:before="60" w:after="0" w:line="60" w:lineRule="atLeast"/>
              <w:ind w:left="0"/>
            </w:pPr>
            <w:r w:rsidRPr="00F23876">
              <w:t>Kolari</w:t>
            </w:r>
          </w:p>
        </w:tc>
        <w:tc>
          <w:tcPr>
            <w:tcW w:w="1984" w:type="dxa"/>
          </w:tcPr>
          <w:p w14:paraId="232DFB0B" w14:textId="28B1134F" w:rsidR="00DD36DE" w:rsidRPr="00F23876" w:rsidRDefault="00B365B5" w:rsidP="00DD36DE">
            <w:pPr>
              <w:pStyle w:val="BodyText"/>
              <w:tabs>
                <w:tab w:val="decimal" w:pos="889"/>
              </w:tabs>
              <w:spacing w:before="60" w:after="0" w:line="60" w:lineRule="atLeast"/>
              <w:ind w:left="0"/>
            </w:pPr>
            <w:r w:rsidRPr="00F23876">
              <w:t>93,8</w:t>
            </w:r>
          </w:p>
        </w:tc>
      </w:tr>
      <w:tr w:rsidR="009A149C" w14:paraId="34632989" w14:textId="77777777" w:rsidTr="00FF03EC">
        <w:tc>
          <w:tcPr>
            <w:tcW w:w="3544" w:type="dxa"/>
          </w:tcPr>
          <w:p w14:paraId="79364F76" w14:textId="41C77DA5" w:rsidR="00DD36DE" w:rsidRPr="00F23876" w:rsidRDefault="00B365B5" w:rsidP="00DD36DE">
            <w:pPr>
              <w:pStyle w:val="BodyText"/>
              <w:spacing w:before="60" w:after="0" w:line="60" w:lineRule="atLeast"/>
              <w:ind w:left="0"/>
            </w:pPr>
            <w:r w:rsidRPr="00F23876">
              <w:t>Kolari</w:t>
            </w:r>
          </w:p>
        </w:tc>
        <w:tc>
          <w:tcPr>
            <w:tcW w:w="1984" w:type="dxa"/>
          </w:tcPr>
          <w:p w14:paraId="339348F8" w14:textId="65CFCFBD" w:rsidR="00DD36DE" w:rsidRPr="00F23876" w:rsidRDefault="00B365B5" w:rsidP="00DD36DE">
            <w:pPr>
              <w:pStyle w:val="BodyText"/>
              <w:tabs>
                <w:tab w:val="decimal" w:pos="889"/>
              </w:tabs>
              <w:spacing w:before="60" w:after="0" w:line="60" w:lineRule="atLeast"/>
              <w:ind w:left="0"/>
            </w:pPr>
            <w:r w:rsidRPr="00F23876">
              <w:t>100,7</w:t>
            </w:r>
          </w:p>
        </w:tc>
      </w:tr>
      <w:tr w:rsidR="009A149C" w14:paraId="29938AA3" w14:textId="77777777" w:rsidTr="00FF03EC">
        <w:tc>
          <w:tcPr>
            <w:tcW w:w="3544" w:type="dxa"/>
          </w:tcPr>
          <w:p w14:paraId="13840072" w14:textId="04A31CCF" w:rsidR="00DD36DE" w:rsidRPr="00F23876" w:rsidRDefault="00B365B5" w:rsidP="00DD36DE">
            <w:pPr>
              <w:pStyle w:val="BodyText"/>
              <w:spacing w:before="60" w:after="0" w:line="60" w:lineRule="atLeast"/>
              <w:ind w:left="0"/>
            </w:pPr>
            <w:r w:rsidRPr="00F23876">
              <w:t>Kolari</w:t>
            </w:r>
          </w:p>
        </w:tc>
        <w:tc>
          <w:tcPr>
            <w:tcW w:w="1984" w:type="dxa"/>
          </w:tcPr>
          <w:p w14:paraId="4A11D7E0" w14:textId="3768E96F" w:rsidR="00DD36DE" w:rsidRPr="00F23876" w:rsidRDefault="00B365B5" w:rsidP="00DD36DE">
            <w:pPr>
              <w:pStyle w:val="BodyText"/>
              <w:tabs>
                <w:tab w:val="decimal" w:pos="889"/>
              </w:tabs>
              <w:spacing w:before="60" w:after="0" w:line="60" w:lineRule="atLeast"/>
              <w:ind w:left="0"/>
            </w:pPr>
            <w:r w:rsidRPr="00F23876">
              <w:t>104,6</w:t>
            </w:r>
          </w:p>
        </w:tc>
      </w:tr>
      <w:tr w:rsidR="009A149C" w14:paraId="05685B32" w14:textId="77777777" w:rsidTr="00FF03EC">
        <w:tc>
          <w:tcPr>
            <w:tcW w:w="3544" w:type="dxa"/>
          </w:tcPr>
          <w:p w14:paraId="19F31FE8" w14:textId="79750551" w:rsidR="00DD36DE" w:rsidRPr="00F23876" w:rsidRDefault="00B365B5" w:rsidP="00DD36DE">
            <w:pPr>
              <w:pStyle w:val="BodyText"/>
              <w:spacing w:before="60" w:after="0" w:line="60" w:lineRule="atLeast"/>
              <w:ind w:left="0"/>
            </w:pPr>
            <w:r w:rsidRPr="00F23876">
              <w:t>Kolari</w:t>
            </w:r>
          </w:p>
        </w:tc>
        <w:tc>
          <w:tcPr>
            <w:tcW w:w="1984" w:type="dxa"/>
          </w:tcPr>
          <w:p w14:paraId="1F1BB7D6" w14:textId="0ED11DAA" w:rsidR="00DD36DE" w:rsidRPr="00F23876" w:rsidRDefault="00B365B5" w:rsidP="00DD36DE">
            <w:pPr>
              <w:pStyle w:val="BodyText"/>
              <w:tabs>
                <w:tab w:val="decimal" w:pos="889"/>
              </w:tabs>
              <w:spacing w:before="60" w:after="0" w:line="60" w:lineRule="atLeast"/>
              <w:ind w:left="0"/>
            </w:pPr>
            <w:r w:rsidRPr="00F23876">
              <w:t>107,4</w:t>
            </w:r>
          </w:p>
        </w:tc>
      </w:tr>
      <w:tr w:rsidR="009A149C" w14:paraId="067ED44D" w14:textId="77777777" w:rsidTr="00FF03EC">
        <w:tc>
          <w:tcPr>
            <w:tcW w:w="3544" w:type="dxa"/>
          </w:tcPr>
          <w:p w14:paraId="026898BB" w14:textId="3AB91E79" w:rsidR="00DD36DE" w:rsidRPr="00F23876" w:rsidRDefault="00B365B5" w:rsidP="00DD36DE">
            <w:pPr>
              <w:pStyle w:val="BodyText"/>
              <w:spacing w:before="60" w:after="0" w:line="60" w:lineRule="atLeast"/>
              <w:ind w:left="0"/>
            </w:pPr>
            <w:r w:rsidRPr="00F23876">
              <w:t>Korsnäs</w:t>
            </w:r>
          </w:p>
        </w:tc>
        <w:tc>
          <w:tcPr>
            <w:tcW w:w="1984" w:type="dxa"/>
          </w:tcPr>
          <w:p w14:paraId="01B7E2A7" w14:textId="4F13CAC0" w:rsidR="00DD36DE" w:rsidRPr="00F23876" w:rsidRDefault="00B365B5" w:rsidP="00DD36DE">
            <w:pPr>
              <w:pStyle w:val="BodyText"/>
              <w:tabs>
                <w:tab w:val="decimal" w:pos="889"/>
              </w:tabs>
              <w:spacing w:before="60" w:after="0" w:line="60" w:lineRule="atLeast"/>
              <w:ind w:left="0"/>
            </w:pPr>
            <w:r w:rsidRPr="00F23876">
              <w:t>104,1</w:t>
            </w:r>
          </w:p>
        </w:tc>
      </w:tr>
      <w:tr w:rsidR="009A149C" w14:paraId="0BF7D07D" w14:textId="77777777" w:rsidTr="00FF03EC">
        <w:tc>
          <w:tcPr>
            <w:tcW w:w="3544" w:type="dxa"/>
          </w:tcPr>
          <w:p w14:paraId="499CE94D" w14:textId="0BD95230" w:rsidR="00DD36DE" w:rsidRPr="00F23876" w:rsidRDefault="00B365B5" w:rsidP="00DD36DE">
            <w:pPr>
              <w:pStyle w:val="BodyText"/>
              <w:spacing w:before="60" w:after="0" w:line="60" w:lineRule="atLeast"/>
              <w:ind w:left="0"/>
            </w:pPr>
            <w:r w:rsidRPr="00F23876">
              <w:t>Kotka</w:t>
            </w:r>
          </w:p>
        </w:tc>
        <w:tc>
          <w:tcPr>
            <w:tcW w:w="1984" w:type="dxa"/>
          </w:tcPr>
          <w:p w14:paraId="23AF024C" w14:textId="48B45425" w:rsidR="00DD36DE" w:rsidRPr="00F23876" w:rsidRDefault="00B365B5" w:rsidP="00DD36DE">
            <w:pPr>
              <w:pStyle w:val="BodyText"/>
              <w:tabs>
                <w:tab w:val="decimal" w:pos="889"/>
              </w:tabs>
              <w:spacing w:before="60" w:after="0" w:line="60" w:lineRule="atLeast"/>
              <w:ind w:left="0"/>
            </w:pPr>
            <w:r w:rsidRPr="00F23876">
              <w:t>97,7</w:t>
            </w:r>
          </w:p>
        </w:tc>
      </w:tr>
      <w:tr w:rsidR="009A149C" w14:paraId="62AB3150" w14:textId="77777777" w:rsidTr="00FF03EC">
        <w:tc>
          <w:tcPr>
            <w:tcW w:w="3544" w:type="dxa"/>
          </w:tcPr>
          <w:p w14:paraId="74CE7E3D" w14:textId="4B092B94" w:rsidR="00DD36DE" w:rsidRPr="00F23876" w:rsidRDefault="00B365B5" w:rsidP="00DD36DE">
            <w:pPr>
              <w:pStyle w:val="BodyText"/>
              <w:spacing w:before="60" w:after="0" w:line="60" w:lineRule="atLeast"/>
              <w:ind w:left="0"/>
            </w:pPr>
            <w:r w:rsidRPr="00F23876">
              <w:t xml:space="preserve">Kouvola </w:t>
            </w:r>
          </w:p>
        </w:tc>
        <w:tc>
          <w:tcPr>
            <w:tcW w:w="1984" w:type="dxa"/>
          </w:tcPr>
          <w:p w14:paraId="30CDCFD7" w14:textId="1460FDE0" w:rsidR="00DD36DE" w:rsidRPr="00F23876" w:rsidRDefault="00B365B5" w:rsidP="00DD36DE">
            <w:pPr>
              <w:pStyle w:val="BodyText"/>
              <w:tabs>
                <w:tab w:val="decimal" w:pos="889"/>
              </w:tabs>
              <w:spacing w:before="60" w:after="0" w:line="60" w:lineRule="atLeast"/>
              <w:ind w:left="0"/>
            </w:pPr>
            <w:r w:rsidRPr="00F23876">
              <w:t>99,0</w:t>
            </w:r>
          </w:p>
        </w:tc>
      </w:tr>
      <w:tr w:rsidR="009A149C" w14:paraId="70B679C1" w14:textId="77777777" w:rsidTr="00FF03EC">
        <w:tc>
          <w:tcPr>
            <w:tcW w:w="3544" w:type="dxa"/>
          </w:tcPr>
          <w:p w14:paraId="6BE5CAF5" w14:textId="3F2E5BD4" w:rsidR="00DD36DE" w:rsidRPr="00F23876" w:rsidRDefault="00B365B5" w:rsidP="00DD36DE">
            <w:pPr>
              <w:pStyle w:val="BodyText"/>
              <w:spacing w:before="60" w:after="0" w:line="60" w:lineRule="atLeast"/>
              <w:ind w:left="0"/>
            </w:pPr>
            <w:r w:rsidRPr="00F23876">
              <w:t>Kouvola</w:t>
            </w:r>
          </w:p>
        </w:tc>
        <w:tc>
          <w:tcPr>
            <w:tcW w:w="1984" w:type="dxa"/>
          </w:tcPr>
          <w:p w14:paraId="69A8183B" w14:textId="1FB20B20" w:rsidR="00DD36DE" w:rsidRPr="00F23876" w:rsidRDefault="00B365B5" w:rsidP="00DD36DE">
            <w:pPr>
              <w:pStyle w:val="BodyText"/>
              <w:tabs>
                <w:tab w:val="decimal" w:pos="889"/>
              </w:tabs>
              <w:spacing w:before="60" w:after="0" w:line="60" w:lineRule="atLeast"/>
              <w:ind w:left="0"/>
            </w:pPr>
            <w:r w:rsidRPr="00F23876">
              <w:t>105,3</w:t>
            </w:r>
          </w:p>
        </w:tc>
      </w:tr>
      <w:tr w:rsidR="009A149C" w14:paraId="3A6AE74E" w14:textId="77777777" w:rsidTr="00FF03EC">
        <w:tc>
          <w:tcPr>
            <w:tcW w:w="3544" w:type="dxa"/>
          </w:tcPr>
          <w:p w14:paraId="346EF4BE" w14:textId="730C4AB7" w:rsidR="00DD36DE" w:rsidRPr="00F23876" w:rsidRDefault="00B365B5" w:rsidP="00DD36DE">
            <w:pPr>
              <w:pStyle w:val="BodyText"/>
              <w:spacing w:before="60" w:after="0" w:line="60" w:lineRule="atLeast"/>
              <w:ind w:left="0"/>
            </w:pPr>
            <w:r w:rsidRPr="00F23876">
              <w:t>Kristiinankaupunki</w:t>
            </w:r>
          </w:p>
        </w:tc>
        <w:tc>
          <w:tcPr>
            <w:tcW w:w="1984" w:type="dxa"/>
          </w:tcPr>
          <w:p w14:paraId="1FAFE82E" w14:textId="4AAE5BD2" w:rsidR="00DD36DE" w:rsidRPr="00F23876" w:rsidRDefault="00B365B5" w:rsidP="00DD36DE">
            <w:pPr>
              <w:pStyle w:val="BodyText"/>
              <w:tabs>
                <w:tab w:val="decimal" w:pos="889"/>
              </w:tabs>
              <w:spacing w:before="60" w:after="0" w:line="60" w:lineRule="atLeast"/>
              <w:ind w:left="0"/>
            </w:pPr>
            <w:r w:rsidRPr="00F23876">
              <w:t>96,1</w:t>
            </w:r>
          </w:p>
        </w:tc>
      </w:tr>
      <w:tr w:rsidR="009A149C" w14:paraId="316F6FBA" w14:textId="77777777" w:rsidTr="00FF03EC">
        <w:tc>
          <w:tcPr>
            <w:tcW w:w="3544" w:type="dxa"/>
          </w:tcPr>
          <w:p w14:paraId="69C1B29C" w14:textId="51F47877" w:rsidR="00DD36DE" w:rsidRPr="00F23876" w:rsidRDefault="00B365B5" w:rsidP="00DD36DE">
            <w:pPr>
              <w:pStyle w:val="BodyText"/>
              <w:spacing w:before="60" w:after="0" w:line="60" w:lineRule="atLeast"/>
              <w:ind w:left="0"/>
            </w:pPr>
            <w:r w:rsidRPr="00F23876">
              <w:t>Kruunupyy</w:t>
            </w:r>
          </w:p>
        </w:tc>
        <w:tc>
          <w:tcPr>
            <w:tcW w:w="1984" w:type="dxa"/>
          </w:tcPr>
          <w:p w14:paraId="46EDF226" w14:textId="62BCB09C" w:rsidR="00DD36DE" w:rsidRPr="00F23876" w:rsidRDefault="00B365B5" w:rsidP="00DD36DE">
            <w:pPr>
              <w:pStyle w:val="BodyText"/>
              <w:tabs>
                <w:tab w:val="decimal" w:pos="889"/>
              </w:tabs>
              <w:spacing w:before="60" w:after="0" w:line="60" w:lineRule="atLeast"/>
              <w:ind w:left="0"/>
            </w:pPr>
            <w:r w:rsidRPr="00F23876">
              <w:t>88,8</w:t>
            </w:r>
          </w:p>
        </w:tc>
      </w:tr>
      <w:tr w:rsidR="009A149C" w14:paraId="3D50BC01" w14:textId="77777777" w:rsidTr="00FF03EC">
        <w:tc>
          <w:tcPr>
            <w:tcW w:w="3544" w:type="dxa"/>
          </w:tcPr>
          <w:p w14:paraId="61F06160" w14:textId="180CF6C4" w:rsidR="00DD36DE" w:rsidRPr="00F23876" w:rsidRDefault="00B365B5" w:rsidP="00DD36DE">
            <w:pPr>
              <w:pStyle w:val="BodyText"/>
              <w:spacing w:before="60" w:after="0" w:line="60" w:lineRule="atLeast"/>
              <w:ind w:left="0"/>
            </w:pPr>
            <w:r w:rsidRPr="00F23876">
              <w:t>Kuhmo</w:t>
            </w:r>
          </w:p>
        </w:tc>
        <w:tc>
          <w:tcPr>
            <w:tcW w:w="1984" w:type="dxa"/>
          </w:tcPr>
          <w:p w14:paraId="5DD48720" w14:textId="06C82B98" w:rsidR="00DD36DE" w:rsidRPr="00F23876" w:rsidRDefault="00B365B5" w:rsidP="00DD36DE">
            <w:pPr>
              <w:pStyle w:val="BodyText"/>
              <w:tabs>
                <w:tab w:val="decimal" w:pos="889"/>
              </w:tabs>
              <w:spacing w:before="60" w:after="0" w:line="60" w:lineRule="atLeast"/>
              <w:ind w:left="0"/>
            </w:pPr>
            <w:r w:rsidRPr="00F23876">
              <w:t>103,2</w:t>
            </w:r>
          </w:p>
        </w:tc>
      </w:tr>
      <w:tr w:rsidR="009A149C" w14:paraId="1BD7FC1F" w14:textId="77777777" w:rsidTr="00FF03EC">
        <w:tc>
          <w:tcPr>
            <w:tcW w:w="3544" w:type="dxa"/>
          </w:tcPr>
          <w:p w14:paraId="26300DA1" w14:textId="3B4D149B" w:rsidR="00DD36DE" w:rsidRPr="00F23876" w:rsidRDefault="00B365B5" w:rsidP="00DD36DE">
            <w:pPr>
              <w:pStyle w:val="BodyText"/>
              <w:spacing w:before="60" w:after="0" w:line="60" w:lineRule="atLeast"/>
              <w:ind w:left="0"/>
            </w:pPr>
            <w:r w:rsidRPr="00F23876">
              <w:t>Kuhmo</w:t>
            </w:r>
          </w:p>
        </w:tc>
        <w:tc>
          <w:tcPr>
            <w:tcW w:w="1984" w:type="dxa"/>
          </w:tcPr>
          <w:p w14:paraId="1C87ABD6" w14:textId="50BC80B7" w:rsidR="00DD36DE" w:rsidRPr="00F23876" w:rsidRDefault="00B365B5" w:rsidP="00DD36DE">
            <w:pPr>
              <w:pStyle w:val="BodyText"/>
              <w:tabs>
                <w:tab w:val="decimal" w:pos="889"/>
              </w:tabs>
              <w:spacing w:before="60" w:after="0" w:line="60" w:lineRule="atLeast"/>
              <w:ind w:left="0"/>
            </w:pPr>
            <w:r w:rsidRPr="00F23876">
              <w:t>104,7</w:t>
            </w:r>
          </w:p>
        </w:tc>
      </w:tr>
      <w:tr w:rsidR="009A149C" w14:paraId="03ADF207" w14:textId="77777777" w:rsidTr="00FF03EC">
        <w:tc>
          <w:tcPr>
            <w:tcW w:w="3544" w:type="dxa"/>
          </w:tcPr>
          <w:p w14:paraId="2D86AF40" w14:textId="5D7D1F54" w:rsidR="00DD36DE" w:rsidRPr="00F23876" w:rsidRDefault="00B365B5" w:rsidP="00DD36DE">
            <w:pPr>
              <w:pStyle w:val="BodyText"/>
              <w:spacing w:before="60" w:after="0" w:line="60" w:lineRule="atLeast"/>
              <w:ind w:left="0"/>
            </w:pPr>
            <w:r w:rsidRPr="00F23876">
              <w:t xml:space="preserve">Kuopio </w:t>
            </w:r>
            <w:r w:rsidRPr="00F23876">
              <w:rPr>
                <w:rFonts w:cs="Calibri"/>
                <w:szCs w:val="20"/>
              </w:rPr>
              <w:t>(koordinointi kesken)</w:t>
            </w:r>
          </w:p>
        </w:tc>
        <w:tc>
          <w:tcPr>
            <w:tcW w:w="1984" w:type="dxa"/>
          </w:tcPr>
          <w:p w14:paraId="22FDF508" w14:textId="495123A3" w:rsidR="00DD36DE" w:rsidRPr="00F23876" w:rsidRDefault="00B365B5" w:rsidP="00DD36DE">
            <w:pPr>
              <w:pStyle w:val="BodyText"/>
              <w:tabs>
                <w:tab w:val="decimal" w:pos="889"/>
              </w:tabs>
              <w:spacing w:before="60" w:after="0" w:line="60" w:lineRule="atLeast"/>
              <w:ind w:left="0"/>
            </w:pPr>
            <w:r w:rsidRPr="00F23876">
              <w:t>104,9</w:t>
            </w:r>
          </w:p>
        </w:tc>
      </w:tr>
      <w:tr w:rsidR="009A149C" w14:paraId="6C4D1D62" w14:textId="77777777" w:rsidTr="00FF03EC">
        <w:tc>
          <w:tcPr>
            <w:tcW w:w="3544" w:type="dxa"/>
          </w:tcPr>
          <w:p w14:paraId="176601FD" w14:textId="77F6BC8C" w:rsidR="00DD36DE" w:rsidRPr="00F23876" w:rsidRDefault="00B365B5" w:rsidP="00DD36DE">
            <w:pPr>
              <w:pStyle w:val="BodyText"/>
              <w:spacing w:before="60" w:after="0" w:line="60" w:lineRule="atLeast"/>
              <w:ind w:left="0"/>
            </w:pPr>
            <w:r w:rsidRPr="00F23876">
              <w:t>Kuusamo</w:t>
            </w:r>
          </w:p>
        </w:tc>
        <w:tc>
          <w:tcPr>
            <w:tcW w:w="1984" w:type="dxa"/>
          </w:tcPr>
          <w:p w14:paraId="3F66F837" w14:textId="4055D924" w:rsidR="00DD36DE" w:rsidRPr="00F23876" w:rsidRDefault="00B365B5" w:rsidP="00DD36DE">
            <w:pPr>
              <w:pStyle w:val="BodyText"/>
              <w:tabs>
                <w:tab w:val="decimal" w:pos="889"/>
              </w:tabs>
              <w:spacing w:before="60" w:after="0" w:line="60" w:lineRule="atLeast"/>
              <w:ind w:left="0"/>
            </w:pPr>
            <w:r w:rsidRPr="00F23876">
              <w:t>104,3</w:t>
            </w:r>
          </w:p>
        </w:tc>
      </w:tr>
      <w:tr w:rsidR="009A149C" w14:paraId="4D1165D5" w14:textId="77777777" w:rsidTr="00FF03EC">
        <w:tc>
          <w:tcPr>
            <w:tcW w:w="3544" w:type="dxa"/>
          </w:tcPr>
          <w:p w14:paraId="7A8AAB65" w14:textId="25D72171" w:rsidR="00DD36DE" w:rsidRPr="00F23876" w:rsidRDefault="00B365B5" w:rsidP="00DD36DE">
            <w:pPr>
              <w:pStyle w:val="BodyText"/>
              <w:spacing w:before="60" w:after="0" w:line="60" w:lineRule="atLeast"/>
              <w:ind w:left="0"/>
            </w:pPr>
            <w:r w:rsidRPr="00F23876">
              <w:t>Lappeenranta</w:t>
            </w:r>
          </w:p>
        </w:tc>
        <w:tc>
          <w:tcPr>
            <w:tcW w:w="1984" w:type="dxa"/>
          </w:tcPr>
          <w:p w14:paraId="34DE3E86" w14:textId="294C7D09" w:rsidR="00DD36DE" w:rsidRPr="00F23876" w:rsidRDefault="00B365B5" w:rsidP="00DD36DE">
            <w:pPr>
              <w:pStyle w:val="BodyText"/>
              <w:tabs>
                <w:tab w:val="decimal" w:pos="889"/>
              </w:tabs>
              <w:spacing w:before="60" w:after="0" w:line="60" w:lineRule="atLeast"/>
              <w:ind w:left="0"/>
            </w:pPr>
            <w:r w:rsidRPr="00F23876">
              <w:t>90,5</w:t>
            </w:r>
          </w:p>
        </w:tc>
      </w:tr>
      <w:tr w:rsidR="009A149C" w14:paraId="4E7EB4D5" w14:textId="77777777" w:rsidTr="00FF03EC">
        <w:tc>
          <w:tcPr>
            <w:tcW w:w="3544" w:type="dxa"/>
          </w:tcPr>
          <w:p w14:paraId="0032B710" w14:textId="4C0F206F" w:rsidR="00DD36DE" w:rsidRPr="00F23876" w:rsidRDefault="00B365B5" w:rsidP="00DD36DE">
            <w:pPr>
              <w:pStyle w:val="BodyText"/>
              <w:spacing w:before="60" w:after="0" w:line="60" w:lineRule="atLeast"/>
              <w:ind w:left="0"/>
            </w:pPr>
            <w:r w:rsidRPr="00F23876">
              <w:t>Loimaa</w:t>
            </w:r>
          </w:p>
        </w:tc>
        <w:tc>
          <w:tcPr>
            <w:tcW w:w="1984" w:type="dxa"/>
          </w:tcPr>
          <w:p w14:paraId="34A58F7E" w14:textId="29E59956" w:rsidR="00DD36DE" w:rsidRPr="00F23876" w:rsidRDefault="00B365B5" w:rsidP="00DD36DE">
            <w:pPr>
              <w:pStyle w:val="BodyText"/>
              <w:tabs>
                <w:tab w:val="decimal" w:pos="889"/>
              </w:tabs>
              <w:spacing w:before="60" w:after="0" w:line="60" w:lineRule="atLeast"/>
              <w:ind w:left="0"/>
            </w:pPr>
            <w:r w:rsidRPr="00F23876">
              <w:t>102,6</w:t>
            </w:r>
          </w:p>
        </w:tc>
      </w:tr>
      <w:tr w:rsidR="009A149C" w14:paraId="760FE142" w14:textId="77777777" w:rsidTr="00FF03EC">
        <w:tc>
          <w:tcPr>
            <w:tcW w:w="3544" w:type="dxa"/>
          </w:tcPr>
          <w:p w14:paraId="61649B20" w14:textId="39423B82" w:rsidR="00DD36DE" w:rsidRPr="00F23876" w:rsidRDefault="00B365B5" w:rsidP="00DD36DE">
            <w:pPr>
              <w:pStyle w:val="BodyText"/>
              <w:spacing w:before="60" w:after="0" w:line="60" w:lineRule="atLeast"/>
              <w:ind w:left="0"/>
            </w:pPr>
            <w:r w:rsidRPr="00F23876">
              <w:t>Miehikkälä</w:t>
            </w:r>
          </w:p>
        </w:tc>
        <w:tc>
          <w:tcPr>
            <w:tcW w:w="1984" w:type="dxa"/>
          </w:tcPr>
          <w:p w14:paraId="6BA00C97" w14:textId="5BE7D0A6" w:rsidR="00DD36DE" w:rsidRPr="00F23876" w:rsidRDefault="00B365B5" w:rsidP="00DD36DE">
            <w:pPr>
              <w:pStyle w:val="BodyText"/>
              <w:tabs>
                <w:tab w:val="decimal" w:pos="889"/>
              </w:tabs>
              <w:spacing w:before="60" w:after="0" w:line="60" w:lineRule="atLeast"/>
              <w:ind w:left="0"/>
            </w:pPr>
            <w:r w:rsidRPr="00F23876">
              <w:t>95,9</w:t>
            </w:r>
          </w:p>
        </w:tc>
      </w:tr>
      <w:tr w:rsidR="009A149C" w14:paraId="0F969A55" w14:textId="77777777" w:rsidTr="00FF03EC">
        <w:tc>
          <w:tcPr>
            <w:tcW w:w="3544" w:type="dxa"/>
          </w:tcPr>
          <w:p w14:paraId="309F7823" w14:textId="0B37B5EE" w:rsidR="00DD36DE" w:rsidRPr="00F23876" w:rsidRDefault="00B365B5" w:rsidP="00DD36DE">
            <w:pPr>
              <w:pStyle w:val="BodyText"/>
              <w:spacing w:before="60" w:after="0" w:line="60" w:lineRule="atLeast"/>
              <w:ind w:left="0"/>
            </w:pPr>
            <w:r w:rsidRPr="00F23876">
              <w:lastRenderedPageBreak/>
              <w:t xml:space="preserve">Mikkeli </w:t>
            </w:r>
          </w:p>
        </w:tc>
        <w:tc>
          <w:tcPr>
            <w:tcW w:w="1984" w:type="dxa"/>
          </w:tcPr>
          <w:p w14:paraId="70D0A6A9" w14:textId="073197FF" w:rsidR="00DD36DE" w:rsidRPr="00F23876" w:rsidRDefault="00B365B5" w:rsidP="00DD36DE">
            <w:pPr>
              <w:pStyle w:val="BodyText"/>
              <w:tabs>
                <w:tab w:val="decimal" w:pos="889"/>
              </w:tabs>
              <w:spacing w:before="60" w:after="0" w:line="60" w:lineRule="atLeast"/>
              <w:ind w:left="0"/>
            </w:pPr>
            <w:r w:rsidRPr="00F23876">
              <w:t>96,4</w:t>
            </w:r>
          </w:p>
        </w:tc>
      </w:tr>
      <w:tr w:rsidR="009A149C" w14:paraId="1009046D" w14:textId="77777777" w:rsidTr="00FF03EC">
        <w:tc>
          <w:tcPr>
            <w:tcW w:w="3544" w:type="dxa"/>
          </w:tcPr>
          <w:p w14:paraId="240E448D" w14:textId="331FC2AF" w:rsidR="00DD36DE" w:rsidRPr="00F23876" w:rsidRDefault="00B365B5" w:rsidP="00DD36DE">
            <w:pPr>
              <w:pStyle w:val="BodyText"/>
              <w:spacing w:before="60" w:after="0" w:line="60" w:lineRule="atLeast"/>
              <w:ind w:left="0"/>
            </w:pPr>
            <w:r w:rsidRPr="00F23876">
              <w:t>Mustasaari</w:t>
            </w:r>
          </w:p>
        </w:tc>
        <w:tc>
          <w:tcPr>
            <w:tcW w:w="1984" w:type="dxa"/>
          </w:tcPr>
          <w:p w14:paraId="52688D7E" w14:textId="2AD7F556" w:rsidR="00DD36DE" w:rsidRPr="00F23876" w:rsidRDefault="00B365B5" w:rsidP="00DD36DE">
            <w:pPr>
              <w:pStyle w:val="BodyText"/>
              <w:tabs>
                <w:tab w:val="decimal" w:pos="889"/>
              </w:tabs>
              <w:spacing w:before="60" w:after="0" w:line="60" w:lineRule="atLeast"/>
              <w:ind w:left="0"/>
            </w:pPr>
            <w:r w:rsidRPr="00F23876">
              <w:t>105,2</w:t>
            </w:r>
          </w:p>
        </w:tc>
      </w:tr>
      <w:tr w:rsidR="009A149C" w14:paraId="3C8A14FE" w14:textId="77777777" w:rsidTr="00FF03EC">
        <w:tc>
          <w:tcPr>
            <w:tcW w:w="3544" w:type="dxa"/>
          </w:tcPr>
          <w:p w14:paraId="1038A02C" w14:textId="134AC355" w:rsidR="00DD36DE" w:rsidRPr="00F23876" w:rsidRDefault="00B365B5" w:rsidP="00DD36DE">
            <w:pPr>
              <w:pStyle w:val="BodyText"/>
              <w:spacing w:before="60" w:after="0" w:line="60" w:lineRule="atLeast"/>
              <w:ind w:left="0"/>
            </w:pPr>
            <w:r w:rsidRPr="00F23876">
              <w:t>Padasjoki</w:t>
            </w:r>
          </w:p>
        </w:tc>
        <w:tc>
          <w:tcPr>
            <w:tcW w:w="1984" w:type="dxa"/>
          </w:tcPr>
          <w:p w14:paraId="6765841C" w14:textId="55F477A4" w:rsidR="00DD36DE" w:rsidRPr="00F23876" w:rsidRDefault="00B365B5" w:rsidP="00DD36DE">
            <w:pPr>
              <w:pStyle w:val="BodyText"/>
              <w:tabs>
                <w:tab w:val="decimal" w:pos="889"/>
              </w:tabs>
              <w:spacing w:before="60" w:after="0" w:line="60" w:lineRule="atLeast"/>
              <w:ind w:left="0"/>
            </w:pPr>
            <w:r w:rsidRPr="00F23876">
              <w:t>99,0</w:t>
            </w:r>
          </w:p>
        </w:tc>
      </w:tr>
      <w:tr w:rsidR="009A149C" w14:paraId="25FB7D94" w14:textId="77777777" w:rsidTr="00FF03EC">
        <w:tc>
          <w:tcPr>
            <w:tcW w:w="3544" w:type="dxa"/>
          </w:tcPr>
          <w:p w14:paraId="08792054" w14:textId="243CB819" w:rsidR="00DD36DE" w:rsidRPr="00F23876" w:rsidRDefault="00B365B5" w:rsidP="00DD36DE">
            <w:pPr>
              <w:pStyle w:val="BodyText"/>
              <w:spacing w:before="60" w:after="0" w:line="60" w:lineRule="atLeast"/>
              <w:ind w:left="0"/>
            </w:pPr>
            <w:r w:rsidRPr="00F23876">
              <w:t>Parkano</w:t>
            </w:r>
          </w:p>
        </w:tc>
        <w:tc>
          <w:tcPr>
            <w:tcW w:w="1984" w:type="dxa"/>
          </w:tcPr>
          <w:p w14:paraId="29D9DCE1" w14:textId="0F3B6BB7" w:rsidR="00DD36DE" w:rsidRPr="00F23876" w:rsidRDefault="00B365B5" w:rsidP="00DD36DE">
            <w:pPr>
              <w:pStyle w:val="BodyText"/>
              <w:tabs>
                <w:tab w:val="decimal" w:pos="889"/>
              </w:tabs>
              <w:spacing w:before="60" w:after="0" w:line="60" w:lineRule="atLeast"/>
              <w:ind w:left="0"/>
            </w:pPr>
            <w:r w:rsidRPr="00F23876">
              <w:t>95,9</w:t>
            </w:r>
          </w:p>
        </w:tc>
      </w:tr>
      <w:tr w:rsidR="009A149C" w14:paraId="25FFE719" w14:textId="77777777" w:rsidTr="00FF03EC">
        <w:tc>
          <w:tcPr>
            <w:tcW w:w="3544" w:type="dxa"/>
          </w:tcPr>
          <w:p w14:paraId="7F2E4F7D" w14:textId="78DCB0E0" w:rsidR="00DD36DE" w:rsidRPr="00F23876" w:rsidRDefault="00B365B5" w:rsidP="00DD36DE">
            <w:pPr>
              <w:pStyle w:val="BodyText"/>
              <w:spacing w:before="60" w:after="0" w:line="60" w:lineRule="atLeast"/>
              <w:ind w:left="0"/>
            </w:pPr>
            <w:r w:rsidRPr="00F23876">
              <w:t>Parkano</w:t>
            </w:r>
          </w:p>
        </w:tc>
        <w:tc>
          <w:tcPr>
            <w:tcW w:w="1984" w:type="dxa"/>
          </w:tcPr>
          <w:p w14:paraId="2EAC6087" w14:textId="0E27AFFF" w:rsidR="00DD36DE" w:rsidRPr="00F23876" w:rsidRDefault="00B365B5" w:rsidP="00DD36DE">
            <w:pPr>
              <w:pStyle w:val="BodyText"/>
              <w:tabs>
                <w:tab w:val="decimal" w:pos="889"/>
              </w:tabs>
              <w:spacing w:before="60" w:after="0" w:line="60" w:lineRule="atLeast"/>
              <w:ind w:left="0"/>
            </w:pPr>
            <w:r w:rsidRPr="00F23876">
              <w:t>98,0</w:t>
            </w:r>
          </w:p>
        </w:tc>
      </w:tr>
      <w:tr w:rsidR="009A149C" w14:paraId="2250B871" w14:textId="77777777" w:rsidTr="00FF03EC">
        <w:tc>
          <w:tcPr>
            <w:tcW w:w="3544" w:type="dxa"/>
          </w:tcPr>
          <w:p w14:paraId="413F6DF1" w14:textId="1D1FB104" w:rsidR="00DD36DE" w:rsidRPr="00F23876" w:rsidRDefault="00B365B5" w:rsidP="00DD36DE">
            <w:pPr>
              <w:pStyle w:val="BodyText"/>
              <w:spacing w:before="60" w:after="0" w:line="60" w:lineRule="atLeast"/>
              <w:ind w:left="0"/>
            </w:pPr>
            <w:r w:rsidRPr="00F23876">
              <w:t>Pelkosenniemi</w:t>
            </w:r>
          </w:p>
        </w:tc>
        <w:tc>
          <w:tcPr>
            <w:tcW w:w="1984" w:type="dxa"/>
          </w:tcPr>
          <w:p w14:paraId="3969939D" w14:textId="447A2940" w:rsidR="00DD36DE" w:rsidRPr="00F23876" w:rsidRDefault="00B365B5" w:rsidP="00DD36DE">
            <w:pPr>
              <w:pStyle w:val="BodyText"/>
              <w:tabs>
                <w:tab w:val="decimal" w:pos="889"/>
              </w:tabs>
              <w:spacing w:before="60" w:after="0" w:line="60" w:lineRule="atLeast"/>
              <w:ind w:left="0"/>
            </w:pPr>
            <w:r w:rsidRPr="00F23876">
              <w:t>89,6</w:t>
            </w:r>
          </w:p>
        </w:tc>
      </w:tr>
      <w:tr w:rsidR="009A149C" w14:paraId="4A57A1FC" w14:textId="77777777" w:rsidTr="00FF03EC">
        <w:tc>
          <w:tcPr>
            <w:tcW w:w="3544" w:type="dxa"/>
          </w:tcPr>
          <w:p w14:paraId="3A89A792" w14:textId="15F91BF6" w:rsidR="00DD36DE" w:rsidRPr="00F23876" w:rsidRDefault="00B365B5" w:rsidP="00DD36DE">
            <w:pPr>
              <w:pStyle w:val="BodyText"/>
              <w:spacing w:before="60" w:after="0" w:line="60" w:lineRule="atLeast"/>
              <w:ind w:left="0"/>
            </w:pPr>
            <w:r w:rsidRPr="00F23876">
              <w:t>Pello</w:t>
            </w:r>
          </w:p>
        </w:tc>
        <w:tc>
          <w:tcPr>
            <w:tcW w:w="1984" w:type="dxa"/>
          </w:tcPr>
          <w:p w14:paraId="4DEE4EF3" w14:textId="7C9DC310" w:rsidR="00DD36DE" w:rsidRPr="00F23876" w:rsidRDefault="00B365B5" w:rsidP="00DD36DE">
            <w:pPr>
              <w:pStyle w:val="BodyText"/>
              <w:tabs>
                <w:tab w:val="decimal" w:pos="889"/>
              </w:tabs>
              <w:spacing w:before="60" w:after="0" w:line="60" w:lineRule="atLeast"/>
              <w:ind w:left="0"/>
            </w:pPr>
            <w:r w:rsidRPr="00F23876">
              <w:t>103,4</w:t>
            </w:r>
          </w:p>
        </w:tc>
      </w:tr>
      <w:tr w:rsidR="009A149C" w14:paraId="465F2D3C" w14:textId="77777777" w:rsidTr="00FF03EC">
        <w:tc>
          <w:tcPr>
            <w:tcW w:w="3544" w:type="dxa"/>
          </w:tcPr>
          <w:p w14:paraId="3E165201" w14:textId="53459C05" w:rsidR="00DD36DE" w:rsidRPr="00F23876" w:rsidRDefault="00B365B5" w:rsidP="00DD36DE">
            <w:pPr>
              <w:pStyle w:val="BodyText"/>
              <w:spacing w:before="60" w:after="0" w:line="60" w:lineRule="atLeast"/>
              <w:ind w:left="0"/>
            </w:pPr>
            <w:r w:rsidRPr="00F23876">
              <w:t>Pello</w:t>
            </w:r>
          </w:p>
        </w:tc>
        <w:tc>
          <w:tcPr>
            <w:tcW w:w="1984" w:type="dxa"/>
          </w:tcPr>
          <w:p w14:paraId="7954D43D" w14:textId="79DD90BF" w:rsidR="00DD36DE" w:rsidRPr="00F23876" w:rsidRDefault="00B365B5" w:rsidP="00DD36DE">
            <w:pPr>
              <w:pStyle w:val="BodyText"/>
              <w:tabs>
                <w:tab w:val="decimal" w:pos="889"/>
              </w:tabs>
              <w:spacing w:before="60" w:after="0" w:line="60" w:lineRule="atLeast"/>
              <w:ind w:left="0"/>
            </w:pPr>
            <w:r w:rsidRPr="00F23876">
              <w:t>105,7</w:t>
            </w:r>
          </w:p>
        </w:tc>
      </w:tr>
      <w:tr w:rsidR="009A149C" w14:paraId="64E8A346" w14:textId="77777777" w:rsidTr="00FF03EC">
        <w:tc>
          <w:tcPr>
            <w:tcW w:w="3544" w:type="dxa"/>
          </w:tcPr>
          <w:p w14:paraId="4B549FA9" w14:textId="3FF5A492" w:rsidR="00DD36DE" w:rsidRPr="00F23876" w:rsidRDefault="00B365B5" w:rsidP="00DD36DE">
            <w:pPr>
              <w:pStyle w:val="BodyText"/>
              <w:spacing w:before="60" w:after="0" w:line="60" w:lineRule="atLeast"/>
              <w:ind w:left="0"/>
            </w:pPr>
            <w:r w:rsidRPr="00F23876">
              <w:t xml:space="preserve">Pihtipudas </w:t>
            </w:r>
            <w:r w:rsidRPr="00F23876">
              <w:rPr>
                <w:rFonts w:cs="Calibri"/>
                <w:szCs w:val="20"/>
              </w:rPr>
              <w:t>(koordinointi kesken)</w:t>
            </w:r>
          </w:p>
        </w:tc>
        <w:tc>
          <w:tcPr>
            <w:tcW w:w="1984" w:type="dxa"/>
          </w:tcPr>
          <w:p w14:paraId="087E0092" w14:textId="5B480402" w:rsidR="00DD36DE" w:rsidRPr="00F23876" w:rsidRDefault="00B365B5" w:rsidP="00DD36DE">
            <w:pPr>
              <w:pStyle w:val="BodyText"/>
              <w:tabs>
                <w:tab w:val="decimal" w:pos="889"/>
              </w:tabs>
              <w:spacing w:before="60" w:after="0" w:line="60" w:lineRule="atLeast"/>
              <w:ind w:left="0"/>
            </w:pPr>
            <w:r w:rsidRPr="00F23876">
              <w:t>92,2</w:t>
            </w:r>
          </w:p>
        </w:tc>
      </w:tr>
      <w:tr w:rsidR="009A149C" w14:paraId="5E6AAF96" w14:textId="77777777" w:rsidTr="00FF03EC">
        <w:tc>
          <w:tcPr>
            <w:tcW w:w="3544" w:type="dxa"/>
          </w:tcPr>
          <w:p w14:paraId="4A29C5C7" w14:textId="122A6890" w:rsidR="00DD36DE" w:rsidRPr="00F23876" w:rsidRDefault="00B365B5" w:rsidP="00DD36DE">
            <w:pPr>
              <w:pStyle w:val="BodyText"/>
              <w:spacing w:before="60" w:after="0" w:line="60" w:lineRule="atLeast"/>
              <w:ind w:left="0"/>
            </w:pPr>
            <w:r w:rsidRPr="00F23876">
              <w:t>Pihtipudas</w:t>
            </w:r>
          </w:p>
        </w:tc>
        <w:tc>
          <w:tcPr>
            <w:tcW w:w="1984" w:type="dxa"/>
          </w:tcPr>
          <w:p w14:paraId="3F9551AA" w14:textId="45BB4359" w:rsidR="00DD36DE" w:rsidRPr="00F23876" w:rsidRDefault="00B365B5" w:rsidP="00DD36DE">
            <w:pPr>
              <w:pStyle w:val="BodyText"/>
              <w:tabs>
                <w:tab w:val="decimal" w:pos="889"/>
              </w:tabs>
              <w:spacing w:before="60" w:after="0" w:line="60" w:lineRule="atLeast"/>
              <w:ind w:left="0"/>
            </w:pPr>
            <w:r w:rsidRPr="00F23876">
              <w:t>106,0</w:t>
            </w:r>
          </w:p>
        </w:tc>
      </w:tr>
      <w:tr w:rsidR="009A149C" w14:paraId="601DF42E" w14:textId="77777777" w:rsidTr="00FF03EC">
        <w:tc>
          <w:tcPr>
            <w:tcW w:w="3544" w:type="dxa"/>
          </w:tcPr>
          <w:p w14:paraId="7EA04DEC" w14:textId="7165AB2A" w:rsidR="00DD36DE" w:rsidRPr="00F23876" w:rsidRDefault="00B365B5" w:rsidP="00DD36DE">
            <w:pPr>
              <w:pStyle w:val="BodyText"/>
              <w:spacing w:before="60" w:after="0" w:line="60" w:lineRule="atLeast"/>
              <w:ind w:left="0"/>
            </w:pPr>
            <w:r w:rsidRPr="00F23876">
              <w:t>Posio</w:t>
            </w:r>
          </w:p>
        </w:tc>
        <w:tc>
          <w:tcPr>
            <w:tcW w:w="1984" w:type="dxa"/>
          </w:tcPr>
          <w:p w14:paraId="66DA4F38" w14:textId="60185340" w:rsidR="00DD36DE" w:rsidRPr="00F23876" w:rsidRDefault="00B365B5" w:rsidP="00DD36DE">
            <w:pPr>
              <w:pStyle w:val="BodyText"/>
              <w:tabs>
                <w:tab w:val="decimal" w:pos="889"/>
              </w:tabs>
              <w:spacing w:before="60" w:after="0" w:line="60" w:lineRule="atLeast"/>
              <w:ind w:left="0"/>
            </w:pPr>
            <w:r w:rsidRPr="00F23876">
              <w:t>104,0</w:t>
            </w:r>
          </w:p>
        </w:tc>
      </w:tr>
      <w:tr w:rsidR="009A149C" w14:paraId="483B2133" w14:textId="77777777" w:rsidTr="00FF03EC">
        <w:tc>
          <w:tcPr>
            <w:tcW w:w="3544" w:type="dxa"/>
          </w:tcPr>
          <w:p w14:paraId="5D26A612" w14:textId="05ABDB39" w:rsidR="00DD36DE" w:rsidRPr="00F23876" w:rsidRDefault="00B365B5" w:rsidP="00DD36DE">
            <w:pPr>
              <w:pStyle w:val="BodyText"/>
              <w:spacing w:before="60" w:after="0" w:line="60" w:lineRule="atLeast"/>
              <w:ind w:left="0"/>
            </w:pPr>
            <w:r w:rsidRPr="00F23876">
              <w:t>Pudasjärvi</w:t>
            </w:r>
          </w:p>
        </w:tc>
        <w:tc>
          <w:tcPr>
            <w:tcW w:w="1984" w:type="dxa"/>
          </w:tcPr>
          <w:p w14:paraId="2EBDF3B5" w14:textId="578C50E2" w:rsidR="00DD36DE" w:rsidRPr="00F23876" w:rsidRDefault="00B365B5" w:rsidP="00DD36DE">
            <w:pPr>
              <w:pStyle w:val="BodyText"/>
              <w:tabs>
                <w:tab w:val="decimal" w:pos="889"/>
              </w:tabs>
              <w:spacing w:before="60" w:after="0" w:line="60" w:lineRule="atLeast"/>
              <w:ind w:left="0"/>
            </w:pPr>
            <w:r w:rsidRPr="00F23876">
              <w:t>102,8</w:t>
            </w:r>
          </w:p>
        </w:tc>
      </w:tr>
      <w:tr w:rsidR="009A149C" w14:paraId="3A47CBF8" w14:textId="77777777" w:rsidTr="00FF03EC">
        <w:tc>
          <w:tcPr>
            <w:tcW w:w="3544" w:type="dxa"/>
          </w:tcPr>
          <w:p w14:paraId="13E7A5B9" w14:textId="791A6838" w:rsidR="00DD36DE" w:rsidRPr="00F23876" w:rsidRDefault="00B365B5" w:rsidP="00DD36DE">
            <w:pPr>
              <w:pStyle w:val="BodyText"/>
              <w:spacing w:before="60" w:after="0" w:line="60" w:lineRule="atLeast"/>
              <w:ind w:left="0"/>
            </w:pPr>
            <w:r w:rsidRPr="00F23876">
              <w:t>Raahe</w:t>
            </w:r>
          </w:p>
        </w:tc>
        <w:tc>
          <w:tcPr>
            <w:tcW w:w="1984" w:type="dxa"/>
          </w:tcPr>
          <w:p w14:paraId="38CD627B" w14:textId="513AE182" w:rsidR="00DD36DE" w:rsidRPr="00F23876" w:rsidRDefault="00B365B5" w:rsidP="00DD36DE">
            <w:pPr>
              <w:pStyle w:val="BodyText"/>
              <w:tabs>
                <w:tab w:val="decimal" w:pos="889"/>
              </w:tabs>
              <w:spacing w:before="60" w:after="0" w:line="60" w:lineRule="atLeast"/>
              <w:ind w:left="0"/>
            </w:pPr>
            <w:r w:rsidRPr="00F23876">
              <w:t>89,5</w:t>
            </w:r>
          </w:p>
        </w:tc>
      </w:tr>
      <w:tr w:rsidR="009A149C" w14:paraId="295943BB" w14:textId="77777777" w:rsidTr="00FF03EC">
        <w:tc>
          <w:tcPr>
            <w:tcW w:w="3544" w:type="dxa"/>
          </w:tcPr>
          <w:p w14:paraId="26191DE9" w14:textId="6228DFEA" w:rsidR="00DD36DE" w:rsidRPr="00F23876" w:rsidRDefault="00B365B5" w:rsidP="00DD36DE">
            <w:pPr>
              <w:pStyle w:val="BodyText"/>
              <w:spacing w:before="60" w:after="0" w:line="60" w:lineRule="atLeast"/>
              <w:ind w:left="0"/>
            </w:pPr>
            <w:r w:rsidRPr="00F23876">
              <w:t>Rovaniemi</w:t>
            </w:r>
          </w:p>
        </w:tc>
        <w:tc>
          <w:tcPr>
            <w:tcW w:w="1984" w:type="dxa"/>
          </w:tcPr>
          <w:p w14:paraId="2C9D4B2A" w14:textId="1E5DD591" w:rsidR="00DD36DE" w:rsidRPr="00F23876" w:rsidRDefault="00B365B5" w:rsidP="00DD36DE">
            <w:pPr>
              <w:pStyle w:val="BodyText"/>
              <w:tabs>
                <w:tab w:val="decimal" w:pos="889"/>
              </w:tabs>
              <w:spacing w:before="60" w:after="0" w:line="60" w:lineRule="atLeast"/>
              <w:ind w:left="0"/>
            </w:pPr>
            <w:r w:rsidRPr="00F23876">
              <w:t>106,8</w:t>
            </w:r>
          </w:p>
        </w:tc>
      </w:tr>
      <w:tr w:rsidR="009A149C" w14:paraId="0EBA176C" w14:textId="77777777" w:rsidTr="00FF03EC">
        <w:tc>
          <w:tcPr>
            <w:tcW w:w="3544" w:type="dxa"/>
          </w:tcPr>
          <w:p w14:paraId="3A8C730C" w14:textId="358F3951" w:rsidR="00DD36DE" w:rsidRPr="00F23876" w:rsidRDefault="00B365B5" w:rsidP="00DD36DE">
            <w:pPr>
              <w:pStyle w:val="BodyText"/>
              <w:spacing w:before="60" w:after="0" w:line="60" w:lineRule="atLeast"/>
              <w:ind w:left="0"/>
            </w:pPr>
            <w:r w:rsidRPr="00F23876">
              <w:t>Salo</w:t>
            </w:r>
          </w:p>
        </w:tc>
        <w:tc>
          <w:tcPr>
            <w:tcW w:w="1984" w:type="dxa"/>
          </w:tcPr>
          <w:p w14:paraId="392655E5" w14:textId="492386BA" w:rsidR="00DD36DE" w:rsidRPr="00F23876" w:rsidRDefault="00B365B5" w:rsidP="00DD36DE">
            <w:pPr>
              <w:pStyle w:val="BodyText"/>
              <w:tabs>
                <w:tab w:val="decimal" w:pos="889"/>
              </w:tabs>
              <w:spacing w:before="60" w:after="0" w:line="60" w:lineRule="atLeast"/>
              <w:ind w:left="0"/>
            </w:pPr>
            <w:r w:rsidRPr="00F23876">
              <w:t>90,3</w:t>
            </w:r>
          </w:p>
        </w:tc>
      </w:tr>
      <w:tr w:rsidR="009A149C" w14:paraId="5C7B335F" w14:textId="77777777" w:rsidTr="00FF03EC">
        <w:tc>
          <w:tcPr>
            <w:tcW w:w="3544" w:type="dxa"/>
          </w:tcPr>
          <w:p w14:paraId="7460DF37" w14:textId="00DBE38F" w:rsidR="00DD36DE" w:rsidRPr="00F23876" w:rsidRDefault="00B365B5" w:rsidP="00DD36DE">
            <w:pPr>
              <w:pStyle w:val="BodyText"/>
              <w:spacing w:before="60" w:after="0" w:line="60" w:lineRule="atLeast"/>
              <w:ind w:left="0"/>
            </w:pPr>
            <w:r w:rsidRPr="00F23876">
              <w:t>Salo</w:t>
            </w:r>
          </w:p>
        </w:tc>
        <w:tc>
          <w:tcPr>
            <w:tcW w:w="1984" w:type="dxa"/>
          </w:tcPr>
          <w:p w14:paraId="4360326C" w14:textId="3007C262" w:rsidR="00DD36DE" w:rsidRPr="00F23876" w:rsidRDefault="00B365B5" w:rsidP="00DD36DE">
            <w:pPr>
              <w:pStyle w:val="BodyText"/>
              <w:tabs>
                <w:tab w:val="decimal" w:pos="889"/>
              </w:tabs>
              <w:spacing w:before="60" w:after="0" w:line="60" w:lineRule="atLeast"/>
              <w:ind w:left="0"/>
            </w:pPr>
            <w:r w:rsidRPr="00F23876">
              <w:t>100,8</w:t>
            </w:r>
          </w:p>
        </w:tc>
      </w:tr>
      <w:tr w:rsidR="009A149C" w14:paraId="7BCEFE0F" w14:textId="77777777" w:rsidTr="00FF03EC">
        <w:tc>
          <w:tcPr>
            <w:tcW w:w="3544" w:type="dxa"/>
          </w:tcPr>
          <w:p w14:paraId="1C898300" w14:textId="48F5C81F" w:rsidR="00DD36DE" w:rsidRPr="00F23876" w:rsidRDefault="00B365B5" w:rsidP="00DD36DE">
            <w:pPr>
              <w:pStyle w:val="BodyText"/>
              <w:spacing w:before="60" w:after="0" w:line="60" w:lineRule="atLeast"/>
              <w:ind w:left="0"/>
            </w:pPr>
            <w:r w:rsidRPr="00F23876">
              <w:t>Savonlinna</w:t>
            </w:r>
          </w:p>
        </w:tc>
        <w:tc>
          <w:tcPr>
            <w:tcW w:w="1984" w:type="dxa"/>
          </w:tcPr>
          <w:p w14:paraId="62734946" w14:textId="0DEA9C84" w:rsidR="00DD36DE" w:rsidRPr="00F23876" w:rsidRDefault="00B365B5" w:rsidP="00DD36DE">
            <w:pPr>
              <w:pStyle w:val="BodyText"/>
              <w:tabs>
                <w:tab w:val="decimal" w:pos="889"/>
              </w:tabs>
              <w:spacing w:before="60" w:after="0" w:line="60" w:lineRule="atLeast"/>
              <w:ind w:left="0"/>
            </w:pPr>
            <w:r w:rsidRPr="00F23876">
              <w:t>104,7</w:t>
            </w:r>
          </w:p>
        </w:tc>
      </w:tr>
      <w:tr w:rsidR="009A149C" w14:paraId="591E38D6" w14:textId="77777777" w:rsidTr="00FF03EC">
        <w:tc>
          <w:tcPr>
            <w:tcW w:w="3544" w:type="dxa"/>
          </w:tcPr>
          <w:p w14:paraId="2A2A14C5" w14:textId="0E995E0C" w:rsidR="00DD36DE" w:rsidRPr="00F23876" w:rsidRDefault="00B365B5" w:rsidP="00DD36DE">
            <w:pPr>
              <w:pStyle w:val="BodyText"/>
              <w:spacing w:before="60" w:after="0" w:line="60" w:lineRule="atLeast"/>
              <w:ind w:left="0"/>
            </w:pPr>
            <w:r w:rsidRPr="00F23876">
              <w:t>Sievi</w:t>
            </w:r>
          </w:p>
        </w:tc>
        <w:tc>
          <w:tcPr>
            <w:tcW w:w="1984" w:type="dxa"/>
          </w:tcPr>
          <w:p w14:paraId="2B6B941F" w14:textId="05FBC9FB" w:rsidR="00DD36DE" w:rsidRPr="00F23876" w:rsidRDefault="00B365B5" w:rsidP="00DD36DE">
            <w:pPr>
              <w:pStyle w:val="BodyText"/>
              <w:tabs>
                <w:tab w:val="decimal" w:pos="889"/>
              </w:tabs>
              <w:spacing w:before="60" w:after="0" w:line="60" w:lineRule="atLeast"/>
              <w:ind w:left="0"/>
            </w:pPr>
            <w:r w:rsidRPr="00F23876">
              <w:t>89,6</w:t>
            </w:r>
          </w:p>
        </w:tc>
      </w:tr>
      <w:tr w:rsidR="009A149C" w14:paraId="10C7C549" w14:textId="77777777" w:rsidTr="00FF03EC">
        <w:tc>
          <w:tcPr>
            <w:tcW w:w="3544" w:type="dxa"/>
          </w:tcPr>
          <w:p w14:paraId="7FA0F0CE" w14:textId="6A3BA1B3" w:rsidR="00DD36DE" w:rsidRPr="00F23876" w:rsidRDefault="00B365B5" w:rsidP="00DD36DE">
            <w:pPr>
              <w:pStyle w:val="BodyText"/>
              <w:spacing w:before="60" w:after="0" w:line="60" w:lineRule="atLeast"/>
              <w:ind w:left="0"/>
            </w:pPr>
            <w:r w:rsidRPr="00F23876">
              <w:t>Sievi</w:t>
            </w:r>
          </w:p>
        </w:tc>
        <w:tc>
          <w:tcPr>
            <w:tcW w:w="1984" w:type="dxa"/>
          </w:tcPr>
          <w:p w14:paraId="5C42FBEE" w14:textId="21FA9789" w:rsidR="00DD36DE" w:rsidRPr="00F23876" w:rsidRDefault="00B365B5" w:rsidP="00DD36DE">
            <w:pPr>
              <w:pStyle w:val="BodyText"/>
              <w:tabs>
                <w:tab w:val="decimal" w:pos="889"/>
              </w:tabs>
              <w:spacing w:before="60" w:after="0" w:line="60" w:lineRule="atLeast"/>
              <w:ind w:left="0"/>
            </w:pPr>
            <w:r w:rsidRPr="00F23876">
              <w:t>98,0</w:t>
            </w:r>
          </w:p>
        </w:tc>
      </w:tr>
      <w:tr w:rsidR="009A149C" w14:paraId="51552BAE" w14:textId="77777777" w:rsidTr="00FF03EC">
        <w:tc>
          <w:tcPr>
            <w:tcW w:w="3544" w:type="dxa"/>
          </w:tcPr>
          <w:p w14:paraId="752B4745" w14:textId="37C271D3" w:rsidR="00DD36DE" w:rsidRPr="00F23876" w:rsidRDefault="00B365B5" w:rsidP="00DD36DE">
            <w:pPr>
              <w:pStyle w:val="BodyText"/>
              <w:spacing w:before="60" w:after="0" w:line="60" w:lineRule="atLeast"/>
              <w:ind w:left="0"/>
            </w:pPr>
            <w:r w:rsidRPr="00F23876">
              <w:t>Sodankylä</w:t>
            </w:r>
          </w:p>
        </w:tc>
        <w:tc>
          <w:tcPr>
            <w:tcW w:w="1984" w:type="dxa"/>
          </w:tcPr>
          <w:p w14:paraId="185A0A98" w14:textId="77464CD6" w:rsidR="00DD36DE" w:rsidRPr="00F23876" w:rsidRDefault="00B365B5" w:rsidP="00DD36DE">
            <w:pPr>
              <w:pStyle w:val="BodyText"/>
              <w:tabs>
                <w:tab w:val="decimal" w:pos="889"/>
              </w:tabs>
              <w:spacing w:before="60" w:after="0" w:line="60" w:lineRule="atLeast"/>
              <w:ind w:left="0"/>
            </w:pPr>
            <w:r w:rsidRPr="00F23876">
              <w:t>104,1</w:t>
            </w:r>
          </w:p>
        </w:tc>
      </w:tr>
      <w:tr w:rsidR="009A149C" w14:paraId="6BC44BAA" w14:textId="77777777" w:rsidTr="00FF03EC">
        <w:tc>
          <w:tcPr>
            <w:tcW w:w="3544" w:type="dxa"/>
          </w:tcPr>
          <w:p w14:paraId="170AC989" w14:textId="64E731E9" w:rsidR="00DD36DE" w:rsidRPr="00F23876" w:rsidRDefault="00B365B5" w:rsidP="00DD36DE">
            <w:pPr>
              <w:pStyle w:val="BodyText"/>
              <w:spacing w:before="60" w:after="0" w:line="60" w:lineRule="atLeast"/>
              <w:ind w:left="0"/>
            </w:pPr>
            <w:r w:rsidRPr="00F23876">
              <w:t>Sodankylä</w:t>
            </w:r>
          </w:p>
        </w:tc>
        <w:tc>
          <w:tcPr>
            <w:tcW w:w="1984" w:type="dxa"/>
          </w:tcPr>
          <w:p w14:paraId="13E24D83" w14:textId="3503E27B" w:rsidR="00DD36DE" w:rsidRPr="00F23876" w:rsidRDefault="00B365B5" w:rsidP="00DD36DE">
            <w:pPr>
              <w:pStyle w:val="BodyText"/>
              <w:tabs>
                <w:tab w:val="decimal" w:pos="889"/>
              </w:tabs>
              <w:spacing w:before="60" w:after="0" w:line="60" w:lineRule="atLeast"/>
              <w:ind w:left="0"/>
            </w:pPr>
            <w:r w:rsidRPr="00F23876">
              <w:t>106,5</w:t>
            </w:r>
          </w:p>
        </w:tc>
      </w:tr>
      <w:tr w:rsidR="009A149C" w14:paraId="72259A04" w14:textId="77777777" w:rsidTr="00FF03EC">
        <w:tc>
          <w:tcPr>
            <w:tcW w:w="3544" w:type="dxa"/>
          </w:tcPr>
          <w:p w14:paraId="1921BA0A" w14:textId="06D596B8" w:rsidR="00DD36DE" w:rsidRPr="00F23876" w:rsidRDefault="00B365B5" w:rsidP="00DD36DE">
            <w:pPr>
              <w:pStyle w:val="BodyText"/>
              <w:spacing w:before="60" w:after="0" w:line="60" w:lineRule="atLeast"/>
              <w:ind w:left="0"/>
            </w:pPr>
            <w:r w:rsidRPr="00F23876">
              <w:t>Sonkajärvi</w:t>
            </w:r>
          </w:p>
        </w:tc>
        <w:tc>
          <w:tcPr>
            <w:tcW w:w="1984" w:type="dxa"/>
          </w:tcPr>
          <w:p w14:paraId="3DEAC21D" w14:textId="7753EA32" w:rsidR="00DD36DE" w:rsidRPr="00F23876" w:rsidRDefault="00B365B5" w:rsidP="00DD36DE">
            <w:pPr>
              <w:pStyle w:val="BodyText"/>
              <w:tabs>
                <w:tab w:val="decimal" w:pos="889"/>
              </w:tabs>
              <w:spacing w:before="60" w:after="0" w:line="60" w:lineRule="atLeast"/>
              <w:ind w:left="0"/>
            </w:pPr>
            <w:r w:rsidRPr="00F23876">
              <w:t>91,4</w:t>
            </w:r>
          </w:p>
        </w:tc>
      </w:tr>
      <w:tr w:rsidR="009A149C" w14:paraId="6FEE2E01" w14:textId="77777777" w:rsidTr="00FF03EC">
        <w:tc>
          <w:tcPr>
            <w:tcW w:w="3544" w:type="dxa"/>
          </w:tcPr>
          <w:p w14:paraId="102B2B41" w14:textId="74B8DB54" w:rsidR="00DD36DE" w:rsidRPr="00F23876" w:rsidRDefault="00B365B5" w:rsidP="00DD36DE">
            <w:pPr>
              <w:pStyle w:val="BodyText"/>
              <w:spacing w:before="60" w:after="0" w:line="60" w:lineRule="atLeast"/>
              <w:ind w:left="0"/>
            </w:pPr>
            <w:r w:rsidRPr="00F23876">
              <w:t>Sonkajärvi</w:t>
            </w:r>
          </w:p>
        </w:tc>
        <w:tc>
          <w:tcPr>
            <w:tcW w:w="1984" w:type="dxa"/>
          </w:tcPr>
          <w:p w14:paraId="6327261E" w14:textId="425B1BD6" w:rsidR="00DD36DE" w:rsidRPr="00F23876" w:rsidRDefault="00B365B5" w:rsidP="00DD36DE">
            <w:pPr>
              <w:pStyle w:val="BodyText"/>
              <w:tabs>
                <w:tab w:val="decimal" w:pos="889"/>
              </w:tabs>
              <w:spacing w:before="60" w:after="0" w:line="60" w:lineRule="atLeast"/>
              <w:ind w:left="0"/>
            </w:pPr>
            <w:r w:rsidRPr="00F23876">
              <w:t>99,8</w:t>
            </w:r>
          </w:p>
        </w:tc>
      </w:tr>
      <w:tr w:rsidR="009A149C" w14:paraId="28AF3493" w14:textId="77777777" w:rsidTr="00FF03EC">
        <w:tc>
          <w:tcPr>
            <w:tcW w:w="3544" w:type="dxa"/>
          </w:tcPr>
          <w:p w14:paraId="0A85F232" w14:textId="06073105" w:rsidR="00DD36DE" w:rsidRPr="00F23876" w:rsidRDefault="00B365B5" w:rsidP="00DD36DE">
            <w:pPr>
              <w:pStyle w:val="BodyText"/>
              <w:spacing w:before="60" w:after="0" w:line="60" w:lineRule="atLeast"/>
              <w:ind w:left="0"/>
            </w:pPr>
            <w:r w:rsidRPr="00F23876">
              <w:t>Sonkajärvi</w:t>
            </w:r>
          </w:p>
        </w:tc>
        <w:tc>
          <w:tcPr>
            <w:tcW w:w="1984" w:type="dxa"/>
          </w:tcPr>
          <w:p w14:paraId="4FA9304F" w14:textId="141D2BCD" w:rsidR="00DD36DE" w:rsidRPr="00F23876" w:rsidRDefault="00B365B5" w:rsidP="00DD36DE">
            <w:pPr>
              <w:pStyle w:val="BodyText"/>
              <w:tabs>
                <w:tab w:val="decimal" w:pos="889"/>
              </w:tabs>
              <w:spacing w:before="60" w:after="0" w:line="60" w:lineRule="atLeast"/>
              <w:ind w:left="0"/>
            </w:pPr>
            <w:r w:rsidRPr="00F23876">
              <w:t>107,1</w:t>
            </w:r>
          </w:p>
        </w:tc>
      </w:tr>
      <w:tr w:rsidR="009A149C" w14:paraId="754CA2ED" w14:textId="77777777" w:rsidTr="00FF03EC">
        <w:tc>
          <w:tcPr>
            <w:tcW w:w="3544" w:type="dxa"/>
          </w:tcPr>
          <w:p w14:paraId="5E66CD8C" w14:textId="0D0B7A3A" w:rsidR="00DD36DE" w:rsidRPr="00F23876" w:rsidRDefault="00B365B5" w:rsidP="00DD36DE">
            <w:pPr>
              <w:pStyle w:val="BodyText"/>
              <w:spacing w:before="60" w:after="0" w:line="60" w:lineRule="atLeast"/>
              <w:ind w:left="0"/>
            </w:pPr>
            <w:r w:rsidRPr="00F23876">
              <w:t>Sotkamo</w:t>
            </w:r>
          </w:p>
        </w:tc>
        <w:tc>
          <w:tcPr>
            <w:tcW w:w="1984" w:type="dxa"/>
          </w:tcPr>
          <w:p w14:paraId="28E85D36" w14:textId="3BF7BF02" w:rsidR="00DD36DE" w:rsidRPr="00F23876" w:rsidRDefault="00B365B5" w:rsidP="00DD36DE">
            <w:pPr>
              <w:pStyle w:val="BodyText"/>
              <w:tabs>
                <w:tab w:val="decimal" w:pos="889"/>
              </w:tabs>
              <w:spacing w:before="60" w:after="0" w:line="60" w:lineRule="atLeast"/>
              <w:ind w:left="0"/>
            </w:pPr>
            <w:r w:rsidRPr="00F23876">
              <w:t>97,1</w:t>
            </w:r>
          </w:p>
        </w:tc>
      </w:tr>
      <w:tr w:rsidR="009A149C" w14:paraId="665256A7" w14:textId="77777777" w:rsidTr="00FF03EC">
        <w:tc>
          <w:tcPr>
            <w:tcW w:w="3544" w:type="dxa"/>
          </w:tcPr>
          <w:p w14:paraId="762D0471" w14:textId="71037A63" w:rsidR="00DD36DE" w:rsidRPr="00F23876" w:rsidRDefault="00B365B5" w:rsidP="00DD36DE">
            <w:pPr>
              <w:pStyle w:val="BodyText"/>
              <w:spacing w:before="60" w:after="0" w:line="60" w:lineRule="atLeast"/>
              <w:ind w:left="0"/>
            </w:pPr>
            <w:r w:rsidRPr="00F23876">
              <w:t>Sotkamo</w:t>
            </w:r>
          </w:p>
        </w:tc>
        <w:tc>
          <w:tcPr>
            <w:tcW w:w="1984" w:type="dxa"/>
          </w:tcPr>
          <w:p w14:paraId="381059D0" w14:textId="249C2C55" w:rsidR="00DD36DE" w:rsidRPr="00F23876" w:rsidRDefault="00B365B5" w:rsidP="00DD36DE">
            <w:pPr>
              <w:pStyle w:val="BodyText"/>
              <w:tabs>
                <w:tab w:val="decimal" w:pos="889"/>
              </w:tabs>
              <w:spacing w:before="60" w:after="0" w:line="60" w:lineRule="atLeast"/>
              <w:ind w:left="0"/>
            </w:pPr>
            <w:r w:rsidRPr="00F23876">
              <w:t>97,7</w:t>
            </w:r>
          </w:p>
        </w:tc>
      </w:tr>
      <w:tr w:rsidR="009A149C" w14:paraId="396A2FAB" w14:textId="77777777" w:rsidTr="00FF03EC">
        <w:tc>
          <w:tcPr>
            <w:tcW w:w="3544" w:type="dxa"/>
          </w:tcPr>
          <w:p w14:paraId="4BCF2C46" w14:textId="60798DA0" w:rsidR="00DD36DE" w:rsidRPr="00F23876" w:rsidRDefault="00B365B5" w:rsidP="00DD36DE">
            <w:pPr>
              <w:pStyle w:val="BodyText"/>
              <w:spacing w:before="60" w:after="0" w:line="60" w:lineRule="atLeast"/>
              <w:ind w:left="0"/>
            </w:pPr>
            <w:r w:rsidRPr="00F23876">
              <w:t>Sotkamo</w:t>
            </w:r>
          </w:p>
        </w:tc>
        <w:tc>
          <w:tcPr>
            <w:tcW w:w="1984" w:type="dxa"/>
          </w:tcPr>
          <w:p w14:paraId="65E265D9" w14:textId="0691D0EE" w:rsidR="00DD36DE" w:rsidRPr="00F23876" w:rsidRDefault="00B365B5" w:rsidP="00DD36DE">
            <w:pPr>
              <w:pStyle w:val="BodyText"/>
              <w:tabs>
                <w:tab w:val="decimal" w:pos="889"/>
              </w:tabs>
              <w:spacing w:before="60" w:after="0" w:line="60" w:lineRule="atLeast"/>
              <w:ind w:left="0"/>
            </w:pPr>
            <w:r w:rsidRPr="00F23876">
              <w:t>103,4</w:t>
            </w:r>
          </w:p>
        </w:tc>
      </w:tr>
      <w:tr w:rsidR="009A149C" w14:paraId="02786205" w14:textId="77777777" w:rsidTr="00FF03EC">
        <w:tc>
          <w:tcPr>
            <w:tcW w:w="3544" w:type="dxa"/>
          </w:tcPr>
          <w:p w14:paraId="3E5BB6D2" w14:textId="182876E9" w:rsidR="00DD36DE" w:rsidRPr="00F23876" w:rsidRDefault="00B365B5" w:rsidP="00DD36DE">
            <w:pPr>
              <w:pStyle w:val="BodyText"/>
              <w:spacing w:before="60" w:after="0" w:line="60" w:lineRule="atLeast"/>
              <w:ind w:left="0"/>
            </w:pPr>
            <w:r w:rsidRPr="00F23876">
              <w:t>Sysmä</w:t>
            </w:r>
          </w:p>
        </w:tc>
        <w:tc>
          <w:tcPr>
            <w:tcW w:w="1984" w:type="dxa"/>
          </w:tcPr>
          <w:p w14:paraId="5F8167CF" w14:textId="38A221D9" w:rsidR="00DD36DE" w:rsidRPr="00F23876" w:rsidRDefault="00B365B5" w:rsidP="00DD36DE">
            <w:pPr>
              <w:pStyle w:val="BodyText"/>
              <w:tabs>
                <w:tab w:val="decimal" w:pos="889"/>
              </w:tabs>
              <w:spacing w:before="60" w:after="0" w:line="60" w:lineRule="atLeast"/>
              <w:ind w:left="0"/>
            </w:pPr>
            <w:r w:rsidRPr="00F23876">
              <w:t>91,8</w:t>
            </w:r>
          </w:p>
        </w:tc>
      </w:tr>
      <w:tr w:rsidR="009A149C" w14:paraId="40527561" w14:textId="77777777" w:rsidTr="00FF03EC">
        <w:tc>
          <w:tcPr>
            <w:tcW w:w="3544" w:type="dxa"/>
          </w:tcPr>
          <w:p w14:paraId="6072FCD4" w14:textId="524FA15A" w:rsidR="00DD36DE" w:rsidRPr="00F23876" w:rsidRDefault="00B365B5" w:rsidP="00DD36DE">
            <w:pPr>
              <w:pStyle w:val="BodyText"/>
              <w:spacing w:before="60" w:after="0" w:line="60" w:lineRule="atLeast"/>
              <w:ind w:left="0"/>
            </w:pPr>
            <w:r w:rsidRPr="00F23876">
              <w:t>Tervola</w:t>
            </w:r>
          </w:p>
        </w:tc>
        <w:tc>
          <w:tcPr>
            <w:tcW w:w="1984" w:type="dxa"/>
          </w:tcPr>
          <w:p w14:paraId="365A4694" w14:textId="6EE7B5EF" w:rsidR="00DD36DE" w:rsidRPr="00F23876" w:rsidRDefault="00B365B5" w:rsidP="00DD36DE">
            <w:pPr>
              <w:pStyle w:val="BodyText"/>
              <w:tabs>
                <w:tab w:val="decimal" w:pos="889"/>
              </w:tabs>
              <w:spacing w:before="60" w:after="0" w:line="60" w:lineRule="atLeast"/>
              <w:ind w:left="0"/>
            </w:pPr>
            <w:r w:rsidRPr="00F23876">
              <w:t>100,1</w:t>
            </w:r>
          </w:p>
        </w:tc>
      </w:tr>
      <w:tr w:rsidR="009A149C" w14:paraId="115CA650" w14:textId="77777777" w:rsidTr="00FF03EC">
        <w:tc>
          <w:tcPr>
            <w:tcW w:w="3544" w:type="dxa"/>
          </w:tcPr>
          <w:p w14:paraId="68E0E3C7" w14:textId="020B7479" w:rsidR="00DD36DE" w:rsidRPr="00F23876" w:rsidRDefault="00B365B5" w:rsidP="00DD36DE">
            <w:pPr>
              <w:pStyle w:val="BodyText"/>
              <w:spacing w:before="60" w:after="0" w:line="60" w:lineRule="atLeast"/>
              <w:ind w:left="0"/>
            </w:pPr>
            <w:r w:rsidRPr="00F23876">
              <w:t>Tornio</w:t>
            </w:r>
          </w:p>
        </w:tc>
        <w:tc>
          <w:tcPr>
            <w:tcW w:w="1984" w:type="dxa"/>
          </w:tcPr>
          <w:p w14:paraId="168F4527" w14:textId="0A3BA974" w:rsidR="00DD36DE" w:rsidRPr="00F23876" w:rsidRDefault="00B365B5" w:rsidP="00DD36DE">
            <w:pPr>
              <w:pStyle w:val="BodyText"/>
              <w:tabs>
                <w:tab w:val="decimal" w:pos="889"/>
              </w:tabs>
              <w:spacing w:before="60" w:after="0" w:line="60" w:lineRule="atLeast"/>
              <w:ind w:left="0"/>
            </w:pPr>
            <w:r w:rsidRPr="00F23876">
              <w:t>92,9</w:t>
            </w:r>
          </w:p>
        </w:tc>
      </w:tr>
      <w:tr w:rsidR="009A149C" w14:paraId="262A6DF6" w14:textId="77777777" w:rsidTr="00FF03EC">
        <w:tc>
          <w:tcPr>
            <w:tcW w:w="3544" w:type="dxa"/>
          </w:tcPr>
          <w:p w14:paraId="0EB7021E" w14:textId="72DC70B2" w:rsidR="00DD36DE" w:rsidRPr="00F23876" w:rsidRDefault="00B365B5" w:rsidP="00DD36DE">
            <w:pPr>
              <w:pStyle w:val="BodyText"/>
              <w:spacing w:before="60" w:after="0" w:line="60" w:lineRule="atLeast"/>
              <w:ind w:left="0"/>
            </w:pPr>
            <w:r w:rsidRPr="00F23876">
              <w:t>Utsjoki</w:t>
            </w:r>
          </w:p>
        </w:tc>
        <w:tc>
          <w:tcPr>
            <w:tcW w:w="1984" w:type="dxa"/>
          </w:tcPr>
          <w:p w14:paraId="1DD8EDE0" w14:textId="0238344F" w:rsidR="00DD36DE" w:rsidRPr="00F23876" w:rsidRDefault="00B365B5" w:rsidP="00DD36DE">
            <w:pPr>
              <w:pStyle w:val="BodyText"/>
              <w:tabs>
                <w:tab w:val="decimal" w:pos="889"/>
              </w:tabs>
              <w:spacing w:before="60" w:after="0" w:line="60" w:lineRule="atLeast"/>
              <w:ind w:left="0"/>
            </w:pPr>
            <w:r w:rsidRPr="00F23876">
              <w:t>103,7</w:t>
            </w:r>
          </w:p>
        </w:tc>
      </w:tr>
      <w:tr w:rsidR="009A149C" w14:paraId="6CD7A5E5" w14:textId="77777777" w:rsidTr="00FF03EC">
        <w:tc>
          <w:tcPr>
            <w:tcW w:w="3544" w:type="dxa"/>
          </w:tcPr>
          <w:p w14:paraId="31C1573D" w14:textId="469C360A" w:rsidR="00DD36DE" w:rsidRPr="00F23876" w:rsidRDefault="00B365B5" w:rsidP="00DD36DE">
            <w:pPr>
              <w:pStyle w:val="BodyText"/>
              <w:spacing w:before="60" w:after="0" w:line="60" w:lineRule="atLeast"/>
              <w:ind w:left="0"/>
            </w:pPr>
            <w:r w:rsidRPr="00F23876">
              <w:t>Utsjoki</w:t>
            </w:r>
          </w:p>
        </w:tc>
        <w:tc>
          <w:tcPr>
            <w:tcW w:w="1984" w:type="dxa"/>
          </w:tcPr>
          <w:p w14:paraId="613C9972" w14:textId="4B3A7341" w:rsidR="00DD36DE" w:rsidRPr="00F23876" w:rsidRDefault="00B365B5" w:rsidP="00DD36DE">
            <w:pPr>
              <w:pStyle w:val="BodyText"/>
              <w:tabs>
                <w:tab w:val="decimal" w:pos="889"/>
              </w:tabs>
              <w:spacing w:before="60" w:after="0" w:line="60" w:lineRule="atLeast"/>
              <w:ind w:left="0"/>
            </w:pPr>
            <w:r w:rsidRPr="00F23876">
              <w:t>107,1</w:t>
            </w:r>
          </w:p>
        </w:tc>
      </w:tr>
      <w:tr w:rsidR="009A149C" w14:paraId="49D6CA60" w14:textId="77777777" w:rsidTr="00FF03EC">
        <w:tc>
          <w:tcPr>
            <w:tcW w:w="3544" w:type="dxa"/>
          </w:tcPr>
          <w:p w14:paraId="2C2423C9" w14:textId="10CA7617" w:rsidR="00DD36DE" w:rsidRPr="00F23876" w:rsidRDefault="00B365B5" w:rsidP="00DD36DE">
            <w:pPr>
              <w:pStyle w:val="BodyText"/>
              <w:spacing w:before="60" w:after="0" w:line="60" w:lineRule="atLeast"/>
              <w:ind w:left="0"/>
            </w:pPr>
            <w:r w:rsidRPr="00F23876">
              <w:t>Utsjoki</w:t>
            </w:r>
          </w:p>
        </w:tc>
        <w:tc>
          <w:tcPr>
            <w:tcW w:w="1984" w:type="dxa"/>
          </w:tcPr>
          <w:p w14:paraId="017D9557" w14:textId="5109DF81" w:rsidR="00DD36DE" w:rsidRPr="00F23876" w:rsidRDefault="00B365B5" w:rsidP="00DD36DE">
            <w:pPr>
              <w:pStyle w:val="BodyText"/>
              <w:tabs>
                <w:tab w:val="decimal" w:pos="889"/>
              </w:tabs>
              <w:spacing w:before="60" w:after="0" w:line="60" w:lineRule="atLeast"/>
              <w:ind w:left="0"/>
            </w:pPr>
            <w:r w:rsidRPr="00F23876">
              <w:t>107,8</w:t>
            </w:r>
          </w:p>
        </w:tc>
      </w:tr>
      <w:tr w:rsidR="009A149C" w14:paraId="6A24C94E" w14:textId="77777777" w:rsidTr="00FF03EC">
        <w:tc>
          <w:tcPr>
            <w:tcW w:w="3544" w:type="dxa"/>
          </w:tcPr>
          <w:p w14:paraId="2213B5E9" w14:textId="714416AF" w:rsidR="00DD36DE" w:rsidRPr="00F23876" w:rsidRDefault="00B365B5" w:rsidP="00DD36DE">
            <w:pPr>
              <w:pStyle w:val="BodyText"/>
              <w:spacing w:before="60" w:after="0" w:line="60" w:lineRule="atLeast"/>
              <w:ind w:left="0"/>
            </w:pPr>
            <w:r w:rsidRPr="00F23876">
              <w:t>Varkaus</w:t>
            </w:r>
          </w:p>
        </w:tc>
        <w:tc>
          <w:tcPr>
            <w:tcW w:w="1984" w:type="dxa"/>
          </w:tcPr>
          <w:p w14:paraId="69367B4B" w14:textId="53CA9F7B" w:rsidR="00DD36DE" w:rsidRPr="00F23876" w:rsidRDefault="00B365B5" w:rsidP="00DD36DE">
            <w:pPr>
              <w:pStyle w:val="BodyText"/>
              <w:tabs>
                <w:tab w:val="decimal" w:pos="889"/>
              </w:tabs>
              <w:spacing w:before="60" w:after="0" w:line="60" w:lineRule="atLeast"/>
              <w:ind w:left="0"/>
            </w:pPr>
            <w:r w:rsidRPr="00F23876">
              <w:t>87,7</w:t>
            </w:r>
          </w:p>
        </w:tc>
      </w:tr>
      <w:tr w:rsidR="009A149C" w14:paraId="455A8969" w14:textId="77777777" w:rsidTr="00FF03EC">
        <w:tc>
          <w:tcPr>
            <w:tcW w:w="3544" w:type="dxa"/>
          </w:tcPr>
          <w:p w14:paraId="2EC5BDBC" w14:textId="224868BF" w:rsidR="00DD36DE" w:rsidRPr="00F23876" w:rsidRDefault="00B365B5" w:rsidP="00DD36DE">
            <w:pPr>
              <w:pStyle w:val="BodyText"/>
              <w:spacing w:before="60" w:after="0" w:line="60" w:lineRule="atLeast"/>
              <w:ind w:left="0"/>
            </w:pPr>
            <w:r w:rsidRPr="00F23876">
              <w:t>Varkaus</w:t>
            </w:r>
          </w:p>
        </w:tc>
        <w:tc>
          <w:tcPr>
            <w:tcW w:w="1984" w:type="dxa"/>
          </w:tcPr>
          <w:p w14:paraId="730C991B" w14:textId="3F5195C0" w:rsidR="00DD36DE" w:rsidRPr="00F23876" w:rsidRDefault="00B365B5" w:rsidP="00DD36DE">
            <w:pPr>
              <w:pStyle w:val="BodyText"/>
              <w:tabs>
                <w:tab w:val="decimal" w:pos="889"/>
              </w:tabs>
              <w:spacing w:before="60" w:after="0" w:line="60" w:lineRule="atLeast"/>
              <w:ind w:left="0"/>
            </w:pPr>
            <w:r w:rsidRPr="00F23876">
              <w:t>94,3</w:t>
            </w:r>
          </w:p>
        </w:tc>
      </w:tr>
      <w:tr w:rsidR="009A149C" w14:paraId="3D99D9CD" w14:textId="77777777" w:rsidTr="00FF03EC">
        <w:tc>
          <w:tcPr>
            <w:tcW w:w="3544" w:type="dxa"/>
          </w:tcPr>
          <w:p w14:paraId="0759F199" w14:textId="004728B8" w:rsidR="00DD36DE" w:rsidRPr="00F23876" w:rsidRDefault="00B365B5" w:rsidP="00DD36DE">
            <w:pPr>
              <w:pStyle w:val="BodyText"/>
              <w:spacing w:before="60" w:after="0" w:line="60" w:lineRule="atLeast"/>
              <w:ind w:left="0"/>
            </w:pPr>
            <w:r w:rsidRPr="00F23876">
              <w:t>Ähtäri</w:t>
            </w:r>
          </w:p>
        </w:tc>
        <w:tc>
          <w:tcPr>
            <w:tcW w:w="1984" w:type="dxa"/>
          </w:tcPr>
          <w:p w14:paraId="209635C7" w14:textId="5775075E" w:rsidR="00DD36DE" w:rsidRPr="00F23876" w:rsidRDefault="00B365B5" w:rsidP="00DD36DE">
            <w:pPr>
              <w:pStyle w:val="BodyText"/>
              <w:tabs>
                <w:tab w:val="decimal" w:pos="889"/>
              </w:tabs>
              <w:spacing w:before="60" w:after="0" w:line="60" w:lineRule="atLeast"/>
              <w:ind w:left="0"/>
            </w:pPr>
            <w:r w:rsidRPr="00F23876">
              <w:t>93,3</w:t>
            </w:r>
          </w:p>
        </w:tc>
      </w:tr>
      <w:tr w:rsidR="009A149C" w14:paraId="2B97E6FB" w14:textId="77777777" w:rsidTr="00FF03EC">
        <w:tc>
          <w:tcPr>
            <w:tcW w:w="3544" w:type="dxa"/>
          </w:tcPr>
          <w:p w14:paraId="0E2428A5" w14:textId="5812750D" w:rsidR="00DD36DE" w:rsidRPr="00F23876" w:rsidRDefault="00B365B5" w:rsidP="00DD36DE">
            <w:pPr>
              <w:pStyle w:val="BodyText"/>
              <w:spacing w:before="60" w:after="0" w:line="60" w:lineRule="atLeast"/>
              <w:ind w:left="0"/>
            </w:pPr>
            <w:r w:rsidRPr="00F23876">
              <w:t>Ähtäri</w:t>
            </w:r>
          </w:p>
        </w:tc>
        <w:tc>
          <w:tcPr>
            <w:tcW w:w="1984" w:type="dxa"/>
          </w:tcPr>
          <w:p w14:paraId="1C380155" w14:textId="128647BC" w:rsidR="00DD36DE" w:rsidRPr="00F23876" w:rsidRDefault="00B365B5" w:rsidP="00DD36DE">
            <w:pPr>
              <w:pStyle w:val="BodyText"/>
              <w:tabs>
                <w:tab w:val="decimal" w:pos="889"/>
              </w:tabs>
              <w:spacing w:before="60" w:after="0" w:line="60" w:lineRule="atLeast"/>
              <w:ind w:left="0"/>
            </w:pPr>
            <w:r w:rsidRPr="00F23876">
              <w:t>102,9</w:t>
            </w:r>
          </w:p>
        </w:tc>
      </w:tr>
      <w:bookmarkEnd w:id="21"/>
    </w:tbl>
    <w:p w14:paraId="465864A5" w14:textId="77777777" w:rsidR="00DD36DE" w:rsidRDefault="00DD36DE" w:rsidP="00451544"/>
    <w:p w14:paraId="4A60F25D" w14:textId="2ACAEFA5" w:rsidR="006C68C2" w:rsidRDefault="00B365B5" w:rsidP="00451544">
      <w:r>
        <w:t xml:space="preserve">AM-radiotoiminnan </w:t>
      </w:r>
      <w:r>
        <w:t>käytettävissä olevat vapaat taajuudet</w:t>
      </w:r>
    </w:p>
    <w:p w14:paraId="5CC7811C" w14:textId="51B42145" w:rsidR="006C68C2" w:rsidRDefault="00B365B5" w:rsidP="006C68C2">
      <w:pPr>
        <w:pStyle w:val="BodyText"/>
        <w:rPr>
          <w:szCs w:val="20"/>
        </w:rPr>
      </w:pPr>
      <w:r w:rsidRPr="000571E0">
        <w:rPr>
          <w:szCs w:val="20"/>
        </w:rPr>
        <w:t xml:space="preserve">Toimiluvanvaraisen radiotoiminnan käyttöön </w:t>
      </w:r>
      <w:r>
        <w:rPr>
          <w:szCs w:val="20"/>
        </w:rPr>
        <w:t xml:space="preserve">ohjelmistotoimiluvilla </w:t>
      </w:r>
      <w:r w:rsidRPr="000571E0">
        <w:rPr>
          <w:szCs w:val="20"/>
        </w:rPr>
        <w:t xml:space="preserve">osoitettavissa olevat vapaat </w:t>
      </w:r>
      <w:r>
        <w:rPr>
          <w:szCs w:val="20"/>
        </w:rPr>
        <w:t>A</w:t>
      </w:r>
      <w:r w:rsidRPr="000571E0">
        <w:rPr>
          <w:szCs w:val="20"/>
        </w:rPr>
        <w:t xml:space="preserve">M-radiotaajuudet </w:t>
      </w:r>
      <w:r>
        <w:rPr>
          <w:szCs w:val="20"/>
        </w:rPr>
        <w:t>lähetinpaikkakunnittain:</w:t>
      </w:r>
    </w:p>
    <w:tbl>
      <w:tblPr>
        <w:tblStyle w:val="TableGrid"/>
        <w:tblW w:w="0" w:type="auto"/>
        <w:tblInd w:w="1271" w:type="dxa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2552"/>
        <w:gridCol w:w="2126"/>
      </w:tblGrid>
      <w:tr w:rsidR="009A149C" w14:paraId="6BBB8A4F" w14:textId="77777777" w:rsidTr="00975A07">
        <w:tc>
          <w:tcPr>
            <w:tcW w:w="2552" w:type="dxa"/>
          </w:tcPr>
          <w:p w14:paraId="76723BE8" w14:textId="77777777" w:rsidR="006C68C2" w:rsidRPr="00393CFD" w:rsidRDefault="00B365B5" w:rsidP="00975A07">
            <w:pPr>
              <w:pStyle w:val="BodyText"/>
              <w:ind w:left="0"/>
              <w:jc w:val="both"/>
              <w:rPr>
                <w:b/>
              </w:rPr>
            </w:pPr>
            <w:r w:rsidRPr="00393CFD">
              <w:rPr>
                <w:b/>
              </w:rPr>
              <w:t>Lähetinpaikkakunta</w:t>
            </w:r>
          </w:p>
        </w:tc>
        <w:tc>
          <w:tcPr>
            <w:tcW w:w="2126" w:type="dxa"/>
          </w:tcPr>
          <w:p w14:paraId="17712C41" w14:textId="77777777" w:rsidR="006C68C2" w:rsidRPr="00393CFD" w:rsidRDefault="00B365B5" w:rsidP="00975A07">
            <w:pPr>
              <w:pStyle w:val="BodyText"/>
              <w:ind w:left="0"/>
              <w:jc w:val="both"/>
              <w:rPr>
                <w:b/>
              </w:rPr>
            </w:pPr>
            <w:r w:rsidRPr="00393CFD">
              <w:rPr>
                <w:b/>
              </w:rPr>
              <w:t>Taajuus, kHz</w:t>
            </w:r>
          </w:p>
        </w:tc>
      </w:tr>
      <w:tr w:rsidR="009A149C" w14:paraId="62478420" w14:textId="77777777" w:rsidTr="00975A07">
        <w:tc>
          <w:tcPr>
            <w:tcW w:w="2552" w:type="dxa"/>
            <w:vMerge w:val="restart"/>
          </w:tcPr>
          <w:p w14:paraId="14B5EA98" w14:textId="77777777" w:rsidR="006C68C2" w:rsidRPr="0059707C" w:rsidRDefault="00B365B5" w:rsidP="00975A07">
            <w:pPr>
              <w:pStyle w:val="BodyText"/>
              <w:spacing w:before="60" w:after="0" w:line="60" w:lineRule="atLeast"/>
              <w:ind w:left="0"/>
            </w:pPr>
            <w:r w:rsidRPr="0059707C">
              <w:t xml:space="preserve">Pori </w:t>
            </w:r>
          </w:p>
        </w:tc>
        <w:tc>
          <w:tcPr>
            <w:tcW w:w="2126" w:type="dxa"/>
          </w:tcPr>
          <w:p w14:paraId="21F5804B" w14:textId="77777777" w:rsidR="006C68C2" w:rsidRPr="0059707C" w:rsidRDefault="00B365B5" w:rsidP="00975A07">
            <w:pPr>
              <w:pStyle w:val="BodyText"/>
              <w:spacing w:before="60" w:after="0" w:line="60" w:lineRule="atLeast"/>
              <w:ind w:left="0"/>
              <w:jc w:val="center"/>
            </w:pPr>
            <w:r w:rsidRPr="0059707C">
              <w:t>963</w:t>
            </w:r>
          </w:p>
        </w:tc>
      </w:tr>
      <w:tr w:rsidR="009A149C" w14:paraId="7C531BBA" w14:textId="77777777" w:rsidTr="00975A07">
        <w:tc>
          <w:tcPr>
            <w:tcW w:w="2552" w:type="dxa"/>
            <w:vMerge/>
          </w:tcPr>
          <w:p w14:paraId="6CA4B962" w14:textId="77777777" w:rsidR="006C68C2" w:rsidRPr="0059707C" w:rsidRDefault="006C68C2" w:rsidP="00975A07">
            <w:pPr>
              <w:pStyle w:val="BodyText"/>
              <w:spacing w:before="60" w:after="0" w:line="60" w:lineRule="atLeast"/>
              <w:ind w:left="0"/>
            </w:pPr>
          </w:p>
        </w:tc>
        <w:tc>
          <w:tcPr>
            <w:tcW w:w="2126" w:type="dxa"/>
          </w:tcPr>
          <w:p w14:paraId="0668C4D0" w14:textId="77777777" w:rsidR="006C68C2" w:rsidRPr="0059707C" w:rsidRDefault="00B365B5" w:rsidP="00975A07">
            <w:pPr>
              <w:pStyle w:val="BodyText"/>
              <w:spacing w:before="60" w:after="0" w:line="60" w:lineRule="atLeast"/>
              <w:ind w:left="0"/>
              <w:jc w:val="center"/>
            </w:pPr>
            <w:r w:rsidRPr="0059707C">
              <w:t>1485</w:t>
            </w:r>
          </w:p>
        </w:tc>
      </w:tr>
      <w:tr w:rsidR="009A149C" w14:paraId="5284820F" w14:textId="77777777" w:rsidTr="00975A07">
        <w:tc>
          <w:tcPr>
            <w:tcW w:w="2552" w:type="dxa"/>
          </w:tcPr>
          <w:p w14:paraId="1B5BA94E" w14:textId="77777777" w:rsidR="006C68C2" w:rsidRPr="0059707C" w:rsidRDefault="00B365B5" w:rsidP="00975A07">
            <w:pPr>
              <w:pStyle w:val="BodyText"/>
              <w:spacing w:before="60" w:after="0" w:line="60" w:lineRule="atLeast"/>
              <w:ind w:left="0"/>
            </w:pPr>
            <w:r w:rsidRPr="0059707C">
              <w:t>Tampere</w:t>
            </w:r>
          </w:p>
        </w:tc>
        <w:tc>
          <w:tcPr>
            <w:tcW w:w="2126" w:type="dxa"/>
          </w:tcPr>
          <w:p w14:paraId="267ADD32" w14:textId="77777777" w:rsidR="006C68C2" w:rsidRPr="0059707C" w:rsidRDefault="00B365B5" w:rsidP="00975A07">
            <w:pPr>
              <w:pStyle w:val="BodyText"/>
              <w:spacing w:before="60" w:after="0" w:line="60" w:lineRule="atLeast"/>
              <w:ind w:left="0"/>
              <w:jc w:val="center"/>
            </w:pPr>
            <w:r w:rsidRPr="0059707C">
              <w:t>648</w:t>
            </w:r>
          </w:p>
        </w:tc>
      </w:tr>
    </w:tbl>
    <w:p w14:paraId="066D2FEF" w14:textId="77777777" w:rsidR="006C68C2" w:rsidRPr="006C68C2" w:rsidRDefault="006C68C2" w:rsidP="006C68C2">
      <w:pPr>
        <w:pStyle w:val="BodyText"/>
        <w:ind w:left="0"/>
      </w:pPr>
    </w:p>
    <w:p w14:paraId="1DC0A4CC" w14:textId="3B908A3B" w:rsidR="00201F86" w:rsidRDefault="00B365B5" w:rsidP="003F355E">
      <w:pPr>
        <w:pStyle w:val="Heading1"/>
      </w:pPr>
      <w:bookmarkStart w:id="22" w:name="_Toc153524442"/>
      <w:r>
        <w:t>Voimaantulo-, siirtymä- ja poikkeamissäännökset</w:t>
      </w:r>
      <w:bookmarkEnd w:id="22"/>
    </w:p>
    <w:p w14:paraId="138AD087" w14:textId="12D5C9ED" w:rsidR="006C68C2" w:rsidRDefault="00B365B5" w:rsidP="006C68C2">
      <w:pPr>
        <w:pStyle w:val="BodyText"/>
        <w:jc w:val="both"/>
      </w:pPr>
      <w:r w:rsidRPr="00BE5E26">
        <w:t>Tämä määräys tulee voimaan</w:t>
      </w:r>
      <w:r>
        <w:t xml:space="preserve"> 8.</w:t>
      </w:r>
      <w:r w:rsidRPr="004E69C7">
        <w:t xml:space="preserve"> päivänä</w:t>
      </w:r>
      <w:r>
        <w:t xml:space="preserve"> tammikuuta</w:t>
      </w:r>
      <w:r w:rsidRPr="004213E2">
        <w:t xml:space="preserve"> 20</w:t>
      </w:r>
      <w:r>
        <w:t>23</w:t>
      </w:r>
      <w:r w:rsidRPr="004213E2">
        <w:t>.</w:t>
      </w:r>
      <w:r w:rsidRPr="00235311">
        <w:t xml:space="preserve"> </w:t>
      </w:r>
      <w:r>
        <w:t>Määräys</w:t>
      </w:r>
      <w:r w:rsidRPr="00235311">
        <w:t xml:space="preserve"> on voimassa toistaiseksi lukuun ottamatta määräyksen</w:t>
      </w:r>
      <w:r>
        <w:t xml:space="preserve"> 7.1, 7.2, 7.3, 7.5, 8.1 ja 8.2 kohtia, jotka ovat voimassa 31.12.2029 saakka.</w:t>
      </w:r>
    </w:p>
    <w:p w14:paraId="4F6E9778" w14:textId="77777777" w:rsidR="006C68C2" w:rsidRDefault="00B365B5" w:rsidP="006C68C2">
      <w:pPr>
        <w:pStyle w:val="BodyText"/>
        <w:jc w:val="both"/>
      </w:pPr>
      <w:r w:rsidRPr="005D0C53">
        <w:t>Haitallisen hä</w:t>
      </w:r>
      <w:r w:rsidRPr="005D0C53">
        <w:t>iriön estämiseksi tai muusta perustellusta syystä voidaan myönnettävässä, muutettavassa tai peruutettavassa ohjelmistotoimiluvassa poiketa siitä, mitä tämän määräyksen</w:t>
      </w:r>
      <w:r>
        <w:t xml:space="preserve"> 8.1 ja 8.2 kohdassa</w:t>
      </w:r>
      <w:r w:rsidRPr="005D0C53">
        <w:t xml:space="preserve"> määrätään käytettävissä olevista vapaista taajuuksista.</w:t>
      </w:r>
    </w:p>
    <w:p w14:paraId="3313D6A5" w14:textId="23FC91B4" w:rsidR="006C68C2" w:rsidRPr="006C68C2" w:rsidRDefault="00B365B5" w:rsidP="006C68C2">
      <w:pPr>
        <w:pStyle w:val="BodyText"/>
        <w:jc w:val="both"/>
      </w:pPr>
      <w:r w:rsidRPr="006E3771">
        <w:t xml:space="preserve">Tällä määräyksellä kumotaan Liikenne- ja viestintäviraston </w:t>
      </w:r>
      <w:r>
        <w:t>20. kesäkuuta 2022</w:t>
      </w:r>
      <w:r w:rsidRPr="006E3771">
        <w:t xml:space="preserve"> antama määräys 70 </w:t>
      </w:r>
      <w:r>
        <w:t>K</w:t>
      </w:r>
      <w:r w:rsidRPr="006E3771">
        <w:t>/202</w:t>
      </w:r>
      <w:r>
        <w:t>2</w:t>
      </w:r>
      <w:r w:rsidRPr="006E3771">
        <w:t xml:space="preserve"> M.</w:t>
      </w:r>
    </w:p>
    <w:p w14:paraId="1C665BAE" w14:textId="1DD7EF77" w:rsidR="006C68C2" w:rsidRDefault="006C68C2" w:rsidP="006C68C2">
      <w:pPr>
        <w:pStyle w:val="BodyText"/>
        <w:ind w:left="0"/>
      </w:pPr>
    </w:p>
    <w:p w14:paraId="000A6620" w14:textId="77777777" w:rsidR="006C68C2" w:rsidRPr="006C68C2" w:rsidRDefault="006C68C2" w:rsidP="006C68C2">
      <w:pPr>
        <w:pStyle w:val="BodyText"/>
        <w:ind w:left="0"/>
      </w:pPr>
    </w:p>
    <w:p w14:paraId="693976EA" w14:textId="6F34A704" w:rsidR="00751D53" w:rsidRDefault="00B365B5" w:rsidP="00751D53">
      <w:pPr>
        <w:pStyle w:val="BodyText"/>
      </w:pPr>
      <w:r>
        <w:t xml:space="preserve">Helsingissä </w:t>
      </w:r>
      <w:r w:rsidRPr="006C68C2">
        <w:rPr>
          <w:highlight w:val="yellow"/>
        </w:rPr>
        <w:t>(pv) päivänä (kk)kuuta 20</w:t>
      </w:r>
      <w:r w:rsidR="006C68C2" w:rsidRPr="006C68C2">
        <w:rPr>
          <w:highlight w:val="yellow"/>
        </w:rPr>
        <w:t>2</w:t>
      </w:r>
      <w:r w:rsidR="00E53D63" w:rsidRPr="00E53D63">
        <w:rPr>
          <w:highlight w:val="yellow"/>
        </w:rPr>
        <w:t>4</w:t>
      </w:r>
    </w:p>
    <w:p w14:paraId="5C93DD87" w14:textId="77777777" w:rsidR="00827710" w:rsidRDefault="00827710" w:rsidP="00751D53">
      <w:pPr>
        <w:pStyle w:val="BodyText"/>
      </w:pPr>
    </w:p>
    <w:p w14:paraId="63C530B3" w14:textId="77777777" w:rsidR="002F7B94" w:rsidRDefault="002F7B94" w:rsidP="006C68C2">
      <w:pPr>
        <w:pStyle w:val="BodyText"/>
        <w:spacing w:before="0" w:after="0"/>
        <w:rPr>
          <w:iCs/>
        </w:rPr>
      </w:pPr>
    </w:p>
    <w:p w14:paraId="4663EB3B" w14:textId="2A0382FF" w:rsidR="006C68C2" w:rsidRDefault="00B365B5" w:rsidP="006C68C2">
      <w:pPr>
        <w:pStyle w:val="BodyText"/>
        <w:spacing w:before="0" w:after="0"/>
        <w:rPr>
          <w:iCs/>
        </w:rPr>
      </w:pPr>
      <w:r>
        <w:rPr>
          <w:iCs/>
        </w:rPr>
        <w:t>Kirsi Karlamaa</w:t>
      </w:r>
    </w:p>
    <w:p w14:paraId="641B2242" w14:textId="09150020" w:rsidR="006C68C2" w:rsidRPr="006C68C2" w:rsidRDefault="00B365B5" w:rsidP="006C68C2">
      <w:pPr>
        <w:pStyle w:val="BodyText"/>
        <w:spacing w:before="0" w:after="0"/>
        <w:rPr>
          <w:iCs/>
        </w:rPr>
      </w:pPr>
      <w:r>
        <w:rPr>
          <w:iCs/>
        </w:rPr>
        <w:t>pääjohtaja</w:t>
      </w:r>
    </w:p>
    <w:p w14:paraId="1BF69E14" w14:textId="31260C33" w:rsidR="00751D53" w:rsidRDefault="00751D53" w:rsidP="00751D53">
      <w:pPr>
        <w:pStyle w:val="BodyText"/>
        <w:rPr>
          <w:i/>
        </w:rPr>
      </w:pPr>
    </w:p>
    <w:p w14:paraId="1BAEBDD2" w14:textId="77777777" w:rsidR="00623D5C" w:rsidRPr="00751D53" w:rsidRDefault="00623D5C" w:rsidP="00751D53">
      <w:pPr>
        <w:pStyle w:val="BodyText"/>
        <w:rPr>
          <w:i/>
        </w:rPr>
      </w:pPr>
    </w:p>
    <w:p w14:paraId="5F1B27CD" w14:textId="64BE3179" w:rsidR="00751D53" w:rsidRDefault="00B365B5" w:rsidP="00E869F6">
      <w:pPr>
        <w:pStyle w:val="BodyText"/>
        <w:spacing w:after="0"/>
        <w:rPr>
          <w:iCs/>
        </w:rPr>
      </w:pPr>
      <w:r>
        <w:rPr>
          <w:iCs/>
        </w:rPr>
        <w:t>Jarno Ilme</w:t>
      </w:r>
    </w:p>
    <w:p w14:paraId="6F7CD741" w14:textId="29AF455A" w:rsidR="00E869F6" w:rsidRPr="00E869F6" w:rsidRDefault="00B365B5" w:rsidP="00E869F6">
      <w:pPr>
        <w:pStyle w:val="BodyText"/>
        <w:spacing w:before="0"/>
        <w:rPr>
          <w:iCs/>
        </w:rPr>
      </w:pPr>
      <w:r>
        <w:rPr>
          <w:iCs/>
        </w:rPr>
        <w:t>ylijohtaja</w:t>
      </w:r>
    </w:p>
    <w:p w14:paraId="2FD2C8B4" w14:textId="7617922E" w:rsidR="002F6451" w:rsidRDefault="002F6451" w:rsidP="001C2228">
      <w:pPr>
        <w:rPr>
          <w:rFonts w:eastAsia="Times New Roman" w:cs="Times New Roman"/>
          <w:szCs w:val="24"/>
          <w:lang w:eastAsia="fi-FI"/>
        </w:rPr>
      </w:pPr>
    </w:p>
    <w:p w14:paraId="014FDFDB" w14:textId="704B92D2" w:rsidR="00623D5C" w:rsidRDefault="00B365B5">
      <w:pPr>
        <w:rPr>
          <w:rFonts w:eastAsia="Times New Roman" w:cs="Times New Roman"/>
          <w:szCs w:val="24"/>
          <w:lang w:eastAsia="fi-FI"/>
        </w:rPr>
      </w:pPr>
      <w:r>
        <w:rPr>
          <w:rFonts w:eastAsia="Times New Roman" w:cs="Times New Roman"/>
          <w:szCs w:val="24"/>
          <w:lang w:eastAsia="fi-FI"/>
        </w:rPr>
        <w:br w:type="page"/>
      </w:r>
    </w:p>
    <w:p w14:paraId="1E4C8052" w14:textId="624EC109" w:rsidR="00623D5C" w:rsidRDefault="00B365B5" w:rsidP="00623D5C">
      <w:pPr>
        <w:pStyle w:val="Liiteotsikko"/>
        <w:tabs>
          <w:tab w:val="clear" w:pos="993"/>
        </w:tabs>
        <w:ind w:left="0" w:firstLine="0"/>
      </w:pPr>
      <w:bookmarkStart w:id="23" w:name="_Toc100070949"/>
      <w:bookmarkStart w:id="24" w:name="_Toc153524443"/>
      <w:r>
        <w:lastRenderedPageBreak/>
        <w:t xml:space="preserve">DVB-T- ja </w:t>
      </w:r>
      <w:r w:rsidRPr="00AB49D6">
        <w:t>DVB-T</w:t>
      </w:r>
      <w:r>
        <w:t xml:space="preserve">2-jakeluverkkojen </w:t>
      </w:r>
      <w:r>
        <w:t>minimikentänvoimakkuudet</w:t>
      </w:r>
      <w:bookmarkEnd w:id="23"/>
      <w:bookmarkEnd w:id="24"/>
    </w:p>
    <w:p w14:paraId="02506CA9" w14:textId="22C4287A" w:rsidR="00623D5C" w:rsidRDefault="00B365B5" w:rsidP="002A7019">
      <w:r w:rsidRPr="00623D5C">
        <w:t>Pienimmän keskimääräisen kentänvoimakkuuden arvot (dB(μV/m)) erilaisille DVB-T- ja DVB-T2-koodaussuhteille referenssitaajuudelle (580 megahertsiä). Arvot on laskettu taajuusalueen tasakymmeneen pyöristetylle keskitaajuudelle, jollo</w:t>
      </w:r>
      <w:r w:rsidRPr="00623D5C">
        <w:t>in keskimäärin puolet käytössä olevista taajuuksista sijoittuu keskitaajuuden ylä- ja puolet alapuolelle.</w:t>
      </w:r>
    </w:p>
    <w:p w14:paraId="749E6F72" w14:textId="7D265EDF" w:rsidR="00623D5C" w:rsidRDefault="00623D5C" w:rsidP="00623D5C">
      <w:pPr>
        <w:pStyle w:val="Liiteotsikko"/>
        <w:numPr>
          <w:ilvl w:val="0"/>
          <w:numId w:val="0"/>
        </w:numPr>
        <w:tabs>
          <w:tab w:val="clear" w:pos="993"/>
        </w:tabs>
        <w:rPr>
          <w:b w:val="0"/>
          <w:bCs/>
        </w:rPr>
      </w:pPr>
    </w:p>
    <w:p w14:paraId="07FAB136" w14:textId="77777777" w:rsidR="00623D5C" w:rsidRDefault="00B365B5" w:rsidP="00623D5C">
      <w:pPr>
        <w:rPr>
          <w:b/>
        </w:rPr>
      </w:pPr>
      <w:r w:rsidRPr="00CF4514">
        <w:rPr>
          <w:b/>
        </w:rPr>
        <w:t>DVB-T</w:t>
      </w:r>
      <w:r>
        <w:rPr>
          <w:b/>
        </w:rPr>
        <w:t>-</w:t>
      </w:r>
      <w:r w:rsidRPr="00CF4514">
        <w:rPr>
          <w:b/>
        </w:rPr>
        <w:t>standardin mukaiset verkot</w:t>
      </w:r>
    </w:p>
    <w:p w14:paraId="376D1CBD" w14:textId="77777777" w:rsidR="00623D5C" w:rsidRDefault="00B365B5" w:rsidP="00623D5C">
      <w:r w:rsidRPr="00943106">
        <w:t>Modulaatio on 6</w:t>
      </w:r>
      <w:r>
        <w:t>4</w:t>
      </w:r>
      <w:r w:rsidRPr="00943106">
        <w:t>QAM.</w:t>
      </w:r>
    </w:p>
    <w:tbl>
      <w:tblPr>
        <w:tblStyle w:val="TableGrid"/>
        <w:tblW w:w="8363" w:type="dxa"/>
        <w:tblInd w:w="137" w:type="dxa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2268"/>
        <w:gridCol w:w="2410"/>
        <w:gridCol w:w="3685"/>
      </w:tblGrid>
      <w:tr w:rsidR="009A149C" w14:paraId="2F0DAB0B" w14:textId="77777777" w:rsidTr="00975A07">
        <w:tc>
          <w:tcPr>
            <w:tcW w:w="2268" w:type="dxa"/>
          </w:tcPr>
          <w:p w14:paraId="6FF45A5F" w14:textId="77777777" w:rsidR="00623D5C" w:rsidRPr="0010022E" w:rsidRDefault="00B365B5" w:rsidP="00975A07">
            <w:pPr>
              <w:pStyle w:val="BodyText"/>
              <w:ind w:left="0"/>
              <w:jc w:val="both"/>
              <w:rPr>
                <w:b/>
              </w:rPr>
            </w:pPr>
            <w:r>
              <w:rPr>
                <w:b/>
              </w:rPr>
              <w:t>Koodaus</w:t>
            </w:r>
            <w:r w:rsidRPr="0010022E">
              <w:rPr>
                <w:b/>
              </w:rPr>
              <w:t>suhde</w:t>
            </w:r>
          </w:p>
        </w:tc>
        <w:tc>
          <w:tcPr>
            <w:tcW w:w="2410" w:type="dxa"/>
          </w:tcPr>
          <w:p w14:paraId="0C3BD4F1" w14:textId="77777777" w:rsidR="00623D5C" w:rsidRPr="0010022E" w:rsidRDefault="00B365B5" w:rsidP="00975A07">
            <w:pPr>
              <w:pStyle w:val="BodyText"/>
              <w:ind w:left="0"/>
              <w:jc w:val="both"/>
              <w:rPr>
                <w:b/>
              </w:rPr>
            </w:pPr>
            <w:r w:rsidRPr="0010022E">
              <w:rPr>
                <w:b/>
              </w:rPr>
              <w:t>Keskitaajuus, MHz</w:t>
            </w:r>
          </w:p>
        </w:tc>
        <w:tc>
          <w:tcPr>
            <w:tcW w:w="3685" w:type="dxa"/>
          </w:tcPr>
          <w:p w14:paraId="6E64E0B6" w14:textId="77777777" w:rsidR="00623D5C" w:rsidRPr="0010022E" w:rsidRDefault="00B365B5" w:rsidP="00975A07">
            <w:pPr>
              <w:pStyle w:val="BodyText"/>
              <w:ind w:left="0"/>
              <w:jc w:val="both"/>
              <w:rPr>
                <w:b/>
              </w:rPr>
            </w:pPr>
            <w:r w:rsidRPr="0010022E">
              <w:rPr>
                <w:b/>
              </w:rPr>
              <w:t>Kentänvoimakkuus, dBµV/m</w:t>
            </w:r>
          </w:p>
        </w:tc>
      </w:tr>
      <w:tr w:rsidR="009A149C" w14:paraId="53D1B64B" w14:textId="77777777" w:rsidTr="00975A07">
        <w:tc>
          <w:tcPr>
            <w:tcW w:w="2268" w:type="dxa"/>
          </w:tcPr>
          <w:p w14:paraId="3A678177" w14:textId="77777777" w:rsidR="00623D5C" w:rsidRPr="0059707C" w:rsidRDefault="00B365B5" w:rsidP="00975A07">
            <w:pPr>
              <w:pStyle w:val="BodyText"/>
              <w:spacing w:before="60" w:after="0" w:line="60" w:lineRule="atLeast"/>
              <w:ind w:left="0"/>
              <w:jc w:val="center"/>
            </w:pPr>
            <w:r w:rsidRPr="0059707C">
              <w:t>2/3</w:t>
            </w:r>
          </w:p>
        </w:tc>
        <w:tc>
          <w:tcPr>
            <w:tcW w:w="2410" w:type="dxa"/>
          </w:tcPr>
          <w:p w14:paraId="2FDE7C1C" w14:textId="77777777" w:rsidR="00623D5C" w:rsidRPr="0059707C" w:rsidRDefault="00B365B5" w:rsidP="00975A07">
            <w:pPr>
              <w:pStyle w:val="BodyText"/>
              <w:spacing w:before="60" w:after="0" w:line="60" w:lineRule="atLeast"/>
              <w:ind w:left="0"/>
              <w:jc w:val="center"/>
            </w:pPr>
            <w:r w:rsidRPr="0059707C">
              <w:t>580</w:t>
            </w:r>
          </w:p>
        </w:tc>
        <w:tc>
          <w:tcPr>
            <w:tcW w:w="3685" w:type="dxa"/>
          </w:tcPr>
          <w:p w14:paraId="054C1BC3" w14:textId="77777777" w:rsidR="00623D5C" w:rsidRPr="0059707C" w:rsidRDefault="00B365B5" w:rsidP="00975A07">
            <w:pPr>
              <w:pStyle w:val="BodyText"/>
              <w:spacing w:before="60" w:after="0" w:line="60" w:lineRule="atLeast"/>
              <w:ind w:left="0"/>
              <w:jc w:val="center"/>
            </w:pPr>
            <w:r w:rsidRPr="0059707C">
              <w:t>49</w:t>
            </w:r>
          </w:p>
        </w:tc>
      </w:tr>
    </w:tbl>
    <w:p w14:paraId="2F4B4CC4" w14:textId="77777777" w:rsidR="00623D5C" w:rsidRDefault="00623D5C" w:rsidP="00623D5C"/>
    <w:p w14:paraId="76CCB5CB" w14:textId="77777777" w:rsidR="00623D5C" w:rsidRPr="00943106" w:rsidRDefault="00623D5C" w:rsidP="00623D5C"/>
    <w:p w14:paraId="26672E99" w14:textId="77777777" w:rsidR="00623D5C" w:rsidRPr="00D71DE3" w:rsidRDefault="00B365B5" w:rsidP="00623D5C">
      <w:pPr>
        <w:rPr>
          <w:b/>
        </w:rPr>
      </w:pPr>
      <w:r w:rsidRPr="00D71DE3">
        <w:rPr>
          <w:b/>
        </w:rPr>
        <w:t>DVB-T2</w:t>
      </w:r>
      <w:r>
        <w:rPr>
          <w:b/>
        </w:rPr>
        <w:t>-</w:t>
      </w:r>
      <w:r w:rsidRPr="00D71DE3">
        <w:rPr>
          <w:b/>
        </w:rPr>
        <w:t>standardin mukaiset verkot</w:t>
      </w:r>
    </w:p>
    <w:p w14:paraId="5F73752D" w14:textId="77777777" w:rsidR="00623D5C" w:rsidRPr="00D71DE3" w:rsidRDefault="00B365B5" w:rsidP="00623D5C">
      <w:r w:rsidRPr="00943106">
        <w:t>Modulaatio on 256QAM.</w:t>
      </w:r>
    </w:p>
    <w:tbl>
      <w:tblPr>
        <w:tblStyle w:val="TableGrid"/>
        <w:tblW w:w="8363" w:type="dxa"/>
        <w:tblInd w:w="137" w:type="dxa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2268"/>
        <w:gridCol w:w="2410"/>
        <w:gridCol w:w="3685"/>
      </w:tblGrid>
      <w:tr w:rsidR="009A149C" w14:paraId="2F7A7D27" w14:textId="77777777" w:rsidTr="00975A07">
        <w:trPr>
          <w:trHeight w:val="501"/>
        </w:trPr>
        <w:tc>
          <w:tcPr>
            <w:tcW w:w="2268" w:type="dxa"/>
            <w:hideMark/>
          </w:tcPr>
          <w:p w14:paraId="6B633821" w14:textId="77777777" w:rsidR="00623D5C" w:rsidRPr="0010022E" w:rsidRDefault="00B365B5" w:rsidP="00975A07">
            <w:pPr>
              <w:pStyle w:val="BodyText"/>
              <w:ind w:left="0"/>
              <w:jc w:val="both"/>
              <w:rPr>
                <w:b/>
              </w:rPr>
            </w:pPr>
            <w:r>
              <w:rPr>
                <w:b/>
              </w:rPr>
              <w:t>Koodaus</w:t>
            </w:r>
            <w:r w:rsidRPr="0010022E">
              <w:rPr>
                <w:b/>
              </w:rPr>
              <w:t>suhde</w:t>
            </w:r>
          </w:p>
        </w:tc>
        <w:tc>
          <w:tcPr>
            <w:tcW w:w="2410" w:type="dxa"/>
            <w:hideMark/>
          </w:tcPr>
          <w:p w14:paraId="586D42B2" w14:textId="77777777" w:rsidR="00623D5C" w:rsidRPr="0010022E" w:rsidRDefault="00B365B5" w:rsidP="00975A07">
            <w:pPr>
              <w:pStyle w:val="BodyText"/>
              <w:ind w:left="0"/>
              <w:jc w:val="both"/>
              <w:rPr>
                <w:b/>
              </w:rPr>
            </w:pPr>
            <w:r w:rsidRPr="0010022E">
              <w:rPr>
                <w:b/>
              </w:rPr>
              <w:t>Keskitaajuus</w:t>
            </w:r>
            <w:r>
              <w:rPr>
                <w:b/>
              </w:rPr>
              <w:t>, MHz</w:t>
            </w:r>
          </w:p>
        </w:tc>
        <w:tc>
          <w:tcPr>
            <w:tcW w:w="3685" w:type="dxa"/>
            <w:hideMark/>
          </w:tcPr>
          <w:p w14:paraId="72A4987A" w14:textId="77777777" w:rsidR="00623D5C" w:rsidRPr="0010022E" w:rsidRDefault="00B365B5" w:rsidP="00975A07">
            <w:pPr>
              <w:pStyle w:val="BodyText"/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Kentänvoimakkuus, </w:t>
            </w:r>
            <w:r w:rsidRPr="0010022E">
              <w:rPr>
                <w:b/>
              </w:rPr>
              <w:t>dBµV/m</w:t>
            </w:r>
          </w:p>
        </w:tc>
      </w:tr>
      <w:tr w:rsidR="009A149C" w14:paraId="36459D0D" w14:textId="77777777" w:rsidTr="00975A07">
        <w:trPr>
          <w:trHeight w:val="285"/>
        </w:trPr>
        <w:tc>
          <w:tcPr>
            <w:tcW w:w="2268" w:type="dxa"/>
            <w:noWrap/>
            <w:hideMark/>
          </w:tcPr>
          <w:p w14:paraId="12451DDD" w14:textId="77777777" w:rsidR="00623D5C" w:rsidRPr="0059707C" w:rsidRDefault="00B365B5" w:rsidP="00975A07">
            <w:pPr>
              <w:pStyle w:val="BodyText"/>
              <w:spacing w:before="60" w:after="0" w:line="60" w:lineRule="atLeast"/>
              <w:ind w:left="0"/>
              <w:jc w:val="center"/>
            </w:pPr>
            <w:r w:rsidRPr="0059707C">
              <w:t>1/2</w:t>
            </w:r>
          </w:p>
        </w:tc>
        <w:tc>
          <w:tcPr>
            <w:tcW w:w="2410" w:type="dxa"/>
            <w:noWrap/>
            <w:hideMark/>
          </w:tcPr>
          <w:p w14:paraId="0097670E" w14:textId="77777777" w:rsidR="00623D5C" w:rsidRPr="0059707C" w:rsidRDefault="00B365B5" w:rsidP="00975A07">
            <w:pPr>
              <w:pStyle w:val="BodyText"/>
              <w:spacing w:before="60" w:after="0" w:line="60" w:lineRule="atLeast"/>
              <w:ind w:left="0"/>
              <w:jc w:val="center"/>
            </w:pPr>
            <w:r w:rsidRPr="0059707C">
              <w:t>580</w:t>
            </w:r>
          </w:p>
        </w:tc>
        <w:tc>
          <w:tcPr>
            <w:tcW w:w="3685" w:type="dxa"/>
            <w:noWrap/>
            <w:hideMark/>
          </w:tcPr>
          <w:p w14:paraId="4B59274D" w14:textId="77777777" w:rsidR="00623D5C" w:rsidRPr="0059707C" w:rsidRDefault="00B365B5" w:rsidP="00975A07">
            <w:pPr>
              <w:pStyle w:val="BodyText"/>
              <w:spacing w:before="60" w:after="0" w:line="60" w:lineRule="atLeast"/>
              <w:ind w:left="0"/>
              <w:jc w:val="center"/>
            </w:pPr>
            <w:r w:rsidRPr="0059707C">
              <w:t>46</w:t>
            </w:r>
          </w:p>
        </w:tc>
      </w:tr>
      <w:tr w:rsidR="009A149C" w14:paraId="118F5DA5" w14:textId="77777777" w:rsidTr="00975A07">
        <w:trPr>
          <w:trHeight w:val="285"/>
        </w:trPr>
        <w:tc>
          <w:tcPr>
            <w:tcW w:w="2268" w:type="dxa"/>
            <w:noWrap/>
            <w:hideMark/>
          </w:tcPr>
          <w:p w14:paraId="27A6C621" w14:textId="77777777" w:rsidR="00623D5C" w:rsidRPr="0059707C" w:rsidRDefault="00B365B5" w:rsidP="00975A07">
            <w:pPr>
              <w:pStyle w:val="BodyText"/>
              <w:spacing w:before="60" w:after="0" w:line="60" w:lineRule="atLeast"/>
              <w:ind w:left="0"/>
              <w:jc w:val="center"/>
            </w:pPr>
            <w:r w:rsidRPr="0059707C">
              <w:t>3/5</w:t>
            </w:r>
          </w:p>
        </w:tc>
        <w:tc>
          <w:tcPr>
            <w:tcW w:w="2410" w:type="dxa"/>
            <w:noWrap/>
            <w:hideMark/>
          </w:tcPr>
          <w:p w14:paraId="440BA1A0" w14:textId="77777777" w:rsidR="00623D5C" w:rsidRPr="0059707C" w:rsidRDefault="00B365B5" w:rsidP="00975A07">
            <w:pPr>
              <w:pStyle w:val="BodyText"/>
              <w:spacing w:before="60" w:after="0" w:line="60" w:lineRule="atLeast"/>
              <w:ind w:left="0"/>
              <w:jc w:val="center"/>
            </w:pPr>
            <w:r w:rsidRPr="0059707C">
              <w:t>580</w:t>
            </w:r>
          </w:p>
        </w:tc>
        <w:tc>
          <w:tcPr>
            <w:tcW w:w="3685" w:type="dxa"/>
            <w:noWrap/>
            <w:hideMark/>
          </w:tcPr>
          <w:p w14:paraId="0D445577" w14:textId="77777777" w:rsidR="00623D5C" w:rsidRPr="0059707C" w:rsidRDefault="00B365B5" w:rsidP="00975A07">
            <w:pPr>
              <w:pStyle w:val="BodyText"/>
              <w:spacing w:before="60" w:after="0" w:line="60" w:lineRule="atLeast"/>
              <w:ind w:left="0"/>
              <w:jc w:val="center"/>
            </w:pPr>
            <w:r w:rsidRPr="0059707C">
              <w:t>48</w:t>
            </w:r>
          </w:p>
        </w:tc>
      </w:tr>
      <w:tr w:rsidR="009A149C" w14:paraId="07E9FC10" w14:textId="77777777" w:rsidTr="00975A07">
        <w:trPr>
          <w:trHeight w:val="285"/>
        </w:trPr>
        <w:tc>
          <w:tcPr>
            <w:tcW w:w="2268" w:type="dxa"/>
            <w:noWrap/>
            <w:hideMark/>
          </w:tcPr>
          <w:p w14:paraId="44084B3F" w14:textId="77777777" w:rsidR="00623D5C" w:rsidRPr="0059707C" w:rsidRDefault="00B365B5" w:rsidP="00975A07">
            <w:pPr>
              <w:pStyle w:val="BodyText"/>
              <w:spacing w:before="60" w:after="0" w:line="60" w:lineRule="atLeast"/>
              <w:ind w:left="0"/>
              <w:jc w:val="center"/>
            </w:pPr>
            <w:r w:rsidRPr="0059707C">
              <w:t>2/3</w:t>
            </w:r>
          </w:p>
        </w:tc>
        <w:tc>
          <w:tcPr>
            <w:tcW w:w="2410" w:type="dxa"/>
            <w:noWrap/>
            <w:hideMark/>
          </w:tcPr>
          <w:p w14:paraId="0D3B9498" w14:textId="77777777" w:rsidR="00623D5C" w:rsidRPr="0059707C" w:rsidRDefault="00B365B5" w:rsidP="00975A07">
            <w:pPr>
              <w:pStyle w:val="BodyText"/>
              <w:spacing w:before="60" w:after="0" w:line="60" w:lineRule="atLeast"/>
              <w:ind w:left="0"/>
              <w:jc w:val="center"/>
            </w:pPr>
            <w:r w:rsidRPr="0059707C">
              <w:t>580</w:t>
            </w:r>
          </w:p>
        </w:tc>
        <w:tc>
          <w:tcPr>
            <w:tcW w:w="3685" w:type="dxa"/>
            <w:noWrap/>
            <w:hideMark/>
          </w:tcPr>
          <w:p w14:paraId="41C0437D" w14:textId="77777777" w:rsidR="00623D5C" w:rsidRPr="0059707C" w:rsidRDefault="00B365B5" w:rsidP="00975A07">
            <w:pPr>
              <w:pStyle w:val="BodyText"/>
              <w:spacing w:before="60" w:after="0" w:line="60" w:lineRule="atLeast"/>
              <w:ind w:left="0"/>
              <w:jc w:val="center"/>
            </w:pPr>
            <w:r w:rsidRPr="0059707C">
              <w:t>49</w:t>
            </w:r>
          </w:p>
        </w:tc>
      </w:tr>
      <w:tr w:rsidR="009A149C" w14:paraId="52ED71CE" w14:textId="77777777" w:rsidTr="00975A07">
        <w:trPr>
          <w:trHeight w:val="285"/>
        </w:trPr>
        <w:tc>
          <w:tcPr>
            <w:tcW w:w="2268" w:type="dxa"/>
            <w:noWrap/>
            <w:hideMark/>
          </w:tcPr>
          <w:p w14:paraId="3677A9A3" w14:textId="77777777" w:rsidR="00623D5C" w:rsidRPr="0059707C" w:rsidRDefault="00B365B5" w:rsidP="00975A07">
            <w:pPr>
              <w:pStyle w:val="BodyText"/>
              <w:spacing w:before="60" w:after="0" w:line="60" w:lineRule="atLeast"/>
              <w:ind w:left="0"/>
              <w:jc w:val="center"/>
            </w:pPr>
            <w:r w:rsidRPr="0059707C">
              <w:t>3/4</w:t>
            </w:r>
          </w:p>
        </w:tc>
        <w:tc>
          <w:tcPr>
            <w:tcW w:w="2410" w:type="dxa"/>
            <w:noWrap/>
            <w:hideMark/>
          </w:tcPr>
          <w:p w14:paraId="27B3920E" w14:textId="77777777" w:rsidR="00623D5C" w:rsidRPr="0059707C" w:rsidRDefault="00B365B5" w:rsidP="00975A07">
            <w:pPr>
              <w:pStyle w:val="BodyText"/>
              <w:spacing w:before="60" w:after="0" w:line="60" w:lineRule="atLeast"/>
              <w:ind w:left="0"/>
              <w:jc w:val="center"/>
            </w:pPr>
            <w:r w:rsidRPr="0059707C">
              <w:t>580</w:t>
            </w:r>
          </w:p>
        </w:tc>
        <w:tc>
          <w:tcPr>
            <w:tcW w:w="3685" w:type="dxa"/>
            <w:noWrap/>
            <w:hideMark/>
          </w:tcPr>
          <w:p w14:paraId="2EF6F3A3" w14:textId="77777777" w:rsidR="00623D5C" w:rsidRPr="0059707C" w:rsidRDefault="00B365B5" w:rsidP="00975A07">
            <w:pPr>
              <w:pStyle w:val="BodyText"/>
              <w:spacing w:before="60" w:after="0" w:line="60" w:lineRule="atLeast"/>
              <w:ind w:left="0"/>
              <w:jc w:val="center"/>
            </w:pPr>
            <w:r w:rsidRPr="0059707C">
              <w:t>51</w:t>
            </w:r>
          </w:p>
        </w:tc>
      </w:tr>
      <w:tr w:rsidR="009A149C" w14:paraId="3E4FC004" w14:textId="77777777" w:rsidTr="00975A07">
        <w:trPr>
          <w:trHeight w:val="285"/>
        </w:trPr>
        <w:tc>
          <w:tcPr>
            <w:tcW w:w="2268" w:type="dxa"/>
            <w:noWrap/>
            <w:hideMark/>
          </w:tcPr>
          <w:p w14:paraId="7A33D183" w14:textId="77777777" w:rsidR="00623D5C" w:rsidRPr="0059707C" w:rsidRDefault="00B365B5" w:rsidP="00975A07">
            <w:pPr>
              <w:pStyle w:val="BodyText"/>
              <w:spacing w:before="60" w:after="0" w:line="60" w:lineRule="atLeast"/>
              <w:ind w:left="0"/>
              <w:jc w:val="center"/>
            </w:pPr>
            <w:r w:rsidRPr="0059707C">
              <w:t>4/5</w:t>
            </w:r>
          </w:p>
        </w:tc>
        <w:tc>
          <w:tcPr>
            <w:tcW w:w="2410" w:type="dxa"/>
            <w:noWrap/>
            <w:hideMark/>
          </w:tcPr>
          <w:p w14:paraId="30F97B16" w14:textId="77777777" w:rsidR="00623D5C" w:rsidRPr="0059707C" w:rsidRDefault="00B365B5" w:rsidP="00975A07">
            <w:pPr>
              <w:pStyle w:val="BodyText"/>
              <w:spacing w:before="60" w:after="0" w:line="60" w:lineRule="atLeast"/>
              <w:ind w:left="0"/>
              <w:jc w:val="center"/>
            </w:pPr>
            <w:r w:rsidRPr="0059707C">
              <w:t>580</w:t>
            </w:r>
          </w:p>
        </w:tc>
        <w:tc>
          <w:tcPr>
            <w:tcW w:w="3685" w:type="dxa"/>
            <w:noWrap/>
            <w:hideMark/>
          </w:tcPr>
          <w:p w14:paraId="6DF3D56E" w14:textId="77777777" w:rsidR="00623D5C" w:rsidRPr="0059707C" w:rsidRDefault="00B365B5" w:rsidP="00975A07">
            <w:pPr>
              <w:pStyle w:val="BodyText"/>
              <w:spacing w:before="60" w:after="0" w:line="60" w:lineRule="atLeast"/>
              <w:ind w:left="0"/>
              <w:jc w:val="center"/>
            </w:pPr>
            <w:r w:rsidRPr="0059707C">
              <w:t>53</w:t>
            </w:r>
          </w:p>
        </w:tc>
      </w:tr>
      <w:tr w:rsidR="009A149C" w14:paraId="3FF521EE" w14:textId="77777777" w:rsidTr="00975A07">
        <w:trPr>
          <w:trHeight w:val="285"/>
        </w:trPr>
        <w:tc>
          <w:tcPr>
            <w:tcW w:w="2268" w:type="dxa"/>
            <w:noWrap/>
            <w:hideMark/>
          </w:tcPr>
          <w:p w14:paraId="14863864" w14:textId="77777777" w:rsidR="00623D5C" w:rsidRPr="0059707C" w:rsidRDefault="00B365B5" w:rsidP="00975A07">
            <w:pPr>
              <w:pStyle w:val="BodyText"/>
              <w:spacing w:before="60" w:after="0" w:line="60" w:lineRule="atLeast"/>
              <w:ind w:left="0"/>
              <w:jc w:val="center"/>
            </w:pPr>
            <w:r w:rsidRPr="0059707C">
              <w:t>5/6</w:t>
            </w:r>
          </w:p>
        </w:tc>
        <w:tc>
          <w:tcPr>
            <w:tcW w:w="2410" w:type="dxa"/>
            <w:noWrap/>
            <w:hideMark/>
          </w:tcPr>
          <w:p w14:paraId="7C2E0D1F" w14:textId="77777777" w:rsidR="00623D5C" w:rsidRPr="0059707C" w:rsidRDefault="00B365B5" w:rsidP="00975A07">
            <w:pPr>
              <w:pStyle w:val="BodyText"/>
              <w:spacing w:before="60" w:after="0" w:line="60" w:lineRule="atLeast"/>
              <w:ind w:left="0"/>
              <w:jc w:val="center"/>
            </w:pPr>
            <w:r w:rsidRPr="0059707C">
              <w:t>580</w:t>
            </w:r>
          </w:p>
        </w:tc>
        <w:tc>
          <w:tcPr>
            <w:tcW w:w="3685" w:type="dxa"/>
            <w:noWrap/>
            <w:hideMark/>
          </w:tcPr>
          <w:p w14:paraId="0DBA5254" w14:textId="77777777" w:rsidR="00623D5C" w:rsidRPr="0059707C" w:rsidRDefault="00B365B5" w:rsidP="00975A07">
            <w:pPr>
              <w:pStyle w:val="BodyText"/>
              <w:spacing w:before="60" w:after="0" w:line="60" w:lineRule="atLeast"/>
              <w:ind w:left="0"/>
              <w:jc w:val="center"/>
            </w:pPr>
            <w:r w:rsidRPr="0059707C">
              <w:t>54</w:t>
            </w:r>
          </w:p>
        </w:tc>
      </w:tr>
    </w:tbl>
    <w:p w14:paraId="441297F5" w14:textId="77777777" w:rsidR="00623D5C" w:rsidRPr="00623D5C" w:rsidRDefault="00623D5C" w:rsidP="00623D5C">
      <w:pPr>
        <w:pStyle w:val="Liiteotsikko"/>
        <w:numPr>
          <w:ilvl w:val="0"/>
          <w:numId w:val="0"/>
        </w:numPr>
        <w:tabs>
          <w:tab w:val="clear" w:pos="993"/>
        </w:tabs>
        <w:rPr>
          <w:b w:val="0"/>
          <w:bCs/>
        </w:rPr>
      </w:pPr>
    </w:p>
    <w:sectPr w:rsidR="00623D5C" w:rsidRPr="00623D5C" w:rsidSect="00F001A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7" w:right="1021" w:bottom="851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60640" w14:textId="77777777" w:rsidR="00000000" w:rsidRDefault="00B365B5">
      <w:pPr>
        <w:spacing w:after="0" w:line="240" w:lineRule="auto"/>
      </w:pPr>
      <w:r>
        <w:separator/>
      </w:r>
    </w:p>
  </w:endnote>
  <w:endnote w:type="continuationSeparator" w:id="0">
    <w:p w14:paraId="58A55127" w14:textId="77777777" w:rsidR="00000000" w:rsidRDefault="00B36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6EFB3" w14:textId="77777777" w:rsidR="007D2DE0" w:rsidRPr="005D29B8" w:rsidRDefault="00B365B5" w:rsidP="005D29B8">
    <w:pPr>
      <w:pStyle w:val="Footer"/>
      <w:tabs>
        <w:tab w:val="clear" w:pos="4819"/>
        <w:tab w:val="clear" w:pos="9638"/>
        <w:tab w:val="right" w:pos="9921"/>
      </w:tabs>
      <w:rPr>
        <w:b/>
      </w:rPr>
    </w:pPr>
    <w:r w:rsidRPr="000008C6">
      <w:t>Liikenne- ja viestintävirasto Traf</w:t>
    </w:r>
    <w:r w:rsidR="005D29B8">
      <w:t>icom • PL 320, 00059 TRAFICOM</w:t>
    </w:r>
    <w:r w:rsidR="005D29B8">
      <w:br/>
    </w:r>
    <w:r w:rsidRPr="000008C6">
      <w:t xml:space="preserve">p. 029 534 5000 • Y-tunnus </w:t>
    </w:r>
    <w:r w:rsidRPr="00DA7912">
      <w:t>2924753-3</w:t>
    </w:r>
    <w:r w:rsidR="005D29B8">
      <w:tab/>
    </w:r>
    <w:r w:rsidRPr="005D29B8">
      <w:rPr>
        <w:b/>
      </w:rPr>
      <w:t>traficom.fi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5E9AF" w14:textId="77777777" w:rsidR="00415CDB" w:rsidRPr="001510A5" w:rsidRDefault="00B365B5" w:rsidP="001510A5">
    <w:pPr>
      <w:pStyle w:val="Footer"/>
    </w:pPr>
    <w:r w:rsidRPr="000008C6">
      <w:t xml:space="preserve">Liikenne- ja viestintävirasto Traficom • PL 320, 00059 TRAFICOM • p. 029 534 5000 • Y-tunnus </w:t>
    </w:r>
    <w:r w:rsidRPr="00D3706E">
      <w:t>2924753-3</w:t>
    </w:r>
    <w:r w:rsidRPr="000008C6">
      <w:t xml:space="preserve"> • </w:t>
    </w:r>
    <w:r w:rsidRPr="0089181B">
      <w:t>traficom.fi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E2576" w14:textId="77777777" w:rsidR="00000000" w:rsidRDefault="00B365B5">
      <w:pPr>
        <w:spacing w:after="0" w:line="240" w:lineRule="auto"/>
      </w:pPr>
      <w:r>
        <w:separator/>
      </w:r>
    </w:p>
  </w:footnote>
  <w:footnote w:type="continuationSeparator" w:id="0">
    <w:p w14:paraId="3577FB1E" w14:textId="77777777" w:rsidR="00000000" w:rsidRDefault="00B36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DAD00" w14:textId="77777777" w:rsidR="007D2DE0" w:rsidRDefault="00B365B5" w:rsidP="00F001A7">
    <w:pPr>
      <w:pStyle w:val="Header"/>
      <w:tabs>
        <w:tab w:val="clear" w:pos="4819"/>
        <w:tab w:val="left" w:pos="5103"/>
      </w:tabs>
      <w:ind w:left="851" w:firstLine="4252"/>
    </w:pPr>
    <w:r w:rsidRPr="005D29B8">
      <w:rPr>
        <w:noProof/>
        <w:color w:val="000000" w:themeColor="text1"/>
        <w:lang w:eastAsia="fi-F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733331</wp:posOffset>
          </wp:positionH>
          <wp:positionV relativeFrom="page">
            <wp:posOffset>398352</wp:posOffset>
          </wp:positionV>
          <wp:extent cx="2127272" cy="467999"/>
          <wp:effectExtent l="0" t="0" r="6350" b="8255"/>
          <wp:wrapNone/>
          <wp:docPr id="11" name="Kuva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Kuva 1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7272" cy="467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D29B8">
      <w:rPr>
        <w:b/>
        <w:color w:val="000000" w:themeColor="text1"/>
        <w:sz w:val="22"/>
      </w:rPr>
      <w:t>Määräys</w:t>
    </w:r>
    <w:r>
      <w:rPr>
        <w:b/>
        <w:sz w:val="22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51091">
      <w:rPr>
        <w:rStyle w:val="PageNumber"/>
        <w:noProof/>
      </w:rPr>
      <w:t>2</w:t>
    </w:r>
    <w:r>
      <w:rPr>
        <w:rStyle w:val="PageNumber"/>
      </w:rPr>
      <w:fldChar w:fldCharType="end"/>
    </w:r>
    <w:r>
      <w:t xml:space="preserve"> (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451091">
      <w:rPr>
        <w:rStyle w:val="PageNumber"/>
        <w:noProof/>
      </w:rPr>
      <w:t>2</w:t>
    </w:r>
    <w:r>
      <w:rPr>
        <w:rStyle w:val="PageNumber"/>
      </w:rPr>
      <w:fldChar w:fldCharType="end"/>
    </w:r>
    <w:r>
      <w:t>)</w:t>
    </w:r>
  </w:p>
  <w:p w14:paraId="61C2B995" w14:textId="77777777" w:rsidR="007D2DE0" w:rsidRDefault="007D2DE0" w:rsidP="00F001A7">
    <w:pPr>
      <w:pStyle w:val="Header"/>
      <w:tabs>
        <w:tab w:val="clear" w:pos="4819"/>
        <w:tab w:val="left" w:pos="5103"/>
      </w:tabs>
      <w:ind w:left="851" w:firstLine="4252"/>
    </w:pPr>
  </w:p>
  <w:p w14:paraId="06566824" w14:textId="11A229C4" w:rsidR="00271646" w:rsidRDefault="00B365B5" w:rsidP="00F001A7">
    <w:pPr>
      <w:pStyle w:val="Header"/>
      <w:tabs>
        <w:tab w:val="clear" w:pos="4819"/>
        <w:tab w:val="left" w:pos="5103"/>
      </w:tabs>
      <w:ind w:left="851" w:firstLine="4252"/>
      <w:rPr>
        <w:szCs w:val="20"/>
      </w:rPr>
    </w:pPr>
    <w:r w:rsidRPr="006C68C2">
      <w:rPr>
        <w:szCs w:val="20"/>
      </w:rPr>
      <w:t>TRAFICOM/574329/03.04.05.00/2023</w:t>
    </w:r>
  </w:p>
  <w:p w14:paraId="1528EFE4" w14:textId="6D3283B8" w:rsidR="006C68C2" w:rsidRDefault="00B365B5" w:rsidP="00F001A7">
    <w:pPr>
      <w:pStyle w:val="Header"/>
      <w:tabs>
        <w:tab w:val="clear" w:pos="4819"/>
        <w:tab w:val="left" w:pos="5103"/>
      </w:tabs>
      <w:ind w:left="851" w:firstLine="4252"/>
      <w:rPr>
        <w:szCs w:val="20"/>
      </w:rPr>
    </w:pPr>
    <w:r>
      <w:rPr>
        <w:szCs w:val="20"/>
      </w:rPr>
      <w:t>70 L/2023 M</w:t>
    </w:r>
  </w:p>
  <w:p w14:paraId="3BE5ECD8" w14:textId="77777777" w:rsidR="00551EED" w:rsidRDefault="00551EED" w:rsidP="007D2DE0">
    <w:pPr>
      <w:pStyle w:val="Header"/>
      <w:ind w:left="851" w:firstLine="4819"/>
      <w:rPr>
        <w:szCs w:val="20"/>
      </w:rPr>
    </w:pPr>
  </w:p>
  <w:p w14:paraId="7EBBE40B" w14:textId="77777777" w:rsidR="00484B9B" w:rsidRPr="007D2DE0" w:rsidRDefault="00484B9B" w:rsidP="007D2DE0">
    <w:pPr>
      <w:pStyle w:val="Header"/>
      <w:ind w:left="851" w:firstLine="4819"/>
      <w:rPr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26704" w14:textId="77777777" w:rsidR="00415CDB" w:rsidRPr="001510A5" w:rsidRDefault="00415CDB" w:rsidP="001510A5">
    <w:pPr>
      <w:pStyle w:val="Header"/>
      <w:tabs>
        <w:tab w:val="left" w:pos="5670"/>
      </w:tabs>
      <w:ind w:left="851" w:firstLine="481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E6ED2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60E8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B6EBB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C6E4D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D2AC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307C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04F7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7EFE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28BC0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345F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A528E"/>
    <w:multiLevelType w:val="hybridMultilevel"/>
    <w:tmpl w:val="D4B484C2"/>
    <w:lvl w:ilvl="0" w:tplc="D90E92F2">
      <w:start w:val="1"/>
      <w:numFmt w:val="decimal"/>
      <w:pStyle w:val="Liiteotsikko"/>
      <w:lvlText w:val="Liite %1"/>
      <w:lvlJc w:val="left"/>
      <w:pPr>
        <w:ind w:left="720" w:hanging="360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20"/>
        <w:szCs w:val="16"/>
        <w:u w:val="none"/>
        <w:vertAlign w:val="baseline"/>
      </w:rPr>
    </w:lvl>
    <w:lvl w:ilvl="1" w:tplc="F00E0538" w:tentative="1">
      <w:start w:val="1"/>
      <w:numFmt w:val="lowerLetter"/>
      <w:lvlText w:val="%2."/>
      <w:lvlJc w:val="left"/>
      <w:pPr>
        <w:ind w:left="1440" w:hanging="360"/>
      </w:pPr>
    </w:lvl>
    <w:lvl w:ilvl="2" w:tplc="831C4E52" w:tentative="1">
      <w:start w:val="1"/>
      <w:numFmt w:val="lowerRoman"/>
      <w:lvlText w:val="%3."/>
      <w:lvlJc w:val="right"/>
      <w:pPr>
        <w:ind w:left="2160" w:hanging="180"/>
      </w:pPr>
    </w:lvl>
    <w:lvl w:ilvl="3" w:tplc="12DE1E7A" w:tentative="1">
      <w:start w:val="1"/>
      <w:numFmt w:val="decimal"/>
      <w:lvlText w:val="%4."/>
      <w:lvlJc w:val="left"/>
      <w:pPr>
        <w:ind w:left="2880" w:hanging="360"/>
      </w:pPr>
    </w:lvl>
    <w:lvl w:ilvl="4" w:tplc="B254F5C8" w:tentative="1">
      <w:start w:val="1"/>
      <w:numFmt w:val="lowerLetter"/>
      <w:lvlText w:val="%5."/>
      <w:lvlJc w:val="left"/>
      <w:pPr>
        <w:ind w:left="3600" w:hanging="360"/>
      </w:pPr>
    </w:lvl>
    <w:lvl w:ilvl="5" w:tplc="8FCCEF1C" w:tentative="1">
      <w:start w:val="1"/>
      <w:numFmt w:val="lowerRoman"/>
      <w:lvlText w:val="%6."/>
      <w:lvlJc w:val="right"/>
      <w:pPr>
        <w:ind w:left="4320" w:hanging="180"/>
      </w:pPr>
    </w:lvl>
    <w:lvl w:ilvl="6" w:tplc="BA9C7288" w:tentative="1">
      <w:start w:val="1"/>
      <w:numFmt w:val="decimal"/>
      <w:lvlText w:val="%7."/>
      <w:lvlJc w:val="left"/>
      <w:pPr>
        <w:ind w:left="5040" w:hanging="360"/>
      </w:pPr>
    </w:lvl>
    <w:lvl w:ilvl="7" w:tplc="2E1EB6C0" w:tentative="1">
      <w:start w:val="1"/>
      <w:numFmt w:val="lowerLetter"/>
      <w:lvlText w:val="%8."/>
      <w:lvlJc w:val="left"/>
      <w:pPr>
        <w:ind w:left="5760" w:hanging="360"/>
      </w:pPr>
    </w:lvl>
    <w:lvl w:ilvl="8" w:tplc="94A282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2E3586"/>
    <w:multiLevelType w:val="hybridMultilevel"/>
    <w:tmpl w:val="0BA4CF10"/>
    <w:lvl w:ilvl="0" w:tplc="B992A63E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3BEAEFAA" w:tentative="1">
      <w:start w:val="1"/>
      <w:numFmt w:val="lowerLetter"/>
      <w:lvlText w:val="%2."/>
      <w:lvlJc w:val="left"/>
      <w:pPr>
        <w:ind w:left="2214" w:hanging="360"/>
      </w:pPr>
    </w:lvl>
    <w:lvl w:ilvl="2" w:tplc="F5824244" w:tentative="1">
      <w:start w:val="1"/>
      <w:numFmt w:val="lowerRoman"/>
      <w:lvlText w:val="%3."/>
      <w:lvlJc w:val="right"/>
      <w:pPr>
        <w:ind w:left="2934" w:hanging="180"/>
      </w:pPr>
    </w:lvl>
    <w:lvl w:ilvl="3" w:tplc="7568B932" w:tentative="1">
      <w:start w:val="1"/>
      <w:numFmt w:val="decimal"/>
      <w:lvlText w:val="%4."/>
      <w:lvlJc w:val="left"/>
      <w:pPr>
        <w:ind w:left="3654" w:hanging="360"/>
      </w:pPr>
    </w:lvl>
    <w:lvl w:ilvl="4" w:tplc="475E379E" w:tentative="1">
      <w:start w:val="1"/>
      <w:numFmt w:val="lowerLetter"/>
      <w:lvlText w:val="%5."/>
      <w:lvlJc w:val="left"/>
      <w:pPr>
        <w:ind w:left="4374" w:hanging="360"/>
      </w:pPr>
    </w:lvl>
    <w:lvl w:ilvl="5" w:tplc="067AE904" w:tentative="1">
      <w:start w:val="1"/>
      <w:numFmt w:val="lowerRoman"/>
      <w:lvlText w:val="%6."/>
      <w:lvlJc w:val="right"/>
      <w:pPr>
        <w:ind w:left="5094" w:hanging="180"/>
      </w:pPr>
    </w:lvl>
    <w:lvl w:ilvl="6" w:tplc="DAB60426" w:tentative="1">
      <w:start w:val="1"/>
      <w:numFmt w:val="decimal"/>
      <w:lvlText w:val="%7."/>
      <w:lvlJc w:val="left"/>
      <w:pPr>
        <w:ind w:left="5814" w:hanging="360"/>
      </w:pPr>
    </w:lvl>
    <w:lvl w:ilvl="7" w:tplc="7AF8E744" w:tentative="1">
      <w:start w:val="1"/>
      <w:numFmt w:val="lowerLetter"/>
      <w:lvlText w:val="%8."/>
      <w:lvlJc w:val="left"/>
      <w:pPr>
        <w:ind w:left="6534" w:hanging="360"/>
      </w:pPr>
    </w:lvl>
    <w:lvl w:ilvl="8" w:tplc="BA42E8D0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1CC97591"/>
    <w:multiLevelType w:val="multilevel"/>
    <w:tmpl w:val="3C0E3FC0"/>
    <w:lvl w:ilvl="0">
      <w:start w:val="1"/>
      <w:numFmt w:val="bullet"/>
      <w:pStyle w:val="List"/>
      <w:lvlText w:val=""/>
      <w:lvlJc w:val="left"/>
      <w:pPr>
        <w:tabs>
          <w:tab w:val="num" w:pos="1134"/>
        </w:tabs>
        <w:ind w:left="1418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31"/>
        </w:tabs>
        <w:ind w:left="1701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85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8863BB"/>
    <w:multiLevelType w:val="hybridMultilevel"/>
    <w:tmpl w:val="A568F1D0"/>
    <w:lvl w:ilvl="0" w:tplc="4752A80C">
      <w:start w:val="1"/>
      <w:numFmt w:val="decimal"/>
      <w:pStyle w:val="Taulukko-otsikko"/>
      <w:lvlText w:val="Taulukko %1"/>
      <w:lvlJc w:val="left"/>
      <w:pPr>
        <w:ind w:left="1854" w:hanging="360"/>
      </w:pPr>
      <w:rPr>
        <w:rFonts w:ascii="Verdana" w:hAnsi="Verdana" w:hint="default"/>
        <w:b w:val="0"/>
        <w:i/>
        <w:caps w:val="0"/>
        <w:strike w:val="0"/>
        <w:dstrike w:val="0"/>
        <w:vanish w:val="0"/>
        <w:color w:val="000000"/>
        <w:sz w:val="20"/>
        <w:szCs w:val="16"/>
        <w:u w:val="none"/>
        <w:vertAlign w:val="baseline"/>
      </w:rPr>
    </w:lvl>
    <w:lvl w:ilvl="1" w:tplc="7F52002A" w:tentative="1">
      <w:start w:val="1"/>
      <w:numFmt w:val="lowerLetter"/>
      <w:lvlText w:val="%2."/>
      <w:lvlJc w:val="left"/>
      <w:pPr>
        <w:ind w:left="2574" w:hanging="360"/>
      </w:pPr>
    </w:lvl>
    <w:lvl w:ilvl="2" w:tplc="B72E086C" w:tentative="1">
      <w:start w:val="1"/>
      <w:numFmt w:val="lowerRoman"/>
      <w:lvlText w:val="%3."/>
      <w:lvlJc w:val="right"/>
      <w:pPr>
        <w:ind w:left="3294" w:hanging="180"/>
      </w:pPr>
    </w:lvl>
    <w:lvl w:ilvl="3" w:tplc="9C306366" w:tentative="1">
      <w:start w:val="1"/>
      <w:numFmt w:val="decimal"/>
      <w:lvlText w:val="%4."/>
      <w:lvlJc w:val="left"/>
      <w:pPr>
        <w:ind w:left="4014" w:hanging="360"/>
      </w:pPr>
    </w:lvl>
    <w:lvl w:ilvl="4" w:tplc="AD7010F4" w:tentative="1">
      <w:start w:val="1"/>
      <w:numFmt w:val="lowerLetter"/>
      <w:lvlText w:val="%5."/>
      <w:lvlJc w:val="left"/>
      <w:pPr>
        <w:ind w:left="4734" w:hanging="360"/>
      </w:pPr>
    </w:lvl>
    <w:lvl w:ilvl="5" w:tplc="AE72DF3E" w:tentative="1">
      <w:start w:val="1"/>
      <w:numFmt w:val="lowerRoman"/>
      <w:lvlText w:val="%6."/>
      <w:lvlJc w:val="right"/>
      <w:pPr>
        <w:ind w:left="5454" w:hanging="180"/>
      </w:pPr>
    </w:lvl>
    <w:lvl w:ilvl="6" w:tplc="06C654D4" w:tentative="1">
      <w:start w:val="1"/>
      <w:numFmt w:val="decimal"/>
      <w:lvlText w:val="%7."/>
      <w:lvlJc w:val="left"/>
      <w:pPr>
        <w:ind w:left="6174" w:hanging="360"/>
      </w:pPr>
    </w:lvl>
    <w:lvl w:ilvl="7" w:tplc="9E5E159A" w:tentative="1">
      <w:start w:val="1"/>
      <w:numFmt w:val="lowerLetter"/>
      <w:lvlText w:val="%8."/>
      <w:lvlJc w:val="left"/>
      <w:pPr>
        <w:ind w:left="6894" w:hanging="360"/>
      </w:pPr>
    </w:lvl>
    <w:lvl w:ilvl="8" w:tplc="1310A7C0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3DD83DFA"/>
    <w:multiLevelType w:val="hybridMultilevel"/>
    <w:tmpl w:val="880004E0"/>
    <w:lvl w:ilvl="0" w:tplc="DAF0EAA2">
      <w:start w:val="1"/>
      <w:numFmt w:val="decimal"/>
      <w:lvlText w:val="Taulukko %1"/>
      <w:lvlJc w:val="left"/>
      <w:pPr>
        <w:ind w:left="185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il"/>
        <w:shd w:val="clear" w:color="000000" w:fill="000000"/>
        <w:vertAlign w:val="baseli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1" w:tplc="F6C48822" w:tentative="1">
      <w:start w:val="1"/>
      <w:numFmt w:val="lowerLetter"/>
      <w:lvlText w:val="%2."/>
      <w:lvlJc w:val="left"/>
      <w:pPr>
        <w:ind w:left="2574" w:hanging="360"/>
      </w:pPr>
    </w:lvl>
    <w:lvl w:ilvl="2" w:tplc="21EE02BE" w:tentative="1">
      <w:start w:val="1"/>
      <w:numFmt w:val="lowerRoman"/>
      <w:lvlText w:val="%3."/>
      <w:lvlJc w:val="right"/>
      <w:pPr>
        <w:ind w:left="3294" w:hanging="180"/>
      </w:pPr>
    </w:lvl>
    <w:lvl w:ilvl="3" w:tplc="7CFC4170" w:tentative="1">
      <w:start w:val="1"/>
      <w:numFmt w:val="decimal"/>
      <w:lvlText w:val="%4."/>
      <w:lvlJc w:val="left"/>
      <w:pPr>
        <w:ind w:left="4014" w:hanging="360"/>
      </w:pPr>
    </w:lvl>
    <w:lvl w:ilvl="4" w:tplc="C50A983E" w:tentative="1">
      <w:start w:val="1"/>
      <w:numFmt w:val="lowerLetter"/>
      <w:lvlText w:val="%5."/>
      <w:lvlJc w:val="left"/>
      <w:pPr>
        <w:ind w:left="4734" w:hanging="360"/>
      </w:pPr>
    </w:lvl>
    <w:lvl w:ilvl="5" w:tplc="FD96F9AA" w:tentative="1">
      <w:start w:val="1"/>
      <w:numFmt w:val="lowerRoman"/>
      <w:lvlText w:val="%6."/>
      <w:lvlJc w:val="right"/>
      <w:pPr>
        <w:ind w:left="5454" w:hanging="180"/>
      </w:pPr>
    </w:lvl>
    <w:lvl w:ilvl="6" w:tplc="82243142" w:tentative="1">
      <w:start w:val="1"/>
      <w:numFmt w:val="decimal"/>
      <w:lvlText w:val="%7."/>
      <w:lvlJc w:val="left"/>
      <w:pPr>
        <w:ind w:left="6174" w:hanging="360"/>
      </w:pPr>
    </w:lvl>
    <w:lvl w:ilvl="7" w:tplc="2CB6AF1C" w:tentative="1">
      <w:start w:val="1"/>
      <w:numFmt w:val="lowerLetter"/>
      <w:lvlText w:val="%8."/>
      <w:lvlJc w:val="left"/>
      <w:pPr>
        <w:ind w:left="6894" w:hanging="360"/>
      </w:pPr>
    </w:lvl>
    <w:lvl w:ilvl="8" w:tplc="6B065BA0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481B6E59"/>
    <w:multiLevelType w:val="hybridMultilevel"/>
    <w:tmpl w:val="0AB4FF46"/>
    <w:lvl w:ilvl="0" w:tplc="04D8440A">
      <w:start w:val="1"/>
      <w:numFmt w:val="decimal"/>
      <w:lvlText w:val="Liite %1"/>
      <w:lvlJc w:val="left"/>
      <w:pPr>
        <w:ind w:left="36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il"/>
        <w:shd w:val="clear" w:color="000000" w:fill="000000"/>
        <w:vertAlign w:val="baseli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1" w:tplc="9EEC514A" w:tentative="1">
      <w:start w:val="1"/>
      <w:numFmt w:val="lowerLetter"/>
      <w:lvlText w:val="%2."/>
      <w:lvlJc w:val="left"/>
      <w:pPr>
        <w:ind w:left="2574" w:hanging="360"/>
      </w:pPr>
    </w:lvl>
    <w:lvl w:ilvl="2" w:tplc="F6248690" w:tentative="1">
      <w:start w:val="1"/>
      <w:numFmt w:val="lowerRoman"/>
      <w:lvlText w:val="%3."/>
      <w:lvlJc w:val="right"/>
      <w:pPr>
        <w:ind w:left="3294" w:hanging="180"/>
      </w:pPr>
    </w:lvl>
    <w:lvl w:ilvl="3" w:tplc="B35C5900" w:tentative="1">
      <w:start w:val="1"/>
      <w:numFmt w:val="decimal"/>
      <w:lvlText w:val="%4."/>
      <w:lvlJc w:val="left"/>
      <w:pPr>
        <w:ind w:left="4014" w:hanging="360"/>
      </w:pPr>
    </w:lvl>
    <w:lvl w:ilvl="4" w:tplc="E13C3B22" w:tentative="1">
      <w:start w:val="1"/>
      <w:numFmt w:val="lowerLetter"/>
      <w:lvlText w:val="%5."/>
      <w:lvlJc w:val="left"/>
      <w:pPr>
        <w:ind w:left="4734" w:hanging="360"/>
      </w:pPr>
    </w:lvl>
    <w:lvl w:ilvl="5" w:tplc="EB0E2570" w:tentative="1">
      <w:start w:val="1"/>
      <w:numFmt w:val="lowerRoman"/>
      <w:lvlText w:val="%6."/>
      <w:lvlJc w:val="right"/>
      <w:pPr>
        <w:ind w:left="5454" w:hanging="180"/>
      </w:pPr>
    </w:lvl>
    <w:lvl w:ilvl="6" w:tplc="ACD265B0" w:tentative="1">
      <w:start w:val="1"/>
      <w:numFmt w:val="decimal"/>
      <w:lvlText w:val="%7."/>
      <w:lvlJc w:val="left"/>
      <w:pPr>
        <w:ind w:left="6174" w:hanging="360"/>
      </w:pPr>
    </w:lvl>
    <w:lvl w:ilvl="7" w:tplc="84AE6740" w:tentative="1">
      <w:start w:val="1"/>
      <w:numFmt w:val="lowerLetter"/>
      <w:lvlText w:val="%8."/>
      <w:lvlJc w:val="left"/>
      <w:pPr>
        <w:ind w:left="6894" w:hanging="360"/>
      </w:pPr>
    </w:lvl>
    <w:lvl w:ilvl="8" w:tplc="9D544E52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4A3D4D62"/>
    <w:multiLevelType w:val="multilevel"/>
    <w:tmpl w:val="D13A30E2"/>
    <w:lvl w:ilvl="0">
      <w:start w:val="1"/>
      <w:numFmt w:val="decimal"/>
      <w:pStyle w:val="Heading1"/>
      <w:lvlText w:val="%1"/>
      <w:lvlJc w:val="left"/>
      <w:pPr>
        <w:tabs>
          <w:tab w:val="num" w:pos="742"/>
        </w:tabs>
        <w:ind w:left="742" w:hanging="600"/>
      </w:pPr>
      <w:rPr>
        <w:rFonts w:hint="default"/>
        <w:sz w:val="2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942"/>
        </w:tabs>
        <w:ind w:left="942" w:hanging="80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42"/>
        </w:tabs>
        <w:ind w:left="1142" w:hanging="100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342"/>
        </w:tabs>
        <w:ind w:left="1342" w:hanging="120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42"/>
        </w:tabs>
        <w:ind w:left="1542" w:hanging="14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742"/>
        </w:tabs>
        <w:ind w:left="1742" w:hanging="16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01"/>
        </w:tabs>
        <w:ind w:left="39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21"/>
        </w:tabs>
        <w:ind w:left="44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41"/>
        </w:tabs>
        <w:ind w:left="5061" w:hanging="1440"/>
      </w:pPr>
      <w:rPr>
        <w:rFonts w:hint="default"/>
      </w:rPr>
    </w:lvl>
  </w:abstractNum>
  <w:abstractNum w:abstractNumId="17" w15:restartNumberingAfterBreak="0">
    <w:nsid w:val="54BB5FB8"/>
    <w:multiLevelType w:val="hybridMultilevel"/>
    <w:tmpl w:val="30F81F0C"/>
    <w:lvl w:ilvl="0" w:tplc="347E5246">
      <w:start w:val="1"/>
      <w:numFmt w:val="decimal"/>
      <w:pStyle w:val="Caption"/>
      <w:lvlText w:val="Kuva %1"/>
      <w:lvlJc w:val="left"/>
      <w:pPr>
        <w:ind w:left="1494" w:hanging="360"/>
      </w:pPr>
      <w:rPr>
        <w:rFonts w:ascii="Verdana" w:hAnsi="Verdana" w:hint="default"/>
        <w:b w:val="0"/>
        <w:i/>
        <w:caps w:val="0"/>
        <w:strike w:val="0"/>
        <w:dstrike w:val="0"/>
        <w:vanish w:val="0"/>
        <w:color w:val="000000"/>
        <w:sz w:val="20"/>
        <w:szCs w:val="16"/>
        <w:u w:val="none"/>
        <w:vertAlign w:val="baseline"/>
      </w:rPr>
    </w:lvl>
    <w:lvl w:ilvl="1" w:tplc="CD1E9A92" w:tentative="1">
      <w:start w:val="1"/>
      <w:numFmt w:val="lowerLetter"/>
      <w:lvlText w:val="%2."/>
      <w:lvlJc w:val="left"/>
      <w:pPr>
        <w:ind w:left="2574" w:hanging="360"/>
      </w:pPr>
    </w:lvl>
    <w:lvl w:ilvl="2" w:tplc="527E2948" w:tentative="1">
      <w:start w:val="1"/>
      <w:numFmt w:val="lowerRoman"/>
      <w:lvlText w:val="%3."/>
      <w:lvlJc w:val="right"/>
      <w:pPr>
        <w:ind w:left="3294" w:hanging="180"/>
      </w:pPr>
    </w:lvl>
    <w:lvl w:ilvl="3" w:tplc="2944677A" w:tentative="1">
      <w:start w:val="1"/>
      <w:numFmt w:val="decimal"/>
      <w:lvlText w:val="%4."/>
      <w:lvlJc w:val="left"/>
      <w:pPr>
        <w:ind w:left="4014" w:hanging="360"/>
      </w:pPr>
    </w:lvl>
    <w:lvl w:ilvl="4" w:tplc="45901052" w:tentative="1">
      <w:start w:val="1"/>
      <w:numFmt w:val="lowerLetter"/>
      <w:lvlText w:val="%5."/>
      <w:lvlJc w:val="left"/>
      <w:pPr>
        <w:ind w:left="4734" w:hanging="360"/>
      </w:pPr>
    </w:lvl>
    <w:lvl w:ilvl="5" w:tplc="8C0653F0" w:tentative="1">
      <w:start w:val="1"/>
      <w:numFmt w:val="lowerRoman"/>
      <w:lvlText w:val="%6."/>
      <w:lvlJc w:val="right"/>
      <w:pPr>
        <w:ind w:left="5454" w:hanging="180"/>
      </w:pPr>
    </w:lvl>
    <w:lvl w:ilvl="6" w:tplc="A5FC5F7C" w:tentative="1">
      <w:start w:val="1"/>
      <w:numFmt w:val="decimal"/>
      <w:lvlText w:val="%7."/>
      <w:lvlJc w:val="left"/>
      <w:pPr>
        <w:ind w:left="6174" w:hanging="360"/>
      </w:pPr>
    </w:lvl>
    <w:lvl w:ilvl="7" w:tplc="749E7006" w:tentative="1">
      <w:start w:val="1"/>
      <w:numFmt w:val="lowerLetter"/>
      <w:lvlText w:val="%8."/>
      <w:lvlJc w:val="left"/>
      <w:pPr>
        <w:ind w:left="6894" w:hanging="360"/>
      </w:pPr>
    </w:lvl>
    <w:lvl w:ilvl="8" w:tplc="EF9CD178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580D3A66"/>
    <w:multiLevelType w:val="multilevel"/>
    <w:tmpl w:val="048491A4"/>
    <w:lvl w:ilvl="0">
      <w:start w:val="1"/>
      <w:numFmt w:val="decimal"/>
      <w:lvlText w:val="%1."/>
      <w:lvlJc w:val="left"/>
      <w:pPr>
        <w:ind w:left="1701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Verdana" w:hAnsi="Verdana" w:hint="default"/>
        <w:color w:val="auto"/>
      </w:rPr>
    </w:lvl>
    <w:lvl w:ilvl="2">
      <w:start w:val="1"/>
      <w:numFmt w:val="bullet"/>
      <w:lvlText w:val="–"/>
      <w:lvlJc w:val="left"/>
      <w:pPr>
        <w:ind w:left="2495" w:hanging="397"/>
      </w:pPr>
      <w:rPr>
        <w:rFonts w:ascii="Verdana" w:hAnsi="Verdana" w:hint="default"/>
        <w:color w:val="auto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Verdana" w:hAnsi="Verdana" w:hint="default"/>
        <w:color w:val="auto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Verdana" w:hAnsi="Verdana" w:hint="default"/>
        <w:color w:val="auto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Verdana" w:hAnsi="Verdana" w:hint="default"/>
        <w:color w:val="auto"/>
      </w:rPr>
    </w:lvl>
    <w:lvl w:ilvl="6">
      <w:start w:val="1"/>
      <w:numFmt w:val="bullet"/>
      <w:lvlText w:val="–"/>
      <w:lvlJc w:val="left"/>
      <w:pPr>
        <w:ind w:left="4083" w:hanging="397"/>
      </w:pPr>
      <w:rPr>
        <w:rFonts w:ascii="Verdana" w:hAnsi="Verdana" w:hint="default"/>
        <w:color w:val="auto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Verdana" w:hAnsi="Verdana" w:hint="default"/>
        <w:color w:val="auto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Verdana" w:hAnsi="Verdana" w:hint="default"/>
        <w:color w:val="auto"/>
      </w:rPr>
    </w:lvl>
  </w:abstractNum>
  <w:abstractNum w:abstractNumId="19" w15:restartNumberingAfterBreak="0">
    <w:nsid w:val="5C42159B"/>
    <w:multiLevelType w:val="hybridMultilevel"/>
    <w:tmpl w:val="0A66587C"/>
    <w:lvl w:ilvl="0" w:tplc="DA4C2A52">
      <w:start w:val="1"/>
      <w:numFmt w:val="decimal"/>
      <w:lvlText w:val="Liite %1"/>
      <w:lvlJc w:val="left"/>
      <w:pPr>
        <w:ind w:left="1854" w:hanging="360"/>
      </w:pPr>
      <w:rPr>
        <w:rFonts w:ascii="Verdana" w:hAnsi="Verdana" w:hint="default"/>
        <w:b w:val="0"/>
        <w:i/>
        <w:caps w:val="0"/>
        <w:strike w:val="0"/>
        <w:dstrike w:val="0"/>
        <w:vanish w:val="0"/>
        <w:color w:val="000000"/>
        <w:sz w:val="20"/>
        <w:szCs w:val="16"/>
        <w:u w:val="none"/>
        <w:vertAlign w:val="baseline"/>
      </w:rPr>
    </w:lvl>
    <w:lvl w:ilvl="1" w:tplc="D31EAC5C" w:tentative="1">
      <w:start w:val="1"/>
      <w:numFmt w:val="lowerLetter"/>
      <w:lvlText w:val="%2."/>
      <w:lvlJc w:val="left"/>
      <w:pPr>
        <w:ind w:left="2574" w:hanging="360"/>
      </w:pPr>
    </w:lvl>
    <w:lvl w:ilvl="2" w:tplc="ED78C46A" w:tentative="1">
      <w:start w:val="1"/>
      <w:numFmt w:val="lowerRoman"/>
      <w:lvlText w:val="%3."/>
      <w:lvlJc w:val="right"/>
      <w:pPr>
        <w:ind w:left="3294" w:hanging="180"/>
      </w:pPr>
    </w:lvl>
    <w:lvl w:ilvl="3" w:tplc="BE60E5AC" w:tentative="1">
      <w:start w:val="1"/>
      <w:numFmt w:val="decimal"/>
      <w:lvlText w:val="%4."/>
      <w:lvlJc w:val="left"/>
      <w:pPr>
        <w:ind w:left="4014" w:hanging="360"/>
      </w:pPr>
    </w:lvl>
    <w:lvl w:ilvl="4" w:tplc="8056DA24" w:tentative="1">
      <w:start w:val="1"/>
      <w:numFmt w:val="lowerLetter"/>
      <w:lvlText w:val="%5."/>
      <w:lvlJc w:val="left"/>
      <w:pPr>
        <w:ind w:left="4734" w:hanging="360"/>
      </w:pPr>
    </w:lvl>
    <w:lvl w:ilvl="5" w:tplc="2668BC70" w:tentative="1">
      <w:start w:val="1"/>
      <w:numFmt w:val="lowerRoman"/>
      <w:lvlText w:val="%6."/>
      <w:lvlJc w:val="right"/>
      <w:pPr>
        <w:ind w:left="5454" w:hanging="180"/>
      </w:pPr>
    </w:lvl>
    <w:lvl w:ilvl="6" w:tplc="A08CCC30" w:tentative="1">
      <w:start w:val="1"/>
      <w:numFmt w:val="decimal"/>
      <w:lvlText w:val="%7."/>
      <w:lvlJc w:val="left"/>
      <w:pPr>
        <w:ind w:left="6174" w:hanging="360"/>
      </w:pPr>
    </w:lvl>
    <w:lvl w:ilvl="7" w:tplc="E0C2002A" w:tentative="1">
      <w:start w:val="1"/>
      <w:numFmt w:val="lowerLetter"/>
      <w:lvlText w:val="%8."/>
      <w:lvlJc w:val="left"/>
      <w:pPr>
        <w:ind w:left="6894" w:hanging="360"/>
      </w:pPr>
    </w:lvl>
    <w:lvl w:ilvl="8" w:tplc="A3382EE0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5D8741EC"/>
    <w:multiLevelType w:val="multilevel"/>
    <w:tmpl w:val="048491A4"/>
    <w:styleLink w:val="Luettelonumerot"/>
    <w:lvl w:ilvl="0">
      <w:start w:val="1"/>
      <w:numFmt w:val="decimal"/>
      <w:lvlText w:val="%1."/>
      <w:lvlJc w:val="left"/>
      <w:pPr>
        <w:ind w:left="1701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Verdana" w:hAnsi="Verdana" w:hint="default"/>
        <w:color w:val="auto"/>
      </w:rPr>
    </w:lvl>
    <w:lvl w:ilvl="2">
      <w:start w:val="1"/>
      <w:numFmt w:val="bullet"/>
      <w:lvlText w:val="–"/>
      <w:lvlJc w:val="left"/>
      <w:pPr>
        <w:ind w:left="2495" w:hanging="397"/>
      </w:pPr>
      <w:rPr>
        <w:rFonts w:ascii="Verdana" w:hAnsi="Verdana" w:hint="default"/>
        <w:color w:val="auto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Verdana" w:hAnsi="Verdana" w:hint="default"/>
        <w:color w:val="auto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Verdana" w:hAnsi="Verdana" w:hint="default"/>
        <w:color w:val="auto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Verdana" w:hAnsi="Verdana" w:hint="default"/>
        <w:color w:val="auto"/>
      </w:rPr>
    </w:lvl>
    <w:lvl w:ilvl="6">
      <w:start w:val="1"/>
      <w:numFmt w:val="bullet"/>
      <w:lvlText w:val="–"/>
      <w:lvlJc w:val="left"/>
      <w:pPr>
        <w:ind w:left="4083" w:hanging="397"/>
      </w:pPr>
      <w:rPr>
        <w:rFonts w:ascii="Verdana" w:hAnsi="Verdana" w:hint="default"/>
        <w:color w:val="auto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Verdana" w:hAnsi="Verdana" w:hint="default"/>
        <w:color w:val="auto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Verdana" w:hAnsi="Verdana" w:hint="default"/>
        <w:color w:val="auto"/>
      </w:rPr>
    </w:lvl>
  </w:abstractNum>
  <w:abstractNum w:abstractNumId="21" w15:restartNumberingAfterBreak="0">
    <w:nsid w:val="5E1B7FD5"/>
    <w:multiLevelType w:val="hybridMultilevel"/>
    <w:tmpl w:val="AE048600"/>
    <w:lvl w:ilvl="0" w:tplc="AE94E8BE">
      <w:start w:val="1"/>
      <w:numFmt w:val="bullet"/>
      <w:lvlText w:val=""/>
      <w:lvlJc w:val="left"/>
      <w:pPr>
        <w:ind w:left="2702" w:hanging="360"/>
      </w:pPr>
      <w:rPr>
        <w:rFonts w:ascii="Symbol" w:hAnsi="Symbol" w:hint="default"/>
      </w:rPr>
    </w:lvl>
    <w:lvl w:ilvl="1" w:tplc="6DCA8164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cs="Courier New" w:hint="default"/>
      </w:rPr>
    </w:lvl>
    <w:lvl w:ilvl="2" w:tplc="70E20142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3" w:tplc="A12CBF1C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4" w:tplc="3BAA4EA4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cs="Courier New" w:hint="default"/>
      </w:rPr>
    </w:lvl>
    <w:lvl w:ilvl="5" w:tplc="758CF49C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  <w:lvl w:ilvl="6" w:tplc="96C0D61C" w:tentative="1">
      <w:start w:val="1"/>
      <w:numFmt w:val="bullet"/>
      <w:lvlText w:val=""/>
      <w:lvlJc w:val="left"/>
      <w:pPr>
        <w:ind w:left="7022" w:hanging="360"/>
      </w:pPr>
      <w:rPr>
        <w:rFonts w:ascii="Symbol" w:hAnsi="Symbol" w:hint="default"/>
      </w:rPr>
    </w:lvl>
    <w:lvl w:ilvl="7" w:tplc="A4748BCC" w:tentative="1">
      <w:start w:val="1"/>
      <w:numFmt w:val="bullet"/>
      <w:lvlText w:val="o"/>
      <w:lvlJc w:val="left"/>
      <w:pPr>
        <w:ind w:left="7742" w:hanging="360"/>
      </w:pPr>
      <w:rPr>
        <w:rFonts w:ascii="Courier New" w:hAnsi="Courier New" w:cs="Courier New" w:hint="default"/>
      </w:rPr>
    </w:lvl>
    <w:lvl w:ilvl="8" w:tplc="AA02A414" w:tentative="1">
      <w:start w:val="1"/>
      <w:numFmt w:val="bullet"/>
      <w:lvlText w:val=""/>
      <w:lvlJc w:val="left"/>
      <w:pPr>
        <w:ind w:left="8462" w:hanging="360"/>
      </w:pPr>
      <w:rPr>
        <w:rFonts w:ascii="Wingdings" w:hAnsi="Wingdings" w:hint="default"/>
      </w:rPr>
    </w:lvl>
  </w:abstractNum>
  <w:abstractNum w:abstractNumId="22" w15:restartNumberingAfterBreak="0">
    <w:nsid w:val="61025C43"/>
    <w:multiLevelType w:val="multilevel"/>
    <w:tmpl w:val="F550B460"/>
    <w:lvl w:ilvl="0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93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9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74" w:hanging="360"/>
      </w:pPr>
      <w:rPr>
        <w:rFonts w:ascii="Symbol" w:hAnsi="Symbol" w:hint="default"/>
      </w:rPr>
    </w:lvl>
  </w:abstractNum>
  <w:abstractNum w:abstractNumId="23" w15:restartNumberingAfterBreak="0">
    <w:nsid w:val="62D843CD"/>
    <w:multiLevelType w:val="hybridMultilevel"/>
    <w:tmpl w:val="3B50F188"/>
    <w:lvl w:ilvl="0" w:tplc="CA84AAF2">
      <w:start w:val="1"/>
      <w:numFmt w:val="decimal"/>
      <w:lvlText w:val="%1)"/>
      <w:lvlJc w:val="left"/>
      <w:pPr>
        <w:ind w:left="1664" w:hanging="360"/>
      </w:pPr>
      <w:rPr>
        <w:rFonts w:hint="default"/>
      </w:rPr>
    </w:lvl>
    <w:lvl w:ilvl="1" w:tplc="79264DCA" w:tentative="1">
      <w:start w:val="1"/>
      <w:numFmt w:val="lowerLetter"/>
      <w:lvlText w:val="%2."/>
      <w:lvlJc w:val="left"/>
      <w:pPr>
        <w:ind w:left="2384" w:hanging="360"/>
      </w:pPr>
    </w:lvl>
    <w:lvl w:ilvl="2" w:tplc="BA4C9FA0" w:tentative="1">
      <w:start w:val="1"/>
      <w:numFmt w:val="lowerRoman"/>
      <w:lvlText w:val="%3."/>
      <w:lvlJc w:val="right"/>
      <w:pPr>
        <w:ind w:left="3104" w:hanging="180"/>
      </w:pPr>
    </w:lvl>
    <w:lvl w:ilvl="3" w:tplc="40CC26EC" w:tentative="1">
      <w:start w:val="1"/>
      <w:numFmt w:val="decimal"/>
      <w:lvlText w:val="%4."/>
      <w:lvlJc w:val="left"/>
      <w:pPr>
        <w:ind w:left="3824" w:hanging="360"/>
      </w:pPr>
    </w:lvl>
    <w:lvl w:ilvl="4" w:tplc="9C7A8CB2" w:tentative="1">
      <w:start w:val="1"/>
      <w:numFmt w:val="lowerLetter"/>
      <w:lvlText w:val="%5."/>
      <w:lvlJc w:val="left"/>
      <w:pPr>
        <w:ind w:left="4544" w:hanging="360"/>
      </w:pPr>
    </w:lvl>
    <w:lvl w:ilvl="5" w:tplc="11B8FBD2" w:tentative="1">
      <w:start w:val="1"/>
      <w:numFmt w:val="lowerRoman"/>
      <w:lvlText w:val="%6."/>
      <w:lvlJc w:val="right"/>
      <w:pPr>
        <w:ind w:left="5264" w:hanging="180"/>
      </w:pPr>
    </w:lvl>
    <w:lvl w:ilvl="6" w:tplc="5914EACA" w:tentative="1">
      <w:start w:val="1"/>
      <w:numFmt w:val="decimal"/>
      <w:lvlText w:val="%7."/>
      <w:lvlJc w:val="left"/>
      <w:pPr>
        <w:ind w:left="5984" w:hanging="360"/>
      </w:pPr>
    </w:lvl>
    <w:lvl w:ilvl="7" w:tplc="C922D416" w:tentative="1">
      <w:start w:val="1"/>
      <w:numFmt w:val="lowerLetter"/>
      <w:lvlText w:val="%8."/>
      <w:lvlJc w:val="left"/>
      <w:pPr>
        <w:ind w:left="6704" w:hanging="360"/>
      </w:pPr>
    </w:lvl>
    <w:lvl w:ilvl="8" w:tplc="FB9EA890" w:tentative="1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16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2"/>
  </w:num>
  <w:num w:numId="14">
    <w:abstractNumId w:val="21"/>
  </w:num>
  <w:num w:numId="15">
    <w:abstractNumId w:val="12"/>
  </w:num>
  <w:num w:numId="16">
    <w:abstractNumId w:val="17"/>
  </w:num>
  <w:num w:numId="17">
    <w:abstractNumId w:val="19"/>
  </w:num>
  <w:num w:numId="18">
    <w:abstractNumId w:val="15"/>
  </w:num>
  <w:num w:numId="19">
    <w:abstractNumId w:val="14"/>
  </w:num>
  <w:num w:numId="20">
    <w:abstractNumId w:val="13"/>
  </w:num>
  <w:num w:numId="21">
    <w:abstractNumId w:val="10"/>
  </w:num>
  <w:num w:numId="22">
    <w:abstractNumId w:val="11"/>
  </w:num>
  <w:num w:numId="23">
    <w:abstractNumId w:val="23"/>
  </w:num>
  <w:num w:numId="24">
    <w:abstractNumId w:val="20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1F2"/>
    <w:rsid w:val="000008C6"/>
    <w:rsid w:val="000018E2"/>
    <w:rsid w:val="00010AA4"/>
    <w:rsid w:val="000429A7"/>
    <w:rsid w:val="000571E0"/>
    <w:rsid w:val="00074706"/>
    <w:rsid w:val="00085140"/>
    <w:rsid w:val="00087DEC"/>
    <w:rsid w:val="00094834"/>
    <w:rsid w:val="00094BA6"/>
    <w:rsid w:val="000A1F8B"/>
    <w:rsid w:val="000B01C6"/>
    <w:rsid w:val="000B0690"/>
    <w:rsid w:val="000B64D0"/>
    <w:rsid w:val="000D128E"/>
    <w:rsid w:val="000D279D"/>
    <w:rsid w:val="000D397C"/>
    <w:rsid w:val="000D736B"/>
    <w:rsid w:val="000E0971"/>
    <w:rsid w:val="000F2535"/>
    <w:rsid w:val="0010022E"/>
    <w:rsid w:val="00112759"/>
    <w:rsid w:val="00113239"/>
    <w:rsid w:val="001140EA"/>
    <w:rsid w:val="00114933"/>
    <w:rsid w:val="001263AE"/>
    <w:rsid w:val="00133365"/>
    <w:rsid w:val="00135E93"/>
    <w:rsid w:val="001364DC"/>
    <w:rsid w:val="001510A5"/>
    <w:rsid w:val="00151C1A"/>
    <w:rsid w:val="00176172"/>
    <w:rsid w:val="00184016"/>
    <w:rsid w:val="001938C4"/>
    <w:rsid w:val="001A3DDA"/>
    <w:rsid w:val="001A477B"/>
    <w:rsid w:val="001A53D9"/>
    <w:rsid w:val="001B3D26"/>
    <w:rsid w:val="001C2228"/>
    <w:rsid w:val="001C39FD"/>
    <w:rsid w:val="00201F86"/>
    <w:rsid w:val="0021220D"/>
    <w:rsid w:val="0021377D"/>
    <w:rsid w:val="002308E8"/>
    <w:rsid w:val="00235311"/>
    <w:rsid w:val="00240B2E"/>
    <w:rsid w:val="002519F0"/>
    <w:rsid w:val="00255EFB"/>
    <w:rsid w:val="00271646"/>
    <w:rsid w:val="00274D74"/>
    <w:rsid w:val="00291ECB"/>
    <w:rsid w:val="00292F4C"/>
    <w:rsid w:val="002960F2"/>
    <w:rsid w:val="00297E3D"/>
    <w:rsid w:val="002A1CE8"/>
    <w:rsid w:val="002A3FA9"/>
    <w:rsid w:val="002A7019"/>
    <w:rsid w:val="002B0963"/>
    <w:rsid w:val="002B7972"/>
    <w:rsid w:val="002B7ACE"/>
    <w:rsid w:val="002C3FBE"/>
    <w:rsid w:val="002E60C9"/>
    <w:rsid w:val="002F6451"/>
    <w:rsid w:val="002F7B94"/>
    <w:rsid w:val="00301FF9"/>
    <w:rsid w:val="003047EB"/>
    <w:rsid w:val="00313B88"/>
    <w:rsid w:val="003176C3"/>
    <w:rsid w:val="00341842"/>
    <w:rsid w:val="00342297"/>
    <w:rsid w:val="003433C6"/>
    <w:rsid w:val="00346367"/>
    <w:rsid w:val="00376954"/>
    <w:rsid w:val="00377B27"/>
    <w:rsid w:val="00386C3A"/>
    <w:rsid w:val="00393CFD"/>
    <w:rsid w:val="003A1D6D"/>
    <w:rsid w:val="003C023B"/>
    <w:rsid w:val="003C5F3C"/>
    <w:rsid w:val="003C769A"/>
    <w:rsid w:val="003F355E"/>
    <w:rsid w:val="003F4501"/>
    <w:rsid w:val="0040546B"/>
    <w:rsid w:val="00406E94"/>
    <w:rsid w:val="00413353"/>
    <w:rsid w:val="00415CDB"/>
    <w:rsid w:val="00416769"/>
    <w:rsid w:val="004213E2"/>
    <w:rsid w:val="00423466"/>
    <w:rsid w:val="004458E1"/>
    <w:rsid w:val="00451091"/>
    <w:rsid w:val="00451544"/>
    <w:rsid w:val="00471C01"/>
    <w:rsid w:val="00481E6B"/>
    <w:rsid w:val="00484B9B"/>
    <w:rsid w:val="00484ED6"/>
    <w:rsid w:val="004943EB"/>
    <w:rsid w:val="004A579D"/>
    <w:rsid w:val="004B79D0"/>
    <w:rsid w:val="004D36AA"/>
    <w:rsid w:val="004D6E61"/>
    <w:rsid w:val="004E69C7"/>
    <w:rsid w:val="004F0D2B"/>
    <w:rsid w:val="004F0E31"/>
    <w:rsid w:val="004F132E"/>
    <w:rsid w:val="004F1FFD"/>
    <w:rsid w:val="004F5D1B"/>
    <w:rsid w:val="0050058D"/>
    <w:rsid w:val="005025B0"/>
    <w:rsid w:val="00531D31"/>
    <w:rsid w:val="00532C76"/>
    <w:rsid w:val="00551EED"/>
    <w:rsid w:val="005662BD"/>
    <w:rsid w:val="00574D76"/>
    <w:rsid w:val="0059707C"/>
    <w:rsid w:val="005A2E89"/>
    <w:rsid w:val="005A6857"/>
    <w:rsid w:val="005D0C53"/>
    <w:rsid w:val="005D29B8"/>
    <w:rsid w:val="005E2CE4"/>
    <w:rsid w:val="005E4BD5"/>
    <w:rsid w:val="005E5235"/>
    <w:rsid w:val="006033ED"/>
    <w:rsid w:val="00612976"/>
    <w:rsid w:val="006137C4"/>
    <w:rsid w:val="00623D5C"/>
    <w:rsid w:val="00635B87"/>
    <w:rsid w:val="00640EE6"/>
    <w:rsid w:val="006429B0"/>
    <w:rsid w:val="00650E61"/>
    <w:rsid w:val="006728BE"/>
    <w:rsid w:val="006766E0"/>
    <w:rsid w:val="00682344"/>
    <w:rsid w:val="006919E4"/>
    <w:rsid w:val="006A6E2C"/>
    <w:rsid w:val="006B3735"/>
    <w:rsid w:val="006C68C2"/>
    <w:rsid w:val="006E041A"/>
    <w:rsid w:val="006E3771"/>
    <w:rsid w:val="006E51A0"/>
    <w:rsid w:val="006F26EE"/>
    <w:rsid w:val="00707D96"/>
    <w:rsid w:val="00714866"/>
    <w:rsid w:val="00721A18"/>
    <w:rsid w:val="00722F06"/>
    <w:rsid w:val="00733B72"/>
    <w:rsid w:val="00740D28"/>
    <w:rsid w:val="00751D53"/>
    <w:rsid w:val="00753F0F"/>
    <w:rsid w:val="00766528"/>
    <w:rsid w:val="00784D65"/>
    <w:rsid w:val="00785F7A"/>
    <w:rsid w:val="00793597"/>
    <w:rsid w:val="007A152D"/>
    <w:rsid w:val="007D2BF7"/>
    <w:rsid w:val="007D2DE0"/>
    <w:rsid w:val="007E1100"/>
    <w:rsid w:val="007E28D4"/>
    <w:rsid w:val="007E2E92"/>
    <w:rsid w:val="00800A79"/>
    <w:rsid w:val="00805890"/>
    <w:rsid w:val="008157B2"/>
    <w:rsid w:val="00827710"/>
    <w:rsid w:val="00834BF0"/>
    <w:rsid w:val="008518AD"/>
    <w:rsid w:val="00854005"/>
    <w:rsid w:val="008543A1"/>
    <w:rsid w:val="00867341"/>
    <w:rsid w:val="0089181B"/>
    <w:rsid w:val="00892F1A"/>
    <w:rsid w:val="008A1881"/>
    <w:rsid w:val="008A76A3"/>
    <w:rsid w:val="008B4798"/>
    <w:rsid w:val="008B49DA"/>
    <w:rsid w:val="008C5082"/>
    <w:rsid w:val="008D72FC"/>
    <w:rsid w:val="008E5F55"/>
    <w:rsid w:val="008F1700"/>
    <w:rsid w:val="008F3057"/>
    <w:rsid w:val="00900E21"/>
    <w:rsid w:val="00901843"/>
    <w:rsid w:val="009040CF"/>
    <w:rsid w:val="00911681"/>
    <w:rsid w:val="00913805"/>
    <w:rsid w:val="0091382F"/>
    <w:rsid w:val="00927FC4"/>
    <w:rsid w:val="0094029A"/>
    <w:rsid w:val="00943106"/>
    <w:rsid w:val="00944C4C"/>
    <w:rsid w:val="00975A07"/>
    <w:rsid w:val="009919B8"/>
    <w:rsid w:val="009A149C"/>
    <w:rsid w:val="009A7A61"/>
    <w:rsid w:val="009C4A81"/>
    <w:rsid w:val="009C51D5"/>
    <w:rsid w:val="009C791B"/>
    <w:rsid w:val="009D198A"/>
    <w:rsid w:val="009D281D"/>
    <w:rsid w:val="009E3CD0"/>
    <w:rsid w:val="009E59B6"/>
    <w:rsid w:val="009F1F89"/>
    <w:rsid w:val="009F3ED3"/>
    <w:rsid w:val="00A0399E"/>
    <w:rsid w:val="00A219C2"/>
    <w:rsid w:val="00A25671"/>
    <w:rsid w:val="00A42962"/>
    <w:rsid w:val="00A44A80"/>
    <w:rsid w:val="00A55C33"/>
    <w:rsid w:val="00A63542"/>
    <w:rsid w:val="00A7156B"/>
    <w:rsid w:val="00A720FE"/>
    <w:rsid w:val="00A91DFA"/>
    <w:rsid w:val="00AA3867"/>
    <w:rsid w:val="00AB1593"/>
    <w:rsid w:val="00AB49D6"/>
    <w:rsid w:val="00AC02A0"/>
    <w:rsid w:val="00AC10BB"/>
    <w:rsid w:val="00AC21C3"/>
    <w:rsid w:val="00AC75FF"/>
    <w:rsid w:val="00AE3236"/>
    <w:rsid w:val="00AF3E9A"/>
    <w:rsid w:val="00B023B7"/>
    <w:rsid w:val="00B21983"/>
    <w:rsid w:val="00B242CB"/>
    <w:rsid w:val="00B31ED1"/>
    <w:rsid w:val="00B365B5"/>
    <w:rsid w:val="00B37887"/>
    <w:rsid w:val="00B459AE"/>
    <w:rsid w:val="00B50B7F"/>
    <w:rsid w:val="00B52600"/>
    <w:rsid w:val="00B5388E"/>
    <w:rsid w:val="00B571C1"/>
    <w:rsid w:val="00B62E41"/>
    <w:rsid w:val="00B66871"/>
    <w:rsid w:val="00B73ED4"/>
    <w:rsid w:val="00B80670"/>
    <w:rsid w:val="00B80763"/>
    <w:rsid w:val="00BA21F2"/>
    <w:rsid w:val="00BC30CE"/>
    <w:rsid w:val="00BC4E91"/>
    <w:rsid w:val="00BC7ACB"/>
    <w:rsid w:val="00BD4C72"/>
    <w:rsid w:val="00BE5E26"/>
    <w:rsid w:val="00BE77BB"/>
    <w:rsid w:val="00BE7E2C"/>
    <w:rsid w:val="00C023DF"/>
    <w:rsid w:val="00C228F6"/>
    <w:rsid w:val="00C270E4"/>
    <w:rsid w:val="00C42877"/>
    <w:rsid w:val="00C516DE"/>
    <w:rsid w:val="00C51B5E"/>
    <w:rsid w:val="00C551DF"/>
    <w:rsid w:val="00C92A30"/>
    <w:rsid w:val="00C92C9D"/>
    <w:rsid w:val="00CA2C5B"/>
    <w:rsid w:val="00CA665B"/>
    <w:rsid w:val="00CA6E6F"/>
    <w:rsid w:val="00CB5D4A"/>
    <w:rsid w:val="00CB783E"/>
    <w:rsid w:val="00CC0D54"/>
    <w:rsid w:val="00CC2E13"/>
    <w:rsid w:val="00CF4514"/>
    <w:rsid w:val="00D07297"/>
    <w:rsid w:val="00D1098F"/>
    <w:rsid w:val="00D30D56"/>
    <w:rsid w:val="00D32450"/>
    <w:rsid w:val="00D32EE1"/>
    <w:rsid w:val="00D3706E"/>
    <w:rsid w:val="00D419E1"/>
    <w:rsid w:val="00D44CBA"/>
    <w:rsid w:val="00D46279"/>
    <w:rsid w:val="00D6135C"/>
    <w:rsid w:val="00D71DE3"/>
    <w:rsid w:val="00D765C2"/>
    <w:rsid w:val="00D77243"/>
    <w:rsid w:val="00D9383A"/>
    <w:rsid w:val="00DA3585"/>
    <w:rsid w:val="00DA7912"/>
    <w:rsid w:val="00DC3497"/>
    <w:rsid w:val="00DD155E"/>
    <w:rsid w:val="00DD1B38"/>
    <w:rsid w:val="00DD2163"/>
    <w:rsid w:val="00DD36DE"/>
    <w:rsid w:val="00E008BF"/>
    <w:rsid w:val="00E2066A"/>
    <w:rsid w:val="00E25182"/>
    <w:rsid w:val="00E27588"/>
    <w:rsid w:val="00E30481"/>
    <w:rsid w:val="00E539D5"/>
    <w:rsid w:val="00E53D63"/>
    <w:rsid w:val="00E578A9"/>
    <w:rsid w:val="00E6199D"/>
    <w:rsid w:val="00E853A1"/>
    <w:rsid w:val="00E869F6"/>
    <w:rsid w:val="00E878F8"/>
    <w:rsid w:val="00EA0DE7"/>
    <w:rsid w:val="00EC2A59"/>
    <w:rsid w:val="00ED524D"/>
    <w:rsid w:val="00EE0457"/>
    <w:rsid w:val="00EE4C7A"/>
    <w:rsid w:val="00EE50BC"/>
    <w:rsid w:val="00EE7282"/>
    <w:rsid w:val="00F001A7"/>
    <w:rsid w:val="00F00486"/>
    <w:rsid w:val="00F03669"/>
    <w:rsid w:val="00F1447C"/>
    <w:rsid w:val="00F16D8D"/>
    <w:rsid w:val="00F23876"/>
    <w:rsid w:val="00F26D69"/>
    <w:rsid w:val="00F4690D"/>
    <w:rsid w:val="00F549F9"/>
    <w:rsid w:val="00F60C7D"/>
    <w:rsid w:val="00F73454"/>
    <w:rsid w:val="00F75BC4"/>
    <w:rsid w:val="00FA160F"/>
    <w:rsid w:val="00FA6F24"/>
    <w:rsid w:val="00FC602F"/>
    <w:rsid w:val="00FC66B0"/>
    <w:rsid w:val="00FD3F98"/>
    <w:rsid w:val="00FD5A76"/>
    <w:rsid w:val="00FE1F5B"/>
    <w:rsid w:val="00FE44B9"/>
    <w:rsid w:val="00FF03EC"/>
    <w:rsid w:val="00FF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BA7B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9040CF"/>
    <w:rPr>
      <w:rFonts w:ascii="Verdana" w:hAnsi="Verdana"/>
      <w:sz w:val="20"/>
    </w:rPr>
  </w:style>
  <w:style w:type="paragraph" w:styleId="Heading1">
    <w:name w:val="heading 1"/>
    <w:next w:val="BodyText"/>
    <w:link w:val="Heading1Char"/>
    <w:qFormat/>
    <w:rsid w:val="00D9383A"/>
    <w:pPr>
      <w:keepNext/>
      <w:numPr>
        <w:numId w:val="1"/>
      </w:numPr>
      <w:tabs>
        <w:tab w:val="clear" w:pos="742"/>
        <w:tab w:val="num" w:pos="567"/>
      </w:tabs>
      <w:spacing w:after="240" w:line="240" w:lineRule="auto"/>
      <w:ind w:left="567" w:hanging="567"/>
      <w:outlineLvl w:val="0"/>
    </w:pPr>
    <w:rPr>
      <w:rFonts w:ascii="Verdana" w:eastAsia="Times New Roman" w:hAnsi="Verdana" w:cs="Arial"/>
      <w:b/>
      <w:bCs/>
      <w:kern w:val="32"/>
      <w:sz w:val="24"/>
      <w:szCs w:val="32"/>
      <w:lang w:eastAsia="fi-FI"/>
    </w:rPr>
  </w:style>
  <w:style w:type="paragraph" w:styleId="Heading2">
    <w:name w:val="heading 2"/>
    <w:next w:val="BodyText"/>
    <w:link w:val="Heading2Char"/>
    <w:qFormat/>
    <w:rsid w:val="00AF3E9A"/>
    <w:pPr>
      <w:keepNext/>
      <w:numPr>
        <w:ilvl w:val="1"/>
        <w:numId w:val="1"/>
      </w:numPr>
      <w:tabs>
        <w:tab w:val="clear" w:pos="942"/>
        <w:tab w:val="num" w:pos="993"/>
      </w:tabs>
      <w:spacing w:line="240" w:lineRule="auto"/>
      <w:ind w:left="993" w:hanging="993"/>
      <w:outlineLvl w:val="1"/>
    </w:pPr>
    <w:rPr>
      <w:rFonts w:ascii="Verdana" w:eastAsia="Times New Roman" w:hAnsi="Verdana" w:cs="Arial"/>
      <w:b/>
      <w:bCs/>
      <w:iCs/>
      <w:szCs w:val="28"/>
      <w:lang w:eastAsia="fi-FI"/>
    </w:rPr>
  </w:style>
  <w:style w:type="paragraph" w:styleId="Heading3">
    <w:name w:val="heading 3"/>
    <w:next w:val="BodyText"/>
    <w:link w:val="Heading3Char"/>
    <w:qFormat/>
    <w:rsid w:val="00AF3E9A"/>
    <w:pPr>
      <w:keepNext/>
      <w:numPr>
        <w:ilvl w:val="2"/>
        <w:numId w:val="1"/>
      </w:numPr>
      <w:tabs>
        <w:tab w:val="clear" w:pos="1142"/>
        <w:tab w:val="num" w:pos="1276"/>
      </w:tabs>
      <w:spacing w:after="120" w:line="240" w:lineRule="auto"/>
      <w:ind w:left="1276" w:hanging="1276"/>
      <w:outlineLvl w:val="2"/>
    </w:pPr>
    <w:rPr>
      <w:rFonts w:ascii="Verdana" w:eastAsia="Times New Roman" w:hAnsi="Verdana" w:cs="Arial"/>
      <w:bCs/>
      <w:sz w:val="20"/>
      <w:szCs w:val="26"/>
      <w:lang w:eastAsia="fi-FI"/>
    </w:rPr>
  </w:style>
  <w:style w:type="paragraph" w:styleId="Heading4">
    <w:name w:val="heading 4"/>
    <w:next w:val="BodyText"/>
    <w:link w:val="Heading4Char"/>
    <w:qFormat/>
    <w:rsid w:val="00AF3E9A"/>
    <w:pPr>
      <w:keepNext/>
      <w:numPr>
        <w:ilvl w:val="3"/>
        <w:numId w:val="1"/>
      </w:numPr>
      <w:tabs>
        <w:tab w:val="clear" w:pos="1342"/>
        <w:tab w:val="num" w:pos="1560"/>
      </w:tabs>
      <w:spacing w:after="0" w:line="240" w:lineRule="auto"/>
      <w:ind w:left="1560" w:hanging="1560"/>
      <w:outlineLvl w:val="3"/>
    </w:pPr>
    <w:rPr>
      <w:rFonts w:ascii="Verdana" w:eastAsia="Times New Roman" w:hAnsi="Verdana" w:cs="Times New Roman"/>
      <w:bCs/>
      <w:sz w:val="20"/>
      <w:szCs w:val="28"/>
      <w:lang w:eastAsia="fi-FI"/>
    </w:rPr>
  </w:style>
  <w:style w:type="paragraph" w:styleId="Heading5">
    <w:name w:val="heading 5"/>
    <w:next w:val="BodyText"/>
    <w:link w:val="Heading5Char"/>
    <w:rsid w:val="0040546B"/>
    <w:pPr>
      <w:numPr>
        <w:ilvl w:val="4"/>
        <w:numId w:val="1"/>
      </w:numPr>
      <w:spacing w:after="0" w:line="240" w:lineRule="auto"/>
      <w:outlineLvl w:val="4"/>
    </w:pPr>
    <w:rPr>
      <w:rFonts w:ascii="Verdana" w:eastAsia="Times New Roman" w:hAnsi="Verdana" w:cs="Times New Roman"/>
      <w:bCs/>
      <w:iCs/>
      <w:sz w:val="20"/>
      <w:szCs w:val="26"/>
      <w:lang w:eastAsia="fi-FI"/>
    </w:rPr>
  </w:style>
  <w:style w:type="paragraph" w:styleId="Heading6">
    <w:name w:val="heading 6"/>
    <w:next w:val="BodyText"/>
    <w:link w:val="Heading6Char"/>
    <w:rsid w:val="0040546B"/>
    <w:pPr>
      <w:numPr>
        <w:ilvl w:val="5"/>
        <w:numId w:val="1"/>
      </w:numPr>
      <w:spacing w:after="0" w:line="240" w:lineRule="auto"/>
      <w:outlineLvl w:val="5"/>
    </w:pPr>
    <w:rPr>
      <w:rFonts w:ascii="Verdana" w:eastAsia="Times New Roman" w:hAnsi="Verdana" w:cs="Times New Roman"/>
      <w:bCs/>
      <w:sz w:val="20"/>
      <w:lang w:eastAsia="fi-F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DC349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53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349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349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qFormat/>
    <w:rsid w:val="00AB15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C602F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rsid w:val="003C769A"/>
    <w:pPr>
      <w:tabs>
        <w:tab w:val="center" w:pos="4819"/>
        <w:tab w:val="right" w:pos="9638"/>
      </w:tabs>
      <w:spacing w:after="0"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3C769A"/>
    <w:rPr>
      <w:rFonts w:ascii="Verdana" w:hAnsi="Verdana"/>
      <w:sz w:val="16"/>
    </w:rPr>
  </w:style>
  <w:style w:type="character" w:styleId="PageNumber">
    <w:name w:val="page number"/>
    <w:semiHidden/>
    <w:rsid w:val="00E578A9"/>
    <w:rPr>
      <w:rFonts w:ascii="Verdana" w:hAnsi="Verdana"/>
      <w:sz w:val="18"/>
    </w:rPr>
  </w:style>
  <w:style w:type="character" w:customStyle="1" w:styleId="Heading1Char">
    <w:name w:val="Heading 1 Char"/>
    <w:basedOn w:val="DefaultParagraphFont"/>
    <w:link w:val="Heading1"/>
    <w:rsid w:val="00D9383A"/>
    <w:rPr>
      <w:rFonts w:ascii="Verdana" w:eastAsia="Times New Roman" w:hAnsi="Verdana" w:cs="Arial"/>
      <w:b/>
      <w:bCs/>
      <w:kern w:val="32"/>
      <w:sz w:val="24"/>
      <w:szCs w:val="32"/>
      <w:lang w:eastAsia="fi-FI"/>
    </w:rPr>
  </w:style>
  <w:style w:type="character" w:customStyle="1" w:styleId="Heading2Char">
    <w:name w:val="Heading 2 Char"/>
    <w:basedOn w:val="DefaultParagraphFont"/>
    <w:link w:val="Heading2"/>
    <w:rsid w:val="00AF3E9A"/>
    <w:rPr>
      <w:rFonts w:ascii="Verdana" w:eastAsia="Times New Roman" w:hAnsi="Verdana" w:cs="Arial"/>
      <w:b/>
      <w:bCs/>
      <w:iCs/>
      <w:szCs w:val="28"/>
      <w:lang w:eastAsia="fi-FI"/>
    </w:rPr>
  </w:style>
  <w:style w:type="character" w:customStyle="1" w:styleId="Heading3Char">
    <w:name w:val="Heading 3 Char"/>
    <w:basedOn w:val="DefaultParagraphFont"/>
    <w:link w:val="Heading3"/>
    <w:rsid w:val="00AF3E9A"/>
    <w:rPr>
      <w:rFonts w:ascii="Verdana" w:eastAsia="Times New Roman" w:hAnsi="Verdana" w:cs="Arial"/>
      <w:bCs/>
      <w:sz w:val="20"/>
      <w:szCs w:val="26"/>
      <w:lang w:eastAsia="fi-FI"/>
    </w:rPr>
  </w:style>
  <w:style w:type="character" w:customStyle="1" w:styleId="Heading4Char">
    <w:name w:val="Heading 4 Char"/>
    <w:basedOn w:val="DefaultParagraphFont"/>
    <w:link w:val="Heading4"/>
    <w:rsid w:val="00AF3E9A"/>
    <w:rPr>
      <w:rFonts w:ascii="Verdana" w:eastAsia="Times New Roman" w:hAnsi="Verdana" w:cs="Times New Roman"/>
      <w:bCs/>
      <w:sz w:val="20"/>
      <w:szCs w:val="28"/>
      <w:lang w:eastAsia="fi-FI"/>
    </w:rPr>
  </w:style>
  <w:style w:type="character" w:customStyle="1" w:styleId="Heading5Char">
    <w:name w:val="Heading 5 Char"/>
    <w:basedOn w:val="DefaultParagraphFont"/>
    <w:link w:val="Heading5"/>
    <w:rsid w:val="0040546B"/>
    <w:rPr>
      <w:rFonts w:ascii="Verdana" w:eastAsia="Times New Roman" w:hAnsi="Verdana" w:cs="Times New Roman"/>
      <w:bCs/>
      <w:iCs/>
      <w:sz w:val="20"/>
      <w:szCs w:val="26"/>
      <w:lang w:eastAsia="fi-FI"/>
    </w:rPr>
  </w:style>
  <w:style w:type="character" w:customStyle="1" w:styleId="Heading6Char">
    <w:name w:val="Heading 6 Char"/>
    <w:basedOn w:val="DefaultParagraphFont"/>
    <w:link w:val="Heading6"/>
    <w:rsid w:val="0040546B"/>
    <w:rPr>
      <w:rFonts w:ascii="Verdana" w:eastAsia="Times New Roman" w:hAnsi="Verdana" w:cs="Times New Roman"/>
      <w:bCs/>
      <w:sz w:val="20"/>
      <w:lang w:eastAsia="fi-FI"/>
    </w:rPr>
  </w:style>
  <w:style w:type="paragraph" w:customStyle="1" w:styleId="TrafiAsiaotsikko">
    <w:name w:val="Trafi_Asiaotsikko"/>
    <w:next w:val="Normal"/>
    <w:semiHidden/>
    <w:qFormat/>
    <w:rsid w:val="00A720FE"/>
    <w:pPr>
      <w:spacing w:after="360" w:line="240" w:lineRule="auto"/>
    </w:pPr>
    <w:rPr>
      <w:rFonts w:ascii="Verdana" w:eastAsia="Times New Roman" w:hAnsi="Verdana" w:cs="Times New Roman"/>
      <w:b/>
      <w:sz w:val="24"/>
      <w:szCs w:val="24"/>
      <w:lang w:eastAsia="fi-FI"/>
    </w:rPr>
  </w:style>
  <w:style w:type="paragraph" w:styleId="BodyText">
    <w:name w:val="Body Text"/>
    <w:basedOn w:val="Normal"/>
    <w:link w:val="BodyTextChar"/>
    <w:uiPriority w:val="99"/>
    <w:qFormat/>
    <w:rsid w:val="00BE77BB"/>
    <w:pPr>
      <w:spacing w:before="120" w:after="240" w:line="240" w:lineRule="auto"/>
      <w:ind w:left="1134"/>
    </w:pPr>
    <w:rPr>
      <w:rFonts w:eastAsia="Times New Roman" w:cs="Times New Roman"/>
      <w:szCs w:val="24"/>
      <w:lang w:eastAsia="fi-FI"/>
    </w:rPr>
  </w:style>
  <w:style w:type="character" w:customStyle="1" w:styleId="BodyTextChar">
    <w:name w:val="Body Text Char"/>
    <w:basedOn w:val="DefaultParagraphFont"/>
    <w:link w:val="BodyText"/>
    <w:uiPriority w:val="99"/>
    <w:rsid w:val="00FC602F"/>
    <w:rPr>
      <w:rFonts w:ascii="Verdana" w:eastAsia="Times New Roman" w:hAnsi="Verdana" w:cs="Times New Roman"/>
      <w:sz w:val="20"/>
      <w:szCs w:val="24"/>
      <w:lang w:eastAsia="fi-FI"/>
    </w:rPr>
  </w:style>
  <w:style w:type="paragraph" w:styleId="List">
    <w:name w:val="List"/>
    <w:basedOn w:val="Normal"/>
    <w:uiPriority w:val="99"/>
    <w:rsid w:val="00ED524D"/>
    <w:pPr>
      <w:numPr>
        <w:numId w:val="15"/>
      </w:numPr>
      <w:tabs>
        <w:tab w:val="left" w:pos="1418"/>
      </w:tabs>
      <w:spacing w:before="60" w:after="60" w:line="240" w:lineRule="auto"/>
    </w:pPr>
    <w:rPr>
      <w:rFonts w:eastAsia="Times New Roman" w:cs="Times New Roman"/>
      <w:szCs w:val="24"/>
      <w:lang w:eastAsia="fi-FI"/>
    </w:rPr>
  </w:style>
  <w:style w:type="paragraph" w:styleId="ListNumber">
    <w:name w:val="List Number"/>
    <w:basedOn w:val="Normal"/>
    <w:uiPriority w:val="99"/>
    <w:qFormat/>
    <w:rsid w:val="00BC7ACB"/>
    <w:pPr>
      <w:numPr>
        <w:numId w:val="8"/>
      </w:numPr>
      <w:tabs>
        <w:tab w:val="clear" w:pos="360"/>
        <w:tab w:val="num" w:pos="1560"/>
      </w:tabs>
      <w:spacing w:before="60" w:after="60" w:line="240" w:lineRule="auto"/>
      <w:ind w:left="1560" w:hanging="426"/>
    </w:pPr>
  </w:style>
  <w:style w:type="paragraph" w:styleId="Signature">
    <w:name w:val="Signature"/>
    <w:basedOn w:val="Normal"/>
    <w:link w:val="SignatureChar"/>
    <w:uiPriority w:val="99"/>
    <w:rsid w:val="006728BE"/>
    <w:pPr>
      <w:spacing w:after="0" w:line="240" w:lineRule="auto"/>
      <w:ind w:left="1134"/>
    </w:pPr>
  </w:style>
  <w:style w:type="paragraph" w:styleId="TOCHeading">
    <w:name w:val="TOC Heading"/>
    <w:basedOn w:val="Heading1"/>
    <w:next w:val="Normal"/>
    <w:uiPriority w:val="39"/>
    <w:unhideWhenUsed/>
    <w:qFormat/>
    <w:rsid w:val="00DD1B38"/>
    <w:pPr>
      <w:keepLines/>
      <w:numPr>
        <w:numId w:val="0"/>
      </w:numPr>
      <w:tabs>
        <w:tab w:val="num" w:pos="742"/>
      </w:tabs>
      <w:spacing w:before="240" w:line="259" w:lineRule="auto"/>
      <w:outlineLvl w:val="9"/>
    </w:pPr>
    <w:rPr>
      <w:rFonts w:eastAsiaTheme="majorEastAsia" w:cstheme="majorBidi"/>
      <w:b w:val="0"/>
      <w:bCs w:val="0"/>
      <w:kern w:val="0"/>
    </w:rPr>
  </w:style>
  <w:style w:type="paragraph" w:styleId="TOC1">
    <w:name w:val="toc 1"/>
    <w:basedOn w:val="Normal"/>
    <w:next w:val="Normal"/>
    <w:autoRedefine/>
    <w:uiPriority w:val="39"/>
    <w:unhideWhenUsed/>
    <w:rsid w:val="0021377D"/>
    <w:pPr>
      <w:tabs>
        <w:tab w:val="left" w:pos="426"/>
        <w:tab w:val="left" w:pos="1560"/>
        <w:tab w:val="right" w:leader="dot" w:pos="9639"/>
      </w:tabs>
      <w:spacing w:after="100"/>
      <w:ind w:left="426" w:hanging="426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B31ED1"/>
    <w:pPr>
      <w:tabs>
        <w:tab w:val="left" w:pos="1134"/>
        <w:tab w:val="right" w:leader="dot" w:pos="9639"/>
      </w:tabs>
      <w:spacing w:after="100"/>
      <w:ind w:left="1134" w:hanging="708"/>
    </w:pPr>
  </w:style>
  <w:style w:type="paragraph" w:styleId="TOC3">
    <w:name w:val="toc 3"/>
    <w:basedOn w:val="Normal"/>
    <w:next w:val="Normal"/>
    <w:autoRedefine/>
    <w:uiPriority w:val="39"/>
    <w:unhideWhenUsed/>
    <w:rsid w:val="00B31ED1"/>
    <w:pPr>
      <w:tabs>
        <w:tab w:val="left" w:pos="1276"/>
        <w:tab w:val="right" w:leader="dot" w:pos="9639"/>
      </w:tabs>
      <w:spacing w:after="100"/>
      <w:ind w:left="1276" w:hanging="850"/>
    </w:pPr>
  </w:style>
  <w:style w:type="character" w:styleId="Hyperlink">
    <w:name w:val="Hyperlink"/>
    <w:basedOn w:val="DefaultParagraphFont"/>
    <w:uiPriority w:val="99"/>
    <w:unhideWhenUsed/>
    <w:rsid w:val="00722F06"/>
    <w:rPr>
      <w:color w:val="002B74" w:themeColor="text2"/>
      <w:u w:val="single"/>
    </w:rPr>
  </w:style>
  <w:style w:type="character" w:customStyle="1" w:styleId="SignatureChar">
    <w:name w:val="Signature Char"/>
    <w:basedOn w:val="DefaultParagraphFont"/>
    <w:link w:val="Signature"/>
    <w:uiPriority w:val="99"/>
    <w:rsid w:val="006728BE"/>
    <w:rPr>
      <w:rFonts w:ascii="Verdana" w:hAnsi="Verdana"/>
      <w:sz w:val="20"/>
    </w:rPr>
  </w:style>
  <w:style w:type="paragraph" w:styleId="Caption">
    <w:name w:val="caption"/>
    <w:basedOn w:val="BodyText"/>
    <w:next w:val="BodyText"/>
    <w:link w:val="CaptionChar"/>
    <w:uiPriority w:val="35"/>
    <w:unhideWhenUsed/>
    <w:qFormat/>
    <w:rsid w:val="00A63542"/>
    <w:pPr>
      <w:numPr>
        <w:numId w:val="16"/>
      </w:numPr>
      <w:tabs>
        <w:tab w:val="left" w:pos="2127"/>
      </w:tabs>
      <w:spacing w:after="120"/>
      <w:ind w:left="1134" w:firstLine="0"/>
    </w:pPr>
    <w:rPr>
      <w:i/>
    </w:rPr>
  </w:style>
  <w:style w:type="paragraph" w:styleId="TableofFigures">
    <w:name w:val="table of figures"/>
    <w:basedOn w:val="Normal"/>
    <w:next w:val="Normal"/>
    <w:uiPriority w:val="99"/>
    <w:unhideWhenUsed/>
    <w:rsid w:val="00BD4C72"/>
    <w:pPr>
      <w:tabs>
        <w:tab w:val="right" w:pos="992"/>
        <w:tab w:val="right" w:leader="dot" w:pos="9639"/>
      </w:tabs>
      <w:spacing w:after="0"/>
      <w:ind w:left="1417" w:hanging="992"/>
    </w:pPr>
    <w:rPr>
      <w:i/>
    </w:rPr>
  </w:style>
  <w:style w:type="paragraph" w:styleId="IndexHeading">
    <w:name w:val="index heading"/>
    <w:basedOn w:val="Normal"/>
    <w:next w:val="Normal"/>
    <w:uiPriority w:val="99"/>
    <w:unhideWhenUsed/>
    <w:rsid w:val="00913805"/>
    <w:pPr>
      <w:spacing w:before="120" w:after="240" w:line="240" w:lineRule="auto"/>
      <w:ind w:left="1134"/>
    </w:pPr>
    <w:rPr>
      <w:rFonts w:eastAsia="Times New Roman" w:cs="Times New Roman"/>
      <w:i/>
      <w:szCs w:val="24"/>
      <w:lang w:eastAsia="fi-FI"/>
    </w:rPr>
  </w:style>
  <w:style w:type="paragraph" w:customStyle="1" w:styleId="Liiteotsikko">
    <w:name w:val="Liiteotsikko"/>
    <w:basedOn w:val="Taulukko-otsikko"/>
    <w:link w:val="LiiteotsikkoChar"/>
    <w:qFormat/>
    <w:rsid w:val="00A63542"/>
    <w:pPr>
      <w:numPr>
        <w:numId w:val="21"/>
      </w:numPr>
      <w:tabs>
        <w:tab w:val="clear" w:pos="2552"/>
        <w:tab w:val="left" w:pos="993"/>
      </w:tabs>
      <w:ind w:left="993" w:hanging="993"/>
    </w:pPr>
    <w:rPr>
      <w:b/>
      <w:i w:val="0"/>
    </w:rPr>
  </w:style>
  <w:style w:type="paragraph" w:styleId="ListParagraph">
    <w:name w:val="List Paragraph"/>
    <w:basedOn w:val="Normal"/>
    <w:uiPriority w:val="34"/>
    <w:qFormat/>
    <w:rsid w:val="00ED524D"/>
    <w:pPr>
      <w:ind w:left="720"/>
      <w:contextualSpacing/>
    </w:pPr>
  </w:style>
  <w:style w:type="character" w:customStyle="1" w:styleId="LiiteotsikkoChar">
    <w:name w:val="Liiteotsikko Char"/>
    <w:basedOn w:val="DefaultParagraphFont"/>
    <w:link w:val="Liiteotsikko"/>
    <w:rsid w:val="00A63542"/>
    <w:rPr>
      <w:rFonts w:ascii="Verdana" w:eastAsia="Times New Roman" w:hAnsi="Verdana" w:cs="Times New Roman"/>
      <w:b/>
      <w:sz w:val="20"/>
      <w:szCs w:val="24"/>
      <w:lang w:eastAsia="fi-FI"/>
    </w:rPr>
  </w:style>
  <w:style w:type="paragraph" w:customStyle="1" w:styleId="Taulukko-otsikko">
    <w:name w:val="Taulukko-otsikko"/>
    <w:basedOn w:val="Caption"/>
    <w:link w:val="Taulukko-otsikkoChar"/>
    <w:qFormat/>
    <w:rsid w:val="00BE7E2C"/>
    <w:pPr>
      <w:numPr>
        <w:numId w:val="20"/>
      </w:numPr>
      <w:tabs>
        <w:tab w:val="clear" w:pos="2127"/>
        <w:tab w:val="left" w:pos="2552"/>
      </w:tabs>
      <w:ind w:left="1134" w:firstLine="0"/>
    </w:pPr>
  </w:style>
  <w:style w:type="character" w:customStyle="1" w:styleId="CaptionChar">
    <w:name w:val="Caption Char"/>
    <w:basedOn w:val="BodyTextChar"/>
    <w:link w:val="Caption"/>
    <w:uiPriority w:val="35"/>
    <w:rsid w:val="00A63542"/>
    <w:rPr>
      <w:rFonts w:ascii="Verdana" w:eastAsia="Times New Roman" w:hAnsi="Verdana" w:cs="Times New Roman"/>
      <w:i/>
      <w:sz w:val="20"/>
      <w:szCs w:val="24"/>
      <w:lang w:eastAsia="fi-FI"/>
    </w:rPr>
  </w:style>
  <w:style w:type="character" w:customStyle="1" w:styleId="Taulukko-otsikkoChar">
    <w:name w:val="Taulukko-otsikko Char"/>
    <w:basedOn w:val="CaptionChar"/>
    <w:link w:val="Taulukko-otsikko"/>
    <w:rsid w:val="00BE7E2C"/>
    <w:rPr>
      <w:rFonts w:ascii="Verdana" w:eastAsia="Times New Roman" w:hAnsi="Verdana" w:cs="Times New Roman"/>
      <w:i/>
      <w:sz w:val="20"/>
      <w:szCs w:val="24"/>
      <w:lang w:eastAsia="fi-FI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349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349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3497"/>
    <w:rPr>
      <w:rFonts w:asciiTheme="majorHAnsi" w:eastAsiaTheme="majorEastAsia" w:hAnsiTheme="majorHAnsi" w:cstheme="majorBidi"/>
      <w:i/>
      <w:iCs/>
      <w:color w:val="001539" w:themeColor="accent1" w:themeShade="7F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072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72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7297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72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7297"/>
    <w:rPr>
      <w:rFonts w:ascii="Verdana" w:hAnsi="Verdan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297"/>
    <w:rPr>
      <w:rFonts w:ascii="Segoe UI" w:hAnsi="Segoe UI" w:cs="Segoe UI"/>
      <w:sz w:val="18"/>
      <w:szCs w:val="18"/>
    </w:rPr>
  </w:style>
  <w:style w:type="table" w:customStyle="1" w:styleId="Eireunaviivaa">
    <w:name w:val="Ei reunaviivaa"/>
    <w:basedOn w:val="TableNormal"/>
    <w:uiPriority w:val="99"/>
    <w:qFormat/>
    <w:rsid w:val="007D2DE0"/>
    <w:pPr>
      <w:spacing w:after="0" w:line="240" w:lineRule="auto"/>
    </w:pPr>
    <w:tblPr/>
  </w:style>
  <w:style w:type="paragraph" w:styleId="NoSpacing">
    <w:name w:val="No Spacing"/>
    <w:uiPriority w:val="2"/>
    <w:qFormat/>
    <w:rsid w:val="004458E1"/>
    <w:pPr>
      <w:spacing w:after="0" w:line="240" w:lineRule="auto"/>
      <w:ind w:left="1304"/>
    </w:pPr>
  </w:style>
  <w:style w:type="paragraph" w:styleId="Index1">
    <w:name w:val="index 1"/>
    <w:basedOn w:val="Normal"/>
    <w:next w:val="Normal"/>
    <w:autoRedefine/>
    <w:uiPriority w:val="99"/>
    <w:semiHidden/>
    <w:unhideWhenUsed/>
    <w:rsid w:val="00201F86"/>
    <w:pPr>
      <w:spacing w:after="0" w:line="240" w:lineRule="auto"/>
      <w:ind w:left="200" w:hanging="200"/>
    </w:pPr>
  </w:style>
  <w:style w:type="numbering" w:customStyle="1" w:styleId="Luettelonumerot">
    <w:name w:val="Luettelo numerot"/>
    <w:uiPriority w:val="99"/>
    <w:rsid w:val="00201F86"/>
    <w:pPr>
      <w:numPr>
        <w:numId w:val="24"/>
      </w:numPr>
    </w:pPr>
  </w:style>
  <w:style w:type="paragraph" w:styleId="PlainText">
    <w:name w:val="Plain Text"/>
    <w:basedOn w:val="Normal"/>
    <w:link w:val="PlainTextChar"/>
    <w:uiPriority w:val="99"/>
    <w:unhideWhenUsed/>
    <w:rsid w:val="00201F86"/>
    <w:pPr>
      <w:spacing w:after="0" w:line="240" w:lineRule="auto"/>
    </w:pPr>
    <w:rPr>
      <w:rFonts w:ascii="Calibri" w:eastAsia="Calibri" w:hAnsi="Calibri" w:cs="Times New Roman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01F86"/>
    <w:rPr>
      <w:rFonts w:ascii="Calibri" w:eastAsia="Calibri" w:hAnsi="Calibri" w:cs="Times New Roman"/>
      <w:szCs w:val="21"/>
    </w:rPr>
  </w:style>
  <w:style w:type="table" w:styleId="TableGrid">
    <w:name w:val="Table Grid"/>
    <w:basedOn w:val="TableNormal"/>
    <w:uiPriority w:val="39"/>
    <w:rsid w:val="00201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201F86"/>
    <w:pPr>
      <w:spacing w:after="0" w:line="240" w:lineRule="auto"/>
    </w:pPr>
    <w:tblPr>
      <w:tblStyleRowBandSize w:val="1"/>
      <w:tblStyleColBandSize w:val="1"/>
      <w:tblBorders>
        <w:top w:val="single" w:sz="4" w:space="0" w:color="1CF9FF" w:themeColor="accent6" w:themeTint="99"/>
        <w:left w:val="single" w:sz="4" w:space="0" w:color="1CF9FF" w:themeColor="accent6" w:themeTint="99"/>
        <w:bottom w:val="single" w:sz="4" w:space="0" w:color="1CF9FF" w:themeColor="accent6" w:themeTint="99"/>
        <w:right w:val="single" w:sz="4" w:space="0" w:color="1CF9FF" w:themeColor="accent6" w:themeTint="99"/>
        <w:insideH w:val="single" w:sz="4" w:space="0" w:color="1CF9FF" w:themeColor="accent6" w:themeTint="99"/>
        <w:insideV w:val="single" w:sz="4" w:space="0" w:color="1CF9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8285" w:themeColor="accent6"/>
          <w:left w:val="single" w:sz="4" w:space="0" w:color="008285" w:themeColor="accent6"/>
          <w:bottom w:val="single" w:sz="4" w:space="0" w:color="008285" w:themeColor="accent6"/>
          <w:right w:val="single" w:sz="4" w:space="0" w:color="008285" w:themeColor="accent6"/>
          <w:insideH w:val="nil"/>
          <w:insideV w:val="nil"/>
        </w:tcBorders>
        <w:shd w:val="clear" w:color="auto" w:fill="008285" w:themeFill="accent6"/>
      </w:tcPr>
    </w:tblStylePr>
    <w:tblStylePr w:type="lastRow">
      <w:rPr>
        <w:b/>
        <w:bCs/>
      </w:rPr>
      <w:tblPr/>
      <w:tcPr>
        <w:tcBorders>
          <w:top w:val="double" w:sz="4" w:space="0" w:color="00828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FDFF" w:themeFill="accent6" w:themeFillTint="33"/>
      </w:tcPr>
    </w:tblStylePr>
    <w:tblStylePr w:type="band1Horz">
      <w:tblPr/>
      <w:tcPr>
        <w:shd w:val="clear" w:color="auto" w:fill="B3FDFF" w:themeFill="accent6" w:themeFillTint="33"/>
      </w:tcPr>
    </w:tblStylePr>
  </w:style>
  <w:style w:type="table" w:styleId="GridTable4-Accent3">
    <w:name w:val="Grid Table 4 Accent 3"/>
    <w:basedOn w:val="TableNormal"/>
    <w:uiPriority w:val="49"/>
    <w:rsid w:val="00201F86"/>
    <w:pPr>
      <w:spacing w:after="0" w:line="240" w:lineRule="auto"/>
    </w:pPr>
    <w:tblPr>
      <w:tblStyleRowBandSize w:val="1"/>
      <w:tblStyleColBandSize w:val="1"/>
      <w:tblBorders>
        <w:top w:val="single" w:sz="4" w:space="0" w:color="A3C2E2" w:themeColor="accent3" w:themeTint="99"/>
        <w:left w:val="single" w:sz="4" w:space="0" w:color="A3C2E2" w:themeColor="accent3" w:themeTint="99"/>
        <w:bottom w:val="single" w:sz="4" w:space="0" w:color="A3C2E2" w:themeColor="accent3" w:themeTint="99"/>
        <w:right w:val="single" w:sz="4" w:space="0" w:color="A3C2E2" w:themeColor="accent3" w:themeTint="99"/>
        <w:insideH w:val="single" w:sz="4" w:space="0" w:color="A3C2E2" w:themeColor="accent3" w:themeTint="99"/>
        <w:insideV w:val="single" w:sz="4" w:space="0" w:color="A3C2E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9BD0" w:themeColor="accent3"/>
          <w:left w:val="single" w:sz="4" w:space="0" w:color="669BD0" w:themeColor="accent3"/>
          <w:bottom w:val="single" w:sz="4" w:space="0" w:color="669BD0" w:themeColor="accent3"/>
          <w:right w:val="single" w:sz="4" w:space="0" w:color="669BD0" w:themeColor="accent3"/>
          <w:insideH w:val="nil"/>
          <w:insideV w:val="nil"/>
        </w:tcBorders>
        <w:shd w:val="clear" w:color="auto" w:fill="669BD0" w:themeFill="accent3"/>
      </w:tcPr>
    </w:tblStylePr>
    <w:tblStylePr w:type="lastRow">
      <w:rPr>
        <w:b/>
        <w:bCs/>
      </w:rPr>
      <w:tblPr/>
      <w:tcPr>
        <w:tcBorders>
          <w:top w:val="double" w:sz="4" w:space="0" w:color="669BD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5" w:themeFill="accent3" w:themeFillTint="33"/>
      </w:tcPr>
    </w:tblStylePr>
    <w:tblStylePr w:type="band1Horz">
      <w:tblPr/>
      <w:tcPr>
        <w:shd w:val="clear" w:color="auto" w:fill="E0EAF5" w:themeFill="accent3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201F86"/>
    <w:rPr>
      <w:color w:val="820083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raficom\WorkgroupTemplates\A)%20Peruspohjat\E%20M&#228;&#228;r&#228;ys%201%20FI.dotx" TargetMode="External"/></Relationships>
</file>

<file path=word/theme/theme1.xml><?xml version="1.0" encoding="utf-8"?>
<a:theme xmlns:a="http://schemas.openxmlformats.org/drawingml/2006/main" name="Office-teema">
  <a:themeElements>
    <a:clrScheme name="Traficom23">
      <a:dk1>
        <a:srgbClr val="000000"/>
      </a:dk1>
      <a:lt1>
        <a:srgbClr val="FFFFFF"/>
      </a:lt1>
      <a:dk2>
        <a:srgbClr val="002B74"/>
      </a:dk2>
      <a:lt2>
        <a:srgbClr val="0058B1"/>
      </a:lt2>
      <a:accent1>
        <a:srgbClr val="002B74"/>
      </a:accent1>
      <a:accent2>
        <a:srgbClr val="EC017F"/>
      </a:accent2>
      <a:accent3>
        <a:srgbClr val="669BD0"/>
      </a:accent3>
      <a:accent4>
        <a:srgbClr val="81D600"/>
      </a:accent4>
      <a:accent5>
        <a:srgbClr val="00AEB2"/>
      </a:accent5>
      <a:accent6>
        <a:srgbClr val="008285"/>
      </a:accent6>
      <a:hlink>
        <a:srgbClr val="008285"/>
      </a:hlink>
      <a:folHlink>
        <a:srgbClr val="82008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45672-593D-45D3-90CA-60D973076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 Määräys 1 FI.dotx</Template>
  <TotalTime>0</TotalTime>
  <Pages>20</Pages>
  <Words>2131</Words>
  <Characters>17262</Characters>
  <Application>Microsoft Office Word</Application>
  <DocSecurity>0</DocSecurity>
  <Lines>143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2023-12-19T11:03:00Z</dcterms:created>
  <dcterms:modified xsi:type="dcterms:W3CDTF">2023-12-19T11:03:00Z</dcterms:modified>
</cp:coreProperties>
</file>