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F0F3EDEB031347B9BF82A17D068A1FCD"/>
        </w:placeholder>
        <w15:color w:val="00FFFF"/>
      </w:sdtPr>
      <w:sdtEndPr/>
      <w:sdtContent>
        <w:p w:rsidR="00956245" w:rsidRDefault="00956245">
          <w:pPr>
            <w:pStyle w:val="LLNormaali"/>
          </w:pPr>
        </w:p>
        <w:p w:rsidR="004F334C" w:rsidRDefault="004F334C" w:rsidP="004F334C">
          <w:pPr>
            <w:pStyle w:val="LLValtioneuvostonAsetus"/>
          </w:pPr>
          <w:r>
            <w:t>Statsrådets förordning</w:t>
          </w:r>
        </w:p>
        <w:p w:rsidR="001D5B51" w:rsidRPr="009167E1" w:rsidRDefault="001D5B51" w:rsidP="001D5B51">
          <w:pPr>
            <w:pStyle w:val="LLSaadoksenNimi"/>
          </w:pPr>
          <w:r>
            <w:t>om ändring av</w:t>
          </w:r>
          <w:r w:rsidR="00BA0FC5">
            <w:t xml:space="preserve"> </w:t>
          </w:r>
          <w:r w:rsidR="00BA0FC5" w:rsidRPr="00BA0FC5">
            <w:t>statsrådets förordning om ersättningstaxa för kostnader för sjuktransport</w:t>
          </w:r>
        </w:p>
        <w:p w:rsidR="001D5B51" w:rsidRPr="009167E1" w:rsidRDefault="008341AB" w:rsidP="001D5B51">
          <w:pPr>
            <w:pStyle w:val="LLJohtolauseKappaleet"/>
          </w:pPr>
          <w:r>
            <w:t>I enlighet med statsrådets beslut</w:t>
          </w:r>
        </w:p>
        <w:p w:rsidR="001D5B51" w:rsidRPr="00BA0FC5" w:rsidRDefault="001D5B51" w:rsidP="001D5B51">
          <w:pPr>
            <w:pStyle w:val="LLJohtolauseKappaleet"/>
          </w:pPr>
          <w:r w:rsidRPr="009167E1">
            <w:rPr>
              <w:i/>
            </w:rPr>
            <w:t>ändras</w:t>
          </w:r>
          <w:r w:rsidR="00BA0FC5" w:rsidRPr="00BA0FC5">
            <w:rPr>
              <w:i/>
            </w:rPr>
            <w:t xml:space="preserve"> </w:t>
          </w:r>
          <w:r w:rsidR="00BA0FC5" w:rsidRPr="00BA0FC5">
            <w:t>i statsrådets förordning om ersättningstaxa för kostnader för sjuktransport (490/2018) 3–5 § och 6 § 2 mom. som följer:</w:t>
          </w:r>
        </w:p>
        <w:p w:rsidR="001D5B51" w:rsidRDefault="001D5B51" w:rsidP="001D5B51">
          <w:pPr>
            <w:pStyle w:val="LLNormaali"/>
          </w:pPr>
        </w:p>
        <w:p w:rsidR="001D5B51" w:rsidRDefault="00BA0FC5" w:rsidP="001D5B51">
          <w:pPr>
            <w:pStyle w:val="LLPykala"/>
          </w:pPr>
          <w:r>
            <w:t>3</w:t>
          </w:r>
          <w:r w:rsidR="001D5B51" w:rsidRPr="009167E1">
            <w:t xml:space="preserve"> §</w:t>
          </w:r>
        </w:p>
        <w:p w:rsidR="00BA0FC5" w:rsidRPr="00BA0FC5" w:rsidRDefault="00BA0FC5" w:rsidP="00057B14">
          <w:pPr>
            <w:pStyle w:val="LLPykalanOtsikko"/>
          </w:pPr>
          <w:r w:rsidRPr="00BA0FC5">
            <w:t>Ersättningsgrund för grundavgift och kilometeravgift</w:t>
          </w:r>
        </w:p>
        <w:p w:rsidR="00BA0FC5" w:rsidRDefault="00BA0FC5" w:rsidP="00BA0FC5">
          <w:pPr>
            <w:pStyle w:val="LLKappalejako"/>
          </w:pPr>
          <w:r w:rsidRPr="00BA0FC5">
            <w:t>Som ersättningsgrund för grundavgift för en ny transport används högst 77,54 euro.</w:t>
          </w:r>
        </w:p>
        <w:p w:rsidR="00BA0FC5" w:rsidRDefault="00BA0FC5" w:rsidP="00BA0FC5">
          <w:pPr>
            <w:pStyle w:val="LLKappalejako"/>
          </w:pPr>
          <w:r w:rsidRPr="00BA0FC5">
            <w:t>Om transportsträckan är längre än 20 kilometer, används som ersättningsgrund för transportkostnaderna för den överskridande sträckan högst 2,07 euro för varje påbörjad kilometer. Transportsträckan beräknas från bilens stationeringsplats och tillbaka till densamma.</w:t>
          </w:r>
        </w:p>
        <w:p w:rsidR="00BA0FC5" w:rsidRPr="00973332" w:rsidRDefault="00BA0FC5" w:rsidP="00BA71BD">
          <w:pPr>
            <w:pStyle w:val="LLPykala"/>
          </w:pPr>
        </w:p>
        <w:p w:rsidR="00BA0FC5" w:rsidRPr="00BA0FC5" w:rsidRDefault="00BA0FC5" w:rsidP="00BA71BD">
          <w:pPr>
            <w:pStyle w:val="LLPykala"/>
          </w:pPr>
          <w:r w:rsidRPr="00BA0FC5">
            <w:t>4 §</w:t>
          </w:r>
        </w:p>
        <w:p w:rsidR="00BA0FC5" w:rsidRPr="00BA0FC5" w:rsidRDefault="00BA0FC5" w:rsidP="00057B14">
          <w:pPr>
            <w:pStyle w:val="LLPykalanOtsikko"/>
          </w:pPr>
          <w:r w:rsidRPr="00BA0FC5">
            <w:t>Ersättningsgrund för tilläggsavgift för en andra ambulanschaufför</w:t>
          </w:r>
        </w:p>
        <w:p w:rsidR="00BA0FC5" w:rsidRDefault="00BA0FC5" w:rsidP="00BA0FC5">
          <w:pPr>
            <w:pStyle w:val="LLKappalejako"/>
          </w:pPr>
          <w:r w:rsidRPr="00BA0FC5">
            <w:t>Som ersättningsgrund för tilläggsavgift för en andra ambulanschaufför som deltar i sjuktransporten används högst 41,28 euro, och för den tid som överskrider en timme dessutom högst 20,64 euro för varje påbörjad halvtimme. Den andra ambulanschaufförens tid räknas från den tidpunkt då bilen avgår från stationeringsplatsen till den tidpunkt då transportuppdraget avslutas.</w:t>
          </w:r>
        </w:p>
        <w:p w:rsidR="00BA0FC5" w:rsidRPr="00BA0FC5" w:rsidRDefault="00BA0FC5" w:rsidP="00BA71BD">
          <w:pPr>
            <w:pStyle w:val="LLPykala"/>
          </w:pPr>
          <w:r w:rsidRPr="00BA0FC5">
            <w:t>5 §</w:t>
          </w:r>
        </w:p>
        <w:p w:rsidR="00BA0FC5" w:rsidRPr="00BA0FC5" w:rsidRDefault="00BA0FC5" w:rsidP="00057B14">
          <w:pPr>
            <w:pStyle w:val="LLPykalanOtsikko"/>
          </w:pPr>
          <w:r w:rsidRPr="00BA0FC5">
            <w:t>Ersättningsgrund för väntetidsavgift</w:t>
          </w:r>
        </w:p>
        <w:p w:rsidR="00BA0FC5" w:rsidRPr="00BA0FC5" w:rsidRDefault="00BA0FC5" w:rsidP="00BA0FC5">
          <w:pPr>
            <w:pStyle w:val="LLKappalejako"/>
          </w:pPr>
          <w:r w:rsidRPr="00BA0FC5">
            <w:t>Som ersättningsgrund för oavbruten väntetid som överskrider en timme används högst 10,31 euro för varje påbörjad kvartstimme.</w:t>
          </w:r>
        </w:p>
        <w:p w:rsidR="00BA0FC5" w:rsidRPr="00BA0FC5" w:rsidRDefault="00BA0FC5" w:rsidP="00BA71BD">
          <w:pPr>
            <w:pStyle w:val="LLPykala"/>
          </w:pPr>
          <w:r w:rsidRPr="00BA0FC5">
            <w:t>6 §</w:t>
          </w:r>
        </w:p>
        <w:p w:rsidR="00BA0FC5" w:rsidRPr="00BA0FC5" w:rsidRDefault="00BA0FC5" w:rsidP="00057B14">
          <w:pPr>
            <w:pStyle w:val="LLPykalanOtsikko"/>
          </w:pPr>
          <w:r w:rsidRPr="00BA0FC5">
            <w:t>Ersättningsgrund för transportkostnader för flera än en försäkrad</w:t>
          </w:r>
        </w:p>
        <w:p w:rsidR="00BA0FC5" w:rsidRPr="00973332" w:rsidRDefault="00BA0FC5" w:rsidP="00BA71BD">
          <w:pPr>
            <w:pStyle w:val="LLNormaali"/>
          </w:pPr>
          <w:r w:rsidRPr="00973332">
            <w:t>— — — — — — — — — — — — — — — — — — — — — — — — — — — — — —</w:t>
          </w:r>
        </w:p>
        <w:p w:rsidR="00BA0FC5" w:rsidRPr="00BA0FC5" w:rsidRDefault="00BA0FC5" w:rsidP="00BA0FC5">
          <w:pPr>
            <w:pStyle w:val="LLKappalejako"/>
          </w:pPr>
          <w:r w:rsidRPr="00BA0FC5">
            <w:t>Som ersättningsgrund för grundavgift för flera än en bårpatient används högst 38,76 euro. Som ersättningsgrund för tilläggsavgift för en sittande patient används högst 19,38 euro.</w:t>
          </w:r>
        </w:p>
        <w:p w:rsidR="00BA0FC5" w:rsidRPr="00BA0FC5" w:rsidRDefault="00BA0FC5" w:rsidP="0078170F">
          <w:pPr>
            <w:pStyle w:val="LLKappalejako"/>
          </w:pPr>
        </w:p>
        <w:p w:rsidR="001D5B51" w:rsidRPr="009167E1" w:rsidRDefault="001D5B51" w:rsidP="001D5B51">
          <w:pPr>
            <w:pStyle w:val="LLNormaali"/>
            <w:jc w:val="center"/>
          </w:pPr>
          <w:r>
            <w:t>———</w:t>
          </w:r>
        </w:p>
        <w:p w:rsidR="001D5B51" w:rsidRDefault="001D5B51" w:rsidP="001D5B51">
          <w:pPr>
            <w:pStyle w:val="LLVoimaantulokappale"/>
          </w:pPr>
          <w:r>
            <w:t>Denna förordning träder i kraft den 20 .</w:t>
          </w:r>
        </w:p>
        <w:p w:rsidR="001D5B51" w:rsidRDefault="003A6A1E" w:rsidP="001D5B51">
          <w:pPr>
            <w:pStyle w:val="LLNormaali"/>
          </w:pPr>
        </w:p>
      </w:sdtContent>
    </w:sdt>
    <w:p w:rsidR="001D5B51" w:rsidRDefault="001D5B51" w:rsidP="004F334C"/>
    <w:sdt>
      <w:sdtPr>
        <w:alias w:val="Päiväys"/>
        <w:tag w:val="CCPaivays"/>
        <w:id w:val="1988824703"/>
        <w:placeholder>
          <w:docPart w:val="64D90260F0F14B709866B0D1D5D3E916"/>
        </w:placeholder>
        <w15:color w:val="33CCCC"/>
        <w:text/>
      </w:sdtPr>
      <w:sdtEndPr/>
      <w:sdtContent>
        <w:p w:rsidR="001D5B51" w:rsidRDefault="001D5B51" w:rsidP="001D5B51">
          <w:pPr>
            <w:pStyle w:val="LLPaivays"/>
            <w:rPr>
              <w:rFonts w:eastAsia="Calibri"/>
              <w:szCs w:val="22"/>
              <w:lang w:eastAsia="en-US"/>
            </w:rPr>
          </w:pPr>
          <w:r>
            <w:t>Helsingfors den   20xx</w:t>
          </w:r>
        </w:p>
      </w:sdtContent>
    </w:sdt>
    <w:p w:rsidR="00956245" w:rsidRDefault="00956245">
      <w:pPr>
        <w:pStyle w:val="LLNormaali"/>
      </w:pPr>
    </w:p>
    <w:p w:rsidR="00956245" w:rsidRDefault="00956245">
      <w:pPr>
        <w:pStyle w:val="LLNormaali"/>
      </w:pPr>
    </w:p>
    <w:p w:rsidR="00956245" w:rsidRDefault="00956245">
      <w:pPr>
        <w:pStyle w:val="LLNormaali"/>
      </w:pPr>
    </w:p>
    <w:p w:rsidR="00956245" w:rsidRDefault="00956245">
      <w:pPr>
        <w:pStyle w:val="LLNormaali"/>
      </w:pPr>
    </w:p>
    <w:sdt>
      <w:sdtPr>
        <w:alias w:val="Allekirjoittajan asema"/>
        <w:tag w:val="CCAllekirjoitus"/>
        <w:id w:val="2141755932"/>
        <w:placeholder>
          <w:docPart w:val="4E7716042DF54BAA9440EF80C9AA3C8D"/>
        </w:placeholder>
        <w15:color w:val="00FFFF"/>
      </w:sdtPr>
      <w:sdtEndPr/>
      <w:sdtContent>
        <w:p w:rsidR="001D5B51" w:rsidRDefault="00973332" w:rsidP="001D5B51">
          <w:pPr>
            <w:pStyle w:val="LLAllekirjoitus"/>
            <w:rPr>
              <w:rFonts w:eastAsia="Calibri"/>
              <w:b w:val="0"/>
              <w:sz w:val="22"/>
              <w:szCs w:val="22"/>
              <w:lang w:eastAsia="en-US"/>
            </w:rPr>
          </w:pPr>
          <w:r w:rsidRPr="00973332">
            <w:rPr>
              <w:b w:val="0"/>
              <w:sz w:val="22"/>
            </w:rPr>
            <w:t>…minister Förnamn Efternamn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973332" w:rsidRDefault="00973332" w:rsidP="00973332">
      <w:pPr>
        <w:pStyle w:val="LLVarmennus"/>
      </w:pPr>
      <w:r>
        <w:t>Titel Förnamn Efternamn</w:t>
      </w:r>
    </w:p>
    <w:p w:rsidR="00B42E95" w:rsidRDefault="00B42E95">
      <w:pPr>
        <w:pStyle w:val="LLNormaali"/>
      </w:pPr>
    </w:p>
    <w:sectPr w:rsidR="00B42E9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52" w:rsidRDefault="00A74352">
      <w:r>
        <w:separator/>
      </w:r>
    </w:p>
  </w:endnote>
  <w:endnote w:type="continuationSeparator" w:id="0">
    <w:p w:rsidR="00A74352" w:rsidRDefault="00A7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A6A1E">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52" w:rsidRDefault="00A74352">
      <w:r>
        <w:separator/>
      </w:r>
    </w:p>
  </w:footnote>
  <w:footnote w:type="continuationSeparator" w:id="0">
    <w:p w:rsidR="00A74352" w:rsidRDefault="00A7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C5"/>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264C"/>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6A1E"/>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3332"/>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352"/>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0FC5"/>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238984"/>
  <w15:docId w15:val="{58071757-655D-406E-96F0-D615DE3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V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3EDEB031347B9BF82A17D068A1FCD"/>
        <w:category>
          <w:name w:val="Yleiset"/>
          <w:gallery w:val="placeholder"/>
        </w:category>
        <w:types>
          <w:type w:val="bbPlcHdr"/>
        </w:types>
        <w:behaviors>
          <w:behavior w:val="content"/>
        </w:behaviors>
        <w:guid w:val="{B12879E0-B8AC-48E8-AAA9-F014C6A620E8}"/>
      </w:docPartPr>
      <w:docPartBody>
        <w:p w:rsidR="003B07C9" w:rsidRDefault="00F318E8">
          <w:pPr>
            <w:pStyle w:val="F0F3EDEB031347B9BF82A17D068A1FCD"/>
          </w:pPr>
          <w:r w:rsidRPr="005D3E42">
            <w:rPr>
              <w:rStyle w:val="Paikkamerkkiteksti"/>
            </w:rPr>
            <w:t>Click or tap here to enter text.</w:t>
          </w:r>
        </w:p>
      </w:docPartBody>
    </w:docPart>
    <w:docPart>
      <w:docPartPr>
        <w:name w:val="64D90260F0F14B709866B0D1D5D3E916"/>
        <w:category>
          <w:name w:val="Yleiset"/>
          <w:gallery w:val="placeholder"/>
        </w:category>
        <w:types>
          <w:type w:val="bbPlcHdr"/>
        </w:types>
        <w:behaviors>
          <w:behavior w:val="content"/>
        </w:behaviors>
        <w:guid w:val="{66F2467E-72D4-4F6A-897F-5F9773850F23}"/>
      </w:docPartPr>
      <w:docPartBody>
        <w:p w:rsidR="003B07C9" w:rsidRDefault="00F318E8">
          <w:pPr>
            <w:pStyle w:val="64D90260F0F14B709866B0D1D5D3E916"/>
          </w:pPr>
          <w:r w:rsidRPr="005D3E42">
            <w:rPr>
              <w:rStyle w:val="Paikkamerkkiteksti"/>
            </w:rPr>
            <w:t>Click or tap here to enter text.</w:t>
          </w:r>
        </w:p>
      </w:docPartBody>
    </w:docPart>
    <w:docPart>
      <w:docPartPr>
        <w:name w:val="4E7716042DF54BAA9440EF80C9AA3C8D"/>
        <w:category>
          <w:name w:val="Yleiset"/>
          <w:gallery w:val="placeholder"/>
        </w:category>
        <w:types>
          <w:type w:val="bbPlcHdr"/>
        </w:types>
        <w:behaviors>
          <w:behavior w:val="content"/>
        </w:behaviors>
        <w:guid w:val="{DBE069C5-98FE-4DAB-B1FC-0FDECD17B626}"/>
      </w:docPartPr>
      <w:docPartBody>
        <w:p w:rsidR="003B07C9" w:rsidRDefault="00F318E8">
          <w:pPr>
            <w:pStyle w:val="4E7716042DF54BAA9440EF80C9AA3C8D"/>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E8"/>
    <w:rsid w:val="002D5453"/>
    <w:rsid w:val="003B07C9"/>
    <w:rsid w:val="00F31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0F3EDEB031347B9BF82A17D068A1FCD">
    <w:name w:val="F0F3EDEB031347B9BF82A17D068A1FCD"/>
  </w:style>
  <w:style w:type="paragraph" w:customStyle="1" w:styleId="64D90260F0F14B709866B0D1D5D3E916">
    <w:name w:val="64D90260F0F14B709866B0D1D5D3E916"/>
  </w:style>
  <w:style w:type="paragraph" w:customStyle="1" w:styleId="4E7716042DF54BAA9440EF80C9AA3C8D">
    <w:name w:val="4E7716042DF54BAA9440EF80C9AA3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4F4A-E943-496F-BA90-16B3E7B8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VN_asetus_sv.dotx</Template>
  <TotalTime>0</TotalTime>
  <Pages>2</Pages>
  <Words>224</Words>
  <Characters>1513</Characters>
  <Application>Microsoft Office Word</Application>
  <DocSecurity>4</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Statsrådets förordning</vt:lpstr>
      <vt:lpstr>1</vt:lpstr>
    </vt:vector>
  </TitlesOfParts>
  <Company>VM</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Statsrådets förordning</dc:title>
  <dc:subject/>
  <dc:creator>Vuorenpää Paula (STM)</dc:creator>
  <cp:keywords/>
  <dc:description/>
  <cp:lastModifiedBy>Marjamäki Tarja (STM)</cp:lastModifiedBy>
  <cp:revision>2</cp:revision>
  <cp:lastPrinted>2017-12-04T10:02:00Z</cp:lastPrinted>
  <dcterms:created xsi:type="dcterms:W3CDTF">2023-10-25T07:16:00Z</dcterms:created>
  <dcterms:modified xsi:type="dcterms:W3CDTF">2023-10-25T07:16:00Z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VN_asetus_sv</vt:lpwstr>
  </property>
</Properties>
</file>