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505180228"/>
        <w:placeholder>
          <w:docPart w:val="8AA5AA63D6DC432AB165EAC84C229B1D"/>
        </w:placeholder>
        <w15:color w:val="00FFFF"/>
      </w:sdtPr>
      <w:sdtEndPr/>
      <w:sdtContent>
        <w:p w14:paraId="5A601442" w14:textId="76CB7C7F" w:rsidR="00FB5F20" w:rsidRDefault="003F082C">
          <w:pPr>
            <w:pStyle w:val="LLNormaali"/>
          </w:pPr>
          <w:r>
            <w:t>LUONNOS 23.9.2020</w:t>
          </w:r>
          <w:bookmarkStart w:id="0" w:name="_GoBack"/>
          <w:bookmarkEnd w:id="0"/>
        </w:p>
        <w:p w14:paraId="32F60B08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241210B1" w14:textId="343CB904" w:rsidR="001D5B51" w:rsidRPr="009167E1" w:rsidRDefault="00A32F31" w:rsidP="001D5B51">
          <w:pPr>
            <w:pStyle w:val="LLSaadoksenNimi"/>
          </w:pPr>
          <w:r>
            <w:t>vesienhoitoalueista</w:t>
          </w:r>
          <w:r w:rsidR="00F50129">
            <w:t xml:space="preserve"> annetun valtioneuvoston asetuksen liitteen </w:t>
          </w:r>
          <w:r w:rsidR="00C87F2A">
            <w:t xml:space="preserve">1 ja </w:t>
          </w:r>
          <w:r>
            <w:t>2</w:t>
          </w:r>
          <w:r w:rsidR="00F50129">
            <w:t xml:space="preserve"> muuttamisesta</w:t>
          </w:r>
        </w:p>
        <w:p w14:paraId="64172785" w14:textId="77777777"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6754159F" w14:textId="1C677B60" w:rsidR="001D5B51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F50129">
            <w:rPr>
              <w:i/>
            </w:rPr>
            <w:t xml:space="preserve"> </w:t>
          </w:r>
          <w:r w:rsidR="00A32F31">
            <w:t xml:space="preserve">vesienhoitoalueista </w:t>
          </w:r>
          <w:r w:rsidR="00F50129">
            <w:t>annetun valtioneuvoston asetukse</w:t>
          </w:r>
          <w:r w:rsidR="00A32F31">
            <w:t>n (1303</w:t>
          </w:r>
          <w:r w:rsidR="00F50129">
            <w:t>/200</w:t>
          </w:r>
          <w:r w:rsidR="00A32F31">
            <w:t>4</w:t>
          </w:r>
          <w:r w:rsidR="00F50129">
            <w:t>) l</w:t>
          </w:r>
          <w:r w:rsidR="00A32F31">
            <w:t>iite</w:t>
          </w:r>
          <w:r w:rsidR="00C87F2A">
            <w:t xml:space="preserve"> 1 ja</w:t>
          </w:r>
          <w:r w:rsidR="00A32F31">
            <w:t xml:space="preserve"> 2</w:t>
          </w:r>
          <w:r w:rsidR="00F50129">
            <w:t xml:space="preserve"> </w:t>
          </w:r>
          <w:r w:rsidRPr="009167E1">
            <w:t>seuraavasti:</w:t>
          </w:r>
        </w:p>
        <w:p w14:paraId="1FCE5BB7" w14:textId="77777777" w:rsidR="001D5B51" w:rsidRDefault="001D5B51" w:rsidP="001D5B51">
          <w:pPr>
            <w:pStyle w:val="LLNormaali"/>
          </w:pPr>
        </w:p>
        <w:p w14:paraId="4AA144FC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27E058A8" w14:textId="77777777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F50129">
            <w:t xml:space="preserve">x </w:t>
          </w:r>
          <w:r>
            <w:t xml:space="preserve">päivänä </w:t>
          </w:r>
          <w:r w:rsidR="00F50129">
            <w:t xml:space="preserve">xx </w:t>
          </w:r>
          <w:r>
            <w:t xml:space="preserve">kuuta </w:t>
          </w:r>
          <w:proofErr w:type="gramStart"/>
          <w:r>
            <w:t>20 .</w:t>
          </w:r>
          <w:proofErr w:type="gramEnd"/>
        </w:p>
        <w:p w14:paraId="64B5E817" w14:textId="77777777" w:rsidR="001D5B51" w:rsidRDefault="005B6127" w:rsidP="001D5B51">
          <w:pPr>
            <w:pStyle w:val="LLNormaali"/>
          </w:pPr>
        </w:p>
      </w:sdtContent>
    </w:sdt>
    <w:p w14:paraId="3195AA00" w14:textId="77777777" w:rsidR="001D5B51" w:rsidRDefault="001D5B51" w:rsidP="004F334C"/>
    <w:sdt>
      <w:sdtPr>
        <w:alias w:val="Päiväys"/>
        <w:tag w:val="CCPaivays"/>
        <w:id w:val="1988824703"/>
        <w:placeholder>
          <w:docPart w:val="1BAF4B206D894B2CA2DE45B8EEFBD108"/>
        </w:placeholder>
        <w15:color w:val="33CCCC"/>
        <w:text/>
      </w:sdtPr>
      <w:sdtEndPr/>
      <w:sdtContent>
        <w:p w14:paraId="55A78E33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3F10BF5A0FAF410991D13DE51A05E150"/>
        </w:placeholder>
        <w15:color w:val="00FFFF"/>
      </w:sdtPr>
      <w:sdtEndPr/>
      <w:sdtContent>
        <w:p w14:paraId="18073051" w14:textId="77777777"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14:paraId="66D55B94" w14:textId="77777777" w:rsidR="001D5B51" w:rsidRPr="00385A06" w:rsidRDefault="001D5B51" w:rsidP="001D5B51">
      <w:pPr>
        <w:pStyle w:val="LLNormaali"/>
      </w:pPr>
    </w:p>
    <w:p w14:paraId="222739E6" w14:textId="77777777" w:rsidR="001D5B51" w:rsidRPr="00385A06" w:rsidRDefault="001D5B51" w:rsidP="001D5B51">
      <w:pPr>
        <w:pStyle w:val="LLNormaali"/>
      </w:pPr>
    </w:p>
    <w:p w14:paraId="55E4ED11" w14:textId="77777777" w:rsidR="001D5B51" w:rsidRPr="00385A06" w:rsidRDefault="001D5B51" w:rsidP="001D5B51">
      <w:pPr>
        <w:pStyle w:val="LLNormaali"/>
      </w:pPr>
    </w:p>
    <w:p w14:paraId="4A678E13" w14:textId="77777777" w:rsidR="001D5B51" w:rsidRPr="00385A06" w:rsidRDefault="001D5B51" w:rsidP="001D5B51">
      <w:pPr>
        <w:pStyle w:val="LLNormaali"/>
      </w:pPr>
    </w:p>
    <w:p w14:paraId="01C25422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14:paraId="17225F0A" w14:textId="77777777" w:rsidR="00F50129" w:rsidRDefault="00F50129">
      <w:pPr>
        <w:spacing w:line="240" w:lineRule="auto"/>
      </w:pPr>
      <w:r>
        <w:br w:type="page"/>
      </w:r>
    </w:p>
    <w:p w14:paraId="1CA4CF70" w14:textId="77777777" w:rsidR="00F50129" w:rsidRDefault="00F50129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CFD6A47F990D40D78F6D8CAA3EB105F4"/>
        </w:placeholder>
        <w15:color w:val="33CCCC"/>
      </w:sdtPr>
      <w:sdtEndPr/>
      <w:sdtContent>
        <w:p w14:paraId="79B6CD22" w14:textId="345AF948" w:rsidR="00F50129" w:rsidRPr="002B788A" w:rsidRDefault="00F50129" w:rsidP="002B788A">
          <w:pPr>
            <w:pStyle w:val="LLLiite"/>
          </w:pPr>
          <w:r>
            <w:t>Liite</w:t>
          </w:r>
          <w:r w:rsidR="00C87F2A">
            <w:t xml:space="preserve"> 1</w:t>
          </w:r>
        </w:p>
        <w:p w14:paraId="74E87C32" w14:textId="77777777" w:rsidR="00F50129" w:rsidRDefault="005B6127" w:rsidP="002168F9">
          <w:pPr>
            <w:pStyle w:val="LLNormaali"/>
          </w:pPr>
        </w:p>
      </w:sdtContent>
    </w:sdt>
    <w:p w14:paraId="2562E6DD" w14:textId="77777777" w:rsidR="00B61FD1" w:rsidRDefault="00B61FD1" w:rsidP="00B61FD1">
      <w:pPr>
        <w:widowControl w:val="0"/>
        <w:autoSpaceDE w:val="0"/>
        <w:autoSpaceDN w:val="0"/>
        <w:spacing w:before="186" w:line="240" w:lineRule="auto"/>
        <w:ind w:left="119"/>
        <w:rPr>
          <w:rFonts w:eastAsia="Times New Roman"/>
        </w:rPr>
      </w:pPr>
      <w:r w:rsidRPr="00FD6866">
        <w:rPr>
          <w:rFonts w:eastAsia="Times New Roman"/>
        </w:rPr>
        <w:t>VESIENHOITOALUEITA MÄÄRITTÄVÄT VESISTÖALUEET</w:t>
      </w:r>
    </w:p>
    <w:p w14:paraId="10756A1E" w14:textId="77777777" w:rsid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22D53703" w14:textId="79A38014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1. Vuoksen vesienhoitoalue</w:t>
      </w:r>
    </w:p>
    <w:p w14:paraId="30D80F1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Jänisjoki</w:t>
      </w:r>
    </w:p>
    <w:p w14:paraId="6BC7EC8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Kiteenjoki—</w:t>
      </w: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Tohmajoki</w:t>
      </w:r>
      <w:proofErr w:type="spellEnd"/>
    </w:p>
    <w:p w14:paraId="6FC9C49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Hiitolanjoki</w:t>
      </w:r>
      <w:proofErr w:type="spellEnd"/>
    </w:p>
    <w:p w14:paraId="2A87D50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Vuoksi</w:t>
      </w:r>
    </w:p>
    <w:p w14:paraId="3805723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Juustilanjoki</w:t>
      </w:r>
      <w:proofErr w:type="spellEnd"/>
    </w:p>
    <w:p w14:paraId="43FAC88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Hounijoki</w:t>
      </w:r>
      <w:proofErr w:type="spellEnd"/>
    </w:p>
    <w:p w14:paraId="06EB86CA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Tervajoki</w:t>
      </w:r>
    </w:p>
    <w:p w14:paraId="149E992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Vilajoki</w:t>
      </w:r>
      <w:proofErr w:type="spellEnd"/>
    </w:p>
    <w:p w14:paraId="23660F43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Urpalanjoki</w:t>
      </w:r>
      <w:proofErr w:type="spellEnd"/>
    </w:p>
    <w:p w14:paraId="1D64499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Vaalimaanjoki</w:t>
      </w:r>
    </w:p>
    <w:p w14:paraId="2B6908CB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778317C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2. Kymijoen—Suomenlahden vesienhoitoalue</w:t>
      </w:r>
    </w:p>
    <w:p w14:paraId="1B5AB78B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Vironjoki</w:t>
      </w:r>
    </w:p>
    <w:p w14:paraId="0240047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Vehkajoki</w:t>
      </w:r>
    </w:p>
    <w:p w14:paraId="6CF8598A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Summajoki</w:t>
      </w:r>
    </w:p>
    <w:p w14:paraId="0E8FFD3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Kymijoki</w:t>
      </w:r>
    </w:p>
    <w:p w14:paraId="44F12D8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Taasianjoki</w:t>
      </w:r>
      <w:proofErr w:type="spellEnd"/>
    </w:p>
    <w:p w14:paraId="736C36A8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Koskenkylänjoki</w:t>
      </w:r>
    </w:p>
    <w:p w14:paraId="1979C81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Ilolanjoki</w:t>
      </w:r>
      <w:proofErr w:type="spellEnd"/>
    </w:p>
    <w:p w14:paraId="6FFDD3F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Porvoonjoki</w:t>
      </w:r>
      <w:proofErr w:type="spellEnd"/>
    </w:p>
    <w:p w14:paraId="77B9EB7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Mustijoki</w:t>
      </w:r>
      <w:proofErr w:type="spellEnd"/>
    </w:p>
    <w:p w14:paraId="328A552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Sipoonjoki</w:t>
      </w:r>
      <w:proofErr w:type="spellEnd"/>
    </w:p>
    <w:p w14:paraId="7FF1597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Vantaanjoki</w:t>
      </w:r>
    </w:p>
    <w:p w14:paraId="6901E8B8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Siuntionjoki</w:t>
      </w:r>
      <w:proofErr w:type="spellEnd"/>
    </w:p>
    <w:p w14:paraId="0949C79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Karjaanjoki</w:t>
      </w:r>
      <w:proofErr w:type="spellEnd"/>
    </w:p>
    <w:p w14:paraId="6E79CEA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51F9D9B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 xml:space="preserve">3. </w:t>
      </w: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Kokemäenjoen</w:t>
      </w:r>
      <w:proofErr w:type="spellEnd"/>
      <w:r w:rsidRPr="00B61FD1">
        <w:rPr>
          <w:rFonts w:ascii="TimesNewRoman" w:eastAsia="Times New Roman" w:hAnsi="TimesNewRoman" w:cs="TimesNewRoman"/>
          <w:lang w:eastAsia="fi-FI"/>
        </w:rPr>
        <w:t>—Saaristomeren—Selkämeren vesienhoitoalue</w:t>
      </w:r>
    </w:p>
    <w:p w14:paraId="38EA1B6D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Kiskonjoki—</w:t>
      </w: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Perniönjoki</w:t>
      </w:r>
      <w:proofErr w:type="spellEnd"/>
    </w:p>
    <w:p w14:paraId="082B055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Uskelanjoki</w:t>
      </w:r>
      <w:proofErr w:type="spellEnd"/>
    </w:p>
    <w:p w14:paraId="7578547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Halikonjoki</w:t>
      </w:r>
      <w:proofErr w:type="spellEnd"/>
    </w:p>
    <w:p w14:paraId="244D10C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Paimionjoki</w:t>
      </w:r>
      <w:proofErr w:type="spellEnd"/>
    </w:p>
    <w:p w14:paraId="3B88868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Aurajoki</w:t>
      </w:r>
    </w:p>
    <w:p w14:paraId="7F9D5DF3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Hirvijoki</w:t>
      </w:r>
    </w:p>
    <w:p w14:paraId="532A37F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Mynäjoki</w:t>
      </w:r>
      <w:proofErr w:type="spellEnd"/>
    </w:p>
    <w:p w14:paraId="15B23FAC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Laajoki</w:t>
      </w:r>
      <w:proofErr w:type="spellEnd"/>
    </w:p>
    <w:p w14:paraId="724178C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Sirppujoki</w:t>
      </w:r>
      <w:proofErr w:type="spellEnd"/>
    </w:p>
    <w:p w14:paraId="54C28B0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Lapinjoki</w:t>
      </w:r>
    </w:p>
    <w:p w14:paraId="465D9D88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Eurajoki</w:t>
      </w:r>
    </w:p>
    <w:p w14:paraId="1071578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Kokemäenjoki</w:t>
      </w:r>
      <w:proofErr w:type="spellEnd"/>
    </w:p>
    <w:p w14:paraId="6736B55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Karvianjoki</w:t>
      </w:r>
      <w:proofErr w:type="spellEnd"/>
    </w:p>
    <w:p w14:paraId="38D6F33D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Lapväärtinjoki</w:t>
      </w:r>
      <w:proofErr w:type="spellEnd"/>
      <w:r w:rsidRPr="00B61FD1">
        <w:rPr>
          <w:rFonts w:ascii="TimesNewRoman" w:eastAsia="Times New Roman" w:hAnsi="TimesNewRoman" w:cs="TimesNewRoman"/>
          <w:lang w:eastAsia="fi-FI"/>
        </w:rPr>
        <w:t>—Isojoki</w:t>
      </w:r>
    </w:p>
    <w:p w14:paraId="293E4CF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Teuvanjoki</w:t>
      </w:r>
      <w:proofErr w:type="spellEnd"/>
    </w:p>
    <w:p w14:paraId="561A94F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Närpiönjoki</w:t>
      </w:r>
      <w:proofErr w:type="spellEnd"/>
    </w:p>
    <w:p w14:paraId="54D19248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Maalahdenjoki</w:t>
      </w:r>
    </w:p>
    <w:p w14:paraId="06E5CA1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Laihianjoki</w:t>
      </w:r>
      <w:proofErr w:type="spellEnd"/>
    </w:p>
    <w:p w14:paraId="3886D0D0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Kyrönjoki</w:t>
      </w:r>
      <w:proofErr w:type="spellEnd"/>
    </w:p>
    <w:p w14:paraId="27058A1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Vöyrinjoki</w:t>
      </w:r>
      <w:proofErr w:type="spellEnd"/>
    </w:p>
    <w:p w14:paraId="1A8F559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Kimojoki</w:t>
      </w:r>
    </w:p>
    <w:p w14:paraId="07D4704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Lapuanjoki</w:t>
      </w:r>
      <w:proofErr w:type="spellEnd"/>
    </w:p>
    <w:p w14:paraId="7BE34FFE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Kovjoki</w:t>
      </w:r>
      <w:proofErr w:type="spellEnd"/>
    </w:p>
    <w:p w14:paraId="5A80B011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Purmojoki</w:t>
      </w:r>
      <w:proofErr w:type="spellEnd"/>
    </w:p>
    <w:p w14:paraId="15EF727E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Ähtävänjoki</w:t>
      </w:r>
      <w:proofErr w:type="spellEnd"/>
    </w:p>
    <w:p w14:paraId="1E07F7FC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Kruunupyynjoki</w:t>
      </w:r>
    </w:p>
    <w:p w14:paraId="32C13878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Perhonjoki</w:t>
      </w:r>
    </w:p>
    <w:p w14:paraId="39A016BB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Kälviänjoki</w:t>
      </w:r>
    </w:p>
    <w:p w14:paraId="4D94D42E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Lestijoki</w:t>
      </w:r>
    </w:p>
    <w:p w14:paraId="619CD72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Pöntiönjoki</w:t>
      </w:r>
      <w:proofErr w:type="spellEnd"/>
    </w:p>
    <w:p w14:paraId="58F6E954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13622684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4. Oulujoen—Iijoen vesienhoitoalue</w:t>
      </w:r>
    </w:p>
    <w:p w14:paraId="527D3949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Kalajoki</w:t>
      </w:r>
    </w:p>
    <w:p w14:paraId="290B7CD0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Pyhäjoki</w:t>
      </w:r>
    </w:p>
    <w:p w14:paraId="38C0027E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Liminkaoja</w:t>
      </w:r>
      <w:proofErr w:type="spellEnd"/>
    </w:p>
    <w:p w14:paraId="392C67D4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Piehinginjoki</w:t>
      </w:r>
      <w:proofErr w:type="spellEnd"/>
    </w:p>
    <w:p w14:paraId="7797F180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Siikajoki</w:t>
      </w:r>
    </w:p>
    <w:p w14:paraId="1B18B244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Temmesjoki</w:t>
      </w:r>
      <w:proofErr w:type="spellEnd"/>
    </w:p>
    <w:p w14:paraId="1D7B8A6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Oulujoki</w:t>
      </w:r>
    </w:p>
    <w:p w14:paraId="277A92DA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Kalimeenoja</w:t>
      </w:r>
      <w:proofErr w:type="spellEnd"/>
    </w:p>
    <w:p w14:paraId="2460767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Kiiminkijoki</w:t>
      </w:r>
    </w:p>
    <w:p w14:paraId="23AD485D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Iijoki</w:t>
      </w:r>
    </w:p>
    <w:p w14:paraId="49BDD3CD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Olhavanjoki</w:t>
      </w:r>
      <w:proofErr w:type="spellEnd"/>
    </w:p>
    <w:p w14:paraId="12734C4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Kuivajoki</w:t>
      </w:r>
    </w:p>
    <w:p w14:paraId="6C41C303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Koutajoen</w:t>
      </w:r>
      <w:proofErr w:type="spellEnd"/>
      <w:r w:rsidRPr="00B61FD1">
        <w:rPr>
          <w:rFonts w:ascii="TimesNewRoman" w:eastAsia="Times New Roman" w:hAnsi="TimesNewRoman" w:cs="TimesNewRoman"/>
          <w:lang w:eastAsia="fi-FI"/>
        </w:rPr>
        <w:t xml:space="preserve"> latvaosat</w:t>
      </w:r>
    </w:p>
    <w:p w14:paraId="31E3430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Vienan Kemin latvaosat</w:t>
      </w:r>
    </w:p>
    <w:p w14:paraId="768F1D9C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6B6FE11B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5. Kemijoen vesienhoitoalue</w:t>
      </w:r>
    </w:p>
    <w:p w14:paraId="4854E85B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Simojoki</w:t>
      </w:r>
    </w:p>
    <w:p w14:paraId="7C62D8E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Kemijoki</w:t>
      </w:r>
    </w:p>
    <w:p w14:paraId="7727FAB2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Kaakamajoki</w:t>
      </w:r>
      <w:proofErr w:type="spellEnd"/>
    </w:p>
    <w:p w14:paraId="53C96457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701B4A2D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highlight w:val="yellow"/>
          <w:lang w:eastAsia="fi-FI"/>
        </w:rPr>
        <w:t xml:space="preserve">6. </w:t>
      </w:r>
      <w:proofErr w:type="spellStart"/>
      <w:r w:rsidRPr="00B61FD1">
        <w:rPr>
          <w:rFonts w:ascii="TimesNewRoman" w:eastAsia="Times New Roman" w:hAnsi="TimesNewRoman" w:cs="TimesNewRoman"/>
          <w:highlight w:val="yellow"/>
          <w:lang w:eastAsia="fi-FI"/>
        </w:rPr>
        <w:t>Tornionjoen</w:t>
      </w:r>
      <w:proofErr w:type="spellEnd"/>
      <w:r w:rsidRPr="00B61FD1">
        <w:rPr>
          <w:rFonts w:ascii="TimesNewRoman" w:eastAsia="Times New Roman" w:hAnsi="TimesNewRoman" w:cs="TimesNewRoman"/>
          <w:highlight w:val="yellow"/>
          <w:lang w:eastAsia="fi-FI"/>
        </w:rPr>
        <w:t xml:space="preserve"> kansainvälinen vesienhoitoalue</w:t>
      </w:r>
    </w:p>
    <w:p w14:paraId="3BF3A80C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Tornionjoki</w:t>
      </w:r>
      <w:proofErr w:type="spellEnd"/>
      <w:r w:rsidRPr="00B61FD1">
        <w:rPr>
          <w:rFonts w:ascii="TimesNewRoman" w:eastAsia="Times New Roman" w:hAnsi="TimesNewRoman" w:cs="TimesNewRoman"/>
          <w:lang w:eastAsia="fi-FI"/>
        </w:rPr>
        <w:t>—</w:t>
      </w: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Muonionjoki</w:t>
      </w:r>
      <w:proofErr w:type="spellEnd"/>
    </w:p>
    <w:p w14:paraId="0D82B386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6A2DC304" w14:textId="40DAEF1F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highlight w:val="yellow"/>
          <w:lang w:eastAsia="fi-FI"/>
        </w:rPr>
        <w:t>7. Tenon—</w:t>
      </w:r>
      <w:proofErr w:type="spellStart"/>
      <w:r w:rsidRPr="00B61FD1">
        <w:rPr>
          <w:rFonts w:ascii="TimesNewRoman" w:eastAsia="Times New Roman" w:hAnsi="TimesNewRoman" w:cs="TimesNewRoman"/>
          <w:highlight w:val="yellow"/>
          <w:lang w:eastAsia="fi-FI"/>
        </w:rPr>
        <w:t>Näätämöjoen</w:t>
      </w:r>
      <w:proofErr w:type="spellEnd"/>
      <w:r w:rsidRPr="00B61FD1">
        <w:rPr>
          <w:rFonts w:ascii="TimesNewRoman" w:eastAsia="Times New Roman" w:hAnsi="TimesNewRoman" w:cs="TimesNewRoman"/>
          <w:highlight w:val="yellow"/>
          <w:lang w:eastAsia="fi-FI"/>
        </w:rPr>
        <w:t>—Paatsjoen kansainvälinen vesienhoitoalue</w:t>
      </w:r>
    </w:p>
    <w:p w14:paraId="1405B8FF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Teno</w:t>
      </w:r>
    </w:p>
    <w:p w14:paraId="3A96C69C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Näätämöjoki</w:t>
      </w:r>
      <w:proofErr w:type="spellEnd"/>
    </w:p>
    <w:p w14:paraId="454E1C73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Uutuanjoki</w:t>
      </w:r>
      <w:proofErr w:type="spellEnd"/>
    </w:p>
    <w:p w14:paraId="60A6301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Paatsjoki</w:t>
      </w:r>
    </w:p>
    <w:p w14:paraId="628F7A55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  <w:proofErr w:type="spellStart"/>
      <w:r w:rsidRPr="00B61FD1">
        <w:rPr>
          <w:rFonts w:ascii="TimesNewRoman" w:eastAsia="Times New Roman" w:hAnsi="TimesNewRoman" w:cs="TimesNewRoman"/>
          <w:lang w:eastAsia="fi-FI"/>
        </w:rPr>
        <w:t>Tuulomajoen</w:t>
      </w:r>
      <w:proofErr w:type="spellEnd"/>
      <w:r w:rsidRPr="00B61FD1">
        <w:rPr>
          <w:rFonts w:ascii="TimesNewRoman" w:eastAsia="Times New Roman" w:hAnsi="TimesNewRoman" w:cs="TimesNewRoman"/>
          <w:lang w:eastAsia="fi-FI"/>
        </w:rPr>
        <w:t xml:space="preserve"> latvaosat</w:t>
      </w:r>
    </w:p>
    <w:p w14:paraId="3554ED84" w14:textId="77777777" w:rsidR="00B61FD1" w:rsidRPr="00B61FD1" w:rsidRDefault="00B61FD1" w:rsidP="00B61FD1">
      <w:pPr>
        <w:pStyle w:val="LLNormaali"/>
        <w:rPr>
          <w:rFonts w:ascii="TimesNewRoman" w:eastAsia="Times New Roman" w:hAnsi="TimesNewRoman" w:cs="TimesNewRoman"/>
          <w:lang w:eastAsia="fi-FI"/>
        </w:rPr>
      </w:pPr>
    </w:p>
    <w:p w14:paraId="79925DA3" w14:textId="4ACBCF8E" w:rsidR="00C87F2A" w:rsidRDefault="00B61FD1" w:rsidP="00FB0BCE">
      <w:pPr>
        <w:pStyle w:val="LLNormaali"/>
        <w:rPr>
          <w:rFonts w:ascii="TimesNewRoman" w:eastAsia="Times New Roman" w:hAnsi="TimesNewRoman" w:cs="TimesNewRoman"/>
          <w:lang w:eastAsia="fi-FI"/>
        </w:rPr>
      </w:pPr>
      <w:r w:rsidRPr="00B61FD1">
        <w:rPr>
          <w:rFonts w:ascii="TimesNewRoman" w:eastAsia="Times New Roman" w:hAnsi="TimesNewRoman" w:cs="TimesNewRoman"/>
          <w:lang w:eastAsia="fi-FI"/>
        </w:rPr>
        <w:t>Rannikkovesimuodostuma ja pohjavesimuodostuma kuuluvat siihen rajoittuvaan soveltuvimpaan vesienhoitoalueeseen (Vesienhoidon järjestämisestä annetun lain (1299/2004) 3 §).</w:t>
      </w:r>
    </w:p>
    <w:p w14:paraId="0B1E5FDE" w14:textId="0DBB4841" w:rsidR="00C87F2A" w:rsidRDefault="00C87F2A">
      <w:pPr>
        <w:spacing w:line="240" w:lineRule="auto"/>
        <w:rPr>
          <w:rFonts w:ascii="TimesNewRoman" w:eastAsia="Times New Roman" w:hAnsi="TimesNewRoman" w:cs="TimesNewRoman"/>
          <w:lang w:eastAsia="fi-FI"/>
        </w:rPr>
      </w:pPr>
      <w:r>
        <w:rPr>
          <w:rFonts w:ascii="TimesNewRoman" w:eastAsia="Times New Roman" w:hAnsi="TimesNewRoman" w:cs="TimesNewRoman"/>
          <w:lang w:eastAsia="fi-FI"/>
        </w:rPr>
        <w:br w:type="page"/>
      </w:r>
    </w:p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1124575652"/>
        <w:placeholder>
          <w:docPart w:val="EC14ED56D56640FFA45932492310FC86"/>
        </w:placeholder>
        <w15:color w:val="33CCCC"/>
      </w:sdtPr>
      <w:sdtEndPr>
        <w:rPr>
          <w:rFonts w:eastAsia="Times New Roman"/>
          <w:i/>
          <w:szCs w:val="24"/>
          <w:lang w:eastAsia="fi-FI"/>
        </w:rPr>
      </w:sdtEndPr>
      <w:sdtContent>
        <w:p w14:paraId="25BE5E04" w14:textId="3EF9CE3C" w:rsidR="00C87F2A" w:rsidRDefault="00C87F2A" w:rsidP="00847437">
          <w:pPr>
            <w:pStyle w:val="LLLiite"/>
          </w:pPr>
          <w:r>
            <w:t>Liite 2</w:t>
          </w:r>
        </w:p>
      </w:sdtContent>
    </w:sdt>
    <w:p w14:paraId="3018FC57" w14:textId="27834BA9" w:rsidR="00C87F2A" w:rsidRDefault="00C87F2A" w:rsidP="00C87F2A">
      <w:pPr>
        <w:pStyle w:val="LLNormaali"/>
        <w:rPr>
          <w:rFonts w:ascii="TimesNewRoman" w:eastAsia="Times New Roman" w:hAnsi="TimesNewRoman" w:cs="TimesNewRoman"/>
          <w:lang w:eastAsia="fi-FI"/>
        </w:rPr>
      </w:pPr>
      <w:r>
        <w:rPr>
          <w:rFonts w:ascii="TimesNewRoman" w:eastAsia="Times New Roman" w:hAnsi="TimesNewRoman" w:cs="TimesNewRoman"/>
          <w:lang w:eastAsia="fi-FI"/>
        </w:rPr>
        <w:t>VESIENHOITOALUEILLA KOKONAAN TAI OSITTAIN SIJAITSEVAT KUNNAT</w:t>
      </w:r>
    </w:p>
    <w:p w14:paraId="72FA5933" w14:textId="77777777" w:rsidR="00847437" w:rsidRDefault="00847437" w:rsidP="00C87F2A">
      <w:pPr>
        <w:pStyle w:val="LLNormaali"/>
        <w:rPr>
          <w:lang w:eastAsia="fi-FI"/>
        </w:rPr>
      </w:pPr>
    </w:p>
    <w:p w14:paraId="247FB0A9" w14:textId="77777777" w:rsidR="00847437" w:rsidRDefault="00847437" w:rsidP="00847437">
      <w:pPr>
        <w:pStyle w:val="Luettelokappale"/>
        <w:numPr>
          <w:ilvl w:val="0"/>
          <w:numId w:val="24"/>
        </w:numPr>
        <w:spacing w:after="160" w:line="259" w:lineRule="auto"/>
      </w:pPr>
      <w:r>
        <w:t>Vuoksen vesienhoitoalue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1696"/>
        <w:gridCol w:w="1695"/>
        <w:gridCol w:w="1695"/>
        <w:gridCol w:w="1695"/>
      </w:tblGrid>
      <w:tr w:rsidR="000567B6" w:rsidRPr="001B364F" w14:paraId="2F3F71C5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523B4859" w14:textId="77777777" w:rsidR="000567B6" w:rsidRPr="001B364F" w:rsidRDefault="000567B6" w:rsidP="00E73612">
            <w:r w:rsidRPr="001B364F">
              <w:t>Enonkoski</w:t>
            </w:r>
          </w:p>
        </w:tc>
        <w:tc>
          <w:tcPr>
            <w:tcW w:w="1701" w:type="dxa"/>
          </w:tcPr>
          <w:p w14:paraId="47537265" w14:textId="77777777" w:rsidR="000567B6" w:rsidRPr="001B364F" w:rsidRDefault="000567B6" w:rsidP="00E73612">
            <w:r w:rsidRPr="001B364F">
              <w:t>Kitee</w:t>
            </w:r>
          </w:p>
        </w:tc>
        <w:tc>
          <w:tcPr>
            <w:tcW w:w="1701" w:type="dxa"/>
          </w:tcPr>
          <w:p w14:paraId="67587464" w14:textId="77777777" w:rsidR="000567B6" w:rsidRPr="001B364F" w:rsidRDefault="000567B6" w:rsidP="00E73612">
            <w:r w:rsidRPr="001B364F">
              <w:t>Liperi</w:t>
            </w:r>
          </w:p>
        </w:tc>
        <w:tc>
          <w:tcPr>
            <w:tcW w:w="1701" w:type="dxa"/>
          </w:tcPr>
          <w:p w14:paraId="47760927" w14:textId="77777777" w:rsidR="000567B6" w:rsidRPr="001B364F" w:rsidRDefault="000567B6" w:rsidP="00E73612">
            <w:r w:rsidRPr="001B364F">
              <w:t>Puumala</w:t>
            </w:r>
          </w:p>
        </w:tc>
        <w:tc>
          <w:tcPr>
            <w:tcW w:w="1701" w:type="dxa"/>
          </w:tcPr>
          <w:p w14:paraId="1649FB6E" w14:textId="77777777" w:rsidR="000567B6" w:rsidRPr="001B364F" w:rsidRDefault="000567B6" w:rsidP="00E73612">
            <w:r>
              <w:t>Sonkajärvi</w:t>
            </w:r>
          </w:p>
        </w:tc>
      </w:tr>
      <w:tr w:rsidR="000567B6" w:rsidRPr="001B364F" w14:paraId="7D64BCD0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2FFC5EFF" w14:textId="77777777" w:rsidR="000567B6" w:rsidRPr="001B364F" w:rsidRDefault="000567B6" w:rsidP="00E73612">
            <w:r w:rsidRPr="001B364F">
              <w:t>Heinävesi</w:t>
            </w:r>
          </w:p>
        </w:tc>
        <w:tc>
          <w:tcPr>
            <w:tcW w:w="1701" w:type="dxa"/>
          </w:tcPr>
          <w:p w14:paraId="7FD51A99" w14:textId="77777777" w:rsidR="000567B6" w:rsidRPr="001B364F" w:rsidRDefault="000567B6" w:rsidP="00E73612">
            <w:r w:rsidRPr="001B364F">
              <w:t>Kiuruvesi</w:t>
            </w:r>
          </w:p>
        </w:tc>
        <w:tc>
          <w:tcPr>
            <w:tcW w:w="1701" w:type="dxa"/>
          </w:tcPr>
          <w:p w14:paraId="2D6A681A" w14:textId="77777777" w:rsidR="000567B6" w:rsidRPr="001B364F" w:rsidRDefault="000567B6" w:rsidP="00E73612">
            <w:r w:rsidRPr="001B364F">
              <w:t>Luumäki</w:t>
            </w:r>
          </w:p>
        </w:tc>
        <w:tc>
          <w:tcPr>
            <w:tcW w:w="1701" w:type="dxa"/>
          </w:tcPr>
          <w:p w14:paraId="6628857C" w14:textId="77777777" w:rsidR="000567B6" w:rsidRPr="001B364F" w:rsidRDefault="000567B6" w:rsidP="00E73612">
            <w:r w:rsidRPr="001B364F">
              <w:t>Pyhäjärvi</w:t>
            </w:r>
          </w:p>
        </w:tc>
        <w:tc>
          <w:tcPr>
            <w:tcW w:w="1701" w:type="dxa"/>
          </w:tcPr>
          <w:p w14:paraId="3B95D04C" w14:textId="77777777" w:rsidR="000567B6" w:rsidRPr="000539CA" w:rsidRDefault="000567B6" w:rsidP="00E73612">
            <w:r w:rsidRPr="000539CA">
              <w:t>Sotkamo</w:t>
            </w:r>
          </w:p>
        </w:tc>
      </w:tr>
      <w:tr w:rsidR="000567B6" w:rsidRPr="001B364F" w14:paraId="7658E62F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1CAC6329" w14:textId="77777777" w:rsidR="000567B6" w:rsidRPr="001B364F" w:rsidRDefault="000567B6" w:rsidP="00E73612">
            <w:r w:rsidRPr="001B364F">
              <w:t>Iisalmi</w:t>
            </w:r>
          </w:p>
        </w:tc>
        <w:tc>
          <w:tcPr>
            <w:tcW w:w="1701" w:type="dxa"/>
          </w:tcPr>
          <w:p w14:paraId="1C64EF71" w14:textId="77777777" w:rsidR="000567B6" w:rsidRPr="001B364F" w:rsidRDefault="000567B6" w:rsidP="00E73612">
            <w:r w:rsidRPr="001B364F">
              <w:t>Kontiolahti</w:t>
            </w:r>
          </w:p>
        </w:tc>
        <w:tc>
          <w:tcPr>
            <w:tcW w:w="1701" w:type="dxa"/>
          </w:tcPr>
          <w:p w14:paraId="674289D4" w14:textId="77777777" w:rsidR="000567B6" w:rsidRPr="001B364F" w:rsidRDefault="000567B6" w:rsidP="00E73612">
            <w:r w:rsidRPr="001B364F">
              <w:t>Miehikkälä</w:t>
            </w:r>
          </w:p>
        </w:tc>
        <w:tc>
          <w:tcPr>
            <w:tcW w:w="1701" w:type="dxa"/>
          </w:tcPr>
          <w:p w14:paraId="7EAE8AAA" w14:textId="77777777" w:rsidR="000567B6" w:rsidRPr="001B364F" w:rsidRDefault="000567B6" w:rsidP="00E73612">
            <w:r w:rsidRPr="001B364F">
              <w:t>Pyhäntä</w:t>
            </w:r>
          </w:p>
        </w:tc>
        <w:tc>
          <w:tcPr>
            <w:tcW w:w="1701" w:type="dxa"/>
          </w:tcPr>
          <w:p w14:paraId="090A973E" w14:textId="77777777" w:rsidR="000567B6" w:rsidRPr="000539CA" w:rsidRDefault="000567B6" w:rsidP="00E73612">
            <w:r w:rsidRPr="000539CA">
              <w:t>Sulkava</w:t>
            </w:r>
          </w:p>
        </w:tc>
      </w:tr>
      <w:tr w:rsidR="000567B6" w:rsidRPr="001B364F" w14:paraId="5356032B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4B838FE9" w14:textId="77777777" w:rsidR="000567B6" w:rsidRPr="001B364F" w:rsidRDefault="000567B6" w:rsidP="00E73612">
            <w:r w:rsidRPr="001B364F">
              <w:t>Ilomantsi</w:t>
            </w:r>
          </w:p>
        </w:tc>
        <w:tc>
          <w:tcPr>
            <w:tcW w:w="1701" w:type="dxa"/>
          </w:tcPr>
          <w:p w14:paraId="1134BAC9" w14:textId="77777777" w:rsidR="000567B6" w:rsidRPr="001B364F" w:rsidRDefault="000567B6" w:rsidP="00E73612">
            <w:r w:rsidRPr="001B364F">
              <w:t>Kouvola</w:t>
            </w:r>
          </w:p>
        </w:tc>
        <w:tc>
          <w:tcPr>
            <w:tcW w:w="1701" w:type="dxa"/>
          </w:tcPr>
          <w:p w14:paraId="2EEE5C08" w14:textId="77777777" w:rsidR="000567B6" w:rsidRPr="001B364F" w:rsidRDefault="000567B6" w:rsidP="00E73612">
            <w:r w:rsidRPr="001B364F">
              <w:t>Mikkeli</w:t>
            </w:r>
          </w:p>
        </w:tc>
        <w:tc>
          <w:tcPr>
            <w:tcW w:w="1701" w:type="dxa"/>
          </w:tcPr>
          <w:p w14:paraId="094D5C6D" w14:textId="77777777" w:rsidR="000567B6" w:rsidRPr="001B364F" w:rsidRDefault="000567B6" w:rsidP="00E73612">
            <w:r w:rsidRPr="001B364F">
              <w:t>Rantasalmi</w:t>
            </w:r>
          </w:p>
        </w:tc>
        <w:tc>
          <w:tcPr>
            <w:tcW w:w="1701" w:type="dxa"/>
          </w:tcPr>
          <w:p w14:paraId="77DF79F1" w14:textId="77777777" w:rsidR="000567B6" w:rsidRPr="000539CA" w:rsidRDefault="000567B6" w:rsidP="00E73612">
            <w:r w:rsidRPr="000539CA">
              <w:t>Suonenjoki</w:t>
            </w:r>
          </w:p>
        </w:tc>
      </w:tr>
      <w:tr w:rsidR="000567B6" w:rsidRPr="001B364F" w14:paraId="7E9019A1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25C462C3" w14:textId="77777777" w:rsidR="000567B6" w:rsidRPr="001B364F" w:rsidRDefault="000567B6" w:rsidP="00E73612">
            <w:r w:rsidRPr="001B364F">
              <w:t>Imatra</w:t>
            </w:r>
          </w:p>
        </w:tc>
        <w:tc>
          <w:tcPr>
            <w:tcW w:w="1701" w:type="dxa"/>
          </w:tcPr>
          <w:p w14:paraId="7A0D9A05" w14:textId="77777777" w:rsidR="000567B6" w:rsidRPr="001B364F" w:rsidRDefault="000567B6" w:rsidP="00E73612">
            <w:r w:rsidRPr="001B364F">
              <w:t>Kuhmo</w:t>
            </w:r>
          </w:p>
        </w:tc>
        <w:tc>
          <w:tcPr>
            <w:tcW w:w="1701" w:type="dxa"/>
          </w:tcPr>
          <w:p w14:paraId="76DAA115" w14:textId="77777777" w:rsidR="000567B6" w:rsidRPr="001B364F" w:rsidRDefault="000567B6" w:rsidP="00E73612">
            <w:r w:rsidRPr="001B364F">
              <w:t>Mäntyharju</w:t>
            </w:r>
          </w:p>
        </w:tc>
        <w:tc>
          <w:tcPr>
            <w:tcW w:w="1701" w:type="dxa"/>
          </w:tcPr>
          <w:p w14:paraId="3C6298CB" w14:textId="77777777" w:rsidR="000567B6" w:rsidRPr="001B364F" w:rsidRDefault="000567B6" w:rsidP="00E73612">
            <w:r w:rsidRPr="001B364F">
              <w:t>Rautavaara</w:t>
            </w:r>
          </w:p>
        </w:tc>
        <w:tc>
          <w:tcPr>
            <w:tcW w:w="1701" w:type="dxa"/>
          </w:tcPr>
          <w:p w14:paraId="2D8C6875" w14:textId="77777777" w:rsidR="000567B6" w:rsidRPr="000539CA" w:rsidRDefault="000567B6" w:rsidP="00E73612">
            <w:r w:rsidRPr="000539CA">
              <w:t>Taipalsaari</w:t>
            </w:r>
          </w:p>
        </w:tc>
      </w:tr>
      <w:tr w:rsidR="000567B6" w:rsidRPr="001B364F" w14:paraId="1CE06FF8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7934407A" w14:textId="77777777" w:rsidR="000567B6" w:rsidRPr="001B364F" w:rsidRDefault="000567B6" w:rsidP="00E73612">
            <w:r w:rsidRPr="001B364F">
              <w:t>Joensuu</w:t>
            </w:r>
          </w:p>
        </w:tc>
        <w:tc>
          <w:tcPr>
            <w:tcW w:w="1701" w:type="dxa"/>
          </w:tcPr>
          <w:p w14:paraId="649A866C" w14:textId="77777777" w:rsidR="000567B6" w:rsidRPr="001B364F" w:rsidRDefault="000567B6" w:rsidP="00E73612">
            <w:r w:rsidRPr="001B364F">
              <w:t>Kuopio</w:t>
            </w:r>
          </w:p>
        </w:tc>
        <w:tc>
          <w:tcPr>
            <w:tcW w:w="1701" w:type="dxa"/>
          </w:tcPr>
          <w:p w14:paraId="1723D20D" w14:textId="77777777" w:rsidR="000567B6" w:rsidRPr="001B364F" w:rsidRDefault="000567B6" w:rsidP="00E73612">
            <w:r w:rsidRPr="001B364F">
              <w:t>Nurmes</w:t>
            </w:r>
          </w:p>
        </w:tc>
        <w:tc>
          <w:tcPr>
            <w:tcW w:w="1701" w:type="dxa"/>
          </w:tcPr>
          <w:p w14:paraId="543DF704" w14:textId="77777777" w:rsidR="000567B6" w:rsidRPr="001B364F" w:rsidRDefault="000567B6" w:rsidP="00E73612">
            <w:r w:rsidRPr="001B364F">
              <w:t>Rautjärvi</w:t>
            </w:r>
          </w:p>
        </w:tc>
        <w:tc>
          <w:tcPr>
            <w:tcW w:w="1701" w:type="dxa"/>
          </w:tcPr>
          <w:p w14:paraId="683A3A6E" w14:textId="77777777" w:rsidR="000567B6" w:rsidRPr="000539CA" w:rsidRDefault="000567B6" w:rsidP="00E73612">
            <w:r w:rsidRPr="000539CA">
              <w:t>Tervo</w:t>
            </w:r>
          </w:p>
        </w:tc>
      </w:tr>
      <w:tr w:rsidR="000567B6" w:rsidRPr="001B364F" w14:paraId="036A8C1B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6934470C" w14:textId="77777777" w:rsidR="000567B6" w:rsidRPr="001B364F" w:rsidRDefault="000567B6" w:rsidP="00E73612">
            <w:r w:rsidRPr="001B364F">
              <w:t>Joroinen</w:t>
            </w:r>
          </w:p>
        </w:tc>
        <w:tc>
          <w:tcPr>
            <w:tcW w:w="1701" w:type="dxa"/>
          </w:tcPr>
          <w:p w14:paraId="15967BEB" w14:textId="77777777" w:rsidR="000567B6" w:rsidRPr="001B364F" w:rsidRDefault="000567B6" w:rsidP="00E73612">
            <w:r w:rsidRPr="001B364F">
              <w:t>Lapinlahti</w:t>
            </w:r>
          </w:p>
        </w:tc>
        <w:tc>
          <w:tcPr>
            <w:tcW w:w="1701" w:type="dxa"/>
          </w:tcPr>
          <w:p w14:paraId="491C90B5" w14:textId="77777777" w:rsidR="000567B6" w:rsidRPr="001B364F" w:rsidRDefault="000567B6" w:rsidP="00E73612">
            <w:r w:rsidRPr="001B364F">
              <w:t>Outokumpu</w:t>
            </w:r>
          </w:p>
        </w:tc>
        <w:tc>
          <w:tcPr>
            <w:tcW w:w="1701" w:type="dxa"/>
          </w:tcPr>
          <w:p w14:paraId="67E83B48" w14:textId="77777777" w:rsidR="000567B6" w:rsidRPr="001B364F" w:rsidRDefault="000567B6" w:rsidP="00E73612">
            <w:r w:rsidRPr="001B364F">
              <w:t>Ruokolahti</w:t>
            </w:r>
          </w:p>
        </w:tc>
        <w:tc>
          <w:tcPr>
            <w:tcW w:w="1701" w:type="dxa"/>
          </w:tcPr>
          <w:p w14:paraId="53371697" w14:textId="77777777" w:rsidR="000567B6" w:rsidRPr="000539CA" w:rsidRDefault="000567B6" w:rsidP="00E73612">
            <w:r w:rsidRPr="000539CA">
              <w:t>Tohmajärvi</w:t>
            </w:r>
          </w:p>
        </w:tc>
      </w:tr>
      <w:tr w:rsidR="000567B6" w:rsidRPr="001B364F" w14:paraId="15C1D9A3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298D94D8" w14:textId="77777777" w:rsidR="000567B6" w:rsidRPr="001B364F" w:rsidRDefault="000567B6" w:rsidP="00E73612">
            <w:r w:rsidRPr="001B364F">
              <w:t>Juuka</w:t>
            </w:r>
          </w:p>
        </w:tc>
        <w:tc>
          <w:tcPr>
            <w:tcW w:w="1701" w:type="dxa"/>
          </w:tcPr>
          <w:p w14:paraId="3793DC50" w14:textId="77777777" w:rsidR="000567B6" w:rsidRPr="001B364F" w:rsidRDefault="000567B6" w:rsidP="00E73612">
            <w:r w:rsidRPr="001B364F">
              <w:t>Lappeenranta</w:t>
            </w:r>
          </w:p>
        </w:tc>
        <w:tc>
          <w:tcPr>
            <w:tcW w:w="1701" w:type="dxa"/>
          </w:tcPr>
          <w:p w14:paraId="3E77CB98" w14:textId="77777777" w:rsidR="000567B6" w:rsidRPr="001B364F" w:rsidRDefault="000567B6" w:rsidP="00E73612">
            <w:r w:rsidRPr="001B364F">
              <w:t>Parikkala</w:t>
            </w:r>
          </w:p>
        </w:tc>
        <w:tc>
          <w:tcPr>
            <w:tcW w:w="1701" w:type="dxa"/>
          </w:tcPr>
          <w:p w14:paraId="14CA5A97" w14:textId="77777777" w:rsidR="000567B6" w:rsidRPr="001B364F" w:rsidRDefault="000567B6" w:rsidP="00E73612">
            <w:r>
              <w:t>Rääkkylä</w:t>
            </w:r>
          </w:p>
        </w:tc>
        <w:tc>
          <w:tcPr>
            <w:tcW w:w="1701" w:type="dxa"/>
          </w:tcPr>
          <w:p w14:paraId="32021A90" w14:textId="77777777" w:rsidR="000567B6" w:rsidRPr="000539CA" w:rsidRDefault="000567B6" w:rsidP="00E73612">
            <w:r w:rsidRPr="000539CA">
              <w:t>Tuusniemi</w:t>
            </w:r>
          </w:p>
        </w:tc>
      </w:tr>
      <w:tr w:rsidR="000567B6" w:rsidRPr="001B364F" w14:paraId="06174E9F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48C6F517" w14:textId="77777777" w:rsidR="000567B6" w:rsidRPr="001B364F" w:rsidRDefault="000567B6" w:rsidP="00E73612">
            <w:r w:rsidRPr="001B364F">
              <w:t>Juva</w:t>
            </w:r>
          </w:p>
        </w:tc>
        <w:tc>
          <w:tcPr>
            <w:tcW w:w="1701" w:type="dxa"/>
          </w:tcPr>
          <w:p w14:paraId="13B55A03" w14:textId="77777777" w:rsidR="000567B6" w:rsidRPr="001B364F" w:rsidRDefault="000567B6" w:rsidP="00E73612">
            <w:r w:rsidRPr="001B364F">
              <w:t>Lemi</w:t>
            </w:r>
          </w:p>
        </w:tc>
        <w:tc>
          <w:tcPr>
            <w:tcW w:w="1701" w:type="dxa"/>
          </w:tcPr>
          <w:p w14:paraId="2F4AD2B9" w14:textId="77777777" w:rsidR="000567B6" w:rsidRPr="001B364F" w:rsidRDefault="000567B6" w:rsidP="00E73612">
            <w:r w:rsidRPr="001B364F">
              <w:t>Pieksämäki</w:t>
            </w:r>
          </w:p>
        </w:tc>
        <w:tc>
          <w:tcPr>
            <w:tcW w:w="1701" w:type="dxa"/>
          </w:tcPr>
          <w:p w14:paraId="6482CE6F" w14:textId="77777777" w:rsidR="000567B6" w:rsidRPr="0027383F" w:rsidRDefault="000567B6" w:rsidP="00E73612">
            <w:r w:rsidRPr="0027383F">
              <w:t>Savitaipale</w:t>
            </w:r>
          </w:p>
        </w:tc>
        <w:tc>
          <w:tcPr>
            <w:tcW w:w="1701" w:type="dxa"/>
          </w:tcPr>
          <w:p w14:paraId="09366041" w14:textId="77777777" w:rsidR="000567B6" w:rsidRPr="000539CA" w:rsidRDefault="000567B6" w:rsidP="00E73612">
            <w:r w:rsidRPr="000539CA">
              <w:t>Varkaus</w:t>
            </w:r>
          </w:p>
        </w:tc>
      </w:tr>
      <w:tr w:rsidR="000567B6" w:rsidRPr="001B364F" w14:paraId="4D42DE78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472FD54C" w14:textId="77777777" w:rsidR="000567B6" w:rsidRPr="001B364F" w:rsidRDefault="000567B6" w:rsidP="00E73612">
            <w:r w:rsidRPr="001B364F">
              <w:t>Kaavi</w:t>
            </w:r>
          </w:p>
        </w:tc>
        <w:tc>
          <w:tcPr>
            <w:tcW w:w="1701" w:type="dxa"/>
          </w:tcPr>
          <w:p w14:paraId="11168C8B" w14:textId="77777777" w:rsidR="000567B6" w:rsidRPr="001B364F" w:rsidRDefault="000567B6" w:rsidP="00E73612">
            <w:r w:rsidRPr="001B364F">
              <w:t>Leppävirta</w:t>
            </w:r>
          </w:p>
        </w:tc>
        <w:tc>
          <w:tcPr>
            <w:tcW w:w="1701" w:type="dxa"/>
          </w:tcPr>
          <w:p w14:paraId="291A725C" w14:textId="77777777" w:rsidR="000567B6" w:rsidRPr="001B364F" w:rsidRDefault="000567B6" w:rsidP="00E73612">
            <w:r w:rsidRPr="001B364F">
              <w:t>Pielavesi</w:t>
            </w:r>
          </w:p>
        </w:tc>
        <w:tc>
          <w:tcPr>
            <w:tcW w:w="1701" w:type="dxa"/>
          </w:tcPr>
          <w:p w14:paraId="76A2004C" w14:textId="77777777" w:rsidR="000567B6" w:rsidRPr="0027383F" w:rsidRDefault="000567B6" w:rsidP="00E73612">
            <w:r w:rsidRPr="0027383F">
              <w:t>Savonlinna</w:t>
            </w:r>
          </w:p>
        </w:tc>
        <w:tc>
          <w:tcPr>
            <w:tcW w:w="1701" w:type="dxa"/>
          </w:tcPr>
          <w:p w14:paraId="3FF24B63" w14:textId="77777777" w:rsidR="000567B6" w:rsidRPr="000539CA" w:rsidRDefault="000567B6" w:rsidP="00E73612">
            <w:r w:rsidRPr="000539CA">
              <w:t>Vieremä</w:t>
            </w:r>
          </w:p>
        </w:tc>
      </w:tr>
      <w:tr w:rsidR="000567B6" w:rsidRPr="001B364F" w14:paraId="02BE18B2" w14:textId="77777777" w:rsidTr="00E73612">
        <w:trPr>
          <w:trHeight w:val="293"/>
        </w:trPr>
        <w:tc>
          <w:tcPr>
            <w:tcW w:w="1555" w:type="dxa"/>
            <w:noWrap/>
            <w:hideMark/>
          </w:tcPr>
          <w:p w14:paraId="195D82B4" w14:textId="77777777" w:rsidR="000567B6" w:rsidRPr="001B364F" w:rsidRDefault="000567B6" w:rsidP="00E73612">
            <w:r w:rsidRPr="001B364F">
              <w:t>Kajaani</w:t>
            </w:r>
          </w:p>
        </w:tc>
        <w:tc>
          <w:tcPr>
            <w:tcW w:w="1701" w:type="dxa"/>
          </w:tcPr>
          <w:p w14:paraId="336BF674" w14:textId="77777777" w:rsidR="000567B6" w:rsidRPr="001B364F" w:rsidRDefault="000567B6" w:rsidP="00E73612">
            <w:r w:rsidRPr="001B364F">
              <w:t>Lieksa</w:t>
            </w:r>
          </w:p>
        </w:tc>
        <w:tc>
          <w:tcPr>
            <w:tcW w:w="1701" w:type="dxa"/>
          </w:tcPr>
          <w:p w14:paraId="4FDA896B" w14:textId="77777777" w:rsidR="000567B6" w:rsidRPr="001B364F" w:rsidRDefault="000567B6" w:rsidP="00E73612">
            <w:r w:rsidRPr="001B364F">
              <w:t>Polvijärvi</w:t>
            </w:r>
          </w:p>
        </w:tc>
        <w:tc>
          <w:tcPr>
            <w:tcW w:w="1701" w:type="dxa"/>
          </w:tcPr>
          <w:p w14:paraId="0DD6C071" w14:textId="77777777" w:rsidR="000567B6" w:rsidRDefault="000567B6" w:rsidP="00E73612">
            <w:r w:rsidRPr="0027383F">
              <w:t>Siilinjärvi</w:t>
            </w:r>
          </w:p>
        </w:tc>
        <w:tc>
          <w:tcPr>
            <w:tcW w:w="1701" w:type="dxa"/>
          </w:tcPr>
          <w:p w14:paraId="02A1581E" w14:textId="77777777" w:rsidR="000567B6" w:rsidRDefault="000567B6" w:rsidP="00E73612">
            <w:r w:rsidRPr="000539CA">
              <w:t>Virolahti</w:t>
            </w:r>
          </w:p>
        </w:tc>
      </w:tr>
    </w:tbl>
    <w:p w14:paraId="46236F20" w14:textId="77777777" w:rsidR="00847437" w:rsidRDefault="00847437" w:rsidP="00847437"/>
    <w:p w14:paraId="586AF4B7" w14:textId="77777777" w:rsidR="00847437" w:rsidRDefault="00847437" w:rsidP="00847437">
      <w:pPr>
        <w:pStyle w:val="Luettelokappale"/>
        <w:numPr>
          <w:ilvl w:val="0"/>
          <w:numId w:val="24"/>
        </w:numPr>
        <w:spacing w:after="160" w:line="259" w:lineRule="auto"/>
      </w:pPr>
      <w:r>
        <w:t>Kymijoen</w:t>
      </w:r>
      <w:r>
        <w:rPr>
          <w:rFonts w:ascii="Calibri" w:hAnsi="Calibri" w:cs="Calibri"/>
          <w:color w:val="000000"/>
          <w:shd w:val="clear" w:color="auto" w:fill="FFFFFF"/>
        </w:rPr>
        <w:t>—S</w:t>
      </w:r>
      <w:r>
        <w:t>uomenlahden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97"/>
        <w:gridCol w:w="1698"/>
        <w:gridCol w:w="1698"/>
        <w:gridCol w:w="1698"/>
      </w:tblGrid>
      <w:tr w:rsidR="00847437" w:rsidRPr="001B364F" w14:paraId="17EB7426" w14:textId="77777777" w:rsidTr="008556BC">
        <w:trPr>
          <w:trHeight w:val="293"/>
        </w:trPr>
        <w:tc>
          <w:tcPr>
            <w:tcW w:w="1555" w:type="dxa"/>
            <w:noWrap/>
          </w:tcPr>
          <w:p w14:paraId="1A3B055F" w14:textId="77777777" w:rsidR="00847437" w:rsidRPr="005150BB" w:rsidRDefault="00847437" w:rsidP="008556BC">
            <w:r w:rsidRPr="005150BB">
              <w:t>Alajärvi</w:t>
            </w:r>
          </w:p>
        </w:tc>
        <w:tc>
          <w:tcPr>
            <w:tcW w:w="1701" w:type="dxa"/>
          </w:tcPr>
          <w:p w14:paraId="6549CEC6" w14:textId="77777777" w:rsidR="00847437" w:rsidRPr="00CD2DBE" w:rsidRDefault="00847437" w:rsidP="008556BC">
            <w:r w:rsidRPr="00CD2DBE">
              <w:t>Jämsä</w:t>
            </w:r>
          </w:p>
        </w:tc>
        <w:tc>
          <w:tcPr>
            <w:tcW w:w="1701" w:type="dxa"/>
          </w:tcPr>
          <w:p w14:paraId="5B8E63C9" w14:textId="77777777" w:rsidR="00847437" w:rsidRPr="00E17C25" w:rsidRDefault="00847437" w:rsidP="008556BC">
            <w:r w:rsidRPr="00E17C25">
              <w:t>Kärkölä</w:t>
            </w:r>
          </w:p>
        </w:tc>
        <w:tc>
          <w:tcPr>
            <w:tcW w:w="1701" w:type="dxa"/>
          </w:tcPr>
          <w:p w14:paraId="0096F868" w14:textId="77777777" w:rsidR="00847437" w:rsidRPr="002A744D" w:rsidRDefault="00847437" w:rsidP="008556BC">
            <w:r w:rsidRPr="002A744D">
              <w:t>Orimattila</w:t>
            </w:r>
          </w:p>
        </w:tc>
        <w:tc>
          <w:tcPr>
            <w:tcW w:w="1701" w:type="dxa"/>
          </w:tcPr>
          <w:p w14:paraId="3AC44DDA" w14:textId="77777777" w:rsidR="00847437" w:rsidRPr="00F95CCF" w:rsidRDefault="00847437" w:rsidP="008556BC">
            <w:r w:rsidRPr="00F95CCF">
              <w:t>Siuntio</w:t>
            </w:r>
          </w:p>
        </w:tc>
      </w:tr>
      <w:tr w:rsidR="00847437" w:rsidRPr="001B364F" w14:paraId="4D518F6C" w14:textId="77777777" w:rsidTr="008556BC">
        <w:trPr>
          <w:trHeight w:val="293"/>
        </w:trPr>
        <w:tc>
          <w:tcPr>
            <w:tcW w:w="1555" w:type="dxa"/>
            <w:noWrap/>
          </w:tcPr>
          <w:p w14:paraId="3ED38D7A" w14:textId="77777777" w:rsidR="00847437" w:rsidRPr="005150BB" w:rsidRDefault="00847437" w:rsidP="008556BC">
            <w:r w:rsidRPr="005150BB">
              <w:t>Asikkala</w:t>
            </w:r>
          </w:p>
        </w:tc>
        <w:tc>
          <w:tcPr>
            <w:tcW w:w="1701" w:type="dxa"/>
          </w:tcPr>
          <w:p w14:paraId="54E75996" w14:textId="77777777" w:rsidR="00847437" w:rsidRPr="00BF4CA0" w:rsidRDefault="00847437" w:rsidP="008556BC">
            <w:r w:rsidRPr="00BF4CA0">
              <w:t>Järvenpää</w:t>
            </w:r>
          </w:p>
        </w:tc>
        <w:tc>
          <w:tcPr>
            <w:tcW w:w="1701" w:type="dxa"/>
          </w:tcPr>
          <w:p w14:paraId="4A64A848" w14:textId="77777777" w:rsidR="00847437" w:rsidRPr="00E17C25" w:rsidRDefault="00847437" w:rsidP="008556BC">
            <w:r w:rsidRPr="00E17C25">
              <w:t>Lahti</w:t>
            </w:r>
          </w:p>
        </w:tc>
        <w:tc>
          <w:tcPr>
            <w:tcW w:w="1701" w:type="dxa"/>
          </w:tcPr>
          <w:p w14:paraId="1298B55D" w14:textId="77777777" w:rsidR="00847437" w:rsidRPr="002A744D" w:rsidRDefault="00847437" w:rsidP="008556BC">
            <w:r w:rsidRPr="002A744D">
              <w:t>Padasjoki</w:t>
            </w:r>
          </w:p>
        </w:tc>
        <w:tc>
          <w:tcPr>
            <w:tcW w:w="1701" w:type="dxa"/>
          </w:tcPr>
          <w:p w14:paraId="07727726" w14:textId="77777777" w:rsidR="00847437" w:rsidRPr="00F95CCF" w:rsidRDefault="00847437" w:rsidP="008556BC">
            <w:r w:rsidRPr="00F95CCF">
              <w:t>Soini</w:t>
            </w:r>
          </w:p>
        </w:tc>
      </w:tr>
      <w:tr w:rsidR="00847437" w:rsidRPr="001B364F" w14:paraId="03314C87" w14:textId="77777777" w:rsidTr="008556BC">
        <w:trPr>
          <w:trHeight w:val="293"/>
        </w:trPr>
        <w:tc>
          <w:tcPr>
            <w:tcW w:w="1555" w:type="dxa"/>
            <w:noWrap/>
          </w:tcPr>
          <w:p w14:paraId="4CF7F8ED" w14:textId="77777777" w:rsidR="00847437" w:rsidRPr="005150BB" w:rsidRDefault="00847437" w:rsidP="008556BC">
            <w:r w:rsidRPr="005150BB">
              <w:t>Askola</w:t>
            </w:r>
          </w:p>
        </w:tc>
        <w:tc>
          <w:tcPr>
            <w:tcW w:w="1701" w:type="dxa"/>
          </w:tcPr>
          <w:p w14:paraId="60157C01" w14:textId="77777777" w:rsidR="00847437" w:rsidRPr="00BF4CA0" w:rsidRDefault="00847437" w:rsidP="008556BC">
            <w:r w:rsidRPr="00BF4CA0">
              <w:t>Kangasala</w:t>
            </w:r>
          </w:p>
        </w:tc>
        <w:tc>
          <w:tcPr>
            <w:tcW w:w="1701" w:type="dxa"/>
          </w:tcPr>
          <w:p w14:paraId="33431F63" w14:textId="77777777" w:rsidR="00847437" w:rsidRPr="00E17C25" w:rsidRDefault="00847437" w:rsidP="008556BC">
            <w:r w:rsidRPr="00E17C25">
              <w:t>Lapinjärvi</w:t>
            </w:r>
          </w:p>
        </w:tc>
        <w:tc>
          <w:tcPr>
            <w:tcW w:w="1701" w:type="dxa"/>
          </w:tcPr>
          <w:p w14:paraId="3117D775" w14:textId="77777777" w:rsidR="00847437" w:rsidRPr="002A744D" w:rsidRDefault="00847437" w:rsidP="008556BC">
            <w:r w:rsidRPr="002A744D">
              <w:t>Perho</w:t>
            </w:r>
          </w:p>
        </w:tc>
        <w:tc>
          <w:tcPr>
            <w:tcW w:w="1701" w:type="dxa"/>
          </w:tcPr>
          <w:p w14:paraId="7AB169B5" w14:textId="77777777" w:rsidR="00847437" w:rsidRPr="00F95CCF" w:rsidRDefault="00847437" w:rsidP="008556BC">
            <w:r w:rsidRPr="00F95CCF">
              <w:t>Somero</w:t>
            </w:r>
          </w:p>
        </w:tc>
      </w:tr>
      <w:tr w:rsidR="00847437" w:rsidRPr="001B364F" w14:paraId="16A6E907" w14:textId="77777777" w:rsidTr="008556BC">
        <w:trPr>
          <w:trHeight w:val="293"/>
        </w:trPr>
        <w:tc>
          <w:tcPr>
            <w:tcW w:w="1555" w:type="dxa"/>
            <w:noWrap/>
          </w:tcPr>
          <w:p w14:paraId="15518F9E" w14:textId="77777777" w:rsidR="00847437" w:rsidRPr="005150BB" w:rsidRDefault="00847437" w:rsidP="008556BC">
            <w:r w:rsidRPr="005150BB">
              <w:t>Espoo</w:t>
            </w:r>
          </w:p>
        </w:tc>
        <w:tc>
          <w:tcPr>
            <w:tcW w:w="1701" w:type="dxa"/>
          </w:tcPr>
          <w:p w14:paraId="74FF5932" w14:textId="77777777" w:rsidR="00847437" w:rsidRPr="00BF4CA0" w:rsidRDefault="00847437" w:rsidP="008556BC">
            <w:r w:rsidRPr="00BF4CA0">
              <w:t>Kangasniemi</w:t>
            </w:r>
          </w:p>
        </w:tc>
        <w:tc>
          <w:tcPr>
            <w:tcW w:w="1701" w:type="dxa"/>
          </w:tcPr>
          <w:p w14:paraId="030DB7DF" w14:textId="77777777" w:rsidR="00847437" w:rsidRPr="00E17C25" w:rsidRDefault="00847437" w:rsidP="008556BC">
            <w:r w:rsidRPr="00E17C25">
              <w:t>Lappeenranta</w:t>
            </w:r>
          </w:p>
        </w:tc>
        <w:tc>
          <w:tcPr>
            <w:tcW w:w="1701" w:type="dxa"/>
          </w:tcPr>
          <w:p w14:paraId="40539E48" w14:textId="77777777" w:rsidR="00847437" w:rsidRPr="002A744D" w:rsidRDefault="00847437" w:rsidP="008556BC">
            <w:r w:rsidRPr="002A744D">
              <w:t>Pertunmaa</w:t>
            </w:r>
          </w:p>
        </w:tc>
        <w:tc>
          <w:tcPr>
            <w:tcW w:w="1701" w:type="dxa"/>
          </w:tcPr>
          <w:p w14:paraId="62EC19CE" w14:textId="77777777" w:rsidR="00847437" w:rsidRPr="00F95CCF" w:rsidRDefault="00847437" w:rsidP="008556BC">
            <w:r w:rsidRPr="00F95CCF">
              <w:t>Suonenjoki</w:t>
            </w:r>
          </w:p>
        </w:tc>
      </w:tr>
      <w:tr w:rsidR="00847437" w:rsidRPr="001B364F" w14:paraId="1CB0A698" w14:textId="77777777" w:rsidTr="008556BC">
        <w:trPr>
          <w:trHeight w:val="293"/>
        </w:trPr>
        <w:tc>
          <w:tcPr>
            <w:tcW w:w="1555" w:type="dxa"/>
            <w:noWrap/>
          </w:tcPr>
          <w:p w14:paraId="1C466851" w14:textId="77777777" w:rsidR="00847437" w:rsidRPr="005150BB" w:rsidRDefault="00847437" w:rsidP="008556BC">
            <w:r w:rsidRPr="005150BB">
              <w:t>Haapajärvi</w:t>
            </w:r>
          </w:p>
        </w:tc>
        <w:tc>
          <w:tcPr>
            <w:tcW w:w="1701" w:type="dxa"/>
          </w:tcPr>
          <w:p w14:paraId="541CBCCC" w14:textId="77777777" w:rsidR="00847437" w:rsidRPr="00BF4CA0" w:rsidRDefault="00847437" w:rsidP="008556BC">
            <w:r w:rsidRPr="00BF4CA0">
              <w:t>Kannonkoski</w:t>
            </w:r>
          </w:p>
        </w:tc>
        <w:tc>
          <w:tcPr>
            <w:tcW w:w="1701" w:type="dxa"/>
          </w:tcPr>
          <w:p w14:paraId="6D83C1FD" w14:textId="77777777" w:rsidR="00847437" w:rsidRPr="00E17C25" w:rsidRDefault="00847437" w:rsidP="008556BC">
            <w:r w:rsidRPr="00E17C25">
              <w:t>Laukaa</w:t>
            </w:r>
          </w:p>
        </w:tc>
        <w:tc>
          <w:tcPr>
            <w:tcW w:w="1701" w:type="dxa"/>
          </w:tcPr>
          <w:p w14:paraId="72B5E59E" w14:textId="77777777" w:rsidR="00847437" w:rsidRPr="002A744D" w:rsidRDefault="00847437" w:rsidP="008556BC">
            <w:r w:rsidRPr="002A744D">
              <w:t>Petäjävesi</w:t>
            </w:r>
          </w:p>
        </w:tc>
        <w:tc>
          <w:tcPr>
            <w:tcW w:w="1701" w:type="dxa"/>
          </w:tcPr>
          <w:p w14:paraId="4736CF04" w14:textId="77777777" w:rsidR="00847437" w:rsidRPr="00F95CCF" w:rsidRDefault="00847437" w:rsidP="008556BC">
            <w:r w:rsidRPr="00F95CCF">
              <w:t>Sysmä</w:t>
            </w:r>
          </w:p>
        </w:tc>
      </w:tr>
      <w:tr w:rsidR="00847437" w:rsidRPr="001B364F" w14:paraId="157A3631" w14:textId="77777777" w:rsidTr="008556BC">
        <w:trPr>
          <w:trHeight w:val="293"/>
        </w:trPr>
        <w:tc>
          <w:tcPr>
            <w:tcW w:w="1555" w:type="dxa"/>
            <w:noWrap/>
          </w:tcPr>
          <w:p w14:paraId="3FF3DC67" w14:textId="77777777" w:rsidR="00847437" w:rsidRPr="005150BB" w:rsidRDefault="00847437" w:rsidP="008556BC">
            <w:r w:rsidRPr="005150BB">
              <w:t>Hamina</w:t>
            </w:r>
          </w:p>
        </w:tc>
        <w:tc>
          <w:tcPr>
            <w:tcW w:w="1701" w:type="dxa"/>
          </w:tcPr>
          <w:p w14:paraId="095B2454" w14:textId="77777777" w:rsidR="00847437" w:rsidRPr="00BF4CA0" w:rsidRDefault="00847437" w:rsidP="008556BC">
            <w:r w:rsidRPr="00BF4CA0">
              <w:t>Karkkila</w:t>
            </w:r>
          </w:p>
        </w:tc>
        <w:tc>
          <w:tcPr>
            <w:tcW w:w="1701" w:type="dxa"/>
          </w:tcPr>
          <w:p w14:paraId="088D53E1" w14:textId="77777777" w:rsidR="00847437" w:rsidRPr="00E17C25" w:rsidRDefault="00847437" w:rsidP="008556BC">
            <w:r w:rsidRPr="00E17C25">
              <w:t>Lemi</w:t>
            </w:r>
          </w:p>
        </w:tc>
        <w:tc>
          <w:tcPr>
            <w:tcW w:w="1701" w:type="dxa"/>
          </w:tcPr>
          <w:p w14:paraId="30D79C68" w14:textId="77777777" w:rsidR="00847437" w:rsidRPr="002A744D" w:rsidRDefault="00847437" w:rsidP="008556BC">
            <w:r w:rsidRPr="002A744D">
              <w:t>Pieksämäki</w:t>
            </w:r>
          </w:p>
        </w:tc>
        <w:tc>
          <w:tcPr>
            <w:tcW w:w="1701" w:type="dxa"/>
          </w:tcPr>
          <w:p w14:paraId="5A980810" w14:textId="77777777" w:rsidR="00847437" w:rsidRPr="00F95CCF" w:rsidRDefault="00847437" w:rsidP="008556BC">
            <w:r w:rsidRPr="00F95CCF">
              <w:t>Taipalsaari</w:t>
            </w:r>
          </w:p>
        </w:tc>
      </w:tr>
      <w:tr w:rsidR="00847437" w:rsidRPr="001B364F" w14:paraId="78753584" w14:textId="77777777" w:rsidTr="008556BC">
        <w:trPr>
          <w:trHeight w:val="293"/>
        </w:trPr>
        <w:tc>
          <w:tcPr>
            <w:tcW w:w="1555" w:type="dxa"/>
            <w:noWrap/>
          </w:tcPr>
          <w:p w14:paraId="0C7DAA41" w14:textId="77777777" w:rsidR="00847437" w:rsidRPr="005150BB" w:rsidRDefault="00847437" w:rsidP="008556BC">
            <w:r w:rsidRPr="005150BB">
              <w:t>Hankasalmi</w:t>
            </w:r>
          </w:p>
        </w:tc>
        <w:tc>
          <w:tcPr>
            <w:tcW w:w="1701" w:type="dxa"/>
          </w:tcPr>
          <w:p w14:paraId="4BF938C8" w14:textId="77777777" w:rsidR="00847437" w:rsidRPr="00BF4CA0" w:rsidRDefault="00847437" w:rsidP="008556BC">
            <w:r w:rsidRPr="00BF4CA0">
              <w:t>Karstula</w:t>
            </w:r>
          </w:p>
        </w:tc>
        <w:tc>
          <w:tcPr>
            <w:tcW w:w="1701" w:type="dxa"/>
          </w:tcPr>
          <w:p w14:paraId="33044133" w14:textId="77777777" w:rsidR="00847437" w:rsidRPr="00E17C25" w:rsidRDefault="00847437" w:rsidP="008556BC">
            <w:r w:rsidRPr="00E17C25">
              <w:t>Leppävirta</w:t>
            </w:r>
          </w:p>
        </w:tc>
        <w:tc>
          <w:tcPr>
            <w:tcW w:w="1701" w:type="dxa"/>
          </w:tcPr>
          <w:p w14:paraId="4546149F" w14:textId="77777777" w:rsidR="00847437" w:rsidRPr="002A744D" w:rsidRDefault="00847437" w:rsidP="008556BC">
            <w:r w:rsidRPr="002A744D">
              <w:t>Pielavesi</w:t>
            </w:r>
          </w:p>
        </w:tc>
        <w:tc>
          <w:tcPr>
            <w:tcW w:w="1701" w:type="dxa"/>
          </w:tcPr>
          <w:p w14:paraId="2C920276" w14:textId="77777777" w:rsidR="00847437" w:rsidRPr="00F95CCF" w:rsidRDefault="00847437" w:rsidP="008556BC">
            <w:r w:rsidRPr="00F95CCF">
              <w:t>Tammela</w:t>
            </w:r>
          </w:p>
        </w:tc>
      </w:tr>
      <w:tr w:rsidR="00847437" w:rsidRPr="001B364F" w14:paraId="650FE320" w14:textId="77777777" w:rsidTr="008556BC">
        <w:trPr>
          <w:trHeight w:val="293"/>
        </w:trPr>
        <w:tc>
          <w:tcPr>
            <w:tcW w:w="1555" w:type="dxa"/>
            <w:noWrap/>
          </w:tcPr>
          <w:p w14:paraId="43930230" w14:textId="77777777" w:rsidR="00847437" w:rsidRPr="005150BB" w:rsidRDefault="00847437" w:rsidP="008556BC">
            <w:r w:rsidRPr="005150BB">
              <w:t>Hanko</w:t>
            </w:r>
          </w:p>
        </w:tc>
        <w:tc>
          <w:tcPr>
            <w:tcW w:w="1701" w:type="dxa"/>
          </w:tcPr>
          <w:p w14:paraId="79C7C161" w14:textId="77777777" w:rsidR="00847437" w:rsidRPr="00BF4CA0" w:rsidRDefault="00847437" w:rsidP="008556BC">
            <w:r w:rsidRPr="00BF4CA0">
              <w:t>Kauniainen</w:t>
            </w:r>
          </w:p>
        </w:tc>
        <w:tc>
          <w:tcPr>
            <w:tcW w:w="1701" w:type="dxa"/>
          </w:tcPr>
          <w:p w14:paraId="7F528D30" w14:textId="77777777" w:rsidR="00847437" w:rsidRPr="00E17C25" w:rsidRDefault="00847437" w:rsidP="008556BC">
            <w:r w:rsidRPr="00E17C25">
              <w:t>Lestijärvi</w:t>
            </w:r>
          </w:p>
        </w:tc>
        <w:tc>
          <w:tcPr>
            <w:tcW w:w="1701" w:type="dxa"/>
          </w:tcPr>
          <w:p w14:paraId="1CFF5A75" w14:textId="77777777" w:rsidR="00847437" w:rsidRPr="002A744D" w:rsidRDefault="00847437" w:rsidP="008556BC">
            <w:r w:rsidRPr="002A744D">
              <w:t>Pihtipudas</w:t>
            </w:r>
          </w:p>
        </w:tc>
        <w:tc>
          <w:tcPr>
            <w:tcW w:w="1701" w:type="dxa"/>
          </w:tcPr>
          <w:p w14:paraId="0B3E0343" w14:textId="77777777" w:rsidR="00847437" w:rsidRPr="00F95CCF" w:rsidRDefault="00847437" w:rsidP="008556BC">
            <w:r w:rsidRPr="00F95CCF">
              <w:t>Tervo</w:t>
            </w:r>
          </w:p>
        </w:tc>
      </w:tr>
      <w:tr w:rsidR="00847437" w:rsidRPr="001B364F" w14:paraId="5BCB7674" w14:textId="77777777" w:rsidTr="008556BC">
        <w:trPr>
          <w:trHeight w:val="293"/>
        </w:trPr>
        <w:tc>
          <w:tcPr>
            <w:tcW w:w="1555" w:type="dxa"/>
            <w:noWrap/>
          </w:tcPr>
          <w:p w14:paraId="2D892EE6" w14:textId="77777777" w:rsidR="00847437" w:rsidRPr="005150BB" w:rsidRDefault="00847437" w:rsidP="008556BC">
            <w:r w:rsidRPr="005150BB">
              <w:t>Hartola</w:t>
            </w:r>
          </w:p>
        </w:tc>
        <w:tc>
          <w:tcPr>
            <w:tcW w:w="1701" w:type="dxa"/>
          </w:tcPr>
          <w:p w14:paraId="02D8F318" w14:textId="77777777" w:rsidR="00847437" w:rsidRPr="00BF4CA0" w:rsidRDefault="00847437" w:rsidP="008556BC">
            <w:r w:rsidRPr="00BF4CA0">
              <w:t>Keitele</w:t>
            </w:r>
          </w:p>
        </w:tc>
        <w:tc>
          <w:tcPr>
            <w:tcW w:w="1701" w:type="dxa"/>
          </w:tcPr>
          <w:p w14:paraId="57F28269" w14:textId="77777777" w:rsidR="00847437" w:rsidRPr="00E17C25" w:rsidRDefault="00847437" w:rsidP="008556BC">
            <w:r w:rsidRPr="00E17C25">
              <w:t>Lohja</w:t>
            </w:r>
          </w:p>
        </w:tc>
        <w:tc>
          <w:tcPr>
            <w:tcW w:w="1701" w:type="dxa"/>
          </w:tcPr>
          <w:p w14:paraId="0D81D3D0" w14:textId="77777777" w:rsidR="00847437" w:rsidRPr="002A744D" w:rsidRDefault="00847437" w:rsidP="008556BC">
            <w:r w:rsidRPr="002A744D">
              <w:t>Pornainen</w:t>
            </w:r>
          </w:p>
        </w:tc>
        <w:tc>
          <w:tcPr>
            <w:tcW w:w="1701" w:type="dxa"/>
          </w:tcPr>
          <w:p w14:paraId="48A778A0" w14:textId="77777777" w:rsidR="00847437" w:rsidRPr="00F95CCF" w:rsidRDefault="00847437" w:rsidP="008556BC">
            <w:r w:rsidRPr="00F95CCF">
              <w:t>Toivakka</w:t>
            </w:r>
          </w:p>
        </w:tc>
      </w:tr>
      <w:tr w:rsidR="00847437" w:rsidRPr="001B364F" w14:paraId="251838DD" w14:textId="77777777" w:rsidTr="008556BC">
        <w:trPr>
          <w:trHeight w:val="293"/>
        </w:trPr>
        <w:tc>
          <w:tcPr>
            <w:tcW w:w="1555" w:type="dxa"/>
            <w:noWrap/>
          </w:tcPr>
          <w:p w14:paraId="278C224C" w14:textId="77777777" w:rsidR="00847437" w:rsidRPr="005150BB" w:rsidRDefault="00847437" w:rsidP="008556BC">
            <w:r w:rsidRPr="005150BB">
              <w:t>Hausjärvi</w:t>
            </w:r>
          </w:p>
        </w:tc>
        <w:tc>
          <w:tcPr>
            <w:tcW w:w="1701" w:type="dxa"/>
          </w:tcPr>
          <w:p w14:paraId="460C9580" w14:textId="77777777" w:rsidR="00847437" w:rsidRPr="00BF4CA0" w:rsidRDefault="00847437" w:rsidP="008556BC">
            <w:r w:rsidRPr="00BF4CA0">
              <w:t>Kerava</w:t>
            </w:r>
          </w:p>
        </w:tc>
        <w:tc>
          <w:tcPr>
            <w:tcW w:w="1701" w:type="dxa"/>
          </w:tcPr>
          <w:p w14:paraId="6BD02BCF" w14:textId="77777777" w:rsidR="00847437" w:rsidRPr="00E17C25" w:rsidRDefault="00847437" w:rsidP="008556BC">
            <w:r w:rsidRPr="00E17C25">
              <w:t>Loppi</w:t>
            </w:r>
          </w:p>
        </w:tc>
        <w:tc>
          <w:tcPr>
            <w:tcW w:w="1701" w:type="dxa"/>
          </w:tcPr>
          <w:p w14:paraId="2C2D9C03" w14:textId="77777777" w:rsidR="00847437" w:rsidRPr="002A744D" w:rsidRDefault="00847437" w:rsidP="008556BC">
            <w:r w:rsidRPr="002A744D">
              <w:t>Porvoo</w:t>
            </w:r>
          </w:p>
        </w:tc>
        <w:tc>
          <w:tcPr>
            <w:tcW w:w="1701" w:type="dxa"/>
          </w:tcPr>
          <w:p w14:paraId="6CC6E3A6" w14:textId="77777777" w:rsidR="00847437" w:rsidRPr="00F95CCF" w:rsidRDefault="00847437" w:rsidP="008556BC">
            <w:r w:rsidRPr="00F95CCF">
              <w:t>Tuusula</w:t>
            </w:r>
          </w:p>
        </w:tc>
      </w:tr>
      <w:tr w:rsidR="00847437" w:rsidRPr="001B364F" w14:paraId="0D7CBA96" w14:textId="77777777" w:rsidTr="008556BC">
        <w:trPr>
          <w:trHeight w:val="293"/>
        </w:trPr>
        <w:tc>
          <w:tcPr>
            <w:tcW w:w="1555" w:type="dxa"/>
            <w:noWrap/>
          </w:tcPr>
          <w:p w14:paraId="2D4A3CF2" w14:textId="77777777" w:rsidR="00847437" w:rsidRDefault="00847437" w:rsidP="008556BC">
            <w:r w:rsidRPr="005150BB">
              <w:t>Heinola</w:t>
            </w:r>
          </w:p>
        </w:tc>
        <w:tc>
          <w:tcPr>
            <w:tcW w:w="1701" w:type="dxa"/>
          </w:tcPr>
          <w:p w14:paraId="1410CE68" w14:textId="77777777" w:rsidR="00847437" w:rsidRPr="00BF4CA0" w:rsidRDefault="00847437" w:rsidP="008556BC">
            <w:r w:rsidRPr="00BF4CA0">
              <w:t>Keuruu</w:t>
            </w:r>
          </w:p>
        </w:tc>
        <w:tc>
          <w:tcPr>
            <w:tcW w:w="1701" w:type="dxa"/>
          </w:tcPr>
          <w:p w14:paraId="63CB31FD" w14:textId="77777777" w:rsidR="00847437" w:rsidRPr="00E17C25" w:rsidRDefault="00847437" w:rsidP="008556BC">
            <w:r w:rsidRPr="00E17C25">
              <w:t>Loviisa</w:t>
            </w:r>
          </w:p>
        </w:tc>
        <w:tc>
          <w:tcPr>
            <w:tcW w:w="1701" w:type="dxa"/>
          </w:tcPr>
          <w:p w14:paraId="05499852" w14:textId="77777777" w:rsidR="00847437" w:rsidRPr="002A744D" w:rsidRDefault="00847437" w:rsidP="008556BC">
            <w:r w:rsidRPr="002A744D">
              <w:t>Pukkila</w:t>
            </w:r>
          </w:p>
        </w:tc>
        <w:tc>
          <w:tcPr>
            <w:tcW w:w="1701" w:type="dxa"/>
          </w:tcPr>
          <w:p w14:paraId="73653A5B" w14:textId="77777777" w:rsidR="00847437" w:rsidRPr="00F95CCF" w:rsidRDefault="00847437" w:rsidP="008556BC">
            <w:r w:rsidRPr="00F95CCF">
              <w:t>Uurainen</w:t>
            </w:r>
          </w:p>
        </w:tc>
      </w:tr>
      <w:tr w:rsidR="00847437" w:rsidRPr="001B364F" w14:paraId="13A3FC92" w14:textId="77777777" w:rsidTr="008556BC">
        <w:trPr>
          <w:trHeight w:val="293"/>
        </w:trPr>
        <w:tc>
          <w:tcPr>
            <w:tcW w:w="1555" w:type="dxa"/>
            <w:noWrap/>
          </w:tcPr>
          <w:p w14:paraId="050EB3FC" w14:textId="77777777" w:rsidR="00847437" w:rsidRPr="00CD2DBE" w:rsidRDefault="00847437" w:rsidP="008556BC">
            <w:r w:rsidRPr="00CD2DBE">
              <w:t>Helsinki</w:t>
            </w:r>
          </w:p>
        </w:tc>
        <w:tc>
          <w:tcPr>
            <w:tcW w:w="1701" w:type="dxa"/>
          </w:tcPr>
          <w:p w14:paraId="201B7376" w14:textId="77777777" w:rsidR="00847437" w:rsidRPr="00BF4CA0" w:rsidRDefault="00847437" w:rsidP="008556BC">
            <w:r w:rsidRPr="00BF4CA0">
              <w:t>Kinnula</w:t>
            </w:r>
          </w:p>
        </w:tc>
        <w:tc>
          <w:tcPr>
            <w:tcW w:w="1701" w:type="dxa"/>
          </w:tcPr>
          <w:p w14:paraId="58293016" w14:textId="77777777" w:rsidR="00847437" w:rsidRPr="00E17C25" w:rsidRDefault="00847437" w:rsidP="008556BC">
            <w:r w:rsidRPr="00E17C25">
              <w:t>Luhanka</w:t>
            </w:r>
          </w:p>
        </w:tc>
        <w:tc>
          <w:tcPr>
            <w:tcW w:w="1701" w:type="dxa"/>
          </w:tcPr>
          <w:p w14:paraId="3F269B00" w14:textId="77777777" w:rsidR="00847437" w:rsidRPr="002A744D" w:rsidRDefault="00847437" w:rsidP="008556BC">
            <w:r w:rsidRPr="002A744D">
              <w:t>Pyhtää</w:t>
            </w:r>
          </w:p>
        </w:tc>
        <w:tc>
          <w:tcPr>
            <w:tcW w:w="1701" w:type="dxa"/>
          </w:tcPr>
          <w:p w14:paraId="47153521" w14:textId="77777777" w:rsidR="00847437" w:rsidRPr="00F95CCF" w:rsidRDefault="00847437" w:rsidP="008556BC">
            <w:r w:rsidRPr="00F95CCF">
              <w:t>Vantaa</w:t>
            </w:r>
          </w:p>
        </w:tc>
      </w:tr>
      <w:tr w:rsidR="00847437" w:rsidRPr="001B364F" w14:paraId="26D1A782" w14:textId="77777777" w:rsidTr="008556BC">
        <w:trPr>
          <w:trHeight w:val="293"/>
        </w:trPr>
        <w:tc>
          <w:tcPr>
            <w:tcW w:w="1555" w:type="dxa"/>
            <w:noWrap/>
          </w:tcPr>
          <w:p w14:paraId="151D2EC1" w14:textId="77777777" w:rsidR="00847437" w:rsidRPr="00CD2DBE" w:rsidRDefault="00847437" w:rsidP="008556BC">
            <w:r w:rsidRPr="00CD2DBE">
              <w:t>Hirvensalmi</w:t>
            </w:r>
          </w:p>
        </w:tc>
        <w:tc>
          <w:tcPr>
            <w:tcW w:w="1701" w:type="dxa"/>
          </w:tcPr>
          <w:p w14:paraId="1B97610E" w14:textId="77777777" w:rsidR="00847437" w:rsidRPr="00BF4CA0" w:rsidRDefault="00847437" w:rsidP="008556BC">
            <w:r w:rsidRPr="00BF4CA0">
              <w:t>Kirkkonummi</w:t>
            </w:r>
          </w:p>
        </w:tc>
        <w:tc>
          <w:tcPr>
            <w:tcW w:w="1701" w:type="dxa"/>
          </w:tcPr>
          <w:p w14:paraId="19731FBE" w14:textId="77777777" w:rsidR="00847437" w:rsidRPr="00E17C25" w:rsidRDefault="00847437" w:rsidP="008556BC">
            <w:r w:rsidRPr="00E17C25">
              <w:t>Luumäki</w:t>
            </w:r>
          </w:p>
        </w:tc>
        <w:tc>
          <w:tcPr>
            <w:tcW w:w="1701" w:type="dxa"/>
          </w:tcPr>
          <w:p w14:paraId="709584B4" w14:textId="77777777" w:rsidR="00847437" w:rsidRPr="002A744D" w:rsidRDefault="00847437" w:rsidP="008556BC">
            <w:r w:rsidRPr="002A744D">
              <w:t>Pyhäjärvi</w:t>
            </w:r>
          </w:p>
        </w:tc>
        <w:tc>
          <w:tcPr>
            <w:tcW w:w="1701" w:type="dxa"/>
          </w:tcPr>
          <w:p w14:paraId="3310CE93" w14:textId="77777777" w:rsidR="00847437" w:rsidRPr="00F95CCF" w:rsidRDefault="00847437" w:rsidP="008556BC">
            <w:r w:rsidRPr="00F95CCF">
              <w:t>Vesanto</w:t>
            </w:r>
          </w:p>
        </w:tc>
      </w:tr>
      <w:tr w:rsidR="00847437" w:rsidRPr="001B364F" w14:paraId="7F60ACDC" w14:textId="77777777" w:rsidTr="008556BC">
        <w:trPr>
          <w:trHeight w:val="293"/>
        </w:trPr>
        <w:tc>
          <w:tcPr>
            <w:tcW w:w="1555" w:type="dxa"/>
            <w:noWrap/>
          </w:tcPr>
          <w:p w14:paraId="5413F25A" w14:textId="77777777" w:rsidR="00847437" w:rsidRPr="00CD2DBE" w:rsidRDefault="00847437" w:rsidP="008556BC">
            <w:r w:rsidRPr="00CD2DBE">
              <w:t>Hollola</w:t>
            </w:r>
          </w:p>
        </w:tc>
        <w:tc>
          <w:tcPr>
            <w:tcW w:w="1701" w:type="dxa"/>
          </w:tcPr>
          <w:p w14:paraId="1C455584" w14:textId="77777777" w:rsidR="00847437" w:rsidRPr="00BF4CA0" w:rsidRDefault="00847437" w:rsidP="008556BC">
            <w:r w:rsidRPr="00BF4CA0">
              <w:t>Kiuruvesi</w:t>
            </w:r>
          </w:p>
        </w:tc>
        <w:tc>
          <w:tcPr>
            <w:tcW w:w="1701" w:type="dxa"/>
          </w:tcPr>
          <w:p w14:paraId="2AEE753B" w14:textId="77777777" w:rsidR="00847437" w:rsidRPr="00E17C25" w:rsidRDefault="00847437" w:rsidP="008556BC">
            <w:r w:rsidRPr="00E17C25">
              <w:t>Miehikkälä</w:t>
            </w:r>
          </w:p>
        </w:tc>
        <w:tc>
          <w:tcPr>
            <w:tcW w:w="1701" w:type="dxa"/>
          </w:tcPr>
          <w:p w14:paraId="19142ED4" w14:textId="77777777" w:rsidR="00847437" w:rsidRPr="002A744D" w:rsidRDefault="00847437" w:rsidP="008556BC">
            <w:proofErr w:type="spellStart"/>
            <w:r w:rsidRPr="002A744D">
              <w:t>Raasepori</w:t>
            </w:r>
            <w:proofErr w:type="spellEnd"/>
          </w:p>
        </w:tc>
        <w:tc>
          <w:tcPr>
            <w:tcW w:w="1701" w:type="dxa"/>
          </w:tcPr>
          <w:p w14:paraId="36553F0D" w14:textId="77777777" w:rsidR="00847437" w:rsidRPr="00F95CCF" w:rsidRDefault="00847437" w:rsidP="008556BC">
            <w:r w:rsidRPr="00F95CCF">
              <w:t>Vihti</w:t>
            </w:r>
          </w:p>
        </w:tc>
      </w:tr>
      <w:tr w:rsidR="00847437" w:rsidRPr="001B364F" w14:paraId="5F0FD67C" w14:textId="77777777" w:rsidTr="008556BC">
        <w:trPr>
          <w:trHeight w:val="293"/>
        </w:trPr>
        <w:tc>
          <w:tcPr>
            <w:tcW w:w="1555" w:type="dxa"/>
            <w:noWrap/>
          </w:tcPr>
          <w:p w14:paraId="3AD47DA4" w14:textId="77777777" w:rsidR="00847437" w:rsidRPr="00CD2DBE" w:rsidRDefault="00847437" w:rsidP="008556BC">
            <w:r w:rsidRPr="00CD2DBE">
              <w:t>Hyvinkää</w:t>
            </w:r>
          </w:p>
        </w:tc>
        <w:tc>
          <w:tcPr>
            <w:tcW w:w="1701" w:type="dxa"/>
          </w:tcPr>
          <w:p w14:paraId="04E4D107" w14:textId="77777777" w:rsidR="00847437" w:rsidRPr="00BF4CA0" w:rsidRDefault="00847437" w:rsidP="008556BC">
            <w:r w:rsidRPr="00BF4CA0">
              <w:t>Kivijärvi</w:t>
            </w:r>
          </w:p>
        </w:tc>
        <w:tc>
          <w:tcPr>
            <w:tcW w:w="1701" w:type="dxa"/>
          </w:tcPr>
          <w:p w14:paraId="5933A1DA" w14:textId="77777777" w:rsidR="00847437" w:rsidRPr="00E17C25" w:rsidRDefault="00847437" w:rsidP="008556BC">
            <w:r w:rsidRPr="00E17C25">
              <w:t>Mikkeli</w:t>
            </w:r>
          </w:p>
        </w:tc>
        <w:tc>
          <w:tcPr>
            <w:tcW w:w="1701" w:type="dxa"/>
          </w:tcPr>
          <w:p w14:paraId="2CD51DC2" w14:textId="77777777" w:rsidR="00847437" w:rsidRPr="002A744D" w:rsidRDefault="00847437" w:rsidP="008556BC">
            <w:r w:rsidRPr="002A744D">
              <w:t>Rautalampi</w:t>
            </w:r>
          </w:p>
        </w:tc>
        <w:tc>
          <w:tcPr>
            <w:tcW w:w="1701" w:type="dxa"/>
          </w:tcPr>
          <w:p w14:paraId="06E37518" w14:textId="77777777" w:rsidR="00847437" w:rsidRPr="00F95CCF" w:rsidRDefault="00847437" w:rsidP="008556BC">
            <w:r w:rsidRPr="00F95CCF">
              <w:t>Viitasaari</w:t>
            </w:r>
          </w:p>
        </w:tc>
      </w:tr>
      <w:tr w:rsidR="00847437" w:rsidRPr="001B364F" w14:paraId="5F6A157B" w14:textId="77777777" w:rsidTr="008556BC">
        <w:trPr>
          <w:trHeight w:val="293"/>
        </w:trPr>
        <w:tc>
          <w:tcPr>
            <w:tcW w:w="1555" w:type="dxa"/>
            <w:noWrap/>
          </w:tcPr>
          <w:p w14:paraId="7DA438CC" w14:textId="77777777" w:rsidR="00847437" w:rsidRPr="00CD2DBE" w:rsidRDefault="00847437" w:rsidP="008556BC">
            <w:r w:rsidRPr="00CD2DBE">
              <w:t>Iisalmi</w:t>
            </w:r>
          </w:p>
        </w:tc>
        <w:tc>
          <w:tcPr>
            <w:tcW w:w="1701" w:type="dxa"/>
          </w:tcPr>
          <w:p w14:paraId="2023DD93" w14:textId="77777777" w:rsidR="00847437" w:rsidRPr="00BF4CA0" w:rsidRDefault="00847437" w:rsidP="008556BC">
            <w:r w:rsidRPr="00BF4CA0">
              <w:t>Konnevesi</w:t>
            </w:r>
          </w:p>
        </w:tc>
        <w:tc>
          <w:tcPr>
            <w:tcW w:w="1701" w:type="dxa"/>
          </w:tcPr>
          <w:p w14:paraId="1AF826CC" w14:textId="77777777" w:rsidR="00847437" w:rsidRPr="00E17C25" w:rsidRDefault="00847437" w:rsidP="008556BC">
            <w:r w:rsidRPr="00E17C25">
              <w:t>Multia</w:t>
            </w:r>
          </w:p>
        </w:tc>
        <w:tc>
          <w:tcPr>
            <w:tcW w:w="1701" w:type="dxa"/>
          </w:tcPr>
          <w:p w14:paraId="3CF52425" w14:textId="77777777" w:rsidR="00847437" w:rsidRPr="002A744D" w:rsidRDefault="00847437" w:rsidP="008556BC">
            <w:r w:rsidRPr="002A744D">
              <w:t>Reisjärvi</w:t>
            </w:r>
          </w:p>
        </w:tc>
        <w:tc>
          <w:tcPr>
            <w:tcW w:w="1701" w:type="dxa"/>
          </w:tcPr>
          <w:p w14:paraId="23787696" w14:textId="77777777" w:rsidR="00847437" w:rsidRPr="00F95CCF" w:rsidRDefault="00847437" w:rsidP="008556BC">
            <w:r w:rsidRPr="00F95CCF">
              <w:t>Virolahti</w:t>
            </w:r>
          </w:p>
        </w:tc>
      </w:tr>
      <w:tr w:rsidR="00847437" w:rsidRPr="001B364F" w14:paraId="0E0B0715" w14:textId="77777777" w:rsidTr="008556BC">
        <w:trPr>
          <w:trHeight w:val="293"/>
        </w:trPr>
        <w:tc>
          <w:tcPr>
            <w:tcW w:w="1555" w:type="dxa"/>
            <w:noWrap/>
          </w:tcPr>
          <w:p w14:paraId="03C70A58" w14:textId="77777777" w:rsidR="00847437" w:rsidRPr="00CD2DBE" w:rsidRDefault="00847437" w:rsidP="008556BC">
            <w:r w:rsidRPr="00CD2DBE">
              <w:t>Iitti</w:t>
            </w:r>
          </w:p>
        </w:tc>
        <w:tc>
          <w:tcPr>
            <w:tcW w:w="1701" w:type="dxa"/>
          </w:tcPr>
          <w:p w14:paraId="05E492B6" w14:textId="77777777" w:rsidR="00847437" w:rsidRPr="00BF4CA0" w:rsidRDefault="00847437" w:rsidP="008556BC">
            <w:r w:rsidRPr="00BF4CA0">
              <w:t>Kotka</w:t>
            </w:r>
          </w:p>
        </w:tc>
        <w:tc>
          <w:tcPr>
            <w:tcW w:w="1701" w:type="dxa"/>
          </w:tcPr>
          <w:p w14:paraId="2CDD0132" w14:textId="77777777" w:rsidR="00847437" w:rsidRPr="00E17C25" w:rsidRDefault="00847437" w:rsidP="008556BC">
            <w:r w:rsidRPr="00E17C25">
              <w:t>Muurame</w:t>
            </w:r>
          </w:p>
        </w:tc>
        <w:tc>
          <w:tcPr>
            <w:tcW w:w="1701" w:type="dxa"/>
          </w:tcPr>
          <w:p w14:paraId="3583B408" w14:textId="77777777" w:rsidR="00847437" w:rsidRPr="002A744D" w:rsidRDefault="00847437" w:rsidP="008556BC">
            <w:r w:rsidRPr="002A744D">
              <w:t>Riihimäki</w:t>
            </w:r>
          </w:p>
        </w:tc>
        <w:tc>
          <w:tcPr>
            <w:tcW w:w="1701" w:type="dxa"/>
          </w:tcPr>
          <w:p w14:paraId="189E5AB8" w14:textId="77777777" w:rsidR="00847437" w:rsidRDefault="00847437" w:rsidP="008556BC">
            <w:r w:rsidRPr="00F95CCF">
              <w:t>Äänekoski</w:t>
            </w:r>
          </w:p>
        </w:tc>
      </w:tr>
      <w:tr w:rsidR="00847437" w:rsidRPr="001B364F" w14:paraId="0639C6C3" w14:textId="77777777" w:rsidTr="008556BC">
        <w:trPr>
          <w:trHeight w:val="293"/>
        </w:trPr>
        <w:tc>
          <w:tcPr>
            <w:tcW w:w="1555" w:type="dxa"/>
            <w:noWrap/>
          </w:tcPr>
          <w:p w14:paraId="581B79FC" w14:textId="77777777" w:rsidR="00847437" w:rsidRPr="00CD2DBE" w:rsidRDefault="00847437" w:rsidP="008556BC">
            <w:r w:rsidRPr="00CD2DBE">
              <w:t>Inkoo</w:t>
            </w:r>
          </w:p>
        </w:tc>
        <w:tc>
          <w:tcPr>
            <w:tcW w:w="1701" w:type="dxa"/>
          </w:tcPr>
          <w:p w14:paraId="31238BB8" w14:textId="77777777" w:rsidR="00847437" w:rsidRPr="00BF4CA0" w:rsidRDefault="00847437" w:rsidP="008556BC">
            <w:r w:rsidRPr="00BF4CA0">
              <w:t>Kouvola</w:t>
            </w:r>
          </w:p>
        </w:tc>
        <w:tc>
          <w:tcPr>
            <w:tcW w:w="1701" w:type="dxa"/>
          </w:tcPr>
          <w:p w14:paraId="3BB3DD26" w14:textId="77777777" w:rsidR="00847437" w:rsidRPr="00E17C25" w:rsidRDefault="00847437" w:rsidP="008556BC">
            <w:r w:rsidRPr="00E17C25">
              <w:t>Myrskylä</w:t>
            </w:r>
          </w:p>
        </w:tc>
        <w:tc>
          <w:tcPr>
            <w:tcW w:w="1701" w:type="dxa"/>
          </w:tcPr>
          <w:p w14:paraId="7E37C355" w14:textId="77777777" w:rsidR="00847437" w:rsidRPr="002A744D" w:rsidRDefault="00847437" w:rsidP="008556BC">
            <w:r w:rsidRPr="002A744D">
              <w:t>Saarijärvi</w:t>
            </w:r>
          </w:p>
        </w:tc>
        <w:tc>
          <w:tcPr>
            <w:tcW w:w="1701" w:type="dxa"/>
          </w:tcPr>
          <w:p w14:paraId="3C4D8D7D" w14:textId="77777777" w:rsidR="00847437" w:rsidRPr="00F95CCF" w:rsidRDefault="00847437" w:rsidP="008556BC"/>
        </w:tc>
      </w:tr>
      <w:tr w:rsidR="00847437" w:rsidRPr="001B364F" w14:paraId="43C3D725" w14:textId="77777777" w:rsidTr="008556BC">
        <w:trPr>
          <w:trHeight w:val="293"/>
        </w:trPr>
        <w:tc>
          <w:tcPr>
            <w:tcW w:w="1555" w:type="dxa"/>
            <w:noWrap/>
          </w:tcPr>
          <w:p w14:paraId="718ACBDA" w14:textId="77777777" w:rsidR="00847437" w:rsidRPr="00CD2DBE" w:rsidRDefault="00847437" w:rsidP="008556BC">
            <w:r w:rsidRPr="00CD2DBE">
              <w:t>Janakkala</w:t>
            </w:r>
          </w:p>
        </w:tc>
        <w:tc>
          <w:tcPr>
            <w:tcW w:w="1701" w:type="dxa"/>
          </w:tcPr>
          <w:p w14:paraId="74BB600E" w14:textId="77777777" w:rsidR="00847437" w:rsidRPr="00BF4CA0" w:rsidRDefault="00847437" w:rsidP="008556BC">
            <w:r w:rsidRPr="00BF4CA0">
              <w:t>Kuhmoinen</w:t>
            </w:r>
          </w:p>
        </w:tc>
        <w:tc>
          <w:tcPr>
            <w:tcW w:w="1701" w:type="dxa"/>
          </w:tcPr>
          <w:p w14:paraId="5360EEA6" w14:textId="77777777" w:rsidR="00847437" w:rsidRPr="00E17C25" w:rsidRDefault="00847437" w:rsidP="008556BC">
            <w:r w:rsidRPr="00E17C25">
              <w:t>Mäntsälä</w:t>
            </w:r>
          </w:p>
        </w:tc>
        <w:tc>
          <w:tcPr>
            <w:tcW w:w="1701" w:type="dxa"/>
          </w:tcPr>
          <w:p w14:paraId="48B02FFE" w14:textId="77777777" w:rsidR="00847437" w:rsidRPr="002A744D" w:rsidRDefault="00847437" w:rsidP="008556BC">
            <w:r w:rsidRPr="002A744D">
              <w:t>Salo</w:t>
            </w:r>
          </w:p>
        </w:tc>
        <w:tc>
          <w:tcPr>
            <w:tcW w:w="1701" w:type="dxa"/>
          </w:tcPr>
          <w:p w14:paraId="2A2E0D60" w14:textId="77777777" w:rsidR="00847437" w:rsidRPr="00F95CCF" w:rsidRDefault="00847437" w:rsidP="008556BC"/>
        </w:tc>
      </w:tr>
      <w:tr w:rsidR="00847437" w:rsidRPr="001B364F" w14:paraId="549B783F" w14:textId="77777777" w:rsidTr="008556BC">
        <w:trPr>
          <w:trHeight w:val="293"/>
        </w:trPr>
        <w:tc>
          <w:tcPr>
            <w:tcW w:w="1555" w:type="dxa"/>
            <w:noWrap/>
          </w:tcPr>
          <w:p w14:paraId="4B2173EB" w14:textId="77777777" w:rsidR="00847437" w:rsidRPr="00CD2DBE" w:rsidRDefault="00847437" w:rsidP="008556BC">
            <w:r w:rsidRPr="00CD2DBE">
              <w:t>Joutsa</w:t>
            </w:r>
          </w:p>
        </w:tc>
        <w:tc>
          <w:tcPr>
            <w:tcW w:w="1701" w:type="dxa"/>
          </w:tcPr>
          <w:p w14:paraId="5D68D12A" w14:textId="77777777" w:rsidR="00847437" w:rsidRPr="00BF4CA0" w:rsidRDefault="00847437" w:rsidP="008556BC">
            <w:r w:rsidRPr="00BF4CA0">
              <w:t>Kuopio</w:t>
            </w:r>
          </w:p>
        </w:tc>
        <w:tc>
          <w:tcPr>
            <w:tcW w:w="1701" w:type="dxa"/>
          </w:tcPr>
          <w:p w14:paraId="192D2D73" w14:textId="77777777" w:rsidR="00847437" w:rsidRPr="00E17C25" w:rsidRDefault="00847437" w:rsidP="008556BC">
            <w:r w:rsidRPr="00E17C25">
              <w:t>Mäntyharju</w:t>
            </w:r>
          </w:p>
        </w:tc>
        <w:tc>
          <w:tcPr>
            <w:tcW w:w="1701" w:type="dxa"/>
          </w:tcPr>
          <w:p w14:paraId="75354B8C" w14:textId="77777777" w:rsidR="00847437" w:rsidRDefault="00847437" w:rsidP="008556BC">
            <w:r w:rsidRPr="002A744D">
              <w:t>Savitaipale</w:t>
            </w:r>
          </w:p>
        </w:tc>
        <w:tc>
          <w:tcPr>
            <w:tcW w:w="1701" w:type="dxa"/>
          </w:tcPr>
          <w:p w14:paraId="18A03199" w14:textId="77777777" w:rsidR="00847437" w:rsidRPr="00F95CCF" w:rsidRDefault="00847437" w:rsidP="008556BC"/>
        </w:tc>
      </w:tr>
      <w:tr w:rsidR="00847437" w:rsidRPr="001B364F" w14:paraId="43FCD55E" w14:textId="77777777" w:rsidTr="008556BC">
        <w:trPr>
          <w:trHeight w:val="293"/>
        </w:trPr>
        <w:tc>
          <w:tcPr>
            <w:tcW w:w="1555" w:type="dxa"/>
            <w:noWrap/>
          </w:tcPr>
          <w:p w14:paraId="6B60F588" w14:textId="77777777" w:rsidR="00847437" w:rsidRPr="00CD2DBE" w:rsidRDefault="00847437" w:rsidP="008556BC">
            <w:r w:rsidRPr="00CD2DBE">
              <w:t>Jyväskylä</w:t>
            </w:r>
          </w:p>
        </w:tc>
        <w:tc>
          <w:tcPr>
            <w:tcW w:w="1701" w:type="dxa"/>
          </w:tcPr>
          <w:p w14:paraId="01B84AC9" w14:textId="77777777" w:rsidR="00847437" w:rsidRDefault="00847437" w:rsidP="008556BC">
            <w:r w:rsidRPr="00BF4CA0">
              <w:t>Kyyjärvi</w:t>
            </w:r>
          </w:p>
        </w:tc>
        <w:tc>
          <w:tcPr>
            <w:tcW w:w="1701" w:type="dxa"/>
          </w:tcPr>
          <w:p w14:paraId="1619B58C" w14:textId="77777777" w:rsidR="00847437" w:rsidRDefault="00847437" w:rsidP="008556BC">
            <w:r w:rsidRPr="00E17C25">
              <w:t>Nurmijärvi</w:t>
            </w:r>
          </w:p>
        </w:tc>
        <w:tc>
          <w:tcPr>
            <w:tcW w:w="1701" w:type="dxa"/>
          </w:tcPr>
          <w:p w14:paraId="73567BFF" w14:textId="77777777" w:rsidR="00847437" w:rsidRPr="002A744D" w:rsidRDefault="00847437" w:rsidP="008556BC">
            <w:r>
              <w:t>Sipoo</w:t>
            </w:r>
          </w:p>
        </w:tc>
        <w:tc>
          <w:tcPr>
            <w:tcW w:w="1701" w:type="dxa"/>
          </w:tcPr>
          <w:p w14:paraId="57DFE90F" w14:textId="77777777" w:rsidR="00847437" w:rsidRPr="00F95CCF" w:rsidRDefault="00847437" w:rsidP="008556BC"/>
        </w:tc>
      </w:tr>
    </w:tbl>
    <w:p w14:paraId="559246B9" w14:textId="77777777" w:rsidR="00847437" w:rsidRPr="00A47FB1" w:rsidRDefault="00847437" w:rsidP="00847437"/>
    <w:p w14:paraId="6595417F" w14:textId="77777777" w:rsidR="00847437" w:rsidRPr="00A47FB1" w:rsidRDefault="00847437" w:rsidP="00847437">
      <w:pPr>
        <w:pStyle w:val="Luettelokappale"/>
        <w:numPr>
          <w:ilvl w:val="0"/>
          <w:numId w:val="24"/>
        </w:numPr>
        <w:spacing w:after="160" w:line="259" w:lineRule="auto"/>
      </w:pPr>
      <w:proofErr w:type="spellStart"/>
      <w:r w:rsidRPr="00A47FB1">
        <w:rPr>
          <w:color w:val="000000"/>
          <w:shd w:val="clear" w:color="auto" w:fill="FFFFFF"/>
        </w:rPr>
        <w:t>Kokemäenjoen</w:t>
      </w:r>
      <w:proofErr w:type="spellEnd"/>
      <w:r w:rsidRPr="00A47FB1">
        <w:rPr>
          <w:color w:val="000000"/>
          <w:shd w:val="clear" w:color="auto" w:fill="FFFFFF"/>
        </w:rPr>
        <w:t>—Saaristomeren—Selkämeren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16"/>
        <w:gridCol w:w="1661"/>
        <w:gridCol w:w="1660"/>
        <w:gridCol w:w="1654"/>
      </w:tblGrid>
      <w:tr w:rsidR="00847437" w:rsidRPr="001B364F" w14:paraId="74A3313B" w14:textId="77777777" w:rsidTr="008556BC">
        <w:trPr>
          <w:trHeight w:val="293"/>
        </w:trPr>
        <w:tc>
          <w:tcPr>
            <w:tcW w:w="1555" w:type="dxa"/>
            <w:noWrap/>
          </w:tcPr>
          <w:p w14:paraId="29FE8CC4" w14:textId="77777777" w:rsidR="00847437" w:rsidRPr="00BF60AF" w:rsidRDefault="00847437" w:rsidP="008556BC">
            <w:r w:rsidRPr="00BF60AF">
              <w:t>Akaa</w:t>
            </w:r>
          </w:p>
        </w:tc>
        <w:tc>
          <w:tcPr>
            <w:tcW w:w="1873" w:type="dxa"/>
          </w:tcPr>
          <w:p w14:paraId="256AF6B3" w14:textId="77777777" w:rsidR="00847437" w:rsidRPr="001B364F" w:rsidRDefault="00847437" w:rsidP="008556BC">
            <w:r>
              <w:t>Kaarina</w:t>
            </w:r>
          </w:p>
        </w:tc>
        <w:tc>
          <w:tcPr>
            <w:tcW w:w="1701" w:type="dxa"/>
          </w:tcPr>
          <w:p w14:paraId="1386ED0C" w14:textId="77777777" w:rsidR="00847437" w:rsidRPr="000873F2" w:rsidRDefault="00847437" w:rsidP="008556BC">
            <w:r w:rsidRPr="000873F2">
              <w:t>Kyyjärvi</w:t>
            </w:r>
          </w:p>
        </w:tc>
        <w:tc>
          <w:tcPr>
            <w:tcW w:w="1701" w:type="dxa"/>
          </w:tcPr>
          <w:p w14:paraId="3A40ABCB" w14:textId="77777777" w:rsidR="00847437" w:rsidRPr="00076C9F" w:rsidRDefault="00847437" w:rsidP="008556BC">
            <w:r w:rsidRPr="00076C9F">
              <w:t>Orivesi</w:t>
            </w:r>
          </w:p>
        </w:tc>
        <w:tc>
          <w:tcPr>
            <w:tcW w:w="1701" w:type="dxa"/>
          </w:tcPr>
          <w:p w14:paraId="5E0B5AB1" w14:textId="77777777" w:rsidR="00847437" w:rsidRPr="007D17E1" w:rsidRDefault="00847437" w:rsidP="008556BC">
            <w:r w:rsidRPr="007D17E1">
              <w:t>Sievi</w:t>
            </w:r>
          </w:p>
        </w:tc>
      </w:tr>
      <w:tr w:rsidR="00847437" w:rsidRPr="001B364F" w14:paraId="3878451A" w14:textId="77777777" w:rsidTr="008556BC">
        <w:trPr>
          <w:trHeight w:val="293"/>
        </w:trPr>
        <w:tc>
          <w:tcPr>
            <w:tcW w:w="1555" w:type="dxa"/>
            <w:noWrap/>
          </w:tcPr>
          <w:p w14:paraId="33A4AB15" w14:textId="77777777" w:rsidR="00847437" w:rsidRPr="00BF60AF" w:rsidRDefault="00847437" w:rsidP="008556BC">
            <w:r w:rsidRPr="00BF60AF">
              <w:t>Alajärvi</w:t>
            </w:r>
          </w:p>
        </w:tc>
        <w:tc>
          <w:tcPr>
            <w:tcW w:w="1873" w:type="dxa"/>
          </w:tcPr>
          <w:p w14:paraId="4F4407D7" w14:textId="77777777" w:rsidR="00847437" w:rsidRPr="00197131" w:rsidRDefault="00847437" w:rsidP="008556BC">
            <w:r w:rsidRPr="00197131">
              <w:t>Kalajoki</w:t>
            </w:r>
          </w:p>
        </w:tc>
        <w:tc>
          <w:tcPr>
            <w:tcW w:w="1701" w:type="dxa"/>
          </w:tcPr>
          <w:p w14:paraId="7FED9A52" w14:textId="77777777" w:rsidR="00847437" w:rsidRPr="000873F2" w:rsidRDefault="00847437" w:rsidP="008556BC">
            <w:r w:rsidRPr="000873F2">
              <w:t>Kärkölä</w:t>
            </w:r>
          </w:p>
        </w:tc>
        <w:tc>
          <w:tcPr>
            <w:tcW w:w="1701" w:type="dxa"/>
          </w:tcPr>
          <w:p w14:paraId="5946261C" w14:textId="77777777" w:rsidR="00847437" w:rsidRPr="00076C9F" w:rsidRDefault="00847437" w:rsidP="008556BC">
            <w:r w:rsidRPr="00076C9F">
              <w:t>Padasjoki</w:t>
            </w:r>
          </w:p>
        </w:tc>
        <w:tc>
          <w:tcPr>
            <w:tcW w:w="1701" w:type="dxa"/>
          </w:tcPr>
          <w:p w14:paraId="7330F6C8" w14:textId="77777777" w:rsidR="00847437" w:rsidRPr="007D17E1" w:rsidRDefault="00847437" w:rsidP="008556BC">
            <w:r w:rsidRPr="007D17E1">
              <w:t>Siikainen</w:t>
            </w:r>
          </w:p>
        </w:tc>
      </w:tr>
      <w:tr w:rsidR="00847437" w:rsidRPr="001B364F" w14:paraId="0BA1856C" w14:textId="77777777" w:rsidTr="008556BC">
        <w:trPr>
          <w:trHeight w:val="293"/>
        </w:trPr>
        <w:tc>
          <w:tcPr>
            <w:tcW w:w="1555" w:type="dxa"/>
            <w:noWrap/>
          </w:tcPr>
          <w:p w14:paraId="78FFC664" w14:textId="77777777" w:rsidR="00847437" w:rsidRPr="00BF60AF" w:rsidRDefault="00847437" w:rsidP="008556BC">
            <w:r w:rsidRPr="00BF60AF">
              <w:t>Alavus</w:t>
            </w:r>
          </w:p>
        </w:tc>
        <w:tc>
          <w:tcPr>
            <w:tcW w:w="1873" w:type="dxa"/>
          </w:tcPr>
          <w:p w14:paraId="076AE344" w14:textId="77777777" w:rsidR="00847437" w:rsidRPr="00197131" w:rsidRDefault="00847437" w:rsidP="008556BC">
            <w:r w:rsidRPr="00197131">
              <w:t>Kangasala</w:t>
            </w:r>
          </w:p>
        </w:tc>
        <w:tc>
          <w:tcPr>
            <w:tcW w:w="1701" w:type="dxa"/>
          </w:tcPr>
          <w:p w14:paraId="2A9D61C6" w14:textId="77777777" w:rsidR="00847437" w:rsidRPr="000873F2" w:rsidRDefault="00847437" w:rsidP="008556BC">
            <w:r w:rsidRPr="000873F2">
              <w:t>Laihia</w:t>
            </w:r>
          </w:p>
        </w:tc>
        <w:tc>
          <w:tcPr>
            <w:tcW w:w="1701" w:type="dxa"/>
          </w:tcPr>
          <w:p w14:paraId="72BCBA00" w14:textId="77777777" w:rsidR="00847437" w:rsidRPr="00076C9F" w:rsidRDefault="00847437" w:rsidP="008556BC">
            <w:r w:rsidRPr="00076C9F">
              <w:t>Paimio</w:t>
            </w:r>
          </w:p>
        </w:tc>
        <w:tc>
          <w:tcPr>
            <w:tcW w:w="1701" w:type="dxa"/>
          </w:tcPr>
          <w:p w14:paraId="4D38805E" w14:textId="77777777" w:rsidR="00847437" w:rsidRPr="007D17E1" w:rsidRDefault="00847437" w:rsidP="008556BC">
            <w:r w:rsidRPr="007D17E1">
              <w:t>Soini</w:t>
            </w:r>
          </w:p>
        </w:tc>
      </w:tr>
      <w:tr w:rsidR="00847437" w:rsidRPr="001B364F" w14:paraId="45343421" w14:textId="77777777" w:rsidTr="008556BC">
        <w:trPr>
          <w:trHeight w:val="293"/>
        </w:trPr>
        <w:tc>
          <w:tcPr>
            <w:tcW w:w="1555" w:type="dxa"/>
            <w:noWrap/>
          </w:tcPr>
          <w:p w14:paraId="4E882998" w14:textId="77777777" w:rsidR="00847437" w:rsidRPr="00BF60AF" w:rsidRDefault="00847437" w:rsidP="008556BC">
            <w:r w:rsidRPr="00BF60AF">
              <w:t>Asikkala</w:t>
            </w:r>
          </w:p>
        </w:tc>
        <w:tc>
          <w:tcPr>
            <w:tcW w:w="1873" w:type="dxa"/>
          </w:tcPr>
          <w:p w14:paraId="58B0903F" w14:textId="77777777" w:rsidR="00847437" w:rsidRPr="00197131" w:rsidRDefault="00847437" w:rsidP="008556BC">
            <w:r w:rsidRPr="00197131">
              <w:t>Kankaanpää</w:t>
            </w:r>
          </w:p>
        </w:tc>
        <w:tc>
          <w:tcPr>
            <w:tcW w:w="1701" w:type="dxa"/>
          </w:tcPr>
          <w:p w14:paraId="089AAD89" w14:textId="77777777" w:rsidR="00847437" w:rsidRPr="000873F2" w:rsidRDefault="00847437" w:rsidP="008556BC">
            <w:r w:rsidRPr="000873F2">
              <w:t>Laitila</w:t>
            </w:r>
          </w:p>
        </w:tc>
        <w:tc>
          <w:tcPr>
            <w:tcW w:w="1701" w:type="dxa"/>
          </w:tcPr>
          <w:p w14:paraId="310022C8" w14:textId="77777777" w:rsidR="00847437" w:rsidRPr="00076C9F" w:rsidRDefault="00847437" w:rsidP="008556BC">
            <w:r w:rsidRPr="00076C9F">
              <w:t>Parainen</w:t>
            </w:r>
          </w:p>
        </w:tc>
        <w:tc>
          <w:tcPr>
            <w:tcW w:w="1701" w:type="dxa"/>
          </w:tcPr>
          <w:p w14:paraId="6D432D78" w14:textId="77777777" w:rsidR="00847437" w:rsidRPr="007D17E1" w:rsidRDefault="00847437" w:rsidP="008556BC">
            <w:r w:rsidRPr="007D17E1">
              <w:t>Somero</w:t>
            </w:r>
          </w:p>
        </w:tc>
      </w:tr>
      <w:tr w:rsidR="00847437" w:rsidRPr="001B364F" w14:paraId="4078B023" w14:textId="77777777" w:rsidTr="008556BC">
        <w:trPr>
          <w:trHeight w:val="293"/>
        </w:trPr>
        <w:tc>
          <w:tcPr>
            <w:tcW w:w="1555" w:type="dxa"/>
            <w:noWrap/>
          </w:tcPr>
          <w:p w14:paraId="7EC0A03D" w14:textId="77777777" w:rsidR="00847437" w:rsidRPr="00BF60AF" w:rsidRDefault="00847437" w:rsidP="008556BC">
            <w:r w:rsidRPr="00BF60AF">
              <w:t>Aura</w:t>
            </w:r>
          </w:p>
        </w:tc>
        <w:tc>
          <w:tcPr>
            <w:tcW w:w="1873" w:type="dxa"/>
          </w:tcPr>
          <w:p w14:paraId="3ED04496" w14:textId="77777777" w:rsidR="00847437" w:rsidRPr="00197131" w:rsidRDefault="00847437" w:rsidP="008556BC">
            <w:r w:rsidRPr="00197131">
              <w:t>Kannus</w:t>
            </w:r>
          </w:p>
        </w:tc>
        <w:tc>
          <w:tcPr>
            <w:tcW w:w="1701" w:type="dxa"/>
          </w:tcPr>
          <w:p w14:paraId="56E41538" w14:textId="77777777" w:rsidR="00847437" w:rsidRPr="000873F2" w:rsidRDefault="00847437" w:rsidP="008556BC">
            <w:r w:rsidRPr="000873F2">
              <w:t>Lappajärvi</w:t>
            </w:r>
          </w:p>
        </w:tc>
        <w:tc>
          <w:tcPr>
            <w:tcW w:w="1701" w:type="dxa"/>
          </w:tcPr>
          <w:p w14:paraId="070EE04F" w14:textId="77777777" w:rsidR="00847437" w:rsidRPr="00076C9F" w:rsidRDefault="00847437" w:rsidP="008556BC">
            <w:r w:rsidRPr="00076C9F">
              <w:t>Parkano</w:t>
            </w:r>
          </w:p>
        </w:tc>
        <w:tc>
          <w:tcPr>
            <w:tcW w:w="1701" w:type="dxa"/>
          </w:tcPr>
          <w:p w14:paraId="60BFFDCE" w14:textId="77777777" w:rsidR="00847437" w:rsidRPr="007D17E1" w:rsidRDefault="00847437" w:rsidP="008556BC">
            <w:r w:rsidRPr="007D17E1">
              <w:t>Säkylä</w:t>
            </w:r>
          </w:p>
        </w:tc>
      </w:tr>
      <w:tr w:rsidR="00847437" w:rsidRPr="001B364F" w14:paraId="2715E05C" w14:textId="77777777" w:rsidTr="008556BC">
        <w:trPr>
          <w:trHeight w:val="293"/>
        </w:trPr>
        <w:tc>
          <w:tcPr>
            <w:tcW w:w="1555" w:type="dxa"/>
            <w:noWrap/>
          </w:tcPr>
          <w:p w14:paraId="710A028F" w14:textId="77777777" w:rsidR="00847437" w:rsidRPr="00BF60AF" w:rsidRDefault="00847437" w:rsidP="008556BC">
            <w:r w:rsidRPr="00BF60AF">
              <w:t>Eura</w:t>
            </w:r>
          </w:p>
        </w:tc>
        <w:tc>
          <w:tcPr>
            <w:tcW w:w="1873" w:type="dxa"/>
          </w:tcPr>
          <w:p w14:paraId="28110B9B" w14:textId="77777777" w:rsidR="00847437" w:rsidRPr="00197131" w:rsidRDefault="00847437" w:rsidP="008556BC">
            <w:r w:rsidRPr="00197131">
              <w:t>Karijoki</w:t>
            </w:r>
          </w:p>
        </w:tc>
        <w:tc>
          <w:tcPr>
            <w:tcW w:w="1701" w:type="dxa"/>
          </w:tcPr>
          <w:p w14:paraId="30F70344" w14:textId="77777777" w:rsidR="00847437" w:rsidRPr="000873F2" w:rsidRDefault="00847437" w:rsidP="008556BC">
            <w:r w:rsidRPr="000873F2">
              <w:t>Lapua</w:t>
            </w:r>
          </w:p>
        </w:tc>
        <w:tc>
          <w:tcPr>
            <w:tcW w:w="1701" w:type="dxa"/>
          </w:tcPr>
          <w:p w14:paraId="0F4505E6" w14:textId="77777777" w:rsidR="00847437" w:rsidRPr="00076C9F" w:rsidRDefault="00847437" w:rsidP="008556BC">
            <w:proofErr w:type="spellStart"/>
            <w:r w:rsidRPr="00076C9F">
              <w:t>Pedersören</w:t>
            </w:r>
            <w:proofErr w:type="spellEnd"/>
            <w:r w:rsidRPr="00076C9F">
              <w:t xml:space="preserve"> kunta</w:t>
            </w:r>
          </w:p>
        </w:tc>
        <w:tc>
          <w:tcPr>
            <w:tcW w:w="1701" w:type="dxa"/>
          </w:tcPr>
          <w:p w14:paraId="65FFF2E3" w14:textId="77777777" w:rsidR="00847437" w:rsidRPr="007D17E1" w:rsidRDefault="00847437" w:rsidP="008556BC">
            <w:r w:rsidRPr="007D17E1">
              <w:t>Taivassalo</w:t>
            </w:r>
          </w:p>
        </w:tc>
      </w:tr>
      <w:tr w:rsidR="00847437" w:rsidRPr="001B364F" w14:paraId="3D3DF4F2" w14:textId="77777777" w:rsidTr="008556BC">
        <w:trPr>
          <w:trHeight w:val="293"/>
        </w:trPr>
        <w:tc>
          <w:tcPr>
            <w:tcW w:w="1555" w:type="dxa"/>
            <w:noWrap/>
          </w:tcPr>
          <w:p w14:paraId="0D4CE07F" w14:textId="77777777" w:rsidR="00847437" w:rsidRPr="00BF60AF" w:rsidRDefault="00847437" w:rsidP="008556BC">
            <w:r w:rsidRPr="00BF60AF">
              <w:t>Eurajoki</w:t>
            </w:r>
          </w:p>
        </w:tc>
        <w:tc>
          <w:tcPr>
            <w:tcW w:w="1873" w:type="dxa"/>
          </w:tcPr>
          <w:p w14:paraId="594D2F05" w14:textId="77777777" w:rsidR="00847437" w:rsidRPr="00197131" w:rsidRDefault="00847437" w:rsidP="008556BC">
            <w:r w:rsidRPr="00197131">
              <w:t>Karkkila</w:t>
            </w:r>
          </w:p>
        </w:tc>
        <w:tc>
          <w:tcPr>
            <w:tcW w:w="1701" w:type="dxa"/>
          </w:tcPr>
          <w:p w14:paraId="0111A637" w14:textId="77777777" w:rsidR="00847437" w:rsidRPr="000873F2" w:rsidRDefault="00847437" w:rsidP="008556BC">
            <w:r w:rsidRPr="000873F2">
              <w:t>Lempäälä</w:t>
            </w:r>
          </w:p>
        </w:tc>
        <w:tc>
          <w:tcPr>
            <w:tcW w:w="1701" w:type="dxa"/>
          </w:tcPr>
          <w:p w14:paraId="1D2245D4" w14:textId="77777777" w:rsidR="00847437" w:rsidRPr="00076C9F" w:rsidRDefault="00847437" w:rsidP="008556BC">
            <w:r w:rsidRPr="00076C9F">
              <w:t>Perho</w:t>
            </w:r>
          </w:p>
        </w:tc>
        <w:tc>
          <w:tcPr>
            <w:tcW w:w="1701" w:type="dxa"/>
          </w:tcPr>
          <w:p w14:paraId="46DD922F" w14:textId="77777777" w:rsidR="00847437" w:rsidRPr="007D17E1" w:rsidRDefault="00847437" w:rsidP="008556BC">
            <w:r w:rsidRPr="007D17E1">
              <w:t>Tammela</w:t>
            </w:r>
          </w:p>
        </w:tc>
      </w:tr>
      <w:tr w:rsidR="00847437" w:rsidRPr="001B364F" w14:paraId="2062C814" w14:textId="77777777" w:rsidTr="008556BC">
        <w:trPr>
          <w:trHeight w:val="293"/>
        </w:trPr>
        <w:tc>
          <w:tcPr>
            <w:tcW w:w="1555" w:type="dxa"/>
            <w:noWrap/>
          </w:tcPr>
          <w:p w14:paraId="0CEABE3C" w14:textId="77777777" w:rsidR="00847437" w:rsidRPr="00BF60AF" w:rsidRDefault="00847437" w:rsidP="008556BC">
            <w:r w:rsidRPr="00BF60AF">
              <w:t>Evijärvi</w:t>
            </w:r>
          </w:p>
        </w:tc>
        <w:tc>
          <w:tcPr>
            <w:tcW w:w="1873" w:type="dxa"/>
          </w:tcPr>
          <w:p w14:paraId="2490C0DE" w14:textId="77777777" w:rsidR="00847437" w:rsidRPr="00197131" w:rsidRDefault="00847437" w:rsidP="008556BC">
            <w:r w:rsidRPr="00197131">
              <w:t>Karstula</w:t>
            </w:r>
          </w:p>
        </w:tc>
        <w:tc>
          <w:tcPr>
            <w:tcW w:w="1701" w:type="dxa"/>
          </w:tcPr>
          <w:p w14:paraId="6043B98C" w14:textId="77777777" w:rsidR="00847437" w:rsidRPr="000873F2" w:rsidRDefault="00847437" w:rsidP="008556BC">
            <w:r w:rsidRPr="000873F2">
              <w:t>Lestijärvi</w:t>
            </w:r>
          </w:p>
        </w:tc>
        <w:tc>
          <w:tcPr>
            <w:tcW w:w="1701" w:type="dxa"/>
          </w:tcPr>
          <w:p w14:paraId="213212D8" w14:textId="77777777" w:rsidR="00847437" w:rsidRPr="00076C9F" w:rsidRDefault="00847437" w:rsidP="008556BC">
            <w:r w:rsidRPr="00076C9F">
              <w:t>Petäjävesi</w:t>
            </w:r>
          </w:p>
        </w:tc>
        <w:tc>
          <w:tcPr>
            <w:tcW w:w="1701" w:type="dxa"/>
          </w:tcPr>
          <w:p w14:paraId="190999ED" w14:textId="77777777" w:rsidR="00847437" w:rsidRPr="007D17E1" w:rsidRDefault="00847437" w:rsidP="008556BC">
            <w:r w:rsidRPr="007D17E1">
              <w:t>Tampere</w:t>
            </w:r>
          </w:p>
        </w:tc>
      </w:tr>
      <w:tr w:rsidR="00847437" w:rsidRPr="001B364F" w14:paraId="2F326956" w14:textId="77777777" w:rsidTr="008556BC">
        <w:trPr>
          <w:trHeight w:val="293"/>
        </w:trPr>
        <w:tc>
          <w:tcPr>
            <w:tcW w:w="1555" w:type="dxa"/>
            <w:noWrap/>
          </w:tcPr>
          <w:p w14:paraId="08A27CD6" w14:textId="77777777" w:rsidR="00847437" w:rsidRPr="00BF60AF" w:rsidRDefault="00847437" w:rsidP="008556BC">
            <w:r w:rsidRPr="00BF60AF">
              <w:t>Forssa</w:t>
            </w:r>
          </w:p>
        </w:tc>
        <w:tc>
          <w:tcPr>
            <w:tcW w:w="1873" w:type="dxa"/>
          </w:tcPr>
          <w:p w14:paraId="5C9BE1DA" w14:textId="77777777" w:rsidR="00847437" w:rsidRPr="00197131" w:rsidRDefault="00847437" w:rsidP="008556BC">
            <w:r w:rsidRPr="00197131">
              <w:t>Karvia</w:t>
            </w:r>
          </w:p>
        </w:tc>
        <w:tc>
          <w:tcPr>
            <w:tcW w:w="1701" w:type="dxa"/>
          </w:tcPr>
          <w:p w14:paraId="6334464E" w14:textId="77777777" w:rsidR="00847437" w:rsidRPr="000873F2" w:rsidRDefault="00847437" w:rsidP="008556BC">
            <w:r w:rsidRPr="000873F2">
              <w:t>Lieto</w:t>
            </w:r>
          </w:p>
        </w:tc>
        <w:tc>
          <w:tcPr>
            <w:tcW w:w="1701" w:type="dxa"/>
          </w:tcPr>
          <w:p w14:paraId="6779FD91" w14:textId="77777777" w:rsidR="00847437" w:rsidRPr="00076C9F" w:rsidRDefault="00847437" w:rsidP="008556BC">
            <w:r w:rsidRPr="00076C9F">
              <w:t>Pietarsaari</w:t>
            </w:r>
          </w:p>
        </w:tc>
        <w:tc>
          <w:tcPr>
            <w:tcW w:w="1701" w:type="dxa"/>
          </w:tcPr>
          <w:p w14:paraId="4E019EB5" w14:textId="77777777" w:rsidR="00847437" w:rsidRPr="007D17E1" w:rsidRDefault="00847437" w:rsidP="008556BC">
            <w:r w:rsidRPr="007D17E1">
              <w:t>Teuva</w:t>
            </w:r>
          </w:p>
        </w:tc>
      </w:tr>
      <w:tr w:rsidR="00847437" w:rsidRPr="001B364F" w14:paraId="7FEB722A" w14:textId="77777777" w:rsidTr="008556BC">
        <w:trPr>
          <w:trHeight w:val="293"/>
        </w:trPr>
        <w:tc>
          <w:tcPr>
            <w:tcW w:w="1555" w:type="dxa"/>
            <w:noWrap/>
          </w:tcPr>
          <w:p w14:paraId="3BFFCB14" w14:textId="77777777" w:rsidR="00847437" w:rsidRPr="00BF60AF" w:rsidRDefault="00847437" w:rsidP="008556BC">
            <w:r w:rsidRPr="00BF60AF">
              <w:t>Halsua</w:t>
            </w:r>
          </w:p>
        </w:tc>
        <w:tc>
          <w:tcPr>
            <w:tcW w:w="1873" w:type="dxa"/>
          </w:tcPr>
          <w:p w14:paraId="5F1E9901" w14:textId="77777777" w:rsidR="00847437" w:rsidRPr="00197131" w:rsidRDefault="00847437" w:rsidP="008556BC">
            <w:r w:rsidRPr="00197131">
              <w:t>Kaskinen</w:t>
            </w:r>
          </w:p>
        </w:tc>
        <w:tc>
          <w:tcPr>
            <w:tcW w:w="1701" w:type="dxa"/>
          </w:tcPr>
          <w:p w14:paraId="33E093EE" w14:textId="77777777" w:rsidR="00847437" w:rsidRPr="000873F2" w:rsidRDefault="00847437" w:rsidP="008556BC">
            <w:r w:rsidRPr="000873F2">
              <w:t>Lohja</w:t>
            </w:r>
          </w:p>
        </w:tc>
        <w:tc>
          <w:tcPr>
            <w:tcW w:w="1701" w:type="dxa"/>
          </w:tcPr>
          <w:p w14:paraId="4997DFC3" w14:textId="77777777" w:rsidR="00847437" w:rsidRPr="00076C9F" w:rsidRDefault="00847437" w:rsidP="008556BC">
            <w:r w:rsidRPr="00076C9F">
              <w:t>Pirkkala</w:t>
            </w:r>
          </w:p>
        </w:tc>
        <w:tc>
          <w:tcPr>
            <w:tcW w:w="1701" w:type="dxa"/>
          </w:tcPr>
          <w:p w14:paraId="62700E8F" w14:textId="77777777" w:rsidR="00847437" w:rsidRPr="007D17E1" w:rsidRDefault="00847437" w:rsidP="008556BC">
            <w:r w:rsidRPr="007D17E1">
              <w:t>Toholampi</w:t>
            </w:r>
          </w:p>
        </w:tc>
      </w:tr>
      <w:tr w:rsidR="00847437" w:rsidRPr="001B364F" w14:paraId="6B460997" w14:textId="77777777" w:rsidTr="008556BC">
        <w:trPr>
          <w:trHeight w:val="293"/>
        </w:trPr>
        <w:tc>
          <w:tcPr>
            <w:tcW w:w="1555" w:type="dxa"/>
            <w:noWrap/>
          </w:tcPr>
          <w:p w14:paraId="0687BCE2" w14:textId="77777777" w:rsidR="00847437" w:rsidRPr="00BF60AF" w:rsidRDefault="00847437" w:rsidP="008556BC">
            <w:r w:rsidRPr="00BF60AF">
              <w:t>Harjavalta</w:t>
            </w:r>
          </w:p>
        </w:tc>
        <w:tc>
          <w:tcPr>
            <w:tcW w:w="1873" w:type="dxa"/>
          </w:tcPr>
          <w:p w14:paraId="2065D4E3" w14:textId="77777777" w:rsidR="00847437" w:rsidRPr="00197131" w:rsidRDefault="00847437" w:rsidP="008556BC">
            <w:r w:rsidRPr="00197131">
              <w:t>Kauhajoki</w:t>
            </w:r>
          </w:p>
        </w:tc>
        <w:tc>
          <w:tcPr>
            <w:tcW w:w="1701" w:type="dxa"/>
          </w:tcPr>
          <w:p w14:paraId="7DA4D770" w14:textId="77777777" w:rsidR="00847437" w:rsidRPr="000873F2" w:rsidRDefault="00847437" w:rsidP="008556BC">
            <w:r w:rsidRPr="000873F2">
              <w:t>Loimaa</w:t>
            </w:r>
          </w:p>
        </w:tc>
        <w:tc>
          <w:tcPr>
            <w:tcW w:w="1701" w:type="dxa"/>
          </w:tcPr>
          <w:p w14:paraId="37E9CEC3" w14:textId="77777777" w:rsidR="00847437" w:rsidRPr="00076C9F" w:rsidRDefault="00847437" w:rsidP="008556BC">
            <w:r w:rsidRPr="00076C9F">
              <w:t>Pomarkku</w:t>
            </w:r>
          </w:p>
        </w:tc>
        <w:tc>
          <w:tcPr>
            <w:tcW w:w="1701" w:type="dxa"/>
          </w:tcPr>
          <w:p w14:paraId="1FADD80C" w14:textId="77777777" w:rsidR="00847437" w:rsidRPr="007D17E1" w:rsidRDefault="00847437" w:rsidP="008556BC">
            <w:r w:rsidRPr="007D17E1">
              <w:t>Turku</w:t>
            </w:r>
          </w:p>
        </w:tc>
      </w:tr>
      <w:tr w:rsidR="00847437" w:rsidRPr="001B364F" w14:paraId="455CE810" w14:textId="77777777" w:rsidTr="008556BC">
        <w:trPr>
          <w:trHeight w:val="293"/>
        </w:trPr>
        <w:tc>
          <w:tcPr>
            <w:tcW w:w="1555" w:type="dxa"/>
            <w:noWrap/>
          </w:tcPr>
          <w:p w14:paraId="78EADFC3" w14:textId="77777777" w:rsidR="00847437" w:rsidRPr="00BF60AF" w:rsidRDefault="00847437" w:rsidP="008556BC">
            <w:r w:rsidRPr="00BF60AF">
              <w:t>Hattula</w:t>
            </w:r>
          </w:p>
        </w:tc>
        <w:tc>
          <w:tcPr>
            <w:tcW w:w="1873" w:type="dxa"/>
          </w:tcPr>
          <w:p w14:paraId="65972A0F" w14:textId="77777777" w:rsidR="00847437" w:rsidRPr="00197131" w:rsidRDefault="00847437" w:rsidP="008556BC">
            <w:r w:rsidRPr="00197131">
              <w:t>Kauhava</w:t>
            </w:r>
          </w:p>
        </w:tc>
        <w:tc>
          <w:tcPr>
            <w:tcW w:w="1701" w:type="dxa"/>
          </w:tcPr>
          <w:p w14:paraId="733562C7" w14:textId="77777777" w:rsidR="00847437" w:rsidRPr="000873F2" w:rsidRDefault="00847437" w:rsidP="008556BC">
            <w:r w:rsidRPr="000873F2">
              <w:t>Loppi</w:t>
            </w:r>
          </w:p>
        </w:tc>
        <w:tc>
          <w:tcPr>
            <w:tcW w:w="1701" w:type="dxa"/>
          </w:tcPr>
          <w:p w14:paraId="621B6A9F" w14:textId="77777777" w:rsidR="00847437" w:rsidRPr="00076C9F" w:rsidRDefault="00847437" w:rsidP="008556BC">
            <w:r w:rsidRPr="00076C9F">
              <w:t>Pori</w:t>
            </w:r>
          </w:p>
        </w:tc>
        <w:tc>
          <w:tcPr>
            <w:tcW w:w="1701" w:type="dxa"/>
          </w:tcPr>
          <w:p w14:paraId="50D63931" w14:textId="77777777" w:rsidR="00847437" w:rsidRPr="007D17E1" w:rsidRDefault="00847437" w:rsidP="008556BC">
            <w:r w:rsidRPr="007D17E1">
              <w:t>Ulvila</w:t>
            </w:r>
          </w:p>
        </w:tc>
      </w:tr>
      <w:tr w:rsidR="00847437" w:rsidRPr="001B364F" w14:paraId="13091133" w14:textId="77777777" w:rsidTr="008556BC">
        <w:trPr>
          <w:trHeight w:val="293"/>
        </w:trPr>
        <w:tc>
          <w:tcPr>
            <w:tcW w:w="1555" w:type="dxa"/>
            <w:noWrap/>
          </w:tcPr>
          <w:p w14:paraId="183F90CC" w14:textId="77777777" w:rsidR="00847437" w:rsidRPr="00BF60AF" w:rsidRDefault="00847437" w:rsidP="008556BC">
            <w:r w:rsidRPr="00BF60AF">
              <w:t>Hausjärvi</w:t>
            </w:r>
          </w:p>
        </w:tc>
        <w:tc>
          <w:tcPr>
            <w:tcW w:w="1873" w:type="dxa"/>
          </w:tcPr>
          <w:p w14:paraId="59A29390" w14:textId="77777777" w:rsidR="00847437" w:rsidRPr="00197131" w:rsidRDefault="00847437" w:rsidP="008556BC">
            <w:r w:rsidRPr="00197131">
              <w:t>Kaustinen</w:t>
            </w:r>
          </w:p>
        </w:tc>
        <w:tc>
          <w:tcPr>
            <w:tcW w:w="1701" w:type="dxa"/>
          </w:tcPr>
          <w:p w14:paraId="4D03D0A8" w14:textId="77777777" w:rsidR="00847437" w:rsidRDefault="00847437" w:rsidP="008556BC">
            <w:r w:rsidRPr="000873F2">
              <w:t>Luoto</w:t>
            </w:r>
          </w:p>
        </w:tc>
        <w:tc>
          <w:tcPr>
            <w:tcW w:w="1701" w:type="dxa"/>
          </w:tcPr>
          <w:p w14:paraId="2668929A" w14:textId="77777777" w:rsidR="00847437" w:rsidRPr="00076C9F" w:rsidRDefault="00847437" w:rsidP="008556BC">
            <w:r w:rsidRPr="00076C9F">
              <w:t>Punkalaidun</w:t>
            </w:r>
          </w:p>
        </w:tc>
        <w:tc>
          <w:tcPr>
            <w:tcW w:w="1701" w:type="dxa"/>
          </w:tcPr>
          <w:p w14:paraId="14CCE20F" w14:textId="77777777" w:rsidR="00847437" w:rsidRPr="007D17E1" w:rsidRDefault="00847437" w:rsidP="008556BC">
            <w:r w:rsidRPr="007D17E1">
              <w:t>Urjala</w:t>
            </w:r>
          </w:p>
        </w:tc>
      </w:tr>
      <w:tr w:rsidR="00847437" w:rsidRPr="001B364F" w14:paraId="5CF5A431" w14:textId="77777777" w:rsidTr="008556BC">
        <w:trPr>
          <w:trHeight w:val="293"/>
        </w:trPr>
        <w:tc>
          <w:tcPr>
            <w:tcW w:w="1555" w:type="dxa"/>
            <w:noWrap/>
          </w:tcPr>
          <w:p w14:paraId="5DE58A65" w14:textId="77777777" w:rsidR="00847437" w:rsidRPr="00BF60AF" w:rsidRDefault="00847437" w:rsidP="008556BC">
            <w:r w:rsidRPr="00BF60AF">
              <w:t>Hollola</w:t>
            </w:r>
          </w:p>
        </w:tc>
        <w:tc>
          <w:tcPr>
            <w:tcW w:w="1873" w:type="dxa"/>
          </w:tcPr>
          <w:p w14:paraId="49FB3FB9" w14:textId="77777777" w:rsidR="00847437" w:rsidRPr="00197131" w:rsidRDefault="00847437" w:rsidP="008556BC">
            <w:proofErr w:type="spellStart"/>
            <w:r w:rsidRPr="00197131">
              <w:t>Kemiönsaari</w:t>
            </w:r>
            <w:proofErr w:type="spellEnd"/>
          </w:p>
        </w:tc>
        <w:tc>
          <w:tcPr>
            <w:tcW w:w="1701" w:type="dxa"/>
          </w:tcPr>
          <w:p w14:paraId="46C87FC9" w14:textId="77777777" w:rsidR="00847437" w:rsidRPr="00E65AF0" w:rsidRDefault="00847437" w:rsidP="008556BC">
            <w:r w:rsidRPr="00E65AF0">
              <w:t>Maalahti</w:t>
            </w:r>
          </w:p>
        </w:tc>
        <w:tc>
          <w:tcPr>
            <w:tcW w:w="1701" w:type="dxa"/>
          </w:tcPr>
          <w:p w14:paraId="14DB2B39" w14:textId="77777777" w:rsidR="00847437" w:rsidRPr="00076C9F" w:rsidRDefault="00847437" w:rsidP="008556BC">
            <w:r w:rsidRPr="00076C9F">
              <w:t>Pyhäranta</w:t>
            </w:r>
          </w:p>
        </w:tc>
        <w:tc>
          <w:tcPr>
            <w:tcW w:w="1701" w:type="dxa"/>
          </w:tcPr>
          <w:p w14:paraId="3715DE15" w14:textId="77777777" w:rsidR="00847437" w:rsidRPr="007D17E1" w:rsidRDefault="00847437" w:rsidP="008556BC">
            <w:r w:rsidRPr="007D17E1">
              <w:t>Uusikaarlepyy</w:t>
            </w:r>
          </w:p>
        </w:tc>
      </w:tr>
      <w:tr w:rsidR="00847437" w:rsidRPr="001B364F" w14:paraId="4138EE57" w14:textId="77777777" w:rsidTr="008556BC">
        <w:trPr>
          <w:trHeight w:val="293"/>
        </w:trPr>
        <w:tc>
          <w:tcPr>
            <w:tcW w:w="1555" w:type="dxa"/>
            <w:noWrap/>
          </w:tcPr>
          <w:p w14:paraId="56A8E077" w14:textId="77777777" w:rsidR="00847437" w:rsidRPr="00BF60AF" w:rsidRDefault="00847437" w:rsidP="008556BC">
            <w:r w:rsidRPr="00BF60AF">
              <w:t>Honkajoki</w:t>
            </w:r>
          </w:p>
        </w:tc>
        <w:tc>
          <w:tcPr>
            <w:tcW w:w="1873" w:type="dxa"/>
          </w:tcPr>
          <w:p w14:paraId="27B807F4" w14:textId="77777777" w:rsidR="00847437" w:rsidRPr="00197131" w:rsidRDefault="00847437" w:rsidP="008556BC">
            <w:r w:rsidRPr="00197131">
              <w:t>Keuruu</w:t>
            </w:r>
          </w:p>
        </w:tc>
        <w:tc>
          <w:tcPr>
            <w:tcW w:w="1701" w:type="dxa"/>
          </w:tcPr>
          <w:p w14:paraId="5A15E37F" w14:textId="77777777" w:rsidR="00847437" w:rsidRPr="00E65AF0" w:rsidRDefault="00847437" w:rsidP="008556BC">
            <w:r w:rsidRPr="00E65AF0">
              <w:t>Marttila</w:t>
            </w:r>
          </w:p>
        </w:tc>
        <w:tc>
          <w:tcPr>
            <w:tcW w:w="1701" w:type="dxa"/>
          </w:tcPr>
          <w:p w14:paraId="14C56066" w14:textId="77777777" w:rsidR="00847437" w:rsidRPr="00076C9F" w:rsidRDefault="00847437" w:rsidP="008556BC">
            <w:r w:rsidRPr="00076C9F">
              <w:t>Pälkäne</w:t>
            </w:r>
          </w:p>
        </w:tc>
        <w:tc>
          <w:tcPr>
            <w:tcW w:w="1701" w:type="dxa"/>
          </w:tcPr>
          <w:p w14:paraId="730FD3B0" w14:textId="77777777" w:rsidR="00847437" w:rsidRPr="007D17E1" w:rsidRDefault="00847437" w:rsidP="008556BC">
            <w:r w:rsidRPr="007D17E1">
              <w:t>Uusikaupunki</w:t>
            </w:r>
          </w:p>
        </w:tc>
      </w:tr>
      <w:tr w:rsidR="00847437" w:rsidRPr="001B364F" w14:paraId="221187A3" w14:textId="77777777" w:rsidTr="008556BC">
        <w:trPr>
          <w:trHeight w:val="293"/>
        </w:trPr>
        <w:tc>
          <w:tcPr>
            <w:tcW w:w="1555" w:type="dxa"/>
            <w:noWrap/>
          </w:tcPr>
          <w:p w14:paraId="401C4C8F" w14:textId="77777777" w:rsidR="00847437" w:rsidRPr="00BF60AF" w:rsidRDefault="00847437" w:rsidP="008556BC">
            <w:r w:rsidRPr="00BF60AF">
              <w:t>Huittinen</w:t>
            </w:r>
          </w:p>
        </w:tc>
        <w:tc>
          <w:tcPr>
            <w:tcW w:w="1873" w:type="dxa"/>
          </w:tcPr>
          <w:p w14:paraId="18B1D255" w14:textId="77777777" w:rsidR="00847437" w:rsidRPr="00197131" w:rsidRDefault="00847437" w:rsidP="008556BC">
            <w:r w:rsidRPr="00197131">
              <w:t>Kihniö</w:t>
            </w:r>
          </w:p>
        </w:tc>
        <w:tc>
          <w:tcPr>
            <w:tcW w:w="1701" w:type="dxa"/>
          </w:tcPr>
          <w:p w14:paraId="78DECC2F" w14:textId="77777777" w:rsidR="00847437" w:rsidRPr="00E65AF0" w:rsidRDefault="00847437" w:rsidP="008556BC">
            <w:r w:rsidRPr="00E65AF0">
              <w:t>Masku</w:t>
            </w:r>
          </w:p>
        </w:tc>
        <w:tc>
          <w:tcPr>
            <w:tcW w:w="1701" w:type="dxa"/>
          </w:tcPr>
          <w:p w14:paraId="164C27F4" w14:textId="77777777" w:rsidR="00847437" w:rsidRPr="00076C9F" w:rsidRDefault="00847437" w:rsidP="008556BC">
            <w:r w:rsidRPr="00076C9F">
              <w:t>Pöytyä</w:t>
            </w:r>
          </w:p>
        </w:tc>
        <w:tc>
          <w:tcPr>
            <w:tcW w:w="1701" w:type="dxa"/>
          </w:tcPr>
          <w:p w14:paraId="02A57F4E" w14:textId="77777777" w:rsidR="00847437" w:rsidRPr="007D17E1" w:rsidRDefault="00847437" w:rsidP="008556BC">
            <w:r w:rsidRPr="007D17E1">
              <w:t>Vaasa</w:t>
            </w:r>
          </w:p>
        </w:tc>
      </w:tr>
      <w:tr w:rsidR="00847437" w:rsidRPr="001B364F" w14:paraId="43E8BA8A" w14:textId="77777777" w:rsidTr="008556BC">
        <w:trPr>
          <w:trHeight w:val="293"/>
        </w:trPr>
        <w:tc>
          <w:tcPr>
            <w:tcW w:w="1555" w:type="dxa"/>
            <w:noWrap/>
          </w:tcPr>
          <w:p w14:paraId="158D49D1" w14:textId="77777777" w:rsidR="00847437" w:rsidRPr="00BF60AF" w:rsidRDefault="00847437" w:rsidP="008556BC">
            <w:r w:rsidRPr="00BF60AF">
              <w:t>Humppila</w:t>
            </w:r>
          </w:p>
        </w:tc>
        <w:tc>
          <w:tcPr>
            <w:tcW w:w="1873" w:type="dxa"/>
          </w:tcPr>
          <w:p w14:paraId="685599FC" w14:textId="77777777" w:rsidR="00847437" w:rsidRPr="00197131" w:rsidRDefault="00847437" w:rsidP="008556BC">
            <w:r w:rsidRPr="00197131">
              <w:t>Kinnula</w:t>
            </w:r>
          </w:p>
        </w:tc>
        <w:tc>
          <w:tcPr>
            <w:tcW w:w="1701" w:type="dxa"/>
          </w:tcPr>
          <w:p w14:paraId="37014831" w14:textId="77777777" w:rsidR="00847437" w:rsidRPr="00E65AF0" w:rsidRDefault="00847437" w:rsidP="008556BC">
            <w:r w:rsidRPr="00E65AF0">
              <w:t>Merikarvia</w:t>
            </w:r>
          </w:p>
        </w:tc>
        <w:tc>
          <w:tcPr>
            <w:tcW w:w="1701" w:type="dxa"/>
          </w:tcPr>
          <w:p w14:paraId="473B4C01" w14:textId="77777777" w:rsidR="00847437" w:rsidRPr="00076C9F" w:rsidRDefault="00847437" w:rsidP="008556BC">
            <w:proofErr w:type="spellStart"/>
            <w:r w:rsidRPr="00076C9F">
              <w:t>Raasepori</w:t>
            </w:r>
            <w:proofErr w:type="spellEnd"/>
          </w:p>
        </w:tc>
        <w:tc>
          <w:tcPr>
            <w:tcW w:w="1701" w:type="dxa"/>
          </w:tcPr>
          <w:p w14:paraId="48DF91C9" w14:textId="77777777" w:rsidR="00847437" w:rsidRPr="007D17E1" w:rsidRDefault="00847437" w:rsidP="008556BC">
            <w:r w:rsidRPr="007D17E1">
              <w:t>Valkeakoski</w:t>
            </w:r>
          </w:p>
        </w:tc>
      </w:tr>
      <w:tr w:rsidR="00847437" w:rsidRPr="001B364F" w14:paraId="01FC053C" w14:textId="77777777" w:rsidTr="008556BC">
        <w:trPr>
          <w:trHeight w:val="293"/>
        </w:trPr>
        <w:tc>
          <w:tcPr>
            <w:tcW w:w="1555" w:type="dxa"/>
            <w:noWrap/>
          </w:tcPr>
          <w:p w14:paraId="524916E6" w14:textId="77777777" w:rsidR="00847437" w:rsidRPr="00BF60AF" w:rsidRDefault="00847437" w:rsidP="008556BC">
            <w:r w:rsidRPr="00BF60AF">
              <w:t>Hämeenkyrö</w:t>
            </w:r>
          </w:p>
        </w:tc>
        <w:tc>
          <w:tcPr>
            <w:tcW w:w="1873" w:type="dxa"/>
          </w:tcPr>
          <w:p w14:paraId="59005C6E" w14:textId="77777777" w:rsidR="00847437" w:rsidRPr="00197131" w:rsidRDefault="00847437" w:rsidP="008556BC">
            <w:r w:rsidRPr="00197131">
              <w:t>Kivijärvi</w:t>
            </w:r>
          </w:p>
        </w:tc>
        <w:tc>
          <w:tcPr>
            <w:tcW w:w="1701" w:type="dxa"/>
          </w:tcPr>
          <w:p w14:paraId="7DE6D0DB" w14:textId="77777777" w:rsidR="00847437" w:rsidRPr="00E65AF0" w:rsidRDefault="00847437" w:rsidP="008556BC">
            <w:r w:rsidRPr="00E65AF0">
              <w:t>Multia</w:t>
            </w:r>
          </w:p>
        </w:tc>
        <w:tc>
          <w:tcPr>
            <w:tcW w:w="1701" w:type="dxa"/>
          </w:tcPr>
          <w:p w14:paraId="1AE76D27" w14:textId="77777777" w:rsidR="00847437" w:rsidRPr="00076C9F" w:rsidRDefault="00847437" w:rsidP="008556BC">
            <w:r w:rsidRPr="00076C9F">
              <w:t>Raisio</w:t>
            </w:r>
          </w:p>
        </w:tc>
        <w:tc>
          <w:tcPr>
            <w:tcW w:w="1701" w:type="dxa"/>
          </w:tcPr>
          <w:p w14:paraId="3B5333EE" w14:textId="77777777" w:rsidR="00847437" w:rsidRPr="007D17E1" w:rsidRDefault="00847437" w:rsidP="008556BC">
            <w:r w:rsidRPr="007D17E1">
              <w:t>Vehmaa</w:t>
            </w:r>
          </w:p>
        </w:tc>
      </w:tr>
      <w:tr w:rsidR="00847437" w:rsidRPr="001B364F" w14:paraId="64931480" w14:textId="77777777" w:rsidTr="008556BC">
        <w:trPr>
          <w:trHeight w:val="293"/>
        </w:trPr>
        <w:tc>
          <w:tcPr>
            <w:tcW w:w="1555" w:type="dxa"/>
            <w:noWrap/>
          </w:tcPr>
          <w:p w14:paraId="3C61851F" w14:textId="77777777" w:rsidR="00847437" w:rsidRPr="00BF60AF" w:rsidRDefault="00847437" w:rsidP="008556BC">
            <w:r w:rsidRPr="00BF60AF">
              <w:t>Hämeenlinna</w:t>
            </w:r>
          </w:p>
        </w:tc>
        <w:tc>
          <w:tcPr>
            <w:tcW w:w="1873" w:type="dxa"/>
          </w:tcPr>
          <w:p w14:paraId="043CC432" w14:textId="77777777" w:rsidR="00847437" w:rsidRPr="00197131" w:rsidRDefault="00847437" w:rsidP="008556BC">
            <w:r w:rsidRPr="00197131">
              <w:t>Kokemäki</w:t>
            </w:r>
          </w:p>
        </w:tc>
        <w:tc>
          <w:tcPr>
            <w:tcW w:w="1701" w:type="dxa"/>
          </w:tcPr>
          <w:p w14:paraId="2A3F52AF" w14:textId="77777777" w:rsidR="00847437" w:rsidRPr="00E65AF0" w:rsidRDefault="00847437" w:rsidP="008556BC">
            <w:r w:rsidRPr="00E65AF0">
              <w:t>Mustasaari</w:t>
            </w:r>
          </w:p>
        </w:tc>
        <w:tc>
          <w:tcPr>
            <w:tcW w:w="1701" w:type="dxa"/>
          </w:tcPr>
          <w:p w14:paraId="5A53D6F8" w14:textId="77777777" w:rsidR="00847437" w:rsidRPr="00076C9F" w:rsidRDefault="00847437" w:rsidP="008556BC">
            <w:r w:rsidRPr="00076C9F">
              <w:t>Rauma</w:t>
            </w:r>
          </w:p>
        </w:tc>
        <w:tc>
          <w:tcPr>
            <w:tcW w:w="1701" w:type="dxa"/>
          </w:tcPr>
          <w:p w14:paraId="5D6AC84D" w14:textId="77777777" w:rsidR="00847437" w:rsidRPr="007D17E1" w:rsidRDefault="00847437" w:rsidP="008556BC">
            <w:r w:rsidRPr="007D17E1">
              <w:t>Vesilahti</w:t>
            </w:r>
          </w:p>
        </w:tc>
      </w:tr>
      <w:tr w:rsidR="00847437" w:rsidRPr="001B364F" w14:paraId="238B91AE" w14:textId="77777777" w:rsidTr="008556BC">
        <w:trPr>
          <w:trHeight w:val="293"/>
        </w:trPr>
        <w:tc>
          <w:tcPr>
            <w:tcW w:w="1555" w:type="dxa"/>
            <w:noWrap/>
          </w:tcPr>
          <w:p w14:paraId="79866D3B" w14:textId="77777777" w:rsidR="00847437" w:rsidRPr="00BF60AF" w:rsidRDefault="00847437" w:rsidP="008556BC">
            <w:r w:rsidRPr="00BF60AF">
              <w:t>Ikaalinen</w:t>
            </w:r>
          </w:p>
        </w:tc>
        <w:tc>
          <w:tcPr>
            <w:tcW w:w="1873" w:type="dxa"/>
          </w:tcPr>
          <w:p w14:paraId="35195E81" w14:textId="77777777" w:rsidR="00847437" w:rsidRPr="00197131" w:rsidRDefault="00847437" w:rsidP="008556BC">
            <w:r w:rsidRPr="00197131">
              <w:t>Kokkola</w:t>
            </w:r>
          </w:p>
        </w:tc>
        <w:tc>
          <w:tcPr>
            <w:tcW w:w="1701" w:type="dxa"/>
          </w:tcPr>
          <w:p w14:paraId="294B4E43" w14:textId="77777777" w:rsidR="00847437" w:rsidRPr="00E65AF0" w:rsidRDefault="00847437" w:rsidP="008556BC">
            <w:r w:rsidRPr="00E65AF0">
              <w:t>Mynämäki</w:t>
            </w:r>
          </w:p>
        </w:tc>
        <w:tc>
          <w:tcPr>
            <w:tcW w:w="1701" w:type="dxa"/>
          </w:tcPr>
          <w:p w14:paraId="49061A2F" w14:textId="77777777" w:rsidR="00847437" w:rsidRPr="00076C9F" w:rsidRDefault="00847437" w:rsidP="008556BC">
            <w:r w:rsidRPr="00076C9F">
              <w:t>Reisjärvi</w:t>
            </w:r>
          </w:p>
        </w:tc>
        <w:tc>
          <w:tcPr>
            <w:tcW w:w="1701" w:type="dxa"/>
          </w:tcPr>
          <w:p w14:paraId="0A275F9C" w14:textId="77777777" w:rsidR="00847437" w:rsidRPr="007D17E1" w:rsidRDefault="00847437" w:rsidP="008556BC">
            <w:r w:rsidRPr="007D17E1">
              <w:t>Veteli</w:t>
            </w:r>
          </w:p>
        </w:tc>
      </w:tr>
      <w:tr w:rsidR="00847437" w:rsidRPr="001B364F" w14:paraId="4516EB4C" w14:textId="77777777" w:rsidTr="008556BC">
        <w:trPr>
          <w:trHeight w:val="293"/>
        </w:trPr>
        <w:tc>
          <w:tcPr>
            <w:tcW w:w="1555" w:type="dxa"/>
            <w:noWrap/>
          </w:tcPr>
          <w:p w14:paraId="3C6087EB" w14:textId="77777777" w:rsidR="00847437" w:rsidRPr="00BF60AF" w:rsidRDefault="00847437" w:rsidP="008556BC">
            <w:r w:rsidRPr="00BF60AF">
              <w:t>Ilmajoki</w:t>
            </w:r>
          </w:p>
        </w:tc>
        <w:tc>
          <w:tcPr>
            <w:tcW w:w="1873" w:type="dxa"/>
          </w:tcPr>
          <w:p w14:paraId="5E4B15B1" w14:textId="77777777" w:rsidR="00847437" w:rsidRPr="00197131" w:rsidRDefault="00847437" w:rsidP="008556BC">
            <w:r w:rsidRPr="00197131">
              <w:t>Korsnäs</w:t>
            </w:r>
          </w:p>
        </w:tc>
        <w:tc>
          <w:tcPr>
            <w:tcW w:w="1701" w:type="dxa"/>
          </w:tcPr>
          <w:p w14:paraId="018C008B" w14:textId="77777777" w:rsidR="00847437" w:rsidRPr="00E65AF0" w:rsidRDefault="00847437" w:rsidP="008556BC">
            <w:r w:rsidRPr="00E65AF0">
              <w:t>Mäntsälä</w:t>
            </w:r>
          </w:p>
        </w:tc>
        <w:tc>
          <w:tcPr>
            <w:tcW w:w="1701" w:type="dxa"/>
          </w:tcPr>
          <w:p w14:paraId="72FD94C8" w14:textId="77777777" w:rsidR="00847437" w:rsidRPr="00076C9F" w:rsidRDefault="00847437" w:rsidP="008556BC">
            <w:r w:rsidRPr="00076C9F">
              <w:t>Riihimäki</w:t>
            </w:r>
          </w:p>
        </w:tc>
        <w:tc>
          <w:tcPr>
            <w:tcW w:w="1701" w:type="dxa"/>
          </w:tcPr>
          <w:p w14:paraId="0541B705" w14:textId="77777777" w:rsidR="00847437" w:rsidRPr="00CE1160" w:rsidRDefault="00847437" w:rsidP="008556BC">
            <w:r w:rsidRPr="00CE1160">
              <w:t>Vimpeli</w:t>
            </w:r>
          </w:p>
        </w:tc>
      </w:tr>
      <w:tr w:rsidR="00847437" w:rsidRPr="001B364F" w14:paraId="62664E65" w14:textId="77777777" w:rsidTr="008556BC">
        <w:trPr>
          <w:trHeight w:val="293"/>
        </w:trPr>
        <w:tc>
          <w:tcPr>
            <w:tcW w:w="1555" w:type="dxa"/>
            <w:noWrap/>
          </w:tcPr>
          <w:p w14:paraId="1B4D8A18" w14:textId="77777777" w:rsidR="00847437" w:rsidRPr="00BF60AF" w:rsidRDefault="00847437" w:rsidP="008556BC">
            <w:r w:rsidRPr="00BF60AF">
              <w:t>Isojoki</w:t>
            </w:r>
          </w:p>
        </w:tc>
        <w:tc>
          <w:tcPr>
            <w:tcW w:w="1873" w:type="dxa"/>
          </w:tcPr>
          <w:p w14:paraId="08B77923" w14:textId="77777777" w:rsidR="00847437" w:rsidRPr="00197131" w:rsidRDefault="00847437" w:rsidP="008556BC">
            <w:r w:rsidRPr="00197131">
              <w:t>Koski Tl</w:t>
            </w:r>
          </w:p>
        </w:tc>
        <w:tc>
          <w:tcPr>
            <w:tcW w:w="1701" w:type="dxa"/>
          </w:tcPr>
          <w:p w14:paraId="01AEF2F5" w14:textId="77777777" w:rsidR="00847437" w:rsidRPr="00E65AF0" w:rsidRDefault="00847437" w:rsidP="008556BC">
            <w:r w:rsidRPr="00E65AF0">
              <w:t>Mänttä-Vilppula</w:t>
            </w:r>
          </w:p>
        </w:tc>
        <w:tc>
          <w:tcPr>
            <w:tcW w:w="1701" w:type="dxa"/>
          </w:tcPr>
          <w:p w14:paraId="2FAB602B" w14:textId="77777777" w:rsidR="00847437" w:rsidRPr="00076C9F" w:rsidRDefault="00847437" w:rsidP="008556BC">
            <w:r w:rsidRPr="00076C9F">
              <w:t>Ruovesi</w:t>
            </w:r>
          </w:p>
        </w:tc>
        <w:tc>
          <w:tcPr>
            <w:tcW w:w="1701" w:type="dxa"/>
          </w:tcPr>
          <w:p w14:paraId="5C95302E" w14:textId="77777777" w:rsidR="00847437" w:rsidRPr="00CE1160" w:rsidRDefault="00847437" w:rsidP="008556BC">
            <w:r w:rsidRPr="00CE1160">
              <w:t>Virrat</w:t>
            </w:r>
          </w:p>
        </w:tc>
      </w:tr>
      <w:tr w:rsidR="00847437" w:rsidRPr="001B364F" w14:paraId="2E5425A9" w14:textId="77777777" w:rsidTr="008556BC">
        <w:trPr>
          <w:trHeight w:val="293"/>
        </w:trPr>
        <w:tc>
          <w:tcPr>
            <w:tcW w:w="1555" w:type="dxa"/>
            <w:noWrap/>
          </w:tcPr>
          <w:p w14:paraId="09DA51EF" w14:textId="77777777" w:rsidR="00847437" w:rsidRPr="00BF60AF" w:rsidRDefault="00847437" w:rsidP="008556BC">
            <w:r w:rsidRPr="00BF60AF">
              <w:t>Isokyrö</w:t>
            </w:r>
          </w:p>
        </w:tc>
        <w:tc>
          <w:tcPr>
            <w:tcW w:w="1873" w:type="dxa"/>
          </w:tcPr>
          <w:p w14:paraId="1785FE1E" w14:textId="77777777" w:rsidR="00847437" w:rsidRPr="00197131" w:rsidRDefault="00847437" w:rsidP="008556BC">
            <w:r w:rsidRPr="00197131">
              <w:t>Kristiinankaupunki</w:t>
            </w:r>
          </w:p>
        </w:tc>
        <w:tc>
          <w:tcPr>
            <w:tcW w:w="1701" w:type="dxa"/>
          </w:tcPr>
          <w:p w14:paraId="0A727289" w14:textId="77777777" w:rsidR="00847437" w:rsidRPr="00E65AF0" w:rsidRDefault="00847437" w:rsidP="008556BC">
            <w:r w:rsidRPr="00E65AF0">
              <w:t>Naantali</w:t>
            </w:r>
          </w:p>
        </w:tc>
        <w:tc>
          <w:tcPr>
            <w:tcW w:w="1701" w:type="dxa"/>
          </w:tcPr>
          <w:p w14:paraId="63A096A2" w14:textId="77777777" w:rsidR="00847437" w:rsidRPr="00076C9F" w:rsidRDefault="00847437" w:rsidP="008556BC">
            <w:r w:rsidRPr="00076C9F">
              <w:t>Rusko</w:t>
            </w:r>
          </w:p>
        </w:tc>
        <w:tc>
          <w:tcPr>
            <w:tcW w:w="1701" w:type="dxa"/>
          </w:tcPr>
          <w:p w14:paraId="22BFACC7" w14:textId="77777777" w:rsidR="00847437" w:rsidRPr="00CE1160" w:rsidRDefault="00847437" w:rsidP="008556BC">
            <w:r w:rsidRPr="00CE1160">
              <w:t>Vöyri</w:t>
            </w:r>
          </w:p>
        </w:tc>
      </w:tr>
      <w:tr w:rsidR="00847437" w:rsidRPr="001B364F" w14:paraId="26A3CE78" w14:textId="77777777" w:rsidTr="008556BC">
        <w:trPr>
          <w:trHeight w:val="293"/>
        </w:trPr>
        <w:tc>
          <w:tcPr>
            <w:tcW w:w="1555" w:type="dxa"/>
            <w:noWrap/>
          </w:tcPr>
          <w:p w14:paraId="6D35964A" w14:textId="77777777" w:rsidR="00847437" w:rsidRPr="00BF60AF" w:rsidRDefault="00847437" w:rsidP="008556BC">
            <w:r w:rsidRPr="00BF60AF">
              <w:t>Janakkala</w:t>
            </w:r>
          </w:p>
        </w:tc>
        <w:tc>
          <w:tcPr>
            <w:tcW w:w="1873" w:type="dxa"/>
          </w:tcPr>
          <w:p w14:paraId="3BD3832E" w14:textId="77777777" w:rsidR="00847437" w:rsidRPr="00197131" w:rsidRDefault="00847437" w:rsidP="008556BC">
            <w:r w:rsidRPr="00197131">
              <w:t>Kruunupyy</w:t>
            </w:r>
          </w:p>
        </w:tc>
        <w:tc>
          <w:tcPr>
            <w:tcW w:w="1701" w:type="dxa"/>
          </w:tcPr>
          <w:p w14:paraId="3C5C3D93" w14:textId="77777777" w:rsidR="00847437" w:rsidRPr="00E65AF0" w:rsidRDefault="00847437" w:rsidP="008556BC">
            <w:r w:rsidRPr="00E65AF0">
              <w:t>Nakkila</w:t>
            </w:r>
          </w:p>
        </w:tc>
        <w:tc>
          <w:tcPr>
            <w:tcW w:w="1701" w:type="dxa"/>
          </w:tcPr>
          <w:p w14:paraId="39B2FD48" w14:textId="77777777" w:rsidR="00847437" w:rsidRPr="00076C9F" w:rsidRDefault="00847437" w:rsidP="008556BC">
            <w:r w:rsidRPr="00076C9F">
              <w:t>Saarijärvi</w:t>
            </w:r>
          </w:p>
        </w:tc>
        <w:tc>
          <w:tcPr>
            <w:tcW w:w="1701" w:type="dxa"/>
          </w:tcPr>
          <w:p w14:paraId="22AB7492" w14:textId="77777777" w:rsidR="00847437" w:rsidRPr="00CE1160" w:rsidRDefault="00847437" w:rsidP="008556BC">
            <w:r w:rsidRPr="00CE1160">
              <w:t>Ylöjärvi</w:t>
            </w:r>
          </w:p>
        </w:tc>
      </w:tr>
      <w:tr w:rsidR="00847437" w:rsidRPr="001B364F" w14:paraId="6B6116FB" w14:textId="77777777" w:rsidTr="008556BC">
        <w:trPr>
          <w:trHeight w:val="293"/>
        </w:trPr>
        <w:tc>
          <w:tcPr>
            <w:tcW w:w="1555" w:type="dxa"/>
            <w:noWrap/>
          </w:tcPr>
          <w:p w14:paraId="7534ABBB" w14:textId="77777777" w:rsidR="00847437" w:rsidRPr="00BF60AF" w:rsidRDefault="00847437" w:rsidP="008556BC">
            <w:r w:rsidRPr="00BF60AF">
              <w:t>Jokioinen</w:t>
            </w:r>
          </w:p>
        </w:tc>
        <w:tc>
          <w:tcPr>
            <w:tcW w:w="1873" w:type="dxa"/>
          </w:tcPr>
          <w:p w14:paraId="00AD127C" w14:textId="77777777" w:rsidR="00847437" w:rsidRPr="00197131" w:rsidRDefault="00847437" w:rsidP="008556BC">
            <w:r w:rsidRPr="00197131">
              <w:t>Kuhmoinen</w:t>
            </w:r>
          </w:p>
        </w:tc>
        <w:tc>
          <w:tcPr>
            <w:tcW w:w="1701" w:type="dxa"/>
          </w:tcPr>
          <w:p w14:paraId="0AAAC1BE" w14:textId="77777777" w:rsidR="00847437" w:rsidRPr="00E65AF0" w:rsidRDefault="00847437" w:rsidP="008556BC">
            <w:r w:rsidRPr="00E65AF0">
              <w:t>Nokia</w:t>
            </w:r>
          </w:p>
        </w:tc>
        <w:tc>
          <w:tcPr>
            <w:tcW w:w="1701" w:type="dxa"/>
          </w:tcPr>
          <w:p w14:paraId="53D74D52" w14:textId="77777777" w:rsidR="00847437" w:rsidRPr="00076C9F" w:rsidRDefault="00847437" w:rsidP="008556BC">
            <w:r w:rsidRPr="00076C9F">
              <w:t>Salo</w:t>
            </w:r>
          </w:p>
        </w:tc>
        <w:tc>
          <w:tcPr>
            <w:tcW w:w="1701" w:type="dxa"/>
          </w:tcPr>
          <w:p w14:paraId="05BE2A15" w14:textId="77777777" w:rsidR="00847437" w:rsidRPr="00CE1160" w:rsidRDefault="00847437" w:rsidP="008556BC">
            <w:r w:rsidRPr="00CE1160">
              <w:t>Ypäjä</w:t>
            </w:r>
          </w:p>
        </w:tc>
      </w:tr>
      <w:tr w:rsidR="00847437" w:rsidRPr="001B364F" w14:paraId="3C872CC2" w14:textId="77777777" w:rsidTr="008556BC">
        <w:trPr>
          <w:trHeight w:val="293"/>
        </w:trPr>
        <w:tc>
          <w:tcPr>
            <w:tcW w:w="1555" w:type="dxa"/>
            <w:noWrap/>
          </w:tcPr>
          <w:p w14:paraId="06BB9399" w14:textId="77777777" w:rsidR="00847437" w:rsidRPr="00BF60AF" w:rsidRDefault="00847437" w:rsidP="008556BC">
            <w:r w:rsidRPr="00BF60AF">
              <w:t>Juupajoki</w:t>
            </w:r>
          </w:p>
        </w:tc>
        <w:tc>
          <w:tcPr>
            <w:tcW w:w="1873" w:type="dxa"/>
          </w:tcPr>
          <w:p w14:paraId="651A0429" w14:textId="77777777" w:rsidR="00847437" w:rsidRPr="00197131" w:rsidRDefault="00847437" w:rsidP="008556BC">
            <w:r w:rsidRPr="00197131">
              <w:t>Kuortane</w:t>
            </w:r>
          </w:p>
        </w:tc>
        <w:tc>
          <w:tcPr>
            <w:tcW w:w="1701" w:type="dxa"/>
          </w:tcPr>
          <w:p w14:paraId="321E7FD9" w14:textId="77777777" w:rsidR="00847437" w:rsidRPr="00E65AF0" w:rsidRDefault="00847437" w:rsidP="008556BC">
            <w:r w:rsidRPr="00E65AF0">
              <w:t>Nousiainen</w:t>
            </w:r>
          </w:p>
        </w:tc>
        <w:tc>
          <w:tcPr>
            <w:tcW w:w="1701" w:type="dxa"/>
          </w:tcPr>
          <w:p w14:paraId="571B7156" w14:textId="77777777" w:rsidR="00847437" w:rsidRPr="00076C9F" w:rsidRDefault="00847437" w:rsidP="008556BC">
            <w:r w:rsidRPr="00076C9F">
              <w:t>Sastamala</w:t>
            </w:r>
          </w:p>
        </w:tc>
        <w:tc>
          <w:tcPr>
            <w:tcW w:w="1701" w:type="dxa"/>
          </w:tcPr>
          <w:p w14:paraId="52D7D159" w14:textId="77777777" w:rsidR="00847437" w:rsidRDefault="00847437" w:rsidP="008556BC">
            <w:r w:rsidRPr="00CE1160">
              <w:t>Ähtäri</w:t>
            </w:r>
          </w:p>
        </w:tc>
      </w:tr>
      <w:tr w:rsidR="00847437" w:rsidRPr="001B364F" w14:paraId="1570C1AC" w14:textId="77777777" w:rsidTr="008556BC">
        <w:trPr>
          <w:trHeight w:val="293"/>
        </w:trPr>
        <w:tc>
          <w:tcPr>
            <w:tcW w:w="1555" w:type="dxa"/>
            <w:noWrap/>
          </w:tcPr>
          <w:p w14:paraId="28CCD7C2" w14:textId="77777777" w:rsidR="00847437" w:rsidRPr="00BF60AF" w:rsidRDefault="00847437" w:rsidP="008556BC">
            <w:r w:rsidRPr="00BF60AF">
              <w:t>Jämijärvi</w:t>
            </w:r>
          </w:p>
        </w:tc>
        <w:tc>
          <w:tcPr>
            <w:tcW w:w="1873" w:type="dxa"/>
          </w:tcPr>
          <w:p w14:paraId="557DF9AD" w14:textId="77777777" w:rsidR="00847437" w:rsidRPr="00197131" w:rsidRDefault="00847437" w:rsidP="008556BC">
            <w:r w:rsidRPr="00197131">
              <w:t>Kurikka</w:t>
            </w:r>
          </w:p>
        </w:tc>
        <w:tc>
          <w:tcPr>
            <w:tcW w:w="1701" w:type="dxa"/>
          </w:tcPr>
          <w:p w14:paraId="5CE057A2" w14:textId="77777777" w:rsidR="00847437" w:rsidRPr="00E65AF0" w:rsidRDefault="00847437" w:rsidP="008556BC">
            <w:r w:rsidRPr="00E65AF0">
              <w:t>Närpiö</w:t>
            </w:r>
          </w:p>
        </w:tc>
        <w:tc>
          <w:tcPr>
            <w:tcW w:w="1701" w:type="dxa"/>
          </w:tcPr>
          <w:p w14:paraId="258ED05F" w14:textId="77777777" w:rsidR="00847437" w:rsidRPr="00076C9F" w:rsidRDefault="00847437" w:rsidP="008556BC">
            <w:r w:rsidRPr="00076C9F">
              <w:t>Sauvo</w:t>
            </w:r>
          </w:p>
        </w:tc>
        <w:tc>
          <w:tcPr>
            <w:tcW w:w="1701" w:type="dxa"/>
          </w:tcPr>
          <w:p w14:paraId="72DCA347" w14:textId="77777777" w:rsidR="00847437" w:rsidRPr="00CE1160" w:rsidRDefault="00847437" w:rsidP="008556BC"/>
        </w:tc>
      </w:tr>
      <w:tr w:rsidR="00847437" w:rsidRPr="001B364F" w14:paraId="3748E997" w14:textId="77777777" w:rsidTr="008556BC">
        <w:trPr>
          <w:trHeight w:val="293"/>
        </w:trPr>
        <w:tc>
          <w:tcPr>
            <w:tcW w:w="1555" w:type="dxa"/>
            <w:noWrap/>
          </w:tcPr>
          <w:p w14:paraId="21C2A619" w14:textId="77777777" w:rsidR="00847437" w:rsidRPr="00BF60AF" w:rsidRDefault="00847437" w:rsidP="008556BC">
            <w:r w:rsidRPr="00BF60AF">
              <w:t>Jämsä</w:t>
            </w:r>
          </w:p>
        </w:tc>
        <w:tc>
          <w:tcPr>
            <w:tcW w:w="1873" w:type="dxa"/>
          </w:tcPr>
          <w:p w14:paraId="436AD2EA" w14:textId="77777777" w:rsidR="00847437" w:rsidRPr="00197131" w:rsidRDefault="00847437" w:rsidP="008556BC">
            <w:r w:rsidRPr="00197131">
              <w:t>Kustavi</w:t>
            </w:r>
          </w:p>
        </w:tc>
        <w:tc>
          <w:tcPr>
            <w:tcW w:w="1701" w:type="dxa"/>
          </w:tcPr>
          <w:p w14:paraId="742A3FEF" w14:textId="77777777" w:rsidR="00847437" w:rsidRPr="00E65AF0" w:rsidRDefault="00847437" w:rsidP="008556BC">
            <w:r w:rsidRPr="00E65AF0">
              <w:t>Oripää</w:t>
            </w:r>
          </w:p>
        </w:tc>
        <w:tc>
          <w:tcPr>
            <w:tcW w:w="1701" w:type="dxa"/>
          </w:tcPr>
          <w:p w14:paraId="13E3A75E" w14:textId="77777777" w:rsidR="00847437" w:rsidRPr="00076C9F" w:rsidRDefault="00847437" w:rsidP="008556BC">
            <w:r w:rsidRPr="00076C9F">
              <w:t>Seinäjoki</w:t>
            </w:r>
          </w:p>
        </w:tc>
        <w:tc>
          <w:tcPr>
            <w:tcW w:w="1701" w:type="dxa"/>
          </w:tcPr>
          <w:p w14:paraId="1F987839" w14:textId="77777777" w:rsidR="00847437" w:rsidRPr="00CE1160" w:rsidRDefault="00847437" w:rsidP="008556BC"/>
        </w:tc>
      </w:tr>
    </w:tbl>
    <w:p w14:paraId="03361941" w14:textId="5BEF39C8" w:rsidR="00847437" w:rsidRDefault="00847437" w:rsidP="00847437"/>
    <w:p w14:paraId="038891EA" w14:textId="77777777" w:rsidR="00847437" w:rsidRDefault="00847437">
      <w:pPr>
        <w:spacing w:line="240" w:lineRule="auto"/>
      </w:pPr>
      <w:r>
        <w:br w:type="page"/>
      </w:r>
    </w:p>
    <w:p w14:paraId="0BEB4629" w14:textId="77777777" w:rsidR="00847437" w:rsidRDefault="00847437" w:rsidP="00847437"/>
    <w:p w14:paraId="4D738C75" w14:textId="77777777" w:rsidR="00847437" w:rsidRDefault="00847437" w:rsidP="00847437">
      <w:pPr>
        <w:pStyle w:val="Luettelokappale"/>
        <w:numPr>
          <w:ilvl w:val="0"/>
          <w:numId w:val="24"/>
        </w:numPr>
        <w:spacing w:after="160" w:line="259" w:lineRule="auto"/>
      </w:pPr>
      <w:r w:rsidRPr="005B7853">
        <w:t>Oulujoen—Iijoen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98"/>
        <w:gridCol w:w="1697"/>
        <w:gridCol w:w="1698"/>
        <w:gridCol w:w="1698"/>
      </w:tblGrid>
      <w:tr w:rsidR="00847437" w:rsidRPr="001B364F" w14:paraId="67C6E3E6" w14:textId="77777777" w:rsidTr="008556BC">
        <w:trPr>
          <w:trHeight w:val="293"/>
        </w:trPr>
        <w:tc>
          <w:tcPr>
            <w:tcW w:w="1555" w:type="dxa"/>
            <w:noWrap/>
          </w:tcPr>
          <w:p w14:paraId="64E04709" w14:textId="77777777" w:rsidR="00847437" w:rsidRPr="00AC654D" w:rsidRDefault="00847437" w:rsidP="008556BC">
            <w:r w:rsidRPr="00AC654D">
              <w:t>Alavieska</w:t>
            </w:r>
          </w:p>
        </w:tc>
        <w:tc>
          <w:tcPr>
            <w:tcW w:w="1701" w:type="dxa"/>
          </w:tcPr>
          <w:p w14:paraId="0B120FA5" w14:textId="77777777" w:rsidR="00847437" w:rsidRPr="006C1C03" w:rsidRDefault="00847437" w:rsidP="008556BC">
            <w:r w:rsidRPr="006C1C03">
              <w:t>Kiuruvesi</w:t>
            </w:r>
          </w:p>
        </w:tc>
        <w:tc>
          <w:tcPr>
            <w:tcW w:w="1701" w:type="dxa"/>
          </w:tcPr>
          <w:p w14:paraId="4EEEEB95" w14:textId="77777777" w:rsidR="00847437" w:rsidRPr="00BE75D3" w:rsidRDefault="00847437" w:rsidP="008556BC">
            <w:r w:rsidRPr="00BE75D3">
              <w:t>Nurmes</w:t>
            </w:r>
          </w:p>
        </w:tc>
        <w:tc>
          <w:tcPr>
            <w:tcW w:w="1701" w:type="dxa"/>
          </w:tcPr>
          <w:p w14:paraId="3ED08746" w14:textId="77777777" w:rsidR="00847437" w:rsidRPr="0072581A" w:rsidRDefault="00847437" w:rsidP="008556BC">
            <w:r w:rsidRPr="0072581A">
              <w:t>Pyhäntä</w:t>
            </w:r>
          </w:p>
        </w:tc>
        <w:tc>
          <w:tcPr>
            <w:tcW w:w="1701" w:type="dxa"/>
          </w:tcPr>
          <w:p w14:paraId="60E26198" w14:textId="77777777" w:rsidR="00847437" w:rsidRPr="00912D55" w:rsidRDefault="00847437" w:rsidP="008556BC">
            <w:r w:rsidRPr="00912D55">
              <w:t>Sotkamo</w:t>
            </w:r>
          </w:p>
        </w:tc>
      </w:tr>
      <w:tr w:rsidR="00847437" w:rsidRPr="001B364F" w14:paraId="34CB53A1" w14:textId="77777777" w:rsidTr="008556BC">
        <w:trPr>
          <w:trHeight w:val="293"/>
        </w:trPr>
        <w:tc>
          <w:tcPr>
            <w:tcW w:w="1555" w:type="dxa"/>
            <w:noWrap/>
          </w:tcPr>
          <w:p w14:paraId="5421ED08" w14:textId="77777777" w:rsidR="00847437" w:rsidRPr="00AC654D" w:rsidRDefault="00847437" w:rsidP="008556BC">
            <w:r w:rsidRPr="00AC654D">
              <w:t>Haapajärvi</w:t>
            </w:r>
          </w:p>
        </w:tc>
        <w:tc>
          <w:tcPr>
            <w:tcW w:w="1701" w:type="dxa"/>
          </w:tcPr>
          <w:p w14:paraId="348F3D20" w14:textId="77777777" w:rsidR="00847437" w:rsidRPr="006C1C03" w:rsidRDefault="00847437" w:rsidP="008556BC">
            <w:r w:rsidRPr="006C1C03">
              <w:t>Kuhmo</w:t>
            </w:r>
          </w:p>
        </w:tc>
        <w:tc>
          <w:tcPr>
            <w:tcW w:w="1701" w:type="dxa"/>
          </w:tcPr>
          <w:p w14:paraId="7628B9B5" w14:textId="77777777" w:rsidR="00847437" w:rsidRPr="00BE75D3" w:rsidRDefault="00847437" w:rsidP="008556BC">
            <w:proofErr w:type="spellStart"/>
            <w:r w:rsidRPr="00BE75D3">
              <w:t>Oulainen</w:t>
            </w:r>
            <w:proofErr w:type="spellEnd"/>
          </w:p>
        </w:tc>
        <w:tc>
          <w:tcPr>
            <w:tcW w:w="1701" w:type="dxa"/>
          </w:tcPr>
          <w:p w14:paraId="136940BB" w14:textId="77777777" w:rsidR="00847437" w:rsidRPr="0072581A" w:rsidRDefault="00847437" w:rsidP="008556BC">
            <w:r w:rsidRPr="0072581A">
              <w:t>Raahe</w:t>
            </w:r>
          </w:p>
        </w:tc>
        <w:tc>
          <w:tcPr>
            <w:tcW w:w="1701" w:type="dxa"/>
          </w:tcPr>
          <w:p w14:paraId="47E4EFAB" w14:textId="77777777" w:rsidR="00847437" w:rsidRPr="00912D55" w:rsidRDefault="00847437" w:rsidP="008556BC">
            <w:r w:rsidRPr="00912D55">
              <w:t>Suomussalmi</w:t>
            </w:r>
          </w:p>
        </w:tc>
      </w:tr>
      <w:tr w:rsidR="00847437" w:rsidRPr="001B364F" w14:paraId="45194476" w14:textId="77777777" w:rsidTr="008556BC">
        <w:trPr>
          <w:trHeight w:val="293"/>
        </w:trPr>
        <w:tc>
          <w:tcPr>
            <w:tcW w:w="1555" w:type="dxa"/>
            <w:noWrap/>
          </w:tcPr>
          <w:p w14:paraId="77541F87" w14:textId="77777777" w:rsidR="00847437" w:rsidRPr="00AC654D" w:rsidRDefault="00847437" w:rsidP="008556BC">
            <w:r w:rsidRPr="00AC654D">
              <w:t>Haapavesi</w:t>
            </w:r>
          </w:p>
        </w:tc>
        <w:tc>
          <w:tcPr>
            <w:tcW w:w="1701" w:type="dxa"/>
          </w:tcPr>
          <w:p w14:paraId="714A684A" w14:textId="77777777" w:rsidR="00847437" w:rsidRPr="006C1C03" w:rsidRDefault="00847437" w:rsidP="008556BC">
            <w:r w:rsidRPr="006C1C03">
              <w:t>Kuusamo</w:t>
            </w:r>
          </w:p>
        </w:tc>
        <w:tc>
          <w:tcPr>
            <w:tcW w:w="1701" w:type="dxa"/>
          </w:tcPr>
          <w:p w14:paraId="4E8FCE9A" w14:textId="77777777" w:rsidR="00847437" w:rsidRPr="00BE75D3" w:rsidRDefault="00847437" w:rsidP="008556BC">
            <w:r w:rsidRPr="00BE75D3">
              <w:t>Oulu</w:t>
            </w:r>
          </w:p>
        </w:tc>
        <w:tc>
          <w:tcPr>
            <w:tcW w:w="1701" w:type="dxa"/>
          </w:tcPr>
          <w:p w14:paraId="7DF5BD30" w14:textId="77777777" w:rsidR="00847437" w:rsidRPr="0072581A" w:rsidRDefault="00847437" w:rsidP="008556BC">
            <w:r w:rsidRPr="0072581A">
              <w:t>Ranua</w:t>
            </w:r>
          </w:p>
        </w:tc>
        <w:tc>
          <w:tcPr>
            <w:tcW w:w="1701" w:type="dxa"/>
          </w:tcPr>
          <w:p w14:paraId="5767D312" w14:textId="77777777" w:rsidR="00847437" w:rsidRPr="00912D55" w:rsidRDefault="00847437" w:rsidP="008556BC">
            <w:r w:rsidRPr="00912D55">
              <w:t>Taivalkoski</w:t>
            </w:r>
          </w:p>
        </w:tc>
      </w:tr>
      <w:tr w:rsidR="00847437" w:rsidRPr="001B364F" w14:paraId="04345024" w14:textId="77777777" w:rsidTr="008556BC">
        <w:trPr>
          <w:trHeight w:val="293"/>
        </w:trPr>
        <w:tc>
          <w:tcPr>
            <w:tcW w:w="1555" w:type="dxa"/>
            <w:noWrap/>
          </w:tcPr>
          <w:p w14:paraId="7564446C" w14:textId="77777777" w:rsidR="00847437" w:rsidRPr="00AC654D" w:rsidRDefault="00847437" w:rsidP="008556BC">
            <w:r w:rsidRPr="00AC654D">
              <w:t>Hailuoto</w:t>
            </w:r>
          </w:p>
        </w:tc>
        <w:tc>
          <w:tcPr>
            <w:tcW w:w="1701" w:type="dxa"/>
          </w:tcPr>
          <w:p w14:paraId="22A1D01B" w14:textId="77777777" w:rsidR="00847437" w:rsidRPr="006C1C03" w:rsidRDefault="00847437" w:rsidP="008556BC">
            <w:r w:rsidRPr="006C1C03">
              <w:t>Kärsämäki</w:t>
            </w:r>
          </w:p>
        </w:tc>
        <w:tc>
          <w:tcPr>
            <w:tcW w:w="1701" w:type="dxa"/>
          </w:tcPr>
          <w:p w14:paraId="34B972CD" w14:textId="77777777" w:rsidR="00847437" w:rsidRPr="00BE75D3" w:rsidRDefault="00847437" w:rsidP="008556BC">
            <w:r w:rsidRPr="00BE75D3">
              <w:t>Paltamo</w:t>
            </w:r>
          </w:p>
        </w:tc>
        <w:tc>
          <w:tcPr>
            <w:tcW w:w="1701" w:type="dxa"/>
          </w:tcPr>
          <w:p w14:paraId="4975F7E4" w14:textId="77777777" w:rsidR="00847437" w:rsidRPr="0072581A" w:rsidRDefault="00847437" w:rsidP="008556BC">
            <w:r w:rsidRPr="0072581A">
              <w:t>Reisjärvi</w:t>
            </w:r>
          </w:p>
        </w:tc>
        <w:tc>
          <w:tcPr>
            <w:tcW w:w="1701" w:type="dxa"/>
          </w:tcPr>
          <w:p w14:paraId="4DB3C25D" w14:textId="77777777" w:rsidR="00847437" w:rsidRPr="00912D55" w:rsidRDefault="00847437" w:rsidP="008556BC">
            <w:r w:rsidRPr="00912D55">
              <w:t>Toholampi</w:t>
            </w:r>
          </w:p>
        </w:tc>
      </w:tr>
      <w:tr w:rsidR="00847437" w:rsidRPr="001B364F" w14:paraId="7888FCA9" w14:textId="77777777" w:rsidTr="008556BC">
        <w:trPr>
          <w:trHeight w:val="293"/>
        </w:trPr>
        <w:tc>
          <w:tcPr>
            <w:tcW w:w="1555" w:type="dxa"/>
            <w:noWrap/>
          </w:tcPr>
          <w:p w14:paraId="65F32D33" w14:textId="77777777" w:rsidR="00847437" w:rsidRPr="00AC654D" w:rsidRDefault="00847437" w:rsidP="008556BC">
            <w:r w:rsidRPr="00AC654D">
              <w:t>Hyrynsalmi</w:t>
            </w:r>
          </w:p>
        </w:tc>
        <w:tc>
          <w:tcPr>
            <w:tcW w:w="1701" w:type="dxa"/>
          </w:tcPr>
          <w:p w14:paraId="3D19D93D" w14:textId="77777777" w:rsidR="00847437" w:rsidRPr="006C1C03" w:rsidRDefault="00847437" w:rsidP="008556BC">
            <w:r w:rsidRPr="006C1C03">
              <w:t>Lestijärvi</w:t>
            </w:r>
          </w:p>
        </w:tc>
        <w:tc>
          <w:tcPr>
            <w:tcW w:w="1701" w:type="dxa"/>
          </w:tcPr>
          <w:p w14:paraId="23AFDF97" w14:textId="77777777" w:rsidR="00847437" w:rsidRPr="00BE75D3" w:rsidRDefault="00847437" w:rsidP="008556BC">
            <w:r w:rsidRPr="00BE75D3">
              <w:t>Pihtipudas</w:t>
            </w:r>
          </w:p>
        </w:tc>
        <w:tc>
          <w:tcPr>
            <w:tcW w:w="1701" w:type="dxa"/>
          </w:tcPr>
          <w:p w14:paraId="2D2162F2" w14:textId="77777777" w:rsidR="00847437" w:rsidRPr="0072581A" w:rsidRDefault="00847437" w:rsidP="008556BC">
            <w:r w:rsidRPr="0072581A">
              <w:t>Ristijärvi</w:t>
            </w:r>
          </w:p>
        </w:tc>
        <w:tc>
          <w:tcPr>
            <w:tcW w:w="1701" w:type="dxa"/>
          </w:tcPr>
          <w:p w14:paraId="74DDB581" w14:textId="77777777" w:rsidR="00847437" w:rsidRPr="00912D55" w:rsidRDefault="00847437" w:rsidP="008556BC">
            <w:r w:rsidRPr="00912D55">
              <w:t>Tyrnävä</w:t>
            </w:r>
          </w:p>
        </w:tc>
      </w:tr>
      <w:tr w:rsidR="00847437" w:rsidRPr="001B364F" w14:paraId="3CAC36B2" w14:textId="77777777" w:rsidTr="008556BC">
        <w:trPr>
          <w:trHeight w:val="293"/>
        </w:trPr>
        <w:tc>
          <w:tcPr>
            <w:tcW w:w="1555" w:type="dxa"/>
            <w:noWrap/>
          </w:tcPr>
          <w:p w14:paraId="3A51E7B1" w14:textId="77777777" w:rsidR="00847437" w:rsidRPr="00AC654D" w:rsidRDefault="00847437" w:rsidP="008556BC">
            <w:r w:rsidRPr="00AC654D">
              <w:t>Ii</w:t>
            </w:r>
          </w:p>
        </w:tc>
        <w:tc>
          <w:tcPr>
            <w:tcW w:w="1701" w:type="dxa"/>
          </w:tcPr>
          <w:p w14:paraId="7332345C" w14:textId="77777777" w:rsidR="00847437" w:rsidRPr="006C1C03" w:rsidRDefault="00847437" w:rsidP="008556BC">
            <w:r w:rsidRPr="006C1C03">
              <w:t>Liminka</w:t>
            </w:r>
          </w:p>
        </w:tc>
        <w:tc>
          <w:tcPr>
            <w:tcW w:w="1701" w:type="dxa"/>
          </w:tcPr>
          <w:p w14:paraId="680F9D10" w14:textId="77777777" w:rsidR="00847437" w:rsidRPr="00BE75D3" w:rsidRDefault="00847437" w:rsidP="008556BC">
            <w:r w:rsidRPr="00BE75D3">
              <w:t>Posio</w:t>
            </w:r>
          </w:p>
        </w:tc>
        <w:tc>
          <w:tcPr>
            <w:tcW w:w="1701" w:type="dxa"/>
          </w:tcPr>
          <w:p w14:paraId="3A096187" w14:textId="77777777" w:rsidR="00847437" w:rsidRPr="0072581A" w:rsidRDefault="00847437" w:rsidP="008556BC">
            <w:r w:rsidRPr="0072581A">
              <w:t>Salla</w:t>
            </w:r>
          </w:p>
        </w:tc>
        <w:tc>
          <w:tcPr>
            <w:tcW w:w="1701" w:type="dxa"/>
          </w:tcPr>
          <w:p w14:paraId="14EF5568" w14:textId="77777777" w:rsidR="00847437" w:rsidRPr="00912D55" w:rsidRDefault="00847437" w:rsidP="008556BC">
            <w:r w:rsidRPr="00912D55">
              <w:t>Utajärvi</w:t>
            </w:r>
          </w:p>
        </w:tc>
      </w:tr>
      <w:tr w:rsidR="00847437" w:rsidRPr="001B364F" w14:paraId="56B76254" w14:textId="77777777" w:rsidTr="008556BC">
        <w:trPr>
          <w:trHeight w:val="293"/>
        </w:trPr>
        <w:tc>
          <w:tcPr>
            <w:tcW w:w="1555" w:type="dxa"/>
            <w:noWrap/>
          </w:tcPr>
          <w:p w14:paraId="35BB222E" w14:textId="77777777" w:rsidR="00847437" w:rsidRPr="00AC654D" w:rsidRDefault="00847437" w:rsidP="008556BC">
            <w:r w:rsidRPr="00AC654D">
              <w:t>Kajaani</w:t>
            </w:r>
          </w:p>
        </w:tc>
        <w:tc>
          <w:tcPr>
            <w:tcW w:w="1701" w:type="dxa"/>
          </w:tcPr>
          <w:p w14:paraId="671B1E8B" w14:textId="77777777" w:rsidR="00847437" w:rsidRPr="006C1C03" w:rsidRDefault="00847437" w:rsidP="008556BC">
            <w:r w:rsidRPr="006C1C03">
              <w:t>Lumijoki</w:t>
            </w:r>
          </w:p>
        </w:tc>
        <w:tc>
          <w:tcPr>
            <w:tcW w:w="1701" w:type="dxa"/>
          </w:tcPr>
          <w:p w14:paraId="166FA08D" w14:textId="77777777" w:rsidR="00847437" w:rsidRPr="00BE75D3" w:rsidRDefault="00847437" w:rsidP="008556BC">
            <w:r w:rsidRPr="00BE75D3">
              <w:t>Pudasjärvi</w:t>
            </w:r>
          </w:p>
        </w:tc>
        <w:tc>
          <w:tcPr>
            <w:tcW w:w="1701" w:type="dxa"/>
          </w:tcPr>
          <w:p w14:paraId="536F03D5" w14:textId="77777777" w:rsidR="00847437" w:rsidRPr="0072581A" w:rsidRDefault="00847437" w:rsidP="008556BC">
            <w:r w:rsidRPr="0072581A">
              <w:t>Sievi</w:t>
            </w:r>
          </w:p>
        </w:tc>
        <w:tc>
          <w:tcPr>
            <w:tcW w:w="1701" w:type="dxa"/>
          </w:tcPr>
          <w:p w14:paraId="64F2EE93" w14:textId="77777777" w:rsidR="00847437" w:rsidRPr="00912D55" w:rsidRDefault="00847437" w:rsidP="008556BC">
            <w:r w:rsidRPr="00912D55">
              <w:t>Vaala</w:t>
            </w:r>
          </w:p>
        </w:tc>
      </w:tr>
      <w:tr w:rsidR="00847437" w:rsidRPr="001B364F" w14:paraId="7DD4E407" w14:textId="77777777" w:rsidTr="008556BC">
        <w:trPr>
          <w:trHeight w:val="293"/>
        </w:trPr>
        <w:tc>
          <w:tcPr>
            <w:tcW w:w="1555" w:type="dxa"/>
            <w:noWrap/>
          </w:tcPr>
          <w:p w14:paraId="5444240E" w14:textId="77777777" w:rsidR="00847437" w:rsidRPr="00AC654D" w:rsidRDefault="00847437" w:rsidP="008556BC">
            <w:r w:rsidRPr="00AC654D">
              <w:t>Kalajoki</w:t>
            </w:r>
          </w:p>
        </w:tc>
        <w:tc>
          <w:tcPr>
            <w:tcW w:w="1701" w:type="dxa"/>
          </w:tcPr>
          <w:p w14:paraId="55280A5F" w14:textId="77777777" w:rsidR="00847437" w:rsidRPr="006C1C03" w:rsidRDefault="00847437" w:rsidP="008556BC">
            <w:r w:rsidRPr="006C1C03">
              <w:t>Merijärvi</w:t>
            </w:r>
          </w:p>
        </w:tc>
        <w:tc>
          <w:tcPr>
            <w:tcW w:w="1701" w:type="dxa"/>
          </w:tcPr>
          <w:p w14:paraId="7C22BDD1" w14:textId="77777777" w:rsidR="00847437" w:rsidRPr="00BE75D3" w:rsidRDefault="00847437" w:rsidP="008556BC">
            <w:r w:rsidRPr="00BE75D3">
              <w:t>Puolanka</w:t>
            </w:r>
          </w:p>
        </w:tc>
        <w:tc>
          <w:tcPr>
            <w:tcW w:w="1701" w:type="dxa"/>
          </w:tcPr>
          <w:p w14:paraId="5BD8FCED" w14:textId="77777777" w:rsidR="00847437" w:rsidRPr="0072581A" w:rsidRDefault="00847437" w:rsidP="008556BC">
            <w:r w:rsidRPr="0072581A">
              <w:t>Siikajoki</w:t>
            </w:r>
          </w:p>
        </w:tc>
        <w:tc>
          <w:tcPr>
            <w:tcW w:w="1701" w:type="dxa"/>
          </w:tcPr>
          <w:p w14:paraId="2E6BEFA2" w14:textId="77777777" w:rsidR="00847437" w:rsidRDefault="00847437" w:rsidP="008556BC">
            <w:r w:rsidRPr="00912D55">
              <w:t>Ylivieska</w:t>
            </w:r>
          </w:p>
        </w:tc>
      </w:tr>
      <w:tr w:rsidR="00847437" w:rsidRPr="001B364F" w14:paraId="308FEBE6" w14:textId="77777777" w:rsidTr="008556BC">
        <w:trPr>
          <w:trHeight w:val="293"/>
        </w:trPr>
        <w:tc>
          <w:tcPr>
            <w:tcW w:w="1555" w:type="dxa"/>
            <w:noWrap/>
          </w:tcPr>
          <w:p w14:paraId="6B3CDA00" w14:textId="77777777" w:rsidR="00847437" w:rsidRPr="00AC654D" w:rsidRDefault="00847437" w:rsidP="008556BC">
            <w:r w:rsidRPr="00AC654D">
              <w:t>Kannus</w:t>
            </w:r>
          </w:p>
        </w:tc>
        <w:tc>
          <w:tcPr>
            <w:tcW w:w="1701" w:type="dxa"/>
          </w:tcPr>
          <w:p w14:paraId="18841CC7" w14:textId="77777777" w:rsidR="00847437" w:rsidRPr="006C1C03" w:rsidRDefault="00847437" w:rsidP="008556BC">
            <w:r w:rsidRPr="006C1C03">
              <w:t>Muhos</w:t>
            </w:r>
          </w:p>
        </w:tc>
        <w:tc>
          <w:tcPr>
            <w:tcW w:w="1701" w:type="dxa"/>
          </w:tcPr>
          <w:p w14:paraId="1F50ABA0" w14:textId="77777777" w:rsidR="00847437" w:rsidRPr="00BE75D3" w:rsidRDefault="00847437" w:rsidP="008556BC">
            <w:r w:rsidRPr="00BE75D3">
              <w:t>Pyhäjoki</w:t>
            </w:r>
          </w:p>
        </w:tc>
        <w:tc>
          <w:tcPr>
            <w:tcW w:w="1701" w:type="dxa"/>
          </w:tcPr>
          <w:p w14:paraId="74D4EED7" w14:textId="77777777" w:rsidR="00847437" w:rsidRPr="0072581A" w:rsidRDefault="00847437" w:rsidP="008556BC">
            <w:r w:rsidRPr="0072581A">
              <w:t>Siikalatva</w:t>
            </w:r>
          </w:p>
        </w:tc>
        <w:tc>
          <w:tcPr>
            <w:tcW w:w="1701" w:type="dxa"/>
          </w:tcPr>
          <w:p w14:paraId="27DBA684" w14:textId="77777777" w:rsidR="00847437" w:rsidRPr="001B364F" w:rsidRDefault="00847437" w:rsidP="008556BC"/>
        </w:tc>
      </w:tr>
      <w:tr w:rsidR="00847437" w:rsidRPr="001B364F" w14:paraId="34F65B0A" w14:textId="77777777" w:rsidTr="008556BC">
        <w:trPr>
          <w:trHeight w:val="293"/>
        </w:trPr>
        <w:tc>
          <w:tcPr>
            <w:tcW w:w="1555" w:type="dxa"/>
            <w:noWrap/>
          </w:tcPr>
          <w:p w14:paraId="1C599725" w14:textId="77777777" w:rsidR="00847437" w:rsidRPr="00AC654D" w:rsidRDefault="00847437" w:rsidP="008556BC">
            <w:r w:rsidRPr="00AC654D">
              <w:t>Kempele</w:t>
            </w:r>
          </w:p>
        </w:tc>
        <w:tc>
          <w:tcPr>
            <w:tcW w:w="1701" w:type="dxa"/>
          </w:tcPr>
          <w:p w14:paraId="34082FF2" w14:textId="77777777" w:rsidR="00847437" w:rsidRDefault="00847437" w:rsidP="008556BC">
            <w:r w:rsidRPr="006C1C03">
              <w:t>Nivala</w:t>
            </w:r>
          </w:p>
        </w:tc>
        <w:tc>
          <w:tcPr>
            <w:tcW w:w="1701" w:type="dxa"/>
          </w:tcPr>
          <w:p w14:paraId="39243806" w14:textId="77777777" w:rsidR="00847437" w:rsidRDefault="00847437" w:rsidP="008556BC">
            <w:r w:rsidRPr="00BE75D3">
              <w:t>Pyhäjärvi</w:t>
            </w:r>
          </w:p>
        </w:tc>
        <w:tc>
          <w:tcPr>
            <w:tcW w:w="1701" w:type="dxa"/>
          </w:tcPr>
          <w:p w14:paraId="3D86013E" w14:textId="77777777" w:rsidR="00847437" w:rsidRDefault="00847437" w:rsidP="008556BC">
            <w:r w:rsidRPr="0072581A">
              <w:t>Simo</w:t>
            </w:r>
          </w:p>
        </w:tc>
        <w:tc>
          <w:tcPr>
            <w:tcW w:w="1701" w:type="dxa"/>
          </w:tcPr>
          <w:p w14:paraId="58EA70CD" w14:textId="77777777" w:rsidR="00847437" w:rsidRPr="001B364F" w:rsidRDefault="00847437" w:rsidP="008556BC"/>
        </w:tc>
      </w:tr>
    </w:tbl>
    <w:p w14:paraId="6A0F5E0E" w14:textId="77777777" w:rsidR="00847437" w:rsidRDefault="00847437" w:rsidP="00847437"/>
    <w:p w14:paraId="6B1A6A13" w14:textId="77777777" w:rsidR="00847437" w:rsidRDefault="00847437" w:rsidP="00847437">
      <w:pPr>
        <w:pStyle w:val="Luettelokappale"/>
        <w:numPr>
          <w:ilvl w:val="0"/>
          <w:numId w:val="24"/>
        </w:numPr>
        <w:spacing w:after="160" w:line="259" w:lineRule="auto"/>
      </w:pPr>
      <w:r>
        <w:t>Kemijoen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97"/>
        <w:gridCol w:w="1698"/>
        <w:gridCol w:w="1698"/>
        <w:gridCol w:w="1698"/>
      </w:tblGrid>
      <w:tr w:rsidR="00847437" w:rsidRPr="00F95CCF" w14:paraId="58B55C16" w14:textId="77777777" w:rsidTr="008556BC">
        <w:trPr>
          <w:trHeight w:val="293"/>
        </w:trPr>
        <w:tc>
          <w:tcPr>
            <w:tcW w:w="1555" w:type="dxa"/>
            <w:noWrap/>
          </w:tcPr>
          <w:p w14:paraId="6F6441C7" w14:textId="77777777" w:rsidR="00847437" w:rsidRPr="006B4C3E" w:rsidRDefault="00847437" w:rsidP="008556BC">
            <w:r w:rsidRPr="006B4C3E">
              <w:t>Enontekiö</w:t>
            </w:r>
          </w:p>
        </w:tc>
        <w:tc>
          <w:tcPr>
            <w:tcW w:w="1701" w:type="dxa"/>
          </w:tcPr>
          <w:p w14:paraId="743C5844" w14:textId="77777777" w:rsidR="00847437" w:rsidRPr="00030652" w:rsidRDefault="00847437" w:rsidP="008556BC">
            <w:r w:rsidRPr="00030652">
              <w:t>Keminmaa</w:t>
            </w:r>
          </w:p>
        </w:tc>
        <w:tc>
          <w:tcPr>
            <w:tcW w:w="1701" w:type="dxa"/>
          </w:tcPr>
          <w:p w14:paraId="4A1314F9" w14:textId="77777777" w:rsidR="00847437" w:rsidRPr="00D923C9" w:rsidRDefault="00847437" w:rsidP="008556BC">
            <w:r w:rsidRPr="00D923C9">
              <w:t>Pelkosenniemi</w:t>
            </w:r>
          </w:p>
        </w:tc>
        <w:tc>
          <w:tcPr>
            <w:tcW w:w="1701" w:type="dxa"/>
          </w:tcPr>
          <w:p w14:paraId="5918806D" w14:textId="77777777" w:rsidR="00847437" w:rsidRPr="007A79B6" w:rsidRDefault="00847437" w:rsidP="008556BC">
            <w:r w:rsidRPr="007A79B6">
              <w:t>Salla</w:t>
            </w:r>
          </w:p>
        </w:tc>
        <w:tc>
          <w:tcPr>
            <w:tcW w:w="1701" w:type="dxa"/>
          </w:tcPr>
          <w:p w14:paraId="1C03CBFD" w14:textId="77777777" w:rsidR="00847437" w:rsidRPr="00F95CCF" w:rsidRDefault="00847437" w:rsidP="008556BC">
            <w:r>
              <w:t>Tornio</w:t>
            </w:r>
          </w:p>
        </w:tc>
      </w:tr>
      <w:tr w:rsidR="00847437" w:rsidRPr="00F95CCF" w14:paraId="27B85D3E" w14:textId="77777777" w:rsidTr="008556BC">
        <w:trPr>
          <w:trHeight w:val="293"/>
        </w:trPr>
        <w:tc>
          <w:tcPr>
            <w:tcW w:w="1555" w:type="dxa"/>
            <w:noWrap/>
          </w:tcPr>
          <w:p w14:paraId="409A9427" w14:textId="77777777" w:rsidR="00847437" w:rsidRPr="006B4C3E" w:rsidRDefault="00847437" w:rsidP="008556BC">
            <w:r w:rsidRPr="006B4C3E">
              <w:t>Ii</w:t>
            </w:r>
          </w:p>
        </w:tc>
        <w:tc>
          <w:tcPr>
            <w:tcW w:w="1701" w:type="dxa"/>
          </w:tcPr>
          <w:p w14:paraId="0532860C" w14:textId="77777777" w:rsidR="00847437" w:rsidRPr="00030652" w:rsidRDefault="00847437" w:rsidP="008556BC">
            <w:r w:rsidRPr="00030652">
              <w:t>Kittilä</w:t>
            </w:r>
          </w:p>
        </w:tc>
        <w:tc>
          <w:tcPr>
            <w:tcW w:w="1701" w:type="dxa"/>
          </w:tcPr>
          <w:p w14:paraId="7E4D20B8" w14:textId="77777777" w:rsidR="00847437" w:rsidRPr="00D923C9" w:rsidRDefault="00847437" w:rsidP="008556BC">
            <w:r w:rsidRPr="00D923C9">
              <w:t>Pello</w:t>
            </w:r>
          </w:p>
        </w:tc>
        <w:tc>
          <w:tcPr>
            <w:tcW w:w="1701" w:type="dxa"/>
          </w:tcPr>
          <w:p w14:paraId="6FED330B" w14:textId="77777777" w:rsidR="00847437" w:rsidRPr="007A79B6" w:rsidRDefault="00847437" w:rsidP="008556BC">
            <w:r w:rsidRPr="007A79B6">
              <w:t>Savukoski</w:t>
            </w:r>
          </w:p>
        </w:tc>
        <w:tc>
          <w:tcPr>
            <w:tcW w:w="1701" w:type="dxa"/>
          </w:tcPr>
          <w:p w14:paraId="79CC251A" w14:textId="77777777" w:rsidR="00847437" w:rsidRPr="00F95CCF" w:rsidRDefault="00847437" w:rsidP="008556BC">
            <w:r>
              <w:t>Ylitornio</w:t>
            </w:r>
          </w:p>
        </w:tc>
      </w:tr>
      <w:tr w:rsidR="00847437" w:rsidRPr="00F95CCF" w14:paraId="3700AEF5" w14:textId="77777777" w:rsidTr="008556BC">
        <w:trPr>
          <w:trHeight w:val="293"/>
        </w:trPr>
        <w:tc>
          <w:tcPr>
            <w:tcW w:w="1555" w:type="dxa"/>
            <w:noWrap/>
          </w:tcPr>
          <w:p w14:paraId="66DDE4AB" w14:textId="77777777" w:rsidR="00847437" w:rsidRPr="006B4C3E" w:rsidRDefault="00847437" w:rsidP="008556BC">
            <w:r w:rsidRPr="006B4C3E">
              <w:t>Inari</w:t>
            </w:r>
          </w:p>
        </w:tc>
        <w:tc>
          <w:tcPr>
            <w:tcW w:w="1701" w:type="dxa"/>
          </w:tcPr>
          <w:p w14:paraId="699A6975" w14:textId="77777777" w:rsidR="00847437" w:rsidRPr="00030652" w:rsidRDefault="00847437" w:rsidP="008556BC">
            <w:r w:rsidRPr="00030652">
              <w:t>Kolari</w:t>
            </w:r>
          </w:p>
        </w:tc>
        <w:tc>
          <w:tcPr>
            <w:tcW w:w="1701" w:type="dxa"/>
          </w:tcPr>
          <w:p w14:paraId="63CC9893" w14:textId="77777777" w:rsidR="00847437" w:rsidRPr="00D923C9" w:rsidRDefault="00847437" w:rsidP="008556BC">
            <w:r w:rsidRPr="00D923C9">
              <w:t>Posio</w:t>
            </w:r>
          </w:p>
        </w:tc>
        <w:tc>
          <w:tcPr>
            <w:tcW w:w="1701" w:type="dxa"/>
          </w:tcPr>
          <w:p w14:paraId="3B062EE5" w14:textId="77777777" w:rsidR="00847437" w:rsidRPr="007A79B6" w:rsidRDefault="00847437" w:rsidP="008556BC">
            <w:r w:rsidRPr="007A79B6">
              <w:t>Simo</w:t>
            </w:r>
          </w:p>
        </w:tc>
        <w:tc>
          <w:tcPr>
            <w:tcW w:w="1701" w:type="dxa"/>
          </w:tcPr>
          <w:p w14:paraId="7741EBD1" w14:textId="77777777" w:rsidR="00847437" w:rsidRPr="00F95CCF" w:rsidRDefault="00847437" w:rsidP="008556BC"/>
        </w:tc>
      </w:tr>
      <w:tr w:rsidR="00847437" w:rsidRPr="00F95CCF" w14:paraId="0C66E5CE" w14:textId="77777777" w:rsidTr="008556BC">
        <w:trPr>
          <w:trHeight w:val="293"/>
        </w:trPr>
        <w:tc>
          <w:tcPr>
            <w:tcW w:w="1555" w:type="dxa"/>
            <w:noWrap/>
          </w:tcPr>
          <w:p w14:paraId="3044B490" w14:textId="77777777" w:rsidR="00847437" w:rsidRPr="006B4C3E" w:rsidRDefault="00847437" w:rsidP="008556BC">
            <w:r w:rsidRPr="006B4C3E">
              <w:t>Kemi</w:t>
            </w:r>
          </w:p>
        </w:tc>
        <w:tc>
          <w:tcPr>
            <w:tcW w:w="1701" w:type="dxa"/>
          </w:tcPr>
          <w:p w14:paraId="56CFBDB2" w14:textId="77777777" w:rsidR="00847437" w:rsidRPr="00030652" w:rsidRDefault="00847437" w:rsidP="008556BC">
            <w:r w:rsidRPr="00030652">
              <w:t>Kuusamo</w:t>
            </w:r>
          </w:p>
        </w:tc>
        <w:tc>
          <w:tcPr>
            <w:tcW w:w="1701" w:type="dxa"/>
          </w:tcPr>
          <w:p w14:paraId="7AAD3724" w14:textId="77777777" w:rsidR="00847437" w:rsidRPr="00D923C9" w:rsidRDefault="00847437" w:rsidP="008556BC">
            <w:r w:rsidRPr="00D923C9">
              <w:t>Ranua</w:t>
            </w:r>
          </w:p>
        </w:tc>
        <w:tc>
          <w:tcPr>
            <w:tcW w:w="1701" w:type="dxa"/>
          </w:tcPr>
          <w:p w14:paraId="62296C58" w14:textId="77777777" w:rsidR="00847437" w:rsidRPr="007A79B6" w:rsidRDefault="00847437" w:rsidP="008556BC">
            <w:r w:rsidRPr="007A79B6">
              <w:t>Sodankylä</w:t>
            </w:r>
          </w:p>
        </w:tc>
        <w:tc>
          <w:tcPr>
            <w:tcW w:w="1701" w:type="dxa"/>
          </w:tcPr>
          <w:p w14:paraId="6A2E4701" w14:textId="77777777" w:rsidR="00847437" w:rsidRPr="00F95CCF" w:rsidRDefault="00847437" w:rsidP="008556BC"/>
        </w:tc>
      </w:tr>
      <w:tr w:rsidR="00847437" w:rsidRPr="00F95CCF" w14:paraId="1A340F75" w14:textId="77777777" w:rsidTr="008556BC">
        <w:trPr>
          <w:trHeight w:val="293"/>
        </w:trPr>
        <w:tc>
          <w:tcPr>
            <w:tcW w:w="1555" w:type="dxa"/>
            <w:noWrap/>
          </w:tcPr>
          <w:p w14:paraId="628ACDA6" w14:textId="77777777" w:rsidR="00847437" w:rsidRDefault="00847437" w:rsidP="008556BC">
            <w:r w:rsidRPr="006B4C3E">
              <w:t>Kemijärvi</w:t>
            </w:r>
          </w:p>
        </w:tc>
        <w:tc>
          <w:tcPr>
            <w:tcW w:w="1701" w:type="dxa"/>
          </w:tcPr>
          <w:p w14:paraId="020053E4" w14:textId="77777777" w:rsidR="00847437" w:rsidRDefault="00847437" w:rsidP="008556BC">
            <w:r w:rsidRPr="00030652">
              <w:t>Muonio</w:t>
            </w:r>
          </w:p>
        </w:tc>
        <w:tc>
          <w:tcPr>
            <w:tcW w:w="1701" w:type="dxa"/>
          </w:tcPr>
          <w:p w14:paraId="619F0B99" w14:textId="77777777" w:rsidR="00847437" w:rsidRDefault="00847437" w:rsidP="008556BC">
            <w:r w:rsidRPr="00D923C9">
              <w:t>Rovaniemi</w:t>
            </w:r>
          </w:p>
        </w:tc>
        <w:tc>
          <w:tcPr>
            <w:tcW w:w="1701" w:type="dxa"/>
          </w:tcPr>
          <w:p w14:paraId="2D8CC826" w14:textId="77777777" w:rsidR="00847437" w:rsidRDefault="00847437" w:rsidP="008556BC">
            <w:r w:rsidRPr="007A79B6">
              <w:t>Tervola</w:t>
            </w:r>
          </w:p>
        </w:tc>
        <w:tc>
          <w:tcPr>
            <w:tcW w:w="1701" w:type="dxa"/>
          </w:tcPr>
          <w:p w14:paraId="0CE722F0" w14:textId="77777777" w:rsidR="00847437" w:rsidRPr="00F95CCF" w:rsidRDefault="00847437" w:rsidP="008556BC"/>
        </w:tc>
      </w:tr>
    </w:tbl>
    <w:p w14:paraId="5A41ACCE" w14:textId="77777777" w:rsidR="00847437" w:rsidRDefault="00847437" w:rsidP="00847437"/>
    <w:p w14:paraId="248F489C" w14:textId="49C23F69" w:rsidR="00847437" w:rsidRPr="00A47FB1" w:rsidRDefault="00A47FB1" w:rsidP="00847437">
      <w:pPr>
        <w:pStyle w:val="Luettelokappale"/>
        <w:numPr>
          <w:ilvl w:val="0"/>
          <w:numId w:val="24"/>
        </w:numPr>
        <w:spacing w:after="160" w:line="259" w:lineRule="auto"/>
        <w:rPr>
          <w:highlight w:val="yellow"/>
        </w:rPr>
      </w:pPr>
      <w:proofErr w:type="spellStart"/>
      <w:r>
        <w:t>Tornionjoen</w:t>
      </w:r>
      <w:proofErr w:type="spellEnd"/>
      <w:r w:rsidR="00D36959" w:rsidRPr="00A47FB1">
        <w:rPr>
          <w:highlight w:val="yellow"/>
        </w:rPr>
        <w:t xml:space="preserve"> </w:t>
      </w:r>
      <w:r w:rsidR="00847437" w:rsidRPr="00A47FB1">
        <w:rPr>
          <w:highlight w:val="yellow"/>
        </w:rPr>
        <w:t>kansainvälinen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98"/>
        <w:gridCol w:w="1698"/>
        <w:gridCol w:w="1698"/>
        <w:gridCol w:w="1697"/>
      </w:tblGrid>
      <w:tr w:rsidR="00847437" w:rsidRPr="00F95CCF" w14:paraId="360C663A" w14:textId="77777777" w:rsidTr="008556BC">
        <w:trPr>
          <w:trHeight w:val="293"/>
        </w:trPr>
        <w:tc>
          <w:tcPr>
            <w:tcW w:w="1555" w:type="dxa"/>
            <w:noWrap/>
          </w:tcPr>
          <w:p w14:paraId="27E1401F" w14:textId="77777777" w:rsidR="00847437" w:rsidRPr="00E01266" w:rsidRDefault="00847437" w:rsidP="008556BC">
            <w:r w:rsidRPr="00E01266">
              <w:t>Enontekiö</w:t>
            </w:r>
          </w:p>
        </w:tc>
        <w:tc>
          <w:tcPr>
            <w:tcW w:w="1701" w:type="dxa"/>
          </w:tcPr>
          <w:p w14:paraId="0765A8A0" w14:textId="77777777" w:rsidR="00847437" w:rsidRPr="00030652" w:rsidRDefault="00847437" w:rsidP="008556BC">
            <w:r>
              <w:t>Kolari</w:t>
            </w:r>
          </w:p>
        </w:tc>
        <w:tc>
          <w:tcPr>
            <w:tcW w:w="1701" w:type="dxa"/>
          </w:tcPr>
          <w:p w14:paraId="6202C0EA" w14:textId="77777777" w:rsidR="00847437" w:rsidRPr="00D923C9" w:rsidRDefault="00847437" w:rsidP="008556BC">
            <w:r>
              <w:t>Pello</w:t>
            </w:r>
          </w:p>
        </w:tc>
        <w:tc>
          <w:tcPr>
            <w:tcW w:w="1701" w:type="dxa"/>
          </w:tcPr>
          <w:p w14:paraId="1EAFB317" w14:textId="77777777" w:rsidR="00847437" w:rsidRPr="007A79B6" w:rsidRDefault="00847437" w:rsidP="008556BC">
            <w:r>
              <w:t>Tornio</w:t>
            </w:r>
          </w:p>
        </w:tc>
        <w:tc>
          <w:tcPr>
            <w:tcW w:w="1701" w:type="dxa"/>
          </w:tcPr>
          <w:p w14:paraId="55764A47" w14:textId="77777777" w:rsidR="00847437" w:rsidRPr="00F95CCF" w:rsidRDefault="00847437" w:rsidP="008556BC"/>
        </w:tc>
      </w:tr>
      <w:tr w:rsidR="00847437" w:rsidRPr="00F95CCF" w14:paraId="17080CD0" w14:textId="77777777" w:rsidTr="008556BC">
        <w:trPr>
          <w:trHeight w:val="293"/>
        </w:trPr>
        <w:tc>
          <w:tcPr>
            <w:tcW w:w="1555" w:type="dxa"/>
            <w:noWrap/>
          </w:tcPr>
          <w:p w14:paraId="14BA9025" w14:textId="77777777" w:rsidR="00847437" w:rsidRDefault="00847437" w:rsidP="008556BC">
            <w:r w:rsidRPr="00E01266">
              <w:t>Kittilä</w:t>
            </w:r>
          </w:p>
        </w:tc>
        <w:tc>
          <w:tcPr>
            <w:tcW w:w="1701" w:type="dxa"/>
          </w:tcPr>
          <w:p w14:paraId="5438A372" w14:textId="77777777" w:rsidR="00847437" w:rsidRPr="00030652" w:rsidRDefault="00847437" w:rsidP="008556BC">
            <w:r>
              <w:t>Muonio</w:t>
            </w:r>
          </w:p>
        </w:tc>
        <w:tc>
          <w:tcPr>
            <w:tcW w:w="1701" w:type="dxa"/>
          </w:tcPr>
          <w:p w14:paraId="1BE33B9C" w14:textId="77777777" w:rsidR="00847437" w:rsidRPr="00D923C9" w:rsidRDefault="00847437" w:rsidP="008556BC">
            <w:r>
              <w:t>Rovaniemi</w:t>
            </w:r>
          </w:p>
        </w:tc>
        <w:tc>
          <w:tcPr>
            <w:tcW w:w="1701" w:type="dxa"/>
          </w:tcPr>
          <w:p w14:paraId="7772986D" w14:textId="77777777" w:rsidR="00847437" w:rsidRPr="007A79B6" w:rsidRDefault="00847437" w:rsidP="008556BC">
            <w:r>
              <w:t>Ylitornio</w:t>
            </w:r>
          </w:p>
        </w:tc>
        <w:tc>
          <w:tcPr>
            <w:tcW w:w="1701" w:type="dxa"/>
          </w:tcPr>
          <w:p w14:paraId="024E75C1" w14:textId="77777777" w:rsidR="00847437" w:rsidRPr="00F95CCF" w:rsidRDefault="00847437" w:rsidP="008556BC"/>
        </w:tc>
      </w:tr>
    </w:tbl>
    <w:p w14:paraId="2AE034AC" w14:textId="77777777" w:rsidR="00847437" w:rsidRDefault="00847437" w:rsidP="00847437"/>
    <w:p w14:paraId="7651824C" w14:textId="14104BDF" w:rsidR="00847437" w:rsidRPr="00A47FB1" w:rsidRDefault="00A47FB1" w:rsidP="00847437">
      <w:pPr>
        <w:pStyle w:val="Luettelokappale"/>
        <w:numPr>
          <w:ilvl w:val="0"/>
          <w:numId w:val="24"/>
        </w:numPr>
        <w:spacing w:after="160" w:line="259" w:lineRule="auto"/>
        <w:rPr>
          <w:highlight w:val="yellow"/>
        </w:rPr>
      </w:pPr>
      <w:r>
        <w:t>Tenon—</w:t>
      </w:r>
      <w:proofErr w:type="spellStart"/>
      <w:r>
        <w:t>Näätämöjoen</w:t>
      </w:r>
      <w:proofErr w:type="spellEnd"/>
      <w:r>
        <w:t>—Paatsjoen</w:t>
      </w:r>
      <w:r w:rsidR="00D36959" w:rsidRPr="00A47FB1">
        <w:rPr>
          <w:highlight w:val="yellow"/>
        </w:rPr>
        <w:t xml:space="preserve"> </w:t>
      </w:r>
      <w:r w:rsidR="00847437" w:rsidRPr="00A47FB1">
        <w:rPr>
          <w:highlight w:val="yellow"/>
        </w:rPr>
        <w:t>kansainvälinen vesienhoitoalue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698"/>
        <w:gridCol w:w="1698"/>
        <w:gridCol w:w="1698"/>
        <w:gridCol w:w="1697"/>
      </w:tblGrid>
      <w:tr w:rsidR="00847437" w:rsidRPr="00F95CCF" w14:paraId="63DED76B" w14:textId="77777777" w:rsidTr="008556BC">
        <w:trPr>
          <w:trHeight w:val="293"/>
        </w:trPr>
        <w:tc>
          <w:tcPr>
            <w:tcW w:w="1555" w:type="dxa"/>
            <w:noWrap/>
          </w:tcPr>
          <w:p w14:paraId="30009951" w14:textId="77777777" w:rsidR="00847437" w:rsidRPr="00E01266" w:rsidRDefault="00847437" w:rsidP="008556BC">
            <w:r w:rsidRPr="00E01266">
              <w:t>Enontekiö</w:t>
            </w:r>
          </w:p>
        </w:tc>
        <w:tc>
          <w:tcPr>
            <w:tcW w:w="1701" w:type="dxa"/>
          </w:tcPr>
          <w:p w14:paraId="22068E12" w14:textId="77777777" w:rsidR="00847437" w:rsidRPr="00030652" w:rsidRDefault="00847437" w:rsidP="008556BC">
            <w:r>
              <w:t>Kittilä</w:t>
            </w:r>
          </w:p>
        </w:tc>
        <w:tc>
          <w:tcPr>
            <w:tcW w:w="1701" w:type="dxa"/>
          </w:tcPr>
          <w:p w14:paraId="7085139D" w14:textId="77777777" w:rsidR="00847437" w:rsidRPr="00D923C9" w:rsidRDefault="00847437" w:rsidP="008556BC">
            <w:r>
              <w:t>Savukoski</w:t>
            </w:r>
          </w:p>
        </w:tc>
        <w:tc>
          <w:tcPr>
            <w:tcW w:w="1701" w:type="dxa"/>
          </w:tcPr>
          <w:p w14:paraId="3C4E6E63" w14:textId="77777777" w:rsidR="00847437" w:rsidRPr="007A79B6" w:rsidRDefault="00847437" w:rsidP="008556BC">
            <w:r>
              <w:t>Utsjoki</w:t>
            </w:r>
          </w:p>
        </w:tc>
        <w:tc>
          <w:tcPr>
            <w:tcW w:w="1701" w:type="dxa"/>
          </w:tcPr>
          <w:p w14:paraId="27EDABA6" w14:textId="77777777" w:rsidR="00847437" w:rsidRPr="00F95CCF" w:rsidRDefault="00847437" w:rsidP="008556BC"/>
        </w:tc>
      </w:tr>
      <w:tr w:rsidR="00847437" w:rsidRPr="00F95CCF" w14:paraId="40F8A9B6" w14:textId="77777777" w:rsidTr="008556BC">
        <w:trPr>
          <w:trHeight w:val="293"/>
        </w:trPr>
        <w:tc>
          <w:tcPr>
            <w:tcW w:w="1555" w:type="dxa"/>
            <w:noWrap/>
          </w:tcPr>
          <w:p w14:paraId="76FB1516" w14:textId="77777777" w:rsidR="00847437" w:rsidRDefault="00847437" w:rsidP="008556BC">
            <w:r>
              <w:t>Inari</w:t>
            </w:r>
          </w:p>
        </w:tc>
        <w:tc>
          <w:tcPr>
            <w:tcW w:w="1701" w:type="dxa"/>
          </w:tcPr>
          <w:p w14:paraId="1964D871" w14:textId="77777777" w:rsidR="00847437" w:rsidRPr="00030652" w:rsidRDefault="00847437" w:rsidP="008556BC">
            <w:r>
              <w:t>Salla</w:t>
            </w:r>
          </w:p>
        </w:tc>
        <w:tc>
          <w:tcPr>
            <w:tcW w:w="1701" w:type="dxa"/>
          </w:tcPr>
          <w:p w14:paraId="4CD02CCF" w14:textId="77777777" w:rsidR="00847437" w:rsidRPr="00D923C9" w:rsidRDefault="00847437" w:rsidP="008556BC">
            <w:r>
              <w:t>Sodankylä</w:t>
            </w:r>
          </w:p>
        </w:tc>
        <w:tc>
          <w:tcPr>
            <w:tcW w:w="1701" w:type="dxa"/>
          </w:tcPr>
          <w:p w14:paraId="6953DF28" w14:textId="77777777" w:rsidR="00847437" w:rsidRPr="007A79B6" w:rsidRDefault="00847437" w:rsidP="008556BC"/>
        </w:tc>
        <w:tc>
          <w:tcPr>
            <w:tcW w:w="1701" w:type="dxa"/>
          </w:tcPr>
          <w:p w14:paraId="51A4F931" w14:textId="77777777" w:rsidR="00847437" w:rsidRPr="00F95CCF" w:rsidRDefault="00847437" w:rsidP="008556BC"/>
        </w:tc>
      </w:tr>
    </w:tbl>
    <w:p w14:paraId="1E938DF3" w14:textId="77777777" w:rsidR="00847437" w:rsidRDefault="00847437" w:rsidP="00847437"/>
    <w:sectPr w:rsidR="0084743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6DEB" w14:textId="77777777" w:rsidR="005B6127" w:rsidRDefault="005B6127">
      <w:r>
        <w:separator/>
      </w:r>
    </w:p>
  </w:endnote>
  <w:endnote w:type="continuationSeparator" w:id="0">
    <w:p w14:paraId="418630FB" w14:textId="77777777" w:rsidR="005B6127" w:rsidRDefault="005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6BA5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334831E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3DF1DDFB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5EE8012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9B405B7" w14:textId="4AD4B8B3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F082C">
            <w:rPr>
              <w:rStyle w:val="Sivunumero"/>
              <w:noProof/>
              <w:sz w:val="22"/>
            </w:rPr>
            <w:t>6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A4BEDE3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02DDA8B9" w14:textId="77777777" w:rsidR="000E61DF" w:rsidRDefault="000E61DF" w:rsidP="001310B9">
    <w:pPr>
      <w:pStyle w:val="Alatunniste"/>
    </w:pPr>
  </w:p>
  <w:p w14:paraId="0C9E8013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7A41B97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2FE2A70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6255B839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D895EA4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6A007DB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52F5698" w14:textId="77777777" w:rsidR="000E61DF" w:rsidRPr="001310B9" w:rsidRDefault="000E61DF">
    <w:pPr>
      <w:pStyle w:val="Alatunniste"/>
      <w:rPr>
        <w:sz w:val="22"/>
        <w:szCs w:val="22"/>
      </w:rPr>
    </w:pPr>
  </w:p>
  <w:p w14:paraId="2419D9E4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1B93" w14:textId="77777777" w:rsidR="005B6127" w:rsidRDefault="005B6127">
      <w:r>
        <w:separator/>
      </w:r>
    </w:p>
  </w:footnote>
  <w:footnote w:type="continuationSeparator" w:id="0">
    <w:p w14:paraId="1990D878" w14:textId="77777777" w:rsidR="005B6127" w:rsidRDefault="005B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A0517AD" w14:textId="77777777" w:rsidTr="00C95716">
      <w:tc>
        <w:tcPr>
          <w:tcW w:w="2140" w:type="dxa"/>
        </w:tcPr>
        <w:p w14:paraId="6E3FADEC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C002628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CC483E7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62D5D84" w14:textId="77777777" w:rsidTr="00C95716">
      <w:tc>
        <w:tcPr>
          <w:tcW w:w="4281" w:type="dxa"/>
          <w:gridSpan w:val="2"/>
        </w:tcPr>
        <w:p w14:paraId="206A0AC3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F2B962F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56985FD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E294218" w14:textId="77777777" w:rsidTr="00F674CC">
      <w:tc>
        <w:tcPr>
          <w:tcW w:w="2140" w:type="dxa"/>
        </w:tcPr>
        <w:p w14:paraId="396CF620" w14:textId="77777777" w:rsidR="000E61DF" w:rsidRPr="00A34F4E" w:rsidRDefault="000E61DF" w:rsidP="00F674CC"/>
      </w:tc>
      <w:tc>
        <w:tcPr>
          <w:tcW w:w="4281" w:type="dxa"/>
          <w:gridSpan w:val="2"/>
        </w:tcPr>
        <w:p w14:paraId="242AF5E7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1F287550" w14:textId="77777777" w:rsidR="000E61DF" w:rsidRPr="00A34F4E" w:rsidRDefault="000E61DF" w:rsidP="00F674CC"/>
      </w:tc>
    </w:tr>
    <w:tr w:rsidR="000E61DF" w14:paraId="51511FFA" w14:textId="77777777" w:rsidTr="00F674CC">
      <w:tc>
        <w:tcPr>
          <w:tcW w:w="4281" w:type="dxa"/>
          <w:gridSpan w:val="2"/>
        </w:tcPr>
        <w:p w14:paraId="3FD99039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187EBE24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0449CCD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1B97DDB"/>
    <w:multiLevelType w:val="hybridMultilevel"/>
    <w:tmpl w:val="CC1E2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9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67B6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7B0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0D0C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2E0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C73F3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082C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6127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1EEB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1D88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47437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31C5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2F31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47FB1"/>
    <w:rsid w:val="00A503EE"/>
    <w:rsid w:val="00A5209C"/>
    <w:rsid w:val="00A52586"/>
    <w:rsid w:val="00A52894"/>
    <w:rsid w:val="00A54615"/>
    <w:rsid w:val="00A54B91"/>
    <w:rsid w:val="00A5603C"/>
    <w:rsid w:val="00A5645A"/>
    <w:rsid w:val="00A6052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1FD1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87F2A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6959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2835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1A93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129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BCE"/>
    <w:rsid w:val="00FB0D2A"/>
    <w:rsid w:val="00FB17F8"/>
    <w:rsid w:val="00FB21EC"/>
    <w:rsid w:val="00FB42FC"/>
    <w:rsid w:val="00FB5B7D"/>
    <w:rsid w:val="00FB5F20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79D3FD"/>
  <w15:docId w15:val="{7B4CAE36-E360-4FA5-BF66-4977898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uiPriority w:val="3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5AA63D6DC432AB165EAC84C229B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2D95FF-EE02-4950-B905-A9D42AD0B870}"/>
      </w:docPartPr>
      <w:docPartBody>
        <w:p w:rsidR="00A628DA" w:rsidRDefault="00105E42">
          <w:pPr>
            <w:pStyle w:val="8AA5AA63D6DC432AB165EAC84C229B1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BAF4B206D894B2CA2DE45B8EEFBD1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4884A9-A5C8-4744-8267-F2F302C674D2}"/>
      </w:docPartPr>
      <w:docPartBody>
        <w:p w:rsidR="00A628DA" w:rsidRDefault="00105E42">
          <w:pPr>
            <w:pStyle w:val="1BAF4B206D894B2CA2DE45B8EEFBD10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F10BF5A0FAF410991D13DE51A05E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646D7B-0191-4DCD-BEA4-E63C557BBA80}"/>
      </w:docPartPr>
      <w:docPartBody>
        <w:p w:rsidR="00A628DA" w:rsidRDefault="00105E42">
          <w:pPr>
            <w:pStyle w:val="3F10BF5A0FAF410991D13DE51A05E15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FD6A47F990D40D78F6D8CAA3EB105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2FC1E0-F64C-4CA3-BA40-FEF782836E09}"/>
      </w:docPartPr>
      <w:docPartBody>
        <w:p w:rsidR="00A628DA" w:rsidRDefault="00E03D19" w:rsidP="00E03D19">
          <w:pPr>
            <w:pStyle w:val="CFD6A47F990D40D78F6D8CAA3EB105F4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EC14ED56D56640FFA45932492310FC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D48B2C-A0CF-41D0-99EE-A34A0BF5BE07}"/>
      </w:docPartPr>
      <w:docPartBody>
        <w:p w:rsidR="00284604" w:rsidRDefault="007517BA" w:rsidP="007517BA">
          <w:pPr>
            <w:pStyle w:val="EC14ED56D56640FFA45932492310FC86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9"/>
    <w:rsid w:val="00105E42"/>
    <w:rsid w:val="00114C34"/>
    <w:rsid w:val="00284604"/>
    <w:rsid w:val="007517BA"/>
    <w:rsid w:val="008F3E79"/>
    <w:rsid w:val="00A628DA"/>
    <w:rsid w:val="00E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517BA"/>
    <w:rPr>
      <w:color w:val="808080"/>
    </w:rPr>
  </w:style>
  <w:style w:type="paragraph" w:customStyle="1" w:styleId="8AA5AA63D6DC432AB165EAC84C229B1D">
    <w:name w:val="8AA5AA63D6DC432AB165EAC84C229B1D"/>
  </w:style>
  <w:style w:type="paragraph" w:customStyle="1" w:styleId="1BAF4B206D894B2CA2DE45B8EEFBD108">
    <w:name w:val="1BAF4B206D894B2CA2DE45B8EEFBD108"/>
  </w:style>
  <w:style w:type="paragraph" w:customStyle="1" w:styleId="3F10BF5A0FAF410991D13DE51A05E150">
    <w:name w:val="3F10BF5A0FAF410991D13DE51A05E150"/>
  </w:style>
  <w:style w:type="paragraph" w:customStyle="1" w:styleId="14AF6C04BE724344949C67E54DE9CF9B">
    <w:name w:val="14AF6C04BE724344949C67E54DE9CF9B"/>
    <w:rsid w:val="00E03D19"/>
  </w:style>
  <w:style w:type="paragraph" w:customStyle="1" w:styleId="CFD6A47F990D40D78F6D8CAA3EB105F4">
    <w:name w:val="CFD6A47F990D40D78F6D8CAA3EB105F4"/>
    <w:rsid w:val="00E03D19"/>
  </w:style>
  <w:style w:type="paragraph" w:customStyle="1" w:styleId="EC14ED56D56640FFA45932492310FC86">
    <w:name w:val="EC14ED56D56640FFA45932492310FC86"/>
    <w:rsid w:val="00751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4989-7E3A-42B1-8D35-D5DFFC02691B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3BCE3541-442B-4481-BEA1-AF1BBE80F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ECDC-05BA-431F-B4EE-0DB688E86D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94E9B2F-60D8-47DD-8BFC-BAF795273C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E3C3B6-A6A5-4F02-AC93-6E36C98B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6</Pages>
  <Words>614</Words>
  <Characters>4974</Characters>
  <Application>Microsoft Office Word</Application>
  <DocSecurity>0</DocSecurity>
  <Lines>41</Lines>
  <Paragraphs>11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1</vt:lpstr>
      <vt:lpstr>Valtioneuvoston asetus</vt:lpstr>
      <vt:lpstr>    vesienhoitoalueista annetun valtioneuvoston asetuksen liitteen 1 ja 2 muuttamise</vt:lpstr>
      <vt:lpstr>&lt;Liite 1</vt:lpstr>
      <vt:lpstr>&lt;Liite 2&gt;</vt:lpstr>
      <vt:lpstr>1</vt:lpstr>
    </vt:vector>
  </TitlesOfParts>
  <Company>VM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Werdi Erja (YM)</dc:creator>
  <cp:keywords/>
  <dc:description/>
  <cp:lastModifiedBy>Werdi Erja (YM)</cp:lastModifiedBy>
  <cp:revision>3</cp:revision>
  <cp:lastPrinted>2017-12-04T10:02:00Z</cp:lastPrinted>
  <dcterms:created xsi:type="dcterms:W3CDTF">2020-09-23T07:44:00Z</dcterms:created>
  <dcterms:modified xsi:type="dcterms:W3CDTF">2020-09-23T07:45:00Z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0x010100B5FAB64B6C204DD994D3FAC0C34E2BFF007198CC8F2CBFFA4D8F7F209BC3C13483</vt:lpwstr>
  </property>
  <property fmtid="{D5CDD505-2E9C-101B-9397-08002B2CF9AE}" pid="4" name="KampusOrganization">
    <vt:lpwstr/>
  </property>
  <property fmtid="{D5CDD505-2E9C-101B-9397-08002B2CF9AE}" pid="5" name="KampusKeywords">
    <vt:lpwstr/>
  </property>
</Properties>
</file>