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AB3667B14E8443AAA75C362BE88C202E"/>
        </w:placeholder>
        <w15:color w:val="00FFFF"/>
      </w:sdtPr>
      <w:sdtEndPr/>
      <w:sdtContent>
        <w:p w14:paraId="59551312" w14:textId="77777777" w:rsidR="00956245" w:rsidRDefault="00956245">
          <w:pPr>
            <w:pStyle w:val="LLNormaali"/>
          </w:pPr>
        </w:p>
        <w:p w14:paraId="2FC989EF" w14:textId="77777777" w:rsidR="004F334C" w:rsidRDefault="004F334C" w:rsidP="004F334C">
          <w:pPr>
            <w:pStyle w:val="LLValtioneuvostonAsetus"/>
          </w:pPr>
          <w:r>
            <w:t>Statsrådets förordning</w:t>
          </w:r>
        </w:p>
        <w:p w14:paraId="61BD5AFB" w14:textId="5956FD43" w:rsidR="001D5B51" w:rsidRPr="009167E1" w:rsidRDefault="003C6315" w:rsidP="001D5B51">
          <w:pPr>
            <w:pStyle w:val="LLSaadoksenNimi"/>
          </w:pPr>
          <w:r w:rsidRPr="003C6315">
            <w:t>om avgifter för studerandehälsovårde</w:t>
          </w:r>
          <w:r w:rsidR="003B7CA9">
            <w:t>n för högskolestuderande år 2024</w:t>
          </w:r>
        </w:p>
        <w:p w14:paraId="38584220" w14:textId="77777777" w:rsidR="001D5B51" w:rsidRPr="009167E1" w:rsidRDefault="003C6315" w:rsidP="001D5B51">
          <w:pPr>
            <w:pStyle w:val="LLJohtolauseKappaleet"/>
            <w:rPr>
              <w:i/>
            </w:rPr>
          </w:pPr>
          <w:r w:rsidRPr="003C6315">
            <w:t>I enlighet med statsrådets beslut föreskrivs med stöd av 25, 27 och 34 § i lagen om studerandehälsovård för högskolestuderande (695/2019):</w:t>
          </w:r>
        </w:p>
        <w:p w14:paraId="2CED9187" w14:textId="77777777" w:rsidR="001D5B51" w:rsidRDefault="001D5B51" w:rsidP="001D5B51">
          <w:pPr>
            <w:pStyle w:val="LLNormaali"/>
          </w:pPr>
        </w:p>
        <w:p w14:paraId="30F4C1F5" w14:textId="77777777" w:rsidR="003C6315" w:rsidRDefault="003C6315" w:rsidP="003C6315">
          <w:pPr>
            <w:pStyle w:val="LLPykala"/>
          </w:pPr>
          <w:r>
            <w:t>1</w:t>
          </w:r>
          <w:r w:rsidR="00052D1B">
            <w:t xml:space="preserve"> </w:t>
          </w:r>
          <w:r>
            <w:t>§</w:t>
          </w:r>
        </w:p>
        <w:p w14:paraId="38C1ACA5" w14:textId="77777777" w:rsidR="003C6315" w:rsidRDefault="003C6315" w:rsidP="003C6315">
          <w:pPr>
            <w:pStyle w:val="LLPykalanOtsikko"/>
          </w:pPr>
          <w:r>
            <w:t>Hälsovårdsavgift</w:t>
          </w:r>
        </w:p>
        <w:p w14:paraId="79090B35" w14:textId="6CCCB28D" w:rsidR="003C6315" w:rsidRDefault="001C77F1" w:rsidP="003C6315">
          <w:pPr>
            <w:pStyle w:val="LLKappalejako"/>
          </w:pPr>
          <w:r>
            <w:t>H</w:t>
          </w:r>
          <w:r w:rsidR="003B7CA9">
            <w:t>älsovårdsavgiften år 2024</w:t>
          </w:r>
          <w:r w:rsidR="00366B1B">
            <w:t xml:space="preserve"> är 73</w:t>
          </w:r>
          <w:r w:rsidR="00281091">
            <w:t>,</w:t>
          </w:r>
          <w:r w:rsidR="00366B1B">
            <w:t>6</w:t>
          </w:r>
          <w:r w:rsidR="00281091">
            <w:t>0</w:t>
          </w:r>
          <w:r w:rsidR="003C6315">
            <w:t xml:space="preserve"> euro.</w:t>
          </w:r>
        </w:p>
        <w:p w14:paraId="6AFFE537" w14:textId="77777777" w:rsidR="003C6315" w:rsidRDefault="003C6315" w:rsidP="003C6315">
          <w:pPr>
            <w:pStyle w:val="LLKappalejako"/>
          </w:pPr>
        </w:p>
        <w:p w14:paraId="76095DA6" w14:textId="77777777" w:rsidR="003C6315" w:rsidRDefault="003C6315" w:rsidP="003C6315">
          <w:pPr>
            <w:pStyle w:val="LLPykala"/>
          </w:pPr>
          <w:r>
            <w:t>2 §</w:t>
          </w:r>
        </w:p>
        <w:p w14:paraId="605A8E15" w14:textId="77777777" w:rsidR="003C6315" w:rsidRPr="0099379B" w:rsidRDefault="003C6315" w:rsidP="003C6315">
          <w:pPr>
            <w:pStyle w:val="LLPykalanOtsikko"/>
          </w:pPr>
          <w:r>
            <w:t>Dröjsmålsavgift</w:t>
          </w:r>
        </w:p>
        <w:p w14:paraId="0D09A14F" w14:textId="7713F8E3" w:rsidR="003C6315" w:rsidRDefault="00366B1B" w:rsidP="003C6315">
          <w:pPr>
            <w:pStyle w:val="LLKappalejako"/>
          </w:pPr>
          <w:r>
            <w:t>Dröjsmålsavgiften är 5</w:t>
          </w:r>
          <w:r w:rsidR="00824EE1">
            <w:t>,</w:t>
          </w:r>
          <w:r>
            <w:t>0</w:t>
          </w:r>
          <w:r w:rsidR="00824EE1">
            <w:t>0</w:t>
          </w:r>
          <w:r w:rsidR="003C6315">
            <w:t xml:space="preserve"> euro. </w:t>
          </w:r>
        </w:p>
        <w:p w14:paraId="457E19D5" w14:textId="77777777" w:rsidR="003C6315" w:rsidRDefault="003C6315" w:rsidP="003C6315">
          <w:pPr>
            <w:pStyle w:val="LLKappalejako"/>
          </w:pPr>
        </w:p>
        <w:p w14:paraId="11B1DAD2" w14:textId="77777777" w:rsidR="003C6315" w:rsidRDefault="003C6315" w:rsidP="003C6315">
          <w:pPr>
            <w:pStyle w:val="LLPykala"/>
          </w:pPr>
          <w:r>
            <w:t>3 §</w:t>
          </w:r>
        </w:p>
        <w:p w14:paraId="6F2466FA" w14:textId="77777777" w:rsidR="003C6315" w:rsidRPr="0099379B" w:rsidRDefault="003C6315" w:rsidP="003C6315">
          <w:pPr>
            <w:pStyle w:val="LLPykalanOtsikko"/>
          </w:pPr>
          <w:r>
            <w:t>Avgift för oanvänd mottagningstid</w:t>
          </w:r>
        </w:p>
        <w:p w14:paraId="628F89F7" w14:textId="4BC986FA" w:rsidR="003C6315" w:rsidRDefault="003C6315" w:rsidP="003C6315">
          <w:pPr>
            <w:pStyle w:val="LLKappalejako"/>
          </w:pPr>
          <w:r>
            <w:t>Avgiften för oanvänd mottagningstid i fall där en person utan godtagbart skäl har underlåtit att komma till den reservera</w:t>
          </w:r>
          <w:r w:rsidR="001C77F1">
            <w:t>de tide</w:t>
          </w:r>
          <w:r w:rsidR="006E508E">
            <w:t>n är 56</w:t>
          </w:r>
          <w:r w:rsidR="00281091">
            <w:t>,</w:t>
          </w:r>
          <w:r w:rsidR="006E508E">
            <w:t>7</w:t>
          </w:r>
          <w:r w:rsidR="00281091">
            <w:t>0</w:t>
          </w:r>
          <w:r>
            <w:t xml:space="preserve"> euro.</w:t>
          </w:r>
        </w:p>
        <w:p w14:paraId="37ACC064" w14:textId="77777777" w:rsidR="003C6315" w:rsidRDefault="003C6315" w:rsidP="003C6315">
          <w:pPr>
            <w:pStyle w:val="LLKappalejako"/>
          </w:pPr>
        </w:p>
        <w:p w14:paraId="795D993C" w14:textId="77777777" w:rsidR="003C6315" w:rsidRDefault="003C6315" w:rsidP="002B360A">
          <w:pPr>
            <w:pStyle w:val="LLVoimaantuloPykala"/>
          </w:pPr>
          <w:r>
            <w:t>4 §</w:t>
          </w:r>
        </w:p>
        <w:p w14:paraId="16CC9BFE" w14:textId="77777777" w:rsidR="003C6315" w:rsidRPr="0099379B" w:rsidRDefault="003C6315" w:rsidP="003C6315">
          <w:pPr>
            <w:pStyle w:val="LLPykalanOtsikko"/>
          </w:pPr>
          <w:r>
            <w:t>Ikraftträdande</w:t>
          </w:r>
        </w:p>
        <w:p w14:paraId="4289293A" w14:textId="66CA416A" w:rsidR="003C6315" w:rsidRDefault="003C6315" w:rsidP="002B360A">
          <w:pPr>
            <w:pStyle w:val="LLKappalejako"/>
          </w:pPr>
          <w:r w:rsidRPr="001705C3">
            <w:t>Denna förordning t</w:t>
          </w:r>
          <w:r w:rsidR="00726449">
            <w:t>räder i kraft den 1 januari 2024</w:t>
          </w:r>
          <w:r w:rsidRPr="001705C3">
            <w:t xml:space="preserve"> och gäller t</w:t>
          </w:r>
          <w:r w:rsidR="00726449">
            <w:t>ill och med den 31 december 2024</w:t>
          </w:r>
          <w:r w:rsidRPr="001705C3">
            <w:t>.</w:t>
          </w:r>
        </w:p>
        <w:p w14:paraId="3E101CD3" w14:textId="77777777" w:rsidR="001D5B51" w:rsidRDefault="00DB1408" w:rsidP="001D5B51">
          <w:pPr>
            <w:pStyle w:val="LLNormaali"/>
          </w:pPr>
        </w:p>
      </w:sdtContent>
    </w:sdt>
    <w:p w14:paraId="0B2E962F" w14:textId="77777777" w:rsidR="001D5B51" w:rsidRDefault="001D5B51" w:rsidP="004F334C"/>
    <w:sdt>
      <w:sdtPr>
        <w:alias w:val="Päiväys"/>
        <w:tag w:val="CCPaivays"/>
        <w:id w:val="1988824703"/>
        <w:placeholder>
          <w:docPart w:val="ED68763171BF4AF68FB33D9EC2F5389F"/>
        </w:placeholder>
        <w15:color w:val="33CCCC"/>
        <w:text/>
      </w:sdtPr>
      <w:sdtEndPr/>
      <w:sdtContent>
        <w:p w14:paraId="15444026" w14:textId="5E17357B" w:rsidR="001D5B51" w:rsidRDefault="003C6315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C6315">
            <w:t xml:space="preserve">Helsingfors den </w:t>
          </w:r>
          <w:r w:rsidR="00726449">
            <w:t>xx</w:t>
          </w:r>
          <w:r>
            <w:t xml:space="preserve"> </w:t>
          </w:r>
          <w:r w:rsidR="00726449">
            <w:t>november 20xx</w:t>
          </w:r>
        </w:p>
      </w:sdtContent>
    </w:sdt>
    <w:p w14:paraId="765DB8AF" w14:textId="77777777" w:rsidR="00956245" w:rsidRDefault="00956245">
      <w:pPr>
        <w:pStyle w:val="LLNormaali"/>
      </w:pPr>
    </w:p>
    <w:p w14:paraId="04830B56" w14:textId="77777777" w:rsidR="00956245" w:rsidRDefault="00956245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57518D2E5BCD4524A9AF45610E126468"/>
        </w:placeholder>
        <w15:color w:val="00FFFF"/>
      </w:sdtPr>
      <w:sdtEndPr/>
      <w:sdtContent>
        <w:p w14:paraId="32569C2A" w14:textId="45F75DB6" w:rsidR="001D5B51" w:rsidRDefault="000F1C6C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Social- och hälsovårdsminister…</w:t>
          </w:r>
        </w:p>
      </w:sdtContent>
    </w:sdt>
    <w:p w14:paraId="3FB1BA65" w14:textId="77777777" w:rsidR="001D5B51" w:rsidRDefault="001D5B51" w:rsidP="001D5B51">
      <w:pPr>
        <w:pStyle w:val="LLNormaali"/>
      </w:pPr>
    </w:p>
    <w:p w14:paraId="204884F1" w14:textId="77777777" w:rsidR="003C6315" w:rsidRDefault="003C6315" w:rsidP="001D5B51">
      <w:pPr>
        <w:pStyle w:val="LLNormaali"/>
      </w:pPr>
    </w:p>
    <w:p w14:paraId="1920D9A2" w14:textId="77777777" w:rsidR="003C6315" w:rsidRPr="00385A06" w:rsidRDefault="003C6315" w:rsidP="001D5B51">
      <w:pPr>
        <w:pStyle w:val="LLNormaali"/>
      </w:pPr>
    </w:p>
    <w:p w14:paraId="1C49EBA7" w14:textId="47FB371A" w:rsidR="00B42E95" w:rsidRDefault="003B7CA9" w:rsidP="003C6315">
      <w:pPr>
        <w:pStyle w:val="LLVarmennus"/>
      </w:pPr>
      <w:r>
        <w:t>Regeringssekreterare</w:t>
      </w:r>
      <w:bookmarkStart w:id="0" w:name="_GoBack"/>
      <w:bookmarkEnd w:id="0"/>
      <w:r w:rsidR="000F1C6C">
        <w:t>…</w:t>
      </w:r>
    </w:p>
    <w:sectPr w:rsidR="00B42E9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346F3" w14:textId="77777777" w:rsidR="00185A7C" w:rsidRDefault="00185A7C">
      <w:r>
        <w:separator/>
      </w:r>
    </w:p>
  </w:endnote>
  <w:endnote w:type="continuationSeparator" w:id="0">
    <w:p w14:paraId="68A8D527" w14:textId="77777777" w:rsidR="00185A7C" w:rsidRDefault="0018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14D0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FF59A9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544B440F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12FEFC06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B171E9C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D94E5D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20FE3BDD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667EC4D2" w14:textId="77777777" w:rsidR="000E61DF" w:rsidRDefault="000E61DF" w:rsidP="001310B9">
    <w:pPr>
      <w:pStyle w:val="Alatunniste"/>
    </w:pPr>
  </w:p>
  <w:p w14:paraId="2851902C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5C14A054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2CBA9873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6C9D3F8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7D5A790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4A8A0A51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0D773126" w14:textId="77777777" w:rsidR="000E61DF" w:rsidRPr="001310B9" w:rsidRDefault="000E61DF">
    <w:pPr>
      <w:pStyle w:val="Alatunniste"/>
      <w:rPr>
        <w:sz w:val="22"/>
        <w:szCs w:val="22"/>
      </w:rPr>
    </w:pPr>
  </w:p>
  <w:p w14:paraId="30A52937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207C1" w14:textId="77777777" w:rsidR="00185A7C" w:rsidRDefault="00185A7C">
      <w:r>
        <w:separator/>
      </w:r>
    </w:p>
  </w:footnote>
  <w:footnote w:type="continuationSeparator" w:id="0">
    <w:p w14:paraId="2A1ACB59" w14:textId="77777777" w:rsidR="00185A7C" w:rsidRDefault="0018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6E6DE10" w14:textId="77777777" w:rsidTr="00C95716">
      <w:tc>
        <w:tcPr>
          <w:tcW w:w="2140" w:type="dxa"/>
        </w:tcPr>
        <w:p w14:paraId="0347B9AD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71AAE1B9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43A25D6C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26294E6A" w14:textId="77777777" w:rsidTr="00C95716">
      <w:tc>
        <w:tcPr>
          <w:tcW w:w="4281" w:type="dxa"/>
          <w:gridSpan w:val="2"/>
        </w:tcPr>
        <w:p w14:paraId="21E1DFE2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156B34C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19B21040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0C5862A" w14:textId="77777777" w:rsidTr="00F674CC">
      <w:tc>
        <w:tcPr>
          <w:tcW w:w="2140" w:type="dxa"/>
        </w:tcPr>
        <w:p w14:paraId="23B39D6B" w14:textId="77777777" w:rsidR="000E61DF" w:rsidRPr="00A34F4E" w:rsidRDefault="000E61DF" w:rsidP="00F674CC"/>
      </w:tc>
      <w:tc>
        <w:tcPr>
          <w:tcW w:w="4281" w:type="dxa"/>
          <w:gridSpan w:val="2"/>
        </w:tcPr>
        <w:p w14:paraId="3CAAD216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004A6306" w14:textId="77777777" w:rsidR="000E61DF" w:rsidRPr="00A34F4E" w:rsidRDefault="000E61DF" w:rsidP="00F674CC"/>
      </w:tc>
    </w:tr>
    <w:tr w:rsidR="000E61DF" w14:paraId="41F059BD" w14:textId="77777777" w:rsidTr="00F674CC">
      <w:tc>
        <w:tcPr>
          <w:tcW w:w="4281" w:type="dxa"/>
          <w:gridSpan w:val="2"/>
        </w:tcPr>
        <w:p w14:paraId="74B8E0CF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3954E78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3CAF8326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DF7517E"/>
    <w:multiLevelType w:val="multilevel"/>
    <w:tmpl w:val="B7AA9AE8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15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D1B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C6C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8E1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A7C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C77F1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0CE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1091"/>
    <w:rsid w:val="00283256"/>
    <w:rsid w:val="0028520A"/>
    <w:rsid w:val="00285F21"/>
    <w:rsid w:val="00292AEB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A7957"/>
    <w:rsid w:val="002B0120"/>
    <w:rsid w:val="002B1508"/>
    <w:rsid w:val="002B2FD8"/>
    <w:rsid w:val="002B360A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38A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66B1B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58FA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CA9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315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5AAE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6837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398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08E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1BF8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49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0E41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482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4EE1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151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EB1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039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245"/>
    <w:rsid w:val="00956EB7"/>
    <w:rsid w:val="009577A3"/>
    <w:rsid w:val="00957B58"/>
    <w:rsid w:val="00957F10"/>
    <w:rsid w:val="00960AD0"/>
    <w:rsid w:val="0096101E"/>
    <w:rsid w:val="00964660"/>
    <w:rsid w:val="00964667"/>
    <w:rsid w:val="00970EFC"/>
    <w:rsid w:val="009732A8"/>
    <w:rsid w:val="009732F5"/>
    <w:rsid w:val="00974E8C"/>
    <w:rsid w:val="00975C65"/>
    <w:rsid w:val="00976D40"/>
    <w:rsid w:val="00980CCC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49E9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1323"/>
    <w:rsid w:val="00A12B86"/>
    <w:rsid w:val="00A14CBE"/>
    <w:rsid w:val="00A16B0D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607C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A71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10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9C6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2E95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4BE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6EFE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D5E38"/>
    <w:rsid w:val="00BE009D"/>
    <w:rsid w:val="00BE014A"/>
    <w:rsid w:val="00BE03B1"/>
    <w:rsid w:val="00BE0BC3"/>
    <w:rsid w:val="00BE0FDC"/>
    <w:rsid w:val="00BE3F31"/>
    <w:rsid w:val="00BE415C"/>
    <w:rsid w:val="00BE5522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1BE9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171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4E5D"/>
    <w:rsid w:val="00D95FAF"/>
    <w:rsid w:val="00D95FE3"/>
    <w:rsid w:val="00DA0D8E"/>
    <w:rsid w:val="00DA122D"/>
    <w:rsid w:val="00DA2D5A"/>
    <w:rsid w:val="00DA35B5"/>
    <w:rsid w:val="00DA3F48"/>
    <w:rsid w:val="00DA4F2A"/>
    <w:rsid w:val="00DA6196"/>
    <w:rsid w:val="00DA6FE4"/>
    <w:rsid w:val="00DA77AE"/>
    <w:rsid w:val="00DB1223"/>
    <w:rsid w:val="00DB1408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D68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E6B02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57CEB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0A9C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2D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0E91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B7D82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B2D71A"/>
  <w15:docId w15:val="{4FAF0D89-AB48-46F3-8E18-9AECDC7D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A9607C"/>
    <w:rPr>
      <w:rFonts w:eastAsia="Times New Roman"/>
      <w:szCs w:val="24"/>
    </w:rPr>
  </w:style>
  <w:style w:type="paragraph" w:customStyle="1" w:styleId="LL1Otsikkotaso">
    <w:name w:val="LL1Otsikkotaso"/>
    <w:next w:val="LLPerustelujenkappalejako"/>
    <w:rsid w:val="00A9607C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A9607C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Potsikko">
    <w:name w:val="LLPääotsikko"/>
    <w:next w:val="LLPerustelujenkappalejako"/>
    <w:rsid w:val="00A9607C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3Otsikkotaso">
    <w:name w:val="LL3Otsikkotaso"/>
    <w:next w:val="LLPerustelujenkappalejako"/>
    <w:rsid w:val="00D01716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VMNormaaliSisentmtn">
    <w:name w:val="VM_Normaali_Sisentämätön"/>
    <w:qFormat/>
    <w:rsid w:val="003C6315"/>
    <w:rPr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09525\AppData\Roaming\Microsoft\Mallit\VN_asetus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3667B14E8443AAA75C362BE88C20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D1DA57-D539-4B9E-BB1A-55EEBDC1FAA4}"/>
      </w:docPartPr>
      <w:docPartBody>
        <w:p w:rsidR="0019327B" w:rsidRDefault="00F06FD0">
          <w:pPr>
            <w:pStyle w:val="AB3667B14E8443AAA75C362BE88C202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ED68763171BF4AF68FB33D9EC2F538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C2193A-E362-424B-8A82-247A3111CC2F}"/>
      </w:docPartPr>
      <w:docPartBody>
        <w:p w:rsidR="0019327B" w:rsidRDefault="00F06FD0">
          <w:pPr>
            <w:pStyle w:val="ED68763171BF4AF68FB33D9EC2F5389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7518D2E5BCD4524A9AF45610E1264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048C89-FCD5-421A-B6EC-54E04C4E1389}"/>
      </w:docPartPr>
      <w:docPartBody>
        <w:p w:rsidR="0019327B" w:rsidRDefault="00F06FD0">
          <w:pPr>
            <w:pStyle w:val="57518D2E5BCD4524A9AF45610E12646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D0"/>
    <w:rsid w:val="000577D3"/>
    <w:rsid w:val="0009653D"/>
    <w:rsid w:val="001610A8"/>
    <w:rsid w:val="0019327B"/>
    <w:rsid w:val="001D5347"/>
    <w:rsid w:val="00253592"/>
    <w:rsid w:val="00706292"/>
    <w:rsid w:val="009D0254"/>
    <w:rsid w:val="00A16773"/>
    <w:rsid w:val="00A16FCF"/>
    <w:rsid w:val="00B343D5"/>
    <w:rsid w:val="00BA5DD9"/>
    <w:rsid w:val="00F06FD0"/>
    <w:rsid w:val="00F42595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AB3667B14E8443AAA75C362BE88C202E">
    <w:name w:val="AB3667B14E8443AAA75C362BE88C202E"/>
  </w:style>
  <w:style w:type="paragraph" w:customStyle="1" w:styleId="ED68763171BF4AF68FB33D9EC2F5389F">
    <w:name w:val="ED68763171BF4AF68FB33D9EC2F5389F"/>
  </w:style>
  <w:style w:type="paragraph" w:customStyle="1" w:styleId="57518D2E5BCD4524A9AF45610E126468">
    <w:name w:val="57518D2E5BCD4524A9AF45610E12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8FEB4325A79B5546A78E8B14DC5252B7" ma:contentTypeVersion="3" ma:contentTypeDescription="Kampus asiakirja" ma:contentTypeScope="" ma:versionID="c7f845780d7c5feea782b142682c13d6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907a62c65cbe81644e7571cb6981c95b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7e3c246-32dd-44ab-9c8a-e44b594cb341}" ma:internalName="TaxCatchAll" ma:showField="CatchAllData" ma:web="632bfde4-4d4b-4888-bf57-62d07db8d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7e3c246-32dd-44ab-9c8a-e44b594cb341}" ma:internalName="TaxCatchAllLabel" ma:readOnly="true" ma:showField="CatchAllDataLabel" ma:web="632bfde4-4d4b-4888-bf57-62d07db8d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18A2-230B-4662-8298-113AC45CFD83}">
  <ds:schemaRefs>
    <ds:schemaRef ds:uri="http://purl.org/dc/elements/1.1/"/>
    <ds:schemaRef ds:uri="http://schemas.microsoft.com/office/2006/metadata/properties"/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83E5A2-50D5-4043-AC2E-D471006EF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7B966D-9593-47C0-93B8-B12718C858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FFF5D67-C6ED-46BE-9894-222C24F485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9E56ED-76CF-4EF5-91E5-484A14EA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VN_asetus_sv.dotx</Template>
  <TotalTime>2</TotalTime>
  <Pages>1</Pages>
  <Words>82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VM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Judén Tiina (STM)</dc:creator>
  <cp:keywords/>
  <dc:description/>
  <cp:lastModifiedBy>Honkala Titta (STM)</cp:lastModifiedBy>
  <cp:revision>2</cp:revision>
  <cp:lastPrinted>2017-12-04T10:02:00Z</cp:lastPrinted>
  <dcterms:created xsi:type="dcterms:W3CDTF">2023-10-12T14:07:00Z</dcterms:created>
  <dcterms:modified xsi:type="dcterms:W3CDTF">2023-10-12T14:07:00Z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VN_asetus_sv</vt:lpwstr>
  </property>
  <property fmtid="{D5CDD505-2E9C-101B-9397-08002B2CF9AE}" pid="4" name="ContentTypeId">
    <vt:lpwstr>0x010100B5FAB64B6C204DD994D3FAC0C34E2BFF008FEB4325A79B5546A78E8B14DC5252B7</vt:lpwstr>
  </property>
  <property fmtid="{D5CDD505-2E9C-101B-9397-08002B2CF9AE}" pid="5" name="KampusOrganization">
    <vt:lpwstr/>
  </property>
  <property fmtid="{D5CDD505-2E9C-101B-9397-08002B2CF9AE}" pid="6" name="KampusKeywords">
    <vt:lpwstr/>
  </property>
</Properties>
</file>