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B67C5" w14:textId="017A6618" w:rsidR="00607E52" w:rsidRDefault="00607E52" w:rsidP="00574A50">
      <w:pPr>
        <w:pStyle w:val="LLNormaali"/>
      </w:pPr>
    </w:p>
    <w:p w14:paraId="5258DCB0" w14:textId="77777777" w:rsidR="00607E52" w:rsidRDefault="00607E52" w:rsidP="00607E52">
      <w:pPr>
        <w:pStyle w:val="LLMinisterionAsetus"/>
      </w:pPr>
      <w:proofErr w:type="spellStart"/>
      <w:r>
        <w:t>Sosiaali</w:t>
      </w:r>
      <w:proofErr w:type="spellEnd"/>
      <w:r>
        <w:t>- ja terveysministeriön asetus</w:t>
      </w:r>
    </w:p>
    <w:p w14:paraId="361729F9" w14:textId="77777777" w:rsidR="00607E52" w:rsidRDefault="0035416E" w:rsidP="0035416E">
      <w:pPr>
        <w:pStyle w:val="LLSaadoksenNimi"/>
      </w:pPr>
      <w:r>
        <w:t>Terveyden ja hyvinvoinnin laitoksen maksullisista suoritteista</w:t>
      </w:r>
    </w:p>
    <w:p w14:paraId="31B20DB9" w14:textId="77777777" w:rsidR="009F4ECF" w:rsidRDefault="009F4ECF" w:rsidP="008E700C">
      <w:pPr>
        <w:pStyle w:val="LLNormaali"/>
      </w:pPr>
    </w:p>
    <w:p w14:paraId="16C54B00" w14:textId="77777777" w:rsidR="00607E52" w:rsidRDefault="00607E52" w:rsidP="00607E52">
      <w:pPr>
        <w:pStyle w:val="LLJohtolauseKappaleet"/>
      </w:pPr>
      <w:proofErr w:type="spellStart"/>
      <w:r>
        <w:t>Sosiaali</w:t>
      </w:r>
      <w:proofErr w:type="spellEnd"/>
      <w:r>
        <w:t>- ja terveysministeriön päätöksen mukaisesti säädetään valtion maksuperustelain (150/1992) 8</w:t>
      </w:r>
      <w:r w:rsidR="009209B8">
        <w:t> </w:t>
      </w:r>
      <w:r>
        <w:t>§:n nojalla, sellaisena kuin se on laissa 348/1994:</w:t>
      </w:r>
    </w:p>
    <w:p w14:paraId="29DAFBD8" w14:textId="77777777" w:rsidR="00607E52" w:rsidRDefault="00607E52" w:rsidP="00607E52">
      <w:pPr>
        <w:pStyle w:val="LLNormaali"/>
      </w:pPr>
    </w:p>
    <w:p w14:paraId="50FC53D3" w14:textId="77777777" w:rsidR="00607E52" w:rsidRDefault="00607E52" w:rsidP="00607E52">
      <w:pPr>
        <w:pStyle w:val="LLPykala"/>
      </w:pPr>
      <w:r>
        <w:t>1 §</w:t>
      </w:r>
    </w:p>
    <w:p w14:paraId="7B28B4FE" w14:textId="77777777" w:rsidR="00607E52" w:rsidRDefault="00607E52" w:rsidP="00607E52">
      <w:pPr>
        <w:pStyle w:val="LLPykalanOtsikko"/>
      </w:pPr>
      <w:r>
        <w:t>Soveltamisala</w:t>
      </w:r>
    </w:p>
    <w:p w14:paraId="63B47154" w14:textId="77777777" w:rsidR="00607E52" w:rsidRDefault="0035416E" w:rsidP="00C3197C">
      <w:pPr>
        <w:pStyle w:val="LLKappalejako"/>
      </w:pPr>
      <w:r>
        <w:t>Tässä asetuksessa säädetään Terveyden ja hyvinvoinnin laitoksen, jäljempänä laitos,</w:t>
      </w:r>
      <w:r w:rsidR="00607E52">
        <w:t xml:space="preserve"> maksullisista suoritteista ja niiden perusteista.</w:t>
      </w:r>
    </w:p>
    <w:p w14:paraId="1C6C8380" w14:textId="77777777" w:rsidR="00607E52" w:rsidRDefault="00607E52" w:rsidP="00607E52">
      <w:pPr>
        <w:pStyle w:val="LLNormaali"/>
      </w:pPr>
    </w:p>
    <w:p w14:paraId="09FD9321" w14:textId="77777777" w:rsidR="00607E52" w:rsidRDefault="00607E52" w:rsidP="00607E52">
      <w:pPr>
        <w:pStyle w:val="LLPykala"/>
      </w:pPr>
      <w:r>
        <w:t>2 §</w:t>
      </w:r>
    </w:p>
    <w:p w14:paraId="6002135B" w14:textId="4349B470" w:rsidR="00607E52" w:rsidRDefault="003114FF" w:rsidP="00607E52">
      <w:pPr>
        <w:pStyle w:val="LLPykalanOtsikko"/>
      </w:pPr>
      <w:r>
        <w:t>Julkisoikeudelliset suoritteet</w:t>
      </w:r>
      <w:r w:rsidR="00E2472E">
        <w:t xml:space="preserve"> </w:t>
      </w:r>
    </w:p>
    <w:p w14:paraId="4AAD7701" w14:textId="32F3FC97" w:rsidR="00607E52" w:rsidRDefault="003114FF" w:rsidP="00607E52">
      <w:pPr>
        <w:pStyle w:val="LLMomentinJohdantoKappale"/>
      </w:pPr>
      <w:r w:rsidRPr="003114FF">
        <w:t>Valtion maksuperustel</w:t>
      </w:r>
      <w:r w:rsidR="00D76AF3">
        <w:t>ain (150/1992) 6 §:ssä</w:t>
      </w:r>
      <w:r w:rsidRPr="003114FF">
        <w:t xml:space="preserve"> tarkoitettuja julkisoikeudellisia suoritteita ovat:</w:t>
      </w:r>
    </w:p>
    <w:p w14:paraId="7BBB3F3F" w14:textId="77777777" w:rsidR="003114FF" w:rsidRPr="003114FF" w:rsidRDefault="003114FF" w:rsidP="003114FF">
      <w:pPr>
        <w:pStyle w:val="LLMomentinKohta"/>
      </w:pPr>
      <w:r w:rsidRPr="003114FF">
        <w:t>1)</w:t>
      </w:r>
      <w:r w:rsidRPr="003114FF">
        <w:t> </w:t>
      </w:r>
      <w:r w:rsidRPr="003114FF">
        <w:t xml:space="preserve">imeväisen ja pikkulapsen ruokintaa koskevasta tiedotusaineistosta annetun </w:t>
      </w:r>
      <w:proofErr w:type="spellStart"/>
      <w:r w:rsidRPr="003114FF">
        <w:t>sosiaali</w:t>
      </w:r>
      <w:proofErr w:type="spellEnd"/>
      <w:r w:rsidRPr="003114FF">
        <w:t>- ja terveysministeriön asetuksen (267/2010) 5 §:ssä tarkoitettu kaupallisen tiedotusaineiston ennakkohyväksyntä, josta laitos perii seuraavat maksut:</w:t>
      </w:r>
    </w:p>
    <w:p w14:paraId="59764494" w14:textId="77777777" w:rsidR="003114FF" w:rsidRPr="003114FF" w:rsidRDefault="003114FF" w:rsidP="003114FF">
      <w:pPr>
        <w:pStyle w:val="LLMomentinKohta"/>
      </w:pPr>
      <w:r w:rsidRPr="003114FF">
        <w:t>– alle 6 tuntia valmistelutyötä edellyttävä lausunto 320 euroa;</w:t>
      </w:r>
    </w:p>
    <w:p w14:paraId="750AEE90" w14:textId="3E008D4F" w:rsidR="00607E52" w:rsidRDefault="003114FF" w:rsidP="00897D35">
      <w:pPr>
        <w:pStyle w:val="LLMomentinKohta"/>
      </w:pPr>
      <w:r w:rsidRPr="003114FF">
        <w:t>– kuusi tuntia tai sitä enemmän valmistelutyötä edellyttävä lausunto 800 euroa</w:t>
      </w:r>
      <w:r w:rsidR="005D0585">
        <w:t>;</w:t>
      </w:r>
    </w:p>
    <w:p w14:paraId="702561BC" w14:textId="77777777" w:rsidR="005D0585" w:rsidRDefault="005D0585" w:rsidP="00897D35">
      <w:pPr>
        <w:pStyle w:val="LLMomentinKohta"/>
      </w:pPr>
    </w:p>
    <w:p w14:paraId="3F6EFE14" w14:textId="77777777" w:rsidR="003114FF" w:rsidRPr="003114FF" w:rsidRDefault="003114FF" w:rsidP="003114FF">
      <w:pPr>
        <w:pStyle w:val="LLMomentinKohta"/>
      </w:pPr>
      <w:r w:rsidRPr="003114FF">
        <w:t>2)</w:t>
      </w:r>
      <w:r w:rsidRPr="003114FF">
        <w:t> </w:t>
      </w:r>
      <w:r w:rsidRPr="003114FF">
        <w:t>tartuntatautilain (1227/2016) 18 §:n 2 momentissa tarkoitettu laboratorioiden hyväksyntään liittyvä lausunto, josta laitos perii seuraavat maksut:</w:t>
      </w:r>
    </w:p>
    <w:p w14:paraId="2016112C" w14:textId="77777777" w:rsidR="003114FF" w:rsidRPr="003114FF" w:rsidRDefault="003114FF" w:rsidP="003114FF">
      <w:pPr>
        <w:pStyle w:val="LLMomentinKohta"/>
      </w:pPr>
      <w:r w:rsidRPr="003114FF">
        <w:t>– 5 000 euroa lausuttavaa laajan toiminnan laboratoriota kohden; laajalla laboratoriotoiminnalla tarkoitetaan potilashoidon kannalta kriittistä tai menetelmällisesti vaativaa tai monenlaisia tutkimuspyyntöjä sisältävää kliinisen mikrobiologian laboratoriotoimintaa; lisäksi laajalla laboratoriotoiminnalla tarkoitetaan laboratorion toimintaa silloin, kun laboratorio toimii valvovana laboratoriona.</w:t>
      </w:r>
    </w:p>
    <w:p w14:paraId="099D788A" w14:textId="77777777" w:rsidR="003114FF" w:rsidRPr="003114FF" w:rsidRDefault="003114FF" w:rsidP="003114FF">
      <w:pPr>
        <w:pStyle w:val="LLMomentinKohta"/>
      </w:pPr>
      <w:r w:rsidRPr="003114FF">
        <w:t>– 1 150 euroa lausuttavaa suppean toiminnan laboratoriota kohden; suppealla laboratoriotoiminnalla tarkoitetaan kliinisen mikrobiologian laboratoriotoiminnan harjoittamista edellä kuvattua laajan laboratoriotoiminnan kriteereitä suppeammassa laajuudessa.</w:t>
      </w:r>
    </w:p>
    <w:p w14:paraId="7925F868" w14:textId="77777777" w:rsidR="003114FF" w:rsidRPr="003114FF" w:rsidRDefault="003114FF" w:rsidP="003114FF">
      <w:pPr>
        <w:pStyle w:val="LLMomentinKohta"/>
      </w:pPr>
      <w:r w:rsidRPr="003114FF">
        <w:t>– 300 euroa liitettäessä valvottava toimipiste valvovana laboratoriona toimivan laboratorion toimilupaan</w:t>
      </w:r>
    </w:p>
    <w:p w14:paraId="60EB1641" w14:textId="5F8C10F3" w:rsidR="003114FF" w:rsidRDefault="003114FF" w:rsidP="00897D35">
      <w:pPr>
        <w:pStyle w:val="LLMomentinKohta"/>
      </w:pPr>
      <w:r w:rsidRPr="003114FF">
        <w:t>– 300 euroa laboratorion toimintaedellytyksiin vaikuttavan muutoksen johdosta annettavasta lausunnosta</w:t>
      </w:r>
      <w:r w:rsidR="005D0585">
        <w:t>;</w:t>
      </w:r>
    </w:p>
    <w:p w14:paraId="1CB3AFAB" w14:textId="77777777" w:rsidR="005D0585" w:rsidRDefault="005D0585" w:rsidP="00897D35">
      <w:pPr>
        <w:pStyle w:val="LLMomentinKohta"/>
      </w:pPr>
    </w:p>
    <w:p w14:paraId="63C238EF" w14:textId="17D2ECB2" w:rsidR="003114FF" w:rsidRDefault="003114FF" w:rsidP="00897D35">
      <w:pPr>
        <w:pStyle w:val="LLMomentinKohta"/>
      </w:pPr>
      <w:r w:rsidRPr="003114FF">
        <w:t>3)</w:t>
      </w:r>
      <w:r w:rsidRPr="003114FF">
        <w:t> </w:t>
      </w:r>
      <w:r w:rsidRPr="003114FF">
        <w:t>oikeusgeneettisestä isyystutkimuksesta annetun lain (378/2005) 1 §:n 2 momentissa tarkoitettu oikeusgeneettinen isyystutkimus ja sen perusteella annettava lausunto, josta laitos perii 220 euroa tutkittavaa henkilöä kohden;</w:t>
      </w:r>
    </w:p>
    <w:p w14:paraId="11CF25F5" w14:textId="77777777" w:rsidR="005D0585" w:rsidRPr="003114FF" w:rsidRDefault="005D0585" w:rsidP="00897D35">
      <w:pPr>
        <w:pStyle w:val="LLMomentinKohta"/>
      </w:pPr>
    </w:p>
    <w:p w14:paraId="3558D4BF" w14:textId="3FAB03A0" w:rsidR="003114FF" w:rsidRPr="003114FF" w:rsidRDefault="003114FF" w:rsidP="00897D35">
      <w:pPr>
        <w:pStyle w:val="LLMomentinKohta"/>
      </w:pPr>
      <w:r w:rsidRPr="003114FF">
        <w:t>4)</w:t>
      </w:r>
      <w:r w:rsidRPr="003114FF">
        <w:t> </w:t>
      </w:r>
      <w:r w:rsidRPr="003114FF">
        <w:t>oikeusgeneettisestä isyystutkimuksesta annetun lain (378/2005) 11 §:n 1 momentissa tarkoitettu lausunto, josta laitos perii 100 euroa riippumatta tutkittavaksi ehdotettujen määrästä;</w:t>
      </w:r>
    </w:p>
    <w:p w14:paraId="2BE6823F" w14:textId="72E6A1C8" w:rsidR="003114FF" w:rsidRPr="003114FF" w:rsidRDefault="003114FF" w:rsidP="003114FF">
      <w:pPr>
        <w:pStyle w:val="LLMomentinKohta"/>
      </w:pPr>
      <w:r w:rsidRPr="003114FF">
        <w:t>5)</w:t>
      </w:r>
      <w:r w:rsidRPr="003114FF">
        <w:t> </w:t>
      </w:r>
      <w:r w:rsidRPr="003114FF">
        <w:t>ulkomaalaislain (301/2004) 65 §:n 1 momentissa tarkoitettu perhesiteen selvittäminen, josta laitos perii 270 euroa tutkittavaa henkilöä kohden</w:t>
      </w:r>
      <w:r w:rsidR="005D0585">
        <w:t>;</w:t>
      </w:r>
    </w:p>
    <w:p w14:paraId="451F8314" w14:textId="77777777" w:rsidR="003114FF" w:rsidRPr="003114FF" w:rsidRDefault="003114FF" w:rsidP="003114FF">
      <w:pPr>
        <w:pStyle w:val="LLMomentinKohta"/>
      </w:pPr>
    </w:p>
    <w:p w14:paraId="0F49FB52" w14:textId="30CB4823" w:rsidR="003114FF" w:rsidRDefault="003114FF" w:rsidP="00897D35">
      <w:pPr>
        <w:pStyle w:val="LLMomentinKohta"/>
      </w:pPr>
      <w:r w:rsidRPr="003114FF">
        <w:t>6)</w:t>
      </w:r>
      <w:r w:rsidRPr="003114FF">
        <w:t> </w:t>
      </w:r>
      <w:r w:rsidRPr="003114FF">
        <w:t>ulkomaalaislain (301/2004) 6 b §:n 1 momentissa tarkoitettu lausunto oikeuslääketieteellisestä tutkimuksesta oleskelulupaa Suomessa hakevan ulkomaalaisen tai perheenkokoajan iän selvittämiseksi, josta laitos perii 700 eu</w:t>
      </w:r>
      <w:r w:rsidR="005D0585">
        <w:t>roa tutkittavaa henkilöä kohden;</w:t>
      </w:r>
    </w:p>
    <w:p w14:paraId="019B243C" w14:textId="77777777" w:rsidR="005D0585" w:rsidRPr="003114FF" w:rsidRDefault="005D0585" w:rsidP="00897D35">
      <w:pPr>
        <w:pStyle w:val="LLMomentinKohta"/>
      </w:pPr>
    </w:p>
    <w:p w14:paraId="0FE3FE6F" w14:textId="164AA6D4" w:rsidR="003114FF" w:rsidRPr="00686653" w:rsidRDefault="00C27C5E" w:rsidP="00897D35">
      <w:pPr>
        <w:pStyle w:val="LLMomentinKohta"/>
      </w:pPr>
      <w:r w:rsidRPr="00686653">
        <w:t xml:space="preserve">7) käyttölupapäätökset </w:t>
      </w:r>
      <w:r w:rsidR="005D0585" w:rsidRPr="00686653">
        <w:t>salassa pidettävistä rekistereist</w:t>
      </w:r>
      <w:r w:rsidR="00227BD6" w:rsidRPr="00686653">
        <w:t xml:space="preserve">ä, </w:t>
      </w:r>
      <w:r w:rsidR="005D0585" w:rsidRPr="00686653">
        <w:t>asiakirjoista</w:t>
      </w:r>
      <w:r w:rsidR="003114FF" w:rsidRPr="00686653">
        <w:t xml:space="preserve"> </w:t>
      </w:r>
      <w:r w:rsidR="00686653">
        <w:t>tai näytteistä,</w:t>
      </w:r>
      <w:r w:rsidR="00686653">
        <w:rPr>
          <w:strike/>
        </w:rPr>
        <w:t xml:space="preserve"> </w:t>
      </w:r>
      <w:r w:rsidR="003114FF" w:rsidRPr="00686653">
        <w:t xml:space="preserve">joista laitos perii seuraavat </w:t>
      </w:r>
      <w:r w:rsidRPr="00686653">
        <w:t xml:space="preserve">kiinteät </w:t>
      </w:r>
      <w:r w:rsidR="003114FF" w:rsidRPr="00686653">
        <w:t>maksut:</w:t>
      </w:r>
    </w:p>
    <w:p w14:paraId="38A4AD42" w14:textId="1898C131" w:rsidR="003114FF" w:rsidRPr="00686653" w:rsidRDefault="003114FF" w:rsidP="003114FF">
      <w:pPr>
        <w:pStyle w:val="LLMomentinKohta"/>
      </w:pPr>
      <w:r w:rsidRPr="00686653">
        <w:t xml:space="preserve">– </w:t>
      </w:r>
      <w:r w:rsidR="00227BD6" w:rsidRPr="00686653">
        <w:t>5</w:t>
      </w:r>
      <w:r w:rsidR="005D0585" w:rsidRPr="00686653">
        <w:t xml:space="preserve">00 euroa </w:t>
      </w:r>
      <w:r w:rsidRPr="00686653">
        <w:t>opinnäytetyöhön liittyvä</w:t>
      </w:r>
      <w:r w:rsidR="005D0585" w:rsidRPr="00686653">
        <w:t>stä käyttölupapäätöksestä tai aineiston laajennuspäätöksestä</w:t>
      </w:r>
      <w:r w:rsidRPr="00686653">
        <w:t>;</w:t>
      </w:r>
      <w:r w:rsidR="000074F2" w:rsidRPr="00686653">
        <w:t xml:space="preserve"> </w:t>
      </w:r>
    </w:p>
    <w:p w14:paraId="20979B04" w14:textId="229160C1" w:rsidR="003114FF" w:rsidRPr="00686653" w:rsidRDefault="003114FF" w:rsidP="003114FF">
      <w:pPr>
        <w:pStyle w:val="LLMomentinKohta"/>
      </w:pPr>
      <w:r w:rsidRPr="00686653">
        <w:t xml:space="preserve">– </w:t>
      </w:r>
      <w:r w:rsidR="00227BD6" w:rsidRPr="00686653">
        <w:t>750</w:t>
      </w:r>
      <w:r w:rsidR="005D0585" w:rsidRPr="00686653">
        <w:t xml:space="preserve"> euroa </w:t>
      </w:r>
      <w:r w:rsidRPr="00686653">
        <w:t>muu</w:t>
      </w:r>
      <w:r w:rsidR="005D0585" w:rsidRPr="00686653">
        <w:t>sta käyttölupapäätöksestä tai aineiston laajennuspäätöksestä</w:t>
      </w:r>
      <w:r w:rsidRPr="00686653">
        <w:t>;</w:t>
      </w:r>
      <w:r w:rsidR="00F60363" w:rsidRPr="00686653">
        <w:t xml:space="preserve"> </w:t>
      </w:r>
    </w:p>
    <w:p w14:paraId="2D2AD94A" w14:textId="39C678EC" w:rsidR="000074F2" w:rsidRPr="00686653" w:rsidRDefault="00686653" w:rsidP="00686653">
      <w:pPr>
        <w:pStyle w:val="LLMomentinKohta"/>
      </w:pPr>
      <w:r w:rsidRPr="00686653">
        <w:t xml:space="preserve">– </w:t>
      </w:r>
      <w:r w:rsidR="00227BD6" w:rsidRPr="00686653">
        <w:t xml:space="preserve">750 euroa </w:t>
      </w:r>
      <w:r w:rsidR="000074F2" w:rsidRPr="00686653">
        <w:t>kudosnäytteiden käyttölupa</w:t>
      </w:r>
      <w:r w:rsidR="00227BD6" w:rsidRPr="00686653">
        <w:t>päätöksestä;</w:t>
      </w:r>
    </w:p>
    <w:p w14:paraId="73229A5A" w14:textId="7354E6E1" w:rsidR="003114FF" w:rsidRPr="00686653" w:rsidRDefault="003114FF" w:rsidP="003114FF">
      <w:pPr>
        <w:pStyle w:val="LLMomentinKohta"/>
      </w:pPr>
      <w:r w:rsidRPr="00686653">
        <w:t xml:space="preserve">– </w:t>
      </w:r>
      <w:r w:rsidR="00227BD6" w:rsidRPr="00686653">
        <w:t>1 0</w:t>
      </w:r>
      <w:r w:rsidR="002661E0" w:rsidRPr="00686653">
        <w:t xml:space="preserve">00 euroa </w:t>
      </w:r>
      <w:r w:rsidRPr="00686653">
        <w:t>kansainvälistä luovutusta koskeva</w:t>
      </w:r>
      <w:r w:rsidR="002661E0" w:rsidRPr="00686653">
        <w:t>sta käyttölupapäätöksestä</w:t>
      </w:r>
      <w:r w:rsidRPr="00686653">
        <w:t>;</w:t>
      </w:r>
      <w:r w:rsidR="00227BD6" w:rsidRPr="00686653">
        <w:t xml:space="preserve"> </w:t>
      </w:r>
    </w:p>
    <w:p w14:paraId="11886DDA" w14:textId="2EE6D7D3" w:rsidR="003114FF" w:rsidRPr="00686653" w:rsidRDefault="003114FF" w:rsidP="003114FF">
      <w:pPr>
        <w:pStyle w:val="LLMomentinKohta"/>
      </w:pPr>
      <w:r w:rsidRPr="00686653">
        <w:t xml:space="preserve">– </w:t>
      </w:r>
      <w:r w:rsidR="002661E0" w:rsidRPr="00686653">
        <w:t xml:space="preserve">50 euroa </w:t>
      </w:r>
      <w:r w:rsidRPr="00686653">
        <w:t>aikaisemmin myönnetyn luvan jatkamista tai tarkistamista tai tutkimusryhmän täydentämistä koskeva</w:t>
      </w:r>
      <w:r w:rsidR="002661E0" w:rsidRPr="00686653">
        <w:t>sta päätöksestä</w:t>
      </w:r>
      <w:r w:rsidRPr="00686653">
        <w:t>.</w:t>
      </w:r>
    </w:p>
    <w:p w14:paraId="39EB011D" w14:textId="077D1376" w:rsidR="00607E52" w:rsidRDefault="00607E52" w:rsidP="00897D35">
      <w:pPr>
        <w:pStyle w:val="LLMomentinKohta"/>
        <w:ind w:firstLine="0"/>
      </w:pPr>
    </w:p>
    <w:p w14:paraId="079682DD" w14:textId="77777777" w:rsidR="00607E52" w:rsidRDefault="00607E52" w:rsidP="00607E52">
      <w:pPr>
        <w:pStyle w:val="LLNormaali"/>
      </w:pPr>
    </w:p>
    <w:p w14:paraId="34271D25" w14:textId="77777777" w:rsidR="00607E52" w:rsidRDefault="00607E52" w:rsidP="00607E52">
      <w:pPr>
        <w:pStyle w:val="LLVoimaantuloPykala"/>
      </w:pPr>
      <w:r>
        <w:t>3 §</w:t>
      </w:r>
    </w:p>
    <w:p w14:paraId="5B95EB82" w14:textId="77777777" w:rsidR="003114FF" w:rsidRPr="003114FF" w:rsidRDefault="003114FF" w:rsidP="003114FF">
      <w:pPr>
        <w:pStyle w:val="LLPykalanOtsikko"/>
      </w:pPr>
      <w:r w:rsidRPr="003114FF">
        <w:t>Liiketaloudellisesti hinnoiteltavat maksulliset suoritteet</w:t>
      </w:r>
    </w:p>
    <w:p w14:paraId="2F027D74" w14:textId="200F3172" w:rsidR="003114FF" w:rsidRPr="003114FF" w:rsidRDefault="003114FF" w:rsidP="00897D35">
      <w:pPr>
        <w:pStyle w:val="LLMomentinJohdantoKappale"/>
      </w:pPr>
      <w:r w:rsidRPr="003114FF">
        <w:t>Valtion maksuperustelain 7 §:n 1 momentissa tarkoitettuja muita suoritteita, jotka laitos hinnoittelee liiketaloudellisin perustein, ovat, jollei laista tai asetuksesta muuta johdu, seuraavat suoritteet:</w:t>
      </w:r>
    </w:p>
    <w:p w14:paraId="0D938B82" w14:textId="77777777" w:rsidR="003114FF" w:rsidRPr="003114FF" w:rsidRDefault="003114FF" w:rsidP="003114FF">
      <w:pPr>
        <w:pStyle w:val="LLMomentinJohdantoKappale"/>
      </w:pPr>
      <w:r w:rsidRPr="003114FF">
        <w:t>1)</w:t>
      </w:r>
      <w:r w:rsidRPr="003114FF">
        <w:t> </w:t>
      </w:r>
      <w:r w:rsidRPr="003114FF">
        <w:t>toimeksiannosta tai tilauksesta laaditut tai tehdyt</w:t>
      </w:r>
    </w:p>
    <w:p w14:paraId="705BAED3" w14:textId="77777777" w:rsidR="003114FF" w:rsidRPr="003114FF" w:rsidRDefault="003114FF" w:rsidP="003114FF">
      <w:pPr>
        <w:pStyle w:val="LLMomentinJohdantoKappale"/>
      </w:pPr>
      <w:r w:rsidRPr="003114FF">
        <w:t>– lausunnot;</w:t>
      </w:r>
    </w:p>
    <w:p w14:paraId="084EC220" w14:textId="77777777" w:rsidR="003114FF" w:rsidRPr="003114FF" w:rsidRDefault="003114FF" w:rsidP="003114FF">
      <w:pPr>
        <w:pStyle w:val="LLMomentinJohdantoKappale"/>
      </w:pPr>
      <w:r w:rsidRPr="003114FF">
        <w:t>– laboratoriomääritykset ja -tutkimukset sekä vastaavat;</w:t>
      </w:r>
    </w:p>
    <w:p w14:paraId="507A07A3" w14:textId="77777777" w:rsidR="003114FF" w:rsidRPr="003114FF" w:rsidRDefault="003114FF" w:rsidP="003114FF">
      <w:pPr>
        <w:pStyle w:val="LLMomentinJohdantoKappale"/>
      </w:pPr>
      <w:r w:rsidRPr="003114FF">
        <w:t>– selvitykset ja tutkimukset;</w:t>
      </w:r>
    </w:p>
    <w:p w14:paraId="46F18E4F" w14:textId="72019593" w:rsidR="00E2472E" w:rsidRPr="003114FF" w:rsidRDefault="003114FF" w:rsidP="005371DB">
      <w:pPr>
        <w:pStyle w:val="LLMomentinJohdantoKappale"/>
      </w:pPr>
      <w:r w:rsidRPr="003114FF">
        <w:t>– rokotteet ja muut biologiset valmisteet sekä tilauksesta tai pyynnöstä annetut rokotukset;</w:t>
      </w:r>
    </w:p>
    <w:p w14:paraId="26A7D634" w14:textId="3FBA5148" w:rsidR="003114FF" w:rsidRPr="003114FF" w:rsidRDefault="003114FF" w:rsidP="00897D35">
      <w:pPr>
        <w:pStyle w:val="LLMomentinJohdantoKappale"/>
      </w:pPr>
      <w:r w:rsidRPr="003114FF">
        <w:t>2)</w:t>
      </w:r>
      <w:r w:rsidRPr="003114FF">
        <w:t> </w:t>
      </w:r>
      <w:r w:rsidRPr="003114FF">
        <w:t>laitoksen omistamien näyte- ja tietoaineistojen käyttöön liittyvät päätökset ja palvelut sekä näytehallintaan liittyvät palvelut;</w:t>
      </w:r>
    </w:p>
    <w:p w14:paraId="6C21EFFF" w14:textId="12D2F10D" w:rsidR="003114FF" w:rsidRPr="003114FF" w:rsidRDefault="003114FF" w:rsidP="00897D35">
      <w:pPr>
        <w:pStyle w:val="LLMomentinJohdantoKappale"/>
      </w:pPr>
      <w:r w:rsidRPr="003114FF">
        <w:t>3)</w:t>
      </w:r>
      <w:r w:rsidRPr="003114FF">
        <w:t> </w:t>
      </w:r>
      <w:r w:rsidRPr="003114FF">
        <w:t xml:space="preserve">laitoksen omistamiin </w:t>
      </w:r>
      <w:proofErr w:type="spellStart"/>
      <w:r w:rsidRPr="003114FF">
        <w:t>teollis</w:t>
      </w:r>
      <w:proofErr w:type="spellEnd"/>
      <w:r w:rsidRPr="003114FF">
        <w:t>- ja tekijänoikeuksiin liittyvien käyttöoikeuksien luovuttaminen;</w:t>
      </w:r>
    </w:p>
    <w:p w14:paraId="5779A1C0" w14:textId="086FD1C4" w:rsidR="003114FF" w:rsidRPr="003114FF" w:rsidRDefault="003114FF" w:rsidP="00897D35">
      <w:pPr>
        <w:pStyle w:val="LLMomentinJohdantoKappale"/>
      </w:pPr>
      <w:r w:rsidRPr="003114FF">
        <w:t>4)</w:t>
      </w:r>
      <w:r w:rsidRPr="003114FF">
        <w:t> </w:t>
      </w:r>
      <w:r w:rsidRPr="003114FF">
        <w:t>myytäväksi toimitetut lehdet, julkaisut ja kustannuspalvelut;</w:t>
      </w:r>
    </w:p>
    <w:p w14:paraId="437FF8C4" w14:textId="07B3EB6F" w:rsidR="003114FF" w:rsidRPr="003114FF" w:rsidRDefault="003114FF" w:rsidP="00897D35">
      <w:pPr>
        <w:pStyle w:val="LLMomentinJohdantoKappale"/>
      </w:pPr>
      <w:r w:rsidRPr="003114FF">
        <w:t>5)</w:t>
      </w:r>
      <w:r w:rsidRPr="003114FF">
        <w:t> </w:t>
      </w:r>
      <w:r w:rsidRPr="003114FF">
        <w:t>muut kuin 4 §:ssä tarkoitetut valokopiot ja muut jäljennökset;</w:t>
      </w:r>
    </w:p>
    <w:p w14:paraId="3D44FD80" w14:textId="4B09A041" w:rsidR="003114FF" w:rsidRPr="003114FF" w:rsidRDefault="003114FF" w:rsidP="00897D35">
      <w:pPr>
        <w:pStyle w:val="LLMomentinJohdantoKappale"/>
      </w:pPr>
      <w:r w:rsidRPr="003114FF">
        <w:t>6)</w:t>
      </w:r>
      <w:r w:rsidRPr="003114FF">
        <w:t> </w:t>
      </w:r>
      <w:r w:rsidRPr="003114FF">
        <w:t>julkaisujen ja muun aineiston lähettäminen ja postitus, jos tämä ei sisälly niistä perittäviin hintoihin;</w:t>
      </w:r>
    </w:p>
    <w:p w14:paraId="1ABDE281" w14:textId="77777777" w:rsidR="003114FF" w:rsidRPr="003114FF" w:rsidRDefault="003114FF" w:rsidP="003114FF">
      <w:pPr>
        <w:pStyle w:val="LLMomentinJohdantoKappale"/>
      </w:pPr>
      <w:r w:rsidRPr="003114FF">
        <w:t>7)</w:t>
      </w:r>
      <w:r w:rsidRPr="003114FF">
        <w:t> </w:t>
      </w:r>
      <w:r w:rsidRPr="003114FF">
        <w:t>laitoksen hallussa olevien tilojen ja laitteiden käyttö sekä virasto- ja toimistopalvelut ulkopuolisille.</w:t>
      </w:r>
    </w:p>
    <w:p w14:paraId="01A741E3" w14:textId="77777777" w:rsidR="003114FF" w:rsidRPr="003114FF" w:rsidRDefault="003114FF" w:rsidP="003114FF">
      <w:pPr>
        <w:pStyle w:val="LLMomentinJohdantoKappale"/>
      </w:pPr>
    </w:p>
    <w:p w14:paraId="08975ED6" w14:textId="77777777" w:rsidR="003114FF" w:rsidRPr="003114FF" w:rsidRDefault="003114FF" w:rsidP="003114FF">
      <w:pPr>
        <w:pStyle w:val="LLMomentinJohdantoKappale"/>
      </w:pPr>
      <w:r w:rsidRPr="003114FF">
        <w:t>Valtion maksuperustelain 7 §:n 2 momentissa tarkoitettuja muita suoritteita, joissa laitoksella on tosiasiallinen yksinoikeus suoritteen tuottamiseen ja joissa maksu voidaan määrätä siten, että se vastaa tuotteen omakustannusarvoa, ovat tilauksesta laadittavat tilastot, koodistot ja tietotuotteet sekä laajat tietopalvelutehtävät.</w:t>
      </w:r>
    </w:p>
    <w:p w14:paraId="321DE227" w14:textId="77777777" w:rsidR="003114FF" w:rsidRPr="003114FF" w:rsidRDefault="003114FF" w:rsidP="003114FF">
      <w:pPr>
        <w:pStyle w:val="LLMomentinJohdantoKappale"/>
      </w:pPr>
    </w:p>
    <w:p w14:paraId="3F79D02A" w14:textId="77777777" w:rsidR="003114FF" w:rsidRPr="003114FF" w:rsidRDefault="003114FF" w:rsidP="003114FF">
      <w:pPr>
        <w:pStyle w:val="LLMomentinJohdantoKappale"/>
      </w:pPr>
      <w:r w:rsidRPr="003114FF">
        <w:t>Mitä edellä 1 momentin 7 kohdassa säädetään, ei koske Terveyden ja hyvinvoinnin laitoksesta annetun valtioneuvoston asetuksen (675/2008) 7 §:ssä tarkoitettujen tutkijoiden ja harjoittelijoiden käyttöön annettuja laitoksen tiloja, laitteita ja tarvikkeita.</w:t>
      </w:r>
    </w:p>
    <w:p w14:paraId="3F33C339" w14:textId="424D15F6" w:rsidR="003114FF" w:rsidRDefault="003114FF" w:rsidP="003114FF">
      <w:pPr>
        <w:pStyle w:val="LLMomentinJohdantoKappale"/>
      </w:pPr>
    </w:p>
    <w:p w14:paraId="2250598F" w14:textId="6EB136ED" w:rsidR="00897D35" w:rsidRDefault="00897D35" w:rsidP="003114FF">
      <w:pPr>
        <w:pStyle w:val="LLMomentinJohdantoKappale"/>
      </w:pPr>
    </w:p>
    <w:p w14:paraId="1F950E12" w14:textId="7A6F2FCF" w:rsidR="00897D35" w:rsidRDefault="00897D35" w:rsidP="003114FF">
      <w:pPr>
        <w:pStyle w:val="LLMomentinJohdantoKappale"/>
      </w:pPr>
    </w:p>
    <w:p w14:paraId="168A24D8" w14:textId="6A1D1091" w:rsidR="00897D35" w:rsidRDefault="00897D35" w:rsidP="003114FF">
      <w:pPr>
        <w:pStyle w:val="LLMomentinJohdantoKappale"/>
      </w:pPr>
    </w:p>
    <w:p w14:paraId="78116A82" w14:textId="470D7A83" w:rsidR="00897D35" w:rsidRDefault="00897D35" w:rsidP="003114FF">
      <w:pPr>
        <w:pStyle w:val="LLMomentinJohdantoKappale"/>
      </w:pPr>
    </w:p>
    <w:p w14:paraId="6B21DC6A" w14:textId="77777777" w:rsidR="00897D35" w:rsidRPr="003114FF" w:rsidRDefault="00897D35" w:rsidP="003114FF">
      <w:pPr>
        <w:pStyle w:val="LLMomentinJohdantoKappale"/>
      </w:pPr>
    </w:p>
    <w:p w14:paraId="3FD52957" w14:textId="77777777" w:rsidR="007312C6" w:rsidRDefault="007312C6" w:rsidP="007312C6">
      <w:pPr>
        <w:pStyle w:val="LLPykala"/>
      </w:pPr>
      <w:r>
        <w:t>4 §</w:t>
      </w:r>
    </w:p>
    <w:p w14:paraId="6F9FBAF4" w14:textId="77777777" w:rsidR="007312C6" w:rsidRPr="007312C6" w:rsidRDefault="007312C6" w:rsidP="007312C6">
      <w:pPr>
        <w:pStyle w:val="LLPykalanOtsikko"/>
      </w:pPr>
      <w:r w:rsidRPr="007312C6">
        <w:t>Julkisuuslain mukaisten suoritteiden hinnoittelu</w:t>
      </w:r>
    </w:p>
    <w:p w14:paraId="5DD4265D" w14:textId="77777777" w:rsidR="007312C6" w:rsidRPr="007312C6" w:rsidRDefault="007312C6" w:rsidP="007312C6">
      <w:pPr>
        <w:pStyle w:val="LLNormaali"/>
      </w:pPr>
      <w:r w:rsidRPr="007312C6">
        <w:t>Laitos päättää maksuista, jotka peritään viranomaisten toiminnan julkisuudesta annetun lain (621/1999) 34 §:n 2 momentissa tarkoitetusta tiedon esille hakemisesta sekä 3 momentissa tarkoitetusta tiedon antamisesta jäljennöksenä tai tulosteena. Maksun suuruutta määrättäessä tulee ottaa huomioon mitä mainitussa pykälässä siitä säädetään.</w:t>
      </w:r>
    </w:p>
    <w:p w14:paraId="2ED0A437" w14:textId="77777777" w:rsidR="003114FF" w:rsidRDefault="003114FF" w:rsidP="003114FF">
      <w:pPr>
        <w:pStyle w:val="LLNormaali"/>
      </w:pPr>
    </w:p>
    <w:p w14:paraId="15389113" w14:textId="77777777" w:rsidR="003114FF" w:rsidRDefault="003114FF" w:rsidP="003114FF">
      <w:pPr>
        <w:pStyle w:val="LLNormaali"/>
      </w:pPr>
    </w:p>
    <w:p w14:paraId="36223722" w14:textId="77777777" w:rsidR="003114FF" w:rsidRPr="003114FF" w:rsidRDefault="007312C6" w:rsidP="007312C6">
      <w:pPr>
        <w:pStyle w:val="LLPykala"/>
      </w:pPr>
      <w:r>
        <w:t>5 §</w:t>
      </w:r>
    </w:p>
    <w:p w14:paraId="59A9D3CA" w14:textId="77777777" w:rsidR="00607E52" w:rsidRDefault="00607E52" w:rsidP="00607E52">
      <w:pPr>
        <w:pStyle w:val="LLPykalanOtsikko"/>
      </w:pPr>
      <w:r>
        <w:t>Voimaantulo</w:t>
      </w:r>
    </w:p>
    <w:p w14:paraId="632ECE50" w14:textId="2EA7C262" w:rsidR="00607E52" w:rsidRDefault="00607E52" w:rsidP="00607E52">
      <w:pPr>
        <w:pStyle w:val="LLKappalejako"/>
      </w:pPr>
      <w:r>
        <w:t>Tämä asetus tulee v</w:t>
      </w:r>
      <w:r w:rsidR="00E2472E">
        <w:t>oimaan 1 päivänä tammikuuta 202</w:t>
      </w:r>
      <w:r w:rsidR="008312D5">
        <w:t>3</w:t>
      </w:r>
      <w:r>
        <w:t xml:space="preserve"> ja se on voimassa 31 päivään joulukuuta 202</w:t>
      </w:r>
      <w:r w:rsidR="00AB3FCA">
        <w:t>4</w:t>
      </w:r>
      <w:bookmarkStart w:id="0" w:name="_GoBack"/>
      <w:bookmarkEnd w:id="0"/>
      <w:r>
        <w:t xml:space="preserve"> saakka.</w:t>
      </w:r>
    </w:p>
    <w:p w14:paraId="15ADBC6A" w14:textId="77777777" w:rsidR="00607E52" w:rsidRDefault="00607E52" w:rsidP="00607E52">
      <w:pPr>
        <w:pStyle w:val="LLNormaali"/>
      </w:pPr>
    </w:p>
    <w:p w14:paraId="4521F0D2" w14:textId="77777777" w:rsidR="00607E52" w:rsidRDefault="00607E52" w:rsidP="00607E52">
      <w:pPr>
        <w:pStyle w:val="LLNormaali"/>
      </w:pPr>
    </w:p>
    <w:p w14:paraId="4220789D" w14:textId="136EAEB9" w:rsidR="00607E52" w:rsidRDefault="00686653" w:rsidP="00607E52">
      <w:pPr>
        <w:pStyle w:val="LLPaivays"/>
      </w:pPr>
      <w:r>
        <w:t>Helsingissä xx</w:t>
      </w:r>
      <w:r w:rsidR="00027A2F">
        <w:t xml:space="preserve"> päivänä joulu</w:t>
      </w:r>
      <w:r w:rsidR="00E2472E">
        <w:t>kuuta 202</w:t>
      </w:r>
      <w:r w:rsidR="008312D5">
        <w:t>2</w:t>
      </w:r>
    </w:p>
    <w:p w14:paraId="72BFEE15" w14:textId="77777777" w:rsidR="00607E52" w:rsidRDefault="00607E52" w:rsidP="00607E52">
      <w:pPr>
        <w:pStyle w:val="LLNormaali"/>
      </w:pPr>
    </w:p>
    <w:p w14:paraId="481D8DAB" w14:textId="77777777" w:rsidR="00607E52" w:rsidRDefault="00607E52" w:rsidP="00607E52">
      <w:pPr>
        <w:pStyle w:val="LLNormaali"/>
      </w:pPr>
    </w:p>
    <w:p w14:paraId="30D0C4A5" w14:textId="77777777" w:rsidR="00607E52" w:rsidRDefault="00607E52" w:rsidP="00607E52">
      <w:pPr>
        <w:pStyle w:val="LLNormaali"/>
      </w:pPr>
    </w:p>
    <w:p w14:paraId="5414BA84" w14:textId="77777777" w:rsidR="00607E52" w:rsidRDefault="00607E52" w:rsidP="00607E52">
      <w:pPr>
        <w:pStyle w:val="LLNormaali"/>
      </w:pPr>
    </w:p>
    <w:p w14:paraId="3A444C38" w14:textId="77777777" w:rsidR="00607E52" w:rsidRPr="00607E52" w:rsidRDefault="008E0E26" w:rsidP="00607E52">
      <w:pPr>
        <w:pStyle w:val="LLAllekirjoitus"/>
        <w:rPr>
          <w:b w:val="0"/>
          <w:sz w:val="22"/>
        </w:rPr>
      </w:pPr>
      <w:r>
        <w:rPr>
          <w:b w:val="0"/>
          <w:sz w:val="22"/>
        </w:rPr>
        <w:t>Perhe- ja peruspalveluministeri</w:t>
      </w:r>
      <w:r w:rsidR="0035416E">
        <w:rPr>
          <w:b w:val="0"/>
          <w:sz w:val="22"/>
        </w:rPr>
        <w:t xml:space="preserve"> Krista Kiuru</w:t>
      </w:r>
    </w:p>
    <w:p w14:paraId="692CDA41" w14:textId="77777777" w:rsidR="00607E52" w:rsidRDefault="00607E52" w:rsidP="00607E52">
      <w:pPr>
        <w:pStyle w:val="LLNormaali"/>
      </w:pPr>
    </w:p>
    <w:p w14:paraId="78BDEE9D" w14:textId="77777777" w:rsidR="00607E52" w:rsidRDefault="00607E52" w:rsidP="00607E52">
      <w:pPr>
        <w:pStyle w:val="LLNormaali"/>
      </w:pPr>
    </w:p>
    <w:p w14:paraId="2977F8AB" w14:textId="77777777" w:rsidR="00607E52" w:rsidRDefault="00607E52" w:rsidP="00607E52">
      <w:pPr>
        <w:pStyle w:val="LLNormaali"/>
      </w:pPr>
    </w:p>
    <w:p w14:paraId="7A8B86DE" w14:textId="77777777" w:rsidR="00607E52" w:rsidRDefault="00607E52" w:rsidP="00607E52">
      <w:pPr>
        <w:pStyle w:val="LLNormaali"/>
      </w:pPr>
    </w:p>
    <w:p w14:paraId="55C1EF2E" w14:textId="77777777" w:rsidR="00607E52" w:rsidRPr="00574A50" w:rsidRDefault="00607E52" w:rsidP="00607E52">
      <w:pPr>
        <w:pStyle w:val="LLVarmennus"/>
      </w:pPr>
      <w:r>
        <w:t>Erityisasiantuntija Niina Kiviaho</w:t>
      </w:r>
    </w:p>
    <w:p w14:paraId="0C018D5C" w14:textId="77777777" w:rsidR="00607E52" w:rsidRPr="00574A50" w:rsidRDefault="00607E52">
      <w:pPr>
        <w:pStyle w:val="LLNormaali"/>
      </w:pPr>
    </w:p>
    <w:sectPr w:rsidR="00607E52" w:rsidRPr="00574A50"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A3C9" w14:textId="77777777" w:rsidR="00670C90" w:rsidRDefault="00670C90">
      <w:r>
        <w:separator/>
      </w:r>
    </w:p>
  </w:endnote>
  <w:endnote w:type="continuationSeparator" w:id="0">
    <w:p w14:paraId="3B87189A" w14:textId="77777777" w:rsidR="00670C90" w:rsidRDefault="0067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23A9B"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B4F1224"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14:paraId="6A1EB65D" w14:textId="77777777" w:rsidTr="000C5020">
      <w:trPr>
        <w:trHeight w:hRule="exact" w:val="356"/>
      </w:trPr>
      <w:tc>
        <w:tcPr>
          <w:tcW w:w="2828" w:type="dxa"/>
          <w:shd w:val="clear" w:color="auto" w:fill="auto"/>
          <w:vAlign w:val="bottom"/>
        </w:tcPr>
        <w:p w14:paraId="370D1DFA" w14:textId="77777777" w:rsidR="00690920" w:rsidRPr="000C5020" w:rsidRDefault="00690920" w:rsidP="001310B9">
          <w:pPr>
            <w:pStyle w:val="Alatunniste"/>
            <w:rPr>
              <w:sz w:val="18"/>
              <w:szCs w:val="18"/>
            </w:rPr>
          </w:pPr>
        </w:p>
      </w:tc>
      <w:tc>
        <w:tcPr>
          <w:tcW w:w="2829" w:type="dxa"/>
          <w:shd w:val="clear" w:color="auto" w:fill="auto"/>
          <w:vAlign w:val="bottom"/>
        </w:tcPr>
        <w:p w14:paraId="0D43E414" w14:textId="773C776F"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B3FCA">
            <w:rPr>
              <w:rStyle w:val="Sivunumero"/>
              <w:noProof/>
              <w:sz w:val="22"/>
            </w:rPr>
            <w:t>2</w:t>
          </w:r>
          <w:r w:rsidRPr="000C5020">
            <w:rPr>
              <w:rStyle w:val="Sivunumero"/>
              <w:sz w:val="22"/>
            </w:rPr>
            <w:fldChar w:fldCharType="end"/>
          </w:r>
        </w:p>
      </w:tc>
      <w:tc>
        <w:tcPr>
          <w:tcW w:w="2829" w:type="dxa"/>
          <w:shd w:val="clear" w:color="auto" w:fill="auto"/>
          <w:vAlign w:val="bottom"/>
        </w:tcPr>
        <w:p w14:paraId="00918818" w14:textId="77777777" w:rsidR="00690920" w:rsidRPr="000C5020" w:rsidRDefault="00690920" w:rsidP="001310B9">
          <w:pPr>
            <w:pStyle w:val="Alatunniste"/>
            <w:rPr>
              <w:sz w:val="18"/>
              <w:szCs w:val="18"/>
            </w:rPr>
          </w:pPr>
        </w:p>
      </w:tc>
    </w:tr>
  </w:tbl>
  <w:p w14:paraId="37471016" w14:textId="77777777" w:rsidR="00690920" w:rsidRDefault="00690920" w:rsidP="001310B9">
    <w:pPr>
      <w:pStyle w:val="Alatunniste"/>
    </w:pPr>
  </w:p>
  <w:p w14:paraId="3C40FC6D" w14:textId="77777777" w:rsidR="00690920" w:rsidRDefault="00690920" w:rsidP="001310B9">
    <w:pPr>
      <w:pStyle w:val="Alatunniste"/>
      <w:framePr w:wrap="around" w:vAnchor="text" w:hAnchor="page" w:x="5921" w:y="729"/>
      <w:rPr>
        <w:rStyle w:val="Sivunumero"/>
      </w:rPr>
    </w:pPr>
  </w:p>
  <w:p w14:paraId="2420B2AC" w14:textId="77777777"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14:paraId="0950EF7E" w14:textId="77777777" w:rsidTr="000C5020">
      <w:trPr>
        <w:trHeight w:val="841"/>
      </w:trPr>
      <w:tc>
        <w:tcPr>
          <w:tcW w:w="2829" w:type="dxa"/>
          <w:shd w:val="clear" w:color="auto" w:fill="auto"/>
        </w:tcPr>
        <w:p w14:paraId="4921C1DB" w14:textId="77777777" w:rsidR="00690920" w:rsidRPr="000C5020" w:rsidRDefault="00690920" w:rsidP="005224A0">
          <w:pPr>
            <w:pStyle w:val="Alatunniste"/>
            <w:rPr>
              <w:sz w:val="17"/>
              <w:szCs w:val="18"/>
            </w:rPr>
          </w:pPr>
        </w:p>
      </w:tc>
      <w:tc>
        <w:tcPr>
          <w:tcW w:w="2829" w:type="dxa"/>
          <w:shd w:val="clear" w:color="auto" w:fill="auto"/>
          <w:vAlign w:val="bottom"/>
        </w:tcPr>
        <w:p w14:paraId="2F16C28E" w14:textId="77777777" w:rsidR="00690920" w:rsidRPr="000C5020" w:rsidRDefault="00690920" w:rsidP="000C5020">
          <w:pPr>
            <w:pStyle w:val="Alatunniste"/>
            <w:jc w:val="center"/>
            <w:rPr>
              <w:sz w:val="22"/>
              <w:szCs w:val="22"/>
            </w:rPr>
          </w:pPr>
        </w:p>
      </w:tc>
      <w:tc>
        <w:tcPr>
          <w:tcW w:w="2829" w:type="dxa"/>
          <w:shd w:val="clear" w:color="auto" w:fill="auto"/>
        </w:tcPr>
        <w:p w14:paraId="17328CD1" w14:textId="77777777" w:rsidR="00690920" w:rsidRPr="000C5020" w:rsidRDefault="00690920" w:rsidP="005224A0">
          <w:pPr>
            <w:pStyle w:val="Alatunniste"/>
            <w:rPr>
              <w:sz w:val="17"/>
              <w:szCs w:val="18"/>
            </w:rPr>
          </w:pPr>
        </w:p>
      </w:tc>
    </w:tr>
  </w:tbl>
  <w:p w14:paraId="010065C8" w14:textId="77777777" w:rsidR="00690920" w:rsidRPr="001310B9" w:rsidRDefault="00690920">
    <w:pPr>
      <w:pStyle w:val="Alatunniste"/>
      <w:rPr>
        <w:sz w:val="22"/>
        <w:szCs w:val="22"/>
      </w:rPr>
    </w:pPr>
  </w:p>
  <w:p w14:paraId="074D5532" w14:textId="77777777"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80F7" w14:textId="77777777" w:rsidR="00670C90" w:rsidRDefault="00670C90">
      <w:r>
        <w:separator/>
      </w:r>
    </w:p>
  </w:footnote>
  <w:footnote w:type="continuationSeparator" w:id="0">
    <w:p w14:paraId="55B5F1D3" w14:textId="77777777" w:rsidR="00670C90" w:rsidRDefault="00670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2156C232" w14:textId="77777777" w:rsidTr="00C95716">
      <w:tc>
        <w:tcPr>
          <w:tcW w:w="2140" w:type="dxa"/>
        </w:tcPr>
        <w:p w14:paraId="09CD0241" w14:textId="77777777" w:rsidR="00690920" w:rsidRDefault="00690920" w:rsidP="00C95716">
          <w:pPr>
            <w:pStyle w:val="LLNormaali"/>
            <w:rPr>
              <w:lang w:val="en-US"/>
            </w:rPr>
          </w:pPr>
        </w:p>
      </w:tc>
      <w:tc>
        <w:tcPr>
          <w:tcW w:w="4281" w:type="dxa"/>
          <w:gridSpan w:val="2"/>
        </w:tcPr>
        <w:p w14:paraId="18DC2360" w14:textId="77777777" w:rsidR="00690920" w:rsidRDefault="00690920" w:rsidP="00C95716">
          <w:pPr>
            <w:pStyle w:val="LLNormaali"/>
            <w:jc w:val="center"/>
          </w:pPr>
        </w:p>
      </w:tc>
      <w:tc>
        <w:tcPr>
          <w:tcW w:w="2141" w:type="dxa"/>
        </w:tcPr>
        <w:p w14:paraId="5045D059" w14:textId="77777777" w:rsidR="00690920" w:rsidRDefault="00690920" w:rsidP="00C95716">
          <w:pPr>
            <w:pStyle w:val="LLNormaali"/>
            <w:rPr>
              <w:lang w:val="en-US"/>
            </w:rPr>
          </w:pPr>
        </w:p>
      </w:tc>
    </w:tr>
    <w:tr w:rsidR="00690920" w14:paraId="1051D1F0" w14:textId="77777777" w:rsidTr="00C95716">
      <w:tc>
        <w:tcPr>
          <w:tcW w:w="4281" w:type="dxa"/>
          <w:gridSpan w:val="2"/>
        </w:tcPr>
        <w:p w14:paraId="1864C62B" w14:textId="77777777" w:rsidR="00690920" w:rsidRPr="00AC3BA6" w:rsidRDefault="00690920" w:rsidP="00C95716">
          <w:pPr>
            <w:pStyle w:val="LLNormaali"/>
            <w:rPr>
              <w:i/>
            </w:rPr>
          </w:pPr>
        </w:p>
      </w:tc>
      <w:tc>
        <w:tcPr>
          <w:tcW w:w="4281" w:type="dxa"/>
          <w:gridSpan w:val="2"/>
        </w:tcPr>
        <w:p w14:paraId="6D131677" w14:textId="77777777" w:rsidR="00690920" w:rsidRPr="00AC3BA6" w:rsidRDefault="00690920" w:rsidP="00C95716">
          <w:pPr>
            <w:pStyle w:val="LLNormaali"/>
            <w:rPr>
              <w:i/>
            </w:rPr>
          </w:pPr>
        </w:p>
      </w:tc>
    </w:tr>
  </w:tbl>
  <w:p w14:paraId="2DEF9DA9" w14:textId="77777777"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14:paraId="18B33607" w14:textId="77777777" w:rsidTr="00F674CC">
      <w:tc>
        <w:tcPr>
          <w:tcW w:w="2140" w:type="dxa"/>
        </w:tcPr>
        <w:p w14:paraId="004B029C" w14:textId="77777777" w:rsidR="00690920" w:rsidRDefault="00690920" w:rsidP="00F674CC">
          <w:pPr>
            <w:pStyle w:val="LLNormaali"/>
            <w:rPr>
              <w:lang w:val="en-US"/>
            </w:rPr>
          </w:pPr>
        </w:p>
      </w:tc>
      <w:tc>
        <w:tcPr>
          <w:tcW w:w="4281" w:type="dxa"/>
          <w:gridSpan w:val="2"/>
        </w:tcPr>
        <w:p w14:paraId="58AFBD10" w14:textId="77777777" w:rsidR="00690920" w:rsidRDefault="00690920" w:rsidP="00F674CC">
          <w:pPr>
            <w:pStyle w:val="LLNormaali"/>
            <w:jc w:val="center"/>
          </w:pPr>
        </w:p>
      </w:tc>
      <w:tc>
        <w:tcPr>
          <w:tcW w:w="2141" w:type="dxa"/>
        </w:tcPr>
        <w:p w14:paraId="68F4F6F6" w14:textId="77777777" w:rsidR="00690920" w:rsidRDefault="00690920" w:rsidP="00F674CC">
          <w:pPr>
            <w:pStyle w:val="LLNormaali"/>
            <w:rPr>
              <w:lang w:val="en-US"/>
            </w:rPr>
          </w:pPr>
        </w:p>
      </w:tc>
    </w:tr>
    <w:tr w:rsidR="00690920" w14:paraId="557E4672" w14:textId="77777777" w:rsidTr="00F674CC">
      <w:tc>
        <w:tcPr>
          <w:tcW w:w="4281" w:type="dxa"/>
          <w:gridSpan w:val="2"/>
        </w:tcPr>
        <w:p w14:paraId="2E2C6B48" w14:textId="77777777" w:rsidR="00690920" w:rsidRPr="00AC3BA6" w:rsidRDefault="00690920" w:rsidP="00F674CC">
          <w:pPr>
            <w:pStyle w:val="LLNormaali"/>
            <w:rPr>
              <w:i/>
            </w:rPr>
          </w:pPr>
        </w:p>
      </w:tc>
      <w:tc>
        <w:tcPr>
          <w:tcW w:w="4281" w:type="dxa"/>
          <w:gridSpan w:val="2"/>
        </w:tcPr>
        <w:p w14:paraId="791C8098" w14:textId="77777777" w:rsidR="00690920" w:rsidRPr="00AC3BA6" w:rsidRDefault="00690920" w:rsidP="00F674CC">
          <w:pPr>
            <w:pStyle w:val="LLNormaali"/>
            <w:rPr>
              <w:i/>
            </w:rPr>
          </w:pPr>
        </w:p>
      </w:tc>
    </w:tr>
  </w:tbl>
  <w:p w14:paraId="68616DBC" w14:textId="77777777"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67BA"/>
    <w:multiLevelType w:val="hybridMultilevel"/>
    <w:tmpl w:val="42424A8A"/>
    <w:lvl w:ilvl="0" w:tplc="99D63A6A">
      <w:start w:val="430"/>
      <w:numFmt w:val="bullet"/>
      <w:lvlText w:val="-"/>
      <w:lvlJc w:val="left"/>
      <w:pPr>
        <w:ind w:left="530" w:hanging="360"/>
      </w:pPr>
      <w:rPr>
        <w:rFonts w:ascii="Times New Roman" w:eastAsia="Times New Roman" w:hAnsi="Times New Roman" w:cs="Times New Roman" w:hint="default"/>
      </w:rPr>
    </w:lvl>
    <w:lvl w:ilvl="1" w:tplc="040B0003" w:tentative="1">
      <w:start w:val="1"/>
      <w:numFmt w:val="bullet"/>
      <w:lvlText w:val="o"/>
      <w:lvlJc w:val="left"/>
      <w:pPr>
        <w:ind w:left="1250" w:hanging="360"/>
      </w:pPr>
      <w:rPr>
        <w:rFonts w:ascii="Courier New" w:hAnsi="Courier New" w:cs="Courier New" w:hint="default"/>
      </w:rPr>
    </w:lvl>
    <w:lvl w:ilvl="2" w:tplc="040B0005" w:tentative="1">
      <w:start w:val="1"/>
      <w:numFmt w:val="bullet"/>
      <w:lvlText w:val=""/>
      <w:lvlJc w:val="left"/>
      <w:pPr>
        <w:ind w:left="1970" w:hanging="360"/>
      </w:pPr>
      <w:rPr>
        <w:rFonts w:ascii="Wingdings" w:hAnsi="Wingdings" w:hint="default"/>
      </w:rPr>
    </w:lvl>
    <w:lvl w:ilvl="3" w:tplc="040B0001" w:tentative="1">
      <w:start w:val="1"/>
      <w:numFmt w:val="bullet"/>
      <w:lvlText w:val=""/>
      <w:lvlJc w:val="left"/>
      <w:pPr>
        <w:ind w:left="2690" w:hanging="360"/>
      </w:pPr>
      <w:rPr>
        <w:rFonts w:ascii="Symbol" w:hAnsi="Symbol" w:hint="default"/>
      </w:rPr>
    </w:lvl>
    <w:lvl w:ilvl="4" w:tplc="040B0003" w:tentative="1">
      <w:start w:val="1"/>
      <w:numFmt w:val="bullet"/>
      <w:lvlText w:val="o"/>
      <w:lvlJc w:val="left"/>
      <w:pPr>
        <w:ind w:left="3410" w:hanging="360"/>
      </w:pPr>
      <w:rPr>
        <w:rFonts w:ascii="Courier New" w:hAnsi="Courier New" w:cs="Courier New" w:hint="default"/>
      </w:rPr>
    </w:lvl>
    <w:lvl w:ilvl="5" w:tplc="040B0005" w:tentative="1">
      <w:start w:val="1"/>
      <w:numFmt w:val="bullet"/>
      <w:lvlText w:val=""/>
      <w:lvlJc w:val="left"/>
      <w:pPr>
        <w:ind w:left="4130" w:hanging="360"/>
      </w:pPr>
      <w:rPr>
        <w:rFonts w:ascii="Wingdings" w:hAnsi="Wingdings" w:hint="default"/>
      </w:rPr>
    </w:lvl>
    <w:lvl w:ilvl="6" w:tplc="040B0001" w:tentative="1">
      <w:start w:val="1"/>
      <w:numFmt w:val="bullet"/>
      <w:lvlText w:val=""/>
      <w:lvlJc w:val="left"/>
      <w:pPr>
        <w:ind w:left="4850" w:hanging="360"/>
      </w:pPr>
      <w:rPr>
        <w:rFonts w:ascii="Symbol" w:hAnsi="Symbol" w:hint="default"/>
      </w:rPr>
    </w:lvl>
    <w:lvl w:ilvl="7" w:tplc="040B0003" w:tentative="1">
      <w:start w:val="1"/>
      <w:numFmt w:val="bullet"/>
      <w:lvlText w:val="o"/>
      <w:lvlJc w:val="left"/>
      <w:pPr>
        <w:ind w:left="5570" w:hanging="360"/>
      </w:pPr>
      <w:rPr>
        <w:rFonts w:ascii="Courier New" w:hAnsi="Courier New" w:cs="Courier New" w:hint="default"/>
      </w:rPr>
    </w:lvl>
    <w:lvl w:ilvl="8" w:tplc="040B0005" w:tentative="1">
      <w:start w:val="1"/>
      <w:numFmt w:val="bullet"/>
      <w:lvlText w:val=""/>
      <w:lvlJc w:val="left"/>
      <w:pPr>
        <w:ind w:left="6290" w:hanging="360"/>
      </w:pPr>
      <w:rPr>
        <w:rFonts w:ascii="Wingdings" w:hAnsi="Wingdings" w:hint="default"/>
      </w:rPr>
    </w:lvl>
  </w:abstractNum>
  <w:abstractNum w:abstractNumId="39"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6E186FE4"/>
    <w:multiLevelType w:val="hybridMultilevel"/>
    <w:tmpl w:val="E2BCF028"/>
    <w:lvl w:ilvl="0" w:tplc="0C36D85C">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4"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5"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2"/>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9"/>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4"/>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3"/>
  </w:num>
  <w:num w:numId="41">
    <w:abstractNumId w:val="29"/>
  </w:num>
  <w:num w:numId="42">
    <w:abstractNumId w:val="45"/>
  </w:num>
  <w:num w:numId="43">
    <w:abstractNumId w:val="41"/>
  </w:num>
  <w:num w:numId="44">
    <w:abstractNumId w:val="9"/>
  </w:num>
  <w:num w:numId="45">
    <w:abstractNumId w:val="38"/>
  </w:num>
  <w:num w:numId="46">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52"/>
    <w:rsid w:val="00000B13"/>
    <w:rsid w:val="00000D79"/>
    <w:rsid w:val="00001C65"/>
    <w:rsid w:val="000026A6"/>
    <w:rsid w:val="00005736"/>
    <w:rsid w:val="000074F2"/>
    <w:rsid w:val="00007C03"/>
    <w:rsid w:val="00007EA2"/>
    <w:rsid w:val="000131D0"/>
    <w:rsid w:val="0001433B"/>
    <w:rsid w:val="0001582F"/>
    <w:rsid w:val="00015D45"/>
    <w:rsid w:val="000166D0"/>
    <w:rsid w:val="00017270"/>
    <w:rsid w:val="000202BC"/>
    <w:rsid w:val="000208A6"/>
    <w:rsid w:val="0002194F"/>
    <w:rsid w:val="00023201"/>
    <w:rsid w:val="00024B6D"/>
    <w:rsid w:val="00027A2F"/>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2E17"/>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15FD"/>
    <w:rsid w:val="00185F2E"/>
    <w:rsid w:val="0019152A"/>
    <w:rsid w:val="0019244A"/>
    <w:rsid w:val="001942C3"/>
    <w:rsid w:val="00197B82"/>
    <w:rsid w:val="00197F54"/>
    <w:rsid w:val="001A0813"/>
    <w:rsid w:val="001A119D"/>
    <w:rsid w:val="001A15F0"/>
    <w:rsid w:val="001A20EA"/>
    <w:rsid w:val="001A2377"/>
    <w:rsid w:val="001A2585"/>
    <w:rsid w:val="001A2C87"/>
    <w:rsid w:val="001A46BF"/>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5442"/>
    <w:rsid w:val="00216F59"/>
    <w:rsid w:val="0021781C"/>
    <w:rsid w:val="00220C7D"/>
    <w:rsid w:val="002233F1"/>
    <w:rsid w:val="00223FC3"/>
    <w:rsid w:val="00227BD6"/>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2951"/>
    <w:rsid w:val="00263506"/>
    <w:rsid w:val="002637F9"/>
    <w:rsid w:val="002640C3"/>
    <w:rsid w:val="00264939"/>
    <w:rsid w:val="002661E0"/>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4FF"/>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416E"/>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1BB6"/>
    <w:rsid w:val="00392B9C"/>
    <w:rsid w:val="00392BB4"/>
    <w:rsid w:val="00392D7E"/>
    <w:rsid w:val="00394176"/>
    <w:rsid w:val="003A58B2"/>
    <w:rsid w:val="003A61B8"/>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5A7"/>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4F3"/>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1DB"/>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0585"/>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07E52"/>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4F76"/>
    <w:rsid w:val="0062665A"/>
    <w:rsid w:val="0062698C"/>
    <w:rsid w:val="00630648"/>
    <w:rsid w:val="006309A0"/>
    <w:rsid w:val="006372F4"/>
    <w:rsid w:val="00637C8E"/>
    <w:rsid w:val="00640A11"/>
    <w:rsid w:val="00641810"/>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0C90"/>
    <w:rsid w:val="006724B9"/>
    <w:rsid w:val="00672E0E"/>
    <w:rsid w:val="006738A7"/>
    <w:rsid w:val="006747C5"/>
    <w:rsid w:val="00676463"/>
    <w:rsid w:val="00680CBB"/>
    <w:rsid w:val="00683309"/>
    <w:rsid w:val="006834AF"/>
    <w:rsid w:val="00683843"/>
    <w:rsid w:val="00683F3E"/>
    <w:rsid w:val="0068454F"/>
    <w:rsid w:val="0068492B"/>
    <w:rsid w:val="00685B6B"/>
    <w:rsid w:val="00686653"/>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12C6"/>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603"/>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AF0"/>
    <w:rsid w:val="007E4CE9"/>
    <w:rsid w:val="007E5567"/>
    <w:rsid w:val="007E6681"/>
    <w:rsid w:val="007E6A10"/>
    <w:rsid w:val="007F17D0"/>
    <w:rsid w:val="007F197F"/>
    <w:rsid w:val="007F260B"/>
    <w:rsid w:val="007F2A9B"/>
    <w:rsid w:val="007F46A7"/>
    <w:rsid w:val="007F6E4D"/>
    <w:rsid w:val="00800ADC"/>
    <w:rsid w:val="00803E18"/>
    <w:rsid w:val="00807643"/>
    <w:rsid w:val="00814E3D"/>
    <w:rsid w:val="00815458"/>
    <w:rsid w:val="00815D87"/>
    <w:rsid w:val="008208B7"/>
    <w:rsid w:val="00821567"/>
    <w:rsid w:val="00826432"/>
    <w:rsid w:val="008312D5"/>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67A"/>
    <w:rsid w:val="00897D35"/>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26C3"/>
    <w:rsid w:val="008D4752"/>
    <w:rsid w:val="008D4A96"/>
    <w:rsid w:val="008D765A"/>
    <w:rsid w:val="008D78E1"/>
    <w:rsid w:val="008D7BB5"/>
    <w:rsid w:val="008E0E26"/>
    <w:rsid w:val="008E15F4"/>
    <w:rsid w:val="008E336B"/>
    <w:rsid w:val="008E3437"/>
    <w:rsid w:val="008E3838"/>
    <w:rsid w:val="008E3D10"/>
    <w:rsid w:val="008E5DE8"/>
    <w:rsid w:val="008E700C"/>
    <w:rsid w:val="008F01C4"/>
    <w:rsid w:val="008F1F22"/>
    <w:rsid w:val="008F471B"/>
    <w:rsid w:val="008F6A51"/>
    <w:rsid w:val="008F6AC8"/>
    <w:rsid w:val="00901BC8"/>
    <w:rsid w:val="009033B5"/>
    <w:rsid w:val="009066F7"/>
    <w:rsid w:val="00907CDB"/>
    <w:rsid w:val="00910161"/>
    <w:rsid w:val="0091070F"/>
    <w:rsid w:val="00911180"/>
    <w:rsid w:val="009126FE"/>
    <w:rsid w:val="00912A46"/>
    <w:rsid w:val="009142F6"/>
    <w:rsid w:val="00915E94"/>
    <w:rsid w:val="009209B8"/>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081B"/>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4455"/>
    <w:rsid w:val="009D7B40"/>
    <w:rsid w:val="009D7D94"/>
    <w:rsid w:val="009E0EB6"/>
    <w:rsid w:val="009E166A"/>
    <w:rsid w:val="009E21F9"/>
    <w:rsid w:val="009E3EA6"/>
    <w:rsid w:val="009E481E"/>
    <w:rsid w:val="009E4F6F"/>
    <w:rsid w:val="009E519A"/>
    <w:rsid w:val="009E5515"/>
    <w:rsid w:val="009E765A"/>
    <w:rsid w:val="009F263A"/>
    <w:rsid w:val="009F4241"/>
    <w:rsid w:val="009F4ECF"/>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61B9"/>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0EF5"/>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810"/>
    <w:rsid w:val="00A90D5A"/>
    <w:rsid w:val="00A9153D"/>
    <w:rsid w:val="00A931F0"/>
    <w:rsid w:val="00A95673"/>
    <w:rsid w:val="00A95921"/>
    <w:rsid w:val="00A95B62"/>
    <w:rsid w:val="00AA1334"/>
    <w:rsid w:val="00AA30CA"/>
    <w:rsid w:val="00AA4121"/>
    <w:rsid w:val="00AA6E8E"/>
    <w:rsid w:val="00AB3E0E"/>
    <w:rsid w:val="00AB3FCA"/>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238"/>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E7231"/>
    <w:rsid w:val="00BF1E83"/>
    <w:rsid w:val="00BF29D9"/>
    <w:rsid w:val="00BF42DA"/>
    <w:rsid w:val="00C01DCD"/>
    <w:rsid w:val="00C02835"/>
    <w:rsid w:val="00C10016"/>
    <w:rsid w:val="00C131FF"/>
    <w:rsid w:val="00C13E48"/>
    <w:rsid w:val="00C20617"/>
    <w:rsid w:val="00C22CBF"/>
    <w:rsid w:val="00C26932"/>
    <w:rsid w:val="00C27C5E"/>
    <w:rsid w:val="00C3197C"/>
    <w:rsid w:val="00C32B61"/>
    <w:rsid w:val="00C36E9A"/>
    <w:rsid w:val="00C3764E"/>
    <w:rsid w:val="00C405A4"/>
    <w:rsid w:val="00C4269D"/>
    <w:rsid w:val="00C43D48"/>
    <w:rsid w:val="00C46E51"/>
    <w:rsid w:val="00C51846"/>
    <w:rsid w:val="00C5185A"/>
    <w:rsid w:val="00C5258F"/>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AF3"/>
    <w:rsid w:val="00D76C49"/>
    <w:rsid w:val="00D81152"/>
    <w:rsid w:val="00D81538"/>
    <w:rsid w:val="00D82045"/>
    <w:rsid w:val="00D840F4"/>
    <w:rsid w:val="00D84B29"/>
    <w:rsid w:val="00D85324"/>
    <w:rsid w:val="00D85ED8"/>
    <w:rsid w:val="00D865BB"/>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41D5"/>
    <w:rsid w:val="00E2472E"/>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75FCA"/>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363"/>
    <w:rsid w:val="00F605AA"/>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F1F1FD"/>
  <w15:chartTrackingRefBased/>
  <w15:docId w15:val="{4C3085F7-422A-4C49-BC88-1F652D2C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7203">
      <w:bodyDiv w:val="1"/>
      <w:marLeft w:val="0"/>
      <w:marRight w:val="0"/>
      <w:marTop w:val="0"/>
      <w:marBottom w:val="0"/>
      <w:divBdr>
        <w:top w:val="none" w:sz="0" w:space="0" w:color="auto"/>
        <w:left w:val="none" w:sz="0" w:space="0" w:color="auto"/>
        <w:bottom w:val="none" w:sz="0" w:space="0" w:color="auto"/>
        <w:right w:val="none" w:sz="0" w:space="0" w:color="auto"/>
      </w:divBdr>
    </w:div>
    <w:div w:id="516845763">
      <w:bodyDiv w:val="1"/>
      <w:marLeft w:val="0"/>
      <w:marRight w:val="0"/>
      <w:marTop w:val="0"/>
      <w:marBottom w:val="0"/>
      <w:divBdr>
        <w:top w:val="none" w:sz="0" w:space="0" w:color="auto"/>
        <w:left w:val="none" w:sz="0" w:space="0" w:color="auto"/>
        <w:bottom w:val="none" w:sz="0" w:space="0" w:color="auto"/>
        <w:right w:val="none" w:sz="0" w:space="0" w:color="auto"/>
      </w:divBdr>
    </w:div>
    <w:div w:id="598148114">
      <w:bodyDiv w:val="1"/>
      <w:marLeft w:val="0"/>
      <w:marRight w:val="0"/>
      <w:marTop w:val="0"/>
      <w:marBottom w:val="0"/>
      <w:divBdr>
        <w:top w:val="none" w:sz="0" w:space="0" w:color="auto"/>
        <w:left w:val="none" w:sz="0" w:space="0" w:color="auto"/>
        <w:bottom w:val="none" w:sz="0" w:space="0" w:color="auto"/>
        <w:right w:val="none" w:sz="0" w:space="0" w:color="auto"/>
      </w:divBdr>
    </w:div>
    <w:div w:id="990325932">
      <w:bodyDiv w:val="1"/>
      <w:marLeft w:val="0"/>
      <w:marRight w:val="0"/>
      <w:marTop w:val="0"/>
      <w:marBottom w:val="0"/>
      <w:divBdr>
        <w:top w:val="none" w:sz="0" w:space="0" w:color="auto"/>
        <w:left w:val="none" w:sz="0" w:space="0" w:color="auto"/>
        <w:bottom w:val="none" w:sz="0" w:space="0" w:color="auto"/>
        <w:right w:val="none" w:sz="0" w:space="0" w:color="auto"/>
      </w:divBdr>
    </w:div>
    <w:div w:id="1266160263">
      <w:bodyDiv w:val="1"/>
      <w:marLeft w:val="0"/>
      <w:marRight w:val="0"/>
      <w:marTop w:val="0"/>
      <w:marBottom w:val="0"/>
      <w:divBdr>
        <w:top w:val="none" w:sz="0" w:space="0" w:color="auto"/>
        <w:left w:val="none" w:sz="0" w:space="0" w:color="auto"/>
        <w:bottom w:val="none" w:sz="0" w:space="0" w:color="auto"/>
        <w:right w:val="none" w:sz="0" w:space="0" w:color="auto"/>
      </w:divBdr>
    </w:div>
    <w:div w:id="1417822115">
      <w:bodyDiv w:val="1"/>
      <w:marLeft w:val="0"/>
      <w:marRight w:val="0"/>
      <w:marTop w:val="0"/>
      <w:marBottom w:val="0"/>
      <w:divBdr>
        <w:top w:val="none" w:sz="0" w:space="0" w:color="auto"/>
        <w:left w:val="none" w:sz="0" w:space="0" w:color="auto"/>
        <w:bottom w:val="none" w:sz="0" w:space="0" w:color="auto"/>
        <w:right w:val="none" w:sz="0" w:space="0" w:color="auto"/>
      </w:divBdr>
    </w:div>
    <w:div w:id="1538397431">
      <w:bodyDiv w:val="1"/>
      <w:marLeft w:val="0"/>
      <w:marRight w:val="0"/>
      <w:marTop w:val="0"/>
      <w:marBottom w:val="0"/>
      <w:divBdr>
        <w:top w:val="none" w:sz="0" w:space="0" w:color="auto"/>
        <w:left w:val="none" w:sz="0" w:space="0" w:color="auto"/>
        <w:bottom w:val="none" w:sz="0" w:space="0" w:color="auto"/>
        <w:right w:val="none" w:sz="0" w:space="0" w:color="auto"/>
      </w:divBdr>
    </w:div>
    <w:div w:id="153927480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16\AppData\Local\Microsoft\Windows\INetCache\IE\D8CS4OY1\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5A83-51DD-42EC-A0A7-E50363F6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TotalTime>
  <Pages>3</Pages>
  <Words>621</Words>
  <Characters>5034</Characters>
  <Application>Microsoft Office Word</Application>
  <DocSecurity>0</DocSecurity>
  <Lines>41</Lines>
  <Paragraphs>11</Paragraphs>
  <ScaleCrop>false</ScaleCrop>
  <HeadingPairs>
    <vt:vector size="6" baseType="variant">
      <vt:variant>
        <vt:lpstr>Otsikko</vt:lpstr>
      </vt:variant>
      <vt:variant>
        <vt:i4>1</vt:i4>
      </vt:variant>
      <vt:variant>
        <vt:lpstr>Otsikot</vt:lpstr>
      </vt:variant>
      <vt:variant>
        <vt:i4>1</vt:i4>
      </vt:variant>
      <vt:variant>
        <vt:lpstr>Title</vt:lpstr>
      </vt:variant>
      <vt:variant>
        <vt:i4>1</vt:i4>
      </vt:variant>
    </vt:vector>
  </HeadingPairs>
  <TitlesOfParts>
    <vt:vector size="3" baseType="lpstr">
      <vt:lpstr>1</vt:lpstr>
      <vt:lpstr>        Terveyden ja hyvinvoinnin laitoksen maksullisista suoritteista</vt:lpstr>
      <vt:lpstr>1</vt:lpstr>
    </vt:vector>
  </TitlesOfParts>
  <Company>VM</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Ullakonoja Terhi (STM)</dc:creator>
  <cp:keywords/>
  <dc:description/>
  <cp:lastModifiedBy>Kiviaho Niina (STM)</cp:lastModifiedBy>
  <cp:revision>3</cp:revision>
  <cp:lastPrinted>2019-12-10T12:38:00Z</cp:lastPrinted>
  <dcterms:created xsi:type="dcterms:W3CDTF">2022-11-28T17:00:00Z</dcterms:created>
  <dcterms:modified xsi:type="dcterms:W3CDTF">2022-12-05T10:34:00Z</dcterms:modified>
</cp:coreProperties>
</file>