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örfattning"/>
        <w:tag w:val="CCSaados"/>
        <w:id w:val="505180228"/>
        <w:placeholder>
          <w:docPart w:val="383BBA70D0EB488ABA9B62DE9D6D01CC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rPr>
              <w:bCs/>
            </w:rPr>
            <w:t>Statsrådets förordning</w:t>
          </w:r>
        </w:p>
        <w:p w:rsidR="001D5B51" w:rsidRPr="009167E1" w:rsidRDefault="00314768" w:rsidP="001D5B51">
          <w:pPr>
            <w:pStyle w:val="LLSaadoksenNimi"/>
          </w:pPr>
          <w:r>
            <w:t>om ändring av statsrådets förordning om häktning</w:t>
          </w:r>
        </w:p>
        <w:p w:rsidR="001D5B51" w:rsidRPr="009167E1" w:rsidRDefault="008341AB" w:rsidP="001D5B51">
          <w:pPr>
            <w:pStyle w:val="LLJohtolauseKappaleet"/>
          </w:pPr>
          <w:r>
            <w:t>I enlighet med statsrådets beslut</w:t>
          </w:r>
        </w:p>
        <w:p w:rsidR="001D5B51" w:rsidRPr="00C96B00" w:rsidRDefault="001D5B51" w:rsidP="001D5B51">
          <w:pPr>
            <w:pStyle w:val="LLJohtolauseKappaleet"/>
          </w:pPr>
          <w:r>
            <w:rPr>
              <w:i/>
              <w:iCs/>
            </w:rPr>
            <w:t>upphävs</w:t>
          </w:r>
          <w:r>
            <w:t xml:space="preserve"> i statsrådets förordning om häktning (549/2015) 14, 21 och 39 §,</w:t>
          </w:r>
        </w:p>
        <w:p w:rsidR="001D5B51" w:rsidRPr="00C96B00" w:rsidRDefault="001D5B51" w:rsidP="001D5B51">
          <w:pPr>
            <w:pStyle w:val="LLJohtolauseKappaleet"/>
          </w:pPr>
          <w:r>
            <w:rPr>
              <w:i/>
              <w:iCs/>
            </w:rPr>
            <w:t>ändras</w:t>
          </w:r>
          <w:r>
            <w:t xml:space="preserve"> 3, 21–29 §, 31, 33, 36 och 38 § samt</w:t>
          </w:r>
        </w:p>
        <w:p w:rsidR="001D5B51" w:rsidRDefault="001D5B51" w:rsidP="001D5B51">
          <w:pPr>
            <w:pStyle w:val="LLJohtolauseKappaleet"/>
          </w:pPr>
          <w:r>
            <w:rPr>
              <w:i/>
              <w:iCs/>
            </w:rPr>
            <w:t>fogas</w:t>
          </w:r>
          <w:r>
            <w:t xml:space="preserve"> till förordningen nya 23 a, 26 a, 27 a och 31 a § som följer:</w:t>
          </w:r>
        </w:p>
        <w:p w:rsidR="00C96B00" w:rsidRDefault="00C96B00" w:rsidP="001D5B51">
          <w:pPr>
            <w:pStyle w:val="LLJohtolauseKappaleet"/>
          </w:pPr>
        </w:p>
        <w:p w:rsidR="00C96B00" w:rsidRDefault="00C96B00" w:rsidP="00C96B00">
          <w:pPr>
            <w:pStyle w:val="LLPykala"/>
          </w:pPr>
          <w:r>
            <w:t>3 §</w:t>
          </w:r>
        </w:p>
        <w:p w:rsidR="00C96B00" w:rsidRDefault="00C96B00" w:rsidP="00C96B00">
          <w:pPr>
            <w:pStyle w:val="LLPykalanOtsikko"/>
          </w:pPr>
          <w:r>
            <w:t>Protokollföring av ankomstgranskning</w:t>
          </w:r>
        </w:p>
        <w:p w:rsidR="00C96B00" w:rsidRDefault="00C96B00" w:rsidP="00C96B00">
          <w:pPr>
            <w:pStyle w:val="LLMomentinJohdantoKappale"/>
          </w:pPr>
          <w:r>
            <w:t>Vid ankomstgranskningen ska följande uppgifter protokollföras:</w:t>
          </w:r>
        </w:p>
        <w:p w:rsidR="00C96B00" w:rsidRDefault="00C96B00" w:rsidP="00C96B00">
          <w:pPr>
            <w:pStyle w:val="LLMomentinKohta"/>
          </w:pPr>
          <w:r>
            <w:t xml:space="preserve">1) den häktades personuppgifter, </w:t>
          </w:r>
        </w:p>
        <w:p w:rsidR="00C96B00" w:rsidRDefault="00C96B00" w:rsidP="00C96B00">
          <w:pPr>
            <w:pStyle w:val="LLMomentinKohta"/>
          </w:pPr>
          <w:r>
            <w:t xml:space="preserve">2) tidpunkt och plats för ankomstgranskningen, </w:t>
          </w:r>
        </w:p>
        <w:p w:rsidR="00C96B00" w:rsidRDefault="00C96B00" w:rsidP="00C96B00">
          <w:pPr>
            <w:pStyle w:val="LLMomentinKohta"/>
          </w:pPr>
          <w:r>
            <w:t>3) den tjänsteman som utfört ankomstgranskningen och vittnet,</w:t>
          </w:r>
        </w:p>
        <w:p w:rsidR="00C96B00" w:rsidRDefault="00C96B00" w:rsidP="00C96B00">
          <w:pPr>
            <w:pStyle w:val="LLMomentinKohta"/>
          </w:pPr>
          <w:r>
            <w:t>4) hur identiteten hos den häktade har fastställts,</w:t>
          </w:r>
        </w:p>
        <w:p w:rsidR="00C96B00" w:rsidRDefault="00C96B00" w:rsidP="00C96B00">
          <w:pPr>
            <w:pStyle w:val="LLMomentinKohta"/>
          </w:pPr>
          <w:r>
            <w:t>5) hur grunden för intagning i fängelse har granskats,</w:t>
          </w:r>
        </w:p>
        <w:p w:rsidR="00C96B00" w:rsidRDefault="00C96B00" w:rsidP="00C96B00">
          <w:pPr>
            <w:pStyle w:val="LLMomentinKohta"/>
          </w:pPr>
          <w:r>
            <w:t>6) signalement som har tagits på den häktade,</w:t>
          </w:r>
        </w:p>
        <w:p w:rsidR="00C96B00" w:rsidRDefault="00C96B00" w:rsidP="00C96B00">
          <w:pPr>
            <w:pStyle w:val="LLMomentinKohta"/>
          </w:pPr>
          <w:r>
            <w:t>7) egendom som fråntagits den häktade och hur egendomen har behandlats.</w:t>
          </w:r>
        </w:p>
        <w:p w:rsidR="00C96B00" w:rsidRDefault="00C96B00" w:rsidP="00C96B00">
          <w:pPr>
            <w:pStyle w:val="LLMomentinKohta"/>
          </w:pPr>
          <w:r>
            <w:t>Vid ankomstgranskningen görs det upp en sådan egendomsförteckning som avses i 5 kap. 2 § i häktningslagen (768/2005).</w:t>
          </w:r>
        </w:p>
        <w:p w:rsidR="00C96B00" w:rsidRDefault="00C96B00" w:rsidP="00C96B00">
          <w:pPr>
            <w:pStyle w:val="LLMomentinKohta"/>
          </w:pPr>
        </w:p>
        <w:p w:rsidR="00C96B00" w:rsidRPr="00C96B00" w:rsidRDefault="00C96B00" w:rsidP="00C96B00">
          <w:pPr>
            <w:pStyle w:val="LLPykala"/>
          </w:pPr>
          <w:r>
            <w:t>21 §</w:t>
          </w:r>
        </w:p>
        <w:p w:rsidR="00C96B00" w:rsidRPr="00C96B00" w:rsidRDefault="00C96B00" w:rsidP="00C96B00">
          <w:pPr>
            <w:pStyle w:val="LLPykalanOtsikko"/>
          </w:pPr>
          <w:r>
            <w:t>Permissionsförfarande och permissionsvillkor</w:t>
          </w:r>
        </w:p>
        <w:p w:rsidR="00C96B00" w:rsidRPr="00C96B00" w:rsidRDefault="00C96B00" w:rsidP="00C96B00">
          <w:pPr>
            <w:pStyle w:val="LLMomentinKohta"/>
          </w:pPr>
          <w:r>
            <w:t>Den häktade ska i god tid före tidpunkten för den permission som söks lämna in sin ansökan om permission för behandling.</w:t>
          </w:r>
        </w:p>
        <w:p w:rsidR="00C96B00" w:rsidRPr="00C96B00" w:rsidRDefault="00C96B00" w:rsidP="00F64C2D">
          <w:pPr>
            <w:pStyle w:val="LLMomentinJohdantoKappale"/>
          </w:pPr>
          <w:r>
            <w:t>I villkoren för permission ska följande anges:</w:t>
          </w:r>
        </w:p>
        <w:p w:rsidR="00C96B00" w:rsidRPr="00C96B00" w:rsidRDefault="00C96B00" w:rsidP="00F64C2D">
          <w:pPr>
            <w:pStyle w:val="LLMomentinKohta"/>
          </w:pPr>
          <w:r>
            <w:t>1) avgångstiden från fängelset och tiden för återkomst till fängelset,</w:t>
          </w:r>
        </w:p>
        <w:p w:rsidR="00C96B00" w:rsidRPr="00C96B00" w:rsidRDefault="00C96B00" w:rsidP="00F64C2D">
          <w:pPr>
            <w:pStyle w:val="LLMomentinKohta"/>
          </w:pPr>
          <w:r>
            <w:t>2) fortskaffningsmedlet och rutten,</w:t>
          </w:r>
        </w:p>
        <w:p w:rsidR="00C96B00" w:rsidRPr="00C96B00" w:rsidRDefault="00C96B00" w:rsidP="00F64C2D">
          <w:pPr>
            <w:pStyle w:val="LLMomentinKohta"/>
          </w:pPr>
          <w:r>
            <w:t>3) vistelseorten,</w:t>
          </w:r>
        </w:p>
        <w:p w:rsidR="00C96B00" w:rsidRPr="00C96B00" w:rsidRDefault="00C96B00" w:rsidP="00F64C2D">
          <w:pPr>
            <w:pStyle w:val="LLMomentinKohta"/>
          </w:pPr>
          <w:r>
            <w:t>4) sättet för elektronisk eller annan övervakning av permissionen samt övriga villkor för vistelse utanför fängelset och för kontakter,</w:t>
          </w:r>
        </w:p>
        <w:p w:rsidR="00C96B00" w:rsidRPr="00C96B00" w:rsidRDefault="00C96B00" w:rsidP="00F64C2D">
          <w:pPr>
            <w:pStyle w:val="LLMomentinKohta"/>
          </w:pPr>
          <w:r>
            <w:t>5) villkor som gäller drogfrihet och kontroll av drogfrihet,</w:t>
          </w:r>
        </w:p>
        <w:p w:rsidR="00C96B00" w:rsidRDefault="00C96B00" w:rsidP="00F64C2D">
          <w:pPr>
            <w:pStyle w:val="LLMomentinKohta"/>
          </w:pPr>
          <w:r>
            <w:t>6) andra villkor som gäller den häktades uppförande.</w:t>
          </w:r>
        </w:p>
        <w:p w:rsidR="00F64C2D" w:rsidRDefault="00F64C2D" w:rsidP="00F64C2D">
          <w:pPr>
            <w:pStyle w:val="LLMomentinKohta"/>
          </w:pPr>
        </w:p>
        <w:p w:rsidR="00F64C2D" w:rsidRDefault="00F64C2D" w:rsidP="00F64C2D">
          <w:pPr>
            <w:pStyle w:val="LLPykala"/>
          </w:pPr>
          <w:r>
            <w:t xml:space="preserve">22 § </w:t>
          </w:r>
        </w:p>
        <w:p w:rsidR="00F64C2D" w:rsidRDefault="00F64C2D" w:rsidP="00F64C2D">
          <w:pPr>
            <w:pStyle w:val="LLPykalanOtsikko"/>
          </w:pPr>
          <w:r>
            <w:t>Utredning av ordningsförseelser</w:t>
          </w:r>
        </w:p>
        <w:p w:rsidR="00F64C2D" w:rsidRDefault="00F64C2D" w:rsidP="00F64C2D">
          <w:pPr>
            <w:pStyle w:val="LLMomentinJohdantoKappale"/>
          </w:pPr>
          <w:r>
            <w:t>Vid misstänkta ordningsförseelser ska en anmälan protokollföras. I anmälan ska följande uppgifter protokollföras:</w:t>
          </w:r>
        </w:p>
        <w:p w:rsidR="00F64C2D" w:rsidRDefault="00F64C2D" w:rsidP="00F64C2D">
          <w:pPr>
            <w:pStyle w:val="LLMomentinKohta"/>
          </w:pPr>
          <w:r>
            <w:t xml:space="preserve">1) den som gör anmälan, </w:t>
          </w:r>
        </w:p>
        <w:p w:rsidR="00F64C2D" w:rsidRDefault="00F64C2D" w:rsidP="00F64C2D">
          <w:pPr>
            <w:pStyle w:val="LLMomentinKohta"/>
          </w:pPr>
          <w:r>
            <w:t>2) fängelse,</w:t>
          </w:r>
        </w:p>
        <w:p w:rsidR="00F64C2D" w:rsidRDefault="00F64C2D" w:rsidP="00F64C2D">
          <w:pPr>
            <w:pStyle w:val="LLMomentinKohta"/>
          </w:pPr>
          <w:r>
            <w:t xml:space="preserve">3) tidpunkt och plats för händelsen, </w:t>
          </w:r>
        </w:p>
        <w:p w:rsidR="00F64C2D" w:rsidRDefault="00F64C2D" w:rsidP="00F64C2D">
          <w:pPr>
            <w:pStyle w:val="LLMomentinKohta"/>
          </w:pPr>
          <w:r>
            <w:lastRenderedPageBreak/>
            <w:t>4) personuppgifter om den häktade som misstänks vara skyldig,</w:t>
          </w:r>
        </w:p>
        <w:p w:rsidR="00F64C2D" w:rsidRDefault="00F64C2D" w:rsidP="00F64C2D">
          <w:pPr>
            <w:pStyle w:val="LLMomentinKohta"/>
          </w:pPr>
          <w:r>
            <w:t xml:space="preserve">5) den ordningsförseelse som den häktade misstänks för, </w:t>
          </w:r>
        </w:p>
        <w:p w:rsidR="00F64C2D" w:rsidRDefault="00F64C2D" w:rsidP="00F64C2D">
          <w:pPr>
            <w:pStyle w:val="LLMomentinKohta"/>
          </w:pPr>
          <w:r>
            <w:t>6) andra personer med anknytning till händelsen,</w:t>
          </w:r>
        </w:p>
        <w:p w:rsidR="00F64C2D" w:rsidRDefault="00F64C2D" w:rsidP="00F64C2D">
          <w:pPr>
            <w:pStyle w:val="LLMomentinKohta"/>
          </w:pPr>
          <w:r>
            <w:t>7) en redogörelse för det skedda och de åtgärder som har vidtagits på grund av händelsen.</w:t>
          </w:r>
        </w:p>
        <w:p w:rsidR="00F64C2D" w:rsidRDefault="00F64C2D" w:rsidP="00F64C2D">
          <w:pPr>
            <w:pStyle w:val="LLMomentinKohta"/>
          </w:pPr>
          <w:r>
            <w:t>Vid utredning av ordningsförseelser ska följande uppgifter protokollföras:</w:t>
          </w:r>
        </w:p>
        <w:p w:rsidR="00F64C2D" w:rsidRDefault="00F64C2D" w:rsidP="00F64C2D">
          <w:pPr>
            <w:pStyle w:val="LLMomentinKohta"/>
          </w:pPr>
          <w:r>
            <w:t>1) den häktades personuppgifter,</w:t>
          </w:r>
        </w:p>
        <w:p w:rsidR="00F64C2D" w:rsidRDefault="00F64C2D" w:rsidP="00F64C2D">
          <w:pPr>
            <w:pStyle w:val="LLMomentinKohta"/>
          </w:pPr>
          <w:r>
            <w:t>2) personuppgifter om andra som hörs,</w:t>
          </w:r>
        </w:p>
        <w:p w:rsidR="00F64C2D" w:rsidRDefault="00F64C2D" w:rsidP="00F64C2D">
          <w:pPr>
            <w:pStyle w:val="LLMomentinKohta"/>
          </w:pPr>
          <w:r>
            <w:t>3) händelsens identifieringsuppgifter,</w:t>
          </w:r>
        </w:p>
        <w:p w:rsidR="00F64C2D" w:rsidRDefault="00F64C2D" w:rsidP="00F64C2D">
          <w:pPr>
            <w:pStyle w:val="LLMomentinKohta"/>
          </w:pPr>
          <w:r>
            <w:t>4) den tjänsteman som utfört utredningen,</w:t>
          </w:r>
        </w:p>
        <w:p w:rsidR="00F64C2D" w:rsidRDefault="00F64C2D" w:rsidP="00F64C2D">
          <w:pPr>
            <w:pStyle w:val="LLMomentinKohta"/>
          </w:pPr>
          <w:r>
            <w:t>5) den ordningsförseelse som den häktade misstänks för,</w:t>
          </w:r>
        </w:p>
        <w:p w:rsidR="00F64C2D" w:rsidRDefault="00F64C2D" w:rsidP="00F64C2D">
          <w:pPr>
            <w:pStyle w:val="LLMomentinKohta"/>
          </w:pPr>
          <w:r>
            <w:t>6) tidpunkt och plats för hörande,</w:t>
          </w:r>
        </w:p>
        <w:p w:rsidR="00F64C2D" w:rsidRDefault="00F64C2D" w:rsidP="00F64C2D">
          <w:pPr>
            <w:pStyle w:val="LLMomentinKohta"/>
          </w:pPr>
          <w:r>
            <w:t xml:space="preserve">7) den tjänsteman som verkställer hörande och närvarande vittne, </w:t>
          </w:r>
        </w:p>
        <w:p w:rsidR="00F64C2D" w:rsidRDefault="00DA3EE3" w:rsidP="00F64C2D">
          <w:pPr>
            <w:pStyle w:val="LLMomentinKohta"/>
          </w:pPr>
          <w:r>
            <w:t>8) berättelser som avgetts av den häktade som misstänks vara skyldig och andra som hörs,</w:t>
          </w:r>
        </w:p>
        <w:p w:rsidR="00F64C2D" w:rsidRDefault="00DA3EE3" w:rsidP="00F64C2D">
          <w:pPr>
            <w:pStyle w:val="LLMomentinKohta"/>
          </w:pPr>
          <w:r>
            <w:t>9) annan bevisning.</w:t>
          </w:r>
        </w:p>
        <w:p w:rsidR="00F64C2D" w:rsidRDefault="00F64C2D" w:rsidP="00DA3EE3">
          <w:pPr>
            <w:pStyle w:val="LLMomentinJohdantoKappale"/>
          </w:pPr>
          <w:r>
            <w:t xml:space="preserve">Om det har fattats beslut om att den häktade ska hållas avskild under den tid som ordningsförseelsen utreds, ska följande protokollföras om verkställigheten av avskildheten: </w:t>
          </w:r>
        </w:p>
        <w:p w:rsidR="00F64C2D" w:rsidRDefault="00F64C2D" w:rsidP="00F64C2D">
          <w:pPr>
            <w:pStyle w:val="LLMomentinKohta"/>
          </w:pPr>
          <w:r>
            <w:t>1) den häktades personuppgifter,</w:t>
          </w:r>
        </w:p>
        <w:p w:rsidR="00F64C2D" w:rsidRDefault="00F64C2D" w:rsidP="00F64C2D">
          <w:pPr>
            <w:pStyle w:val="LLMomentinKohta"/>
          </w:pPr>
          <w:r>
            <w:t>2) tidpunkt för inledande och avslutande av avskildheten samt verkställighetsplats,</w:t>
          </w:r>
        </w:p>
        <w:p w:rsidR="00F64C2D" w:rsidRDefault="00F64C2D" w:rsidP="00F64C2D">
          <w:pPr>
            <w:pStyle w:val="LLMomentinKohta"/>
          </w:pPr>
          <w:r>
            <w:t>3) grunden för avskildhet,</w:t>
          </w:r>
        </w:p>
        <w:p w:rsidR="00F64C2D" w:rsidRDefault="00F64C2D" w:rsidP="00F64C2D">
          <w:pPr>
            <w:pStyle w:val="LLMomentinKohta"/>
          </w:pPr>
          <w:r>
            <w:t>4) den tidpunkt då hälso- och sjukvårdspersonalen har meddelats att den häktade hålls i avskildhet,</w:t>
          </w:r>
        </w:p>
        <w:p w:rsidR="00F64C2D" w:rsidRDefault="00F64C2D" w:rsidP="00F64C2D">
          <w:pPr>
            <w:pStyle w:val="LLMomentinKohta"/>
          </w:pPr>
          <w:r>
            <w:t>5) uppgifter om övervakningen av den häktade och sättet för uppföljningen av den häktades hälsotillstånd,</w:t>
          </w:r>
        </w:p>
        <w:p w:rsidR="00F64C2D" w:rsidRDefault="00F64C2D" w:rsidP="00F64C2D">
          <w:pPr>
            <w:pStyle w:val="LLMomentinKohta"/>
          </w:pPr>
          <w:r>
            <w:t>6) observationer vid övervakningen,</w:t>
          </w:r>
        </w:p>
        <w:p w:rsidR="00F64C2D" w:rsidRDefault="00DA3EE3" w:rsidP="00F64C2D">
          <w:pPr>
            <w:pStyle w:val="LLMomentinKohta"/>
          </w:pPr>
          <w:r>
            <w:t>7) uppgifter om den häktades dagliga funktioner.</w:t>
          </w:r>
        </w:p>
        <w:p w:rsidR="00C8548B" w:rsidRDefault="00C8548B" w:rsidP="00F64C2D">
          <w:pPr>
            <w:pStyle w:val="LLMomentinKohta"/>
          </w:pPr>
        </w:p>
        <w:p w:rsidR="00C8548B" w:rsidRDefault="00C8548B" w:rsidP="00C8548B">
          <w:pPr>
            <w:pStyle w:val="LLPykala"/>
          </w:pPr>
          <w:r>
            <w:t>23 §</w:t>
          </w:r>
        </w:p>
        <w:p w:rsidR="00C8548B" w:rsidRDefault="00C8548B" w:rsidP="00C8548B">
          <w:pPr>
            <w:pStyle w:val="LLPykalanOtsikko"/>
          </w:pPr>
          <w:r>
            <w:t>Protokollföring vid muntlig förhandling i disciplinärenden</w:t>
          </w:r>
        </w:p>
        <w:p w:rsidR="00C8548B" w:rsidRDefault="00C8548B" w:rsidP="00C8548B">
          <w:pPr>
            <w:pStyle w:val="LLMomentinJohdantoKappale"/>
          </w:pPr>
          <w:r>
            <w:t>Vid muntlig förhandling i disciplinärenden ska följande uppgifter protokollföras:</w:t>
          </w:r>
        </w:p>
        <w:p w:rsidR="00C8548B" w:rsidRDefault="00C8548B" w:rsidP="00C8548B">
          <w:pPr>
            <w:pStyle w:val="LLMomentinKohta"/>
          </w:pPr>
          <w:r>
            <w:t xml:space="preserve">1) den häktades personuppgifter, </w:t>
          </w:r>
        </w:p>
        <w:p w:rsidR="00C8548B" w:rsidRDefault="00C8548B" w:rsidP="00C8548B">
          <w:pPr>
            <w:pStyle w:val="LLMomentinKohta"/>
          </w:pPr>
          <w:r>
            <w:t>2) tidpunkt och plats för behandlingen av disciplinärendet,</w:t>
          </w:r>
        </w:p>
        <w:p w:rsidR="00C8548B" w:rsidRDefault="00C8548B" w:rsidP="00C8548B">
          <w:pPr>
            <w:pStyle w:val="LLMomentinKohta"/>
          </w:pPr>
          <w:r>
            <w:t>3) de personer som varit närvarande vid förhandlingen,</w:t>
          </w:r>
        </w:p>
        <w:p w:rsidR="00C8548B" w:rsidRDefault="00C8548B" w:rsidP="00C8548B">
          <w:pPr>
            <w:pStyle w:val="LLMomentinKohta"/>
          </w:pPr>
          <w:r>
            <w:t>4) händelsens identifieringsuppgifter,</w:t>
          </w:r>
        </w:p>
        <w:p w:rsidR="00C8548B" w:rsidRDefault="00C8548B" w:rsidP="00C8548B">
          <w:pPr>
            <w:pStyle w:val="LLMomentinKohta"/>
          </w:pPr>
          <w:r>
            <w:t>5) uppgifter om den utredning som lagts fram i ärendet,</w:t>
          </w:r>
        </w:p>
        <w:p w:rsidR="00C8548B" w:rsidRDefault="00C8548B" w:rsidP="00C8548B">
          <w:pPr>
            <w:pStyle w:val="LLMomentinKohta"/>
          </w:pPr>
          <w:r>
            <w:t>6) den häktades yttrande,</w:t>
          </w:r>
        </w:p>
        <w:p w:rsidR="00C8548B" w:rsidRDefault="00C8548B" w:rsidP="00C8548B">
          <w:pPr>
            <w:pStyle w:val="LLMomentinKohta"/>
          </w:pPr>
          <w:r>
            <w:t>7) eventuella andra utlåtanden och yttranden,</w:t>
          </w:r>
        </w:p>
        <w:p w:rsidR="00C8548B" w:rsidRDefault="00C8548B" w:rsidP="00C8548B">
          <w:pPr>
            <w:pStyle w:val="LLMomentinKohta"/>
          </w:pPr>
          <w:r>
            <w:t>8) användning av videolänk eller något annat motsvarande kommunikationsmedel vid hörandet,</w:t>
          </w:r>
        </w:p>
        <w:p w:rsidR="00C8548B" w:rsidRDefault="00C8548B" w:rsidP="00C8548B">
          <w:pPr>
            <w:pStyle w:val="LLMomentinKohta"/>
          </w:pPr>
          <w:r>
            <w:t>9) uppgifter om påfört disciplinstraff,</w:t>
          </w:r>
        </w:p>
        <w:p w:rsidR="00C8548B" w:rsidRDefault="00C8548B" w:rsidP="00C8548B">
          <w:pPr>
            <w:pStyle w:val="LLKappalejako"/>
          </w:pPr>
          <w:r>
            <w:t>Om ärendet överförs till polisundersökning i stället för att ett disciplinstraff påförs, ska detta protokollföras.</w:t>
          </w:r>
        </w:p>
        <w:p w:rsidR="00C8548B" w:rsidRDefault="00C8548B" w:rsidP="00C8548B">
          <w:pPr>
            <w:pStyle w:val="LLKappalejako"/>
          </w:pPr>
        </w:p>
        <w:p w:rsidR="00C8548B" w:rsidRPr="00C8548B" w:rsidRDefault="00C8548B" w:rsidP="00C8548B">
          <w:pPr>
            <w:pStyle w:val="LLPykala"/>
          </w:pPr>
          <w:r>
            <w:t>23 a §</w:t>
          </w:r>
        </w:p>
        <w:p w:rsidR="00C8548B" w:rsidRPr="00C8548B" w:rsidRDefault="00C8548B" w:rsidP="00C8548B">
          <w:pPr>
            <w:pStyle w:val="LLPykalanOtsikko"/>
          </w:pPr>
          <w:r>
            <w:t>Protokollföring av verkställigheten av disciplinstraff</w:t>
          </w:r>
        </w:p>
        <w:p w:rsidR="00C8548B" w:rsidRPr="00C8548B" w:rsidRDefault="00C8548B" w:rsidP="00C8548B">
          <w:pPr>
            <w:pStyle w:val="LLMomentinJohdantoKappale"/>
          </w:pPr>
          <w:r>
            <w:t>Om disciplinstraffet är förlust av rättigheter eller straff i enrum ska följande uppgifter om verkställigheten av disciplinstraff protokollföras:</w:t>
          </w:r>
        </w:p>
        <w:p w:rsidR="00C8548B" w:rsidRPr="00C8548B" w:rsidRDefault="00C8548B" w:rsidP="00C8548B">
          <w:pPr>
            <w:pStyle w:val="LLMomentinKohta"/>
          </w:pPr>
          <w:r>
            <w:t>1) den häktades personuppgifter,</w:t>
          </w:r>
        </w:p>
        <w:p w:rsidR="00C8548B" w:rsidRPr="00C8548B" w:rsidRDefault="00C8548B" w:rsidP="00C8548B">
          <w:pPr>
            <w:pStyle w:val="LLMomentinKohta"/>
          </w:pPr>
          <w:r>
            <w:lastRenderedPageBreak/>
            <w:t>2) tidpunkt och plats för inledande och avslutande av verkställigheten samt verkställighetsplats,</w:t>
          </w:r>
        </w:p>
        <w:p w:rsidR="00C8548B" w:rsidRPr="00C8548B" w:rsidRDefault="00C8548B" w:rsidP="00C8548B">
          <w:pPr>
            <w:pStyle w:val="LLMomentinKohta"/>
          </w:pPr>
          <w:r>
            <w:t>3) disciplinstraff som ska verkställas,</w:t>
          </w:r>
        </w:p>
        <w:p w:rsidR="00C8548B" w:rsidRPr="00C8548B" w:rsidRDefault="00C8548B" w:rsidP="00C8548B">
          <w:pPr>
            <w:pStyle w:val="LLMomentinKohta"/>
          </w:pPr>
          <w:r>
            <w:t>4) den tidpunkt då hälso- och sjukvårdspersonalen har meddelats om verkställigheten av straff i enrum,</w:t>
          </w:r>
        </w:p>
        <w:p w:rsidR="00C8548B" w:rsidRPr="00C8548B" w:rsidRDefault="00C8548B" w:rsidP="00C8548B">
          <w:pPr>
            <w:pStyle w:val="LLMomentinKohta"/>
          </w:pPr>
          <w:r>
            <w:t>5) uppgifter om övervakningen av den häktade och sättet för uppföljningen av den häktades hälsotillstånd,</w:t>
          </w:r>
        </w:p>
        <w:p w:rsidR="00C8548B" w:rsidRPr="00C8548B" w:rsidRDefault="00C8548B" w:rsidP="00C8548B">
          <w:pPr>
            <w:pStyle w:val="LLMomentinKohta"/>
          </w:pPr>
          <w:r>
            <w:t>6) observationer vid övervakningen,</w:t>
          </w:r>
        </w:p>
        <w:p w:rsidR="00C8548B" w:rsidRPr="00C8548B" w:rsidRDefault="00C8548B" w:rsidP="00C8548B">
          <w:pPr>
            <w:pStyle w:val="LLMomentinKohta"/>
          </w:pPr>
          <w:r>
            <w:t>7) uppgifter om den häktades dagliga funktioner.</w:t>
          </w:r>
        </w:p>
        <w:p w:rsidR="00C8548B" w:rsidRDefault="00C8548B" w:rsidP="00C8548B">
          <w:pPr>
            <w:pStyle w:val="LLMomentinKohta"/>
            <w:ind w:firstLine="0"/>
          </w:pPr>
        </w:p>
        <w:p w:rsidR="004F672B" w:rsidRDefault="004F672B" w:rsidP="004F672B">
          <w:pPr>
            <w:pStyle w:val="LLPykala"/>
          </w:pPr>
          <w:r>
            <w:t>24 §</w:t>
          </w:r>
        </w:p>
        <w:p w:rsidR="004F672B" w:rsidRDefault="004F672B" w:rsidP="004F672B">
          <w:pPr>
            <w:pStyle w:val="LLPykalanOtsikko"/>
          </w:pPr>
          <w:r>
            <w:t>Protokollföring vid kroppsvisitation av en häktad</w:t>
          </w:r>
        </w:p>
        <w:p w:rsidR="004F672B" w:rsidRDefault="004F672B" w:rsidP="004F672B">
          <w:pPr>
            <w:pStyle w:val="LLMomentinKohta"/>
          </w:pPr>
          <w:r>
            <w:t>Vid kroppsvisitation av en häktad ska följande uppgifter protokollföras:</w:t>
          </w:r>
        </w:p>
        <w:p w:rsidR="004F672B" w:rsidRDefault="004F672B" w:rsidP="004F672B">
          <w:pPr>
            <w:pStyle w:val="LLMomentinKohta"/>
          </w:pPr>
          <w:r>
            <w:t>1) den häktades personuppgifter,</w:t>
          </w:r>
        </w:p>
        <w:p w:rsidR="004F672B" w:rsidRDefault="004F672B" w:rsidP="004F672B">
          <w:pPr>
            <w:pStyle w:val="LLMomentinKohta"/>
          </w:pPr>
          <w:r>
            <w:t>2) tiden och platsen för kroppsvisitationen,</w:t>
          </w:r>
        </w:p>
        <w:p w:rsidR="004F672B" w:rsidRDefault="004F672B" w:rsidP="004F672B">
          <w:pPr>
            <w:pStyle w:val="LLMomentinKohta"/>
          </w:pPr>
          <w:r>
            <w:t>3) den tjänsteman som beslutat om användningen av kroppsvisitation,</w:t>
          </w:r>
        </w:p>
        <w:p w:rsidR="004F672B" w:rsidRDefault="004F672B" w:rsidP="004F672B">
          <w:pPr>
            <w:pStyle w:val="LLMomentinKohta"/>
          </w:pPr>
          <w:r>
            <w:t>4) den tjänsteman som utfört kroppsvisitationen och vittnet, eller om det inte har funnits ett vittne, orsaken till det,</w:t>
          </w:r>
        </w:p>
        <w:p w:rsidR="004F672B" w:rsidRDefault="004F672B" w:rsidP="004F672B">
          <w:pPr>
            <w:pStyle w:val="LLMomentinKohta"/>
          </w:pPr>
          <w:r>
            <w:t>5) grunden för kroppsvisitationen och utförd åtgärd,</w:t>
          </w:r>
        </w:p>
        <w:p w:rsidR="004F672B" w:rsidRDefault="004F672B" w:rsidP="004F672B">
          <w:pPr>
            <w:pStyle w:val="LLMomentinKohta"/>
          </w:pPr>
          <w:r>
            <w:t>6) den tidpunkt då den häktade har underrättats om grunden för kroppsvisitationen,</w:t>
          </w:r>
        </w:p>
        <w:p w:rsidR="004F672B" w:rsidRDefault="004F672B" w:rsidP="004F672B">
          <w:pPr>
            <w:pStyle w:val="LLMomentinKohta"/>
          </w:pPr>
          <w:r>
            <w:t>7) observationer och fynd som gjorts vid kroppsvisitationen,</w:t>
          </w:r>
        </w:p>
        <w:p w:rsidR="004F672B" w:rsidRDefault="004F672B" w:rsidP="004F672B">
          <w:pPr>
            <w:pStyle w:val="LLMomentinKohta"/>
          </w:pPr>
          <w:r>
            <w:t>8) egendom som fråntagits den häktade och hur egendomen har behandlats.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25 §</w:t>
          </w:r>
        </w:p>
        <w:p w:rsidR="004F672B" w:rsidRDefault="004F672B" w:rsidP="004F672B">
          <w:pPr>
            <w:pStyle w:val="LLPykalanOtsikko"/>
          </w:pPr>
          <w:r>
            <w:t>Protokollföring av beslut om specialgranskning</w:t>
          </w:r>
        </w:p>
        <w:p w:rsidR="004F672B" w:rsidRDefault="004F672B" w:rsidP="004F672B">
          <w:pPr>
            <w:pStyle w:val="LLMomentinJohdantoKappale"/>
          </w:pPr>
          <w:r>
            <w:t>Följande uppgifter ska protokollföras om en specialgranskning:</w:t>
          </w:r>
        </w:p>
        <w:p w:rsidR="004F672B" w:rsidRDefault="004F672B" w:rsidP="004F672B">
          <w:pPr>
            <w:pStyle w:val="LLMomentinKohta"/>
          </w:pPr>
          <w:r>
            <w:t>1) det fängelse, den avdelning eller det utrymme som ska granskas,</w:t>
          </w:r>
        </w:p>
        <w:p w:rsidR="004F672B" w:rsidRDefault="004F672B" w:rsidP="004F672B">
          <w:pPr>
            <w:pStyle w:val="LLMomentinKohta"/>
          </w:pPr>
          <w:r>
            <w:t xml:space="preserve">2) tidpunkt för specialgranskningen, </w:t>
          </w:r>
        </w:p>
        <w:p w:rsidR="004F672B" w:rsidRDefault="004F672B" w:rsidP="004F672B">
          <w:pPr>
            <w:pStyle w:val="LLMomentinKohta"/>
          </w:pPr>
          <w:r>
            <w:t>3) den tjänsteman som beslutat om specialgranskningen,</w:t>
          </w:r>
        </w:p>
        <w:p w:rsidR="004F672B" w:rsidRDefault="004F672B" w:rsidP="004F672B">
          <w:pPr>
            <w:pStyle w:val="LLMomentinKohta"/>
          </w:pPr>
          <w:r>
            <w:t xml:space="preserve">4) den person som ansvarar för specialgranskningen och de tjänsteman som utfört granskningen, </w:t>
          </w:r>
        </w:p>
        <w:p w:rsidR="004F672B" w:rsidRDefault="004F672B" w:rsidP="004F672B">
          <w:pPr>
            <w:pStyle w:val="LLMomentinKohta"/>
          </w:pPr>
          <w:r>
            <w:t xml:space="preserve">5) grunden för specialgranskningen och de åtgärder som har vidtagits. </w:t>
          </w:r>
        </w:p>
        <w:p w:rsidR="004F672B" w:rsidRDefault="004F672B" w:rsidP="004F672B">
          <w:pPr>
            <w:pStyle w:val="LLMomentinKohta"/>
          </w:pPr>
          <w:r>
            <w:t>Vid sådan granskning av utrymmen och sådana kroppsvisitationer som utförs vid specialgranskningen ska också de uppgifter som avses i 53 § protokollföras.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26 §</w:t>
          </w:r>
        </w:p>
        <w:p w:rsidR="004F672B" w:rsidRDefault="004F672B" w:rsidP="004F672B">
          <w:pPr>
            <w:pStyle w:val="LLPykalanOtsikko"/>
          </w:pPr>
          <w:r>
            <w:t>Protokollföring vid kroppsbesiktning av en häktad</w:t>
          </w:r>
        </w:p>
        <w:p w:rsidR="004F672B" w:rsidRDefault="004F672B" w:rsidP="004F672B">
          <w:pPr>
            <w:pStyle w:val="LLMomentinJohdantoKappale"/>
          </w:pPr>
          <w:r>
            <w:t>Vid kroppsbesiktning ska följande uppgifter protokollföras:</w:t>
          </w:r>
        </w:p>
        <w:p w:rsidR="004F672B" w:rsidRDefault="004F672B" w:rsidP="004F672B">
          <w:pPr>
            <w:pStyle w:val="LLMomentinKohta"/>
          </w:pPr>
          <w:r>
            <w:t>1) den häktades personuppgifter,</w:t>
          </w:r>
        </w:p>
        <w:p w:rsidR="004F672B" w:rsidRDefault="004F672B" w:rsidP="004F672B">
          <w:pPr>
            <w:pStyle w:val="LLMomentinKohta"/>
          </w:pPr>
          <w:r>
            <w:t>2) tidpunkt och plats för åtgärden,</w:t>
          </w:r>
        </w:p>
        <w:p w:rsidR="004F672B" w:rsidRDefault="004F672B" w:rsidP="004F672B">
          <w:pPr>
            <w:pStyle w:val="LLMomentinKohta"/>
          </w:pPr>
          <w:r>
            <w:t>3) den tjänsteman som beslutat om kroppsbesiktningen,</w:t>
          </w:r>
        </w:p>
        <w:p w:rsidR="004F672B" w:rsidRDefault="004F672B" w:rsidP="004F672B">
          <w:pPr>
            <w:pStyle w:val="LLMomentinKohta"/>
          </w:pPr>
          <w:r>
            <w:t>4) den tjänsteman som utfört kroppsbesiktningen och eventuellt vittne,</w:t>
          </w:r>
        </w:p>
        <w:p w:rsidR="004F672B" w:rsidRPr="00F85855" w:rsidRDefault="004F672B" w:rsidP="004F672B">
          <w:pPr>
            <w:pStyle w:val="LLMomentinKohta"/>
          </w:pPr>
          <w:r>
            <w:t>5) grunden för kroppsvisitationen och utförd åtgärd,</w:t>
          </w:r>
        </w:p>
        <w:p w:rsidR="004F672B" w:rsidRPr="007D5AA6" w:rsidRDefault="004F672B" w:rsidP="004F672B">
          <w:pPr>
            <w:pStyle w:val="LLMomentinKohta"/>
            <w:rPr>
              <w:i/>
            </w:rPr>
          </w:pPr>
          <w:r>
            <w:t>6) den tidpunkt då den häktade har underrättats om grunden för kroppsbesiktningen,</w:t>
          </w:r>
        </w:p>
        <w:p w:rsidR="004F672B" w:rsidRPr="00F85855" w:rsidRDefault="004F672B" w:rsidP="004F672B">
          <w:pPr>
            <w:pStyle w:val="LLMomentinKohta"/>
          </w:pPr>
          <w:r>
            <w:t>7) observationer och fynd som gjorts vid kroppsvisitationen,</w:t>
          </w:r>
        </w:p>
        <w:p w:rsidR="004F672B" w:rsidRDefault="004F672B" w:rsidP="004F672B">
          <w:pPr>
            <w:pStyle w:val="LLMomentinKohta"/>
            <w:rPr>
              <w:i/>
            </w:rPr>
          </w:pPr>
          <w:r>
            <w:t>8) egendom som fråntagits den häktade och hur egendomen har behandlats.</w:t>
          </w:r>
        </w:p>
        <w:p w:rsidR="004F672B" w:rsidRDefault="004F672B" w:rsidP="004F672B">
          <w:pPr>
            <w:pStyle w:val="LLMomentinKohta"/>
            <w:rPr>
              <w:i/>
            </w:rPr>
          </w:pPr>
        </w:p>
        <w:p w:rsidR="004F672B" w:rsidRDefault="004F672B" w:rsidP="004F672B">
          <w:pPr>
            <w:pStyle w:val="LLPykala"/>
          </w:pPr>
          <w:r>
            <w:t>26 a §</w:t>
          </w:r>
        </w:p>
        <w:p w:rsidR="004F672B" w:rsidRDefault="004F672B" w:rsidP="004F672B">
          <w:pPr>
            <w:pStyle w:val="LLPykalanOtsikko"/>
          </w:pPr>
          <w:r>
            <w:t>Registrering av kontroll av drogfrihet</w:t>
          </w:r>
        </w:p>
        <w:p w:rsidR="004F672B" w:rsidRDefault="004F672B" w:rsidP="004F672B">
          <w:pPr>
            <w:pStyle w:val="LLMomentinJohdantoKappale"/>
          </w:pPr>
          <w:r>
            <w:t>Följande uppgifter om kontrollen av den häktades drogfrihet ska protokollföras:</w:t>
          </w:r>
        </w:p>
        <w:p w:rsidR="004F672B" w:rsidRDefault="004F672B" w:rsidP="004F672B">
          <w:pPr>
            <w:pStyle w:val="LLMomentinKohta"/>
          </w:pPr>
          <w:r>
            <w:t>1) den häktades personuppgifter,</w:t>
          </w:r>
        </w:p>
        <w:p w:rsidR="004F672B" w:rsidRDefault="004F672B" w:rsidP="004F672B">
          <w:pPr>
            <w:pStyle w:val="LLMomentinKohta"/>
          </w:pPr>
          <w:r>
            <w:t>2) tidpunkt och plats för kontrollen av drogfrihet,</w:t>
          </w:r>
        </w:p>
        <w:p w:rsidR="004F672B" w:rsidRDefault="004F672B" w:rsidP="004F672B">
          <w:pPr>
            <w:pStyle w:val="LLMomentinKohta"/>
          </w:pPr>
          <w:r>
            <w:t>3) den tjänsteman som beslutat om kontrollen av drogfrihet,</w:t>
          </w:r>
        </w:p>
        <w:p w:rsidR="004F672B" w:rsidRDefault="004F672B" w:rsidP="004F672B">
          <w:pPr>
            <w:pStyle w:val="LLMomentinKohta"/>
          </w:pPr>
          <w:r>
            <w:t>4) den tjänsteman som utfört kontrollen av drogfrihet,</w:t>
          </w:r>
        </w:p>
        <w:p w:rsidR="004F672B" w:rsidRDefault="004F672B" w:rsidP="004F672B">
          <w:pPr>
            <w:pStyle w:val="LLMomentinKohta"/>
          </w:pPr>
          <w:r>
            <w:t>5) grunden för kontrollen av drogfrihet och utförd åtgärd,</w:t>
          </w:r>
        </w:p>
        <w:p w:rsidR="004F672B" w:rsidRDefault="004F672B" w:rsidP="004F672B">
          <w:pPr>
            <w:pStyle w:val="LLMomentinKohta"/>
          </w:pPr>
          <w:r>
            <w:t>6) den tidpunkt då den häktade har underrättats om grunden för kontrollen av drogfrihet,</w:t>
          </w:r>
        </w:p>
        <w:p w:rsidR="004F672B" w:rsidRDefault="004F672B" w:rsidP="004F672B">
          <w:pPr>
            <w:pStyle w:val="LLMomentinKohta"/>
          </w:pPr>
          <w:r>
            <w:t>7) uppgifter om behandlingen av urin-, saliv- och blodprov,</w:t>
          </w:r>
        </w:p>
        <w:p w:rsidR="004F672B" w:rsidRDefault="004F672B" w:rsidP="004F672B">
          <w:pPr>
            <w:pStyle w:val="LLMomentinKohta"/>
          </w:pPr>
          <w:r>
            <w:t>8) observationer om det berusningstillstånd som avses i 11 kap. 7 § 3 mom. i häktningslagen och information om att den häktade inte har krävt att utandnings-, saliv-, urin- eller blodprov ska tas,</w:t>
          </w:r>
        </w:p>
        <w:p w:rsidR="004F672B" w:rsidRDefault="004F672B" w:rsidP="004F672B">
          <w:pPr>
            <w:pStyle w:val="LLMomentinKohta"/>
          </w:pPr>
          <w:r>
            <w:t>9) resultatet av utandnings-, saliv-, urin- eller blodprov och uppgifter om säkerställandet av resultatet.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27 §</w:t>
          </w:r>
        </w:p>
        <w:p w:rsidR="004F672B" w:rsidRDefault="004F672B" w:rsidP="004F672B">
          <w:pPr>
            <w:pStyle w:val="LLPykalanOtsikko"/>
          </w:pPr>
          <w:r>
            <w:t>Protokollföring vid kroppsvisitation av besökare</w:t>
          </w:r>
        </w:p>
        <w:p w:rsidR="004F672B" w:rsidRDefault="004F672B" w:rsidP="004F672B">
          <w:pPr>
            <w:pStyle w:val="LLMomentinJohdantoKappale"/>
          </w:pPr>
          <w:r>
            <w:t>Vid kroppsvisitation av besökare ska följande uppgifter protokollföras:</w:t>
          </w:r>
        </w:p>
        <w:p w:rsidR="004F672B" w:rsidRDefault="004F672B" w:rsidP="004F672B">
          <w:pPr>
            <w:pStyle w:val="LLMomentinKohta"/>
          </w:pPr>
          <w:r>
            <w:t>1) personuppgifter om den som kroppsvisiteras,</w:t>
          </w:r>
        </w:p>
        <w:p w:rsidR="004F672B" w:rsidRDefault="004F672B" w:rsidP="004F672B">
          <w:pPr>
            <w:pStyle w:val="LLMomentinKohta"/>
          </w:pPr>
          <w:r>
            <w:t>2) tidpunkt och plats för kroppsvisitationen,</w:t>
          </w:r>
        </w:p>
        <w:p w:rsidR="004F672B" w:rsidRDefault="004F672B" w:rsidP="004F672B">
          <w:pPr>
            <w:pStyle w:val="LLMomentinKohta"/>
          </w:pPr>
          <w:r>
            <w:t>3) den tjänsteman som beslutat om kroppsvisitationen,</w:t>
          </w:r>
        </w:p>
        <w:p w:rsidR="004F672B" w:rsidRDefault="004F672B" w:rsidP="004F672B">
          <w:pPr>
            <w:pStyle w:val="LLMomentinKohta"/>
          </w:pPr>
          <w:r>
            <w:t>4) den tjänsteman som utfört kroppsvisitationen och vittnet,</w:t>
          </w:r>
        </w:p>
        <w:p w:rsidR="004F672B" w:rsidRDefault="004F672B" w:rsidP="004F672B">
          <w:pPr>
            <w:pStyle w:val="LLMomentinKohta"/>
          </w:pPr>
          <w:r>
            <w:t>5) grunden för kroppsvisitationen och utförd åtgärd,</w:t>
          </w:r>
        </w:p>
        <w:p w:rsidR="004F672B" w:rsidRDefault="004F672B" w:rsidP="004F672B">
          <w:pPr>
            <w:pStyle w:val="LLMomentinKohta"/>
          </w:pPr>
          <w:r>
            <w:t>6) den tidpunkt då den som ska kroppsvisiteras har underrättats om grunden för kroppsvisitationen,</w:t>
          </w:r>
        </w:p>
        <w:p w:rsidR="004F672B" w:rsidRDefault="004F672B" w:rsidP="004F672B">
          <w:pPr>
            <w:pStyle w:val="LLMomentinKohta"/>
          </w:pPr>
          <w:r>
            <w:t>7) observationer och fynd som gjorts vid kroppsvisitationen,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27 a §</w:t>
          </w:r>
        </w:p>
        <w:p w:rsidR="004F672B" w:rsidRDefault="004F672B" w:rsidP="004F672B">
          <w:pPr>
            <w:pStyle w:val="LLPykalanOtsikko"/>
          </w:pPr>
          <w:r>
            <w:t>Protokollföring vid fråntagande av föremål och ämnen</w:t>
          </w:r>
        </w:p>
        <w:p w:rsidR="004F672B" w:rsidRDefault="004F672B" w:rsidP="004F672B">
          <w:pPr>
            <w:pStyle w:val="LLMomentinJohdantoKappale"/>
          </w:pPr>
          <w:r>
            <w:t>I fråga om de föremål och ämnen som fråntagits besökare ska följande uppgifter protokollföras:</w:t>
          </w:r>
        </w:p>
        <w:p w:rsidR="004F672B" w:rsidRDefault="004F672B" w:rsidP="004F672B">
          <w:pPr>
            <w:pStyle w:val="LLMomentinKohta"/>
          </w:pPr>
          <w:r>
            <w:t>1) besökarens personuppgifter,</w:t>
          </w:r>
        </w:p>
        <w:p w:rsidR="004F672B" w:rsidRDefault="004F672B" w:rsidP="004F672B">
          <w:pPr>
            <w:pStyle w:val="LLMomentinKohta"/>
          </w:pPr>
          <w:r>
            <w:t>2) tidpunkt och plats för fråntagande av föremål och ämnen,</w:t>
          </w:r>
        </w:p>
        <w:p w:rsidR="004F672B" w:rsidRDefault="004F672B" w:rsidP="004F672B">
          <w:pPr>
            <w:pStyle w:val="LLMomentinKohta"/>
          </w:pPr>
          <w:r>
            <w:t>3) den tjänsteman som fråntagit besökaren föremål och ämnen,</w:t>
          </w:r>
        </w:p>
        <w:p w:rsidR="004F672B" w:rsidRDefault="004F672B" w:rsidP="004F672B">
          <w:pPr>
            <w:pStyle w:val="LLMomentinKohta"/>
          </w:pPr>
          <w:r>
            <w:t>4) grunden för fråntagande av föremål och ämnen,</w:t>
          </w:r>
        </w:p>
        <w:p w:rsidR="004F672B" w:rsidRDefault="004F672B" w:rsidP="004F672B">
          <w:pPr>
            <w:pStyle w:val="LLMomentinKohta"/>
          </w:pPr>
          <w:r>
            <w:t>5) uppgifter om de föremål och ämnen som fråntagits besökaren,</w:t>
          </w:r>
        </w:p>
        <w:p w:rsidR="004F672B" w:rsidRDefault="004F672B" w:rsidP="004F672B">
          <w:pPr>
            <w:pStyle w:val="LLMomentinKohta"/>
          </w:pPr>
          <w:r>
            <w:t>6) uppgifter om behandling och eventuellt återlämnande av föremål och ämnen.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28 §</w:t>
          </w:r>
        </w:p>
        <w:p w:rsidR="004F672B" w:rsidRDefault="004F672B" w:rsidP="004F672B">
          <w:pPr>
            <w:pStyle w:val="LLPykalanOtsikko"/>
          </w:pPr>
          <w:r>
            <w:t>Protokollföring vid avlägsnande av personer från fängelseområdet</w:t>
          </w:r>
        </w:p>
        <w:p w:rsidR="004F672B" w:rsidRDefault="004F672B" w:rsidP="004F672B">
          <w:pPr>
            <w:pStyle w:val="LLMomentinJohdantoKappale"/>
          </w:pPr>
          <w:r>
            <w:t>Vid avlägsnande av en person från fängelseområdet ska följande uppgifter protokollföras:</w:t>
          </w:r>
        </w:p>
        <w:p w:rsidR="004F672B" w:rsidRDefault="004F672B" w:rsidP="004F672B">
          <w:pPr>
            <w:pStyle w:val="LLMomentinKohta"/>
          </w:pPr>
          <w:r>
            <w:t xml:space="preserve">1) personuppgifter om den person som avlägsnats från fängelseområdet, </w:t>
          </w:r>
        </w:p>
        <w:p w:rsidR="004F672B" w:rsidRDefault="004F672B" w:rsidP="004F672B">
          <w:pPr>
            <w:pStyle w:val="LLMomentinKohta"/>
          </w:pPr>
          <w:r>
            <w:lastRenderedPageBreak/>
            <w:t>2) tidpunkt och plats för åtgärden,</w:t>
          </w:r>
        </w:p>
        <w:p w:rsidR="004F672B" w:rsidRDefault="004F672B" w:rsidP="004F672B">
          <w:pPr>
            <w:pStyle w:val="LLMomentinKohta"/>
          </w:pPr>
          <w:r>
            <w:t>3) den tjänsteman som beslutat om avlägsnandet,</w:t>
          </w:r>
        </w:p>
        <w:p w:rsidR="004F672B" w:rsidRDefault="004F672B" w:rsidP="004F672B">
          <w:pPr>
            <w:pStyle w:val="LLMomentinKohta"/>
          </w:pPr>
          <w:r>
            <w:t>4) den tjänsteman som har avlägsnat personen,</w:t>
          </w:r>
        </w:p>
        <w:p w:rsidR="004F672B" w:rsidRDefault="004F672B" w:rsidP="004F672B">
          <w:pPr>
            <w:pStyle w:val="LLMomentinKohta"/>
          </w:pPr>
          <w:r>
            <w:t xml:space="preserve">5) grunden för avlägsnandet, </w:t>
          </w:r>
        </w:p>
        <w:p w:rsidR="004F672B" w:rsidRDefault="004F672B" w:rsidP="004F672B">
          <w:pPr>
            <w:pStyle w:val="LLMomentinKohta"/>
          </w:pPr>
          <w:r>
            <w:t>6) den tidpunkt då den person som avlägsnats har underrättats om grunden för avlägsnandet.</w:t>
          </w:r>
        </w:p>
        <w:p w:rsidR="004F672B" w:rsidRDefault="004F672B" w:rsidP="004F672B">
          <w:pPr>
            <w:pStyle w:val="LLMomentinKohta"/>
          </w:pPr>
        </w:p>
        <w:p w:rsidR="004F672B" w:rsidRPr="00567C6B" w:rsidRDefault="004F672B" w:rsidP="004F672B">
          <w:pPr>
            <w:pStyle w:val="LLPykala"/>
          </w:pPr>
          <w:r>
            <w:t>29 §</w:t>
          </w:r>
        </w:p>
        <w:p w:rsidR="004F672B" w:rsidRPr="00567C6B" w:rsidRDefault="004F672B" w:rsidP="004F672B">
          <w:pPr>
            <w:pStyle w:val="LLPykalanOtsikko"/>
          </w:pPr>
          <w:r>
            <w:t>Protokollföring av gripande och hållande i förvar</w:t>
          </w:r>
        </w:p>
        <w:p w:rsidR="004F672B" w:rsidRPr="00567C6B" w:rsidRDefault="004F672B" w:rsidP="004F672B">
          <w:pPr>
            <w:pStyle w:val="LLKappalejako"/>
          </w:pPr>
        </w:p>
        <w:p w:rsidR="004F672B" w:rsidRPr="00567C6B" w:rsidRDefault="004F672B" w:rsidP="004F672B">
          <w:pPr>
            <w:pStyle w:val="LLMomentinJohdantoKappale"/>
          </w:pPr>
          <w:r>
            <w:t>Följande uppgifter ska protokollföras om gripande av en person:</w:t>
          </w:r>
        </w:p>
        <w:p w:rsidR="004F672B" w:rsidRPr="00567C6B" w:rsidRDefault="004F672B" w:rsidP="004F672B">
          <w:pPr>
            <w:pStyle w:val="LLMomentinJohdantoKappale"/>
          </w:pPr>
          <w:r>
            <w:t>1) personuppgifter om den som grips,</w:t>
          </w:r>
        </w:p>
        <w:p w:rsidR="004F672B" w:rsidRPr="00567C6B" w:rsidRDefault="004F672B" w:rsidP="004F672B">
          <w:pPr>
            <w:pStyle w:val="LLMomentinJohdantoKappale"/>
          </w:pPr>
          <w:r>
            <w:t xml:space="preserve">2) tidpunkt och plats för gripandet, </w:t>
          </w:r>
        </w:p>
        <w:p w:rsidR="004F672B" w:rsidRDefault="004F672B" w:rsidP="004F672B">
          <w:pPr>
            <w:pStyle w:val="LLMomentinJohdantoKappale"/>
          </w:pPr>
          <w:r>
            <w:t>3) den tjänsteman som beslutat om gripandet,</w:t>
          </w:r>
        </w:p>
        <w:p w:rsidR="004F672B" w:rsidRPr="00567C6B" w:rsidRDefault="004F672B" w:rsidP="004F672B">
          <w:pPr>
            <w:pStyle w:val="LLMomentinJohdantoKappale"/>
          </w:pPr>
          <w:r>
            <w:t>4) den tjänsteman som verkställer gripandet,</w:t>
          </w:r>
        </w:p>
        <w:p w:rsidR="004F672B" w:rsidRPr="00567C6B" w:rsidRDefault="004F672B" w:rsidP="004F672B">
          <w:pPr>
            <w:pStyle w:val="LLMomentinJohdantoKappale"/>
          </w:pPr>
          <w:r>
            <w:t xml:space="preserve">5) grunden för gripandet, </w:t>
          </w:r>
        </w:p>
        <w:p w:rsidR="004F672B" w:rsidRPr="00567C6B" w:rsidRDefault="004F672B" w:rsidP="004F672B">
          <w:pPr>
            <w:pStyle w:val="LLMomentinJohdantoKappale"/>
          </w:pPr>
          <w:r>
            <w:t xml:space="preserve">6) den tidpunkt då den som grips har underrättats om grunden för gripandet, </w:t>
          </w:r>
        </w:p>
        <w:p w:rsidR="004F672B" w:rsidRPr="00567C6B" w:rsidRDefault="004F672B" w:rsidP="004F672B">
          <w:pPr>
            <w:pStyle w:val="LLMomentinJohdantoKappale"/>
          </w:pPr>
          <w:r>
            <w:t xml:space="preserve">7) den tidpunkt då polisen har underrättats om gripandet. </w:t>
          </w:r>
        </w:p>
        <w:p w:rsidR="004F672B" w:rsidRPr="00567C6B" w:rsidRDefault="004F672B" w:rsidP="004F672B">
          <w:pPr>
            <w:pStyle w:val="LLMomentinJohdantoKappale"/>
          </w:pPr>
          <w:r>
            <w:t>Dessutom ska följande uppgifter protokollföras om hållande i förvar:</w:t>
          </w:r>
        </w:p>
        <w:p w:rsidR="004F672B" w:rsidRPr="00567C6B" w:rsidRDefault="004F672B" w:rsidP="004F672B">
          <w:pPr>
            <w:pStyle w:val="LLKappalejako"/>
          </w:pPr>
          <w:r>
            <w:t xml:space="preserve">1) personuppgifter om den som hålls i förvar, </w:t>
          </w:r>
        </w:p>
        <w:p w:rsidR="004F672B" w:rsidRPr="00567C6B" w:rsidRDefault="004F672B" w:rsidP="004F672B">
          <w:pPr>
            <w:pStyle w:val="LLKappalejako"/>
          </w:pPr>
          <w:r>
            <w:t>2) tidpunkt och plats för inledande och avslutande av hållande i förvar,</w:t>
          </w:r>
        </w:p>
        <w:p w:rsidR="004F672B" w:rsidRPr="008D7A6D" w:rsidRDefault="004F672B" w:rsidP="004F672B">
          <w:pPr>
            <w:pStyle w:val="LLKappalejako"/>
          </w:pPr>
          <w:r>
            <w:t>3) den tjänsteman som beslutat om hållandet i förvar,</w:t>
          </w:r>
        </w:p>
        <w:p w:rsidR="004F672B" w:rsidRPr="00567C6B" w:rsidRDefault="004F672B" w:rsidP="004F672B">
          <w:pPr>
            <w:pStyle w:val="LLKappalejako"/>
          </w:pPr>
          <w:r>
            <w:t>4) grunden för hållande i förvar,</w:t>
          </w:r>
        </w:p>
        <w:p w:rsidR="004F672B" w:rsidRPr="00567C6B" w:rsidRDefault="004F672B" w:rsidP="004F672B">
          <w:pPr>
            <w:pStyle w:val="LLKappalejako"/>
          </w:pPr>
          <w:r>
            <w:t>5) den tidpunkt då den som hålls i förvar underrättats om grunden för hållande i förvar och</w:t>
          </w:r>
        </w:p>
        <w:p w:rsidR="004F672B" w:rsidRPr="00567C6B" w:rsidRDefault="004F672B" w:rsidP="004F672B">
          <w:pPr>
            <w:pStyle w:val="LLKappalejako"/>
          </w:pPr>
          <w:r>
            <w:t xml:space="preserve">6) de anvisningar som polisen har gett. </w:t>
          </w:r>
        </w:p>
        <w:p w:rsidR="004F672B" w:rsidRDefault="004F672B" w:rsidP="004F672B">
          <w:pPr>
            <w:pStyle w:val="LLKappalejako"/>
          </w:pPr>
          <w:r>
            <w:t>Begynnelsetiden för hållande i förvar räknas från gripandet.</w:t>
          </w:r>
        </w:p>
        <w:p w:rsidR="004F672B" w:rsidRDefault="004F672B" w:rsidP="004F672B">
          <w:pPr>
            <w:pStyle w:val="LLKappalejako"/>
          </w:pPr>
        </w:p>
        <w:p w:rsidR="0061162C" w:rsidRDefault="0061162C" w:rsidP="0061162C">
          <w:pPr>
            <w:pStyle w:val="LLPykala"/>
          </w:pPr>
          <w:r>
            <w:t>31 §</w:t>
          </w:r>
        </w:p>
        <w:p w:rsidR="0061162C" w:rsidRDefault="0061162C" w:rsidP="0061162C">
          <w:pPr>
            <w:pStyle w:val="LLPykalanOtsikko"/>
          </w:pPr>
          <w:r>
            <w:t>Protokollföring vid användning av fängsel</w:t>
          </w:r>
        </w:p>
        <w:p w:rsidR="0061162C" w:rsidRDefault="0061162C" w:rsidP="0061162C">
          <w:pPr>
            <w:pStyle w:val="LLMomentinJohdantoKappale"/>
          </w:pPr>
          <w:r>
            <w:t>Följande uppgifter om användningen av fängsel på den häktade ska protokollföras:</w:t>
          </w:r>
        </w:p>
        <w:p w:rsidR="0061162C" w:rsidRDefault="0061162C" w:rsidP="0061162C">
          <w:pPr>
            <w:pStyle w:val="LLMomentinKohta"/>
          </w:pPr>
          <w:r>
            <w:t>1) den häktades personuppgifter,</w:t>
          </w:r>
        </w:p>
        <w:p w:rsidR="0061162C" w:rsidRDefault="0061162C" w:rsidP="0061162C">
          <w:pPr>
            <w:pStyle w:val="LLMomentinKohta"/>
          </w:pPr>
          <w:r>
            <w:t>2) tidpunkt och plats för inledande och avslutande av användningen av fängsel,</w:t>
          </w:r>
        </w:p>
        <w:p w:rsidR="0061162C" w:rsidRDefault="0061162C" w:rsidP="0061162C">
          <w:pPr>
            <w:pStyle w:val="LLMomentinKohta"/>
          </w:pPr>
          <w:r>
            <w:t>3) den tjänsteman som beslutat om användningen av fängsel,</w:t>
          </w:r>
        </w:p>
        <w:p w:rsidR="0061162C" w:rsidRDefault="0061162C" w:rsidP="0061162C">
          <w:pPr>
            <w:pStyle w:val="LLMomentinKohta"/>
          </w:pPr>
          <w:r>
            <w:t>4) den tjänsteman som använt fängsel,</w:t>
          </w:r>
        </w:p>
        <w:p w:rsidR="0061162C" w:rsidRDefault="0061162C" w:rsidP="0061162C">
          <w:pPr>
            <w:pStyle w:val="LLMomentinKohta"/>
          </w:pPr>
          <w:r>
            <w:t>5) grunden för användningen av fängsel och utförd åtgärd,</w:t>
          </w:r>
        </w:p>
        <w:p w:rsidR="0061162C" w:rsidRDefault="0061162C" w:rsidP="0061162C">
          <w:pPr>
            <w:pStyle w:val="LLMomentinKohta"/>
          </w:pPr>
          <w:r>
            <w:t>6) den tidpunkt då den häktade har underrättats om grunden för användningen av fängsel,</w:t>
          </w:r>
        </w:p>
        <w:p w:rsidR="0061162C" w:rsidRDefault="0061162C" w:rsidP="0061162C">
          <w:pPr>
            <w:pStyle w:val="LLMomentinKohta"/>
          </w:pPr>
          <w:r>
            <w:t>7) den tidpunkt då en läkare har hörts, om användningen av fängsel sker med stöd av 13 kap. 2 § 1 mom. 2 punkten i fängelselagen.</w:t>
          </w:r>
        </w:p>
        <w:p w:rsidR="004F672B" w:rsidRDefault="004F672B" w:rsidP="004F672B">
          <w:pPr>
            <w:pStyle w:val="LLKappalejako"/>
          </w:pPr>
        </w:p>
        <w:p w:rsidR="0061162C" w:rsidRDefault="0061162C" w:rsidP="0061162C">
          <w:pPr>
            <w:pStyle w:val="LLPykala"/>
          </w:pPr>
          <w:r>
            <w:t>31 a §</w:t>
          </w:r>
        </w:p>
        <w:p w:rsidR="0061162C" w:rsidRDefault="0061162C" w:rsidP="0061162C">
          <w:pPr>
            <w:pStyle w:val="LLPykalanOtsikko"/>
          </w:pPr>
          <w:r>
            <w:t>Registrering av användning av maktmedelsredskap</w:t>
          </w:r>
        </w:p>
        <w:p w:rsidR="0061162C" w:rsidRDefault="0061162C" w:rsidP="0061162C">
          <w:pPr>
            <w:pStyle w:val="LLMomentinJohdantoKappale"/>
          </w:pPr>
          <w:r>
            <w:t>Följande uppgifter om användningen av maktmedelsredskap ska protokollföras:</w:t>
          </w:r>
        </w:p>
        <w:p w:rsidR="0061162C" w:rsidRDefault="0061162C" w:rsidP="0061162C">
          <w:pPr>
            <w:pStyle w:val="LLMomentinKohta"/>
          </w:pPr>
          <w:r>
            <w:t>1) personuppgifter om den häktade som varit föremål för användningen av maktmedelsredskap,</w:t>
          </w:r>
        </w:p>
        <w:p w:rsidR="0061162C" w:rsidRDefault="0061162C" w:rsidP="0061162C">
          <w:pPr>
            <w:pStyle w:val="LLMomentinKohta"/>
          </w:pPr>
          <w:r>
            <w:t>2) tidpunkt och plats för användningen av maktmedelsredskap,</w:t>
          </w:r>
        </w:p>
        <w:p w:rsidR="0061162C" w:rsidRDefault="0061162C" w:rsidP="0061162C">
          <w:pPr>
            <w:pStyle w:val="LLMomentinKohta"/>
          </w:pPr>
          <w:r>
            <w:t>3) den tjänsteman som beslutat om användningen av maktmedelsredskap,</w:t>
          </w:r>
        </w:p>
        <w:p w:rsidR="0061162C" w:rsidRDefault="0061162C" w:rsidP="0061162C">
          <w:pPr>
            <w:pStyle w:val="LLMomentinKohta"/>
          </w:pPr>
          <w:r>
            <w:t>4) den tjänsteman som använt maktmedelsredskap,</w:t>
          </w:r>
        </w:p>
        <w:p w:rsidR="0061162C" w:rsidRDefault="0061162C" w:rsidP="0061162C">
          <w:pPr>
            <w:pStyle w:val="LLMomentinKohta"/>
          </w:pPr>
          <w:r>
            <w:lastRenderedPageBreak/>
            <w:t>5) grunden för användningen av maktmedelsredskap och utförd åtgärd,</w:t>
          </w:r>
        </w:p>
        <w:p w:rsidR="0061162C" w:rsidRDefault="0061162C" w:rsidP="0061162C">
          <w:pPr>
            <w:pStyle w:val="LLMomentinKohta"/>
          </w:pPr>
        </w:p>
        <w:p w:rsidR="0061162C" w:rsidRDefault="0061162C" w:rsidP="0061162C">
          <w:pPr>
            <w:pStyle w:val="LLPykala"/>
          </w:pPr>
          <w:r>
            <w:t>33 §</w:t>
          </w:r>
        </w:p>
        <w:p w:rsidR="0061162C" w:rsidRDefault="0061162C" w:rsidP="0061162C">
          <w:pPr>
            <w:pStyle w:val="LLPykalanOtsikko"/>
          </w:pPr>
          <w:r>
            <w:t>Protokollföring vid observation</w:t>
          </w:r>
        </w:p>
        <w:p w:rsidR="0061162C" w:rsidRDefault="0061162C" w:rsidP="0061162C">
          <w:pPr>
            <w:pStyle w:val="LLMomentinJohdantoKappale"/>
          </w:pPr>
          <w:r>
            <w:t xml:space="preserve">När </w:t>
          </w:r>
          <w:proofErr w:type="gramStart"/>
          <w:r>
            <w:t>en</w:t>
          </w:r>
          <w:proofErr w:type="gramEnd"/>
          <w:r>
            <w:t xml:space="preserve"> häktad ställs under observation ska följande uppgifter protokollföras:</w:t>
          </w:r>
        </w:p>
        <w:p w:rsidR="0061162C" w:rsidRDefault="0061162C" w:rsidP="0061162C">
          <w:pPr>
            <w:pStyle w:val="LLMomentinKohta"/>
          </w:pPr>
          <w:r>
            <w:t>1) den häktades personuppgifter,</w:t>
          </w:r>
        </w:p>
        <w:p w:rsidR="0061162C" w:rsidRDefault="0061162C" w:rsidP="0061162C">
          <w:pPr>
            <w:pStyle w:val="LLMomentinKohta"/>
          </w:pPr>
          <w:r>
            <w:t>2) den tidpunkt då observationen inleddes och avslutades samt verkställighetsplats,</w:t>
          </w:r>
        </w:p>
        <w:p w:rsidR="0061162C" w:rsidRDefault="0061162C" w:rsidP="0061162C">
          <w:pPr>
            <w:pStyle w:val="LLMomentinKohta"/>
          </w:pPr>
          <w:r>
            <w:t>3) grunden för att den häktade ställs under observation,</w:t>
          </w:r>
        </w:p>
        <w:p w:rsidR="0061162C" w:rsidRDefault="0061162C" w:rsidP="0061162C">
          <w:pPr>
            <w:pStyle w:val="LLMomentinKohta"/>
          </w:pPr>
          <w:r>
            <w:t>4) den tidpunkt då hälso- och sjukvårdspersonalen har meddelats att den häktade ställs under observation,</w:t>
          </w:r>
        </w:p>
        <w:p w:rsidR="0061162C" w:rsidRDefault="0061162C" w:rsidP="0061162C">
          <w:pPr>
            <w:pStyle w:val="LLMomentinKohta"/>
          </w:pPr>
          <w:r>
            <w:t>5) den tidpunkt då en läkare eller någon annan som hör till hälso- och sjukvårdspersonalen har undersökt den häktades hälsotillstånd,</w:t>
          </w:r>
        </w:p>
        <w:p w:rsidR="0061162C" w:rsidRDefault="0061162C" w:rsidP="0061162C">
          <w:pPr>
            <w:pStyle w:val="LLMomentinKohta"/>
          </w:pPr>
          <w:r>
            <w:t>6) uppgifter om övervakningen av den häktade och sättet för uppföljningen av den häktades hälsotillstånd,</w:t>
          </w:r>
        </w:p>
        <w:p w:rsidR="0061162C" w:rsidRDefault="0061162C" w:rsidP="0061162C">
          <w:pPr>
            <w:pStyle w:val="LLMomentinKohta"/>
          </w:pPr>
          <w:r>
            <w:t>7) observationer och fynd som gjorts vid observationen,</w:t>
          </w:r>
        </w:p>
        <w:p w:rsidR="0061162C" w:rsidRDefault="0061162C" w:rsidP="0061162C">
          <w:pPr>
            <w:pStyle w:val="LLMomentinKohta"/>
          </w:pPr>
          <w:r>
            <w:t>8) uppgifter om den häktades dagliga funktioner,</w:t>
          </w:r>
        </w:p>
        <w:p w:rsidR="0061162C" w:rsidRDefault="0061162C" w:rsidP="0061162C">
          <w:pPr>
            <w:pStyle w:val="LLMomentinKohta"/>
          </w:pPr>
          <w:r>
            <w:t>9) föremål och ämnen som överlåtits till den häktades förfogande under observationen,</w:t>
          </w:r>
        </w:p>
        <w:p w:rsidR="0061162C" w:rsidRDefault="0061162C" w:rsidP="0061162C">
          <w:pPr>
            <w:pStyle w:val="LLMomentinKohta"/>
          </w:pPr>
          <w:r>
            <w:t>10) egendom som fråntagits den häktade och hur egendomen har behandlats.</w:t>
          </w:r>
        </w:p>
        <w:p w:rsidR="0061162C" w:rsidRDefault="0061162C" w:rsidP="0061162C">
          <w:pPr>
            <w:pStyle w:val="LLKappalejako"/>
          </w:pPr>
          <w:r>
            <w:t>Om observationen fortgår i över sju dygn, ska grunden för förlängningen protokollföras.</w:t>
          </w:r>
        </w:p>
        <w:p w:rsidR="0061162C" w:rsidRDefault="0061162C" w:rsidP="0061162C">
          <w:pPr>
            <w:pStyle w:val="LLKappalejako"/>
          </w:pPr>
        </w:p>
        <w:p w:rsidR="0061162C" w:rsidRPr="00717D42" w:rsidRDefault="0061162C" w:rsidP="0061162C">
          <w:pPr>
            <w:pStyle w:val="LLPykala"/>
          </w:pPr>
          <w:r>
            <w:t>36 §</w:t>
          </w:r>
        </w:p>
        <w:p w:rsidR="0061162C" w:rsidRPr="00717D42" w:rsidRDefault="0061162C" w:rsidP="0061162C">
          <w:pPr>
            <w:pStyle w:val="LLPykalanOtsikko"/>
          </w:pPr>
          <w:r>
            <w:t>Protokollföring vid observation i isolering</w:t>
          </w:r>
        </w:p>
        <w:p w:rsidR="0061162C" w:rsidRPr="00717D42" w:rsidRDefault="0061162C" w:rsidP="0061162C">
          <w:pPr>
            <w:pStyle w:val="LLMomentinJohdantoKappale"/>
          </w:pPr>
          <w:r>
            <w:t>Vid observation i isolering ska följande uppgifter protokollföras:</w:t>
          </w:r>
        </w:p>
        <w:p w:rsidR="0061162C" w:rsidRPr="00717D42" w:rsidRDefault="0061162C" w:rsidP="0061162C">
          <w:pPr>
            <w:pStyle w:val="LLMomentinKohta"/>
          </w:pPr>
          <w:r>
            <w:t>1) den häktades personuppgifter,</w:t>
          </w:r>
        </w:p>
        <w:p w:rsidR="0061162C" w:rsidRPr="00717D42" w:rsidRDefault="0061162C" w:rsidP="0061162C">
          <w:pPr>
            <w:pStyle w:val="LLMomentinKohta"/>
          </w:pPr>
          <w:r>
            <w:t>2) den tidpunkt då observationen i isolering inleddes och avslutades samt verkställighetsplats,</w:t>
          </w:r>
        </w:p>
        <w:p w:rsidR="0061162C" w:rsidRPr="00717D42" w:rsidRDefault="0061162C" w:rsidP="0061162C">
          <w:pPr>
            <w:pStyle w:val="LLMomentinKohta"/>
          </w:pPr>
          <w:r>
            <w:t>3) grunden för observation i isolering,</w:t>
          </w:r>
        </w:p>
        <w:p w:rsidR="0061162C" w:rsidRPr="00717D42" w:rsidRDefault="0061162C" w:rsidP="0061162C">
          <w:pPr>
            <w:pStyle w:val="LLMomentinKohta"/>
          </w:pPr>
          <w:r>
            <w:t>4) den tidpunkt då hälso- och sjukvårdspersonalen har meddelats att den häktade ställs under observation i isolering,</w:t>
          </w:r>
        </w:p>
        <w:p w:rsidR="0061162C" w:rsidRPr="00717D42" w:rsidRDefault="0061162C" w:rsidP="0061162C">
          <w:pPr>
            <w:pStyle w:val="LLMomentinKohta"/>
          </w:pPr>
          <w:r>
            <w:t>5) den tidpunkt då en läkare eller någon annan som hör till hälso- och sjukvårdspersonalen har undersökt den häktades hälsotillstånd,</w:t>
          </w:r>
        </w:p>
        <w:p w:rsidR="0061162C" w:rsidRPr="00717D42" w:rsidRDefault="0061162C" w:rsidP="0061162C">
          <w:pPr>
            <w:pStyle w:val="LLMomentinKohta"/>
          </w:pPr>
          <w:r>
            <w:t>6) uppgifter om övervakningen av den häktade och sättet för uppföljningen av den häktades hälsotillstånd,</w:t>
          </w:r>
        </w:p>
        <w:p w:rsidR="0061162C" w:rsidRPr="00717D42" w:rsidRDefault="0061162C" w:rsidP="0061162C">
          <w:pPr>
            <w:pStyle w:val="LLMomentinKohta"/>
          </w:pPr>
          <w:r>
            <w:t>7) observationer och fynd som gjorts vid observationen i isolering,</w:t>
          </w:r>
        </w:p>
        <w:p w:rsidR="0061162C" w:rsidRPr="00717D42" w:rsidRDefault="0061162C" w:rsidP="0061162C">
          <w:pPr>
            <w:pStyle w:val="LLMomentinKohta"/>
          </w:pPr>
          <w:r>
            <w:t>8) uppgifter om den häktades dagliga funktioner,</w:t>
          </w:r>
        </w:p>
        <w:p w:rsidR="0061162C" w:rsidRPr="00717D42" w:rsidRDefault="0061162C" w:rsidP="0061162C">
          <w:pPr>
            <w:pStyle w:val="LLMomentinKohta"/>
          </w:pPr>
          <w:r>
            <w:t>9) föremål och ämnen som överlåtits till den häktades förfogande under observationen i isolering,</w:t>
          </w:r>
        </w:p>
        <w:p w:rsidR="0061162C" w:rsidRPr="00717D42" w:rsidRDefault="0061162C" w:rsidP="0061162C">
          <w:pPr>
            <w:pStyle w:val="LLMomentinKohta"/>
          </w:pPr>
          <w:r>
            <w:t>10) tidpunkten då en häktad som använder observationsklädsel har begärt att få tillträde till toalett och tidpunkten då den häktade fick tillträde till toalett,</w:t>
          </w:r>
        </w:p>
        <w:p w:rsidR="0061162C" w:rsidRPr="00717D42" w:rsidRDefault="0061162C" w:rsidP="0061162C">
          <w:pPr>
            <w:pStyle w:val="LLMomentinKohta"/>
          </w:pPr>
          <w:r>
            <w:t>11) egendom som fråntagits den häktade och hur egendomen har behandlats.</w:t>
          </w:r>
        </w:p>
        <w:p w:rsidR="0061162C" w:rsidRDefault="0061162C" w:rsidP="0061162C">
          <w:pPr>
            <w:pStyle w:val="LLKappalejako"/>
          </w:pPr>
          <w:r>
            <w:t>Om observation i isolering fortgår i över sex dygn, ska grunderna för förlängningen och omständigheterna vid kroppsbesiktningen protokollföras.</w:t>
          </w:r>
        </w:p>
        <w:p w:rsidR="0061162C" w:rsidRDefault="0061162C" w:rsidP="0061162C">
          <w:pPr>
            <w:pStyle w:val="LLKappalejako"/>
          </w:pPr>
        </w:p>
        <w:p w:rsidR="0061162C" w:rsidRDefault="0061162C" w:rsidP="0061162C">
          <w:pPr>
            <w:pStyle w:val="LLKappalejako"/>
          </w:pPr>
        </w:p>
        <w:p w:rsidR="0061162C" w:rsidRDefault="0061162C" w:rsidP="0061162C">
          <w:pPr>
            <w:pStyle w:val="LLPykala"/>
          </w:pPr>
          <w:r>
            <w:t>38 §</w:t>
          </w:r>
        </w:p>
        <w:p w:rsidR="0061162C" w:rsidRDefault="0061162C" w:rsidP="0061162C">
          <w:pPr>
            <w:pStyle w:val="LLPykalanOtsikko"/>
          </w:pPr>
          <w:r>
            <w:t>Protokollföring vid avskildhet</w:t>
          </w:r>
        </w:p>
        <w:p w:rsidR="0061162C" w:rsidRDefault="0061162C" w:rsidP="0061162C">
          <w:pPr>
            <w:pStyle w:val="LLMomentinJohdantoKappale"/>
          </w:pPr>
          <w:r>
            <w:t>Vid avskildhet ska följande uppgifter protokollföras:</w:t>
          </w:r>
        </w:p>
        <w:p w:rsidR="0061162C" w:rsidRDefault="0061162C" w:rsidP="0061162C">
          <w:pPr>
            <w:pStyle w:val="LLMomentinKohta"/>
          </w:pPr>
          <w:r>
            <w:lastRenderedPageBreak/>
            <w:t>1) den häktades personuppgifter,</w:t>
          </w:r>
        </w:p>
        <w:p w:rsidR="0061162C" w:rsidRDefault="0061162C" w:rsidP="0061162C">
          <w:pPr>
            <w:pStyle w:val="LLMomentinKohta"/>
          </w:pPr>
          <w:r>
            <w:t>2) tidpunkt för inledande och avslutande av avskildheten samt verkställighetsplats,</w:t>
          </w:r>
        </w:p>
        <w:p w:rsidR="0061162C" w:rsidRDefault="0061162C" w:rsidP="0061162C">
          <w:pPr>
            <w:pStyle w:val="LLMomentinKohta"/>
          </w:pPr>
          <w:r>
            <w:t>3) grunden för avskildhet,</w:t>
          </w:r>
        </w:p>
        <w:p w:rsidR="0061162C" w:rsidRDefault="0061162C" w:rsidP="0061162C">
          <w:pPr>
            <w:pStyle w:val="LLMomentinKohta"/>
          </w:pPr>
          <w:r>
            <w:t>4) uppgifter om övervakningen av den häktade och sättet för uppföljningen av den häktades hälsotillstånd,</w:t>
          </w:r>
        </w:p>
        <w:p w:rsidR="0061162C" w:rsidRDefault="0061162C" w:rsidP="0061162C">
          <w:pPr>
            <w:pStyle w:val="LLMomentinKohta"/>
          </w:pPr>
          <w:r>
            <w:t>5) observationer vid övervakningen,</w:t>
          </w:r>
        </w:p>
        <w:p w:rsidR="0061162C" w:rsidRDefault="0061162C" w:rsidP="0061162C">
          <w:pPr>
            <w:pStyle w:val="LLMomentinKohta"/>
          </w:pPr>
          <w:r>
            <w:t>6) uppgifter om den häktades dagliga funktioner.</w:t>
          </w:r>
        </w:p>
        <w:p w:rsidR="0061162C" w:rsidRPr="00717D42" w:rsidRDefault="0061162C" w:rsidP="0061162C">
          <w:pPr>
            <w:pStyle w:val="LLKappalejako"/>
          </w:pPr>
          <w:r>
            <w:t>Om tiden i avskildhet förlängs, ska grunden för förlängningen protokollföras.</w:t>
          </w:r>
        </w:p>
        <w:p w:rsidR="0061162C" w:rsidRDefault="0061162C" w:rsidP="0061162C">
          <w:pPr>
            <w:pStyle w:val="LLKappalejako"/>
          </w:pPr>
        </w:p>
        <w:p w:rsidR="0061162C" w:rsidRDefault="0061162C" w:rsidP="0061162C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C96B00" w:rsidRDefault="00C96B00" w:rsidP="00C96B00">
          <w:pPr>
            <w:pStyle w:val="LLMomentinKohta"/>
          </w:pPr>
        </w:p>
        <w:p w:rsidR="00C96B00" w:rsidRDefault="00C96B00" w:rsidP="00C96B00">
          <w:pPr>
            <w:pStyle w:val="LLMomentinKohta"/>
            <w:ind w:firstLine="0"/>
          </w:pPr>
        </w:p>
        <w:p w:rsidR="001D5B51" w:rsidRPr="009167E1" w:rsidRDefault="001D5B51" w:rsidP="001D5B51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</w:t>
          </w:r>
        </w:p>
        <w:p w:rsidR="001D5B51" w:rsidRDefault="001D5B51" w:rsidP="001D5B51">
          <w:pPr>
            <w:pStyle w:val="LLVoimaantulokappale"/>
          </w:pPr>
          <w:r>
            <w:t xml:space="preserve">Denna förordning träder i kraft </w:t>
          </w:r>
          <w:proofErr w:type="gramStart"/>
          <w:r>
            <w:t>den      20</w:t>
          </w:r>
          <w:proofErr w:type="gramEnd"/>
          <w:r>
            <w:t xml:space="preserve">  .</w:t>
          </w:r>
        </w:p>
        <w:p w:rsidR="001D5B51" w:rsidRDefault="00D25BDD" w:rsidP="001D5B51">
          <w:pPr>
            <w:pStyle w:val="LLNormaali"/>
          </w:pPr>
        </w:p>
      </w:sdtContent>
    </w:sdt>
    <w:p w:rsidR="001D5B51" w:rsidRDefault="001D5B51" w:rsidP="004F334C"/>
    <w:sdt>
      <w:sdtPr>
        <w:alias w:val="Datum"/>
        <w:tag w:val="CCPaivays"/>
        <w:id w:val="1988824703"/>
        <w:placeholder>
          <w:docPart w:val="2BE162C2982E45BDB8E3E6FC7A88285D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 xml:space="preserve">Helsingfors </w:t>
          </w:r>
          <w:proofErr w:type="gramStart"/>
          <w:r>
            <w:t>den   20xx</w:t>
          </w:r>
          <w:proofErr w:type="gramEnd"/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66133B8CF25F4F298DE2B494BBF0179F"/>
        </w:placeholder>
        <w15:color w:val="00FFFF"/>
      </w:sdtPr>
      <w:sdtEndPr/>
      <w:sdtContent>
        <w:p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proofErr w:type="gramStart"/>
          <w:r>
            <w:rPr>
              <w:b w:val="0"/>
              <w:sz w:val="22"/>
            </w:rPr>
            <w:t>...minister</w:t>
          </w:r>
          <w:proofErr w:type="gramEnd"/>
          <w:r>
            <w:rPr>
              <w:b w:val="0"/>
              <w:sz w:val="22"/>
            </w:rPr>
            <w:t xml:space="preserve"> Förnamn Efternamn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8341AB" w:rsidP="001D5B51">
      <w:pPr>
        <w:pStyle w:val="LLVarmennus"/>
      </w:pPr>
      <w:r>
        <w:t>Titel Förnamn Efternamn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DD" w:rsidRDefault="00D25BDD">
      <w:r>
        <w:separator/>
      </w:r>
    </w:p>
  </w:endnote>
  <w:endnote w:type="continuationSeparator" w:id="0">
    <w:p w:rsidR="00D25BDD" w:rsidRDefault="00D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872D5C">
            <w:rPr>
              <w:rStyle w:val="Sivunumero"/>
              <w:noProof/>
              <w:sz w:val="22"/>
            </w:rPr>
            <w:t>7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DD" w:rsidRDefault="00D25BDD">
      <w:r>
        <w:separator/>
      </w:r>
    </w:p>
  </w:footnote>
  <w:footnote w:type="continuationSeparator" w:id="0">
    <w:p w:rsidR="00D25BDD" w:rsidRDefault="00D2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68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768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72B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62C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06DE7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0BC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D5C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2632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8B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6B00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BDD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EE3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C04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82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4C2D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44A74C"/>
  <w15:docId w15:val="{315CDA12-1E15-4534-AC61-84350D1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BBA70D0EB488ABA9B62DE9D6D01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D44738-D599-43E4-AE61-DB8C562ED357}"/>
      </w:docPartPr>
      <w:docPartBody>
        <w:p w:rsidR="00D96D82" w:rsidRDefault="008D21CD">
          <w:pPr>
            <w:pStyle w:val="383BBA70D0EB488ABA9B62DE9D6D01C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BE162C2982E45BDB8E3E6FC7A8828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7E059F-7349-4555-A4E4-6F9FC6092106}"/>
      </w:docPartPr>
      <w:docPartBody>
        <w:p w:rsidR="00D96D82" w:rsidRDefault="008D21CD">
          <w:pPr>
            <w:pStyle w:val="2BE162C2982E45BDB8E3E6FC7A88285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6133B8CF25F4F298DE2B494BBF017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CBEA71-0B25-46E4-AF77-AEC4525205C8}"/>
      </w:docPartPr>
      <w:docPartBody>
        <w:p w:rsidR="00D96D82" w:rsidRDefault="008D21CD">
          <w:pPr>
            <w:pStyle w:val="66133B8CF25F4F298DE2B494BBF0179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CD"/>
    <w:rsid w:val="003751B2"/>
    <w:rsid w:val="005409C1"/>
    <w:rsid w:val="008D21CD"/>
    <w:rsid w:val="00D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383BBA70D0EB488ABA9B62DE9D6D01CC">
    <w:name w:val="383BBA70D0EB488ABA9B62DE9D6D01CC"/>
  </w:style>
  <w:style w:type="paragraph" w:customStyle="1" w:styleId="2BE162C2982E45BDB8E3E6FC7A88285D">
    <w:name w:val="2BE162C2982E45BDB8E3E6FC7A88285D"/>
  </w:style>
  <w:style w:type="paragraph" w:customStyle="1" w:styleId="66133B8CF25F4F298DE2B494BBF0179F">
    <w:name w:val="66133B8CF25F4F298DE2B494BBF01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A4FF-A8C2-4EF2-A575-E1121398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7</Pages>
  <Words>1488</Words>
  <Characters>12057</Characters>
  <Application>Microsoft Office Word</Application>
  <DocSecurity>0</DocSecurity>
  <Lines>100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 Juho (OM)</dc:creator>
  <cp:keywords/>
  <dc:description/>
  <cp:lastModifiedBy>Martikainen Juho (OM)</cp:lastModifiedBy>
  <cp:revision>2</cp:revision>
  <cp:lastPrinted>2017-12-04T10:02:00Z</cp:lastPrinted>
  <dcterms:created xsi:type="dcterms:W3CDTF">2021-04-01T04:32:00Z</dcterms:created>
  <dcterms:modified xsi:type="dcterms:W3CDTF">2021-04-01T04:32:00Z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