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Säädös"/>
        <w:tag w:val="CCSaados"/>
        <w:id w:val="505180228"/>
        <w:placeholder>
          <w:docPart w:val="AEC49E79AD4640A5961C28F7E2BEC513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4F334C" w:rsidP="004F334C">
          <w:pPr>
            <w:pStyle w:val="LLValtioneuvostonAsetus"/>
          </w:pPr>
          <w:r>
            <w:t>Valtioneuvoston asetus</w:t>
          </w:r>
        </w:p>
        <w:p w:rsidR="001D5B51" w:rsidRPr="009167E1" w:rsidRDefault="004E5794" w:rsidP="001D5B51">
          <w:pPr>
            <w:pStyle w:val="LLSaadoksenNimi"/>
          </w:pPr>
          <w:r>
            <w:t>vankeudesta annetun valtioneuvoston asetuksen muuttamisesta</w:t>
          </w:r>
        </w:p>
        <w:p w:rsidR="001D5B51" w:rsidRPr="009167E1" w:rsidRDefault="008341AB" w:rsidP="001D5B51">
          <w:pPr>
            <w:pStyle w:val="LLJohtolauseKappaleet"/>
          </w:pPr>
          <w:r w:rsidRPr="008341AB">
            <w:t>Valtioneuvoston päätöksen</w:t>
          </w:r>
          <w:r w:rsidR="001D5B51" w:rsidRPr="009167E1">
            <w:t xml:space="preserve"> mukaisesti </w:t>
          </w:r>
          <w:r w:rsidR="004E5794" w:rsidRPr="004E5794">
            <w:t>vankeuslain (767/2005) nojalla</w:t>
          </w:r>
        </w:p>
        <w:p w:rsidR="001D5B51" w:rsidRPr="004E5794" w:rsidRDefault="001D5B51" w:rsidP="001D5B51">
          <w:pPr>
            <w:pStyle w:val="LLJohtolauseKappaleet"/>
          </w:pPr>
          <w:r w:rsidRPr="009167E1">
            <w:rPr>
              <w:i/>
            </w:rPr>
            <w:t xml:space="preserve">kumotaan </w:t>
          </w:r>
          <w:r w:rsidR="008534A5">
            <w:t>vankeudesta annetun valtioneuvoston asetuksen (548/2015) 39 ja 70</w:t>
          </w:r>
          <w:r w:rsidR="008534A5" w:rsidRPr="008534A5">
            <w:t>–</w:t>
          </w:r>
          <w:r w:rsidR="00717D42">
            <w:t>76 §</w:t>
          </w:r>
        </w:p>
        <w:p w:rsidR="008534A5" w:rsidRDefault="001D5B51" w:rsidP="001D5B51">
          <w:pPr>
            <w:pStyle w:val="LLJohtolauseKappaleet"/>
          </w:pPr>
          <w:r w:rsidRPr="009167E1">
            <w:rPr>
              <w:i/>
            </w:rPr>
            <w:t>muutetaan</w:t>
          </w:r>
          <w:r w:rsidR="004E5794">
            <w:rPr>
              <w:i/>
            </w:rPr>
            <w:t xml:space="preserve"> </w:t>
          </w:r>
          <w:r w:rsidR="008534A5">
            <w:t>8, 14</w:t>
          </w:r>
          <w:r w:rsidR="008534A5" w:rsidRPr="008534A5">
            <w:t>–</w:t>
          </w:r>
          <w:r w:rsidR="008534A5">
            <w:t>16 §, 47, 48</w:t>
          </w:r>
          <w:r w:rsidR="00EE41A9">
            <w:t xml:space="preserve">, </w:t>
          </w:r>
          <w:r w:rsidR="008534A5">
            <w:t>50</w:t>
          </w:r>
          <w:r w:rsidR="008534A5" w:rsidRPr="008534A5">
            <w:t>–</w:t>
          </w:r>
          <w:r w:rsidR="00717D42">
            <w:t>55 §,</w:t>
          </w:r>
          <w:r w:rsidR="008534A5">
            <w:t xml:space="preserve"> 55 a §, 56</w:t>
          </w:r>
          <w:r w:rsidR="008534A5" w:rsidRPr="008534A5">
            <w:t>–</w:t>
          </w:r>
          <w:r w:rsidR="008534A5">
            <w:t>58 §, 62, 64, 67 ja</w:t>
          </w:r>
          <w:r w:rsidR="00717D42">
            <w:t xml:space="preserve"> 69 §,</w:t>
          </w:r>
        </w:p>
        <w:p w:rsidR="001D5B51" w:rsidRPr="009167E1" w:rsidRDefault="008534A5" w:rsidP="001D5B51">
          <w:pPr>
            <w:pStyle w:val="LLJohtolauseKappaleet"/>
            <w:rPr>
              <w:i/>
            </w:rPr>
          </w:pPr>
          <w:r>
            <w:t xml:space="preserve">sellaisena kuin niistä on 55 a § asetuksessa </w:t>
          </w:r>
          <w:r w:rsidR="00050C3A">
            <w:t>755/2019,</w:t>
          </w:r>
          <w:r>
            <w:t xml:space="preserve"> sekä</w:t>
          </w:r>
        </w:p>
        <w:p w:rsidR="001D5B51" w:rsidRDefault="001D5B51" w:rsidP="001D5B51">
          <w:pPr>
            <w:pStyle w:val="LLJohtolauseKappaleet"/>
          </w:pPr>
          <w:r w:rsidRPr="009167E1">
            <w:rPr>
              <w:i/>
            </w:rPr>
            <w:t>lisätään</w:t>
          </w:r>
          <w:r w:rsidRPr="009167E1">
            <w:t xml:space="preserve"> </w:t>
          </w:r>
          <w:r w:rsidR="008534A5">
            <w:t>asetukseen 50 §:ään uusi 3 momentti sekä uusi 52 a</w:t>
          </w:r>
          <w:r w:rsidR="00717D42" w:rsidRPr="00717D42">
            <w:t>,</w:t>
          </w:r>
          <w:r w:rsidR="008534A5">
            <w:t xml:space="preserve"> 55 b, 56 a ja</w:t>
          </w:r>
          <w:r w:rsidR="00717D42">
            <w:t xml:space="preserve"> 62 a §</w:t>
          </w:r>
          <w:r w:rsidR="008534A5">
            <w:t>,</w:t>
          </w:r>
          <w:r w:rsidR="00717D42">
            <w:t xml:space="preserve"> </w:t>
          </w:r>
          <w:r w:rsidRPr="009167E1">
            <w:t>seuraavasti:</w:t>
          </w:r>
        </w:p>
        <w:p w:rsidR="004E5794" w:rsidRDefault="004E5794" w:rsidP="001D5B51">
          <w:pPr>
            <w:pStyle w:val="LLJohtolauseKappaleet"/>
          </w:pPr>
        </w:p>
        <w:p w:rsidR="004E5794" w:rsidRDefault="004E5794" w:rsidP="004E5794">
          <w:pPr>
            <w:pStyle w:val="LLPykala"/>
          </w:pPr>
          <w:r>
            <w:t>8 §</w:t>
          </w:r>
        </w:p>
        <w:p w:rsidR="004E5794" w:rsidRDefault="004E5794" w:rsidP="004E5794">
          <w:pPr>
            <w:pStyle w:val="LLPykalanOtsikko"/>
          </w:pPr>
          <w:r>
            <w:t>Matkakustannusten korvaaminen</w:t>
          </w:r>
        </w:p>
        <w:p w:rsidR="004E5794" w:rsidRDefault="004E5794" w:rsidP="004E5794">
          <w:pPr>
            <w:pStyle w:val="LLKappalejako"/>
          </w:pPr>
          <w:r>
            <w:t>Vankeuslain 4 luvun 3 §:ssä tarkoitetut matkakustannukset korvataan tuomitulle tai vangille antamalla tai lähettämällä hänelle matkalippu taikka maksamalla toteutuneet kustannukset tuomitun tai vangin ilmoittamalle pankkitilille tai muulla tarkoituksenmukaisella tavalla.</w:t>
          </w:r>
        </w:p>
        <w:p w:rsidR="004E5794" w:rsidRDefault="004E5794" w:rsidP="004E5794">
          <w:pPr>
            <w:pStyle w:val="LLKappalejako"/>
          </w:pPr>
        </w:p>
        <w:p w:rsidR="004E5794" w:rsidRDefault="004E5794" w:rsidP="004E5794">
          <w:pPr>
            <w:pStyle w:val="LLPykala"/>
          </w:pPr>
          <w:r>
            <w:t>14 §</w:t>
          </w:r>
        </w:p>
        <w:p w:rsidR="004E5794" w:rsidRDefault="004E5794" w:rsidP="004E5794">
          <w:pPr>
            <w:pStyle w:val="LLPykalanOtsikko"/>
          </w:pPr>
          <w:r>
            <w:t>Tulotarkastuksen kirjaaminen</w:t>
          </w:r>
        </w:p>
        <w:p w:rsidR="004E5794" w:rsidRDefault="004E5794" w:rsidP="004E5794">
          <w:pPr>
            <w:pStyle w:val="LLMomentinJohdantoKappale"/>
          </w:pPr>
          <w:r>
            <w:t>Tulotarkastuksesta on kirjattava:</w:t>
          </w:r>
        </w:p>
        <w:p w:rsidR="004E5794" w:rsidRDefault="004E5794" w:rsidP="004E5794">
          <w:pPr>
            <w:pStyle w:val="LLMomentinKohta"/>
          </w:pPr>
          <w:r>
            <w:t xml:space="preserve">1) vangin henkilötiedot; </w:t>
          </w:r>
        </w:p>
        <w:p w:rsidR="004E5794" w:rsidRDefault="004E5794" w:rsidP="004E5794">
          <w:pPr>
            <w:pStyle w:val="LLMomentinKohta"/>
          </w:pPr>
          <w:r>
            <w:t xml:space="preserve">2) tulotarkastuksen aika ja paikka; </w:t>
          </w:r>
        </w:p>
        <w:p w:rsidR="004E5794" w:rsidRDefault="004E5794" w:rsidP="004E5794">
          <w:pPr>
            <w:pStyle w:val="LLMomentinKohta"/>
          </w:pPr>
          <w:r>
            <w:t>3) tulotarkastuksen suorittanut virkamies ja todistaja;</w:t>
          </w:r>
        </w:p>
        <w:p w:rsidR="004E5794" w:rsidRDefault="004E5794" w:rsidP="004E5794">
          <w:pPr>
            <w:pStyle w:val="LLMomentinKohta"/>
          </w:pPr>
          <w:r>
            <w:t>4) miten vangin henkilöllisyys on todettu;</w:t>
          </w:r>
        </w:p>
        <w:p w:rsidR="004E5794" w:rsidRDefault="004E5794" w:rsidP="004E5794">
          <w:pPr>
            <w:pStyle w:val="LLMomentinKohta"/>
          </w:pPr>
          <w:r>
            <w:t>5) miten vankilaan ottamisen peruste on tarkastettu;</w:t>
          </w:r>
        </w:p>
        <w:p w:rsidR="004E5794" w:rsidRDefault="004E5794" w:rsidP="004E5794">
          <w:pPr>
            <w:pStyle w:val="LLMomentinKohta"/>
          </w:pPr>
          <w:r>
            <w:t>6) vangista otetut henkilötuntomerkit;</w:t>
          </w:r>
        </w:p>
        <w:p w:rsidR="004E5794" w:rsidRDefault="004E5794" w:rsidP="004E5794">
          <w:pPr>
            <w:pStyle w:val="LLMomentinKohta"/>
          </w:pPr>
          <w:r>
            <w:t>7) haltuun otettu omaisuus ja tiedot sen käsittelystä.</w:t>
          </w:r>
        </w:p>
        <w:p w:rsidR="004E5794" w:rsidRDefault="004E5794" w:rsidP="004E5794">
          <w:pPr>
            <w:pStyle w:val="LLKappalejako"/>
          </w:pPr>
          <w:r>
            <w:t>Tulotarkastuksessa laaditaan vankeuslain 9 luvun 2 §:ssä tarkoitettu omaisuusluettelo.</w:t>
          </w:r>
        </w:p>
        <w:p w:rsidR="004E5794" w:rsidRDefault="004E5794" w:rsidP="004E5794">
          <w:pPr>
            <w:pStyle w:val="LLKappalejako"/>
          </w:pPr>
        </w:p>
        <w:p w:rsidR="004E5794" w:rsidRDefault="004E5794" w:rsidP="004E5794">
          <w:pPr>
            <w:pStyle w:val="LLNormaali"/>
          </w:pPr>
        </w:p>
        <w:p w:rsidR="004E5794" w:rsidRDefault="004E5794" w:rsidP="004E5794">
          <w:pPr>
            <w:pStyle w:val="LLPykala"/>
          </w:pPr>
          <w:r>
            <w:t>15 §</w:t>
          </w:r>
        </w:p>
        <w:p w:rsidR="004E5794" w:rsidRDefault="004E5794" w:rsidP="004E5794">
          <w:pPr>
            <w:pStyle w:val="LLPykalanOtsikko"/>
          </w:pPr>
          <w:r>
            <w:t>Rangaistusajan suunnitelman sisältö</w:t>
          </w:r>
        </w:p>
        <w:p w:rsidR="004E5794" w:rsidRDefault="004E5794" w:rsidP="004E5794">
          <w:pPr>
            <w:pStyle w:val="LLKappalejako"/>
          </w:pPr>
          <w:r>
            <w:t>Rangaistusajan suunnitelmaa laadittaessa otetaan huomioon:</w:t>
          </w:r>
        </w:p>
        <w:p w:rsidR="004E5794" w:rsidRDefault="004E5794" w:rsidP="004E5794">
          <w:pPr>
            <w:pStyle w:val="LLKappalejako"/>
          </w:pPr>
          <w:r>
            <w:t>1) tuomitun tai vangin aikaisempi rikollisuus, tuomitun tai vangin tekemän rikoksen tai tekemien rikosten laatu ja tuomitun rangaistuksen pituus;</w:t>
          </w:r>
        </w:p>
        <w:p w:rsidR="004E5794" w:rsidRDefault="004E5794" w:rsidP="004E5794">
          <w:pPr>
            <w:pStyle w:val="LLKappalejako"/>
          </w:pPr>
          <w:r>
            <w:t>2) tuomitun tai vangin sosiaaliset olosuhteet, yksilölliset tarpeet ja voimavarat;</w:t>
          </w:r>
        </w:p>
        <w:p w:rsidR="004E5794" w:rsidRDefault="004E5794" w:rsidP="004E5794">
          <w:pPr>
            <w:pStyle w:val="LLKappalejako"/>
          </w:pPr>
          <w:r>
            <w:t>3) arvio tuomitun tai vangin työ- ja toimintakyvystä;</w:t>
          </w:r>
        </w:p>
        <w:p w:rsidR="004E5794" w:rsidRDefault="004E5794" w:rsidP="004E5794">
          <w:pPr>
            <w:pStyle w:val="LLKappalejako"/>
          </w:pPr>
          <w:r>
            <w:t>4) tekijät, jotka lisäävät todennäköisyyttä syyllistyä uusiin rikoksiin;</w:t>
          </w:r>
        </w:p>
        <w:p w:rsidR="004E5794" w:rsidRDefault="004E5794" w:rsidP="004E5794">
          <w:pPr>
            <w:pStyle w:val="LLKappalejako"/>
          </w:pPr>
          <w:r>
            <w:t>5) tekijät, joilla todennäköisyyttä syyllistyä uusiin rikoksiin voidaan vähentää;</w:t>
          </w:r>
        </w:p>
        <w:p w:rsidR="004E5794" w:rsidRDefault="004E5794" w:rsidP="004E5794">
          <w:pPr>
            <w:pStyle w:val="LLKappalejako"/>
          </w:pPr>
          <w:r>
            <w:t>6) turvallisuuteen vaikuttavat tekijät.</w:t>
          </w:r>
        </w:p>
        <w:p w:rsidR="004E5794" w:rsidRDefault="004E5794" w:rsidP="004E5794">
          <w:pPr>
            <w:pStyle w:val="LLMomentinJohdantoKappale"/>
          </w:pPr>
          <w:r>
            <w:t>Rangaistusajan suunnitelma sisältää:</w:t>
          </w:r>
        </w:p>
        <w:p w:rsidR="004E5794" w:rsidRDefault="004E5794" w:rsidP="004E5794">
          <w:pPr>
            <w:pStyle w:val="LLMomentinKohta"/>
          </w:pPr>
          <w:r>
            <w:t>1) tiedot sijoitusvankilasta;</w:t>
          </w:r>
        </w:p>
        <w:p w:rsidR="004E5794" w:rsidRDefault="004E5794" w:rsidP="004E5794">
          <w:pPr>
            <w:pStyle w:val="LLMomentinKohta"/>
          </w:pPr>
          <w:r>
            <w:t>2) täytäntöönpanon alkamisajankohdan;</w:t>
          </w:r>
        </w:p>
        <w:p w:rsidR="004E5794" w:rsidRDefault="004E5794" w:rsidP="004E5794">
          <w:pPr>
            <w:pStyle w:val="LLMomentinKohta"/>
          </w:pPr>
          <w:r>
            <w:lastRenderedPageBreak/>
            <w:t>3) tiedot turvallisuuden ylläpitämisestä rangaistusaikana;</w:t>
          </w:r>
        </w:p>
        <w:p w:rsidR="004E5794" w:rsidRDefault="004E5794" w:rsidP="004E5794">
          <w:pPr>
            <w:pStyle w:val="LLMomentinKohta"/>
          </w:pPr>
          <w:r>
            <w:t>4) rangaistusajan keskeiset tavoitteet</w:t>
          </w:r>
        </w:p>
        <w:p w:rsidR="004E5794" w:rsidRDefault="004E5794" w:rsidP="004E5794">
          <w:pPr>
            <w:pStyle w:val="LLMomentinKohta"/>
          </w:pPr>
          <w:r>
            <w:t>5)  tiedot osallistumisvelvollisuuteen sisältyvän toiminnan laadusta, sisällöstä ja vaativuustasosta;</w:t>
          </w:r>
        </w:p>
        <w:p w:rsidR="004E5794" w:rsidRDefault="004E5794" w:rsidP="004E5794">
          <w:pPr>
            <w:pStyle w:val="LLMomentinKohta"/>
          </w:pPr>
          <w:r>
            <w:t>6) tiedot asumista, työtä, koulutusta, opiskelua sekä sosiaalisen tilannetta ja muita olosuhteita edistävistä tukitoimenpiteistä rangaistusaikana;</w:t>
          </w:r>
        </w:p>
        <w:p w:rsidR="004E5794" w:rsidRDefault="004E5794" w:rsidP="004E5794">
          <w:pPr>
            <w:pStyle w:val="LLMomentinKohta"/>
          </w:pPr>
          <w:r>
            <w:t>7) tiedot mahdollisen poistumisluvan ajankohdasta ja edellytyksistä;</w:t>
          </w:r>
        </w:p>
        <w:p w:rsidR="004E5794" w:rsidRDefault="004E5794" w:rsidP="004E5794">
          <w:pPr>
            <w:pStyle w:val="LLMomentinKohta"/>
          </w:pPr>
          <w:r>
            <w:t>8) muut tarvittavat tiedot yhteydenpidosta vankilan ulkopuolelle;</w:t>
          </w:r>
        </w:p>
        <w:p w:rsidR="004E5794" w:rsidRDefault="004E5794" w:rsidP="004E5794">
          <w:pPr>
            <w:pStyle w:val="LLMomentinKohta"/>
          </w:pPr>
          <w:r>
            <w:t>9) tiedot mahdollisen valvotun koevapauden ajankohdasta ja edellytyksistä;</w:t>
          </w:r>
        </w:p>
        <w:p w:rsidR="004E5794" w:rsidRDefault="004E5794" w:rsidP="004E5794">
          <w:pPr>
            <w:pStyle w:val="LLMomentinKohta"/>
          </w:pPr>
          <w:r>
            <w:t xml:space="preserve">10) tiedot ehdonalaisen vapauttamisen ajankohdasta ja tiedot vapautumisvaiheen tukitoimenpiteistä ja tukitoimenpiteiden jatkumisesta vapautumisen jälkeen. </w:t>
          </w:r>
        </w:p>
        <w:p w:rsidR="006C5799" w:rsidRDefault="006C5799" w:rsidP="004E5794">
          <w:pPr>
            <w:pStyle w:val="LLMomentinKohta"/>
          </w:pPr>
          <w:r>
            <w:t xml:space="preserve">Yhteistyössä vankeuslain 4 luvun 7 §:ssä tarkoitettujen viranomaisten kanssa </w:t>
          </w:r>
          <w:r w:rsidRPr="006C5799">
            <w:t>on vangin suostumuksella huole</w:t>
          </w:r>
          <w:r>
            <w:t xml:space="preserve">hdittava siitä, että rangaistusajan </w:t>
          </w:r>
          <w:r w:rsidRPr="006C5799">
            <w:t>suunnitelma tukee</w:t>
          </w:r>
          <w:r>
            <w:t xml:space="preserve"> vangin mahdollista sosiaalihuollon asiakassuunnitelmaa</w:t>
          </w:r>
          <w:r w:rsidRPr="006C5799">
            <w:t>.</w:t>
          </w:r>
        </w:p>
        <w:p w:rsidR="004E5794" w:rsidRDefault="004E5794" w:rsidP="004E5794">
          <w:pPr>
            <w:pStyle w:val="LLKappalejako"/>
          </w:pPr>
          <w:r>
            <w:t xml:space="preserve"> Kun suunnitelma laaditaan edellä 7 §:n 1 momentissa tarkoitetussa tapauksessa ennen rangaistuksen täytäntöönpanon alkamista, suunnitelman tulee sisältää 2 momentissa tarkoitetut tiedot siinä laajuudessa kuin mahdollista.</w:t>
          </w:r>
        </w:p>
        <w:p w:rsidR="004E5794" w:rsidRDefault="004E5794" w:rsidP="004E5794">
          <w:pPr>
            <w:pStyle w:val="LLKappalejako"/>
          </w:pPr>
        </w:p>
        <w:p w:rsidR="004E5794" w:rsidRPr="00DA7CB1" w:rsidRDefault="004E5794" w:rsidP="004E5794">
          <w:pPr>
            <w:pStyle w:val="LLPykala"/>
          </w:pPr>
          <w:r>
            <w:t xml:space="preserve">  </w:t>
          </w:r>
          <w:r w:rsidRPr="00DA7CB1">
            <w:t>16 §</w:t>
          </w:r>
        </w:p>
        <w:p w:rsidR="004E5794" w:rsidRPr="00DA7CB1" w:rsidRDefault="004E5794" w:rsidP="004E5794">
          <w:pPr>
            <w:pStyle w:val="LLPykalanOtsikko"/>
          </w:pPr>
          <w:r w:rsidRPr="00DA7CB1">
            <w:t>Rangaistusajan suunnitelman toteuttaminen ja seuranta</w:t>
          </w:r>
        </w:p>
        <w:p w:rsidR="004E5794" w:rsidRPr="00DA7CB1" w:rsidRDefault="004E5794" w:rsidP="004E5794">
          <w:pPr>
            <w:pStyle w:val="LLKappalejako"/>
          </w:pPr>
          <w:r w:rsidRPr="00DA7CB1">
            <w:t xml:space="preserve">Rangaistusajan </w:t>
          </w:r>
          <w:r>
            <w:t xml:space="preserve">suunnitelman </w:t>
          </w:r>
          <w:r w:rsidRPr="004E5794">
            <w:t>toteuttamisesta ja toteutumisen seurannasta</w:t>
          </w:r>
          <w:r w:rsidRPr="00DA7CB1">
            <w:t xml:space="preserve"> vastaa sijoitusvankila. Sijoitusvankila huolehtii myös niistä valmisteluista, joita vangin päästäminen valvottuun koevapauteen tai ehdonalaiseen vapauteen edellyttävät.</w:t>
          </w:r>
        </w:p>
        <w:p w:rsidR="004E5794" w:rsidRPr="00DA7CB1" w:rsidRDefault="004E5794" w:rsidP="004E5794">
          <w:pPr>
            <w:pStyle w:val="LLKappalejako"/>
          </w:pPr>
          <w:r w:rsidRPr="00DA7CB1">
            <w:t>Rangaistusajan suunnitelman tavoitteiden toteutumista on vankilassa seurattava</w:t>
          </w:r>
          <w:r w:rsidR="009435A3">
            <w:t xml:space="preserve"> </w:t>
          </w:r>
          <w:r w:rsidR="009435A3" w:rsidRPr="008E1B0F">
            <w:t xml:space="preserve">yhdessä vangin kanssa </w:t>
          </w:r>
          <w:bookmarkStart w:id="0" w:name="_GoBack"/>
          <w:bookmarkEnd w:id="0"/>
          <w:r w:rsidRPr="008E1B0F">
            <w:t xml:space="preserve">vähintään kolme kertaa vuodessa. Jos rangaistusaika on lyhyempi kuin neljä kuukautta, suunnitelma on </w:t>
          </w:r>
          <w:r w:rsidR="009435A3" w:rsidRPr="008E1B0F">
            <w:t xml:space="preserve">lisäksi </w:t>
          </w:r>
          <w:r w:rsidRPr="008E1B0F">
            <w:t xml:space="preserve">otettava </w:t>
          </w:r>
          <w:r w:rsidR="0053271D" w:rsidRPr="008E1B0F">
            <w:t xml:space="preserve">vangin kanssa käsiteltäväksi </w:t>
          </w:r>
          <w:r w:rsidRPr="008E1B0F">
            <w:t>hyvissä ajoin ennen vangin vapauttamista.</w:t>
          </w:r>
        </w:p>
        <w:p w:rsidR="004E5794" w:rsidRDefault="004E5794" w:rsidP="004E5794">
          <w:pPr>
            <w:pStyle w:val="LLKappalejako"/>
          </w:pPr>
          <w:r w:rsidRPr="0053271D">
            <w:t>Jos suunnitelman toteutumisen seurannassa tai muuten todetaan, että suunnitelman tavoitteita on muutettava,</w:t>
          </w:r>
          <w:r>
            <w:rPr>
              <w:i/>
            </w:rPr>
            <w:t xml:space="preserve"> </w:t>
          </w:r>
          <w:r w:rsidRPr="00DA7CB1">
            <w:t xml:space="preserve">vankilan on tehtävä arviointikeskukselle esitys suunnitelman muuttamisesta. Samoin on meneteltävä, jos suunnitelman </w:t>
          </w:r>
          <w:r w:rsidR="0053271D" w:rsidRPr="0053271D">
            <w:t>toteuttaminen</w:t>
          </w:r>
          <w:r>
            <w:rPr>
              <w:b/>
            </w:rPr>
            <w:t xml:space="preserve"> </w:t>
          </w:r>
          <w:r w:rsidRPr="00DA7CB1">
            <w:t>edellyttää vangin siirtämistä toiseen vankilaan, jollei arviointikeskus ole siirtänyt toimivaltaa asiassa vankilalle.</w:t>
          </w:r>
        </w:p>
        <w:p w:rsidR="0053271D" w:rsidRDefault="0053271D" w:rsidP="004E5794">
          <w:pPr>
            <w:pStyle w:val="LLKappalejako"/>
          </w:pPr>
        </w:p>
        <w:p w:rsidR="0053271D" w:rsidRPr="0053271D" w:rsidRDefault="0053271D" w:rsidP="0053271D">
          <w:pPr>
            <w:pStyle w:val="LLPykala"/>
          </w:pPr>
          <w:r w:rsidRPr="0053271D">
            <w:t>47 §</w:t>
          </w:r>
        </w:p>
        <w:p w:rsidR="0053271D" w:rsidRPr="0053271D" w:rsidRDefault="0053271D" w:rsidP="0053271D">
          <w:pPr>
            <w:pStyle w:val="LLPykalanOtsikko"/>
          </w:pPr>
          <w:r w:rsidRPr="0053271D">
            <w:t>Poistumislupamenettely</w:t>
          </w:r>
        </w:p>
        <w:p w:rsidR="0053271D" w:rsidRPr="0053271D" w:rsidRDefault="0053271D" w:rsidP="0053271D">
          <w:pPr>
            <w:spacing w:line="220" w:lineRule="exact"/>
            <w:ind w:firstLine="170"/>
            <w:jc w:val="both"/>
            <w:rPr>
              <w:rFonts w:eastAsia="Times New Roman"/>
              <w:szCs w:val="24"/>
              <w:lang w:eastAsia="fi-FI"/>
            </w:rPr>
          </w:pPr>
          <w:r w:rsidRPr="0053271D">
            <w:rPr>
              <w:rFonts w:eastAsia="Times New Roman"/>
              <w:szCs w:val="24"/>
              <w:lang w:eastAsia="fi-FI"/>
            </w:rPr>
            <w:t xml:space="preserve">Vangin on jätettävä poistumislupaa koskeva hakemuksensa käsiteltäväksi </w:t>
          </w:r>
          <w:r>
            <w:rPr>
              <w:rFonts w:eastAsia="Times New Roman"/>
              <w:szCs w:val="24"/>
              <w:lang w:eastAsia="fi-FI"/>
            </w:rPr>
            <w:t>hyvissä ajoin</w:t>
          </w:r>
          <w:r w:rsidRPr="0053271D">
            <w:rPr>
              <w:rFonts w:eastAsia="Times New Roman"/>
              <w:szCs w:val="24"/>
              <w:lang w:eastAsia="fi-FI"/>
            </w:rPr>
            <w:t xml:space="preserve"> ennen haettavaa poistumisajankohtaa.</w:t>
          </w:r>
        </w:p>
        <w:p w:rsidR="0053271D" w:rsidRDefault="0053271D" w:rsidP="0053271D">
          <w:pPr>
            <w:spacing w:line="220" w:lineRule="exact"/>
            <w:ind w:firstLine="170"/>
            <w:jc w:val="both"/>
            <w:rPr>
              <w:rFonts w:eastAsia="Times New Roman"/>
              <w:szCs w:val="24"/>
              <w:lang w:eastAsia="fi-FI"/>
            </w:rPr>
          </w:pPr>
          <w:r w:rsidRPr="0053271D">
            <w:rPr>
              <w:rFonts w:eastAsia="Times New Roman"/>
              <w:szCs w:val="24"/>
              <w:lang w:eastAsia="fi-FI"/>
            </w:rPr>
            <w:t>Jos Rikosseuraamu</w:t>
          </w:r>
          <w:r>
            <w:rPr>
              <w:rFonts w:eastAsia="Times New Roman"/>
              <w:szCs w:val="24"/>
              <w:lang w:eastAsia="fi-FI"/>
            </w:rPr>
            <w:t>slaitoksen keskushallintoyksikkö päättää poistumisluvan myöntämisestä</w:t>
          </w:r>
          <w:r w:rsidRPr="0053271D">
            <w:rPr>
              <w:rFonts w:eastAsia="Times New Roman"/>
              <w:szCs w:val="24"/>
              <w:lang w:eastAsia="fi-FI"/>
            </w:rPr>
            <w:t>, hakemus on vankilan lausunnon kanssa viipymättä toimitettava keskushallintoyksikköön.</w:t>
          </w:r>
        </w:p>
        <w:p w:rsidR="00486C1E" w:rsidRPr="0053271D" w:rsidRDefault="00486C1E" w:rsidP="0053271D">
          <w:pPr>
            <w:spacing w:line="220" w:lineRule="exact"/>
            <w:ind w:firstLine="170"/>
            <w:jc w:val="both"/>
            <w:rPr>
              <w:rFonts w:eastAsia="Times New Roman"/>
              <w:szCs w:val="24"/>
              <w:lang w:eastAsia="fi-FI"/>
            </w:rPr>
          </w:pPr>
        </w:p>
        <w:p w:rsidR="00FC7F13" w:rsidRPr="0013382B" w:rsidRDefault="00FC7F13" w:rsidP="00486C1E">
          <w:pPr>
            <w:pStyle w:val="LLPykala"/>
          </w:pPr>
          <w:r w:rsidRPr="0013382B">
            <w:t>48 §</w:t>
          </w:r>
        </w:p>
        <w:p w:rsidR="00FC7F13" w:rsidRPr="0013382B" w:rsidRDefault="00FC7F13" w:rsidP="00FC7F13">
          <w:pPr>
            <w:pStyle w:val="LLPykalanOtsikko"/>
          </w:pPr>
          <w:r>
            <w:t>P</w:t>
          </w:r>
          <w:r w:rsidRPr="0013382B">
            <w:t>oistumisluvan ehdot</w:t>
          </w:r>
        </w:p>
        <w:p w:rsidR="00FC7F13" w:rsidRDefault="00FC7F13" w:rsidP="00FC7F13">
          <w:pPr>
            <w:spacing w:line="220" w:lineRule="exact"/>
            <w:ind w:firstLine="170"/>
            <w:jc w:val="both"/>
            <w:rPr>
              <w:rFonts w:eastAsia="Times New Roman"/>
              <w:i/>
              <w:szCs w:val="24"/>
              <w:lang w:eastAsia="fi-FI"/>
            </w:rPr>
          </w:pPr>
        </w:p>
        <w:p w:rsidR="00FC7F13" w:rsidRPr="0013382B" w:rsidRDefault="00FC7F13" w:rsidP="00FC7F13">
          <w:pPr>
            <w:pStyle w:val="LLMomentinJohdantoKappale"/>
          </w:pPr>
          <w:r w:rsidRPr="00285DFD">
            <w:t>Poistumisluvan ehdoissa on määrättävä</w:t>
          </w:r>
          <w:r w:rsidRPr="0013382B">
            <w:t>:</w:t>
          </w:r>
        </w:p>
        <w:p w:rsidR="00FC7F13" w:rsidRPr="00285DFD" w:rsidRDefault="00FC7F13" w:rsidP="00FC7F13">
          <w:pPr>
            <w:pStyle w:val="LLMomentinKohta"/>
          </w:pPr>
          <w:r w:rsidRPr="00285DFD">
            <w:t>1</w:t>
          </w:r>
          <w:r w:rsidRPr="0013382B">
            <w:t>) vankilasta lähtöaika ja vankilaan paluuaika;</w:t>
          </w:r>
        </w:p>
        <w:p w:rsidR="00FC7F13" w:rsidRPr="0013382B" w:rsidRDefault="00FC7F13" w:rsidP="00FC7F13">
          <w:pPr>
            <w:pStyle w:val="LLMomentinKohta"/>
          </w:pPr>
          <w:r w:rsidRPr="00285DFD">
            <w:t>2) kulkuväline ja kulkureitti;</w:t>
          </w:r>
        </w:p>
        <w:p w:rsidR="00FC7F13" w:rsidRPr="0013382B" w:rsidRDefault="00FC7F13" w:rsidP="00FC7F13">
          <w:pPr>
            <w:pStyle w:val="LLMomentinKohta"/>
          </w:pPr>
          <w:r w:rsidRPr="0013382B">
            <w:t>3) oleskelupaikkakunta;</w:t>
          </w:r>
        </w:p>
        <w:p w:rsidR="00FC7F13" w:rsidRDefault="00FC7F13" w:rsidP="00FC7F13">
          <w:pPr>
            <w:pStyle w:val="LLMomentinKohta"/>
          </w:pPr>
          <w:r w:rsidRPr="0013382B">
            <w:lastRenderedPageBreak/>
            <w:t>4) poistumisluvan sähköinen tai muu valvontatapa sekä muut vankilan ulkopuolella liikkumista ja yhteydenpitoa koskevat ehdot;</w:t>
          </w:r>
        </w:p>
        <w:p w:rsidR="00FC7F13" w:rsidRPr="0013382B" w:rsidRDefault="00FC7F13" w:rsidP="00FC7F13">
          <w:pPr>
            <w:pStyle w:val="LLMomentinKohta"/>
          </w:pPr>
          <w:r>
            <w:t>5) päihteettömyyttä ja päihteettömyyden valvontaa koskevat ehdot;</w:t>
          </w:r>
        </w:p>
        <w:p w:rsidR="00FC7F13" w:rsidRDefault="00FC7F13" w:rsidP="00FC7F13">
          <w:pPr>
            <w:pStyle w:val="LLMomentinKohta"/>
          </w:pPr>
          <w:r>
            <w:t xml:space="preserve">6) </w:t>
          </w:r>
          <w:r w:rsidRPr="0013382B">
            <w:t>vangi</w:t>
          </w:r>
          <w:r>
            <w:t>n käyttäytymistä koskevat ehdot.</w:t>
          </w:r>
        </w:p>
        <w:p w:rsidR="001A0ABC" w:rsidRDefault="001A0ABC" w:rsidP="00FC7F13">
          <w:pPr>
            <w:pStyle w:val="LLMomentinKohta"/>
          </w:pPr>
        </w:p>
        <w:p w:rsidR="001A0ABC" w:rsidRDefault="001A0ABC" w:rsidP="00FC7F13">
          <w:pPr>
            <w:pStyle w:val="LLMomentinKohta"/>
          </w:pPr>
        </w:p>
        <w:p w:rsidR="00EE41A9" w:rsidRDefault="00EE41A9" w:rsidP="00EE41A9">
          <w:pPr>
            <w:pStyle w:val="LLPykala"/>
          </w:pPr>
          <w:r>
            <w:t>50 §</w:t>
          </w:r>
        </w:p>
        <w:p w:rsidR="00EE41A9" w:rsidRDefault="00EE41A9" w:rsidP="00EE41A9">
          <w:pPr>
            <w:pStyle w:val="LLPykalanOtsikko"/>
          </w:pPr>
          <w:r>
            <w:t>Poistumislupamatkan kustannukset</w:t>
          </w:r>
        </w:p>
        <w:p w:rsidR="00EE41A9" w:rsidRPr="009167E1" w:rsidRDefault="00EE41A9" w:rsidP="00BA71BD">
          <w:pPr>
            <w:pStyle w:val="LLNormaali"/>
          </w:pPr>
          <w:r w:rsidRPr="009167E1">
            <w:t>— — — — — — — — — — — — — — — — — — — — — — — — — — — — — —</w:t>
          </w:r>
        </w:p>
        <w:p w:rsidR="00EE41A9" w:rsidRDefault="00EE41A9" w:rsidP="00EE41A9">
          <w:pPr>
            <w:pStyle w:val="LLKappalejako"/>
          </w:pPr>
          <w:r w:rsidRPr="00EE41A9">
            <w:t>Poistumislupamatkan kustannukset korvataan vangille antamalla hänelle matkalippu taikka maksamalla toteutuneet kustannukset vangin ilmoittamalle pankkitilille tai muulla tarkoituksenmukaisella tavalla.</w:t>
          </w:r>
        </w:p>
        <w:p w:rsidR="00EE41A9" w:rsidRDefault="00EE41A9" w:rsidP="00EE41A9">
          <w:pPr>
            <w:pStyle w:val="LLKappalejako"/>
          </w:pPr>
        </w:p>
        <w:p w:rsidR="00EE41A9" w:rsidRPr="00F85855" w:rsidRDefault="00EE41A9" w:rsidP="00EE41A9">
          <w:pPr>
            <w:pStyle w:val="LLPykala"/>
          </w:pPr>
          <w:r w:rsidRPr="00F85855">
            <w:t xml:space="preserve">51 § </w:t>
          </w:r>
        </w:p>
        <w:p w:rsidR="00EE41A9" w:rsidRPr="00F85855" w:rsidRDefault="00C0301E" w:rsidP="00EE41A9">
          <w:pPr>
            <w:pStyle w:val="LLPykalanOtsikko"/>
          </w:pPr>
          <w:r>
            <w:t>Järjestysrikkomuksen</w:t>
          </w:r>
          <w:r w:rsidR="00EE41A9" w:rsidRPr="00F85855">
            <w:t xml:space="preserve"> selvittäminen</w:t>
          </w:r>
        </w:p>
        <w:p w:rsidR="00EE41A9" w:rsidRPr="00F85855" w:rsidRDefault="00EE41A9" w:rsidP="00EE41A9">
          <w:pPr>
            <w:pStyle w:val="LLMomentinJohdantoKappale"/>
          </w:pPr>
          <w:r w:rsidRPr="00F85855">
            <w:t>Epäillystä järjestysrikkomuksesta on</w:t>
          </w:r>
          <w:r>
            <w:t xml:space="preserve"> </w:t>
          </w:r>
          <w:r w:rsidRPr="00714A25">
            <w:t>kirjattava ilmoitus.</w:t>
          </w:r>
          <w:r>
            <w:t xml:space="preserve"> Ilmoitukse</w:t>
          </w:r>
          <w:r>
            <w:rPr>
              <w:i/>
            </w:rPr>
            <w:t xml:space="preserve">en on </w:t>
          </w:r>
          <w:r w:rsidRPr="00714A25">
            <w:t>kirjattava</w:t>
          </w:r>
          <w:r>
            <w:rPr>
              <w:i/>
            </w:rPr>
            <w:t>:</w:t>
          </w:r>
        </w:p>
        <w:p w:rsidR="00EE41A9" w:rsidRPr="00F85855" w:rsidRDefault="00EE41A9" w:rsidP="00EE41A9">
          <w:pPr>
            <w:pStyle w:val="LLMomentinKohta"/>
          </w:pPr>
          <w:r>
            <w:t>1) ilmoituksen tekijä;</w:t>
          </w:r>
          <w:r w:rsidRPr="00F85855">
            <w:t xml:space="preserve"> </w:t>
          </w:r>
        </w:p>
        <w:p w:rsidR="00EE41A9" w:rsidRPr="00F85855" w:rsidRDefault="00EE41A9" w:rsidP="00EE41A9">
          <w:pPr>
            <w:pStyle w:val="LLMomentinKohta"/>
          </w:pPr>
          <w:r>
            <w:t>2) vankila;</w:t>
          </w:r>
        </w:p>
        <w:p w:rsidR="00EE41A9" w:rsidRPr="00F85855" w:rsidRDefault="00EE41A9" w:rsidP="00EE41A9">
          <w:pPr>
            <w:pStyle w:val="LLMomentinKohta"/>
          </w:pPr>
          <w:r w:rsidRPr="00F85855">
            <w:t>3</w:t>
          </w:r>
          <w:r w:rsidR="00C0301E">
            <w:t>) tapahtuma-aika ja -</w:t>
          </w:r>
          <w:r>
            <w:t>paikka;</w:t>
          </w:r>
          <w:r w:rsidRPr="00F85855">
            <w:t xml:space="preserve"> </w:t>
          </w:r>
        </w:p>
        <w:p w:rsidR="00EE41A9" w:rsidRDefault="00EE41A9" w:rsidP="00EE41A9">
          <w:pPr>
            <w:pStyle w:val="LLMomentinKohta"/>
          </w:pPr>
          <w:r w:rsidRPr="00F85855">
            <w:t>4)</w:t>
          </w:r>
          <w:r>
            <w:t xml:space="preserve"> syylliseksi epäillyn vangin henkilötiedot;</w:t>
          </w:r>
        </w:p>
        <w:p w:rsidR="00EE41A9" w:rsidRPr="00F85855" w:rsidRDefault="00EE41A9" w:rsidP="00EE41A9">
          <w:pPr>
            <w:pStyle w:val="LLMomentinKohta"/>
          </w:pPr>
          <w:r>
            <w:t xml:space="preserve">5) </w:t>
          </w:r>
          <w:r w:rsidRPr="00635D2E">
            <w:t>mistä järjesty</w:t>
          </w:r>
          <w:r>
            <w:t>srikkomuksesta vankia epäillään;</w:t>
          </w:r>
          <w:r w:rsidRPr="00F85855">
            <w:t xml:space="preserve"> </w:t>
          </w:r>
        </w:p>
        <w:p w:rsidR="00EE41A9" w:rsidRPr="00F85855" w:rsidRDefault="00EE41A9" w:rsidP="00EE41A9">
          <w:pPr>
            <w:pStyle w:val="LLMomentinKohta"/>
          </w:pPr>
          <w:r>
            <w:t>6</w:t>
          </w:r>
          <w:r w:rsidRPr="00F85855">
            <w:t>) tapahtumaan liit</w:t>
          </w:r>
          <w:r>
            <w:t>tyvät muut henkilöt;</w:t>
          </w:r>
        </w:p>
        <w:p w:rsidR="00EE41A9" w:rsidRPr="00F85855" w:rsidRDefault="00EE41A9" w:rsidP="00EE41A9">
          <w:pPr>
            <w:pStyle w:val="LLMomentinKohta"/>
          </w:pPr>
          <w:r>
            <w:t>7</w:t>
          </w:r>
          <w:r w:rsidRPr="00F85855">
            <w:t>) selostus tapahtuneesta ja tapahtuman johdosta tehdyistä toimenpiteistä.</w:t>
          </w:r>
        </w:p>
        <w:p w:rsidR="00EE41A9" w:rsidRPr="00F85855" w:rsidRDefault="00EE41A9" w:rsidP="00EE41A9">
          <w:pPr>
            <w:pStyle w:val="LLMomentinJohdantoKappale"/>
          </w:pPr>
          <w:r w:rsidRPr="00F85855">
            <w:t>Järjestysrikkomuksen selvittämisestä on kirjattava:</w:t>
          </w:r>
        </w:p>
        <w:p w:rsidR="00EE41A9" w:rsidRDefault="00EE41A9" w:rsidP="00EE41A9">
          <w:pPr>
            <w:pStyle w:val="LLMomentinKohta"/>
          </w:pPr>
          <w:r w:rsidRPr="00F85855">
            <w:t xml:space="preserve">1) vangin </w:t>
          </w:r>
          <w:r>
            <w:t>henkilötiedot;</w:t>
          </w:r>
        </w:p>
        <w:p w:rsidR="00EE41A9" w:rsidRPr="00F85855" w:rsidRDefault="00EE41A9" w:rsidP="00EE41A9">
          <w:pPr>
            <w:pStyle w:val="LLMomentinKohta"/>
          </w:pPr>
          <w:r>
            <w:t>2) muun kuultavan henkilötiedot;</w:t>
          </w:r>
          <w:r w:rsidRPr="00F85855">
            <w:t xml:space="preserve"> </w:t>
          </w:r>
        </w:p>
        <w:p w:rsidR="00EE41A9" w:rsidRDefault="00EE41A9" w:rsidP="00EE41A9">
          <w:pPr>
            <w:pStyle w:val="LLMomentinKohta"/>
          </w:pPr>
          <w:r>
            <w:t>3</w:t>
          </w:r>
          <w:r w:rsidRPr="00F85855">
            <w:t>) t</w:t>
          </w:r>
          <w:r>
            <w:t>apahtuman yksilöintitiedot;</w:t>
          </w:r>
        </w:p>
        <w:p w:rsidR="00C0301E" w:rsidRDefault="00C0301E" w:rsidP="00EE41A9">
          <w:pPr>
            <w:pStyle w:val="LLMomentinKohta"/>
          </w:pPr>
          <w:r>
            <w:t>4) selvittämisen suorittanut virkamies;</w:t>
          </w:r>
        </w:p>
        <w:p w:rsidR="00EE41A9" w:rsidRPr="00F85855" w:rsidRDefault="00C0301E" w:rsidP="00EE41A9">
          <w:pPr>
            <w:pStyle w:val="LLMomentinKohta"/>
          </w:pPr>
          <w:r>
            <w:t>5</w:t>
          </w:r>
          <w:r w:rsidR="00EE41A9">
            <w:t xml:space="preserve">) </w:t>
          </w:r>
          <w:r w:rsidR="00EE41A9" w:rsidRPr="00F85855">
            <w:t>mistä järjestys</w:t>
          </w:r>
          <w:r w:rsidR="00EE41A9">
            <w:t>rikkomuksesta vankia epäillään;</w:t>
          </w:r>
        </w:p>
        <w:p w:rsidR="00EE41A9" w:rsidRPr="00F85855" w:rsidRDefault="00C0301E" w:rsidP="00EE41A9">
          <w:pPr>
            <w:pStyle w:val="LLMomentinKohta"/>
          </w:pPr>
          <w:r>
            <w:t>6) kuulemis</w:t>
          </w:r>
          <w:r w:rsidR="00714A25">
            <w:t>aika ja -paikka</w:t>
          </w:r>
          <w:r w:rsidR="00EE41A9">
            <w:t>;</w:t>
          </w:r>
        </w:p>
        <w:p w:rsidR="00EE41A9" w:rsidRPr="00F85855" w:rsidRDefault="00C0301E" w:rsidP="00EE41A9">
          <w:pPr>
            <w:pStyle w:val="LLMomentinKohta"/>
          </w:pPr>
          <w:r>
            <w:t>7</w:t>
          </w:r>
          <w:r w:rsidR="00EE41A9">
            <w:t xml:space="preserve">) kuulemisen toimittanut virkamies ja todistaja; </w:t>
          </w:r>
        </w:p>
        <w:p w:rsidR="00EE41A9" w:rsidRDefault="00C0301E" w:rsidP="00EE41A9">
          <w:pPr>
            <w:pStyle w:val="LLMomentinKohta"/>
          </w:pPr>
          <w:r>
            <w:t>8</w:t>
          </w:r>
          <w:r w:rsidR="00EE41A9" w:rsidRPr="00F85855">
            <w:t>) syylliseksi epäillyn vangin</w:t>
          </w:r>
          <w:r w:rsidR="00EE41A9">
            <w:t xml:space="preserve"> ja muun kuultavan</w:t>
          </w:r>
          <w:r w:rsidR="00EE41A9" w:rsidRPr="00F85855">
            <w:t xml:space="preserve"> kertomus</w:t>
          </w:r>
          <w:r w:rsidR="00EE41A9">
            <w:t>;</w:t>
          </w:r>
        </w:p>
        <w:p w:rsidR="00EE41A9" w:rsidRDefault="00C0301E" w:rsidP="00EE41A9">
          <w:pPr>
            <w:pStyle w:val="LLMomentinKohta"/>
          </w:pPr>
          <w:r>
            <w:t>9</w:t>
          </w:r>
          <w:r w:rsidR="00EE41A9">
            <w:t xml:space="preserve">) </w:t>
          </w:r>
          <w:r w:rsidR="00EE41A9" w:rsidRPr="00F85855">
            <w:t>muu esitetty näyttö.</w:t>
          </w:r>
        </w:p>
        <w:p w:rsidR="00EE41A9" w:rsidRPr="00CA5756" w:rsidRDefault="00EE41A9" w:rsidP="00EE41A9">
          <w:pPr>
            <w:pStyle w:val="LLMomentinJohdantoKappale"/>
          </w:pPr>
          <w:r w:rsidRPr="00CA5756">
            <w:t xml:space="preserve">Jos vanki on määrätty pidettäväksi erillään järjestysrikkomuksen selvittämisen ajan, erillään pitämisen täytäntöönpanosta on </w:t>
          </w:r>
          <w:r>
            <w:t>kirjattava:</w:t>
          </w:r>
        </w:p>
        <w:p w:rsidR="00EE41A9" w:rsidRPr="00CA5756" w:rsidRDefault="00EE41A9" w:rsidP="00EE41A9">
          <w:pPr>
            <w:pStyle w:val="LLMomentinKohta"/>
          </w:pPr>
          <w:r w:rsidRPr="00CA5756">
            <w:t>1) vangin henkilötiedot;</w:t>
          </w:r>
        </w:p>
        <w:p w:rsidR="00EE41A9" w:rsidRPr="00CA5756" w:rsidRDefault="00C0301E" w:rsidP="00EE41A9">
          <w:pPr>
            <w:pStyle w:val="LLMomentinKohta"/>
          </w:pPr>
          <w:r>
            <w:t>2) erillään pitämisen alkamis-</w:t>
          </w:r>
          <w:r w:rsidR="008A3571">
            <w:t xml:space="preserve"> ja päättymisajankohta sekä</w:t>
          </w:r>
          <w:r w:rsidR="00EE41A9" w:rsidRPr="00CA5756">
            <w:t xml:space="preserve"> täytäntöönpanopaikka;</w:t>
          </w:r>
        </w:p>
        <w:p w:rsidR="00EE41A9" w:rsidRDefault="00EE41A9" w:rsidP="00EE41A9">
          <w:pPr>
            <w:pStyle w:val="LLMomentinKohta"/>
          </w:pPr>
          <w:r w:rsidRPr="00CA5756">
            <w:t>3) erillään pitämisen peruste;</w:t>
          </w:r>
        </w:p>
        <w:p w:rsidR="00EE41A9" w:rsidRPr="00CA5756" w:rsidRDefault="00EE41A9" w:rsidP="00EE41A9">
          <w:pPr>
            <w:pStyle w:val="LLMomentinKohta"/>
          </w:pPr>
          <w:r>
            <w:t>4</w:t>
          </w:r>
          <w:r w:rsidRPr="00CA5756">
            <w:t>) ajankohta, jona sijoittamisesta on tehty terveydenhuoltohenkilökunnalle ilmoitus</w:t>
          </w:r>
          <w:r>
            <w:t>;</w:t>
          </w:r>
        </w:p>
        <w:p w:rsidR="00EE41A9" w:rsidRDefault="00EE41A9" w:rsidP="00EE41A9">
          <w:pPr>
            <w:pStyle w:val="LLMomentinKohta"/>
          </w:pPr>
          <w:r>
            <w:t>5</w:t>
          </w:r>
          <w:r w:rsidRPr="00CA5756">
            <w:t>) tiedot vangin valvonnasta ja se, miten vangin terveydentilaa on seurattu;</w:t>
          </w:r>
        </w:p>
        <w:p w:rsidR="00EE41A9" w:rsidRPr="00CA5756" w:rsidRDefault="00EE41A9" w:rsidP="00EE41A9">
          <w:pPr>
            <w:pStyle w:val="LLMomentinKohta"/>
          </w:pPr>
          <w:r>
            <w:t>6) valvonnassa tehdyt havainnot;</w:t>
          </w:r>
        </w:p>
        <w:p w:rsidR="00EE41A9" w:rsidRPr="00F85855" w:rsidRDefault="00EE41A9" w:rsidP="00EE41A9">
          <w:pPr>
            <w:pStyle w:val="LLMomentinKohta"/>
          </w:pPr>
          <w:r>
            <w:t>7</w:t>
          </w:r>
          <w:r w:rsidRPr="00CA5756">
            <w:t>) tiedot vangin päivittäisistä toiminnoista</w:t>
          </w:r>
          <w:r>
            <w:t>.</w:t>
          </w:r>
        </w:p>
        <w:p w:rsidR="00EE41A9" w:rsidRDefault="00EE41A9" w:rsidP="00EE41A9">
          <w:pPr>
            <w:pStyle w:val="LLKappalejako"/>
          </w:pPr>
        </w:p>
        <w:p w:rsidR="00C0301E" w:rsidRDefault="00C0301E" w:rsidP="00C0301E">
          <w:pPr>
            <w:pStyle w:val="LLPykala"/>
          </w:pPr>
          <w:r>
            <w:t>52 §</w:t>
          </w:r>
        </w:p>
        <w:p w:rsidR="00C0301E" w:rsidRDefault="00C0301E" w:rsidP="00C0301E">
          <w:pPr>
            <w:pStyle w:val="LLPykalanOtsikko"/>
          </w:pPr>
          <w:r>
            <w:t>Kurinpitoasian suullisen käsittelyn kirjaaminen</w:t>
          </w:r>
        </w:p>
        <w:p w:rsidR="00C0301E" w:rsidRDefault="00C0301E" w:rsidP="00C0301E">
          <w:pPr>
            <w:pStyle w:val="LLMomentinJohdantoKappale"/>
          </w:pPr>
          <w:r>
            <w:t xml:space="preserve">Kurinpitoasian </w:t>
          </w:r>
          <w:r w:rsidRPr="00C0301E">
            <w:t>suullisesta</w:t>
          </w:r>
          <w:r>
            <w:t xml:space="preserve"> käsittelystä on kirjattava:</w:t>
          </w:r>
        </w:p>
        <w:p w:rsidR="00C0301E" w:rsidRDefault="00C0301E" w:rsidP="00C0301E">
          <w:pPr>
            <w:pStyle w:val="LLKappalejako"/>
          </w:pPr>
          <w:r>
            <w:lastRenderedPageBreak/>
            <w:t xml:space="preserve">1) vangin henkilötiedot; </w:t>
          </w:r>
        </w:p>
        <w:p w:rsidR="00C0301E" w:rsidRDefault="00C0301E" w:rsidP="00C0301E">
          <w:pPr>
            <w:pStyle w:val="LLKappalejako"/>
          </w:pPr>
          <w:r>
            <w:t>2) kurinpitokäsittelyn aika ja -paikka;</w:t>
          </w:r>
        </w:p>
        <w:p w:rsidR="00C0301E" w:rsidRDefault="00C0301E" w:rsidP="00C0301E">
          <w:pPr>
            <w:pStyle w:val="LLKappalejako"/>
          </w:pPr>
          <w:r>
            <w:t>3) käsittelyssä läsnä olleet henkilöt;</w:t>
          </w:r>
        </w:p>
        <w:p w:rsidR="00C0301E" w:rsidRDefault="00C0301E" w:rsidP="00C0301E">
          <w:pPr>
            <w:pStyle w:val="LLKappalejako"/>
          </w:pPr>
          <w:r>
            <w:t>4) tapahtuman yksilöintitiedot;</w:t>
          </w:r>
        </w:p>
        <w:p w:rsidR="00C0301E" w:rsidRDefault="00C0301E" w:rsidP="00C0301E">
          <w:pPr>
            <w:pStyle w:val="LLKappalejako"/>
          </w:pPr>
          <w:r>
            <w:t>5) tiedot asiassa esitetystä selvityksestä;</w:t>
          </w:r>
        </w:p>
        <w:p w:rsidR="00C0301E" w:rsidRDefault="00C0301E" w:rsidP="00C0301E">
          <w:pPr>
            <w:pStyle w:val="LLKappalejako"/>
          </w:pPr>
          <w:r>
            <w:t>6) vangin lausunto;</w:t>
          </w:r>
        </w:p>
        <w:p w:rsidR="00C0301E" w:rsidRDefault="00C0301E" w:rsidP="00C0301E">
          <w:pPr>
            <w:pStyle w:val="LLKappalejako"/>
          </w:pPr>
          <w:r>
            <w:t>7) mahdolliset muut lausunnot;</w:t>
          </w:r>
        </w:p>
        <w:p w:rsidR="00C0301E" w:rsidRDefault="00C0301E" w:rsidP="00C0301E">
          <w:pPr>
            <w:pStyle w:val="LLKappalejako"/>
          </w:pPr>
          <w:r>
            <w:t>8) videoyhteyden tai muun vastaavan yhteydenpitotavan käyttäminen kuulemisessa;</w:t>
          </w:r>
        </w:p>
        <w:p w:rsidR="00C0301E" w:rsidRDefault="00C0301E" w:rsidP="00C0301E">
          <w:pPr>
            <w:pStyle w:val="LLKappalejako"/>
          </w:pPr>
          <w:r>
            <w:t>9) tiedot määrätystä kurinpitorangaistuksesta.</w:t>
          </w:r>
        </w:p>
        <w:p w:rsidR="00C0301E" w:rsidRDefault="00C0301E" w:rsidP="00C0301E">
          <w:pPr>
            <w:pStyle w:val="LLKappalejako"/>
          </w:pPr>
          <w:r>
            <w:t xml:space="preserve">Jos asia siirretään kurinpitorangaistuksen määräämisen sijasta poliisin tutkittavaksi, </w:t>
          </w:r>
          <w:r w:rsidRPr="00C0301E">
            <w:t>se on kirjattava.</w:t>
          </w:r>
        </w:p>
        <w:p w:rsidR="007E51D7" w:rsidRDefault="007E51D7" w:rsidP="00C0301E">
          <w:pPr>
            <w:pStyle w:val="LLKappalejako"/>
          </w:pPr>
        </w:p>
        <w:p w:rsidR="007E51D7" w:rsidRDefault="007E51D7" w:rsidP="007E51D7">
          <w:pPr>
            <w:pStyle w:val="LLPykala"/>
          </w:pPr>
          <w:r>
            <w:t>52 a §</w:t>
          </w:r>
        </w:p>
        <w:p w:rsidR="007E51D7" w:rsidRDefault="007E51D7" w:rsidP="007E51D7">
          <w:pPr>
            <w:pStyle w:val="LLPykalanOtsikko"/>
          </w:pPr>
          <w:r>
            <w:t>Kurinpitorangaistuksen täytäntöönpanon kirjaaminen</w:t>
          </w:r>
        </w:p>
        <w:p w:rsidR="007E51D7" w:rsidRDefault="007E51D7" w:rsidP="007E51D7">
          <w:pPr>
            <w:pStyle w:val="LLKappalejako"/>
          </w:pPr>
        </w:p>
        <w:p w:rsidR="007E51D7" w:rsidRDefault="007E51D7" w:rsidP="007E51D7">
          <w:pPr>
            <w:pStyle w:val="LLMomentinJohdantoKappale"/>
          </w:pPr>
          <w:r>
            <w:t>Jos kurinpitorangaistuksena on oikeuksien menetys tai yksinäisyysrangaistus, kurinpitorangaistuksen täytäntöönpanosta on kirjattava:</w:t>
          </w:r>
        </w:p>
        <w:p w:rsidR="007E51D7" w:rsidRDefault="007E51D7" w:rsidP="007E51D7">
          <w:pPr>
            <w:pStyle w:val="LLMomentinKohta"/>
          </w:pPr>
          <w:r>
            <w:t>1) vangin henkilötiedot;</w:t>
          </w:r>
        </w:p>
        <w:p w:rsidR="007E51D7" w:rsidRDefault="007E51D7" w:rsidP="007E51D7">
          <w:pPr>
            <w:pStyle w:val="LLMomentinKohta"/>
          </w:pPr>
          <w:r>
            <w:t>2) täytäntöönpanon alkamis- ja päättymisajankohta sekä täytäntöönpanopaikka;</w:t>
          </w:r>
        </w:p>
        <w:p w:rsidR="007E51D7" w:rsidRDefault="007E51D7" w:rsidP="007E51D7">
          <w:pPr>
            <w:pStyle w:val="LLMomentinKohta"/>
          </w:pPr>
          <w:r>
            <w:t>3) täytäntöön pantava kurinpitorangaistus;</w:t>
          </w:r>
        </w:p>
        <w:p w:rsidR="007E51D7" w:rsidRDefault="007E51D7" w:rsidP="007E51D7">
          <w:pPr>
            <w:pStyle w:val="LLMomentinKohta"/>
          </w:pPr>
          <w:r>
            <w:t>4) ajankohta, jona yksinäisyysrangaistuksen täytäntöönpanosta on tehty terveydenhuoltohenkilökunnalle ilmoitus;</w:t>
          </w:r>
        </w:p>
        <w:p w:rsidR="007E51D7" w:rsidRDefault="007E51D7" w:rsidP="007E51D7">
          <w:pPr>
            <w:pStyle w:val="LLMomentinKohta"/>
          </w:pPr>
          <w:r>
            <w:t>5) tiedot vangin valvonnasta ja se, miten vangin terveydentilaa on seurattu;</w:t>
          </w:r>
        </w:p>
        <w:p w:rsidR="007E51D7" w:rsidRDefault="007E51D7" w:rsidP="007E51D7">
          <w:pPr>
            <w:pStyle w:val="LLMomentinKohta"/>
          </w:pPr>
          <w:r>
            <w:t>6) valvonnassa tehdyt havainnot;</w:t>
          </w:r>
        </w:p>
        <w:p w:rsidR="007E51D7" w:rsidRDefault="007E51D7" w:rsidP="007E51D7">
          <w:pPr>
            <w:pStyle w:val="LLMomentinKohta"/>
          </w:pPr>
          <w:r>
            <w:t>7) tiedot vangin päivittäisistä toiminnoista.</w:t>
          </w:r>
        </w:p>
        <w:p w:rsidR="00884D84" w:rsidRDefault="00884D84" w:rsidP="007E51D7">
          <w:pPr>
            <w:pStyle w:val="LLMomentinKohta"/>
          </w:pPr>
        </w:p>
        <w:p w:rsidR="007E51D7" w:rsidRDefault="007E51D7" w:rsidP="007E51D7">
          <w:pPr>
            <w:pStyle w:val="LLMomentinKohta"/>
          </w:pPr>
        </w:p>
        <w:p w:rsidR="007E51D7" w:rsidRDefault="007E51D7" w:rsidP="007E51D7">
          <w:pPr>
            <w:pStyle w:val="LLPykala"/>
          </w:pPr>
          <w:r>
            <w:t>53 §</w:t>
          </w:r>
        </w:p>
        <w:p w:rsidR="007E51D7" w:rsidRDefault="007E51D7" w:rsidP="007E51D7">
          <w:pPr>
            <w:pStyle w:val="LLPykalanOtsikko"/>
          </w:pPr>
          <w:r>
            <w:t>Vangin henkilöntarkastuksen kirjaaminen</w:t>
          </w:r>
        </w:p>
        <w:p w:rsidR="007E51D7" w:rsidRDefault="007E51D7" w:rsidP="007E51D7">
          <w:pPr>
            <w:pStyle w:val="LLMomentinKohta"/>
          </w:pPr>
          <w:r>
            <w:t>Vangin henkilöntarkastuksesta on kirjattava:</w:t>
          </w:r>
        </w:p>
        <w:p w:rsidR="007E51D7" w:rsidRDefault="007E51D7" w:rsidP="007E51D7">
          <w:pPr>
            <w:pStyle w:val="LLMomentinKohta"/>
          </w:pPr>
          <w:r>
            <w:t>1) vangin henkilötiedot;</w:t>
          </w:r>
        </w:p>
        <w:p w:rsidR="007E51D7" w:rsidRDefault="007E51D7" w:rsidP="007E51D7">
          <w:pPr>
            <w:pStyle w:val="LLMomentinKohta"/>
          </w:pPr>
          <w:r>
            <w:t>2) henkilöntarkastuksen aika ja tarkastuspaikka;</w:t>
          </w:r>
        </w:p>
        <w:p w:rsidR="007E51D7" w:rsidRDefault="007E51D7" w:rsidP="007E51D7">
          <w:pPr>
            <w:pStyle w:val="LLMomentinKohta"/>
          </w:pPr>
          <w:r>
            <w:t xml:space="preserve">3) </w:t>
          </w:r>
          <w:r w:rsidR="002319B6">
            <w:t xml:space="preserve">henkilöntarkastuksesta päättänyt </w:t>
          </w:r>
          <w:r>
            <w:t>virkamies;</w:t>
          </w:r>
        </w:p>
        <w:p w:rsidR="007E51D7" w:rsidRDefault="007E51D7" w:rsidP="007E51D7">
          <w:pPr>
            <w:pStyle w:val="LLMomentinKohta"/>
          </w:pPr>
          <w:r>
            <w:t>4) henkilöntarkastuksen suorittanut virkamies ja todistaja, taikka, jos todistajaa ei ole ollut syy siihen;</w:t>
          </w:r>
        </w:p>
        <w:p w:rsidR="007E51D7" w:rsidRDefault="007E51D7" w:rsidP="007E51D7">
          <w:pPr>
            <w:pStyle w:val="LLMomentinKohta"/>
          </w:pPr>
          <w:r>
            <w:t>5) henkilöntarkastuksen peruste ja suoritettu toimenpide;</w:t>
          </w:r>
        </w:p>
        <w:p w:rsidR="007E51D7" w:rsidRDefault="007E51D7" w:rsidP="007E51D7">
          <w:pPr>
            <w:pStyle w:val="LLMomentinKohta"/>
          </w:pPr>
          <w:r>
            <w:t>6) ajankohta</w:t>
          </w:r>
          <w:r w:rsidR="00486C1E">
            <w:t>, jolloin henkilöntarkastuksen peruste on ilmoitettu vangille;</w:t>
          </w:r>
        </w:p>
        <w:p w:rsidR="007E51D7" w:rsidRDefault="007E51D7" w:rsidP="007E51D7">
          <w:pPr>
            <w:pStyle w:val="LLMomentinKohta"/>
          </w:pPr>
          <w:r>
            <w:t xml:space="preserve">7) </w:t>
          </w:r>
          <w:r w:rsidR="00486C1E">
            <w:t>henkilöntarkastuksessa</w:t>
          </w:r>
          <w:r>
            <w:t xml:space="preserve"> tehdyt havainnot ja löydöt;</w:t>
          </w:r>
        </w:p>
        <w:p w:rsidR="007E51D7" w:rsidRDefault="00486C1E" w:rsidP="007E51D7">
          <w:pPr>
            <w:pStyle w:val="LLMomentinKohta"/>
          </w:pPr>
          <w:r>
            <w:t xml:space="preserve">8) haltuun otettu omaisuus </w:t>
          </w:r>
          <w:r w:rsidRPr="00486C1E">
            <w:t>ja tiedot sen käsittelystä.</w:t>
          </w:r>
        </w:p>
        <w:p w:rsidR="007E51D7" w:rsidRDefault="007E51D7" w:rsidP="007E51D7">
          <w:pPr>
            <w:pStyle w:val="LLMomentinKohta"/>
          </w:pPr>
        </w:p>
        <w:p w:rsidR="007E51D7" w:rsidRDefault="007E51D7" w:rsidP="007E51D7">
          <w:pPr>
            <w:pStyle w:val="LLMomentinKohta"/>
          </w:pPr>
        </w:p>
        <w:p w:rsidR="007E51D7" w:rsidRDefault="007E51D7" w:rsidP="007E51D7">
          <w:pPr>
            <w:pStyle w:val="LLPykala"/>
          </w:pPr>
          <w:r>
            <w:t>54 §</w:t>
          </w:r>
        </w:p>
        <w:p w:rsidR="007E51D7" w:rsidRDefault="007E51D7" w:rsidP="007E51D7">
          <w:pPr>
            <w:pStyle w:val="LLPykalanOtsikko"/>
          </w:pPr>
          <w:r>
            <w:t>Erityistarkastuksen kirjaaminen</w:t>
          </w:r>
        </w:p>
        <w:p w:rsidR="007E51D7" w:rsidRDefault="007E51D7" w:rsidP="007E51D7">
          <w:pPr>
            <w:pStyle w:val="LLMomentinKohta"/>
          </w:pPr>
        </w:p>
        <w:p w:rsidR="007E51D7" w:rsidRDefault="007E51D7" w:rsidP="007E51D7">
          <w:pPr>
            <w:pStyle w:val="LLMomentinJohdantoKappale"/>
          </w:pPr>
          <w:r>
            <w:t>Erityistarkastuksesta on kirjattava:</w:t>
          </w:r>
        </w:p>
        <w:p w:rsidR="007E51D7" w:rsidRDefault="007E51D7" w:rsidP="007E51D7">
          <w:pPr>
            <w:pStyle w:val="LLMomentinKohta"/>
          </w:pPr>
          <w:r>
            <w:t>1) tarkastettava vankila, osasto tai muu tila;</w:t>
          </w:r>
        </w:p>
        <w:p w:rsidR="007E51D7" w:rsidRDefault="007E51D7" w:rsidP="007E51D7">
          <w:pPr>
            <w:pStyle w:val="LLMomentinKohta"/>
          </w:pPr>
          <w:r>
            <w:lastRenderedPageBreak/>
            <w:t xml:space="preserve">2) erityistarkastuksen aika; </w:t>
          </w:r>
        </w:p>
        <w:p w:rsidR="007E51D7" w:rsidRDefault="002319B6" w:rsidP="007E51D7">
          <w:pPr>
            <w:pStyle w:val="LLMomentinKohta"/>
          </w:pPr>
          <w:r>
            <w:t>3) erityistarkastuksesta päättänyt</w:t>
          </w:r>
          <w:r w:rsidR="007E51D7">
            <w:t xml:space="preserve"> virkamies;</w:t>
          </w:r>
        </w:p>
        <w:p w:rsidR="007E51D7" w:rsidRDefault="007E51D7" w:rsidP="007E51D7">
          <w:pPr>
            <w:pStyle w:val="LLMomentinKohta"/>
          </w:pPr>
          <w:r>
            <w:t xml:space="preserve">4) erityistarkastuksen vastuuhenkilö ja tarkastuksen suorittaneet virkamiehet; </w:t>
          </w:r>
        </w:p>
        <w:p w:rsidR="007E51D7" w:rsidRDefault="007E51D7" w:rsidP="007E51D7">
          <w:pPr>
            <w:pStyle w:val="LLMomentinKohta"/>
          </w:pPr>
          <w:r>
            <w:t xml:space="preserve">5) erityistarkastuksen peruste ja suoritetut toimenpiteet. </w:t>
          </w:r>
        </w:p>
        <w:p w:rsidR="007E51D7" w:rsidRDefault="007E51D7" w:rsidP="007E51D7">
          <w:pPr>
            <w:pStyle w:val="LLMomentinKohta"/>
          </w:pPr>
          <w:r>
            <w:t>Erityistarkastuksessa tehdyistä tilan tarkastuksista ja henkilöntarkastuksista on lisäksi kirjattava 53 §:ssä säädetyt tiedot.</w:t>
          </w:r>
        </w:p>
        <w:p w:rsidR="00486C1E" w:rsidRDefault="00486C1E" w:rsidP="007E51D7">
          <w:pPr>
            <w:pStyle w:val="LLMomentinKohta"/>
          </w:pPr>
        </w:p>
        <w:p w:rsidR="00486C1E" w:rsidRDefault="00486C1E" w:rsidP="00486C1E">
          <w:pPr>
            <w:pStyle w:val="LLPykala"/>
          </w:pPr>
          <w:r>
            <w:t>55 §</w:t>
          </w:r>
        </w:p>
        <w:p w:rsidR="00486C1E" w:rsidRDefault="00486C1E" w:rsidP="00486C1E">
          <w:pPr>
            <w:pStyle w:val="LLPykalanOtsikko"/>
          </w:pPr>
          <w:r>
            <w:t>Henkilönkatsastuksen kirjaaminen</w:t>
          </w:r>
        </w:p>
        <w:p w:rsidR="00486C1E" w:rsidRDefault="00486C1E" w:rsidP="00486C1E">
          <w:pPr>
            <w:pStyle w:val="LLMomentinJohdantoKappale"/>
          </w:pPr>
          <w:r>
            <w:t>Henkilönkatsastuksesta on kirjattava:</w:t>
          </w:r>
        </w:p>
        <w:p w:rsidR="00486C1E" w:rsidRDefault="00486C1E" w:rsidP="00486C1E">
          <w:pPr>
            <w:pStyle w:val="LLMomentinKohta"/>
          </w:pPr>
          <w:r>
            <w:t>1) vangin henkilötiedot;</w:t>
          </w:r>
        </w:p>
        <w:p w:rsidR="00486C1E" w:rsidRDefault="00486C1E" w:rsidP="00486C1E">
          <w:pPr>
            <w:pStyle w:val="LLMomentinKohta"/>
          </w:pPr>
          <w:r>
            <w:t>2) henkilönkatsastuksen aika ja paikka;</w:t>
          </w:r>
        </w:p>
        <w:p w:rsidR="00486C1E" w:rsidRDefault="002319B6" w:rsidP="00486C1E">
          <w:pPr>
            <w:pStyle w:val="LLMomentinKohta"/>
          </w:pPr>
          <w:r>
            <w:t xml:space="preserve">3) henkilönkatsastuksesta päättänyt </w:t>
          </w:r>
          <w:r w:rsidR="00486C1E">
            <w:t>virkamies;</w:t>
          </w:r>
        </w:p>
        <w:p w:rsidR="00486C1E" w:rsidRDefault="00486C1E" w:rsidP="00486C1E">
          <w:pPr>
            <w:pStyle w:val="LLMomentinKohta"/>
          </w:pPr>
          <w:r>
            <w:t>4) henkilönkatsastuksen suorittanut virkamies ja mahdollinen todistaja;</w:t>
          </w:r>
        </w:p>
        <w:p w:rsidR="00486C1E" w:rsidRDefault="00486C1E" w:rsidP="00486C1E">
          <w:pPr>
            <w:pStyle w:val="LLMomentinKohta"/>
          </w:pPr>
          <w:r>
            <w:t>5) henkilönkatsastuksen peruste ja suoritettu toimenpide;</w:t>
          </w:r>
        </w:p>
        <w:p w:rsidR="00486C1E" w:rsidRDefault="00486C1E" w:rsidP="00486C1E">
          <w:pPr>
            <w:pStyle w:val="LLMomentinKohta"/>
          </w:pPr>
          <w:r>
            <w:t>6) ajankohta, jolloin henkilönkatsastuksen peruste on ilmoitettu vangille;</w:t>
          </w:r>
        </w:p>
        <w:p w:rsidR="00486C1E" w:rsidRDefault="00486C1E" w:rsidP="00486C1E">
          <w:pPr>
            <w:pStyle w:val="LLMomentinKohta"/>
          </w:pPr>
          <w:r>
            <w:t>7) henkilönkatsastuksessa tehdyt havainnot ja löydöt;</w:t>
          </w:r>
        </w:p>
        <w:p w:rsidR="00486C1E" w:rsidRDefault="00486C1E" w:rsidP="00486C1E">
          <w:pPr>
            <w:pStyle w:val="LLMomentinKohta"/>
          </w:pPr>
          <w:r>
            <w:t>8) haltuun otettu omaisuus ja tiedot sen käsittelystä.</w:t>
          </w:r>
        </w:p>
        <w:p w:rsidR="00486C1E" w:rsidRDefault="00486C1E" w:rsidP="00486C1E">
          <w:pPr>
            <w:pStyle w:val="LLMomentinKohta"/>
          </w:pPr>
        </w:p>
        <w:p w:rsidR="00486C1E" w:rsidRPr="00486C1E" w:rsidRDefault="00486C1E" w:rsidP="00486C1E">
          <w:pPr>
            <w:pStyle w:val="LLPykala"/>
          </w:pPr>
          <w:r w:rsidRPr="00486C1E">
            <w:t>55 a §</w:t>
          </w:r>
        </w:p>
        <w:p w:rsidR="00486C1E" w:rsidRPr="00486C1E" w:rsidRDefault="00486C1E" w:rsidP="00486C1E">
          <w:pPr>
            <w:pStyle w:val="LLPykalanOtsikko"/>
          </w:pPr>
          <w:r w:rsidRPr="00486C1E">
            <w:t>Miehittämättömän kulkuneuvon kulkuun puuttumisen kirjaaminen</w:t>
          </w:r>
        </w:p>
        <w:p w:rsidR="00486C1E" w:rsidRPr="00486C1E" w:rsidRDefault="00486C1E" w:rsidP="00486C1E">
          <w:pPr>
            <w:pStyle w:val="LLMomentinJohdantoKappale"/>
          </w:pPr>
          <w:r w:rsidRPr="00486C1E">
            <w:t>Miehittämättömän kulkuneuvon kulkuun puuttumisesta on kirjattava:</w:t>
          </w:r>
        </w:p>
        <w:p w:rsidR="00486C1E" w:rsidRDefault="00486C1E" w:rsidP="00486C1E">
          <w:pPr>
            <w:pStyle w:val="LLMomentinKohta"/>
          </w:pPr>
          <w:r w:rsidRPr="00486C1E">
            <w:t xml:space="preserve">1) </w:t>
          </w:r>
          <w:r>
            <w:t>toimenpiteen aika ja paikka;</w:t>
          </w:r>
        </w:p>
        <w:p w:rsidR="00486C1E" w:rsidRDefault="002319B6" w:rsidP="00486C1E">
          <w:pPr>
            <w:pStyle w:val="LLMomentinKohta"/>
          </w:pPr>
          <w:r>
            <w:t>2) toimenpiteestä päättänyt</w:t>
          </w:r>
          <w:r w:rsidR="00486C1E">
            <w:t xml:space="preserve"> virkamies;</w:t>
          </w:r>
        </w:p>
        <w:p w:rsidR="00486C1E" w:rsidRDefault="00486C1E" w:rsidP="00486C1E">
          <w:pPr>
            <w:pStyle w:val="LLMomentinKohta"/>
          </w:pPr>
          <w:r>
            <w:t>3) toimenpiteen suorittanut virkamies;</w:t>
          </w:r>
        </w:p>
        <w:p w:rsidR="00486C1E" w:rsidRPr="00486C1E" w:rsidRDefault="00486C1E" w:rsidP="00486C1E">
          <w:pPr>
            <w:pStyle w:val="LLMomentinKohta"/>
          </w:pPr>
          <w:r>
            <w:t>4) toimenpiteen</w:t>
          </w:r>
          <w:r w:rsidRPr="00486C1E">
            <w:t xml:space="preserve"> peruste ja suoritettu toimenpide;</w:t>
          </w:r>
        </w:p>
        <w:p w:rsidR="00486C1E" w:rsidRPr="00486C1E" w:rsidRDefault="00486C1E" w:rsidP="00486C1E">
          <w:pPr>
            <w:pStyle w:val="LLMomentinKohta"/>
          </w:pPr>
          <w:r>
            <w:t>5</w:t>
          </w:r>
          <w:r w:rsidRPr="00486C1E">
            <w:t>) toimenpiteen aika ja paikka;</w:t>
          </w:r>
        </w:p>
        <w:p w:rsidR="00486C1E" w:rsidRPr="00486C1E" w:rsidRDefault="00486C1E" w:rsidP="00486C1E">
          <w:pPr>
            <w:pStyle w:val="LLMomentinKohta"/>
          </w:pPr>
          <w:r>
            <w:t>6</w:t>
          </w:r>
          <w:r w:rsidRPr="00486C1E">
            <w:t>) toimenpiteessä tehdyt havainnot ja löydöt;</w:t>
          </w:r>
        </w:p>
        <w:p w:rsidR="00486C1E" w:rsidRPr="00486C1E" w:rsidRDefault="00486C1E" w:rsidP="00486C1E">
          <w:pPr>
            <w:pStyle w:val="LLMomentinKohta"/>
          </w:pPr>
          <w:r>
            <w:t>7</w:t>
          </w:r>
          <w:r w:rsidRPr="00486C1E">
            <w:t>) haltuun otettu omaisuus ja tiedot sen käsittelystä.</w:t>
          </w:r>
        </w:p>
        <w:p w:rsidR="00486C1E" w:rsidRDefault="00486C1E" w:rsidP="00486C1E">
          <w:pPr>
            <w:pStyle w:val="LLMomentinKohta"/>
          </w:pPr>
        </w:p>
        <w:p w:rsidR="007E51D7" w:rsidRPr="00C0301E" w:rsidRDefault="007E51D7" w:rsidP="00C0301E">
          <w:pPr>
            <w:pStyle w:val="LLKappalejako"/>
          </w:pPr>
        </w:p>
        <w:p w:rsidR="00486C1E" w:rsidRDefault="00486C1E" w:rsidP="00567C6B">
          <w:pPr>
            <w:pStyle w:val="LLPykala"/>
          </w:pPr>
          <w:r>
            <w:t xml:space="preserve">55 b § </w:t>
          </w:r>
        </w:p>
        <w:p w:rsidR="00486C1E" w:rsidRDefault="00486C1E" w:rsidP="00567C6B">
          <w:pPr>
            <w:pStyle w:val="LLPykalanOtsikko"/>
          </w:pPr>
          <w:r>
            <w:t>Päihteettömyyden valvonnan kirjaaminen</w:t>
          </w:r>
        </w:p>
        <w:p w:rsidR="00486C1E" w:rsidRDefault="00486C1E" w:rsidP="00567C6B">
          <w:pPr>
            <w:pStyle w:val="LLMomentinJohdantoKappale"/>
          </w:pPr>
          <w:r>
            <w:t>Vangin päihteettömyyden valvonnasta on kirjattava:</w:t>
          </w:r>
        </w:p>
        <w:p w:rsidR="00486C1E" w:rsidRDefault="00486C1E" w:rsidP="00567C6B">
          <w:pPr>
            <w:pStyle w:val="LLMomentinKohta"/>
          </w:pPr>
          <w:r>
            <w:t>1) vangin henkilötiedot;</w:t>
          </w:r>
        </w:p>
        <w:p w:rsidR="00486C1E" w:rsidRDefault="00486C1E" w:rsidP="00567C6B">
          <w:pPr>
            <w:pStyle w:val="LLMomentinKohta"/>
          </w:pPr>
          <w:r>
            <w:t>2) päihteettömyyden valvonnan aika ja paikka;</w:t>
          </w:r>
        </w:p>
        <w:p w:rsidR="00486C1E" w:rsidRDefault="002319B6" w:rsidP="00567C6B">
          <w:pPr>
            <w:pStyle w:val="LLMomentinKohta"/>
          </w:pPr>
          <w:r>
            <w:t>3) päihteettömyyden valvonnasta päättänyt</w:t>
          </w:r>
          <w:r w:rsidR="00567C6B">
            <w:t xml:space="preserve"> virkamies</w:t>
          </w:r>
          <w:r w:rsidR="00486C1E">
            <w:t>;</w:t>
          </w:r>
        </w:p>
        <w:p w:rsidR="00486C1E" w:rsidRDefault="00486C1E" w:rsidP="00567C6B">
          <w:pPr>
            <w:pStyle w:val="LLMomentinKohta"/>
          </w:pPr>
          <w:r>
            <w:t>4) päiht</w:t>
          </w:r>
          <w:r w:rsidR="00567C6B">
            <w:t>eettömyyden valvonnan suorittanut virkamies</w:t>
          </w:r>
          <w:r>
            <w:t>;</w:t>
          </w:r>
        </w:p>
        <w:p w:rsidR="00486C1E" w:rsidRDefault="00486C1E" w:rsidP="00567C6B">
          <w:pPr>
            <w:pStyle w:val="LLMomentinKohta"/>
          </w:pPr>
          <w:r>
            <w:t>5) päihteettömyyden valvonnan peruste ja suoritettu toimenpide;</w:t>
          </w:r>
        </w:p>
        <w:p w:rsidR="00486C1E" w:rsidRDefault="00486C1E" w:rsidP="00567C6B">
          <w:pPr>
            <w:pStyle w:val="LLMomentinKohta"/>
          </w:pPr>
          <w:r>
            <w:t>6) ajankohta, jolloin päihteettömyyden valvonnan peruste on ilmoitettu vangille;</w:t>
          </w:r>
        </w:p>
        <w:p w:rsidR="00486C1E" w:rsidRDefault="00486C1E" w:rsidP="00567C6B">
          <w:pPr>
            <w:pStyle w:val="LLMomentinKohta"/>
          </w:pPr>
          <w:r>
            <w:t>7) tiedot virtsa-, sylki- tai verinäytteen käsittelystä;</w:t>
          </w:r>
        </w:p>
        <w:p w:rsidR="00486C1E" w:rsidRDefault="00486C1E" w:rsidP="00567C6B">
          <w:pPr>
            <w:pStyle w:val="LLMomentinKohta"/>
          </w:pPr>
          <w:r>
            <w:t>8) vankeuslain 16 luvun 7 §:n 3 momentissa tarkoitettua päihtymystilaa koskevat havainnot ja tieto siitä, ettei vanki ole vaatinut puhalluskokeen, sylki-, virtsa- tai verinäytteen ottamista;</w:t>
          </w:r>
        </w:p>
        <w:p w:rsidR="00486C1E" w:rsidRDefault="00486C1E" w:rsidP="00567C6B">
          <w:pPr>
            <w:pStyle w:val="LLMomentinKohta"/>
          </w:pPr>
          <w:r>
            <w:t>9) puhalluskokeen, sylki-, virtsa- tai verinäytteen tulos ja tiedot tuloksen varmistamisesta.</w:t>
          </w:r>
        </w:p>
        <w:p w:rsidR="00567C6B" w:rsidRDefault="00567C6B" w:rsidP="00567C6B">
          <w:pPr>
            <w:pStyle w:val="LLMomentinKohta"/>
          </w:pPr>
        </w:p>
        <w:p w:rsidR="00567C6B" w:rsidRDefault="00567C6B" w:rsidP="00567C6B">
          <w:pPr>
            <w:pStyle w:val="LLPykala"/>
          </w:pPr>
          <w:r>
            <w:t>56 §</w:t>
          </w:r>
        </w:p>
        <w:p w:rsidR="00567C6B" w:rsidRDefault="00567C6B" w:rsidP="00567C6B">
          <w:pPr>
            <w:pStyle w:val="LLPykalanOtsikko"/>
          </w:pPr>
          <w:r>
            <w:lastRenderedPageBreak/>
            <w:t>Tapaajan henkilöntarkastuksen kirjaaminen</w:t>
          </w:r>
        </w:p>
        <w:p w:rsidR="00567C6B" w:rsidRDefault="00567C6B" w:rsidP="00567C6B">
          <w:pPr>
            <w:pStyle w:val="LLMomentinJohdantoKappale"/>
          </w:pPr>
          <w:r>
            <w:t>Tapaajan henkilöntarkastuksesta on kirjattava:</w:t>
          </w:r>
        </w:p>
        <w:p w:rsidR="00567C6B" w:rsidRDefault="00567C6B" w:rsidP="00567C6B">
          <w:pPr>
            <w:pStyle w:val="LLMomentinKohta"/>
          </w:pPr>
          <w:r>
            <w:t>1) henkilöntarkastuksen kohteena olevan henkilön henkilötiedot;</w:t>
          </w:r>
        </w:p>
        <w:p w:rsidR="00567C6B" w:rsidRDefault="00567C6B" w:rsidP="00567C6B">
          <w:pPr>
            <w:pStyle w:val="LLMomentinKohta"/>
          </w:pPr>
          <w:r>
            <w:t>2) henkilöntarkastuksen aika ja tarkastuspaikka;</w:t>
          </w:r>
        </w:p>
        <w:p w:rsidR="00567C6B" w:rsidRDefault="002319B6" w:rsidP="00567C6B">
          <w:pPr>
            <w:pStyle w:val="LLMomentinKohta"/>
          </w:pPr>
          <w:r>
            <w:t>3) henkilöntarkastuksesta päättänyt</w:t>
          </w:r>
          <w:r w:rsidR="00567C6B">
            <w:t xml:space="preserve"> virkamies;</w:t>
          </w:r>
        </w:p>
        <w:p w:rsidR="00567C6B" w:rsidRDefault="00567C6B" w:rsidP="00567C6B">
          <w:pPr>
            <w:pStyle w:val="LLMomentinKohta"/>
          </w:pPr>
          <w:r>
            <w:t>4) henkilöntarkastuksen suorittanut virkamies ja todistaja;</w:t>
          </w:r>
        </w:p>
        <w:p w:rsidR="00567C6B" w:rsidRDefault="00567C6B" w:rsidP="00567C6B">
          <w:pPr>
            <w:pStyle w:val="LLMomentinKohta"/>
          </w:pPr>
          <w:r>
            <w:t>5) henkilöntarkastuksen peruste ja suoritettu toimenpide;</w:t>
          </w:r>
        </w:p>
        <w:p w:rsidR="00567C6B" w:rsidRDefault="00567C6B" w:rsidP="00567C6B">
          <w:pPr>
            <w:pStyle w:val="LLMomentinKohta"/>
          </w:pPr>
          <w:r>
            <w:t>6) ajankohta, jolloin henkilöntarkastuksen peruste on ilmoitettu tarkastuksen kohteelle;</w:t>
          </w:r>
        </w:p>
        <w:p w:rsidR="00567C6B" w:rsidRDefault="00567C6B" w:rsidP="00567C6B">
          <w:pPr>
            <w:pStyle w:val="LLMomentinKohta"/>
          </w:pPr>
          <w:r>
            <w:t>7) henkilöntarkastuksessa tehdyt havainnot ja löydöt.</w:t>
          </w:r>
        </w:p>
        <w:p w:rsidR="00567C6B" w:rsidRDefault="00567C6B" w:rsidP="00567C6B">
          <w:pPr>
            <w:pStyle w:val="LLMomentinKohta"/>
          </w:pPr>
        </w:p>
        <w:p w:rsidR="00567C6B" w:rsidRDefault="00567C6B" w:rsidP="00567C6B">
          <w:pPr>
            <w:pStyle w:val="LLPykala"/>
          </w:pPr>
          <w:r>
            <w:t>56 a §</w:t>
          </w:r>
        </w:p>
        <w:p w:rsidR="00567C6B" w:rsidRDefault="00567C6B" w:rsidP="00567C6B">
          <w:pPr>
            <w:pStyle w:val="LLPykalanOtsikko"/>
          </w:pPr>
          <w:r>
            <w:t>Esineiden ja aineiden pois ottamisen kirjaaminen</w:t>
          </w:r>
        </w:p>
        <w:p w:rsidR="00567C6B" w:rsidRDefault="00567C6B" w:rsidP="00567C6B">
          <w:pPr>
            <w:pStyle w:val="LLMomentinJohdantoKappale"/>
          </w:pPr>
          <w:r>
            <w:t>Tapaajalta pois otetuista esineistä ja aineista on kirjattava:</w:t>
          </w:r>
        </w:p>
        <w:p w:rsidR="00567C6B" w:rsidRDefault="00567C6B" w:rsidP="00567C6B">
          <w:pPr>
            <w:pStyle w:val="LLMomentinKohta"/>
          </w:pPr>
          <w:r>
            <w:t>1) tapaajan henkilötiedot;</w:t>
          </w:r>
        </w:p>
        <w:p w:rsidR="00567C6B" w:rsidRDefault="00567C6B" w:rsidP="00567C6B">
          <w:pPr>
            <w:pStyle w:val="LLMomentinKohta"/>
          </w:pPr>
          <w:r>
            <w:t>2) esineiden ja aineiden pois ottamisen aika ja paikka;</w:t>
          </w:r>
        </w:p>
        <w:p w:rsidR="00567C6B" w:rsidRDefault="00567C6B" w:rsidP="00567C6B">
          <w:pPr>
            <w:pStyle w:val="LLMomentinKohta"/>
          </w:pPr>
          <w:r>
            <w:t>3) esineet ja aineet pois ottanut virkamies;</w:t>
          </w:r>
        </w:p>
        <w:p w:rsidR="00567C6B" w:rsidRDefault="00567C6B" w:rsidP="00567C6B">
          <w:pPr>
            <w:pStyle w:val="LLMomentinKohta"/>
          </w:pPr>
          <w:r>
            <w:t>4) esineiden ja aineiden pois ottamisen peruste;</w:t>
          </w:r>
        </w:p>
        <w:p w:rsidR="00567C6B" w:rsidRDefault="00567C6B" w:rsidP="00567C6B">
          <w:pPr>
            <w:pStyle w:val="LLMomentinKohta"/>
          </w:pPr>
          <w:r>
            <w:t>5) tiedot pois otetuista esineistä ja aineista;</w:t>
          </w:r>
        </w:p>
        <w:p w:rsidR="00567C6B" w:rsidRDefault="00567C6B" w:rsidP="00567C6B">
          <w:pPr>
            <w:pStyle w:val="LLMomentinKohta"/>
          </w:pPr>
          <w:r>
            <w:t>6) tiedot esineiden ja aineiden käsittelystä ja mahdollisesta palauttamisesta.</w:t>
          </w:r>
        </w:p>
        <w:p w:rsidR="00567C6B" w:rsidRDefault="00567C6B" w:rsidP="00567C6B">
          <w:pPr>
            <w:pStyle w:val="LLMomentinKohta"/>
          </w:pPr>
        </w:p>
        <w:p w:rsidR="00567C6B" w:rsidRDefault="00567C6B" w:rsidP="00567C6B">
          <w:pPr>
            <w:pStyle w:val="LLPykala"/>
          </w:pPr>
          <w:r>
            <w:t>57 §</w:t>
          </w:r>
        </w:p>
        <w:p w:rsidR="00567C6B" w:rsidRDefault="00567C6B" w:rsidP="00567C6B">
          <w:pPr>
            <w:pStyle w:val="LLPykalanOtsikko"/>
          </w:pPr>
          <w:r>
            <w:t>Vankilan alueelta poistamisen kirjaaminen</w:t>
          </w:r>
        </w:p>
        <w:p w:rsidR="00567C6B" w:rsidRDefault="00567C6B" w:rsidP="00567C6B">
          <w:pPr>
            <w:pStyle w:val="LLMomentinJohdantoKappale"/>
          </w:pPr>
          <w:r>
            <w:t>Henkilön poistamisesta vankilan alueelta on kirjattava:</w:t>
          </w:r>
        </w:p>
        <w:p w:rsidR="00567C6B" w:rsidRDefault="00567C6B" w:rsidP="00567C6B">
          <w:pPr>
            <w:pStyle w:val="LLMomentinKohta"/>
          </w:pPr>
          <w:r>
            <w:t xml:space="preserve">1) vankilan alueelta poistetun henkilön henkilötiedot; </w:t>
          </w:r>
        </w:p>
        <w:p w:rsidR="00567C6B" w:rsidRDefault="002319B6" w:rsidP="00567C6B">
          <w:pPr>
            <w:pStyle w:val="LLMomentinKohta"/>
          </w:pPr>
          <w:r>
            <w:t>2) poistamisen</w:t>
          </w:r>
          <w:r w:rsidR="00567C6B">
            <w:t xml:space="preserve"> aika ja paikka;</w:t>
          </w:r>
        </w:p>
        <w:p w:rsidR="00567C6B" w:rsidRDefault="002319B6" w:rsidP="00567C6B">
          <w:pPr>
            <w:pStyle w:val="LLMomentinKohta"/>
          </w:pPr>
          <w:r>
            <w:t>3) poistamisesta päättänyt</w:t>
          </w:r>
          <w:r w:rsidR="00567C6B">
            <w:t xml:space="preserve"> virkamies;</w:t>
          </w:r>
        </w:p>
        <w:p w:rsidR="00567C6B" w:rsidRDefault="00567C6B" w:rsidP="00567C6B">
          <w:pPr>
            <w:pStyle w:val="LLMomentinKohta"/>
          </w:pPr>
          <w:r>
            <w:t>4) poistamisen suorittanut virkamies;</w:t>
          </w:r>
        </w:p>
        <w:p w:rsidR="00567C6B" w:rsidRDefault="00567C6B" w:rsidP="00567C6B">
          <w:pPr>
            <w:pStyle w:val="LLMomentinKohta"/>
          </w:pPr>
          <w:r>
            <w:t xml:space="preserve">5) poistamisen peruste; </w:t>
          </w:r>
        </w:p>
        <w:p w:rsidR="00567C6B" w:rsidRDefault="00567C6B" w:rsidP="00567C6B">
          <w:pPr>
            <w:pStyle w:val="LLMomentinKohta"/>
          </w:pPr>
          <w:r>
            <w:t>6) ajankohta, jolloin poistamisen peruste on ilmoitettu poistettavalle henkilölle.</w:t>
          </w:r>
        </w:p>
        <w:p w:rsidR="00EE41A9" w:rsidRPr="00EE41A9" w:rsidRDefault="00EE41A9" w:rsidP="00EE41A9">
          <w:pPr>
            <w:pStyle w:val="LLKappalejako"/>
          </w:pPr>
        </w:p>
        <w:p w:rsidR="00EE41A9" w:rsidRPr="0013382B" w:rsidRDefault="00EE41A9" w:rsidP="00FC7F13">
          <w:pPr>
            <w:pStyle w:val="LLMomentinKohta"/>
          </w:pPr>
        </w:p>
        <w:p w:rsidR="00567C6B" w:rsidRPr="00567C6B" w:rsidRDefault="00567C6B" w:rsidP="00567C6B">
          <w:pPr>
            <w:pStyle w:val="LLPykala"/>
          </w:pPr>
          <w:r w:rsidRPr="00567C6B">
            <w:t>58 §</w:t>
          </w:r>
        </w:p>
        <w:p w:rsidR="00567C6B" w:rsidRPr="00567C6B" w:rsidRDefault="00567C6B" w:rsidP="00567C6B">
          <w:pPr>
            <w:pStyle w:val="LLPykalanOtsikko"/>
          </w:pPr>
          <w:r w:rsidRPr="00567C6B">
            <w:t>Kiinniottamisen ja säilössäpidon kirjaaminen</w:t>
          </w:r>
        </w:p>
        <w:p w:rsidR="00567C6B" w:rsidRPr="00567C6B" w:rsidRDefault="00567C6B" w:rsidP="00567C6B">
          <w:pPr>
            <w:pStyle w:val="LLKappalejako"/>
          </w:pPr>
        </w:p>
        <w:p w:rsidR="00567C6B" w:rsidRPr="00567C6B" w:rsidRDefault="00567C6B" w:rsidP="00567C6B">
          <w:pPr>
            <w:pStyle w:val="LLMomentinJohdantoKappale"/>
          </w:pPr>
          <w:r w:rsidRPr="00567C6B">
            <w:t>Henkilön kiinniottamisesta on kirjattava:</w:t>
          </w:r>
        </w:p>
        <w:p w:rsidR="00567C6B" w:rsidRPr="00567C6B" w:rsidRDefault="00567C6B" w:rsidP="00567C6B">
          <w:pPr>
            <w:pStyle w:val="LLMomentinJohdantoKappale"/>
          </w:pPr>
          <w:r w:rsidRPr="00567C6B">
            <w:t>1) kiinniotetun henkilötiedot;</w:t>
          </w:r>
        </w:p>
        <w:p w:rsidR="00567C6B" w:rsidRPr="00567C6B" w:rsidRDefault="002319B6" w:rsidP="00567C6B">
          <w:pPr>
            <w:pStyle w:val="LLMomentinJohdantoKappale"/>
          </w:pPr>
          <w:r>
            <w:t>2) kiinniottamisen</w:t>
          </w:r>
          <w:r w:rsidR="00567C6B" w:rsidRPr="00567C6B">
            <w:t xml:space="preserve"> aika ja paikka; </w:t>
          </w:r>
        </w:p>
        <w:p w:rsidR="008D7A6D" w:rsidRDefault="00567C6B" w:rsidP="00567C6B">
          <w:pPr>
            <w:pStyle w:val="LLMomentinJohdantoKappale"/>
          </w:pPr>
          <w:r w:rsidRPr="00567C6B">
            <w:t xml:space="preserve">3) </w:t>
          </w:r>
          <w:r w:rsidR="002319B6">
            <w:t>kiinniottamisesta päättänyt</w:t>
          </w:r>
          <w:r w:rsidR="008D7A6D">
            <w:t xml:space="preserve"> virkamies;</w:t>
          </w:r>
        </w:p>
        <w:p w:rsidR="00567C6B" w:rsidRPr="00567C6B" w:rsidRDefault="008D7A6D" w:rsidP="00567C6B">
          <w:pPr>
            <w:pStyle w:val="LLMomentinJohdantoKappale"/>
          </w:pPr>
          <w:r>
            <w:t xml:space="preserve">4) </w:t>
          </w:r>
          <w:r w:rsidR="002319B6">
            <w:t>kiinni</w:t>
          </w:r>
          <w:r w:rsidR="00567C6B" w:rsidRPr="00567C6B">
            <w:t>ot</w:t>
          </w:r>
          <w:r w:rsidR="00567C6B">
            <w:t>tamisen suorittanut virkamies</w:t>
          </w:r>
          <w:r w:rsidR="00567C6B" w:rsidRPr="00567C6B">
            <w:t>;</w:t>
          </w:r>
        </w:p>
        <w:p w:rsidR="00567C6B" w:rsidRPr="00567C6B" w:rsidRDefault="008D7A6D" w:rsidP="00567C6B">
          <w:pPr>
            <w:pStyle w:val="LLMomentinJohdantoKappale"/>
          </w:pPr>
          <w:r>
            <w:t>5</w:t>
          </w:r>
          <w:r w:rsidR="00567C6B" w:rsidRPr="00567C6B">
            <w:t xml:space="preserve">) kiinniottamisen peruste, </w:t>
          </w:r>
        </w:p>
        <w:p w:rsidR="00567C6B" w:rsidRPr="00567C6B" w:rsidRDefault="008D7A6D" w:rsidP="00567C6B">
          <w:pPr>
            <w:pStyle w:val="LLMomentinJohdantoKappale"/>
          </w:pPr>
          <w:r>
            <w:t>6</w:t>
          </w:r>
          <w:r w:rsidR="00567C6B" w:rsidRPr="00567C6B">
            <w:t xml:space="preserve">) ajankohta, jolloin kiinniottamisen peruste on ilmoitettu kiinniotetulle; </w:t>
          </w:r>
        </w:p>
        <w:p w:rsidR="00567C6B" w:rsidRPr="00567C6B" w:rsidRDefault="008D7A6D" w:rsidP="00567C6B">
          <w:pPr>
            <w:pStyle w:val="LLMomentinJohdantoKappale"/>
          </w:pPr>
          <w:r>
            <w:t>7</w:t>
          </w:r>
          <w:r w:rsidR="00567C6B" w:rsidRPr="00567C6B">
            <w:t xml:space="preserve">) ajankohta, jolloin kiinniottamisesta on ilmoitettu poliisille. </w:t>
          </w:r>
        </w:p>
        <w:p w:rsidR="00567C6B" w:rsidRPr="00567C6B" w:rsidRDefault="00567C6B" w:rsidP="00567C6B">
          <w:pPr>
            <w:pStyle w:val="LLMomentinJohdantoKappale"/>
          </w:pPr>
          <w:r w:rsidRPr="00567C6B">
            <w:t>Säilössäpidosta on lisäksi kirjattava:</w:t>
          </w:r>
        </w:p>
        <w:p w:rsidR="00567C6B" w:rsidRPr="00567C6B" w:rsidRDefault="00567C6B" w:rsidP="00567C6B">
          <w:pPr>
            <w:pStyle w:val="LLKappalejako"/>
          </w:pPr>
          <w:r w:rsidRPr="00567C6B">
            <w:t xml:space="preserve">1) säilössäpidettävän henkilötiedot, </w:t>
          </w:r>
        </w:p>
        <w:p w:rsidR="00567C6B" w:rsidRPr="00567C6B" w:rsidRDefault="00567C6B" w:rsidP="00567C6B">
          <w:pPr>
            <w:pStyle w:val="LLKappalejako"/>
          </w:pPr>
          <w:r w:rsidRPr="00567C6B">
            <w:t>2) säilössäpidon alkamis- ja päättymisaika ja paikka;</w:t>
          </w:r>
        </w:p>
        <w:p w:rsidR="00567C6B" w:rsidRPr="008D7A6D" w:rsidRDefault="00567C6B" w:rsidP="00567C6B">
          <w:pPr>
            <w:pStyle w:val="LLKappalejako"/>
          </w:pPr>
          <w:r w:rsidRPr="008D7A6D">
            <w:lastRenderedPageBreak/>
            <w:t xml:space="preserve">3) </w:t>
          </w:r>
          <w:r w:rsidR="002319B6">
            <w:t>säilössäpidosta päättänyt</w:t>
          </w:r>
          <w:r w:rsidRPr="008D7A6D">
            <w:t xml:space="preserve"> virkamies;</w:t>
          </w:r>
        </w:p>
        <w:p w:rsidR="00567C6B" w:rsidRPr="00567C6B" w:rsidRDefault="00567C6B" w:rsidP="00567C6B">
          <w:pPr>
            <w:pStyle w:val="LLKappalejako"/>
          </w:pPr>
          <w:r w:rsidRPr="00567C6B">
            <w:t>3) säilössäpidon peruste;</w:t>
          </w:r>
        </w:p>
        <w:p w:rsidR="00567C6B" w:rsidRPr="00567C6B" w:rsidRDefault="00567C6B" w:rsidP="00567C6B">
          <w:pPr>
            <w:pStyle w:val="LLKappalejako"/>
          </w:pPr>
          <w:r w:rsidRPr="00567C6B">
            <w:t>4) ajankohta, jolloin säilössäpidon peruste on ilmoitettu säilössä</w:t>
          </w:r>
          <w:r w:rsidR="008D7A6D">
            <w:t xml:space="preserve"> </w:t>
          </w:r>
          <w:r w:rsidRPr="00567C6B">
            <w:t>pidettävälle sekä</w:t>
          </w:r>
        </w:p>
        <w:p w:rsidR="00567C6B" w:rsidRPr="00567C6B" w:rsidRDefault="00567C6B" w:rsidP="00567C6B">
          <w:pPr>
            <w:pStyle w:val="LLKappalejako"/>
          </w:pPr>
          <w:r w:rsidRPr="00567C6B">
            <w:t xml:space="preserve">5) poliisin antamat ohjeet. </w:t>
          </w:r>
        </w:p>
        <w:p w:rsidR="00567C6B" w:rsidRDefault="00567C6B" w:rsidP="00567C6B">
          <w:pPr>
            <w:pStyle w:val="LLKappalejako"/>
          </w:pPr>
          <w:r w:rsidRPr="00567C6B">
            <w:t>Säilössäpidon alkamisaika lasketaan kiinniottamisesta.</w:t>
          </w:r>
        </w:p>
        <w:p w:rsidR="00714A25" w:rsidRDefault="00714A25" w:rsidP="00567C6B">
          <w:pPr>
            <w:pStyle w:val="LLKappalejako"/>
          </w:pPr>
        </w:p>
        <w:p w:rsidR="00714A25" w:rsidRDefault="00714A25" w:rsidP="00714A25">
          <w:pPr>
            <w:pStyle w:val="LLPykala"/>
          </w:pPr>
          <w:r>
            <w:t>62 §</w:t>
          </w:r>
        </w:p>
        <w:p w:rsidR="00714A25" w:rsidRDefault="00714A25" w:rsidP="00714A25">
          <w:pPr>
            <w:pStyle w:val="LLPykalanOtsikko"/>
          </w:pPr>
          <w:r>
            <w:t>Sitomisen kirjaaminen</w:t>
          </w:r>
        </w:p>
        <w:p w:rsidR="00714A25" w:rsidRDefault="00714A25" w:rsidP="00714A25">
          <w:pPr>
            <w:pStyle w:val="LLMomentinJohdantoKappale"/>
          </w:pPr>
          <w:r>
            <w:t>Vangin sitomisesta on kirjattava:</w:t>
          </w:r>
        </w:p>
        <w:p w:rsidR="00714A25" w:rsidRDefault="00714A25" w:rsidP="00714A25">
          <w:pPr>
            <w:pStyle w:val="LLMomentinKohta"/>
          </w:pPr>
          <w:r>
            <w:t>1) vangin henkilötiedot;</w:t>
          </w:r>
        </w:p>
        <w:p w:rsidR="00714A25" w:rsidRDefault="00714A25" w:rsidP="00714A25">
          <w:pPr>
            <w:pStyle w:val="LLMomentinKohta"/>
          </w:pPr>
          <w:r>
            <w:t>2) sitomisen a</w:t>
          </w:r>
          <w:r w:rsidR="00680BA0">
            <w:t>lkamis- ja päättymisajankohta sekä</w:t>
          </w:r>
          <w:r>
            <w:t xml:space="preserve"> paikka;</w:t>
          </w:r>
        </w:p>
        <w:p w:rsidR="00714A25" w:rsidRDefault="002319B6" w:rsidP="00714A25">
          <w:pPr>
            <w:pStyle w:val="LLMomentinKohta"/>
          </w:pPr>
          <w:r>
            <w:t>3) sitomisesta päättänyt</w:t>
          </w:r>
          <w:r w:rsidR="00714A25">
            <w:t xml:space="preserve"> virkamies;</w:t>
          </w:r>
        </w:p>
        <w:p w:rsidR="00714A25" w:rsidRDefault="00714A25" w:rsidP="00714A25">
          <w:pPr>
            <w:pStyle w:val="LLMomentinKohta"/>
          </w:pPr>
          <w:r>
            <w:t>4) sitomisen suorittanut virkamies;</w:t>
          </w:r>
        </w:p>
        <w:p w:rsidR="00714A25" w:rsidRDefault="00714A25" w:rsidP="00714A25">
          <w:pPr>
            <w:pStyle w:val="LLMomentinKohta"/>
          </w:pPr>
          <w:r>
            <w:t>5) sitomisen peruste ja suoritettu toimenpide;</w:t>
          </w:r>
        </w:p>
        <w:p w:rsidR="00714A25" w:rsidRDefault="00714A25" w:rsidP="00714A25">
          <w:pPr>
            <w:pStyle w:val="LLMomentinKohta"/>
          </w:pPr>
          <w:r>
            <w:t>6) ajankohta, jolloin sitomisen peruste on ilmoitettu vangille;</w:t>
          </w:r>
        </w:p>
        <w:p w:rsidR="00714A25" w:rsidRDefault="00714A25" w:rsidP="00714A25">
          <w:pPr>
            <w:pStyle w:val="LLMomentinKohta"/>
          </w:pPr>
          <w:r>
            <w:t>7) ajankohta, jolloin lääkäriä on kuultu, jos s</w:t>
          </w:r>
          <w:r w:rsidR="00680BA0">
            <w:t>itominen tapahtuu vankeuslain 18</w:t>
          </w:r>
          <w:r>
            <w:t xml:space="preserve"> luvun 2 §:n 1 momentin 2 kohdan nojalla.</w:t>
          </w:r>
        </w:p>
        <w:p w:rsidR="00714A25" w:rsidRDefault="00714A25" w:rsidP="00714A25">
          <w:pPr>
            <w:pStyle w:val="LLMomentinKohta"/>
          </w:pPr>
        </w:p>
        <w:p w:rsidR="00714A25" w:rsidRDefault="00714A25" w:rsidP="00714A25">
          <w:pPr>
            <w:pStyle w:val="LLPykala"/>
          </w:pPr>
          <w:r>
            <w:t>62 a §</w:t>
          </w:r>
        </w:p>
        <w:p w:rsidR="00714A25" w:rsidRDefault="00714A25" w:rsidP="00714A25">
          <w:pPr>
            <w:pStyle w:val="LLPykalanOtsikko"/>
          </w:pPr>
          <w:r>
            <w:t>Voimankäyttövälineen käytön kirjaaminen</w:t>
          </w:r>
        </w:p>
        <w:p w:rsidR="00714A25" w:rsidRDefault="00714A25" w:rsidP="00714A25">
          <w:pPr>
            <w:pStyle w:val="LLMomentinJohdantoKappale"/>
          </w:pPr>
          <w:r>
            <w:t>Voimankäyttövälineen käytöstä on kirjattava:</w:t>
          </w:r>
        </w:p>
        <w:p w:rsidR="00714A25" w:rsidRDefault="00714A25" w:rsidP="00714A25">
          <w:pPr>
            <w:pStyle w:val="LLMomentinKohta"/>
          </w:pPr>
          <w:r>
            <w:t>1) voimankäyttövälineen käytön kohteena olleen vangin henkilötiedot;</w:t>
          </w:r>
        </w:p>
        <w:p w:rsidR="00714A25" w:rsidRDefault="00714A25" w:rsidP="00714A25">
          <w:pPr>
            <w:pStyle w:val="LLMomentinKohta"/>
          </w:pPr>
          <w:r>
            <w:t>2) voimankäyttövälineen käytön ajankohta ja paikka.</w:t>
          </w:r>
        </w:p>
        <w:p w:rsidR="00714A25" w:rsidRDefault="00714A25" w:rsidP="00714A25">
          <w:pPr>
            <w:pStyle w:val="LLMomentinKohta"/>
          </w:pPr>
          <w:r>
            <w:t>3) ampuma-aseen käytöstä päättänyt virkamies;</w:t>
          </w:r>
        </w:p>
        <w:p w:rsidR="00714A25" w:rsidRDefault="00714A25" w:rsidP="00714A25">
          <w:pPr>
            <w:pStyle w:val="LLMomentinKohta"/>
          </w:pPr>
          <w:r>
            <w:t>4) voimankäyttövälinettä käyttänyt virkamies;</w:t>
          </w:r>
        </w:p>
        <w:p w:rsidR="00714A25" w:rsidRDefault="00714A25" w:rsidP="00714A25">
          <w:pPr>
            <w:pStyle w:val="LLMomentinKohta"/>
          </w:pPr>
          <w:r>
            <w:t>5) voimankäyttövälineen käytön peruste ja suoritettu toimenpide.</w:t>
          </w:r>
        </w:p>
        <w:p w:rsidR="00714A25" w:rsidRDefault="00714A25" w:rsidP="00714A25">
          <w:pPr>
            <w:pStyle w:val="LLMomentinKohta"/>
          </w:pPr>
        </w:p>
        <w:p w:rsidR="00714A25" w:rsidRDefault="00714A25" w:rsidP="00717D42">
          <w:pPr>
            <w:pStyle w:val="LLPykala"/>
          </w:pPr>
          <w:r>
            <w:t>64 §</w:t>
          </w:r>
        </w:p>
        <w:p w:rsidR="00714A25" w:rsidRDefault="00714A25" w:rsidP="00717D42">
          <w:pPr>
            <w:pStyle w:val="LLPykalanOtsikko"/>
          </w:pPr>
          <w:r>
            <w:t>Tarkkailun kirjaaminen</w:t>
          </w:r>
        </w:p>
        <w:p w:rsidR="00714A25" w:rsidRDefault="00714A25" w:rsidP="00717D42">
          <w:pPr>
            <w:pStyle w:val="LLMomentinJohdantoKappale"/>
          </w:pPr>
          <w:r>
            <w:t>Tarkkailuun sijoittamisesta on kirjattava:</w:t>
          </w:r>
        </w:p>
        <w:p w:rsidR="00714A25" w:rsidRDefault="00714A25" w:rsidP="00714A25">
          <w:pPr>
            <w:pStyle w:val="LLMomentinKohta"/>
          </w:pPr>
          <w:r>
            <w:t>1) vangin henkilötiedot;</w:t>
          </w:r>
        </w:p>
        <w:p w:rsidR="00714A25" w:rsidRDefault="00714A25" w:rsidP="00714A25">
          <w:pPr>
            <w:pStyle w:val="LLMomentinKohta"/>
          </w:pPr>
          <w:r>
            <w:t>2) tarkk</w:t>
          </w:r>
          <w:r w:rsidR="00717D42">
            <w:t>ailun alkamis- ja päättymisajan</w:t>
          </w:r>
          <w:r w:rsidR="00680BA0">
            <w:t>kohta sekä</w:t>
          </w:r>
          <w:r>
            <w:t xml:space="preserve"> täytäntöönpanopaikka;</w:t>
          </w:r>
        </w:p>
        <w:p w:rsidR="00714A25" w:rsidRDefault="00714A25" w:rsidP="00714A25">
          <w:pPr>
            <w:pStyle w:val="LLMomentinKohta"/>
          </w:pPr>
          <w:r>
            <w:t>3) tarkkailuun sijoittamisen peruste;</w:t>
          </w:r>
        </w:p>
        <w:p w:rsidR="00714A25" w:rsidRDefault="00714A25" w:rsidP="00714A25">
          <w:pPr>
            <w:pStyle w:val="LLMomentinKohta"/>
          </w:pPr>
          <w:r>
            <w:t>4) ajankohta, jolloin sijoittamisesta on tehty te</w:t>
          </w:r>
          <w:r w:rsidR="00717D42">
            <w:t>rveydenhuoltohenkilökunnalle il</w:t>
          </w:r>
          <w:r>
            <w:t>moitus;</w:t>
          </w:r>
        </w:p>
        <w:p w:rsidR="00714A25" w:rsidRDefault="00714A25" w:rsidP="00714A25">
          <w:pPr>
            <w:pStyle w:val="LLMomentinKohta"/>
          </w:pPr>
          <w:r>
            <w:t>5) ajan</w:t>
          </w:r>
          <w:r w:rsidR="00717D42">
            <w:t>kohta, jona lääkäri tai muu ter</w:t>
          </w:r>
          <w:r>
            <w:t>veydenhuoltohenkilökuntaan kuuluva on tutkinut vangin terveydentilan;</w:t>
          </w:r>
        </w:p>
        <w:p w:rsidR="00714A25" w:rsidRDefault="00714A25" w:rsidP="00714A25">
          <w:pPr>
            <w:pStyle w:val="LLMomentinKohta"/>
          </w:pPr>
          <w:r>
            <w:t>6) tiedot vangin valvonnasta ja se, miten vangin terveydentilaa on seurattu;</w:t>
          </w:r>
        </w:p>
        <w:p w:rsidR="00714A25" w:rsidRDefault="00714A25" w:rsidP="00714A25">
          <w:pPr>
            <w:pStyle w:val="LLMomentinKohta"/>
          </w:pPr>
          <w:r>
            <w:t>7) tarkkailun aikana tehdyt havainnot ja löydöt;</w:t>
          </w:r>
        </w:p>
        <w:p w:rsidR="00714A25" w:rsidRDefault="00714A25" w:rsidP="00714A25">
          <w:pPr>
            <w:pStyle w:val="LLMomentinKohta"/>
          </w:pPr>
          <w:r>
            <w:t>8) tiedot vangin päivittäisistä toiminnoista;</w:t>
          </w:r>
        </w:p>
        <w:p w:rsidR="00714A25" w:rsidRDefault="00714A25" w:rsidP="00714A25">
          <w:pPr>
            <w:pStyle w:val="LLMomentinKohta"/>
          </w:pPr>
          <w:r>
            <w:t>9) tarkka</w:t>
          </w:r>
          <w:r w:rsidR="00717D42">
            <w:t>ilun aikana haltuun annetut esi</w:t>
          </w:r>
          <w:r>
            <w:t>neet ja aineet;</w:t>
          </w:r>
        </w:p>
        <w:p w:rsidR="00714A25" w:rsidRDefault="00714A25" w:rsidP="00714A25">
          <w:pPr>
            <w:pStyle w:val="LLMomentinKohta"/>
          </w:pPr>
          <w:r>
            <w:t>10) haltuun otettu omaisuus ja tiedot sen käsittelystä.</w:t>
          </w:r>
        </w:p>
        <w:p w:rsidR="00714A25" w:rsidRDefault="00714A25" w:rsidP="00717D42">
          <w:pPr>
            <w:pStyle w:val="LLKappalejako"/>
          </w:pPr>
          <w:r>
            <w:t>Jos tarkkailua jatketaan yli seitsemän vuorokautt</w:t>
          </w:r>
          <w:r w:rsidR="00717D42">
            <w:t>a, jatkamisen peruste on kirjat</w:t>
          </w:r>
          <w:r>
            <w:t>tava.</w:t>
          </w:r>
        </w:p>
        <w:p w:rsidR="00717D42" w:rsidRDefault="00717D42" w:rsidP="00717D42">
          <w:pPr>
            <w:pStyle w:val="LLKappalejako"/>
          </w:pPr>
        </w:p>
        <w:p w:rsidR="00717D42" w:rsidRPr="00717D42" w:rsidRDefault="00717D42" w:rsidP="00717D42">
          <w:pPr>
            <w:pStyle w:val="LLPykala"/>
          </w:pPr>
          <w:r w:rsidRPr="00717D42">
            <w:t>67 §</w:t>
          </w:r>
        </w:p>
        <w:p w:rsidR="00717D42" w:rsidRPr="00717D42" w:rsidRDefault="00717D42" w:rsidP="00717D42">
          <w:pPr>
            <w:pStyle w:val="LLPykalanOtsikko"/>
          </w:pPr>
          <w:r w:rsidRPr="00717D42">
            <w:t>Eristämistarkkailun kirjaaminen</w:t>
          </w:r>
        </w:p>
        <w:p w:rsidR="00717D42" w:rsidRPr="00717D42" w:rsidRDefault="00717D42" w:rsidP="00717D42">
          <w:pPr>
            <w:pStyle w:val="LLMomentinJohdantoKappale"/>
          </w:pPr>
          <w:r w:rsidRPr="00717D42">
            <w:lastRenderedPageBreak/>
            <w:t>Eristämistarkkailusta on kirjattava:</w:t>
          </w:r>
        </w:p>
        <w:p w:rsidR="00717D42" w:rsidRPr="00717D42" w:rsidRDefault="00717D42" w:rsidP="00717D42">
          <w:pPr>
            <w:pStyle w:val="LLMomentinKohta"/>
          </w:pPr>
          <w:r w:rsidRPr="00717D42">
            <w:t>1) vangin henkilötiedot;</w:t>
          </w:r>
        </w:p>
        <w:p w:rsidR="00717D42" w:rsidRPr="00717D42" w:rsidRDefault="00717D42" w:rsidP="00717D42">
          <w:pPr>
            <w:pStyle w:val="LLMomentinKohta"/>
          </w:pPr>
          <w:r w:rsidRPr="00717D42">
            <w:t>2) eristämistarkkailun a</w:t>
          </w:r>
          <w:r w:rsidR="00680BA0">
            <w:t>lkamis- ja päättymisajankohta sekä</w:t>
          </w:r>
          <w:r w:rsidRPr="00717D42">
            <w:t xml:space="preserve"> täytäntöönpanopaikka;</w:t>
          </w:r>
        </w:p>
        <w:p w:rsidR="00717D42" w:rsidRPr="00717D42" w:rsidRDefault="00717D42" w:rsidP="00717D42">
          <w:pPr>
            <w:pStyle w:val="LLMomentinKohta"/>
          </w:pPr>
          <w:r w:rsidRPr="00717D42">
            <w:t>3) eristämistarkkailun peruste;</w:t>
          </w:r>
        </w:p>
        <w:p w:rsidR="00717D42" w:rsidRPr="00717D42" w:rsidRDefault="00717D42" w:rsidP="00717D42">
          <w:pPr>
            <w:pStyle w:val="LLMomentinKohta"/>
          </w:pPr>
          <w:r w:rsidRPr="00717D42">
            <w:t>4) ajankohta, jona sijoittamisesta on tehty terveydenhuoltohenkilökunnalle ilmoitus;</w:t>
          </w:r>
        </w:p>
        <w:p w:rsidR="00717D42" w:rsidRPr="00717D42" w:rsidRDefault="00717D42" w:rsidP="00717D42">
          <w:pPr>
            <w:pStyle w:val="LLMomentinKohta"/>
          </w:pPr>
          <w:r w:rsidRPr="00717D42">
            <w:t>5) ajankohta, jona lääkäri tai muu terveydenhuoltohenkilökuntaan kuuluva on tutkinut vangin terveydentilan;</w:t>
          </w:r>
        </w:p>
        <w:p w:rsidR="00717D42" w:rsidRPr="00717D42" w:rsidRDefault="00717D42" w:rsidP="00717D42">
          <w:pPr>
            <w:pStyle w:val="LLMomentinKohta"/>
          </w:pPr>
          <w:r w:rsidRPr="00717D42">
            <w:t>6) tiedot vangin valvonnasta ja tarkkailuvaatetuksen käytöstä sekä se, miten vangin terveydentilaa on seurattu;</w:t>
          </w:r>
        </w:p>
        <w:p w:rsidR="00717D42" w:rsidRPr="00717D42" w:rsidRDefault="00717D42" w:rsidP="00717D42">
          <w:pPr>
            <w:pStyle w:val="LLMomentinKohta"/>
          </w:pPr>
          <w:r w:rsidRPr="00717D42">
            <w:t>7) eristämistarkkailun aikana tehdyt havainnot ja löydöt;</w:t>
          </w:r>
        </w:p>
        <w:p w:rsidR="00717D42" w:rsidRPr="00717D42" w:rsidRDefault="00717D42" w:rsidP="00717D42">
          <w:pPr>
            <w:pStyle w:val="LLMomentinKohta"/>
          </w:pPr>
          <w:r w:rsidRPr="00717D42">
            <w:t>8) tiedot vangin päivittäisistä toiminnoista;</w:t>
          </w:r>
        </w:p>
        <w:p w:rsidR="00717D42" w:rsidRPr="00717D42" w:rsidRDefault="00717D42" w:rsidP="00717D42">
          <w:pPr>
            <w:pStyle w:val="LLMomentinKohta"/>
          </w:pPr>
          <w:r w:rsidRPr="00717D42">
            <w:t>9) eristämistarkkailun aikana haltuun annetut esineet ja aineet;</w:t>
          </w:r>
        </w:p>
        <w:p w:rsidR="00717D42" w:rsidRPr="00717D42" w:rsidRDefault="00717D42" w:rsidP="00717D42">
          <w:pPr>
            <w:pStyle w:val="LLMomentinKohta"/>
          </w:pPr>
          <w:r w:rsidRPr="00717D42">
            <w:t>10) tarkkailuvaatetusta käyttävän vangin WC-tiloihin pääsyä koskevan pyynnön ajankohta ja WC-tiloihin pääsyn ajankohta;</w:t>
          </w:r>
        </w:p>
        <w:p w:rsidR="00717D42" w:rsidRPr="00717D42" w:rsidRDefault="00717D42" w:rsidP="00717D42">
          <w:pPr>
            <w:pStyle w:val="LLMomentinKohta"/>
          </w:pPr>
          <w:r w:rsidRPr="00717D42">
            <w:t>11) haltuun otettu omaisuus ja tiedot sen käsittelystä.</w:t>
          </w:r>
        </w:p>
        <w:p w:rsidR="00717D42" w:rsidRDefault="00717D42" w:rsidP="00717D42">
          <w:pPr>
            <w:pStyle w:val="LLKappalejako"/>
          </w:pPr>
          <w:r w:rsidRPr="00717D42">
            <w:t>Jos eristämistarkkailua jatketaan yli kuusi vuorokautta, jatkamisen peruste sekä henkilönkatsastuksessa ilmenneet seikat on kirjattava.</w:t>
          </w:r>
        </w:p>
        <w:p w:rsidR="00717D42" w:rsidRDefault="00717D42" w:rsidP="00717D42">
          <w:pPr>
            <w:pStyle w:val="LLKappalejako"/>
          </w:pPr>
        </w:p>
        <w:p w:rsidR="00717D42" w:rsidRDefault="00717D42" w:rsidP="00717D42">
          <w:pPr>
            <w:pStyle w:val="LLPykala"/>
          </w:pPr>
          <w:r>
            <w:t>69 §</w:t>
          </w:r>
        </w:p>
        <w:p w:rsidR="00717D42" w:rsidRDefault="00717D42" w:rsidP="00717D42">
          <w:pPr>
            <w:pStyle w:val="LLPykalanOtsikko"/>
          </w:pPr>
          <w:r>
            <w:t>Erillään pitämisen kirjaaminen</w:t>
          </w:r>
        </w:p>
        <w:p w:rsidR="00717D42" w:rsidRDefault="00717D42" w:rsidP="00717D42">
          <w:pPr>
            <w:pStyle w:val="LLMomentinJohdantoKappale"/>
          </w:pPr>
          <w:r>
            <w:t>Erillään pitämisestä on kirjattava:</w:t>
          </w:r>
        </w:p>
        <w:p w:rsidR="00717D42" w:rsidRDefault="00717D42" w:rsidP="00717D42">
          <w:pPr>
            <w:pStyle w:val="LLMomentinKohta"/>
          </w:pPr>
          <w:r>
            <w:t>1) vangin henkilötiedot;</w:t>
          </w:r>
        </w:p>
        <w:p w:rsidR="00717D42" w:rsidRDefault="00717D42" w:rsidP="00717D42">
          <w:pPr>
            <w:pStyle w:val="LLMomentinKohta"/>
          </w:pPr>
          <w:r>
            <w:t>2) erillään pitämisen a</w:t>
          </w:r>
          <w:r w:rsidR="00680BA0">
            <w:t>lkamis- ja päättymisajankohta sekä</w:t>
          </w:r>
          <w:r>
            <w:t xml:space="preserve"> täytäntöönpanopaikka;</w:t>
          </w:r>
        </w:p>
        <w:p w:rsidR="00717D42" w:rsidRDefault="00717D42" w:rsidP="00717D42">
          <w:pPr>
            <w:pStyle w:val="LLMomentinKohta"/>
          </w:pPr>
          <w:r>
            <w:t>3) erillään pitämisen peruste;</w:t>
          </w:r>
        </w:p>
        <w:p w:rsidR="00717D42" w:rsidRDefault="00717D42" w:rsidP="00717D42">
          <w:pPr>
            <w:pStyle w:val="LLMomentinKohta"/>
          </w:pPr>
          <w:r>
            <w:t>4) tiedot vangin valvonnasta ja se, miten vangin terveydentilaa on seurattu;</w:t>
          </w:r>
        </w:p>
        <w:p w:rsidR="00717D42" w:rsidRDefault="00717D42" w:rsidP="00717D42">
          <w:pPr>
            <w:pStyle w:val="LLMomentinKohta"/>
          </w:pPr>
          <w:r>
            <w:t>5) valvonnassa tehdyt havainnot;</w:t>
          </w:r>
        </w:p>
        <w:p w:rsidR="00717D42" w:rsidRDefault="00717D42" w:rsidP="00717D42">
          <w:pPr>
            <w:pStyle w:val="LLMomentinKohta"/>
          </w:pPr>
          <w:r>
            <w:t>6) tiedot vangin päivittäisistä toiminnoista.</w:t>
          </w:r>
        </w:p>
        <w:p w:rsidR="00717D42" w:rsidRPr="00717D42" w:rsidRDefault="00717D42" w:rsidP="00717D42">
          <w:pPr>
            <w:pStyle w:val="LLKappalejako"/>
          </w:pPr>
          <w:r>
            <w:t>Jos erillään pitämistä jatketaan, jatkamisen peruste on kirjattava.</w:t>
          </w:r>
        </w:p>
        <w:p w:rsidR="00717D42" w:rsidRDefault="00717D42" w:rsidP="00717D42">
          <w:pPr>
            <w:pStyle w:val="LLKappalejako"/>
          </w:pPr>
        </w:p>
        <w:p w:rsidR="001D5B51" w:rsidRDefault="001D5B51" w:rsidP="001D5B51">
          <w:pPr>
            <w:pStyle w:val="LLNormaali"/>
          </w:pPr>
        </w:p>
        <w:p w:rsidR="001D5B51" w:rsidRPr="009167E1" w:rsidRDefault="001D5B51" w:rsidP="001D5B51">
          <w:pPr>
            <w:pStyle w:val="LLNormaali"/>
            <w:jc w:val="center"/>
          </w:pPr>
          <w:r>
            <w:t>———</w:t>
          </w:r>
        </w:p>
        <w:p w:rsidR="001D5B51" w:rsidRDefault="001D5B51" w:rsidP="001D5B51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</w:p>
        <w:p w:rsidR="001D5B51" w:rsidRDefault="006B7823" w:rsidP="001D5B51">
          <w:pPr>
            <w:pStyle w:val="LLNormaali"/>
          </w:pPr>
        </w:p>
      </w:sdtContent>
    </w:sdt>
    <w:p w:rsidR="001D5B51" w:rsidRDefault="001D5B51" w:rsidP="004F334C"/>
    <w:sdt>
      <w:sdtPr>
        <w:alias w:val="Päiväys"/>
        <w:tag w:val="CCPaivays"/>
        <w:id w:val="1988824703"/>
        <w:placeholder>
          <w:docPart w:val="31D2D0E086D240098D469CC2F0DAE24D"/>
        </w:placeholder>
        <w15:color w:val="33CCCC"/>
        <w:text/>
      </w:sdtPr>
      <w:sdtEndPr/>
      <w:sdtContent>
        <w:p w:rsidR="001D5B51" w:rsidRDefault="001D5B51" w:rsidP="001D5B51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="002319B6">
            <w:t>.2021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2141755932"/>
        <w:placeholder>
          <w:docPart w:val="FB1BDEFECBAA4F8CAA277270FC9E6140"/>
        </w:placeholder>
        <w15:color w:val="00FFFF"/>
      </w:sdtPr>
      <w:sdtEndPr/>
      <w:sdtContent>
        <w:p w:rsidR="001D5B51" w:rsidRDefault="002319B6" w:rsidP="001D5B51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 w:rsidRPr="002319B6">
            <w:rPr>
              <w:b w:val="0"/>
            </w:rPr>
            <w:t>Oikeus</w:t>
          </w:r>
          <w:r>
            <w:rPr>
              <w:b w:val="0"/>
              <w:sz w:val="22"/>
            </w:rPr>
            <w:t>ministeri Anna-Maja Henriksson</w:t>
          </w:r>
        </w:p>
      </w:sdtContent>
    </w:sdt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1D5B51" w:rsidRPr="00385A06" w:rsidRDefault="001D5B51" w:rsidP="001D5B51">
      <w:pPr>
        <w:pStyle w:val="LLNormaali"/>
      </w:pPr>
    </w:p>
    <w:p w:rsidR="005C6D58" w:rsidRDefault="002319B6" w:rsidP="002319B6">
      <w:pPr>
        <w:pStyle w:val="LLVarmennus"/>
      </w:pPr>
      <w:r>
        <w:t>Lainsäädäntöneuvos Juho Martikainen</w:t>
      </w: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23" w:rsidRDefault="006B7823">
      <w:r>
        <w:separator/>
      </w:r>
    </w:p>
  </w:endnote>
  <w:endnote w:type="continuationSeparator" w:id="0">
    <w:p w:rsidR="006B7823" w:rsidRDefault="006B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8E1B0F">
            <w:rPr>
              <w:rStyle w:val="Sivunumero"/>
              <w:noProof/>
              <w:sz w:val="22"/>
            </w:rPr>
            <w:t>8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23" w:rsidRDefault="006B7823">
      <w:r>
        <w:separator/>
      </w:r>
    </w:p>
  </w:footnote>
  <w:footnote w:type="continuationSeparator" w:id="0">
    <w:p w:rsidR="006B7823" w:rsidRDefault="006B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3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5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8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1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2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3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3"/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4"/>
  </w:num>
  <w:num w:numId="19">
    <w:abstractNumId w:val="7"/>
  </w:num>
  <w:num w:numId="20">
    <w:abstractNumId w:val="12"/>
  </w:num>
  <w:num w:numId="21">
    <w:abstractNumId w:val="2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1"/>
  </w:num>
  <w:num w:numId="23">
    <w:abstractNumId w:val="1"/>
  </w:num>
  <w:num w:numId="24">
    <w:abstractNumId w:val="13"/>
  </w:num>
  <w:num w:numId="2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794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3A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302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ABC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19B6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7100A"/>
    <w:rsid w:val="004752BA"/>
    <w:rsid w:val="004752C5"/>
    <w:rsid w:val="004753A3"/>
    <w:rsid w:val="00475D37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86C1E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794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271D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67C6B"/>
    <w:rsid w:val="005747C4"/>
    <w:rsid w:val="00574A50"/>
    <w:rsid w:val="005771EA"/>
    <w:rsid w:val="005815B1"/>
    <w:rsid w:val="005815CB"/>
    <w:rsid w:val="00581CED"/>
    <w:rsid w:val="005853E6"/>
    <w:rsid w:val="0058679B"/>
    <w:rsid w:val="00586D8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BA0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823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5799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4A25"/>
    <w:rsid w:val="00715039"/>
    <w:rsid w:val="00715847"/>
    <w:rsid w:val="00716F5B"/>
    <w:rsid w:val="007179BE"/>
    <w:rsid w:val="00717A35"/>
    <w:rsid w:val="00717D2E"/>
    <w:rsid w:val="00717D42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1D7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4A5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D84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3088"/>
    <w:rsid w:val="008A3571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A6D"/>
    <w:rsid w:val="008D7BB5"/>
    <w:rsid w:val="008D7BC7"/>
    <w:rsid w:val="008E15F4"/>
    <w:rsid w:val="008E1B0F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5A3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5368"/>
    <w:rsid w:val="00956EB7"/>
    <w:rsid w:val="009577A3"/>
    <w:rsid w:val="00957B58"/>
    <w:rsid w:val="00957F10"/>
    <w:rsid w:val="00960AD0"/>
    <w:rsid w:val="00964660"/>
    <w:rsid w:val="00964667"/>
    <w:rsid w:val="00967776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5E88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0F1F"/>
    <w:rsid w:val="00C01DCD"/>
    <w:rsid w:val="00C02835"/>
    <w:rsid w:val="00C0301E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6C8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C6D"/>
    <w:rsid w:val="00E31481"/>
    <w:rsid w:val="00E314F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1A9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42D3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47FB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C7F13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07704D"/>
  <w15:docId w15:val="{38DCEB3A-C122-497A-92C1-AED7F9D8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AppData\Roaming\Microsoft\Mallit\V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C49E79AD4640A5961C28F7E2BEC5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BD5367-E9B8-4E43-8DAE-C4DB6247EF88}"/>
      </w:docPartPr>
      <w:docPartBody>
        <w:p w:rsidR="0082362E" w:rsidRDefault="00384CB6">
          <w:pPr>
            <w:pStyle w:val="AEC49E79AD4640A5961C28F7E2BEC513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31D2D0E086D240098D469CC2F0DAE2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82DF12-1A14-44D1-947F-452DC895CFB9}"/>
      </w:docPartPr>
      <w:docPartBody>
        <w:p w:rsidR="0082362E" w:rsidRDefault="00384CB6">
          <w:pPr>
            <w:pStyle w:val="31D2D0E086D240098D469CC2F0DAE24D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FB1BDEFECBAA4F8CAA277270FC9E61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B38533-E544-4299-BD4B-17D20EA29C84}"/>
      </w:docPartPr>
      <w:docPartBody>
        <w:p w:rsidR="0082362E" w:rsidRDefault="00384CB6">
          <w:pPr>
            <w:pStyle w:val="FB1BDEFECBAA4F8CAA277270FC9E6140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B6"/>
    <w:rsid w:val="001D7789"/>
    <w:rsid w:val="00384CB6"/>
    <w:rsid w:val="004521B0"/>
    <w:rsid w:val="0082362E"/>
    <w:rsid w:val="008F7C1D"/>
    <w:rsid w:val="009B45D0"/>
    <w:rsid w:val="00B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AEC49E79AD4640A5961C28F7E2BEC513">
    <w:name w:val="AEC49E79AD4640A5961C28F7E2BEC513"/>
  </w:style>
  <w:style w:type="paragraph" w:customStyle="1" w:styleId="31D2D0E086D240098D469CC2F0DAE24D">
    <w:name w:val="31D2D0E086D240098D469CC2F0DAE24D"/>
  </w:style>
  <w:style w:type="paragraph" w:customStyle="1" w:styleId="FB1BDEFECBAA4F8CAA277270FC9E6140">
    <w:name w:val="FB1BDEFECBAA4F8CAA277270FC9E6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F43F-71CE-444B-BAC6-B5822F83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VN_asetus.dotx</Template>
  <TotalTime>241</TotalTime>
  <Pages>8</Pages>
  <Words>1709</Words>
  <Characters>13848</Characters>
  <Application>Microsoft Office Word</Application>
  <DocSecurity>0</DocSecurity>
  <Lines>115</Lines>
  <Paragraphs>31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 Juho (OM)</dc:creator>
  <cp:keywords/>
  <dc:description/>
  <cp:lastModifiedBy>Martikainen Juho (OM)</cp:lastModifiedBy>
  <cp:revision>8</cp:revision>
  <cp:lastPrinted>2017-12-04T10:02:00Z</cp:lastPrinted>
  <dcterms:created xsi:type="dcterms:W3CDTF">2021-02-03T09:35:00Z</dcterms:created>
  <dcterms:modified xsi:type="dcterms:W3CDTF">2021-03-04T08:17:00Z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VN_asetus</vt:lpwstr>
  </property>
</Properties>
</file>