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553"/>
        <w:gridCol w:w="4680"/>
      </w:tblGrid>
      <w:tr w:rsidR="0040546B" w14:paraId="7821E749" w14:textId="77777777" w:rsidTr="5C4ACF25">
        <w:trPr>
          <w:trHeight w:hRule="exact" w:val="561"/>
        </w:trPr>
        <w:tc>
          <w:tcPr>
            <w:tcW w:w="2406" w:type="dxa"/>
            <w:tcBorders>
              <w:top w:val="single" w:sz="8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tcMar>
              <w:right w:w="0" w:type="dxa"/>
            </w:tcMar>
          </w:tcPr>
          <w:p w14:paraId="4DDE5A80" w14:textId="77777777" w:rsidR="0040546B" w:rsidRPr="00AB1593" w:rsidRDefault="5C4ACF25" w:rsidP="5C4ACF2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5C4ACF25">
              <w:rPr>
                <w:sz w:val="16"/>
                <w:szCs w:val="16"/>
              </w:rPr>
              <w:t>Antopäivä:</w:t>
            </w:r>
          </w:p>
          <w:p w14:paraId="6642B757" w14:textId="77777777" w:rsidR="0040546B" w:rsidRDefault="0040546B" w:rsidP="00AB1593">
            <w:pPr>
              <w:pStyle w:val="Yltunniste"/>
            </w:pPr>
            <w:r>
              <w:fldChar w:fldCharType="begin"/>
            </w:r>
            <w:r>
              <w:instrText xml:space="preserve"> MacroButton NoMacro [pp.kk.vvvv]</w:instrText>
            </w:r>
            <w:r>
              <w:fldChar w:fldCharType="end"/>
            </w:r>
          </w:p>
        </w:tc>
        <w:tc>
          <w:tcPr>
            <w:tcW w:w="2553" w:type="dxa"/>
            <w:tcBorders>
              <w:top w:val="single" w:sz="8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</w:tcPr>
          <w:p w14:paraId="28807274" w14:textId="77777777" w:rsidR="0040546B" w:rsidRPr="00AB1593" w:rsidRDefault="5C4ACF25" w:rsidP="5C4ACF2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5C4ACF25">
              <w:rPr>
                <w:sz w:val="16"/>
                <w:szCs w:val="16"/>
              </w:rPr>
              <w:t>Voimaantulopäivä:</w:t>
            </w:r>
          </w:p>
          <w:p w14:paraId="62B38A8E" w14:textId="77777777" w:rsidR="0040546B" w:rsidRDefault="0040546B" w:rsidP="00AB1593">
            <w:pPr>
              <w:pStyle w:val="Yltunniste"/>
            </w:pPr>
            <w:r>
              <w:fldChar w:fldCharType="begin"/>
            </w:r>
            <w:r>
              <w:instrText xml:space="preserve"> MacroButton NoMacro [pp.kk.vvvv]</w:instrText>
            </w:r>
            <w:r>
              <w:fldChar w:fldCharType="end"/>
            </w:r>
          </w:p>
        </w:tc>
        <w:tc>
          <w:tcPr>
            <w:tcW w:w="4680" w:type="dxa"/>
            <w:tcBorders>
              <w:top w:val="single" w:sz="8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tcMar>
              <w:right w:w="0" w:type="dxa"/>
            </w:tcMar>
          </w:tcPr>
          <w:p w14:paraId="1CD74F31" w14:textId="77777777" w:rsidR="0040546B" w:rsidRPr="00AB1593" w:rsidRDefault="5C4ACF25" w:rsidP="5C4ACF2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5C4ACF25">
              <w:rPr>
                <w:sz w:val="16"/>
                <w:szCs w:val="16"/>
              </w:rPr>
              <w:t>Voimassa:</w:t>
            </w:r>
          </w:p>
          <w:p w14:paraId="0B05C9F8" w14:textId="7E2F8AFE" w:rsidR="0040546B" w:rsidRDefault="5C4ACF25" w:rsidP="00AB1593">
            <w:pPr>
              <w:pStyle w:val="Yltunniste"/>
            </w:pPr>
            <w:r>
              <w:t>toistaiseksi</w:t>
            </w:r>
          </w:p>
        </w:tc>
      </w:tr>
      <w:tr w:rsidR="0040546B" w14:paraId="0DF9551A" w14:textId="77777777" w:rsidTr="5C4ACF2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tcMar>
              <w:bottom w:w="60" w:type="dxa"/>
              <w:right w:w="60" w:type="dxa"/>
            </w:tcMar>
          </w:tcPr>
          <w:p w14:paraId="47B2E490" w14:textId="77777777" w:rsidR="0040546B" w:rsidRPr="00AB1593" w:rsidRDefault="5C4ACF25" w:rsidP="5C4ACF2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5C4ACF25">
              <w:rPr>
                <w:sz w:val="16"/>
                <w:szCs w:val="16"/>
              </w:rPr>
              <w:t xml:space="preserve">Säädösperusta </w:t>
            </w:r>
          </w:p>
          <w:p w14:paraId="34F74AB2" w14:textId="2A2001BC" w:rsidR="0040546B" w:rsidRDefault="5C4ACF25" w:rsidP="00AB1593">
            <w:pPr>
              <w:pStyle w:val="Yltunniste"/>
            </w:pPr>
            <w:r>
              <w:t>Laki liikenteen palveluista (320/2017) 204 §, 205 § ja 206 §</w:t>
            </w:r>
          </w:p>
        </w:tc>
      </w:tr>
      <w:tr w:rsidR="002B7ACE" w14:paraId="5CD0B57A" w14:textId="77777777" w:rsidTr="5C4ACF2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tcMar>
              <w:bottom w:w="60" w:type="dxa"/>
              <w:right w:w="60" w:type="dxa"/>
            </w:tcMar>
          </w:tcPr>
          <w:p w14:paraId="31427008" w14:textId="73E3FF4A" w:rsidR="002A6481" w:rsidRDefault="5C4ACF25" w:rsidP="5C4ACF2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5C4ACF25">
              <w:rPr>
                <w:sz w:val="16"/>
                <w:szCs w:val="16"/>
              </w:rPr>
              <w:t>Määräyksen vastaisen toiminnan seuraamuksista säädetään:</w:t>
            </w:r>
          </w:p>
          <w:p w14:paraId="0CC5B2E5" w14:textId="28E8B3E7" w:rsidR="002B7ACE" w:rsidRPr="002A6481" w:rsidRDefault="5C4ACF25" w:rsidP="5C4ACF25">
            <w:r w:rsidRPr="5C4ACF25">
              <w:t>Laki liikenteen palveluista (320/2017) 31 luku</w:t>
            </w:r>
          </w:p>
        </w:tc>
      </w:tr>
      <w:tr w:rsidR="0040546B" w14:paraId="7F38BFA9" w14:textId="77777777" w:rsidTr="5C4ACF2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tcMar>
              <w:bottom w:w="60" w:type="dxa"/>
              <w:right w:w="60" w:type="dxa"/>
            </w:tcMar>
          </w:tcPr>
          <w:p w14:paraId="4DCEE99A" w14:textId="77777777" w:rsidR="0040546B" w:rsidRPr="00AB1593" w:rsidRDefault="5C4ACF25" w:rsidP="5C4ACF2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5C4ACF25">
              <w:rPr>
                <w:sz w:val="16"/>
                <w:szCs w:val="16"/>
              </w:rPr>
              <w:t>Täytäntöönpantava EU-lainsäädäntö:</w:t>
            </w:r>
          </w:p>
          <w:p w14:paraId="15E4A272" w14:textId="77777777" w:rsidR="0040546B" w:rsidRPr="00CB783E" w:rsidRDefault="0040546B" w:rsidP="00FF1FD4">
            <w:pPr>
              <w:pStyle w:val="Yltunniste"/>
              <w:tabs>
                <w:tab w:val="clear" w:pos="4819"/>
                <w:tab w:val="clear" w:pos="9638"/>
              </w:tabs>
            </w:pPr>
          </w:p>
        </w:tc>
      </w:tr>
      <w:tr w:rsidR="0040546B" w14:paraId="75F497A7" w14:textId="77777777" w:rsidTr="5C4ACF25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tcMar>
              <w:bottom w:w="60" w:type="dxa"/>
              <w:right w:w="60" w:type="dxa"/>
            </w:tcMar>
          </w:tcPr>
          <w:p w14:paraId="3F1DA4D7" w14:textId="77777777" w:rsidR="0040546B" w:rsidRPr="00AB1593" w:rsidRDefault="5C4ACF25" w:rsidP="5C4ACF2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5C4ACF25">
              <w:rPr>
                <w:sz w:val="16"/>
                <w:szCs w:val="16"/>
              </w:rPr>
              <w:t>Muutostiedot:</w:t>
            </w:r>
          </w:p>
          <w:p w14:paraId="6F499C0D" w14:textId="7F070E6A" w:rsidR="0040546B" w:rsidRDefault="5C4ACF25" w:rsidP="00A94CA8">
            <w:pPr>
              <w:pStyle w:val="Yltunniste"/>
            </w:pPr>
            <w:r>
              <w:t>Tällä määräyksellä kumotaan Liikenteen turvallisuusviraston 15.5.2018 antama määräys TRAFI/323443/03.04.04.00/2017 Merimieslääkäreiden ja rautatielääkäreiden ja -psykologien hyväksymisvaatimukset</w:t>
            </w:r>
          </w:p>
        </w:tc>
      </w:tr>
    </w:tbl>
    <w:p w14:paraId="436AE877" w14:textId="77777777" w:rsidR="00FA160F" w:rsidRDefault="00FA160F"/>
    <w:p w14:paraId="7764EE60" w14:textId="17EEE718" w:rsidR="00DA3585" w:rsidRDefault="5C4ACF25" w:rsidP="5C4ACF25">
      <w:pPr>
        <w:pStyle w:val="TrafiAsiaotsikko"/>
        <w:rPr>
          <w:sz w:val="28"/>
          <w:szCs w:val="28"/>
        </w:rPr>
      </w:pPr>
      <w:r w:rsidRPr="5C4ACF25">
        <w:rPr>
          <w:sz w:val="28"/>
          <w:szCs w:val="28"/>
        </w:rPr>
        <w:t>Merimieslääkäreiden ja rautatielääkäreiden ja -psykologien hyväksymisvaatimukset</w:t>
      </w:r>
    </w:p>
    <w:p w14:paraId="5708D8D7" w14:textId="5EF5CC47" w:rsidR="0021377D" w:rsidRPr="0021377D" w:rsidRDefault="5C4ACF25" w:rsidP="5C4ACF25">
      <w:pPr>
        <w:rPr>
          <w:sz w:val="24"/>
          <w:szCs w:val="24"/>
          <w:lang w:eastAsia="fi-FI"/>
        </w:rPr>
      </w:pPr>
      <w:r w:rsidRPr="5C4ACF25">
        <w:rPr>
          <w:sz w:val="24"/>
          <w:szCs w:val="24"/>
          <w:lang w:eastAsia="fi-FI"/>
        </w:rPr>
        <w:t xml:space="preserve"> Sisällys</w:t>
      </w:r>
    </w:p>
    <w:sdt>
      <w:sdtPr>
        <w:rPr>
          <w:rFonts w:eastAsiaTheme="majorEastAsia" w:cstheme="majorBidi"/>
          <w:noProof w:val="0"/>
          <w:sz w:val="24"/>
          <w:szCs w:val="32"/>
          <w:lang w:eastAsia="fi-FI"/>
        </w:rPr>
        <w:id w:val="1216927917"/>
        <w:docPartObj>
          <w:docPartGallery w:val="Table of Contents"/>
          <w:docPartUnique/>
        </w:docPartObj>
      </w:sdtPr>
      <w:sdtEndPr>
        <w:rPr>
          <w:rFonts w:eastAsiaTheme="minorHAnsi" w:cstheme="minorHAnsi"/>
          <w:bCs/>
          <w:sz w:val="20"/>
          <w:szCs w:val="22"/>
          <w:lang w:eastAsia="en-US"/>
        </w:rPr>
      </w:sdtEndPr>
      <w:sdtContent>
        <w:p w14:paraId="301E16F1" w14:textId="1D79381C" w:rsidR="001F3BED" w:rsidRDefault="00DC3497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fldChar w:fldCharType="begin"/>
          </w:r>
          <w:r>
            <w:instrText xml:space="preserve"> TOC \o "1-3" \t "Liiteotsikko;1" </w:instrText>
          </w:r>
          <w:r>
            <w:fldChar w:fldCharType="separate"/>
          </w:r>
          <w:r w:rsidR="001F3BED">
            <w:t>1</w:t>
          </w:r>
          <w:r w:rsidR="001F3BED"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 w:rsidR="001F3BED">
            <w:t>Soveltamisala</w:t>
          </w:r>
          <w:r w:rsidR="001F3BED">
            <w:tab/>
          </w:r>
          <w:r w:rsidR="001F3BED">
            <w:fldChar w:fldCharType="begin"/>
          </w:r>
          <w:r w:rsidR="001F3BED">
            <w:instrText xml:space="preserve"> PAGEREF _Toc132638674 \h </w:instrText>
          </w:r>
          <w:r w:rsidR="001F3BED">
            <w:fldChar w:fldCharType="separate"/>
          </w:r>
          <w:r w:rsidR="001F3BED">
            <w:t>1</w:t>
          </w:r>
          <w:r w:rsidR="001F3BED">
            <w:fldChar w:fldCharType="end"/>
          </w:r>
        </w:p>
        <w:p w14:paraId="0D62F5EB" w14:textId="036C78D9" w:rsidR="001F3BED" w:rsidRDefault="001F3BED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2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Kelpoisuusvaatimukset</w:t>
          </w:r>
          <w:r>
            <w:tab/>
          </w:r>
          <w:r>
            <w:fldChar w:fldCharType="begin"/>
          </w:r>
          <w:r>
            <w:instrText xml:space="preserve"> PAGEREF _Toc132638675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2880EE19" w14:textId="247D920E" w:rsidR="001F3BED" w:rsidRDefault="001F3BED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>
            <w:rPr>
              <w:noProof/>
            </w:rPr>
            <w:t>2.1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>
            <w:rPr>
              <w:noProof/>
            </w:rPr>
            <w:t>Rautatielääkärin hyväksymisen edellytykset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_Toc132638676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753AF19F" w14:textId="71589503" w:rsidR="001F3BED" w:rsidRDefault="001F3BED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 w:rsidRPr="004B3430">
            <w:rPr>
              <w:rFonts w:eastAsia="Verdana"/>
              <w:noProof/>
            </w:rPr>
            <w:t>2.2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 w:rsidRPr="004B3430">
            <w:rPr>
              <w:rFonts w:eastAsia="Verdana"/>
              <w:noProof/>
            </w:rPr>
            <w:t>Rautatiepsykologin hyväksymisen edellytykset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_Toc132638677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15457F8" w14:textId="245A17DB" w:rsidR="001F3BED" w:rsidRDefault="001F3BED">
          <w:pPr>
            <w:pStyle w:val="Sisluet2"/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</w:pPr>
          <w:r w:rsidRPr="004B3430">
            <w:rPr>
              <w:rFonts w:eastAsia="Verdana"/>
              <w:noProof/>
            </w:rPr>
            <w:t>2.3</w:t>
          </w:r>
          <w:r>
            <w:rPr>
              <w:rFonts w:asciiTheme="minorHAnsi" w:eastAsiaTheme="minorEastAsia" w:hAnsiTheme="minorHAnsi" w:cstheme="minorBidi"/>
              <w:noProof/>
              <w:sz w:val="22"/>
              <w:lang w:eastAsia="fi-FI"/>
            </w:rPr>
            <w:tab/>
          </w:r>
          <w:r w:rsidRPr="004B3430">
            <w:rPr>
              <w:rFonts w:eastAsia="Verdana"/>
              <w:noProof/>
            </w:rPr>
            <w:t>Merimieslääkärin hyväksymisen edellytykset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_Toc132638678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4BBFC4FF" w14:textId="117EC76C" w:rsidR="001F3BED" w:rsidRDefault="001F3BED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 w:rsidRPr="004B3430">
            <w:t>3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Osaamisen ylläpitäminen ja hyväksynnän uudistaminen</w:t>
          </w:r>
          <w:r>
            <w:tab/>
          </w:r>
          <w:r>
            <w:fldChar w:fldCharType="begin"/>
          </w:r>
          <w:r>
            <w:instrText xml:space="preserve"> PAGEREF _Toc132638679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14:paraId="16F546E0" w14:textId="25EDF3F8" w:rsidR="001F3BED" w:rsidRDefault="001F3BED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4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Muutoksista ilmoittaminen</w:t>
          </w:r>
          <w:r>
            <w:tab/>
          </w:r>
          <w:r>
            <w:fldChar w:fldCharType="begin"/>
          </w:r>
          <w:r>
            <w:instrText xml:space="preserve"> PAGEREF _Toc132638680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7966A197" w14:textId="63DD37C4" w:rsidR="00D67C2C" w:rsidRDefault="00DC3497" w:rsidP="009A7A61">
          <w:pPr>
            <w:pStyle w:val="Sisluet1"/>
          </w:pPr>
          <w:r>
            <w:fldChar w:fldCharType="end"/>
          </w:r>
        </w:p>
        <w:p w14:paraId="30185F3E" w14:textId="15550327" w:rsidR="00D32EE1" w:rsidRPr="00D67C2C" w:rsidRDefault="003B5DDE" w:rsidP="00D67C2C"/>
      </w:sdtContent>
    </w:sdt>
    <w:p w14:paraId="4CCA01FC" w14:textId="3385BC1D" w:rsidR="000F2535" w:rsidRDefault="5C4ACF25" w:rsidP="000F2535">
      <w:pPr>
        <w:pStyle w:val="Otsikko1"/>
      </w:pPr>
      <w:bookmarkStart w:id="0" w:name="_Toc132638674"/>
      <w:r>
        <w:t>Soveltamisala</w:t>
      </w:r>
      <w:bookmarkEnd w:id="0"/>
    </w:p>
    <w:p w14:paraId="591797AF" w14:textId="73FAF409" w:rsidR="00DA3585" w:rsidRDefault="5C4ACF25" w:rsidP="00CE6BA5">
      <w:pPr>
        <w:pStyle w:val="Leipteksti"/>
        <w:ind w:left="0"/>
      </w:pPr>
      <w:r>
        <w:t>Tätä määräystä sovelletaan liikenteen palveluista annetun lain (320/2017) (jäljempänä liikennepalvelulaki) 204 §:ssä tarkoitetun rautatielääkärin, 205 §:ssä tarkoitetun rautatiepsykologin sekä 206 §:ssä tarkoitetun merimieslääkärin kelpoisuusvaatimuksiin ja osaamisen ylläpitoon.</w:t>
      </w:r>
    </w:p>
    <w:p w14:paraId="190C3246" w14:textId="77777777" w:rsidR="591797AF" w:rsidRDefault="591797AF" w:rsidP="00343707">
      <w:pPr>
        <w:pStyle w:val="Leipteksti"/>
        <w:ind w:left="0"/>
      </w:pPr>
    </w:p>
    <w:p w14:paraId="2BFF1B52" w14:textId="6DF848A7" w:rsidR="000F2535" w:rsidRDefault="001D3B23" w:rsidP="00751D53">
      <w:pPr>
        <w:pStyle w:val="Otsikko1"/>
      </w:pPr>
      <w:bookmarkStart w:id="1" w:name="_Toc132638675"/>
      <w:r>
        <w:t>Kelpoisuusvaatimukset</w:t>
      </w:r>
      <w:bookmarkEnd w:id="1"/>
    </w:p>
    <w:p w14:paraId="22F34E22" w14:textId="690812B2" w:rsidR="00902B69" w:rsidRDefault="5C4ACF25" w:rsidP="004F4980">
      <w:pPr>
        <w:pStyle w:val="Otsikko2"/>
      </w:pPr>
      <w:bookmarkStart w:id="2" w:name="_Toc132638676"/>
      <w:r>
        <w:t>Rautatielääkäri</w:t>
      </w:r>
      <w:r w:rsidR="003F6F7C">
        <w:t>n hyväksymisen edellytykset</w:t>
      </w:r>
      <w:bookmarkEnd w:id="2"/>
    </w:p>
    <w:p w14:paraId="697735A4" w14:textId="6A01DE58" w:rsidR="001D3B23" w:rsidRPr="001F3BED" w:rsidRDefault="000D7E66" w:rsidP="00850717">
      <w:pPr>
        <w:pStyle w:val="TrafiLeipteksti"/>
        <w:rPr>
          <w:rFonts w:eastAsia="Verdana" w:cs="Verdana"/>
          <w:color w:val="000000" w:themeColor="text1"/>
        </w:rPr>
      </w:pPr>
      <w:r>
        <w:rPr>
          <w:rFonts w:eastAsia="Verdana" w:cs="Verdana"/>
          <w:color w:val="000000" w:themeColor="text1"/>
        </w:rPr>
        <w:t>2.1.1</w:t>
      </w:r>
      <w:r w:rsidR="008F7377">
        <w:rPr>
          <w:rFonts w:eastAsia="Verdana" w:cs="Verdana"/>
          <w:color w:val="000000" w:themeColor="text1"/>
        </w:rPr>
        <w:t xml:space="preserve"> </w:t>
      </w:r>
      <w:r w:rsidR="001D3B23" w:rsidRPr="5C4ACF25">
        <w:rPr>
          <w:rFonts w:eastAsia="Verdana" w:cs="Verdana"/>
          <w:color w:val="000000" w:themeColor="text1"/>
        </w:rPr>
        <w:t xml:space="preserve">Rautatielääkäriksi hakevan on osoitettava täyttävänsä ja riittävästi hallitsevansa liikennepalvelulain </w:t>
      </w:r>
      <w:r w:rsidR="001D3B23">
        <w:rPr>
          <w:rFonts w:eastAsia="Verdana" w:cs="Verdana"/>
          <w:color w:val="000000" w:themeColor="text1"/>
        </w:rPr>
        <w:t>204 §:</w:t>
      </w:r>
      <w:r w:rsidR="001D3B23" w:rsidRPr="5C4ACF25">
        <w:rPr>
          <w:rFonts w:eastAsia="Verdana" w:cs="Verdana"/>
          <w:color w:val="000000" w:themeColor="text1"/>
        </w:rPr>
        <w:t>n 1 momenti</w:t>
      </w:r>
      <w:r w:rsidR="008F7377">
        <w:rPr>
          <w:rFonts w:eastAsia="Verdana" w:cs="Verdana"/>
          <w:color w:val="000000" w:themeColor="text1"/>
        </w:rPr>
        <w:t>n</w:t>
      </w:r>
      <w:r w:rsidR="001D3B23" w:rsidRPr="5C4ACF25">
        <w:rPr>
          <w:rFonts w:eastAsia="Verdana" w:cs="Verdana"/>
          <w:color w:val="000000" w:themeColor="text1"/>
        </w:rPr>
        <w:t xml:space="preserve"> </w:t>
      </w:r>
      <w:r w:rsidR="001D3B23">
        <w:rPr>
          <w:rFonts w:eastAsia="Verdana" w:cs="Verdana"/>
          <w:color w:val="000000" w:themeColor="text1"/>
        </w:rPr>
        <w:t xml:space="preserve">sekä </w:t>
      </w:r>
      <w:r w:rsidR="00093F6D">
        <w:rPr>
          <w:rFonts w:eastAsia="Verdana" w:cs="Verdana"/>
          <w:color w:val="000000" w:themeColor="text1"/>
        </w:rPr>
        <w:t xml:space="preserve">määräyksen </w:t>
      </w:r>
      <w:r w:rsidR="001D3B23">
        <w:rPr>
          <w:rFonts w:eastAsia="Verdana" w:cs="Verdana"/>
          <w:color w:val="000000" w:themeColor="text1"/>
        </w:rPr>
        <w:t>kohdan</w:t>
      </w:r>
      <w:r w:rsidR="001D3B23" w:rsidRPr="5C4ACF25">
        <w:rPr>
          <w:rFonts w:eastAsia="Verdana" w:cs="Verdana"/>
          <w:color w:val="000000" w:themeColor="text1"/>
        </w:rPr>
        <w:t xml:space="preserve"> 2.1</w:t>
      </w:r>
      <w:r>
        <w:rPr>
          <w:rFonts w:eastAsia="Verdana" w:cs="Verdana"/>
          <w:color w:val="000000" w:themeColor="text1"/>
        </w:rPr>
        <w:t>.2</w:t>
      </w:r>
      <w:r w:rsidR="001D3B23" w:rsidRPr="5C4ACF25">
        <w:rPr>
          <w:rFonts w:eastAsia="Verdana" w:cs="Verdana"/>
          <w:color w:val="000000" w:themeColor="text1"/>
        </w:rPr>
        <w:t xml:space="preserve"> </w:t>
      </w:r>
      <w:r w:rsidR="008F7377">
        <w:rPr>
          <w:rFonts w:eastAsia="Verdana" w:cs="Verdana"/>
          <w:color w:val="000000" w:themeColor="text1"/>
        </w:rPr>
        <w:t>kelpoisuusvaatimukset</w:t>
      </w:r>
      <w:r w:rsidR="001D3B23">
        <w:rPr>
          <w:rFonts w:eastAsia="Verdana" w:cs="Verdana"/>
          <w:color w:val="000000" w:themeColor="text1"/>
        </w:rPr>
        <w:t>.</w:t>
      </w:r>
    </w:p>
    <w:p w14:paraId="22749C82" w14:textId="77777777" w:rsidR="001D3B23" w:rsidRDefault="001D3B23" w:rsidP="00850717">
      <w:pPr>
        <w:pStyle w:val="TrafiLeipteksti"/>
      </w:pPr>
    </w:p>
    <w:p w14:paraId="5E56222B" w14:textId="1E0D3F6B" w:rsidR="00850717" w:rsidRPr="00C11E33" w:rsidRDefault="00003D8D" w:rsidP="001F3BED">
      <w:pPr>
        <w:rPr>
          <w:szCs w:val="20"/>
        </w:rPr>
      </w:pPr>
      <w:r w:rsidRPr="00C11E33">
        <w:t xml:space="preserve">2.1.2 </w:t>
      </w:r>
      <w:r w:rsidR="5C4ACF25" w:rsidRPr="00C11E33">
        <w:t>Rautatielääkäriksi hakevalta edellytetään, että</w:t>
      </w:r>
      <w:r w:rsidR="008F7377">
        <w:t>:</w:t>
      </w:r>
    </w:p>
    <w:p w14:paraId="4D0528CD" w14:textId="6AAD7EA4" w:rsidR="00374278" w:rsidRPr="001F3BED" w:rsidRDefault="00374278">
      <w:pPr>
        <w:pStyle w:val="TrafiLeipteksti"/>
        <w:numPr>
          <w:ilvl w:val="0"/>
          <w:numId w:val="26"/>
        </w:numPr>
        <w:rPr>
          <w:strike/>
        </w:rPr>
      </w:pPr>
      <w:r w:rsidRPr="001F3BED">
        <w:t>hakijalla</w:t>
      </w:r>
      <w:r w:rsidR="00002D23">
        <w:t xml:space="preserve"> on</w:t>
      </w:r>
      <w:r w:rsidR="5C4ACF25" w:rsidRPr="00374278">
        <w:t xml:space="preserve"> oikeus toimia työterveyshuollon erikoislääkärinä tai muuna tehtävään soveltuvana erikoislääkärinä</w:t>
      </w:r>
      <w:r w:rsidR="00002D23">
        <w:t>, kuten</w:t>
      </w:r>
      <w:r w:rsidR="5C4ACF25" w:rsidRPr="00374278">
        <w:t xml:space="preserve"> yleislääketieteen, sisätautien, kardiologian tai neurologian </w:t>
      </w:r>
      <w:r w:rsidR="5C4ACF25" w:rsidRPr="008E78F0">
        <w:t>erikoislääkäri</w:t>
      </w:r>
      <w:r w:rsidR="00002D23" w:rsidRPr="001F3BED">
        <w:t>nä</w:t>
      </w:r>
      <w:r w:rsidR="5C4ACF25" w:rsidRPr="001F3BED">
        <w:t>;</w:t>
      </w:r>
    </w:p>
    <w:p w14:paraId="3ED63571" w14:textId="253FFA8F" w:rsidR="00F967BD" w:rsidRPr="001F3BED" w:rsidRDefault="00374278" w:rsidP="002A39AF">
      <w:pPr>
        <w:pStyle w:val="TrafiLeipteksti"/>
        <w:numPr>
          <w:ilvl w:val="0"/>
          <w:numId w:val="26"/>
        </w:numPr>
      </w:pPr>
      <w:r w:rsidRPr="001F3BED">
        <w:lastRenderedPageBreak/>
        <w:t xml:space="preserve">hakijan oikeuksia toimia lääkärinä ei ole rajoitettu tavalla, joka </w:t>
      </w:r>
      <w:r w:rsidR="002A39AF" w:rsidRPr="008E78F0">
        <w:t>rajoittaa toimimista</w:t>
      </w:r>
      <w:r w:rsidR="002A39AF" w:rsidRPr="001F3BED">
        <w:t xml:space="preserve"> itsenäisenä </w:t>
      </w:r>
      <w:r w:rsidR="00810594" w:rsidRPr="001F3BED">
        <w:t>rautatielääkärinä</w:t>
      </w:r>
      <w:r w:rsidRPr="008E78F0">
        <w:t>;</w:t>
      </w:r>
    </w:p>
    <w:p w14:paraId="37C9E628" w14:textId="38C3E386" w:rsidR="00B953E6" w:rsidRPr="001F3BED" w:rsidRDefault="00F967BD" w:rsidP="002A39AF">
      <w:pPr>
        <w:pStyle w:val="TrafiLeipteksti"/>
        <w:numPr>
          <w:ilvl w:val="0"/>
          <w:numId w:val="26"/>
        </w:numPr>
        <w:rPr>
          <w:color w:val="FF0000"/>
        </w:rPr>
      </w:pPr>
      <w:r w:rsidRPr="001F3BED">
        <w:t>hakijan oikeuksia ei ole rajoitettu tavalla, joka osoittaa,</w:t>
      </w:r>
      <w:r w:rsidR="008E78F0" w:rsidRPr="001F3BED" w:rsidDel="008E78F0">
        <w:t xml:space="preserve"> </w:t>
      </w:r>
      <w:r w:rsidR="00E962C1" w:rsidRPr="001F3BED">
        <w:t>ettei hakija noudata toiminnassaan yleisesti hyväksyttyjä ja kokemusperäisiä perusteltuja menettelytapoja koulutuk</w:t>
      </w:r>
      <w:r w:rsidR="00E962C1" w:rsidRPr="001F3BED">
        <w:rPr>
          <w:color w:val="000000" w:themeColor="text1"/>
        </w:rPr>
        <w:t>sensa mukaisesti</w:t>
      </w:r>
      <w:r w:rsidR="002B7587">
        <w:rPr>
          <w:color w:val="000000" w:themeColor="text1"/>
        </w:rPr>
        <w:t>;</w:t>
      </w:r>
    </w:p>
    <w:p w14:paraId="56C1E71B" w14:textId="340B8430" w:rsidR="00850717" w:rsidRDefault="003F6F7C" w:rsidP="001F3BED">
      <w:pPr>
        <w:pStyle w:val="TrafiLeipteksti"/>
        <w:numPr>
          <w:ilvl w:val="0"/>
          <w:numId w:val="26"/>
        </w:numPr>
      </w:pPr>
      <w:r>
        <w:t>hakija on käynyt</w:t>
      </w:r>
      <w:r w:rsidR="00B953E6">
        <w:t xml:space="preserve"> </w:t>
      </w:r>
      <w:r w:rsidR="00093F6D">
        <w:t xml:space="preserve">edeltävän </w:t>
      </w:r>
      <w:r w:rsidR="00B953E6">
        <w:t>vuoden aikana</w:t>
      </w:r>
      <w:r>
        <w:t xml:space="preserve"> Liikenne- ja viestintäviraston hyväksymän</w:t>
      </w:r>
      <w:r w:rsidR="00C11E33">
        <w:t xml:space="preserve"> pätevöittävän</w:t>
      </w:r>
      <w:r>
        <w:t xml:space="preserve"> </w:t>
      </w:r>
      <w:r w:rsidR="00B953E6">
        <w:t>peruskurssin</w:t>
      </w:r>
      <w:r>
        <w:t xml:space="preserve"> veturinkuljettajan </w:t>
      </w:r>
      <w:r w:rsidR="00B953E6">
        <w:t>tehtävien sisällöstä, työympäristöstä, liikenneturvallisuusriskeistä ja</w:t>
      </w:r>
      <w:r w:rsidR="00374278">
        <w:t xml:space="preserve"> </w:t>
      </w:r>
      <w:r w:rsidR="5C4ACF25">
        <w:t>hallitsee Lii</w:t>
      </w:r>
      <w:r w:rsidR="009F2BF8">
        <w:t>kenne- ja viestintäviraston</w:t>
      </w:r>
      <w:r w:rsidR="5C4ACF25">
        <w:t xml:space="preserve"> antamat ohjeet liikkuvan kaluston kuljettajien terveys- ja toimintakykyvaatimuksista.</w:t>
      </w:r>
    </w:p>
    <w:p w14:paraId="38CD4EC8" w14:textId="77777777" w:rsidR="00850717" w:rsidRDefault="00850717" w:rsidP="000F0A4D">
      <w:pPr>
        <w:spacing w:after="4" w:line="250" w:lineRule="auto"/>
        <w:ind w:left="-5" w:right="111" w:hanging="10"/>
        <w:rPr>
          <w:rFonts w:eastAsia="Verdana" w:cs="Verdana"/>
          <w:color w:val="000000"/>
          <w:lang w:eastAsia="fi-FI"/>
        </w:rPr>
      </w:pPr>
    </w:p>
    <w:p w14:paraId="707E394C" w14:textId="77777777" w:rsidR="00D67C2C" w:rsidRDefault="00D67C2C" w:rsidP="00D67C2C">
      <w:pPr>
        <w:spacing w:after="4" w:line="250" w:lineRule="auto"/>
        <w:ind w:left="360" w:right="111"/>
        <w:rPr>
          <w:rFonts w:eastAsia="Verdana" w:cs="Verdana"/>
          <w:color w:val="000000"/>
          <w:lang w:eastAsia="fi-FI"/>
        </w:rPr>
      </w:pPr>
    </w:p>
    <w:p w14:paraId="5FDD40E5" w14:textId="77777777" w:rsidR="004F4980" w:rsidRDefault="004F4980" w:rsidP="004F4980">
      <w:pPr>
        <w:spacing w:after="4" w:line="250" w:lineRule="auto"/>
        <w:ind w:left="360" w:right="111"/>
        <w:rPr>
          <w:rFonts w:eastAsia="Verdana" w:cs="Verdana"/>
          <w:color w:val="000000"/>
          <w:lang w:eastAsia="fi-FI"/>
        </w:rPr>
      </w:pPr>
    </w:p>
    <w:p w14:paraId="6FAEDB3B" w14:textId="2EC2BB1C" w:rsidR="004F4980" w:rsidRDefault="5C4ACF25" w:rsidP="5C4ACF25">
      <w:pPr>
        <w:pStyle w:val="Otsikko2"/>
        <w:rPr>
          <w:rFonts w:eastAsia="Verdana"/>
        </w:rPr>
      </w:pPr>
      <w:bookmarkStart w:id="3" w:name="_Toc132638677"/>
      <w:r w:rsidRPr="5C4ACF25">
        <w:rPr>
          <w:rFonts w:eastAsia="Verdana"/>
        </w:rPr>
        <w:t>Rautatiepsykolog</w:t>
      </w:r>
      <w:r w:rsidR="009276A5">
        <w:rPr>
          <w:rFonts w:eastAsia="Verdana"/>
        </w:rPr>
        <w:t>in hyväksymisen edellytykset</w:t>
      </w:r>
      <w:bookmarkEnd w:id="3"/>
    </w:p>
    <w:p w14:paraId="7182DF4F" w14:textId="339716C3" w:rsidR="004F4980" w:rsidRDefault="004F4980" w:rsidP="004F4980">
      <w:pPr>
        <w:spacing w:after="4" w:line="250" w:lineRule="auto"/>
        <w:ind w:left="720" w:right="111"/>
        <w:rPr>
          <w:rFonts w:eastAsia="Verdana" w:cs="Verdana"/>
          <w:color w:val="000000"/>
          <w:lang w:eastAsia="fi-FI"/>
        </w:rPr>
      </w:pPr>
    </w:p>
    <w:p w14:paraId="49253E44" w14:textId="3C8320F8" w:rsidR="00451A15" w:rsidRDefault="00451A15" w:rsidP="001F3BED">
      <w:pPr>
        <w:pStyle w:val="TrafiLeipteksti"/>
        <w:rPr>
          <w:rFonts w:eastAsia="Verdana" w:cs="Verdana"/>
          <w:color w:val="000000" w:themeColor="text1"/>
        </w:rPr>
      </w:pPr>
      <w:r>
        <w:t xml:space="preserve">2.2.1 </w:t>
      </w:r>
      <w:r w:rsidRPr="5C4ACF25">
        <w:rPr>
          <w:rFonts w:eastAsia="Verdana" w:cs="Verdana"/>
          <w:color w:val="000000" w:themeColor="text1"/>
        </w:rPr>
        <w:t xml:space="preserve">Rautatiepsykologiksi hakevan on osoitettava täyttävänsä ja riittävästi hallitsevansa liikennepalvelulain </w:t>
      </w:r>
      <w:r>
        <w:rPr>
          <w:rFonts w:eastAsia="Verdana" w:cs="Verdana"/>
          <w:color w:val="000000" w:themeColor="text1"/>
        </w:rPr>
        <w:t>205</w:t>
      </w:r>
      <w:r w:rsidR="00003D8D">
        <w:rPr>
          <w:rFonts w:eastAsia="Verdana" w:cs="Verdana"/>
          <w:color w:val="000000" w:themeColor="text1"/>
        </w:rPr>
        <w:t xml:space="preserve"> §:n 1 momentin</w:t>
      </w:r>
      <w:r w:rsidRPr="5C4ACF25">
        <w:rPr>
          <w:rFonts w:eastAsia="Verdana" w:cs="Verdana"/>
          <w:color w:val="000000" w:themeColor="text1"/>
        </w:rPr>
        <w:t xml:space="preserve"> sekä määräyksen </w:t>
      </w:r>
      <w:r>
        <w:rPr>
          <w:rFonts w:eastAsia="Verdana" w:cs="Verdana"/>
          <w:color w:val="000000" w:themeColor="text1"/>
        </w:rPr>
        <w:t>kohdan</w:t>
      </w:r>
      <w:r w:rsidRPr="5C4ACF25">
        <w:rPr>
          <w:rFonts w:eastAsia="Verdana" w:cs="Verdana"/>
          <w:color w:val="000000" w:themeColor="text1"/>
        </w:rPr>
        <w:t xml:space="preserve"> 2.2</w:t>
      </w:r>
      <w:r>
        <w:rPr>
          <w:rFonts w:eastAsia="Verdana" w:cs="Verdana"/>
          <w:color w:val="000000" w:themeColor="text1"/>
        </w:rPr>
        <w:t>.2</w:t>
      </w:r>
      <w:r w:rsidRPr="5C4ACF25">
        <w:rPr>
          <w:rFonts w:eastAsia="Verdana" w:cs="Verdana"/>
          <w:color w:val="000000" w:themeColor="text1"/>
        </w:rPr>
        <w:t xml:space="preserve"> </w:t>
      </w:r>
      <w:r>
        <w:rPr>
          <w:rFonts w:eastAsia="Verdana" w:cs="Verdana"/>
          <w:color w:val="000000" w:themeColor="text1"/>
        </w:rPr>
        <w:t>kelpoisuusvaatimukset.</w:t>
      </w:r>
    </w:p>
    <w:p w14:paraId="65EC7D16" w14:textId="77777777" w:rsidR="00451A15" w:rsidRDefault="00451A15" w:rsidP="001F3BED">
      <w:pPr>
        <w:pStyle w:val="TrafiLeipteksti"/>
      </w:pPr>
    </w:p>
    <w:p w14:paraId="0DE87880" w14:textId="1AFB31D2" w:rsidR="00850717" w:rsidRDefault="00451A15" w:rsidP="001F3BED">
      <w:pPr>
        <w:pStyle w:val="TrafiLeipteksti"/>
      </w:pPr>
      <w:r>
        <w:t xml:space="preserve">2.2.2 </w:t>
      </w:r>
      <w:r w:rsidR="5C4ACF25">
        <w:t>Rautatiepsykologiksi hakevalta edellytetää</w:t>
      </w:r>
      <w:r>
        <w:t>n</w:t>
      </w:r>
      <w:r w:rsidR="5C4ACF25">
        <w:t>, että</w:t>
      </w:r>
      <w:r>
        <w:t>:</w:t>
      </w:r>
    </w:p>
    <w:p w14:paraId="5CAD419B" w14:textId="6DFA339A" w:rsidR="006451D2" w:rsidRDefault="006451D2">
      <w:pPr>
        <w:pStyle w:val="TrafiLeipteksti"/>
        <w:numPr>
          <w:ilvl w:val="0"/>
          <w:numId w:val="27"/>
        </w:numPr>
      </w:pPr>
      <w:r>
        <w:t>h</w:t>
      </w:r>
      <w:r w:rsidRPr="006451D2">
        <w:t xml:space="preserve">akijalla on voimassa </w:t>
      </w:r>
      <w:r>
        <w:t>oleva psykologisen henkil</w:t>
      </w:r>
      <w:r w:rsidRPr="006451D2">
        <w:t>öarvioinnin sertifikaatti</w:t>
      </w:r>
      <w:r w:rsidR="006F7E09">
        <w:t>;</w:t>
      </w:r>
    </w:p>
    <w:p w14:paraId="2A637F99" w14:textId="13B7C208" w:rsidR="00850717" w:rsidRDefault="009276A5" w:rsidP="009276A5">
      <w:pPr>
        <w:pStyle w:val="TrafiLeipteksti"/>
        <w:numPr>
          <w:ilvl w:val="0"/>
          <w:numId w:val="27"/>
        </w:numPr>
      </w:pPr>
      <w:r>
        <w:t>h</w:t>
      </w:r>
      <w:r w:rsidR="00B953E6">
        <w:t xml:space="preserve">akija on käynyt </w:t>
      </w:r>
      <w:r w:rsidR="00003D8D">
        <w:t xml:space="preserve">edeltävän </w:t>
      </w:r>
      <w:r w:rsidR="00B953E6">
        <w:t>vuoden aikana Liikenne- ja viestintäviraston hyväksymän</w:t>
      </w:r>
      <w:r w:rsidR="00C11E33">
        <w:t xml:space="preserve"> </w:t>
      </w:r>
      <w:r w:rsidR="00C11E33" w:rsidRPr="00C11E33">
        <w:t>pätevöittävän</w:t>
      </w:r>
      <w:r w:rsidR="00B953E6">
        <w:t xml:space="preserve"> peruskurssin </w:t>
      </w:r>
      <w:r w:rsidRPr="009276A5">
        <w:t>veturinkuljettajan tehtävien sisällöstä, työympäristöstä</w:t>
      </w:r>
      <w:r>
        <w:t xml:space="preserve"> ja liikenneturvallisuusriskeistä sekä </w:t>
      </w:r>
      <w:r w:rsidR="5C4ACF25">
        <w:t xml:space="preserve">hallitsee </w:t>
      </w:r>
      <w:r w:rsidR="00002D23">
        <w:t>Liikenne- ja viestintäviraston</w:t>
      </w:r>
      <w:r w:rsidR="5C4ACF25">
        <w:t xml:space="preserve"> antamat ohjeet </w:t>
      </w:r>
      <w:r>
        <w:t xml:space="preserve">liikkuvan kaluston kuljettajien psykologisesta soveltuvuudesta ja soveltuvuusarvioinnista. </w:t>
      </w:r>
    </w:p>
    <w:p w14:paraId="24199904" w14:textId="77777777" w:rsidR="00D67C2C" w:rsidRDefault="00D67C2C" w:rsidP="00D67C2C">
      <w:pPr>
        <w:spacing w:after="4" w:line="250" w:lineRule="auto"/>
        <w:ind w:left="720" w:right="111"/>
        <w:rPr>
          <w:rFonts w:eastAsia="Verdana" w:cs="Verdana"/>
          <w:color w:val="000000"/>
          <w:lang w:eastAsia="fi-FI"/>
        </w:rPr>
      </w:pPr>
    </w:p>
    <w:p w14:paraId="5321F75F" w14:textId="7CB155EC" w:rsidR="004F4980" w:rsidRDefault="004F4980" w:rsidP="004F4980">
      <w:pPr>
        <w:spacing w:after="4" w:line="250" w:lineRule="auto"/>
        <w:ind w:right="111"/>
        <w:rPr>
          <w:rFonts w:eastAsia="Verdana" w:cs="Verdana"/>
          <w:color w:val="000000"/>
          <w:lang w:eastAsia="fi-FI"/>
        </w:rPr>
      </w:pPr>
    </w:p>
    <w:p w14:paraId="3A3A4B9A" w14:textId="573C6A07" w:rsidR="004F4980" w:rsidRDefault="5C4ACF25" w:rsidP="5C4ACF25">
      <w:pPr>
        <w:pStyle w:val="Otsikko2"/>
        <w:rPr>
          <w:rFonts w:eastAsia="Verdana"/>
        </w:rPr>
      </w:pPr>
      <w:bookmarkStart w:id="4" w:name="_Toc132638678"/>
      <w:r w:rsidRPr="5C4ACF25">
        <w:rPr>
          <w:rFonts w:eastAsia="Verdana"/>
        </w:rPr>
        <w:t>Merimieslääkäri</w:t>
      </w:r>
      <w:r w:rsidR="00003D8D">
        <w:rPr>
          <w:rFonts w:eastAsia="Verdana"/>
        </w:rPr>
        <w:t>n hyväksymisen edellytykset</w:t>
      </w:r>
      <w:bookmarkEnd w:id="4"/>
    </w:p>
    <w:p w14:paraId="2E967B7D" w14:textId="4A129D27" w:rsidR="004F4980" w:rsidRDefault="004F4980" w:rsidP="004F4980">
      <w:pPr>
        <w:spacing w:after="4" w:line="250" w:lineRule="auto"/>
        <w:ind w:right="111"/>
        <w:rPr>
          <w:rFonts w:eastAsia="Verdana" w:cs="Verdana"/>
          <w:color w:val="000000"/>
          <w:lang w:eastAsia="fi-FI"/>
        </w:rPr>
      </w:pPr>
    </w:p>
    <w:p w14:paraId="7BFAD2B1" w14:textId="424E3E2D" w:rsidR="00E856A3" w:rsidRDefault="00E856A3" w:rsidP="00850717">
      <w:pPr>
        <w:pStyle w:val="TrafiLeipteksti"/>
      </w:pPr>
      <w:r>
        <w:t xml:space="preserve">2.3.1 </w:t>
      </w:r>
      <w:r w:rsidRPr="5C4ACF25">
        <w:rPr>
          <w:rFonts w:eastAsia="Verdana" w:cs="Verdana"/>
          <w:color w:val="000000" w:themeColor="text1"/>
        </w:rPr>
        <w:t xml:space="preserve">Merimieslääkäriksi hakevan on osoitettava täyttävänsä ja riittävästi hallitsevansa liikennepalvelulain </w:t>
      </w:r>
      <w:r>
        <w:rPr>
          <w:rFonts w:eastAsia="Verdana" w:cs="Verdana"/>
          <w:color w:val="000000" w:themeColor="text1"/>
        </w:rPr>
        <w:t>206 §:n 1 momentin</w:t>
      </w:r>
      <w:r w:rsidRPr="5C4ACF25">
        <w:rPr>
          <w:rFonts w:eastAsia="Verdana" w:cs="Verdana"/>
          <w:color w:val="000000" w:themeColor="text1"/>
        </w:rPr>
        <w:t xml:space="preserve"> </w:t>
      </w:r>
      <w:r>
        <w:rPr>
          <w:rFonts w:eastAsia="Verdana" w:cs="Verdana"/>
          <w:color w:val="000000" w:themeColor="text1"/>
        </w:rPr>
        <w:t>sekä määräyksen kohdan 2.3.2 kelpoisuusvaatimukset.</w:t>
      </w:r>
    </w:p>
    <w:p w14:paraId="54C7DE95" w14:textId="77777777" w:rsidR="00E856A3" w:rsidRDefault="00E856A3" w:rsidP="00850717">
      <w:pPr>
        <w:pStyle w:val="TrafiLeipteksti"/>
      </w:pPr>
    </w:p>
    <w:p w14:paraId="0A155C26" w14:textId="5BE47631" w:rsidR="00850717" w:rsidRDefault="00E856A3" w:rsidP="00850717">
      <w:pPr>
        <w:pStyle w:val="TrafiLeipteksti"/>
        <w:rPr>
          <w:szCs w:val="20"/>
        </w:rPr>
      </w:pPr>
      <w:r>
        <w:t xml:space="preserve">2.3.2 </w:t>
      </w:r>
      <w:r w:rsidR="5C4ACF25">
        <w:t>Merimieslääkäriksi hakevalta edellytetään, että</w:t>
      </w:r>
      <w:r w:rsidR="00821934">
        <w:t>:</w:t>
      </w:r>
      <w:r w:rsidR="5C4ACF25">
        <w:t xml:space="preserve"> </w:t>
      </w:r>
    </w:p>
    <w:p w14:paraId="3EBD14F2" w14:textId="40B4B739" w:rsidR="00E92E51" w:rsidRDefault="004107F2">
      <w:pPr>
        <w:pStyle w:val="TrafiLeipteksti"/>
        <w:numPr>
          <w:ilvl w:val="0"/>
          <w:numId w:val="28"/>
        </w:numPr>
      </w:pPr>
      <w:r w:rsidRPr="0026530F">
        <w:t>hakijalla</w:t>
      </w:r>
      <w:r>
        <w:t xml:space="preserve"> on</w:t>
      </w:r>
      <w:r w:rsidRPr="00374278">
        <w:t xml:space="preserve"> oikeus toimia työterveyshuollon erikoislääkärinä tai muuna tehtävään soveltuvana erikoislääkärinä</w:t>
      </w:r>
      <w:r>
        <w:t>, kuten</w:t>
      </w:r>
      <w:r w:rsidRPr="00374278">
        <w:t xml:space="preserve"> yleislääketieteen, sisätautien, kardiologian tai neurologian erikoislääkäri</w:t>
      </w:r>
      <w:r>
        <w:t>nä</w:t>
      </w:r>
      <w:r w:rsidR="5C4ACF25">
        <w:t xml:space="preserve">; </w:t>
      </w:r>
    </w:p>
    <w:p w14:paraId="4DD73791" w14:textId="42134D90" w:rsidR="00697D98" w:rsidRDefault="00697D98">
      <w:pPr>
        <w:pStyle w:val="TrafiLeipteksti"/>
        <w:numPr>
          <w:ilvl w:val="0"/>
          <w:numId w:val="28"/>
        </w:numPr>
      </w:pPr>
      <w:r>
        <w:t>h</w:t>
      </w:r>
      <w:r w:rsidRPr="0026530F">
        <w:t xml:space="preserve">akijan oikeuksia toimia </w:t>
      </w:r>
      <w:r w:rsidRPr="001F3BED">
        <w:t xml:space="preserve">lääkärinä ei ole rajoitettu tavalla, </w:t>
      </w:r>
      <w:r w:rsidR="00E92E51" w:rsidRPr="001F3BED">
        <w:t xml:space="preserve">joka rajoittaa toimimista itsenäisenä </w:t>
      </w:r>
      <w:r w:rsidR="008E78F0" w:rsidRPr="001F3BED">
        <w:t>merimieslääkärinä</w:t>
      </w:r>
      <w:r w:rsidRPr="001F3BED">
        <w:t>;</w:t>
      </w:r>
    </w:p>
    <w:p w14:paraId="78C55F99" w14:textId="4DFC65D1" w:rsidR="00E92E51" w:rsidRPr="001F3BED" w:rsidRDefault="00E92E51" w:rsidP="00850717">
      <w:pPr>
        <w:pStyle w:val="TrafiLeipteksti"/>
        <w:numPr>
          <w:ilvl w:val="0"/>
          <w:numId w:val="28"/>
        </w:numPr>
      </w:pPr>
      <w:r w:rsidRPr="001F3BED">
        <w:t xml:space="preserve">hakijan oikeuksia ei ole rajoitettu tavalla, joka osoittaa, </w:t>
      </w:r>
      <w:r w:rsidR="00E133D5" w:rsidRPr="001F3BED">
        <w:t>ettei hakija noudata toiminnassaan yleisesti hyväksyttyjä ja kokemusperäisiä perusteltuja menettelytapoja koulutuksensa mukaisesti</w:t>
      </w:r>
      <w:r w:rsidR="006F7E09">
        <w:t>;</w:t>
      </w:r>
    </w:p>
    <w:p w14:paraId="7FD7446D" w14:textId="78481ADC" w:rsidR="00850717" w:rsidRPr="00E92BD6" w:rsidRDefault="00C11E33" w:rsidP="00850717">
      <w:pPr>
        <w:pStyle w:val="TrafiLeipteksti"/>
        <w:numPr>
          <w:ilvl w:val="0"/>
          <w:numId w:val="28"/>
        </w:numPr>
      </w:pPr>
      <w:r w:rsidRPr="001F3BED">
        <w:t xml:space="preserve">hakija on käynyt edeltävän vuoden aikana Liikenne- ja viestintäviraston hyväksymän pätevöittävän peruskurssin ja </w:t>
      </w:r>
      <w:r w:rsidR="5C4ACF25" w:rsidRPr="00E92BD6">
        <w:t>osaa tunnistaa ja huomioida laivaväen tehtäviin ja työympäristöön liittyviä merenkulun turvallisuusriskejä, ja tunnistaa lisäksi terveysriskit, joita laivalla työskentely voi laivaväelle aiheuttaa;</w:t>
      </w:r>
    </w:p>
    <w:p w14:paraId="668769B0" w14:textId="7E030DDF" w:rsidR="00D67C2C" w:rsidRDefault="006F7E09" w:rsidP="001F3BED">
      <w:pPr>
        <w:pStyle w:val="TrafiLeipteksti"/>
        <w:numPr>
          <w:ilvl w:val="0"/>
          <w:numId w:val="28"/>
        </w:numPr>
      </w:pPr>
      <w:r>
        <w:t xml:space="preserve">hakija </w:t>
      </w:r>
      <w:r w:rsidR="5C4ACF25">
        <w:t>hallitsee kansainväliset ja kansalliset ohjeet laivaväen terveys- ja toimintakykyvaatimuksista.</w:t>
      </w:r>
    </w:p>
    <w:p w14:paraId="2AEF9E61" w14:textId="77777777" w:rsidR="001D3B23" w:rsidRPr="001F3BED" w:rsidRDefault="001D3B23" w:rsidP="001F3BED">
      <w:pPr>
        <w:pStyle w:val="Leipteksti"/>
        <w:ind w:left="0"/>
        <w:rPr>
          <w:szCs w:val="20"/>
        </w:rPr>
      </w:pPr>
    </w:p>
    <w:p w14:paraId="21EC987F" w14:textId="07E72885" w:rsidR="008363A4" w:rsidRPr="001F3BED" w:rsidRDefault="001A5C95" w:rsidP="001F3BED">
      <w:pPr>
        <w:pStyle w:val="Otsikko1"/>
        <w:rPr>
          <w:rFonts w:eastAsiaTheme="minorHAnsi"/>
        </w:rPr>
      </w:pPr>
      <w:bookmarkStart w:id="5" w:name="_Toc132638679"/>
      <w:r>
        <w:t xml:space="preserve">Osaamisen ylläpitäminen </w:t>
      </w:r>
      <w:r w:rsidR="007C6438">
        <w:t>ja</w:t>
      </w:r>
      <w:r>
        <w:t xml:space="preserve"> h</w:t>
      </w:r>
      <w:r w:rsidR="008363A4">
        <w:t>yväksynnän</w:t>
      </w:r>
      <w:r w:rsidR="001D3B23">
        <w:t xml:space="preserve"> </w:t>
      </w:r>
      <w:r w:rsidR="00FC29BD">
        <w:t>uudistaminen</w:t>
      </w:r>
      <w:bookmarkStart w:id="6" w:name="_Toc132637984"/>
      <w:bookmarkEnd w:id="5"/>
      <w:bookmarkEnd w:id="6"/>
    </w:p>
    <w:p w14:paraId="76B1A053" w14:textId="77777777" w:rsidR="001A5C95" w:rsidRDefault="001A5C95" w:rsidP="5C4ACF25">
      <w:pPr>
        <w:pStyle w:val="Vaintekstin"/>
        <w:rPr>
          <w:rFonts w:ascii="Verdana" w:hAnsi="Verdana"/>
          <w:sz w:val="20"/>
          <w:szCs w:val="20"/>
        </w:rPr>
      </w:pPr>
    </w:p>
    <w:p w14:paraId="35CD2114" w14:textId="5FDA3663" w:rsidR="00F33DCB" w:rsidRPr="001F3BED" w:rsidRDefault="009D28FB" w:rsidP="5C4ACF25">
      <w:pPr>
        <w:pStyle w:val="Vainteksti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B45028" w:rsidRPr="00E962C1">
        <w:rPr>
          <w:rFonts w:ascii="Verdana" w:hAnsi="Verdana"/>
          <w:sz w:val="20"/>
          <w:szCs w:val="20"/>
        </w:rPr>
        <w:t xml:space="preserve">.1 </w:t>
      </w:r>
      <w:r w:rsidR="0098280B" w:rsidRPr="001F3BED">
        <w:rPr>
          <w:rFonts w:ascii="Verdana" w:hAnsi="Verdana"/>
          <w:sz w:val="20"/>
          <w:szCs w:val="20"/>
        </w:rPr>
        <w:t xml:space="preserve">Hyväksynnän </w:t>
      </w:r>
      <w:r w:rsidR="5C4ACF25" w:rsidRPr="001F3BED">
        <w:rPr>
          <w:rFonts w:ascii="Verdana" w:hAnsi="Verdana"/>
          <w:sz w:val="20"/>
          <w:szCs w:val="20"/>
        </w:rPr>
        <w:t xml:space="preserve">haltijan hakemuksesta </w:t>
      </w:r>
      <w:r w:rsidR="0098280B" w:rsidRPr="001F3BED">
        <w:rPr>
          <w:rFonts w:ascii="Verdana" w:hAnsi="Verdana"/>
          <w:sz w:val="20"/>
          <w:szCs w:val="20"/>
        </w:rPr>
        <w:t xml:space="preserve">hyväksyntä voidaan </w:t>
      </w:r>
      <w:r w:rsidR="008523D8" w:rsidRPr="00E962C1">
        <w:rPr>
          <w:rFonts w:ascii="Verdana" w:hAnsi="Verdana"/>
          <w:sz w:val="20"/>
          <w:szCs w:val="20"/>
        </w:rPr>
        <w:t>uudistaa</w:t>
      </w:r>
      <w:r w:rsidR="0098280B" w:rsidRPr="001F3BED">
        <w:rPr>
          <w:rFonts w:ascii="Verdana" w:hAnsi="Verdana"/>
          <w:sz w:val="20"/>
          <w:szCs w:val="20"/>
        </w:rPr>
        <w:t xml:space="preserve"> enintään viideksi vuodeksi</w:t>
      </w:r>
      <w:r w:rsidR="5C4ACF25" w:rsidRPr="001F3BED">
        <w:rPr>
          <w:rFonts w:ascii="Verdana" w:hAnsi="Verdana"/>
          <w:sz w:val="20"/>
          <w:szCs w:val="20"/>
        </w:rPr>
        <w:t xml:space="preserve"> edellyttäen, että </w:t>
      </w:r>
      <w:r w:rsidR="00626B06" w:rsidRPr="001F3BED">
        <w:rPr>
          <w:rFonts w:ascii="Verdana" w:hAnsi="Verdana"/>
          <w:sz w:val="20"/>
          <w:szCs w:val="20"/>
        </w:rPr>
        <w:t>hakija</w:t>
      </w:r>
      <w:r w:rsidR="0098280B" w:rsidRPr="001F3BED">
        <w:rPr>
          <w:rFonts w:ascii="Verdana" w:hAnsi="Verdana"/>
          <w:sz w:val="20"/>
          <w:szCs w:val="20"/>
        </w:rPr>
        <w:t>:</w:t>
      </w:r>
    </w:p>
    <w:p w14:paraId="703EB72E" w14:textId="0F547B35" w:rsidR="0098280B" w:rsidRPr="001F3BED" w:rsidRDefault="0098280B" w:rsidP="001F3BED">
      <w:pPr>
        <w:pStyle w:val="Vaintekstin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1F3BED">
        <w:rPr>
          <w:rFonts w:ascii="Verdana" w:hAnsi="Verdana"/>
          <w:sz w:val="20"/>
          <w:szCs w:val="20"/>
        </w:rPr>
        <w:t>täyttää edelleen</w:t>
      </w:r>
      <w:r w:rsidR="007C6438" w:rsidRPr="001F3BED">
        <w:rPr>
          <w:rFonts w:ascii="Verdana" w:hAnsi="Verdana"/>
          <w:sz w:val="20"/>
          <w:szCs w:val="20"/>
        </w:rPr>
        <w:t xml:space="preserve"> hyväksyntää koskevat</w:t>
      </w:r>
      <w:r w:rsidRPr="001F3BED">
        <w:rPr>
          <w:rFonts w:ascii="Verdana" w:hAnsi="Verdana"/>
          <w:sz w:val="20"/>
          <w:szCs w:val="20"/>
        </w:rPr>
        <w:t xml:space="preserve"> liikennepalvelulain</w:t>
      </w:r>
      <w:r w:rsidR="007C6438" w:rsidRPr="00E962C1">
        <w:rPr>
          <w:szCs w:val="20"/>
        </w:rPr>
        <w:t xml:space="preserve"> </w:t>
      </w:r>
      <w:r w:rsidRPr="001F3BED">
        <w:rPr>
          <w:rFonts w:ascii="Verdana" w:hAnsi="Verdana"/>
          <w:sz w:val="20"/>
          <w:szCs w:val="20"/>
        </w:rPr>
        <w:t>ja tämän määräyksen vaatimukset;</w:t>
      </w:r>
    </w:p>
    <w:p w14:paraId="28A64A7E" w14:textId="5F2FC80A" w:rsidR="0098280B" w:rsidRPr="001F3BED" w:rsidRDefault="5C4ACF25" w:rsidP="001F3BED">
      <w:pPr>
        <w:pStyle w:val="Vaintekstin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1F3BED">
        <w:rPr>
          <w:rFonts w:ascii="Verdana" w:hAnsi="Verdana"/>
          <w:sz w:val="20"/>
          <w:szCs w:val="20"/>
        </w:rPr>
        <w:lastRenderedPageBreak/>
        <w:t xml:space="preserve">on osallistunut </w:t>
      </w:r>
      <w:r w:rsidR="0098280B" w:rsidRPr="001F3BED">
        <w:rPr>
          <w:rFonts w:ascii="Verdana" w:hAnsi="Verdana"/>
          <w:sz w:val="20"/>
          <w:szCs w:val="20"/>
        </w:rPr>
        <w:t xml:space="preserve">hyväksynnän </w:t>
      </w:r>
      <w:r w:rsidRPr="001F3BED">
        <w:rPr>
          <w:rFonts w:ascii="Verdana" w:hAnsi="Verdana"/>
          <w:sz w:val="20"/>
          <w:szCs w:val="20"/>
        </w:rPr>
        <w:t xml:space="preserve">voimassaoloaikana vähintään 20 tunnin </w:t>
      </w:r>
      <w:r w:rsidR="00626B06" w:rsidRPr="001F3BED">
        <w:rPr>
          <w:rFonts w:ascii="Verdana" w:hAnsi="Verdana"/>
          <w:sz w:val="20"/>
          <w:szCs w:val="20"/>
        </w:rPr>
        <w:t xml:space="preserve">Liikenne- ja viestintäviraston </w:t>
      </w:r>
      <w:r w:rsidRPr="001F3BED">
        <w:rPr>
          <w:rFonts w:ascii="Verdana" w:hAnsi="Verdana"/>
          <w:sz w:val="20"/>
          <w:szCs w:val="20"/>
        </w:rPr>
        <w:t>hyväksymään kertauskoulutukseen</w:t>
      </w:r>
      <w:r w:rsidR="003A18E1" w:rsidRPr="001F3BED">
        <w:rPr>
          <w:rFonts w:ascii="Verdana" w:hAnsi="Verdana"/>
          <w:sz w:val="20"/>
          <w:szCs w:val="20"/>
        </w:rPr>
        <w:t xml:space="preserve">, josta </w:t>
      </w:r>
      <w:r w:rsidR="00810594" w:rsidRPr="001F3BED">
        <w:rPr>
          <w:rFonts w:ascii="Verdana" w:hAnsi="Verdana"/>
          <w:color w:val="000000" w:themeColor="text1"/>
          <w:sz w:val="20"/>
          <w:szCs w:val="20"/>
        </w:rPr>
        <w:t>vähintään</w:t>
      </w:r>
      <w:r w:rsidR="003A18E1" w:rsidRPr="001F3BE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10594" w:rsidRPr="001F3BED">
        <w:rPr>
          <w:rFonts w:ascii="Verdana" w:hAnsi="Verdana"/>
          <w:color w:val="000000" w:themeColor="text1"/>
          <w:sz w:val="20"/>
          <w:szCs w:val="20"/>
        </w:rPr>
        <w:t xml:space="preserve">puolet </w:t>
      </w:r>
      <w:r w:rsidR="003A18E1" w:rsidRPr="001F3BED">
        <w:rPr>
          <w:rFonts w:ascii="Verdana" w:hAnsi="Verdana"/>
          <w:sz w:val="20"/>
          <w:szCs w:val="20"/>
        </w:rPr>
        <w:t>on Liikenne- ja viestintäviraston tai Työterveyslaitoksen järjestämää koulutusta</w:t>
      </w:r>
      <w:r w:rsidRPr="001F3BED">
        <w:rPr>
          <w:rFonts w:ascii="Verdana" w:hAnsi="Verdana"/>
          <w:sz w:val="20"/>
          <w:szCs w:val="20"/>
        </w:rPr>
        <w:t>;</w:t>
      </w:r>
    </w:p>
    <w:p w14:paraId="122C8B4A" w14:textId="2C08592A" w:rsidR="0098280B" w:rsidRPr="001F3BED" w:rsidRDefault="5C4ACF25" w:rsidP="001F3BED">
      <w:pPr>
        <w:pStyle w:val="Vaintekstin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1F3BED">
        <w:rPr>
          <w:rFonts w:ascii="Verdana" w:hAnsi="Verdana"/>
          <w:sz w:val="20"/>
          <w:szCs w:val="20"/>
        </w:rPr>
        <w:t xml:space="preserve">on suorittanut </w:t>
      </w:r>
      <w:r w:rsidR="0098280B" w:rsidRPr="001F3BED">
        <w:rPr>
          <w:rFonts w:ascii="Verdana" w:hAnsi="Verdana"/>
          <w:sz w:val="20"/>
          <w:szCs w:val="20"/>
        </w:rPr>
        <w:t xml:space="preserve">hyväksynnän </w:t>
      </w:r>
      <w:r w:rsidRPr="001F3BED">
        <w:rPr>
          <w:rFonts w:ascii="Verdana" w:hAnsi="Verdana"/>
          <w:sz w:val="20"/>
          <w:szCs w:val="20"/>
        </w:rPr>
        <w:t>voimassaoloaikana vuosittain</w:t>
      </w:r>
      <w:r w:rsidR="00626B06" w:rsidRPr="001F3BED">
        <w:rPr>
          <w:rFonts w:ascii="Verdana" w:hAnsi="Verdana"/>
          <w:sz w:val="20"/>
          <w:szCs w:val="20"/>
        </w:rPr>
        <w:t xml:space="preserve"> vähintään</w:t>
      </w:r>
      <w:r w:rsidRPr="001F3BED">
        <w:rPr>
          <w:rFonts w:ascii="Verdana" w:hAnsi="Verdana"/>
          <w:sz w:val="20"/>
          <w:szCs w:val="20"/>
        </w:rPr>
        <w:t xml:space="preserve"> </w:t>
      </w:r>
      <w:r w:rsidR="00E962C1" w:rsidRPr="001F3BED">
        <w:rPr>
          <w:rFonts w:ascii="Verdana" w:hAnsi="Verdana"/>
          <w:sz w:val="20"/>
          <w:szCs w:val="20"/>
        </w:rPr>
        <w:t>10</w:t>
      </w:r>
      <w:r w:rsidR="00E962C1" w:rsidRPr="00E61882">
        <w:rPr>
          <w:rFonts w:ascii="Verdana" w:hAnsi="Verdana"/>
          <w:sz w:val="20"/>
          <w:szCs w:val="20"/>
        </w:rPr>
        <w:t xml:space="preserve"> </w:t>
      </w:r>
      <w:r w:rsidR="00BF678F" w:rsidRPr="00E61882">
        <w:rPr>
          <w:rFonts w:ascii="Verdana" w:hAnsi="Verdana"/>
          <w:sz w:val="20"/>
          <w:szCs w:val="20"/>
        </w:rPr>
        <w:t xml:space="preserve">haettavaan hyväksyntään soveltuvaa </w:t>
      </w:r>
      <w:r w:rsidR="00A704D4" w:rsidRPr="00E61882">
        <w:rPr>
          <w:rFonts w:ascii="Verdana" w:hAnsi="Verdana"/>
          <w:sz w:val="20"/>
          <w:szCs w:val="20"/>
        </w:rPr>
        <w:t>sopivuuden arviointia rautatielääkärinä tai merimieslääkärinä</w:t>
      </w:r>
      <w:r w:rsidR="00B45028" w:rsidRPr="00E61882">
        <w:rPr>
          <w:rFonts w:ascii="Verdana" w:hAnsi="Verdana"/>
          <w:sz w:val="20"/>
          <w:szCs w:val="20"/>
        </w:rPr>
        <w:t xml:space="preserve"> </w:t>
      </w:r>
      <w:r w:rsidR="003A18E1" w:rsidRPr="001F3BED">
        <w:rPr>
          <w:rFonts w:ascii="Verdana" w:hAnsi="Verdana"/>
          <w:sz w:val="20"/>
          <w:szCs w:val="20"/>
        </w:rPr>
        <w:t xml:space="preserve">tai </w:t>
      </w:r>
      <w:r w:rsidR="00B45028" w:rsidRPr="001F3BED">
        <w:rPr>
          <w:rFonts w:ascii="Verdana" w:hAnsi="Verdana"/>
          <w:sz w:val="20"/>
          <w:szCs w:val="20"/>
        </w:rPr>
        <w:t>psykologista henkilöarviointia</w:t>
      </w:r>
      <w:r w:rsidRPr="001F3BED">
        <w:rPr>
          <w:rFonts w:ascii="Verdana" w:hAnsi="Verdana"/>
          <w:sz w:val="20"/>
          <w:szCs w:val="20"/>
        </w:rPr>
        <w:t>;</w:t>
      </w:r>
    </w:p>
    <w:p w14:paraId="7E600C35" w14:textId="08C49BD5" w:rsidR="00F33DCB" w:rsidRPr="00E962C1" w:rsidRDefault="5C4ACF25" w:rsidP="001F3BED">
      <w:pPr>
        <w:pStyle w:val="Vaintekstin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1F3BED">
        <w:rPr>
          <w:rFonts w:ascii="Verdana" w:hAnsi="Verdana"/>
          <w:sz w:val="20"/>
          <w:szCs w:val="20"/>
        </w:rPr>
        <w:t xml:space="preserve">on käyttänyt </w:t>
      </w:r>
      <w:r w:rsidR="0098280B" w:rsidRPr="001F3BED">
        <w:rPr>
          <w:rFonts w:ascii="Verdana" w:hAnsi="Verdana"/>
          <w:sz w:val="20"/>
          <w:szCs w:val="20"/>
        </w:rPr>
        <w:t xml:space="preserve">hyväksynnän </w:t>
      </w:r>
      <w:r w:rsidRPr="001F3BED">
        <w:rPr>
          <w:rFonts w:ascii="Verdana" w:hAnsi="Verdana"/>
          <w:sz w:val="20"/>
          <w:szCs w:val="20"/>
        </w:rPr>
        <w:t xml:space="preserve">voimassaoloaikana oikeuksiaan vaatimusten mukaisesti ja toiminut </w:t>
      </w:r>
      <w:r w:rsidR="00626B06" w:rsidRPr="001F3BED">
        <w:rPr>
          <w:rFonts w:ascii="Verdana" w:hAnsi="Verdana"/>
          <w:sz w:val="20"/>
          <w:szCs w:val="20"/>
        </w:rPr>
        <w:t xml:space="preserve">Liikenne- ja viestintäviraston </w:t>
      </w:r>
      <w:r w:rsidRPr="001F3BED">
        <w:rPr>
          <w:rFonts w:ascii="Verdana" w:hAnsi="Verdana"/>
          <w:sz w:val="20"/>
          <w:szCs w:val="20"/>
        </w:rPr>
        <w:t>vahvistaman menettelyn mukaisesti.</w:t>
      </w:r>
    </w:p>
    <w:p w14:paraId="1A835439" w14:textId="77777777" w:rsidR="00B45028" w:rsidRPr="001F3BED" w:rsidRDefault="00B45028">
      <w:pPr>
        <w:pStyle w:val="Vaintekstin"/>
        <w:rPr>
          <w:rFonts w:ascii="Verdana" w:hAnsi="Verdana"/>
          <w:sz w:val="20"/>
          <w:szCs w:val="20"/>
        </w:rPr>
      </w:pPr>
    </w:p>
    <w:p w14:paraId="2B304F2E" w14:textId="55F313BA" w:rsidR="00FA121D" w:rsidRDefault="009D28FB" w:rsidP="00F33DCB">
      <w:pPr>
        <w:pStyle w:val="Vainteksti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B45028" w:rsidRPr="001F3BED">
        <w:rPr>
          <w:rFonts w:ascii="Verdana" w:hAnsi="Verdana"/>
          <w:sz w:val="20"/>
          <w:szCs w:val="20"/>
        </w:rPr>
        <w:t>.2. Liikenne- ja viestintävirasto voi harkinnan mukaan uudistaa hyväksynnän, vaikka</w:t>
      </w:r>
      <w:r w:rsidR="00E92BD6" w:rsidRPr="001F3BED">
        <w:rPr>
          <w:rFonts w:ascii="Verdana" w:hAnsi="Verdana"/>
          <w:sz w:val="20"/>
          <w:szCs w:val="20"/>
        </w:rPr>
        <w:t xml:space="preserve"> kohdan</w:t>
      </w:r>
      <w:r w:rsidR="00B45028" w:rsidRPr="001F3B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 w:rsidR="00B45028" w:rsidRPr="001F3BED">
        <w:rPr>
          <w:rFonts w:ascii="Verdana" w:hAnsi="Verdana"/>
          <w:sz w:val="20"/>
          <w:szCs w:val="20"/>
        </w:rPr>
        <w:t xml:space="preserve">.1 </w:t>
      </w:r>
      <w:r w:rsidR="00E92BD6" w:rsidRPr="001F3BED">
        <w:rPr>
          <w:rFonts w:ascii="Verdana" w:hAnsi="Verdana"/>
          <w:sz w:val="20"/>
          <w:szCs w:val="20"/>
        </w:rPr>
        <w:t>alakohtien</w:t>
      </w:r>
      <w:r w:rsidR="00B45028" w:rsidRPr="001F3BED">
        <w:rPr>
          <w:rFonts w:ascii="Verdana" w:hAnsi="Verdana"/>
          <w:sz w:val="20"/>
          <w:szCs w:val="20"/>
        </w:rPr>
        <w:t xml:space="preserve"> b) tai c) vähimmäisedellytykset eivät ole täyttyneet</w:t>
      </w:r>
      <w:r w:rsidR="00E92BD6" w:rsidRPr="001F3BED">
        <w:rPr>
          <w:rFonts w:ascii="Verdana" w:hAnsi="Verdana"/>
          <w:sz w:val="20"/>
          <w:szCs w:val="20"/>
        </w:rPr>
        <w:t>. Hakijan tulee tarvittaessa osoittaa osaamisen ylläpitäminen riittäväksi muulla hyväksyttävällä tavalla</w:t>
      </w:r>
      <w:r w:rsidR="00B45028" w:rsidRPr="001F3BED">
        <w:rPr>
          <w:rFonts w:ascii="Verdana" w:hAnsi="Verdana"/>
          <w:sz w:val="20"/>
          <w:szCs w:val="20"/>
        </w:rPr>
        <w:t xml:space="preserve">. </w:t>
      </w:r>
    </w:p>
    <w:p w14:paraId="10DE7963" w14:textId="77777777" w:rsidR="00454331" w:rsidRPr="001F3BED" w:rsidRDefault="00454331" w:rsidP="00F33DCB">
      <w:pPr>
        <w:pStyle w:val="Vaintekstin"/>
        <w:rPr>
          <w:rFonts w:ascii="Verdana" w:hAnsi="Verdana"/>
          <w:sz w:val="20"/>
          <w:szCs w:val="20"/>
        </w:rPr>
      </w:pPr>
    </w:p>
    <w:p w14:paraId="15D44ABA" w14:textId="77777777" w:rsidR="00E962C1" w:rsidRPr="001F3BED" w:rsidRDefault="00E962C1" w:rsidP="00F33DCB">
      <w:pPr>
        <w:pStyle w:val="Vaintekstin"/>
      </w:pPr>
    </w:p>
    <w:p w14:paraId="16878E96" w14:textId="6948B1F1" w:rsidR="00626B06" w:rsidRPr="008E78F0" w:rsidRDefault="00626B06" w:rsidP="001F3BED">
      <w:pPr>
        <w:pStyle w:val="Otsikko1"/>
      </w:pPr>
      <w:bookmarkStart w:id="7" w:name="_Toc132638680"/>
      <w:r w:rsidRPr="008E78F0">
        <w:t>Muutoksista ilmoittaminen</w:t>
      </w:r>
      <w:bookmarkEnd w:id="7"/>
    </w:p>
    <w:p w14:paraId="347E4DE1" w14:textId="7E18145E" w:rsidR="00FA121D" w:rsidRPr="001F3BED" w:rsidRDefault="5C4ACF25" w:rsidP="5C4ACF25">
      <w:pPr>
        <w:pStyle w:val="Vaintekstin"/>
        <w:rPr>
          <w:rFonts w:ascii="Verdana" w:hAnsi="Verdana"/>
          <w:sz w:val="20"/>
          <w:szCs w:val="20"/>
        </w:rPr>
      </w:pPr>
      <w:r w:rsidRPr="001F3BED">
        <w:rPr>
          <w:rFonts w:ascii="Verdana" w:hAnsi="Verdana"/>
          <w:sz w:val="20"/>
          <w:szCs w:val="20"/>
        </w:rPr>
        <w:t>Hyväksyn</w:t>
      </w:r>
      <w:r w:rsidR="00B84288" w:rsidRPr="001F3BED">
        <w:rPr>
          <w:rFonts w:ascii="Verdana" w:hAnsi="Verdana"/>
          <w:sz w:val="20"/>
          <w:szCs w:val="20"/>
        </w:rPr>
        <w:t>nän</w:t>
      </w:r>
      <w:r w:rsidRPr="001F3BED">
        <w:rPr>
          <w:rFonts w:ascii="Verdana" w:hAnsi="Verdana"/>
          <w:sz w:val="20"/>
          <w:szCs w:val="20"/>
        </w:rPr>
        <w:t xml:space="preserve"> haltijan on</w:t>
      </w:r>
      <w:r w:rsidR="006142D5">
        <w:rPr>
          <w:rFonts w:ascii="Verdana" w:hAnsi="Verdana"/>
          <w:sz w:val="20"/>
          <w:szCs w:val="20"/>
        </w:rPr>
        <w:t xml:space="preserve"> ilman aiheetonta viivytystä</w:t>
      </w:r>
      <w:r w:rsidRPr="001F3BED">
        <w:rPr>
          <w:rFonts w:ascii="Verdana" w:hAnsi="Verdana"/>
          <w:sz w:val="20"/>
          <w:szCs w:val="20"/>
        </w:rPr>
        <w:t xml:space="preserve"> ilmoitettava </w:t>
      </w:r>
      <w:r w:rsidR="00B84288" w:rsidRPr="001F3BED">
        <w:rPr>
          <w:rFonts w:ascii="Verdana" w:hAnsi="Verdana"/>
          <w:sz w:val="20"/>
          <w:szCs w:val="20"/>
        </w:rPr>
        <w:t>Liikenne- ja viestintävirastolle</w:t>
      </w:r>
      <w:r w:rsidR="006142D5">
        <w:rPr>
          <w:rFonts w:ascii="Verdana" w:hAnsi="Verdana"/>
          <w:sz w:val="20"/>
          <w:szCs w:val="20"/>
        </w:rPr>
        <w:t xml:space="preserve">, </w:t>
      </w:r>
      <w:r w:rsidR="00B84288" w:rsidRPr="001F3BED">
        <w:rPr>
          <w:rFonts w:ascii="Verdana" w:hAnsi="Verdana"/>
          <w:sz w:val="20"/>
          <w:szCs w:val="20"/>
        </w:rPr>
        <w:t xml:space="preserve">jos </w:t>
      </w:r>
      <w:r w:rsidRPr="001F3BED">
        <w:rPr>
          <w:rFonts w:ascii="Verdana" w:hAnsi="Verdana"/>
          <w:sz w:val="20"/>
          <w:szCs w:val="20"/>
        </w:rPr>
        <w:t xml:space="preserve">terveydenhuollon ammattihenkilöitä valvova toimielin on rajoittanut hänen oikeuksiaan toimia lääkärinä </w:t>
      </w:r>
      <w:r w:rsidR="00B84288" w:rsidRPr="001F3BED">
        <w:rPr>
          <w:rFonts w:ascii="Verdana" w:hAnsi="Verdana"/>
          <w:sz w:val="20"/>
          <w:szCs w:val="20"/>
        </w:rPr>
        <w:t>tai</w:t>
      </w:r>
      <w:r w:rsidRPr="001F3BED">
        <w:rPr>
          <w:rFonts w:ascii="Verdana" w:hAnsi="Verdana"/>
          <w:sz w:val="20"/>
          <w:szCs w:val="20"/>
        </w:rPr>
        <w:t xml:space="preserve"> psykologina </w:t>
      </w:r>
      <w:r w:rsidR="00B84288" w:rsidRPr="001F3BED">
        <w:rPr>
          <w:rFonts w:ascii="Verdana" w:hAnsi="Verdana"/>
          <w:sz w:val="20"/>
          <w:szCs w:val="20"/>
        </w:rPr>
        <w:t>sekä</w:t>
      </w:r>
      <w:r w:rsidRPr="001F3BED">
        <w:rPr>
          <w:rFonts w:ascii="Verdana" w:hAnsi="Verdana"/>
          <w:sz w:val="20"/>
          <w:szCs w:val="20"/>
        </w:rPr>
        <w:t xml:space="preserve"> muista muutoksista, jotka saattavat vaikuttaa hänen </w:t>
      </w:r>
      <w:r w:rsidR="00B84288" w:rsidRPr="001F3BED">
        <w:rPr>
          <w:rFonts w:ascii="Verdana" w:hAnsi="Verdana"/>
          <w:sz w:val="20"/>
          <w:szCs w:val="20"/>
        </w:rPr>
        <w:t>hyväksyntäänsä</w:t>
      </w:r>
      <w:r w:rsidRPr="001F3BED">
        <w:rPr>
          <w:rFonts w:ascii="Verdana" w:hAnsi="Verdana"/>
          <w:sz w:val="20"/>
          <w:szCs w:val="20"/>
        </w:rPr>
        <w:t xml:space="preserve">. </w:t>
      </w:r>
    </w:p>
    <w:p w14:paraId="73E72EA5" w14:textId="28BCD003" w:rsidR="00FA121D" w:rsidRDefault="00FA121D" w:rsidP="00F33DCB">
      <w:pPr>
        <w:pStyle w:val="Vaintekstin"/>
        <w:rPr>
          <w:color w:val="0058B1" w:themeColor="background2"/>
        </w:rPr>
      </w:pPr>
    </w:p>
    <w:p w14:paraId="544B6B70" w14:textId="77777777" w:rsidR="001E08A4" w:rsidRPr="00F33DCB" w:rsidRDefault="001E08A4" w:rsidP="00F33DCB">
      <w:pPr>
        <w:pStyle w:val="Vaintekstin"/>
        <w:rPr>
          <w:color w:val="0058B1" w:themeColor="background2"/>
        </w:rPr>
      </w:pPr>
    </w:p>
    <w:p w14:paraId="63A0DE59" w14:textId="77777777" w:rsidR="00F33DCB" w:rsidRDefault="00F33DCB" w:rsidP="00D67C2C">
      <w:pPr>
        <w:spacing w:after="4" w:line="250" w:lineRule="auto"/>
        <w:ind w:left="-5" w:right="111" w:hanging="10"/>
        <w:rPr>
          <w:rFonts w:eastAsia="Verdana" w:cs="Verdana"/>
          <w:color w:val="EC017F" w:themeColor="accent2"/>
          <w:lang w:eastAsia="fi-FI"/>
        </w:rPr>
      </w:pPr>
    </w:p>
    <w:p w14:paraId="36400496" w14:textId="77777777" w:rsidR="00F33DCB" w:rsidRDefault="00F33DCB" w:rsidP="00D67C2C">
      <w:pPr>
        <w:spacing w:after="4" w:line="250" w:lineRule="auto"/>
        <w:ind w:left="-5" w:right="111" w:hanging="10"/>
        <w:rPr>
          <w:rFonts w:eastAsia="Verdana" w:cs="Verdana"/>
          <w:color w:val="EC017F" w:themeColor="accent2"/>
          <w:lang w:eastAsia="fi-FI"/>
        </w:rPr>
      </w:pPr>
    </w:p>
    <w:p w14:paraId="2C4AFD25" w14:textId="77777777" w:rsidR="00BF65E0" w:rsidRPr="009D28FB" w:rsidRDefault="00BF65E0" w:rsidP="001F3BED">
      <w:pPr>
        <w:spacing w:after="4" w:line="250" w:lineRule="auto"/>
        <w:ind w:left="-5" w:right="111" w:hanging="10"/>
      </w:pPr>
    </w:p>
    <w:p w14:paraId="10E2A68B" w14:textId="2EFE4664" w:rsidR="00751D53" w:rsidRPr="00751D53" w:rsidRDefault="00827710" w:rsidP="001F3BED">
      <w:pPr>
        <w:pStyle w:val="Otsikko1"/>
        <w:numPr>
          <w:ilvl w:val="0"/>
          <w:numId w:val="0"/>
        </w:numPr>
        <w:rPr>
          <w:i/>
          <w:iCs/>
          <w:u w:val="single"/>
        </w:rPr>
      </w:pPr>
      <w:bookmarkStart w:id="8" w:name="_Toc130818772"/>
      <w:bookmarkStart w:id="9" w:name="_Toc130818822"/>
      <w:bookmarkStart w:id="10" w:name="_Toc130818857"/>
      <w:bookmarkStart w:id="11" w:name="_Toc130818867"/>
      <w:bookmarkStart w:id="12" w:name="_Toc130818915"/>
      <w:bookmarkStart w:id="13" w:name="_Toc130819142"/>
      <w:bookmarkEnd w:id="8"/>
      <w:bookmarkEnd w:id="9"/>
      <w:bookmarkEnd w:id="10"/>
      <w:bookmarkEnd w:id="11"/>
      <w:bookmarkEnd w:id="12"/>
      <w:bookmarkEnd w:id="13"/>
      <w:r>
        <w:br/>
      </w:r>
    </w:p>
    <w:p w14:paraId="621BCDCE" w14:textId="77777777" w:rsidR="002F6451" w:rsidRPr="009C4A81" w:rsidRDefault="002F6451" w:rsidP="001C2228">
      <w:pPr>
        <w:rPr>
          <w:rFonts w:eastAsia="Times New Roman" w:cs="Times New Roman"/>
          <w:szCs w:val="24"/>
          <w:lang w:eastAsia="fi-FI"/>
        </w:rPr>
      </w:pPr>
    </w:p>
    <w:sectPr w:rsidR="002F6451" w:rsidRPr="009C4A81" w:rsidSect="003437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02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1A22" w14:textId="77777777" w:rsidR="004B4586" w:rsidRDefault="004B4586" w:rsidP="00E578A9">
      <w:pPr>
        <w:spacing w:after="0" w:line="240" w:lineRule="auto"/>
      </w:pPr>
      <w:r>
        <w:separator/>
      </w:r>
    </w:p>
  </w:endnote>
  <w:endnote w:type="continuationSeparator" w:id="0">
    <w:p w14:paraId="221F50C3" w14:textId="77777777" w:rsidR="004B4586" w:rsidRDefault="004B4586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F671" w14:textId="77777777" w:rsidR="007D2DE0" w:rsidRPr="005D29B8" w:rsidRDefault="007D2DE0" w:rsidP="5C4ACF25">
    <w:pPr>
      <w:pStyle w:val="Alatunniste"/>
      <w:tabs>
        <w:tab w:val="clear" w:pos="4819"/>
        <w:tab w:val="clear" w:pos="9638"/>
        <w:tab w:val="right" w:pos="9921"/>
      </w:tabs>
      <w:rPr>
        <w:b/>
        <w:bCs/>
      </w:rPr>
    </w:pPr>
    <w:r w:rsidRPr="000008C6">
      <w:t>Liikenne- ja viestintävirasto Traf</w:t>
    </w:r>
    <w:r w:rsidR="005D29B8">
      <w:t>icom • PL 320, 00059 TRAFICOM</w:t>
    </w:r>
    <w:r w:rsidR="005D29B8">
      <w:br/>
    </w:r>
    <w:r w:rsidRPr="000008C6">
      <w:t xml:space="preserve">p. 029 534 5000 • Y-tunnus </w:t>
    </w:r>
    <w:r w:rsidRPr="00DA7912">
      <w:t>2924753-3</w:t>
    </w:r>
    <w:r w:rsidR="005D29B8">
      <w:tab/>
    </w:r>
    <w:r w:rsidRPr="5C4ACF25">
      <w:rPr>
        <w:b/>
        <w:bCs/>
      </w:rPr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0F58" w14:textId="77777777" w:rsidR="00415CDB" w:rsidRPr="001510A5" w:rsidRDefault="5C4ACF25" w:rsidP="001510A5">
    <w:pPr>
      <w:pStyle w:val="Alatunniste"/>
    </w:pPr>
    <w:r>
      <w:t>Liikenne- ja viestintävirasto Traficom • PL 320, 00059 TRAFICOM • p. 029 534 5000 • Y-tunnus 2924753-3 • 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95F6" w14:textId="77777777" w:rsidR="004B4586" w:rsidRDefault="004B4586" w:rsidP="00E578A9">
      <w:pPr>
        <w:spacing w:after="0" w:line="240" w:lineRule="auto"/>
      </w:pPr>
      <w:r>
        <w:separator/>
      </w:r>
    </w:p>
  </w:footnote>
  <w:footnote w:type="continuationSeparator" w:id="0">
    <w:p w14:paraId="04B86559" w14:textId="77777777" w:rsidR="004B4586" w:rsidRDefault="004B4586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5FA" w14:textId="618D1209" w:rsidR="007D2DE0" w:rsidRDefault="007D2DE0" w:rsidP="00F001A7">
    <w:pPr>
      <w:pStyle w:val="Yltunniste"/>
      <w:tabs>
        <w:tab w:val="clear" w:pos="4819"/>
        <w:tab w:val="left" w:pos="5103"/>
      </w:tabs>
      <w:ind w:left="851" w:firstLine="4252"/>
    </w:pPr>
    <w:r w:rsidRPr="004B4586">
      <w:rPr>
        <w:noProof/>
        <w:color w:val="FF0000"/>
        <w:lang w:eastAsia="fi-FI"/>
      </w:rPr>
      <w:drawing>
        <wp:anchor distT="0" distB="0" distL="114300" distR="114300" simplePos="0" relativeHeight="251659264" behindDoc="0" locked="0" layoutInCell="1" allowOverlap="1" wp14:anchorId="668F402D" wp14:editId="209DEA2C">
          <wp:simplePos x="0" y="0"/>
          <wp:positionH relativeFrom="page">
            <wp:posOffset>733331</wp:posOffset>
          </wp:positionH>
          <wp:positionV relativeFrom="page">
            <wp:posOffset>398352</wp:posOffset>
          </wp:positionV>
          <wp:extent cx="2127272" cy="467999"/>
          <wp:effectExtent l="0" t="0" r="6350" b="8255"/>
          <wp:wrapNone/>
          <wp:docPr id="11" name="Kuv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72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B4586" w:rsidRPr="5C4ACF25">
      <w:rPr>
        <w:b/>
        <w:bCs/>
        <w:color w:val="FF0000"/>
        <w:sz w:val="22"/>
      </w:rPr>
      <w:t>LUONNOS</w:t>
    </w:r>
    <w:r w:rsidRPr="5C4ACF25">
      <w:rPr>
        <w:b/>
        <w:bCs/>
        <w:color w:val="000000" w:themeColor="text1"/>
        <w:sz w:val="22"/>
      </w:rPr>
      <w:t>Määräys</w:t>
    </w:r>
    <w:proofErr w:type="spellEnd"/>
    <w:r>
      <w:rPr>
        <w:b/>
        <w:sz w:val="22"/>
      </w:rPr>
      <w:tab/>
    </w:r>
    <w:r w:rsidRPr="5C4ACF25">
      <w:rPr>
        <w:rStyle w:val="Sivunumero"/>
        <w:noProof/>
      </w:rPr>
      <w:fldChar w:fldCharType="begin"/>
    </w:r>
    <w:r>
      <w:rPr>
        <w:rStyle w:val="Sivunumero"/>
      </w:rPr>
      <w:instrText xml:space="preserve"> PAGE </w:instrText>
    </w:r>
    <w:r w:rsidRPr="5C4ACF25">
      <w:rPr>
        <w:rStyle w:val="Sivunumero"/>
      </w:rPr>
      <w:fldChar w:fldCharType="separate"/>
    </w:r>
    <w:r w:rsidR="00810594">
      <w:rPr>
        <w:rStyle w:val="Sivunumero"/>
        <w:noProof/>
      </w:rPr>
      <w:t>3</w:t>
    </w:r>
    <w:r w:rsidRPr="5C4ACF25">
      <w:rPr>
        <w:rStyle w:val="Sivunumero"/>
        <w:noProof/>
      </w:rPr>
      <w:fldChar w:fldCharType="end"/>
    </w:r>
    <w:r>
      <w:t xml:space="preserve"> (</w:t>
    </w:r>
    <w:r w:rsidRPr="5C4ACF25">
      <w:rPr>
        <w:rStyle w:val="Sivunumero"/>
        <w:noProof/>
      </w:rPr>
      <w:fldChar w:fldCharType="begin"/>
    </w:r>
    <w:r>
      <w:rPr>
        <w:rStyle w:val="Sivunumero"/>
      </w:rPr>
      <w:instrText xml:space="preserve"> NUMPAGES </w:instrText>
    </w:r>
    <w:r w:rsidRPr="5C4ACF25">
      <w:rPr>
        <w:rStyle w:val="Sivunumero"/>
      </w:rPr>
      <w:fldChar w:fldCharType="separate"/>
    </w:r>
    <w:r w:rsidR="00810594">
      <w:rPr>
        <w:rStyle w:val="Sivunumero"/>
        <w:noProof/>
      </w:rPr>
      <w:t>3</w:t>
    </w:r>
    <w:r w:rsidRPr="5C4ACF25">
      <w:rPr>
        <w:rStyle w:val="Sivunumero"/>
        <w:noProof/>
      </w:rPr>
      <w:fldChar w:fldCharType="end"/>
    </w:r>
    <w:r>
      <w:t>)</w:t>
    </w:r>
  </w:p>
  <w:p w14:paraId="1F6A0812" w14:textId="77777777" w:rsidR="007D2DE0" w:rsidRDefault="007D2DE0" w:rsidP="00F001A7">
    <w:pPr>
      <w:pStyle w:val="Yltunniste"/>
      <w:tabs>
        <w:tab w:val="clear" w:pos="4819"/>
        <w:tab w:val="left" w:pos="5103"/>
      </w:tabs>
      <w:ind w:left="851" w:firstLine="4252"/>
    </w:pPr>
  </w:p>
  <w:p w14:paraId="41C4629F" w14:textId="77777777" w:rsidR="00271646" w:rsidRDefault="5C4ACF25" w:rsidP="00F001A7">
    <w:pPr>
      <w:pStyle w:val="Yltunniste"/>
      <w:tabs>
        <w:tab w:val="clear" w:pos="4819"/>
        <w:tab w:val="left" w:pos="5103"/>
      </w:tabs>
      <w:ind w:left="851" w:firstLine="4252"/>
      <w:rPr>
        <w:szCs w:val="20"/>
      </w:rPr>
    </w:pPr>
    <w:r>
      <w:t>TRAFICOM/117900/03.04.04.00/2022</w:t>
    </w:r>
  </w:p>
  <w:p w14:paraId="26083D90" w14:textId="77777777" w:rsidR="00551EED" w:rsidRDefault="00551EED" w:rsidP="007D2DE0">
    <w:pPr>
      <w:pStyle w:val="Yltunniste"/>
      <w:ind w:left="851" w:firstLine="4819"/>
      <w:rPr>
        <w:szCs w:val="20"/>
      </w:rPr>
    </w:pPr>
  </w:p>
  <w:p w14:paraId="252E81F3" w14:textId="77777777" w:rsidR="00484B9B" w:rsidRPr="007D2DE0" w:rsidRDefault="00484B9B" w:rsidP="007D2DE0">
    <w:pPr>
      <w:pStyle w:val="Yltunniste"/>
      <w:ind w:left="851" w:firstLine="4819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511E" w14:textId="77777777" w:rsidR="00415CDB" w:rsidRPr="001510A5" w:rsidRDefault="00415CDB" w:rsidP="001510A5">
    <w:pPr>
      <w:pStyle w:val="Yltunniste"/>
      <w:tabs>
        <w:tab w:val="left" w:pos="5670"/>
      </w:tabs>
      <w:ind w:left="851" w:firstLine="48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82C04"/>
    <w:multiLevelType w:val="hybridMultilevel"/>
    <w:tmpl w:val="B97AF480"/>
    <w:lvl w:ilvl="0" w:tplc="66CC1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6B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AA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44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E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CF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D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C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6FA528E"/>
    <w:multiLevelType w:val="hybridMultilevel"/>
    <w:tmpl w:val="D4B484C2"/>
    <w:lvl w:ilvl="0" w:tplc="9E6AB6E4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E3586"/>
    <w:multiLevelType w:val="hybridMultilevel"/>
    <w:tmpl w:val="0BA4CF10"/>
    <w:lvl w:ilvl="0" w:tplc="0A3630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4D4434"/>
    <w:multiLevelType w:val="hybridMultilevel"/>
    <w:tmpl w:val="92AC5C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9362D"/>
    <w:multiLevelType w:val="hybridMultilevel"/>
    <w:tmpl w:val="0472E394"/>
    <w:lvl w:ilvl="0" w:tplc="F18E75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A6080"/>
    <w:multiLevelType w:val="hybridMultilevel"/>
    <w:tmpl w:val="616000F2"/>
    <w:lvl w:ilvl="0" w:tplc="48C04DA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97591"/>
    <w:multiLevelType w:val="multilevel"/>
    <w:tmpl w:val="3C0E3FC0"/>
    <w:lvl w:ilvl="0">
      <w:start w:val="1"/>
      <w:numFmt w:val="bullet"/>
      <w:pStyle w:val="Luettelo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3622C"/>
    <w:multiLevelType w:val="hybridMultilevel"/>
    <w:tmpl w:val="E03E5F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83732"/>
    <w:multiLevelType w:val="hybridMultilevel"/>
    <w:tmpl w:val="4DDA267A"/>
    <w:lvl w:ilvl="0" w:tplc="6C906CC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03C8D"/>
    <w:multiLevelType w:val="hybridMultilevel"/>
    <w:tmpl w:val="E24C11FA"/>
    <w:lvl w:ilvl="0" w:tplc="040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8863BB"/>
    <w:multiLevelType w:val="hybridMultilevel"/>
    <w:tmpl w:val="A568F1D0"/>
    <w:lvl w:ilvl="0" w:tplc="536E10E6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37C4EED"/>
    <w:multiLevelType w:val="hybridMultilevel"/>
    <w:tmpl w:val="20444FDC"/>
    <w:lvl w:ilvl="0" w:tplc="3118E132">
      <w:start w:val="1"/>
      <w:numFmt w:val="decimal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00A65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EC75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6C7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E470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0A758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F85FA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E82F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6F9F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D83DFA"/>
    <w:multiLevelType w:val="hybridMultilevel"/>
    <w:tmpl w:val="880004E0"/>
    <w:lvl w:ilvl="0" w:tplc="41444804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1812AD3"/>
    <w:multiLevelType w:val="hybridMultilevel"/>
    <w:tmpl w:val="2B68A42E"/>
    <w:lvl w:ilvl="0" w:tplc="F9887E38">
      <w:start w:val="1"/>
      <w:numFmt w:val="decimal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266A9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AE4A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545A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EEDD5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8ABF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6D18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A979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61A0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1B6E59"/>
    <w:multiLevelType w:val="hybridMultilevel"/>
    <w:tmpl w:val="0AB4FF46"/>
    <w:lvl w:ilvl="0" w:tplc="ABC2D738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A3D4D62"/>
    <w:multiLevelType w:val="multilevel"/>
    <w:tmpl w:val="D13A30E2"/>
    <w:lvl w:ilvl="0">
      <w:start w:val="1"/>
      <w:numFmt w:val="decimal"/>
      <w:pStyle w:val="Otsikko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26" w15:restartNumberingAfterBreak="0">
    <w:nsid w:val="54476BAF"/>
    <w:multiLevelType w:val="hybridMultilevel"/>
    <w:tmpl w:val="DA8E2B6C"/>
    <w:lvl w:ilvl="0" w:tplc="46AECEDA">
      <w:start w:val="1"/>
      <w:numFmt w:val="decimal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86B8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21DE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DA3FA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E42C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FA0FD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0A14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E1AF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0B95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BB5FB8"/>
    <w:multiLevelType w:val="hybridMultilevel"/>
    <w:tmpl w:val="30F81F0C"/>
    <w:lvl w:ilvl="0" w:tplc="7A7099B2">
      <w:start w:val="1"/>
      <w:numFmt w:val="decimal"/>
      <w:pStyle w:val="Kuvaotsikko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6513803"/>
    <w:multiLevelType w:val="hybridMultilevel"/>
    <w:tmpl w:val="39EEBC0A"/>
    <w:lvl w:ilvl="0" w:tplc="63C6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25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D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9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8B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5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4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6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4C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BA404D"/>
    <w:multiLevelType w:val="hybridMultilevel"/>
    <w:tmpl w:val="01EC17A8"/>
    <w:lvl w:ilvl="0" w:tplc="04CA2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2C8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CD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2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0B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C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0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42159B"/>
    <w:multiLevelType w:val="hybridMultilevel"/>
    <w:tmpl w:val="0A66587C"/>
    <w:lvl w:ilvl="0" w:tplc="FF0612F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E1B7FD5"/>
    <w:multiLevelType w:val="hybridMultilevel"/>
    <w:tmpl w:val="AE048600"/>
    <w:lvl w:ilvl="0" w:tplc="040B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32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33" w15:restartNumberingAfterBreak="0">
    <w:nsid w:val="6AF74E67"/>
    <w:multiLevelType w:val="hybridMultilevel"/>
    <w:tmpl w:val="FEB04B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43CC1"/>
    <w:multiLevelType w:val="hybridMultilevel"/>
    <w:tmpl w:val="8EB40E3A"/>
    <w:lvl w:ilvl="0" w:tplc="262A5CB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  <w:strike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65954"/>
    <w:multiLevelType w:val="hybridMultilevel"/>
    <w:tmpl w:val="5656ACA8"/>
    <w:lvl w:ilvl="0" w:tplc="31D6369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31"/>
  </w:num>
  <w:num w:numId="15">
    <w:abstractNumId w:val="16"/>
  </w:num>
  <w:num w:numId="16">
    <w:abstractNumId w:val="27"/>
  </w:num>
  <w:num w:numId="17">
    <w:abstractNumId w:val="30"/>
  </w:num>
  <w:num w:numId="18">
    <w:abstractNumId w:val="24"/>
  </w:num>
  <w:num w:numId="19">
    <w:abstractNumId w:val="22"/>
  </w:num>
  <w:num w:numId="20">
    <w:abstractNumId w:val="20"/>
  </w:num>
  <w:num w:numId="21">
    <w:abstractNumId w:val="11"/>
  </w:num>
  <w:num w:numId="22">
    <w:abstractNumId w:val="12"/>
  </w:num>
  <w:num w:numId="23">
    <w:abstractNumId w:val="23"/>
  </w:num>
  <w:num w:numId="24">
    <w:abstractNumId w:val="26"/>
  </w:num>
  <w:num w:numId="25">
    <w:abstractNumId w:val="21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0"/>
  </w:num>
  <w:num w:numId="31">
    <w:abstractNumId w:val="18"/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33">
    <w:abstractNumId w:val="19"/>
  </w:num>
  <w:num w:numId="34">
    <w:abstractNumId w:val="14"/>
  </w:num>
  <w:num w:numId="35">
    <w:abstractNumId w:val="29"/>
  </w:num>
  <w:num w:numId="36">
    <w:abstractNumId w:val="15"/>
  </w:num>
  <w:num w:numId="37">
    <w:abstractNumId w:val="13"/>
  </w:num>
  <w:num w:numId="38">
    <w:abstractNumId w:val="3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86"/>
    <w:rsid w:val="00002D23"/>
    <w:rsid w:val="00003D8D"/>
    <w:rsid w:val="00010AA4"/>
    <w:rsid w:val="000429A7"/>
    <w:rsid w:val="000528E8"/>
    <w:rsid w:val="00093F6D"/>
    <w:rsid w:val="00094BA6"/>
    <w:rsid w:val="00094D6F"/>
    <w:rsid w:val="000B01C6"/>
    <w:rsid w:val="000B0690"/>
    <w:rsid w:val="000B700A"/>
    <w:rsid w:val="000D279D"/>
    <w:rsid w:val="000D397C"/>
    <w:rsid w:val="000D7E66"/>
    <w:rsid w:val="000F0A4D"/>
    <w:rsid w:val="000F2535"/>
    <w:rsid w:val="00102715"/>
    <w:rsid w:val="001140EA"/>
    <w:rsid w:val="001263AE"/>
    <w:rsid w:val="00135E93"/>
    <w:rsid w:val="001510A5"/>
    <w:rsid w:val="00151C1A"/>
    <w:rsid w:val="00165C8D"/>
    <w:rsid w:val="00184016"/>
    <w:rsid w:val="001A3DDA"/>
    <w:rsid w:val="001A53D9"/>
    <w:rsid w:val="001A5C95"/>
    <w:rsid w:val="001B3D26"/>
    <w:rsid w:val="001C1A37"/>
    <w:rsid w:val="001C2228"/>
    <w:rsid w:val="001C39FD"/>
    <w:rsid w:val="001C3A40"/>
    <w:rsid w:val="001D3B23"/>
    <w:rsid w:val="001E08A4"/>
    <w:rsid w:val="001F3BED"/>
    <w:rsid w:val="00201DB9"/>
    <w:rsid w:val="0021220D"/>
    <w:rsid w:val="0021377D"/>
    <w:rsid w:val="00240B2E"/>
    <w:rsid w:val="002519F0"/>
    <w:rsid w:val="00271646"/>
    <w:rsid w:val="00274D74"/>
    <w:rsid w:val="00292F4C"/>
    <w:rsid w:val="002960F2"/>
    <w:rsid w:val="002A1CE8"/>
    <w:rsid w:val="002A39AF"/>
    <w:rsid w:val="002A3FA9"/>
    <w:rsid w:val="002A6481"/>
    <w:rsid w:val="002A7D21"/>
    <w:rsid w:val="002B0963"/>
    <w:rsid w:val="002B7587"/>
    <w:rsid w:val="002B7972"/>
    <w:rsid w:val="002B7ACE"/>
    <w:rsid w:val="002C0148"/>
    <w:rsid w:val="002C3FBE"/>
    <w:rsid w:val="002F6451"/>
    <w:rsid w:val="003176C3"/>
    <w:rsid w:val="00333914"/>
    <w:rsid w:val="00341842"/>
    <w:rsid w:val="00342297"/>
    <w:rsid w:val="00343707"/>
    <w:rsid w:val="00346367"/>
    <w:rsid w:val="003715B9"/>
    <w:rsid w:val="00374278"/>
    <w:rsid w:val="00376954"/>
    <w:rsid w:val="00376B99"/>
    <w:rsid w:val="00377B27"/>
    <w:rsid w:val="00386C3A"/>
    <w:rsid w:val="003A18E1"/>
    <w:rsid w:val="003B5DDE"/>
    <w:rsid w:val="003C023B"/>
    <w:rsid w:val="003C5F3C"/>
    <w:rsid w:val="003C769A"/>
    <w:rsid w:val="003F6F7C"/>
    <w:rsid w:val="0040546B"/>
    <w:rsid w:val="004107F2"/>
    <w:rsid w:val="00415CDB"/>
    <w:rsid w:val="00423466"/>
    <w:rsid w:val="00451A15"/>
    <w:rsid w:val="00454331"/>
    <w:rsid w:val="00471C01"/>
    <w:rsid w:val="00484B9B"/>
    <w:rsid w:val="00484ED6"/>
    <w:rsid w:val="004943EB"/>
    <w:rsid w:val="004B4586"/>
    <w:rsid w:val="004B79D0"/>
    <w:rsid w:val="004D6E61"/>
    <w:rsid w:val="004F0D2B"/>
    <w:rsid w:val="004F132E"/>
    <w:rsid w:val="004F1FFD"/>
    <w:rsid w:val="004F4980"/>
    <w:rsid w:val="0050058D"/>
    <w:rsid w:val="005025B0"/>
    <w:rsid w:val="005125B0"/>
    <w:rsid w:val="00514CFE"/>
    <w:rsid w:val="00551EED"/>
    <w:rsid w:val="005662BD"/>
    <w:rsid w:val="005A6857"/>
    <w:rsid w:val="005D29B8"/>
    <w:rsid w:val="005E4BD5"/>
    <w:rsid w:val="00612976"/>
    <w:rsid w:val="006142D5"/>
    <w:rsid w:val="00626B06"/>
    <w:rsid w:val="006451D2"/>
    <w:rsid w:val="00650E61"/>
    <w:rsid w:val="006728BE"/>
    <w:rsid w:val="00682344"/>
    <w:rsid w:val="006919E4"/>
    <w:rsid w:val="00697D98"/>
    <w:rsid w:val="006A6E2C"/>
    <w:rsid w:val="006B3735"/>
    <w:rsid w:val="006E041A"/>
    <w:rsid w:val="006F7E09"/>
    <w:rsid w:val="00707D96"/>
    <w:rsid w:val="00721A18"/>
    <w:rsid w:val="00733B72"/>
    <w:rsid w:val="00740D28"/>
    <w:rsid w:val="00746ABF"/>
    <w:rsid w:val="00751D53"/>
    <w:rsid w:val="00784D65"/>
    <w:rsid w:val="00785F7A"/>
    <w:rsid w:val="007B1546"/>
    <w:rsid w:val="007C6438"/>
    <w:rsid w:val="007D2BF7"/>
    <w:rsid w:val="007D2DE0"/>
    <w:rsid w:val="007E1100"/>
    <w:rsid w:val="00800A79"/>
    <w:rsid w:val="00810594"/>
    <w:rsid w:val="008157B2"/>
    <w:rsid w:val="00821934"/>
    <w:rsid w:val="00827710"/>
    <w:rsid w:val="008363A4"/>
    <w:rsid w:val="00850717"/>
    <w:rsid w:val="008523D8"/>
    <w:rsid w:val="00892F1A"/>
    <w:rsid w:val="008A1881"/>
    <w:rsid w:val="008B49DA"/>
    <w:rsid w:val="008C5082"/>
    <w:rsid w:val="008E78F0"/>
    <w:rsid w:val="008F1700"/>
    <w:rsid w:val="008F7377"/>
    <w:rsid w:val="00900E21"/>
    <w:rsid w:val="00902B69"/>
    <w:rsid w:val="00911681"/>
    <w:rsid w:val="00913805"/>
    <w:rsid w:val="0091382F"/>
    <w:rsid w:val="009276A5"/>
    <w:rsid w:val="00927B5A"/>
    <w:rsid w:val="0094029A"/>
    <w:rsid w:val="00944C4C"/>
    <w:rsid w:val="00972B6D"/>
    <w:rsid w:val="0098280B"/>
    <w:rsid w:val="009919B8"/>
    <w:rsid w:val="009A7A61"/>
    <w:rsid w:val="009C4A81"/>
    <w:rsid w:val="009C51D5"/>
    <w:rsid w:val="009C5CF3"/>
    <w:rsid w:val="009D28FB"/>
    <w:rsid w:val="009E3CD0"/>
    <w:rsid w:val="009F1F89"/>
    <w:rsid w:val="009F2BF8"/>
    <w:rsid w:val="00A0399E"/>
    <w:rsid w:val="00A42962"/>
    <w:rsid w:val="00A44A80"/>
    <w:rsid w:val="00A55C33"/>
    <w:rsid w:val="00A63542"/>
    <w:rsid w:val="00A704D4"/>
    <w:rsid w:val="00A720FE"/>
    <w:rsid w:val="00A94CA8"/>
    <w:rsid w:val="00AA3867"/>
    <w:rsid w:val="00AB1593"/>
    <w:rsid w:val="00AB212F"/>
    <w:rsid w:val="00AC02A0"/>
    <w:rsid w:val="00AC10BB"/>
    <w:rsid w:val="00AC21C3"/>
    <w:rsid w:val="00AC75FF"/>
    <w:rsid w:val="00AF3E9A"/>
    <w:rsid w:val="00B023B7"/>
    <w:rsid w:val="00B2100A"/>
    <w:rsid w:val="00B21983"/>
    <w:rsid w:val="00B242CB"/>
    <w:rsid w:val="00B31ED1"/>
    <w:rsid w:val="00B37887"/>
    <w:rsid w:val="00B45028"/>
    <w:rsid w:val="00B459AE"/>
    <w:rsid w:val="00B50B7F"/>
    <w:rsid w:val="00B571C1"/>
    <w:rsid w:val="00B66871"/>
    <w:rsid w:val="00B80670"/>
    <w:rsid w:val="00B84288"/>
    <w:rsid w:val="00B953E6"/>
    <w:rsid w:val="00BA4B44"/>
    <w:rsid w:val="00BC1474"/>
    <w:rsid w:val="00BC4E91"/>
    <w:rsid w:val="00BC7ACB"/>
    <w:rsid w:val="00BD4C72"/>
    <w:rsid w:val="00BE0F48"/>
    <w:rsid w:val="00BE77BB"/>
    <w:rsid w:val="00BE7E2C"/>
    <w:rsid w:val="00BF65E0"/>
    <w:rsid w:val="00BF678F"/>
    <w:rsid w:val="00C11E33"/>
    <w:rsid w:val="00C14E22"/>
    <w:rsid w:val="00C228F6"/>
    <w:rsid w:val="00C270E4"/>
    <w:rsid w:val="00C42877"/>
    <w:rsid w:val="00C516DE"/>
    <w:rsid w:val="00C551DF"/>
    <w:rsid w:val="00C8212D"/>
    <w:rsid w:val="00CA2C5B"/>
    <w:rsid w:val="00CA6E6F"/>
    <w:rsid w:val="00CC2E13"/>
    <w:rsid w:val="00CE6BA5"/>
    <w:rsid w:val="00D07297"/>
    <w:rsid w:val="00D1098F"/>
    <w:rsid w:val="00D17F4B"/>
    <w:rsid w:val="00D30D56"/>
    <w:rsid w:val="00D32EE1"/>
    <w:rsid w:val="00D419E1"/>
    <w:rsid w:val="00D44CBA"/>
    <w:rsid w:val="00D6135C"/>
    <w:rsid w:val="00D67C2C"/>
    <w:rsid w:val="00D765C2"/>
    <w:rsid w:val="00D77243"/>
    <w:rsid w:val="00D9383A"/>
    <w:rsid w:val="00DA3585"/>
    <w:rsid w:val="00DC3497"/>
    <w:rsid w:val="00DD1B38"/>
    <w:rsid w:val="00DD2BE1"/>
    <w:rsid w:val="00DF3DAD"/>
    <w:rsid w:val="00E0689A"/>
    <w:rsid w:val="00E133D5"/>
    <w:rsid w:val="00E2066A"/>
    <w:rsid w:val="00E27588"/>
    <w:rsid w:val="00E30481"/>
    <w:rsid w:val="00E3758B"/>
    <w:rsid w:val="00E578A9"/>
    <w:rsid w:val="00E61882"/>
    <w:rsid w:val="00E6199D"/>
    <w:rsid w:val="00E853A1"/>
    <w:rsid w:val="00E856A3"/>
    <w:rsid w:val="00E92BD6"/>
    <w:rsid w:val="00E92E51"/>
    <w:rsid w:val="00E962C1"/>
    <w:rsid w:val="00EA0DE7"/>
    <w:rsid w:val="00ED524D"/>
    <w:rsid w:val="00EE50BC"/>
    <w:rsid w:val="00F001A7"/>
    <w:rsid w:val="00F00486"/>
    <w:rsid w:val="00F03669"/>
    <w:rsid w:val="00F1447C"/>
    <w:rsid w:val="00F16D8D"/>
    <w:rsid w:val="00F26D69"/>
    <w:rsid w:val="00F33DCB"/>
    <w:rsid w:val="00F45D3C"/>
    <w:rsid w:val="00F4690D"/>
    <w:rsid w:val="00F535DE"/>
    <w:rsid w:val="00F549F9"/>
    <w:rsid w:val="00F60C7D"/>
    <w:rsid w:val="00F73454"/>
    <w:rsid w:val="00F73B0B"/>
    <w:rsid w:val="00F75BC4"/>
    <w:rsid w:val="00F967BD"/>
    <w:rsid w:val="00FA121D"/>
    <w:rsid w:val="00FA160F"/>
    <w:rsid w:val="00FB3164"/>
    <w:rsid w:val="00FC29BD"/>
    <w:rsid w:val="00FC602F"/>
    <w:rsid w:val="00FC66B0"/>
    <w:rsid w:val="00FD3F98"/>
    <w:rsid w:val="00FD5A76"/>
    <w:rsid w:val="00FE44B9"/>
    <w:rsid w:val="00FF1FD4"/>
    <w:rsid w:val="591797AF"/>
    <w:rsid w:val="5C4AC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3200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397C"/>
    <w:rPr>
      <w:rFonts w:ascii="Verdana" w:hAnsi="Verdana"/>
      <w:sz w:val="20"/>
    </w:rPr>
  </w:style>
  <w:style w:type="paragraph" w:styleId="Otsikko1">
    <w:name w:val="heading 1"/>
    <w:next w:val="Leipteksti"/>
    <w:link w:val="Otsikko1Char"/>
    <w:qFormat/>
    <w:rsid w:val="00D9383A"/>
    <w:pPr>
      <w:keepNext/>
      <w:numPr>
        <w:numId w:val="1"/>
      </w:numPr>
      <w:tabs>
        <w:tab w:val="clear" w:pos="742"/>
        <w:tab w:val="num" w:pos="567"/>
      </w:tabs>
      <w:spacing w:after="240" w:line="240" w:lineRule="auto"/>
      <w:ind w:left="567" w:hanging="567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Otsikko2">
    <w:name w:val="heading 2"/>
    <w:next w:val="Leipteksti"/>
    <w:link w:val="Otsikko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Otsikko3">
    <w:name w:val="heading 3"/>
    <w:next w:val="Leipteksti"/>
    <w:link w:val="Otsikko3Char"/>
    <w:qFormat/>
    <w:rsid w:val="00AF3E9A"/>
    <w:pPr>
      <w:keepNext/>
      <w:numPr>
        <w:ilvl w:val="2"/>
        <w:numId w:val="1"/>
      </w:numPr>
      <w:tabs>
        <w:tab w:val="clear" w:pos="1142"/>
        <w:tab w:val="num" w:pos="1276"/>
      </w:tabs>
      <w:spacing w:after="120" w:line="240" w:lineRule="auto"/>
      <w:ind w:left="1276" w:hanging="1276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Otsikko4">
    <w:name w:val="heading 4"/>
    <w:next w:val="Leipteksti"/>
    <w:link w:val="Otsikko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Otsikko5">
    <w:name w:val="heading 5"/>
    <w:next w:val="Leipteksti"/>
    <w:link w:val="Otsikko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Otsikko6">
    <w:name w:val="heading 6"/>
    <w:next w:val="Leipteksti"/>
    <w:link w:val="Otsikko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539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FC602F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C769A"/>
    <w:rPr>
      <w:rFonts w:ascii="Verdana" w:hAnsi="Verdana"/>
      <w:sz w:val="16"/>
    </w:rPr>
  </w:style>
  <w:style w:type="character" w:styleId="Sivunumero">
    <w:name w:val="page number"/>
    <w:semiHidden/>
    <w:rsid w:val="00E578A9"/>
    <w:rPr>
      <w:rFonts w:ascii="Verdana" w:hAnsi="Verdana"/>
      <w:sz w:val="18"/>
    </w:rPr>
  </w:style>
  <w:style w:type="character" w:customStyle="1" w:styleId="Otsikko1Char">
    <w:name w:val="Otsikko 1 Char"/>
    <w:basedOn w:val="Kappaleenoletusfontti"/>
    <w:link w:val="Otsikko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ali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uettelo">
    <w:name w:val="List"/>
    <w:basedOn w:val="Normaali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Numeroituluettelo">
    <w:name w:val="List Number"/>
    <w:basedOn w:val="Normaali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Allekirjoitus">
    <w:name w:val="Signature"/>
    <w:basedOn w:val="Normaali"/>
    <w:link w:val="AllekirjoitusChar"/>
    <w:uiPriority w:val="99"/>
    <w:rsid w:val="006728BE"/>
    <w:pPr>
      <w:spacing w:after="0" w:line="240" w:lineRule="auto"/>
      <w:ind w:left="1134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Sisluet1">
    <w:name w:val="toc 1"/>
    <w:basedOn w:val="Normaali"/>
    <w:next w:val="Normaali"/>
    <w:autoRedefine/>
    <w:uiPriority w:val="39"/>
    <w:unhideWhenUsed/>
    <w:rsid w:val="0021377D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Sisluet3">
    <w:name w:val="toc 3"/>
    <w:basedOn w:val="Normaali"/>
    <w:next w:val="Normaali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ki">
    <w:name w:val="Hyperlink"/>
    <w:basedOn w:val="Kappaleenoletusfontti"/>
    <w:uiPriority w:val="99"/>
    <w:unhideWhenUsed/>
    <w:rsid w:val="00DD1B38"/>
    <w:rPr>
      <w:color w:val="00AEB2" w:themeColor="hyperlink"/>
      <w:u w:val="single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6728BE"/>
    <w:rPr>
      <w:rFonts w:ascii="Verdana" w:hAnsi="Verdana"/>
      <w:sz w:val="20"/>
    </w:rPr>
  </w:style>
  <w:style w:type="paragraph" w:styleId="Kuvaotsikko">
    <w:name w:val="caption"/>
    <w:basedOn w:val="Leipteksti"/>
    <w:next w:val="Leipteksti"/>
    <w:link w:val="Kuvaotsikko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Kuvaotsikkoluettelo">
    <w:name w:val="table of figures"/>
    <w:basedOn w:val="Normaali"/>
    <w:next w:val="Normaali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Hakemistonotsikko">
    <w:name w:val="index heading"/>
    <w:basedOn w:val="Normaali"/>
    <w:next w:val="Normaali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uettelokappale">
    <w:name w:val="List Paragraph"/>
    <w:basedOn w:val="Normaali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Kappaleenoletusfontti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Kuvaotsikko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KuvaotsikkoChar">
    <w:name w:val="Kuvaotsikko Char"/>
    <w:basedOn w:val="LeiptekstiChar"/>
    <w:link w:val="Kuvaotsikko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Kuvaotsikko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C3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C34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C3497"/>
    <w:rPr>
      <w:rFonts w:asciiTheme="majorHAnsi" w:eastAsiaTheme="majorEastAsia" w:hAnsiTheme="majorHAnsi" w:cstheme="majorBidi"/>
      <w:i/>
      <w:iCs/>
      <w:color w:val="001539" w:themeColor="accent1" w:themeShade="7F"/>
      <w:sz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D0729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7297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07297"/>
    <w:rPr>
      <w:rFonts w:ascii="Verdana" w:hAnsi="Verdan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729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7297"/>
    <w:rPr>
      <w:rFonts w:ascii="Verdana" w:hAnsi="Verdana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7297"/>
    <w:rPr>
      <w:rFonts w:ascii="Segoe UI" w:hAnsi="Segoe UI" w:cs="Segoe UI"/>
      <w:sz w:val="18"/>
      <w:szCs w:val="18"/>
    </w:rPr>
  </w:style>
  <w:style w:type="table" w:customStyle="1" w:styleId="Eireunaviivaa">
    <w:name w:val="Ei reunaviivaa"/>
    <w:basedOn w:val="Normaalitaulukko"/>
    <w:uiPriority w:val="99"/>
    <w:qFormat/>
    <w:rsid w:val="007D2DE0"/>
    <w:pPr>
      <w:spacing w:after="0" w:line="240" w:lineRule="auto"/>
    </w:pPr>
    <w:tblPr/>
  </w:style>
  <w:style w:type="paragraph" w:customStyle="1" w:styleId="TrafiLeipteksti">
    <w:name w:val="Trafi_Leipäteksti"/>
    <w:semiHidden/>
    <w:qFormat/>
    <w:rsid w:val="0085071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F33DCB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33DCB"/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1A5C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3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0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raficom\WorkgroupTemplates\A)%20Peruspohjat\E%20M&#228;&#228;r&#228;ys%201%20FI.dotx" TargetMode="External"/></Relationships>
</file>

<file path=word/theme/theme1.xml><?xml version="1.0" encoding="utf-8"?>
<a:theme xmlns:a="http://schemas.openxmlformats.org/drawingml/2006/main" name="Office-teema">
  <a:themeElements>
    <a:clrScheme name="Traficom22">
      <a:dk1>
        <a:srgbClr val="000000"/>
      </a:dk1>
      <a:lt1>
        <a:srgbClr val="FFFFFF"/>
      </a:lt1>
      <a:dk2>
        <a:srgbClr val="002B74"/>
      </a:dk2>
      <a:lt2>
        <a:srgbClr val="0058B1"/>
      </a:lt2>
      <a:accent1>
        <a:srgbClr val="002B74"/>
      </a:accent1>
      <a:accent2>
        <a:srgbClr val="EC017F"/>
      </a:accent2>
      <a:accent3>
        <a:srgbClr val="669BD0"/>
      </a:accent3>
      <a:accent4>
        <a:srgbClr val="81D600"/>
      </a:accent4>
      <a:accent5>
        <a:srgbClr val="00AEB2"/>
      </a:accent5>
      <a:accent6>
        <a:srgbClr val="0058B1"/>
      </a:accent6>
      <a:hlink>
        <a:srgbClr val="00AEB2"/>
      </a:hlink>
      <a:folHlink>
        <a:srgbClr val="8200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Props1.xml><?xml version="1.0" encoding="utf-8"?>
<ds:datastoreItem xmlns:ds="http://schemas.openxmlformats.org/officeDocument/2006/customXml" ds:itemID="{EC9D6423-FD89-46E9-B007-68E3ACC7D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312D0-4577-4921-8009-379CE03851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Määräys 1 FI.dotx</Template>
  <TotalTime>0</TotalTime>
  <Pages>3</Pages>
  <Words>657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2023-10-12T05:48:00Z</dcterms:created>
  <dcterms:modified xsi:type="dcterms:W3CDTF">2023-10-30T11:53:00Z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0x0101000EC482A17D284AEE8290D09FC0D2D6D200C589622A2BFC49F09A63EB8A04006250008385406997B0594A97759F85F275BB7F</vt:lpwstr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