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Default="00EF3AF3" w:rsidP="00536F30">
      <w:pPr>
        <w:pStyle w:val="LLEsityksennimi"/>
      </w:pPr>
      <w:r>
        <w:t xml:space="preserve">Hallituksen esitys eduskunnalle </w:t>
      </w:r>
      <w:r w:rsidR="002F249B" w:rsidRPr="00F61913">
        <w:rPr>
          <w:rFonts w:asciiTheme="minorHAnsi" w:hAnsiTheme="minorHAnsi" w:cstheme="minorHAnsi"/>
        </w:rPr>
        <w:t>laiksi merilain 1 luvun muuttamisesta</w:t>
      </w:r>
    </w:p>
    <w:bookmarkStart w:id="0" w:name="_Toc51666942" w:displacedByCustomXml="next"/>
    <w:bookmarkStart w:id="1" w:name="_Toc50379916" w:displacedByCustomXml="next"/>
    <w:bookmarkStart w:id="2" w:name="_Toc50015211" w:displacedByCustomXml="next"/>
    <w:bookmarkStart w:id="3" w:name="_Toc49264868" w:displacedByCustomXml="next"/>
    <w:bookmarkStart w:id="4" w:name="_Toc49264739" w:displacedByCustomXml="next"/>
    <w:bookmarkStart w:id="5" w:name="_Toc49264596" w:displacedByCustomXml="next"/>
    <w:bookmarkStart w:id="6" w:name="_Toc20986650" w:displacedByCustomXml="next"/>
    <w:sdt>
      <w:sdtPr>
        <w:alias w:val="Otsikko"/>
        <w:tag w:val="CCOtsikko"/>
        <w:id w:val="-717274869"/>
        <w:lock w:val="sdtLocked"/>
        <w:placeholder>
          <w:docPart w:val="6781B6B41AB14C1F9058FE0C48B235F3"/>
        </w:placeholder>
        <w15:color w:val="00CCFF"/>
      </w:sdtPr>
      <w:sdtEndPr/>
      <w:sdtContent>
        <w:p w:rsidR="005A0584" w:rsidRDefault="005A0584" w:rsidP="005A0584">
          <w:pPr>
            <w:pStyle w:val="LLPasiallinensislt"/>
          </w:pPr>
          <w:r>
            <w:t>Esityksen pääasiallinen sisältö</w:t>
          </w: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sdt>
      <w:sdtPr>
        <w:alias w:val="Pääasiallinen sisältö"/>
        <w:tag w:val="CCsisaltokappale"/>
        <w:id w:val="773754789"/>
        <w:lock w:val="sdtLocked"/>
        <w:placeholder>
          <w:docPart w:val="160BE687A9FA49569B744AC573AF9CE1"/>
        </w:placeholder>
        <w15:color w:val="00CCFF"/>
      </w:sdtPr>
      <w:sdtEndPr/>
      <w:sdtContent>
        <w:p w:rsidR="002F249B" w:rsidRDefault="002F249B" w:rsidP="007920E7">
          <w:pPr>
            <w:pStyle w:val="LLPerustelujenkappalejako"/>
          </w:pPr>
          <w:r w:rsidRPr="00E944FB">
            <w:t>Esityksessä ehdotetaan säädettäv</w:t>
          </w:r>
          <w:r>
            <w:t>iksi laki merilain muuttamisesta.</w:t>
          </w:r>
        </w:p>
        <w:p w:rsidR="00CC6F80" w:rsidRDefault="00CC6F80" w:rsidP="00CC6F80">
          <w:pPr>
            <w:pStyle w:val="LLPerustelujenkappalejako"/>
          </w:pPr>
          <w:r w:rsidRPr="00E944FB">
            <w:t>Esityksen tavoitteena on sallia ulkomaisessa alusrekisterissä olevan S</w:t>
          </w:r>
          <w:r>
            <w:t>uomeen ilman miehistöä rahdatun</w:t>
          </w:r>
          <w:r w:rsidRPr="00E944FB">
            <w:t xml:space="preserve"> </w:t>
          </w:r>
          <w:r>
            <w:t xml:space="preserve">ulkomaisen </w:t>
          </w:r>
          <w:r w:rsidRPr="00E944FB">
            <w:t xml:space="preserve">aluksen hyväksyminen määräajaksi suomalaiseksi ja </w:t>
          </w:r>
          <w:r w:rsidR="00AB35C3">
            <w:t xml:space="preserve">aluksen </w:t>
          </w:r>
          <w:r w:rsidRPr="00E944FB">
            <w:t>rekisteröinti liikenneasioiden rekisteriin</w:t>
          </w:r>
          <w:r>
            <w:t xml:space="preserve"> tai Ahvenanmaan valtionviraston ylläpitämään alusrekisteriin</w:t>
          </w:r>
          <w:r w:rsidRPr="00E944FB">
            <w:t>. Alus olisi</w:t>
          </w:r>
          <w:r>
            <w:t xml:space="preserve"> tällöin</w:t>
          </w:r>
          <w:r w:rsidRPr="00E944FB">
            <w:t xml:space="preserve"> omistuksen osalta merkitty toisen valtion alusrekisteriin ja käytön osalta </w:t>
          </w:r>
          <w:r>
            <w:t xml:space="preserve">Suomen rekisteriin. Alus </w:t>
          </w:r>
          <w:r w:rsidRPr="00E944FB">
            <w:t>käyttäisi Suomen lippua</w:t>
          </w:r>
          <w:r>
            <w:t xml:space="preserve"> sen ajan, kun sen on hyväksytty suomalaiseksi</w:t>
          </w:r>
          <w:r w:rsidRPr="00E944FB">
            <w:t xml:space="preserve">. Liikenne- ja </w:t>
          </w:r>
          <w:r>
            <w:t>viestintä</w:t>
          </w:r>
          <w:r w:rsidRPr="00E944FB">
            <w:t xml:space="preserve">virasto päättäisi aluksen hyväksymisestä suomalaiseksi. Hyväksymisen edellytyksenä olisi muun muassa, että alusta johdetaan </w:t>
          </w:r>
          <w:r>
            <w:t xml:space="preserve">ja operoidaan </w:t>
          </w:r>
          <w:r w:rsidRPr="00E944FB">
            <w:t xml:space="preserve">Suomesta ja </w:t>
          </w:r>
          <w:r>
            <w:t>aluksen omistaja sekä kiinnityksen- ja pantinhaltijat ovat antaneet kirjallisen suostumuksensa aluksen rekisteröintiin Suomeen</w:t>
          </w:r>
          <w:r w:rsidRPr="00E944FB">
            <w:t>.</w:t>
          </w:r>
          <w:r>
            <w:t xml:space="preserve"> Aluksen rahtaajan tulisi olla Suomen kansalainen tai suomalainen oikeushenkilö taikka Euroopan talousalueeseen kuuluvan valtion kansalainen tai oikeushenkilö, jonka sääntömääräinen kotipaikka, keskushallinto tai päätoimipaikka on Euroopan talousalueella. Aluksen hyväksyminen suomalaiseksi edellyttäisi myös sen valtion, johon alus on merkitty omistuksen osalta, rekisteriviranomaisen kirjallista lupaa aluksen rekisteröintiin Suomeen.</w:t>
          </w:r>
        </w:p>
        <w:p w:rsidR="005A0584" w:rsidRPr="002F249B" w:rsidRDefault="00CC6F80" w:rsidP="007920E7">
          <w:pPr>
            <w:pStyle w:val="LLPerustelujenkappalejako"/>
          </w:pPr>
          <w:r>
            <w:t xml:space="preserve">Laki </w:t>
          </w:r>
          <w:r w:rsidRPr="00E944FB">
            <w:t xml:space="preserve">on tarkoitettu tulemaan voimaan </w:t>
          </w:r>
          <w:r w:rsidR="00AB35C3">
            <w:t>keväällä 2021</w:t>
          </w:r>
          <w:r>
            <w:t>.</w:t>
          </w:r>
        </w:p>
      </w:sdtContent>
    </w:sdt>
    <w:p w:rsidR="005A0584" w:rsidRPr="000852C2" w:rsidRDefault="0076114C" w:rsidP="00612C71">
      <w:pPr>
        <w:pStyle w:val="LLNormaali"/>
        <w:jc w:val="center"/>
      </w:pPr>
      <w:r w:rsidRPr="0076114C">
        <w:t>—————</w:t>
      </w:r>
      <w:r w:rsidR="005A0584" w:rsidRPr="000852C2">
        <w:br w:type="page"/>
      </w:r>
    </w:p>
    <w:p w:rsidR="00722C75" w:rsidRDefault="00095BC2" w:rsidP="00612C71">
      <w:pPr>
        <w:pStyle w:val="LLSisllys"/>
      </w:pPr>
      <w:r w:rsidRPr="000852C2">
        <w:lastRenderedPageBreak/>
        <w:t>Sisällys</w:t>
      </w:r>
    </w:p>
    <w:p w:rsidR="00722C75" w:rsidRDefault="00722C75">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51666942" w:history="1">
        <w:r w:rsidRPr="004D377A">
          <w:rPr>
            <w:rStyle w:val="Hyperlinkki"/>
            <w:noProof/>
          </w:rPr>
          <w:t>Esityksen pääasiallinen sisältö</w:t>
        </w:r>
        <w:r>
          <w:rPr>
            <w:noProof/>
            <w:webHidden/>
          </w:rPr>
          <w:tab/>
        </w:r>
        <w:r>
          <w:rPr>
            <w:noProof/>
            <w:webHidden/>
          </w:rPr>
          <w:fldChar w:fldCharType="begin"/>
        </w:r>
        <w:r>
          <w:rPr>
            <w:noProof/>
            <w:webHidden/>
          </w:rPr>
          <w:instrText xml:space="preserve"> PAGEREF _Toc51666942 \h </w:instrText>
        </w:r>
        <w:r>
          <w:rPr>
            <w:noProof/>
            <w:webHidden/>
          </w:rPr>
        </w:r>
        <w:r>
          <w:rPr>
            <w:noProof/>
            <w:webHidden/>
          </w:rPr>
          <w:fldChar w:fldCharType="separate"/>
        </w:r>
        <w:r>
          <w:rPr>
            <w:noProof/>
            <w:webHidden/>
          </w:rPr>
          <w:t>1</w:t>
        </w:r>
        <w:r>
          <w:rPr>
            <w:noProof/>
            <w:webHidden/>
          </w:rPr>
          <w:fldChar w:fldCharType="end"/>
        </w:r>
      </w:hyperlink>
    </w:p>
    <w:p w:rsidR="00722C75" w:rsidRDefault="00E766F7">
      <w:pPr>
        <w:pStyle w:val="Sisluet1"/>
        <w:rPr>
          <w:rFonts w:asciiTheme="minorHAnsi" w:eastAsiaTheme="minorEastAsia" w:hAnsiTheme="minorHAnsi" w:cstheme="minorBidi"/>
          <w:bCs w:val="0"/>
          <w:caps w:val="0"/>
          <w:noProof/>
          <w:szCs w:val="22"/>
        </w:rPr>
      </w:pPr>
      <w:hyperlink w:anchor="_Toc51666943" w:history="1">
        <w:r w:rsidR="00722C75" w:rsidRPr="004D377A">
          <w:rPr>
            <w:rStyle w:val="Hyperlinkki"/>
            <w:noProof/>
          </w:rPr>
          <w:t>PERUSTELUT</w:t>
        </w:r>
        <w:r w:rsidR="00722C75">
          <w:rPr>
            <w:noProof/>
            <w:webHidden/>
          </w:rPr>
          <w:tab/>
        </w:r>
        <w:r w:rsidR="00722C75">
          <w:rPr>
            <w:noProof/>
            <w:webHidden/>
          </w:rPr>
          <w:fldChar w:fldCharType="begin"/>
        </w:r>
        <w:r w:rsidR="00722C75">
          <w:rPr>
            <w:noProof/>
            <w:webHidden/>
          </w:rPr>
          <w:instrText xml:space="preserve"> PAGEREF _Toc51666943 \h </w:instrText>
        </w:r>
        <w:r w:rsidR="00722C75">
          <w:rPr>
            <w:noProof/>
            <w:webHidden/>
          </w:rPr>
        </w:r>
        <w:r w:rsidR="00722C75">
          <w:rPr>
            <w:noProof/>
            <w:webHidden/>
          </w:rPr>
          <w:fldChar w:fldCharType="separate"/>
        </w:r>
        <w:r w:rsidR="00722C75">
          <w:rPr>
            <w:noProof/>
            <w:webHidden/>
          </w:rPr>
          <w:t>3</w:t>
        </w:r>
        <w:r w:rsidR="00722C75">
          <w:rPr>
            <w:noProof/>
            <w:webHidden/>
          </w:rPr>
          <w:fldChar w:fldCharType="end"/>
        </w:r>
      </w:hyperlink>
    </w:p>
    <w:p w:rsidR="00722C75" w:rsidRDefault="00E766F7">
      <w:pPr>
        <w:pStyle w:val="Sisluet2"/>
        <w:rPr>
          <w:rFonts w:asciiTheme="minorHAnsi" w:eastAsiaTheme="minorEastAsia" w:hAnsiTheme="minorHAnsi" w:cstheme="minorBidi"/>
          <w:szCs w:val="22"/>
        </w:rPr>
      </w:pPr>
      <w:hyperlink w:anchor="_Toc51666944" w:history="1">
        <w:r w:rsidR="00722C75" w:rsidRPr="004D377A">
          <w:rPr>
            <w:rStyle w:val="Hyperlinkki"/>
          </w:rPr>
          <w:t>1 Asian tausta ja valmistelu</w:t>
        </w:r>
        <w:r w:rsidR="00722C75">
          <w:rPr>
            <w:webHidden/>
          </w:rPr>
          <w:tab/>
        </w:r>
        <w:r w:rsidR="00722C75">
          <w:rPr>
            <w:webHidden/>
          </w:rPr>
          <w:fldChar w:fldCharType="begin"/>
        </w:r>
        <w:r w:rsidR="00722C75">
          <w:rPr>
            <w:webHidden/>
          </w:rPr>
          <w:instrText xml:space="preserve"> PAGEREF _Toc51666944 \h </w:instrText>
        </w:r>
        <w:r w:rsidR="00722C75">
          <w:rPr>
            <w:webHidden/>
          </w:rPr>
        </w:r>
        <w:r w:rsidR="00722C75">
          <w:rPr>
            <w:webHidden/>
          </w:rPr>
          <w:fldChar w:fldCharType="separate"/>
        </w:r>
        <w:r w:rsidR="00722C75">
          <w:rPr>
            <w:webHidden/>
          </w:rPr>
          <w:t>3</w:t>
        </w:r>
        <w:r w:rsidR="00722C75">
          <w:rPr>
            <w:webHidden/>
          </w:rPr>
          <w:fldChar w:fldCharType="end"/>
        </w:r>
      </w:hyperlink>
    </w:p>
    <w:p w:rsidR="00722C75" w:rsidRDefault="00E766F7">
      <w:pPr>
        <w:pStyle w:val="Sisluet3"/>
        <w:rPr>
          <w:rFonts w:asciiTheme="minorHAnsi" w:eastAsiaTheme="minorEastAsia" w:hAnsiTheme="minorHAnsi" w:cstheme="minorBidi"/>
          <w:noProof/>
          <w:szCs w:val="22"/>
        </w:rPr>
      </w:pPr>
      <w:hyperlink w:anchor="_Toc51666945" w:history="1">
        <w:r w:rsidR="00722C75" w:rsidRPr="004D377A">
          <w:rPr>
            <w:rStyle w:val="Hyperlinkki"/>
            <w:noProof/>
          </w:rPr>
          <w:t>1.1 Tausta</w:t>
        </w:r>
        <w:r w:rsidR="00722C75">
          <w:rPr>
            <w:noProof/>
            <w:webHidden/>
          </w:rPr>
          <w:tab/>
        </w:r>
        <w:r w:rsidR="00722C75">
          <w:rPr>
            <w:noProof/>
            <w:webHidden/>
          </w:rPr>
          <w:fldChar w:fldCharType="begin"/>
        </w:r>
        <w:r w:rsidR="00722C75">
          <w:rPr>
            <w:noProof/>
            <w:webHidden/>
          </w:rPr>
          <w:instrText xml:space="preserve"> PAGEREF _Toc51666945 \h </w:instrText>
        </w:r>
        <w:r w:rsidR="00722C75">
          <w:rPr>
            <w:noProof/>
            <w:webHidden/>
          </w:rPr>
        </w:r>
        <w:r w:rsidR="00722C75">
          <w:rPr>
            <w:noProof/>
            <w:webHidden/>
          </w:rPr>
          <w:fldChar w:fldCharType="separate"/>
        </w:r>
        <w:r w:rsidR="00722C75">
          <w:rPr>
            <w:noProof/>
            <w:webHidden/>
          </w:rPr>
          <w:t>3</w:t>
        </w:r>
        <w:r w:rsidR="00722C75">
          <w:rPr>
            <w:noProof/>
            <w:webHidden/>
          </w:rPr>
          <w:fldChar w:fldCharType="end"/>
        </w:r>
      </w:hyperlink>
    </w:p>
    <w:p w:rsidR="00722C75" w:rsidRDefault="00E766F7">
      <w:pPr>
        <w:pStyle w:val="Sisluet3"/>
        <w:rPr>
          <w:rFonts w:asciiTheme="minorHAnsi" w:eastAsiaTheme="minorEastAsia" w:hAnsiTheme="minorHAnsi" w:cstheme="minorBidi"/>
          <w:noProof/>
          <w:szCs w:val="22"/>
        </w:rPr>
      </w:pPr>
      <w:hyperlink w:anchor="_Toc51666946" w:history="1">
        <w:r w:rsidR="00722C75" w:rsidRPr="004D377A">
          <w:rPr>
            <w:rStyle w:val="Hyperlinkki"/>
            <w:noProof/>
          </w:rPr>
          <w:t>1.2 Valmistelu</w:t>
        </w:r>
        <w:r w:rsidR="00722C75">
          <w:rPr>
            <w:noProof/>
            <w:webHidden/>
          </w:rPr>
          <w:tab/>
        </w:r>
        <w:r w:rsidR="00722C75">
          <w:rPr>
            <w:noProof/>
            <w:webHidden/>
          </w:rPr>
          <w:fldChar w:fldCharType="begin"/>
        </w:r>
        <w:r w:rsidR="00722C75">
          <w:rPr>
            <w:noProof/>
            <w:webHidden/>
          </w:rPr>
          <w:instrText xml:space="preserve"> PAGEREF _Toc51666946 \h </w:instrText>
        </w:r>
        <w:r w:rsidR="00722C75">
          <w:rPr>
            <w:noProof/>
            <w:webHidden/>
          </w:rPr>
        </w:r>
        <w:r w:rsidR="00722C75">
          <w:rPr>
            <w:noProof/>
            <w:webHidden/>
          </w:rPr>
          <w:fldChar w:fldCharType="separate"/>
        </w:r>
        <w:r w:rsidR="00722C75">
          <w:rPr>
            <w:noProof/>
            <w:webHidden/>
          </w:rPr>
          <w:t>3</w:t>
        </w:r>
        <w:r w:rsidR="00722C75">
          <w:rPr>
            <w:noProof/>
            <w:webHidden/>
          </w:rPr>
          <w:fldChar w:fldCharType="end"/>
        </w:r>
      </w:hyperlink>
    </w:p>
    <w:p w:rsidR="00722C75" w:rsidRDefault="00E766F7">
      <w:pPr>
        <w:pStyle w:val="Sisluet2"/>
        <w:rPr>
          <w:rFonts w:asciiTheme="minorHAnsi" w:eastAsiaTheme="minorEastAsia" w:hAnsiTheme="minorHAnsi" w:cstheme="minorBidi"/>
          <w:szCs w:val="22"/>
        </w:rPr>
      </w:pPr>
      <w:hyperlink w:anchor="_Toc51666947" w:history="1">
        <w:r w:rsidR="00722C75" w:rsidRPr="004D377A">
          <w:rPr>
            <w:rStyle w:val="Hyperlinkki"/>
          </w:rPr>
          <w:t>2 Nykytila ja sen arviointi</w:t>
        </w:r>
        <w:r w:rsidR="00722C75">
          <w:rPr>
            <w:webHidden/>
          </w:rPr>
          <w:tab/>
        </w:r>
        <w:r w:rsidR="00722C75">
          <w:rPr>
            <w:webHidden/>
          </w:rPr>
          <w:fldChar w:fldCharType="begin"/>
        </w:r>
        <w:r w:rsidR="00722C75">
          <w:rPr>
            <w:webHidden/>
          </w:rPr>
          <w:instrText xml:space="preserve"> PAGEREF _Toc51666947 \h </w:instrText>
        </w:r>
        <w:r w:rsidR="00722C75">
          <w:rPr>
            <w:webHidden/>
          </w:rPr>
        </w:r>
        <w:r w:rsidR="00722C75">
          <w:rPr>
            <w:webHidden/>
          </w:rPr>
          <w:fldChar w:fldCharType="separate"/>
        </w:r>
        <w:r w:rsidR="00722C75">
          <w:rPr>
            <w:webHidden/>
          </w:rPr>
          <w:t>4</w:t>
        </w:r>
        <w:r w:rsidR="00722C75">
          <w:rPr>
            <w:webHidden/>
          </w:rPr>
          <w:fldChar w:fldCharType="end"/>
        </w:r>
      </w:hyperlink>
    </w:p>
    <w:p w:rsidR="00722C75" w:rsidRDefault="00E766F7">
      <w:pPr>
        <w:pStyle w:val="Sisluet3"/>
        <w:rPr>
          <w:rFonts w:asciiTheme="minorHAnsi" w:eastAsiaTheme="minorEastAsia" w:hAnsiTheme="minorHAnsi" w:cstheme="minorBidi"/>
          <w:noProof/>
          <w:szCs w:val="22"/>
        </w:rPr>
      </w:pPr>
      <w:hyperlink w:anchor="_Toc51666948" w:history="1">
        <w:r w:rsidR="00722C75" w:rsidRPr="004D377A">
          <w:rPr>
            <w:rStyle w:val="Hyperlinkki"/>
            <w:rFonts w:cstheme="minorHAnsi"/>
            <w:noProof/>
          </w:rPr>
          <w:t>2.1 Aluksen kansalaisuus ja rekisteröinti kansainvälisen oikeuden mukaan</w:t>
        </w:r>
        <w:r w:rsidR="00722C75">
          <w:rPr>
            <w:noProof/>
            <w:webHidden/>
          </w:rPr>
          <w:tab/>
        </w:r>
        <w:r w:rsidR="00722C75">
          <w:rPr>
            <w:noProof/>
            <w:webHidden/>
          </w:rPr>
          <w:fldChar w:fldCharType="begin"/>
        </w:r>
        <w:r w:rsidR="00722C75">
          <w:rPr>
            <w:noProof/>
            <w:webHidden/>
          </w:rPr>
          <w:instrText xml:space="preserve"> PAGEREF _Toc51666948 \h </w:instrText>
        </w:r>
        <w:r w:rsidR="00722C75">
          <w:rPr>
            <w:noProof/>
            <w:webHidden/>
          </w:rPr>
        </w:r>
        <w:r w:rsidR="00722C75">
          <w:rPr>
            <w:noProof/>
            <w:webHidden/>
          </w:rPr>
          <w:fldChar w:fldCharType="separate"/>
        </w:r>
        <w:r w:rsidR="00722C75">
          <w:rPr>
            <w:noProof/>
            <w:webHidden/>
          </w:rPr>
          <w:t>4</w:t>
        </w:r>
        <w:r w:rsidR="00722C75">
          <w:rPr>
            <w:noProof/>
            <w:webHidden/>
          </w:rPr>
          <w:fldChar w:fldCharType="end"/>
        </w:r>
      </w:hyperlink>
    </w:p>
    <w:p w:rsidR="00722C75" w:rsidRDefault="00E766F7">
      <w:pPr>
        <w:pStyle w:val="Sisluet3"/>
        <w:rPr>
          <w:rFonts w:asciiTheme="minorHAnsi" w:eastAsiaTheme="minorEastAsia" w:hAnsiTheme="minorHAnsi" w:cstheme="minorBidi"/>
          <w:noProof/>
          <w:szCs w:val="22"/>
        </w:rPr>
      </w:pPr>
      <w:hyperlink w:anchor="_Toc51666949" w:history="1">
        <w:r w:rsidR="00722C75" w:rsidRPr="004D377A">
          <w:rPr>
            <w:rStyle w:val="Hyperlinkki"/>
            <w:rFonts w:cstheme="minorHAnsi"/>
            <w:noProof/>
          </w:rPr>
          <w:t>2.2 Aluksen omistusoikeuden ja käyttöoikeuden rekisteröinti eri valtioihin eli kaksoisrekisteröinti</w:t>
        </w:r>
        <w:r w:rsidR="00722C75">
          <w:rPr>
            <w:noProof/>
            <w:webHidden/>
          </w:rPr>
          <w:tab/>
        </w:r>
        <w:r w:rsidR="00722C75">
          <w:rPr>
            <w:noProof/>
            <w:webHidden/>
          </w:rPr>
          <w:fldChar w:fldCharType="begin"/>
        </w:r>
        <w:r w:rsidR="00722C75">
          <w:rPr>
            <w:noProof/>
            <w:webHidden/>
          </w:rPr>
          <w:instrText xml:space="preserve"> PAGEREF _Toc51666949 \h </w:instrText>
        </w:r>
        <w:r w:rsidR="00722C75">
          <w:rPr>
            <w:noProof/>
            <w:webHidden/>
          </w:rPr>
        </w:r>
        <w:r w:rsidR="00722C75">
          <w:rPr>
            <w:noProof/>
            <w:webHidden/>
          </w:rPr>
          <w:fldChar w:fldCharType="separate"/>
        </w:r>
        <w:r w:rsidR="00722C75">
          <w:rPr>
            <w:noProof/>
            <w:webHidden/>
          </w:rPr>
          <w:t>4</w:t>
        </w:r>
        <w:r w:rsidR="00722C75">
          <w:rPr>
            <w:noProof/>
            <w:webHidden/>
          </w:rPr>
          <w:fldChar w:fldCharType="end"/>
        </w:r>
      </w:hyperlink>
    </w:p>
    <w:p w:rsidR="00722C75" w:rsidRDefault="00E766F7">
      <w:pPr>
        <w:pStyle w:val="Sisluet3"/>
        <w:rPr>
          <w:rFonts w:asciiTheme="minorHAnsi" w:eastAsiaTheme="minorEastAsia" w:hAnsiTheme="minorHAnsi" w:cstheme="minorBidi"/>
          <w:noProof/>
          <w:szCs w:val="22"/>
        </w:rPr>
      </w:pPr>
      <w:hyperlink w:anchor="_Toc51666950" w:history="1">
        <w:r w:rsidR="00722C75" w:rsidRPr="004D377A">
          <w:rPr>
            <w:rStyle w:val="Hyperlinkki"/>
            <w:rFonts w:cstheme="minorHAnsi"/>
            <w:noProof/>
          </w:rPr>
          <w:t>2.3 Suomen lainsäädäntö</w:t>
        </w:r>
        <w:r w:rsidR="00722C75">
          <w:rPr>
            <w:noProof/>
            <w:webHidden/>
          </w:rPr>
          <w:tab/>
        </w:r>
        <w:r w:rsidR="00722C75">
          <w:rPr>
            <w:noProof/>
            <w:webHidden/>
          </w:rPr>
          <w:fldChar w:fldCharType="begin"/>
        </w:r>
        <w:r w:rsidR="00722C75">
          <w:rPr>
            <w:noProof/>
            <w:webHidden/>
          </w:rPr>
          <w:instrText xml:space="preserve"> PAGEREF _Toc51666950 \h </w:instrText>
        </w:r>
        <w:r w:rsidR="00722C75">
          <w:rPr>
            <w:noProof/>
            <w:webHidden/>
          </w:rPr>
        </w:r>
        <w:r w:rsidR="00722C75">
          <w:rPr>
            <w:noProof/>
            <w:webHidden/>
          </w:rPr>
          <w:fldChar w:fldCharType="separate"/>
        </w:r>
        <w:r w:rsidR="00722C75">
          <w:rPr>
            <w:noProof/>
            <w:webHidden/>
          </w:rPr>
          <w:t>5</w:t>
        </w:r>
        <w:r w:rsidR="00722C75">
          <w:rPr>
            <w:noProof/>
            <w:webHidden/>
          </w:rPr>
          <w:fldChar w:fldCharType="end"/>
        </w:r>
      </w:hyperlink>
    </w:p>
    <w:p w:rsidR="00722C75" w:rsidRDefault="00E766F7">
      <w:pPr>
        <w:pStyle w:val="Sisluet3"/>
        <w:rPr>
          <w:rFonts w:asciiTheme="minorHAnsi" w:eastAsiaTheme="minorEastAsia" w:hAnsiTheme="minorHAnsi" w:cstheme="minorBidi"/>
          <w:noProof/>
          <w:szCs w:val="22"/>
        </w:rPr>
      </w:pPr>
      <w:hyperlink w:anchor="_Toc51666951" w:history="1">
        <w:r w:rsidR="00722C75" w:rsidRPr="004D377A">
          <w:rPr>
            <w:rStyle w:val="Hyperlinkki"/>
            <w:rFonts w:cstheme="minorHAnsi"/>
            <w:noProof/>
          </w:rPr>
          <w:t>2.4 Nykytilan arviointi</w:t>
        </w:r>
        <w:r w:rsidR="00722C75">
          <w:rPr>
            <w:noProof/>
            <w:webHidden/>
          </w:rPr>
          <w:tab/>
        </w:r>
        <w:r w:rsidR="00722C75">
          <w:rPr>
            <w:noProof/>
            <w:webHidden/>
          </w:rPr>
          <w:fldChar w:fldCharType="begin"/>
        </w:r>
        <w:r w:rsidR="00722C75">
          <w:rPr>
            <w:noProof/>
            <w:webHidden/>
          </w:rPr>
          <w:instrText xml:space="preserve"> PAGEREF _Toc51666951 \h </w:instrText>
        </w:r>
        <w:r w:rsidR="00722C75">
          <w:rPr>
            <w:noProof/>
            <w:webHidden/>
          </w:rPr>
        </w:r>
        <w:r w:rsidR="00722C75">
          <w:rPr>
            <w:noProof/>
            <w:webHidden/>
          </w:rPr>
          <w:fldChar w:fldCharType="separate"/>
        </w:r>
        <w:r w:rsidR="00722C75">
          <w:rPr>
            <w:noProof/>
            <w:webHidden/>
          </w:rPr>
          <w:t>6</w:t>
        </w:r>
        <w:r w:rsidR="00722C75">
          <w:rPr>
            <w:noProof/>
            <w:webHidden/>
          </w:rPr>
          <w:fldChar w:fldCharType="end"/>
        </w:r>
      </w:hyperlink>
    </w:p>
    <w:p w:rsidR="00722C75" w:rsidRDefault="00E766F7">
      <w:pPr>
        <w:pStyle w:val="Sisluet2"/>
        <w:rPr>
          <w:rFonts w:asciiTheme="minorHAnsi" w:eastAsiaTheme="minorEastAsia" w:hAnsiTheme="minorHAnsi" w:cstheme="minorBidi"/>
          <w:szCs w:val="22"/>
        </w:rPr>
      </w:pPr>
      <w:hyperlink w:anchor="_Toc51666952" w:history="1">
        <w:r w:rsidR="00722C75" w:rsidRPr="004D377A">
          <w:rPr>
            <w:rStyle w:val="Hyperlinkki"/>
          </w:rPr>
          <w:t>3 Tavoitteet</w:t>
        </w:r>
        <w:r w:rsidR="00722C75">
          <w:rPr>
            <w:webHidden/>
          </w:rPr>
          <w:tab/>
        </w:r>
        <w:r w:rsidR="00722C75">
          <w:rPr>
            <w:webHidden/>
          </w:rPr>
          <w:fldChar w:fldCharType="begin"/>
        </w:r>
        <w:r w:rsidR="00722C75">
          <w:rPr>
            <w:webHidden/>
          </w:rPr>
          <w:instrText xml:space="preserve"> PAGEREF _Toc51666952 \h </w:instrText>
        </w:r>
        <w:r w:rsidR="00722C75">
          <w:rPr>
            <w:webHidden/>
          </w:rPr>
        </w:r>
        <w:r w:rsidR="00722C75">
          <w:rPr>
            <w:webHidden/>
          </w:rPr>
          <w:fldChar w:fldCharType="separate"/>
        </w:r>
        <w:r w:rsidR="00722C75">
          <w:rPr>
            <w:webHidden/>
          </w:rPr>
          <w:t>10</w:t>
        </w:r>
        <w:r w:rsidR="00722C75">
          <w:rPr>
            <w:webHidden/>
          </w:rPr>
          <w:fldChar w:fldCharType="end"/>
        </w:r>
      </w:hyperlink>
    </w:p>
    <w:p w:rsidR="00722C75" w:rsidRDefault="00E766F7">
      <w:pPr>
        <w:pStyle w:val="Sisluet2"/>
        <w:rPr>
          <w:rFonts w:asciiTheme="minorHAnsi" w:eastAsiaTheme="minorEastAsia" w:hAnsiTheme="minorHAnsi" w:cstheme="minorBidi"/>
          <w:szCs w:val="22"/>
        </w:rPr>
      </w:pPr>
      <w:hyperlink w:anchor="_Toc51666953" w:history="1">
        <w:r w:rsidR="00722C75" w:rsidRPr="004D377A">
          <w:rPr>
            <w:rStyle w:val="Hyperlinkki"/>
          </w:rPr>
          <w:t>4 Ehdotukset ja niiden vaikutukset</w:t>
        </w:r>
        <w:r w:rsidR="00722C75">
          <w:rPr>
            <w:webHidden/>
          </w:rPr>
          <w:tab/>
        </w:r>
        <w:r w:rsidR="00722C75">
          <w:rPr>
            <w:webHidden/>
          </w:rPr>
          <w:fldChar w:fldCharType="begin"/>
        </w:r>
        <w:r w:rsidR="00722C75">
          <w:rPr>
            <w:webHidden/>
          </w:rPr>
          <w:instrText xml:space="preserve"> PAGEREF _Toc51666953 \h </w:instrText>
        </w:r>
        <w:r w:rsidR="00722C75">
          <w:rPr>
            <w:webHidden/>
          </w:rPr>
        </w:r>
        <w:r w:rsidR="00722C75">
          <w:rPr>
            <w:webHidden/>
          </w:rPr>
          <w:fldChar w:fldCharType="separate"/>
        </w:r>
        <w:r w:rsidR="00722C75">
          <w:rPr>
            <w:webHidden/>
          </w:rPr>
          <w:t>11</w:t>
        </w:r>
        <w:r w:rsidR="00722C75">
          <w:rPr>
            <w:webHidden/>
          </w:rPr>
          <w:fldChar w:fldCharType="end"/>
        </w:r>
      </w:hyperlink>
    </w:p>
    <w:p w:rsidR="00722C75" w:rsidRDefault="00E766F7">
      <w:pPr>
        <w:pStyle w:val="Sisluet3"/>
        <w:rPr>
          <w:rFonts w:asciiTheme="minorHAnsi" w:eastAsiaTheme="minorEastAsia" w:hAnsiTheme="minorHAnsi" w:cstheme="minorBidi"/>
          <w:noProof/>
          <w:szCs w:val="22"/>
        </w:rPr>
      </w:pPr>
      <w:hyperlink w:anchor="_Toc51666954" w:history="1">
        <w:r w:rsidR="00722C75" w:rsidRPr="004D377A">
          <w:rPr>
            <w:rStyle w:val="Hyperlinkki"/>
            <w:noProof/>
          </w:rPr>
          <w:t>4.1 Keskeiset ehdotukset</w:t>
        </w:r>
        <w:r w:rsidR="00722C75">
          <w:rPr>
            <w:noProof/>
            <w:webHidden/>
          </w:rPr>
          <w:tab/>
        </w:r>
        <w:r w:rsidR="00722C75">
          <w:rPr>
            <w:noProof/>
            <w:webHidden/>
          </w:rPr>
          <w:fldChar w:fldCharType="begin"/>
        </w:r>
        <w:r w:rsidR="00722C75">
          <w:rPr>
            <w:noProof/>
            <w:webHidden/>
          </w:rPr>
          <w:instrText xml:space="preserve"> PAGEREF _Toc51666954 \h </w:instrText>
        </w:r>
        <w:r w:rsidR="00722C75">
          <w:rPr>
            <w:noProof/>
            <w:webHidden/>
          </w:rPr>
        </w:r>
        <w:r w:rsidR="00722C75">
          <w:rPr>
            <w:noProof/>
            <w:webHidden/>
          </w:rPr>
          <w:fldChar w:fldCharType="separate"/>
        </w:r>
        <w:r w:rsidR="00722C75">
          <w:rPr>
            <w:noProof/>
            <w:webHidden/>
          </w:rPr>
          <w:t>11</w:t>
        </w:r>
        <w:r w:rsidR="00722C75">
          <w:rPr>
            <w:noProof/>
            <w:webHidden/>
          </w:rPr>
          <w:fldChar w:fldCharType="end"/>
        </w:r>
      </w:hyperlink>
    </w:p>
    <w:p w:rsidR="00722C75" w:rsidRDefault="00E766F7">
      <w:pPr>
        <w:pStyle w:val="Sisluet3"/>
        <w:rPr>
          <w:rFonts w:asciiTheme="minorHAnsi" w:eastAsiaTheme="minorEastAsia" w:hAnsiTheme="minorHAnsi" w:cstheme="minorBidi"/>
          <w:noProof/>
          <w:szCs w:val="22"/>
        </w:rPr>
      </w:pPr>
      <w:hyperlink w:anchor="_Toc51666955" w:history="1">
        <w:r w:rsidR="00722C75" w:rsidRPr="004D377A">
          <w:rPr>
            <w:rStyle w:val="Hyperlinkki"/>
            <w:noProof/>
          </w:rPr>
          <w:t>4.2 Pääasialliset vaikutukset</w:t>
        </w:r>
        <w:r w:rsidR="00722C75">
          <w:rPr>
            <w:noProof/>
            <w:webHidden/>
          </w:rPr>
          <w:tab/>
        </w:r>
        <w:r w:rsidR="00722C75">
          <w:rPr>
            <w:noProof/>
            <w:webHidden/>
          </w:rPr>
          <w:fldChar w:fldCharType="begin"/>
        </w:r>
        <w:r w:rsidR="00722C75">
          <w:rPr>
            <w:noProof/>
            <w:webHidden/>
          </w:rPr>
          <w:instrText xml:space="preserve"> PAGEREF _Toc51666955 \h </w:instrText>
        </w:r>
        <w:r w:rsidR="00722C75">
          <w:rPr>
            <w:noProof/>
            <w:webHidden/>
          </w:rPr>
        </w:r>
        <w:r w:rsidR="00722C75">
          <w:rPr>
            <w:noProof/>
            <w:webHidden/>
          </w:rPr>
          <w:fldChar w:fldCharType="separate"/>
        </w:r>
        <w:r w:rsidR="00722C75">
          <w:rPr>
            <w:noProof/>
            <w:webHidden/>
          </w:rPr>
          <w:t>11</w:t>
        </w:r>
        <w:r w:rsidR="00722C75">
          <w:rPr>
            <w:noProof/>
            <w:webHidden/>
          </w:rPr>
          <w:fldChar w:fldCharType="end"/>
        </w:r>
      </w:hyperlink>
    </w:p>
    <w:p w:rsidR="00722C75" w:rsidRDefault="00E766F7">
      <w:pPr>
        <w:pStyle w:val="Sisluet2"/>
        <w:rPr>
          <w:rFonts w:asciiTheme="minorHAnsi" w:eastAsiaTheme="minorEastAsia" w:hAnsiTheme="minorHAnsi" w:cstheme="minorBidi"/>
          <w:szCs w:val="22"/>
        </w:rPr>
      </w:pPr>
      <w:hyperlink w:anchor="_Toc51666956" w:history="1">
        <w:r w:rsidR="00722C75" w:rsidRPr="004D377A">
          <w:rPr>
            <w:rStyle w:val="Hyperlinkki"/>
          </w:rPr>
          <w:t>5 Muut toteuttamisvaihtoehdot</w:t>
        </w:r>
        <w:r w:rsidR="00722C75">
          <w:rPr>
            <w:webHidden/>
          </w:rPr>
          <w:tab/>
        </w:r>
        <w:r w:rsidR="00722C75">
          <w:rPr>
            <w:webHidden/>
          </w:rPr>
          <w:fldChar w:fldCharType="begin"/>
        </w:r>
        <w:r w:rsidR="00722C75">
          <w:rPr>
            <w:webHidden/>
          </w:rPr>
          <w:instrText xml:space="preserve"> PAGEREF _Toc51666956 \h </w:instrText>
        </w:r>
        <w:r w:rsidR="00722C75">
          <w:rPr>
            <w:webHidden/>
          </w:rPr>
        </w:r>
        <w:r w:rsidR="00722C75">
          <w:rPr>
            <w:webHidden/>
          </w:rPr>
          <w:fldChar w:fldCharType="separate"/>
        </w:r>
        <w:r w:rsidR="00722C75">
          <w:rPr>
            <w:webHidden/>
          </w:rPr>
          <w:t>14</w:t>
        </w:r>
        <w:r w:rsidR="00722C75">
          <w:rPr>
            <w:webHidden/>
          </w:rPr>
          <w:fldChar w:fldCharType="end"/>
        </w:r>
      </w:hyperlink>
    </w:p>
    <w:p w:rsidR="00722C75" w:rsidRDefault="00E766F7">
      <w:pPr>
        <w:pStyle w:val="Sisluet3"/>
        <w:rPr>
          <w:rFonts w:asciiTheme="minorHAnsi" w:eastAsiaTheme="minorEastAsia" w:hAnsiTheme="minorHAnsi" w:cstheme="minorBidi"/>
          <w:noProof/>
          <w:szCs w:val="22"/>
        </w:rPr>
      </w:pPr>
      <w:hyperlink w:anchor="_Toc51666957" w:history="1">
        <w:r w:rsidR="00722C75" w:rsidRPr="004D377A">
          <w:rPr>
            <w:rStyle w:val="Hyperlinkki"/>
            <w:noProof/>
          </w:rPr>
          <w:t>5.1 Vaihtoehdot ja niiden vaikutukset</w:t>
        </w:r>
        <w:r w:rsidR="00722C75">
          <w:rPr>
            <w:noProof/>
            <w:webHidden/>
          </w:rPr>
          <w:tab/>
        </w:r>
        <w:r w:rsidR="00722C75">
          <w:rPr>
            <w:noProof/>
            <w:webHidden/>
          </w:rPr>
          <w:fldChar w:fldCharType="begin"/>
        </w:r>
        <w:r w:rsidR="00722C75">
          <w:rPr>
            <w:noProof/>
            <w:webHidden/>
          </w:rPr>
          <w:instrText xml:space="preserve"> PAGEREF _Toc51666957 \h </w:instrText>
        </w:r>
        <w:r w:rsidR="00722C75">
          <w:rPr>
            <w:noProof/>
            <w:webHidden/>
          </w:rPr>
        </w:r>
        <w:r w:rsidR="00722C75">
          <w:rPr>
            <w:noProof/>
            <w:webHidden/>
          </w:rPr>
          <w:fldChar w:fldCharType="separate"/>
        </w:r>
        <w:r w:rsidR="00722C75">
          <w:rPr>
            <w:noProof/>
            <w:webHidden/>
          </w:rPr>
          <w:t>14</w:t>
        </w:r>
        <w:r w:rsidR="00722C75">
          <w:rPr>
            <w:noProof/>
            <w:webHidden/>
          </w:rPr>
          <w:fldChar w:fldCharType="end"/>
        </w:r>
      </w:hyperlink>
    </w:p>
    <w:p w:rsidR="00722C75" w:rsidRDefault="00E766F7">
      <w:pPr>
        <w:pStyle w:val="Sisluet3"/>
        <w:rPr>
          <w:rFonts w:asciiTheme="minorHAnsi" w:eastAsiaTheme="minorEastAsia" w:hAnsiTheme="minorHAnsi" w:cstheme="minorBidi"/>
          <w:noProof/>
          <w:szCs w:val="22"/>
        </w:rPr>
      </w:pPr>
      <w:hyperlink w:anchor="_Toc51666958" w:history="1">
        <w:r w:rsidR="00722C75" w:rsidRPr="004D377A">
          <w:rPr>
            <w:rStyle w:val="Hyperlinkki"/>
            <w:noProof/>
          </w:rPr>
          <w:t>5.2 Ulkomaiden lainsäädäntö ja muut ulkomailla käytetyt keinot</w:t>
        </w:r>
        <w:r w:rsidR="00722C75">
          <w:rPr>
            <w:noProof/>
            <w:webHidden/>
          </w:rPr>
          <w:tab/>
        </w:r>
        <w:r w:rsidR="00722C75">
          <w:rPr>
            <w:noProof/>
            <w:webHidden/>
          </w:rPr>
          <w:fldChar w:fldCharType="begin"/>
        </w:r>
        <w:r w:rsidR="00722C75">
          <w:rPr>
            <w:noProof/>
            <w:webHidden/>
          </w:rPr>
          <w:instrText xml:space="preserve"> PAGEREF _Toc51666958 \h </w:instrText>
        </w:r>
        <w:r w:rsidR="00722C75">
          <w:rPr>
            <w:noProof/>
            <w:webHidden/>
          </w:rPr>
        </w:r>
        <w:r w:rsidR="00722C75">
          <w:rPr>
            <w:noProof/>
            <w:webHidden/>
          </w:rPr>
          <w:fldChar w:fldCharType="separate"/>
        </w:r>
        <w:r w:rsidR="00722C75">
          <w:rPr>
            <w:noProof/>
            <w:webHidden/>
          </w:rPr>
          <w:t>15</w:t>
        </w:r>
        <w:r w:rsidR="00722C75">
          <w:rPr>
            <w:noProof/>
            <w:webHidden/>
          </w:rPr>
          <w:fldChar w:fldCharType="end"/>
        </w:r>
      </w:hyperlink>
    </w:p>
    <w:p w:rsidR="00722C75" w:rsidRDefault="00E766F7">
      <w:pPr>
        <w:pStyle w:val="Sisluet2"/>
        <w:rPr>
          <w:rFonts w:asciiTheme="minorHAnsi" w:eastAsiaTheme="minorEastAsia" w:hAnsiTheme="minorHAnsi" w:cstheme="minorBidi"/>
          <w:szCs w:val="22"/>
        </w:rPr>
      </w:pPr>
      <w:hyperlink w:anchor="_Toc51666959" w:history="1">
        <w:r w:rsidR="00722C75" w:rsidRPr="004D377A">
          <w:rPr>
            <w:rStyle w:val="Hyperlinkki"/>
          </w:rPr>
          <w:t>6 Lausuntopalaute</w:t>
        </w:r>
        <w:r w:rsidR="00722C75">
          <w:rPr>
            <w:webHidden/>
          </w:rPr>
          <w:tab/>
        </w:r>
        <w:r w:rsidR="00722C75">
          <w:rPr>
            <w:webHidden/>
          </w:rPr>
          <w:fldChar w:fldCharType="begin"/>
        </w:r>
        <w:r w:rsidR="00722C75">
          <w:rPr>
            <w:webHidden/>
          </w:rPr>
          <w:instrText xml:space="preserve"> PAGEREF _Toc51666959 \h </w:instrText>
        </w:r>
        <w:r w:rsidR="00722C75">
          <w:rPr>
            <w:webHidden/>
          </w:rPr>
        </w:r>
        <w:r w:rsidR="00722C75">
          <w:rPr>
            <w:webHidden/>
          </w:rPr>
          <w:fldChar w:fldCharType="separate"/>
        </w:r>
        <w:r w:rsidR="00722C75">
          <w:rPr>
            <w:webHidden/>
          </w:rPr>
          <w:t>20</w:t>
        </w:r>
        <w:r w:rsidR="00722C75">
          <w:rPr>
            <w:webHidden/>
          </w:rPr>
          <w:fldChar w:fldCharType="end"/>
        </w:r>
      </w:hyperlink>
    </w:p>
    <w:p w:rsidR="00722C75" w:rsidRDefault="00E766F7">
      <w:pPr>
        <w:pStyle w:val="Sisluet2"/>
        <w:rPr>
          <w:rFonts w:asciiTheme="minorHAnsi" w:eastAsiaTheme="minorEastAsia" w:hAnsiTheme="minorHAnsi" w:cstheme="minorBidi"/>
          <w:szCs w:val="22"/>
        </w:rPr>
      </w:pPr>
      <w:hyperlink w:anchor="_Toc51666960" w:history="1">
        <w:r w:rsidR="00722C75" w:rsidRPr="004D377A">
          <w:rPr>
            <w:rStyle w:val="Hyperlinkki"/>
          </w:rPr>
          <w:t>7 Säännöskohtaiset perustelut</w:t>
        </w:r>
        <w:r w:rsidR="00722C75">
          <w:rPr>
            <w:webHidden/>
          </w:rPr>
          <w:tab/>
        </w:r>
        <w:r w:rsidR="00722C75">
          <w:rPr>
            <w:webHidden/>
          </w:rPr>
          <w:fldChar w:fldCharType="begin"/>
        </w:r>
        <w:r w:rsidR="00722C75">
          <w:rPr>
            <w:webHidden/>
          </w:rPr>
          <w:instrText xml:space="preserve"> PAGEREF _Toc51666960 \h </w:instrText>
        </w:r>
        <w:r w:rsidR="00722C75">
          <w:rPr>
            <w:webHidden/>
          </w:rPr>
        </w:r>
        <w:r w:rsidR="00722C75">
          <w:rPr>
            <w:webHidden/>
          </w:rPr>
          <w:fldChar w:fldCharType="separate"/>
        </w:r>
        <w:r w:rsidR="00722C75">
          <w:rPr>
            <w:webHidden/>
          </w:rPr>
          <w:t>20</w:t>
        </w:r>
        <w:r w:rsidR="00722C75">
          <w:rPr>
            <w:webHidden/>
          </w:rPr>
          <w:fldChar w:fldCharType="end"/>
        </w:r>
      </w:hyperlink>
    </w:p>
    <w:p w:rsidR="00722C75" w:rsidRDefault="00E766F7">
      <w:pPr>
        <w:pStyle w:val="Sisluet2"/>
        <w:rPr>
          <w:rFonts w:asciiTheme="minorHAnsi" w:eastAsiaTheme="minorEastAsia" w:hAnsiTheme="minorHAnsi" w:cstheme="minorBidi"/>
          <w:szCs w:val="22"/>
        </w:rPr>
      </w:pPr>
      <w:hyperlink w:anchor="_Toc51666961" w:history="1">
        <w:r w:rsidR="00722C75" w:rsidRPr="004D377A">
          <w:rPr>
            <w:rStyle w:val="Hyperlinkki"/>
          </w:rPr>
          <w:t>8 Lakia alemman asteinen sääntely</w:t>
        </w:r>
        <w:r w:rsidR="00722C75">
          <w:rPr>
            <w:webHidden/>
          </w:rPr>
          <w:tab/>
        </w:r>
        <w:r w:rsidR="00722C75">
          <w:rPr>
            <w:webHidden/>
          </w:rPr>
          <w:fldChar w:fldCharType="begin"/>
        </w:r>
        <w:r w:rsidR="00722C75">
          <w:rPr>
            <w:webHidden/>
          </w:rPr>
          <w:instrText xml:space="preserve"> PAGEREF _Toc51666961 \h </w:instrText>
        </w:r>
        <w:r w:rsidR="00722C75">
          <w:rPr>
            <w:webHidden/>
          </w:rPr>
        </w:r>
        <w:r w:rsidR="00722C75">
          <w:rPr>
            <w:webHidden/>
          </w:rPr>
          <w:fldChar w:fldCharType="separate"/>
        </w:r>
        <w:r w:rsidR="00722C75">
          <w:rPr>
            <w:webHidden/>
          </w:rPr>
          <w:t>24</w:t>
        </w:r>
        <w:r w:rsidR="00722C75">
          <w:rPr>
            <w:webHidden/>
          </w:rPr>
          <w:fldChar w:fldCharType="end"/>
        </w:r>
      </w:hyperlink>
    </w:p>
    <w:p w:rsidR="00722C75" w:rsidRDefault="00E766F7">
      <w:pPr>
        <w:pStyle w:val="Sisluet2"/>
        <w:rPr>
          <w:rFonts w:asciiTheme="minorHAnsi" w:eastAsiaTheme="minorEastAsia" w:hAnsiTheme="minorHAnsi" w:cstheme="minorBidi"/>
          <w:szCs w:val="22"/>
        </w:rPr>
      </w:pPr>
      <w:hyperlink w:anchor="_Toc51666962" w:history="1">
        <w:r w:rsidR="00722C75" w:rsidRPr="004D377A">
          <w:rPr>
            <w:rStyle w:val="Hyperlinkki"/>
          </w:rPr>
          <w:t>9 Voimaantulo</w:t>
        </w:r>
        <w:r w:rsidR="00722C75">
          <w:rPr>
            <w:webHidden/>
          </w:rPr>
          <w:tab/>
        </w:r>
        <w:r w:rsidR="00722C75">
          <w:rPr>
            <w:webHidden/>
          </w:rPr>
          <w:fldChar w:fldCharType="begin"/>
        </w:r>
        <w:r w:rsidR="00722C75">
          <w:rPr>
            <w:webHidden/>
          </w:rPr>
          <w:instrText xml:space="preserve"> PAGEREF _Toc51666962 \h </w:instrText>
        </w:r>
        <w:r w:rsidR="00722C75">
          <w:rPr>
            <w:webHidden/>
          </w:rPr>
        </w:r>
        <w:r w:rsidR="00722C75">
          <w:rPr>
            <w:webHidden/>
          </w:rPr>
          <w:fldChar w:fldCharType="separate"/>
        </w:r>
        <w:r w:rsidR="00722C75">
          <w:rPr>
            <w:webHidden/>
          </w:rPr>
          <w:t>24</w:t>
        </w:r>
        <w:r w:rsidR="00722C75">
          <w:rPr>
            <w:webHidden/>
          </w:rPr>
          <w:fldChar w:fldCharType="end"/>
        </w:r>
      </w:hyperlink>
    </w:p>
    <w:p w:rsidR="00722C75" w:rsidRDefault="00E766F7">
      <w:pPr>
        <w:pStyle w:val="Sisluet2"/>
        <w:rPr>
          <w:rFonts w:asciiTheme="minorHAnsi" w:eastAsiaTheme="minorEastAsia" w:hAnsiTheme="minorHAnsi" w:cstheme="minorBidi"/>
          <w:szCs w:val="22"/>
        </w:rPr>
      </w:pPr>
      <w:hyperlink w:anchor="_Toc51666963" w:history="1">
        <w:r w:rsidR="00722C75" w:rsidRPr="004D377A">
          <w:rPr>
            <w:rStyle w:val="Hyperlinkki"/>
          </w:rPr>
          <w:t>10 Toimeenpano ja seuranta</w:t>
        </w:r>
        <w:r w:rsidR="00722C75">
          <w:rPr>
            <w:webHidden/>
          </w:rPr>
          <w:tab/>
        </w:r>
        <w:r w:rsidR="00722C75">
          <w:rPr>
            <w:webHidden/>
          </w:rPr>
          <w:fldChar w:fldCharType="begin"/>
        </w:r>
        <w:r w:rsidR="00722C75">
          <w:rPr>
            <w:webHidden/>
          </w:rPr>
          <w:instrText xml:space="preserve"> PAGEREF _Toc51666963 \h </w:instrText>
        </w:r>
        <w:r w:rsidR="00722C75">
          <w:rPr>
            <w:webHidden/>
          </w:rPr>
        </w:r>
        <w:r w:rsidR="00722C75">
          <w:rPr>
            <w:webHidden/>
          </w:rPr>
          <w:fldChar w:fldCharType="separate"/>
        </w:r>
        <w:r w:rsidR="00722C75">
          <w:rPr>
            <w:webHidden/>
          </w:rPr>
          <w:t>24</w:t>
        </w:r>
        <w:r w:rsidR="00722C75">
          <w:rPr>
            <w:webHidden/>
          </w:rPr>
          <w:fldChar w:fldCharType="end"/>
        </w:r>
      </w:hyperlink>
    </w:p>
    <w:p w:rsidR="00722C75" w:rsidRDefault="00E766F7">
      <w:pPr>
        <w:pStyle w:val="Sisluet2"/>
        <w:rPr>
          <w:rFonts w:asciiTheme="minorHAnsi" w:eastAsiaTheme="minorEastAsia" w:hAnsiTheme="minorHAnsi" w:cstheme="minorBidi"/>
          <w:szCs w:val="22"/>
        </w:rPr>
      </w:pPr>
      <w:hyperlink w:anchor="_Toc51666964" w:history="1">
        <w:r w:rsidR="00722C75" w:rsidRPr="004D377A">
          <w:rPr>
            <w:rStyle w:val="Hyperlinkki"/>
          </w:rPr>
          <w:t>11 Suhde perustuslakiin ja säätämisjärjestys</w:t>
        </w:r>
        <w:r w:rsidR="00722C75">
          <w:rPr>
            <w:webHidden/>
          </w:rPr>
          <w:tab/>
        </w:r>
        <w:r w:rsidR="00722C75">
          <w:rPr>
            <w:webHidden/>
          </w:rPr>
          <w:fldChar w:fldCharType="begin"/>
        </w:r>
        <w:r w:rsidR="00722C75">
          <w:rPr>
            <w:webHidden/>
          </w:rPr>
          <w:instrText xml:space="preserve"> PAGEREF _Toc51666964 \h </w:instrText>
        </w:r>
        <w:r w:rsidR="00722C75">
          <w:rPr>
            <w:webHidden/>
          </w:rPr>
        </w:r>
        <w:r w:rsidR="00722C75">
          <w:rPr>
            <w:webHidden/>
          </w:rPr>
          <w:fldChar w:fldCharType="separate"/>
        </w:r>
        <w:r w:rsidR="00722C75">
          <w:rPr>
            <w:webHidden/>
          </w:rPr>
          <w:t>24</w:t>
        </w:r>
        <w:r w:rsidR="00722C75">
          <w:rPr>
            <w:webHidden/>
          </w:rPr>
          <w:fldChar w:fldCharType="end"/>
        </w:r>
      </w:hyperlink>
    </w:p>
    <w:p w:rsidR="00722C75" w:rsidRDefault="00E766F7">
      <w:pPr>
        <w:pStyle w:val="Sisluet1"/>
        <w:rPr>
          <w:rFonts w:asciiTheme="minorHAnsi" w:eastAsiaTheme="minorEastAsia" w:hAnsiTheme="minorHAnsi" w:cstheme="minorBidi"/>
          <w:bCs w:val="0"/>
          <w:caps w:val="0"/>
          <w:noProof/>
          <w:szCs w:val="22"/>
        </w:rPr>
      </w:pPr>
      <w:hyperlink w:anchor="_Toc51666965" w:history="1">
        <w:r w:rsidR="00722C75" w:rsidRPr="004D377A">
          <w:rPr>
            <w:rStyle w:val="Hyperlinkki"/>
            <w:noProof/>
          </w:rPr>
          <w:t>Lakiehdotus</w:t>
        </w:r>
        <w:r w:rsidR="00722C75">
          <w:rPr>
            <w:noProof/>
            <w:webHidden/>
          </w:rPr>
          <w:tab/>
        </w:r>
        <w:r w:rsidR="00722C75">
          <w:rPr>
            <w:noProof/>
            <w:webHidden/>
          </w:rPr>
          <w:fldChar w:fldCharType="begin"/>
        </w:r>
        <w:r w:rsidR="00722C75">
          <w:rPr>
            <w:noProof/>
            <w:webHidden/>
          </w:rPr>
          <w:instrText xml:space="preserve"> PAGEREF _Toc51666965 \h </w:instrText>
        </w:r>
        <w:r w:rsidR="00722C75">
          <w:rPr>
            <w:noProof/>
            <w:webHidden/>
          </w:rPr>
        </w:r>
        <w:r w:rsidR="00722C75">
          <w:rPr>
            <w:noProof/>
            <w:webHidden/>
          </w:rPr>
          <w:fldChar w:fldCharType="separate"/>
        </w:r>
        <w:r w:rsidR="00722C75">
          <w:rPr>
            <w:noProof/>
            <w:webHidden/>
          </w:rPr>
          <w:t>25</w:t>
        </w:r>
        <w:r w:rsidR="00722C75">
          <w:rPr>
            <w:noProof/>
            <w:webHidden/>
          </w:rPr>
          <w:fldChar w:fldCharType="end"/>
        </w:r>
      </w:hyperlink>
    </w:p>
    <w:p w:rsidR="00722C75" w:rsidRPr="00722C75" w:rsidRDefault="00722C75">
      <w:pPr>
        <w:pStyle w:val="Sisluet3"/>
        <w:rPr>
          <w:rFonts w:asciiTheme="minorHAnsi" w:eastAsiaTheme="minorEastAsia" w:hAnsiTheme="minorHAnsi" w:cstheme="minorBidi"/>
          <w:noProof/>
          <w:szCs w:val="22"/>
        </w:rPr>
      </w:pPr>
      <w:r w:rsidRPr="00722C75">
        <w:rPr>
          <w:rStyle w:val="Hyperlinkki"/>
          <w:noProof/>
          <w:color w:val="auto"/>
          <w:u w:val="none"/>
        </w:rPr>
        <w:t xml:space="preserve">Laki </w:t>
      </w:r>
      <w:hyperlink w:anchor="_Toc51666966" w:history="1">
        <w:r w:rsidRPr="00722C75">
          <w:rPr>
            <w:rStyle w:val="Hyperlinkki"/>
            <w:noProof/>
            <w:color w:val="auto"/>
            <w:u w:val="none"/>
          </w:rPr>
          <w:t>merilain 1 luvun muuttamisesta</w:t>
        </w:r>
        <w:r w:rsidRPr="00722C75">
          <w:rPr>
            <w:noProof/>
            <w:webHidden/>
          </w:rPr>
          <w:tab/>
        </w:r>
        <w:r w:rsidRPr="00722C75">
          <w:rPr>
            <w:noProof/>
            <w:webHidden/>
          </w:rPr>
          <w:fldChar w:fldCharType="begin"/>
        </w:r>
        <w:r w:rsidRPr="00722C75">
          <w:rPr>
            <w:noProof/>
            <w:webHidden/>
          </w:rPr>
          <w:instrText xml:space="preserve"> PAGEREF _Toc51666966 \h </w:instrText>
        </w:r>
        <w:r w:rsidRPr="00722C75">
          <w:rPr>
            <w:noProof/>
            <w:webHidden/>
          </w:rPr>
        </w:r>
        <w:r w:rsidRPr="00722C75">
          <w:rPr>
            <w:noProof/>
            <w:webHidden/>
          </w:rPr>
          <w:fldChar w:fldCharType="separate"/>
        </w:r>
        <w:r w:rsidRPr="00722C75">
          <w:rPr>
            <w:noProof/>
            <w:webHidden/>
          </w:rPr>
          <w:t>25</w:t>
        </w:r>
        <w:r w:rsidRPr="00722C75">
          <w:rPr>
            <w:noProof/>
            <w:webHidden/>
          </w:rPr>
          <w:fldChar w:fldCharType="end"/>
        </w:r>
      </w:hyperlink>
    </w:p>
    <w:p w:rsidR="00722C75" w:rsidRPr="00722C75" w:rsidRDefault="00E766F7">
      <w:pPr>
        <w:pStyle w:val="Sisluet1"/>
        <w:rPr>
          <w:rFonts w:asciiTheme="minorHAnsi" w:eastAsiaTheme="minorEastAsia" w:hAnsiTheme="minorHAnsi" w:cstheme="minorBidi"/>
          <w:bCs w:val="0"/>
          <w:caps w:val="0"/>
          <w:noProof/>
          <w:szCs w:val="22"/>
        </w:rPr>
      </w:pPr>
      <w:hyperlink w:anchor="_Toc51666967" w:history="1">
        <w:r w:rsidR="00722C75" w:rsidRPr="00722C75">
          <w:rPr>
            <w:rStyle w:val="Hyperlinkki"/>
            <w:noProof/>
            <w:color w:val="auto"/>
            <w:u w:val="none"/>
          </w:rPr>
          <w:t>Liite</w:t>
        </w:r>
        <w:r w:rsidR="00722C75" w:rsidRPr="00722C75">
          <w:rPr>
            <w:noProof/>
            <w:webHidden/>
          </w:rPr>
          <w:tab/>
        </w:r>
        <w:r w:rsidR="00722C75" w:rsidRPr="00722C75">
          <w:rPr>
            <w:noProof/>
            <w:webHidden/>
          </w:rPr>
          <w:fldChar w:fldCharType="begin"/>
        </w:r>
        <w:r w:rsidR="00722C75" w:rsidRPr="00722C75">
          <w:rPr>
            <w:noProof/>
            <w:webHidden/>
          </w:rPr>
          <w:instrText xml:space="preserve"> PAGEREF _Toc51666967 \h </w:instrText>
        </w:r>
        <w:r w:rsidR="00722C75" w:rsidRPr="00722C75">
          <w:rPr>
            <w:noProof/>
            <w:webHidden/>
          </w:rPr>
        </w:r>
        <w:r w:rsidR="00722C75" w:rsidRPr="00722C75">
          <w:rPr>
            <w:noProof/>
            <w:webHidden/>
          </w:rPr>
          <w:fldChar w:fldCharType="separate"/>
        </w:r>
        <w:r w:rsidR="00722C75" w:rsidRPr="00722C75">
          <w:rPr>
            <w:noProof/>
            <w:webHidden/>
          </w:rPr>
          <w:t>27</w:t>
        </w:r>
        <w:r w:rsidR="00722C75" w:rsidRPr="00722C75">
          <w:rPr>
            <w:noProof/>
            <w:webHidden/>
          </w:rPr>
          <w:fldChar w:fldCharType="end"/>
        </w:r>
      </w:hyperlink>
    </w:p>
    <w:p w:rsidR="00722C75" w:rsidRPr="00722C75" w:rsidRDefault="00E766F7">
      <w:pPr>
        <w:pStyle w:val="Sisluet1"/>
        <w:rPr>
          <w:rFonts w:asciiTheme="minorHAnsi" w:eastAsiaTheme="minorEastAsia" w:hAnsiTheme="minorHAnsi" w:cstheme="minorBidi"/>
          <w:bCs w:val="0"/>
          <w:caps w:val="0"/>
          <w:noProof/>
          <w:szCs w:val="22"/>
        </w:rPr>
      </w:pPr>
      <w:hyperlink w:anchor="_Toc51666968" w:history="1">
        <w:r w:rsidR="00722C75" w:rsidRPr="00722C75">
          <w:rPr>
            <w:rStyle w:val="Hyperlinkki"/>
            <w:noProof/>
            <w:color w:val="auto"/>
            <w:u w:val="none"/>
          </w:rPr>
          <w:t>Rinnakkaisteksti</w:t>
        </w:r>
        <w:r w:rsidR="00722C75" w:rsidRPr="00722C75">
          <w:rPr>
            <w:noProof/>
            <w:webHidden/>
          </w:rPr>
          <w:tab/>
        </w:r>
        <w:r w:rsidR="00722C75" w:rsidRPr="00722C75">
          <w:rPr>
            <w:noProof/>
            <w:webHidden/>
          </w:rPr>
          <w:fldChar w:fldCharType="begin"/>
        </w:r>
        <w:r w:rsidR="00722C75" w:rsidRPr="00722C75">
          <w:rPr>
            <w:noProof/>
            <w:webHidden/>
          </w:rPr>
          <w:instrText xml:space="preserve"> PAGEREF _Toc51666968 \h </w:instrText>
        </w:r>
        <w:r w:rsidR="00722C75" w:rsidRPr="00722C75">
          <w:rPr>
            <w:noProof/>
            <w:webHidden/>
          </w:rPr>
        </w:r>
        <w:r w:rsidR="00722C75" w:rsidRPr="00722C75">
          <w:rPr>
            <w:noProof/>
            <w:webHidden/>
          </w:rPr>
          <w:fldChar w:fldCharType="separate"/>
        </w:r>
        <w:r w:rsidR="00722C75" w:rsidRPr="00722C75">
          <w:rPr>
            <w:noProof/>
            <w:webHidden/>
          </w:rPr>
          <w:t>27</w:t>
        </w:r>
        <w:r w:rsidR="00722C75" w:rsidRPr="00722C75">
          <w:rPr>
            <w:noProof/>
            <w:webHidden/>
          </w:rPr>
          <w:fldChar w:fldCharType="end"/>
        </w:r>
      </w:hyperlink>
    </w:p>
    <w:p w:rsidR="00722C75" w:rsidRPr="00722C75" w:rsidRDefault="00722C75">
      <w:pPr>
        <w:pStyle w:val="Sisluet3"/>
        <w:rPr>
          <w:rFonts w:asciiTheme="minorHAnsi" w:eastAsiaTheme="minorEastAsia" w:hAnsiTheme="minorHAnsi" w:cstheme="minorBidi"/>
          <w:noProof/>
          <w:szCs w:val="22"/>
        </w:rPr>
      </w:pPr>
      <w:r w:rsidRPr="00722C75">
        <w:rPr>
          <w:rStyle w:val="Hyperlinkki"/>
          <w:noProof/>
          <w:color w:val="auto"/>
          <w:u w:val="none"/>
        </w:rPr>
        <w:t xml:space="preserve">Laki </w:t>
      </w:r>
      <w:hyperlink w:anchor="_Toc51666969" w:history="1">
        <w:r w:rsidRPr="00722C75">
          <w:rPr>
            <w:rStyle w:val="Hyperlinkki"/>
            <w:noProof/>
            <w:color w:val="auto"/>
            <w:u w:val="none"/>
          </w:rPr>
          <w:t>merilain 1 luvun muuttamisesta</w:t>
        </w:r>
        <w:r w:rsidRPr="00722C75">
          <w:rPr>
            <w:noProof/>
            <w:webHidden/>
          </w:rPr>
          <w:tab/>
        </w:r>
        <w:r w:rsidRPr="00722C75">
          <w:rPr>
            <w:noProof/>
            <w:webHidden/>
          </w:rPr>
          <w:fldChar w:fldCharType="begin"/>
        </w:r>
        <w:r w:rsidRPr="00722C75">
          <w:rPr>
            <w:noProof/>
            <w:webHidden/>
          </w:rPr>
          <w:instrText xml:space="preserve"> PAGEREF _Toc51666969 \h </w:instrText>
        </w:r>
        <w:r w:rsidRPr="00722C75">
          <w:rPr>
            <w:noProof/>
            <w:webHidden/>
          </w:rPr>
        </w:r>
        <w:r w:rsidRPr="00722C75">
          <w:rPr>
            <w:noProof/>
            <w:webHidden/>
          </w:rPr>
          <w:fldChar w:fldCharType="separate"/>
        </w:r>
        <w:r w:rsidRPr="00722C75">
          <w:rPr>
            <w:noProof/>
            <w:webHidden/>
          </w:rPr>
          <w:t>27</w:t>
        </w:r>
        <w:r w:rsidRPr="00722C75">
          <w:rPr>
            <w:noProof/>
            <w:webHidden/>
          </w:rPr>
          <w:fldChar w:fldCharType="end"/>
        </w:r>
      </w:hyperlink>
    </w:p>
    <w:p w:rsidR="00722C75" w:rsidRDefault="00E766F7">
      <w:pPr>
        <w:pStyle w:val="Sisluet1"/>
        <w:rPr>
          <w:rFonts w:asciiTheme="minorHAnsi" w:eastAsiaTheme="minorEastAsia" w:hAnsiTheme="minorHAnsi" w:cstheme="minorBidi"/>
          <w:bCs w:val="0"/>
          <w:caps w:val="0"/>
          <w:noProof/>
          <w:szCs w:val="22"/>
        </w:rPr>
      </w:pPr>
      <w:hyperlink w:anchor="_Toc51666970" w:history="1">
        <w:r w:rsidR="00722C75" w:rsidRPr="004D377A">
          <w:rPr>
            <w:rStyle w:val="Hyperlinkki"/>
            <w:noProof/>
          </w:rPr>
          <w:t>Asetusluonnos</w:t>
        </w:r>
        <w:bookmarkStart w:id="7" w:name="_GoBack"/>
        <w:bookmarkEnd w:id="7"/>
        <w:r w:rsidR="00722C75">
          <w:rPr>
            <w:noProof/>
            <w:webHidden/>
          </w:rPr>
          <w:tab/>
        </w:r>
        <w:r w:rsidR="00722C75">
          <w:rPr>
            <w:noProof/>
            <w:webHidden/>
          </w:rPr>
          <w:fldChar w:fldCharType="begin"/>
        </w:r>
        <w:r w:rsidR="00722C75">
          <w:rPr>
            <w:noProof/>
            <w:webHidden/>
          </w:rPr>
          <w:instrText xml:space="preserve"> PAGEREF _Toc51666970 \h </w:instrText>
        </w:r>
        <w:r w:rsidR="00722C75">
          <w:rPr>
            <w:noProof/>
            <w:webHidden/>
          </w:rPr>
        </w:r>
        <w:r w:rsidR="00722C75">
          <w:rPr>
            <w:noProof/>
            <w:webHidden/>
          </w:rPr>
          <w:fldChar w:fldCharType="separate"/>
        </w:r>
        <w:r w:rsidR="00722C75">
          <w:rPr>
            <w:noProof/>
            <w:webHidden/>
          </w:rPr>
          <w:t>30</w:t>
        </w:r>
        <w:r w:rsidR="00722C75">
          <w:rPr>
            <w:noProof/>
            <w:webHidden/>
          </w:rPr>
          <w:fldChar w:fldCharType="end"/>
        </w:r>
      </w:hyperlink>
    </w:p>
    <w:p w:rsidR="00722C75" w:rsidRDefault="00722C75">
      <w:pPr>
        <w:pStyle w:val="Sisluet3"/>
        <w:rPr>
          <w:rFonts w:asciiTheme="minorHAnsi" w:eastAsiaTheme="minorEastAsia" w:hAnsiTheme="minorHAnsi" w:cstheme="minorBidi"/>
          <w:noProof/>
          <w:szCs w:val="22"/>
        </w:rPr>
      </w:pPr>
      <w:r w:rsidRPr="00F1739C">
        <w:t>Valtioneuvoston asetu</w:t>
      </w:r>
      <w:r w:rsidR="00E766F7">
        <w:t>s</w:t>
      </w:r>
      <w:r>
        <w:t xml:space="preserve"> </w:t>
      </w:r>
      <w:hyperlink w:anchor="_Toc51666971" w:history="1">
        <w:r w:rsidRPr="004D377A">
          <w:rPr>
            <w:rStyle w:val="Hyperlinkki"/>
            <w:noProof/>
          </w:rPr>
          <w:t>merilain 1 luvun 1 ja 1 a §:n soveltamisesta annetun asetuksen muuttamisesta</w:t>
        </w:r>
        <w:r>
          <w:rPr>
            <w:noProof/>
            <w:webHidden/>
          </w:rPr>
          <w:tab/>
        </w:r>
        <w:r>
          <w:rPr>
            <w:noProof/>
            <w:webHidden/>
          </w:rPr>
          <w:fldChar w:fldCharType="begin"/>
        </w:r>
        <w:r>
          <w:rPr>
            <w:noProof/>
            <w:webHidden/>
          </w:rPr>
          <w:instrText xml:space="preserve"> PAGEREF _Toc51666971 \h </w:instrText>
        </w:r>
        <w:r>
          <w:rPr>
            <w:noProof/>
            <w:webHidden/>
          </w:rPr>
        </w:r>
        <w:r>
          <w:rPr>
            <w:noProof/>
            <w:webHidden/>
          </w:rPr>
          <w:fldChar w:fldCharType="separate"/>
        </w:r>
        <w:r>
          <w:rPr>
            <w:noProof/>
            <w:webHidden/>
          </w:rPr>
          <w:t>30</w:t>
        </w:r>
        <w:r>
          <w:rPr>
            <w:noProof/>
            <w:webHidden/>
          </w:rPr>
          <w:fldChar w:fldCharType="end"/>
        </w:r>
      </w:hyperlink>
    </w:p>
    <w:p w:rsidR="00B23D86" w:rsidRDefault="00722C75" w:rsidP="00612C71">
      <w:pPr>
        <w:pStyle w:val="LLSisllys"/>
      </w:pPr>
      <w:r>
        <w:rPr>
          <w:rFonts w:eastAsia="Times New Roman"/>
          <w:bCs/>
          <w:caps w:val="0"/>
          <w:szCs w:val="20"/>
          <w:lang w:eastAsia="fi-FI"/>
        </w:rPr>
        <w:fldChar w:fldCharType="end"/>
      </w:r>
    </w:p>
    <w:p w:rsidR="006E6F46" w:rsidRDefault="005A0584" w:rsidP="00EB0A9A">
      <w:pPr>
        <w:pStyle w:val="LLNormaali"/>
      </w:pPr>
      <w:r>
        <w:br w:type="page"/>
      </w:r>
    </w:p>
    <w:bookmarkStart w:id="8" w:name="_Toc51666943" w:displacedByCustomXml="next"/>
    <w:bookmarkStart w:id="9" w:name="_Toc50379917" w:displacedByCustomXml="next"/>
    <w:bookmarkStart w:id="10" w:name="_Toc49264869" w:displacedByCustomXml="next"/>
    <w:bookmarkStart w:id="11" w:name="_Toc49264740" w:displacedByCustomXml="next"/>
    <w:bookmarkStart w:id="12" w:name="_Toc49264597" w:displacedByCustomXml="next"/>
    <w:bookmarkStart w:id="13" w:name="_Toc20986651" w:displacedByCustomXml="next"/>
    <w:bookmarkStart w:id="14" w:name="_Toc50015212" w:displacedByCustomXml="next"/>
    <w:sdt>
      <w:sdtPr>
        <w:rPr>
          <w:rFonts w:eastAsia="Calibri"/>
          <w:b w:val="0"/>
          <w:caps w:val="0"/>
          <w:sz w:val="22"/>
          <w:szCs w:val="22"/>
          <w:lang w:eastAsia="en-US"/>
        </w:rPr>
        <w:alias w:val="Perustelut"/>
        <w:tag w:val="CCPerustelut"/>
        <w:id w:val="2058971695"/>
        <w:lock w:val="sdtLocked"/>
        <w:placeholder>
          <w:docPart w:val="9D89A0F5D88F41DC8CA77C0C8BE939D0"/>
        </w:placeholder>
        <w15:color w:val="33CCCC"/>
      </w:sdtPr>
      <w:sdtEndPr>
        <w:rPr>
          <w:rFonts w:eastAsia="Times New Roman"/>
          <w:szCs w:val="24"/>
          <w:lang w:eastAsia="fi-FI"/>
        </w:rPr>
      </w:sdtEndPr>
      <w:sdtContent>
        <w:p w:rsidR="008414FE" w:rsidRDefault="004D2778" w:rsidP="008414FE">
          <w:pPr>
            <w:pStyle w:val="LLperustelut"/>
          </w:pPr>
          <w:r>
            <w:t>PERUSTELUT</w:t>
          </w:r>
          <w:bookmarkEnd w:id="14"/>
          <w:bookmarkEnd w:id="13"/>
          <w:bookmarkEnd w:id="12"/>
          <w:bookmarkEnd w:id="11"/>
          <w:bookmarkEnd w:id="10"/>
          <w:bookmarkEnd w:id="9"/>
          <w:bookmarkEnd w:id="8"/>
        </w:p>
        <w:p w:rsidR="0075180F" w:rsidRDefault="0075180F" w:rsidP="0075180F">
          <w:pPr>
            <w:pStyle w:val="LLP1Otsikkotaso"/>
          </w:pPr>
          <w:bookmarkStart w:id="15" w:name="_Toc20986652"/>
          <w:bookmarkStart w:id="16" w:name="_Toc49264598"/>
          <w:bookmarkStart w:id="17" w:name="_Toc49264741"/>
          <w:bookmarkStart w:id="18" w:name="_Toc49264870"/>
          <w:bookmarkStart w:id="19" w:name="_Toc50015213"/>
          <w:bookmarkStart w:id="20" w:name="_Toc50379918"/>
          <w:bookmarkStart w:id="21" w:name="_Toc51666944"/>
          <w:r>
            <w:t>Asian tausta ja valmistelu</w:t>
          </w:r>
          <w:bookmarkEnd w:id="15"/>
          <w:bookmarkEnd w:id="16"/>
          <w:bookmarkEnd w:id="17"/>
          <w:bookmarkEnd w:id="18"/>
          <w:bookmarkEnd w:id="19"/>
          <w:bookmarkEnd w:id="20"/>
          <w:bookmarkEnd w:id="21"/>
        </w:p>
        <w:p w:rsidR="004D2778" w:rsidRDefault="007B4171" w:rsidP="008D714A">
          <w:pPr>
            <w:pStyle w:val="LLP2Otsikkotaso"/>
          </w:pPr>
          <w:bookmarkStart w:id="22" w:name="_Toc20986653"/>
          <w:bookmarkStart w:id="23" w:name="_Toc49264599"/>
          <w:bookmarkStart w:id="24" w:name="_Toc49264742"/>
          <w:bookmarkStart w:id="25" w:name="_Toc49264871"/>
          <w:bookmarkStart w:id="26" w:name="_Toc50015214"/>
          <w:bookmarkStart w:id="27" w:name="_Toc50379919"/>
          <w:bookmarkStart w:id="28" w:name="_Toc51666945"/>
          <w:r>
            <w:t>T</w:t>
          </w:r>
          <w:r w:rsidR="004D2778">
            <w:t>austa</w:t>
          </w:r>
          <w:bookmarkEnd w:id="22"/>
          <w:bookmarkEnd w:id="23"/>
          <w:bookmarkEnd w:id="24"/>
          <w:bookmarkEnd w:id="25"/>
          <w:bookmarkEnd w:id="26"/>
          <w:bookmarkEnd w:id="27"/>
          <w:bookmarkEnd w:id="28"/>
        </w:p>
        <w:p w:rsidR="008916DF" w:rsidRDefault="00CB5F80" w:rsidP="008916DF">
          <w:pPr>
            <w:pStyle w:val="LLPerustelujenkappalejako"/>
          </w:pPr>
          <w:proofErr w:type="spellStart"/>
          <w:r>
            <w:t>Bareboat</w:t>
          </w:r>
          <w:proofErr w:type="spellEnd"/>
          <w:r>
            <w:t>-</w:t>
          </w:r>
          <w:r w:rsidR="008916DF">
            <w:t xml:space="preserve">rahtauksen käyttö on yleistä kansainvälisesti varustamotoiminnassa ja sen käyttö on lisääntynyt viime vuosina. </w:t>
          </w:r>
          <w:proofErr w:type="spellStart"/>
          <w:r w:rsidR="008916DF">
            <w:t>Bareboat</w:t>
          </w:r>
          <w:proofErr w:type="spellEnd"/>
          <w:r w:rsidR="008916DF">
            <w:t xml:space="preserve">-rahtauksella tarkoitetaan sopimusta, jolla aluksen omistaja vuokraa aluksen rahtaajalle ilman miehistöä. Rahtaaja maksaa aluksen omistajalle </w:t>
          </w:r>
          <w:proofErr w:type="spellStart"/>
          <w:r w:rsidR="008916DF">
            <w:t>bareboat</w:t>
          </w:r>
          <w:proofErr w:type="spellEnd"/>
          <w:r w:rsidR="008916DF">
            <w:t xml:space="preserve">-vuokran sekä miehittää ja varustaa aluksen omalla kustannuksellaan. Rahtaaja vastaa aluksen kaupallisesta ja merenkulullisesta johtamisesta eli toimii laivanisännän tavoin. </w:t>
          </w:r>
          <w:proofErr w:type="spellStart"/>
          <w:r w:rsidR="008916DF">
            <w:t>Bareboat</w:t>
          </w:r>
          <w:proofErr w:type="spellEnd"/>
          <w:r w:rsidR="008916DF">
            <w:t xml:space="preserve">-rahtaus tuo joustoa kansainvälisesti voimakkaasti kilpailtuun varustamotoimintaa. </w:t>
          </w:r>
          <w:proofErr w:type="spellStart"/>
          <w:r w:rsidR="008916DF">
            <w:t>Bareboat</w:t>
          </w:r>
          <w:proofErr w:type="spellEnd"/>
          <w:r w:rsidR="008916DF">
            <w:t xml:space="preserve">-rahtaus mahdollistaa alusten nopean käyttöönoton kuljetuspalvelujen kysynnän lisääntyessä, myös telakointien aikaiset korvaavat alusten järjestelyt helpottuvat. </w:t>
          </w:r>
          <w:proofErr w:type="spellStart"/>
          <w:r w:rsidR="008916DF">
            <w:t>Bareboat</w:t>
          </w:r>
          <w:proofErr w:type="spellEnd"/>
          <w:r w:rsidR="008916DF">
            <w:t xml:space="preserve">-rahtaus mahdollistaa varustamoille myös aluskannan tehokkaamman käytön suunnittelun pitkissä rahtaussopimuksissa ja uusia aluksia hankittaessa kansainvälisten rahoitusmahdollisuuksien hyödyntäminen on laajemmin mahdollista. Merilaki (674/1994) mahdollistaa jo nykyisellään Suomeen </w:t>
          </w:r>
          <w:proofErr w:type="spellStart"/>
          <w:r w:rsidR="008916DF">
            <w:t>bareboat</w:t>
          </w:r>
          <w:proofErr w:type="spellEnd"/>
          <w:r w:rsidR="008916DF">
            <w:t xml:space="preserve">-rahdatun aluksen hyväksymisen suomalaiseksi ja merkitsemisen rekisteriin Suomessa. Merilain mukaisesti aluksen hyväksyminen suomalaiseksi edellyttää kuitenkin aina, että alus on poistettu toisen valtion alusrekisteristä siksi ajaksi, kun alus on merkitty Suomen rekisteriin </w:t>
          </w:r>
          <w:proofErr w:type="spellStart"/>
          <w:r w:rsidR="008916DF">
            <w:t>bareboat</w:t>
          </w:r>
          <w:proofErr w:type="spellEnd"/>
          <w:r w:rsidR="008916DF">
            <w:t>-rahtaussopimuksen nojalla.  Aina aluksen omistusoikeusrekisteröinnin poistaminen toisen valtion alusrekisteristä ei kuitenkaan ole mahdollista esimerkiksi yritysverotuksellisista syistä. Tällöin alus ei voi olla Suomen lipun alla nykyisen merilain nojalla.</w:t>
          </w:r>
        </w:p>
        <w:p w:rsidR="008916DF" w:rsidRPr="008916DF" w:rsidRDefault="008916DF" w:rsidP="008916DF">
          <w:pPr>
            <w:pStyle w:val="LLPerustelujenkappalejako"/>
          </w:pPr>
          <w:r>
            <w:t>Esitys liittyy osaltaan myös valtioneuvoston periaatepäätökseen Suomen meripolitiikan linjauksista, jossa yhtenä prioriteettina on Suomelle globaalisti kilpailukykyisen merenkulkuelinkeinon turvaaminen.</w:t>
          </w:r>
        </w:p>
        <w:p w:rsidR="00A939B2" w:rsidRDefault="00A939B2" w:rsidP="00A939B2">
          <w:pPr>
            <w:pStyle w:val="LLP2Otsikkotaso"/>
          </w:pPr>
          <w:bookmarkStart w:id="29" w:name="_Toc20986654"/>
          <w:bookmarkStart w:id="30" w:name="_Toc49264600"/>
          <w:bookmarkStart w:id="31" w:name="_Toc49264743"/>
          <w:bookmarkStart w:id="32" w:name="_Toc49264872"/>
          <w:bookmarkStart w:id="33" w:name="_Toc50015215"/>
          <w:bookmarkStart w:id="34" w:name="_Toc50379920"/>
          <w:bookmarkStart w:id="35" w:name="_Toc51666946"/>
          <w:r>
            <w:t>Valmistelu</w:t>
          </w:r>
          <w:bookmarkEnd w:id="29"/>
          <w:bookmarkEnd w:id="30"/>
          <w:bookmarkEnd w:id="31"/>
          <w:bookmarkEnd w:id="32"/>
          <w:bookmarkEnd w:id="33"/>
          <w:bookmarkEnd w:id="34"/>
          <w:bookmarkEnd w:id="35"/>
        </w:p>
        <w:p w:rsidR="008916DF" w:rsidRDefault="008916DF" w:rsidP="008916DF">
          <w:pPr>
            <w:pStyle w:val="LLPerustelujenkappalejako"/>
          </w:pPr>
          <w:r>
            <w:t xml:space="preserve">Hallituksen esitys on valmisteltu liikenne- ja viestintäministeriössä yhteistyössä Liikenne- ja viestintäviraston kanssa. Esitysluonnosta on käsitelty työ- ja elinkeinoministeriön yhteydessä toimivassa merimiesasiain neuvottelukunnassa, jossa ovat edustettuna työ- ja elinkeinoministeriö, </w:t>
          </w:r>
          <w:proofErr w:type="spellStart"/>
          <w:r>
            <w:t>sosiaali</w:t>
          </w:r>
          <w:proofErr w:type="spellEnd"/>
          <w:r>
            <w:t xml:space="preserve">- ja terveysministeriö sekä merenkulkualan työnantaja- ja työntekijäjärjestöt. Valmistelun kuluessa järjestettiin myös </w:t>
          </w:r>
          <w:proofErr w:type="spellStart"/>
          <w:r>
            <w:t>Webropol</w:t>
          </w:r>
          <w:proofErr w:type="spellEnd"/>
          <w:r>
            <w:t>-kysely varustamoille, merenkulun työntekijäjärjestöille ja muille merenkulun sidosryhmille, jossa selvitettiin sidosryhmien kantoja kaksoisrekisteröinnin mahdollistamiseen, kaksoisrekisteröinnin mahdollistamise</w:t>
          </w:r>
          <w:r w:rsidR="0065292E">
            <w:t>n vaikutuksia alalla sekä varus</w:t>
          </w:r>
          <w:r>
            <w:t>tamoiden ha</w:t>
          </w:r>
          <w:r w:rsidR="0065292E">
            <w:t>lukkuutta järjestelyn käyttöön.</w:t>
          </w:r>
        </w:p>
        <w:p w:rsidR="008916DF" w:rsidRDefault="008916DF" w:rsidP="008916DF">
          <w:pPr>
            <w:pStyle w:val="LLPerustelujenkappalejako"/>
          </w:pPr>
          <w:r>
            <w:t>Valmisteluun liittyvät aineistot ovat julkisesti saatavilla valtioneuvoston hankeikkunassa.</w:t>
          </w:r>
        </w:p>
        <w:p w:rsidR="00D20E3A" w:rsidRDefault="008916DF" w:rsidP="008916DF">
          <w:pPr>
            <w:pStyle w:val="LLPerustelujenkappalejako"/>
          </w:pPr>
          <w:r>
            <w:t xml:space="preserve">Linkki Valtioneuvoston hankeikkunan julkiselle sivulle: </w:t>
          </w:r>
          <w:hyperlink r:id="rId8" w:history="1">
            <w:r w:rsidR="000441B6" w:rsidRPr="008604BC">
              <w:rPr>
                <w:rStyle w:val="Hyperlinkki"/>
              </w:rPr>
              <w:t>https://valtioneuvosto.fi/hanke?tunnus=LVM015:00/2020</w:t>
            </w:r>
          </w:hyperlink>
        </w:p>
        <w:p w:rsidR="000441B6" w:rsidRPr="00D20E3A" w:rsidRDefault="000441B6" w:rsidP="008916DF">
          <w:pPr>
            <w:pStyle w:val="LLPerustelujenkappalejako"/>
          </w:pPr>
        </w:p>
        <w:p w:rsidR="008414FE" w:rsidRDefault="00A939B2" w:rsidP="000E61DF">
          <w:pPr>
            <w:pStyle w:val="LLP1Otsikkotaso"/>
          </w:pPr>
          <w:bookmarkStart w:id="36" w:name="_Toc20986655"/>
          <w:bookmarkStart w:id="37" w:name="_Toc49264601"/>
          <w:bookmarkStart w:id="38" w:name="_Toc49264744"/>
          <w:bookmarkStart w:id="39" w:name="_Toc49264873"/>
          <w:bookmarkStart w:id="40" w:name="_Toc50015216"/>
          <w:bookmarkStart w:id="41" w:name="_Toc50379921"/>
          <w:bookmarkStart w:id="42" w:name="_Toc51666947"/>
          <w:r>
            <w:lastRenderedPageBreak/>
            <w:t>Nykytila ja sen arviointi</w:t>
          </w:r>
          <w:bookmarkEnd w:id="36"/>
          <w:bookmarkEnd w:id="37"/>
          <w:bookmarkEnd w:id="38"/>
          <w:bookmarkEnd w:id="39"/>
          <w:bookmarkEnd w:id="40"/>
          <w:bookmarkEnd w:id="41"/>
          <w:bookmarkEnd w:id="42"/>
        </w:p>
        <w:p w:rsidR="00A939B2" w:rsidRDefault="00C142A8" w:rsidP="00C142A8">
          <w:pPr>
            <w:pStyle w:val="LLP2Otsikkotaso"/>
            <w:rPr>
              <w:rFonts w:asciiTheme="minorHAnsi" w:hAnsiTheme="minorHAnsi" w:cstheme="minorHAnsi"/>
            </w:rPr>
          </w:pPr>
          <w:bookmarkStart w:id="43" w:name="_Toc49264602"/>
          <w:bookmarkStart w:id="44" w:name="_Toc49264745"/>
          <w:bookmarkStart w:id="45" w:name="_Toc49264874"/>
          <w:bookmarkStart w:id="46" w:name="_Toc50015217"/>
          <w:bookmarkStart w:id="47" w:name="_Toc50379922"/>
          <w:bookmarkStart w:id="48" w:name="_Toc51666948"/>
          <w:r w:rsidRPr="00E944FB">
            <w:rPr>
              <w:rFonts w:asciiTheme="minorHAnsi" w:hAnsiTheme="minorHAnsi" w:cstheme="minorHAnsi"/>
            </w:rPr>
            <w:t>Aluksen kansalaisuus ja rekisteröinti kansainvälisen oikeuden mukaan</w:t>
          </w:r>
          <w:bookmarkEnd w:id="43"/>
          <w:bookmarkEnd w:id="44"/>
          <w:bookmarkEnd w:id="45"/>
          <w:bookmarkEnd w:id="46"/>
          <w:bookmarkEnd w:id="47"/>
          <w:bookmarkEnd w:id="48"/>
        </w:p>
        <w:p w:rsidR="00C142A8" w:rsidRDefault="00C142A8" w:rsidP="00C142A8">
          <w:pPr>
            <w:pStyle w:val="LLPerustelujenkappalejako"/>
          </w:pPr>
          <w:r w:rsidRPr="00C142A8">
            <w:t>Kansainvälisessä merenkulussa aluksella tulee aina olla jonkin valtion kansalaisuus, jonka tunnusmerkkinä on aluksen lippu. Kansallisuus määrää aluksen oik</w:t>
          </w:r>
          <w:r>
            <w:t>eudellisen aseman sekä kotimaas</w:t>
          </w:r>
          <w:r w:rsidRPr="00C142A8">
            <w:t>sa että ulkomailla. Vuoden 1982 merioikeusyleissopimuksen (</w:t>
          </w:r>
          <w:proofErr w:type="spellStart"/>
          <w:r w:rsidRPr="00C142A8">
            <w:t>S</w:t>
          </w:r>
          <w:r>
            <w:t>opS</w:t>
          </w:r>
          <w:proofErr w:type="spellEnd"/>
          <w:r>
            <w:t xml:space="preserve"> 50/1996) mukaan alukset saa</w:t>
          </w:r>
          <w:r w:rsidRPr="00C142A8">
            <w:t xml:space="preserve">vat käyttää ainoastaan yhden valtion lippua. Suomi on merioikeusyleissopimuksen </w:t>
          </w:r>
          <w:r w:rsidR="00161D81">
            <w:t>osapuoli. Pe</w:t>
          </w:r>
          <w:r w:rsidRPr="00C142A8">
            <w:t>rinteinen kansallinen alusrekisteri perustuu merioikeusyleisso</w:t>
          </w:r>
          <w:r>
            <w:t>pimuksen 91 artiklaan, jonka mu</w:t>
          </w:r>
          <w:r w:rsidRPr="00C142A8">
            <w:t>kaan valtion tulee määrittää ne ehdot, joilla alukset rekisteröidään sen alueella ja joilla aluksille annetaan oikeus käyttää kyseisen valtion lippua. Perusedellytyksenä on, että valtion ja aluksen välillä on todellinen yhdysside. Lippuvaltion tulee merioikeusyl</w:t>
          </w:r>
          <w:r>
            <w:t>eissopimuksen 94 artiklan mukai</w:t>
          </w:r>
          <w:r w:rsidRPr="00C142A8">
            <w:t>sesti tehokkaasti käyttää lainkäyttö- ja valvontavaltaansa hallinnollis</w:t>
          </w:r>
          <w:r>
            <w:t>issa, teknisissä ja sosiaalisis</w:t>
          </w:r>
          <w:r w:rsidRPr="00C142A8">
            <w:t>sa kysymyksissä sen lipun alla purjehtiviin aluksiin nähden.</w:t>
          </w:r>
        </w:p>
        <w:p w:rsidR="00C142A8" w:rsidRDefault="005F26D2" w:rsidP="00C142A8">
          <w:pPr>
            <w:pStyle w:val="LLP2Otsikkotaso"/>
            <w:rPr>
              <w:rFonts w:asciiTheme="minorHAnsi" w:hAnsiTheme="minorHAnsi" w:cstheme="minorHAnsi"/>
            </w:rPr>
          </w:pPr>
          <w:bookmarkStart w:id="49" w:name="_Toc49264603"/>
          <w:bookmarkStart w:id="50" w:name="_Toc49264746"/>
          <w:bookmarkStart w:id="51" w:name="_Toc49264875"/>
          <w:bookmarkStart w:id="52" w:name="_Toc50015218"/>
          <w:bookmarkStart w:id="53" w:name="_Toc50379923"/>
          <w:bookmarkStart w:id="54" w:name="_Toc51666949"/>
          <w:r w:rsidRPr="00E944FB">
            <w:rPr>
              <w:rFonts w:asciiTheme="minorHAnsi" w:hAnsiTheme="minorHAnsi" w:cstheme="minorHAnsi"/>
            </w:rPr>
            <w:t xml:space="preserve">Aluksen omistusoikeuden ja käyttöoikeuden rekisteröinti eri valtioihin </w:t>
          </w:r>
          <w:r>
            <w:rPr>
              <w:rFonts w:asciiTheme="minorHAnsi" w:hAnsiTheme="minorHAnsi" w:cstheme="minorHAnsi"/>
            </w:rPr>
            <w:t>eli kaksoisrekisteröinti</w:t>
          </w:r>
          <w:bookmarkEnd w:id="49"/>
          <w:bookmarkEnd w:id="50"/>
          <w:bookmarkEnd w:id="51"/>
          <w:bookmarkEnd w:id="52"/>
          <w:bookmarkEnd w:id="53"/>
          <w:bookmarkEnd w:id="54"/>
        </w:p>
        <w:p w:rsidR="005F26D2" w:rsidRDefault="005F26D2" w:rsidP="005F26D2">
          <w:pPr>
            <w:pStyle w:val="LLPerustelujenkappalejako"/>
          </w:pPr>
          <w:r>
            <w:t xml:space="preserve">Järjestelyä, jonka mukaan ilman miehistöä rahdattu alus eli </w:t>
          </w:r>
          <w:proofErr w:type="spellStart"/>
          <w:r>
            <w:t>bareboat</w:t>
          </w:r>
          <w:proofErr w:type="spellEnd"/>
          <w:r>
            <w:t>-rahdattu alus rekisteröidään omistuksen osalta toisen valtion rekisteriin (</w:t>
          </w:r>
          <w:r w:rsidRPr="000B3943">
            <w:rPr>
              <w:i/>
            </w:rPr>
            <w:t>omistusoikeusrekisteri</w:t>
          </w:r>
          <w:r>
            <w:t>) ja käytön osalta toisen valtion rekisteriin (</w:t>
          </w:r>
          <w:r w:rsidRPr="000B3943">
            <w:rPr>
              <w:i/>
            </w:rPr>
            <w:t>käyttörekisteri</w:t>
          </w:r>
          <w:r>
            <w:t xml:space="preserve">), kutsutaan kansainvälisesti yleisesti </w:t>
          </w:r>
          <w:proofErr w:type="spellStart"/>
          <w:r>
            <w:t>bareboat</w:t>
          </w:r>
          <w:proofErr w:type="spellEnd"/>
          <w:r>
            <w:t>-rahtausrekisteröinniksi (</w:t>
          </w:r>
          <w:proofErr w:type="spellStart"/>
          <w:r w:rsidRPr="000B3943">
            <w:rPr>
              <w:i/>
            </w:rPr>
            <w:t>bareboat</w:t>
          </w:r>
          <w:proofErr w:type="spellEnd"/>
          <w:r w:rsidRPr="000B3943">
            <w:rPr>
              <w:i/>
            </w:rPr>
            <w:t xml:space="preserve"> charter </w:t>
          </w:r>
          <w:proofErr w:type="spellStart"/>
          <w:r w:rsidRPr="000B3943">
            <w:rPr>
              <w:i/>
            </w:rPr>
            <w:t>registration</w:t>
          </w:r>
          <w:proofErr w:type="spellEnd"/>
          <w:r>
            <w:t xml:space="preserve">). Suomessa järjestelystä käytetään nimitystä kaksoisrekisteröinti. </w:t>
          </w:r>
          <w:proofErr w:type="spellStart"/>
          <w:r>
            <w:t>Bareboat</w:t>
          </w:r>
          <w:proofErr w:type="spellEnd"/>
          <w:r>
            <w:t>-rahtaussopimuksen perusteella rekisteröidyllä aluksella on sen valtion kansalaisuus ja se purjehtii sen valtion lipun alla, jossa käyttörekisteriä pidetään (</w:t>
          </w:r>
          <w:r w:rsidRPr="000B3943">
            <w:rPr>
              <w:i/>
            </w:rPr>
            <w:t>käyttö</w:t>
          </w:r>
          <w:r w:rsidR="000B3943" w:rsidRPr="000B3943">
            <w:rPr>
              <w:i/>
            </w:rPr>
            <w:t>rekisterivaltio</w:t>
          </w:r>
          <w:r w:rsidR="000B3943">
            <w:t xml:space="preserve">). </w:t>
          </w:r>
          <w:r>
            <w:t xml:space="preserve">Julkisoikeudellisen sääntelyn osalta alus on kansainvälisoikeudellisesti pääsääntöisesti lippuvaltion tuomiovallan alainen ja sillä noudatetaan kyseisen maan esimerkiksi työ- ja miehitystä koskevaa lainsäädäntöä sekä alusturvallisuutta ja meriympäristön suojelua koskevaa lainsäädäntöä. Omistuksen osalta alus säilyy </w:t>
          </w:r>
          <w:proofErr w:type="spellStart"/>
          <w:r>
            <w:t>bareboat-vuokralleantajan</w:t>
          </w:r>
          <w:proofErr w:type="spellEnd"/>
          <w:r>
            <w:t xml:space="preserve"> kotimaan alusrekisterissä. Yleensä alusta kohdellaan kyseisen valtion säännösten mukaan esimerkiksi aluskiinnitysten tai yritysverotuskysymysten osalta.</w:t>
          </w:r>
        </w:p>
        <w:p w:rsidR="005F26D2" w:rsidRDefault="005F26D2" w:rsidP="005F26D2">
          <w:pPr>
            <w:pStyle w:val="LLPerustelujenkappalejako"/>
          </w:pPr>
          <w:r>
            <w:t>Yhtenäistä kaksoisrekisteröintiä koskevaa kansainvälistä järjestelmää ei ole kehitetty. Eräitä määräyksiä sisältyy kuitenkin Yhdistyneiden kansakuntien kauppa- ja kehityskonferenssissa (UNCTAD) vuonna 1986 hyväksyttyyn aluksen rekisteröinnin ehtoja koskevaan yleissopimukseen (</w:t>
          </w:r>
          <w:r w:rsidRPr="000B3943">
            <w:rPr>
              <w:i/>
            </w:rPr>
            <w:t xml:space="preserve">United </w:t>
          </w:r>
          <w:proofErr w:type="spellStart"/>
          <w:r w:rsidRPr="000B3943">
            <w:rPr>
              <w:i/>
            </w:rPr>
            <w:t>Nations</w:t>
          </w:r>
          <w:proofErr w:type="spellEnd"/>
          <w:r w:rsidRPr="000B3943">
            <w:rPr>
              <w:i/>
            </w:rPr>
            <w:t xml:space="preserve"> </w:t>
          </w:r>
          <w:proofErr w:type="spellStart"/>
          <w:r w:rsidRPr="000B3943">
            <w:rPr>
              <w:i/>
            </w:rPr>
            <w:t>Convention</w:t>
          </w:r>
          <w:proofErr w:type="spellEnd"/>
          <w:r w:rsidRPr="000B3943">
            <w:rPr>
              <w:i/>
            </w:rPr>
            <w:t xml:space="preserve"> on </w:t>
          </w:r>
          <w:proofErr w:type="spellStart"/>
          <w:r w:rsidRPr="000B3943">
            <w:rPr>
              <w:i/>
            </w:rPr>
            <w:t>Conditions</w:t>
          </w:r>
          <w:proofErr w:type="spellEnd"/>
          <w:r w:rsidRPr="000B3943">
            <w:rPr>
              <w:i/>
            </w:rPr>
            <w:t xml:space="preserve"> for </w:t>
          </w:r>
          <w:proofErr w:type="spellStart"/>
          <w:r w:rsidRPr="000B3943">
            <w:rPr>
              <w:i/>
            </w:rPr>
            <w:t>Registration</w:t>
          </w:r>
          <w:proofErr w:type="spellEnd"/>
          <w:r w:rsidRPr="000B3943">
            <w:rPr>
              <w:i/>
            </w:rPr>
            <w:t xml:space="preserve"> of </w:t>
          </w:r>
          <w:proofErr w:type="spellStart"/>
          <w:r w:rsidRPr="000B3943">
            <w:rPr>
              <w:i/>
            </w:rPr>
            <w:t>Ships</w:t>
          </w:r>
          <w:proofErr w:type="spellEnd"/>
          <w:r>
            <w:t>) sekä vuoden 1993 meripanttioikeutta ja aluskiinnitystä koskevaan yleissopimukseen (</w:t>
          </w:r>
          <w:r w:rsidRPr="000B3943">
            <w:rPr>
              <w:i/>
            </w:rPr>
            <w:t xml:space="preserve">International </w:t>
          </w:r>
          <w:proofErr w:type="spellStart"/>
          <w:r w:rsidRPr="000B3943">
            <w:rPr>
              <w:i/>
            </w:rPr>
            <w:t>Convention</w:t>
          </w:r>
          <w:proofErr w:type="spellEnd"/>
          <w:r w:rsidRPr="000B3943">
            <w:rPr>
              <w:i/>
            </w:rPr>
            <w:t xml:space="preserve"> on </w:t>
          </w:r>
          <w:proofErr w:type="spellStart"/>
          <w:r w:rsidRPr="000B3943">
            <w:rPr>
              <w:i/>
            </w:rPr>
            <w:t>Maritime</w:t>
          </w:r>
          <w:proofErr w:type="spellEnd"/>
          <w:r w:rsidRPr="000B3943">
            <w:rPr>
              <w:i/>
            </w:rPr>
            <w:t xml:space="preserve"> </w:t>
          </w:r>
          <w:proofErr w:type="spellStart"/>
          <w:r w:rsidRPr="000B3943">
            <w:rPr>
              <w:i/>
            </w:rPr>
            <w:t>Liens</w:t>
          </w:r>
          <w:proofErr w:type="spellEnd"/>
          <w:r w:rsidRPr="000B3943">
            <w:rPr>
              <w:i/>
            </w:rPr>
            <w:t xml:space="preserve"> and </w:t>
          </w:r>
          <w:proofErr w:type="spellStart"/>
          <w:r w:rsidRPr="000B3943">
            <w:rPr>
              <w:i/>
            </w:rPr>
            <w:t>Mortgages</w:t>
          </w:r>
          <w:proofErr w:type="spellEnd"/>
          <w:r>
            <w:t xml:space="preserve">). Vuoden 1986 rekisteröintiyleissopimus sisältää määräyksiä, jotka mahdollistavat aluksen rekisteröinnin toisen valtion alusrekisteriin </w:t>
          </w:r>
          <w:proofErr w:type="spellStart"/>
          <w:r>
            <w:t>bareboat</w:t>
          </w:r>
          <w:proofErr w:type="spellEnd"/>
          <w:r>
            <w:t>-rahtaussopimuksen perusteella samalla kun alus on edelleen merkitty myös aluksen omistajan kotivaltion alusrekisteriin. Meripanttioikeutta ja aluskiinnitystä koskevassa yleissopimuksessa määrätään puolestaan siitä, miten alukseen vahvistettuja kiinnityksiä tulee käsitellä kaksoisrekisteröintitapauksissa. Lähtökohtana on, että kiinnityksiä käsitellään aluksen omistajan kotivaltion lainsäädännön mukaisesti. Kumpikaan mainituista yleissopimuksista ei ole tullut kuitenkaan kansainvälisesti voimaan.</w:t>
          </w:r>
        </w:p>
        <w:p w:rsidR="00FD0C91" w:rsidRDefault="005F26D2" w:rsidP="005F26D2">
          <w:pPr>
            <w:pStyle w:val="LLPerustelujenkappalejako"/>
          </w:pPr>
          <w:r>
            <w:t>Niiden valtioiden lainsäädännössä, jotka hyväksyvät alusten kaksoisrekisteröinnin on kuite</w:t>
          </w:r>
          <w:r w:rsidR="00FD0C91">
            <w:t>nkin eräitä yhteisiä piirteitä:</w:t>
          </w:r>
        </w:p>
        <w:p w:rsidR="00FD0C91" w:rsidRDefault="005F26D2" w:rsidP="00FD0C91">
          <w:pPr>
            <w:pStyle w:val="LLPerustelujenkappalejako"/>
          </w:pPr>
          <w:r>
            <w:t>1) järjestelmän tulee olla hyväksytty sekä omistusoikeusrekisterivaltiossa</w:t>
          </w:r>
          <w:r w:rsidR="00FD0C91">
            <w:t xml:space="preserve"> että käyttörekisterivaltiossa;</w:t>
          </w:r>
        </w:p>
        <w:p w:rsidR="00FD0C91" w:rsidRDefault="005F26D2" w:rsidP="005F26D2">
          <w:pPr>
            <w:pStyle w:val="LLPerustelujenkappalejako"/>
          </w:pPr>
          <w:r>
            <w:t>2) alu</w:t>
          </w:r>
          <w:r w:rsidR="00FD0C91">
            <w:t xml:space="preserve">ksen </w:t>
          </w:r>
          <w:proofErr w:type="spellStart"/>
          <w:r w:rsidR="00FD0C91">
            <w:t>bareboat</w:t>
          </w:r>
          <w:proofErr w:type="spellEnd"/>
          <w:r w:rsidR="00FD0C91">
            <w:t xml:space="preserve">-rahtaukseen </w:t>
          </w:r>
          <w:r>
            <w:t>perustuva käyttörekisteröinti hy</w:t>
          </w:r>
          <w:r w:rsidR="00FD0C91">
            <w:t>väksytään vain määräajaksi;</w:t>
          </w:r>
        </w:p>
        <w:p w:rsidR="00161D81" w:rsidRDefault="005F26D2" w:rsidP="005F26D2">
          <w:pPr>
            <w:pStyle w:val="LLPerustelujenkappalejako"/>
          </w:pPr>
          <w:r>
            <w:lastRenderedPageBreak/>
            <w:t>3) käyttörekisteri antaa kansallisuuskirjan tai vastaavan sertifikaatin ja kyseessä olevan valtion kuuluu valvoa hallinnollisten ja sosiaalisten säännösten noudattamista muun muassa meriturvallisu</w:t>
          </w:r>
          <w:r w:rsidR="00555CF5">
            <w:t>uden ja työolosuhteiden osalta.</w:t>
          </w:r>
        </w:p>
        <w:p w:rsidR="005F26D2" w:rsidRDefault="005F26D2" w:rsidP="005F26D2">
          <w:pPr>
            <w:pStyle w:val="LLPerustelujenkappalejako"/>
          </w:pPr>
          <w:r>
            <w:t>Eräiden muiden maiden lainsäädäntöä on selostettu tarkemmin jäljempänä jaksossa 5.2.</w:t>
          </w:r>
        </w:p>
        <w:p w:rsidR="00FD0C91" w:rsidRDefault="00FD0C91" w:rsidP="00FD0C91">
          <w:pPr>
            <w:pStyle w:val="LLP2Otsikkotaso"/>
            <w:rPr>
              <w:rFonts w:asciiTheme="minorHAnsi" w:hAnsiTheme="minorHAnsi" w:cstheme="minorHAnsi"/>
            </w:rPr>
          </w:pPr>
          <w:bookmarkStart w:id="55" w:name="_Toc49264604"/>
          <w:bookmarkStart w:id="56" w:name="_Toc49264747"/>
          <w:bookmarkStart w:id="57" w:name="_Toc49264876"/>
          <w:bookmarkStart w:id="58" w:name="_Toc50015219"/>
          <w:bookmarkStart w:id="59" w:name="_Toc50379924"/>
          <w:bookmarkStart w:id="60" w:name="_Toc51666950"/>
          <w:r w:rsidRPr="00E944FB">
            <w:rPr>
              <w:rFonts w:asciiTheme="minorHAnsi" w:hAnsiTheme="minorHAnsi" w:cstheme="minorHAnsi"/>
            </w:rPr>
            <w:t>Suomen lainsäädäntö</w:t>
          </w:r>
          <w:bookmarkEnd w:id="55"/>
          <w:bookmarkEnd w:id="56"/>
          <w:bookmarkEnd w:id="57"/>
          <w:bookmarkEnd w:id="58"/>
          <w:bookmarkEnd w:id="59"/>
          <w:bookmarkEnd w:id="60"/>
        </w:p>
        <w:p w:rsidR="00FD0C91" w:rsidRDefault="00FD0C91" w:rsidP="00FD0C91">
          <w:pPr>
            <w:pStyle w:val="LLPerustelujenkappalejako"/>
          </w:pPr>
          <w:r>
            <w:t>Suomessa aluksen rekisteröinnistä ja aluksen kansallisuudesta säädetään merilaissa. Lain 1 luvun 1 §:n mukaan alus on suomalainen ja oikeutettu käyttämään Suomen lippua, jos Suomen kansalainen tai suomalainen oikeushenkilö omistaa enemmän kuin kuusikymmentä prosenttia aluksesta. Myös Euroopan talousalueeseen (ETA) kuuluvan valtion kansalaisen tai oikeushenkilön omistama alus on hyväksyttävä suomalaiseksi pykälän 2 momentissa säädettyjen edellytysten täyttyessä. Edellytyksiä ovat muun muassa se, että kyseinen henkilö tai oikeushenkilö 1) omistaa aluksesta enemmän kuin kuusikymmentä prosenttia; 2) alusta johdetaan ja operoidaan Suomesta ja 3) aluksen omistaja, jos ei ole vastuussa aluksesta 2 kohdan mukaisesti, nimittää tätä tehtävää hoitamaan edustajan, jolla on vakinainen kotikunta ja asuinpaikka Suomessa.</w:t>
          </w:r>
        </w:p>
        <w:p w:rsidR="00FD0C91" w:rsidRDefault="00FD0C91" w:rsidP="00FD0C91">
          <w:pPr>
            <w:pStyle w:val="LLPerustelujenkappalejako"/>
          </w:pPr>
          <w:r>
            <w:t xml:space="preserve">Lisäksi Liikenne- ja viestintävirasto voi hyväksyä muun kuin </w:t>
          </w:r>
          <w:proofErr w:type="spellStart"/>
          <w:proofErr w:type="gramStart"/>
          <w:r>
            <w:t>ETA:aan</w:t>
          </w:r>
          <w:proofErr w:type="spellEnd"/>
          <w:proofErr w:type="gramEnd"/>
          <w:r>
            <w:t xml:space="preserve"> kuuluvan valtion kansalaisen tai oikeushenkilön omistaman aluksen suomalaiseksi tiettyjen pykälän 4 momentissa säädettyjen edellytysten täyttyessä. Näitä edellytyksiä ovat muun muassa, että</w:t>
          </w:r>
          <w:r w:rsidR="00E47B48">
            <w:t>;</w:t>
          </w:r>
        </w:p>
        <w:p w:rsidR="00FD0C91" w:rsidRDefault="00FD0C91" w:rsidP="00FD0C91">
          <w:pPr>
            <w:pStyle w:val="LLPerustelujenkappalejako"/>
          </w:pPr>
          <w:r>
            <w:t>1) aluksen omistus-, hallinto-, luotonanto- tai rahtaussuhteista voidaan luotettavasti todeta, että aluksen käyttö merenkulkuun on ratkaisevasti suomalaisten määrättävissä;</w:t>
          </w:r>
        </w:p>
        <w:p w:rsidR="00FD0C91" w:rsidRDefault="00FD0C91" w:rsidP="00FD0C91">
          <w:pPr>
            <w:pStyle w:val="LLPerustelujenkappalejako"/>
          </w:pPr>
          <w:r>
            <w:t>2) alus täyttää alusturvallisuutta koskevissa säännöksissä uusille aluksille asetetut vaatimukset; ja</w:t>
          </w:r>
        </w:p>
        <w:p w:rsidR="00FD0C91" w:rsidRDefault="00FD0C91" w:rsidP="00FD0C91">
          <w:pPr>
            <w:pStyle w:val="LLPerustelujenkappalejako"/>
          </w:pPr>
          <w:r>
            <w:t>3) aluksen rekisteröinnin arvioidaan edistävän Suomen merenkulkuelinkeinoa ja sen työllisyyttä.</w:t>
          </w:r>
        </w:p>
        <w:p w:rsidR="00FD0C91" w:rsidRDefault="00FD0C91" w:rsidP="00FD0C91">
          <w:pPr>
            <w:pStyle w:val="LLPerustelujenkappalejako"/>
          </w:pPr>
          <w:r>
            <w:t>Edellä olevan lisäksi edellytetään, että alus on poistettu toisen valtion alusrekisteristä siksi ajaksi, kun se on rekisteröitynä Suomessa. Alusta, joka on merkitty Suomessa rekisteriin pykälän 2 tai 4 momentin nojalla, pidetään suomalaisena aluksena ja siihen sovelletaan Suomen lakia.</w:t>
          </w:r>
        </w:p>
        <w:p w:rsidR="00FD0C91" w:rsidRDefault="00FD0C91" w:rsidP="00FD0C91">
          <w:pPr>
            <w:pStyle w:val="LLPerustelujenkappalejako"/>
          </w:pPr>
          <w:r>
            <w:t>Merilain sääntely ei näin ollen mahdollista suomalaisen tai ulkomaisen aluksen rekisteröintiä Suomessa siten, että aluksen omistusoikeus ja käyttöoikeus olisi rekisteröity eri valtioissa.</w:t>
          </w:r>
        </w:p>
        <w:p w:rsidR="00FD0C91" w:rsidRDefault="00FD0C91" w:rsidP="00FD0C91">
          <w:pPr>
            <w:pStyle w:val="LLPerustelujenkappalejako"/>
          </w:pPr>
          <w:r>
            <w:t>Merilain 1 luvun 2 §:n mukaan suomalaisen aluksen, jota käytetään kauppamerenkulkuun, tulee olla merkitty liikenneasioiden rekisteriin liikenteen palveluista a</w:t>
          </w:r>
          <w:r w:rsidR="00E47B48">
            <w:t>nnetun lain (320/2017) mukaises</w:t>
          </w:r>
          <w:r>
            <w:t xml:space="preserve">ti tai Ahvenanmaan valtionviraston ylläpitämään alusrekisteriin </w:t>
          </w:r>
          <w:r w:rsidR="00E47B48">
            <w:t>alusrekisterilain (512/1993) mu</w:t>
          </w:r>
          <w:r>
            <w:t xml:space="preserve">kaisesti. Alusrekisterilain mukaan suomalaiset kauppamerenkulkuun käytettävät alukset, joiden pituus on vähintään 15 metriä, on merkittävä liikenneasioiden </w:t>
          </w:r>
          <w:r w:rsidR="00E47B48">
            <w:t>rekisteriin tai Ahvenanmaan val</w:t>
          </w:r>
          <w:r>
            <w:t>tioviraston ylläpitämään alusrekisteriin.</w:t>
          </w:r>
        </w:p>
        <w:p w:rsidR="00FD0C91" w:rsidRDefault="00FD0C91" w:rsidP="00FD0C91">
          <w:pPr>
            <w:pStyle w:val="LLPerustelujenkappalejako"/>
          </w:pPr>
          <w:r>
            <w:t>Suomessa rekisteröity kauppa-alus voidaan myös merkitä kauppa-alusluetteloon. Jos alus on merkitty kauppa-alusluetteloon, se on oikeutettu saamaan tukea meriliikenteessä käytettävien alusten miehistökustannusten kilpailukyvyn parantamiseksi. Var</w:t>
          </w:r>
          <w:r w:rsidR="00E47B48">
            <w:t>ustamoille myönnettävästä välil</w:t>
          </w:r>
          <w:r>
            <w:t>lisiä työvoimakustannuksia alentavasta tuesta (</w:t>
          </w:r>
          <w:r w:rsidRPr="00161D81">
            <w:rPr>
              <w:i/>
            </w:rPr>
            <w:t>miehistötuki</w:t>
          </w:r>
          <w:r>
            <w:t>) sä</w:t>
          </w:r>
          <w:r w:rsidR="00E47B48">
            <w:t>ädetään meriliikenteessä käytet</w:t>
          </w:r>
          <w:r>
            <w:t xml:space="preserve">tävien alusten kilpailukyvyn parantamisesta annetussa laissa (1277/2007, </w:t>
          </w:r>
          <w:r w:rsidRPr="00161D81">
            <w:rPr>
              <w:i/>
            </w:rPr>
            <w:t>miehistötukilaki</w:t>
          </w:r>
          <w:r>
            <w:t xml:space="preserve">). </w:t>
          </w:r>
          <w:r>
            <w:lastRenderedPageBreak/>
            <w:t xml:space="preserve">Suomi on </w:t>
          </w:r>
          <w:proofErr w:type="spellStart"/>
          <w:r>
            <w:t>notifioinut</w:t>
          </w:r>
          <w:proofErr w:type="spellEnd"/>
          <w:r>
            <w:t xml:space="preserve"> miehistötuen Euroopan komissiolle ja tukeen sovelletaan komission päätöstä SA.35110 (2012/N). Nykyinen miehistötukilaki on ollut voimassa vuodesta 2008 lähtien. Tuen saamisen edellytyksenä on, että alus on merkitty laissa tarkoitettuun kauppa-alusluetteloon ja että alus on tukivuoden aikana toiminut pääasiassa tukeen oike</w:t>
          </w:r>
          <w:r w:rsidR="00E47B48">
            <w:t>uttavassa meriliikenteessä. Mie</w:t>
          </w:r>
          <w:r>
            <w:t xml:space="preserve">histötukena varustamoille palautetaan meripalkoista suoritettavat verot ja eräät työnantajan sivukulut siten, että tarkoituksena on tukikelpoisten verojen ja sosiaaliturvamaksujen </w:t>
          </w:r>
          <w:r w:rsidR="00E47B48">
            <w:t>palautta</w:t>
          </w:r>
          <w:r>
            <w:t>minen työnantajalle pääosin. Tukena palautettavat tukitekijät ovat aluksella työskennelleiden ennakonpidätyksenalaista merityötuloa saaneiden yleisesti ja rajoitetusti verovelvollisten osalta seuraavat suoritukset: merityötulosta toimitettu ennakonpidä</w:t>
          </w:r>
          <w:r w:rsidR="00CB5F80">
            <w:t>tys, työnantajan osuus merimies</w:t>
          </w:r>
          <w:r>
            <w:t>eläkemaksusta ja työnantajan osuus tapaturmavakuutusmaksusta. Lähdeverotuksessa olevien rajoitetusti verovelvollisten merenkulkijoiden osalta palautettavat tukitekijät ovat palkkatulosta toimitettu lähdevero ja työnantajan sairausvakuutusmaksu. Käytännössä hakijoille palautetaan miehistötukena takaisin niiden valtiolle, Merimieseläkekassalle ja vakuutusyhtiölle maksamia työnantajan osuuksia henkilöstökustannuksista. Tukena voidaan palauttaa vain sellaisia veroja ja muita työnantajasuorituksia, jotka on ensin maksettu Suomeen.</w:t>
          </w:r>
        </w:p>
        <w:p w:rsidR="007064EE" w:rsidRDefault="007064EE" w:rsidP="007064EE">
          <w:pPr>
            <w:pStyle w:val="LLP2Otsikkotaso"/>
            <w:rPr>
              <w:rFonts w:asciiTheme="minorHAnsi" w:hAnsiTheme="minorHAnsi" w:cstheme="minorHAnsi"/>
            </w:rPr>
          </w:pPr>
          <w:bookmarkStart w:id="61" w:name="_Toc49264605"/>
          <w:bookmarkStart w:id="62" w:name="_Toc49264748"/>
          <w:bookmarkStart w:id="63" w:name="_Toc49264877"/>
          <w:bookmarkStart w:id="64" w:name="_Toc50015220"/>
          <w:bookmarkStart w:id="65" w:name="_Toc50379925"/>
          <w:bookmarkStart w:id="66" w:name="_Toc51666951"/>
          <w:r w:rsidRPr="00E944FB">
            <w:rPr>
              <w:rFonts w:asciiTheme="minorHAnsi" w:hAnsiTheme="minorHAnsi" w:cstheme="minorHAnsi"/>
            </w:rPr>
            <w:t>Nykytilan arviointi</w:t>
          </w:r>
          <w:bookmarkEnd w:id="61"/>
          <w:bookmarkEnd w:id="62"/>
          <w:bookmarkEnd w:id="63"/>
          <w:bookmarkEnd w:id="64"/>
          <w:bookmarkEnd w:id="65"/>
          <w:bookmarkEnd w:id="66"/>
        </w:p>
        <w:p w:rsidR="007064EE" w:rsidRDefault="007064EE" w:rsidP="007064EE">
          <w:pPr>
            <w:pStyle w:val="LLPerustelujenkappalejako"/>
          </w:pPr>
          <w:r w:rsidRPr="007064EE">
            <w:t>Suomen vesiliikennetoimiala koostuu yli 300 erilaisesta ja erikokoisesta yrityksestä, joista pääosa toimii meri- ja rannikkoliikenteen henkilö- ja tavarakuljetuksissa merellä, ja pieni osa sisävesillä. Kauppa-alusluetteloon kuuluvien matkustaja-autolauttojen ja</w:t>
          </w:r>
          <w:r>
            <w:t xml:space="preserve"> rahtialusten hieman yli kahden</w:t>
          </w:r>
          <w:r w:rsidRPr="007064EE">
            <w:t>kymmenen omistajavarustamon liiketoiminta muodostaa noin kaksi kolmasosaa toimialan 2,5–2,7 miljardin euron liikevaihdosta. Näistä kansainvälisessä kau</w:t>
          </w:r>
          <w:r>
            <w:t>ppamerenkulussa toimivista yhti</w:t>
          </w:r>
          <w:r w:rsidRPr="007064EE">
            <w:t>öistä muutama on kooltaan suuri. Pääosa on pieniä ja keskisuur</w:t>
          </w:r>
          <w:r>
            <w:t>ia yrityksiä. Viime vuosina toi</w:t>
          </w:r>
          <w:r w:rsidRPr="007064EE">
            <w:t>mialan koko ei ole muuttunut merkittävästi. Toimialan kokoon v</w:t>
          </w:r>
          <w:r>
            <w:t>aikuttavat matkustajien, ajoneu</w:t>
          </w:r>
          <w:r w:rsidRPr="007064EE">
            <w:t>vojen ja lastien kuljetusten kysynnän kehitys sekä suomalaisten varustamoiden kilpailukyky ja kansainvälinen toimintaympäristö. Toimiala on ollut viime vuosina kokonaisuutena voitollinen.</w:t>
          </w:r>
        </w:p>
        <w:p w:rsidR="00800E59" w:rsidRPr="00A57187" w:rsidRDefault="00800E59" w:rsidP="00800E59">
          <w:pPr>
            <w:rPr>
              <w:rFonts w:asciiTheme="minorHAnsi" w:hAnsiTheme="minorHAnsi" w:cstheme="minorHAnsi"/>
              <w:i/>
            </w:rPr>
          </w:pPr>
          <w:r w:rsidRPr="00A57187">
            <w:rPr>
              <w:rFonts w:asciiTheme="minorHAnsi" w:hAnsiTheme="minorHAnsi" w:cstheme="minorHAnsi"/>
              <w:i/>
            </w:rPr>
            <w:t>Toimialan vesiliikenne taloudellisia tunnuslukuja (Tilastokeskus).</w:t>
          </w:r>
        </w:p>
        <w:tbl>
          <w:tblPr>
            <w:tblW w:w="8364" w:type="dxa"/>
            <w:tblCellMar>
              <w:left w:w="70" w:type="dxa"/>
              <w:right w:w="70" w:type="dxa"/>
            </w:tblCellMar>
            <w:tblLook w:val="04A0" w:firstRow="1" w:lastRow="0" w:firstColumn="1" w:lastColumn="0" w:noHBand="0" w:noVBand="1"/>
          </w:tblPr>
          <w:tblGrid>
            <w:gridCol w:w="1135"/>
            <w:gridCol w:w="1133"/>
            <w:gridCol w:w="2551"/>
            <w:gridCol w:w="3545"/>
          </w:tblGrid>
          <w:tr w:rsidR="00800E59" w:rsidRPr="00A57187" w:rsidTr="00800E59">
            <w:trPr>
              <w:trHeight w:val="300"/>
            </w:trPr>
            <w:tc>
              <w:tcPr>
                <w:tcW w:w="1135" w:type="dxa"/>
                <w:tcBorders>
                  <w:top w:val="single" w:sz="4" w:space="0" w:color="auto"/>
                  <w:left w:val="nil"/>
                  <w:bottom w:val="single" w:sz="4" w:space="0" w:color="auto"/>
                  <w:right w:val="nil"/>
                </w:tcBorders>
                <w:shd w:val="clear" w:color="auto" w:fill="auto"/>
                <w:noWrap/>
                <w:vAlign w:val="bottom"/>
                <w:hideMark/>
              </w:tcPr>
              <w:p w:rsidR="00800E59" w:rsidRPr="00A57187" w:rsidRDefault="00800E59" w:rsidP="00C623CF">
                <w:pPr>
                  <w:rPr>
                    <w:rFonts w:asciiTheme="minorHAnsi" w:hAnsiTheme="minorHAnsi" w:cstheme="minorHAnsi"/>
                  </w:rPr>
                </w:pPr>
              </w:p>
            </w:tc>
            <w:tc>
              <w:tcPr>
                <w:tcW w:w="1133" w:type="dxa"/>
                <w:tcBorders>
                  <w:top w:val="single" w:sz="4" w:space="0" w:color="auto"/>
                  <w:left w:val="nil"/>
                  <w:bottom w:val="single" w:sz="4" w:space="0" w:color="auto"/>
                  <w:right w:val="nil"/>
                </w:tcBorders>
              </w:tcPr>
              <w:p w:rsidR="00800E59" w:rsidRPr="00A57187" w:rsidRDefault="00800E59" w:rsidP="00C623CF">
                <w:pPr>
                  <w:rPr>
                    <w:rFonts w:asciiTheme="minorHAnsi" w:hAnsiTheme="minorHAnsi" w:cstheme="minorHAnsi"/>
                    <w:bCs/>
                  </w:rPr>
                </w:pPr>
                <w:r w:rsidRPr="00A57187">
                  <w:rPr>
                    <w:rFonts w:asciiTheme="minorHAnsi" w:hAnsiTheme="minorHAnsi" w:cstheme="minorHAnsi"/>
                    <w:bCs/>
                  </w:rPr>
                  <w:t>Yrityksiä</w:t>
                </w:r>
              </w:p>
            </w:tc>
            <w:tc>
              <w:tcPr>
                <w:tcW w:w="2551" w:type="dxa"/>
                <w:tcBorders>
                  <w:top w:val="single" w:sz="4" w:space="0" w:color="auto"/>
                  <w:left w:val="nil"/>
                  <w:bottom w:val="single" w:sz="4" w:space="0" w:color="auto"/>
                  <w:right w:val="nil"/>
                </w:tcBorders>
                <w:shd w:val="clear" w:color="auto" w:fill="auto"/>
                <w:noWrap/>
                <w:vAlign w:val="bottom"/>
                <w:hideMark/>
              </w:tcPr>
              <w:p w:rsidR="00800E59" w:rsidRPr="00A57187" w:rsidRDefault="00800E59" w:rsidP="00C623CF">
                <w:pPr>
                  <w:rPr>
                    <w:rFonts w:asciiTheme="minorHAnsi" w:hAnsiTheme="minorHAnsi" w:cstheme="minorHAnsi"/>
                    <w:bCs/>
                  </w:rPr>
                </w:pPr>
                <w:r w:rsidRPr="00A57187">
                  <w:rPr>
                    <w:rFonts w:asciiTheme="minorHAnsi" w:hAnsiTheme="minorHAnsi" w:cstheme="minorHAnsi"/>
                    <w:bCs/>
                  </w:rPr>
                  <w:t>Liikevaihto, 1000</w:t>
                </w:r>
                <w:r w:rsidRPr="00A57187">
                  <w:rPr>
                    <w:rFonts w:asciiTheme="minorHAnsi" w:hAnsiTheme="minorHAnsi" w:cstheme="minorHAnsi"/>
                  </w:rPr>
                  <w:t xml:space="preserve"> euroa</w:t>
                </w:r>
              </w:p>
            </w:tc>
            <w:tc>
              <w:tcPr>
                <w:tcW w:w="3545" w:type="dxa"/>
                <w:tcBorders>
                  <w:top w:val="single" w:sz="4" w:space="0" w:color="auto"/>
                  <w:left w:val="nil"/>
                  <w:bottom w:val="single" w:sz="4" w:space="0" w:color="auto"/>
                  <w:right w:val="nil"/>
                </w:tcBorders>
                <w:shd w:val="clear" w:color="auto" w:fill="auto"/>
                <w:noWrap/>
                <w:vAlign w:val="bottom"/>
                <w:hideMark/>
              </w:tcPr>
              <w:p w:rsidR="00800E59" w:rsidRPr="00A57187" w:rsidRDefault="00800E59" w:rsidP="00C623CF">
                <w:pPr>
                  <w:rPr>
                    <w:rFonts w:asciiTheme="minorHAnsi" w:hAnsiTheme="minorHAnsi" w:cstheme="minorHAnsi"/>
                    <w:bCs/>
                  </w:rPr>
                </w:pPr>
                <w:r w:rsidRPr="00A57187">
                  <w:rPr>
                    <w:rFonts w:asciiTheme="minorHAnsi" w:hAnsiTheme="minorHAnsi" w:cstheme="minorHAnsi"/>
                    <w:bCs/>
                  </w:rPr>
                  <w:t>Tilikauden tulos, 1000 euroa</w:t>
                </w:r>
              </w:p>
            </w:tc>
          </w:tr>
          <w:tr w:rsidR="00800E59" w:rsidRPr="00A57187" w:rsidTr="00800E59">
            <w:trPr>
              <w:trHeight w:val="300"/>
            </w:trPr>
            <w:tc>
              <w:tcPr>
                <w:tcW w:w="1135" w:type="dxa"/>
                <w:tcBorders>
                  <w:top w:val="nil"/>
                  <w:left w:val="nil"/>
                  <w:bottom w:val="nil"/>
                  <w:right w:val="nil"/>
                </w:tcBorders>
                <w:shd w:val="clear" w:color="auto" w:fill="auto"/>
                <w:noWrap/>
                <w:vAlign w:val="bottom"/>
                <w:hideMark/>
              </w:tcPr>
              <w:p w:rsidR="00800E59" w:rsidRPr="00A57187" w:rsidRDefault="00800E59" w:rsidP="00C623CF">
                <w:pPr>
                  <w:rPr>
                    <w:rFonts w:asciiTheme="minorHAnsi" w:hAnsiTheme="minorHAnsi" w:cstheme="minorHAnsi"/>
                    <w:bCs/>
                  </w:rPr>
                </w:pPr>
                <w:r w:rsidRPr="00A57187">
                  <w:rPr>
                    <w:rFonts w:asciiTheme="minorHAnsi" w:hAnsiTheme="minorHAnsi" w:cstheme="minorHAnsi"/>
                    <w:bCs/>
                  </w:rPr>
                  <w:t>2013</w:t>
                </w:r>
              </w:p>
            </w:tc>
            <w:tc>
              <w:tcPr>
                <w:tcW w:w="1133" w:type="dxa"/>
                <w:tcBorders>
                  <w:top w:val="nil"/>
                  <w:left w:val="nil"/>
                  <w:bottom w:val="nil"/>
                  <w:right w:val="nil"/>
                </w:tcBorders>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332</w:t>
                </w:r>
              </w:p>
            </w:tc>
            <w:tc>
              <w:tcPr>
                <w:tcW w:w="2551" w:type="dxa"/>
                <w:tcBorders>
                  <w:top w:val="nil"/>
                  <w:left w:val="nil"/>
                  <w:bottom w:val="nil"/>
                  <w:right w:val="nil"/>
                </w:tcBorders>
                <w:shd w:val="clear" w:color="auto" w:fill="auto"/>
                <w:noWrap/>
                <w:vAlign w:val="bottom"/>
                <w:hideMark/>
              </w:tcPr>
              <w:p w:rsidR="00800E59" w:rsidRPr="00A57187" w:rsidRDefault="00800E59" w:rsidP="00C623CF">
                <w:pPr>
                  <w:rPr>
                    <w:rFonts w:asciiTheme="minorHAnsi" w:hAnsiTheme="minorHAnsi" w:cstheme="minorHAnsi"/>
                  </w:rPr>
                </w:pPr>
                <w:r>
                  <w:rPr>
                    <w:rFonts w:asciiTheme="minorHAnsi" w:hAnsiTheme="minorHAnsi" w:cstheme="minorHAnsi"/>
                  </w:rPr>
                  <w:t xml:space="preserve">2 </w:t>
                </w:r>
                <w:r w:rsidRPr="00A57187">
                  <w:rPr>
                    <w:rFonts w:asciiTheme="minorHAnsi" w:hAnsiTheme="minorHAnsi" w:cstheme="minorHAnsi"/>
                  </w:rPr>
                  <w:t>680 640</w:t>
                </w:r>
              </w:p>
            </w:tc>
            <w:tc>
              <w:tcPr>
                <w:tcW w:w="3545" w:type="dxa"/>
                <w:tcBorders>
                  <w:top w:val="nil"/>
                  <w:left w:val="nil"/>
                  <w:bottom w:val="nil"/>
                  <w:right w:val="nil"/>
                </w:tcBorders>
                <w:shd w:val="clear" w:color="auto" w:fill="auto"/>
                <w:noWrap/>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-3 529</w:t>
                </w:r>
              </w:p>
            </w:tc>
          </w:tr>
          <w:tr w:rsidR="00800E59" w:rsidRPr="00A57187" w:rsidTr="00800E59">
            <w:trPr>
              <w:trHeight w:val="300"/>
            </w:trPr>
            <w:tc>
              <w:tcPr>
                <w:tcW w:w="1135" w:type="dxa"/>
                <w:tcBorders>
                  <w:top w:val="nil"/>
                  <w:left w:val="nil"/>
                  <w:bottom w:val="nil"/>
                  <w:right w:val="nil"/>
                </w:tcBorders>
                <w:shd w:val="clear" w:color="auto" w:fill="auto"/>
                <w:noWrap/>
                <w:vAlign w:val="bottom"/>
                <w:hideMark/>
              </w:tcPr>
              <w:p w:rsidR="00800E59" w:rsidRPr="00A57187" w:rsidRDefault="00800E59" w:rsidP="00C623CF">
                <w:pPr>
                  <w:rPr>
                    <w:rFonts w:asciiTheme="minorHAnsi" w:hAnsiTheme="minorHAnsi" w:cstheme="minorHAnsi"/>
                    <w:bCs/>
                  </w:rPr>
                </w:pPr>
                <w:r w:rsidRPr="00A57187">
                  <w:rPr>
                    <w:rFonts w:asciiTheme="minorHAnsi" w:hAnsiTheme="minorHAnsi" w:cstheme="minorHAnsi"/>
                    <w:bCs/>
                  </w:rPr>
                  <w:t>2014</w:t>
                </w:r>
              </w:p>
            </w:tc>
            <w:tc>
              <w:tcPr>
                <w:tcW w:w="1133" w:type="dxa"/>
                <w:tcBorders>
                  <w:top w:val="nil"/>
                  <w:left w:val="nil"/>
                  <w:bottom w:val="nil"/>
                  <w:right w:val="nil"/>
                </w:tcBorders>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333</w:t>
                </w:r>
              </w:p>
            </w:tc>
            <w:tc>
              <w:tcPr>
                <w:tcW w:w="2551" w:type="dxa"/>
                <w:tcBorders>
                  <w:top w:val="nil"/>
                  <w:left w:val="nil"/>
                  <w:bottom w:val="nil"/>
                  <w:right w:val="nil"/>
                </w:tcBorders>
                <w:shd w:val="clear" w:color="auto" w:fill="auto"/>
                <w:noWrap/>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2 632 642</w:t>
                </w:r>
              </w:p>
            </w:tc>
            <w:tc>
              <w:tcPr>
                <w:tcW w:w="3545" w:type="dxa"/>
                <w:tcBorders>
                  <w:top w:val="nil"/>
                  <w:left w:val="nil"/>
                  <w:bottom w:val="nil"/>
                  <w:right w:val="nil"/>
                </w:tcBorders>
                <w:shd w:val="clear" w:color="auto" w:fill="auto"/>
                <w:noWrap/>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78 319</w:t>
                </w:r>
              </w:p>
            </w:tc>
          </w:tr>
          <w:tr w:rsidR="00800E59" w:rsidRPr="00A57187" w:rsidTr="00800E59">
            <w:trPr>
              <w:trHeight w:val="300"/>
            </w:trPr>
            <w:tc>
              <w:tcPr>
                <w:tcW w:w="1135" w:type="dxa"/>
                <w:tcBorders>
                  <w:top w:val="nil"/>
                  <w:left w:val="nil"/>
                  <w:bottom w:val="nil"/>
                  <w:right w:val="nil"/>
                </w:tcBorders>
                <w:shd w:val="clear" w:color="auto" w:fill="auto"/>
                <w:noWrap/>
                <w:vAlign w:val="bottom"/>
                <w:hideMark/>
              </w:tcPr>
              <w:p w:rsidR="00800E59" w:rsidRPr="00A57187" w:rsidRDefault="00800E59" w:rsidP="00C623CF">
                <w:pPr>
                  <w:rPr>
                    <w:rFonts w:asciiTheme="minorHAnsi" w:hAnsiTheme="minorHAnsi" w:cstheme="minorHAnsi"/>
                    <w:bCs/>
                  </w:rPr>
                </w:pPr>
                <w:r w:rsidRPr="00A57187">
                  <w:rPr>
                    <w:rFonts w:asciiTheme="minorHAnsi" w:hAnsiTheme="minorHAnsi" w:cstheme="minorHAnsi"/>
                    <w:bCs/>
                  </w:rPr>
                  <w:t>2015</w:t>
                </w:r>
              </w:p>
            </w:tc>
            <w:tc>
              <w:tcPr>
                <w:tcW w:w="1133" w:type="dxa"/>
                <w:tcBorders>
                  <w:top w:val="nil"/>
                  <w:left w:val="nil"/>
                  <w:bottom w:val="nil"/>
                  <w:right w:val="nil"/>
                </w:tcBorders>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319</w:t>
                </w:r>
              </w:p>
            </w:tc>
            <w:tc>
              <w:tcPr>
                <w:tcW w:w="2551" w:type="dxa"/>
                <w:tcBorders>
                  <w:top w:val="nil"/>
                  <w:left w:val="nil"/>
                  <w:bottom w:val="nil"/>
                  <w:right w:val="nil"/>
                </w:tcBorders>
                <w:shd w:val="clear" w:color="auto" w:fill="auto"/>
                <w:noWrap/>
                <w:vAlign w:val="bottom"/>
                <w:hideMark/>
              </w:tcPr>
              <w:p w:rsidR="00800E59" w:rsidRPr="00A57187" w:rsidRDefault="00800E59" w:rsidP="00C623CF">
                <w:pPr>
                  <w:rPr>
                    <w:rFonts w:asciiTheme="minorHAnsi" w:hAnsiTheme="minorHAnsi" w:cstheme="minorHAnsi"/>
                  </w:rPr>
                </w:pPr>
                <w:r>
                  <w:rPr>
                    <w:rFonts w:asciiTheme="minorHAnsi" w:hAnsiTheme="minorHAnsi" w:cstheme="minorHAnsi"/>
                  </w:rPr>
                  <w:t xml:space="preserve">2 </w:t>
                </w:r>
                <w:r w:rsidRPr="00A57187">
                  <w:rPr>
                    <w:rFonts w:asciiTheme="minorHAnsi" w:hAnsiTheme="minorHAnsi" w:cstheme="minorHAnsi"/>
                  </w:rPr>
                  <w:t>644 987</w:t>
                </w:r>
              </w:p>
            </w:tc>
            <w:tc>
              <w:tcPr>
                <w:tcW w:w="3545" w:type="dxa"/>
                <w:tcBorders>
                  <w:top w:val="nil"/>
                  <w:left w:val="nil"/>
                  <w:bottom w:val="nil"/>
                  <w:right w:val="nil"/>
                </w:tcBorders>
                <w:shd w:val="clear" w:color="auto" w:fill="auto"/>
                <w:noWrap/>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135 074</w:t>
                </w:r>
              </w:p>
            </w:tc>
          </w:tr>
          <w:tr w:rsidR="00800E59" w:rsidRPr="00A57187" w:rsidTr="00800E59">
            <w:trPr>
              <w:trHeight w:val="300"/>
            </w:trPr>
            <w:tc>
              <w:tcPr>
                <w:tcW w:w="1135" w:type="dxa"/>
                <w:tcBorders>
                  <w:top w:val="nil"/>
                  <w:left w:val="nil"/>
                  <w:right w:val="nil"/>
                </w:tcBorders>
                <w:shd w:val="clear" w:color="auto" w:fill="auto"/>
                <w:noWrap/>
                <w:vAlign w:val="bottom"/>
                <w:hideMark/>
              </w:tcPr>
              <w:p w:rsidR="00800E59" w:rsidRPr="00A57187" w:rsidRDefault="00800E59" w:rsidP="00C623CF">
                <w:pPr>
                  <w:rPr>
                    <w:rFonts w:asciiTheme="minorHAnsi" w:hAnsiTheme="minorHAnsi" w:cstheme="minorHAnsi"/>
                    <w:bCs/>
                  </w:rPr>
                </w:pPr>
                <w:r w:rsidRPr="00A57187">
                  <w:rPr>
                    <w:rFonts w:asciiTheme="minorHAnsi" w:hAnsiTheme="minorHAnsi" w:cstheme="minorHAnsi"/>
                    <w:bCs/>
                  </w:rPr>
                  <w:t>2016</w:t>
                </w:r>
              </w:p>
            </w:tc>
            <w:tc>
              <w:tcPr>
                <w:tcW w:w="1133" w:type="dxa"/>
                <w:tcBorders>
                  <w:top w:val="nil"/>
                  <w:left w:val="nil"/>
                  <w:right w:val="nil"/>
                </w:tcBorders>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313</w:t>
                </w:r>
              </w:p>
            </w:tc>
            <w:tc>
              <w:tcPr>
                <w:tcW w:w="2551" w:type="dxa"/>
                <w:tcBorders>
                  <w:top w:val="nil"/>
                  <w:left w:val="nil"/>
                  <w:right w:val="nil"/>
                </w:tcBorders>
                <w:shd w:val="clear" w:color="auto" w:fill="auto"/>
                <w:noWrap/>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2 504 810</w:t>
                </w:r>
              </w:p>
            </w:tc>
            <w:tc>
              <w:tcPr>
                <w:tcW w:w="3545" w:type="dxa"/>
                <w:tcBorders>
                  <w:top w:val="nil"/>
                  <w:left w:val="nil"/>
                  <w:right w:val="nil"/>
                </w:tcBorders>
                <w:shd w:val="clear" w:color="auto" w:fill="auto"/>
                <w:noWrap/>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132 673</w:t>
                </w:r>
              </w:p>
            </w:tc>
          </w:tr>
          <w:tr w:rsidR="00800E59" w:rsidRPr="00A57187" w:rsidTr="00800E59">
            <w:trPr>
              <w:trHeight w:val="300"/>
            </w:trPr>
            <w:tc>
              <w:tcPr>
                <w:tcW w:w="1135" w:type="dxa"/>
                <w:tcBorders>
                  <w:top w:val="nil"/>
                  <w:left w:val="nil"/>
                  <w:right w:val="nil"/>
                </w:tcBorders>
                <w:shd w:val="clear" w:color="auto" w:fill="auto"/>
                <w:noWrap/>
                <w:vAlign w:val="bottom"/>
                <w:hideMark/>
              </w:tcPr>
              <w:p w:rsidR="00800E59" w:rsidRPr="00A57187" w:rsidRDefault="00800E59" w:rsidP="00C623CF">
                <w:pPr>
                  <w:rPr>
                    <w:rFonts w:asciiTheme="minorHAnsi" w:hAnsiTheme="minorHAnsi" w:cstheme="minorHAnsi"/>
                    <w:bCs/>
                  </w:rPr>
                </w:pPr>
                <w:r w:rsidRPr="00A57187">
                  <w:rPr>
                    <w:rFonts w:asciiTheme="minorHAnsi" w:hAnsiTheme="minorHAnsi" w:cstheme="minorHAnsi"/>
                    <w:bCs/>
                  </w:rPr>
                  <w:t>2017</w:t>
                </w:r>
              </w:p>
            </w:tc>
            <w:tc>
              <w:tcPr>
                <w:tcW w:w="1133" w:type="dxa"/>
                <w:tcBorders>
                  <w:top w:val="nil"/>
                  <w:left w:val="nil"/>
                  <w:right w:val="nil"/>
                </w:tcBorders>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331</w:t>
                </w:r>
              </w:p>
            </w:tc>
            <w:tc>
              <w:tcPr>
                <w:tcW w:w="2551" w:type="dxa"/>
                <w:tcBorders>
                  <w:top w:val="nil"/>
                  <w:left w:val="nil"/>
                  <w:right w:val="nil"/>
                </w:tcBorders>
                <w:shd w:val="clear" w:color="auto" w:fill="auto"/>
                <w:noWrap/>
                <w:vAlign w:val="bottom"/>
                <w:hideMark/>
              </w:tcPr>
              <w:p w:rsidR="00800E59" w:rsidRPr="00A57187" w:rsidRDefault="00800E59" w:rsidP="00C623CF">
                <w:pPr>
                  <w:rPr>
                    <w:rFonts w:asciiTheme="minorHAnsi" w:hAnsiTheme="minorHAnsi" w:cstheme="minorHAnsi"/>
                  </w:rPr>
                </w:pPr>
                <w:r>
                  <w:rPr>
                    <w:rFonts w:asciiTheme="minorHAnsi" w:hAnsiTheme="minorHAnsi" w:cstheme="minorHAnsi"/>
                  </w:rPr>
                  <w:t xml:space="preserve">2 </w:t>
                </w:r>
                <w:r w:rsidRPr="00A57187">
                  <w:rPr>
                    <w:rFonts w:asciiTheme="minorHAnsi" w:hAnsiTheme="minorHAnsi" w:cstheme="minorHAnsi"/>
                  </w:rPr>
                  <w:t>603 291</w:t>
                </w:r>
              </w:p>
            </w:tc>
            <w:tc>
              <w:tcPr>
                <w:tcW w:w="3545" w:type="dxa"/>
                <w:tcBorders>
                  <w:top w:val="nil"/>
                  <w:left w:val="nil"/>
                  <w:right w:val="nil"/>
                </w:tcBorders>
                <w:shd w:val="clear" w:color="auto" w:fill="auto"/>
                <w:noWrap/>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120 046</w:t>
                </w:r>
              </w:p>
            </w:tc>
          </w:tr>
          <w:tr w:rsidR="00800E59" w:rsidRPr="00A57187" w:rsidTr="00800E59">
            <w:trPr>
              <w:trHeight w:val="300"/>
            </w:trPr>
            <w:tc>
              <w:tcPr>
                <w:tcW w:w="1135" w:type="dxa"/>
                <w:tcBorders>
                  <w:top w:val="nil"/>
                  <w:left w:val="nil"/>
                  <w:bottom w:val="single" w:sz="4" w:space="0" w:color="auto"/>
                  <w:right w:val="nil"/>
                </w:tcBorders>
                <w:shd w:val="clear" w:color="auto" w:fill="auto"/>
                <w:noWrap/>
                <w:vAlign w:val="bottom"/>
              </w:tcPr>
              <w:p w:rsidR="00800E59" w:rsidRPr="00A57187" w:rsidRDefault="00800E59" w:rsidP="00C623CF">
                <w:pPr>
                  <w:rPr>
                    <w:rFonts w:asciiTheme="minorHAnsi" w:hAnsiTheme="minorHAnsi" w:cstheme="minorHAnsi"/>
                    <w:bCs/>
                  </w:rPr>
                </w:pPr>
                <w:r w:rsidRPr="00A57187">
                  <w:rPr>
                    <w:rFonts w:asciiTheme="minorHAnsi" w:hAnsiTheme="minorHAnsi" w:cstheme="minorHAnsi"/>
                    <w:bCs/>
                  </w:rPr>
                  <w:t>2018</w:t>
                </w:r>
              </w:p>
            </w:tc>
            <w:tc>
              <w:tcPr>
                <w:tcW w:w="1133" w:type="dxa"/>
                <w:tcBorders>
                  <w:top w:val="nil"/>
                  <w:left w:val="nil"/>
                  <w:bottom w:val="single" w:sz="4" w:space="0" w:color="auto"/>
                  <w:right w:val="nil"/>
                </w:tcBorders>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314</w:t>
                </w:r>
              </w:p>
            </w:tc>
            <w:tc>
              <w:tcPr>
                <w:tcW w:w="2551" w:type="dxa"/>
                <w:tcBorders>
                  <w:top w:val="nil"/>
                  <w:left w:val="nil"/>
                  <w:bottom w:val="single" w:sz="4" w:space="0" w:color="auto"/>
                  <w:right w:val="nil"/>
                </w:tcBorders>
                <w:shd w:val="clear" w:color="auto" w:fill="auto"/>
                <w:noWrap/>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2 560 803</w:t>
                </w:r>
              </w:p>
            </w:tc>
            <w:tc>
              <w:tcPr>
                <w:tcW w:w="3545" w:type="dxa"/>
                <w:tcBorders>
                  <w:top w:val="nil"/>
                  <w:left w:val="nil"/>
                  <w:bottom w:val="single" w:sz="4" w:space="0" w:color="auto"/>
                  <w:right w:val="nil"/>
                </w:tcBorders>
                <w:shd w:val="clear" w:color="auto" w:fill="auto"/>
                <w:noWrap/>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144 353</w:t>
                </w:r>
              </w:p>
            </w:tc>
          </w:tr>
        </w:tbl>
        <w:p w:rsidR="007064EE" w:rsidRDefault="007064EE" w:rsidP="00800E59">
          <w:pPr>
            <w:pStyle w:val="LLNormaali"/>
          </w:pPr>
        </w:p>
        <w:p w:rsidR="00733D22" w:rsidRDefault="00800E59" w:rsidP="00366462">
          <w:pPr>
            <w:pStyle w:val="LLPerustelujenkappalejako"/>
          </w:pPr>
          <w:r w:rsidRPr="00800E59">
            <w:t>Suomen lipun alla olevat alukset kuljettivat vuosina 2018–2019 noin 33 prosenttia Suomen satamien kautta kulkeneista yli sadasta miljoonasta rahtitonnista (sis. Suomen oma tuonti ja vienti sekä Venäjän transitokuljetukset). Markkinaosuudet muuttuvat kuljetusmarkkinoiden kilpailussa. Lisäksi osuuksiin vaikuttavat varustamojen ratkaisut alusten rekisteröintimaan valinnassa. Siihen puolestaan voi vaikuttaa varustamon ulkomainen omistus ja yritystoiminta myös muissa maissa. Suomalaisten alusten markkinaosuus oli vuonna 2000 noin 40 prosenttia, mutta se kävi alle 30 prosentissa vuonna 2011. Tuonnissa suomalaisten alusten markkinaosuus merikuljetuksista on lähes puolet, mutta viennissä osuus on alentunut noin 20 prosentin tasolle.</w:t>
          </w:r>
        </w:p>
        <w:p w:rsidR="00800E59" w:rsidRPr="00A57187" w:rsidRDefault="00800E59" w:rsidP="00800E59">
          <w:pPr>
            <w:rPr>
              <w:rFonts w:asciiTheme="minorHAnsi" w:hAnsiTheme="minorHAnsi" w:cstheme="minorHAnsi"/>
              <w:i/>
            </w:rPr>
          </w:pPr>
          <w:r w:rsidRPr="00A57187">
            <w:rPr>
              <w:rFonts w:asciiTheme="minorHAnsi" w:hAnsiTheme="minorHAnsi" w:cstheme="minorHAnsi"/>
              <w:bCs/>
              <w:i/>
            </w:rPr>
            <w:t>Ulkomaan merikuljetukset, 1970-2019 (</w:t>
          </w:r>
          <w:r w:rsidRPr="00A57187">
            <w:rPr>
              <w:rFonts w:asciiTheme="minorHAnsi" w:hAnsiTheme="minorHAnsi" w:cstheme="minorHAnsi"/>
              <w:i/>
            </w:rPr>
            <w:t>Liikenne- ja viestintävirasto</w:t>
          </w:r>
          <w:r w:rsidRPr="00A57187">
            <w:rPr>
              <w:rFonts w:asciiTheme="minorHAnsi" w:hAnsiTheme="minorHAnsi" w:cstheme="minorHAnsi"/>
              <w:bCs/>
              <w:i/>
            </w:rPr>
            <w:t>).</w:t>
          </w:r>
        </w:p>
        <w:tbl>
          <w:tblPr>
            <w:tblW w:w="8364" w:type="dxa"/>
            <w:tblCellMar>
              <w:left w:w="0" w:type="dxa"/>
              <w:right w:w="0" w:type="dxa"/>
            </w:tblCellMar>
            <w:tblLook w:val="04A0" w:firstRow="1" w:lastRow="0" w:firstColumn="1" w:lastColumn="0" w:noHBand="0" w:noVBand="1"/>
          </w:tblPr>
          <w:tblGrid>
            <w:gridCol w:w="709"/>
            <w:gridCol w:w="1418"/>
            <w:gridCol w:w="916"/>
            <w:gridCol w:w="537"/>
            <w:gridCol w:w="1240"/>
            <w:gridCol w:w="1134"/>
            <w:gridCol w:w="1276"/>
            <w:gridCol w:w="1134"/>
          </w:tblGrid>
          <w:tr w:rsidR="00800E59" w:rsidRPr="00A57187" w:rsidTr="001A0ED4">
            <w:trPr>
              <w:trHeight w:val="300"/>
            </w:trPr>
            <w:tc>
              <w:tcPr>
                <w:tcW w:w="709" w:type="dxa"/>
                <w:tcBorders>
                  <w:top w:val="single" w:sz="8" w:space="0" w:color="auto"/>
                  <w:left w:val="nil"/>
                  <w:bottom w:val="nil"/>
                  <w:right w:val="nil"/>
                </w:tcBorders>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p>
            </w:tc>
            <w:tc>
              <w:tcPr>
                <w:tcW w:w="2334"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Tuonti</w:t>
                </w:r>
              </w:p>
            </w:tc>
            <w:tc>
              <w:tcPr>
                <w:tcW w:w="1777"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800E59" w:rsidRPr="00A57187" w:rsidRDefault="001A0ED4" w:rsidP="00C623CF">
                <w:pPr>
                  <w:rPr>
                    <w:rFonts w:asciiTheme="minorHAnsi" w:hAnsiTheme="minorHAnsi" w:cstheme="minorHAnsi"/>
                  </w:rPr>
                </w:pPr>
                <w:r>
                  <w:rPr>
                    <w:rFonts w:asciiTheme="minorHAnsi" w:hAnsiTheme="minorHAnsi" w:cstheme="minorHAnsi"/>
                  </w:rPr>
                  <w:t xml:space="preserve">          </w:t>
                </w:r>
                <w:r w:rsidR="00800E59" w:rsidRPr="00A57187">
                  <w:rPr>
                    <w:rFonts w:asciiTheme="minorHAnsi" w:hAnsiTheme="minorHAnsi" w:cstheme="minorHAnsi"/>
                  </w:rPr>
                  <w:t>Vienti</w:t>
                </w:r>
              </w:p>
            </w:tc>
            <w:tc>
              <w:tcPr>
                <w:tcW w:w="1134"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p>
            </w:tc>
            <w:tc>
              <w:tcPr>
                <w:tcW w:w="2410"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Yhteensä</w:t>
                </w:r>
              </w:p>
            </w:tc>
          </w:tr>
          <w:tr w:rsidR="00800E59" w:rsidRPr="00A57187" w:rsidTr="001A0ED4">
            <w:trPr>
              <w:trHeight w:val="300"/>
            </w:trPr>
            <w:tc>
              <w:tcPr>
                <w:tcW w:w="709" w:type="dxa"/>
                <w:tcBorders>
                  <w:top w:val="nil"/>
                  <w:left w:val="nil"/>
                  <w:bottom w:val="single" w:sz="8" w:space="0" w:color="auto"/>
                  <w:right w:val="nil"/>
                </w:tcBorders>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p>
            </w:tc>
            <w:tc>
              <w:tcPr>
                <w:tcW w:w="1418" w:type="dxa"/>
                <w:tcBorders>
                  <w:top w:val="nil"/>
                  <w:left w:val="nil"/>
                  <w:bottom w:val="single" w:sz="8" w:space="0" w:color="auto"/>
                  <w:right w:val="nil"/>
                </w:tcBorders>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tonnia</w:t>
                </w:r>
              </w:p>
            </w:tc>
            <w:tc>
              <w:tcPr>
                <w:tcW w:w="1453"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Suomalaisilla aluksilla, %</w:t>
                </w:r>
              </w:p>
            </w:tc>
            <w:tc>
              <w:tcPr>
                <w:tcW w:w="1240" w:type="dxa"/>
                <w:tcBorders>
                  <w:top w:val="nil"/>
                  <w:left w:val="nil"/>
                  <w:bottom w:val="single" w:sz="8" w:space="0" w:color="auto"/>
                  <w:right w:val="nil"/>
                </w:tcBorders>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tonnia</w:t>
                </w: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Suomalaisilla aluksilla, %</w:t>
                </w:r>
              </w:p>
            </w:tc>
            <w:tc>
              <w:tcPr>
                <w:tcW w:w="1276" w:type="dxa"/>
                <w:tcBorders>
                  <w:top w:val="nil"/>
                  <w:left w:val="nil"/>
                  <w:bottom w:val="single" w:sz="8" w:space="0" w:color="auto"/>
                  <w:right w:val="nil"/>
                </w:tcBorders>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tonnia</w:t>
                </w: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 xml:space="preserve">Suomalaisilla </w:t>
                </w:r>
              </w:p>
              <w:p w:rsidR="00800E59" w:rsidRPr="00A57187" w:rsidRDefault="00800E59" w:rsidP="00C623CF">
                <w:pPr>
                  <w:rPr>
                    <w:rFonts w:asciiTheme="minorHAnsi" w:hAnsiTheme="minorHAnsi" w:cstheme="minorHAnsi"/>
                  </w:rPr>
                </w:pPr>
                <w:r w:rsidRPr="00A57187">
                  <w:rPr>
                    <w:rFonts w:asciiTheme="minorHAnsi" w:hAnsiTheme="minorHAnsi" w:cstheme="minorHAnsi"/>
                  </w:rPr>
                  <w:t>aluksilla, %</w:t>
                </w:r>
              </w:p>
            </w:tc>
          </w:tr>
          <w:tr w:rsidR="00800E59" w:rsidRPr="00A57187" w:rsidTr="001A0ED4">
            <w:trPr>
              <w:trHeight w:val="282"/>
            </w:trPr>
            <w:tc>
              <w:tcPr>
                <w:tcW w:w="709"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2000</w:t>
                </w:r>
              </w:p>
            </w:tc>
            <w:tc>
              <w:tcPr>
                <w:tcW w:w="1418"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41 092 776</w:t>
                </w:r>
              </w:p>
            </w:tc>
            <w:tc>
              <w:tcPr>
                <w:tcW w:w="1453" w:type="dxa"/>
                <w:gridSpan w:val="2"/>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47,2</w:t>
                </w:r>
              </w:p>
            </w:tc>
            <w:tc>
              <w:tcPr>
                <w:tcW w:w="1240"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39 502 576</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32,8</w:t>
                </w:r>
              </w:p>
            </w:tc>
            <w:tc>
              <w:tcPr>
                <w:tcW w:w="1276"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80 595 352</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40,1</w:t>
                </w:r>
              </w:p>
            </w:tc>
          </w:tr>
          <w:tr w:rsidR="00800E59" w:rsidRPr="00A57187" w:rsidTr="001A0ED4">
            <w:trPr>
              <w:trHeight w:val="282"/>
            </w:trPr>
            <w:tc>
              <w:tcPr>
                <w:tcW w:w="709"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2010</w:t>
                </w:r>
              </w:p>
            </w:tc>
            <w:tc>
              <w:tcPr>
                <w:tcW w:w="1418"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51 487 514</w:t>
                </w:r>
              </w:p>
            </w:tc>
            <w:tc>
              <w:tcPr>
                <w:tcW w:w="1453" w:type="dxa"/>
                <w:gridSpan w:val="2"/>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41,1</w:t>
                </w:r>
              </w:p>
            </w:tc>
            <w:tc>
              <w:tcPr>
                <w:tcW w:w="1240"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41 786 412</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17,9</w:t>
                </w:r>
              </w:p>
            </w:tc>
            <w:tc>
              <w:tcPr>
                <w:tcW w:w="1276"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93 273 926</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30,7</w:t>
                </w:r>
              </w:p>
            </w:tc>
          </w:tr>
          <w:tr w:rsidR="00800E59" w:rsidRPr="00A57187" w:rsidTr="001A0ED4">
            <w:trPr>
              <w:trHeight w:val="282"/>
            </w:trPr>
            <w:tc>
              <w:tcPr>
                <w:tcW w:w="709"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2011</w:t>
                </w:r>
              </w:p>
            </w:tc>
            <w:tc>
              <w:tcPr>
                <w:tcW w:w="1418"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54 226 497</w:t>
                </w:r>
              </w:p>
            </w:tc>
            <w:tc>
              <w:tcPr>
                <w:tcW w:w="1453" w:type="dxa"/>
                <w:gridSpan w:val="2"/>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38,0</w:t>
                </w:r>
              </w:p>
            </w:tc>
            <w:tc>
              <w:tcPr>
                <w:tcW w:w="1240"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44 282 012</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17,6</w:t>
                </w:r>
              </w:p>
            </w:tc>
            <w:tc>
              <w:tcPr>
                <w:tcW w:w="1276"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98 508 509</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28,8</w:t>
                </w:r>
              </w:p>
            </w:tc>
          </w:tr>
          <w:tr w:rsidR="00800E59" w:rsidRPr="00A57187" w:rsidTr="001A0ED4">
            <w:trPr>
              <w:trHeight w:val="282"/>
            </w:trPr>
            <w:tc>
              <w:tcPr>
                <w:tcW w:w="709"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2012</w:t>
                </w:r>
              </w:p>
            </w:tc>
            <w:tc>
              <w:tcPr>
                <w:tcW w:w="1418"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48 707 561</w:t>
                </w:r>
              </w:p>
            </w:tc>
            <w:tc>
              <w:tcPr>
                <w:tcW w:w="1453" w:type="dxa"/>
                <w:gridSpan w:val="2"/>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41,0</w:t>
                </w:r>
              </w:p>
            </w:tc>
            <w:tc>
              <w:tcPr>
                <w:tcW w:w="1240"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44 520 328</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19,1</w:t>
                </w:r>
              </w:p>
            </w:tc>
            <w:tc>
              <w:tcPr>
                <w:tcW w:w="1276"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93 227 889</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30,5</w:t>
                </w:r>
              </w:p>
            </w:tc>
          </w:tr>
          <w:tr w:rsidR="00800E59" w:rsidRPr="00A57187" w:rsidTr="001A0ED4">
            <w:trPr>
              <w:trHeight w:val="282"/>
            </w:trPr>
            <w:tc>
              <w:tcPr>
                <w:tcW w:w="709"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2013</w:t>
                </w:r>
              </w:p>
            </w:tc>
            <w:tc>
              <w:tcPr>
                <w:tcW w:w="1418"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49 308 033</w:t>
                </w:r>
              </w:p>
            </w:tc>
            <w:tc>
              <w:tcPr>
                <w:tcW w:w="1453" w:type="dxa"/>
                <w:gridSpan w:val="2"/>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45,3</w:t>
                </w:r>
              </w:p>
            </w:tc>
            <w:tc>
              <w:tcPr>
                <w:tcW w:w="1240"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47 049 102</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21,7</w:t>
                </w:r>
              </w:p>
            </w:tc>
            <w:tc>
              <w:tcPr>
                <w:tcW w:w="1276"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96 357 135</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33,8</w:t>
                </w:r>
              </w:p>
            </w:tc>
          </w:tr>
          <w:tr w:rsidR="00800E59" w:rsidRPr="00A57187" w:rsidTr="001A0ED4">
            <w:trPr>
              <w:trHeight w:val="282"/>
            </w:trPr>
            <w:tc>
              <w:tcPr>
                <w:tcW w:w="709"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2014</w:t>
                </w:r>
              </w:p>
            </w:tc>
            <w:tc>
              <w:tcPr>
                <w:tcW w:w="1418"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47 956 412</w:t>
                </w:r>
              </w:p>
            </w:tc>
            <w:tc>
              <w:tcPr>
                <w:tcW w:w="1453" w:type="dxa"/>
                <w:gridSpan w:val="2"/>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43,5</w:t>
                </w:r>
              </w:p>
            </w:tc>
            <w:tc>
              <w:tcPr>
                <w:tcW w:w="1240"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48 191 664</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22,5</w:t>
                </w:r>
              </w:p>
            </w:tc>
            <w:tc>
              <w:tcPr>
                <w:tcW w:w="1276"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96 148 076</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33,0</w:t>
                </w:r>
              </w:p>
            </w:tc>
          </w:tr>
          <w:tr w:rsidR="00800E59" w:rsidRPr="00A57187" w:rsidTr="001A0ED4">
            <w:trPr>
              <w:trHeight w:val="255"/>
            </w:trPr>
            <w:tc>
              <w:tcPr>
                <w:tcW w:w="709"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2015</w:t>
                </w:r>
              </w:p>
            </w:tc>
            <w:tc>
              <w:tcPr>
                <w:tcW w:w="1418"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44 492 479</w:t>
                </w:r>
              </w:p>
            </w:tc>
            <w:tc>
              <w:tcPr>
                <w:tcW w:w="1453" w:type="dxa"/>
                <w:gridSpan w:val="2"/>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40,9</w:t>
                </w:r>
              </w:p>
            </w:tc>
            <w:tc>
              <w:tcPr>
                <w:tcW w:w="1240"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44 676 348</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20,5</w:t>
                </w:r>
              </w:p>
            </w:tc>
            <w:tc>
              <w:tcPr>
                <w:tcW w:w="1276"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89 168 827</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30,7</w:t>
                </w:r>
              </w:p>
            </w:tc>
          </w:tr>
          <w:tr w:rsidR="00800E59" w:rsidRPr="00A57187" w:rsidTr="001A0ED4">
            <w:trPr>
              <w:trHeight w:val="255"/>
            </w:trPr>
            <w:tc>
              <w:tcPr>
                <w:tcW w:w="709"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2016</w:t>
                </w:r>
              </w:p>
            </w:tc>
            <w:tc>
              <w:tcPr>
                <w:tcW w:w="1418"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46 805 424</w:t>
                </w:r>
              </w:p>
            </w:tc>
            <w:tc>
              <w:tcPr>
                <w:tcW w:w="1453" w:type="dxa"/>
                <w:gridSpan w:val="2"/>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44,7</w:t>
                </w:r>
              </w:p>
            </w:tc>
            <w:tc>
              <w:tcPr>
                <w:tcW w:w="1240"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48 387 602</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20,9</w:t>
                </w:r>
              </w:p>
            </w:tc>
            <w:tc>
              <w:tcPr>
                <w:tcW w:w="1276"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94 885 654</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32,6</w:t>
                </w:r>
              </w:p>
            </w:tc>
          </w:tr>
          <w:tr w:rsidR="00800E59" w:rsidRPr="00A57187" w:rsidTr="001A0ED4">
            <w:trPr>
              <w:trHeight w:val="255"/>
            </w:trPr>
            <w:tc>
              <w:tcPr>
                <w:tcW w:w="709"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2017</w:t>
                </w:r>
              </w:p>
            </w:tc>
            <w:tc>
              <w:tcPr>
                <w:tcW w:w="1418"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47 294 813</w:t>
                </w:r>
              </w:p>
            </w:tc>
            <w:tc>
              <w:tcPr>
                <w:tcW w:w="1453" w:type="dxa"/>
                <w:gridSpan w:val="2"/>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46,6</w:t>
                </w:r>
              </w:p>
            </w:tc>
            <w:tc>
              <w:tcPr>
                <w:tcW w:w="1240"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51 482 940</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22,2</w:t>
                </w:r>
              </w:p>
            </w:tc>
            <w:tc>
              <w:tcPr>
                <w:tcW w:w="1276"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98 777 753</w:t>
                </w:r>
              </w:p>
            </w:tc>
            <w:tc>
              <w:tcPr>
                <w:tcW w:w="1134" w:type="dxa"/>
                <w:noWrap/>
                <w:tcMar>
                  <w:top w:w="0" w:type="dxa"/>
                  <w:left w:w="70" w:type="dxa"/>
                  <w:bottom w:w="0" w:type="dxa"/>
                  <w:right w:w="70" w:type="dxa"/>
                </w:tcMar>
                <w:vAlign w:val="bottom"/>
                <w:hideMark/>
              </w:tcPr>
              <w:p w:rsidR="00800E59" w:rsidRPr="00A57187" w:rsidRDefault="00800E59" w:rsidP="00C623CF">
                <w:pPr>
                  <w:rPr>
                    <w:rFonts w:asciiTheme="minorHAnsi" w:hAnsiTheme="minorHAnsi" w:cstheme="minorHAnsi"/>
                  </w:rPr>
                </w:pPr>
                <w:r w:rsidRPr="00A57187">
                  <w:rPr>
                    <w:rFonts w:asciiTheme="minorHAnsi" w:hAnsiTheme="minorHAnsi" w:cstheme="minorHAnsi"/>
                  </w:rPr>
                  <w:t>33,9</w:t>
                </w:r>
              </w:p>
            </w:tc>
          </w:tr>
          <w:tr w:rsidR="00800E59" w:rsidRPr="00A57187" w:rsidTr="001A0ED4">
            <w:trPr>
              <w:trHeight w:val="255"/>
            </w:trPr>
            <w:tc>
              <w:tcPr>
                <w:tcW w:w="709" w:type="dxa"/>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2018</w:t>
                </w:r>
              </w:p>
            </w:tc>
            <w:tc>
              <w:tcPr>
                <w:tcW w:w="1418" w:type="dxa"/>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50 857 566</w:t>
                </w:r>
              </w:p>
            </w:tc>
            <w:tc>
              <w:tcPr>
                <w:tcW w:w="1453" w:type="dxa"/>
                <w:gridSpan w:val="2"/>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44,3</w:t>
                </w:r>
              </w:p>
            </w:tc>
            <w:tc>
              <w:tcPr>
                <w:tcW w:w="1240" w:type="dxa"/>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52 921 521</w:t>
                </w:r>
              </w:p>
            </w:tc>
            <w:tc>
              <w:tcPr>
                <w:tcW w:w="1134" w:type="dxa"/>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21,7</w:t>
                </w:r>
              </w:p>
            </w:tc>
            <w:tc>
              <w:tcPr>
                <w:tcW w:w="1276" w:type="dxa"/>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103 779 087</w:t>
                </w:r>
              </w:p>
            </w:tc>
            <w:tc>
              <w:tcPr>
                <w:tcW w:w="1134" w:type="dxa"/>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32,8</w:t>
                </w:r>
              </w:p>
            </w:tc>
          </w:tr>
          <w:tr w:rsidR="00800E59" w:rsidRPr="00A57187" w:rsidTr="001A0ED4">
            <w:trPr>
              <w:trHeight w:val="255"/>
            </w:trPr>
            <w:tc>
              <w:tcPr>
                <w:tcW w:w="709" w:type="dxa"/>
                <w:tcBorders>
                  <w:bottom w:val="single" w:sz="4" w:space="0" w:color="auto"/>
                </w:tcBorders>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2019</w:t>
                </w:r>
              </w:p>
            </w:tc>
            <w:tc>
              <w:tcPr>
                <w:tcW w:w="1418" w:type="dxa"/>
                <w:tcBorders>
                  <w:bottom w:val="single" w:sz="4" w:space="0" w:color="auto"/>
                </w:tcBorders>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bCs/>
                  </w:rPr>
                  <w:t>47 983 083</w:t>
                </w:r>
              </w:p>
            </w:tc>
            <w:tc>
              <w:tcPr>
                <w:tcW w:w="1453" w:type="dxa"/>
                <w:gridSpan w:val="2"/>
                <w:tcBorders>
                  <w:bottom w:val="single" w:sz="4" w:space="0" w:color="auto"/>
                </w:tcBorders>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45,9</w:t>
                </w:r>
              </w:p>
            </w:tc>
            <w:tc>
              <w:tcPr>
                <w:tcW w:w="1240" w:type="dxa"/>
                <w:tcBorders>
                  <w:bottom w:val="single" w:sz="4" w:space="0" w:color="auto"/>
                </w:tcBorders>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bCs/>
                  </w:rPr>
                  <w:t>53 305 328</w:t>
                </w:r>
              </w:p>
            </w:tc>
            <w:tc>
              <w:tcPr>
                <w:tcW w:w="1134" w:type="dxa"/>
                <w:tcBorders>
                  <w:bottom w:val="single" w:sz="4" w:space="0" w:color="auto"/>
                </w:tcBorders>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20,1</w:t>
                </w:r>
              </w:p>
            </w:tc>
            <w:tc>
              <w:tcPr>
                <w:tcW w:w="1276" w:type="dxa"/>
                <w:tcBorders>
                  <w:bottom w:val="single" w:sz="4" w:space="0" w:color="auto"/>
                </w:tcBorders>
                <w:noWrap/>
                <w:tcMar>
                  <w:top w:w="0" w:type="dxa"/>
                  <w:left w:w="70" w:type="dxa"/>
                  <w:bottom w:w="0" w:type="dxa"/>
                  <w:right w:w="70" w:type="dxa"/>
                </w:tcMar>
                <w:vAlign w:val="bottom"/>
              </w:tcPr>
              <w:p w:rsidR="00800E59" w:rsidRPr="00A57187" w:rsidRDefault="00733D22" w:rsidP="00C623CF">
                <w:pPr>
                  <w:rPr>
                    <w:rFonts w:asciiTheme="minorHAnsi" w:hAnsiTheme="minorHAnsi" w:cstheme="minorHAnsi"/>
                  </w:rPr>
                </w:pPr>
                <w:r>
                  <w:rPr>
                    <w:rFonts w:asciiTheme="minorHAnsi" w:hAnsiTheme="minorHAnsi" w:cstheme="minorHAnsi"/>
                  </w:rPr>
                  <w:t xml:space="preserve">101 </w:t>
                </w:r>
                <w:r w:rsidR="00800E59" w:rsidRPr="00A57187">
                  <w:rPr>
                    <w:rFonts w:asciiTheme="minorHAnsi" w:hAnsiTheme="minorHAnsi" w:cstheme="minorHAnsi"/>
                  </w:rPr>
                  <w:t>288 411</w:t>
                </w:r>
              </w:p>
            </w:tc>
            <w:tc>
              <w:tcPr>
                <w:tcW w:w="1134" w:type="dxa"/>
                <w:tcBorders>
                  <w:bottom w:val="single" w:sz="4" w:space="0" w:color="auto"/>
                </w:tcBorders>
                <w:noWrap/>
                <w:tcMar>
                  <w:top w:w="0" w:type="dxa"/>
                  <w:left w:w="70" w:type="dxa"/>
                  <w:bottom w:w="0" w:type="dxa"/>
                  <w:right w:w="70" w:type="dxa"/>
                </w:tcMar>
                <w:vAlign w:val="bottom"/>
              </w:tcPr>
              <w:p w:rsidR="00800E59" w:rsidRPr="00A57187" w:rsidRDefault="00800E59" w:rsidP="00C623CF">
                <w:pPr>
                  <w:rPr>
                    <w:rFonts w:asciiTheme="minorHAnsi" w:hAnsiTheme="minorHAnsi" w:cstheme="minorHAnsi"/>
                  </w:rPr>
                </w:pPr>
                <w:r w:rsidRPr="00A57187">
                  <w:rPr>
                    <w:rFonts w:asciiTheme="minorHAnsi" w:hAnsiTheme="minorHAnsi" w:cstheme="minorHAnsi"/>
                  </w:rPr>
                  <w:t>33,0</w:t>
                </w:r>
              </w:p>
            </w:tc>
          </w:tr>
        </w:tbl>
        <w:p w:rsidR="00800E59" w:rsidRDefault="00800E59" w:rsidP="00800E59">
          <w:pPr>
            <w:pStyle w:val="LLNormaali"/>
          </w:pPr>
        </w:p>
        <w:p w:rsidR="00AE61C5" w:rsidRPr="00A57187" w:rsidRDefault="00AE61C5" w:rsidP="00AE61C5">
          <w:pPr>
            <w:pStyle w:val="LLPerustelujenkappalejako"/>
          </w:pPr>
          <w:r w:rsidRPr="00A57187">
            <w:t xml:space="preserve">Suomalaiseen varsinaiseen kauppalaivastoon (sis. kaikki yli 15 metriä pitkät alukset) kuuluu kaikkiaan lähes 700 alusta. Suomen lipun alla </w:t>
          </w:r>
          <w:r>
            <w:t>oleva ulkomaankuljetuksia hoitava</w:t>
          </w:r>
          <w:r w:rsidRPr="00A57187">
            <w:t xml:space="preserve"> aluskanta kuuluu kauppa-alusluetteloon. Enimmillään </w:t>
          </w:r>
          <w:r>
            <w:t>kauppa-alus</w:t>
          </w:r>
          <w:r w:rsidRPr="00A57187">
            <w:t>luettelossa on ollut 129 alusta vuonna 2002. Huhtikuussa 2020 luettelossa oli 114 alusta. Aluskanta koostuu monipuolisesti matkustaja- ja rahtiliikenteen aluksista. Eri alustyyppien lukumäärät vaihtelevat vuodesta toiseen. Säiliöalusten lukumäärä on selvästi vähentynyt ja konttialuksia ei enää ole luettelossa. Lastialusten määrissä on enemmän vuosittaista vaihtelua matkustajia kuljettaviin aluksiin verrattuna. Vuoden 2020 talouskriisi voi vaikuttaa Suomen lipun alla olevien alusten lukumäärään varustamojen sopeuttaessa toimintaansa toimintaolosuhteiden muutoksiin</w:t>
          </w:r>
          <w:r>
            <w:t>, joihin lukeutuvat muun ohella matkustusta koskevat rajoitukset sekä rahtimäärien väheneminen</w:t>
          </w:r>
          <w:r w:rsidRPr="00A57187">
            <w:t>. Myös eri maiden lainsäädännön muutokset varustamoliiketoiminnan verotuksessa, valtiontuissa ja miehityssäännöksissä vaikuttavat alusten rekisterivaihdoksiin sekä varustamoliiketoiminnan kansainvälisiin y</w:t>
          </w:r>
          <w:r>
            <w:t>ritys</w:t>
          </w:r>
          <w:r w:rsidRPr="00A57187">
            <w:t>järjestelyihin.</w:t>
          </w:r>
        </w:p>
        <w:p w:rsidR="00800E59" w:rsidRDefault="00AE61C5" w:rsidP="00AE61C5">
          <w:pPr>
            <w:pStyle w:val="LLPerustelujenkappalejako"/>
          </w:pPr>
          <w:r w:rsidRPr="00A57187">
            <w:t xml:space="preserve">Kauppa-alusluettelon alusten lisäksi Suomessa toimivilla varustamoyhtiöillä on merkittävä määrä aluksia ulkomaisissa rekistereissä. Viimeisimmässä sittemmin lakkautetussa </w:t>
          </w:r>
          <w:r>
            <w:t xml:space="preserve">Merenkulkulaitoksen </w:t>
          </w:r>
          <w:r w:rsidRPr="00A57187">
            <w:t xml:space="preserve">tilastossa vuodelta 2008 suomalaisten varustamojen omistamia </w:t>
          </w:r>
          <w:proofErr w:type="spellStart"/>
          <w:r w:rsidRPr="00A57187">
            <w:t>ro-ro</w:t>
          </w:r>
          <w:proofErr w:type="spellEnd"/>
          <w:r w:rsidRPr="00A57187">
            <w:t>-, kuivalasti-, säiliö- ja matkustaja-aluksia oli ulkomaiden rekistereissä yli viisikymmentä. Vuosittain merkittä</w:t>
          </w:r>
          <w:r>
            <w:t xml:space="preserve">vä määrä aluksia myös </w:t>
          </w:r>
          <w:proofErr w:type="spellStart"/>
          <w:r>
            <w:t>bareboat</w:t>
          </w:r>
          <w:proofErr w:type="spellEnd"/>
          <w:r>
            <w:t>-rahdataan</w:t>
          </w:r>
          <w:r w:rsidRPr="00A57187">
            <w:t xml:space="preserve"> ulkomailta Suomen kauppamerenkulun palvelukseen. Vuonna 2008 tällaisia </w:t>
          </w:r>
          <w:proofErr w:type="spellStart"/>
          <w:r w:rsidRPr="00A57187">
            <w:t>ro-ro-</w:t>
          </w:r>
          <w:proofErr w:type="spellEnd"/>
          <w:r w:rsidRPr="00A57187">
            <w:t xml:space="preserve"> ja säiliöaluksia oli käytössä lähes sata. Suomen kauppamerenkulusta on käytännössä suomalaisissa käsissä edellä esitettyä suurempi markkinaosuus. Toisaalta jotkut Suomessa toimivat varustamoyhtiöt ovat osittain tai kokonaan ulkomaisessa omistuksessa.</w:t>
          </w:r>
        </w:p>
        <w:p w:rsidR="00C623CF" w:rsidRPr="00A57187" w:rsidRDefault="00C623CF" w:rsidP="00C623CF">
          <w:pPr>
            <w:rPr>
              <w:rFonts w:asciiTheme="minorHAnsi" w:hAnsiTheme="minorHAnsi" w:cstheme="minorHAnsi"/>
              <w:b/>
              <w:i/>
            </w:rPr>
          </w:pPr>
          <w:r w:rsidRPr="00A57187">
            <w:rPr>
              <w:rFonts w:asciiTheme="minorHAnsi" w:hAnsiTheme="minorHAnsi" w:cstheme="minorHAnsi"/>
              <w:bCs/>
              <w:i/>
            </w:rPr>
            <w:t>Suomen kauppa-alusluettelossa olevat alukset vuoden lopussa (</w:t>
          </w:r>
          <w:r w:rsidRPr="00A57187">
            <w:rPr>
              <w:rFonts w:asciiTheme="minorHAnsi" w:hAnsiTheme="minorHAnsi" w:cstheme="minorHAnsi"/>
              <w:i/>
            </w:rPr>
            <w:t>Liikenne- ja viestintävirasto</w:t>
          </w:r>
          <w:r w:rsidRPr="00A57187">
            <w:rPr>
              <w:rFonts w:asciiTheme="minorHAnsi" w:hAnsiTheme="minorHAnsi" w:cstheme="minorHAnsi"/>
              <w:bCs/>
              <w:i/>
            </w:rPr>
            <w:t xml:space="preserve"> /Tilastokeskus).</w:t>
          </w:r>
        </w:p>
        <w:tbl>
          <w:tblPr>
            <w:tblW w:w="8713" w:type="dxa"/>
            <w:tblCellMar>
              <w:left w:w="70" w:type="dxa"/>
              <w:right w:w="70" w:type="dxa"/>
            </w:tblCellMar>
            <w:tblLook w:val="04A0" w:firstRow="1" w:lastRow="0" w:firstColumn="1" w:lastColumn="0" w:noHBand="0" w:noVBand="1"/>
          </w:tblPr>
          <w:tblGrid>
            <w:gridCol w:w="993"/>
            <w:gridCol w:w="708"/>
            <w:gridCol w:w="993"/>
            <w:gridCol w:w="1134"/>
            <w:gridCol w:w="850"/>
            <w:gridCol w:w="851"/>
            <w:gridCol w:w="992"/>
            <w:gridCol w:w="850"/>
            <w:gridCol w:w="709"/>
            <w:gridCol w:w="633"/>
          </w:tblGrid>
          <w:tr w:rsidR="00212805" w:rsidRPr="00A57187" w:rsidTr="00922DDB">
            <w:trPr>
              <w:trHeight w:val="300"/>
            </w:trPr>
            <w:tc>
              <w:tcPr>
                <w:tcW w:w="993" w:type="dxa"/>
                <w:tcBorders>
                  <w:top w:val="single" w:sz="4" w:space="0" w:color="auto"/>
                  <w:left w:val="nil"/>
                  <w:bottom w:val="single" w:sz="4" w:space="0" w:color="auto"/>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lastRenderedPageBreak/>
                  <w:t>Vuosi</w:t>
                </w:r>
              </w:p>
            </w:tc>
            <w:tc>
              <w:tcPr>
                <w:tcW w:w="708" w:type="dxa"/>
                <w:tcBorders>
                  <w:top w:val="single" w:sz="4" w:space="0" w:color="auto"/>
                  <w:left w:val="nil"/>
                  <w:bottom w:val="single" w:sz="4" w:space="0" w:color="auto"/>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Lkm</w:t>
                </w:r>
              </w:p>
            </w:tc>
            <w:tc>
              <w:tcPr>
                <w:tcW w:w="993" w:type="dxa"/>
                <w:tcBorders>
                  <w:top w:val="single" w:sz="4" w:space="0" w:color="auto"/>
                  <w:left w:val="nil"/>
                  <w:bottom w:val="single" w:sz="4" w:space="0" w:color="auto"/>
                  <w:right w:val="nil"/>
                </w:tcBorders>
              </w:tcPr>
              <w:p w:rsidR="00C623CF" w:rsidRPr="00A57187" w:rsidRDefault="00C623CF" w:rsidP="002B32A8">
                <w:pPr>
                  <w:rPr>
                    <w:rFonts w:asciiTheme="minorHAnsi" w:hAnsiTheme="minorHAnsi" w:cstheme="minorHAnsi"/>
                    <w:b/>
                  </w:rPr>
                </w:pPr>
                <w:r w:rsidRPr="00A57187">
                  <w:rPr>
                    <w:rFonts w:asciiTheme="minorHAnsi" w:hAnsiTheme="minorHAnsi" w:cstheme="minorHAnsi"/>
                  </w:rPr>
                  <w:t>Matkustaja-alukset</w:t>
                </w:r>
              </w:p>
            </w:tc>
            <w:tc>
              <w:tcPr>
                <w:tcW w:w="1134" w:type="dxa"/>
                <w:tcBorders>
                  <w:top w:val="single" w:sz="4" w:space="0" w:color="auto"/>
                  <w:left w:val="nil"/>
                  <w:bottom w:val="single" w:sz="4" w:space="0" w:color="auto"/>
                  <w:right w:val="nil"/>
                </w:tcBorders>
              </w:tcPr>
              <w:p w:rsidR="00C623CF" w:rsidRPr="00A57187" w:rsidRDefault="00C623CF" w:rsidP="002B32A8">
                <w:pPr>
                  <w:rPr>
                    <w:rFonts w:asciiTheme="minorHAnsi" w:hAnsiTheme="minorHAnsi" w:cstheme="minorHAnsi"/>
                    <w:b/>
                  </w:rPr>
                </w:pPr>
                <w:r w:rsidRPr="00A57187">
                  <w:rPr>
                    <w:rFonts w:asciiTheme="minorHAnsi" w:hAnsiTheme="minorHAnsi" w:cstheme="minorHAnsi"/>
                  </w:rPr>
                  <w:t>Ro-ro-matkustaja-alukset</w:t>
                </w:r>
              </w:p>
            </w:tc>
            <w:tc>
              <w:tcPr>
                <w:tcW w:w="850" w:type="dxa"/>
                <w:tcBorders>
                  <w:top w:val="single" w:sz="4" w:space="0" w:color="auto"/>
                  <w:left w:val="nil"/>
                  <w:bottom w:val="single" w:sz="4" w:space="0" w:color="auto"/>
                  <w:right w:val="nil"/>
                </w:tcBorders>
              </w:tcPr>
              <w:p w:rsidR="00C623CF" w:rsidRPr="00A57187" w:rsidRDefault="00C623CF" w:rsidP="002B32A8">
                <w:pPr>
                  <w:rPr>
                    <w:rFonts w:asciiTheme="minorHAnsi" w:hAnsiTheme="minorHAnsi" w:cstheme="minorHAnsi"/>
                    <w:b/>
                  </w:rPr>
                </w:pPr>
                <w:r w:rsidRPr="00A57187">
                  <w:rPr>
                    <w:rFonts w:asciiTheme="minorHAnsi" w:hAnsiTheme="minorHAnsi" w:cstheme="minorHAnsi"/>
                  </w:rPr>
                  <w:t>Ro-ro-lasti</w:t>
                </w:r>
                <w:r w:rsidRPr="00A57187">
                  <w:rPr>
                    <w:rFonts w:asciiTheme="minorHAnsi" w:hAnsiTheme="minorHAnsi" w:cstheme="minorHAnsi"/>
                  </w:rPr>
                  <w:softHyphen/>
                  <w:t>alukset</w:t>
                </w:r>
              </w:p>
            </w:tc>
            <w:tc>
              <w:tcPr>
                <w:tcW w:w="851" w:type="dxa"/>
                <w:tcBorders>
                  <w:top w:val="single" w:sz="4" w:space="0" w:color="auto"/>
                  <w:left w:val="nil"/>
                  <w:bottom w:val="single" w:sz="4" w:space="0" w:color="auto"/>
                  <w:right w:val="nil"/>
                </w:tcBorders>
              </w:tcPr>
              <w:p w:rsidR="00C623CF" w:rsidRPr="00A57187" w:rsidRDefault="00C623CF" w:rsidP="002B32A8">
                <w:pPr>
                  <w:rPr>
                    <w:rFonts w:asciiTheme="minorHAnsi" w:hAnsiTheme="minorHAnsi" w:cstheme="minorHAnsi"/>
                    <w:b/>
                  </w:rPr>
                </w:pPr>
                <w:r w:rsidRPr="00A57187">
                  <w:rPr>
                    <w:rFonts w:asciiTheme="minorHAnsi" w:hAnsiTheme="minorHAnsi" w:cstheme="minorHAnsi"/>
                  </w:rPr>
                  <w:t>Irtolasti</w:t>
                </w:r>
                <w:r w:rsidRPr="00A57187">
                  <w:rPr>
                    <w:rFonts w:asciiTheme="minorHAnsi" w:hAnsiTheme="minorHAnsi" w:cstheme="minorHAnsi"/>
                  </w:rPr>
                  <w:softHyphen/>
                  <w:t>alukset</w:t>
                </w:r>
              </w:p>
            </w:tc>
            <w:tc>
              <w:tcPr>
                <w:tcW w:w="992" w:type="dxa"/>
                <w:tcBorders>
                  <w:top w:val="single" w:sz="4" w:space="0" w:color="auto"/>
                  <w:left w:val="nil"/>
                  <w:bottom w:val="single" w:sz="4" w:space="0" w:color="auto"/>
                  <w:right w:val="nil"/>
                </w:tcBorders>
              </w:tcPr>
              <w:p w:rsidR="00C623CF" w:rsidRPr="00A57187" w:rsidRDefault="00C623CF" w:rsidP="002B32A8">
                <w:pPr>
                  <w:rPr>
                    <w:rFonts w:asciiTheme="minorHAnsi" w:hAnsiTheme="minorHAnsi" w:cstheme="minorHAnsi"/>
                    <w:b/>
                  </w:rPr>
                </w:pPr>
                <w:r w:rsidRPr="00A57187">
                  <w:rPr>
                    <w:rFonts w:asciiTheme="minorHAnsi" w:hAnsiTheme="minorHAnsi" w:cstheme="minorHAnsi"/>
                  </w:rPr>
                  <w:t>Muut kuiva</w:t>
                </w:r>
                <w:r w:rsidRPr="00A57187">
                  <w:rPr>
                    <w:rFonts w:asciiTheme="minorHAnsi" w:hAnsiTheme="minorHAnsi" w:cstheme="minorHAnsi"/>
                  </w:rPr>
                  <w:softHyphen/>
                  <w:t>lastialukset</w:t>
                </w:r>
              </w:p>
            </w:tc>
            <w:tc>
              <w:tcPr>
                <w:tcW w:w="850" w:type="dxa"/>
                <w:tcBorders>
                  <w:top w:val="single" w:sz="4" w:space="0" w:color="auto"/>
                  <w:left w:val="nil"/>
                  <w:bottom w:val="single" w:sz="4" w:space="0" w:color="auto"/>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Kontti</w:t>
                </w:r>
                <w:r w:rsidRPr="00A57187">
                  <w:rPr>
                    <w:rFonts w:asciiTheme="minorHAnsi" w:hAnsiTheme="minorHAnsi" w:cstheme="minorHAnsi"/>
                  </w:rPr>
                  <w:softHyphen/>
                  <w:t>alukset</w:t>
                </w:r>
              </w:p>
            </w:tc>
            <w:tc>
              <w:tcPr>
                <w:tcW w:w="709" w:type="dxa"/>
                <w:tcBorders>
                  <w:top w:val="single" w:sz="4" w:space="0" w:color="auto"/>
                  <w:left w:val="nil"/>
                  <w:bottom w:val="single" w:sz="4" w:space="0" w:color="auto"/>
                  <w:right w:val="nil"/>
                </w:tcBorders>
              </w:tcPr>
              <w:p w:rsidR="00C623CF" w:rsidRPr="00A57187" w:rsidRDefault="00C623CF" w:rsidP="002B32A8">
                <w:pPr>
                  <w:rPr>
                    <w:rFonts w:asciiTheme="minorHAnsi" w:hAnsiTheme="minorHAnsi" w:cstheme="minorHAnsi"/>
                    <w:b/>
                  </w:rPr>
                </w:pPr>
                <w:r w:rsidRPr="00A57187">
                  <w:rPr>
                    <w:rFonts w:asciiTheme="minorHAnsi" w:hAnsiTheme="minorHAnsi" w:cstheme="minorHAnsi"/>
                  </w:rPr>
                  <w:t>Säiliöalukset</w:t>
                </w:r>
              </w:p>
            </w:tc>
            <w:tc>
              <w:tcPr>
                <w:tcW w:w="633" w:type="dxa"/>
                <w:tcBorders>
                  <w:top w:val="single" w:sz="4" w:space="0" w:color="auto"/>
                  <w:left w:val="nil"/>
                  <w:bottom w:val="single" w:sz="4" w:space="0" w:color="auto"/>
                  <w:right w:val="nil"/>
                </w:tcBorders>
              </w:tcPr>
              <w:p w:rsidR="00C623CF" w:rsidRPr="00A57187" w:rsidRDefault="00C623CF" w:rsidP="002B32A8">
                <w:pPr>
                  <w:rPr>
                    <w:rFonts w:asciiTheme="minorHAnsi" w:hAnsiTheme="minorHAnsi" w:cstheme="minorHAnsi"/>
                    <w:b/>
                  </w:rPr>
                </w:pPr>
                <w:r w:rsidRPr="00A57187">
                  <w:rPr>
                    <w:rFonts w:asciiTheme="minorHAnsi" w:hAnsiTheme="minorHAnsi" w:cstheme="minorHAnsi"/>
                  </w:rPr>
                  <w:t>Muut alukset</w:t>
                </w:r>
              </w:p>
            </w:tc>
          </w:tr>
          <w:tr w:rsidR="00212805" w:rsidRPr="00A57187" w:rsidTr="00922DDB">
            <w:trPr>
              <w:trHeight w:val="300"/>
            </w:trPr>
            <w:tc>
              <w:tcPr>
                <w:tcW w:w="993" w:type="dxa"/>
                <w:tcBorders>
                  <w:top w:val="single" w:sz="4" w:space="0" w:color="auto"/>
                  <w:left w:val="nil"/>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2000</w:t>
                </w:r>
              </w:p>
            </w:tc>
            <w:tc>
              <w:tcPr>
                <w:tcW w:w="708" w:type="dxa"/>
                <w:tcBorders>
                  <w:top w:val="single" w:sz="4" w:space="0" w:color="auto"/>
                  <w:left w:val="nil"/>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106</w:t>
                </w:r>
              </w:p>
            </w:tc>
            <w:tc>
              <w:tcPr>
                <w:tcW w:w="993" w:type="dxa"/>
                <w:tcBorders>
                  <w:top w:val="single" w:sz="4" w:space="0" w:color="auto"/>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1134" w:type="dxa"/>
                <w:tcBorders>
                  <w:top w:val="single" w:sz="4" w:space="0" w:color="auto"/>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850" w:type="dxa"/>
                <w:tcBorders>
                  <w:top w:val="single" w:sz="4" w:space="0" w:color="auto"/>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38</w:t>
                </w:r>
              </w:p>
            </w:tc>
            <w:tc>
              <w:tcPr>
                <w:tcW w:w="851" w:type="dxa"/>
                <w:tcBorders>
                  <w:top w:val="single" w:sz="4" w:space="0" w:color="auto"/>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7</w:t>
                </w:r>
              </w:p>
            </w:tc>
            <w:tc>
              <w:tcPr>
                <w:tcW w:w="992" w:type="dxa"/>
                <w:tcBorders>
                  <w:top w:val="single" w:sz="4" w:space="0" w:color="auto"/>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31</w:t>
                </w:r>
              </w:p>
            </w:tc>
            <w:tc>
              <w:tcPr>
                <w:tcW w:w="850" w:type="dxa"/>
                <w:tcBorders>
                  <w:top w:val="single" w:sz="4" w:space="0" w:color="auto"/>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709" w:type="dxa"/>
                <w:tcBorders>
                  <w:top w:val="single" w:sz="4" w:space="0" w:color="auto"/>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16</w:t>
                </w:r>
              </w:p>
            </w:tc>
            <w:tc>
              <w:tcPr>
                <w:tcW w:w="633" w:type="dxa"/>
                <w:tcBorders>
                  <w:top w:val="single" w:sz="4" w:space="0" w:color="auto"/>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14</w:t>
                </w:r>
              </w:p>
            </w:tc>
          </w:tr>
          <w:tr w:rsidR="00212805" w:rsidRPr="00A57187" w:rsidTr="00922DDB">
            <w:trPr>
              <w:trHeight w:val="300"/>
            </w:trPr>
            <w:tc>
              <w:tcPr>
                <w:tcW w:w="993" w:type="dxa"/>
                <w:tcBorders>
                  <w:top w:val="nil"/>
                  <w:left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2001</w:t>
                </w:r>
              </w:p>
            </w:tc>
            <w:tc>
              <w:tcPr>
                <w:tcW w:w="708" w:type="dxa"/>
                <w:tcBorders>
                  <w:top w:val="nil"/>
                  <w:left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110</w:t>
                </w:r>
              </w:p>
            </w:tc>
            <w:tc>
              <w:tcPr>
                <w:tcW w:w="993"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w:t>
                </w:r>
              </w:p>
            </w:tc>
            <w:tc>
              <w:tcPr>
                <w:tcW w:w="1134"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850"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34</w:t>
                </w:r>
              </w:p>
            </w:tc>
            <w:tc>
              <w:tcPr>
                <w:tcW w:w="851"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8</w:t>
                </w:r>
              </w:p>
            </w:tc>
            <w:tc>
              <w:tcPr>
                <w:tcW w:w="992"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34</w:t>
                </w:r>
              </w:p>
            </w:tc>
            <w:tc>
              <w:tcPr>
                <w:tcW w:w="850"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709"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16</w:t>
                </w:r>
              </w:p>
            </w:tc>
            <w:tc>
              <w:tcPr>
                <w:tcW w:w="633"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17</w:t>
                </w:r>
              </w:p>
            </w:tc>
          </w:tr>
          <w:tr w:rsidR="00212805" w:rsidRPr="00A57187" w:rsidTr="00922DDB">
            <w:trPr>
              <w:trHeight w:val="300"/>
            </w:trPr>
            <w:tc>
              <w:tcPr>
                <w:tcW w:w="993" w:type="dxa"/>
                <w:tcBorders>
                  <w:top w:val="nil"/>
                  <w:left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2002</w:t>
                </w:r>
              </w:p>
            </w:tc>
            <w:tc>
              <w:tcPr>
                <w:tcW w:w="708" w:type="dxa"/>
                <w:tcBorders>
                  <w:top w:val="nil"/>
                  <w:left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129</w:t>
                </w:r>
              </w:p>
            </w:tc>
            <w:tc>
              <w:tcPr>
                <w:tcW w:w="993"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w:t>
                </w:r>
              </w:p>
            </w:tc>
            <w:tc>
              <w:tcPr>
                <w:tcW w:w="1134"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14</w:t>
                </w:r>
              </w:p>
            </w:tc>
            <w:tc>
              <w:tcPr>
                <w:tcW w:w="850"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34</w:t>
                </w:r>
              </w:p>
            </w:tc>
            <w:tc>
              <w:tcPr>
                <w:tcW w:w="851"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9</w:t>
                </w:r>
              </w:p>
            </w:tc>
            <w:tc>
              <w:tcPr>
                <w:tcW w:w="992"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37</w:t>
                </w:r>
              </w:p>
            </w:tc>
            <w:tc>
              <w:tcPr>
                <w:tcW w:w="850"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w:t>
                </w:r>
              </w:p>
            </w:tc>
            <w:tc>
              <w:tcPr>
                <w:tcW w:w="709"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15</w:t>
                </w:r>
              </w:p>
            </w:tc>
            <w:tc>
              <w:tcPr>
                <w:tcW w:w="633"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17</w:t>
                </w:r>
              </w:p>
            </w:tc>
          </w:tr>
          <w:tr w:rsidR="00212805" w:rsidRPr="00A57187" w:rsidTr="00922DDB">
            <w:trPr>
              <w:trHeight w:val="300"/>
            </w:trPr>
            <w:tc>
              <w:tcPr>
                <w:tcW w:w="993" w:type="dxa"/>
                <w:tcBorders>
                  <w:top w:val="nil"/>
                  <w:left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2003</w:t>
                </w:r>
              </w:p>
            </w:tc>
            <w:tc>
              <w:tcPr>
                <w:tcW w:w="708" w:type="dxa"/>
                <w:tcBorders>
                  <w:top w:val="nil"/>
                  <w:left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121</w:t>
                </w:r>
              </w:p>
            </w:tc>
            <w:tc>
              <w:tcPr>
                <w:tcW w:w="993"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w:t>
                </w:r>
              </w:p>
            </w:tc>
            <w:tc>
              <w:tcPr>
                <w:tcW w:w="1134"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12</w:t>
                </w:r>
              </w:p>
            </w:tc>
            <w:tc>
              <w:tcPr>
                <w:tcW w:w="850"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29</w:t>
                </w:r>
              </w:p>
            </w:tc>
            <w:tc>
              <w:tcPr>
                <w:tcW w:w="851"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9</w:t>
                </w:r>
              </w:p>
            </w:tc>
            <w:tc>
              <w:tcPr>
                <w:tcW w:w="992"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37</w:t>
                </w:r>
              </w:p>
            </w:tc>
            <w:tc>
              <w:tcPr>
                <w:tcW w:w="850"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w:t>
                </w:r>
              </w:p>
            </w:tc>
            <w:tc>
              <w:tcPr>
                <w:tcW w:w="709"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14</w:t>
                </w:r>
              </w:p>
            </w:tc>
            <w:tc>
              <w:tcPr>
                <w:tcW w:w="633"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17</w:t>
                </w:r>
              </w:p>
            </w:tc>
          </w:tr>
          <w:tr w:rsidR="00212805" w:rsidRPr="00A57187" w:rsidTr="00922DDB">
            <w:trPr>
              <w:trHeight w:val="300"/>
            </w:trPr>
            <w:tc>
              <w:tcPr>
                <w:tcW w:w="993" w:type="dxa"/>
                <w:tcBorders>
                  <w:top w:val="nil"/>
                  <w:left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2004</w:t>
                </w:r>
              </w:p>
            </w:tc>
            <w:tc>
              <w:tcPr>
                <w:tcW w:w="708" w:type="dxa"/>
                <w:tcBorders>
                  <w:top w:val="nil"/>
                  <w:left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119</w:t>
                </w:r>
              </w:p>
            </w:tc>
            <w:tc>
              <w:tcPr>
                <w:tcW w:w="993"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w:t>
                </w:r>
              </w:p>
            </w:tc>
            <w:tc>
              <w:tcPr>
                <w:tcW w:w="1134"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12</w:t>
                </w:r>
              </w:p>
            </w:tc>
            <w:tc>
              <w:tcPr>
                <w:tcW w:w="850"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30</w:t>
                </w:r>
              </w:p>
            </w:tc>
            <w:tc>
              <w:tcPr>
                <w:tcW w:w="851"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8</w:t>
                </w:r>
              </w:p>
            </w:tc>
            <w:tc>
              <w:tcPr>
                <w:tcW w:w="992"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35</w:t>
                </w:r>
              </w:p>
            </w:tc>
            <w:tc>
              <w:tcPr>
                <w:tcW w:w="850"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w:t>
                </w:r>
              </w:p>
            </w:tc>
            <w:tc>
              <w:tcPr>
                <w:tcW w:w="709"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12</w:t>
                </w:r>
              </w:p>
            </w:tc>
            <w:tc>
              <w:tcPr>
                <w:tcW w:w="633"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18</w:t>
                </w:r>
              </w:p>
            </w:tc>
          </w:tr>
          <w:tr w:rsidR="00212805" w:rsidRPr="00A57187" w:rsidTr="00922DDB">
            <w:trPr>
              <w:trHeight w:val="300"/>
            </w:trPr>
            <w:tc>
              <w:tcPr>
                <w:tcW w:w="993" w:type="dxa"/>
                <w:tcBorders>
                  <w:top w:val="nil"/>
                  <w:left w:val="nil"/>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2005</w:t>
                </w:r>
              </w:p>
            </w:tc>
            <w:tc>
              <w:tcPr>
                <w:tcW w:w="708" w:type="dxa"/>
                <w:tcBorders>
                  <w:top w:val="nil"/>
                  <w:left w:val="nil"/>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115</w:t>
                </w:r>
              </w:p>
            </w:tc>
            <w:tc>
              <w:tcPr>
                <w:tcW w:w="993"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w:t>
                </w:r>
              </w:p>
            </w:tc>
            <w:tc>
              <w:tcPr>
                <w:tcW w:w="1134"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14</w:t>
                </w:r>
              </w:p>
            </w:tc>
            <w:tc>
              <w:tcPr>
                <w:tcW w:w="850"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29</w:t>
                </w:r>
              </w:p>
            </w:tc>
            <w:tc>
              <w:tcPr>
                <w:tcW w:w="851"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8</w:t>
                </w:r>
              </w:p>
            </w:tc>
            <w:tc>
              <w:tcPr>
                <w:tcW w:w="992"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30</w:t>
                </w:r>
              </w:p>
            </w:tc>
            <w:tc>
              <w:tcPr>
                <w:tcW w:w="850"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w:t>
                </w:r>
              </w:p>
            </w:tc>
            <w:tc>
              <w:tcPr>
                <w:tcW w:w="709"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12</w:t>
                </w:r>
              </w:p>
            </w:tc>
            <w:tc>
              <w:tcPr>
                <w:tcW w:w="633"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18</w:t>
                </w:r>
              </w:p>
            </w:tc>
          </w:tr>
          <w:tr w:rsidR="00212805" w:rsidRPr="00A57187" w:rsidTr="00922DDB">
            <w:trPr>
              <w:trHeight w:val="300"/>
            </w:trPr>
            <w:tc>
              <w:tcPr>
                <w:tcW w:w="993" w:type="dxa"/>
                <w:tcBorders>
                  <w:left w:val="nil"/>
                  <w:bottom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2006</w:t>
                </w:r>
              </w:p>
            </w:tc>
            <w:tc>
              <w:tcPr>
                <w:tcW w:w="708" w:type="dxa"/>
                <w:tcBorders>
                  <w:left w:val="nil"/>
                  <w:bottom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109</w:t>
                </w:r>
              </w:p>
            </w:tc>
            <w:tc>
              <w:tcPr>
                <w:tcW w:w="993"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w:t>
                </w:r>
              </w:p>
            </w:tc>
            <w:tc>
              <w:tcPr>
                <w:tcW w:w="1134"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13</w:t>
                </w:r>
              </w:p>
            </w:tc>
            <w:tc>
              <w:tcPr>
                <w:tcW w:w="850"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26</w:t>
                </w:r>
              </w:p>
            </w:tc>
            <w:tc>
              <w:tcPr>
                <w:tcW w:w="851"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8</w:t>
                </w:r>
              </w:p>
            </w:tc>
            <w:tc>
              <w:tcPr>
                <w:tcW w:w="992"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29</w:t>
                </w:r>
              </w:p>
            </w:tc>
            <w:tc>
              <w:tcPr>
                <w:tcW w:w="850"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w:t>
                </w:r>
              </w:p>
            </w:tc>
            <w:tc>
              <w:tcPr>
                <w:tcW w:w="709"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8</w:t>
                </w:r>
              </w:p>
            </w:tc>
            <w:tc>
              <w:tcPr>
                <w:tcW w:w="633"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21</w:t>
                </w:r>
              </w:p>
            </w:tc>
          </w:tr>
          <w:tr w:rsidR="00212805" w:rsidRPr="00A57187" w:rsidTr="00922DDB">
            <w:trPr>
              <w:trHeight w:val="300"/>
            </w:trPr>
            <w:tc>
              <w:tcPr>
                <w:tcW w:w="993" w:type="dxa"/>
                <w:tcBorders>
                  <w:left w:val="nil"/>
                  <w:bottom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2007</w:t>
                </w:r>
              </w:p>
            </w:tc>
            <w:tc>
              <w:tcPr>
                <w:tcW w:w="708" w:type="dxa"/>
                <w:tcBorders>
                  <w:left w:val="nil"/>
                  <w:bottom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115</w:t>
                </w:r>
              </w:p>
            </w:tc>
            <w:tc>
              <w:tcPr>
                <w:tcW w:w="993"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w:t>
                </w:r>
              </w:p>
            </w:tc>
            <w:tc>
              <w:tcPr>
                <w:tcW w:w="1134"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13</w:t>
                </w:r>
              </w:p>
            </w:tc>
            <w:tc>
              <w:tcPr>
                <w:tcW w:w="850"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28</w:t>
                </w:r>
              </w:p>
            </w:tc>
            <w:tc>
              <w:tcPr>
                <w:tcW w:w="851"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7</w:t>
                </w:r>
              </w:p>
            </w:tc>
            <w:tc>
              <w:tcPr>
                <w:tcW w:w="992"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30</w:t>
                </w:r>
              </w:p>
            </w:tc>
            <w:tc>
              <w:tcPr>
                <w:tcW w:w="850"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w:t>
                </w:r>
              </w:p>
            </w:tc>
            <w:tc>
              <w:tcPr>
                <w:tcW w:w="709"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10</w:t>
                </w:r>
              </w:p>
            </w:tc>
            <w:tc>
              <w:tcPr>
                <w:tcW w:w="633"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21</w:t>
                </w:r>
              </w:p>
            </w:tc>
          </w:tr>
          <w:tr w:rsidR="00212805" w:rsidRPr="00A57187" w:rsidTr="00922DDB">
            <w:trPr>
              <w:trHeight w:val="300"/>
            </w:trPr>
            <w:tc>
              <w:tcPr>
                <w:tcW w:w="993" w:type="dxa"/>
                <w:tcBorders>
                  <w:left w:val="nil"/>
                  <w:bottom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2008</w:t>
                </w:r>
              </w:p>
            </w:tc>
            <w:tc>
              <w:tcPr>
                <w:tcW w:w="708" w:type="dxa"/>
                <w:tcBorders>
                  <w:left w:val="nil"/>
                  <w:bottom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120</w:t>
                </w:r>
              </w:p>
            </w:tc>
            <w:tc>
              <w:tcPr>
                <w:tcW w:w="993"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w:t>
                </w:r>
              </w:p>
            </w:tc>
            <w:tc>
              <w:tcPr>
                <w:tcW w:w="1134"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12</w:t>
                </w:r>
              </w:p>
            </w:tc>
            <w:tc>
              <w:tcPr>
                <w:tcW w:w="850"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31</w:t>
                </w:r>
              </w:p>
            </w:tc>
            <w:tc>
              <w:tcPr>
                <w:tcW w:w="851"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7</w:t>
                </w:r>
              </w:p>
            </w:tc>
            <w:tc>
              <w:tcPr>
                <w:tcW w:w="992"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36</w:t>
                </w:r>
              </w:p>
            </w:tc>
            <w:tc>
              <w:tcPr>
                <w:tcW w:w="850"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709"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11</w:t>
                </w:r>
              </w:p>
            </w:tc>
            <w:tc>
              <w:tcPr>
                <w:tcW w:w="633"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20</w:t>
                </w:r>
              </w:p>
            </w:tc>
          </w:tr>
          <w:tr w:rsidR="00212805" w:rsidRPr="00A57187" w:rsidTr="00922DDB">
            <w:trPr>
              <w:trHeight w:val="300"/>
            </w:trPr>
            <w:tc>
              <w:tcPr>
                <w:tcW w:w="993" w:type="dxa"/>
                <w:tcBorders>
                  <w:left w:val="nil"/>
                  <w:bottom w:val="nil"/>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2010</w:t>
                </w:r>
              </w:p>
            </w:tc>
            <w:tc>
              <w:tcPr>
                <w:tcW w:w="708" w:type="dxa"/>
                <w:tcBorders>
                  <w:left w:val="nil"/>
                  <w:bottom w:val="nil"/>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113</w:t>
                </w:r>
              </w:p>
            </w:tc>
            <w:tc>
              <w:tcPr>
                <w:tcW w:w="993"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w:t>
                </w:r>
              </w:p>
            </w:tc>
            <w:tc>
              <w:tcPr>
                <w:tcW w:w="1134"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11</w:t>
                </w:r>
              </w:p>
            </w:tc>
            <w:tc>
              <w:tcPr>
                <w:tcW w:w="850"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31</w:t>
                </w:r>
              </w:p>
            </w:tc>
            <w:tc>
              <w:tcPr>
                <w:tcW w:w="851"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w:t>
                </w:r>
              </w:p>
            </w:tc>
            <w:tc>
              <w:tcPr>
                <w:tcW w:w="992"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36</w:t>
                </w:r>
              </w:p>
            </w:tc>
            <w:tc>
              <w:tcPr>
                <w:tcW w:w="850"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709"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11</w:t>
                </w:r>
              </w:p>
            </w:tc>
            <w:tc>
              <w:tcPr>
                <w:tcW w:w="633" w:type="dxa"/>
                <w:tcBorders>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20</w:t>
                </w:r>
              </w:p>
            </w:tc>
          </w:tr>
          <w:tr w:rsidR="00212805" w:rsidRPr="00A57187" w:rsidTr="00922DDB">
            <w:trPr>
              <w:trHeight w:val="300"/>
            </w:trPr>
            <w:tc>
              <w:tcPr>
                <w:tcW w:w="993" w:type="dxa"/>
                <w:tcBorders>
                  <w:top w:val="nil"/>
                  <w:left w:val="nil"/>
                  <w:bottom w:val="nil"/>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2015</w:t>
                </w:r>
              </w:p>
            </w:tc>
            <w:tc>
              <w:tcPr>
                <w:tcW w:w="708" w:type="dxa"/>
                <w:tcBorders>
                  <w:top w:val="nil"/>
                  <w:left w:val="nil"/>
                  <w:bottom w:val="nil"/>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105</w:t>
                </w:r>
              </w:p>
            </w:tc>
            <w:tc>
              <w:tcPr>
                <w:tcW w:w="993"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w:t>
                </w:r>
              </w:p>
            </w:tc>
            <w:tc>
              <w:tcPr>
                <w:tcW w:w="1134"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14</w:t>
                </w:r>
              </w:p>
            </w:tc>
            <w:tc>
              <w:tcPr>
                <w:tcW w:w="850"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34</w:t>
                </w:r>
              </w:p>
            </w:tc>
            <w:tc>
              <w:tcPr>
                <w:tcW w:w="851"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4</w:t>
                </w:r>
              </w:p>
            </w:tc>
            <w:tc>
              <w:tcPr>
                <w:tcW w:w="992"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28</w:t>
                </w:r>
              </w:p>
            </w:tc>
            <w:tc>
              <w:tcPr>
                <w:tcW w:w="850"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709"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6</w:t>
                </w:r>
              </w:p>
            </w:tc>
            <w:tc>
              <w:tcPr>
                <w:tcW w:w="633"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18</w:t>
                </w:r>
              </w:p>
            </w:tc>
          </w:tr>
          <w:tr w:rsidR="00212805" w:rsidRPr="00A57187" w:rsidTr="00922DDB">
            <w:trPr>
              <w:trHeight w:val="300"/>
            </w:trPr>
            <w:tc>
              <w:tcPr>
                <w:tcW w:w="993" w:type="dxa"/>
                <w:tcBorders>
                  <w:top w:val="nil"/>
                  <w:left w:val="nil"/>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2016</w:t>
                </w:r>
              </w:p>
            </w:tc>
            <w:tc>
              <w:tcPr>
                <w:tcW w:w="708" w:type="dxa"/>
                <w:tcBorders>
                  <w:top w:val="nil"/>
                  <w:left w:val="nil"/>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107</w:t>
                </w:r>
              </w:p>
            </w:tc>
            <w:tc>
              <w:tcPr>
                <w:tcW w:w="993"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w:t>
                </w:r>
              </w:p>
            </w:tc>
            <w:tc>
              <w:tcPr>
                <w:tcW w:w="1134"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14</w:t>
                </w:r>
              </w:p>
            </w:tc>
            <w:tc>
              <w:tcPr>
                <w:tcW w:w="850"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34</w:t>
                </w:r>
              </w:p>
            </w:tc>
            <w:tc>
              <w:tcPr>
                <w:tcW w:w="851"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5</w:t>
                </w:r>
              </w:p>
            </w:tc>
            <w:tc>
              <w:tcPr>
                <w:tcW w:w="992"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29</w:t>
                </w:r>
              </w:p>
            </w:tc>
            <w:tc>
              <w:tcPr>
                <w:tcW w:w="850"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709"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6</w:t>
                </w:r>
              </w:p>
            </w:tc>
            <w:tc>
              <w:tcPr>
                <w:tcW w:w="633" w:type="dxa"/>
                <w:tcBorders>
                  <w:top w:val="nil"/>
                  <w:left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18</w:t>
                </w:r>
              </w:p>
            </w:tc>
          </w:tr>
          <w:tr w:rsidR="00212805" w:rsidRPr="00A57187" w:rsidTr="00922DDB">
            <w:trPr>
              <w:trHeight w:val="300"/>
            </w:trPr>
            <w:tc>
              <w:tcPr>
                <w:tcW w:w="993" w:type="dxa"/>
                <w:tcBorders>
                  <w:top w:val="nil"/>
                  <w:left w:val="nil"/>
                  <w:bottom w:val="nil"/>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2017</w:t>
                </w:r>
              </w:p>
            </w:tc>
            <w:tc>
              <w:tcPr>
                <w:tcW w:w="708" w:type="dxa"/>
                <w:tcBorders>
                  <w:top w:val="nil"/>
                  <w:left w:val="nil"/>
                  <w:bottom w:val="nil"/>
                  <w:right w:val="nil"/>
                </w:tcBorders>
                <w:shd w:val="clear" w:color="auto" w:fill="auto"/>
                <w:noWrap/>
                <w:vAlign w:val="bottom"/>
                <w:hideMark/>
              </w:tcPr>
              <w:p w:rsidR="00C623CF" w:rsidRPr="00A57187" w:rsidRDefault="00C623CF" w:rsidP="002B32A8">
                <w:pPr>
                  <w:rPr>
                    <w:rFonts w:asciiTheme="minorHAnsi" w:hAnsiTheme="minorHAnsi" w:cstheme="minorHAnsi"/>
                    <w:b/>
                  </w:rPr>
                </w:pPr>
                <w:r w:rsidRPr="00A57187">
                  <w:rPr>
                    <w:rFonts w:asciiTheme="minorHAnsi" w:hAnsiTheme="minorHAnsi" w:cstheme="minorHAnsi"/>
                  </w:rPr>
                  <w:t>110</w:t>
                </w:r>
              </w:p>
            </w:tc>
            <w:tc>
              <w:tcPr>
                <w:tcW w:w="993"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w:t>
                </w:r>
              </w:p>
            </w:tc>
            <w:tc>
              <w:tcPr>
                <w:tcW w:w="1134"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13</w:t>
                </w:r>
              </w:p>
            </w:tc>
            <w:tc>
              <w:tcPr>
                <w:tcW w:w="850"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31</w:t>
                </w:r>
              </w:p>
            </w:tc>
            <w:tc>
              <w:tcPr>
                <w:tcW w:w="851"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5</w:t>
                </w:r>
              </w:p>
            </w:tc>
            <w:tc>
              <w:tcPr>
                <w:tcW w:w="992"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31</w:t>
                </w:r>
              </w:p>
            </w:tc>
            <w:tc>
              <w:tcPr>
                <w:tcW w:w="850"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709"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7</w:t>
                </w:r>
              </w:p>
            </w:tc>
            <w:tc>
              <w:tcPr>
                <w:tcW w:w="633"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22</w:t>
                </w:r>
              </w:p>
            </w:tc>
          </w:tr>
          <w:tr w:rsidR="00212805" w:rsidRPr="00A57187" w:rsidTr="00922DDB">
            <w:trPr>
              <w:trHeight w:val="300"/>
            </w:trPr>
            <w:tc>
              <w:tcPr>
                <w:tcW w:w="993" w:type="dxa"/>
                <w:tcBorders>
                  <w:top w:val="nil"/>
                  <w:left w:val="nil"/>
                  <w:bottom w:val="nil"/>
                  <w:right w:val="nil"/>
                </w:tcBorders>
                <w:shd w:val="clear" w:color="auto" w:fill="auto"/>
                <w:noWrap/>
                <w:vAlign w:val="bottom"/>
              </w:tcPr>
              <w:p w:rsidR="00C623CF" w:rsidRPr="00A57187" w:rsidRDefault="00C623CF" w:rsidP="002B32A8">
                <w:pPr>
                  <w:rPr>
                    <w:rFonts w:asciiTheme="minorHAnsi" w:hAnsiTheme="minorHAnsi" w:cstheme="minorHAnsi"/>
                    <w:b/>
                  </w:rPr>
                </w:pPr>
                <w:r w:rsidRPr="00A57187">
                  <w:rPr>
                    <w:rFonts w:asciiTheme="minorHAnsi" w:hAnsiTheme="minorHAnsi" w:cstheme="minorHAnsi"/>
                  </w:rPr>
                  <w:t>2018</w:t>
                </w:r>
              </w:p>
            </w:tc>
            <w:tc>
              <w:tcPr>
                <w:tcW w:w="708" w:type="dxa"/>
                <w:tcBorders>
                  <w:top w:val="nil"/>
                  <w:left w:val="nil"/>
                  <w:bottom w:val="nil"/>
                  <w:right w:val="nil"/>
                </w:tcBorders>
                <w:shd w:val="clear" w:color="auto" w:fill="auto"/>
                <w:noWrap/>
                <w:vAlign w:val="bottom"/>
              </w:tcPr>
              <w:p w:rsidR="00C623CF" w:rsidRPr="00A57187" w:rsidRDefault="00C623CF" w:rsidP="002B32A8">
                <w:pPr>
                  <w:rPr>
                    <w:rFonts w:asciiTheme="minorHAnsi" w:hAnsiTheme="minorHAnsi" w:cstheme="minorHAnsi"/>
                    <w:b/>
                  </w:rPr>
                </w:pPr>
                <w:r w:rsidRPr="00A57187">
                  <w:rPr>
                    <w:rFonts w:asciiTheme="minorHAnsi" w:hAnsiTheme="minorHAnsi" w:cstheme="minorHAnsi"/>
                  </w:rPr>
                  <w:t>118</w:t>
                </w:r>
              </w:p>
            </w:tc>
            <w:tc>
              <w:tcPr>
                <w:tcW w:w="993" w:type="dxa"/>
                <w:tcBorders>
                  <w:top w:val="nil"/>
                  <w:left w:val="nil"/>
                  <w:bottom w:val="nil"/>
                  <w:right w:val="nil"/>
                </w:tcBorders>
              </w:tcPr>
              <w:p w:rsidR="00C623CF" w:rsidRPr="00A57187" w:rsidRDefault="00C623CF" w:rsidP="002B32A8">
                <w:pPr>
                  <w:rPr>
                    <w:rFonts w:asciiTheme="minorHAnsi" w:hAnsiTheme="minorHAnsi" w:cstheme="minorHAnsi"/>
                    <w:b/>
                  </w:rPr>
                </w:pPr>
                <w:r w:rsidRPr="00A57187">
                  <w:rPr>
                    <w:rFonts w:asciiTheme="minorHAnsi" w:hAnsiTheme="minorHAnsi" w:cstheme="minorHAnsi"/>
                  </w:rPr>
                  <w:t>1</w:t>
                </w:r>
              </w:p>
            </w:tc>
            <w:tc>
              <w:tcPr>
                <w:tcW w:w="1134" w:type="dxa"/>
                <w:tcBorders>
                  <w:top w:val="nil"/>
                  <w:left w:val="nil"/>
                  <w:bottom w:val="nil"/>
                  <w:right w:val="nil"/>
                </w:tcBorders>
              </w:tcPr>
              <w:p w:rsidR="00C623CF" w:rsidRPr="00A57187" w:rsidRDefault="00C623CF" w:rsidP="002B32A8">
                <w:pPr>
                  <w:rPr>
                    <w:rFonts w:asciiTheme="minorHAnsi" w:hAnsiTheme="minorHAnsi" w:cstheme="minorHAnsi"/>
                    <w:b/>
                  </w:rPr>
                </w:pPr>
                <w:r w:rsidRPr="00A57187">
                  <w:rPr>
                    <w:rFonts w:asciiTheme="minorHAnsi" w:hAnsiTheme="minorHAnsi" w:cstheme="minorHAnsi"/>
                  </w:rPr>
                  <w:t>14</w:t>
                </w:r>
              </w:p>
            </w:tc>
            <w:tc>
              <w:tcPr>
                <w:tcW w:w="850" w:type="dxa"/>
                <w:tcBorders>
                  <w:top w:val="nil"/>
                  <w:left w:val="nil"/>
                  <w:bottom w:val="nil"/>
                  <w:right w:val="nil"/>
                </w:tcBorders>
              </w:tcPr>
              <w:p w:rsidR="00C623CF" w:rsidRPr="00A57187" w:rsidRDefault="00C623CF" w:rsidP="002B32A8">
                <w:pPr>
                  <w:rPr>
                    <w:rFonts w:asciiTheme="minorHAnsi" w:hAnsiTheme="minorHAnsi" w:cstheme="minorHAnsi"/>
                    <w:b/>
                  </w:rPr>
                </w:pPr>
                <w:r w:rsidRPr="00A57187">
                  <w:rPr>
                    <w:rFonts w:asciiTheme="minorHAnsi" w:hAnsiTheme="minorHAnsi" w:cstheme="minorHAnsi"/>
                  </w:rPr>
                  <w:t>30</w:t>
                </w:r>
              </w:p>
            </w:tc>
            <w:tc>
              <w:tcPr>
                <w:tcW w:w="851"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6</w:t>
                </w:r>
              </w:p>
            </w:tc>
            <w:tc>
              <w:tcPr>
                <w:tcW w:w="992"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38</w:t>
                </w:r>
              </w:p>
            </w:tc>
            <w:tc>
              <w:tcPr>
                <w:tcW w:w="850"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709" w:type="dxa"/>
                <w:tcBorders>
                  <w:top w:val="nil"/>
                  <w:left w:val="nil"/>
                  <w:bottom w:val="nil"/>
                  <w:right w:val="nil"/>
                </w:tcBorders>
              </w:tcPr>
              <w:p w:rsidR="00C623CF" w:rsidRPr="00A57187" w:rsidRDefault="00C623CF" w:rsidP="002B32A8">
                <w:pPr>
                  <w:rPr>
                    <w:rFonts w:asciiTheme="minorHAnsi" w:hAnsiTheme="minorHAnsi" w:cstheme="minorHAnsi"/>
                    <w:b/>
                  </w:rPr>
                </w:pPr>
                <w:r w:rsidRPr="00A57187">
                  <w:rPr>
                    <w:rFonts w:asciiTheme="minorHAnsi" w:hAnsiTheme="minorHAnsi" w:cstheme="minorHAnsi"/>
                    <w:b/>
                  </w:rPr>
                  <w:t>7</w:t>
                </w:r>
              </w:p>
            </w:tc>
            <w:tc>
              <w:tcPr>
                <w:tcW w:w="633" w:type="dxa"/>
                <w:tcBorders>
                  <w:top w:val="nil"/>
                  <w:left w:val="nil"/>
                  <w:bottom w:val="nil"/>
                  <w:right w:val="nil"/>
                </w:tcBorders>
              </w:tcPr>
              <w:p w:rsidR="00C623CF" w:rsidRPr="00A57187" w:rsidRDefault="00C623CF" w:rsidP="002B32A8">
                <w:pPr>
                  <w:rPr>
                    <w:rFonts w:asciiTheme="minorHAnsi" w:hAnsiTheme="minorHAnsi" w:cstheme="minorHAnsi"/>
                    <w:b/>
                  </w:rPr>
                </w:pPr>
                <w:r w:rsidRPr="00A57187">
                  <w:rPr>
                    <w:rFonts w:asciiTheme="minorHAnsi" w:hAnsiTheme="minorHAnsi" w:cstheme="minorHAnsi"/>
                  </w:rPr>
                  <w:t>22</w:t>
                </w:r>
              </w:p>
            </w:tc>
          </w:tr>
          <w:tr w:rsidR="00212805" w:rsidRPr="00A57187" w:rsidTr="00922DDB">
            <w:trPr>
              <w:trHeight w:val="300"/>
            </w:trPr>
            <w:tc>
              <w:tcPr>
                <w:tcW w:w="993" w:type="dxa"/>
                <w:tcBorders>
                  <w:top w:val="nil"/>
                  <w:left w:val="nil"/>
                  <w:bottom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2019</w:t>
                </w:r>
              </w:p>
            </w:tc>
            <w:tc>
              <w:tcPr>
                <w:tcW w:w="708" w:type="dxa"/>
                <w:tcBorders>
                  <w:top w:val="nil"/>
                  <w:left w:val="nil"/>
                  <w:bottom w:val="nil"/>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116</w:t>
                </w:r>
              </w:p>
            </w:tc>
            <w:tc>
              <w:tcPr>
                <w:tcW w:w="993"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w:t>
                </w:r>
              </w:p>
            </w:tc>
            <w:tc>
              <w:tcPr>
                <w:tcW w:w="1134"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15</w:t>
                </w:r>
              </w:p>
            </w:tc>
            <w:tc>
              <w:tcPr>
                <w:tcW w:w="850"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29</w:t>
                </w:r>
              </w:p>
            </w:tc>
            <w:tc>
              <w:tcPr>
                <w:tcW w:w="851"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5</w:t>
                </w:r>
              </w:p>
            </w:tc>
            <w:tc>
              <w:tcPr>
                <w:tcW w:w="992"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38</w:t>
                </w:r>
              </w:p>
            </w:tc>
            <w:tc>
              <w:tcPr>
                <w:tcW w:w="850"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709"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7</w:t>
                </w:r>
              </w:p>
            </w:tc>
            <w:tc>
              <w:tcPr>
                <w:tcW w:w="633" w:type="dxa"/>
                <w:tcBorders>
                  <w:top w:val="nil"/>
                  <w:left w:val="nil"/>
                  <w:bottom w:val="nil"/>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21</w:t>
                </w:r>
              </w:p>
            </w:tc>
          </w:tr>
          <w:tr w:rsidR="00212805" w:rsidRPr="00A57187" w:rsidTr="00922DDB">
            <w:trPr>
              <w:trHeight w:val="300"/>
            </w:trPr>
            <w:tc>
              <w:tcPr>
                <w:tcW w:w="993" w:type="dxa"/>
                <w:tcBorders>
                  <w:top w:val="nil"/>
                  <w:left w:val="nil"/>
                  <w:bottom w:val="single" w:sz="4" w:space="0" w:color="auto"/>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2020/04</w:t>
                </w:r>
              </w:p>
            </w:tc>
            <w:tc>
              <w:tcPr>
                <w:tcW w:w="708" w:type="dxa"/>
                <w:tcBorders>
                  <w:top w:val="nil"/>
                  <w:left w:val="nil"/>
                  <w:bottom w:val="single" w:sz="4" w:space="0" w:color="auto"/>
                  <w:right w:val="nil"/>
                </w:tcBorders>
                <w:shd w:val="clear" w:color="auto" w:fill="auto"/>
                <w:noWrap/>
                <w:vAlign w:val="bottom"/>
              </w:tcPr>
              <w:p w:rsidR="00C623CF" w:rsidRPr="00A57187" w:rsidRDefault="00C623CF" w:rsidP="002B32A8">
                <w:pPr>
                  <w:rPr>
                    <w:rFonts w:asciiTheme="minorHAnsi" w:hAnsiTheme="minorHAnsi" w:cstheme="minorHAnsi"/>
                  </w:rPr>
                </w:pPr>
                <w:r w:rsidRPr="00A57187">
                  <w:rPr>
                    <w:rFonts w:asciiTheme="minorHAnsi" w:hAnsiTheme="minorHAnsi" w:cstheme="minorHAnsi"/>
                  </w:rPr>
                  <w:t>114</w:t>
                </w:r>
              </w:p>
            </w:tc>
            <w:tc>
              <w:tcPr>
                <w:tcW w:w="993" w:type="dxa"/>
                <w:tcBorders>
                  <w:top w:val="nil"/>
                  <w:left w:val="nil"/>
                  <w:bottom w:val="single" w:sz="4" w:space="0" w:color="auto"/>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w:t>
                </w:r>
              </w:p>
            </w:tc>
            <w:tc>
              <w:tcPr>
                <w:tcW w:w="1134" w:type="dxa"/>
                <w:tcBorders>
                  <w:top w:val="nil"/>
                  <w:left w:val="nil"/>
                  <w:bottom w:val="single" w:sz="4" w:space="0" w:color="auto"/>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15</w:t>
                </w:r>
              </w:p>
            </w:tc>
            <w:tc>
              <w:tcPr>
                <w:tcW w:w="850" w:type="dxa"/>
                <w:tcBorders>
                  <w:top w:val="nil"/>
                  <w:left w:val="nil"/>
                  <w:bottom w:val="single" w:sz="4" w:space="0" w:color="auto"/>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29</w:t>
                </w:r>
              </w:p>
            </w:tc>
            <w:tc>
              <w:tcPr>
                <w:tcW w:w="851" w:type="dxa"/>
                <w:tcBorders>
                  <w:top w:val="nil"/>
                  <w:left w:val="nil"/>
                  <w:bottom w:val="single" w:sz="4" w:space="0" w:color="auto"/>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5</w:t>
                </w:r>
              </w:p>
            </w:tc>
            <w:tc>
              <w:tcPr>
                <w:tcW w:w="992" w:type="dxa"/>
                <w:tcBorders>
                  <w:top w:val="nil"/>
                  <w:left w:val="nil"/>
                  <w:bottom w:val="single" w:sz="4" w:space="0" w:color="auto"/>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36</w:t>
                </w:r>
              </w:p>
            </w:tc>
            <w:tc>
              <w:tcPr>
                <w:tcW w:w="850" w:type="dxa"/>
                <w:tcBorders>
                  <w:top w:val="nil"/>
                  <w:left w:val="nil"/>
                  <w:bottom w:val="single" w:sz="4" w:space="0" w:color="auto"/>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0</w:t>
                </w:r>
              </w:p>
            </w:tc>
            <w:tc>
              <w:tcPr>
                <w:tcW w:w="709" w:type="dxa"/>
                <w:tcBorders>
                  <w:top w:val="nil"/>
                  <w:left w:val="nil"/>
                  <w:bottom w:val="single" w:sz="4" w:space="0" w:color="auto"/>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7</w:t>
                </w:r>
              </w:p>
            </w:tc>
            <w:tc>
              <w:tcPr>
                <w:tcW w:w="633" w:type="dxa"/>
                <w:tcBorders>
                  <w:top w:val="nil"/>
                  <w:left w:val="nil"/>
                  <w:bottom w:val="single" w:sz="4" w:space="0" w:color="auto"/>
                  <w:right w:val="nil"/>
                </w:tcBorders>
              </w:tcPr>
              <w:p w:rsidR="00C623CF" w:rsidRPr="00A57187" w:rsidRDefault="00C623CF" w:rsidP="002B32A8">
                <w:pPr>
                  <w:rPr>
                    <w:rFonts w:asciiTheme="minorHAnsi" w:hAnsiTheme="minorHAnsi" w:cstheme="minorHAnsi"/>
                  </w:rPr>
                </w:pPr>
                <w:r w:rsidRPr="00A57187">
                  <w:rPr>
                    <w:rFonts w:asciiTheme="minorHAnsi" w:hAnsiTheme="minorHAnsi" w:cstheme="minorHAnsi"/>
                  </w:rPr>
                  <w:t>21</w:t>
                </w:r>
              </w:p>
            </w:tc>
          </w:tr>
        </w:tbl>
        <w:p w:rsidR="00C623CF" w:rsidRDefault="00C623CF" w:rsidP="00C623CF">
          <w:pPr>
            <w:pStyle w:val="LLNormaali"/>
          </w:pPr>
        </w:p>
        <w:p w:rsidR="00C623CF" w:rsidRDefault="006660B9" w:rsidP="006660B9">
          <w:pPr>
            <w:pStyle w:val="LLPerustelujenkappalejako"/>
          </w:pPr>
          <w:r w:rsidRPr="006660B9">
            <w:t>Suomalaista merityötä tehdään suomalaisilla aluksilla ja suomalaisten merimiesten toimesta ulkomaisilla aluksilla vuosittain noin 6 800 henkilötyövuoden verran. Lukuun sisältyy 12–15 prosenttia ulkomaalaisten henkilöiden merityötä suomalaisilla aluksilla. Merihenkilöstöä on aluksilla yhtä aikaa talvikauden vajaasta kolmesta tuhannesta hengestä</w:t>
          </w:r>
          <w:r>
            <w:t xml:space="preserve"> kesäkauden lähes neljään tuhan</w:t>
          </w:r>
          <w:r w:rsidRPr="006660B9">
            <w:t>teen henkeen. Vuoden mittaan aluksilla käy työskentelemässä y</w:t>
          </w:r>
          <w:r>
            <w:t>li 9 000 henkeä. Suomalaisen me</w:t>
          </w:r>
          <w:r w:rsidRPr="006660B9">
            <w:t>rityön määrä on vähentynyt jonkin verran 2000-luvulla. Siihen ovat vaikuttaneet muun muassa taloudellisen tehostamisen pyrkimykset ja miehityssäännökset. Suomalaisen merityön määrään vaikuttavat tulevaisuudessa työmahdollisuuksien olemassaolo sekä ammattien houkuttelevuus korvattaessa eläköityvää henkilöstöä nuoremmilla henkilöillä.</w:t>
          </w:r>
        </w:p>
        <w:p w:rsidR="000148CB" w:rsidRPr="00A57187" w:rsidRDefault="000148CB" w:rsidP="000148CB">
          <w:pPr>
            <w:rPr>
              <w:rFonts w:asciiTheme="minorHAnsi" w:hAnsiTheme="minorHAnsi" w:cstheme="minorHAnsi"/>
              <w:b/>
              <w:i/>
            </w:rPr>
          </w:pPr>
          <w:r w:rsidRPr="00A57187">
            <w:rPr>
              <w:rFonts w:asciiTheme="minorHAnsi" w:hAnsiTheme="minorHAnsi" w:cstheme="minorHAnsi"/>
              <w:i/>
            </w:rPr>
            <w:t>Merimiesammateissa tehdyt henkilötyövuodet (suomalainen ja ulkomainen merihenkilöstö) sekä henkilöstö aluksilla kesällä ja talvella (Liikenne- ja viestintävirasto).</w:t>
          </w:r>
        </w:p>
        <w:tbl>
          <w:tblPr>
            <w:tblW w:w="8364" w:type="dxa"/>
            <w:tblCellMar>
              <w:left w:w="70" w:type="dxa"/>
              <w:right w:w="70" w:type="dxa"/>
            </w:tblCellMar>
            <w:tblLook w:val="04A0" w:firstRow="1" w:lastRow="0" w:firstColumn="1" w:lastColumn="0" w:noHBand="0" w:noVBand="1"/>
          </w:tblPr>
          <w:tblGrid>
            <w:gridCol w:w="709"/>
            <w:gridCol w:w="2693"/>
            <w:gridCol w:w="2552"/>
            <w:gridCol w:w="2410"/>
          </w:tblGrid>
          <w:tr w:rsidR="000148CB" w:rsidRPr="00A57187" w:rsidTr="000148CB">
            <w:trPr>
              <w:trHeight w:val="300"/>
            </w:trPr>
            <w:tc>
              <w:tcPr>
                <w:tcW w:w="709" w:type="dxa"/>
                <w:tcBorders>
                  <w:top w:val="single" w:sz="4" w:space="0" w:color="auto"/>
                  <w:left w:val="nil"/>
                  <w:bottom w:val="single" w:sz="4" w:space="0" w:color="auto"/>
                  <w:right w:val="nil"/>
                </w:tcBorders>
                <w:shd w:val="clear" w:color="auto" w:fill="auto"/>
                <w:noWrap/>
                <w:vAlign w:val="bottom"/>
                <w:hideMark/>
              </w:tcPr>
              <w:p w:rsidR="000148CB" w:rsidRPr="00A57187" w:rsidRDefault="000148CB" w:rsidP="002B32A8">
                <w:pPr>
                  <w:rPr>
                    <w:rFonts w:asciiTheme="minorHAnsi" w:hAnsiTheme="minorHAnsi" w:cstheme="minorHAnsi"/>
                  </w:rPr>
                </w:pPr>
              </w:p>
            </w:tc>
            <w:tc>
              <w:tcPr>
                <w:tcW w:w="2693" w:type="dxa"/>
                <w:tcBorders>
                  <w:top w:val="single" w:sz="4" w:space="0" w:color="auto"/>
                  <w:left w:val="nil"/>
                  <w:bottom w:val="single" w:sz="4" w:space="0" w:color="auto"/>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Henkilötyövuosia (suomalainen ja ulkomainen merihenkilöstö)</w:t>
                </w:r>
              </w:p>
            </w:tc>
            <w:tc>
              <w:tcPr>
                <w:tcW w:w="2552" w:type="dxa"/>
                <w:tcBorders>
                  <w:top w:val="single" w:sz="4" w:space="0" w:color="auto"/>
                  <w:left w:val="nil"/>
                  <w:bottom w:val="single" w:sz="4" w:space="0" w:color="auto"/>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 xml:space="preserve">Merihenkilöstö aluksilla, </w:t>
                </w:r>
              </w:p>
              <w:p w:rsidR="000148CB" w:rsidRPr="00A57187" w:rsidRDefault="000148CB" w:rsidP="002B32A8">
                <w:pPr>
                  <w:rPr>
                    <w:rFonts w:asciiTheme="minorHAnsi" w:hAnsiTheme="minorHAnsi" w:cstheme="minorHAnsi"/>
                  </w:rPr>
                </w:pPr>
                <w:r w:rsidRPr="00A57187">
                  <w:rPr>
                    <w:rFonts w:asciiTheme="minorHAnsi" w:hAnsiTheme="minorHAnsi" w:cstheme="minorHAnsi"/>
                  </w:rPr>
                  <w:t>lkm 30.6.</w:t>
                </w:r>
              </w:p>
            </w:tc>
            <w:tc>
              <w:tcPr>
                <w:tcW w:w="2410" w:type="dxa"/>
                <w:tcBorders>
                  <w:top w:val="single" w:sz="4" w:space="0" w:color="auto"/>
                  <w:left w:val="nil"/>
                  <w:bottom w:val="single" w:sz="4" w:space="0" w:color="auto"/>
                  <w:right w:val="nil"/>
                </w:tcBorders>
              </w:tcPr>
              <w:p w:rsidR="002000BD" w:rsidRDefault="002000BD" w:rsidP="002B32A8">
                <w:pPr>
                  <w:rPr>
                    <w:rFonts w:asciiTheme="minorHAnsi" w:hAnsiTheme="minorHAnsi" w:cstheme="minorHAnsi"/>
                  </w:rPr>
                </w:pPr>
              </w:p>
              <w:p w:rsidR="000148CB" w:rsidRPr="00A57187" w:rsidRDefault="000148CB" w:rsidP="002B32A8">
                <w:pPr>
                  <w:rPr>
                    <w:rFonts w:asciiTheme="minorHAnsi" w:hAnsiTheme="minorHAnsi" w:cstheme="minorHAnsi"/>
                  </w:rPr>
                </w:pPr>
                <w:r w:rsidRPr="00A57187">
                  <w:rPr>
                    <w:rFonts w:asciiTheme="minorHAnsi" w:hAnsiTheme="minorHAnsi" w:cstheme="minorHAnsi"/>
                  </w:rPr>
                  <w:t>Merihenkilöstö aluksilla, lkm 30.12.</w:t>
                </w:r>
              </w:p>
            </w:tc>
          </w:tr>
          <w:tr w:rsidR="000148CB" w:rsidRPr="00A57187" w:rsidTr="000148CB">
            <w:trPr>
              <w:trHeight w:val="300"/>
            </w:trPr>
            <w:tc>
              <w:tcPr>
                <w:tcW w:w="709" w:type="dxa"/>
                <w:tcBorders>
                  <w:top w:val="single" w:sz="4" w:space="0" w:color="auto"/>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2002</w:t>
                </w:r>
              </w:p>
            </w:tc>
            <w:tc>
              <w:tcPr>
                <w:tcW w:w="2693" w:type="dxa"/>
                <w:tcBorders>
                  <w:top w:val="single" w:sz="4" w:space="0" w:color="auto"/>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8 344</w:t>
                </w:r>
              </w:p>
            </w:tc>
            <w:tc>
              <w:tcPr>
                <w:tcW w:w="2552" w:type="dxa"/>
                <w:tcBorders>
                  <w:top w:val="single" w:sz="4" w:space="0" w:color="auto"/>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4 395</w:t>
                </w:r>
              </w:p>
            </w:tc>
            <w:tc>
              <w:tcPr>
                <w:tcW w:w="2410" w:type="dxa"/>
                <w:tcBorders>
                  <w:top w:val="single" w:sz="4" w:space="0" w:color="auto"/>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3 477</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2003</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8 234</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4 401</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3 377</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2004</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7 556</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4 457</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2 993</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2005</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7 602</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4 197</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3 055</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2006</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7 072</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3 777</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2 895</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lastRenderedPageBreak/>
                  <w:t>2007</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7 129</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3 861</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3 072</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2008</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7 039</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3 804</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3 080</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2009</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6 564</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3 476</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2 748</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2010</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6 348</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3 769</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2 796</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2011</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6 352</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3 418</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2 628</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2012</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6 470</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3 423</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2 930</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2013</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6 798</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3 648</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2 816</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2014</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6 713</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3 866</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2 809</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2015</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6 600</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3 921</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2 805</w:t>
                </w:r>
              </w:p>
            </w:tc>
          </w:tr>
          <w:tr w:rsidR="000148CB" w:rsidRPr="00A57187" w:rsidTr="000148CB">
            <w:trPr>
              <w:trHeight w:val="300"/>
            </w:trPr>
            <w:tc>
              <w:tcPr>
                <w:tcW w:w="709" w:type="dxa"/>
                <w:tcBorders>
                  <w:top w:val="nil"/>
                  <w:left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2016</w:t>
                </w:r>
              </w:p>
            </w:tc>
            <w:tc>
              <w:tcPr>
                <w:tcW w:w="2693" w:type="dxa"/>
                <w:tcBorders>
                  <w:top w:val="nil"/>
                  <w:left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6 649</w:t>
                </w:r>
              </w:p>
            </w:tc>
            <w:tc>
              <w:tcPr>
                <w:tcW w:w="2552" w:type="dxa"/>
                <w:tcBorders>
                  <w:top w:val="nil"/>
                  <w:left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3 877</w:t>
                </w:r>
              </w:p>
            </w:tc>
            <w:tc>
              <w:tcPr>
                <w:tcW w:w="2410" w:type="dxa"/>
                <w:tcBorders>
                  <w:top w:val="nil"/>
                  <w:left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2 766</w:t>
                </w:r>
              </w:p>
            </w:tc>
          </w:tr>
          <w:tr w:rsidR="000148CB" w:rsidRPr="00A57187" w:rsidTr="000148CB">
            <w:trPr>
              <w:trHeight w:val="300"/>
            </w:trPr>
            <w:tc>
              <w:tcPr>
                <w:tcW w:w="709"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2017</w:t>
                </w:r>
              </w:p>
            </w:tc>
            <w:tc>
              <w:tcPr>
                <w:tcW w:w="2693"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6 634</w:t>
                </w:r>
              </w:p>
            </w:tc>
            <w:tc>
              <w:tcPr>
                <w:tcW w:w="2552" w:type="dxa"/>
                <w:tcBorders>
                  <w:top w:val="nil"/>
                  <w:left w:val="nil"/>
                  <w:bottom w:val="nil"/>
                  <w:right w:val="nil"/>
                </w:tcBorders>
                <w:shd w:val="clear" w:color="auto" w:fill="auto"/>
                <w:noWrap/>
                <w:vAlign w:val="bottom"/>
                <w:hideMark/>
              </w:tcPr>
              <w:p w:rsidR="000148CB" w:rsidRPr="00A57187" w:rsidRDefault="000148CB" w:rsidP="002B32A8">
                <w:pPr>
                  <w:rPr>
                    <w:rFonts w:asciiTheme="minorHAnsi" w:hAnsiTheme="minorHAnsi" w:cstheme="minorHAnsi"/>
                  </w:rPr>
                </w:pPr>
                <w:r w:rsidRPr="00A57187">
                  <w:rPr>
                    <w:rFonts w:asciiTheme="minorHAnsi" w:hAnsiTheme="minorHAnsi" w:cstheme="minorHAnsi"/>
                  </w:rPr>
                  <w:t>3 668</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2 752</w:t>
                </w:r>
              </w:p>
            </w:tc>
          </w:tr>
          <w:tr w:rsidR="000148CB" w:rsidRPr="00A57187" w:rsidTr="000148CB">
            <w:trPr>
              <w:trHeight w:val="300"/>
            </w:trPr>
            <w:tc>
              <w:tcPr>
                <w:tcW w:w="709" w:type="dxa"/>
                <w:tcBorders>
                  <w:top w:val="nil"/>
                  <w:left w:val="nil"/>
                  <w:bottom w:val="nil"/>
                  <w:right w:val="nil"/>
                </w:tcBorders>
                <w:shd w:val="clear" w:color="auto" w:fill="auto"/>
                <w:noWrap/>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2018</w:t>
                </w:r>
              </w:p>
            </w:tc>
            <w:tc>
              <w:tcPr>
                <w:tcW w:w="2693" w:type="dxa"/>
                <w:tcBorders>
                  <w:top w:val="nil"/>
                  <w:left w:val="nil"/>
                  <w:bottom w:val="nil"/>
                  <w:right w:val="nil"/>
                </w:tcBorders>
                <w:shd w:val="clear" w:color="auto" w:fill="auto"/>
                <w:noWrap/>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6 710</w:t>
                </w:r>
              </w:p>
            </w:tc>
            <w:tc>
              <w:tcPr>
                <w:tcW w:w="2552" w:type="dxa"/>
                <w:tcBorders>
                  <w:top w:val="nil"/>
                  <w:left w:val="nil"/>
                  <w:bottom w:val="nil"/>
                  <w:right w:val="nil"/>
                </w:tcBorders>
                <w:shd w:val="clear" w:color="auto" w:fill="auto"/>
                <w:noWrap/>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3 584</w:t>
                </w:r>
              </w:p>
            </w:tc>
            <w:tc>
              <w:tcPr>
                <w:tcW w:w="2410" w:type="dxa"/>
                <w:tcBorders>
                  <w:top w:val="nil"/>
                  <w:left w:val="nil"/>
                  <w:bottom w:val="nil"/>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2 946</w:t>
                </w:r>
              </w:p>
            </w:tc>
          </w:tr>
          <w:tr w:rsidR="000148CB" w:rsidRPr="00A57187" w:rsidTr="000148CB">
            <w:trPr>
              <w:trHeight w:val="300"/>
            </w:trPr>
            <w:tc>
              <w:tcPr>
                <w:tcW w:w="709" w:type="dxa"/>
                <w:tcBorders>
                  <w:top w:val="nil"/>
                  <w:left w:val="nil"/>
                  <w:bottom w:val="single" w:sz="4" w:space="0" w:color="auto"/>
                  <w:right w:val="nil"/>
                </w:tcBorders>
                <w:shd w:val="clear" w:color="auto" w:fill="auto"/>
                <w:noWrap/>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2019</w:t>
                </w:r>
              </w:p>
            </w:tc>
            <w:tc>
              <w:tcPr>
                <w:tcW w:w="2693" w:type="dxa"/>
                <w:tcBorders>
                  <w:top w:val="nil"/>
                  <w:left w:val="nil"/>
                  <w:bottom w:val="single" w:sz="4" w:space="0" w:color="auto"/>
                  <w:right w:val="nil"/>
                </w:tcBorders>
                <w:shd w:val="clear" w:color="auto" w:fill="auto"/>
                <w:noWrap/>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6 757</w:t>
                </w:r>
              </w:p>
            </w:tc>
            <w:tc>
              <w:tcPr>
                <w:tcW w:w="2552" w:type="dxa"/>
                <w:tcBorders>
                  <w:top w:val="nil"/>
                  <w:left w:val="nil"/>
                  <w:bottom w:val="single" w:sz="4" w:space="0" w:color="auto"/>
                  <w:right w:val="nil"/>
                </w:tcBorders>
                <w:shd w:val="clear" w:color="auto" w:fill="auto"/>
                <w:noWrap/>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3 871</w:t>
                </w:r>
              </w:p>
            </w:tc>
            <w:tc>
              <w:tcPr>
                <w:tcW w:w="2410" w:type="dxa"/>
                <w:tcBorders>
                  <w:top w:val="nil"/>
                  <w:left w:val="nil"/>
                  <w:bottom w:val="single" w:sz="4" w:space="0" w:color="auto"/>
                  <w:right w:val="nil"/>
                </w:tcBorders>
                <w:vAlign w:val="bottom"/>
              </w:tcPr>
              <w:p w:rsidR="000148CB" w:rsidRPr="00A57187" w:rsidRDefault="000148CB" w:rsidP="002B32A8">
                <w:pPr>
                  <w:rPr>
                    <w:rFonts w:asciiTheme="minorHAnsi" w:hAnsiTheme="minorHAnsi" w:cstheme="minorHAnsi"/>
                  </w:rPr>
                </w:pPr>
                <w:r w:rsidRPr="00A57187">
                  <w:rPr>
                    <w:rFonts w:asciiTheme="minorHAnsi" w:hAnsiTheme="minorHAnsi" w:cstheme="minorHAnsi"/>
                  </w:rPr>
                  <w:t>2 828</w:t>
                </w:r>
              </w:p>
            </w:tc>
          </w:tr>
        </w:tbl>
        <w:p w:rsidR="000148CB" w:rsidRDefault="000148CB" w:rsidP="000148CB">
          <w:pPr>
            <w:pStyle w:val="LLNormaali"/>
          </w:pPr>
        </w:p>
        <w:p w:rsidR="00FA6CB8" w:rsidRDefault="00FA6CB8" w:rsidP="00FA6CB8">
          <w:pPr>
            <w:pStyle w:val="LLPerustelujenkappalejako"/>
          </w:pPr>
          <w:r w:rsidRPr="00A57187">
            <w:t>Rahtialusten henkilöstö on lähinnä kansi- ja konehenkilökuntaa. Matkustaja-aluksilla ja matkustaja-autolautoilla matkustajapalvelut ovat merkittävä osa alan työllistävyyttä. Lähes puolet Suomessa tilastoidusta merityöstä tehdään matkustajapalveluissa.</w:t>
          </w:r>
        </w:p>
        <w:p w:rsidR="00E17515" w:rsidRPr="00A57187" w:rsidRDefault="00E17515" w:rsidP="00E17515">
          <w:pPr>
            <w:rPr>
              <w:rFonts w:asciiTheme="minorHAnsi" w:hAnsiTheme="minorHAnsi" w:cstheme="minorHAnsi"/>
              <w:b/>
              <w:i/>
            </w:rPr>
          </w:pPr>
          <w:r w:rsidRPr="00A57187">
            <w:rPr>
              <w:rFonts w:asciiTheme="minorHAnsi" w:hAnsiTheme="minorHAnsi" w:cstheme="minorHAnsi"/>
              <w:i/>
            </w:rPr>
            <w:t>Aluksilla olleen merihenkilöstön lukumäärä ammateittain (Liikenne- ja viestintävirasto).</w:t>
          </w:r>
        </w:p>
        <w:tbl>
          <w:tblPr>
            <w:tblW w:w="3686" w:type="dxa"/>
            <w:tblCellMar>
              <w:left w:w="70" w:type="dxa"/>
              <w:right w:w="70" w:type="dxa"/>
            </w:tblCellMar>
            <w:tblLook w:val="04A0" w:firstRow="1" w:lastRow="0" w:firstColumn="1" w:lastColumn="0" w:noHBand="0" w:noVBand="1"/>
          </w:tblPr>
          <w:tblGrid>
            <w:gridCol w:w="2500"/>
            <w:gridCol w:w="1186"/>
          </w:tblGrid>
          <w:tr w:rsidR="00E17515" w:rsidRPr="00A57187" w:rsidTr="00E17515">
            <w:trPr>
              <w:trHeight w:val="300"/>
            </w:trPr>
            <w:tc>
              <w:tcPr>
                <w:tcW w:w="2500" w:type="dxa"/>
                <w:tcBorders>
                  <w:top w:val="single" w:sz="4" w:space="0" w:color="auto"/>
                  <w:left w:val="nil"/>
                  <w:bottom w:val="single" w:sz="4" w:space="0" w:color="auto"/>
                  <w:right w:val="nil"/>
                </w:tcBorders>
                <w:shd w:val="clear" w:color="auto" w:fill="auto"/>
                <w:noWrap/>
                <w:vAlign w:val="bottom"/>
                <w:hideMark/>
              </w:tcPr>
              <w:p w:rsidR="00E17515" w:rsidRPr="00A57187" w:rsidRDefault="00E17515" w:rsidP="002B32A8">
                <w:pPr>
                  <w:rPr>
                    <w:rFonts w:asciiTheme="minorHAnsi" w:hAnsiTheme="minorHAnsi" w:cstheme="minorHAnsi"/>
                  </w:rPr>
                </w:pPr>
              </w:p>
            </w:tc>
            <w:tc>
              <w:tcPr>
                <w:tcW w:w="1186" w:type="dxa"/>
                <w:tcBorders>
                  <w:top w:val="single" w:sz="4" w:space="0" w:color="auto"/>
                  <w:left w:val="nil"/>
                  <w:bottom w:val="single" w:sz="4" w:space="0" w:color="auto"/>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30.6.2019</w:t>
                </w:r>
              </w:p>
            </w:tc>
          </w:tr>
          <w:tr w:rsidR="00E17515" w:rsidRPr="00A57187" w:rsidTr="00E17515">
            <w:trPr>
              <w:trHeight w:val="300"/>
            </w:trPr>
            <w:tc>
              <w:tcPr>
                <w:tcW w:w="2500" w:type="dxa"/>
                <w:tcBorders>
                  <w:top w:val="single" w:sz="4" w:space="0" w:color="auto"/>
                  <w:left w:val="nil"/>
                  <w:bottom w:val="nil"/>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Kansihenkilökunta</w:t>
                </w:r>
              </w:p>
            </w:tc>
            <w:tc>
              <w:tcPr>
                <w:tcW w:w="1186" w:type="dxa"/>
                <w:tcBorders>
                  <w:top w:val="single" w:sz="4" w:space="0" w:color="auto"/>
                  <w:left w:val="nil"/>
                  <w:bottom w:val="nil"/>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1 432</w:t>
                </w:r>
              </w:p>
            </w:tc>
          </w:tr>
          <w:tr w:rsidR="00E17515" w:rsidRPr="00A57187" w:rsidTr="00E17515">
            <w:trPr>
              <w:trHeight w:val="300"/>
            </w:trPr>
            <w:tc>
              <w:tcPr>
                <w:tcW w:w="2500" w:type="dxa"/>
                <w:tcBorders>
                  <w:top w:val="nil"/>
                  <w:left w:val="nil"/>
                  <w:bottom w:val="nil"/>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Konehenkilökunta</w:t>
                </w:r>
              </w:p>
            </w:tc>
            <w:tc>
              <w:tcPr>
                <w:tcW w:w="1186" w:type="dxa"/>
                <w:tcBorders>
                  <w:top w:val="nil"/>
                  <w:left w:val="nil"/>
                  <w:bottom w:val="nil"/>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688</w:t>
                </w:r>
              </w:p>
            </w:tc>
          </w:tr>
          <w:tr w:rsidR="00E17515" w:rsidRPr="00A57187" w:rsidTr="00E17515">
            <w:trPr>
              <w:trHeight w:val="300"/>
            </w:trPr>
            <w:tc>
              <w:tcPr>
                <w:tcW w:w="2500" w:type="dxa"/>
                <w:tcBorders>
                  <w:top w:val="nil"/>
                  <w:left w:val="nil"/>
                  <w:bottom w:val="nil"/>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Ravintolahenkilökunta</w:t>
                </w:r>
              </w:p>
            </w:tc>
            <w:tc>
              <w:tcPr>
                <w:tcW w:w="1186" w:type="dxa"/>
                <w:tcBorders>
                  <w:top w:val="nil"/>
                  <w:left w:val="nil"/>
                  <w:bottom w:val="nil"/>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1 425</w:t>
                </w:r>
              </w:p>
            </w:tc>
          </w:tr>
          <w:tr w:rsidR="00E17515" w:rsidRPr="00A57187" w:rsidTr="00E17515">
            <w:trPr>
              <w:trHeight w:val="300"/>
            </w:trPr>
            <w:tc>
              <w:tcPr>
                <w:tcW w:w="2500" w:type="dxa"/>
                <w:tcBorders>
                  <w:top w:val="nil"/>
                  <w:left w:val="nil"/>
                  <w:bottom w:val="nil"/>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Hotellihenkilökunta</w:t>
                </w:r>
              </w:p>
            </w:tc>
            <w:tc>
              <w:tcPr>
                <w:tcW w:w="1186" w:type="dxa"/>
                <w:tcBorders>
                  <w:top w:val="nil"/>
                  <w:left w:val="nil"/>
                  <w:bottom w:val="nil"/>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119</w:t>
                </w:r>
              </w:p>
            </w:tc>
          </w:tr>
          <w:tr w:rsidR="00E17515" w:rsidRPr="00A57187" w:rsidTr="00E17515">
            <w:trPr>
              <w:trHeight w:val="300"/>
            </w:trPr>
            <w:tc>
              <w:tcPr>
                <w:tcW w:w="2500" w:type="dxa"/>
                <w:tcBorders>
                  <w:top w:val="nil"/>
                  <w:left w:val="nil"/>
                  <w:bottom w:val="nil"/>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Myymälähenkilökunta</w:t>
                </w:r>
              </w:p>
            </w:tc>
            <w:tc>
              <w:tcPr>
                <w:tcW w:w="1186" w:type="dxa"/>
                <w:tcBorders>
                  <w:top w:val="nil"/>
                  <w:left w:val="nil"/>
                  <w:bottom w:val="nil"/>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134</w:t>
                </w:r>
              </w:p>
            </w:tc>
          </w:tr>
          <w:tr w:rsidR="00E17515" w:rsidRPr="00A57187" w:rsidTr="00E17515">
            <w:trPr>
              <w:trHeight w:val="300"/>
            </w:trPr>
            <w:tc>
              <w:tcPr>
                <w:tcW w:w="2500" w:type="dxa"/>
                <w:tcBorders>
                  <w:top w:val="nil"/>
                  <w:left w:val="nil"/>
                  <w:bottom w:val="single" w:sz="4" w:space="0" w:color="auto"/>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Muu</w:t>
                </w:r>
              </w:p>
            </w:tc>
            <w:tc>
              <w:tcPr>
                <w:tcW w:w="1186" w:type="dxa"/>
                <w:tcBorders>
                  <w:top w:val="nil"/>
                  <w:left w:val="nil"/>
                  <w:bottom w:val="single" w:sz="4" w:space="0" w:color="auto"/>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73</w:t>
                </w:r>
              </w:p>
            </w:tc>
          </w:tr>
          <w:tr w:rsidR="00E17515" w:rsidRPr="00A57187" w:rsidTr="00E17515">
            <w:trPr>
              <w:trHeight w:val="300"/>
            </w:trPr>
            <w:tc>
              <w:tcPr>
                <w:tcW w:w="2500" w:type="dxa"/>
                <w:tcBorders>
                  <w:top w:val="single" w:sz="4" w:space="0" w:color="auto"/>
                  <w:left w:val="nil"/>
                  <w:bottom w:val="single" w:sz="4" w:space="0" w:color="auto"/>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Yhteensä</w:t>
                </w:r>
              </w:p>
            </w:tc>
            <w:tc>
              <w:tcPr>
                <w:tcW w:w="1186" w:type="dxa"/>
                <w:tcBorders>
                  <w:top w:val="single" w:sz="4" w:space="0" w:color="auto"/>
                  <w:left w:val="nil"/>
                  <w:bottom w:val="single" w:sz="4" w:space="0" w:color="auto"/>
                  <w:right w:val="nil"/>
                </w:tcBorders>
                <w:shd w:val="clear" w:color="auto" w:fill="auto"/>
                <w:noWrap/>
                <w:vAlign w:val="bottom"/>
                <w:hideMark/>
              </w:tcPr>
              <w:p w:rsidR="00E17515" w:rsidRPr="00A57187" w:rsidRDefault="00E17515" w:rsidP="002B32A8">
                <w:pPr>
                  <w:rPr>
                    <w:rFonts w:asciiTheme="minorHAnsi" w:hAnsiTheme="minorHAnsi" w:cstheme="minorHAnsi"/>
                  </w:rPr>
                </w:pPr>
                <w:r w:rsidRPr="00A57187">
                  <w:rPr>
                    <w:rFonts w:asciiTheme="minorHAnsi" w:hAnsiTheme="minorHAnsi" w:cstheme="minorHAnsi"/>
                  </w:rPr>
                  <w:t>3 871</w:t>
                </w:r>
              </w:p>
            </w:tc>
          </w:tr>
        </w:tbl>
        <w:p w:rsidR="00FA6CB8" w:rsidRDefault="00FA6CB8" w:rsidP="00FA6CB8">
          <w:pPr>
            <w:pStyle w:val="LLNormaali"/>
          </w:pPr>
        </w:p>
        <w:p w:rsidR="00E17515" w:rsidRDefault="00E17515" w:rsidP="00E17515">
          <w:pPr>
            <w:pStyle w:val="LLPerustelujenkappalejako"/>
          </w:pPr>
          <w:r>
            <w:t>Suomessa v</w:t>
          </w:r>
          <w:r w:rsidRPr="00A57187">
            <w:t>arustamot voivat valita tuloverotuksessa tavanomaisen tuloverotuksen, tonniston mukaan määräytyvän tonnistoverotuksen tai näiden yhdistelmän.</w:t>
          </w:r>
          <w:r>
            <w:t xml:space="preserve"> Tonnistoverotus perustuu tonnistoverolakiin (476/2002) ja se on </w:t>
          </w:r>
          <w:proofErr w:type="spellStart"/>
          <w:r>
            <w:t>notifioitu</w:t>
          </w:r>
          <w:proofErr w:type="spellEnd"/>
          <w:r>
            <w:t xml:space="preserve"> komissiolle varustamoyrityksille kohdistuvana valtiontukena (SA.30515, N 448/2010).</w:t>
          </w:r>
          <w:r w:rsidRPr="00A57187">
            <w:t xml:space="preserve"> Tonnistoveroon sitoudutaan 10 </w:t>
          </w:r>
          <w:r>
            <w:t>verovuoden</w:t>
          </w:r>
          <w:r w:rsidRPr="00A57187">
            <w:t xml:space="preserve"> ajaksi ja veroa maksetaan riippumatta siitä, onko varustamon toiminta kannattavaa vai tappiollista.</w:t>
          </w:r>
          <w:r>
            <w:t xml:space="preserve"> Tonnistoverotuksen piirissä on erityisesti lastialuksia, mutta ei matkustaja-autolauttoja.</w:t>
          </w:r>
          <w:r w:rsidRPr="00A57187">
            <w:t xml:space="preserve"> Veromalli on katsottu tarpeelliseksi varustamoliiketoiminnan olosuhteiden tasaamisessa kilpailijamaiden kanssa. Tonnistoverotuksesta valtiolle on karttunut tuloina muutamia satoja tuhansia euroja vuodessa. Tuloveroja varustamot ovat maksaneet enimmillään noin 10 miljoonaa euroa vuodessa. Tonnistoverotus on kaiken kaikkiaan vähentänyt valtion verotuloja.</w:t>
          </w:r>
        </w:p>
        <w:p w:rsidR="00735705" w:rsidRPr="00A57187" w:rsidRDefault="00735705" w:rsidP="00735705">
          <w:pPr>
            <w:rPr>
              <w:rFonts w:asciiTheme="minorHAnsi" w:hAnsiTheme="minorHAnsi" w:cstheme="minorHAnsi"/>
              <w:i/>
            </w:rPr>
          </w:pPr>
          <w:r w:rsidRPr="00A57187">
            <w:rPr>
              <w:rFonts w:asciiTheme="minorHAnsi" w:hAnsiTheme="minorHAnsi" w:cstheme="minorHAnsi"/>
              <w:bCs/>
              <w:i/>
            </w:rPr>
            <w:t>Varustamojen maksamat tonnisto- ja tuloverot sekä veronpalautukset (Verohallinto/Tilastokeskus).</w:t>
          </w:r>
        </w:p>
        <w:tbl>
          <w:tblPr>
            <w:tblStyle w:val="TaulukkoRuudukko"/>
            <w:tblW w:w="8505" w:type="dxa"/>
            <w:tblBorders>
              <w:left w:val="none" w:sz="0" w:space="0" w:color="auto"/>
              <w:right w:val="none" w:sz="0" w:space="0" w:color="auto"/>
              <w:insideV w:val="none" w:sz="0" w:space="0" w:color="auto"/>
            </w:tblBorders>
            <w:tblLook w:val="04A0" w:firstRow="1" w:lastRow="0" w:firstColumn="1" w:lastColumn="0" w:noHBand="0" w:noVBand="1"/>
          </w:tblPr>
          <w:tblGrid>
            <w:gridCol w:w="3119"/>
            <w:gridCol w:w="850"/>
            <w:gridCol w:w="851"/>
            <w:gridCol w:w="850"/>
            <w:gridCol w:w="851"/>
            <w:gridCol w:w="850"/>
            <w:gridCol w:w="851"/>
            <w:gridCol w:w="283"/>
          </w:tblGrid>
          <w:tr w:rsidR="00735705" w:rsidRPr="00A57187" w:rsidTr="00735705">
            <w:tc>
              <w:tcPr>
                <w:tcW w:w="3119"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lastRenderedPageBreak/>
                  <w:t>Miljoonaa euroa</w:t>
                </w:r>
              </w:p>
            </w:tc>
            <w:tc>
              <w:tcPr>
                <w:tcW w:w="850"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2013</w:t>
                </w:r>
              </w:p>
            </w:tc>
            <w:tc>
              <w:tcPr>
                <w:tcW w:w="851"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2014</w:t>
                </w:r>
              </w:p>
            </w:tc>
            <w:tc>
              <w:tcPr>
                <w:tcW w:w="850"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2015</w:t>
                </w:r>
              </w:p>
            </w:tc>
            <w:tc>
              <w:tcPr>
                <w:tcW w:w="851"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2016</w:t>
                </w:r>
              </w:p>
            </w:tc>
            <w:tc>
              <w:tcPr>
                <w:tcW w:w="850"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2017</w:t>
                </w:r>
              </w:p>
            </w:tc>
            <w:tc>
              <w:tcPr>
                <w:tcW w:w="851"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2018</w:t>
                </w:r>
              </w:p>
            </w:tc>
            <w:tc>
              <w:tcPr>
                <w:tcW w:w="283" w:type="dxa"/>
                <w:tcBorders>
                  <w:bottom w:val="single" w:sz="4" w:space="0" w:color="auto"/>
                </w:tcBorders>
              </w:tcPr>
              <w:p w:rsidR="00735705" w:rsidRPr="00A57187" w:rsidRDefault="00735705" w:rsidP="002B32A8">
                <w:pPr>
                  <w:rPr>
                    <w:rFonts w:asciiTheme="minorHAnsi" w:hAnsiTheme="minorHAnsi" w:cstheme="minorHAnsi"/>
                  </w:rPr>
                </w:pPr>
              </w:p>
            </w:tc>
          </w:tr>
          <w:tr w:rsidR="00735705" w:rsidRPr="00A57187" w:rsidTr="00735705">
            <w:tc>
              <w:tcPr>
                <w:tcW w:w="3119" w:type="dxa"/>
                <w:tcBorders>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Tonnistovero</w:t>
                </w:r>
              </w:p>
            </w:tc>
            <w:tc>
              <w:tcPr>
                <w:tcW w:w="850" w:type="dxa"/>
                <w:tcBorders>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0,22</w:t>
                </w:r>
              </w:p>
            </w:tc>
            <w:tc>
              <w:tcPr>
                <w:tcW w:w="851" w:type="dxa"/>
                <w:tcBorders>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0,16</w:t>
                </w:r>
              </w:p>
            </w:tc>
            <w:tc>
              <w:tcPr>
                <w:tcW w:w="850" w:type="dxa"/>
                <w:tcBorders>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0,20</w:t>
                </w:r>
              </w:p>
            </w:tc>
            <w:tc>
              <w:tcPr>
                <w:tcW w:w="851" w:type="dxa"/>
                <w:tcBorders>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0,24</w:t>
                </w:r>
              </w:p>
            </w:tc>
            <w:tc>
              <w:tcPr>
                <w:tcW w:w="850" w:type="dxa"/>
                <w:tcBorders>
                  <w:bottom w:val="nil"/>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0,30</w:t>
                </w:r>
              </w:p>
            </w:tc>
            <w:tc>
              <w:tcPr>
                <w:tcW w:w="851" w:type="dxa"/>
                <w:tcBorders>
                  <w:bottom w:val="nil"/>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0,45</w:t>
                </w:r>
              </w:p>
            </w:tc>
            <w:tc>
              <w:tcPr>
                <w:tcW w:w="283" w:type="dxa"/>
                <w:tcBorders>
                  <w:bottom w:val="nil"/>
                </w:tcBorders>
              </w:tcPr>
              <w:p w:rsidR="00735705" w:rsidRPr="00A57187" w:rsidRDefault="00735705" w:rsidP="002B32A8">
                <w:pPr>
                  <w:rPr>
                    <w:rFonts w:asciiTheme="minorHAnsi" w:hAnsiTheme="minorHAnsi" w:cstheme="minorHAnsi"/>
                    <w:bCs/>
                  </w:rPr>
                </w:pPr>
              </w:p>
            </w:tc>
          </w:tr>
          <w:tr w:rsidR="00735705" w:rsidRPr="00A57187" w:rsidTr="00735705">
            <w:tc>
              <w:tcPr>
                <w:tcW w:w="3119" w:type="dxa"/>
                <w:tcBorders>
                  <w:top w:val="nil"/>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Tulovero – suuret yritykset</w:t>
                </w:r>
              </w:p>
            </w:tc>
            <w:tc>
              <w:tcPr>
                <w:tcW w:w="850" w:type="dxa"/>
                <w:tcBorders>
                  <w:top w:val="nil"/>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5,7</w:t>
                </w:r>
              </w:p>
            </w:tc>
            <w:tc>
              <w:tcPr>
                <w:tcW w:w="851" w:type="dxa"/>
                <w:tcBorders>
                  <w:top w:val="nil"/>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1,5</w:t>
                </w:r>
              </w:p>
            </w:tc>
            <w:tc>
              <w:tcPr>
                <w:tcW w:w="850" w:type="dxa"/>
                <w:tcBorders>
                  <w:top w:val="nil"/>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-1,1</w:t>
                </w:r>
              </w:p>
            </w:tc>
            <w:tc>
              <w:tcPr>
                <w:tcW w:w="851" w:type="dxa"/>
                <w:tcBorders>
                  <w:top w:val="nil"/>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2,6</w:t>
                </w:r>
              </w:p>
            </w:tc>
            <w:tc>
              <w:tcPr>
                <w:tcW w:w="850" w:type="dxa"/>
                <w:tcBorders>
                  <w:top w:val="nil"/>
                  <w:bottom w:val="nil"/>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-3,6</w:t>
                </w:r>
              </w:p>
            </w:tc>
            <w:tc>
              <w:tcPr>
                <w:tcW w:w="851" w:type="dxa"/>
                <w:tcBorders>
                  <w:top w:val="nil"/>
                  <w:bottom w:val="nil"/>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2,1</w:t>
                </w:r>
              </w:p>
            </w:tc>
            <w:tc>
              <w:tcPr>
                <w:tcW w:w="283" w:type="dxa"/>
                <w:tcBorders>
                  <w:top w:val="nil"/>
                  <w:bottom w:val="nil"/>
                </w:tcBorders>
              </w:tcPr>
              <w:p w:rsidR="00735705" w:rsidRPr="00A57187" w:rsidRDefault="00735705" w:rsidP="002B32A8">
                <w:pPr>
                  <w:rPr>
                    <w:rFonts w:asciiTheme="minorHAnsi" w:hAnsiTheme="minorHAnsi" w:cstheme="minorHAnsi"/>
                    <w:bCs/>
                  </w:rPr>
                </w:pPr>
              </w:p>
            </w:tc>
          </w:tr>
          <w:tr w:rsidR="00735705" w:rsidRPr="00A57187" w:rsidTr="00735705">
            <w:tc>
              <w:tcPr>
                <w:tcW w:w="3119" w:type="dxa"/>
                <w:tcBorders>
                  <w:top w:val="nil"/>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Tulovero – pienet ja keskisuuret yritykset</w:t>
                </w:r>
              </w:p>
            </w:tc>
            <w:tc>
              <w:tcPr>
                <w:tcW w:w="850" w:type="dxa"/>
                <w:tcBorders>
                  <w:top w:val="nil"/>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4,2</w:t>
                </w:r>
              </w:p>
            </w:tc>
            <w:tc>
              <w:tcPr>
                <w:tcW w:w="851" w:type="dxa"/>
                <w:tcBorders>
                  <w:top w:val="nil"/>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4,2</w:t>
                </w:r>
              </w:p>
            </w:tc>
            <w:tc>
              <w:tcPr>
                <w:tcW w:w="850" w:type="dxa"/>
                <w:tcBorders>
                  <w:top w:val="nil"/>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5,6</w:t>
                </w:r>
              </w:p>
            </w:tc>
            <w:tc>
              <w:tcPr>
                <w:tcW w:w="851" w:type="dxa"/>
                <w:tcBorders>
                  <w:top w:val="nil"/>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4,5</w:t>
                </w:r>
              </w:p>
            </w:tc>
            <w:tc>
              <w:tcPr>
                <w:tcW w:w="850" w:type="dxa"/>
                <w:tcBorders>
                  <w:top w:val="nil"/>
                  <w:bottom w:val="single" w:sz="4" w:space="0" w:color="auto"/>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-0,3</w:t>
                </w:r>
              </w:p>
            </w:tc>
            <w:tc>
              <w:tcPr>
                <w:tcW w:w="851" w:type="dxa"/>
                <w:tcBorders>
                  <w:top w:val="nil"/>
                  <w:bottom w:val="single" w:sz="4" w:space="0" w:color="auto"/>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1,8</w:t>
                </w:r>
              </w:p>
            </w:tc>
            <w:tc>
              <w:tcPr>
                <w:tcW w:w="283" w:type="dxa"/>
                <w:tcBorders>
                  <w:top w:val="nil"/>
                  <w:bottom w:val="single" w:sz="4" w:space="0" w:color="auto"/>
                </w:tcBorders>
              </w:tcPr>
              <w:p w:rsidR="00735705" w:rsidRPr="00A57187" w:rsidRDefault="00735705" w:rsidP="002B32A8">
                <w:pPr>
                  <w:rPr>
                    <w:rFonts w:asciiTheme="minorHAnsi" w:hAnsiTheme="minorHAnsi" w:cstheme="minorHAnsi"/>
                    <w:bCs/>
                  </w:rPr>
                </w:pPr>
              </w:p>
            </w:tc>
          </w:tr>
        </w:tbl>
        <w:p w:rsidR="00E17515" w:rsidRDefault="00E17515" w:rsidP="00E17515">
          <w:pPr>
            <w:pStyle w:val="LLNormaali"/>
          </w:pPr>
        </w:p>
        <w:p w:rsidR="00735705" w:rsidRDefault="00735705" w:rsidP="00735705">
          <w:pPr>
            <w:pStyle w:val="LLPerustelujenkappalejako"/>
          </w:pPr>
          <w:r w:rsidRPr="00A57187">
            <w:t xml:space="preserve">Suomalaista varustamotoimintaa tuetaan valtion varoista elinkeinon kilpailukyvyn ylläpitämiseksi sekä merenkulun osaamisen ja aluskannan säilyttämiseksi Suomessa huoltovarmuussyistä. </w:t>
          </w:r>
          <w:r w:rsidRPr="00BE2D33">
            <w:t xml:space="preserve"> Liikenne- ja viestintävirasto myöntää valtion talousarvioon vuosittain varatuista määrär</w:t>
          </w:r>
          <w:r>
            <w:t>ahoista tukea meriliikenteessä S</w:t>
          </w:r>
          <w:r w:rsidRPr="00BE2D33">
            <w:t>uomen lipun alla purjehtivien alusten miehistökustannusten kilpailukyvyn parantamiseksi. Tukea voidaan myöntää Suomessa rekisteriin ja kauppa-alusl</w:t>
          </w:r>
          <w:r>
            <w:t>uetteloon merkitylle alukselle.</w:t>
          </w:r>
        </w:p>
        <w:p w:rsidR="00E17515" w:rsidRDefault="00735705" w:rsidP="00735705">
          <w:pPr>
            <w:pStyle w:val="LLPerustelujenkappalejako"/>
          </w:pPr>
          <w:r w:rsidRPr="00A57187">
            <w:t xml:space="preserve">Suomen kauppa-alusluetteloon kuuluvien alusten </w:t>
          </w:r>
          <w:r>
            <w:t>miehistö</w:t>
          </w:r>
          <w:r w:rsidRPr="00A57187">
            <w:t>kustannu</w:t>
          </w:r>
          <w:r>
            <w:t>sten alentamiseksi myönnettävät miehistö</w:t>
          </w:r>
          <w:r w:rsidRPr="00A57187">
            <w:t xml:space="preserve">tuet ovat olleet </w:t>
          </w:r>
          <w:r>
            <w:t xml:space="preserve">viime vuosina </w:t>
          </w:r>
          <w:r w:rsidRPr="00A57187">
            <w:t>yhteensä 84,2–89,2 miljoonaa euroa vuodessa. Sen lisäksi valtion osuus merimieseläkekassan maksuista on ollut 57–60 miljoonaa euroa vuodessa. Miehistön vaihtokustannusten tuki on noin miljoona euroa. Laskennallinen tonnistoverotuen määrä perustuu arvioon siitä, paljonko varustamoyritykset maksaisivat veroja normaalin tuloverotuksen piirissä. Tukien määrään vaikuttavat tukiehtojen lisäksi se, kuinka suomalaiset varustamot pärjäävät markkinoilla ja työllistävät merihenkilöstöä. Edelleen, tukiin vaikuttavat suomalaiset miehityssäännökset ja alusten rekisteröintimaan valinnat.</w:t>
          </w:r>
        </w:p>
        <w:p w:rsidR="00735705" w:rsidRPr="00A57187" w:rsidRDefault="00735705" w:rsidP="00735705">
          <w:pPr>
            <w:rPr>
              <w:rFonts w:asciiTheme="minorHAnsi" w:hAnsiTheme="minorHAnsi" w:cstheme="minorHAnsi"/>
              <w:i/>
            </w:rPr>
          </w:pPr>
          <w:r w:rsidRPr="00A57187">
            <w:rPr>
              <w:rFonts w:asciiTheme="minorHAnsi" w:hAnsiTheme="minorHAnsi" w:cstheme="minorHAnsi"/>
              <w:bCs/>
              <w:i/>
            </w:rPr>
            <w:t>Suomalaisten kauppa-alusten tuet (liikenne- ja viestintäministeriö/valtiovarainministeriö).</w:t>
          </w:r>
        </w:p>
        <w:tbl>
          <w:tblPr>
            <w:tblStyle w:val="TaulukkoRuudukko"/>
            <w:tblW w:w="8364" w:type="dxa"/>
            <w:tblBorders>
              <w:left w:val="none" w:sz="0" w:space="0" w:color="auto"/>
              <w:right w:val="none" w:sz="0" w:space="0" w:color="auto"/>
              <w:insideV w:val="none" w:sz="0" w:space="0" w:color="auto"/>
            </w:tblBorders>
            <w:tblLook w:val="04A0" w:firstRow="1" w:lastRow="0" w:firstColumn="1" w:lastColumn="0" w:noHBand="0" w:noVBand="1"/>
          </w:tblPr>
          <w:tblGrid>
            <w:gridCol w:w="2683"/>
            <w:gridCol w:w="836"/>
            <w:gridCol w:w="836"/>
            <w:gridCol w:w="837"/>
            <w:gridCol w:w="836"/>
            <w:gridCol w:w="837"/>
            <w:gridCol w:w="836"/>
            <w:gridCol w:w="663"/>
          </w:tblGrid>
          <w:tr w:rsidR="00735705" w:rsidRPr="00A57187" w:rsidTr="00AE4B7F">
            <w:tc>
              <w:tcPr>
                <w:tcW w:w="2835"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Miljoonaa euroa</w:t>
                </w:r>
              </w:p>
            </w:tc>
            <w:tc>
              <w:tcPr>
                <w:tcW w:w="851"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2013</w:t>
                </w:r>
              </w:p>
            </w:tc>
            <w:tc>
              <w:tcPr>
                <w:tcW w:w="850"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2014</w:t>
                </w:r>
              </w:p>
            </w:tc>
            <w:tc>
              <w:tcPr>
                <w:tcW w:w="851"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2015</w:t>
                </w:r>
              </w:p>
            </w:tc>
            <w:tc>
              <w:tcPr>
                <w:tcW w:w="850"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2016</w:t>
                </w:r>
              </w:p>
            </w:tc>
            <w:tc>
              <w:tcPr>
                <w:tcW w:w="851"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2017</w:t>
                </w:r>
              </w:p>
            </w:tc>
            <w:tc>
              <w:tcPr>
                <w:tcW w:w="850"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2018</w:t>
                </w:r>
              </w:p>
            </w:tc>
            <w:tc>
              <w:tcPr>
                <w:tcW w:w="426" w:type="dxa"/>
                <w:tcBorders>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2019</w:t>
                </w:r>
              </w:p>
            </w:tc>
          </w:tr>
          <w:tr w:rsidR="00735705" w:rsidRPr="00A57187" w:rsidTr="00AE4B7F">
            <w:tc>
              <w:tcPr>
                <w:tcW w:w="2835" w:type="dxa"/>
                <w:tcBorders>
                  <w:bottom w:val="nil"/>
                </w:tcBorders>
              </w:tcPr>
              <w:p w:rsidR="00735705" w:rsidRPr="00A57187" w:rsidRDefault="00735705" w:rsidP="002B32A8">
                <w:pPr>
                  <w:rPr>
                    <w:rFonts w:asciiTheme="minorHAnsi" w:hAnsiTheme="minorHAnsi" w:cstheme="minorHAnsi"/>
                  </w:rPr>
                </w:pPr>
                <w:r>
                  <w:rPr>
                    <w:rFonts w:asciiTheme="minorHAnsi" w:hAnsiTheme="minorHAnsi" w:cstheme="minorHAnsi"/>
                  </w:rPr>
                  <w:t>Miehistö</w:t>
                </w:r>
                <w:r w:rsidRPr="00A57187">
                  <w:rPr>
                    <w:rFonts w:asciiTheme="minorHAnsi" w:hAnsiTheme="minorHAnsi" w:cstheme="minorHAnsi"/>
                  </w:rPr>
                  <w:t>tuki yhteensä, josta</w:t>
                </w:r>
              </w:p>
            </w:tc>
            <w:tc>
              <w:tcPr>
                <w:tcW w:w="851" w:type="dxa"/>
                <w:tcBorders>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85,2</w:t>
                </w:r>
              </w:p>
            </w:tc>
            <w:tc>
              <w:tcPr>
                <w:tcW w:w="850" w:type="dxa"/>
                <w:tcBorders>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87,6</w:t>
                </w:r>
              </w:p>
            </w:tc>
            <w:tc>
              <w:tcPr>
                <w:tcW w:w="851" w:type="dxa"/>
                <w:tcBorders>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87,3</w:t>
                </w:r>
              </w:p>
            </w:tc>
            <w:tc>
              <w:tcPr>
                <w:tcW w:w="850" w:type="dxa"/>
                <w:tcBorders>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bCs/>
                  </w:rPr>
                  <w:t>89,2</w:t>
                </w:r>
              </w:p>
            </w:tc>
            <w:tc>
              <w:tcPr>
                <w:tcW w:w="851" w:type="dxa"/>
                <w:tcBorders>
                  <w:bottom w:val="nil"/>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89,1</w:t>
                </w:r>
              </w:p>
            </w:tc>
            <w:tc>
              <w:tcPr>
                <w:tcW w:w="850" w:type="dxa"/>
                <w:tcBorders>
                  <w:bottom w:val="nil"/>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84,3</w:t>
                </w:r>
              </w:p>
            </w:tc>
            <w:tc>
              <w:tcPr>
                <w:tcW w:w="426" w:type="dxa"/>
                <w:tcBorders>
                  <w:bottom w:val="nil"/>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86,8</w:t>
                </w:r>
              </w:p>
            </w:tc>
          </w:tr>
          <w:tr w:rsidR="00735705" w:rsidRPr="00A57187" w:rsidTr="00AE4B7F">
            <w:tc>
              <w:tcPr>
                <w:tcW w:w="2835" w:type="dxa"/>
                <w:tcBorders>
                  <w:top w:val="nil"/>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 lastialukset</w:t>
                </w:r>
              </w:p>
            </w:tc>
            <w:tc>
              <w:tcPr>
                <w:tcW w:w="851" w:type="dxa"/>
                <w:tcBorders>
                  <w:top w:val="nil"/>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33,6</w:t>
                </w:r>
              </w:p>
            </w:tc>
            <w:tc>
              <w:tcPr>
                <w:tcW w:w="850" w:type="dxa"/>
                <w:tcBorders>
                  <w:top w:val="nil"/>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33,8</w:t>
                </w:r>
              </w:p>
            </w:tc>
            <w:tc>
              <w:tcPr>
                <w:tcW w:w="851" w:type="dxa"/>
                <w:tcBorders>
                  <w:top w:val="nil"/>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33,3</w:t>
                </w:r>
              </w:p>
            </w:tc>
            <w:tc>
              <w:tcPr>
                <w:tcW w:w="850" w:type="dxa"/>
                <w:tcBorders>
                  <w:top w:val="nil"/>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bCs/>
                  </w:rPr>
                  <w:t>33,9</w:t>
                </w:r>
              </w:p>
            </w:tc>
            <w:tc>
              <w:tcPr>
                <w:tcW w:w="851" w:type="dxa"/>
                <w:tcBorders>
                  <w:top w:val="nil"/>
                  <w:bottom w:val="nil"/>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34,2</w:t>
                </w:r>
              </w:p>
            </w:tc>
            <w:tc>
              <w:tcPr>
                <w:tcW w:w="850" w:type="dxa"/>
                <w:tcBorders>
                  <w:top w:val="nil"/>
                  <w:bottom w:val="nil"/>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31,9</w:t>
                </w:r>
              </w:p>
            </w:tc>
            <w:tc>
              <w:tcPr>
                <w:tcW w:w="426" w:type="dxa"/>
                <w:tcBorders>
                  <w:top w:val="nil"/>
                  <w:bottom w:val="nil"/>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33,2</w:t>
                </w:r>
              </w:p>
            </w:tc>
          </w:tr>
          <w:tr w:rsidR="00735705" w:rsidRPr="00A57187" w:rsidTr="00AE4B7F">
            <w:tc>
              <w:tcPr>
                <w:tcW w:w="2835" w:type="dxa"/>
                <w:tcBorders>
                  <w:top w:val="nil"/>
                  <w:bottom w:val="single" w:sz="4" w:space="0" w:color="auto"/>
                </w:tcBorders>
              </w:tcPr>
              <w:p w:rsidR="00735705" w:rsidRPr="00A57187" w:rsidRDefault="00735705" w:rsidP="002B32A8">
                <w:pPr>
                  <w:rPr>
                    <w:rFonts w:asciiTheme="minorHAnsi" w:hAnsiTheme="minorHAnsi" w:cstheme="minorHAnsi"/>
                    <w:lang w:val="en-US"/>
                  </w:rPr>
                </w:pPr>
                <w:r w:rsidRPr="00A57187">
                  <w:rPr>
                    <w:rFonts w:asciiTheme="minorHAnsi" w:hAnsiTheme="minorHAnsi" w:cstheme="minorHAnsi"/>
                  </w:rPr>
                  <w:t>- matkustaja-</w:t>
                </w:r>
                <w:proofErr w:type="spellStart"/>
                <w:r w:rsidRPr="00A57187">
                  <w:rPr>
                    <w:rFonts w:asciiTheme="minorHAnsi" w:hAnsiTheme="minorHAnsi" w:cstheme="minorHAnsi"/>
                  </w:rPr>
                  <w:t>al</w:t>
                </w:r>
                <w:r w:rsidRPr="00A57187">
                  <w:rPr>
                    <w:rFonts w:asciiTheme="minorHAnsi" w:hAnsiTheme="minorHAnsi" w:cstheme="minorHAnsi"/>
                    <w:lang w:val="en-US"/>
                  </w:rPr>
                  <w:t>ukset</w:t>
                </w:r>
                <w:proofErr w:type="spellEnd"/>
              </w:p>
            </w:tc>
            <w:tc>
              <w:tcPr>
                <w:tcW w:w="851" w:type="dxa"/>
                <w:tcBorders>
                  <w:top w:val="nil"/>
                  <w:bottom w:val="single" w:sz="4" w:space="0" w:color="auto"/>
                </w:tcBorders>
              </w:tcPr>
              <w:p w:rsidR="00735705" w:rsidRPr="00A57187" w:rsidRDefault="00735705" w:rsidP="002B32A8">
                <w:pPr>
                  <w:rPr>
                    <w:rFonts w:asciiTheme="minorHAnsi" w:hAnsiTheme="minorHAnsi" w:cstheme="minorHAnsi"/>
                    <w:lang w:val="en-US"/>
                  </w:rPr>
                </w:pPr>
                <w:r w:rsidRPr="00A57187">
                  <w:rPr>
                    <w:rFonts w:asciiTheme="minorHAnsi" w:hAnsiTheme="minorHAnsi" w:cstheme="minorHAnsi"/>
                    <w:lang w:val="en-US"/>
                  </w:rPr>
                  <w:t>51,6</w:t>
                </w:r>
              </w:p>
            </w:tc>
            <w:tc>
              <w:tcPr>
                <w:tcW w:w="850" w:type="dxa"/>
                <w:tcBorders>
                  <w:top w:val="nil"/>
                  <w:bottom w:val="single" w:sz="4" w:space="0" w:color="auto"/>
                </w:tcBorders>
              </w:tcPr>
              <w:p w:rsidR="00735705" w:rsidRPr="00A57187" w:rsidRDefault="00735705" w:rsidP="002B32A8">
                <w:pPr>
                  <w:rPr>
                    <w:rFonts w:asciiTheme="minorHAnsi" w:hAnsiTheme="minorHAnsi" w:cstheme="minorHAnsi"/>
                    <w:lang w:val="en-US"/>
                  </w:rPr>
                </w:pPr>
                <w:r w:rsidRPr="00A57187">
                  <w:rPr>
                    <w:rFonts w:asciiTheme="minorHAnsi" w:hAnsiTheme="minorHAnsi" w:cstheme="minorHAnsi"/>
                    <w:lang w:val="en-US"/>
                  </w:rPr>
                  <w:t>53,8</w:t>
                </w:r>
              </w:p>
            </w:tc>
            <w:tc>
              <w:tcPr>
                <w:tcW w:w="851" w:type="dxa"/>
                <w:tcBorders>
                  <w:top w:val="nil"/>
                  <w:bottom w:val="single" w:sz="4" w:space="0" w:color="auto"/>
                </w:tcBorders>
              </w:tcPr>
              <w:p w:rsidR="00735705" w:rsidRPr="00A57187" w:rsidRDefault="00735705" w:rsidP="002B32A8">
                <w:pPr>
                  <w:rPr>
                    <w:rFonts w:asciiTheme="minorHAnsi" w:hAnsiTheme="minorHAnsi" w:cstheme="minorHAnsi"/>
                    <w:lang w:val="en-US"/>
                  </w:rPr>
                </w:pPr>
                <w:r w:rsidRPr="00A57187">
                  <w:rPr>
                    <w:rFonts w:asciiTheme="minorHAnsi" w:hAnsiTheme="minorHAnsi" w:cstheme="minorHAnsi"/>
                    <w:lang w:val="en-US"/>
                  </w:rPr>
                  <w:t>54,0</w:t>
                </w:r>
              </w:p>
            </w:tc>
            <w:tc>
              <w:tcPr>
                <w:tcW w:w="850" w:type="dxa"/>
                <w:tcBorders>
                  <w:top w:val="nil"/>
                  <w:bottom w:val="single" w:sz="4" w:space="0" w:color="auto"/>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55,3</w:t>
                </w:r>
              </w:p>
            </w:tc>
            <w:tc>
              <w:tcPr>
                <w:tcW w:w="851" w:type="dxa"/>
                <w:tcBorders>
                  <w:top w:val="nil"/>
                  <w:bottom w:val="single" w:sz="4" w:space="0" w:color="auto"/>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54,9</w:t>
                </w:r>
              </w:p>
            </w:tc>
            <w:tc>
              <w:tcPr>
                <w:tcW w:w="850" w:type="dxa"/>
                <w:tcBorders>
                  <w:top w:val="nil"/>
                  <w:bottom w:val="single" w:sz="4" w:space="0" w:color="auto"/>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52,4</w:t>
                </w:r>
              </w:p>
            </w:tc>
            <w:tc>
              <w:tcPr>
                <w:tcW w:w="426" w:type="dxa"/>
                <w:tcBorders>
                  <w:top w:val="nil"/>
                  <w:bottom w:val="single" w:sz="4" w:space="0" w:color="auto"/>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53,6</w:t>
                </w:r>
              </w:p>
            </w:tc>
          </w:tr>
          <w:tr w:rsidR="00735705" w:rsidRPr="00A57187" w:rsidTr="00AE4B7F">
            <w:tc>
              <w:tcPr>
                <w:tcW w:w="2835" w:type="dxa"/>
                <w:tcBorders>
                  <w:top w:val="nil"/>
                  <w:bottom w:val="nil"/>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Miehistön vaihtokustannusten tuki</w:t>
                </w:r>
              </w:p>
            </w:tc>
            <w:tc>
              <w:tcPr>
                <w:tcW w:w="851" w:type="dxa"/>
                <w:tcBorders>
                  <w:top w:val="nil"/>
                  <w:bottom w:val="nil"/>
                </w:tcBorders>
              </w:tcPr>
              <w:p w:rsidR="00735705" w:rsidRPr="00A57187" w:rsidRDefault="00735705" w:rsidP="002B32A8">
                <w:pPr>
                  <w:rPr>
                    <w:rFonts w:asciiTheme="minorHAnsi" w:hAnsiTheme="minorHAnsi" w:cstheme="minorHAnsi"/>
                    <w:lang w:val="en-US"/>
                  </w:rPr>
                </w:pPr>
                <w:r w:rsidRPr="00A57187">
                  <w:rPr>
                    <w:rFonts w:asciiTheme="minorHAnsi" w:hAnsiTheme="minorHAnsi" w:cstheme="minorHAnsi"/>
                    <w:lang w:val="en-US"/>
                  </w:rPr>
                  <w:t>1,4</w:t>
                </w:r>
              </w:p>
            </w:tc>
            <w:tc>
              <w:tcPr>
                <w:tcW w:w="850" w:type="dxa"/>
                <w:tcBorders>
                  <w:top w:val="nil"/>
                  <w:bottom w:val="nil"/>
                </w:tcBorders>
              </w:tcPr>
              <w:p w:rsidR="00735705" w:rsidRPr="00A57187" w:rsidRDefault="00735705" w:rsidP="002B32A8">
                <w:pPr>
                  <w:rPr>
                    <w:rFonts w:asciiTheme="minorHAnsi" w:hAnsiTheme="minorHAnsi" w:cstheme="minorHAnsi"/>
                    <w:lang w:val="en-US"/>
                  </w:rPr>
                </w:pPr>
                <w:r w:rsidRPr="00A57187">
                  <w:rPr>
                    <w:rFonts w:asciiTheme="minorHAnsi" w:hAnsiTheme="minorHAnsi" w:cstheme="minorHAnsi"/>
                    <w:lang w:val="en-US"/>
                  </w:rPr>
                  <w:t>1,5</w:t>
                </w:r>
              </w:p>
            </w:tc>
            <w:tc>
              <w:tcPr>
                <w:tcW w:w="851" w:type="dxa"/>
                <w:tcBorders>
                  <w:top w:val="nil"/>
                  <w:bottom w:val="nil"/>
                </w:tcBorders>
              </w:tcPr>
              <w:p w:rsidR="00735705" w:rsidRPr="00A57187" w:rsidRDefault="00735705" w:rsidP="002B32A8">
                <w:pPr>
                  <w:rPr>
                    <w:rFonts w:asciiTheme="minorHAnsi" w:hAnsiTheme="minorHAnsi" w:cstheme="minorHAnsi"/>
                    <w:lang w:val="en-US"/>
                  </w:rPr>
                </w:pPr>
                <w:r w:rsidRPr="00A57187">
                  <w:rPr>
                    <w:rFonts w:asciiTheme="minorHAnsi" w:hAnsiTheme="minorHAnsi" w:cstheme="minorHAnsi"/>
                    <w:lang w:val="en-US"/>
                  </w:rPr>
                  <w:t>1,5</w:t>
                </w:r>
              </w:p>
            </w:tc>
            <w:tc>
              <w:tcPr>
                <w:tcW w:w="850" w:type="dxa"/>
                <w:tcBorders>
                  <w:top w:val="nil"/>
                  <w:bottom w:val="nil"/>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0,9</w:t>
                </w:r>
              </w:p>
            </w:tc>
            <w:tc>
              <w:tcPr>
                <w:tcW w:w="851" w:type="dxa"/>
                <w:tcBorders>
                  <w:top w:val="nil"/>
                  <w:bottom w:val="nil"/>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1,0</w:t>
                </w:r>
              </w:p>
            </w:tc>
            <w:tc>
              <w:tcPr>
                <w:tcW w:w="850" w:type="dxa"/>
                <w:tcBorders>
                  <w:top w:val="nil"/>
                  <w:bottom w:val="nil"/>
                </w:tcBorders>
              </w:tcPr>
              <w:p w:rsidR="00735705" w:rsidRPr="00A57187" w:rsidRDefault="00735705" w:rsidP="002B32A8">
                <w:pPr>
                  <w:rPr>
                    <w:rFonts w:asciiTheme="minorHAnsi" w:hAnsiTheme="minorHAnsi" w:cstheme="minorHAnsi"/>
                    <w:bCs/>
                  </w:rPr>
                </w:pPr>
                <w:proofErr w:type="spellStart"/>
                <w:r w:rsidRPr="00A57187">
                  <w:rPr>
                    <w:rFonts w:asciiTheme="minorHAnsi" w:hAnsiTheme="minorHAnsi" w:cstheme="minorHAnsi"/>
                    <w:bCs/>
                  </w:rPr>
                  <w:t>n.a</w:t>
                </w:r>
                <w:proofErr w:type="spellEnd"/>
              </w:p>
            </w:tc>
            <w:tc>
              <w:tcPr>
                <w:tcW w:w="426" w:type="dxa"/>
                <w:tcBorders>
                  <w:top w:val="nil"/>
                  <w:bottom w:val="nil"/>
                </w:tcBorders>
              </w:tcPr>
              <w:p w:rsidR="00735705" w:rsidRPr="00A57187" w:rsidRDefault="00735705" w:rsidP="002B32A8">
                <w:pPr>
                  <w:rPr>
                    <w:rFonts w:asciiTheme="minorHAnsi" w:hAnsiTheme="minorHAnsi" w:cstheme="minorHAnsi"/>
                    <w:bCs/>
                  </w:rPr>
                </w:pPr>
                <w:proofErr w:type="spellStart"/>
                <w:r w:rsidRPr="00A57187">
                  <w:rPr>
                    <w:rFonts w:asciiTheme="minorHAnsi" w:hAnsiTheme="minorHAnsi" w:cstheme="minorHAnsi"/>
                    <w:bCs/>
                  </w:rPr>
                  <w:t>n.a</w:t>
                </w:r>
                <w:proofErr w:type="spellEnd"/>
              </w:p>
            </w:tc>
          </w:tr>
          <w:tr w:rsidR="00735705" w:rsidRPr="00A57187" w:rsidTr="00AE4B7F">
            <w:tc>
              <w:tcPr>
                <w:tcW w:w="2835" w:type="dxa"/>
                <w:tcBorders>
                  <w:top w:val="nil"/>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Valtion osuus merimieseläkekassalle</w:t>
                </w:r>
              </w:p>
            </w:tc>
            <w:tc>
              <w:tcPr>
                <w:tcW w:w="851" w:type="dxa"/>
                <w:tcBorders>
                  <w:top w:val="nil"/>
                  <w:bottom w:val="single" w:sz="4" w:space="0" w:color="auto"/>
                </w:tcBorders>
              </w:tcPr>
              <w:p w:rsidR="00735705" w:rsidRPr="00A57187" w:rsidRDefault="00735705" w:rsidP="002B32A8">
                <w:pPr>
                  <w:rPr>
                    <w:rFonts w:asciiTheme="minorHAnsi" w:hAnsiTheme="minorHAnsi" w:cstheme="minorHAnsi"/>
                    <w:lang w:val="en-US"/>
                  </w:rPr>
                </w:pPr>
                <w:r w:rsidRPr="00A57187">
                  <w:rPr>
                    <w:rFonts w:asciiTheme="minorHAnsi" w:hAnsiTheme="minorHAnsi" w:cstheme="minorHAnsi"/>
                    <w:lang w:val="en-US"/>
                  </w:rPr>
                  <w:t>57,0</w:t>
                </w:r>
              </w:p>
            </w:tc>
            <w:tc>
              <w:tcPr>
                <w:tcW w:w="850" w:type="dxa"/>
                <w:tcBorders>
                  <w:top w:val="nil"/>
                  <w:bottom w:val="single" w:sz="4" w:space="0" w:color="auto"/>
                </w:tcBorders>
              </w:tcPr>
              <w:p w:rsidR="00735705" w:rsidRPr="00A57187" w:rsidRDefault="00735705" w:rsidP="002B32A8">
                <w:pPr>
                  <w:rPr>
                    <w:rFonts w:asciiTheme="minorHAnsi" w:hAnsiTheme="minorHAnsi" w:cstheme="minorHAnsi"/>
                    <w:lang w:val="en-US"/>
                  </w:rPr>
                </w:pPr>
                <w:r w:rsidRPr="00A57187">
                  <w:rPr>
                    <w:rFonts w:asciiTheme="minorHAnsi" w:hAnsiTheme="minorHAnsi" w:cstheme="minorHAnsi"/>
                    <w:lang w:val="en-US"/>
                  </w:rPr>
                  <w:t>59,0</w:t>
                </w:r>
              </w:p>
            </w:tc>
            <w:tc>
              <w:tcPr>
                <w:tcW w:w="851" w:type="dxa"/>
                <w:tcBorders>
                  <w:top w:val="nil"/>
                  <w:bottom w:val="single" w:sz="4" w:space="0" w:color="auto"/>
                </w:tcBorders>
              </w:tcPr>
              <w:p w:rsidR="00735705" w:rsidRPr="00A57187" w:rsidRDefault="00735705" w:rsidP="002B32A8">
                <w:pPr>
                  <w:rPr>
                    <w:rFonts w:asciiTheme="minorHAnsi" w:hAnsiTheme="minorHAnsi" w:cstheme="minorHAnsi"/>
                    <w:lang w:val="en-US"/>
                  </w:rPr>
                </w:pPr>
                <w:r w:rsidRPr="00A57187">
                  <w:rPr>
                    <w:rFonts w:asciiTheme="minorHAnsi" w:hAnsiTheme="minorHAnsi" w:cstheme="minorHAnsi"/>
                    <w:lang w:val="en-US"/>
                  </w:rPr>
                  <w:t>60,0</w:t>
                </w:r>
              </w:p>
            </w:tc>
            <w:tc>
              <w:tcPr>
                <w:tcW w:w="850" w:type="dxa"/>
                <w:tcBorders>
                  <w:top w:val="nil"/>
                  <w:bottom w:val="single" w:sz="4" w:space="0" w:color="auto"/>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57,0</w:t>
                </w:r>
              </w:p>
            </w:tc>
            <w:tc>
              <w:tcPr>
                <w:tcW w:w="851" w:type="dxa"/>
                <w:tcBorders>
                  <w:top w:val="nil"/>
                  <w:bottom w:val="single" w:sz="4" w:space="0" w:color="auto"/>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57,9</w:t>
                </w:r>
              </w:p>
            </w:tc>
            <w:tc>
              <w:tcPr>
                <w:tcW w:w="850" w:type="dxa"/>
                <w:tcBorders>
                  <w:top w:val="nil"/>
                  <w:bottom w:val="single" w:sz="4" w:space="0" w:color="auto"/>
                </w:tcBorders>
              </w:tcPr>
              <w:p w:rsidR="00735705" w:rsidRPr="00A57187" w:rsidRDefault="00735705" w:rsidP="002B32A8">
                <w:pPr>
                  <w:rPr>
                    <w:rFonts w:asciiTheme="minorHAnsi" w:hAnsiTheme="minorHAnsi" w:cstheme="minorHAnsi"/>
                    <w:bCs/>
                  </w:rPr>
                </w:pPr>
                <w:r>
                  <w:rPr>
                    <w:rFonts w:asciiTheme="minorHAnsi" w:hAnsiTheme="minorHAnsi" w:cstheme="minorHAnsi"/>
                    <w:bCs/>
                  </w:rPr>
                  <w:t>58,4</w:t>
                </w:r>
              </w:p>
            </w:tc>
            <w:tc>
              <w:tcPr>
                <w:tcW w:w="426" w:type="dxa"/>
                <w:tcBorders>
                  <w:top w:val="nil"/>
                  <w:bottom w:val="single" w:sz="4" w:space="0" w:color="auto"/>
                </w:tcBorders>
              </w:tcPr>
              <w:p w:rsidR="00735705" w:rsidRPr="00A57187" w:rsidRDefault="00735705" w:rsidP="002B32A8">
                <w:pPr>
                  <w:rPr>
                    <w:rFonts w:asciiTheme="minorHAnsi" w:hAnsiTheme="minorHAnsi" w:cstheme="minorHAnsi"/>
                    <w:bCs/>
                  </w:rPr>
                </w:pPr>
                <w:r>
                  <w:rPr>
                    <w:rFonts w:asciiTheme="minorHAnsi" w:hAnsiTheme="minorHAnsi" w:cstheme="minorHAnsi"/>
                    <w:bCs/>
                  </w:rPr>
                  <w:t>59,0</w:t>
                </w:r>
              </w:p>
            </w:tc>
          </w:tr>
          <w:tr w:rsidR="00735705" w:rsidRPr="00A57187" w:rsidTr="00AE4B7F">
            <w:tc>
              <w:tcPr>
                <w:tcW w:w="2835" w:type="dxa"/>
                <w:tcBorders>
                  <w:top w:val="single" w:sz="4" w:space="0" w:color="auto"/>
                  <w:bottom w:val="single" w:sz="4" w:space="0" w:color="auto"/>
                </w:tcBorders>
              </w:tcPr>
              <w:p w:rsidR="00735705" w:rsidRPr="00A57187" w:rsidRDefault="00735705" w:rsidP="002B32A8">
                <w:pPr>
                  <w:rPr>
                    <w:rFonts w:asciiTheme="minorHAnsi" w:hAnsiTheme="minorHAnsi" w:cstheme="minorHAnsi"/>
                  </w:rPr>
                </w:pPr>
                <w:r w:rsidRPr="00A57187">
                  <w:rPr>
                    <w:rFonts w:asciiTheme="minorHAnsi" w:hAnsiTheme="minorHAnsi" w:cstheme="minorHAnsi"/>
                  </w:rPr>
                  <w:t>Tonnistoverotuki – laskennallinen</w:t>
                </w:r>
              </w:p>
            </w:tc>
            <w:tc>
              <w:tcPr>
                <w:tcW w:w="851" w:type="dxa"/>
                <w:tcBorders>
                  <w:top w:val="single" w:sz="4" w:space="0" w:color="auto"/>
                  <w:bottom w:val="single" w:sz="4" w:space="0" w:color="auto"/>
                </w:tcBorders>
              </w:tcPr>
              <w:p w:rsidR="00735705" w:rsidRPr="00A57187" w:rsidRDefault="00735705" w:rsidP="002B32A8">
                <w:pPr>
                  <w:rPr>
                    <w:rFonts w:asciiTheme="minorHAnsi" w:hAnsiTheme="minorHAnsi" w:cstheme="minorHAnsi"/>
                    <w:lang w:val="en-US"/>
                  </w:rPr>
                </w:pPr>
                <w:proofErr w:type="spellStart"/>
                <w:r w:rsidRPr="00A57187">
                  <w:rPr>
                    <w:rFonts w:asciiTheme="minorHAnsi" w:hAnsiTheme="minorHAnsi" w:cstheme="minorHAnsi"/>
                    <w:lang w:val="en-US"/>
                  </w:rPr>
                  <w:t>n.a</w:t>
                </w:r>
                <w:proofErr w:type="spellEnd"/>
                <w:r w:rsidRPr="00A57187">
                  <w:rPr>
                    <w:rFonts w:asciiTheme="minorHAnsi" w:hAnsiTheme="minorHAnsi" w:cstheme="minorHAnsi"/>
                    <w:lang w:val="en-US"/>
                  </w:rPr>
                  <w:t>.</w:t>
                </w:r>
              </w:p>
            </w:tc>
            <w:tc>
              <w:tcPr>
                <w:tcW w:w="850" w:type="dxa"/>
                <w:tcBorders>
                  <w:top w:val="single" w:sz="4" w:space="0" w:color="auto"/>
                  <w:bottom w:val="single" w:sz="4" w:space="0" w:color="auto"/>
                </w:tcBorders>
              </w:tcPr>
              <w:p w:rsidR="00735705" w:rsidRPr="00A57187" w:rsidRDefault="00735705" w:rsidP="002B32A8">
                <w:pPr>
                  <w:rPr>
                    <w:rFonts w:asciiTheme="minorHAnsi" w:hAnsiTheme="minorHAnsi" w:cstheme="minorHAnsi"/>
                    <w:lang w:val="en-US"/>
                  </w:rPr>
                </w:pPr>
                <w:r w:rsidRPr="00A57187">
                  <w:rPr>
                    <w:rFonts w:asciiTheme="minorHAnsi" w:hAnsiTheme="minorHAnsi" w:cstheme="minorHAnsi"/>
                    <w:lang w:val="en-US"/>
                  </w:rPr>
                  <w:t>0,9</w:t>
                </w:r>
              </w:p>
            </w:tc>
            <w:tc>
              <w:tcPr>
                <w:tcW w:w="851" w:type="dxa"/>
                <w:tcBorders>
                  <w:top w:val="single" w:sz="4" w:space="0" w:color="auto"/>
                  <w:bottom w:val="single" w:sz="4" w:space="0" w:color="auto"/>
                </w:tcBorders>
              </w:tcPr>
              <w:p w:rsidR="00735705" w:rsidRPr="00A57187" w:rsidRDefault="00735705" w:rsidP="002B32A8">
                <w:pPr>
                  <w:rPr>
                    <w:rFonts w:asciiTheme="minorHAnsi" w:hAnsiTheme="minorHAnsi" w:cstheme="minorHAnsi"/>
                    <w:lang w:val="en-US"/>
                  </w:rPr>
                </w:pPr>
                <w:r w:rsidRPr="00A57187">
                  <w:rPr>
                    <w:rFonts w:asciiTheme="minorHAnsi" w:hAnsiTheme="minorHAnsi" w:cstheme="minorHAnsi"/>
                    <w:lang w:val="en-US"/>
                  </w:rPr>
                  <w:t>3,6</w:t>
                </w:r>
              </w:p>
            </w:tc>
            <w:tc>
              <w:tcPr>
                <w:tcW w:w="850" w:type="dxa"/>
                <w:tcBorders>
                  <w:top w:val="single" w:sz="4" w:space="0" w:color="auto"/>
                  <w:bottom w:val="single" w:sz="4" w:space="0" w:color="auto"/>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6,8</w:t>
                </w:r>
              </w:p>
            </w:tc>
            <w:tc>
              <w:tcPr>
                <w:tcW w:w="851" w:type="dxa"/>
                <w:tcBorders>
                  <w:top w:val="single" w:sz="4" w:space="0" w:color="auto"/>
                  <w:bottom w:val="single" w:sz="4" w:space="0" w:color="auto"/>
                </w:tcBorders>
              </w:tcPr>
              <w:p w:rsidR="00735705" w:rsidRPr="00A57187" w:rsidRDefault="00735705" w:rsidP="002B32A8">
                <w:pPr>
                  <w:rPr>
                    <w:rFonts w:asciiTheme="minorHAnsi" w:hAnsiTheme="minorHAnsi" w:cstheme="minorHAnsi"/>
                    <w:bCs/>
                  </w:rPr>
                </w:pPr>
                <w:r w:rsidRPr="00A57187">
                  <w:rPr>
                    <w:rFonts w:asciiTheme="minorHAnsi" w:hAnsiTheme="minorHAnsi" w:cstheme="minorHAnsi"/>
                    <w:bCs/>
                  </w:rPr>
                  <w:t>10,1</w:t>
                </w:r>
              </w:p>
            </w:tc>
            <w:tc>
              <w:tcPr>
                <w:tcW w:w="850" w:type="dxa"/>
                <w:tcBorders>
                  <w:top w:val="single" w:sz="4" w:space="0" w:color="auto"/>
                  <w:bottom w:val="single" w:sz="4" w:space="0" w:color="auto"/>
                </w:tcBorders>
              </w:tcPr>
              <w:p w:rsidR="00735705" w:rsidRPr="00A57187" w:rsidRDefault="0009202B" w:rsidP="002B32A8">
                <w:pPr>
                  <w:rPr>
                    <w:rFonts w:asciiTheme="minorHAnsi" w:hAnsiTheme="minorHAnsi" w:cstheme="minorHAnsi"/>
                    <w:bCs/>
                  </w:rPr>
                </w:pPr>
                <w:r>
                  <w:rPr>
                    <w:rFonts w:asciiTheme="minorHAnsi" w:hAnsiTheme="minorHAnsi" w:cstheme="minorHAnsi"/>
                    <w:bCs/>
                  </w:rPr>
                  <w:t>11,8</w:t>
                </w:r>
              </w:p>
            </w:tc>
            <w:tc>
              <w:tcPr>
                <w:tcW w:w="426" w:type="dxa"/>
                <w:tcBorders>
                  <w:top w:val="single" w:sz="4" w:space="0" w:color="auto"/>
                  <w:bottom w:val="single" w:sz="4" w:space="0" w:color="auto"/>
                </w:tcBorders>
              </w:tcPr>
              <w:p w:rsidR="00735705" w:rsidRPr="00A57187" w:rsidRDefault="00735705" w:rsidP="002B32A8">
                <w:pPr>
                  <w:rPr>
                    <w:rFonts w:asciiTheme="minorHAnsi" w:hAnsiTheme="minorHAnsi" w:cstheme="minorHAnsi"/>
                    <w:bCs/>
                  </w:rPr>
                </w:pPr>
                <w:proofErr w:type="spellStart"/>
                <w:r w:rsidRPr="00A57187">
                  <w:rPr>
                    <w:rFonts w:asciiTheme="minorHAnsi" w:hAnsiTheme="minorHAnsi" w:cstheme="minorHAnsi"/>
                    <w:bCs/>
                  </w:rPr>
                  <w:t>n.a</w:t>
                </w:r>
                <w:proofErr w:type="spellEnd"/>
                <w:r w:rsidRPr="00A57187">
                  <w:rPr>
                    <w:rFonts w:asciiTheme="minorHAnsi" w:hAnsiTheme="minorHAnsi" w:cstheme="minorHAnsi"/>
                    <w:bCs/>
                  </w:rPr>
                  <w:t>.</w:t>
                </w:r>
              </w:p>
            </w:tc>
          </w:tr>
        </w:tbl>
        <w:p w:rsidR="00735705" w:rsidRPr="007064EE" w:rsidRDefault="00735705" w:rsidP="00735705">
          <w:pPr>
            <w:pStyle w:val="LLNormaali"/>
          </w:pPr>
        </w:p>
        <w:p w:rsidR="000E61DF" w:rsidRDefault="0075180F" w:rsidP="00A95059">
          <w:pPr>
            <w:pStyle w:val="LLP1Otsikkotaso"/>
          </w:pPr>
          <w:bookmarkStart w:id="67" w:name="_Toc20986656"/>
          <w:bookmarkStart w:id="68" w:name="_Toc49264606"/>
          <w:bookmarkStart w:id="69" w:name="_Toc49264749"/>
          <w:bookmarkStart w:id="70" w:name="_Toc49264878"/>
          <w:bookmarkStart w:id="71" w:name="_Toc50015221"/>
          <w:bookmarkStart w:id="72" w:name="_Toc50379926"/>
          <w:bookmarkStart w:id="73" w:name="_Toc51666952"/>
          <w:r>
            <w:t>Tavoitteet</w:t>
          </w:r>
          <w:bookmarkEnd w:id="67"/>
          <w:bookmarkEnd w:id="68"/>
          <w:bookmarkEnd w:id="69"/>
          <w:bookmarkEnd w:id="70"/>
          <w:bookmarkEnd w:id="71"/>
          <w:bookmarkEnd w:id="72"/>
          <w:bookmarkEnd w:id="73"/>
        </w:p>
        <w:p w:rsidR="00EA4139" w:rsidRDefault="002D4610" w:rsidP="00EA4139">
          <w:pPr>
            <w:pStyle w:val="LLPerustelujenkappalejako"/>
          </w:pPr>
          <w:r w:rsidRPr="002D4610">
            <w:t>Suomi on maantieteellisen sijaintinsa vuoksi merenkulusta riippuvainen maa. Suomen tuonnista ja viennistä 80-90 % kulkee meritse. Suomen lipun alla olevat alukset kuljettavat edellä kuvatusti noin 33 % näistä kuljetuksista. Kaksoisrekisteröinnin mahdollistamisella rahdattaessa ulkomaan lipun alla oleva alus Suomeen pyritään edistämään suomalaisten varustamojen kansainvälistä kilpailukykyä lisäämällä joustavuutta niiden liiketoiminnassa sekä lisäämään sitä kautta Suomen lipun alla olevaa tonnistoa. Samalla tarkoituksena on parantaa suomalaisten merenkulkijoiden työllisyyttä.</w:t>
          </w:r>
        </w:p>
        <w:p w:rsidR="00A939B2" w:rsidRDefault="006D3C8B" w:rsidP="00A939B2">
          <w:pPr>
            <w:pStyle w:val="LLP1Otsikkotaso"/>
          </w:pPr>
          <w:bookmarkStart w:id="74" w:name="_Toc20986657"/>
          <w:bookmarkStart w:id="75" w:name="_Toc49264607"/>
          <w:bookmarkStart w:id="76" w:name="_Toc49264750"/>
          <w:bookmarkStart w:id="77" w:name="_Toc49264879"/>
          <w:bookmarkStart w:id="78" w:name="_Toc50015222"/>
          <w:bookmarkStart w:id="79" w:name="_Toc50379927"/>
          <w:bookmarkStart w:id="80" w:name="_Toc51666953"/>
          <w:r>
            <w:lastRenderedPageBreak/>
            <w:t>Ehdotukset ja nii</w:t>
          </w:r>
          <w:r w:rsidR="00A939B2">
            <w:t>den vaikutukset</w:t>
          </w:r>
          <w:bookmarkEnd w:id="74"/>
          <w:bookmarkEnd w:id="75"/>
          <w:bookmarkEnd w:id="76"/>
          <w:bookmarkEnd w:id="77"/>
          <w:bookmarkEnd w:id="78"/>
          <w:bookmarkEnd w:id="79"/>
          <w:bookmarkEnd w:id="80"/>
        </w:p>
        <w:p w:rsidR="00A939B2" w:rsidRDefault="00A939B2" w:rsidP="00A939B2">
          <w:pPr>
            <w:pStyle w:val="LLP2Otsikkotaso"/>
          </w:pPr>
          <w:bookmarkStart w:id="81" w:name="_Toc20986658"/>
          <w:bookmarkStart w:id="82" w:name="_Toc49264608"/>
          <w:bookmarkStart w:id="83" w:name="_Toc49264751"/>
          <w:bookmarkStart w:id="84" w:name="_Toc49264880"/>
          <w:bookmarkStart w:id="85" w:name="_Toc50015223"/>
          <w:bookmarkStart w:id="86" w:name="_Toc50379928"/>
          <w:bookmarkStart w:id="87" w:name="_Toc51666954"/>
          <w:r>
            <w:t>Keskeiset ehdotukset</w:t>
          </w:r>
          <w:bookmarkEnd w:id="81"/>
          <w:bookmarkEnd w:id="82"/>
          <w:bookmarkEnd w:id="83"/>
          <w:bookmarkEnd w:id="84"/>
          <w:bookmarkEnd w:id="85"/>
          <w:bookmarkEnd w:id="86"/>
          <w:bookmarkEnd w:id="87"/>
        </w:p>
        <w:p w:rsidR="002D4610" w:rsidRDefault="002D4610" w:rsidP="002D4610">
          <w:pPr>
            <w:pStyle w:val="LLPerustelujenkappalejako"/>
          </w:pPr>
          <w:r>
            <w:t>Esityksessä ehdotetaan, että merilakia muutettaisiin siten, että ulkomainen alus, joka rahdataan ilman miehistöä Suomeen, voitaisiin hyväksyä määräajaksi suomalaiseksi, vaikka alus omistusoikeuden osalta jäisi toisen valtion alusrekisteriin. Alus rekisteröitäisiin käytön osalta kyseiseksi ajaksi Suomen rekisteriin ja se kulkisi Suomen lipun alla. Aluksella noudatettaisiin Suomen lainsäädäntöä lukuun ottamatta omistusoikeuteen ja aluskiinnityksiin liittyviä kysymyksiä, joihin sovellettaisiin omistusoikeusrekisteriä pitävän valtion lainsäädäntöä. Ilman miehistöä vuokrattuun alukseen ei siten saisi vahvistaa kiinnityksiä Suomessa.</w:t>
          </w:r>
        </w:p>
        <w:p w:rsidR="00A939B2" w:rsidRDefault="002D4610" w:rsidP="002D4610">
          <w:pPr>
            <w:pStyle w:val="LLPerustelujenkappalejako"/>
          </w:pPr>
          <w:r>
            <w:t>Merilaissa säädettäisiin edellytykset, joiden täyttyessä ulkomaisessa rekisterissä oleva alus voitaisiin väliaikaisesti hyväksyä suomalaiseksi. Aluksen hyväksymisestä suomalaiseksi päättäisi Liikenne- ja viestintävirasto vastaavasti kuin nykyisin merilain 1 luvun 1 §:n mukaisissa tapauksissa. Lupa voitaisiin myöntää enintään viideksi vuodeksi, mutta lupaa olisi mahdollista hakea uudestaan.</w:t>
          </w:r>
        </w:p>
        <w:p w:rsidR="00A939B2" w:rsidRDefault="00A939B2" w:rsidP="00A939B2">
          <w:pPr>
            <w:pStyle w:val="LLP2Otsikkotaso"/>
          </w:pPr>
          <w:bookmarkStart w:id="88" w:name="_Toc20986659"/>
          <w:bookmarkStart w:id="89" w:name="_Toc49264609"/>
          <w:bookmarkStart w:id="90" w:name="_Toc49264752"/>
          <w:bookmarkStart w:id="91" w:name="_Toc49264881"/>
          <w:bookmarkStart w:id="92" w:name="_Toc50015224"/>
          <w:bookmarkStart w:id="93" w:name="_Toc50379929"/>
          <w:bookmarkStart w:id="94" w:name="_Toc51666955"/>
          <w:r>
            <w:t>Pääasialliset vaikutukset</w:t>
          </w:r>
          <w:bookmarkEnd w:id="88"/>
          <w:bookmarkEnd w:id="89"/>
          <w:bookmarkEnd w:id="90"/>
          <w:bookmarkEnd w:id="91"/>
          <w:bookmarkEnd w:id="92"/>
          <w:bookmarkEnd w:id="93"/>
          <w:bookmarkEnd w:id="94"/>
        </w:p>
        <w:p w:rsidR="00C4716D" w:rsidRDefault="00C4716D" w:rsidP="00C4716D">
          <w:pPr>
            <w:pStyle w:val="LLPValiotsikko"/>
          </w:pPr>
          <w:r>
            <w:t>Taloudelliset vaikutukset ja yritysvaikutukset</w:t>
          </w:r>
        </w:p>
        <w:p w:rsidR="00C4716D" w:rsidRDefault="00C4716D" w:rsidP="00C4716D">
          <w:pPr>
            <w:pStyle w:val="LLPerustelujenkappalejako"/>
          </w:pPr>
          <w:r>
            <w:t>Ehdotuksen mukaisen kaksoisrekisteröintimallin vaikutusten arviointi perustuu Suomen Varustamot ry:n jäsenvarustamoille ja merenkulkualan etujärjestöille tehtyyn kyselyyn saatujen vastausten sekä toimialaa koskevien tilastotietojen analysointiin.</w:t>
          </w:r>
        </w:p>
        <w:p w:rsidR="00C4716D" w:rsidRDefault="00C4716D" w:rsidP="00C4716D">
          <w:pPr>
            <w:pStyle w:val="LLPerustelujenkappalejako"/>
          </w:pPr>
          <w:r>
            <w:t>Kyselyyn vastanneista vajaasta kymmenestä lastialusvarustamo</w:t>
          </w:r>
          <w:r w:rsidR="00CB5F80">
            <w:t xml:space="preserve">sta kaikki kannattivat </w:t>
          </w:r>
          <w:r>
            <w:t>kaksoisrekisteröinnin sallimista</w:t>
          </w:r>
          <w:r w:rsidR="00CB5F80">
            <w:t xml:space="preserve"> </w:t>
          </w:r>
          <w:proofErr w:type="spellStart"/>
          <w:r w:rsidR="00CB5F80">
            <w:t>bareboat</w:t>
          </w:r>
          <w:proofErr w:type="spellEnd"/>
          <w:r w:rsidR="00CB5F80">
            <w:t>-in -tapauksissa</w:t>
          </w:r>
          <w:r>
            <w:t>. Muutamalle varustamoille mahdollisuus olisi tarpeellinen pian. Toisille se on tulevaisuuden mahdollisuus. Osalle vastanneista varustamoista mahdollisuudella ei ole erityistä merkitystä, tai mahdollisuuteen ei voitu ottaa vielä kantaa. Vastustavia kantoja ei esitetty. Matkustaja-autolauttoja ja matkustaja-aluksia operoiville varustamoille malli ei ole relevantti.</w:t>
          </w:r>
        </w:p>
        <w:p w:rsidR="00C4716D" w:rsidRDefault="00C4716D" w:rsidP="00C4716D">
          <w:pPr>
            <w:pStyle w:val="LLPerustelujenkappalejako"/>
          </w:pPr>
          <w:r>
            <w:t xml:space="preserve">Yhdellä lastialusvarustamolla on jo suunnitelma kolmen uuden aluksen ja kahden käytössä ole-van lastialuksen kaksoisrekisteröimisestä Suomeen ehdotetun lakimuutoksen mahdollistamalla mallilla. Muutamat muut varustamot pohtivat mahdollisuuden hyödyntämistä. Kiinnostus kohdistuu </w:t>
          </w:r>
          <w:proofErr w:type="spellStart"/>
          <w:r>
            <w:t>ro-ro</w:t>
          </w:r>
          <w:proofErr w:type="spellEnd"/>
          <w:r>
            <w:t xml:space="preserve">-, </w:t>
          </w:r>
          <w:proofErr w:type="spellStart"/>
          <w:r>
            <w:t>ropax</w:t>
          </w:r>
          <w:proofErr w:type="spellEnd"/>
          <w:r>
            <w:t>- ja ro-</w:t>
          </w:r>
          <w:proofErr w:type="spellStart"/>
          <w:r>
            <w:t>lo</w:t>
          </w:r>
          <w:proofErr w:type="spellEnd"/>
          <w:r>
            <w:t>-aluksiin, joita käytettäisiin sekä Suomea palvelevassa kauppamerenkulussa, että kansainvälisillä kuljetusmarkkinoilla. Mahdollisuuden hyödyntäminen on helpompaa varustamoille, jotka toimivat jo nyt yrityksenä useissa maissa, ja joilla on aluksia ulkomaisissa rekistereissä. Ulkomaisen yhtiön perustamisen tarvetta pidettiin mahdollisuuden hyödyntämiselle jopa edellytyksenä. Oletettavasti näkemys koskee järjestelyjä, joissa aluksen omistus ja käyttö halutaan järjestää kansainvälisesti saman konsernin sisällä. Vuokratun aluksen kaksoisrekisteröinti Suomeen olisi joka tapauksessa mahdollista vain myös Suomessa toimivalle varustamolle.</w:t>
          </w:r>
        </w:p>
        <w:p w:rsidR="00C4716D" w:rsidRDefault="00C4716D" w:rsidP="00C4716D">
          <w:pPr>
            <w:pStyle w:val="LLPerustelujenkappalejako"/>
          </w:pPr>
          <w:r>
            <w:t xml:space="preserve">Kyselyvastausten mukaan malli lisäisi joustavuutta alusten hankkimisessa ja hankintojen rahoittamisessa kansainvälisten rahoitusmarkkinoiden mahdollisuuksia hyödyntäen. Pitkäaikainen </w:t>
          </w:r>
          <w:proofErr w:type="spellStart"/>
          <w:r>
            <w:t>bareboat</w:t>
          </w:r>
          <w:proofErr w:type="spellEnd"/>
          <w:r>
            <w:t>-rahtaussopimus voi toimia rahoituksen vakuutena. Mallin nähtiin olevan rahoitukseen liittyvistä syistä kiinnostava jopa varustamon koko liiketoiminnan uudelleenjärjestämiseen kahden maan rekistereihin kuitenkin Suomen lippu aluksilla säilyttäen. Malli toisi joustoa esi</w:t>
          </w:r>
          <w:r>
            <w:lastRenderedPageBreak/>
            <w:t>merkiksi lyhytaikaisiin sesonki- ja telakointijärjestelyihin. Malli mahdollistaisi rajallisessa määrin myös liiketoiminnan laajentamisen ja suomalaisen merityön lisääntymisen. Aluksilla käytettäisiin joko sekamiehitystä tai kokonaan suomalaista miehitystä. Lakimuutos olisi kansainvälisiä kilpailuolo-suhteita tasapuolistava, koska vastaava kaksoisrekisteröintimalli on käytössä monissa muissa maissa. Malli voi lisätä jonkin verran Suomen lipun alla kulkevan tonniston markkinaosuutta merikuljetuksissa.</w:t>
          </w:r>
        </w:p>
        <w:p w:rsidR="00C4716D" w:rsidRDefault="00C4716D" w:rsidP="00C4716D">
          <w:pPr>
            <w:pStyle w:val="LLPerustelujenkappalejako"/>
          </w:pPr>
          <w:r>
            <w:t>Kyselyvastausten perusteella Suomen alusrekisterin aluskanta voisi lisääntyä jonkin verran. Vastaajat ilmoittivat hyödyntävänsä tai harkitsevansa mallin hyödy</w:t>
          </w:r>
          <w:r w:rsidR="00161D81">
            <w:t>ntämistä pitkäaikaisiin rahtaus</w:t>
          </w:r>
          <w:r>
            <w:t>sopimuksiin. Malli oletettavasti lisäisi Suomen lipun alla olevan lastialuskannan vaihtuvuutta jonkin verran. Malli mahdollistaa kuljetusasiakkaiden tarpeita vastaavien alusten käyttöönoton nykyistä joustavammin. Vastausten pohjalta ei voida sulkea pois järjestelyjä, jossa suomalaisia aluksia siirrettäisiin ulkomaiseen rekisteriin sieltä Suomeen väliaikaisesti rekisteröitäväksi.</w:t>
          </w:r>
        </w:p>
        <w:p w:rsidR="00C4716D" w:rsidRDefault="00C4716D" w:rsidP="00C4716D">
          <w:pPr>
            <w:pStyle w:val="LLPerustelujenkappalejako"/>
          </w:pPr>
          <w:r>
            <w:t>Lyhyellä aikavälillä (1–3 vuotta) esitetty malli voi lisätä suomalaisen varustamoliiketoiminnan taloudellista tuotosta muutaman aluksen lisäyksen kautta karkeasti arvioituna muutamalla kymmenellä miljoonalla eurolla vuodessa. Vaikutus olisi suotuisa, mutta ei toimialan kokonaisuuteen suhteutettuna kovin suuri. Mallin erilaisten hyödyntämismahdollisuuksien vaikutuksia Suomen lipun alla kulkevan merenkulun markkinaosuuksiin pitkällä aikavälillä ei ole voitu arvioida.</w:t>
          </w:r>
        </w:p>
        <w:p w:rsidR="00C4716D" w:rsidRDefault="00C4716D" w:rsidP="00C4716D">
          <w:pPr>
            <w:pStyle w:val="LLPerustelujenkappalejako"/>
          </w:pPr>
          <w:r>
            <w:t>Kyselyssä ei esitetty kysymyksiä suomalaisten varustamojen keskinäiseen kilpailuun kohdistuvista vaikutuksista. Kaksoisrekisteröintimalli on periaatteessa hyödynnettävissä tasapuolisin ehdoin. Kyselyvastausten pohjalta voidaan kuitenkin arvioida, että kilpailuvaikutuksia voi syntyä ainakin mallin hyödyntämisvalmiuksien kautta. Kahden rekisterin hyödyntäminen on todennäköisesti nopeammin, helpommin ja edullisemmin mahdollista kansainvälisille varustamoyhtiöille.</w:t>
          </w:r>
        </w:p>
        <w:p w:rsidR="00C4716D" w:rsidRDefault="00C4716D" w:rsidP="00C4716D">
          <w:pPr>
            <w:pStyle w:val="LLPerustelujenkappalejako"/>
          </w:pPr>
          <w:r>
            <w:t>Ne varustamot, jotka hyödyntäisivät kaksoisrekisteröintimallia, toimisivat heille taloudellisesti edullisemman järjestelyn ja kannattavuuden parantamisen motiivein. Kustannushyötyjä siirtyisi kuljetusasiakkaiden hyväksi. Kustannusten alenemisen suuruus ei ole tiedossa, mutta oletettavasti kyse on ankarasti kilpailluilla markkinoilla enemmän marginaalisista kuin kertaluokkamuutoksista. Koska mallia ei hyödynnettäisi ainakaan lyhyellä aikavälillä laajasti, eivät Suomen logistiset kustannukset alenisi merkittävästi. Siitä huolimatta edullisemman toiminnan mahdollisuus on taloudelle positiivinen asia ja merkittävämpiä hyötyjä voi realisoitua pidemmällä aikavälillä.</w:t>
          </w:r>
        </w:p>
        <w:p w:rsidR="00C4716D" w:rsidRDefault="00C4716D" w:rsidP="00C4716D">
          <w:pPr>
            <w:pStyle w:val="LLPerustelujenkappalejako"/>
          </w:pPr>
          <w:r>
            <w:t>Yhteenvetona taloudellisten vaikutusten perusteita arvioiden lyh</w:t>
          </w:r>
          <w:r w:rsidR="006B1DA1">
            <w:t>yellä aikavälillä ehdotettu kak</w:t>
          </w:r>
          <w:r>
            <w:t>soisrekisteröinti voisi lisätä Suomen rekisteriin muutamia lastialuksia. Pidemmällä aikavälillä aluksia voi tulla rekisteriin lisää. Sen lisäksi aluskannan vaihtuvuus voi pidemmällä aikavälillä hieman lisääntyä varustamojen järjestellessä aluskantaa eri rekistereihin aiempaa joustavammin. Joidenkin varustamojen liiketoiminta voisi lisääntyä kilpailukyvyn parantumisen kautta, mutta Suomen vesiliikennetoimialan kokonaiskuva ei muutu merkittävästi ainakaan nopeasti. Suomen lipun alla kulkevan tonniston osuus merikuljetuksissa voi hieman lisääntyä ja logistiset kustannukset voivat alentua hieman. Toisaalta kauppamerenkulun markkinoilla ja toimintaolosuhteissa alati tapahtuvat muutokset voivat muuttaa suomalaisen meren</w:t>
          </w:r>
          <w:r w:rsidR="006B1DA1">
            <w:t>kulun kuvaa esitettyä kaksoisre</w:t>
          </w:r>
          <w:r>
            <w:t>kisteröintimallia merkittävästi voimakkaammin.</w:t>
          </w:r>
        </w:p>
        <w:p w:rsidR="00C4716D" w:rsidRDefault="00C4716D" w:rsidP="006B1DA1">
          <w:pPr>
            <w:pStyle w:val="LLPValiotsikko"/>
          </w:pPr>
          <w:r>
            <w:t>Työllisyysvaikutukset</w:t>
          </w:r>
        </w:p>
        <w:p w:rsidR="00C4716D" w:rsidRDefault="00C4716D" w:rsidP="00C4716D">
          <w:pPr>
            <w:pStyle w:val="LLPerustelujenkappalejako"/>
          </w:pPr>
          <w:r>
            <w:lastRenderedPageBreak/>
            <w:t>Uudet liiketoimintamahdollisuudet voivat luoda uusia työmah</w:t>
          </w:r>
          <w:r w:rsidR="006B1DA1">
            <w:t>dollisuuksia suomalaisille meri</w:t>
          </w:r>
          <w:r>
            <w:t>miehille. Sidosryhmille osoitetun kyselyn vastausten perusteell</w:t>
          </w:r>
          <w:r w:rsidR="006B1DA1">
            <w:t>a mallia hyödyntävien varustamo</w:t>
          </w:r>
          <w:r>
            <w:t>jen työllistävyys voisi lähivuosina lisääntyä yhteensä noin sada</w:t>
          </w:r>
          <w:r w:rsidR="006B1DA1">
            <w:t>lla työvuodella. Osa henkilötyö</w:t>
          </w:r>
          <w:r>
            <w:t>vuosista olisi sekamiehityksen piirissä. Laivastoa kasvatettaessa li</w:t>
          </w:r>
          <w:r w:rsidR="006B1DA1">
            <w:t>sätyöllistävyys kohdistuu tasai</w:t>
          </w:r>
          <w:r>
            <w:t>sesti lastialusten kansi- ja konehenkilöstöön.</w:t>
          </w:r>
        </w:p>
        <w:p w:rsidR="00C4716D" w:rsidRDefault="00C4716D" w:rsidP="006B1DA1">
          <w:pPr>
            <w:pStyle w:val="LLPValiotsikko"/>
          </w:pPr>
          <w:r>
            <w:t>Vaikutukset valtion talouteen</w:t>
          </w:r>
        </w:p>
        <w:p w:rsidR="005F2822" w:rsidRDefault="00C4716D" w:rsidP="00C4716D">
          <w:pPr>
            <w:pStyle w:val="LLPerustelujenkappalejako"/>
          </w:pPr>
          <w:r>
            <w:t>Kauppa-alusluetteloon merkittyjen alusten ja niillä työskente</w:t>
          </w:r>
          <w:r w:rsidR="006B1DA1">
            <w:t>levien merenkulkijoiden lukumää</w:t>
          </w:r>
          <w:r>
            <w:t xml:space="preserve">rällä on vaikutusta miehistötuen suuruuteen. Jotta alus voidaan merkitä kauppa-alusluetteloon, sen tulee olla rekisteröity Suomessa ja täyttää tietyt muut laissa säädetyt edellytykset, joita on kuvattu tarkemmin jaksossa 2.3. </w:t>
          </w:r>
          <w:proofErr w:type="spellStart"/>
          <w:r>
            <w:t>Bareboat</w:t>
          </w:r>
          <w:proofErr w:type="spellEnd"/>
          <w:r>
            <w:t>-rahtaussopimuksen peru</w:t>
          </w:r>
          <w:r w:rsidR="006B1DA1">
            <w:t>steella rekisteröidyllä aluksel</w:t>
          </w:r>
          <w:r>
            <w:t xml:space="preserve">la on sen valtion kansalaisuus ja se purjehtii sen valtion lipun alla, jonka rekisteriin se on merkitty käyttöoikeuden osalta. Tämä tarkoittaisi sitä, että </w:t>
          </w:r>
          <w:proofErr w:type="spellStart"/>
          <w:r>
            <w:t>bareboat</w:t>
          </w:r>
          <w:proofErr w:type="spellEnd"/>
          <w:r>
            <w:t>-ra</w:t>
          </w:r>
          <w:r w:rsidR="006B1DA1">
            <w:t>htaussopimuksen perusteella Suo</w:t>
          </w:r>
          <w:r>
            <w:t>meen rekisteröidyt alukset voitaisiin merkitä myös kauppa-alusluetteloon ja ne olisivat siten suomalaisen kauppa-alusten miehistökustannusten alentamiseksi tarkoitetun tukijärjestelmän piirissä. Tukikelpoisten alusten määrän kasvu lisäisi siten valti</w:t>
          </w:r>
          <w:r w:rsidR="006B1DA1">
            <w:t xml:space="preserve">on menoja miehistötukikustannusten osalta. </w:t>
          </w:r>
          <w:r w:rsidR="005F2822" w:rsidRPr="005F2822">
            <w:t>Vuonna 2019 lastialuksille maksettu miehistötuki alusta kohden vaihteli välillä 52 000 - 756 000 euroa muun muassa aluksen ja miehistön koosta riippuen. Keskimäärin lastialukselle maksettu miehistötuki oli noin 390 000 euroa. Kuten aiemmin on todettu, ehdotettu aluksen kaksoisrekisteröinnin salliminen voisi lisätä Suomen alusrekis</w:t>
          </w:r>
          <w:r w:rsidR="004F1A31">
            <w:t>teriin muutamia lastialuksia ly</w:t>
          </w:r>
          <w:r w:rsidR="005F2822" w:rsidRPr="005F2822">
            <w:t>hyellä aikavälillä. Oletettavasti järjestelmän kautta Suomeen e</w:t>
          </w:r>
          <w:r w:rsidR="004F1A31">
            <w:t>nsi alkuun rekisteröitävät aluk</w:t>
          </w:r>
          <w:r w:rsidR="005F2822" w:rsidRPr="005F2822">
            <w:t>set olisivat miehistömäärältään keskimääräistä suurempia las</w:t>
          </w:r>
          <w:r w:rsidR="004F1A31">
            <w:t>tialuksia. Maksettavan miehistö</w:t>
          </w:r>
          <w:r w:rsidR="005F2822" w:rsidRPr="005F2822">
            <w:t>tuen määrän arvioidaan yllä olevan perusteella lisääntyvän lyhyellä aikavälillä noin 1,5 – 2,0 miljoonaa euroa vuodessa. Pitkän aikavälin vaikutuksia ei kyetä arvioimaan.</w:t>
          </w:r>
        </w:p>
        <w:p w:rsidR="00C4716D" w:rsidRDefault="00C4716D" w:rsidP="00C4716D">
          <w:pPr>
            <w:pStyle w:val="LLPerustelujenkappalejako"/>
          </w:pPr>
          <w:r>
            <w:t>Kaksoisrekisteröintimalli lisäisi valtion verotuloja vain hyvin rajallisesti. Todennäköisesti mallin myötä käyttöön tulevat alukset toimisivat tonnistoverotuksen piirissä. Toisaalta tonnistoverotulot kannetaan alusten toiminnan kannattavuudesta riippumatta.</w:t>
          </w:r>
        </w:p>
        <w:p w:rsidR="00C4716D" w:rsidRDefault="00C4716D" w:rsidP="006B1DA1">
          <w:pPr>
            <w:pStyle w:val="LLPValiotsikko"/>
          </w:pPr>
          <w:r>
            <w:t>Vaikutukset viranomaisten toimintaan</w:t>
          </w:r>
        </w:p>
        <w:p w:rsidR="00C4716D" w:rsidRDefault="00C4716D" w:rsidP="00C4716D">
          <w:pPr>
            <w:pStyle w:val="LLPerustelujenkappalejako"/>
          </w:pPr>
          <w:r>
            <w:t xml:space="preserve">Toimivaltainen viranomainen aluksen hyväksymisessä suomalaiseksi </w:t>
          </w:r>
          <w:proofErr w:type="spellStart"/>
          <w:r>
            <w:t>bareboat</w:t>
          </w:r>
          <w:proofErr w:type="spellEnd"/>
          <w:r>
            <w:t>-rahtaussopimuksen nojalla olisi Liikenne- ja viestintävirasto, joka</w:t>
          </w:r>
          <w:r w:rsidR="006B1DA1">
            <w:t xml:space="preserve"> toimii myös rekisteriviranomai</w:t>
          </w:r>
          <w:r>
            <w:t>sena Manner-Suomeen rekisteröityjen alusten osalta. Ehdotetun kaksoisrekisteröinnin sallimisen arvioidaan lisäävän Suomeen rekisteröityjen alusten määrä joillakin</w:t>
          </w:r>
          <w:r w:rsidR="006B1DA1">
            <w:t xml:space="preserve"> aluksilla. Tämä lisäisi vastaa</w:t>
          </w:r>
          <w:r>
            <w:t>vasti Liikenne- ja viestintäviraston alusten hyväksymiseen suomalais</w:t>
          </w:r>
          <w:r w:rsidR="006B1DA1">
            <w:t>iksi liittyvä työtä sekä kyseis</w:t>
          </w:r>
          <w:r>
            <w:t>ten alusten rekisteröitiin ja valvontaan liittyvää työtä. Lisääntynyt työmäärä arvioidaan kuitenkin kohtalaisen pieneksi ja se voidaan hoitaa viraston nykyisillä henkilöstöresursseilla.</w:t>
          </w:r>
        </w:p>
        <w:p w:rsidR="00C4716D" w:rsidRDefault="00C4716D" w:rsidP="00C4716D">
          <w:pPr>
            <w:pStyle w:val="LLPerustelujenkappalejako"/>
          </w:pPr>
          <w:r>
            <w:t>Lisäksi Liikenne- ja viestintävirastolle aiheutuu kertaluontoisest</w:t>
          </w:r>
          <w:r w:rsidR="006B1DA1">
            <w:t>i lisää työtä ehdotettujen laki</w:t>
          </w:r>
          <w:r>
            <w:t>muutosten edellyttämien muutosten toteuttamisesta liikenneasioiden rekisteriin. Vaadittava työmäärä arvioidaan kuitenkin tältä osin pie</w:t>
          </w:r>
          <w:r w:rsidR="006B1DA1">
            <w:t>neksi.</w:t>
          </w:r>
        </w:p>
        <w:p w:rsidR="009A5027" w:rsidRDefault="009A5027" w:rsidP="00C4716D">
          <w:pPr>
            <w:pStyle w:val="LLPerustelujenkappalejako"/>
          </w:pPr>
          <w:r w:rsidRPr="009A5027">
            <w:t xml:space="preserve">Kun alus siirretään Suomen lipun alle, työsuojeluviranomaisen on tehtävä alukseen käyttöönottotarkastus puolen vuoden sisällä Suomen lipun alle siirtymisestä (Laki laivaväen työ- ja asuinympäristöstä sekä ruokahuollosta aluksella 395/2012, 6§) sekä merityösertifikaattiin liittyvä tarkastus ns. </w:t>
          </w:r>
          <w:proofErr w:type="spellStart"/>
          <w:r w:rsidRPr="009A5027">
            <w:t>MLC</w:t>
          </w:r>
          <w:proofErr w:type="spellEnd"/>
          <w:r w:rsidRPr="009A5027">
            <w:t xml:space="preserve">-tarkastus (8§). Käyttöönottotarkastus on kertaluontoinen tarkastus, mutta </w:t>
          </w:r>
          <w:proofErr w:type="spellStart"/>
          <w:r w:rsidRPr="009A5027">
            <w:t>MLC</w:t>
          </w:r>
          <w:proofErr w:type="spellEnd"/>
          <w:r w:rsidRPr="009A5027">
            <w:t xml:space="preserve">-tarkastus tehdään viiden vuoden välein ja lisäksi viisivuotisjakson keskellä tehdään välitarkastus. Mikäli Suomen lipun alle siirtyy lisää aluksia ehdotetun lakimuutoksen seurauksena, </w:t>
          </w:r>
          <w:r w:rsidRPr="009A5027">
            <w:lastRenderedPageBreak/>
            <w:t>työsuojeluviranomaisen työmäärää siten lisääntyy. Työmäärän lisäys arvioidaan kuitenkin pieneksi.</w:t>
          </w:r>
        </w:p>
        <w:p w:rsidR="00C4716D" w:rsidRDefault="00C4716D" w:rsidP="006B1DA1">
          <w:pPr>
            <w:pStyle w:val="LLPValiotsikko"/>
          </w:pPr>
          <w:r>
            <w:t>Vaikutukset talvimerenkulun toimivuuteen ja huoltovarmuuteen</w:t>
          </w:r>
        </w:p>
        <w:p w:rsidR="00C4716D" w:rsidRDefault="00C4716D" w:rsidP="00C4716D">
          <w:pPr>
            <w:pStyle w:val="LLPerustelujenkappalejako"/>
          </w:pPr>
          <w:r>
            <w:t>Talvimerenkulun toimivuuden kannalta esitys nähtiin kyselyn joissain vastauksissa mahdollisesti lievänä heikennyksenä, mutta useampien näkemysten mukaan parannuksena. Vaikutusten ei arvioitu olevan merkittäviä kumpaankaan suuntaan. Pitkäaikaisten kuljetussopimusten pohjalta toimittaessa käyttöön otettavien alusten jääluokitus olisi oletettavasti hyvä.</w:t>
          </w:r>
        </w:p>
        <w:p w:rsidR="00C4716D" w:rsidRDefault="00C4716D" w:rsidP="00C4716D">
          <w:pPr>
            <w:pStyle w:val="LLPerustelujenkappalejako"/>
          </w:pPr>
          <w:r>
            <w:t>Kyselyn vastauksissa mallin nähtiin enemmän parantavan ku</w:t>
          </w:r>
          <w:r w:rsidR="006B1DA1">
            <w:t>in heikentävän Suomen huoltovar</w:t>
          </w:r>
          <w:r>
            <w:t xml:space="preserve">muutta, mutta vaikutuksia ei pidetty erityisen merkittävinä. Lyhyellä aikavälillä on nähtävissä mallin tuovan Suomen alusrekisteriin muutamia lastialuksia, mutta pidemmällä aikavälillä mallin seurauksena aluksia voi myös siirtyä ulkomaisiin rekistereihin sieltä käsin Suomessa käytettäviksi. Myös aluskannan vaihtuvuus Suomen rekisterissä voi lisääntyä. Esitettyjen muutosten myötä aluksen siirtäminen toisen valtion lipun alle saattaa helpottua, </w:t>
          </w:r>
          <w:r w:rsidR="006B1DA1">
            <w:t>mikä saattaa jossain määrin hei</w:t>
          </w:r>
          <w:r>
            <w:t>kentää huoltovarmuutta. Vastauksissa tuotiin esille riskit siitä, että joidenkin lippuvaltioiden säännökset ja alusten omistajien oikeudet estäisivät Suomeen kak</w:t>
          </w:r>
          <w:r w:rsidR="006B1DA1">
            <w:t>soisrekisteröityjen alusten hyö</w:t>
          </w:r>
          <w:r>
            <w:t>dyntämisen huoltovarmuuden kannalta merkityksellisissä tilanteis</w:t>
          </w:r>
          <w:r w:rsidR="006B1DA1">
            <w:t>sa. Toisin sanoen, kaksoisrekis</w:t>
          </w:r>
          <w:r>
            <w:t>teröityihin aluksiin ei välttämättä olisi riittävää määräysvaltaa poikkeustilanteissa.</w:t>
          </w:r>
        </w:p>
        <w:p w:rsidR="00C4716D" w:rsidRDefault="006B1DA1" w:rsidP="006B1DA1">
          <w:pPr>
            <w:pStyle w:val="LLPValiotsikko"/>
          </w:pPr>
          <w:r>
            <w:t>Ympäristövaikutukset</w:t>
          </w:r>
        </w:p>
        <w:p w:rsidR="00A939B2" w:rsidRDefault="00C4716D" w:rsidP="00C4716D">
          <w:pPr>
            <w:pStyle w:val="LLPerustelujenkappalejako"/>
          </w:pPr>
          <w:r>
            <w:t>Modernin tonniston saaminen Suomen kauppamerenkulun käyttöön olisi positiivista ympäristön kannalta. Kyselyvastausten mukaan mallin ympäristövaikutukset eivät olisi erityisen merkittäviä, koska mallin hyödyntäminen olisi kaiken kaikkiaan rajallista. Malli sallisi tuoda Suomen rekisteriin myös ympäristöominaisuuksiltaan vähemmän moderneja aluksia.</w:t>
          </w:r>
        </w:p>
        <w:p w:rsidR="00A939B2" w:rsidRDefault="00A939B2" w:rsidP="00A939B2">
          <w:pPr>
            <w:pStyle w:val="LLP1Otsikkotaso"/>
          </w:pPr>
          <w:bookmarkStart w:id="95" w:name="_Toc20986660"/>
          <w:bookmarkStart w:id="96" w:name="_Toc49264610"/>
          <w:bookmarkStart w:id="97" w:name="_Toc49264753"/>
          <w:bookmarkStart w:id="98" w:name="_Toc49264882"/>
          <w:bookmarkStart w:id="99" w:name="_Toc50015225"/>
          <w:bookmarkStart w:id="100" w:name="_Toc50379930"/>
          <w:bookmarkStart w:id="101" w:name="_Toc51666956"/>
          <w:r>
            <w:t>Muut toteuttamisvaihtoehdot</w:t>
          </w:r>
          <w:bookmarkEnd w:id="95"/>
          <w:bookmarkEnd w:id="96"/>
          <w:bookmarkEnd w:id="97"/>
          <w:bookmarkEnd w:id="98"/>
          <w:bookmarkEnd w:id="99"/>
          <w:bookmarkEnd w:id="100"/>
          <w:bookmarkEnd w:id="101"/>
        </w:p>
        <w:p w:rsidR="00A939B2" w:rsidRDefault="00A939B2" w:rsidP="00A939B2">
          <w:pPr>
            <w:pStyle w:val="LLP2Otsikkotaso"/>
          </w:pPr>
          <w:bookmarkStart w:id="102" w:name="_Toc20986661"/>
          <w:bookmarkStart w:id="103" w:name="_Toc49264611"/>
          <w:bookmarkStart w:id="104" w:name="_Toc49264754"/>
          <w:bookmarkStart w:id="105" w:name="_Toc49264883"/>
          <w:bookmarkStart w:id="106" w:name="_Toc50015226"/>
          <w:bookmarkStart w:id="107" w:name="_Toc50379931"/>
          <w:bookmarkStart w:id="108" w:name="_Toc51666957"/>
          <w:r>
            <w:t>Vaihtoehdot ja niiden vaikutukset</w:t>
          </w:r>
          <w:bookmarkEnd w:id="102"/>
          <w:bookmarkEnd w:id="103"/>
          <w:bookmarkEnd w:id="104"/>
          <w:bookmarkEnd w:id="105"/>
          <w:bookmarkEnd w:id="106"/>
          <w:bookmarkEnd w:id="107"/>
          <w:bookmarkEnd w:id="108"/>
        </w:p>
        <w:p w:rsidR="008B53BC" w:rsidRDefault="008B53BC" w:rsidP="008B53BC">
          <w:pPr>
            <w:pStyle w:val="LLPerustelujenkappalejako"/>
          </w:pPr>
          <w:r>
            <w:t xml:space="preserve">Vaihtoehtona esitykselle on merilain aluksen kansalaisuutta koskevan sääntelyn säilyttäminen nykyisellään. Tällöinkin rahdattaessa ulkomainen alus </w:t>
          </w:r>
          <w:proofErr w:type="spellStart"/>
          <w:r>
            <w:t>bareboat</w:t>
          </w:r>
          <w:proofErr w:type="spellEnd"/>
          <w:r>
            <w:t>- rahtaussopimuksen nojalla Suomeen, se olisi mahdollista hyväksyä suomalaiseksi ja merkitä Suomessa rekisteriin. Se olisi kuitenkin aina ensin poistettava toisen valtion alusrekisteristä ennen hyväksymistä suomalaiseksi alukseksi. Aluksen siirtäminen Suomen rekisteriin edellisestä rekisteristä poistamalla ei aina kuitenkaan ole edellisen rekisterivaltion lainsäädännön vuoksi mahdollista tai aluksen poistaminen edellisestä rekisteristä ei ole omistajalle mielekästä tai mahdollista esimerkiksi verotuksellisista tai liiketoimintamalliin liittyvistä syistä. Sääntelyn nykytilan säilyttämisellä ei saavutettaisi esityksellä tavoiteltua joustavuuden lisäämistä varustamotoiminnassa alushankinnan mahdollisuuksia parantamalla tai suomalaisten merenkulkijoiden työllisyyden lisäämistä. Nykytila säilytettäessä kynnys alusten lipunvaihtoihin säilyisi korkeampana kuin esitetyllä toimenpiteellä.</w:t>
          </w:r>
        </w:p>
        <w:p w:rsidR="00A939B2" w:rsidRDefault="008B53BC" w:rsidP="008B53BC">
          <w:pPr>
            <w:pStyle w:val="LLPerustelujenkappalejako"/>
          </w:pPr>
          <w:r>
            <w:t xml:space="preserve">Ilman miehistöä rahdatun aluksen kaksoisrekisteröinti on mahdollista toteuttaa myös toiseen suuntaan eli suomalaisessa omistuksessa oleva alus siirrettäisiin määräajaksi toisen valtion lipun alle ja tämän valtion käyttörekisteriin. Kaksoisrekisteröinnin salliminen näissä tapauksissa ei kuitenkaan kokonaisuutena edistäisi niitä tavoitteita, joita tällä hallituksen esityksellä pyritään toteuttamaan erityisesti koskien suomalaisten merenkulkijoiden työllisyyden lisäämistä. Suomen lipun alla olevien alusten määrä saattaisi vähentyä ja suomalainen miehistö vaihdettaisiin </w:t>
          </w:r>
          <w:r>
            <w:lastRenderedPageBreak/>
            <w:t>ulos-rahtauksen yhteydessä todennäköisesti ulkomaiseen miehistöön. Tämän vuoksi esityksessä ei ehdoteta kyseisen vaihtoehdon mahdollistamista, vaan kaksoisrekisteröinti ehdotetaan sallitta</w:t>
          </w:r>
          <w:r w:rsidR="00E3286A">
            <w:t xml:space="preserve">vaksi ainoastaan aluksen </w:t>
          </w:r>
          <w:proofErr w:type="spellStart"/>
          <w:r w:rsidR="00E3286A">
            <w:t>sisään</w:t>
          </w:r>
          <w:r>
            <w:t>rahtauksessa</w:t>
          </w:r>
          <w:proofErr w:type="spellEnd"/>
          <w:r>
            <w:t>.</w:t>
          </w:r>
        </w:p>
        <w:p w:rsidR="00A939B2" w:rsidRDefault="00A939B2" w:rsidP="00A939B2">
          <w:pPr>
            <w:pStyle w:val="LLP2Otsikkotaso"/>
          </w:pPr>
          <w:bookmarkStart w:id="109" w:name="_Toc20986662"/>
          <w:bookmarkStart w:id="110" w:name="_Toc49264612"/>
          <w:bookmarkStart w:id="111" w:name="_Toc49264755"/>
          <w:bookmarkStart w:id="112" w:name="_Toc49264884"/>
          <w:bookmarkStart w:id="113" w:name="_Toc50015227"/>
          <w:bookmarkStart w:id="114" w:name="_Toc50379932"/>
          <w:bookmarkStart w:id="115" w:name="_Toc51666958"/>
          <w:r>
            <w:t>Ulkomaiden lainsäädäntö ja muut ulkomailla käytetyt keinot</w:t>
          </w:r>
          <w:bookmarkEnd w:id="109"/>
          <w:bookmarkEnd w:id="110"/>
          <w:bookmarkEnd w:id="111"/>
          <w:bookmarkEnd w:id="112"/>
          <w:bookmarkEnd w:id="113"/>
          <w:bookmarkEnd w:id="114"/>
          <w:bookmarkEnd w:id="115"/>
        </w:p>
        <w:p w:rsidR="008B53BC" w:rsidRDefault="008B53BC" w:rsidP="008B53BC">
          <w:pPr>
            <w:pStyle w:val="LLPerustelujenkappalejako"/>
          </w:pPr>
          <w:r>
            <w:t>Eri valtioiden aluksen kaksoisrekisteröinnin sallimista ja aluksen</w:t>
          </w:r>
          <w:r w:rsidR="00710AA5">
            <w:t xml:space="preserve"> kansalaisuutta koskeva lainsää</w:t>
          </w:r>
          <w:r>
            <w:t>däntö on pääosin kansallista, eikä asiasta ole olemassa voimassa olevaa kansainvälistä sopimusta. Näin ollen eri valtioiden lainsäädännön sisältö vaihtelee ja riippuu kunkin valtion toimintaolo-suhteista ja tarpeista. Eri valtioiden lainsäädäntöön on vaikuttanut muun muassa se, kuinka suuri merkitys kauppamerenkululla on maan omalle kansainväliselle kaupalle sekä se, kuinka tärkeä toimiala kauppamerenkulku on ollut ja tulevaisuudessa on maalle kansainvälisen palveluviennin muotona.</w:t>
          </w:r>
        </w:p>
        <w:p w:rsidR="008B53BC" w:rsidRDefault="008B53BC" w:rsidP="00710AA5">
          <w:pPr>
            <w:pStyle w:val="LLPValiotsikko"/>
          </w:pPr>
          <w:r>
            <w:t>Ruotsi</w:t>
          </w:r>
        </w:p>
        <w:p w:rsidR="008B53BC" w:rsidRDefault="008B53BC" w:rsidP="008B53BC">
          <w:pPr>
            <w:pStyle w:val="LLPerustelujenkappalejako"/>
          </w:pPr>
          <w:r>
            <w:t>Ruotsin merilain (</w:t>
          </w:r>
          <w:proofErr w:type="spellStart"/>
          <w:r>
            <w:t>Sjölag</w:t>
          </w:r>
          <w:proofErr w:type="spellEnd"/>
          <w:r>
            <w:t>, 1994:1009) aluksen rekisteröintiä koskev</w:t>
          </w:r>
          <w:r w:rsidR="00710AA5">
            <w:t>at säännöt ovat pitkälti vastaa</w:t>
          </w:r>
          <w:r>
            <w:t>vat kuin Suom</w:t>
          </w:r>
          <w:r w:rsidR="00710AA5">
            <w:t>en merilain nykyiset vastaavat.</w:t>
          </w:r>
        </w:p>
        <w:p w:rsidR="008B53BC" w:rsidRDefault="008B53BC" w:rsidP="008B53BC">
          <w:pPr>
            <w:pStyle w:val="LLPerustelujenkappalejako"/>
          </w:pPr>
          <w:r>
            <w:t>Ruotsin lainsäädäntö ei tällä hetkellä mahdollista alusten kaksoisrekisteröintiä. Ruotsin hallitus on hyväksynyt vuonna 2013 meriteollisuuden kilpailukyvyn edistämiseksi merit</w:t>
          </w:r>
          <w:r w:rsidR="00710AA5">
            <w:t>eollisuuden toi</w:t>
          </w:r>
          <w:r>
            <w:t>mintasuunnitelman (nro N2013/342/ TE), jossa todetaan muun muassa, että tiettyjä alusrekisterin säännöksiä on yksinkertaistettava. Siinä ehdotetaan myös muuto</w:t>
          </w:r>
          <w:r w:rsidR="00710AA5">
            <w:t>ksia alusten rekisteröintiä kos</w:t>
          </w:r>
          <w:r>
            <w:t xml:space="preserve">keviin säännöksiin siten, että sallittaisiin </w:t>
          </w:r>
          <w:proofErr w:type="spellStart"/>
          <w:r>
            <w:t>bareboat</w:t>
          </w:r>
          <w:proofErr w:type="spellEnd"/>
          <w:r>
            <w:t>-rahtaus. Hanke ei ole kuiten</w:t>
          </w:r>
          <w:r w:rsidR="00710AA5">
            <w:t>kaan nykytiedon mukaan edennyt.</w:t>
          </w:r>
        </w:p>
        <w:p w:rsidR="008B53BC" w:rsidRDefault="00710AA5" w:rsidP="00710AA5">
          <w:pPr>
            <w:pStyle w:val="LLPValiotsikko"/>
          </w:pPr>
          <w:r>
            <w:t>Tanska</w:t>
          </w:r>
        </w:p>
        <w:p w:rsidR="008B53BC" w:rsidRDefault="008B53BC" w:rsidP="008B53BC">
          <w:pPr>
            <w:pStyle w:val="LLPerustelujenkappalejako"/>
          </w:pPr>
          <w:r>
            <w:t xml:space="preserve">Tanskassa on vuodesta 1996 lähtien sallittu alusten kaksoisrekisteröinti alusten sisään- ja ulos-rahtaustapauksissa. Tanskan rekisteriviranomaisten mukaan </w:t>
          </w:r>
          <w:proofErr w:type="spellStart"/>
          <w:r>
            <w:t>bareboat</w:t>
          </w:r>
          <w:proofErr w:type="spellEnd"/>
          <w:r>
            <w:t>-rahtaus on ollut y</w:t>
          </w:r>
          <w:r w:rsidR="00710AA5">
            <w:t>leisty</w:t>
          </w:r>
          <w:r>
            <w:t xml:space="preserve">mässä. Vuonna 2019 Tanskassa oli 60 </w:t>
          </w:r>
          <w:proofErr w:type="spellStart"/>
          <w:r>
            <w:t>sisäänrahdattua</w:t>
          </w:r>
          <w:proofErr w:type="spellEnd"/>
          <w:r>
            <w:t xml:space="preserve"> alusta ja 23</w:t>
          </w:r>
          <w:r w:rsidR="00710AA5">
            <w:t xml:space="preserve"> alusta, jotka on rahdattu Tans</w:t>
          </w:r>
          <w:r>
            <w:t>kan ulkopuolelle. Rahtauksesta säädetään Tanskan merilain (</w:t>
          </w:r>
          <w:proofErr w:type="spellStart"/>
          <w:r>
            <w:t>sølov</w:t>
          </w:r>
          <w:r w:rsidR="00710AA5">
            <w:t>en</w:t>
          </w:r>
          <w:proofErr w:type="spellEnd"/>
          <w:r w:rsidR="00710AA5">
            <w:t>) 22-24 §:</w:t>
          </w:r>
          <w:proofErr w:type="spellStart"/>
          <w:r w:rsidR="00710AA5">
            <w:t>ssä</w:t>
          </w:r>
          <w:proofErr w:type="spellEnd"/>
          <w:r w:rsidR="00710AA5">
            <w:t>. Lisäksi asetuk</w:t>
          </w:r>
          <w:r>
            <w:t>sella säädetään tarkemmin sellaisten kauppa-alusten rekisteröinnis</w:t>
          </w:r>
          <w:r w:rsidR="00710AA5">
            <w:t>tä, joiden omistaja ei ole tans</w:t>
          </w:r>
          <w:r>
            <w:t>kalainen.</w:t>
          </w:r>
        </w:p>
        <w:p w:rsidR="008B53BC" w:rsidRDefault="008B53BC" w:rsidP="008B53BC">
          <w:pPr>
            <w:pStyle w:val="LLPerustelujenkappalejako"/>
          </w:pPr>
          <w:r>
            <w:t xml:space="preserve">Tanskan merilain 22 §:n mukaan rahtaaja voi hakea sellaisen kauppa-aluksen merkitsemistä Tanskan alusrekisteriin, joka ei ole tanskalainen. Rekisteröinnin </w:t>
          </w:r>
          <w:r w:rsidR="00710AA5">
            <w:t>ehtona on, että aluksen rahtauk</w:t>
          </w:r>
          <w:r>
            <w:t>sesta on tehty sopimus laivanomistajan kanssa ja että rahtaaja täyttää Tanskan merilain 1 ja 2 §:n kansallisuusvaatimukset. Kansallisuusvaatimukset edellyttävät,</w:t>
          </w:r>
          <w:r w:rsidR="00710AA5">
            <w:t xml:space="preserve"> että rahtaaja on Tanskan kansa</w:t>
          </w:r>
          <w:r>
            <w:t>lainen tai tanskalainen oikeushenkilö tai muu oikeushenkilö, jok</w:t>
          </w:r>
          <w:r w:rsidR="00710AA5">
            <w:t>a on perustettu Tanskan lainsää</w:t>
          </w:r>
          <w:r>
            <w:t>dännön mukaisesti tai rekisteröity tanskalaiseksi yhtiöksi, säätiöksi tai yhdistykseksi Tanskassa. Tanskalaiseksi katsotaan myös yhteisomistuksessa oleva yhtiö, j</w:t>
          </w:r>
          <w:r w:rsidR="00710AA5">
            <w:t>osta vähintään puolet on tanska</w:t>
          </w:r>
          <w:r>
            <w:t>laisen omistuksessa ja jonka t</w:t>
          </w:r>
          <w:r w:rsidR="00710AA5">
            <w:t>oimitusjohtaja on tanskalainen.</w:t>
          </w:r>
        </w:p>
        <w:p w:rsidR="008B53BC" w:rsidRDefault="008B53BC" w:rsidP="008B53BC">
          <w:pPr>
            <w:pStyle w:val="LLPerustelujenkappalejako"/>
          </w:pPr>
          <w:r>
            <w:t xml:space="preserve">Asetuksella on annettu tarkemmat säännökset sellaisten kauppa-alusten rekisteröinnistä, jotka eivät täytä merilain 1 ja </w:t>
          </w:r>
          <w:r w:rsidR="001F1822">
            <w:t xml:space="preserve">2 §:n kansallisuusvaatimuksia. </w:t>
          </w:r>
          <w:r>
            <w:t>Ensinnäkin edellytetään, että aluksen omistaja nimeää alukselle Tanskasta edustajan, johon voidaan</w:t>
          </w:r>
          <w:r w:rsidR="00710AA5">
            <w:t xml:space="preserve"> ottaa yhteyttä muun muassa val</w:t>
          </w:r>
          <w:r>
            <w:t>vontaan liittyvissä kysymyksissä ja joka voi ottaa vastaan haasteen omistajan puolesta. Jos on kyse yhteisomistuksessa olevasta yhtiöstä, sen johdossa on oltava henkilö Tanskasta tai toisesta EU-maasta. Lisäksi edellytetään, että aluksen taloudellista toimintaa ha</w:t>
          </w:r>
          <w:r w:rsidR="00710AA5">
            <w:t>rjoitetaan Tanskassa vä</w:t>
          </w:r>
          <w:r>
            <w:lastRenderedPageBreak/>
            <w:t>hintään yhdellä seuraavista tavoista: 1) alusta käytetään Tanskas</w:t>
          </w:r>
          <w:r w:rsidR="00710AA5">
            <w:t>sa, 2) aluksen operoinnista vas</w:t>
          </w:r>
          <w:r>
            <w:t>taava taho täyttää Tanskan tonnistoverolain mukaiset vaatimukse</w:t>
          </w:r>
          <w:r w:rsidR="00710AA5">
            <w:t>t tai 3) aluksen omistaja, orga</w:t>
          </w:r>
          <w:r>
            <w:t>nisaatio tai henkilö, joka on hakenut aluksen turvallisesta toim</w:t>
          </w:r>
          <w:r w:rsidR="00710AA5">
            <w:t>innasta annetun säännöstön edel</w:t>
          </w:r>
          <w:r>
            <w:t>lyttämää vaatimustenmukaisuusasiakirjaa, on sijoittautunut Tanska</w:t>
          </w:r>
          <w:r w:rsidR="00710AA5">
            <w:t>an. Näiden lisäksi rekisterinpi</w:t>
          </w:r>
          <w:r>
            <w:t>täjä voi tehdä kokonaisarvioinnin aluksen eri toiminnoista ja katsoa sen perusteella, että aluksen taloudellinen toiminta muodostaa sellaisen kokonaisuuden, et</w:t>
          </w:r>
          <w:r w:rsidR="00710AA5">
            <w:t>tä rekisteröintivaatimusten voi</w:t>
          </w:r>
          <w:r>
            <w:t>daan katsoa täyttyvän. Aluksen rekisteröintiä koskevan hakemuksen liitteenä on oltava ulk</w:t>
          </w:r>
          <w:r w:rsidR="00710AA5">
            <w:t>omai</w:t>
          </w:r>
          <w:r>
            <w:t>sen rekisteröintiviranomaisen todistus siitä, että aluksella on oikeus purjehtia toisen lipun alla rahtausjakson aikana.</w:t>
          </w:r>
        </w:p>
        <w:p w:rsidR="008B53BC" w:rsidRDefault="008B53BC" w:rsidP="008B53BC">
          <w:pPr>
            <w:pStyle w:val="LLPerustelujenkappalejako"/>
          </w:pPr>
          <w:proofErr w:type="spellStart"/>
          <w:r>
            <w:t>Sisäänrahdattava</w:t>
          </w:r>
          <w:proofErr w:type="spellEnd"/>
          <w:r>
            <w:t xml:space="preserve"> alus rekisteröidään Tanskan alusrekisteriin ja </w:t>
          </w:r>
          <w:r w:rsidR="00710AA5">
            <w:t>sille myönnetään Tanskan kansal</w:t>
          </w:r>
          <w:r>
            <w:t xml:space="preserve">lisuustodistus ja sillä on oikeus purjehtia Tanskan lipun alla. </w:t>
          </w:r>
          <w:proofErr w:type="spellStart"/>
          <w:r>
            <w:t>Sisäänrahdatulle</w:t>
          </w:r>
          <w:proofErr w:type="spellEnd"/>
          <w:r>
            <w:t xml:space="preserve"> alukselle ei voida rekisteröidä kiinnityksiä tai muita oikeuksia Tanskassa. Tanskassa aluksen </w:t>
          </w:r>
          <w:proofErr w:type="spellStart"/>
          <w:r>
            <w:t>sisäänrahtaus</w:t>
          </w:r>
          <w:proofErr w:type="spellEnd"/>
          <w:r>
            <w:t xml:space="preserve"> voidaan tehdä enintään viideksi vuodeksi. Rekisteröintiä voidaan pidentä</w:t>
          </w:r>
          <w:r w:rsidR="001F1822">
            <w:t>ä enintään yhdellä vuodella ker</w:t>
          </w:r>
          <w:r>
            <w:t>rallaan rahtaajan kirjallisesta pyynnöstä. Sekä rahtaussopimuksen että ulko</w:t>
          </w:r>
          <w:r w:rsidR="001F1822">
            <w:t>maisen rekisterin an</w:t>
          </w:r>
          <w:r>
            <w:t xml:space="preserve">taman suostumuksen </w:t>
          </w:r>
          <w:r w:rsidR="001F1822">
            <w:t>on katettava rekisteröintiaika.</w:t>
          </w:r>
        </w:p>
        <w:p w:rsidR="001F1822" w:rsidRDefault="008B53BC" w:rsidP="008B53BC">
          <w:pPr>
            <w:pStyle w:val="LLPerustelujenkappalejako"/>
          </w:pPr>
          <w:proofErr w:type="spellStart"/>
          <w:r>
            <w:t>Bareboat</w:t>
          </w:r>
          <w:proofErr w:type="spellEnd"/>
          <w:r>
            <w:t>-rahdattu alus poistetaan rekisteristä, kun rahtaussopim</w:t>
          </w:r>
          <w:r w:rsidR="001F1822">
            <w:t>us päättyy, rekisteröinnin edel</w:t>
          </w:r>
          <w:r>
            <w:t>lytyksiä ei enää ole, aluksen vuokrannut taho pyytää sitä tai kun aluksella ei enää ol</w:t>
          </w:r>
          <w:r w:rsidR="001F1822">
            <w:t>e aluksen ko</w:t>
          </w:r>
          <w:r>
            <w:t>timaan lainsäädännön mukaan oikeutta väliaikaisesti purjehtia toisen maan lipun alla. Lisäksi alus poistetaan rekisterissä, kun alus on romutettu, hylätty, kadon</w:t>
          </w:r>
          <w:r w:rsidR="001F1822">
            <w:t>nut tai aluksen tarkastajat, hy</w:t>
          </w:r>
          <w:r>
            <w:t>väksytyt luokituslaitokset tai muut vastaavat katsovat aluksen ole</w:t>
          </w:r>
          <w:r w:rsidR="001F1822">
            <w:t>van korjauskelvoton. Jos tällai</w:t>
          </w:r>
          <w:r>
            <w:t>nen mitätöintisyy on olemassa, vuokraaja on velvollinen ilmoittama</w:t>
          </w:r>
          <w:r w:rsidR="001F1822">
            <w:t>an siitä rekisteröijälle 30 päi</w:t>
          </w:r>
          <w:r>
            <w:t>vän kuluessa siitä, kun mitätöintisyy on tullut rahtaajan tietoon. Kun rahtaussopimus päättyy, raukeaa aluksen oikeus käyttää toisen valtion lippua. Omistajan</w:t>
          </w:r>
          <w:r w:rsidR="001F1822">
            <w:t xml:space="preserve"> on ilmoitettava 30 päivän kulu</w:t>
          </w:r>
          <w:r>
            <w:t>essa rahtaussopimuksen</w:t>
          </w:r>
          <w:r w:rsidR="001F1822">
            <w:t xml:space="preserve"> päättymisestä rekisteröijälle.</w:t>
          </w:r>
        </w:p>
        <w:p w:rsidR="008B53BC" w:rsidRDefault="008B53BC" w:rsidP="001F1822">
          <w:pPr>
            <w:pStyle w:val="LLPValiotsikko"/>
          </w:pPr>
          <w:r>
            <w:t>Norja</w:t>
          </w:r>
        </w:p>
        <w:p w:rsidR="008B53BC" w:rsidRDefault="008B53BC" w:rsidP="008B53BC">
          <w:pPr>
            <w:pStyle w:val="LLPerustelujenkappalejako"/>
          </w:pPr>
          <w:r>
            <w:t xml:space="preserve">Norjassa on vastikään tehty lakimuutos, jolla mahdollistetaan alusten kaksoisrekisteröinti aluksen ulos- ja </w:t>
          </w:r>
          <w:proofErr w:type="spellStart"/>
          <w:r>
            <w:t>sisäänrahtaustapauksissa</w:t>
          </w:r>
          <w:proofErr w:type="spellEnd"/>
          <w:r>
            <w:t xml:space="preserve">. Alusten ulos- ja </w:t>
          </w:r>
          <w:proofErr w:type="spellStart"/>
          <w:r>
            <w:t>sisäänrahtauksesta</w:t>
          </w:r>
          <w:proofErr w:type="spellEnd"/>
          <w:r>
            <w:t xml:space="preserve"> säädetään merilaissa (</w:t>
          </w:r>
          <w:proofErr w:type="spellStart"/>
          <w:r>
            <w:t>Lov</w:t>
          </w:r>
          <w:proofErr w:type="spellEnd"/>
          <w:r>
            <w:t xml:space="preserve"> </w:t>
          </w:r>
          <w:proofErr w:type="spellStart"/>
          <w:r>
            <w:t>om</w:t>
          </w:r>
          <w:proofErr w:type="spellEnd"/>
          <w:r>
            <w:t xml:space="preserve"> </w:t>
          </w:r>
          <w:proofErr w:type="spellStart"/>
          <w:r>
            <w:t>sjøfarten</w:t>
          </w:r>
          <w:proofErr w:type="spellEnd"/>
          <w:r>
            <w:t xml:space="preserve">, </w:t>
          </w:r>
          <w:proofErr w:type="spellStart"/>
          <w:r>
            <w:t>sjøloven</w:t>
          </w:r>
          <w:proofErr w:type="spellEnd"/>
          <w:r>
            <w:t xml:space="preserve">) ja laissa Norjan kansainvälisestä alusrekisteristä (ns. </w:t>
          </w:r>
          <w:proofErr w:type="spellStart"/>
          <w:r>
            <w:t>NIS</w:t>
          </w:r>
          <w:proofErr w:type="spellEnd"/>
          <w:r>
            <w:t>-laki). La</w:t>
          </w:r>
          <w:r w:rsidR="001F1822">
            <w:t>kimuutos tuli voimaan 1.7.2020.</w:t>
          </w:r>
        </w:p>
        <w:p w:rsidR="008B53BC" w:rsidRDefault="003E3ADC" w:rsidP="008B53BC">
          <w:pPr>
            <w:pStyle w:val="LLPerustelujenkappalejako"/>
          </w:pPr>
          <w:r>
            <w:t>Norjan merilain 2 luvussa</w:t>
          </w:r>
          <w:r w:rsidR="008B53BC">
            <w:t xml:space="preserve"> on säännökset alusten kaksoisrekisteröinnistä sisään- ja ulosrahtauksen yhteydessä (</w:t>
          </w:r>
          <w:proofErr w:type="spellStart"/>
          <w:r w:rsidR="008B53BC">
            <w:t>bareboatregistering</w:t>
          </w:r>
          <w:proofErr w:type="spellEnd"/>
          <w:r w:rsidR="008B53BC">
            <w:t xml:space="preserve">). Norjassa voidaan </w:t>
          </w:r>
          <w:proofErr w:type="spellStart"/>
          <w:r w:rsidR="008B53BC">
            <w:t>sisäänrahdata</w:t>
          </w:r>
          <w:proofErr w:type="spellEnd"/>
          <w:r w:rsidR="008B53BC">
            <w:t xml:space="preserve"> yli 15-metriset matkustaja- ja lastialukset sekä porauslautat ja muut liikuteltavat lautat, jotka on rekisteröity toisen valtion alus-rekisteriin. Aluksen </w:t>
          </w:r>
          <w:proofErr w:type="spellStart"/>
          <w:r w:rsidR="008B53BC">
            <w:t>bareboat</w:t>
          </w:r>
          <w:proofErr w:type="spellEnd"/>
          <w:r w:rsidR="008B53BC">
            <w:t xml:space="preserve">-rahtaaja voi hakea aluksen rekisteröintiä Norjan rekisteriin, kun on kyse aluksen </w:t>
          </w:r>
          <w:proofErr w:type="spellStart"/>
          <w:r w:rsidR="008B53BC">
            <w:t>sisäänrahtauksesta</w:t>
          </w:r>
          <w:proofErr w:type="spellEnd"/>
          <w:r w:rsidR="008B53BC">
            <w:t>. Jotta alus voidaan merkitä rekisteriin, rahtaajan tulee täyttää Norjan merilain 1 §:n kansallisuusvaatimukset tai jos kyseessä on erityisalus kuten poraukseen käytettävät lautat, rahtaajan on täytett</w:t>
          </w:r>
          <w:r w:rsidR="001F1822">
            <w:t>ävä merilain 4 §:n vaatimukset.</w:t>
          </w:r>
        </w:p>
        <w:p w:rsidR="008B53BC" w:rsidRDefault="008B53BC" w:rsidP="008B53BC">
          <w:pPr>
            <w:pStyle w:val="LLPerustelujenkappalejako"/>
          </w:pPr>
          <w:r>
            <w:t>Norjan kansallisuusvaatimukset edellyttävät, että aluksen omist</w:t>
          </w:r>
          <w:r w:rsidR="001F1822">
            <w:t>aa Norjan kansalainen tai varus</w:t>
          </w:r>
          <w:r>
            <w:t>tamoyhtiö tai muu norjalainen yhtiö, jonka jäsenillä on rajoittamaton vastuu yhtiön velvoitteista, edellyttäen kuitenkin, että Norjan kansalaiset omistavat siitä vähintään kuusi kymmenesosaa. Norjan rekisteriin voidaan merkitä myös osakeyhtiö, joka ei täytä edellä mainittuja vaatimuksia, mutta jonka pääkonttori ja yhtiön hallituksen toimisto sijaitsevat Norjassa ja suurin osa johtajista, hallituksen puheenjohtaja mukaan lukien, ovat Norjan kansalaisia j</w:t>
          </w:r>
          <w:r w:rsidR="001F1822">
            <w:t>a asuvat Norjassa. Lisäksi edel</w:t>
          </w:r>
          <w:r>
            <w:t xml:space="preserve">lytetään, että Norjan kansalaiset omistavat osakkeita tai osuuksia, jotka vastaavat vähintään kuutta kymmenesosaa osakepääomasta, ja heillä on oikeus käyttää vähintään kuusi </w:t>
          </w:r>
          <w:r>
            <w:lastRenderedPageBreak/>
            <w:t>kymmenesosaa yhtiön äänivallasta. Norjan kansalaisiin rinnastetaan myös ETA-maan kansalaiset ja ETA-sopimukseen liittyneen maan lainsäädännön mukaan perustetut yhtiöt, kun yhtiön pääkonttori on jossakin ETA-valtiossa. Lisäksi edellytetään, että aluksen to</w:t>
          </w:r>
          <w:r w:rsidR="001F1822">
            <w:t>iminta on osa sen omistajan Nor</w:t>
          </w:r>
          <w:r>
            <w:t>jaan sijoittautunutta taloudellista toimintaa ja että alusta johdetaan ja operoidaan Norjasta. Poikkeuksellisesta syystä ministeriö voi hyväksyä norjalaiseksi alukseksi myös sellaisen aluksen, jonka omistaja asuu pysyvästi Norjassa, mutta jolla ei ole m</w:t>
          </w:r>
          <w:r w:rsidR="001F1822">
            <w:t>inkään ETA-maan kansalaisuutta.</w:t>
          </w:r>
        </w:p>
        <w:p w:rsidR="008B53BC" w:rsidRDefault="008B53BC" w:rsidP="008B53BC">
          <w:pPr>
            <w:pStyle w:val="LLPerustelujenkappalejako"/>
          </w:pPr>
          <w:r>
            <w:t>Kun alus on merkitty Norjan alusrekisteriin, sille annetaan Norjan kansallisuustodistus ja alus on oikeutettu merenkulkijoiden työllistämistä edistäviin tukiin, j</w:t>
          </w:r>
          <w:r w:rsidR="001F1822">
            <w:t>os muut edellytykset tukien saa</w:t>
          </w:r>
          <w:r>
            <w:t>miseksi täyttyvät. Aluksiin sovelletaan alusten työllisyyslain sään</w:t>
          </w:r>
          <w:r w:rsidR="001F1822">
            <w:t xml:space="preserve">nöksiä, mutta </w:t>
          </w:r>
          <w:proofErr w:type="spellStart"/>
          <w:r w:rsidR="001F1822">
            <w:t>NIS</w:t>
          </w:r>
          <w:proofErr w:type="spellEnd"/>
          <w:r w:rsidR="001F1822">
            <w:t>-lain 8 §:n mu</w:t>
          </w:r>
          <w:r>
            <w:t xml:space="preserve">kaan joistakin säännöksistä voidaan poiketa työehtosopimuksella. </w:t>
          </w:r>
          <w:proofErr w:type="spellStart"/>
          <w:r>
            <w:t>Sisäänrahdattu</w:t>
          </w:r>
          <w:proofErr w:type="spellEnd"/>
          <w:r>
            <w:t xml:space="preserve"> alus voi myös käyttää ulkomaisia merenkulkijoita siten, kuin </w:t>
          </w:r>
          <w:r w:rsidR="001F1822">
            <w:t>Norjan lainsäädäntö sen sallii.</w:t>
          </w:r>
        </w:p>
        <w:p w:rsidR="008B53BC" w:rsidRDefault="008B53BC" w:rsidP="008B53BC">
          <w:pPr>
            <w:pStyle w:val="LLPerustelujenkappalejako"/>
          </w:pPr>
          <w:r>
            <w:t xml:space="preserve">Norjassa aluksen </w:t>
          </w:r>
          <w:proofErr w:type="spellStart"/>
          <w:r>
            <w:t>sisäänrahtaus</w:t>
          </w:r>
          <w:proofErr w:type="spellEnd"/>
          <w:r>
            <w:t xml:space="preserve"> voidaan tehdä enintään kymm</w:t>
          </w:r>
          <w:r w:rsidR="001F1822">
            <w:t>eneksi vuodeksi. Rahtaussopimuk</w:t>
          </w:r>
          <w:r>
            <w:t>sen pituus rajoittaa rekisteröintiaikaa, eikä alusta voida rekisteröidä pidemmäksi aikaa kuin mikä on rahtaussopimuksen kesto. Jos rahtaussopimus on tehty määräa</w:t>
          </w:r>
          <w:r w:rsidR="001F1822">
            <w:t>jaksi, rekisteröinti tehdään sa</w:t>
          </w:r>
          <w:r>
            <w:t>maksi ajaksi, ei kuitenkaan yli kymmeneksi vuodeksi. Aluksen rekis</w:t>
          </w:r>
          <w:r w:rsidR="001F1822">
            <w:t>teröintiä Norjan alusrekisteris</w:t>
          </w:r>
          <w:r>
            <w:t>sä voidaan jatkaa rahtaajan pyynnöstä</w:t>
          </w:r>
          <w:r w:rsidR="00366462">
            <w:t xml:space="preserve"> viideksi vuodeksi kerrallaan.</w:t>
          </w:r>
        </w:p>
        <w:p w:rsidR="008B53BC" w:rsidRDefault="008B53BC" w:rsidP="008B53BC">
          <w:pPr>
            <w:pStyle w:val="LLPerustelujenkappalejako"/>
          </w:pPr>
          <w:proofErr w:type="spellStart"/>
          <w:r>
            <w:t>Sisäänrahdattu</w:t>
          </w:r>
          <w:proofErr w:type="spellEnd"/>
          <w:r>
            <w:t xml:space="preserve"> alus poistetaan Norjan alusrekisteristä, kun rahtaussopimus päättyy, rekisteröinnin edellytykset eivät enää täyty, aluksen omistaja tai rahtaaja p</w:t>
          </w:r>
          <w:r w:rsidR="002B32A8">
            <w:t>yytää aluksen poistamista rekis</w:t>
          </w:r>
          <w:r>
            <w:t>teristä tai kun aluksella ei ole enää oikeutta purjehtia väliaikaisesti</w:t>
          </w:r>
          <w:r w:rsidR="002B32A8">
            <w:t xml:space="preserve"> Norjan lipun alla. Alus poiste</w:t>
          </w:r>
          <w:r>
            <w:t>taan rekisteristä myös silloin, kun rekisterinpitäjälle ilmoitetaan, että alus on kadonnut tai se on purettu osiin tai rekisterinpitäjälle ilmoitetaan muuten laivan ka</w:t>
          </w:r>
          <w:r w:rsidR="002B32A8">
            <w:t>toamisesta tai hajoamisesta. En</w:t>
          </w:r>
          <w:r>
            <w:t xml:space="preserve">nen kuin alus poistetaan rekisteristä, omistajalle annetaan </w:t>
          </w:r>
          <w:r w:rsidR="002B32A8">
            <w:t>mahdollisuus kommentoida poistamista.</w:t>
          </w:r>
        </w:p>
        <w:p w:rsidR="008B53BC" w:rsidRDefault="008B53BC" w:rsidP="002B32A8">
          <w:pPr>
            <w:pStyle w:val="LLPValiotsikko"/>
          </w:pPr>
          <w:r>
            <w:t>Alankomaat</w:t>
          </w:r>
        </w:p>
        <w:p w:rsidR="008B53BC" w:rsidRDefault="008B53BC" w:rsidP="008B53BC">
          <w:pPr>
            <w:pStyle w:val="LLPerustelujenkappalejako"/>
          </w:pPr>
          <w:r>
            <w:t xml:space="preserve">Alankomaiden lainsäädäntö sallii alusten kaksoisrekisteröinnin vain alusten </w:t>
          </w:r>
          <w:proofErr w:type="spellStart"/>
          <w:r>
            <w:t>sisäänrahtauksen</w:t>
          </w:r>
          <w:proofErr w:type="spellEnd"/>
          <w:r>
            <w:t xml:space="preserve"> yhteydessä. </w:t>
          </w:r>
          <w:proofErr w:type="spellStart"/>
          <w:r>
            <w:t>Sisäänrahtausta</w:t>
          </w:r>
          <w:proofErr w:type="spellEnd"/>
          <w:r>
            <w:t xml:space="preserve"> säädetään laissa </w:t>
          </w:r>
          <w:proofErr w:type="spellStart"/>
          <w:r>
            <w:t>bareboat</w:t>
          </w:r>
          <w:proofErr w:type="spellEnd"/>
          <w:r>
            <w:t>-rahdattujen alusten kansallisuudesta (</w:t>
          </w:r>
          <w:proofErr w:type="spellStart"/>
          <w:r>
            <w:t>Wet</w:t>
          </w:r>
          <w:proofErr w:type="spellEnd"/>
          <w:r>
            <w:t xml:space="preserve"> </w:t>
          </w:r>
          <w:proofErr w:type="spellStart"/>
          <w:r>
            <w:t>nationaliteit</w:t>
          </w:r>
          <w:proofErr w:type="spellEnd"/>
          <w:r>
            <w:t xml:space="preserve"> </w:t>
          </w:r>
          <w:proofErr w:type="spellStart"/>
          <w:r>
            <w:t>zeeschepen</w:t>
          </w:r>
          <w:proofErr w:type="spellEnd"/>
          <w:r>
            <w:t xml:space="preserve"> in </w:t>
          </w:r>
          <w:proofErr w:type="spellStart"/>
          <w:r>
            <w:t>rompbevrachting</w:t>
          </w:r>
          <w:proofErr w:type="spellEnd"/>
          <w:r>
            <w:t xml:space="preserve">), joka on vuodelta 1992. </w:t>
          </w:r>
          <w:proofErr w:type="spellStart"/>
          <w:r>
            <w:t>Bareboat</w:t>
          </w:r>
          <w:proofErr w:type="spellEnd"/>
          <w:r>
            <w:t xml:space="preserve">-rahdatut alukset merkitään Alankomaissa erilliseen </w:t>
          </w:r>
          <w:proofErr w:type="spellStart"/>
          <w:r>
            <w:t>bareboat</w:t>
          </w:r>
          <w:proofErr w:type="spellEnd"/>
          <w:r>
            <w:t xml:space="preserve">-rekisteriin. </w:t>
          </w:r>
          <w:proofErr w:type="spellStart"/>
          <w:r>
            <w:t>Sisäänrahtauksen</w:t>
          </w:r>
          <w:proofErr w:type="spellEnd"/>
          <w:r>
            <w:t xml:space="preserve"> edellytyksenä on, että aluksen rahtaamisesta on tehty rahtaussopimus aluksen omistajan kanssa ja </w:t>
          </w:r>
          <w:proofErr w:type="spellStart"/>
          <w:r>
            <w:t>bareboat</w:t>
          </w:r>
          <w:proofErr w:type="spellEnd"/>
          <w:r>
            <w:t xml:space="preserve">-rahtaaja ottaa vastuun aluksesta ja aluksen miehistöstä (3 </w:t>
          </w:r>
          <w:proofErr w:type="spellStart"/>
          <w:r>
            <w:t>art</w:t>
          </w:r>
          <w:proofErr w:type="spellEnd"/>
          <w:r>
            <w:t xml:space="preserve">). Rahtaajan on oltava joko </w:t>
          </w:r>
          <w:proofErr w:type="spellStart"/>
          <w:r>
            <w:t>EU-</w:t>
          </w:r>
          <w:proofErr w:type="spellEnd"/>
          <w:r>
            <w:t xml:space="preserve"> tai ETA-maan tai Sveitsin kansalainen tai sillä on muutoin oltava sa</w:t>
          </w:r>
          <w:r w:rsidR="002B32A8">
            <w:t>mat oikeudet kuin EU:n kansalai</w:t>
          </w:r>
          <w:r>
            <w:t xml:space="preserve">silla unionin lainsäädännön nojalla. Rahtaaja voi olla myös yritys, johon sovelletaan Euroopan unionista tehtyä sopimusta, tai sopimusta, jonka osapuolena on </w:t>
          </w:r>
          <w:proofErr w:type="spellStart"/>
          <w:proofErr w:type="gramStart"/>
          <w:r>
            <w:t>E</w:t>
          </w:r>
          <w:r w:rsidR="002B32A8">
            <w:t>TA:aan</w:t>
          </w:r>
          <w:proofErr w:type="spellEnd"/>
          <w:proofErr w:type="gramEnd"/>
          <w:r w:rsidR="002B32A8">
            <w:t xml:space="preserve"> kuuluva valtio tai Sveit</w:t>
          </w:r>
          <w:r>
            <w:t>si. Rahtaajaksi sallitaan myös kolmannen maan kansalainen tai yritys, jos sillä on oikeus vaatia eurooppalaista sijoittautumisvapautta Euroopan unionin ja kolmannen maan välisen sopimuksen perusteella. Rahtaajalla tulee lisäksi olla pääasiallinen toimipaikka tai sivuliike Alankomaissa. Varustamon päivittäisestä toiminnasta (mukaan lukien merenkul</w:t>
          </w:r>
          <w:r w:rsidR="002B32A8">
            <w:t>kua, teknisiä ja miehitystä kos</w:t>
          </w:r>
          <w:r>
            <w:t xml:space="preserve">kevat asiat) on vastattava yhden tai useamman henkilön, jolla on valtuudet edustaa </w:t>
          </w:r>
          <w:proofErr w:type="spellStart"/>
          <w:r>
            <w:t>bareboat</w:t>
          </w:r>
          <w:proofErr w:type="spellEnd"/>
          <w:r>
            <w:t>-rahtaajaa kaikissa aluksen hallintaa koskevissa asioissa. Edellytyksenä on lisäksi, että aluksen omistusrekisteröintivaltion lainsäädännössä ei ole esteitä sille, e</w:t>
          </w:r>
          <w:r w:rsidR="002B32A8">
            <w:t>ttä Alankomaissa sijaitseva rah</w:t>
          </w:r>
          <w:r>
            <w:t xml:space="preserve">taaja tekee </w:t>
          </w:r>
          <w:proofErr w:type="spellStart"/>
          <w:r>
            <w:t>bareboat</w:t>
          </w:r>
          <w:proofErr w:type="spellEnd"/>
          <w:r>
            <w:t>-sopimuksen aluksen siirtäm</w:t>
          </w:r>
          <w:r w:rsidR="002B32A8">
            <w:t>isestä Alankomaiden lipun alle.</w:t>
          </w:r>
        </w:p>
        <w:p w:rsidR="008B53BC" w:rsidRDefault="008B53BC" w:rsidP="008B53BC">
          <w:pPr>
            <w:pStyle w:val="LLPerustelujenkappalejako"/>
          </w:pPr>
          <w:r>
            <w:t xml:space="preserve">Jotta </w:t>
          </w:r>
          <w:proofErr w:type="spellStart"/>
          <w:r>
            <w:t>bareboat</w:t>
          </w:r>
          <w:proofErr w:type="spellEnd"/>
          <w:r>
            <w:t>-rahdattu alus voidaan merkitä rekisteriin Alankomai</w:t>
          </w:r>
          <w:r w:rsidR="002B32A8">
            <w:t>ssa, rekisterinpitäjälle on toi</w:t>
          </w:r>
          <w:r>
            <w:t xml:space="preserve">mitettava muun muassa omistajan ja rahtaajan lausunto siitä, että omistaja sitoutuu antamaan </w:t>
          </w:r>
          <w:r>
            <w:lastRenderedPageBreak/>
            <w:t>aluksen kokonaan rahtaajan käyttöön tietyksi ajaksi, ilman että hä</w:t>
          </w:r>
          <w:r w:rsidR="002B32A8">
            <w:t>n hallitsee alusta, ja että rah</w:t>
          </w:r>
          <w:r>
            <w:t xml:space="preserve">taaja operoi alusta. Aluksen omistajalta tarvitaan myös lupa aluksen siirtämiseen Alankomaiden lipun alle ja rahtaajalta lausunto, jossa hän hyväksyy ottavansa vastuut, jotka liittyvät aluksen purjehtimiseen Alankomaiden lipun alle. </w:t>
          </w:r>
          <w:proofErr w:type="spellStart"/>
          <w:r>
            <w:t>Bareboat</w:t>
          </w:r>
          <w:proofErr w:type="spellEnd"/>
          <w:r>
            <w:t>-rahtaajan on lisäksi osoitettava, että aluksella ei ole oikeutta purjehtia sen lipun alla, johon se on omistusoikeusre</w:t>
          </w:r>
          <w:r w:rsidR="002B32A8">
            <w:t>kisteröity, kun alus on rekiste</w:t>
          </w:r>
          <w:r>
            <w:t>röity Ala</w:t>
          </w:r>
          <w:r w:rsidR="002B32A8">
            <w:t xml:space="preserve">nkomaiden </w:t>
          </w:r>
          <w:proofErr w:type="spellStart"/>
          <w:r w:rsidR="002B32A8">
            <w:t>bareboat</w:t>
          </w:r>
          <w:proofErr w:type="spellEnd"/>
          <w:r w:rsidR="002B32A8">
            <w:t>-rekisteriin.</w:t>
          </w:r>
        </w:p>
        <w:p w:rsidR="008B53BC" w:rsidRDefault="008B53BC" w:rsidP="008B53BC">
          <w:pPr>
            <w:pStyle w:val="LLPerustelujenkappalejako"/>
          </w:pPr>
          <w:r>
            <w:t xml:space="preserve">Alankomaissa </w:t>
          </w:r>
          <w:proofErr w:type="spellStart"/>
          <w:r>
            <w:t>bareboat</w:t>
          </w:r>
          <w:proofErr w:type="spellEnd"/>
          <w:r>
            <w:t>-rekisteröinti voidaan tehdä ehdollisesti. Rekisteröinnistä voidaan myös kieltäytyä, jos tonniston hankkiminen ei ole Alankomaiden kansa</w:t>
          </w:r>
          <w:r w:rsidR="002B32A8">
            <w:t>invälisten velvoitteiden mukais</w:t>
          </w:r>
          <w:r>
            <w:t>ta. Ministeriö voi myös asettaa rekisteröintiä koskevia ehtoja sen varmistamiseksi, että päällikön ja muiden miehistön jäsenten työsopimuksista johtuvat korvaukset makse</w:t>
          </w:r>
          <w:r w:rsidR="002B32A8">
            <w:t>taan ainakin yhden vuoden ajan.</w:t>
          </w:r>
        </w:p>
        <w:p w:rsidR="008B53BC" w:rsidRDefault="008B53BC" w:rsidP="008B53BC">
          <w:pPr>
            <w:pStyle w:val="LLPerustelujenkappalejako"/>
          </w:pPr>
          <w:proofErr w:type="spellStart"/>
          <w:r>
            <w:t>Bareboat</w:t>
          </w:r>
          <w:proofErr w:type="spellEnd"/>
          <w:r>
            <w:t xml:space="preserve">-aluksen rekisteröinti peruutetaan artiklan 8 mukaan, kun aluksen </w:t>
          </w:r>
          <w:proofErr w:type="spellStart"/>
          <w:r>
            <w:t>bareboat</w:t>
          </w:r>
          <w:proofErr w:type="spellEnd"/>
          <w:r>
            <w:t xml:space="preserve">-rahtaussopimus päättyy, rahtaaja pyytää sitä tai jos sopimuksessa tapahtuu sellaisia muutoksia, joiden johdosta rekisteröinnin edellytykset eivät enää täyty. Rekisteröinti peruutetaan myös siinä tapauksessa, että jälkeenpäin käy ilmi, että toimitetut tiedot olivat </w:t>
          </w:r>
          <w:r w:rsidR="002B32A8">
            <w:t>vääriä tai puutteellisia, ja lu</w:t>
          </w:r>
          <w:r>
            <w:t>paa ei olisi alun perinkään myönnetty tai jos tietoon tulee sellaisia seikkoja tai olosuhteita, jotka ovat tapahtuneet samanaikaisesti tai hakemuksen jättämisen jälkeen, eivätkä edellytykset eivät enää täyty. Rekisteröinti voidaan perua myös, jos käy ilmi, että</w:t>
          </w:r>
          <w:r w:rsidR="002B32A8">
            <w:t xml:space="preserve"> </w:t>
          </w:r>
          <w:proofErr w:type="spellStart"/>
          <w:r w:rsidR="002B32A8">
            <w:t>bareboat</w:t>
          </w:r>
          <w:proofErr w:type="spellEnd"/>
          <w:r w:rsidR="002B32A8">
            <w:t>-rahtaaja on tehnyt so</w:t>
          </w:r>
          <w:r>
            <w:t xml:space="preserve">pimuksia, jotka vaikuttavat hänen vastuidensa sisältöön. Samoin rekisteröinti voidaan perua, jos rahdattu alus ei enää täytä Alankomaiden kansainvälisiä velvoitteita, eikä puutteita voida korjata asettamalla ehtoja. </w:t>
          </w:r>
          <w:proofErr w:type="spellStart"/>
          <w:r>
            <w:t>Bareboat</w:t>
          </w:r>
          <w:proofErr w:type="spellEnd"/>
          <w:r>
            <w:t>-rekisteröinti voidaan myös perua m</w:t>
          </w:r>
          <w:r w:rsidR="002B32A8">
            <w:t>yös eräissä muissa tilanteissa.</w:t>
          </w:r>
        </w:p>
        <w:p w:rsidR="008B53BC" w:rsidRDefault="008B53BC" w:rsidP="002B32A8">
          <w:pPr>
            <w:pStyle w:val="LLPValiotsikko"/>
          </w:pPr>
          <w:r>
            <w:t>Yhdistynyt kuningaskunta</w:t>
          </w:r>
        </w:p>
        <w:p w:rsidR="008B53BC" w:rsidRDefault="008B53BC" w:rsidP="008B53BC">
          <w:pPr>
            <w:pStyle w:val="LLPerustelujenkappalejako"/>
          </w:pPr>
          <w:r>
            <w:t xml:space="preserve">Yhdistyneen kuningaskunnan lainsäädäntö sallii kaksoisrekisteröinnin sekä sisään- että ulos-rahtauksen yhteydessä. </w:t>
          </w:r>
          <w:proofErr w:type="spellStart"/>
          <w:r>
            <w:t>Sisäänrahtauksesta</w:t>
          </w:r>
          <w:proofErr w:type="spellEnd"/>
          <w:r>
            <w:t xml:space="preserve"> säädetään vuod</w:t>
          </w:r>
          <w:r w:rsidR="002B32A8">
            <w:t>en 1995 kauppamerenkulkua koske</w:t>
          </w:r>
          <w:r>
            <w:t xml:space="preserve">vassa laissa (Merchant </w:t>
          </w:r>
          <w:proofErr w:type="spellStart"/>
          <w:r>
            <w:t>Shipping</w:t>
          </w:r>
          <w:proofErr w:type="spellEnd"/>
          <w:r>
            <w:t xml:space="preserve"> Act 1995) ja vuoden 1993 kaupp</w:t>
          </w:r>
          <w:r w:rsidR="002B32A8">
            <w:t>a-alusten rekisteröinnistä anne</w:t>
          </w:r>
          <w:r>
            <w:t>tuissa määräyksissä (</w:t>
          </w:r>
          <w:proofErr w:type="spellStart"/>
          <w:r>
            <w:t>The</w:t>
          </w:r>
          <w:proofErr w:type="spellEnd"/>
          <w:r>
            <w:t xml:space="preserve"> Merchant </w:t>
          </w:r>
          <w:proofErr w:type="spellStart"/>
          <w:r>
            <w:t>Shipping</w:t>
          </w:r>
          <w:proofErr w:type="spellEnd"/>
          <w:r>
            <w:t xml:space="preserve"> (</w:t>
          </w:r>
          <w:proofErr w:type="spellStart"/>
          <w:r>
            <w:t>Registration</w:t>
          </w:r>
          <w:proofErr w:type="spellEnd"/>
          <w:r>
            <w:t xml:space="preserve"> of </w:t>
          </w:r>
          <w:proofErr w:type="spellStart"/>
          <w:r>
            <w:t>Shi</w:t>
          </w:r>
          <w:r w:rsidR="002B32A8">
            <w:t>ps</w:t>
          </w:r>
          <w:proofErr w:type="spellEnd"/>
          <w:r w:rsidR="002B32A8">
            <w:t xml:space="preserve">) </w:t>
          </w:r>
          <w:proofErr w:type="spellStart"/>
          <w:r w:rsidR="002B32A8">
            <w:t>Regulations</w:t>
          </w:r>
          <w:proofErr w:type="spellEnd"/>
          <w:r w:rsidR="002B32A8">
            <w:t>). Sääntelyä muu</w:t>
          </w:r>
          <w:r>
            <w:t>tettiin vuonna 2019, jolloin laajennettiin niiden maiden joukkoa, j</w:t>
          </w:r>
          <w:r w:rsidR="002B32A8">
            <w:t xml:space="preserve">oista alusten </w:t>
          </w:r>
          <w:proofErr w:type="spellStart"/>
          <w:r w:rsidR="002B32A8">
            <w:t>sisäänrahtaus</w:t>
          </w:r>
          <w:proofErr w:type="spellEnd"/>
          <w:r w:rsidR="002B32A8">
            <w:t xml:space="preserve"> sal</w:t>
          </w:r>
          <w:r>
            <w:t>litaan. Samalla laajennettiin alusten ulosrahtaus samoihin maihin. Muutoksen tarkoituksena on vahvistaa Yhdistyneen kuningaskunnan asemaa meriteollisuudessa, vastata meriteollisuuden tarpeisiin ja varmistaa Yhdistyneen kuningaskunnan lipun kilpailukyky. Muutokset liittynevät myös Yhdistyneen kuningaskunnan eroon Euroopan unionist</w:t>
          </w:r>
          <w:r w:rsidR="002B32A8">
            <w:t>a.</w:t>
          </w:r>
        </w:p>
        <w:p w:rsidR="008B53BC" w:rsidRDefault="008B53BC" w:rsidP="008B53BC">
          <w:pPr>
            <w:pStyle w:val="LLPerustelujenkappalejako"/>
          </w:pPr>
          <w:proofErr w:type="spellStart"/>
          <w:r>
            <w:t>Bareboat</w:t>
          </w:r>
          <w:proofErr w:type="spellEnd"/>
          <w:r>
            <w:t>-rahtaajalta edellytetään, että hän täyttää aluksen omi</w:t>
          </w:r>
          <w:r w:rsidR="002B32A8">
            <w:t>stajaa koskevat kansallisuusvaa</w:t>
          </w:r>
          <w:r>
            <w:t>timukset. Vuoteen 2019 asti vaatimuksena oli Yhdistyneen kun</w:t>
          </w:r>
          <w:r w:rsidR="002B32A8">
            <w:t>ingaskunnan, ETA-maan tai Yhdis</w:t>
          </w:r>
          <w:r>
            <w:t>tyneen kuningaskunnan merentakaisten alueiden kansalaisuus. Omist</w:t>
          </w:r>
          <w:r w:rsidR="002B32A8">
            <w:t>ajiksi sallittiin myös yrityk</w:t>
          </w:r>
          <w:r>
            <w:t>set, jotka ovat sijoittautuneet ETA-maahan tai Yhdistyneen kuni</w:t>
          </w:r>
          <w:r w:rsidR="002B32A8">
            <w:t>ngaskunnan merentakaisiin aluei</w:t>
          </w:r>
          <w:r>
            <w:t>siin, jos yrityksen päätoimipaikka on Yhdistyneessä kuningaskunnassa sekä yritykset, jotka ovat Yhdistyneen kuningaskunnan kansalaisen omistuksessa ja joide</w:t>
          </w:r>
          <w:r w:rsidR="002B32A8">
            <w:t>n päätoimipaikka on Yhdistynees</w:t>
          </w:r>
          <w:r>
            <w:t xml:space="preserve">sä kuningaskunnassa. Myös neuvoston asetuksen (ETY) </w:t>
          </w:r>
          <w:proofErr w:type="gramStart"/>
          <w:r>
            <w:t>N:o</w:t>
          </w:r>
          <w:proofErr w:type="gramEnd"/>
          <w:r>
            <w:t xml:space="preserve"> 2313</w:t>
          </w:r>
          <w:r w:rsidR="002B32A8">
            <w:t>/85 nojalla perustetut eurooppa</w:t>
          </w:r>
          <w:r>
            <w:t>laiset taloudelliset etuyhtymät, jotka on rekisteröity Yhdistynees</w:t>
          </w:r>
          <w:r w:rsidR="002B32A8">
            <w:t>sä kuningaskunnassa, sallitaan.</w:t>
          </w:r>
        </w:p>
        <w:p w:rsidR="008B53BC" w:rsidRDefault="008B53BC" w:rsidP="008B53BC">
          <w:pPr>
            <w:pStyle w:val="LLPerustelujenkappalejako"/>
          </w:pPr>
          <w:r>
            <w:t xml:space="preserve">Vuoden 2019 lakimuutoksen seurauksena </w:t>
          </w:r>
          <w:proofErr w:type="spellStart"/>
          <w:r>
            <w:t>sisäänrahtaus</w:t>
          </w:r>
          <w:proofErr w:type="spellEnd"/>
          <w:r>
            <w:t xml:space="preserve"> on sallittu</w:t>
          </w:r>
          <w:r w:rsidR="002B32A8">
            <w:t xml:space="preserve"> edellä mainittujen lisäksi hen</w:t>
          </w:r>
          <w:r>
            <w:t>kilöille, jotka asuvat Yhdistyneessä kuningaskunnassa, mutta joi</w:t>
          </w:r>
          <w:r w:rsidR="002B32A8">
            <w:t>lla ei ole Yhdistyneen kuningas</w:t>
          </w:r>
          <w:r>
            <w:t>kunnan kansalaisuutta, kansainyhteisön kansalaisille ja yrityksille, jot</w:t>
          </w:r>
          <w:r w:rsidR="002B32A8">
            <w:t>ka ovat sijoittautuneet kan</w:t>
          </w:r>
          <w:r>
            <w:t xml:space="preserve">sainyhteisöön sekä seuraavien maiden kansalaisille ja näihin maihin sijoittautuneille yrityksille: Argentiina, Aruba, Bahrain, Brasilia, Etelä-Korea, Färsaaret, Haiti, Israel, Japani, </w:t>
          </w:r>
          <w:r>
            <w:lastRenderedPageBreak/>
            <w:t>Kanarian saaret, Kiina, Liberia, Madeira, Marshallinsaaret, Monaco, Panama, Su</w:t>
          </w:r>
          <w:r w:rsidR="002B32A8">
            <w:t>rinam, Sveitsi, Yhdistyneet Ara</w:t>
          </w:r>
          <w:r>
            <w:t>biemiirikunnat ja Yhdysvallat. Jos kukaan hyväksytyistä omistajista ei asu Yh</w:t>
          </w:r>
          <w:r w:rsidR="002B32A8">
            <w:t>distyneessä kunin</w:t>
          </w:r>
          <w:r>
            <w:t>gaskunnassa, on yritykselle nimitettävä edustaja, joka joko asuu Yhdistyneessä kuningaskunnassa tai on sijoittautunut johonkin ETA-maahan, ja jolla on toimip</w:t>
          </w:r>
          <w:r w:rsidR="002B32A8">
            <w:t>aikka Yhdistyneessä kuningaskunnassa.</w:t>
          </w:r>
        </w:p>
        <w:p w:rsidR="008B53BC" w:rsidRDefault="008B53BC" w:rsidP="008B53BC">
          <w:pPr>
            <w:pStyle w:val="LLPerustelujenkappalejako"/>
          </w:pPr>
          <w:r>
            <w:t xml:space="preserve">Rekisterinpitäjä voi kieltäytyä rekisteröimästä </w:t>
          </w:r>
          <w:proofErr w:type="spellStart"/>
          <w:r>
            <w:t>bareboat</w:t>
          </w:r>
          <w:proofErr w:type="spellEnd"/>
          <w:r>
            <w:t>-rahdattavaa alusta, jos se katsoo, että rekisteröinti ei ole tarkoituksenmukaista, ottaen huomioon kauppa-alusten kuntoa koskevat säännökset, jos niillä on merkitystä aluksen turvallisuudelle, ym</w:t>
          </w:r>
          <w:r w:rsidR="00D003BD">
            <w:t>päristön mahdolliselle pilaantu</w:t>
          </w:r>
          <w:r>
            <w:t>miselle tai aluksella työskentelevien henkilöiden turvallisuuteen,</w:t>
          </w:r>
          <w:r w:rsidR="00D003BD">
            <w:t xml:space="preserve"> terveyteen ja hyvinvointiin.</w:t>
          </w:r>
        </w:p>
        <w:p w:rsidR="008B53BC" w:rsidRDefault="008B53BC" w:rsidP="008B53BC">
          <w:pPr>
            <w:pStyle w:val="LLPerustelujenkappalejako"/>
          </w:pPr>
          <w:r>
            <w:t>Aluksen rahtausta koskevan rekisteröinnin voimassaolo päättyy rahtausajan päättyessä tai viiden vuoden jälkeen rekisteröintipäivästä sen mukaan, kumpi näistä on aikaisempi. Kolme kuukautta ennen rekisteröintijakson päättymistä rekisterinpitäjä antaa aluk</w:t>
          </w:r>
          <w:r w:rsidR="00D003BD">
            <w:t>sen rahtaajalle uusintailmoituk</w:t>
          </w:r>
          <w:r>
            <w:t xml:space="preserve">sen. Jos rekisteröintiä haetaan uudestaan, uusimishakemukseen on liitettävä kelpoisuustodistus, minä lisäksi on todistettava, ettei aluksen tiedoissa ole tapahtunut muutoksia ja ettei alukselle </w:t>
          </w:r>
          <w:r w:rsidR="00D003BD">
            <w:t>ole määrätty sanktioita.</w:t>
          </w:r>
        </w:p>
        <w:p w:rsidR="008B53BC" w:rsidRDefault="008B53BC" w:rsidP="008B53BC">
          <w:pPr>
            <w:pStyle w:val="LLPerustelujenkappalejako"/>
          </w:pPr>
          <w:r>
            <w:t xml:space="preserve">Rekisterinpitäjä ilmoittaa alusten rekisteröinnistä sen valtion viranomaiselle, jossa on aluksen omistusoikeusrekisteröinti, kun alus on rekisteröity Yhdistyneen </w:t>
          </w:r>
          <w:r w:rsidR="00D003BD">
            <w:t xml:space="preserve">kuningaskunnan rekisteriin </w:t>
          </w:r>
          <w:proofErr w:type="spellStart"/>
          <w:r w:rsidR="00D003BD">
            <w:t>bare</w:t>
          </w:r>
          <w:r>
            <w:t>boat</w:t>
          </w:r>
          <w:proofErr w:type="spellEnd"/>
          <w:r>
            <w:t>-rahdattuna aluksena, tai aluksen rekisteröinti on päättynyt</w:t>
          </w:r>
          <w:r w:rsidR="00D003BD">
            <w:t xml:space="preserve">. </w:t>
          </w:r>
          <w:proofErr w:type="spellStart"/>
          <w:r w:rsidR="00D003BD">
            <w:t>Bareboat</w:t>
          </w:r>
          <w:proofErr w:type="spellEnd"/>
          <w:r w:rsidR="00D003BD">
            <w:t>-rahdattu alus poiste</w:t>
          </w:r>
          <w:r>
            <w:t>taan rekisteristä, kun rahtaaja pyytää sitä, kun alus ei enää täytä rekisteröinnin edellytyksiä, tai jos jälkikäteen käy ilmi, ettei alus olisi ollut oikeutettu rekisteröintiin, kun rekisteröinti tehtiin. Alus poistetaan rekisteristä myös silloin, jos alus on tuhoutunut tai jos aluksen rekisteröinti ei ole enää tarkoituksenmukaista ottaen huomioon kauppa-alusten kuntoa koskevat säännökset, jos niillä on merkitystä aluksen turvallisuudelle, ympäristön mahdollise</w:t>
          </w:r>
          <w:r w:rsidR="00D003BD">
            <w:t>lle pilaantumiselle tai aluksel</w:t>
          </w:r>
          <w:r>
            <w:t>la työskentelevien henkilöiden turvallisuuteen</w:t>
          </w:r>
          <w:r w:rsidR="00D003BD">
            <w:t>, terveyteen tai hyvinvointiin.</w:t>
          </w:r>
        </w:p>
        <w:p w:rsidR="008B53BC" w:rsidRDefault="008B53BC" w:rsidP="00D003BD">
          <w:pPr>
            <w:pStyle w:val="LLPValiotsikko"/>
          </w:pPr>
          <w:r>
            <w:t>Saksa</w:t>
          </w:r>
        </w:p>
        <w:p w:rsidR="008B53BC" w:rsidRDefault="008B53BC" w:rsidP="008B53BC">
          <w:pPr>
            <w:pStyle w:val="LLPerustelujenkappalejako"/>
          </w:pPr>
          <w:r>
            <w:t>Saksan lainsäädäntö sallii kaksoisrekisteröinnin sekä alusten si</w:t>
          </w:r>
          <w:r w:rsidR="00D003BD">
            <w:t>sään- että ulosrahtauksen yhtey</w:t>
          </w:r>
          <w:r>
            <w:t xml:space="preserve">dessä. Saksassa ei ole erillistä lainsäädäntöä alusten rekisteröimisestä </w:t>
          </w:r>
          <w:proofErr w:type="spellStart"/>
          <w:r>
            <w:t>bareboat</w:t>
          </w:r>
          <w:proofErr w:type="spellEnd"/>
          <w:r>
            <w:t xml:space="preserve">-rahtaussopimuksen perusteella. </w:t>
          </w:r>
          <w:proofErr w:type="spellStart"/>
          <w:r>
            <w:t>Bareboat</w:t>
          </w:r>
          <w:proofErr w:type="spellEnd"/>
          <w:r>
            <w:t>-rahdattuihin aluksiin s</w:t>
          </w:r>
          <w:r w:rsidR="00D003BD">
            <w:t>ovelletaan samoja alusten rekis</w:t>
          </w:r>
          <w:r>
            <w:t>teröintisäännöksiä (</w:t>
          </w:r>
          <w:proofErr w:type="spellStart"/>
          <w:r>
            <w:t>Shiffsregisterordnung</w:t>
          </w:r>
          <w:proofErr w:type="spellEnd"/>
          <w:r>
            <w:t>) ja Saksan lippulakia (</w:t>
          </w:r>
          <w:proofErr w:type="spellStart"/>
          <w:r>
            <w:t>Flaggenrechtsgesetz</w:t>
          </w:r>
          <w:proofErr w:type="spellEnd"/>
          <w:r>
            <w:t>) kuin muihin aluksiin. Saksassa on kaksi rekisteriä, alusrekisteri ja Saksan kansainvälinen alusrekisteri (GIS). Alusrekisteriin rekisteröidään yli 15-metrin pituiset alukset. Alusrekistereitä on useita ja niitä yllä-pitävät tietyt rannikolla sijaitsevat piirioikeudet. Kansainväliseen rekisteriin rekisteröityminen on valinnaista. Siihen rekisteröitymällä alus voi palkata ulkomaisia merenkulkijoita niiden kotimaan palkkaedellytyksin, kun ne</w:t>
          </w:r>
          <w:r w:rsidR="00D003BD">
            <w:t xml:space="preserve"> purjehtivat Saksan lipun alla.</w:t>
          </w:r>
        </w:p>
        <w:p w:rsidR="008B53BC" w:rsidRDefault="008B53BC" w:rsidP="008B53BC">
          <w:pPr>
            <w:pStyle w:val="LLPerustelujenkappalejako"/>
          </w:pPr>
          <w:r>
            <w:t>Saksan rekisteriviranomaisilta saatujen tietojen mukaan vuonna 2019 Saksan rekisterissä oli 1650 alusta, jotka purjehtivat vieraan valtion lipun alla. Määrä on oll</w:t>
          </w:r>
          <w:r w:rsidR="00D003BD">
            <w:t xml:space="preserve">ut laskussa viime vuosina. </w:t>
          </w:r>
          <w:proofErr w:type="spellStart"/>
          <w:r w:rsidR="00D003BD">
            <w:t>Bare</w:t>
          </w:r>
          <w:r>
            <w:t>boat-sisäänrahtausta</w:t>
          </w:r>
          <w:proofErr w:type="spellEnd"/>
          <w:r>
            <w:t xml:space="preserve"> koskevia hakemuksia tulee Saksan rekist</w:t>
          </w:r>
          <w:r w:rsidR="00D003BD">
            <w:t>eriviranomaisten mukaan vain satunnaisesti.</w:t>
          </w:r>
        </w:p>
        <w:p w:rsidR="00A939B2" w:rsidRDefault="008B53BC" w:rsidP="008B53BC">
          <w:pPr>
            <w:pStyle w:val="LLPerustelujenkappalejako"/>
          </w:pPr>
          <w:r>
            <w:t xml:space="preserve">Alusten </w:t>
          </w:r>
          <w:proofErr w:type="spellStart"/>
          <w:r>
            <w:t>sisäänrahtaus</w:t>
          </w:r>
          <w:proofErr w:type="spellEnd"/>
          <w:r>
            <w:t xml:space="preserve"> on mahdollista Saksassa, jos aluksen omistaja on Saksan tai ETA-valtion kansalainen tai Saksaan tai EU-maahan sijoittautunut yritys. Jos aluksen omistaja ei ole EU-valtion kansalainen tai sijoittunut EU-maahan, </w:t>
          </w:r>
          <w:proofErr w:type="spellStart"/>
          <w:r>
            <w:t>bareboat</w:t>
          </w:r>
          <w:proofErr w:type="spellEnd"/>
          <w:r>
            <w:t xml:space="preserve">-rahtaajan on oltava Saksan </w:t>
          </w:r>
          <w:r w:rsidR="00D003BD">
            <w:t>tai ETA-valtion kan</w:t>
          </w:r>
          <w:r>
            <w:t xml:space="preserve">salainen tai Saksaan tai EU-maahan sijoittautunut yritys. </w:t>
          </w:r>
          <w:proofErr w:type="spellStart"/>
          <w:r>
            <w:t>Bareboat</w:t>
          </w:r>
          <w:r w:rsidR="00D003BD">
            <w:t>-sisäänrahtauselle</w:t>
          </w:r>
          <w:proofErr w:type="spellEnd"/>
          <w:r w:rsidR="00D003BD">
            <w:t xml:space="preserve"> ei ole aika</w:t>
          </w:r>
          <w:r>
            <w:t>rajaa. Se, miten pitkäksi aikaa alus rekisteröidään, riippuu sen v</w:t>
          </w:r>
          <w:r w:rsidR="00D003BD">
            <w:t xml:space="preserve">altion viranomaisen </w:t>
          </w:r>
          <w:r w:rsidR="00D003BD">
            <w:lastRenderedPageBreak/>
            <w:t>luvasta, jo</w:t>
          </w:r>
          <w:r>
            <w:t>hon omistusoikeusrekisteröinti on tehty sekä rahtaussopimuksen pituudesta. Jos alukseen on merkitty kiinnityksiä omistusoikeusrekisterissä, kiinnityksenhaltijoilta pyydetään lupa aluksen rekisteröimiseen Saksaan.</w:t>
          </w:r>
        </w:p>
        <w:p w:rsidR="00A939B2" w:rsidRDefault="007E0CB1" w:rsidP="007E0CB1">
          <w:pPr>
            <w:pStyle w:val="LLP1Otsikkotaso"/>
          </w:pPr>
          <w:bookmarkStart w:id="116" w:name="_Toc20986663"/>
          <w:bookmarkStart w:id="117" w:name="_Toc49264613"/>
          <w:bookmarkStart w:id="118" w:name="_Toc49264756"/>
          <w:bookmarkStart w:id="119" w:name="_Toc49264885"/>
          <w:bookmarkStart w:id="120" w:name="_Toc50015228"/>
          <w:bookmarkStart w:id="121" w:name="_Toc50379933"/>
          <w:bookmarkStart w:id="122" w:name="_Toc51666959"/>
          <w:r>
            <w:t>Lausuntopalaute</w:t>
          </w:r>
          <w:bookmarkEnd w:id="116"/>
          <w:bookmarkEnd w:id="117"/>
          <w:bookmarkEnd w:id="118"/>
          <w:bookmarkEnd w:id="119"/>
          <w:bookmarkEnd w:id="120"/>
          <w:bookmarkEnd w:id="121"/>
          <w:bookmarkEnd w:id="122"/>
        </w:p>
        <w:p w:rsidR="00A65C95" w:rsidRDefault="00A65C95" w:rsidP="00A65C95">
          <w:pPr>
            <w:pStyle w:val="LLPerustelujenkappalejako"/>
          </w:pPr>
          <w:r>
            <w:t>Lausuntoja pyydett</w:t>
          </w:r>
          <w:r w:rsidR="00BE1B59">
            <w:t>iin Ahvenanmaan maakuntahallitukselta, o</w:t>
          </w:r>
          <w:r>
            <w:t>ikeusministeriö</w:t>
          </w:r>
          <w:r w:rsidR="00BE1B59">
            <w:t>ltä, t</w:t>
          </w:r>
          <w:r>
            <w:t>yö- ja elinkeinoministeriö</w:t>
          </w:r>
          <w:r w:rsidR="00BE1B59">
            <w:t>ltä, v</w:t>
          </w:r>
          <w:r>
            <w:t>altiovarainministeriö</w:t>
          </w:r>
          <w:r w:rsidR="00BE1B59">
            <w:t xml:space="preserve">ltä, </w:t>
          </w:r>
          <w:proofErr w:type="spellStart"/>
          <w:r w:rsidR="00BE1B59">
            <w:t>s</w:t>
          </w:r>
          <w:r>
            <w:t>osiaali</w:t>
          </w:r>
          <w:proofErr w:type="spellEnd"/>
          <w:r>
            <w:t>- ja terveysministeriö</w:t>
          </w:r>
          <w:r w:rsidR="00BE1B59">
            <w:t xml:space="preserve">ltä, </w:t>
          </w:r>
          <w:r>
            <w:t>Liikenne- ja viestintävirasto</w:t>
          </w:r>
          <w:r w:rsidR="00BE1B59">
            <w:t xml:space="preserve">lta, </w:t>
          </w:r>
          <w:r>
            <w:t>Elinkeinoelämän keskusliitto ry</w:t>
          </w:r>
          <w:r w:rsidR="00BE1B59">
            <w:t xml:space="preserve">:ltä, </w:t>
          </w:r>
          <w:r w:rsidR="00B51BD6">
            <w:t xml:space="preserve">Huoltovarmuuskeskukselta, </w:t>
          </w:r>
          <w:r>
            <w:t>Keskuskauppakamari</w:t>
          </w:r>
          <w:r w:rsidR="00BE1B59">
            <w:t xml:space="preserve">lta, </w:t>
          </w:r>
          <w:r>
            <w:t>Metsäteollisuus ry</w:t>
          </w:r>
          <w:r w:rsidR="00BE1B59">
            <w:t xml:space="preserve">:ltä, </w:t>
          </w:r>
          <w:r>
            <w:t>Satamaoperaattorit ry</w:t>
          </w:r>
          <w:r w:rsidR="00BE1B59">
            <w:t xml:space="preserve">:ltä, </w:t>
          </w:r>
          <w:r>
            <w:t>Suomen Huolinta- ja Logistiikkaliitto ry</w:t>
          </w:r>
          <w:r w:rsidR="00BE1B59">
            <w:t xml:space="preserve">:ltä, </w:t>
          </w:r>
          <w:r>
            <w:t>Suomen Konepäällystöliitto ry</w:t>
          </w:r>
          <w:r w:rsidR="00BE1B59">
            <w:t xml:space="preserve">:ltä, </w:t>
          </w:r>
          <w:r>
            <w:t>Suomen Laivameklariliitto ry</w:t>
          </w:r>
          <w:r w:rsidR="00BE1B59">
            <w:t xml:space="preserve">:ltä,  </w:t>
          </w:r>
          <w:r>
            <w:t>Suomen Laivapäällystöliitto ry</w:t>
          </w:r>
          <w:r w:rsidR="00BE1B59">
            <w:t xml:space="preserve">:ltä, </w:t>
          </w:r>
          <w:r>
            <w:t>Suomen Matkustajalaivayhdistys ry</w:t>
          </w:r>
          <w:r w:rsidR="00BE1B59">
            <w:t xml:space="preserve">:ltä, </w:t>
          </w:r>
          <w:r>
            <w:t xml:space="preserve">Suomen Merimies-Unioni </w:t>
          </w:r>
          <w:proofErr w:type="spellStart"/>
          <w:r>
            <w:t>SMU</w:t>
          </w:r>
          <w:proofErr w:type="spellEnd"/>
          <w:r>
            <w:t xml:space="preserve"> ry</w:t>
          </w:r>
          <w:r w:rsidR="00BE1B59">
            <w:t xml:space="preserve">:ltä, </w:t>
          </w:r>
          <w:r>
            <w:t>Suomen Satamaliitto ry</w:t>
          </w:r>
          <w:r w:rsidR="00BE1B59">
            <w:t xml:space="preserve">:ltä, </w:t>
          </w:r>
          <w:r>
            <w:t>Suomen Varustamot ry</w:t>
          </w:r>
          <w:r w:rsidR="00BE1B59">
            <w:t>:ltä ja Suomen Yrittäjiltä.</w:t>
          </w:r>
        </w:p>
        <w:p w:rsidR="006F2C79" w:rsidRDefault="006F2C79" w:rsidP="006F2C79">
          <w:pPr>
            <w:pStyle w:val="LLPerustelujenkappalejako"/>
          </w:pPr>
          <w:r>
            <w:t xml:space="preserve">Lausunnon </w:t>
          </w:r>
          <w:proofErr w:type="gramStart"/>
          <w:r>
            <w:t>antoivat….</w:t>
          </w:r>
          <w:proofErr w:type="gramEnd"/>
          <w:r>
            <w:t>.</w:t>
          </w:r>
        </w:p>
        <w:p w:rsidR="007E0CB1" w:rsidRDefault="006F2C79" w:rsidP="006F2C79">
          <w:pPr>
            <w:pStyle w:val="LLPerustelujenkappalejako"/>
          </w:pPr>
          <w:r>
            <w:t>Lausunnoissa….</w:t>
          </w:r>
        </w:p>
        <w:p w:rsidR="007E0CB1" w:rsidRDefault="007E0CB1" w:rsidP="00B966B4">
          <w:pPr>
            <w:pStyle w:val="LLP1Otsikkotaso"/>
          </w:pPr>
          <w:bookmarkStart w:id="123" w:name="_Toc20986664"/>
          <w:bookmarkStart w:id="124" w:name="_Toc49264614"/>
          <w:bookmarkStart w:id="125" w:name="_Toc49264757"/>
          <w:bookmarkStart w:id="126" w:name="_Toc49264886"/>
          <w:bookmarkStart w:id="127" w:name="_Toc50015229"/>
          <w:bookmarkStart w:id="128" w:name="_Toc50379934"/>
          <w:bookmarkStart w:id="129" w:name="_Toc51666960"/>
          <w:r w:rsidRPr="00B966B4">
            <w:t>Säännöskohtaiset</w:t>
          </w:r>
          <w:r>
            <w:t xml:space="preserve"> perustelut</w:t>
          </w:r>
          <w:bookmarkEnd w:id="123"/>
          <w:bookmarkEnd w:id="124"/>
          <w:bookmarkEnd w:id="125"/>
          <w:bookmarkEnd w:id="126"/>
          <w:bookmarkEnd w:id="127"/>
          <w:bookmarkEnd w:id="128"/>
          <w:bookmarkEnd w:id="129"/>
        </w:p>
        <w:p w:rsidR="00A55070" w:rsidRDefault="00F85D9F" w:rsidP="00A55070">
          <w:pPr>
            <w:pStyle w:val="LLPValiotsikko"/>
          </w:pPr>
          <w:r>
            <w:t>Merilaki</w:t>
          </w:r>
        </w:p>
        <w:p w:rsidR="00A55070" w:rsidRDefault="00A55070" w:rsidP="00A55070">
          <w:pPr>
            <w:pStyle w:val="LLPerustelujenkappalejako"/>
          </w:pPr>
          <w:r w:rsidRPr="00A55070">
            <w:rPr>
              <w:b/>
            </w:rPr>
            <w:t>1 §.</w:t>
          </w:r>
          <w:r>
            <w:t xml:space="preserve"> </w:t>
          </w:r>
          <w:r w:rsidRPr="00A55070">
            <w:rPr>
              <w:i/>
            </w:rPr>
            <w:t>Aluksen kansallisuus.</w:t>
          </w:r>
          <w:r>
            <w:t xml:space="preserve"> Pykälän 2 momentin 4 kohtaa ja 4 momentin 2 kohtaa ehdotetaan päivitettäväksi rekisterien nimien osalta siten, että momentissa otettaisiin huomioon liikenteen palveluista annetulla lailla alusten rekisterö</w:t>
          </w:r>
          <w:r w:rsidR="00AB35C3">
            <w:t>intiin tehdyt muutokset. Lisäks</w:t>
          </w:r>
          <w:r>
            <w:t>i 6 momentin sääntelyä ehdotetaan täsmennettäväksi selvyyden vuoksi siten, että momentissa säädettäisiin nimenomaisesti, että 4 momentin mukaista lupaa voi hakea uudestaan vanhan luvan umpeuduttua. Muutoksella ei muutettaisi voimassa olevaa oikeustilaa, vaan ainoastaan selkiytettäisiin sääntelyä.</w:t>
          </w:r>
        </w:p>
        <w:p w:rsidR="00A55070" w:rsidRDefault="00A55070" w:rsidP="00A55070">
          <w:pPr>
            <w:pStyle w:val="LLPerustelujenkappalejako"/>
          </w:pPr>
          <w:r w:rsidRPr="00A55070">
            <w:rPr>
              <w:b/>
            </w:rPr>
            <w:t>1 b §.</w:t>
          </w:r>
          <w:r>
            <w:t xml:space="preserve"> </w:t>
          </w:r>
          <w:r w:rsidRPr="00A55070">
            <w:rPr>
              <w:i/>
            </w:rPr>
            <w:t>Suomeen ilman miehistöä rahdatun aluksen hyväksyminen suomalaiseksi.</w:t>
          </w:r>
          <w:r>
            <w:t xml:space="preserve"> Merilain 1 lukuun esitetään lisättäväksi uusi pykälä </w:t>
          </w:r>
          <w:proofErr w:type="spellStart"/>
          <w:r>
            <w:t>bareboat</w:t>
          </w:r>
          <w:proofErr w:type="spellEnd"/>
          <w:r>
            <w:t xml:space="preserve">-rahtaussopimuksen nojalla Suomeen rahdatun aluksen eli ilman miehistöä Suomeen rahdatun aluksen hyväksymisestä suomalaiseksi tilanteessa, jossa alus kuitenkin omistusoikeuden osalta jää vieraan valtion alusrekisteriin. Pykälällä mahdollistettaisiin siten aluksen kaksoisrekisteröinti rahdattaessa alus Suomeen </w:t>
          </w:r>
          <w:proofErr w:type="spellStart"/>
          <w:r>
            <w:t>bareboat</w:t>
          </w:r>
          <w:proofErr w:type="spellEnd"/>
          <w:r>
            <w:t>-rahtaussopimuksen nojalla. Pykälällä sallittava määräaikainen kaksoisrekisteröinti muodostaisi poikkeuksen luvun 1 §:</w:t>
          </w:r>
          <w:proofErr w:type="spellStart"/>
          <w:r>
            <w:t>stä</w:t>
          </w:r>
          <w:proofErr w:type="spellEnd"/>
          <w:r>
            <w:t xml:space="preserve">, joka sisältää säännökset siitä, milloin alus on katsottava suomalaiseksi. Mikäli alus rahdataan Suomen </w:t>
          </w:r>
          <w:proofErr w:type="spellStart"/>
          <w:r>
            <w:t>bareboat</w:t>
          </w:r>
          <w:proofErr w:type="spellEnd"/>
          <w:r>
            <w:t xml:space="preserve">-rahtaussopimuksen nojalla ja alus samalla poistetaan kokonaan toisen valtion rekisteristä, sovellettaisiin kuitenkin merilain 1 luvun 1 </w:t>
          </w:r>
          <w:proofErr w:type="gramStart"/>
          <w:r>
            <w:t>§:</w:t>
          </w:r>
          <w:proofErr w:type="spellStart"/>
          <w:r>
            <w:t>ää</w:t>
          </w:r>
          <w:proofErr w:type="spellEnd"/>
          <w:proofErr w:type="gramEnd"/>
          <w:r>
            <w:t>, kuten nykyäänkin. Tällöin ei ole kyse kaksoisrekisteröinnistä.</w:t>
          </w:r>
        </w:p>
        <w:p w:rsidR="00A55070" w:rsidRDefault="00A55070" w:rsidP="00A55070">
          <w:pPr>
            <w:pStyle w:val="LLPerustelujenkappalejako"/>
          </w:pPr>
          <w:r>
            <w:t xml:space="preserve">Kaksoisrekisteröinti sallittaisiin ainoastaan siinä tapauksessa, että alus rahdataan Suomeen eli niin sanotuissa </w:t>
          </w:r>
          <w:proofErr w:type="spellStart"/>
          <w:r>
            <w:t>sisäänrahtaustapauksissa</w:t>
          </w:r>
          <w:proofErr w:type="spellEnd"/>
          <w:r>
            <w:t xml:space="preserve">. Pykälä ei mahdollistaisi aluksen kaksoisrekisteröintiä siten, että suomalaisessa omistuksessa oleva alus väliaikaisesti rekisteröitäisiin ulkomaille ulos-rahtauksen nojalla ja se käyttäisi vieraan valtion lippua tänä </w:t>
          </w:r>
          <w:r w:rsidR="006D42F2">
            <w:t>aikana. Sääntely koski kauppame</w:t>
          </w:r>
          <w:r>
            <w:t>renkulkuun käytettäviä aluksia, jotka on rekisteröitävä tai voidaan rekisteröidä alusrekisterilain mukaisesti. Vesiliikennelain (782/2019) 110 §:n 6 momentista seuraa, ettei kaksoisrekisteröinti olisi</w:t>
          </w:r>
          <w:r w:rsidR="006D42F2">
            <w:t xml:space="preserve"> mahdollista veneiden kohdalla.</w:t>
          </w:r>
        </w:p>
        <w:p w:rsidR="00A55070" w:rsidRDefault="00A55070" w:rsidP="00A55070">
          <w:pPr>
            <w:pStyle w:val="LLPerustelujenkappalejako"/>
          </w:pPr>
          <w:r>
            <w:t>Pykälän nojalla suomalaiseksi hyväksytyn aluksen kotipaikka määräytyisi merilain 1 luvun 4 §:n mukaisesti vastaavasti kuin muiden suomalaisten alusten.</w:t>
          </w:r>
        </w:p>
        <w:p w:rsidR="00A55070" w:rsidRDefault="00A55070" w:rsidP="00A55070">
          <w:pPr>
            <w:pStyle w:val="LLPerustelujenkappalejako"/>
          </w:pPr>
          <w:r>
            <w:lastRenderedPageBreak/>
            <w:t>Ehdotetun pykälän 1 momentissa säädettäisiin edellytyksistä, joid</w:t>
          </w:r>
          <w:r w:rsidR="006D42F2">
            <w:t>en täyttyessä Liikenne- ja vies</w:t>
          </w:r>
          <w:r>
            <w:t>tintävirasto voisi hyväksyä ulkomaisen aluksen, joka on rahdattu Suomeen ilman miehistöä (</w:t>
          </w:r>
          <w:proofErr w:type="spellStart"/>
          <w:r w:rsidRPr="00C14E1C">
            <w:rPr>
              <w:i/>
            </w:rPr>
            <w:t>bareboat</w:t>
          </w:r>
          <w:proofErr w:type="spellEnd"/>
          <w:r w:rsidRPr="00C14E1C">
            <w:rPr>
              <w:i/>
            </w:rPr>
            <w:t>-rahtaus</w:t>
          </w:r>
          <w:r>
            <w:t xml:space="preserve">) määräaikaisesti suomalaiseksi ja alus voitaisiin tällöin käyttöoikeuden osalta merkitä Suomessa liikenneasioiden rekisteriin liikenteen palveluista annetun lain (320/2017) mukaisesti tai Ahvenanmaan valtionviraston ylläpitämään alusrekisteriin alusrekisterilain (512/1993) mukaisesti. Aluksen </w:t>
          </w:r>
          <w:proofErr w:type="spellStart"/>
          <w:r>
            <w:t>bareboat</w:t>
          </w:r>
          <w:proofErr w:type="spellEnd"/>
          <w:r>
            <w:t xml:space="preserve">-rahtauksessa </w:t>
          </w:r>
          <w:proofErr w:type="spellStart"/>
          <w:r>
            <w:t>bareboat</w:t>
          </w:r>
          <w:proofErr w:type="spellEnd"/>
          <w:r>
            <w:t xml:space="preserve">-rahtaaja varustaa ja miehittää aluksen omaan lukuunsa sekä huolehtii aluksen käyttökustannuksista. </w:t>
          </w:r>
          <w:proofErr w:type="spellStart"/>
          <w:r>
            <w:t>Bareboat</w:t>
          </w:r>
          <w:proofErr w:type="spellEnd"/>
          <w:r>
            <w:t xml:space="preserve">-rahtaaja vastaa sekä aluksen </w:t>
          </w:r>
          <w:proofErr w:type="gramStart"/>
          <w:r>
            <w:t>kaupallisesta</w:t>
          </w:r>
          <w:proofErr w:type="gramEnd"/>
          <w:r>
            <w:t xml:space="preserve"> että merenkulullisesta johtamisesta. Oikeudellisessa mielessä hän on </w:t>
          </w:r>
          <w:r w:rsidR="006D42F2">
            <w:t>aluk</w:t>
          </w:r>
          <w:r>
            <w:t xml:space="preserve">sen laivanisäntä. </w:t>
          </w:r>
          <w:proofErr w:type="spellStart"/>
          <w:r>
            <w:t>Bareboat</w:t>
          </w:r>
          <w:proofErr w:type="spellEnd"/>
          <w:r>
            <w:t>-rahtaus eroaa esimerkiksi aikarahtauksesta, jossa aikarahdinottajalla on velvollisuus miehittää ja varustaa alus aikarahdinantajan luk</w:t>
          </w:r>
          <w:r w:rsidR="006D42F2">
            <w:t>uun, mutta aikarahdinantaja huo</w:t>
          </w:r>
          <w:r>
            <w:t>lehtii aluksen matkaan liittyvistä kuluista kuten polttoa</w:t>
          </w:r>
          <w:r w:rsidR="006D42F2">
            <w:t>ineesta ja merenkulkumaksuista.</w:t>
          </w:r>
        </w:p>
        <w:p w:rsidR="00A55070" w:rsidRDefault="00A55070" w:rsidP="00A55070">
          <w:pPr>
            <w:pStyle w:val="LLPerustelujenkappalejako"/>
          </w:pPr>
          <w:r>
            <w:t xml:space="preserve">Momentin 1 kohdan mukaan </w:t>
          </w:r>
          <w:proofErr w:type="spellStart"/>
          <w:r>
            <w:t>bareboat</w:t>
          </w:r>
          <w:proofErr w:type="spellEnd"/>
          <w:r>
            <w:t>-rahtaajan tulisi olla jo</w:t>
          </w:r>
          <w:r w:rsidR="006D42F2">
            <w:t>ko Suomen kansalainen tai suoma</w:t>
          </w:r>
          <w:r>
            <w:t xml:space="preserve">lainen oikeushenkilö taikka Euroopan talousalueeseen kuuluvan valtion kansalainen tai tällaisen valtion lainsäädännön mukaisesti perustettu oikeushenkilö, jonka sääntömääräinen kotipaikka, keskushallinto tai päätoimipaikka on Euroopan talousalueella. </w:t>
          </w:r>
          <w:proofErr w:type="spellStart"/>
          <w:r>
            <w:t>Ba</w:t>
          </w:r>
          <w:r w:rsidR="006D42F2">
            <w:t>reboat</w:t>
          </w:r>
          <w:proofErr w:type="spellEnd"/>
          <w:r w:rsidR="006D42F2">
            <w:t>-rahtaajalla tarkoitettai</w:t>
          </w:r>
          <w:r>
            <w:t>siin sitä tahoa, joka rahtaa eli vuokraa aluksen omaan käyttöönsä aluks</w:t>
          </w:r>
          <w:r w:rsidR="006D42F2">
            <w:t>en omistajalta. Kaksoisre</w:t>
          </w:r>
          <w:r>
            <w:t xml:space="preserve">kisteröinnin tapauksessa </w:t>
          </w:r>
          <w:proofErr w:type="spellStart"/>
          <w:r>
            <w:t>bareboat</w:t>
          </w:r>
          <w:proofErr w:type="spellEnd"/>
          <w:r>
            <w:t>-rahtaajan, ei aluksen omistajan, tulee täyttää kyseessä olevan pykälän mukaiset edellytykset aluksen hyväksymisestä suomalaiseksi. Tällä varmistetaan se, että merioikeusyleissopimuksen 91 artiklan vaatimus todellisen yhdyssiteen olemassa olosta aluksen ja rekisterivaltion välillä täyttyy. Jos kyseessä ei ole Suomen ka</w:t>
          </w:r>
          <w:r w:rsidR="006D42F2">
            <w:t>nsalainen ja suomalainen oikeus</w:t>
          </w:r>
          <w:r>
            <w:t xml:space="preserve">henkilö, vaan kohdassa tarkoitettu muun ETA-valtion kansalainen tai oikeushenkilö, pykälän 2 momentissa asetetaan vielä lisäedellytys koskien </w:t>
          </w:r>
          <w:proofErr w:type="spellStart"/>
          <w:r>
            <w:t>bareboat</w:t>
          </w:r>
          <w:proofErr w:type="spellEnd"/>
          <w:r>
            <w:t>-r</w:t>
          </w:r>
          <w:r w:rsidR="006D42F2">
            <w:t>ahtaajan suomalaista edustajaa.</w:t>
          </w:r>
        </w:p>
        <w:p w:rsidR="00A55070" w:rsidRDefault="00A55070" w:rsidP="00A55070">
          <w:pPr>
            <w:pStyle w:val="LLPerustelujenkappalejako"/>
          </w:pPr>
          <w:r>
            <w:t>Ehdotetun momentin 2 kohdassa edellytettäisiin, jotta alus voidaan hyväksyä suomalaiseksi, että alusta johdetaan ja operoidaan Suomesta. Tämä vastaisi voimassa olevan merilain 1 luvun 1 §:n sääntelyä. Mainitussa pykälässä asetetaan vastaava edellyt</w:t>
          </w:r>
          <w:r w:rsidR="006D42F2">
            <w:t>ys aluksen hyväksymiselle suoma</w:t>
          </w:r>
          <w:r>
            <w:t>laiseksi. Edellytys on keskeinen kaksoisrekisterijärjestel</w:t>
          </w:r>
          <w:r w:rsidR="006D42F2">
            <w:t>män tarkoituksen täyttymiseksi.</w:t>
          </w:r>
        </w:p>
        <w:p w:rsidR="00BD296A" w:rsidRDefault="00A55070" w:rsidP="00A55070">
          <w:pPr>
            <w:pStyle w:val="LLPerustelujenkappalejako"/>
          </w:pPr>
          <w:r>
            <w:t xml:space="preserve">Ehdotetun momentin 3 kohdassa edellytettäisiin, aluksen </w:t>
          </w:r>
          <w:proofErr w:type="spellStart"/>
          <w:r>
            <w:t>bareboat</w:t>
          </w:r>
          <w:proofErr w:type="spellEnd"/>
          <w:r>
            <w:t>-rahtaaja ottaa vastatakseen kaikista velvoitteista, jotka johtuvat siitä, että alus merkitä</w:t>
          </w:r>
          <w:r w:rsidR="00F85D9F">
            <w:t>ä</w:t>
          </w:r>
          <w:r>
            <w:t xml:space="preserve">n määräaikaisesti rekisteriin Suomessa. </w:t>
          </w:r>
          <w:proofErr w:type="spellStart"/>
          <w:r>
            <w:t>Bareboat</w:t>
          </w:r>
          <w:proofErr w:type="spellEnd"/>
          <w:r>
            <w:t>-rahtaajan tulisi siten vastata muun muassa työsuhteista johtuvista palkka- ja muista saatavista, työnantajalle kuuluvista sosiaalikuluista ja veroista. T</w:t>
          </w:r>
          <w:r w:rsidR="00F85D9F">
            <w:t>ämän lisäksi työntekijöiden saa</w:t>
          </w:r>
          <w:r>
            <w:t>tavilla on merilain 3 luvun mukainen meripanttioikeus. Merilain mainitun luvun 2 §:n 3 momentin mukaan meripanttioikeus on voimassa myös silloin, kun saatava kohdistuu rahdinantajaan tai henkilöön, joka muutoin laivanisännän asemasta käyttää alusta. T</w:t>
          </w:r>
          <w:r w:rsidR="006D42F2">
            <w:t>yöntekijöillä on siten meripant</w:t>
          </w:r>
          <w:r>
            <w:t>tioikeus alukseen sellaisesta saatavasta, joka kohdistuu alukse</w:t>
          </w:r>
          <w:r w:rsidR="006D42F2">
            <w:t xml:space="preserve">n </w:t>
          </w:r>
          <w:proofErr w:type="spellStart"/>
          <w:r w:rsidR="006D42F2">
            <w:t>bareboat</w:t>
          </w:r>
          <w:proofErr w:type="spellEnd"/>
          <w:r w:rsidR="006D42F2">
            <w:t>-rahtaajaan. Meripant</w:t>
          </w:r>
          <w:r>
            <w:t>tioikeus on, riippumatta aluksen omistuksesta tai rekisteröinnissä tapahtuneista muutoksista, voimassa yhden vuoden saatavan syntymisestä, jollei alus sitä ennen ole joutunut pakkohuutokauppaan johtaneeseen takavariko</w:t>
          </w:r>
          <w:r w:rsidR="006D42F2">
            <w:t>n tai ulosmittauksen kohteeksi.</w:t>
          </w:r>
          <w:r w:rsidR="00BD296A">
            <w:t xml:space="preserve"> </w:t>
          </w:r>
          <w:r w:rsidR="00BD296A" w:rsidRPr="00BD296A">
            <w:t>Merilain 3 luvun 18 §:n mukaan merilain säännöksiä meripanttioikeudesta sovelletaan silloin, kun oikeuteen vedotaan Suomen viranomaisen luona. Mainitun pykälän 2 momentin nojalla tapauksessa, jossa alukseen kohdistuu myös muita meripanttioikeuksia kuin Suomen merilaissa säädetyt, niin kyseisillä panttioikeuksilla on etuoikeus vasta merilaissa säädettyjen meripanttioikeuksien jälkeen.</w:t>
          </w:r>
        </w:p>
        <w:p w:rsidR="00BD296A" w:rsidRDefault="00BD296A" w:rsidP="00BD296A">
          <w:pPr>
            <w:pStyle w:val="LLPerustelujenkappalejako"/>
          </w:pPr>
          <w:r>
            <w:t xml:space="preserve">Työnantajan maksukyvyttömyystilanteessa työntekijöiden työsuhteesta johtuvat saatavat turvattaisiin merimiesten palkkaturvalain (1108/2000) perusteella, kun työntekijöihin sovelletaan </w:t>
          </w:r>
          <w:r>
            <w:lastRenderedPageBreak/>
            <w:t>merityösopimuslakia</w:t>
          </w:r>
          <w:r w:rsidR="00125F7F">
            <w:t xml:space="preserve"> (756/2011)</w:t>
          </w:r>
          <w:r>
            <w:t>. Saatavia on haettava palkkaturvana meripanttioikeuden voimassa ollessa. Palkkaturvana maksetut saatavat siirtyvät kaikkine oikeuksineen valtiolle päätöksen antopäivästä lukien (ml. meripanttioikeus).</w:t>
          </w:r>
        </w:p>
        <w:p w:rsidR="00A55070" w:rsidRDefault="00A55070" w:rsidP="00A55070">
          <w:pPr>
            <w:pStyle w:val="LLPerustelujenkappalejako"/>
          </w:pPr>
          <w:r>
            <w:t>Ehdotetun momentin 4 kohdassa edellytettäisiin, että aluksen omistaja, kiinnityksenhaltijat ja pantin haltijat ovat antaneet kirjallisen suostumuksensa alukse</w:t>
          </w:r>
          <w:r w:rsidR="006D42F2">
            <w:t>n merkitsemiseen Suomen rekiste</w:t>
          </w:r>
          <w:r>
            <w:t>riin. Aluksen omistajan tulisi siten suostua siihen, että hänen to</w:t>
          </w:r>
          <w:r w:rsidR="006D42F2">
            <w:t>imivaltansa alukseen nähden ra</w:t>
          </w:r>
          <w:r>
            <w:t xml:space="preserve">joittuu ainoastaan aluksen omistukseen ja aluskiinnityksiin liittyviin kysymyksiin. </w:t>
          </w:r>
          <w:proofErr w:type="spellStart"/>
          <w:r>
            <w:t>Bareboat</w:t>
          </w:r>
          <w:proofErr w:type="spellEnd"/>
          <w:r>
            <w:t>-rahtaaja määräisi kaikista niistä asioista, jotka liittyvät aluk</w:t>
          </w:r>
          <w:r w:rsidR="006D42F2">
            <w:t>sen käyttöön Suomen lipun alla.</w:t>
          </w:r>
        </w:p>
        <w:p w:rsidR="00A55070" w:rsidRDefault="00A55070" w:rsidP="00A55070">
          <w:pPr>
            <w:pStyle w:val="LLPerustelujenkappalejako"/>
          </w:pPr>
          <w:r>
            <w:t>Aluksen kiinnityksenhaltijoiden aseman turvaaminen on tärkeää</w:t>
          </w:r>
          <w:r w:rsidR="006D42F2">
            <w:t xml:space="preserve"> aluksen kaksoisrekisteröintita</w:t>
          </w:r>
          <w:r>
            <w:t>pauksissa. Kohdassa säädettäisiin tämän vuoksi yhtenä luvan saamisen edellytyksenä, että myös aluksen kiinnityksenhaltijat ja pantinhaltijat ovat antaneen kirj</w:t>
          </w:r>
          <w:r w:rsidR="006D42F2">
            <w:t>allisen suostumuksensa järjeste</w:t>
          </w:r>
          <w:r>
            <w:t>lyyn. Sääntely perustuu vuoden 1993 meripanttioikeutta ja alus</w:t>
          </w:r>
          <w:r w:rsidR="006D42F2">
            <w:t>kiinnitystä koskevaan yleissopi</w:t>
          </w:r>
          <w:r>
            <w:t>muksen 15 artiklaan, jossa edellytetään väliaikaisen lippuvaltio</w:t>
          </w:r>
          <w:r w:rsidR="006D42F2">
            <w:t>n asianomaisen viranomaisen tar</w:t>
          </w:r>
          <w:r>
            <w:t>kistavan, että suostumus käyttöoikeusrekisteröintiin on olemassa. Vaikka kyseinen yleissopimus ei olekaan tullut kansainvälisesti voimaan, siinä määrätyt periaatte</w:t>
          </w:r>
          <w:r w:rsidR="006D42F2">
            <w:t>et ovat tältä osin olleet lähtö</w:t>
          </w:r>
          <w:r>
            <w:t>kohtana myös Tanskan ja Norjan alusten kaksoisrekisteröintiä koskevassa lainsäädännössä. Kiinnityksenhaltijoiden ja pantinhaltijoiden asema korostuu erityisesti aluksen pakkohuutokaupassa, jolloin eri saatavien etuoikeusjärjestys tulee ajankohtaiseksi. Kiinnityksen ja pantin haltijoiden kannalta tärkeää on se, että heidän saatavansa asema ei heikkene suhteessa muihin saataviin aluksen lipunvaihdon vuoksi. Kiinnityksen- ja pantinhaltijoiden on siten keskeistä tietää, mitä väliaikaisen lippuvaltion lainsäädäntö määrää heidän oikeuksiensa turvaamiseksi. Ehdotetun pykälän 4 momentin mukaan aluskiinnityksiin sovellettaisiin omistusoikeusreki</w:t>
          </w:r>
          <w:r w:rsidR="006D42F2">
            <w:t>steriä pitävän valtion lainsäädäntöä.</w:t>
          </w:r>
        </w:p>
        <w:p w:rsidR="00A55070" w:rsidRDefault="00A55070" w:rsidP="00A55070">
          <w:pPr>
            <w:pStyle w:val="LLPerustelujenkappalejako"/>
          </w:pPr>
          <w:r>
            <w:t>Lisäksi ehdotetun momentin 5 kohdassa luvan saamisen edellytykse</w:t>
          </w:r>
          <w:r w:rsidR="006D42F2">
            <w:t>ksi säädettäisiin se, että aluk</w:t>
          </w:r>
          <w:r>
            <w:t>sen omistusoikeusrekisteriä pitävä valtio olisi antanut kirjallisen luvan aluksen merkitsemiseksi Suomen rekisteriin. Aluksen kaksoisrekisteröinti ei ole mahdollista, e</w:t>
          </w:r>
          <w:r w:rsidR="006D42F2">
            <w:t>llei se ole sallittua sekä omis</w:t>
          </w:r>
          <w:r>
            <w:t>tusoikeus- että käyttörekisterivaltion lainsäädännön mukaan. Tämän vuoksi on välttämätöntä, että aluksen omistusoikeusrekisteriä pitävän valtion rekisteriviranomainen antaa luvan aluksen käyttörekisteröintiin Suomen rekisteriin. Tällöin kyseinen rekis</w:t>
          </w:r>
          <w:r w:rsidR="006D42F2">
            <w:t>teriviranomainen myös tavanomai</w:t>
          </w:r>
          <w:r>
            <w:t>sesti merkitsee omistusrekisteriin tiedon siitä, että alus on määr</w:t>
          </w:r>
          <w:r w:rsidR="006D42F2">
            <w:t>äajaksi merkitty Suomen rekiste</w:t>
          </w:r>
          <w:r>
            <w:t>riin käyttöoikeuden osalta. Tämä on tärkeä tieto muun muassa kiinnityksenhaltijoide</w:t>
          </w:r>
          <w:r w:rsidR="006D42F2">
            <w:t>n ja muiden velkojien kannalta.</w:t>
          </w:r>
        </w:p>
        <w:p w:rsidR="00A55070" w:rsidRDefault="00A55070" w:rsidP="00A55070">
          <w:pPr>
            <w:pStyle w:val="LLPerustelujenkappalejako"/>
          </w:pPr>
          <w:r>
            <w:t xml:space="preserve">Pykälän 2 momentissa asetettaisiin lisäedellytys, jota sovellettaisiin tapauksissa, joissa </w:t>
          </w:r>
          <w:proofErr w:type="spellStart"/>
          <w:r>
            <w:t>bareboat</w:t>
          </w:r>
          <w:proofErr w:type="spellEnd"/>
          <w:r>
            <w:t xml:space="preserve">-rahtaaja ei ole Suomen kansalainen tai suomalainen oikeushenkilö, vaan </w:t>
          </w:r>
          <w:proofErr w:type="spellStart"/>
          <w:r>
            <w:t>ETAan</w:t>
          </w:r>
          <w:proofErr w:type="spellEnd"/>
          <w:r>
            <w:t xml:space="preserve"> kuuluvan valtion kansalainen tai oikeushenkilö. Tällöin edellytettäisiin 1 momentissa säädettyjen edellytysten täyttymisen lisäksi, että </w:t>
          </w:r>
          <w:proofErr w:type="spellStart"/>
          <w:r>
            <w:t>bareboat</w:t>
          </w:r>
          <w:proofErr w:type="spellEnd"/>
          <w:r>
            <w:t>-rahtaaja nimittää, ellei hän itse</w:t>
          </w:r>
          <w:r w:rsidR="006D42F2">
            <w:t xml:space="preserve"> vastaa aluksen johdosta ja ope</w:t>
          </w:r>
          <w:r>
            <w:t xml:space="preserve">roinnista Suomessa, johtoa ja operointia hoitamaan edustajan, jolla on vakinainen kotikunta ja asuinpaikka Suomessa. Tämä vastaisi voimassa olevan merilain 1 </w:t>
          </w:r>
          <w:r w:rsidR="006D42F2">
            <w:t>luvun 1 §:n sääntelyä. Mainitus</w:t>
          </w:r>
          <w:r>
            <w:t xml:space="preserve">sa pykälässä asetetaan vastaava edellytys aluksen hyväksymiselle suomalaiseksi, jos aluksen omistaja on </w:t>
          </w:r>
          <w:proofErr w:type="spellStart"/>
          <w:proofErr w:type="gramStart"/>
          <w:r>
            <w:t>ETA:aan</w:t>
          </w:r>
          <w:proofErr w:type="spellEnd"/>
          <w:proofErr w:type="gramEnd"/>
          <w:r>
            <w:t xml:space="preserve"> kuuluvan valtion</w:t>
          </w:r>
          <w:r w:rsidR="006D42F2">
            <w:t xml:space="preserve"> kansalainen tai oikeushenkilö.</w:t>
          </w:r>
        </w:p>
        <w:p w:rsidR="00A55070" w:rsidRDefault="00A55070" w:rsidP="00A55070">
          <w:pPr>
            <w:pStyle w:val="LLPerustelujenkappalejako"/>
          </w:pPr>
          <w:r>
            <w:t>Kaksoisrekisteröinnissä on kyse aluksen hyväksymisestä määräaikaisesti suomalaiseksi. Pykälän 3 momentissa säädettäisiin näin ollen määräajan enimmäiskesto</w:t>
          </w:r>
          <w:r w:rsidR="006D42F2">
            <w:t xml:space="preserve">sta. Lupa myönnettäisiin </w:t>
          </w:r>
          <w:proofErr w:type="spellStart"/>
          <w:r w:rsidR="006D42F2">
            <w:t>barebo</w:t>
          </w:r>
          <w:r>
            <w:t>at</w:t>
          </w:r>
          <w:proofErr w:type="spellEnd"/>
          <w:r>
            <w:t>-rahtaussopimuksen ajaksi, kuitenkin enintään viideksi vuodeksi kerrallaan. Kaksois</w:t>
          </w:r>
          <w:r w:rsidR="00867881">
            <w:t>rekisteröin</w:t>
          </w:r>
          <w:r>
            <w:t xml:space="preserve">nissä on kyse väliaikaisestä järjestelystä ja on pidetty tärkeänä valvonnan kannalta, että luvan voimassaololle asetetaan enimmäiskesto. Näin </w:t>
          </w:r>
          <w:proofErr w:type="spellStart"/>
          <w:r>
            <w:t>bareboat</w:t>
          </w:r>
          <w:proofErr w:type="spellEnd"/>
          <w:r>
            <w:t xml:space="preserve">-rahdatun aluksen käyttö merenkulkuun Suomen lipun alla tulee myös arvioitavaksi viiden vuoden välein. </w:t>
          </w:r>
          <w:proofErr w:type="spellStart"/>
          <w:r>
            <w:t>Bareboat</w:t>
          </w:r>
          <w:proofErr w:type="spellEnd"/>
          <w:r>
            <w:t xml:space="preserve">-rahtaussopimukset saattavat kuitenkin olla myös pidempiaikaisia kuin viisi vuotta. Viiden vuoden </w:t>
          </w:r>
          <w:r>
            <w:lastRenderedPageBreak/>
            <w:t xml:space="preserve">enimmäiskesto ei kuitenkaan ole ongelma näissäkään tilanteissa, koska </w:t>
          </w:r>
          <w:proofErr w:type="spellStart"/>
          <w:r>
            <w:t>bareboat</w:t>
          </w:r>
          <w:proofErr w:type="spellEnd"/>
          <w:r>
            <w:t>-rahtaaja voi aina hakea uutta lupaa aluksen hyväksymiseksi suomalaiseksi. Tästä säädettäisiin nimenomaisesti momentissa. Jos 1 momentin edellytykset luvan myöntämiselle täyttyvät edelleen, ei luvan myöntämiselle olisi esteitä. Kyseessä olisi tällöin uusi lupa. Toisaalta luvan kestoon s</w:t>
          </w:r>
          <w:r w:rsidR="00867881">
            <w:t>aattaa vaikuttaa myös omistusoi</w:t>
          </w:r>
          <w:r>
            <w:t>keusrekisterivaltion lainsäädäntö. Jos omistusoikeusrekisterivaltion rekisteriviranomainen on antanut luvan aluksen rekisteröimiseksi Suomeen määräajaksi, joka on viittä vuotta lyhyempi, ei ehdotetun pykälän nojalla annettavaa lupaa voitaisi myöntää o</w:t>
          </w:r>
          <w:r w:rsidR="00867881">
            <w:t>mistusoikeusrekisterin lupaa pi</w:t>
          </w:r>
          <w:r>
            <w:t xml:space="preserve">demmäksi ajaksi, vaikka </w:t>
          </w:r>
          <w:proofErr w:type="spellStart"/>
          <w:r>
            <w:t>bareboat</w:t>
          </w:r>
          <w:proofErr w:type="spellEnd"/>
          <w:r>
            <w:t>-rahtaussopimus</w:t>
          </w:r>
          <w:r w:rsidR="00867881">
            <w:t xml:space="preserve"> olisi tehty pidemmäksi ajaksi.</w:t>
          </w:r>
        </w:p>
        <w:p w:rsidR="00A55070" w:rsidRDefault="00A55070" w:rsidP="00A55070">
          <w:pPr>
            <w:pStyle w:val="LLPerustelujenkappalejako"/>
          </w:pPr>
          <w:r>
            <w:t>Ehdotetun pykälän 4 momentissa säädettäisiin tilanteista, joiden vallitessa lupa olisi peruute</w:t>
          </w:r>
          <w:r w:rsidR="00867881">
            <w:t>tta</w:t>
          </w:r>
          <w:r>
            <w:t xml:space="preserve">va. Momentin mukaan Liikenne- ja viestintäviraston olisi peruutettava lupa ensinnäkin, jos 1-2 momentissa säädetyt luvan myöntämisen edellytykset eivät enää täyty, jollei poikkeamista voida pitää vähäisenä. </w:t>
          </w:r>
          <w:proofErr w:type="spellStart"/>
          <w:r>
            <w:t>Bareboat</w:t>
          </w:r>
          <w:proofErr w:type="spellEnd"/>
          <w:r>
            <w:t>-rahtaajalla on velvollisuus liikenteen palveluista annetun lain 218 § nojalla ilmoittaa rekisterinpitäjälle muutoksista, joita rekisteriin m</w:t>
          </w:r>
          <w:r w:rsidR="00867881">
            <w:t xml:space="preserve">erkityissä tiedoissa tapahtuu. </w:t>
          </w:r>
          <w:r w:rsidR="009175C9">
            <w:t xml:space="preserve">Myös alusrekisterilain 16 §:n mukaan aluksen omistajan on tehtävä kirjallinen ilmoitus rekisteriin, jos rekisteriin merkittävässä seikassa on tapahtunut muutos. </w:t>
          </w:r>
          <w:r>
            <w:t>Luvan peruuttamiseen johtavien edellytyksiä voivat olla lähinnä m</w:t>
          </w:r>
          <w:r w:rsidR="00867881">
            <w:t>uut edellytykset kuin kiinnityk</w:t>
          </w:r>
          <w:r>
            <w:t>sen- ja pantin haltijoiden suostumukseen liittyvät edellytykset. Jos</w:t>
          </w:r>
          <w:r w:rsidR="00867881">
            <w:t xml:space="preserve"> kiinnityksenhaltijat ja pantin</w:t>
          </w:r>
          <w:r>
            <w:t>haltijat ovat antaneet suostumuksensa aluksen kaksoisrekisteröintiin, on pidettävä kohtuullisena, ettei suostumusta voi peruuttaa, ellei ole tapahtunut rekisteröinnin edellytyksii</w:t>
          </w:r>
          <w:r w:rsidR="00867881">
            <w:t>n liittyviä muu</w:t>
          </w:r>
          <w:r>
            <w:t xml:space="preserve">toksia. Luvan peruuttaminen on </w:t>
          </w:r>
          <w:proofErr w:type="spellStart"/>
          <w:r>
            <w:t>bareboat</w:t>
          </w:r>
          <w:proofErr w:type="spellEnd"/>
          <w:r>
            <w:t>-vuokraajan kannalta useimmiten hänen toimintaansa ratkaisevasti vaikuttava toimenpide. Tämän vuoksi momentissa sä</w:t>
          </w:r>
          <w:r w:rsidR="00867881">
            <w:t>ädettäisiin, että luvan saaneel</w:t>
          </w:r>
          <w:r>
            <w:t xml:space="preserve">le olisi ennen peruuttamista varattava tilaisuus antaa selvityksensä asiasta. Saattaa esimerkiksi olla mahdollista, että </w:t>
          </w:r>
          <w:proofErr w:type="spellStart"/>
          <w:r>
            <w:t>bareboat</w:t>
          </w:r>
          <w:proofErr w:type="spellEnd"/>
          <w:r>
            <w:t>-rahtaaja voi korjata tilanteen siten, että luvan peruuttam</w:t>
          </w:r>
          <w:r w:rsidR="00867881">
            <w:t>inen ei ole enää ajankohtaista.</w:t>
          </w:r>
        </w:p>
        <w:p w:rsidR="00A55070" w:rsidRDefault="00A55070" w:rsidP="00A55070">
          <w:pPr>
            <w:pStyle w:val="LLPerustelujenkappalejako"/>
          </w:pPr>
          <w:r>
            <w:t xml:space="preserve">Liikenne- ja viestintäviraston olisi peruutettava lupa myös, jos </w:t>
          </w:r>
          <w:proofErr w:type="spellStart"/>
          <w:r>
            <w:t>bareboat</w:t>
          </w:r>
          <w:proofErr w:type="spellEnd"/>
          <w:r>
            <w:t>-rahtaaja pyytää</w:t>
          </w:r>
          <w:r w:rsidR="00867881">
            <w:t xml:space="preserve"> sitä kir</w:t>
          </w:r>
          <w:r>
            <w:t xml:space="preserve">jallisesti. Jos aluksen käyttöä koskevien uudelleenjärjestelyjen vuoksi ei enää haluta ylläpitää kaksoisrekisteröintiä, vaikka lupa olisikin voimassa, aluksen </w:t>
          </w:r>
          <w:proofErr w:type="spellStart"/>
          <w:r>
            <w:t>bareboat</w:t>
          </w:r>
          <w:proofErr w:type="spellEnd"/>
          <w:r>
            <w:t>-rahtaajalla tulisi olla oikeus pyytää, että lupa peruutetaan ja alus poisteta</w:t>
          </w:r>
          <w:r w:rsidR="00867881">
            <w:t>an Suomen rekisteristä.</w:t>
          </w:r>
        </w:p>
        <w:p w:rsidR="00A55070" w:rsidRDefault="00A55070" w:rsidP="00A55070">
          <w:pPr>
            <w:pStyle w:val="LLPerustelujenkappalejako"/>
          </w:pPr>
          <w:r>
            <w:t>Ehdotetun pykälän 5 momentissa säädettäisiin pykälän nojalla liikenneasioiden rekisteriin tai Ahvenanmaan alusrekisteriin merkittyyn alukseen sovellettavasta laista. Kun valtio myöntää alukselle sen kansallisuuden ja oikeuden käyttää lippuaan, valtiolle syntyy alukseen kohdistuvi</w:t>
          </w:r>
          <w:r w:rsidR="00867881">
            <w:t>a oikeuksia ja velvollisuuksia.</w:t>
          </w:r>
        </w:p>
        <w:p w:rsidR="00A55070" w:rsidRDefault="00A55070" w:rsidP="00A55070">
          <w:pPr>
            <w:pStyle w:val="LLPerustelujenkappalejako"/>
          </w:pPr>
          <w:r>
            <w:t xml:space="preserve">Ehdotetun pykälän nojalla suomalaiseksi hyväksyttyyn alukseen </w:t>
          </w:r>
          <w:r w:rsidR="00867881">
            <w:t>sovellettaisiin Suomen lakia ku</w:t>
          </w:r>
          <w:r>
            <w:t>ten muutoinkin suomalaisiin aluksiin. Näihin aluksiin sovellettaisiin siten esimerkiksi Suomen työ- ja sosiaalilainsäädäntöä samalla tavalla kuin muihinkin liikennea</w:t>
          </w:r>
          <w:r w:rsidR="00867881">
            <w:t>sioiden rekisteriin tai Ahvenan</w:t>
          </w:r>
          <w:r>
            <w:t xml:space="preserve">maan valtionviraston ylläpitämään alusrekisteriin merkittyihin aluksiin. Aluksen </w:t>
          </w:r>
          <w:proofErr w:type="spellStart"/>
          <w:r>
            <w:t>bareboat</w:t>
          </w:r>
          <w:proofErr w:type="spellEnd"/>
          <w:r>
            <w:t>-rahtaajaa on pidettävä aluksen laivanisäntänä ja hän vastaa niistä velvoitteista, joita syntyy, kun alus merkitään liikenneasioiden r</w:t>
          </w:r>
          <w:r w:rsidR="00867881">
            <w:t>ekisteriin tai alusrekisteriin.</w:t>
          </w:r>
        </w:p>
        <w:p w:rsidR="00A55070" w:rsidRDefault="00A55070" w:rsidP="00A55070">
          <w:pPr>
            <w:pStyle w:val="LLPerustelujenkappalejako"/>
          </w:pPr>
          <w:r>
            <w:t>Poikkeuksen muodostaisivat momentin nojalla kuitenkin kaksois</w:t>
          </w:r>
          <w:r w:rsidR="00867881">
            <w:t>rekisteröinnin luonteesta johtu</w:t>
          </w:r>
          <w:r>
            <w:t>en omistusoikeutta ja aluksen kiinnittämistä koskevat kysymykset, j</w:t>
          </w:r>
          <w:r w:rsidR="00867881">
            <w:t>oihin sovellettaisiin sen valti</w:t>
          </w:r>
          <w:r>
            <w:t>on lainsäädäntöä, johon aluksen omistusoikeus on rekisteröity. Täl</w:t>
          </w:r>
          <w:r w:rsidR="00867881">
            <w:t>laiseen alukseen ei siten sovel</w:t>
          </w:r>
          <w:r>
            <w:t>lettaisi aluskiinnityslakia</w:t>
          </w:r>
          <w:r w:rsidR="002B00E2">
            <w:t xml:space="preserve"> (211/1927)</w:t>
          </w:r>
          <w:r>
            <w:t>. Alukseen ei saisi näin ollen myöskään vahvistaa kiinnityksiä Suomessa. Ehdotettu sääntely perustuu edellä kuvatusti vuoden 1993 meripanttioikeutta ja aluskiinnitystä koskevaan yleissopimukseen. Yleissopimuksen 15 artiklassa mää</w:t>
          </w:r>
          <w:r w:rsidR="00867881">
            <w:t>rätään, että omistusoikeusrekis</w:t>
          </w:r>
          <w:r>
            <w:t xml:space="preserve">teriä pitävän valtion lainsäädäntö on määräävä aluskiinnitysten </w:t>
          </w:r>
          <w:r>
            <w:lastRenderedPageBreak/>
            <w:t>osalta</w:t>
          </w:r>
          <w:r w:rsidR="00867881">
            <w:t>. Tämä koskee muun muas</w:t>
          </w:r>
          <w:r>
            <w:t>sa aluskiinnitysten vahvistamista, tunnustamista ja etuoikeusjärje</w:t>
          </w:r>
          <w:r w:rsidR="00867881">
            <w:t>stystä. Vaikka kyseinen yleisso</w:t>
          </w:r>
          <w:r>
            <w:t>pimus ei olekaan tullut kansainvälisesti voimaan siihen kirjatut periaatteet tältä osin, ovat olleet lähtökohtana myös esimerkiksi Tanskan ja Norjan kaksoisrekis</w:t>
          </w:r>
          <w:r w:rsidR="00867881">
            <w:t>teröintiä koskevassa lainsäädännössä.</w:t>
          </w:r>
        </w:p>
        <w:p w:rsidR="007E0CB1" w:rsidRDefault="00A55070" w:rsidP="00A55070">
          <w:pPr>
            <w:pStyle w:val="LLPerustelujenkappalejako"/>
          </w:pPr>
          <w:r>
            <w:t>Ehdotetun pykälän 6 momentin mukaan valtioneuvoston asetuksella voitaisiin antaa tarkempia luvan hakemisesta sekä hakemuksen sisällöstä ja siihen liitettävistä selvityksistä.</w:t>
          </w:r>
        </w:p>
        <w:p w:rsidR="007E0CB1" w:rsidRDefault="007E0CB1" w:rsidP="007E0CB1">
          <w:pPr>
            <w:pStyle w:val="LLP1Otsikkotaso"/>
          </w:pPr>
          <w:bookmarkStart w:id="130" w:name="_Toc20986665"/>
          <w:bookmarkStart w:id="131" w:name="_Toc49264615"/>
          <w:bookmarkStart w:id="132" w:name="_Toc49264758"/>
          <w:bookmarkStart w:id="133" w:name="_Toc49264887"/>
          <w:bookmarkStart w:id="134" w:name="_Toc50015230"/>
          <w:bookmarkStart w:id="135" w:name="_Toc50379935"/>
          <w:bookmarkStart w:id="136" w:name="_Toc51666961"/>
          <w:r>
            <w:t>Lakia alemman asteinen sääntely</w:t>
          </w:r>
          <w:bookmarkEnd w:id="130"/>
          <w:bookmarkEnd w:id="131"/>
          <w:bookmarkEnd w:id="132"/>
          <w:bookmarkEnd w:id="133"/>
          <w:bookmarkEnd w:id="134"/>
          <w:bookmarkEnd w:id="135"/>
          <w:bookmarkEnd w:id="136"/>
        </w:p>
        <w:p w:rsidR="007E0CB1" w:rsidRDefault="00C14E1C" w:rsidP="00C14E1C">
          <w:pPr>
            <w:pStyle w:val="LLPValiotsikko"/>
          </w:pPr>
          <w:r w:rsidRPr="00C14E1C">
            <w:t>Valtioneuvoston asetus merilain 1 luvun 1 ja 1 a §:n soveltamisesta annetun asetuksen muuttamisesta</w:t>
          </w:r>
        </w:p>
        <w:p w:rsidR="00C14E1C" w:rsidRDefault="00C14E1C" w:rsidP="00C14E1C">
          <w:pPr>
            <w:pStyle w:val="LLPerustelujenkappalejako"/>
          </w:pPr>
          <w:r>
            <w:t xml:space="preserve">Tarkemmat säännökset merilain 1 luvun 1 b §:ssä säädetyn luvan hakemisesta sekä hakemuksen sisällöstä ja hakemukseen liitettävistä selvityksistä annettaisiin mainitun pykälän 6 momentin nojalla valtioneuvoston asetuksella. Lupaa voisi asetuksen nojalla hakea aluksen </w:t>
          </w:r>
          <w:proofErr w:type="spellStart"/>
          <w:r>
            <w:t>bareboat</w:t>
          </w:r>
          <w:proofErr w:type="spellEnd"/>
          <w:r>
            <w:t>-rahtaaja.</w:t>
          </w:r>
        </w:p>
        <w:p w:rsidR="007E0CB1" w:rsidRDefault="007E0CB1" w:rsidP="007E0CB1">
          <w:pPr>
            <w:pStyle w:val="LLP1Otsikkotaso"/>
          </w:pPr>
          <w:bookmarkStart w:id="137" w:name="_Toc20986666"/>
          <w:bookmarkStart w:id="138" w:name="_Toc49264616"/>
          <w:bookmarkStart w:id="139" w:name="_Toc49264759"/>
          <w:bookmarkStart w:id="140" w:name="_Toc49264888"/>
          <w:bookmarkStart w:id="141" w:name="_Toc50015231"/>
          <w:bookmarkStart w:id="142" w:name="_Toc50379936"/>
          <w:bookmarkStart w:id="143" w:name="_Toc51666962"/>
          <w:r>
            <w:t>Voimaantulo</w:t>
          </w:r>
          <w:bookmarkEnd w:id="137"/>
          <w:bookmarkEnd w:id="138"/>
          <w:bookmarkEnd w:id="139"/>
          <w:bookmarkEnd w:id="140"/>
          <w:bookmarkEnd w:id="141"/>
          <w:bookmarkEnd w:id="142"/>
          <w:bookmarkEnd w:id="143"/>
        </w:p>
        <w:p w:rsidR="007E0CB1" w:rsidRDefault="00C14E1C" w:rsidP="007E0CB1">
          <w:pPr>
            <w:pStyle w:val="LLPerustelujenkappalejako"/>
          </w:pPr>
          <w:r w:rsidRPr="00C14E1C">
            <w:t xml:space="preserve">Laki ehdotetaan tulevaksi voimaan </w:t>
          </w:r>
          <w:r w:rsidR="00AB35C3">
            <w:t>keväällä 2021.</w:t>
          </w:r>
        </w:p>
        <w:p w:rsidR="007E0CB1" w:rsidRDefault="003D729C" w:rsidP="007E0CB1">
          <w:pPr>
            <w:pStyle w:val="LLP1Otsikkotaso"/>
          </w:pPr>
          <w:bookmarkStart w:id="144" w:name="_Toc20986667"/>
          <w:bookmarkStart w:id="145" w:name="_Toc49264617"/>
          <w:bookmarkStart w:id="146" w:name="_Toc49264760"/>
          <w:bookmarkStart w:id="147" w:name="_Toc49264889"/>
          <w:bookmarkStart w:id="148" w:name="_Toc50015232"/>
          <w:bookmarkStart w:id="149" w:name="_Toc50379937"/>
          <w:bookmarkStart w:id="150" w:name="_Toc51666963"/>
          <w:r>
            <w:t>Toimeenpano ja seuranta</w:t>
          </w:r>
          <w:bookmarkEnd w:id="144"/>
          <w:bookmarkEnd w:id="145"/>
          <w:bookmarkEnd w:id="146"/>
          <w:bookmarkEnd w:id="147"/>
          <w:bookmarkEnd w:id="148"/>
          <w:bookmarkEnd w:id="149"/>
          <w:bookmarkEnd w:id="150"/>
        </w:p>
        <w:p w:rsidR="009C40CD" w:rsidRDefault="009C40CD" w:rsidP="003D729C">
          <w:pPr>
            <w:pStyle w:val="LLPerustelujenkappalejako"/>
          </w:pPr>
          <w:r w:rsidRPr="009C40CD">
            <w:t>Liikenne- ja viestintäministeriö ja Liikenne- ja viestintävirasto rekisteriviranomaisena seuraisivat ehdotettujen muutosten vaikutuksia. Ehdotettujen muutosten v</w:t>
          </w:r>
          <w:r>
            <w:t>aikutuksista ja muutoksille ase</w:t>
          </w:r>
          <w:r w:rsidRPr="009C40CD">
            <w:t xml:space="preserve">tettujen tavoitteiden toteutumisesta tehtäisiin myös </w:t>
          </w:r>
          <w:r w:rsidR="00AB35C3">
            <w:t xml:space="preserve">viimeistään </w:t>
          </w:r>
          <w:r w:rsidRPr="009C40CD">
            <w:t xml:space="preserve">viiden </w:t>
          </w:r>
          <w:r w:rsidR="00AB35C3">
            <w:t xml:space="preserve">vuoden </w:t>
          </w:r>
          <w:r w:rsidRPr="009C40CD">
            <w:t>kuluttua muutosten voimaantulosta laajempi seurantatutkimus.</w:t>
          </w:r>
        </w:p>
        <w:p w:rsidR="003D729C" w:rsidRDefault="006461AD" w:rsidP="003D729C">
          <w:pPr>
            <w:pStyle w:val="LLP1Otsikkotaso"/>
          </w:pPr>
          <w:bookmarkStart w:id="151" w:name="_Toc20986671"/>
          <w:bookmarkStart w:id="152" w:name="_Toc49264618"/>
          <w:bookmarkStart w:id="153" w:name="_Toc49264761"/>
          <w:bookmarkStart w:id="154" w:name="_Toc49264890"/>
          <w:bookmarkStart w:id="155" w:name="_Toc50015233"/>
          <w:bookmarkStart w:id="156" w:name="_Toc50379938"/>
          <w:bookmarkStart w:id="157" w:name="_Toc51666964"/>
          <w:r>
            <w:t>Suhde perustuslakiin ja säätämisjärjestys</w:t>
          </w:r>
          <w:bookmarkEnd w:id="151"/>
          <w:bookmarkEnd w:id="152"/>
          <w:bookmarkEnd w:id="153"/>
          <w:bookmarkEnd w:id="154"/>
          <w:bookmarkEnd w:id="155"/>
          <w:bookmarkEnd w:id="156"/>
          <w:bookmarkEnd w:id="157"/>
        </w:p>
        <w:p w:rsidR="005736A6" w:rsidRDefault="009C40CD" w:rsidP="00F1462E">
          <w:pPr>
            <w:pStyle w:val="LLPerustelujenkappalejako"/>
          </w:pPr>
          <w:r w:rsidRPr="005370CE">
            <w:t xml:space="preserve">Ehdotetut </w:t>
          </w:r>
          <w:r>
            <w:t xml:space="preserve">aluksen suomalaiseksi hyväksymisen edellytykset ja luvan </w:t>
          </w:r>
          <w:r w:rsidR="00EB62B1">
            <w:t>myöntämistä</w:t>
          </w:r>
          <w:r>
            <w:t xml:space="preserve"> koskevat säännökset</w:t>
          </w:r>
          <w:r w:rsidRPr="005370CE">
            <w:t xml:space="preserve"> on pyritty </w:t>
          </w:r>
          <w:r>
            <w:t>laatimaan riittävän tarkkarajai</w:t>
          </w:r>
          <w:r w:rsidRPr="005370CE">
            <w:t>sina ja yhdenvertaisuuden sekä oikeusturvan vaatimukset turvaavina</w:t>
          </w:r>
          <w:r w:rsidR="00EB62B1">
            <w:t>.</w:t>
          </w:r>
        </w:p>
        <w:p w:rsidR="004F11B1" w:rsidRDefault="005736A6" w:rsidP="00E277F7">
          <w:pPr>
            <w:pStyle w:val="LLPerustelujenkappalejako"/>
          </w:pPr>
          <w:r>
            <w:t>Ehdotetun 1 b §:n 6 momentti sisältää asetuksenantovaltuudet, joiden nojalla valtioneuvoston asetuksella voidaan antaa tarkempia säännöksiä siitä, miten pykälässä tarkoitettua aluksen hyväksymistä suomalaiseksi haetaan sekä hakemuksen sisällöstä ja hakemukseen liitettävistä selvityksistä. Norminantovalta on säädetty säännöksessä mahdollisimman tarkkarajaisesti ja täsmällisesti. Ehdotettu norminantovaltuus koskee ainoastaan mainitun luvan hakemista ja hakemuksen sisältöä oikeusaseman perusteiden määräytyessä lain säännösten perusteella. Ehdote</w:t>
          </w:r>
          <w:r w:rsidR="00EB62B1">
            <w:t>tun norminantovaltuuden ei siten katsota olevan ristiriidassa perustuslain 80 §:n kanssa.</w:t>
          </w:r>
        </w:p>
        <w:p w:rsidR="008414FE" w:rsidRPr="009C40CD" w:rsidRDefault="00F85D9F" w:rsidP="000816F2">
          <w:pPr>
            <w:pStyle w:val="LLPerustelujenkappalejako"/>
          </w:pPr>
          <w:r w:rsidRPr="00D076BF">
            <w:t>Edellä kerrotun perusteella lakiehdotus voidaan käsitellä tavallisessa lainsäätämisjärjestyksessä.</w:t>
          </w:r>
        </w:p>
      </w:sdtContent>
    </w:sdt>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393B53" w:rsidRPr="009C4545" w:rsidRDefault="00EA5FF7" w:rsidP="00370114">
      <w:pPr>
        <w:pStyle w:val="LLNormaali"/>
      </w:pPr>
      <w:r w:rsidRPr="009C4545">
        <w:br w:type="page"/>
      </w:r>
    </w:p>
    <w:bookmarkStart w:id="158" w:name="_Toc20986672"/>
    <w:bookmarkStart w:id="159" w:name="_Toc49264619"/>
    <w:bookmarkStart w:id="160" w:name="_Toc49264762"/>
    <w:bookmarkStart w:id="161" w:name="_Toc49264891"/>
    <w:bookmarkStart w:id="162" w:name="_Toc50015234"/>
    <w:bookmarkStart w:id="163" w:name="_Toc50379939"/>
    <w:bookmarkStart w:id="164" w:name="_Toc51666965"/>
    <w:p w:rsidR="00646DE3" w:rsidRDefault="00E766F7" w:rsidP="00646DE3">
      <w:pPr>
        <w:pStyle w:val="LLLakiehdotukset"/>
      </w:pPr>
      <w:sdt>
        <w:sdtPr>
          <w:alias w:val="Lakiehdotukset"/>
          <w:tag w:val="CCLakiehdotukset"/>
          <w:id w:val="1834638829"/>
          <w:placeholder>
            <w:docPart w:val="3325077AFCEB4978AEEE2591CDBF4D8D"/>
          </w:placeholder>
          <w15:color w:val="00FFFF"/>
          <w:dropDownList>
            <w:listItem w:value="Valitse kohde."/>
            <w:listItem w:displayText="Lakiehdotus" w:value="Lakiehdotus"/>
            <w:listItem w:displayText="Lakiehdotukset" w:value="Lakiehdotukset"/>
          </w:dropDownList>
        </w:sdtPr>
        <w:sdtEndPr/>
        <w:sdtContent>
          <w:r w:rsidR="00747D27">
            <w:t>Lakiehdotus</w:t>
          </w:r>
        </w:sdtContent>
      </w:sdt>
      <w:bookmarkEnd w:id="158"/>
      <w:bookmarkEnd w:id="159"/>
      <w:bookmarkEnd w:id="160"/>
      <w:bookmarkEnd w:id="161"/>
      <w:bookmarkEnd w:id="162"/>
      <w:bookmarkEnd w:id="163"/>
      <w:bookmarkEnd w:id="164"/>
    </w:p>
    <w:sdt>
      <w:sdtPr>
        <w:alias w:val="Lakiehdotus"/>
        <w:tag w:val="CCLakiehdotukset"/>
        <w:id w:val="1695884352"/>
        <w:placeholder>
          <w:docPart w:val="EAEF287EE4B14A6E8B9B96386542F497"/>
        </w:placeholder>
        <w15:color w:val="00FFFF"/>
      </w:sdtPr>
      <w:sdtEndPr/>
      <w:sdtContent>
        <w:p w:rsidR="009167E1" w:rsidRPr="009167E1" w:rsidRDefault="009167E1" w:rsidP="004F1EEE">
          <w:pPr>
            <w:pStyle w:val="LLNormaali"/>
          </w:pPr>
        </w:p>
        <w:p w:rsidR="009167E1" w:rsidRPr="00F36633" w:rsidRDefault="009167E1" w:rsidP="009732F5">
          <w:pPr>
            <w:pStyle w:val="LLLaki"/>
          </w:pPr>
          <w:r w:rsidRPr="00F36633">
            <w:t>Laki</w:t>
          </w:r>
        </w:p>
        <w:p w:rsidR="009167E1" w:rsidRPr="009167E1" w:rsidRDefault="009F589E" w:rsidP="009F589E">
          <w:pPr>
            <w:pStyle w:val="LLSaadoksenNimi"/>
          </w:pPr>
          <w:bookmarkStart w:id="165" w:name="_Toc49264620"/>
          <w:bookmarkStart w:id="166" w:name="_Toc49264763"/>
          <w:bookmarkStart w:id="167" w:name="_Toc49264892"/>
          <w:bookmarkStart w:id="168" w:name="_Toc50015235"/>
          <w:bookmarkStart w:id="169" w:name="_Toc50379940"/>
          <w:bookmarkStart w:id="170" w:name="_Toc51666966"/>
          <w:r w:rsidRPr="00B42EFC">
            <w:t xml:space="preserve">merilain </w:t>
          </w:r>
          <w:r>
            <w:t xml:space="preserve">1 luvun </w:t>
          </w:r>
          <w:r w:rsidRPr="00B42EFC">
            <w:t>muuttamisesta</w:t>
          </w:r>
          <w:bookmarkEnd w:id="165"/>
          <w:bookmarkEnd w:id="166"/>
          <w:bookmarkEnd w:id="167"/>
          <w:bookmarkEnd w:id="168"/>
          <w:bookmarkEnd w:id="169"/>
          <w:bookmarkEnd w:id="170"/>
        </w:p>
        <w:p w:rsidR="009F589E" w:rsidRPr="009F589E" w:rsidRDefault="009F589E" w:rsidP="009F589E">
          <w:pPr>
            <w:pStyle w:val="LLJohtolauseKappaleet"/>
          </w:pPr>
          <w:r w:rsidRPr="009F589E">
            <w:rPr>
              <w:i/>
            </w:rPr>
            <w:t xml:space="preserve">muutetaan </w:t>
          </w:r>
          <w:r w:rsidRPr="009F589E">
            <w:t>merilain (674/1994) 1 luvun 1 §:n 2 momentin 4 kohta, 4 momentin 2 kohta ja 6 momentti, sellaisena kun ne ovat laissa 991/2018, sekä</w:t>
          </w:r>
        </w:p>
        <w:p w:rsidR="009F589E" w:rsidRPr="006E1CCD" w:rsidRDefault="009F589E" w:rsidP="009F589E">
          <w:pPr>
            <w:pStyle w:val="LLJohtolauseKappaleet"/>
          </w:pPr>
          <w:r w:rsidRPr="009F589E">
            <w:rPr>
              <w:i/>
            </w:rPr>
            <w:t xml:space="preserve">lisätään </w:t>
          </w:r>
          <w:r w:rsidRPr="009F589E">
            <w:t>lain 1 lukuun uusi 1 b § seuraavasti</w:t>
          </w:r>
        </w:p>
        <w:p w:rsidR="0000497A" w:rsidRDefault="0000497A" w:rsidP="00426EAE">
          <w:pPr>
            <w:pStyle w:val="LLNormaali"/>
          </w:pPr>
        </w:p>
        <w:p w:rsidR="00E84345" w:rsidRDefault="00E84345" w:rsidP="00426EAE">
          <w:pPr>
            <w:pStyle w:val="LLNormaali"/>
          </w:pPr>
        </w:p>
        <w:p w:rsidR="009F589E" w:rsidRDefault="009F589E" w:rsidP="00E84345">
          <w:pPr>
            <w:pStyle w:val="LLPykala"/>
          </w:pPr>
          <w:r>
            <w:t xml:space="preserve">1 </w:t>
          </w:r>
          <w:r w:rsidRPr="00B42EFC">
            <w:t>§</w:t>
          </w:r>
        </w:p>
        <w:p w:rsidR="009F589E" w:rsidRDefault="009F589E" w:rsidP="00E84345">
          <w:pPr>
            <w:pStyle w:val="LLPykalanOtsikko"/>
          </w:pPr>
          <w:r>
            <w:t>Aluksen kansallisuus</w:t>
          </w:r>
        </w:p>
        <w:p w:rsidR="00E84345" w:rsidRPr="009167E1" w:rsidRDefault="00E84345" w:rsidP="00BA71BD">
          <w:pPr>
            <w:pStyle w:val="LLNormaali"/>
          </w:pPr>
          <w:r w:rsidRPr="009167E1">
            <w:t>— — — — — — — — — — — — — — — — — — — — — — — — — — — — — —</w:t>
          </w:r>
        </w:p>
        <w:p w:rsidR="009F589E" w:rsidRPr="00A9022F" w:rsidRDefault="009F589E" w:rsidP="00E84345">
          <w:pPr>
            <w:pStyle w:val="LLMomentinJohdantoKappale"/>
          </w:pPr>
          <w:r w:rsidRPr="00A9022F">
            <w:t>Liikenne- ja viestintäviraston on hyväksyttävä muu kuin 1 momentissa tarkoitettu alus suomalaiseksi, jos:</w:t>
          </w:r>
        </w:p>
        <w:p w:rsidR="00E84345" w:rsidRPr="009167E1" w:rsidRDefault="00E84345" w:rsidP="00BA71BD">
          <w:pPr>
            <w:pStyle w:val="LLNormaali"/>
          </w:pPr>
          <w:r w:rsidRPr="009167E1">
            <w:t>— — — — — — — — — — — — — — — — — — — — — — — — — — — — — —</w:t>
          </w:r>
        </w:p>
        <w:p w:rsidR="009F589E" w:rsidRPr="00A9022F" w:rsidRDefault="009F589E" w:rsidP="00E84345">
          <w:pPr>
            <w:pStyle w:val="LLMomentinKohta"/>
          </w:pPr>
          <w:r w:rsidRPr="00A9022F">
            <w:t>4) alus on poistettu toisen valtion alusrekisteristä siksi ajaksi, kun se on rekisteröitynä</w:t>
          </w:r>
          <w:r w:rsidRPr="008D7654">
            <w:t xml:space="preserve"> liikenteen palveluista annetussa laissa (320/2017) tarkoitettuun liikenneasioiden rekisteriin tai alusrekisterilaissa (512/1993) tarkoitettuun Ahvenanmaan valtion</w:t>
          </w:r>
          <w:r>
            <w:t>viraston ylläpitämään alusrekis</w:t>
          </w:r>
          <w:r w:rsidRPr="008D7654">
            <w:t>teriin</w:t>
          </w:r>
          <w:r w:rsidRPr="00A9022F">
            <w:t>.</w:t>
          </w:r>
        </w:p>
        <w:p w:rsidR="00E84345" w:rsidRPr="009167E1" w:rsidRDefault="00E84345" w:rsidP="00BA71BD">
          <w:pPr>
            <w:pStyle w:val="LLNormaali"/>
          </w:pPr>
          <w:r w:rsidRPr="009167E1">
            <w:t>— — — — — — — — — — — — — — — — — — — — — — — — — — — — — —</w:t>
          </w:r>
        </w:p>
        <w:p w:rsidR="009F589E" w:rsidRPr="00A9022F" w:rsidRDefault="009F589E" w:rsidP="00E84345">
          <w:pPr>
            <w:pStyle w:val="LLMomentinJohdantoKappale"/>
          </w:pPr>
          <w:r w:rsidRPr="00A9022F">
            <w:t>Liikenne- ja viestintävirasto voi hyväksyä muun kuin 1 ja 2 momentissa tarkoitetun aluksen suomalaiseksi, jos:</w:t>
          </w:r>
        </w:p>
        <w:p w:rsidR="00E84345" w:rsidRPr="009167E1" w:rsidRDefault="00E84345" w:rsidP="00BA71BD">
          <w:pPr>
            <w:pStyle w:val="LLNormaali"/>
          </w:pPr>
          <w:r w:rsidRPr="009167E1">
            <w:t>— — — — — — — — — — — — — — — — — — — — — — — — — — — — — —</w:t>
          </w:r>
        </w:p>
        <w:p w:rsidR="009F589E" w:rsidRDefault="009F589E" w:rsidP="00E84345">
          <w:pPr>
            <w:pStyle w:val="LLMomentinKohta"/>
          </w:pPr>
          <w:r w:rsidRPr="00A9022F">
            <w:t>2) alus on poistettu toisen valtion alusrekisteristä siksi ajaksi, kun se on rekist</w:t>
          </w:r>
          <w:r>
            <w:t>eröitynä</w:t>
          </w:r>
          <w:r w:rsidRPr="008D7654">
            <w:t xml:space="preserve"> liikenneasioiden rekisteriin tai Ahvenanmaan valtion</w:t>
          </w:r>
          <w:r>
            <w:t>viraston ylläpitämään alusrekis</w:t>
          </w:r>
          <w:r w:rsidRPr="008D7654">
            <w:t>teriin</w:t>
          </w:r>
          <w:r w:rsidRPr="00A9022F">
            <w:t>;</w:t>
          </w:r>
        </w:p>
        <w:p w:rsidR="00E84345" w:rsidRPr="009167E1" w:rsidRDefault="00E84345" w:rsidP="00BA71BD">
          <w:pPr>
            <w:pStyle w:val="LLNormaali"/>
          </w:pPr>
          <w:r w:rsidRPr="009167E1">
            <w:t>— — — — — — — — — — — — — — — — — — — — — — — — — — — — — —</w:t>
          </w:r>
        </w:p>
        <w:p w:rsidR="009F589E" w:rsidRPr="00E944FB" w:rsidRDefault="009F589E" w:rsidP="00E84345">
          <w:pPr>
            <w:pStyle w:val="LLKappalejako"/>
          </w:pPr>
          <w:r w:rsidRPr="00A9022F">
            <w:t>Edellä 4 momentissa tarkoitettuun lupaan on sisällytettävä Liikenne- ja viestintäviraston tarpeellisiksi katsomat ehdot sekä maininta luvan voimassaoloajasta. Lupa voidaan myöntää enintään kahdeksi vuodeksi kerrallaan.</w:t>
          </w:r>
          <w:r>
            <w:t xml:space="preserve"> </w:t>
          </w:r>
          <w:r w:rsidRPr="00E944FB">
            <w:t>Lupaa voidaan myöntää uudelleen edellisen luvan voimassaolon päätyttyä.</w:t>
          </w:r>
        </w:p>
        <w:p w:rsidR="00E84345" w:rsidRPr="009167E1" w:rsidRDefault="00E84345" w:rsidP="00BA71BD">
          <w:pPr>
            <w:pStyle w:val="LLNormaali"/>
          </w:pPr>
          <w:r w:rsidRPr="009167E1">
            <w:t>— — — — — — — — — — — — — — — — — — — — — — — — — — — — — —</w:t>
          </w:r>
        </w:p>
        <w:p w:rsidR="009F589E" w:rsidRDefault="009F589E" w:rsidP="00E84345">
          <w:pPr>
            <w:pStyle w:val="LLNormaali"/>
          </w:pPr>
        </w:p>
        <w:p w:rsidR="00E84345" w:rsidRDefault="00E84345" w:rsidP="00E84345">
          <w:pPr>
            <w:pStyle w:val="LLNormaali"/>
          </w:pPr>
        </w:p>
        <w:p w:rsidR="009F589E" w:rsidRDefault="009F589E" w:rsidP="00E84345">
          <w:pPr>
            <w:pStyle w:val="LLPykala"/>
          </w:pPr>
          <w:r w:rsidRPr="00B42EFC">
            <w:t>1 b §</w:t>
          </w:r>
        </w:p>
        <w:p w:rsidR="009F589E" w:rsidRPr="00B42EFC" w:rsidRDefault="009F589E" w:rsidP="00E84345">
          <w:pPr>
            <w:pStyle w:val="LLPykalanOtsikko"/>
          </w:pPr>
          <w:r w:rsidRPr="00B42EFC">
            <w:t>Suomeen ilman miehistöä rahdatun aluksen hyväksyminen suomalaiseksi</w:t>
          </w:r>
        </w:p>
        <w:p w:rsidR="009F589E" w:rsidRDefault="009F589E" w:rsidP="00E84345">
          <w:pPr>
            <w:pStyle w:val="LLMomentinJohdantoKappale"/>
          </w:pPr>
          <w:r w:rsidRPr="00E944FB">
            <w:t>Edellä 1 §:ssä säädetystä poiketen Liikenne- ja viestintävirasto voi hyväksyä suomalaiseksi myös ulkomaisen aluksen, joka on rahdattu Suomeen ilman miehistöä (</w:t>
          </w:r>
          <w:proofErr w:type="spellStart"/>
          <w:r w:rsidRPr="0013498E">
            <w:rPr>
              <w:i/>
            </w:rPr>
            <w:t>bareboat</w:t>
          </w:r>
          <w:proofErr w:type="spellEnd"/>
          <w:r w:rsidRPr="0013498E">
            <w:rPr>
              <w:i/>
            </w:rPr>
            <w:t>-rahtaus</w:t>
          </w:r>
          <w:r w:rsidRPr="00E944FB">
            <w:t>), jos</w:t>
          </w:r>
        </w:p>
        <w:p w:rsidR="009F589E" w:rsidRPr="00E944FB" w:rsidRDefault="00747D27" w:rsidP="00747D27">
          <w:pPr>
            <w:pStyle w:val="LLMomentinKohta"/>
          </w:pPr>
          <w:r>
            <w:t xml:space="preserve">1) </w:t>
          </w:r>
          <w:r w:rsidR="009F589E" w:rsidRPr="00E944FB">
            <w:t xml:space="preserve">aluksen </w:t>
          </w:r>
          <w:proofErr w:type="spellStart"/>
          <w:r w:rsidR="009F589E" w:rsidRPr="00E944FB">
            <w:t>bareboat</w:t>
          </w:r>
          <w:proofErr w:type="spellEnd"/>
          <w:r w:rsidR="009F589E" w:rsidRPr="00E944FB">
            <w:t>-rahtaaja on Suomen kansalainen tai suomalainen oikeushenkilö taikka Euroopan talousalueeseen kuuluvan valtion kansalainen tai tällaisen valtion lainsäädännön mukaisesti perustettu oikeushenkilö, jonka sääntömääräinen kotipaikka, keskushallinto tai päätoimipaikka on Euroopan talousalueella;</w:t>
          </w:r>
        </w:p>
        <w:p w:rsidR="009F589E" w:rsidRDefault="009F589E" w:rsidP="00747D27">
          <w:pPr>
            <w:pStyle w:val="LLMomentinKohta"/>
          </w:pPr>
          <w:r w:rsidRPr="00E944FB">
            <w:t>2</w:t>
          </w:r>
          <w:r w:rsidR="00747D27">
            <w:t xml:space="preserve">) </w:t>
          </w:r>
          <w:r w:rsidRPr="00E944FB">
            <w:t>alusta johdetaan ja operoidaan Suomesta;</w:t>
          </w:r>
        </w:p>
        <w:p w:rsidR="009F589E" w:rsidRPr="00E944FB" w:rsidRDefault="00C50414" w:rsidP="00747D27">
          <w:pPr>
            <w:pStyle w:val="LLMomentinKohta"/>
          </w:pPr>
          <w:r>
            <w:lastRenderedPageBreak/>
            <w:t xml:space="preserve">3) </w:t>
          </w:r>
          <w:r w:rsidR="009F589E">
            <w:t xml:space="preserve">aluksen </w:t>
          </w:r>
          <w:proofErr w:type="spellStart"/>
          <w:r w:rsidR="009F589E">
            <w:t>bareboat</w:t>
          </w:r>
          <w:proofErr w:type="spellEnd"/>
          <w:r w:rsidR="009F589E">
            <w:t>-rahtaaja ottaa vastatakseen kaikista velvoitteista, jotka johtuvat siitä, että alus merkitään määräajaksi liikenneasioiden rekisteriin tai Ahvenanmaan valtioviraston ylläpitämään alusrekisteriin;</w:t>
          </w:r>
        </w:p>
        <w:p w:rsidR="009F589E" w:rsidRPr="00E944FB" w:rsidRDefault="009F589E" w:rsidP="00747D27">
          <w:pPr>
            <w:pStyle w:val="LLMomentinKohta"/>
          </w:pPr>
          <w:r>
            <w:t>4</w:t>
          </w:r>
          <w:r w:rsidR="00747D27">
            <w:t xml:space="preserve">) </w:t>
          </w:r>
          <w:r w:rsidRPr="00E944FB">
            <w:t>aluksen omistaja, k</w:t>
          </w:r>
          <w:r>
            <w:t>iinnityksenhaltijat ja pantin</w:t>
          </w:r>
          <w:r w:rsidRPr="00E944FB">
            <w:t xml:space="preserve">haltijat ovat antaneet kirjallisen </w:t>
          </w:r>
          <w:r>
            <w:t>suostumus</w:t>
          </w:r>
          <w:r w:rsidRPr="00E944FB">
            <w:t xml:space="preserve"> aluksen merkitsemiseen liikenneasioiden rekisteriin tai Ahvenanmaan valtionviraston ylläpitämään alusrekisteriin; ja</w:t>
          </w:r>
        </w:p>
        <w:p w:rsidR="009F589E" w:rsidRPr="00E944FB" w:rsidRDefault="009F589E" w:rsidP="00747D27">
          <w:pPr>
            <w:pStyle w:val="LLMomentinKohta"/>
          </w:pPr>
          <w:r>
            <w:t>5</w:t>
          </w:r>
          <w:r w:rsidR="00747D27">
            <w:t xml:space="preserve">) </w:t>
          </w:r>
          <w:r w:rsidRPr="00E944FB">
            <w:t>sen valtion rekisteriviranomainen, johon aluksen omistusoikeus on rekisteröity</w:t>
          </w:r>
          <w:r>
            <w:t xml:space="preserve"> (</w:t>
          </w:r>
          <w:r>
            <w:rPr>
              <w:i/>
            </w:rPr>
            <w:t>omistusoikeusrekisteri)</w:t>
          </w:r>
          <w:r w:rsidRPr="00E944FB">
            <w:t>, on antanut kirjallis</w:t>
          </w:r>
          <w:r>
            <w:t xml:space="preserve">en luvan aluksen merkitsemiseen </w:t>
          </w:r>
          <w:r w:rsidRPr="00E944FB">
            <w:t>liikenneasioiden rekisteriin tai Ahvenanmaan valtionviraston ylläpitämään alusrekisteriin.</w:t>
          </w:r>
        </w:p>
        <w:p w:rsidR="009F589E" w:rsidRPr="00E944FB" w:rsidRDefault="009F589E" w:rsidP="00747D27">
          <w:pPr>
            <w:pStyle w:val="LLKappalejako"/>
          </w:pPr>
          <w:r w:rsidRPr="00E944FB">
            <w:t xml:space="preserve">Jos </w:t>
          </w:r>
          <w:proofErr w:type="spellStart"/>
          <w:r w:rsidRPr="00E944FB">
            <w:t>bareboat</w:t>
          </w:r>
          <w:proofErr w:type="spellEnd"/>
          <w:r w:rsidRPr="00E944FB">
            <w:t xml:space="preserve">-rahtaaja on 1 momentin 1 kohdassa tarkoitettu Euroopan talousalueeseen kuuluvan valtion kansalainen tai oikeushenkilö edellytetään edellä säädetyn lisäksi, että </w:t>
          </w:r>
          <w:proofErr w:type="spellStart"/>
          <w:r w:rsidRPr="00E944FB">
            <w:t>bareboat</w:t>
          </w:r>
          <w:proofErr w:type="spellEnd"/>
          <w:r w:rsidRPr="00E944FB">
            <w:t>-rahtaaja, jos hän ei ole vastuussa aluksesta 1 momentin 2 kohdan mukaisesti, nimittää tätä tehtävää hoitamaan edustajan, jolla on vakinainen kotikunta ja asuinpaikka Suomessa.</w:t>
          </w:r>
        </w:p>
        <w:p w:rsidR="009F589E" w:rsidRPr="00E944FB" w:rsidRDefault="009F589E" w:rsidP="00747D27">
          <w:pPr>
            <w:pStyle w:val="LLKappalejako"/>
          </w:pPr>
          <w:r w:rsidRPr="00E944FB">
            <w:t xml:space="preserve">Lupa voidaan myöntää </w:t>
          </w:r>
          <w:proofErr w:type="spellStart"/>
          <w:r w:rsidRPr="00E944FB">
            <w:t>bareboat</w:t>
          </w:r>
          <w:proofErr w:type="spellEnd"/>
          <w:r w:rsidRPr="00E944FB">
            <w:t>-rahtaussopimuksen ajaksi, kuitenkin enintään viideksi vuodeksi kerrallaan. Lupaa voidaan myöntää uudelleen edellisen luvan voimassaolon päätyttyä.</w:t>
          </w:r>
        </w:p>
        <w:p w:rsidR="009F589E" w:rsidRPr="00E944FB" w:rsidRDefault="009F589E" w:rsidP="00747D27">
          <w:pPr>
            <w:pStyle w:val="LLKappalejako"/>
          </w:pPr>
          <w:r w:rsidRPr="00E944FB">
            <w:t xml:space="preserve">Liikenne- ja viestintäviraston on peruutettava lupa, jos luvan myöntämisen edellytykset eivät enää täyty, jollei poikkeamista voida pitää vähäisenä. Luvan saaneelle on ennen peruuttamista varattava tilaisuus antaa selvityksensä asiasta. Liikenne- ja viestintäviraston on peruutettava lupa myös </w:t>
          </w:r>
          <w:proofErr w:type="spellStart"/>
          <w:r w:rsidRPr="00E944FB">
            <w:t>bareboat</w:t>
          </w:r>
          <w:proofErr w:type="spellEnd"/>
          <w:r w:rsidRPr="00E944FB">
            <w:t>-rahtaajan kirjallisesta pyynnöstä.</w:t>
          </w:r>
        </w:p>
        <w:p w:rsidR="009F589E" w:rsidRPr="00E944FB" w:rsidRDefault="009F589E" w:rsidP="00747D27">
          <w:pPr>
            <w:pStyle w:val="LLKappalejako"/>
          </w:pPr>
          <w:r w:rsidRPr="00E944FB">
            <w:t xml:space="preserve">Alukseen, joka on merkitty tämän pykälän nojalla liikenneasioiden rekisteriin tai Ahvenanmaan valtionviraston ylläpitämään rekisteriin, sovelletaan Suomen lakia lukuun ottamatta aluksen omistusta ja kiinnittämistä koskevia kysymyksiä, joihin sovelletaan sen valtion lainsäädäntöä, johon aluksen omistusoikeus on rekisteröity. </w:t>
          </w:r>
          <w:r>
            <w:t>Alukseen ei saa v</w:t>
          </w:r>
          <w:r w:rsidR="00C50414">
            <w:t>ahvistaa kiinnityksiä Suomessa.</w:t>
          </w:r>
        </w:p>
        <w:p w:rsidR="009F589E" w:rsidRPr="00E944FB" w:rsidRDefault="009F589E" w:rsidP="00747D27">
          <w:pPr>
            <w:pStyle w:val="LLKappalejako"/>
          </w:pPr>
          <w:r w:rsidRPr="00E944FB">
            <w:t>Valtioneuvoston asetuksella voidaan antaa tarkempia säännöksiä 1 momentissa</w:t>
          </w:r>
          <w:r>
            <w:t xml:space="preserve"> tarkoitetun luvan hakemisesta sekä hakemuksen sisällöstä ja </w:t>
          </w:r>
          <w:r w:rsidRPr="00E944FB">
            <w:t>hakemukseen liitettävistä selvityksistä.</w:t>
          </w:r>
        </w:p>
        <w:p w:rsidR="009F589E" w:rsidRPr="00E944FB" w:rsidRDefault="009F589E" w:rsidP="009F589E">
          <w:pPr>
            <w:rPr>
              <w:rFonts w:asciiTheme="minorHAnsi" w:hAnsiTheme="minorHAnsi" w:cstheme="minorHAnsi"/>
            </w:rPr>
          </w:pPr>
        </w:p>
        <w:p w:rsidR="009F589E" w:rsidRDefault="009F589E" w:rsidP="00426EAE">
          <w:pPr>
            <w:pStyle w:val="LLNormaali"/>
          </w:pPr>
        </w:p>
        <w:p w:rsidR="00BA71BD" w:rsidRPr="009167E1" w:rsidRDefault="00BA71BD" w:rsidP="00BA71BD">
          <w:pPr>
            <w:pStyle w:val="LLNormaali"/>
            <w:jc w:val="center"/>
          </w:pPr>
          <w:r>
            <w:t>———</w:t>
          </w:r>
        </w:p>
        <w:p w:rsidR="00BA71BD" w:rsidRDefault="009167E1" w:rsidP="00BA71BD">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20 .</w:t>
          </w:r>
          <w:proofErr w:type="gramEnd"/>
        </w:p>
        <w:p w:rsidR="003E4E0F" w:rsidRDefault="00BA71BD" w:rsidP="00BA71BD">
          <w:pPr>
            <w:pStyle w:val="LLNormaali"/>
            <w:jc w:val="center"/>
          </w:pPr>
          <w:r>
            <w:t>—————</w:t>
          </w:r>
        </w:p>
        <w:p w:rsidR="004A648F" w:rsidRDefault="00E766F7" w:rsidP="003E4E0F">
          <w:pPr>
            <w:pStyle w:val="LLNormaali"/>
          </w:pPr>
        </w:p>
      </w:sdtContent>
    </w:sdt>
    <w:p w:rsidR="00B0425D" w:rsidRDefault="00B0425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6781B6B41AB14C1F9058FE0C48B235F3"/>
        </w:placeholder>
        <w15:color w:val="33CCCC"/>
        <w:text/>
      </w:sdtPr>
      <w:sdtEndPr/>
      <w:sdtContent>
        <w:p w:rsidR="005F6E65" w:rsidRPr="00302A46" w:rsidRDefault="001401B3" w:rsidP="005F6E65">
          <w:pPr>
            <w:pStyle w:val="LLPaivays"/>
          </w:pPr>
          <w:proofErr w:type="gramStart"/>
          <w:r w:rsidRPr="00302A46">
            <w:t xml:space="preserve">Helsingissä </w:t>
          </w:r>
          <w:r w:rsidR="001E23DF">
            <w:t xml:space="preserve"> </w:t>
          </w:r>
          <w:r w:rsidRPr="00302A46">
            <w:t>.</w:t>
          </w:r>
          <w:proofErr w:type="gramEnd"/>
          <w:r w:rsidR="001E23DF">
            <w:t xml:space="preserve"> </w:t>
          </w:r>
          <w:r w:rsidRPr="00302A46">
            <w:t>.20</w:t>
          </w:r>
          <w:r w:rsidR="001E23DF">
            <w:t xml:space="preserve">  </w:t>
          </w:r>
        </w:p>
      </w:sdtContent>
    </w:sdt>
    <w:p w:rsidR="005F6E65" w:rsidRPr="00030BA9" w:rsidRDefault="005F6E65" w:rsidP="00267E16">
      <w:pPr>
        <w:pStyle w:val="LLNormaali"/>
      </w:pPr>
    </w:p>
    <w:sdt>
      <w:sdtPr>
        <w:alias w:val="Allekirjoittajan asema"/>
        <w:tag w:val="CCAllekirjoitus"/>
        <w:id w:val="1565067034"/>
        <w:lock w:val="sdtLocked"/>
        <w:placeholder>
          <w:docPart w:val="6781B6B41AB14C1F9058FE0C48B235F3"/>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BF09C0" w:rsidP="005F6E65">
      <w:pPr>
        <w:pStyle w:val="LLVarmennus"/>
      </w:pPr>
      <w:r>
        <w:t>Liikenne- ja viestintäministeri Timo Harakka</w:t>
      </w:r>
    </w:p>
    <w:p w:rsidR="004B1827" w:rsidRDefault="000A334A" w:rsidP="003920F1">
      <w:pPr>
        <w:pStyle w:val="LLNormaali"/>
        <w:sectPr w:rsidR="004B1827" w:rsidSect="00C85EB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r w:rsidRPr="001401B3">
        <w:br w:type="page"/>
      </w:r>
    </w:p>
    <w:bookmarkStart w:id="171" w:name="_Toc51666967" w:displacedByCustomXml="next"/>
    <w:bookmarkStart w:id="172" w:name="_Toc50379941" w:displacedByCustomXml="next"/>
    <w:bookmarkStart w:id="173" w:name="_Toc50015236" w:displacedByCustomXml="next"/>
    <w:bookmarkStart w:id="174" w:name="_Toc49264893" w:displacedByCustomXml="next"/>
    <w:bookmarkStart w:id="175" w:name="_Toc49264764" w:displacedByCustomXml="next"/>
    <w:bookmarkStart w:id="176" w:name="_Toc49264621" w:displacedByCustomXml="next"/>
    <w:bookmarkStart w:id="177" w:name="_Toc20986674" w:displacedByCustomXml="next"/>
    <w:sdt>
      <w:sdtPr>
        <w:alias w:val="Liitteet"/>
        <w:tag w:val="CCLiitteet"/>
        <w:id w:val="-100575990"/>
        <w:placeholder>
          <w:docPart w:val="98096E418BFF4930B712C895238207F2"/>
        </w:placeholder>
        <w15:color w:val="33CCCC"/>
        <w:comboBox>
          <w:listItem w:value="Valitse kohde."/>
          <w:listItem w:displayText="Liite" w:value="Liite"/>
          <w:listItem w:displayText="Liitteet" w:value="Liitteet"/>
        </w:comboBox>
      </w:sdtPr>
      <w:sdtEndPr/>
      <w:sdtContent>
        <w:p w:rsidR="000A334A" w:rsidRDefault="00905E53" w:rsidP="00E56D78">
          <w:pPr>
            <w:pStyle w:val="LLLiite"/>
          </w:pPr>
          <w:r>
            <w:t>Liite</w:t>
          </w:r>
        </w:p>
      </w:sdtContent>
    </w:sdt>
    <w:bookmarkEnd w:id="171" w:displacedByCustomXml="prev"/>
    <w:bookmarkEnd w:id="172" w:displacedByCustomXml="prev"/>
    <w:bookmarkEnd w:id="173" w:displacedByCustomXml="prev"/>
    <w:bookmarkEnd w:id="174" w:displacedByCustomXml="prev"/>
    <w:bookmarkEnd w:id="175" w:displacedByCustomXml="prev"/>
    <w:bookmarkEnd w:id="176" w:displacedByCustomXml="prev"/>
    <w:bookmarkEnd w:id="177" w:displacedByCustomXml="prev"/>
    <w:bookmarkStart w:id="178" w:name="_Toc51666968" w:displacedByCustomXml="next"/>
    <w:bookmarkStart w:id="179" w:name="_Toc50379942" w:displacedByCustomXml="next"/>
    <w:bookmarkStart w:id="180" w:name="_Toc50015237" w:displacedByCustomXml="next"/>
    <w:bookmarkStart w:id="181" w:name="_Toc49264894" w:displacedByCustomXml="next"/>
    <w:bookmarkStart w:id="182" w:name="_Toc49264765" w:displacedByCustomXml="next"/>
    <w:bookmarkStart w:id="183" w:name="_Toc49264622" w:displacedByCustomXml="next"/>
    <w:bookmarkStart w:id="184" w:name="_Toc20986675" w:displacedByCustomXml="next"/>
    <w:sdt>
      <w:sdtPr>
        <w:alias w:val="Rinnakkaistekstit"/>
        <w:tag w:val="CCRinnakkaistekstit"/>
        <w:id w:val="-1936507279"/>
        <w:placeholder>
          <w:docPart w:val="98096E418BFF4930B712C895238207F2"/>
        </w:placeholder>
        <w15:color w:val="00FFFF"/>
        <w:dropDownList>
          <w:listItem w:value="Valitse kohde."/>
          <w:listItem w:displayText="Rinnakkaisteksti" w:value="Rinnakkaisteksti"/>
          <w:listItem w:displayText="Rinnakkaistekstit" w:value="Rinnakkaistekstit"/>
        </w:dropDownList>
      </w:sdtPr>
      <w:sdtEndPr/>
      <w:sdtContent>
        <w:p w:rsidR="00B34684" w:rsidRPr="001E23DF" w:rsidRDefault="00BF09C0" w:rsidP="00B34684">
          <w:pPr>
            <w:pStyle w:val="LLRinnakkaistekstit"/>
          </w:pPr>
          <w:r w:rsidRPr="001E23DF">
            <w:t>Rinnakkaisteksti</w:t>
          </w:r>
        </w:p>
      </w:sdtContent>
    </w:sdt>
    <w:bookmarkEnd w:id="178" w:displacedByCustomXml="prev"/>
    <w:bookmarkEnd w:id="179" w:displacedByCustomXml="prev"/>
    <w:bookmarkEnd w:id="180" w:displacedByCustomXml="prev"/>
    <w:bookmarkEnd w:id="181" w:displacedByCustomXml="prev"/>
    <w:bookmarkEnd w:id="182" w:displacedByCustomXml="prev"/>
    <w:bookmarkEnd w:id="183" w:displacedByCustomXml="prev"/>
    <w:bookmarkEnd w:id="184" w:displacedByCustomXml="prev"/>
    <w:p w:rsidR="00B34684" w:rsidRPr="001E23DF"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6781B6B41AB14C1F9058FE0C48B235F3"/>
        </w:placeholder>
        <w15:color w:val="33CCCC"/>
      </w:sdtPr>
      <w:sdtEndPr>
        <w:rPr>
          <w:rFonts w:eastAsia="Calibri"/>
          <w:sz w:val="22"/>
          <w:szCs w:val="22"/>
          <w:lang w:eastAsia="en-US"/>
        </w:rPr>
      </w:sdtEndPr>
      <w:sdtContent>
        <w:p w:rsidR="004F1EEE" w:rsidRPr="009167E1" w:rsidRDefault="004F1EEE" w:rsidP="004F1EEE">
          <w:pPr>
            <w:pStyle w:val="LLNormaali"/>
          </w:pPr>
        </w:p>
        <w:p w:rsidR="004F1EEE" w:rsidRPr="00F36633" w:rsidRDefault="004F1EEE" w:rsidP="004F1EEE">
          <w:pPr>
            <w:pStyle w:val="LLLaki"/>
          </w:pPr>
          <w:r w:rsidRPr="00F36633">
            <w:t>Laki</w:t>
          </w:r>
        </w:p>
        <w:p w:rsidR="004F1EEE" w:rsidRPr="009167E1" w:rsidRDefault="004F1EEE" w:rsidP="004F1EEE">
          <w:pPr>
            <w:pStyle w:val="LLSaadoksenNimi"/>
          </w:pPr>
          <w:bookmarkStart w:id="185" w:name="_Toc49264623"/>
          <w:bookmarkStart w:id="186" w:name="_Toc49264766"/>
          <w:bookmarkStart w:id="187" w:name="_Toc49264895"/>
          <w:bookmarkStart w:id="188" w:name="_Toc50015238"/>
          <w:bookmarkStart w:id="189" w:name="_Toc50379943"/>
          <w:bookmarkStart w:id="190" w:name="_Toc51666969"/>
          <w:r w:rsidRPr="00B42EFC">
            <w:t xml:space="preserve">merilain </w:t>
          </w:r>
          <w:r>
            <w:t xml:space="preserve">1 luvun </w:t>
          </w:r>
          <w:r w:rsidRPr="00B42EFC">
            <w:t>muuttamisesta</w:t>
          </w:r>
          <w:bookmarkEnd w:id="185"/>
          <w:bookmarkEnd w:id="186"/>
          <w:bookmarkEnd w:id="187"/>
          <w:bookmarkEnd w:id="188"/>
          <w:bookmarkEnd w:id="189"/>
          <w:bookmarkEnd w:id="190"/>
        </w:p>
        <w:p w:rsidR="004F1EEE" w:rsidRPr="009F589E" w:rsidRDefault="004F1EEE" w:rsidP="004F1EEE">
          <w:pPr>
            <w:pStyle w:val="LLJohtolauseKappaleet"/>
          </w:pPr>
          <w:r w:rsidRPr="009F589E">
            <w:rPr>
              <w:i/>
            </w:rPr>
            <w:t xml:space="preserve">muutetaan </w:t>
          </w:r>
          <w:r w:rsidRPr="009F589E">
            <w:t>merilain (674/1994) 1 luvun 1 §:n 2 momentin 4 kohta, 4 momentin 2 kohta ja 6 momentti, sellaisena kun ne ovat laissa 991/2018, sekä</w:t>
          </w:r>
        </w:p>
        <w:p w:rsidR="004F1EEE" w:rsidRPr="00B42EFC" w:rsidRDefault="004F1EEE" w:rsidP="004F1EEE">
          <w:pPr>
            <w:pStyle w:val="LLJohtolauseKappaleet"/>
            <w:rPr>
              <w:i/>
            </w:rPr>
          </w:pPr>
          <w:r w:rsidRPr="009F589E">
            <w:rPr>
              <w:i/>
            </w:rPr>
            <w:t xml:space="preserve">lisätään </w:t>
          </w:r>
          <w:r w:rsidRPr="009F589E">
            <w:t>lain 1 lukuun uusi 1 b § seuraavasti</w:t>
          </w:r>
          <w:r>
            <w:rPr>
              <w:i/>
            </w:rPr>
            <w:t>:</w:t>
          </w:r>
        </w:p>
        <w:p w:rsidR="004F1EEE" w:rsidRDefault="004F1EEE" w:rsidP="004F1EEE">
          <w:pPr>
            <w:pStyle w:val="LLNormaali"/>
          </w:pP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EF196B" w:rsidRDefault="00EF196B" w:rsidP="00EF196B">
                <w:pPr>
                  <w:pStyle w:val="LLPykala"/>
                  <w:rPr>
                    <w:bdr w:val="none" w:sz="0" w:space="0" w:color="auto" w:frame="1"/>
                  </w:rPr>
                </w:pPr>
                <w:r>
                  <w:rPr>
                    <w:bdr w:val="none" w:sz="0" w:space="0" w:color="auto" w:frame="1"/>
                  </w:rPr>
                  <w:t>1 §</w:t>
                </w:r>
              </w:p>
              <w:p w:rsidR="00EF196B" w:rsidRDefault="00EF196B" w:rsidP="00EF196B">
                <w:pPr>
                  <w:pStyle w:val="LLPykalanOtsikko"/>
                </w:pPr>
                <w:r>
                  <w:t>Aluksen kansallisuus</w:t>
                </w:r>
              </w:p>
              <w:p w:rsidR="00EF196B" w:rsidRDefault="00EF196B" w:rsidP="003F1C96">
                <w:pPr>
                  <w:pStyle w:val="LLNormaali"/>
                </w:pPr>
                <w:r w:rsidRPr="000A334A">
                  <w:rPr>
                    <w:lang w:eastAsia="fi-FI"/>
                  </w:rPr>
                  <w:t>— — — — — — — — — — — — — —</w:t>
                </w:r>
              </w:p>
              <w:p w:rsidR="00EF196B" w:rsidRDefault="00EF196B" w:rsidP="00EF196B">
                <w:pPr>
                  <w:pStyle w:val="LLMomentinJohdantoKappale"/>
                </w:pPr>
                <w:r>
                  <w:t>Liikenne- ja viestintäviraston on hyväksyttävä muu kuin 1 momentissa tarkoitettu alus suomalaiseksi, jos:</w:t>
                </w:r>
              </w:p>
              <w:p w:rsidR="00EF196B" w:rsidRDefault="00EF196B" w:rsidP="003F1C96">
                <w:pPr>
                  <w:pStyle w:val="LLNormaali"/>
                </w:pPr>
                <w:r w:rsidRPr="000A334A">
                  <w:rPr>
                    <w:lang w:eastAsia="fi-FI"/>
                  </w:rPr>
                  <w:t>— — — — — — — — — — — — — —</w:t>
                </w:r>
              </w:p>
              <w:p w:rsidR="00EF196B" w:rsidRDefault="00EF196B" w:rsidP="00EF196B">
                <w:pPr>
                  <w:pStyle w:val="LLMomentinKohta"/>
                </w:pPr>
                <w:r>
                  <w:t xml:space="preserve">4) alus on poistettu toisen valtion alusrekisteristä siksi </w:t>
                </w:r>
                <w:proofErr w:type="gramStart"/>
                <w:r>
                  <w:t>ajaksi</w:t>
                </w:r>
                <w:proofErr w:type="gramEnd"/>
                <w:r>
                  <w:t xml:space="preserve"> kun se on rekisteröitynä </w:t>
                </w:r>
                <w:r w:rsidRPr="00A96091">
                  <w:rPr>
                    <w:i/>
                  </w:rPr>
                  <w:t>Suomen alusrekisteriin.</w:t>
                </w:r>
              </w:p>
              <w:p w:rsidR="00C967DE" w:rsidRDefault="00C967DE" w:rsidP="00C967DE">
                <w:pPr>
                  <w:pStyle w:val="LLNormaali"/>
                </w:pPr>
              </w:p>
              <w:p w:rsidR="00C967DE" w:rsidRDefault="00C967DE" w:rsidP="00C967DE">
                <w:pPr>
                  <w:pStyle w:val="LLNormaali"/>
                </w:pPr>
              </w:p>
              <w:p w:rsidR="00C967DE" w:rsidRDefault="00C967DE" w:rsidP="00C967DE">
                <w:pPr>
                  <w:pStyle w:val="LLNormaali"/>
                </w:pPr>
              </w:p>
              <w:p w:rsidR="00C967DE" w:rsidRDefault="00C967DE" w:rsidP="00C967DE">
                <w:pPr>
                  <w:pStyle w:val="LLNormaali"/>
                </w:pPr>
              </w:p>
              <w:p w:rsidR="00C967DE" w:rsidRDefault="00C967DE" w:rsidP="003F1C96">
                <w:pPr>
                  <w:pStyle w:val="LLNormaali"/>
                </w:pPr>
                <w:r w:rsidRPr="000A334A">
                  <w:rPr>
                    <w:lang w:eastAsia="fi-FI"/>
                  </w:rPr>
                  <w:t>— — — — — — — — — — — — — —</w:t>
                </w:r>
              </w:p>
              <w:p w:rsidR="00EF196B" w:rsidRDefault="00EF196B" w:rsidP="00C967DE">
                <w:pPr>
                  <w:pStyle w:val="LLMomentinJohdantoKappale"/>
                </w:pPr>
                <w:r>
                  <w:t>Liikenne- ja viestintävirasto voi hyväksyä muun kuin 1 ja 2 momentissa tarkoitetun aluksen suomalaiseksi, jos:</w:t>
                </w:r>
              </w:p>
              <w:p w:rsidR="00C967DE" w:rsidRDefault="00C967DE" w:rsidP="003F1C96">
                <w:pPr>
                  <w:pStyle w:val="LLNormaali"/>
                </w:pPr>
                <w:r w:rsidRPr="000A334A">
                  <w:rPr>
                    <w:lang w:eastAsia="fi-FI"/>
                  </w:rPr>
                  <w:t>— — — — — — — — — — — — — —</w:t>
                </w:r>
              </w:p>
              <w:p w:rsidR="00EF196B" w:rsidRDefault="00EF196B" w:rsidP="00C967DE">
                <w:pPr>
                  <w:pStyle w:val="LLMomentinKohta"/>
                </w:pPr>
                <w:r>
                  <w:t xml:space="preserve">2) alus on poistettu toisen valtion alusrekisteristä siksi </w:t>
                </w:r>
                <w:proofErr w:type="gramStart"/>
                <w:r>
                  <w:t>ajaksi</w:t>
                </w:r>
                <w:proofErr w:type="gramEnd"/>
                <w:r>
                  <w:t xml:space="preserve"> kun se on </w:t>
                </w:r>
                <w:r w:rsidRPr="00A96091">
                  <w:t>rekisteröitynä</w:t>
                </w:r>
                <w:r w:rsidRPr="00A96091">
                  <w:rPr>
                    <w:i/>
                  </w:rPr>
                  <w:t xml:space="preserve"> Suomen alusrekisteriin;</w:t>
                </w:r>
              </w:p>
              <w:p w:rsidR="00C967DE" w:rsidRDefault="00C967DE" w:rsidP="00C967DE">
                <w:pPr>
                  <w:pStyle w:val="LLNormaali"/>
                </w:pPr>
              </w:p>
              <w:p w:rsidR="00C967DE" w:rsidRDefault="00C967DE" w:rsidP="003F1C96">
                <w:pPr>
                  <w:pStyle w:val="LLNormaali"/>
                </w:pPr>
                <w:r w:rsidRPr="000A334A">
                  <w:rPr>
                    <w:lang w:eastAsia="fi-FI"/>
                  </w:rPr>
                  <w:t>— — — — — — — — — — — — — —</w:t>
                </w:r>
              </w:p>
              <w:p w:rsidR="00EF196B" w:rsidRDefault="00EF196B" w:rsidP="00C967DE">
                <w:pPr>
                  <w:pStyle w:val="LLKappalejako"/>
                </w:pPr>
                <w:r>
                  <w:t>Edellä 4 momentissa tarkoitettuun lupaan on sisällytettävä Liikenne- ja viestintäviraston tarpeellisiksi katsomat ehdot sekä maininta luvan voimassaoloajasta. Lupa voidaan myöntää enintään kahdeksi vuodeksi kerrallaan.</w:t>
                </w:r>
              </w:p>
              <w:p w:rsidR="00C967DE" w:rsidRDefault="00C967DE" w:rsidP="00C967DE">
                <w:pPr>
                  <w:pStyle w:val="LLNormaali"/>
                </w:pPr>
              </w:p>
              <w:p w:rsidR="00C967DE" w:rsidRDefault="00C967DE" w:rsidP="00C967DE">
                <w:pPr>
                  <w:pStyle w:val="LLNormaali"/>
                </w:pPr>
              </w:p>
              <w:p w:rsidR="00C967DE" w:rsidRDefault="00C967DE" w:rsidP="003F1C96">
                <w:pPr>
                  <w:pStyle w:val="LLNormaali"/>
                </w:pPr>
                <w:r w:rsidRPr="000A334A">
                  <w:rPr>
                    <w:lang w:eastAsia="fi-FI"/>
                  </w:rPr>
                  <w:t>— — — — — — — — — — — — — —</w:t>
                </w:r>
              </w:p>
              <w:p w:rsidR="00C967DE" w:rsidRDefault="00C967DE" w:rsidP="00C967DE">
                <w:pPr>
                  <w:pStyle w:val="LLNormaali"/>
                </w:pPr>
              </w:p>
              <w:p w:rsidR="00B20FDD" w:rsidRDefault="00B20FDD" w:rsidP="00EF196B">
                <w:pPr>
                  <w:pStyle w:val="LLNormaali"/>
                </w:pPr>
              </w:p>
              <w:p w:rsidR="004F36B1" w:rsidRPr="004F36B1" w:rsidRDefault="004F36B1" w:rsidP="004F36B1">
                <w:pPr>
                  <w:pStyle w:val="LLKappalejako"/>
                  <w:rPr>
                    <w:i/>
                  </w:rPr>
                </w:pPr>
                <w:r w:rsidRPr="004F36B1">
                  <w:rPr>
                    <w:i/>
                  </w:rPr>
                  <w:t>(uusi)</w:t>
                </w:r>
              </w:p>
            </w:tc>
            <w:tc>
              <w:tcPr>
                <w:tcW w:w="4243" w:type="dxa"/>
                <w:shd w:val="clear" w:color="auto" w:fill="auto"/>
              </w:tcPr>
              <w:p w:rsidR="004F1EEE" w:rsidRDefault="004F1EEE" w:rsidP="004F1EEE">
                <w:pPr>
                  <w:pStyle w:val="LLPykala"/>
                </w:pPr>
                <w:r>
                  <w:lastRenderedPageBreak/>
                  <w:t xml:space="preserve">1 </w:t>
                </w:r>
                <w:r w:rsidRPr="00B42EFC">
                  <w:t>§</w:t>
                </w:r>
              </w:p>
              <w:p w:rsidR="004F1EEE" w:rsidRDefault="004F1EEE" w:rsidP="004F1EEE">
                <w:pPr>
                  <w:pStyle w:val="LLPykalanOtsikko"/>
                </w:pPr>
                <w:r>
                  <w:t>Aluksen kansallisuus</w:t>
                </w:r>
              </w:p>
              <w:p w:rsidR="004F1EEE" w:rsidRDefault="004F1EEE" w:rsidP="003F1C96">
                <w:pPr>
                  <w:pStyle w:val="LLNormaali"/>
                </w:pPr>
                <w:r w:rsidRPr="000A334A">
                  <w:rPr>
                    <w:lang w:eastAsia="fi-FI"/>
                  </w:rPr>
                  <w:t>— — — — — — — — — — — — — —</w:t>
                </w:r>
              </w:p>
              <w:p w:rsidR="004F1EEE" w:rsidRPr="00A9022F" w:rsidRDefault="004F1EEE" w:rsidP="00EF196B">
                <w:pPr>
                  <w:pStyle w:val="LLMomentinJohdantoKappale"/>
                </w:pPr>
                <w:r w:rsidRPr="00A9022F">
                  <w:t>Liikenne- ja viestintäviraston on hyväksyttävä muu kuin 1 momentissa tarkoitettu alus suomalaiseksi, jos:</w:t>
                </w:r>
              </w:p>
              <w:p w:rsidR="004F1EEE" w:rsidRDefault="004F1EEE" w:rsidP="003F1C96">
                <w:pPr>
                  <w:pStyle w:val="LLNormaali"/>
                </w:pPr>
                <w:r w:rsidRPr="000A334A">
                  <w:rPr>
                    <w:lang w:eastAsia="fi-FI"/>
                  </w:rPr>
                  <w:t>— — — — — — — — — — — — — —</w:t>
                </w:r>
              </w:p>
              <w:p w:rsidR="004F1EEE" w:rsidRPr="00A96091" w:rsidRDefault="004F1EEE" w:rsidP="004F1EEE">
                <w:pPr>
                  <w:pStyle w:val="LLMomentinKohta"/>
                  <w:rPr>
                    <w:i/>
                  </w:rPr>
                </w:pPr>
                <w:r w:rsidRPr="00A9022F">
                  <w:t xml:space="preserve">4) alus on poistettu toisen valtion alusrekisteristä siksi ajaksi, kun se on </w:t>
                </w:r>
                <w:r w:rsidRPr="00A96091">
                  <w:rPr>
                    <w:i/>
                  </w:rPr>
                  <w:t>rekisteröitynä liikenteen palveluista annetussa laissa (320/2017) tarkoitettuun liikenneasioiden rekisteriin tai alusrekisterilaissa (512/1993) tarkoitettuun Ahvenanmaan valtionviraston ylläpitämään alusrekisteriin.</w:t>
                </w:r>
              </w:p>
              <w:p w:rsidR="004F1EEE" w:rsidRDefault="004F1EEE" w:rsidP="003F1C96">
                <w:pPr>
                  <w:pStyle w:val="LLNormaali"/>
                </w:pPr>
                <w:r w:rsidRPr="000A334A">
                  <w:rPr>
                    <w:lang w:eastAsia="fi-FI"/>
                  </w:rPr>
                  <w:t>— — — — — — — — — — — — — —</w:t>
                </w:r>
              </w:p>
              <w:p w:rsidR="004F1EEE" w:rsidRPr="00A9022F" w:rsidRDefault="004F1EEE" w:rsidP="004F1EEE">
                <w:pPr>
                  <w:pStyle w:val="LLMomentinJohdantoKappale"/>
                </w:pPr>
                <w:r w:rsidRPr="00A9022F">
                  <w:t>Liikenne- ja viestintävirasto voi hyväksyä muun kuin 1 ja 2 momentissa tarkoitetun aluksen suomalaiseksi, jos:</w:t>
                </w:r>
              </w:p>
              <w:p w:rsidR="004F1EEE" w:rsidRDefault="004F1EEE" w:rsidP="003F1C96">
                <w:pPr>
                  <w:pStyle w:val="LLNormaali"/>
                </w:pPr>
                <w:r w:rsidRPr="000A334A">
                  <w:rPr>
                    <w:lang w:eastAsia="fi-FI"/>
                  </w:rPr>
                  <w:t>— — — — — — — — — — — — — —</w:t>
                </w:r>
              </w:p>
              <w:p w:rsidR="004F1EEE" w:rsidRPr="00A96091" w:rsidRDefault="004F1EEE" w:rsidP="004F1EEE">
                <w:pPr>
                  <w:pStyle w:val="LLMomentinKohta"/>
                  <w:rPr>
                    <w:i/>
                  </w:rPr>
                </w:pPr>
                <w:r w:rsidRPr="00A9022F">
                  <w:t>2) alus on poistettu toisen valtion alusrekisteristä siksi ajaksi, kun se on</w:t>
                </w:r>
                <w:r w:rsidRPr="00A96091">
                  <w:t xml:space="preserve"> rekisteröitynä</w:t>
                </w:r>
                <w:r w:rsidRPr="00A96091">
                  <w:rPr>
                    <w:i/>
                  </w:rPr>
                  <w:t xml:space="preserve"> liikenneasioiden rekisteriin tai Ahvenanmaan valtionviraston ylläpitämään alusrekisteriin;</w:t>
                </w:r>
              </w:p>
              <w:p w:rsidR="004F1EEE" w:rsidRDefault="004F1EEE" w:rsidP="003F1C96">
                <w:pPr>
                  <w:pStyle w:val="LLNormaali"/>
                </w:pPr>
                <w:r w:rsidRPr="000A334A">
                  <w:rPr>
                    <w:lang w:eastAsia="fi-FI"/>
                  </w:rPr>
                  <w:t>— — — — — — — — — — — — — —</w:t>
                </w:r>
              </w:p>
              <w:p w:rsidR="004F1EEE" w:rsidRPr="00E944FB" w:rsidRDefault="004F1EEE" w:rsidP="004F1EEE">
                <w:pPr>
                  <w:pStyle w:val="LLKappalejako"/>
                </w:pPr>
                <w:r w:rsidRPr="00A9022F">
                  <w:t>Edellä 4 momentissa tarkoitettuun lupaan on sisällytettävä Liikenne- ja viestintäviraston tarpeellisiksi katsomat ehdot sekä maininta luvan voimassaoloajasta. Lupa voidaan myöntää enintään kahdeksi vuodeksi kerrallaan.</w:t>
                </w:r>
                <w:r>
                  <w:t xml:space="preserve"> </w:t>
                </w:r>
                <w:r w:rsidRPr="00A96091">
                  <w:rPr>
                    <w:i/>
                  </w:rPr>
                  <w:t>Lupaa voidaan myöntää uudelleen edellisen luvan voimassaolon päätyttyä.</w:t>
                </w:r>
              </w:p>
              <w:p w:rsidR="004F1EEE" w:rsidRDefault="004F1EEE" w:rsidP="003F1C96">
                <w:pPr>
                  <w:pStyle w:val="LLNormaali"/>
                </w:pPr>
                <w:r w:rsidRPr="000A334A">
                  <w:rPr>
                    <w:lang w:eastAsia="fi-FI"/>
                  </w:rPr>
                  <w:t>— — — — — — — — — — — — — —</w:t>
                </w:r>
              </w:p>
              <w:p w:rsidR="004F1EEE" w:rsidRDefault="004F1EEE" w:rsidP="004F1EEE">
                <w:pPr>
                  <w:pStyle w:val="LLNormaali"/>
                </w:pPr>
              </w:p>
              <w:p w:rsidR="004F1EEE" w:rsidRDefault="004F1EEE" w:rsidP="004F1EEE">
                <w:pPr>
                  <w:pStyle w:val="LLNormaali"/>
                </w:pPr>
              </w:p>
              <w:p w:rsidR="004F1EEE" w:rsidRPr="00A76B5C" w:rsidRDefault="004F1EEE" w:rsidP="004F1EEE">
                <w:pPr>
                  <w:pStyle w:val="LLPykala"/>
                  <w:rPr>
                    <w:i/>
                  </w:rPr>
                </w:pPr>
                <w:r w:rsidRPr="00A76B5C">
                  <w:rPr>
                    <w:i/>
                  </w:rPr>
                  <w:t>1 b §</w:t>
                </w:r>
              </w:p>
              <w:p w:rsidR="004F1EEE" w:rsidRPr="00B42EFC" w:rsidRDefault="004F1EEE" w:rsidP="004F1EEE">
                <w:pPr>
                  <w:pStyle w:val="LLPykalanOtsikko"/>
                </w:pPr>
                <w:r w:rsidRPr="00B42EFC">
                  <w:t>Suomeen ilman miehistöä rahdatun aluksen hyväksyminen suomalaiseksi</w:t>
                </w:r>
              </w:p>
              <w:p w:rsidR="004F1EEE" w:rsidRPr="00066105" w:rsidRDefault="004F1EEE" w:rsidP="004F1EEE">
                <w:pPr>
                  <w:pStyle w:val="LLMomentinJohdantoKappale"/>
                  <w:rPr>
                    <w:i/>
                  </w:rPr>
                </w:pPr>
                <w:r w:rsidRPr="00066105">
                  <w:rPr>
                    <w:i/>
                  </w:rPr>
                  <w:t>Edellä 1 §:ssä säädetystä poiketen Liikenne- ja viestintävirasto voi hyväksyä suomalaiseksi myös ulkomaisen aluksen, joka on rahdattu Suomeen ilman miehistöä (</w:t>
                </w:r>
                <w:proofErr w:type="spellStart"/>
                <w:r w:rsidRPr="00066105">
                  <w:rPr>
                    <w:i/>
                  </w:rPr>
                  <w:t>bareboat</w:t>
                </w:r>
                <w:proofErr w:type="spellEnd"/>
                <w:r w:rsidRPr="00066105">
                  <w:rPr>
                    <w:i/>
                  </w:rPr>
                  <w:t>-rahtaus), jos</w:t>
                </w:r>
              </w:p>
              <w:p w:rsidR="004F1EEE" w:rsidRPr="00066105" w:rsidRDefault="004F1EEE" w:rsidP="004F1EEE">
                <w:pPr>
                  <w:pStyle w:val="LLMomentinKohta"/>
                  <w:rPr>
                    <w:i/>
                  </w:rPr>
                </w:pPr>
                <w:r w:rsidRPr="00066105">
                  <w:rPr>
                    <w:i/>
                  </w:rPr>
                  <w:t xml:space="preserve">1) aluksen </w:t>
                </w:r>
                <w:proofErr w:type="spellStart"/>
                <w:r w:rsidRPr="00066105">
                  <w:rPr>
                    <w:i/>
                  </w:rPr>
                  <w:t>bareboat</w:t>
                </w:r>
                <w:proofErr w:type="spellEnd"/>
                <w:r w:rsidRPr="00066105">
                  <w:rPr>
                    <w:i/>
                  </w:rPr>
                  <w:t>-rahtaaja on Suomen kansalainen tai suomalainen oikeushenkilö taikka Euroopan talousalueeseen kuuluvan valtion kansalainen tai tällaisen valtion lainsäädännön mukaisesti perustettu oikeushenkilö, jonka sääntömääräinen kotipaikka, keskushallinto tai päätoimipaikka on Euroopan talousalueella;</w:t>
                </w:r>
              </w:p>
              <w:p w:rsidR="004F1EEE" w:rsidRPr="00066105" w:rsidRDefault="004F1EEE" w:rsidP="004F1EEE">
                <w:pPr>
                  <w:pStyle w:val="LLMomentinKohta"/>
                  <w:rPr>
                    <w:i/>
                  </w:rPr>
                </w:pPr>
                <w:r w:rsidRPr="00066105">
                  <w:rPr>
                    <w:i/>
                  </w:rPr>
                  <w:t>2) alusta johdetaan ja operoidaan Suomesta;</w:t>
                </w:r>
              </w:p>
              <w:p w:rsidR="004F1EEE" w:rsidRPr="00066105" w:rsidRDefault="00C50414" w:rsidP="004F1EEE">
                <w:pPr>
                  <w:pStyle w:val="LLMomentinKohta"/>
                  <w:rPr>
                    <w:i/>
                  </w:rPr>
                </w:pPr>
                <w:r>
                  <w:rPr>
                    <w:i/>
                  </w:rPr>
                  <w:t xml:space="preserve">3) </w:t>
                </w:r>
                <w:r w:rsidR="004F1EEE" w:rsidRPr="00066105">
                  <w:rPr>
                    <w:i/>
                  </w:rPr>
                  <w:t xml:space="preserve">aluksen </w:t>
                </w:r>
                <w:proofErr w:type="spellStart"/>
                <w:r w:rsidR="004F1EEE" w:rsidRPr="00066105">
                  <w:rPr>
                    <w:i/>
                  </w:rPr>
                  <w:t>bareboat</w:t>
                </w:r>
                <w:proofErr w:type="spellEnd"/>
                <w:r w:rsidR="004F1EEE" w:rsidRPr="00066105">
                  <w:rPr>
                    <w:i/>
                  </w:rPr>
                  <w:t>-rahtaaja ottaa vastatakseen kaikista velvoitteista, jotka johtuvat siitä, että alus merkitään määräajaksi liikenneasioiden rekisteriin tai Ahvenanmaan valtioviraston ylläpitämään alusrekisteriin;</w:t>
                </w:r>
              </w:p>
              <w:p w:rsidR="004F1EEE" w:rsidRPr="00066105" w:rsidRDefault="004F1EEE" w:rsidP="004F1EEE">
                <w:pPr>
                  <w:pStyle w:val="LLMomentinKohta"/>
                  <w:rPr>
                    <w:i/>
                  </w:rPr>
                </w:pPr>
                <w:r w:rsidRPr="00066105">
                  <w:rPr>
                    <w:i/>
                  </w:rPr>
                  <w:t>4) aluksen omistaja, kiinnityksenhaltijat ja pantinhaltijat ovat antaneet kirjallisen suostumus aluksen merkitsemiseen liikenneasioiden rekisteriin tai Ahvenanmaan valtionviraston ylläpitämään alusrekisteriin; ja</w:t>
                </w:r>
              </w:p>
              <w:p w:rsidR="004F1EEE" w:rsidRPr="00066105" w:rsidRDefault="004F1EEE" w:rsidP="004F1EEE">
                <w:pPr>
                  <w:pStyle w:val="LLMomentinKohta"/>
                  <w:rPr>
                    <w:i/>
                  </w:rPr>
                </w:pPr>
                <w:r w:rsidRPr="00066105">
                  <w:rPr>
                    <w:i/>
                  </w:rPr>
                  <w:t>5) sen valtion rekisteriviranomainen, johon aluksen omistusoikeus on rekisteröity (omistusoikeusrekisteri), on antanut kirjallisen luvan aluksen merkitsemiseen liikenneasioiden rekisteriin tai Ahvenanmaan valtionviraston ylläpitämään alusrekisteriin.</w:t>
                </w:r>
              </w:p>
              <w:p w:rsidR="004F1EEE" w:rsidRPr="00066105" w:rsidRDefault="004F1EEE" w:rsidP="004F1EEE">
                <w:pPr>
                  <w:pStyle w:val="LLKappalejako"/>
                  <w:rPr>
                    <w:i/>
                  </w:rPr>
                </w:pPr>
                <w:r w:rsidRPr="00066105">
                  <w:rPr>
                    <w:i/>
                  </w:rPr>
                  <w:t xml:space="preserve">Jos </w:t>
                </w:r>
                <w:proofErr w:type="spellStart"/>
                <w:r w:rsidRPr="00066105">
                  <w:rPr>
                    <w:i/>
                  </w:rPr>
                  <w:t>bareboat</w:t>
                </w:r>
                <w:proofErr w:type="spellEnd"/>
                <w:r w:rsidRPr="00066105">
                  <w:rPr>
                    <w:i/>
                  </w:rPr>
                  <w:t xml:space="preserve">-rahtaaja on 1 momentin 1 kohdassa tarkoitettu Euroopan talousalueeseen kuuluvan valtion kansalainen tai oikeushenkilö edellytetään edellä säädetyn lisäksi, että </w:t>
                </w:r>
                <w:proofErr w:type="spellStart"/>
                <w:r w:rsidRPr="00066105">
                  <w:rPr>
                    <w:i/>
                  </w:rPr>
                  <w:t>bareboat</w:t>
                </w:r>
                <w:proofErr w:type="spellEnd"/>
                <w:r w:rsidRPr="00066105">
                  <w:rPr>
                    <w:i/>
                  </w:rPr>
                  <w:t>-rahtaaja, jos hän ei ole vastuussa aluksesta 1 momentin 2 kohdan mukaisesti, nimittää tätä tehtävää hoitamaan edustajan, jolla on vakinainen kotikunta ja asuinpaikka Suomessa.</w:t>
                </w:r>
              </w:p>
              <w:p w:rsidR="004F1EEE" w:rsidRPr="00066105" w:rsidRDefault="004F1EEE" w:rsidP="004F1EEE">
                <w:pPr>
                  <w:pStyle w:val="LLKappalejako"/>
                  <w:rPr>
                    <w:i/>
                  </w:rPr>
                </w:pPr>
                <w:r w:rsidRPr="00066105">
                  <w:rPr>
                    <w:i/>
                  </w:rPr>
                  <w:t xml:space="preserve">Lupa voidaan myöntää </w:t>
                </w:r>
                <w:proofErr w:type="spellStart"/>
                <w:r w:rsidRPr="00066105">
                  <w:rPr>
                    <w:i/>
                  </w:rPr>
                  <w:t>bareboat</w:t>
                </w:r>
                <w:proofErr w:type="spellEnd"/>
                <w:r w:rsidRPr="00066105">
                  <w:rPr>
                    <w:i/>
                  </w:rPr>
                  <w:t xml:space="preserve">-rahtaussopimuksen ajaksi, kuitenkin enintään viideksi </w:t>
                </w:r>
                <w:r w:rsidRPr="00066105">
                  <w:rPr>
                    <w:i/>
                  </w:rPr>
                  <w:lastRenderedPageBreak/>
                  <w:t>vuodeksi kerrallaan. Lupaa voidaan myöntää uudelleen edellisen luvan voimassaolon päätyttyä.</w:t>
                </w:r>
              </w:p>
              <w:p w:rsidR="004F1EEE" w:rsidRPr="00066105" w:rsidRDefault="004F1EEE" w:rsidP="004F1EEE">
                <w:pPr>
                  <w:pStyle w:val="LLKappalejako"/>
                  <w:rPr>
                    <w:i/>
                  </w:rPr>
                </w:pPr>
                <w:r w:rsidRPr="00066105">
                  <w:rPr>
                    <w:i/>
                  </w:rPr>
                  <w:t xml:space="preserve">Liikenne- ja viestintäviraston on peruutettava lupa, jos luvan myöntämisen edellytykset eivät enää täyty, jollei poikkeamista voida pitää vähäisenä. Luvan saaneelle on ennen peruuttamista varattava tilaisuus antaa selvityksensä asiasta. Liikenne- ja viestintäviraston on peruutettava lupa myös </w:t>
                </w:r>
                <w:proofErr w:type="spellStart"/>
                <w:r w:rsidRPr="00066105">
                  <w:rPr>
                    <w:i/>
                  </w:rPr>
                  <w:t>bareboat</w:t>
                </w:r>
                <w:proofErr w:type="spellEnd"/>
                <w:r w:rsidRPr="00066105">
                  <w:rPr>
                    <w:i/>
                  </w:rPr>
                  <w:t>-rahtaajan kirjallisesta pyynnöstä.</w:t>
                </w:r>
              </w:p>
              <w:p w:rsidR="004F1EEE" w:rsidRPr="00066105" w:rsidRDefault="004F1EEE" w:rsidP="004F1EEE">
                <w:pPr>
                  <w:pStyle w:val="LLKappalejako"/>
                  <w:rPr>
                    <w:i/>
                  </w:rPr>
                </w:pPr>
                <w:r w:rsidRPr="00066105">
                  <w:rPr>
                    <w:i/>
                  </w:rPr>
                  <w:t xml:space="preserve">Alukseen, joka on merkitty tämän pykälän nojalla liikenneasioiden rekisteriin tai Ahvenanmaan valtionviraston ylläpitämään rekisteriin, sovelletaan Suomen lakia lukuun ottamatta aluksen omistusta ja kiinnittämistä koskevia kysymyksiä, joihin sovelletaan sen valtion lainsäädäntöä, johon aluksen omistusoikeus on rekisteröity. Alukseen ei saa vahvistaa kiinnityksiä </w:t>
                </w:r>
                <w:r w:rsidR="00F1739C" w:rsidRPr="00066105">
                  <w:rPr>
                    <w:i/>
                  </w:rPr>
                  <w:t>Suomessa.</w:t>
                </w:r>
              </w:p>
              <w:p w:rsidR="004F1EEE" w:rsidRPr="00066105" w:rsidRDefault="004F1EEE" w:rsidP="004F1EEE">
                <w:pPr>
                  <w:pStyle w:val="LLKappalejako"/>
                  <w:rPr>
                    <w:i/>
                  </w:rPr>
                </w:pPr>
                <w:r w:rsidRPr="00066105">
                  <w:rPr>
                    <w:i/>
                  </w:rPr>
                  <w:t>Valtioneuvoston asetuksella voidaan antaa tarkempia säännöksiä 1 momentissa tarkoitetun luvan hakemisesta sekä hakemuksen sisällöstä ja hakemukseen liitettävistä selvityksistä.</w:t>
                </w:r>
              </w:p>
              <w:p w:rsidR="004F1EEE" w:rsidRPr="00066105" w:rsidRDefault="004F1EEE" w:rsidP="004F1EEE">
                <w:pPr>
                  <w:pStyle w:val="LLNormaali"/>
                  <w:rPr>
                    <w:i/>
                  </w:rPr>
                </w:pPr>
              </w:p>
              <w:p w:rsidR="004F1EEE" w:rsidRPr="00066105" w:rsidRDefault="004F1EEE" w:rsidP="004F1EEE">
                <w:pPr>
                  <w:pStyle w:val="LLNormaali"/>
                  <w:rPr>
                    <w:i/>
                  </w:rPr>
                </w:pPr>
              </w:p>
              <w:p w:rsidR="004F1EEE" w:rsidRPr="00066105" w:rsidRDefault="004F1EEE" w:rsidP="004F1EEE">
                <w:pPr>
                  <w:pStyle w:val="LLNormaali"/>
                  <w:jc w:val="center"/>
                  <w:rPr>
                    <w:i/>
                  </w:rPr>
                </w:pPr>
                <w:r w:rsidRPr="00066105">
                  <w:rPr>
                    <w:i/>
                  </w:rPr>
                  <w:t>———</w:t>
                </w:r>
              </w:p>
              <w:p w:rsidR="004F1EEE" w:rsidRPr="00066105" w:rsidRDefault="004F1EEE" w:rsidP="004F1EEE">
                <w:pPr>
                  <w:pStyle w:val="LLVoimaantulokappale"/>
                  <w:rPr>
                    <w:i/>
                  </w:rPr>
                </w:pPr>
                <w:r w:rsidRPr="00066105">
                  <w:rPr>
                    <w:i/>
                  </w:rPr>
                  <w:t xml:space="preserve">Tämä laki tulee voimaan päivänä kuuta </w:t>
                </w:r>
                <w:proofErr w:type="gramStart"/>
                <w:r w:rsidRPr="00066105">
                  <w:rPr>
                    <w:i/>
                  </w:rPr>
                  <w:t>20</w:t>
                </w:r>
                <w:r w:rsidR="00F1739C" w:rsidRPr="00066105">
                  <w:rPr>
                    <w:i/>
                  </w:rPr>
                  <w:t xml:space="preserve"> </w:t>
                </w:r>
                <w:r w:rsidRPr="00066105">
                  <w:rPr>
                    <w:i/>
                  </w:rPr>
                  <w:t xml:space="preserve"> .</w:t>
                </w:r>
                <w:proofErr w:type="gramEnd"/>
              </w:p>
              <w:p w:rsidR="004F1EEE" w:rsidRPr="00066105" w:rsidRDefault="004F1EEE" w:rsidP="004F1EEE">
                <w:pPr>
                  <w:pStyle w:val="LLNormaali"/>
                  <w:jc w:val="center"/>
                  <w:rPr>
                    <w:i/>
                  </w:rPr>
                </w:pPr>
                <w:r w:rsidRPr="00066105">
                  <w:rPr>
                    <w:i/>
                  </w:rPr>
                  <w:t>—————</w:t>
                </w:r>
              </w:p>
              <w:p w:rsidR="00B20FDD" w:rsidRDefault="00B20FDD" w:rsidP="00B20FDD">
                <w:pPr>
                  <w:pStyle w:val="LLNormaali"/>
                </w:pPr>
              </w:p>
              <w:p w:rsidR="002D62BF" w:rsidRPr="00B61C66" w:rsidRDefault="002D62BF" w:rsidP="00B20FDD">
                <w:pPr>
                  <w:pStyle w:val="LLVoimaantuloPykala"/>
                  <w:jc w:val="left"/>
                  <w:rPr>
                    <w:lang w:eastAsia="en-US"/>
                  </w:rPr>
                </w:pPr>
              </w:p>
            </w:tc>
          </w:tr>
        </w:tbl>
        <w:p w:rsidR="00F1739C" w:rsidRDefault="00E766F7" w:rsidP="00F1739C">
          <w:pPr>
            <w:pStyle w:val="LLNormaali"/>
          </w:pPr>
        </w:p>
      </w:sdtContent>
    </w:sdt>
    <w:p w:rsidR="00F1739C" w:rsidRPr="00F1739C" w:rsidRDefault="00F1739C" w:rsidP="00F1739C">
      <w:pPr>
        <w:pStyle w:val="LLNormaali"/>
        <w:rPr>
          <w:rFonts w:eastAsia="Times New Roman"/>
          <w:i/>
          <w:color w:val="000000" w:themeColor="text1"/>
          <w:szCs w:val="24"/>
        </w:rPr>
      </w:pPr>
      <w:r>
        <w:br/>
      </w:r>
      <w:r w:rsidRPr="00F1739C">
        <w:br w:type="page"/>
      </w:r>
    </w:p>
    <w:bookmarkStart w:id="191" w:name="_Toc49264624"/>
    <w:bookmarkStart w:id="192" w:name="_Toc49264767"/>
    <w:bookmarkStart w:id="193" w:name="_Toc49264896"/>
    <w:bookmarkStart w:id="194" w:name="_Toc50015239"/>
    <w:bookmarkStart w:id="195" w:name="_Toc50379944"/>
    <w:bookmarkStart w:id="196" w:name="_Toc51666970"/>
    <w:p w:rsidR="00F1739C" w:rsidRPr="00F1739C" w:rsidRDefault="00E766F7" w:rsidP="00F61261">
      <w:pPr>
        <w:pStyle w:val="LLAsetusluonnokset"/>
      </w:pPr>
      <w:sdt>
        <w:sdtPr>
          <w:alias w:val="Asetusluonnokset"/>
          <w:tag w:val="CCAsetusluonnokset"/>
          <w:id w:val="-1261524788"/>
          <w:placeholder>
            <w:docPart w:val="A25FBAD773FB4F31BB7C9BA5B55C525F"/>
          </w:placeholder>
          <w15:color w:val="33CCCC"/>
          <w:comboBox>
            <w:listItem w:value="Valitse kohde."/>
            <w:listItem w:displayText="Asetusluonnos" w:value="Asetusluonnos"/>
            <w:listItem w:displayText="Asetusluonnokset" w:value="Asetusluonnokset"/>
          </w:comboBox>
        </w:sdtPr>
        <w:sdtEndPr/>
        <w:sdtContent>
          <w:r w:rsidR="00F1739C">
            <w:t>Asetusluonnos</w:t>
          </w:r>
        </w:sdtContent>
      </w:sdt>
      <w:bookmarkEnd w:id="191"/>
      <w:bookmarkEnd w:id="192"/>
      <w:bookmarkEnd w:id="193"/>
      <w:bookmarkEnd w:id="194"/>
      <w:bookmarkEnd w:id="195"/>
      <w:bookmarkEnd w:id="196"/>
    </w:p>
    <w:sdt>
      <w:sdtPr>
        <w:rPr>
          <w:rFonts w:eastAsia="Times New Roman"/>
          <w:szCs w:val="24"/>
          <w:lang w:eastAsia="fi-FI"/>
        </w:rPr>
        <w:alias w:val="Asetusluonnos"/>
        <w:tag w:val="CCAsetusluonnos"/>
        <w:id w:val="12501642"/>
        <w:placeholder>
          <w:docPart w:val="FCD74B124C55479A87D9FE238FF77BFB"/>
        </w:placeholder>
        <w15:color w:val="33CCCC"/>
      </w:sdtPr>
      <w:sdtEndPr>
        <w:rPr>
          <w:rFonts w:eastAsia="Calibri"/>
          <w:szCs w:val="22"/>
          <w:lang w:eastAsia="en-US"/>
        </w:rPr>
      </w:sdtEndPr>
      <w:sdtContent>
        <w:p w:rsidR="00F1739C" w:rsidRPr="00F1739C" w:rsidRDefault="00F1739C" w:rsidP="00750DD3">
          <w:pPr>
            <w:pStyle w:val="LLNormaali"/>
          </w:pPr>
        </w:p>
        <w:p w:rsidR="00F1739C" w:rsidRPr="00F1739C" w:rsidRDefault="00F1739C" w:rsidP="003A124E">
          <w:pPr>
            <w:pStyle w:val="LLValtioneuvostonAsetus"/>
          </w:pPr>
          <w:r w:rsidRPr="00F1739C">
            <w:t>Valtioneuvoston asetus</w:t>
          </w:r>
        </w:p>
        <w:p w:rsidR="00F1739C" w:rsidRPr="00E65BF2" w:rsidRDefault="00F1739C" w:rsidP="00F1739C">
          <w:pPr>
            <w:pStyle w:val="LLSaadoksenNimi"/>
          </w:pPr>
          <w:bookmarkStart w:id="197" w:name="_Toc49264625"/>
          <w:bookmarkStart w:id="198" w:name="_Toc49264768"/>
          <w:bookmarkStart w:id="199" w:name="_Toc49264897"/>
          <w:bookmarkStart w:id="200" w:name="_Toc50015240"/>
          <w:bookmarkStart w:id="201" w:name="_Toc50379945"/>
          <w:bookmarkStart w:id="202" w:name="_Toc51666971"/>
          <w:r>
            <w:t xml:space="preserve">merilain 1 luvun 1 ja 1 </w:t>
          </w:r>
          <w:r w:rsidRPr="00E65BF2">
            <w:t>a §:n soveltamisesta annetun asetuksen muuttamisesta</w:t>
          </w:r>
          <w:bookmarkEnd w:id="197"/>
          <w:bookmarkEnd w:id="198"/>
          <w:bookmarkEnd w:id="199"/>
          <w:bookmarkEnd w:id="200"/>
          <w:bookmarkEnd w:id="201"/>
          <w:bookmarkEnd w:id="202"/>
        </w:p>
        <w:p w:rsidR="00F1739C" w:rsidRPr="00E65BF2" w:rsidRDefault="00F1739C" w:rsidP="00F1739C">
          <w:pPr>
            <w:pStyle w:val="LLNormaali"/>
          </w:pPr>
        </w:p>
        <w:p w:rsidR="00F1739C" w:rsidRDefault="00F1739C" w:rsidP="00F1739C">
          <w:pPr>
            <w:pStyle w:val="LLJohtolauseKappaleet"/>
          </w:pPr>
          <w:r w:rsidRPr="00E65BF2">
            <w:t>Valti</w:t>
          </w:r>
          <w:r>
            <w:t>oneuvoston päätöksen mukaisesti</w:t>
          </w:r>
        </w:p>
        <w:p w:rsidR="00F1739C" w:rsidRPr="00C6240F" w:rsidRDefault="00F1739C" w:rsidP="00F1739C">
          <w:pPr>
            <w:pStyle w:val="LLJohtolauseKappaleet"/>
          </w:pPr>
          <w:r>
            <w:rPr>
              <w:i/>
            </w:rPr>
            <w:t xml:space="preserve">muutetaan </w:t>
          </w:r>
          <w:r>
            <w:t>merilain 1 luvun 1 ja 1 a §:n soveltamisesta annettuun valtioneuvoston asetuksen (907/2016) nimike sekä</w:t>
          </w:r>
        </w:p>
        <w:p w:rsidR="00F1739C" w:rsidRDefault="00F1739C" w:rsidP="00F1739C">
          <w:pPr>
            <w:pStyle w:val="LLJohtolauseKappaleet"/>
          </w:pPr>
          <w:r>
            <w:rPr>
              <w:i/>
            </w:rPr>
            <w:t xml:space="preserve">lisätään </w:t>
          </w:r>
          <w:r>
            <w:t>asetukseen uusi 8 § seuraavasti:</w:t>
          </w:r>
        </w:p>
        <w:p w:rsidR="00F1739C" w:rsidRDefault="00F1739C" w:rsidP="00F1739C">
          <w:pPr>
            <w:pStyle w:val="LLNormaali"/>
          </w:pPr>
        </w:p>
        <w:p w:rsidR="00F1739C" w:rsidRDefault="00F1739C" w:rsidP="00F1739C">
          <w:pPr>
            <w:pStyle w:val="LLNormaali"/>
          </w:pPr>
        </w:p>
        <w:p w:rsidR="00F1739C" w:rsidRDefault="00F1739C" w:rsidP="00F1739C">
          <w:pPr>
            <w:jc w:val="center"/>
            <w:rPr>
              <w:rFonts w:asciiTheme="minorHAnsi" w:hAnsiTheme="minorHAnsi" w:cstheme="minorHAnsi"/>
              <w:b/>
            </w:rPr>
          </w:pPr>
          <w:r>
            <w:rPr>
              <w:rFonts w:asciiTheme="minorHAnsi" w:hAnsiTheme="minorHAnsi" w:cstheme="minorHAnsi"/>
              <w:b/>
            </w:rPr>
            <w:t>Valtioneuvoston asetus merilain 1 luvun 1, 1 a ja 1 b §:n soveltamisesta</w:t>
          </w:r>
        </w:p>
        <w:p w:rsidR="00BA3E0C" w:rsidRDefault="00BA3E0C" w:rsidP="00BA3E0C">
          <w:pPr>
            <w:pStyle w:val="LLNormaali"/>
          </w:pPr>
        </w:p>
        <w:p w:rsidR="00BA3E0C" w:rsidRDefault="00BA3E0C" w:rsidP="00BA3E0C">
          <w:pPr>
            <w:pStyle w:val="LLNormaali"/>
          </w:pPr>
        </w:p>
        <w:p w:rsidR="00F1739C" w:rsidRPr="00E65BF2" w:rsidRDefault="00F1739C" w:rsidP="00BA3E0C">
          <w:pPr>
            <w:pStyle w:val="LLPykala"/>
          </w:pPr>
          <w:r w:rsidRPr="00E65BF2">
            <w:t>8 §</w:t>
          </w:r>
        </w:p>
        <w:p w:rsidR="00F1739C" w:rsidRDefault="00F1739C" w:rsidP="00CA3A64">
          <w:pPr>
            <w:pStyle w:val="LLNormaali"/>
          </w:pPr>
        </w:p>
        <w:p w:rsidR="00F1739C" w:rsidRPr="00E65BF2" w:rsidRDefault="00F1739C" w:rsidP="00BA3E0C">
          <w:pPr>
            <w:pStyle w:val="LLKappalejako"/>
          </w:pPr>
          <w:r w:rsidRPr="00E65BF2">
            <w:t xml:space="preserve">Hakijana merilain 1 luvun 1 b §:n 1 momentissa tarkoitetussa tapauksessa voi olla aluksen </w:t>
          </w:r>
          <w:proofErr w:type="spellStart"/>
          <w:r>
            <w:t>bareboat</w:t>
          </w:r>
          <w:proofErr w:type="spellEnd"/>
          <w:r>
            <w:t>-</w:t>
          </w:r>
          <w:r w:rsidRPr="00E65BF2">
            <w:t xml:space="preserve">rahtaaja, joka täyttää kyseisessä pykälässä </w:t>
          </w:r>
          <w:r>
            <w:t>säädetyt edellytykset</w:t>
          </w:r>
          <w:r w:rsidRPr="00E65BF2">
            <w:t xml:space="preserve"> ja joka haluaa rekisteröidä aluksen liikenneasioiden rekisteriin tai Ahvenanmaan valtionviraston ylläpitämään alusrekisteriin mainitun pykälän nojalla. Hakemus on tehtävä kirjallisena ja aluksen rahtaajan tai hänen edustajansa on se allekirjoitettava.</w:t>
          </w:r>
        </w:p>
        <w:p w:rsidR="00F1739C" w:rsidRPr="00E65BF2" w:rsidRDefault="00BA3E0C" w:rsidP="00BA3E0C">
          <w:pPr>
            <w:pStyle w:val="LLMomentinJohdantoKappale"/>
          </w:pPr>
          <w:r>
            <w:t>Hakemukseen on liitettävä:</w:t>
          </w:r>
        </w:p>
        <w:p w:rsidR="00F1739C" w:rsidRPr="00E65BF2" w:rsidRDefault="00F1739C" w:rsidP="00BA3E0C">
          <w:pPr>
            <w:pStyle w:val="LLMomentinKohta"/>
          </w:pPr>
          <w:r w:rsidRPr="00E65BF2">
            <w:t xml:space="preserve">1) kopio aluksen </w:t>
          </w:r>
          <w:proofErr w:type="spellStart"/>
          <w:r>
            <w:t>bareboat</w:t>
          </w:r>
          <w:proofErr w:type="spellEnd"/>
          <w:r>
            <w:t>-rahtaussopimuksesta</w:t>
          </w:r>
          <w:r w:rsidRPr="00E65BF2">
            <w:t>;</w:t>
          </w:r>
        </w:p>
        <w:p w:rsidR="00F1739C" w:rsidRPr="00E65BF2" w:rsidRDefault="00F1739C" w:rsidP="00BA3E0C">
          <w:pPr>
            <w:pStyle w:val="LLMomentinKohta"/>
          </w:pPr>
          <w:r w:rsidRPr="00E65BF2">
            <w:t xml:space="preserve">2) selvitys siitä, että aluksen </w:t>
          </w:r>
          <w:proofErr w:type="spellStart"/>
          <w:r>
            <w:t>bareboat</w:t>
          </w:r>
          <w:proofErr w:type="spellEnd"/>
          <w:r>
            <w:t>-</w:t>
          </w:r>
          <w:r w:rsidRPr="00E65BF2">
            <w:t>rahtaaja täyttää merilain 1 luvun 1 b §:n 1 momentin edellytykset;</w:t>
          </w:r>
        </w:p>
        <w:p w:rsidR="00F1739C" w:rsidRPr="00E65BF2" w:rsidRDefault="00F1739C" w:rsidP="00BA3E0C">
          <w:pPr>
            <w:pStyle w:val="LLMomentinKohta"/>
          </w:pPr>
          <w:r w:rsidRPr="00E65BF2">
            <w:t>3) aluksen rahtaajan kirjallinen sitoumus siitä, että tämä vastaa kaikista niistä velvoitteista, jotka johtuvat siitä, että alus siirtyy</w:t>
          </w:r>
          <w:r w:rsidR="00BA3E0C">
            <w:t xml:space="preserve"> määräajaksi Suomen lipun alle;</w:t>
          </w:r>
        </w:p>
        <w:p w:rsidR="00F1739C" w:rsidRPr="00E65BF2" w:rsidRDefault="00F1739C" w:rsidP="00BA3E0C">
          <w:pPr>
            <w:pStyle w:val="LLMomentinKohta"/>
          </w:pPr>
          <w:r w:rsidRPr="00E65BF2">
            <w:t>4) selvitys aluksen omistajasta;</w:t>
          </w:r>
        </w:p>
        <w:p w:rsidR="00F1739C" w:rsidRPr="00E65BF2" w:rsidRDefault="00F1739C" w:rsidP="00BA3E0C">
          <w:pPr>
            <w:pStyle w:val="LLMomentinKohta"/>
          </w:pPr>
          <w:r w:rsidRPr="00E65BF2">
            <w:t>5) aluksen omistajan, jokaisen kiinnityksenhaltijan ja pantin haltijan kirjallinen suostumus aluksen merkitsemiseen liikenneasioiden rekisteriin tai Ahvenanmaan valtionviraston ylläpitämään alusrekisteriin;</w:t>
          </w:r>
        </w:p>
        <w:p w:rsidR="00F1739C" w:rsidRPr="00E65BF2" w:rsidRDefault="00F1739C" w:rsidP="00BA3E0C">
          <w:pPr>
            <w:pStyle w:val="LLMomentinKohta"/>
          </w:pPr>
          <w:r w:rsidRPr="00E65BF2">
            <w:t>6) omistusoikeusrekisteriä pitävän viranomaisen antama todis</w:t>
          </w:r>
          <w:r w:rsidRPr="00E65BF2">
            <w:softHyphen/>
            <w:t>tus siitä, ett</w:t>
          </w:r>
          <w:r>
            <w:t>ä</w:t>
          </w:r>
          <w:r w:rsidRPr="00E65BF2">
            <w:t xml:space="preserve"> alus voi käyttää </w:t>
          </w:r>
          <w:r>
            <w:t>Suomen</w:t>
          </w:r>
          <w:r w:rsidRPr="00E65BF2">
            <w:t xml:space="preserve"> lippua sinä aikana, kun se on merkit</w:t>
          </w:r>
          <w:r w:rsidRPr="00E65BF2">
            <w:softHyphen/>
            <w:t>ty liikenneasioiden rekisteriin tai Ahvenanmaan valtionviraston ylläpitämään alusrekisteriin;</w:t>
          </w:r>
        </w:p>
        <w:p w:rsidR="00F1739C" w:rsidRPr="00E65BF2" w:rsidRDefault="00F1739C" w:rsidP="00BA3E0C">
          <w:pPr>
            <w:pStyle w:val="LLMomentinKohta"/>
          </w:pPr>
          <w:r w:rsidRPr="00E65BF2">
            <w:t>7) enintään 14 päivää vanha ote aluksen omistusoikeusrekisteristä; ja</w:t>
          </w:r>
        </w:p>
        <w:p w:rsidR="00F1739C" w:rsidRPr="00E65BF2" w:rsidRDefault="00F1739C" w:rsidP="00BA3E0C">
          <w:pPr>
            <w:pStyle w:val="LLMomentinKohta"/>
          </w:pPr>
          <w:r w:rsidRPr="00E65BF2">
            <w:t>8) selvitys siitä, että sen valtion lainsäädäntö, jossa omistus</w:t>
          </w:r>
          <w:r w:rsidRPr="00E65BF2">
            <w:softHyphen/>
            <w:t>oi</w:t>
          </w:r>
          <w:r w:rsidRPr="00E65BF2">
            <w:softHyphen/>
            <w:t>keusrekisteriä pidetään, ei aseta esteitä aluksen merkitsemi</w:t>
          </w:r>
          <w:r w:rsidRPr="00E65BF2">
            <w:softHyphen/>
            <w:t>selle liikenneasioiden rekisteriin tai Ahvenanmaan valtionvirasto</w:t>
          </w:r>
          <w:r w:rsidR="00BA3E0C">
            <w:t>n ylläpitämään alusrekisteriin.</w:t>
          </w:r>
        </w:p>
        <w:p w:rsidR="00F1739C" w:rsidRDefault="00F1739C" w:rsidP="00BA3E0C">
          <w:pPr>
            <w:pStyle w:val="LLKappalejako"/>
          </w:pPr>
          <w:r w:rsidRPr="00E65BF2">
            <w:t>Hakijan on Liikenne- ja viestintäviraston pyynnöstä annettava myös muut asian käsittelyn kannalta tarpeelliset tiedot ja asiakirjat.</w:t>
          </w:r>
        </w:p>
        <w:p w:rsidR="00BA3E0C" w:rsidRDefault="00F1739C" w:rsidP="00BA3E0C">
          <w:pPr>
            <w:pStyle w:val="LLKappalejako"/>
          </w:pPr>
          <w:r w:rsidRPr="00E65BF2">
            <w:t>Liikenne- ja viestintävirasto voi vaatia, että hakijan on asetettava pankkitakaus tai muu viraston hyväksymä vakuus niiden velvoitteiden suorittamisen vakuudeksi, jotka aluksen käytöstä Suomen lipun alla syntyvät.</w:t>
          </w:r>
        </w:p>
        <w:p w:rsidR="00CB4581" w:rsidRDefault="00CB4581" w:rsidP="00BA3E0C">
          <w:pPr>
            <w:pStyle w:val="LLNormaali"/>
          </w:pPr>
        </w:p>
        <w:p w:rsidR="00CB4581" w:rsidRDefault="00CB4581" w:rsidP="00CB4581">
          <w:pPr>
            <w:pStyle w:val="LLNormaali"/>
            <w:jc w:val="center"/>
          </w:pPr>
          <w:r>
            <w:t>———</w:t>
          </w:r>
        </w:p>
        <w:p w:rsidR="00CB4581" w:rsidRDefault="00CB4581" w:rsidP="00CB4581">
          <w:pPr>
            <w:pStyle w:val="LLNormaali"/>
          </w:pPr>
        </w:p>
        <w:p w:rsidR="00CB4581" w:rsidRDefault="00CB4581" w:rsidP="00CB4581">
          <w:pPr>
            <w:pStyle w:val="LLVoimaantulokappale"/>
          </w:pPr>
          <w:r>
            <w:t>Tämä</w:t>
          </w:r>
          <w:r w:rsidR="001E23DF">
            <w:t xml:space="preserve"> asetus tulee </w:t>
          </w:r>
          <w:proofErr w:type="gramStart"/>
          <w:r w:rsidR="001E23DF">
            <w:t>voimaan  päivänä</w:t>
          </w:r>
          <w:proofErr w:type="gramEnd"/>
          <w:r w:rsidR="001E23DF">
            <w:t xml:space="preserve">     kuuta 20  </w:t>
          </w:r>
          <w:r>
            <w:t>.</w:t>
          </w:r>
        </w:p>
        <w:p w:rsidR="00F1739C" w:rsidRPr="00F1739C" w:rsidRDefault="00E766F7" w:rsidP="00D64A31">
          <w:pPr>
            <w:pStyle w:val="LLNormaali"/>
          </w:pPr>
        </w:p>
      </w:sdtContent>
    </w:sdt>
    <w:p w:rsidR="00247DAA" w:rsidRDefault="00247DAA" w:rsidP="003D1492">
      <w:pPr>
        <w:spacing w:line="240" w:lineRule="auto"/>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F2" w:rsidRDefault="000816F2">
      <w:r>
        <w:separator/>
      </w:r>
    </w:p>
  </w:endnote>
  <w:endnote w:type="continuationSeparator" w:id="0">
    <w:p w:rsidR="000816F2" w:rsidRDefault="0008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F2" w:rsidRDefault="000816F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816F2" w:rsidRDefault="000816F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816F2" w:rsidTr="000C5020">
      <w:trPr>
        <w:trHeight w:hRule="exact" w:val="356"/>
      </w:trPr>
      <w:tc>
        <w:tcPr>
          <w:tcW w:w="2828" w:type="dxa"/>
          <w:shd w:val="clear" w:color="auto" w:fill="auto"/>
          <w:vAlign w:val="bottom"/>
        </w:tcPr>
        <w:p w:rsidR="000816F2" w:rsidRPr="000C5020" w:rsidRDefault="000816F2" w:rsidP="001310B9">
          <w:pPr>
            <w:pStyle w:val="Alatunniste"/>
            <w:rPr>
              <w:sz w:val="18"/>
              <w:szCs w:val="18"/>
            </w:rPr>
          </w:pPr>
        </w:p>
      </w:tc>
      <w:tc>
        <w:tcPr>
          <w:tcW w:w="2829" w:type="dxa"/>
          <w:shd w:val="clear" w:color="auto" w:fill="auto"/>
          <w:vAlign w:val="bottom"/>
        </w:tcPr>
        <w:p w:rsidR="000816F2" w:rsidRPr="000C5020" w:rsidRDefault="000816F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E766F7">
            <w:rPr>
              <w:rStyle w:val="Sivunumero"/>
              <w:noProof/>
              <w:sz w:val="22"/>
            </w:rPr>
            <w:t>21</w:t>
          </w:r>
          <w:r w:rsidRPr="000C5020">
            <w:rPr>
              <w:rStyle w:val="Sivunumero"/>
              <w:sz w:val="22"/>
            </w:rPr>
            <w:fldChar w:fldCharType="end"/>
          </w:r>
        </w:p>
      </w:tc>
      <w:tc>
        <w:tcPr>
          <w:tcW w:w="2829" w:type="dxa"/>
          <w:shd w:val="clear" w:color="auto" w:fill="auto"/>
          <w:vAlign w:val="bottom"/>
        </w:tcPr>
        <w:p w:rsidR="000816F2" w:rsidRPr="000C5020" w:rsidRDefault="000816F2" w:rsidP="001310B9">
          <w:pPr>
            <w:pStyle w:val="Alatunniste"/>
            <w:rPr>
              <w:sz w:val="18"/>
              <w:szCs w:val="18"/>
            </w:rPr>
          </w:pPr>
        </w:p>
      </w:tc>
    </w:tr>
  </w:tbl>
  <w:p w:rsidR="000816F2" w:rsidRDefault="000816F2" w:rsidP="001310B9">
    <w:pPr>
      <w:pStyle w:val="Alatunniste"/>
    </w:pPr>
  </w:p>
  <w:p w:rsidR="000816F2" w:rsidRDefault="000816F2" w:rsidP="001310B9">
    <w:pPr>
      <w:pStyle w:val="Alatunniste"/>
      <w:framePr w:wrap="around" w:vAnchor="text" w:hAnchor="page" w:x="5921" w:y="729"/>
      <w:rPr>
        <w:rStyle w:val="Sivunumero"/>
      </w:rPr>
    </w:pPr>
  </w:p>
  <w:p w:rsidR="000816F2" w:rsidRDefault="000816F2"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816F2" w:rsidTr="000C5020">
      <w:trPr>
        <w:trHeight w:val="841"/>
      </w:trPr>
      <w:tc>
        <w:tcPr>
          <w:tcW w:w="2829" w:type="dxa"/>
          <w:shd w:val="clear" w:color="auto" w:fill="auto"/>
        </w:tcPr>
        <w:p w:rsidR="000816F2" w:rsidRPr="000C5020" w:rsidRDefault="000816F2" w:rsidP="005224A0">
          <w:pPr>
            <w:pStyle w:val="Alatunniste"/>
            <w:rPr>
              <w:sz w:val="17"/>
              <w:szCs w:val="18"/>
            </w:rPr>
          </w:pPr>
        </w:p>
      </w:tc>
      <w:tc>
        <w:tcPr>
          <w:tcW w:w="2829" w:type="dxa"/>
          <w:shd w:val="clear" w:color="auto" w:fill="auto"/>
          <w:vAlign w:val="bottom"/>
        </w:tcPr>
        <w:p w:rsidR="000816F2" w:rsidRPr="000C5020" w:rsidRDefault="000816F2" w:rsidP="000C5020">
          <w:pPr>
            <w:pStyle w:val="Alatunniste"/>
            <w:jc w:val="center"/>
            <w:rPr>
              <w:sz w:val="22"/>
              <w:szCs w:val="22"/>
            </w:rPr>
          </w:pPr>
        </w:p>
      </w:tc>
      <w:tc>
        <w:tcPr>
          <w:tcW w:w="2829" w:type="dxa"/>
          <w:shd w:val="clear" w:color="auto" w:fill="auto"/>
        </w:tcPr>
        <w:p w:rsidR="000816F2" w:rsidRPr="000C5020" w:rsidRDefault="000816F2" w:rsidP="005224A0">
          <w:pPr>
            <w:pStyle w:val="Alatunniste"/>
            <w:rPr>
              <w:sz w:val="17"/>
              <w:szCs w:val="18"/>
            </w:rPr>
          </w:pPr>
        </w:p>
      </w:tc>
    </w:tr>
  </w:tbl>
  <w:p w:rsidR="000816F2" w:rsidRPr="001310B9" w:rsidRDefault="000816F2">
    <w:pPr>
      <w:pStyle w:val="Alatunniste"/>
      <w:rPr>
        <w:sz w:val="22"/>
        <w:szCs w:val="22"/>
      </w:rPr>
    </w:pPr>
  </w:p>
  <w:p w:rsidR="000816F2" w:rsidRDefault="000816F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F2" w:rsidRDefault="000816F2">
      <w:r>
        <w:separator/>
      </w:r>
    </w:p>
  </w:footnote>
  <w:footnote w:type="continuationSeparator" w:id="0">
    <w:p w:rsidR="000816F2" w:rsidRDefault="00081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F2" w:rsidRDefault="000816F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816F2" w:rsidTr="00C95716">
      <w:tc>
        <w:tcPr>
          <w:tcW w:w="2140" w:type="dxa"/>
        </w:tcPr>
        <w:p w:rsidR="000816F2" w:rsidRDefault="000816F2" w:rsidP="00C95716">
          <w:pPr>
            <w:rPr>
              <w:lang w:val="en-US"/>
            </w:rPr>
          </w:pPr>
        </w:p>
      </w:tc>
      <w:tc>
        <w:tcPr>
          <w:tcW w:w="4281" w:type="dxa"/>
          <w:gridSpan w:val="2"/>
        </w:tcPr>
        <w:p w:rsidR="000816F2" w:rsidRDefault="000816F2" w:rsidP="00C95716">
          <w:pPr>
            <w:jc w:val="center"/>
          </w:pPr>
        </w:p>
      </w:tc>
      <w:tc>
        <w:tcPr>
          <w:tcW w:w="2141" w:type="dxa"/>
        </w:tcPr>
        <w:p w:rsidR="000816F2" w:rsidRDefault="000816F2" w:rsidP="00C95716">
          <w:pPr>
            <w:rPr>
              <w:lang w:val="en-US"/>
            </w:rPr>
          </w:pPr>
        </w:p>
      </w:tc>
    </w:tr>
    <w:tr w:rsidR="000816F2" w:rsidTr="00C95716">
      <w:tc>
        <w:tcPr>
          <w:tcW w:w="4281" w:type="dxa"/>
          <w:gridSpan w:val="2"/>
        </w:tcPr>
        <w:p w:rsidR="000816F2" w:rsidRPr="00AC3BA6" w:rsidRDefault="000816F2" w:rsidP="00C95716">
          <w:pPr>
            <w:rPr>
              <w:i/>
            </w:rPr>
          </w:pPr>
        </w:p>
      </w:tc>
      <w:tc>
        <w:tcPr>
          <w:tcW w:w="4281" w:type="dxa"/>
          <w:gridSpan w:val="2"/>
        </w:tcPr>
        <w:p w:rsidR="000816F2" w:rsidRPr="00AC3BA6" w:rsidRDefault="000816F2" w:rsidP="00C95716">
          <w:pPr>
            <w:rPr>
              <w:i/>
            </w:rPr>
          </w:pPr>
        </w:p>
      </w:tc>
    </w:tr>
  </w:tbl>
  <w:p w:rsidR="000816F2" w:rsidRDefault="000816F2"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816F2" w:rsidTr="00F674CC">
      <w:tc>
        <w:tcPr>
          <w:tcW w:w="2140" w:type="dxa"/>
        </w:tcPr>
        <w:p w:rsidR="000816F2" w:rsidRPr="00A34F4E" w:rsidRDefault="000816F2" w:rsidP="00F674CC"/>
      </w:tc>
      <w:tc>
        <w:tcPr>
          <w:tcW w:w="4281" w:type="dxa"/>
          <w:gridSpan w:val="2"/>
        </w:tcPr>
        <w:p w:rsidR="000816F2" w:rsidRDefault="000816F2" w:rsidP="00F674CC">
          <w:pPr>
            <w:jc w:val="center"/>
          </w:pPr>
        </w:p>
      </w:tc>
      <w:tc>
        <w:tcPr>
          <w:tcW w:w="2141" w:type="dxa"/>
        </w:tcPr>
        <w:p w:rsidR="000816F2" w:rsidRPr="00A34F4E" w:rsidRDefault="000816F2" w:rsidP="00F674CC"/>
      </w:tc>
    </w:tr>
    <w:tr w:rsidR="000816F2" w:rsidTr="00F674CC">
      <w:tc>
        <w:tcPr>
          <w:tcW w:w="4281" w:type="dxa"/>
          <w:gridSpan w:val="2"/>
        </w:tcPr>
        <w:p w:rsidR="000816F2" w:rsidRPr="00AC3BA6" w:rsidRDefault="000816F2" w:rsidP="00F674CC">
          <w:pPr>
            <w:rPr>
              <w:i/>
            </w:rPr>
          </w:pPr>
        </w:p>
      </w:tc>
      <w:tc>
        <w:tcPr>
          <w:tcW w:w="4281" w:type="dxa"/>
          <w:gridSpan w:val="2"/>
        </w:tcPr>
        <w:p w:rsidR="000816F2" w:rsidRPr="00AC3BA6" w:rsidRDefault="000816F2" w:rsidP="00F674CC">
          <w:pPr>
            <w:rPr>
              <w:i/>
            </w:rPr>
          </w:pPr>
        </w:p>
      </w:tc>
    </w:tr>
  </w:tbl>
  <w:p w:rsidR="000816F2" w:rsidRDefault="000816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9B"/>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48C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1B6"/>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105"/>
    <w:rsid w:val="00066DC3"/>
    <w:rsid w:val="000677E9"/>
    <w:rsid w:val="00070B45"/>
    <w:rsid w:val="0007112D"/>
    <w:rsid w:val="000722C4"/>
    <w:rsid w:val="0007388F"/>
    <w:rsid w:val="00075ADB"/>
    <w:rsid w:val="000769BB"/>
    <w:rsid w:val="00077867"/>
    <w:rsid w:val="000811EC"/>
    <w:rsid w:val="000816F2"/>
    <w:rsid w:val="00081D3F"/>
    <w:rsid w:val="00082609"/>
    <w:rsid w:val="00083E71"/>
    <w:rsid w:val="00084034"/>
    <w:rsid w:val="000852C2"/>
    <w:rsid w:val="000863E1"/>
    <w:rsid w:val="00086D51"/>
    <w:rsid w:val="00086E44"/>
    <w:rsid w:val="00086F52"/>
    <w:rsid w:val="00090BAD"/>
    <w:rsid w:val="00090F33"/>
    <w:rsid w:val="000919F0"/>
    <w:rsid w:val="0009202B"/>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3943"/>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BE8"/>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5F7F"/>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1D81"/>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0ED4"/>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3DF"/>
    <w:rsid w:val="001E2815"/>
    <w:rsid w:val="001E2BCC"/>
    <w:rsid w:val="001E3303"/>
    <w:rsid w:val="001E66E9"/>
    <w:rsid w:val="001E6CAE"/>
    <w:rsid w:val="001E6CCB"/>
    <w:rsid w:val="001E6D80"/>
    <w:rsid w:val="001F0934"/>
    <w:rsid w:val="001F1822"/>
    <w:rsid w:val="001F2163"/>
    <w:rsid w:val="001F5DBC"/>
    <w:rsid w:val="001F6E1A"/>
    <w:rsid w:val="001F7A9D"/>
    <w:rsid w:val="002000BD"/>
    <w:rsid w:val="002013EA"/>
    <w:rsid w:val="00202E9F"/>
    <w:rsid w:val="00203617"/>
    <w:rsid w:val="002042DB"/>
    <w:rsid w:val="002049A0"/>
    <w:rsid w:val="00205F1C"/>
    <w:rsid w:val="002070FC"/>
    <w:rsid w:val="00207E96"/>
    <w:rsid w:val="002113C3"/>
    <w:rsid w:val="00212805"/>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08F"/>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0E2"/>
    <w:rsid w:val="002B0120"/>
    <w:rsid w:val="002B1508"/>
    <w:rsid w:val="002B2FD8"/>
    <w:rsid w:val="002B32A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610"/>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249B"/>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0062"/>
    <w:rsid w:val="003115B9"/>
    <w:rsid w:val="00311A68"/>
    <w:rsid w:val="00312766"/>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66462"/>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492"/>
    <w:rsid w:val="003D1C5B"/>
    <w:rsid w:val="003D2891"/>
    <w:rsid w:val="003D6403"/>
    <w:rsid w:val="003D729C"/>
    <w:rsid w:val="003D7447"/>
    <w:rsid w:val="003E10C5"/>
    <w:rsid w:val="003E1A35"/>
    <w:rsid w:val="003E2774"/>
    <w:rsid w:val="003E3AA4"/>
    <w:rsid w:val="003E3ADC"/>
    <w:rsid w:val="003E46C0"/>
    <w:rsid w:val="003E4E0F"/>
    <w:rsid w:val="003E4F2F"/>
    <w:rsid w:val="003E5F2C"/>
    <w:rsid w:val="003F0137"/>
    <w:rsid w:val="003F0F34"/>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1B1"/>
    <w:rsid w:val="004F1386"/>
    <w:rsid w:val="004F1A31"/>
    <w:rsid w:val="004F1EEE"/>
    <w:rsid w:val="004F3408"/>
    <w:rsid w:val="004F36B1"/>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5CF5"/>
    <w:rsid w:val="00556BBA"/>
    <w:rsid w:val="00564047"/>
    <w:rsid w:val="00564DEC"/>
    <w:rsid w:val="005662AC"/>
    <w:rsid w:val="00567228"/>
    <w:rsid w:val="005736A6"/>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96B85"/>
    <w:rsid w:val="005A0584"/>
    <w:rsid w:val="005A10EA"/>
    <w:rsid w:val="005A1605"/>
    <w:rsid w:val="005A1C33"/>
    <w:rsid w:val="005A2BE8"/>
    <w:rsid w:val="005A2F48"/>
    <w:rsid w:val="005A3292"/>
    <w:rsid w:val="005A38B8"/>
    <w:rsid w:val="005A4567"/>
    <w:rsid w:val="005A4C29"/>
    <w:rsid w:val="005A58EE"/>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26D2"/>
    <w:rsid w:val="005F2822"/>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67E"/>
    <w:rsid w:val="00643C05"/>
    <w:rsid w:val="00644FCD"/>
    <w:rsid w:val="006461AD"/>
    <w:rsid w:val="00646DE3"/>
    <w:rsid w:val="0064745A"/>
    <w:rsid w:val="00647733"/>
    <w:rsid w:val="00647CAC"/>
    <w:rsid w:val="00650521"/>
    <w:rsid w:val="00651023"/>
    <w:rsid w:val="006524E7"/>
    <w:rsid w:val="0065292E"/>
    <w:rsid w:val="006536D5"/>
    <w:rsid w:val="00654B5D"/>
    <w:rsid w:val="00654F70"/>
    <w:rsid w:val="006565C8"/>
    <w:rsid w:val="0066014E"/>
    <w:rsid w:val="00660696"/>
    <w:rsid w:val="00660FA6"/>
    <w:rsid w:val="00661C40"/>
    <w:rsid w:val="00661CDA"/>
    <w:rsid w:val="006639E8"/>
    <w:rsid w:val="00664184"/>
    <w:rsid w:val="006652DD"/>
    <w:rsid w:val="0066592E"/>
    <w:rsid w:val="006660B9"/>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DA1"/>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0D1"/>
    <w:rsid w:val="006C38DC"/>
    <w:rsid w:val="006C45AA"/>
    <w:rsid w:val="006C4755"/>
    <w:rsid w:val="006C4822"/>
    <w:rsid w:val="006C6BDE"/>
    <w:rsid w:val="006C7D1F"/>
    <w:rsid w:val="006D177C"/>
    <w:rsid w:val="006D225C"/>
    <w:rsid w:val="006D26D2"/>
    <w:rsid w:val="006D2EC0"/>
    <w:rsid w:val="006D3C8B"/>
    <w:rsid w:val="006D3E8F"/>
    <w:rsid w:val="006D42F2"/>
    <w:rsid w:val="006D4C55"/>
    <w:rsid w:val="006D642E"/>
    <w:rsid w:val="006D72D8"/>
    <w:rsid w:val="006E0967"/>
    <w:rsid w:val="006E0F42"/>
    <w:rsid w:val="006E17ED"/>
    <w:rsid w:val="006E1CC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2C79"/>
    <w:rsid w:val="006F3115"/>
    <w:rsid w:val="006F3FB1"/>
    <w:rsid w:val="006F5F3F"/>
    <w:rsid w:val="0070038B"/>
    <w:rsid w:val="00700459"/>
    <w:rsid w:val="00700617"/>
    <w:rsid w:val="00701097"/>
    <w:rsid w:val="00701EDC"/>
    <w:rsid w:val="0070214C"/>
    <w:rsid w:val="00702977"/>
    <w:rsid w:val="00702F51"/>
    <w:rsid w:val="00703CD6"/>
    <w:rsid w:val="00704DA4"/>
    <w:rsid w:val="007064EE"/>
    <w:rsid w:val="0070655B"/>
    <w:rsid w:val="00710840"/>
    <w:rsid w:val="00710AA5"/>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C75"/>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3D22"/>
    <w:rsid w:val="00734053"/>
    <w:rsid w:val="007341C4"/>
    <w:rsid w:val="00735705"/>
    <w:rsid w:val="00736DB4"/>
    <w:rsid w:val="0073710B"/>
    <w:rsid w:val="007374FE"/>
    <w:rsid w:val="0074053D"/>
    <w:rsid w:val="00740F02"/>
    <w:rsid w:val="007410C5"/>
    <w:rsid w:val="00741C40"/>
    <w:rsid w:val="007435F3"/>
    <w:rsid w:val="00744738"/>
    <w:rsid w:val="00745955"/>
    <w:rsid w:val="00745A91"/>
    <w:rsid w:val="00746A73"/>
    <w:rsid w:val="00746B85"/>
    <w:rsid w:val="00747D27"/>
    <w:rsid w:val="007501D0"/>
    <w:rsid w:val="00750520"/>
    <w:rsid w:val="007508DA"/>
    <w:rsid w:val="00750DD3"/>
    <w:rsid w:val="00751369"/>
    <w:rsid w:val="0075180F"/>
    <w:rsid w:val="00751EF6"/>
    <w:rsid w:val="007531C3"/>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20E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0E59"/>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57D12"/>
    <w:rsid w:val="00860371"/>
    <w:rsid w:val="00861733"/>
    <w:rsid w:val="00861A2E"/>
    <w:rsid w:val="00862C1C"/>
    <w:rsid w:val="00862CEB"/>
    <w:rsid w:val="00863AA4"/>
    <w:rsid w:val="00863DDF"/>
    <w:rsid w:val="00864859"/>
    <w:rsid w:val="00864CEC"/>
    <w:rsid w:val="00865DA7"/>
    <w:rsid w:val="00866185"/>
    <w:rsid w:val="00866475"/>
    <w:rsid w:val="00867881"/>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16DF"/>
    <w:rsid w:val="00892348"/>
    <w:rsid w:val="00896403"/>
    <w:rsid w:val="0089686D"/>
    <w:rsid w:val="00896F25"/>
    <w:rsid w:val="00896F9E"/>
    <w:rsid w:val="00897EA1"/>
    <w:rsid w:val="008A030C"/>
    <w:rsid w:val="008A084C"/>
    <w:rsid w:val="008A3088"/>
    <w:rsid w:val="008A3DB3"/>
    <w:rsid w:val="008A5B08"/>
    <w:rsid w:val="008A5BF3"/>
    <w:rsid w:val="008A6284"/>
    <w:rsid w:val="008A62A7"/>
    <w:rsid w:val="008A6434"/>
    <w:rsid w:val="008A6BA8"/>
    <w:rsid w:val="008B0045"/>
    <w:rsid w:val="008B0F37"/>
    <w:rsid w:val="008B10BB"/>
    <w:rsid w:val="008B1700"/>
    <w:rsid w:val="008B2208"/>
    <w:rsid w:val="008B26BA"/>
    <w:rsid w:val="008B26DF"/>
    <w:rsid w:val="008B5067"/>
    <w:rsid w:val="008B53BC"/>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5E53"/>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175C9"/>
    <w:rsid w:val="009212F7"/>
    <w:rsid w:val="009227B4"/>
    <w:rsid w:val="00922DDB"/>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9D3"/>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4A5D"/>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5027"/>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0CD"/>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834"/>
    <w:rsid w:val="009E5F6A"/>
    <w:rsid w:val="009E765A"/>
    <w:rsid w:val="009F0511"/>
    <w:rsid w:val="009F18AE"/>
    <w:rsid w:val="009F263A"/>
    <w:rsid w:val="009F3A7E"/>
    <w:rsid w:val="009F4241"/>
    <w:rsid w:val="009F5183"/>
    <w:rsid w:val="009F589E"/>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5070"/>
    <w:rsid w:val="00A5603C"/>
    <w:rsid w:val="00A5645A"/>
    <w:rsid w:val="00A60C26"/>
    <w:rsid w:val="00A62BF1"/>
    <w:rsid w:val="00A62C64"/>
    <w:rsid w:val="00A62E7A"/>
    <w:rsid w:val="00A6367D"/>
    <w:rsid w:val="00A650D3"/>
    <w:rsid w:val="00A65997"/>
    <w:rsid w:val="00A65C95"/>
    <w:rsid w:val="00A66854"/>
    <w:rsid w:val="00A6779F"/>
    <w:rsid w:val="00A7038D"/>
    <w:rsid w:val="00A704A9"/>
    <w:rsid w:val="00A70622"/>
    <w:rsid w:val="00A712DA"/>
    <w:rsid w:val="00A716B4"/>
    <w:rsid w:val="00A730AA"/>
    <w:rsid w:val="00A747CF"/>
    <w:rsid w:val="00A7606C"/>
    <w:rsid w:val="00A76B5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091"/>
    <w:rsid w:val="00AA1334"/>
    <w:rsid w:val="00AA28B3"/>
    <w:rsid w:val="00AA30CA"/>
    <w:rsid w:val="00AA34DE"/>
    <w:rsid w:val="00AA4121"/>
    <w:rsid w:val="00AA5644"/>
    <w:rsid w:val="00AA6E8E"/>
    <w:rsid w:val="00AB1F2E"/>
    <w:rsid w:val="00AB35C3"/>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B7F"/>
    <w:rsid w:val="00AE4FD7"/>
    <w:rsid w:val="00AE580E"/>
    <w:rsid w:val="00AE61C5"/>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D86"/>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BD6"/>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3E0C"/>
    <w:rsid w:val="00BA564D"/>
    <w:rsid w:val="00BA71BD"/>
    <w:rsid w:val="00BB1043"/>
    <w:rsid w:val="00BB30DF"/>
    <w:rsid w:val="00BB3BF0"/>
    <w:rsid w:val="00BB4EA9"/>
    <w:rsid w:val="00BB618B"/>
    <w:rsid w:val="00BB70AC"/>
    <w:rsid w:val="00BB7178"/>
    <w:rsid w:val="00BB76B6"/>
    <w:rsid w:val="00BC27B0"/>
    <w:rsid w:val="00BC283C"/>
    <w:rsid w:val="00BC50F7"/>
    <w:rsid w:val="00BC57BF"/>
    <w:rsid w:val="00BC5D6D"/>
    <w:rsid w:val="00BC6172"/>
    <w:rsid w:val="00BC692D"/>
    <w:rsid w:val="00BC7C29"/>
    <w:rsid w:val="00BD18B1"/>
    <w:rsid w:val="00BD296A"/>
    <w:rsid w:val="00BD39D7"/>
    <w:rsid w:val="00BD465D"/>
    <w:rsid w:val="00BD55AF"/>
    <w:rsid w:val="00BE009D"/>
    <w:rsid w:val="00BE014A"/>
    <w:rsid w:val="00BE03B1"/>
    <w:rsid w:val="00BE0BC3"/>
    <w:rsid w:val="00BE0FDC"/>
    <w:rsid w:val="00BE1B59"/>
    <w:rsid w:val="00BE3F31"/>
    <w:rsid w:val="00BE415C"/>
    <w:rsid w:val="00BE60DA"/>
    <w:rsid w:val="00BE6FA0"/>
    <w:rsid w:val="00BF09C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42A8"/>
    <w:rsid w:val="00C14E1C"/>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4716D"/>
    <w:rsid w:val="00C50414"/>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23CF"/>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67DE"/>
    <w:rsid w:val="00C97827"/>
    <w:rsid w:val="00C97A03"/>
    <w:rsid w:val="00C97C27"/>
    <w:rsid w:val="00CA0357"/>
    <w:rsid w:val="00CA0CF5"/>
    <w:rsid w:val="00CA21C9"/>
    <w:rsid w:val="00CA3714"/>
    <w:rsid w:val="00CA3A64"/>
    <w:rsid w:val="00CA3F71"/>
    <w:rsid w:val="00CA5970"/>
    <w:rsid w:val="00CA77FB"/>
    <w:rsid w:val="00CB06D2"/>
    <w:rsid w:val="00CB16B7"/>
    <w:rsid w:val="00CB2440"/>
    <w:rsid w:val="00CB2B32"/>
    <w:rsid w:val="00CB4581"/>
    <w:rsid w:val="00CB4A03"/>
    <w:rsid w:val="00CB5F80"/>
    <w:rsid w:val="00CB6579"/>
    <w:rsid w:val="00CB711F"/>
    <w:rsid w:val="00CB7AA5"/>
    <w:rsid w:val="00CC16DD"/>
    <w:rsid w:val="00CC1BB0"/>
    <w:rsid w:val="00CC25E7"/>
    <w:rsid w:val="00CC265D"/>
    <w:rsid w:val="00CC3AC0"/>
    <w:rsid w:val="00CC4DA8"/>
    <w:rsid w:val="00CC55DD"/>
    <w:rsid w:val="00CC5A11"/>
    <w:rsid w:val="00CC6107"/>
    <w:rsid w:val="00CC6F80"/>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066"/>
    <w:rsid w:val="00CE6A12"/>
    <w:rsid w:val="00CE7CBF"/>
    <w:rsid w:val="00CF0363"/>
    <w:rsid w:val="00CF07CF"/>
    <w:rsid w:val="00CF0CD5"/>
    <w:rsid w:val="00CF1122"/>
    <w:rsid w:val="00CF127D"/>
    <w:rsid w:val="00CF561D"/>
    <w:rsid w:val="00D00070"/>
    <w:rsid w:val="00D003BD"/>
    <w:rsid w:val="00D00BD0"/>
    <w:rsid w:val="00D013B6"/>
    <w:rsid w:val="00D0289E"/>
    <w:rsid w:val="00D02BFB"/>
    <w:rsid w:val="00D03754"/>
    <w:rsid w:val="00D04186"/>
    <w:rsid w:val="00D045AC"/>
    <w:rsid w:val="00D04F06"/>
    <w:rsid w:val="00D076BF"/>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2D84"/>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64A31"/>
    <w:rsid w:val="00D708F9"/>
    <w:rsid w:val="00D71A85"/>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3D00"/>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0A2"/>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E519A"/>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17515"/>
    <w:rsid w:val="00E21A95"/>
    <w:rsid w:val="00E232A3"/>
    <w:rsid w:val="00E2369D"/>
    <w:rsid w:val="00E24146"/>
    <w:rsid w:val="00E25A1B"/>
    <w:rsid w:val="00E261DA"/>
    <w:rsid w:val="00E26380"/>
    <w:rsid w:val="00E26CB0"/>
    <w:rsid w:val="00E277F7"/>
    <w:rsid w:val="00E27C6D"/>
    <w:rsid w:val="00E31481"/>
    <w:rsid w:val="00E314F3"/>
    <w:rsid w:val="00E32223"/>
    <w:rsid w:val="00E3286A"/>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47B48"/>
    <w:rsid w:val="00E52237"/>
    <w:rsid w:val="00E53FCD"/>
    <w:rsid w:val="00E54355"/>
    <w:rsid w:val="00E562BB"/>
    <w:rsid w:val="00E565CE"/>
    <w:rsid w:val="00E56A47"/>
    <w:rsid w:val="00E56D78"/>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6F7"/>
    <w:rsid w:val="00E7689F"/>
    <w:rsid w:val="00E8048E"/>
    <w:rsid w:val="00E81D6E"/>
    <w:rsid w:val="00E82752"/>
    <w:rsid w:val="00E82D11"/>
    <w:rsid w:val="00E8300F"/>
    <w:rsid w:val="00E84345"/>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952"/>
    <w:rsid w:val="00EA2B73"/>
    <w:rsid w:val="00EA4139"/>
    <w:rsid w:val="00EA5FF7"/>
    <w:rsid w:val="00EA6D0E"/>
    <w:rsid w:val="00EB0A9A"/>
    <w:rsid w:val="00EB124A"/>
    <w:rsid w:val="00EB1616"/>
    <w:rsid w:val="00EB1630"/>
    <w:rsid w:val="00EB2B72"/>
    <w:rsid w:val="00EB3ACE"/>
    <w:rsid w:val="00EB4CF7"/>
    <w:rsid w:val="00EB5118"/>
    <w:rsid w:val="00EB62B1"/>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196B"/>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462E"/>
    <w:rsid w:val="00F15900"/>
    <w:rsid w:val="00F1713A"/>
    <w:rsid w:val="00F1739C"/>
    <w:rsid w:val="00F175B6"/>
    <w:rsid w:val="00F17A72"/>
    <w:rsid w:val="00F20720"/>
    <w:rsid w:val="00F208B1"/>
    <w:rsid w:val="00F21707"/>
    <w:rsid w:val="00F2300D"/>
    <w:rsid w:val="00F23A79"/>
    <w:rsid w:val="00F268D9"/>
    <w:rsid w:val="00F26F9E"/>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5D9F"/>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6CB8"/>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0C91"/>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B8ADA9"/>
  <w15:docId w15:val="{8A69D8C3-AECB-46BC-B9E3-00ED442A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uiPriority w:val="9"/>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3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Otsikko5Char">
    <w:name w:val="Otsikko 5 Char"/>
    <w:basedOn w:val="Kappaleenoletusfontti"/>
    <w:link w:val="Otsikko5"/>
    <w:uiPriority w:val="9"/>
    <w:rsid w:val="00EF196B"/>
    <w:rPr>
      <w:b/>
      <w:bCs/>
      <w:i/>
      <w:iCs/>
      <w:sz w:val="26"/>
      <w:szCs w:val="26"/>
    </w:rPr>
  </w:style>
  <w:style w:type="paragraph" w:customStyle="1" w:styleId="py">
    <w:name w:val="py"/>
    <w:basedOn w:val="Normaali"/>
    <w:rsid w:val="00EF196B"/>
    <w:pPr>
      <w:spacing w:before="100" w:beforeAutospacing="1" w:after="100" w:afterAutospacing="1" w:line="240" w:lineRule="auto"/>
    </w:pPr>
    <w:rPr>
      <w:rFonts w:eastAsia="Times New Roman"/>
      <w:sz w:val="24"/>
      <w:szCs w:val="24"/>
      <w:lang w:eastAsia="fi-FI"/>
    </w:rPr>
  </w:style>
  <w:style w:type="paragraph" w:customStyle="1" w:styleId="6B195018E5A7480EBC863EB58719DF63">
    <w:name w:val="6B195018E5A7480EBC863EB58719DF63"/>
    <w:rsid w:val="00954A5D"/>
    <w:pPr>
      <w:spacing w:after="160" w:line="259" w:lineRule="auto"/>
    </w:pPr>
    <w:rPr>
      <w:rFonts w:asciiTheme="minorHAnsi" w:eastAsiaTheme="minorEastAsia" w:hAnsiTheme="minorHAnsi" w:cstheme="minorBidi"/>
      <w:sz w:val="22"/>
      <w:szCs w:val="22"/>
    </w:rPr>
  </w:style>
  <w:style w:type="paragraph" w:customStyle="1" w:styleId="132F5DC10D914E82A47DC5E7D9B7373C">
    <w:name w:val="132F5DC10D914E82A47DC5E7D9B7373C"/>
    <w:rsid w:val="00DE519A"/>
    <w:pPr>
      <w:jc w:val="center"/>
    </w:pPr>
    <w:rPr>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1509">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tioneuvosto.fi/hanke?tunnus=LVM015:00/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25\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1B6B41AB14C1F9058FE0C48B235F3"/>
        <w:category>
          <w:name w:val="Yleiset"/>
          <w:gallery w:val="placeholder"/>
        </w:category>
        <w:types>
          <w:type w:val="bbPlcHdr"/>
        </w:types>
        <w:behaviors>
          <w:behavior w:val="content"/>
        </w:behaviors>
        <w:guid w:val="{BC88C888-5DF1-4CAA-8C11-44E8D7EDE84F}"/>
      </w:docPartPr>
      <w:docPartBody>
        <w:p w:rsidR="00FD4DA6" w:rsidRDefault="00FD4DA6">
          <w:pPr>
            <w:pStyle w:val="6781B6B41AB14C1F9058FE0C48B235F3"/>
          </w:pPr>
          <w:r w:rsidRPr="005D3E42">
            <w:rPr>
              <w:rStyle w:val="Paikkamerkkiteksti"/>
            </w:rPr>
            <w:t>Click or tap here to enter text.</w:t>
          </w:r>
        </w:p>
      </w:docPartBody>
    </w:docPart>
    <w:docPart>
      <w:docPartPr>
        <w:name w:val="160BE687A9FA49569B744AC573AF9CE1"/>
        <w:category>
          <w:name w:val="Yleiset"/>
          <w:gallery w:val="placeholder"/>
        </w:category>
        <w:types>
          <w:type w:val="bbPlcHdr"/>
        </w:types>
        <w:behaviors>
          <w:behavior w:val="content"/>
        </w:behaviors>
        <w:guid w:val="{4F02EE0C-16E7-47A6-B7E5-735F8C12C89F}"/>
      </w:docPartPr>
      <w:docPartBody>
        <w:p w:rsidR="00FD4DA6" w:rsidRDefault="00FD4DA6">
          <w:pPr>
            <w:pStyle w:val="160BE687A9FA49569B744AC573AF9CE1"/>
          </w:pPr>
          <w:r w:rsidRPr="005D3E42">
            <w:rPr>
              <w:rStyle w:val="Paikkamerkkiteksti"/>
            </w:rPr>
            <w:t>Click or tap here to enter text.</w:t>
          </w:r>
        </w:p>
      </w:docPartBody>
    </w:docPart>
    <w:docPart>
      <w:docPartPr>
        <w:name w:val="9D89A0F5D88F41DC8CA77C0C8BE939D0"/>
        <w:category>
          <w:name w:val="Yleiset"/>
          <w:gallery w:val="placeholder"/>
        </w:category>
        <w:types>
          <w:type w:val="bbPlcHdr"/>
        </w:types>
        <w:behaviors>
          <w:behavior w:val="content"/>
        </w:behaviors>
        <w:guid w:val="{78EDD482-8969-4715-A578-303E37ABF193}"/>
      </w:docPartPr>
      <w:docPartBody>
        <w:p w:rsidR="00FD4DA6" w:rsidRDefault="00FD4DA6">
          <w:pPr>
            <w:pStyle w:val="9D89A0F5D88F41DC8CA77C0C8BE939D0"/>
          </w:pPr>
          <w:r w:rsidRPr="002B458A">
            <w:rPr>
              <w:rStyle w:val="Paikkamerkkiteksti"/>
            </w:rPr>
            <w:t>Kirjoita tekstiä napsauttamalla tai napauttamalla tätä.</w:t>
          </w:r>
        </w:p>
      </w:docPartBody>
    </w:docPart>
    <w:docPart>
      <w:docPartPr>
        <w:name w:val="3325077AFCEB4978AEEE2591CDBF4D8D"/>
        <w:category>
          <w:name w:val="Yleiset"/>
          <w:gallery w:val="placeholder"/>
        </w:category>
        <w:types>
          <w:type w:val="bbPlcHdr"/>
        </w:types>
        <w:behaviors>
          <w:behavior w:val="content"/>
        </w:behaviors>
        <w:guid w:val="{FE1E9BA8-CB46-4D93-A625-36A9FD829FF8}"/>
      </w:docPartPr>
      <w:docPartBody>
        <w:p w:rsidR="00FD4DA6" w:rsidRDefault="00FD4DA6">
          <w:pPr>
            <w:pStyle w:val="3325077AFCEB4978AEEE2591CDBF4D8D"/>
          </w:pPr>
          <w:r w:rsidRPr="00E27C6D">
            <w:t>Valitse kohde.</w:t>
          </w:r>
        </w:p>
      </w:docPartBody>
    </w:docPart>
    <w:docPart>
      <w:docPartPr>
        <w:name w:val="EAEF287EE4B14A6E8B9B96386542F497"/>
        <w:category>
          <w:name w:val="Yleiset"/>
          <w:gallery w:val="placeholder"/>
        </w:category>
        <w:types>
          <w:type w:val="bbPlcHdr"/>
        </w:types>
        <w:behaviors>
          <w:behavior w:val="content"/>
        </w:behaviors>
        <w:guid w:val="{A576951A-27BF-43E5-A9E4-10D22722946A}"/>
      </w:docPartPr>
      <w:docPartBody>
        <w:p w:rsidR="00FD4DA6" w:rsidRDefault="00FD4DA6">
          <w:pPr>
            <w:pStyle w:val="EAEF287EE4B14A6E8B9B96386542F497"/>
          </w:pPr>
          <w:r w:rsidRPr="005D3E42">
            <w:rPr>
              <w:rStyle w:val="Paikkamerkkiteksti"/>
            </w:rPr>
            <w:t>Click or tap here to enter text.</w:t>
          </w:r>
        </w:p>
      </w:docPartBody>
    </w:docPart>
    <w:docPart>
      <w:docPartPr>
        <w:name w:val="98096E418BFF4930B712C895238207F2"/>
        <w:category>
          <w:name w:val="Yleiset"/>
          <w:gallery w:val="placeholder"/>
        </w:category>
        <w:types>
          <w:type w:val="bbPlcHdr"/>
        </w:types>
        <w:behaviors>
          <w:behavior w:val="content"/>
        </w:behaviors>
        <w:guid w:val="{B7AF4CC1-9EEF-4A7C-8A48-AC96E3239922}"/>
      </w:docPartPr>
      <w:docPartBody>
        <w:p w:rsidR="00FD4DA6" w:rsidRDefault="00FD4DA6">
          <w:pPr>
            <w:pStyle w:val="98096E418BFF4930B712C895238207F2"/>
          </w:pPr>
          <w:r w:rsidRPr="00CC518A">
            <w:rPr>
              <w:rStyle w:val="Paikkamerkkiteksti"/>
            </w:rPr>
            <w:t>Valitse kohde.</w:t>
          </w:r>
        </w:p>
      </w:docPartBody>
    </w:docPart>
    <w:docPart>
      <w:docPartPr>
        <w:name w:val="A25FBAD773FB4F31BB7C9BA5B55C525F"/>
        <w:category>
          <w:name w:val="Yleiset"/>
          <w:gallery w:val="placeholder"/>
        </w:category>
        <w:types>
          <w:type w:val="bbPlcHdr"/>
        </w:types>
        <w:behaviors>
          <w:behavior w:val="content"/>
        </w:behaviors>
        <w:guid w:val="{9C748ADD-AE34-4401-B50A-1AB1468A2991}"/>
      </w:docPartPr>
      <w:docPartBody>
        <w:p w:rsidR="00FD4DA6" w:rsidRDefault="00FD4DA6" w:rsidP="00FD4DA6">
          <w:pPr>
            <w:pStyle w:val="A25FBAD773FB4F31BB7C9BA5B55C525F"/>
          </w:pPr>
          <w:r w:rsidRPr="00CC518A">
            <w:rPr>
              <w:rStyle w:val="Paikkamerkkiteksti"/>
            </w:rPr>
            <w:t>Valitse kohde.</w:t>
          </w:r>
        </w:p>
      </w:docPartBody>
    </w:docPart>
    <w:docPart>
      <w:docPartPr>
        <w:name w:val="FCD74B124C55479A87D9FE238FF77BFB"/>
        <w:category>
          <w:name w:val="Yleiset"/>
          <w:gallery w:val="placeholder"/>
        </w:category>
        <w:types>
          <w:type w:val="bbPlcHdr"/>
        </w:types>
        <w:behaviors>
          <w:behavior w:val="content"/>
        </w:behaviors>
        <w:guid w:val="{F395E77D-B404-48AF-B56C-3F01363F7A70}"/>
      </w:docPartPr>
      <w:docPartBody>
        <w:p w:rsidR="00FD4DA6" w:rsidRDefault="00FD4DA6" w:rsidP="00FD4DA6">
          <w:pPr>
            <w:pStyle w:val="FCD74B124C55479A87D9FE238FF77BFB"/>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A6"/>
    <w:rsid w:val="001C395F"/>
    <w:rsid w:val="00733366"/>
    <w:rsid w:val="00850811"/>
    <w:rsid w:val="00883BEE"/>
    <w:rsid w:val="00894D90"/>
    <w:rsid w:val="00932AAE"/>
    <w:rsid w:val="0098339F"/>
    <w:rsid w:val="00A82B7D"/>
    <w:rsid w:val="00BE3721"/>
    <w:rsid w:val="00C72651"/>
    <w:rsid w:val="00DC3525"/>
    <w:rsid w:val="00FD4D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D4DA6"/>
    <w:rPr>
      <w:color w:val="808080"/>
    </w:rPr>
  </w:style>
  <w:style w:type="paragraph" w:customStyle="1" w:styleId="6781B6B41AB14C1F9058FE0C48B235F3">
    <w:name w:val="6781B6B41AB14C1F9058FE0C48B235F3"/>
  </w:style>
  <w:style w:type="paragraph" w:customStyle="1" w:styleId="160BE687A9FA49569B744AC573AF9CE1">
    <w:name w:val="160BE687A9FA49569B744AC573AF9CE1"/>
  </w:style>
  <w:style w:type="paragraph" w:customStyle="1" w:styleId="9D89A0F5D88F41DC8CA77C0C8BE939D0">
    <w:name w:val="9D89A0F5D88F41DC8CA77C0C8BE939D0"/>
  </w:style>
  <w:style w:type="paragraph" w:customStyle="1" w:styleId="3325077AFCEB4978AEEE2591CDBF4D8D">
    <w:name w:val="3325077AFCEB4978AEEE2591CDBF4D8D"/>
  </w:style>
  <w:style w:type="paragraph" w:customStyle="1" w:styleId="EAEF287EE4B14A6E8B9B96386542F497">
    <w:name w:val="EAEF287EE4B14A6E8B9B96386542F497"/>
  </w:style>
  <w:style w:type="paragraph" w:customStyle="1" w:styleId="98096E418BFF4930B712C895238207F2">
    <w:name w:val="98096E418BFF4930B712C895238207F2"/>
  </w:style>
  <w:style w:type="paragraph" w:customStyle="1" w:styleId="A25FBAD773FB4F31BB7C9BA5B55C525F">
    <w:name w:val="A25FBAD773FB4F31BB7C9BA5B55C525F"/>
    <w:rsid w:val="00FD4DA6"/>
  </w:style>
  <w:style w:type="paragraph" w:customStyle="1" w:styleId="FCD74B124C55479A87D9FE238FF77BFB">
    <w:name w:val="FCD74B124C55479A87D9FE238FF77BFB"/>
    <w:rsid w:val="00FD4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0F60-A551-455D-8D5E-D0D396D7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14</TotalTime>
  <Pages>30</Pages>
  <Words>9477</Words>
  <Characters>79843</Characters>
  <Application>Microsoft Office Word</Application>
  <DocSecurity>0</DocSecurity>
  <Lines>665</Lines>
  <Paragraphs>178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89142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Itäniemi Tarja</dc:creator>
  <cp:keywords/>
  <dc:description/>
  <cp:lastModifiedBy>Itäniemi Tarja</cp:lastModifiedBy>
  <cp:revision>9</cp:revision>
  <cp:lastPrinted>2017-12-04T10:02:00Z</cp:lastPrinted>
  <dcterms:created xsi:type="dcterms:W3CDTF">2020-09-22T08:17:00Z</dcterms:created>
  <dcterms:modified xsi:type="dcterms:W3CDTF">2020-09-22T09:06:00Z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