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3A69C" w14:textId="77777777" w:rsidR="001D433B" w:rsidRPr="00B76B3E" w:rsidRDefault="001D433B" w:rsidP="001D433B">
      <w:pPr>
        <w:rPr>
          <w:lang w:val="sms-FI"/>
        </w:rPr>
      </w:pPr>
      <w:bookmarkStart w:id="0" w:name="_GoBack"/>
      <w:bookmarkEnd w:id="0"/>
    </w:p>
    <w:p w14:paraId="4D269094" w14:textId="0914CCC8" w:rsidR="007A6DBB" w:rsidRPr="00B76B3E" w:rsidRDefault="00B41E2F" w:rsidP="008C1617">
      <w:pPr>
        <w:pStyle w:val="VNNiminotsikko"/>
        <w:rPr>
          <w:lang w:val="sms-FI"/>
        </w:rPr>
      </w:pPr>
      <w:r w:rsidRPr="00B76B3E">
        <w:rPr>
          <w:rFonts w:eastAsia="Arial Narrow"/>
          <w:lang w:val="sms-FI"/>
        </w:rPr>
        <w:t>Arkeolooglaž kulttuurääʹrb kuõskki lääʹjjšiõttummuž oođummuš</w:t>
      </w:r>
    </w:p>
    <w:p w14:paraId="5737EAD6" w14:textId="77777777" w:rsidR="005C5F37" w:rsidRPr="00B76B3E" w:rsidRDefault="005C5F37" w:rsidP="005C5F37">
      <w:pPr>
        <w:ind w:left="1300"/>
        <w:rPr>
          <w:lang w:val="sms-FI"/>
        </w:rPr>
      </w:pPr>
    </w:p>
    <w:p w14:paraId="17390722" w14:textId="77777777" w:rsidR="005C5F37" w:rsidRPr="00B76B3E" w:rsidRDefault="00B41E2F" w:rsidP="00AE4DC0">
      <w:pPr>
        <w:pStyle w:val="Otsikko1"/>
        <w:rPr>
          <w:lang w:val="sms-FI"/>
        </w:rPr>
      </w:pPr>
      <w:bookmarkStart w:id="1" w:name="_Toc137804263"/>
      <w:r w:rsidRPr="00B76B3E">
        <w:rPr>
          <w:rFonts w:eastAsia="Arial Narrow"/>
          <w:bCs/>
          <w:szCs w:val="50"/>
          <w:lang w:val="sms-FI"/>
        </w:rPr>
        <w:lastRenderedPageBreak/>
        <w:t>Eʹtǩǩõõzz vueiʹvvääššlaž siiskõs</w:t>
      </w:r>
      <w:bookmarkEnd w:id="1"/>
    </w:p>
    <w:p w14:paraId="01D372B4" w14:textId="77777777" w:rsidR="005C5F37" w:rsidRPr="00B76B3E" w:rsidRDefault="005C5F37" w:rsidP="005C5F37">
      <w:pPr>
        <w:rPr>
          <w:lang w:val="sms-FI"/>
        </w:rPr>
      </w:pPr>
    </w:p>
    <w:p w14:paraId="27E42494" w14:textId="4A586E60" w:rsidR="005C5F37" w:rsidRPr="00B76B3E" w:rsidRDefault="00B41E2F" w:rsidP="005C5F37">
      <w:pPr>
        <w:rPr>
          <w:lang w:val="sms-FI"/>
        </w:rPr>
      </w:pPr>
      <w:r w:rsidRPr="00B76B3E">
        <w:rPr>
          <w:rFonts w:eastAsia="Arial"/>
          <w:lang w:val="sms-FI"/>
        </w:rPr>
        <w:t>Eʹtǩǩõõzzâst eʹtǩǩeet šiõtteemnalla lääʹjj arkeolooglaž kulttuurääʹrbest, koin kååʹmteʹčeš eeʹjj 1963 viõʹǩǩe šõddâm tuâlʼjõžmošttlääʹjj. Lââʹssen eʹtǩǩeet muʹttemnalla Museokonttrest uvddum lääʹjj, reäkkõslääʹjj, veʹrǧǧniiʹǩǩi toiʹmmjummuž õõlmâsvuõđâst u</w:t>
      </w:r>
      <w:r w:rsidRPr="00B76B3E">
        <w:rPr>
          <w:rFonts w:eastAsia="Arial"/>
          <w:lang w:val="sms-FI"/>
        </w:rPr>
        <w:t>vddum lääʹjj, miârrlääʹjj, vuuʹdiââʹnnemlääʹjj da raajjâmlääʹjj.</w:t>
      </w:r>
    </w:p>
    <w:p w14:paraId="765C1CA7" w14:textId="77777777" w:rsidR="005C5F37" w:rsidRPr="00B76B3E" w:rsidRDefault="005C5F37" w:rsidP="005C5F37">
      <w:pPr>
        <w:rPr>
          <w:lang w:val="sms-FI"/>
        </w:rPr>
      </w:pPr>
    </w:p>
    <w:p w14:paraId="46C4302C" w14:textId="77777777" w:rsidR="005C5F37" w:rsidRPr="00B76B3E" w:rsidRDefault="00B41E2F" w:rsidP="005C5F37">
      <w:pPr>
        <w:rPr>
          <w:lang w:val="sms-FI"/>
        </w:rPr>
      </w:pPr>
      <w:r w:rsidRPr="00B76B3E">
        <w:rPr>
          <w:rFonts w:eastAsia="Arial"/>
          <w:lang w:val="sms-FI"/>
        </w:rPr>
        <w:t>Lääʹjjšiõttummuž oođummša lij tarbb tõn diõtt, ko tuâlʼjõžmošttlääʹjj viõʹǩǩepueʹttem mâŋŋa õhttsažkåʹdd da lääʹjjšiõttummuš lie mottjam jiânnai. Muttâz lie šõddâm jeäʹrben museotoiʹmmjummuž</w:t>
      </w:r>
      <w:r w:rsidRPr="00B76B3E">
        <w:rPr>
          <w:rFonts w:eastAsia="Arial"/>
          <w:lang w:val="sms-FI"/>
        </w:rPr>
        <w:t>, pirrõsâânnmõõžž, veʹrǧǧneǩtoiʹmmjummuž da vaaldâšm-mõõntõõllmõõžž kuõskki šiõttõõllmõõžžâst.</w:t>
      </w:r>
    </w:p>
    <w:p w14:paraId="6F78EB69" w14:textId="77777777" w:rsidR="005C5F37" w:rsidRPr="00B76B3E" w:rsidRDefault="005C5F37" w:rsidP="005C5F37">
      <w:pPr>
        <w:rPr>
          <w:lang w:val="sms-FI"/>
        </w:rPr>
      </w:pPr>
    </w:p>
    <w:p w14:paraId="0CEC1CC6" w14:textId="3BFD0C48" w:rsidR="005C5F37" w:rsidRPr="00B76B3E" w:rsidRDefault="00B41E2F" w:rsidP="005C5F37">
      <w:pPr>
        <w:rPr>
          <w:lang w:val="sms-FI"/>
        </w:rPr>
      </w:pPr>
      <w:r w:rsidRPr="00B76B3E">
        <w:rPr>
          <w:rStyle w:val="ui-provider"/>
          <w:rFonts w:eastAsia="Arial"/>
          <w:lang w:val="sms-FI"/>
        </w:rPr>
        <w:t>Lääʹjj, koon uuʹdet arkeolooglaž kulttuurääʹrbest, suåvldemvuʹvdd leʹčči veiddsab ko tuâlʼjõžmošttlääʹjj, koʹst šiõtteet põõšši tuâlʼjõžpaa</w:t>
      </w:r>
      <w:r w:rsidRPr="00B76B3E">
        <w:rPr>
          <w:rStyle w:val="ui-provider"/>
          <w:rFonts w:eastAsia="Arial"/>
          <w:lang w:val="sms-FI"/>
        </w:rPr>
        <w:t>ʒʒ</w:t>
      </w:r>
      <w:r w:rsidRPr="00B76B3E">
        <w:rPr>
          <w:rStyle w:val="ui-provider"/>
          <w:rFonts w:eastAsia="Arial"/>
          <w:lang w:val="sms-FI"/>
        </w:rPr>
        <w:t>tõõzzin, pååđ tuâlʼ</w:t>
      </w:r>
      <w:r w:rsidRPr="00B76B3E">
        <w:rPr>
          <w:rStyle w:val="ui-provider"/>
          <w:rFonts w:eastAsia="Arial"/>
          <w:lang w:val="sms-FI"/>
        </w:rPr>
        <w:t>jõžkaauʹnin da käärabkäunnsin. Eʹtǩǩuum lääʹjjest šiõtteʹčeš arkeolooglaž kulttuurääʹrb seeiltummšest da tõn suåvldeʹčeš še måtam kaauʹnid, kook lie õõlmâs ââʹnnmest leʹddi põõrtin leʹbe kook koʹlle tõid põõrtid. Arkeolooglaž kulttuurärbba kuulče arkeoloog</w:t>
      </w:r>
      <w:r w:rsidRPr="00B76B3E">
        <w:rPr>
          <w:rStyle w:val="ui-provider"/>
          <w:rFonts w:eastAsia="Arial"/>
          <w:lang w:val="sms-FI"/>
        </w:rPr>
        <w:t>la paa</w:t>
      </w:r>
      <w:r w:rsidRPr="00B76B3E">
        <w:rPr>
          <w:rStyle w:val="ui-provider"/>
          <w:rFonts w:eastAsia="Arial"/>
          <w:lang w:val="sms-FI"/>
        </w:rPr>
        <w:t>ʒʒ</w:t>
      </w:r>
      <w:r w:rsidRPr="00B76B3E">
        <w:rPr>
          <w:rStyle w:val="ui-provider"/>
          <w:rFonts w:eastAsia="Arial"/>
          <w:lang w:val="sms-FI"/>
        </w:rPr>
        <w:t xml:space="preserve">tõõzz, käunnaz da tõin lääʹjj mieʹldd haʹŋǩǩuum leʹbe puuʹtʼtum teâtt. Lääʹjjest meärtõõlčeš še sääʹm arkeolooglaž kulttuurääʹrb vueʹssen veiddsab arkeolooglaž kulttuurääʹrbest.  </w:t>
      </w:r>
    </w:p>
    <w:p w14:paraId="591894B2" w14:textId="77777777" w:rsidR="005C5F37" w:rsidRPr="00B76B3E" w:rsidRDefault="005C5F37" w:rsidP="005C5F37">
      <w:pPr>
        <w:rPr>
          <w:lang w:val="sms-FI"/>
        </w:rPr>
      </w:pPr>
    </w:p>
    <w:p w14:paraId="1F0D566B" w14:textId="553276EE" w:rsidR="005C5F37" w:rsidRPr="00B76B3E" w:rsidRDefault="00B41E2F" w:rsidP="005C5F37">
      <w:pPr>
        <w:rPr>
          <w:lang w:val="sms-FI"/>
        </w:rPr>
      </w:pPr>
      <w:r w:rsidRPr="00B76B3E">
        <w:rPr>
          <w:rFonts w:eastAsia="Arial"/>
          <w:lang w:val="sms-FI"/>
        </w:rPr>
        <w:t>Vueʹss arkeolooglaž paa</w:t>
      </w:r>
      <w:r w:rsidRPr="00B76B3E">
        <w:rPr>
          <w:rFonts w:eastAsia="Arial"/>
          <w:lang w:val="sms-FI"/>
        </w:rPr>
        <w:t>ʒʒ</w:t>
      </w:r>
      <w:r w:rsidRPr="00B76B3E">
        <w:rPr>
          <w:rFonts w:eastAsia="Arial"/>
          <w:lang w:val="sms-FI"/>
        </w:rPr>
        <w:t>tõõzzin leʹčči õinn rääuhtum vuõiʹǧǧest lä</w:t>
      </w:r>
      <w:r w:rsidRPr="00B76B3E">
        <w:rPr>
          <w:rFonts w:eastAsia="Arial"/>
          <w:lang w:val="sms-FI"/>
        </w:rPr>
        <w:t>äʹjj nuäjain. Käärabkäunnsid jeät teänab ǩiõttʼtõõlče jeäʹrben, peʹce arkeolooglaž paa</w:t>
      </w:r>
      <w:r w:rsidRPr="00B76B3E">
        <w:rPr>
          <w:rFonts w:eastAsia="Arial"/>
          <w:lang w:val="sms-FI"/>
        </w:rPr>
        <w:t>ʒʒ</w:t>
      </w:r>
      <w:r w:rsidRPr="00B76B3E">
        <w:rPr>
          <w:rFonts w:eastAsia="Arial"/>
          <w:lang w:val="sms-FI"/>
        </w:rPr>
        <w:t>tõõzz da käunnaz fiʹttõõzz âânče tõid seʹst. Vuõiʹǧǧest lääʹjj nuäjain rääuhtum arkeolooglaž paa</w:t>
      </w:r>
      <w:r w:rsidRPr="00B76B3E">
        <w:rPr>
          <w:rFonts w:eastAsia="Arial"/>
          <w:lang w:val="sms-FI"/>
        </w:rPr>
        <w:t>ʒʒ</w:t>
      </w:r>
      <w:r w:rsidRPr="00B76B3E">
        <w:rPr>
          <w:rFonts w:eastAsia="Arial"/>
          <w:lang w:val="sms-FI"/>
        </w:rPr>
        <w:t>tõõzzid jeärteʹčeš jeeʹres arkeolooglaž paa</w:t>
      </w:r>
      <w:r w:rsidRPr="00B76B3E">
        <w:rPr>
          <w:rFonts w:eastAsia="Arial"/>
          <w:lang w:val="sms-FI"/>
        </w:rPr>
        <w:t>ʒʒ</w:t>
      </w:r>
      <w:r w:rsidRPr="00B76B3E">
        <w:rPr>
          <w:rFonts w:eastAsia="Arial"/>
          <w:lang w:val="sms-FI"/>
        </w:rPr>
        <w:t>tõõzzin äiʹǧǧraaji veäkka</w:t>
      </w:r>
      <w:r w:rsidRPr="00B76B3E">
        <w:rPr>
          <w:rFonts w:eastAsia="Arial"/>
          <w:lang w:val="sms-FI"/>
        </w:rPr>
        <w:t>. Väʹlddäiʹǧǧraajjân rääuhtum arkeolooglaž paa</w:t>
      </w:r>
      <w:r w:rsidRPr="00B76B3E">
        <w:rPr>
          <w:rFonts w:eastAsia="Arial"/>
          <w:lang w:val="sms-FI"/>
        </w:rPr>
        <w:t>ʒʒ</w:t>
      </w:r>
      <w:r w:rsidRPr="00B76B3E">
        <w:rPr>
          <w:rFonts w:eastAsia="Arial"/>
          <w:lang w:val="sms-FI"/>
        </w:rPr>
        <w:t>tõõzzid leʹčči eeʹǩǩ 1860. Tiõttum arkeolooglaž paa</w:t>
      </w:r>
      <w:r w:rsidRPr="00B76B3E">
        <w:rPr>
          <w:rFonts w:eastAsia="Arial"/>
          <w:lang w:val="sms-FI"/>
        </w:rPr>
        <w:t>ʒʒ</w:t>
      </w:r>
      <w:r w:rsidRPr="00B76B3E">
        <w:rPr>
          <w:rFonts w:eastAsia="Arial"/>
          <w:lang w:val="sms-FI"/>
        </w:rPr>
        <w:t>tõõzzi vueʹzzeld äiʹǧǧraajj leʹčči 1721. Vuäjjam käärbi da sääʹm arkeolooglaž kulttuurärbba kuulli arkeolooglaž paa</w:t>
      </w:r>
      <w:r w:rsidRPr="00B76B3E">
        <w:rPr>
          <w:rFonts w:eastAsia="Arial"/>
          <w:lang w:val="sms-FI"/>
        </w:rPr>
        <w:t>ʒʒ</w:t>
      </w:r>
      <w:r w:rsidRPr="00B76B3E">
        <w:rPr>
          <w:rFonts w:eastAsia="Arial"/>
          <w:lang w:val="sms-FI"/>
        </w:rPr>
        <w:t>tõõzzi vueʹzzeld äiʹǧǧraajjân leʹčči e</w:t>
      </w:r>
      <w:r w:rsidRPr="00B76B3E">
        <w:rPr>
          <w:rFonts w:eastAsia="Arial"/>
          <w:lang w:val="sms-FI"/>
        </w:rPr>
        <w:t xml:space="preserve">eʹǩǩ 1917. </w:t>
      </w:r>
      <w:r w:rsidR="00B76B3E">
        <w:rPr>
          <w:rFonts w:eastAsia="Arial"/>
          <w:lang w:val="sms-FI"/>
        </w:rPr>
        <w:t>A</w:t>
      </w:r>
      <w:r w:rsidRPr="00B76B3E">
        <w:rPr>
          <w:rFonts w:eastAsia="Arial"/>
          <w:lang w:val="sms-FI"/>
        </w:rPr>
        <w:t>rkeolooglaž paa</w:t>
      </w:r>
      <w:r w:rsidRPr="00B76B3E">
        <w:rPr>
          <w:rFonts w:eastAsia="Arial"/>
          <w:lang w:val="sms-FI"/>
        </w:rPr>
        <w:t>ʒʒ</w:t>
      </w:r>
      <w:r w:rsidRPr="00B76B3E">
        <w:rPr>
          <w:rFonts w:eastAsia="Arial"/>
          <w:lang w:val="sms-FI"/>
        </w:rPr>
        <w:t>tõõzzid</w:t>
      </w:r>
      <w:r w:rsidR="00B76B3E">
        <w:rPr>
          <w:rFonts w:eastAsia="Arial"/>
          <w:lang w:val="sms-FI"/>
        </w:rPr>
        <w:t>, kook lie nuõrab ko äiʹǧǧraaj,</w:t>
      </w:r>
      <w:r w:rsidRPr="00B76B3E">
        <w:rPr>
          <w:rFonts w:eastAsia="Arial"/>
          <w:lang w:val="sms-FI"/>
        </w:rPr>
        <w:t xml:space="preserve"> leʹčči vueiʹtlvaž rääuhted jeäʹrben tuejjuum tuʹmmstõõǥǥivuiʹm.</w:t>
      </w:r>
    </w:p>
    <w:p w14:paraId="5DB913F9" w14:textId="77777777" w:rsidR="005C5F37" w:rsidRPr="00B76B3E" w:rsidRDefault="005C5F37" w:rsidP="005C5F37">
      <w:pPr>
        <w:rPr>
          <w:lang w:val="sms-FI"/>
        </w:rPr>
      </w:pPr>
    </w:p>
    <w:p w14:paraId="20400DC7" w14:textId="77777777" w:rsidR="005C5F37" w:rsidRPr="00B76B3E" w:rsidRDefault="00B41E2F" w:rsidP="005C5F37">
      <w:pPr>
        <w:rPr>
          <w:lang w:val="sms-FI"/>
        </w:rPr>
      </w:pPr>
      <w:r w:rsidRPr="00B76B3E">
        <w:rPr>
          <w:rFonts w:eastAsia="Arial"/>
          <w:lang w:val="sms-FI"/>
        </w:rPr>
        <w:t>Rääuhtum arkeolooglaž paa</w:t>
      </w:r>
      <w:r w:rsidRPr="00B76B3E">
        <w:rPr>
          <w:rFonts w:eastAsia="Arial"/>
          <w:lang w:val="sms-FI"/>
        </w:rPr>
        <w:t>ʒʒ</w:t>
      </w:r>
      <w:r w:rsidRPr="00B76B3E">
        <w:rPr>
          <w:rFonts w:eastAsia="Arial"/>
          <w:lang w:val="sms-FI"/>
        </w:rPr>
        <w:t>tõõzz ij vuäǯǯče kuäivvad, peittad, muʹtted, pååʹmhâʹtted, jaukkeed leʹbe jeeʹres naaʹlin likktõ</w:t>
      </w:r>
      <w:r w:rsidRPr="00B76B3E">
        <w:rPr>
          <w:rFonts w:eastAsia="Arial"/>
          <w:lang w:val="sms-FI"/>
        </w:rPr>
        <w:t>õllâd tõn lååʹvtää. Lååʹv vuäitčeš miõttâd, jõs rääuhtummšest šõõddči miârktõssʼses veʹrddeeʹl toolkteʹmes häitt. Rääuhtummšest huõlǩani rääuhtum arkeolooglaž paa</w:t>
      </w:r>
      <w:r w:rsidRPr="00B76B3E">
        <w:rPr>
          <w:rFonts w:eastAsia="Arial"/>
          <w:lang w:val="sms-FI"/>
        </w:rPr>
        <w:t>ʒʒ</w:t>
      </w:r>
      <w:r w:rsidRPr="00B76B3E">
        <w:rPr>
          <w:rFonts w:eastAsia="Arial"/>
          <w:lang w:val="sms-FI"/>
        </w:rPr>
        <w:t>tõõzz vuuʹd âânnmõš põõššʼjen šõddâm naaʹlin leʹčči õinn vueiʹtlvaž lååʹppmõõntõõllmõõžžtää.</w:t>
      </w:r>
      <w:r w:rsidRPr="00B76B3E">
        <w:rPr>
          <w:rFonts w:eastAsia="Arial"/>
          <w:lang w:val="sms-FI"/>
        </w:rPr>
        <w:t xml:space="preserve"> </w:t>
      </w:r>
    </w:p>
    <w:p w14:paraId="545D485C" w14:textId="77777777" w:rsidR="005C5F37" w:rsidRPr="00B76B3E" w:rsidRDefault="005C5F37" w:rsidP="005C5F37">
      <w:pPr>
        <w:rPr>
          <w:lang w:val="sms-FI"/>
        </w:rPr>
      </w:pPr>
    </w:p>
    <w:p w14:paraId="19ADCCB0" w14:textId="214D56CA" w:rsidR="005C5F37" w:rsidRPr="00B76B3E" w:rsidRDefault="00B41E2F" w:rsidP="005C5F37">
      <w:pPr>
        <w:rPr>
          <w:lang w:val="sms-FI"/>
        </w:rPr>
      </w:pPr>
      <w:r w:rsidRPr="00B76B3E">
        <w:rPr>
          <w:rStyle w:val="ui-provider"/>
          <w:rFonts w:eastAsia="Arial"/>
          <w:lang w:val="sms-FI"/>
        </w:rPr>
        <w:t>Suejjvuuʹd mieʹrrummšest luõvčeš, da tän sâjja puäđči rääuhtum arkeolooglaž paa</w:t>
      </w:r>
      <w:r w:rsidRPr="00B76B3E">
        <w:rPr>
          <w:rStyle w:val="ui-provider"/>
          <w:rFonts w:eastAsia="Arial"/>
          <w:lang w:val="sms-FI"/>
        </w:rPr>
        <w:t>ʒʒ</w:t>
      </w:r>
      <w:r w:rsidRPr="00B76B3E">
        <w:rPr>
          <w:rStyle w:val="ui-provider"/>
          <w:rFonts w:eastAsia="Arial"/>
          <w:lang w:val="sms-FI"/>
        </w:rPr>
        <w:t>tõõzz veeidasvuõđ raʹvvjummuž kuõskki mõõntõõllmõš. Rääuhtum arkeolooglaž paa</w:t>
      </w:r>
      <w:r w:rsidRPr="00B76B3E">
        <w:rPr>
          <w:rStyle w:val="ui-provider"/>
          <w:rFonts w:eastAsia="Arial"/>
          <w:lang w:val="sms-FI"/>
        </w:rPr>
        <w:t>ʒʒ</w:t>
      </w:r>
      <w:r w:rsidRPr="00B76B3E">
        <w:rPr>
          <w:rStyle w:val="ui-provider"/>
          <w:rFonts w:eastAsia="Arial"/>
          <w:lang w:val="sms-FI"/>
        </w:rPr>
        <w:t>tõõzzi tuʹtǩǩummuž, håiddmõõžž da âânnmõõžž kuõskki lååʹppmõõntõõllmõõžžid oođeʹčeš. Eeʹjj 20</w:t>
      </w:r>
      <w:r w:rsidRPr="00B76B3E">
        <w:rPr>
          <w:rStyle w:val="ui-provider"/>
          <w:rFonts w:eastAsia="Arial"/>
          <w:lang w:val="sms-FI"/>
        </w:rPr>
        <w:t>20 oođuum likktõõllâmlååʹv kuõskki šiõttõõllmõš põõžžči õõuʹdmõssân seämmanallšeʹmmen. Õõlmâs tuâjjhaʹŋǩǩõõzzid da kääʹvvtummuž kuõskkâm pååđlikktõõllâm-mõõntõõllmõõžžâst di tõõzz õhttneei saǥstõõllâm- da vuâllnâʹttem-mõõntõõllmõõžžâst luõvčeš da likktõõll</w:t>
      </w:r>
      <w:r w:rsidRPr="00B76B3E">
        <w:rPr>
          <w:rStyle w:val="ui-provider"/>
          <w:rFonts w:eastAsia="Arial"/>
          <w:lang w:val="sms-FI"/>
        </w:rPr>
        <w:t>âmaaʹššid čååudčeš täin vuõʹjjin še likktõõllâmlååʹppmõõntõõllmõõžžâst. Koʹrvvõõzzid, koid määuʹset arkeolooglaž kulttuurääʹrb rääuhtummšest, kuõskki šiõttõõllmõõžž tuejje</w:t>
      </w:r>
      <w:r w:rsidR="009B680C">
        <w:rPr>
          <w:rStyle w:val="ui-provider"/>
          <w:rFonts w:eastAsia="Arial"/>
          <w:lang w:val="sms-FI"/>
        </w:rPr>
        <w:t>ʹ</w:t>
      </w:r>
      <w:r w:rsidRPr="00B76B3E">
        <w:rPr>
          <w:rStyle w:val="ui-provider"/>
          <w:rFonts w:eastAsia="Arial"/>
          <w:lang w:val="sms-FI"/>
        </w:rPr>
        <w:t>češ čiõlggsubun da ääiʹjtässʼsiʹžžen.</w:t>
      </w:r>
    </w:p>
    <w:p w14:paraId="3B92388E" w14:textId="77777777" w:rsidR="005C5F37" w:rsidRPr="00B76B3E" w:rsidRDefault="005C5F37" w:rsidP="005C5F37">
      <w:pPr>
        <w:rPr>
          <w:lang w:val="sms-FI"/>
        </w:rPr>
      </w:pPr>
    </w:p>
    <w:p w14:paraId="73907766" w14:textId="44DB900E" w:rsidR="005C5F37" w:rsidRPr="00B76B3E" w:rsidRDefault="00B41E2F" w:rsidP="005C5F37">
      <w:pPr>
        <w:rPr>
          <w:lang w:val="sms-FI"/>
        </w:rPr>
      </w:pPr>
      <w:r w:rsidRPr="00B76B3E">
        <w:rPr>
          <w:rFonts w:eastAsia="Arial"/>
          <w:lang w:val="sms-FI"/>
        </w:rPr>
        <w:t>Šiõttõõllmõš kuõskči tuâlʼjõžmošttlääʹjj veid</w:t>
      </w:r>
      <w:r w:rsidRPr="00B76B3E">
        <w:rPr>
          <w:rFonts w:eastAsia="Arial"/>
          <w:lang w:val="sms-FI"/>
        </w:rPr>
        <w:t>dsubun arkeolooglaž kulttuurärbba kuulli käunnsid. Täk leʹčče oummi tuejjeem, muʹtstõõllâm leʹbe ââʹnnem kääuʹn da tõi kuuʹsǩ. Lââʹssen käunnaz leʹčče oummu toiʹmmjummša õhttnam šââddai da jieʹllʼji paa</w:t>
      </w:r>
      <w:r w:rsidRPr="00B76B3E">
        <w:rPr>
          <w:rFonts w:eastAsia="Arial"/>
          <w:lang w:val="sms-FI"/>
        </w:rPr>
        <w:t>ʒʒ</w:t>
      </w:r>
      <w:r w:rsidRPr="00B76B3E">
        <w:rPr>
          <w:rFonts w:eastAsia="Arial"/>
          <w:lang w:val="sms-FI"/>
        </w:rPr>
        <w:t>tõõzz di ooumažpaa</w:t>
      </w:r>
      <w:r w:rsidRPr="00B76B3E">
        <w:rPr>
          <w:rFonts w:eastAsia="Arial"/>
          <w:lang w:val="sms-FI"/>
        </w:rPr>
        <w:t>ʒʒ</w:t>
      </w:r>
      <w:r w:rsidRPr="00B76B3E">
        <w:rPr>
          <w:rFonts w:eastAsia="Arial"/>
          <w:lang w:val="sms-FI"/>
        </w:rPr>
        <w:t>tõõzz. Lääʹjjest tuejje</w:t>
      </w:r>
      <w:r w:rsidR="009B680C">
        <w:rPr>
          <w:rFonts w:eastAsia="Arial"/>
          <w:lang w:val="sms-FI"/>
        </w:rPr>
        <w:t>ʹ</w:t>
      </w:r>
      <w:r w:rsidRPr="00B76B3E">
        <w:rPr>
          <w:rFonts w:eastAsia="Arial"/>
          <w:lang w:val="sms-FI"/>
        </w:rPr>
        <w:t>češ čiõl</w:t>
      </w:r>
      <w:r w:rsidRPr="00B76B3E">
        <w:rPr>
          <w:rFonts w:eastAsia="Arial"/>
          <w:lang w:val="sms-FI"/>
        </w:rPr>
        <w:t xml:space="preserve">ggsubun tuâlʼjõžmošttlääʹjj </w:t>
      </w:r>
      <w:r w:rsidRPr="00B76B3E">
        <w:rPr>
          <w:rFonts w:eastAsia="Arial"/>
          <w:lang w:val="sms-FI"/>
        </w:rPr>
        <w:lastRenderedPageBreak/>
        <w:t>pååđtuâlʼjõžkaauʹnid kuõskki šiõttõõllmõõžž. Lääʹjjest tääʹrǩteʹčeš, što arkeolooglaž paa</w:t>
      </w:r>
      <w:r w:rsidRPr="00B76B3E">
        <w:rPr>
          <w:rFonts w:eastAsia="Arial"/>
          <w:lang w:val="sms-FI"/>
        </w:rPr>
        <w:t>ʒʒ</w:t>
      </w:r>
      <w:r w:rsidRPr="00B76B3E">
        <w:rPr>
          <w:rFonts w:eastAsia="Arial"/>
          <w:lang w:val="sms-FI"/>
        </w:rPr>
        <w:t>tõõzzâst käunnʼjam da tõõzz õhttneei käunnaz leʹčče paa</w:t>
      </w:r>
      <w:r w:rsidRPr="00B76B3E">
        <w:rPr>
          <w:rFonts w:eastAsia="Arial"/>
          <w:lang w:val="sms-FI"/>
        </w:rPr>
        <w:t>ʒʒ</w:t>
      </w:r>
      <w:r w:rsidRPr="00B76B3E">
        <w:rPr>
          <w:rFonts w:eastAsia="Arial"/>
          <w:lang w:val="sms-FI"/>
        </w:rPr>
        <w:t>tõõzz vueʹss. Lââʹssen määddast leʹbe čääʹ</w:t>
      </w:r>
      <w:r w:rsidRPr="00B76B3E">
        <w:rPr>
          <w:rFonts w:eastAsia="Arial"/>
          <w:lang w:val="sms-FI"/>
        </w:rPr>
        <w:t>ʒʒ</w:t>
      </w:r>
      <w:r w:rsidRPr="00B76B3E">
        <w:rPr>
          <w:rFonts w:eastAsia="Arial"/>
          <w:lang w:val="sms-FI"/>
        </w:rPr>
        <w:t>est kaunnum, eeʹjjest 1860 leʹbe tõn</w:t>
      </w:r>
      <w:r w:rsidRPr="00B76B3E">
        <w:rPr>
          <w:rFonts w:eastAsia="Arial"/>
          <w:lang w:val="sms-FI"/>
        </w:rPr>
        <w:t xml:space="preserve"> ääiʹjab ääiʹjest leʹddi tuâjjneävvaid, hieʹrvid, hiârvtummšid, kärldõõǥǥid, tieʹǧǧid, vieʹrjid, jååʹttemneävvaid leʹbe jeeʹres nåkam kaauʹnid, koid jeät kaunnâmpoodd ärvvtõõlče, što tõk õhttne juʹn ouddâl tobddum arkeolooglaž paa</w:t>
      </w:r>
      <w:r w:rsidRPr="00B76B3E">
        <w:rPr>
          <w:rFonts w:eastAsia="Arial"/>
          <w:lang w:val="sms-FI"/>
        </w:rPr>
        <w:t>ʒʒ</w:t>
      </w:r>
      <w:r w:rsidRPr="00B76B3E">
        <w:rPr>
          <w:rFonts w:eastAsia="Arial"/>
          <w:lang w:val="sms-FI"/>
        </w:rPr>
        <w:t>tõʹsse, meärtõõlčeš tuâl</w:t>
      </w:r>
      <w:r w:rsidRPr="00B76B3E">
        <w:rPr>
          <w:rFonts w:eastAsia="Arial"/>
          <w:lang w:val="sms-FI"/>
        </w:rPr>
        <w:t>ʼ</w:t>
      </w:r>
      <w:r w:rsidRPr="00B76B3E">
        <w:rPr>
          <w:rFonts w:eastAsia="Arial"/>
          <w:lang w:val="sms-FI"/>
        </w:rPr>
        <w:t>jõžkäuʹnnen. Tuâlʼjõžkaauʹni kaunnmõõžž kuõskči jiijjâs šiõttõõllmõš, kååʹtt vaʹstteʹči väʹlddvueʹzzi tuâlʼjõžmošttlääʹjj šiõttõõllmõõžž. Sääʹm arkeolooglaž kulttuurärbba kuulli tuâlʼjõžkaauʹni äiʹǧǧraajjân leʹčči eeʹǩǩ 1917. Miârkteei tuâlʼjõžkaauʹni kau</w:t>
      </w:r>
      <w:r w:rsidRPr="00B76B3E">
        <w:rPr>
          <w:rFonts w:eastAsia="Arial"/>
          <w:lang w:val="sms-FI"/>
        </w:rPr>
        <w:t>nnâmvuuʹdid leʹčči vueiʹtlvaž rääuhted jeäʹrben tuʹmmstõõǥǥin.</w:t>
      </w:r>
    </w:p>
    <w:p w14:paraId="08417FC4" w14:textId="77777777" w:rsidR="005C5F37" w:rsidRPr="00B76B3E" w:rsidRDefault="005C5F37" w:rsidP="005C5F37">
      <w:pPr>
        <w:rPr>
          <w:lang w:val="sms-FI"/>
        </w:rPr>
      </w:pPr>
    </w:p>
    <w:p w14:paraId="53CF317B" w14:textId="1E42B388" w:rsidR="005C5F37" w:rsidRPr="00B76B3E" w:rsidRDefault="00B41E2F" w:rsidP="005C5F37">
      <w:pPr>
        <w:rPr>
          <w:lang w:val="sms-FI"/>
        </w:rPr>
      </w:pPr>
      <w:r w:rsidRPr="00B76B3E">
        <w:rPr>
          <w:rFonts w:eastAsia="Arial"/>
          <w:lang w:val="sms-FI"/>
        </w:rPr>
        <w:t>Tuâlʼjõžmošttlääʹjjest čoʹrsteeʹl eʹtǩǩuum lääʹjj pirrsa vääldčeš arkeolooglaž paa</w:t>
      </w:r>
      <w:r w:rsidRPr="00B76B3E">
        <w:rPr>
          <w:rFonts w:eastAsia="Arial"/>
          <w:lang w:val="sms-FI"/>
        </w:rPr>
        <w:t>ʒʒ</w:t>
      </w:r>
      <w:r w:rsidRPr="00B76B3E">
        <w:rPr>
          <w:rFonts w:eastAsia="Arial"/>
          <w:lang w:val="sms-FI"/>
        </w:rPr>
        <w:t>tõõzzin da käunnsin lääʹjj vuâđald haʹŋǩǩuum da puuʹtʼtum teâđ. Lââʹssen lääʹjjest pueʹreʹčeš rääuhtum arkeo</w:t>
      </w:r>
      <w:r w:rsidRPr="00B76B3E">
        <w:rPr>
          <w:rFonts w:eastAsia="Arial"/>
          <w:lang w:val="sms-FI"/>
        </w:rPr>
        <w:t>looglaž paa</w:t>
      </w:r>
      <w:r w:rsidRPr="00B76B3E">
        <w:rPr>
          <w:rFonts w:eastAsia="Arial"/>
          <w:lang w:val="sms-FI"/>
        </w:rPr>
        <w:t>ʒʒ</w:t>
      </w:r>
      <w:r w:rsidRPr="00B76B3E">
        <w:rPr>
          <w:rFonts w:eastAsia="Arial"/>
          <w:lang w:val="sms-FI"/>
        </w:rPr>
        <w:t>tõõzzid kuõskki teâđ vääʹltõõvvmõõžž šiõtteeʹl õõlǥtemvuõđ iʹlmmted mäddvuäʹmsteeja Museokonttâr da vooudlaž vasttõsmuseo tiõttu puättam rääuhtum arkeolooglaž paa</w:t>
      </w:r>
      <w:r w:rsidRPr="00B76B3E">
        <w:rPr>
          <w:rFonts w:eastAsia="Arial"/>
          <w:lang w:val="sms-FI"/>
        </w:rPr>
        <w:t>ʒʒ</w:t>
      </w:r>
      <w:r w:rsidRPr="00B76B3E">
        <w:rPr>
          <w:rFonts w:eastAsia="Arial"/>
          <w:lang w:val="sms-FI"/>
        </w:rPr>
        <w:t>tõõzzin. Arkeolooglaž paa</w:t>
      </w:r>
      <w:r w:rsidRPr="00B76B3E">
        <w:rPr>
          <w:rFonts w:eastAsia="Arial"/>
          <w:lang w:val="sms-FI"/>
        </w:rPr>
        <w:t>ʒʒ</w:t>
      </w:r>
      <w:r w:rsidRPr="00B76B3E">
        <w:rPr>
          <w:rFonts w:eastAsia="Arial"/>
          <w:lang w:val="sms-FI"/>
        </w:rPr>
        <w:t>tõõzzin nårrjeei teâđ riʹjttjemvuõđ da õõutmeâldlažv</w:t>
      </w:r>
      <w:r w:rsidRPr="00B76B3E">
        <w:rPr>
          <w:rFonts w:eastAsia="Arial"/>
          <w:lang w:val="sms-FI"/>
        </w:rPr>
        <w:t>uõđ staančeš šiõtteeʹl kaiʹbbjõõzzin, koid piijât arkeolooglaž ǩeʹddtuâjaid.</w:t>
      </w:r>
    </w:p>
    <w:p w14:paraId="4EAA2D20" w14:textId="77777777" w:rsidR="005C5F37" w:rsidRPr="00B76B3E" w:rsidRDefault="005C5F37" w:rsidP="005C5F37">
      <w:pPr>
        <w:rPr>
          <w:lang w:val="sms-FI"/>
        </w:rPr>
      </w:pPr>
    </w:p>
    <w:p w14:paraId="7191FE9C" w14:textId="77777777" w:rsidR="005C5F37" w:rsidRPr="00B76B3E" w:rsidRDefault="00B41E2F" w:rsidP="005C5F37">
      <w:pPr>
        <w:rPr>
          <w:lang w:val="sms-FI"/>
        </w:rPr>
      </w:pPr>
      <w:r w:rsidRPr="00B76B3E">
        <w:rPr>
          <w:rFonts w:eastAsia="Arial"/>
          <w:lang w:val="sms-FI"/>
        </w:rPr>
        <w:t>Museokoontâr vaʹstteʹči õinn arkeolooglaž kulttuurääʹrb seeiltummša õhttneei tuâjai obbvuõđâst di jeeʹres äšša õhttneei veʹrǧǧneǩtuâjain. Museokonttâr õhttvuõʹtte vuâđđeʹčeš sääʹ</w:t>
      </w:r>
      <w:r w:rsidRPr="00B76B3E">
        <w:rPr>
          <w:rFonts w:eastAsia="Arial"/>
          <w:lang w:val="sms-FI"/>
        </w:rPr>
        <w:t>m arkeolooglaž kulttuurääʹrb luʹvddkååʹdd, koon vuäzzlaid mättʼtõs- da kulttuurministeria nõõmteʹči Sääʹmteeʹǧǧ da Museokonttâr eʹtǩǩõõzz vuâđald. Luʹvddkåʹdd čååudči eʹtǩǩõõzzâst Museokonttâr čåuʹddemnalla šiõttuum tuʹmmjemaaʹššid teʹl, ko tõk kuõskče sää</w:t>
      </w:r>
      <w:r w:rsidRPr="00B76B3E">
        <w:rPr>
          <w:rFonts w:eastAsia="Arial"/>
          <w:lang w:val="sms-FI"/>
        </w:rPr>
        <w:t>ʹ</w:t>
      </w:r>
      <w:r w:rsidRPr="00B76B3E">
        <w:rPr>
          <w:rFonts w:eastAsia="Arial"/>
          <w:lang w:val="sms-FI"/>
        </w:rPr>
        <w:t>m arkeolooglaž kulttuurääʹrb. Lââʹssen lääʹjjest šiõtteʹčeš vooudlaž vasttõsmuseoi äʹšštobddituâj oudldem tåimmvääʹldest.</w:t>
      </w:r>
    </w:p>
    <w:p w14:paraId="08E1ACA6" w14:textId="77777777" w:rsidR="005C5F37" w:rsidRPr="00B76B3E" w:rsidRDefault="005C5F37" w:rsidP="005C5F37">
      <w:pPr>
        <w:rPr>
          <w:lang w:val="sms-FI"/>
        </w:rPr>
      </w:pPr>
    </w:p>
    <w:p w14:paraId="54A90716" w14:textId="363253B6" w:rsidR="005C5F37" w:rsidRPr="00B76B3E" w:rsidRDefault="00B41E2F" w:rsidP="005C5F37">
      <w:pPr>
        <w:rPr>
          <w:lang w:val="sms-FI"/>
        </w:rPr>
      </w:pPr>
      <w:r w:rsidRPr="00B76B3E">
        <w:rPr>
          <w:rStyle w:val="ui-provider"/>
          <w:rFonts w:eastAsia="Arial"/>
          <w:lang w:val="sms-FI"/>
        </w:rPr>
        <w:t>Veäʹr tuejjummšest eʹtǩǩuum lääʹjj vuâstta kuõskki raŋstõs-šiõttõõllmõõžž oođeʹčeš da tuejje</w:t>
      </w:r>
      <w:r w:rsidR="009B680C">
        <w:rPr>
          <w:rStyle w:val="ui-provider"/>
          <w:rFonts w:eastAsia="Arial"/>
          <w:lang w:val="sms-FI"/>
        </w:rPr>
        <w:t>ʹ</w:t>
      </w:r>
      <w:r w:rsidRPr="00B76B3E">
        <w:rPr>
          <w:rStyle w:val="ui-provider"/>
          <w:rFonts w:eastAsia="Arial"/>
          <w:lang w:val="sms-FI"/>
        </w:rPr>
        <w:t>češ čiõlggsubun. Eʹtǩǩõõzzâst leät väld</w:t>
      </w:r>
      <w:r w:rsidRPr="00B76B3E">
        <w:rPr>
          <w:rStyle w:val="ui-provider"/>
          <w:rFonts w:eastAsia="Arial"/>
          <w:lang w:val="sms-FI"/>
        </w:rPr>
        <w:t>dam lokku jeeʹres kõskksaž lääʹjjšiõttummuž, koon suåvldet arkeolooglaž kulttuurärbba, mâʹte ouddmiârkkân vuuʹdiâânnmõõžž da raajjmõõžž di säʹmmlai dommvuuʹd, sääʹmvuuʹd da puä</w:t>
      </w:r>
      <w:r w:rsidRPr="00B76B3E">
        <w:rPr>
          <w:rStyle w:val="ui-provider"/>
          <w:rFonts w:eastAsia="Arial"/>
          <w:lang w:val="sms-FI"/>
        </w:rPr>
        <w:t>ʒʒ</w:t>
      </w:r>
      <w:r w:rsidRPr="00B76B3E">
        <w:rPr>
          <w:rStyle w:val="ui-provider"/>
          <w:rFonts w:eastAsia="Arial"/>
          <w:lang w:val="sms-FI"/>
        </w:rPr>
        <w:t>håiddamvuuʹd kuõskki lääʹjjšiõttummuž. Lääʹjj arkeolooglaž kulttuurääʹrbest le</w:t>
      </w:r>
      <w:r w:rsidRPr="00B76B3E">
        <w:rPr>
          <w:rStyle w:val="ui-provider"/>
          <w:rFonts w:eastAsia="Arial"/>
          <w:lang w:val="sms-FI"/>
        </w:rPr>
        <w:t xml:space="preserve">ät põrggâm suåvted õʹhtte jeeʹres lääʹjjšiõttummšin seämma vuâđđjurddjid jääʹǩǩteei obbvuõttân. </w:t>
      </w:r>
    </w:p>
    <w:p w14:paraId="7381CC54" w14:textId="77777777" w:rsidR="005C5F37" w:rsidRPr="00B76B3E" w:rsidRDefault="005C5F37" w:rsidP="005C5F37">
      <w:pPr>
        <w:rPr>
          <w:lang w:val="sms-FI"/>
        </w:rPr>
      </w:pPr>
    </w:p>
    <w:p w14:paraId="736344D0" w14:textId="55889D96" w:rsidR="005C5F37" w:rsidRPr="00B76B3E" w:rsidRDefault="00B41E2F" w:rsidP="005C5F37">
      <w:pPr>
        <w:rPr>
          <w:b/>
          <w:lang w:val="sms-FI"/>
        </w:rPr>
      </w:pPr>
      <w:r w:rsidRPr="00B76B3E">
        <w:rPr>
          <w:rFonts w:eastAsia="Arial"/>
          <w:lang w:val="sms-FI"/>
        </w:rPr>
        <w:t>Lääʹjj lie jurddum pueʹtted viõʹǩǩe Xmannu X peeiʹv 202X.</w:t>
      </w:r>
    </w:p>
    <w:p w14:paraId="7812D23E" w14:textId="437CC2C5" w:rsidR="006C7559" w:rsidRPr="00B76B3E" w:rsidRDefault="006C7559" w:rsidP="006C7559">
      <w:pPr>
        <w:pStyle w:val="VNLeip1kappale"/>
        <w:rPr>
          <w:highlight w:val="yellow"/>
          <w:lang w:val="sms-FI" w:eastAsia="en-US"/>
        </w:rPr>
      </w:pPr>
    </w:p>
    <w:p w14:paraId="42E276F3" w14:textId="682BB7AE" w:rsidR="00F47C03" w:rsidRPr="00B76B3E" w:rsidRDefault="00B41E2F" w:rsidP="006C7559">
      <w:pPr>
        <w:pStyle w:val="Otsikko1"/>
        <w:rPr>
          <w:lang w:val="sms-FI" w:eastAsia="en-US"/>
        </w:rPr>
      </w:pPr>
      <w:bookmarkStart w:id="2" w:name="_Toc137804503"/>
      <w:r w:rsidRPr="00B76B3E">
        <w:rPr>
          <w:rFonts w:eastAsia="Arial Narrow"/>
          <w:bCs/>
          <w:szCs w:val="50"/>
          <w:lang w:val="sms-FI" w:eastAsia="en-US"/>
        </w:rPr>
        <w:lastRenderedPageBreak/>
        <w:t>Lääʹǩǩeʹtǩǩõõzz</w:t>
      </w:r>
      <w:bookmarkEnd w:id="2"/>
    </w:p>
    <w:p w14:paraId="70327A7B" w14:textId="367AD345" w:rsidR="000141F2" w:rsidRPr="00B76B3E" w:rsidRDefault="00B41E2F" w:rsidP="00F77AE2">
      <w:pPr>
        <w:pStyle w:val="Otsikko2"/>
        <w:rPr>
          <w:lang w:val="sms-FI"/>
        </w:rPr>
      </w:pPr>
      <w:bookmarkStart w:id="3" w:name="_Toc137804504"/>
      <w:r w:rsidRPr="00B76B3E">
        <w:rPr>
          <w:rFonts w:eastAsia="Arial Narrow"/>
          <w:bCs/>
          <w:color w:val="365ABD"/>
          <w:szCs w:val="38"/>
          <w:lang w:val="sms-FI"/>
        </w:rPr>
        <w:t>Lääʹǩǩ arkeolooglaž kulttuurääʹrbest</w:t>
      </w:r>
      <w:bookmarkEnd w:id="3"/>
    </w:p>
    <w:p w14:paraId="6E37EF6E" w14:textId="6D4A9925" w:rsidR="00F77AE2" w:rsidRPr="00B76B3E" w:rsidRDefault="00B41E2F" w:rsidP="00975B74">
      <w:pPr>
        <w:pStyle w:val="Otsikko3"/>
        <w:numPr>
          <w:ilvl w:val="0"/>
          <w:numId w:val="0"/>
        </w:numPr>
        <w:ind w:left="992"/>
        <w:rPr>
          <w:lang w:val="sms-FI"/>
        </w:rPr>
      </w:pPr>
      <w:bookmarkStart w:id="4" w:name="_Toc137804505"/>
      <w:bookmarkStart w:id="5" w:name="_Hlk116386783"/>
      <w:r w:rsidRPr="00B76B3E">
        <w:rPr>
          <w:rFonts w:eastAsia="Arial Narrow"/>
          <w:color w:val="365ABD"/>
          <w:szCs w:val="33"/>
          <w:lang w:val="sms-FI"/>
        </w:rPr>
        <w:t>1 lååkk Aalmila šiõttâlm</w:t>
      </w:r>
      <w:bookmarkEnd w:id="4"/>
    </w:p>
    <w:bookmarkEnd w:id="5"/>
    <w:p w14:paraId="72E9468B" w14:textId="77777777" w:rsidR="00F77AE2" w:rsidRPr="00B76B3E" w:rsidRDefault="00F77AE2" w:rsidP="00F77AE2">
      <w:pPr>
        <w:rPr>
          <w:lang w:val="sms-FI"/>
        </w:rPr>
      </w:pPr>
    </w:p>
    <w:p w14:paraId="7A443ECD"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Lääʹjj mieʹrr</w:t>
      </w:r>
    </w:p>
    <w:p w14:paraId="272A2580" w14:textId="77777777" w:rsidR="00F77AE2" w:rsidRPr="00B76B3E" w:rsidRDefault="00F77AE2" w:rsidP="00F77AE2">
      <w:pPr>
        <w:rPr>
          <w:lang w:val="sms-FI"/>
        </w:rPr>
      </w:pPr>
    </w:p>
    <w:p w14:paraId="16ED700D" w14:textId="77777777" w:rsidR="00F77AE2" w:rsidRPr="00B76B3E" w:rsidRDefault="00B41E2F" w:rsidP="00F77AE2">
      <w:pPr>
        <w:rPr>
          <w:lang w:val="sms-FI"/>
        </w:rPr>
      </w:pPr>
      <w:r w:rsidRPr="00B76B3E">
        <w:rPr>
          <w:rFonts w:eastAsia="Arial"/>
          <w:lang w:val="sms-FI"/>
        </w:rPr>
        <w:t xml:space="preserve">Arkeolooglaž kulttuurääʹrb seeiltet da hååidat õhttsaž viõkkväärran, teâđ käivvan da tuʹtǩǩummuž objeʹktten. </w:t>
      </w:r>
    </w:p>
    <w:p w14:paraId="2DF06051" w14:textId="77777777" w:rsidR="00F77AE2" w:rsidRPr="00B76B3E" w:rsidRDefault="00F77AE2" w:rsidP="00F77AE2">
      <w:pPr>
        <w:rPr>
          <w:lang w:val="sms-FI"/>
        </w:rPr>
      </w:pPr>
    </w:p>
    <w:p w14:paraId="79ABC2BD" w14:textId="77777777" w:rsidR="00F77AE2" w:rsidRPr="00B76B3E" w:rsidRDefault="00B41E2F" w:rsidP="00F77AE2">
      <w:pPr>
        <w:rPr>
          <w:lang w:val="sms-FI"/>
        </w:rPr>
      </w:pPr>
      <w:r w:rsidRPr="00B76B3E">
        <w:rPr>
          <w:rFonts w:eastAsia="Arial"/>
          <w:lang w:val="sms-FI"/>
        </w:rPr>
        <w:t>Tän lääʹjj mieʹrren lij:</w:t>
      </w:r>
    </w:p>
    <w:p w14:paraId="4D5AB928" w14:textId="77777777" w:rsidR="00F77AE2" w:rsidRPr="00B76B3E" w:rsidRDefault="00F77AE2" w:rsidP="00F77AE2">
      <w:pPr>
        <w:ind w:firstLine="1304"/>
        <w:rPr>
          <w:lang w:val="sms-FI"/>
        </w:rPr>
      </w:pPr>
    </w:p>
    <w:p w14:paraId="2C7E0DF9" w14:textId="77777777" w:rsidR="00F77AE2" w:rsidRPr="00B76B3E" w:rsidRDefault="00B41E2F" w:rsidP="004663CA">
      <w:pPr>
        <w:pStyle w:val="Luettelokappale"/>
        <w:numPr>
          <w:ilvl w:val="0"/>
          <w:numId w:val="25"/>
        </w:numPr>
        <w:rPr>
          <w:sz w:val="20"/>
          <w:szCs w:val="20"/>
          <w:lang w:val="sms-FI"/>
        </w:rPr>
      </w:pPr>
      <w:r w:rsidRPr="00B76B3E">
        <w:rPr>
          <w:rFonts w:eastAsia="Arial"/>
          <w:sz w:val="20"/>
          <w:szCs w:val="20"/>
          <w:lang w:val="sms-FI"/>
        </w:rPr>
        <w:t>oouʹdeed arkeolooglaž kulttuurääʹrb seillmõõžž määŋghämmsiʹžžen;</w:t>
      </w:r>
    </w:p>
    <w:p w14:paraId="7AEAC625" w14:textId="77777777" w:rsidR="00F77AE2" w:rsidRPr="00B76B3E" w:rsidRDefault="00F77AE2" w:rsidP="00F77AE2">
      <w:pPr>
        <w:pStyle w:val="Luettelokappale"/>
        <w:ind w:left="2024"/>
        <w:rPr>
          <w:sz w:val="20"/>
          <w:szCs w:val="20"/>
          <w:lang w:val="sms-FI"/>
        </w:rPr>
      </w:pPr>
    </w:p>
    <w:p w14:paraId="1BC07E97" w14:textId="77777777" w:rsidR="00F77AE2" w:rsidRPr="00B76B3E" w:rsidRDefault="00B41E2F" w:rsidP="004663CA">
      <w:pPr>
        <w:pStyle w:val="Luettelokappale"/>
        <w:numPr>
          <w:ilvl w:val="0"/>
          <w:numId w:val="25"/>
        </w:numPr>
        <w:rPr>
          <w:sz w:val="20"/>
          <w:szCs w:val="20"/>
          <w:lang w:val="sms-FI"/>
        </w:rPr>
      </w:pPr>
      <w:r w:rsidRPr="00B76B3E">
        <w:rPr>
          <w:rFonts w:eastAsia="Arial"/>
          <w:sz w:val="20"/>
          <w:szCs w:val="20"/>
          <w:lang w:val="sms-FI"/>
        </w:rPr>
        <w:t>staanâd arkeolooglaž kulttuurääʹrb tuʹtǩǩummuž;</w:t>
      </w:r>
    </w:p>
    <w:p w14:paraId="42C53827" w14:textId="77777777" w:rsidR="00F77AE2" w:rsidRPr="00B76B3E" w:rsidRDefault="00F77AE2" w:rsidP="00F77AE2">
      <w:pPr>
        <w:pStyle w:val="Luettelokappale"/>
        <w:ind w:left="2024"/>
        <w:rPr>
          <w:sz w:val="20"/>
          <w:szCs w:val="20"/>
          <w:lang w:val="sms-FI"/>
        </w:rPr>
      </w:pPr>
    </w:p>
    <w:p w14:paraId="23080D15" w14:textId="2F1AC5A4" w:rsidR="00F77AE2" w:rsidRPr="00B76B3E" w:rsidRDefault="00B41E2F" w:rsidP="004663CA">
      <w:pPr>
        <w:pStyle w:val="Luettelokappale"/>
        <w:numPr>
          <w:ilvl w:val="0"/>
          <w:numId w:val="25"/>
        </w:numPr>
        <w:rPr>
          <w:sz w:val="20"/>
          <w:szCs w:val="20"/>
          <w:lang w:val="sms-FI"/>
        </w:rPr>
      </w:pPr>
      <w:r w:rsidRPr="00B76B3E">
        <w:rPr>
          <w:rFonts w:eastAsia="Arial"/>
          <w:sz w:val="20"/>
          <w:szCs w:val="20"/>
          <w:lang w:val="sms-FI"/>
        </w:rPr>
        <w:t>oouʹ</w:t>
      </w:r>
      <w:r w:rsidRPr="00B76B3E">
        <w:rPr>
          <w:rFonts w:eastAsia="Arial"/>
          <w:sz w:val="20"/>
          <w:szCs w:val="20"/>
          <w:lang w:val="sms-FI"/>
        </w:rPr>
        <w:t xml:space="preserve">deed vuässõõttmõõžž arkeolooglaž kulttuurääʹrb seeiltummša da håiddmõʹšše; </w:t>
      </w:r>
    </w:p>
    <w:p w14:paraId="06EA9B1A" w14:textId="77777777" w:rsidR="00F77AE2" w:rsidRPr="00B76B3E" w:rsidRDefault="00F77AE2" w:rsidP="00F77AE2">
      <w:pPr>
        <w:pStyle w:val="Luettelokappale"/>
        <w:rPr>
          <w:sz w:val="20"/>
          <w:szCs w:val="20"/>
          <w:lang w:val="sms-FI"/>
        </w:rPr>
      </w:pPr>
    </w:p>
    <w:p w14:paraId="714CD7F5" w14:textId="77777777" w:rsidR="00F77AE2" w:rsidRPr="00B76B3E" w:rsidRDefault="00B41E2F" w:rsidP="004663CA">
      <w:pPr>
        <w:pStyle w:val="Luettelokappale"/>
        <w:numPr>
          <w:ilvl w:val="0"/>
          <w:numId w:val="25"/>
        </w:numPr>
        <w:rPr>
          <w:sz w:val="20"/>
          <w:szCs w:val="20"/>
          <w:lang w:val="sms-FI"/>
        </w:rPr>
      </w:pPr>
      <w:r w:rsidRPr="00B76B3E">
        <w:rPr>
          <w:rFonts w:eastAsia="Arial"/>
          <w:sz w:val="20"/>
          <w:szCs w:val="20"/>
          <w:lang w:val="sms-FI"/>
        </w:rPr>
        <w:t>oouʹdeed säʹmmlai vuõiggâdvuõđ alggmeeran tuõʹllʼjed, seeilted da håiddad arkeolooglaž kulttuurääʹrbez.</w:t>
      </w:r>
    </w:p>
    <w:p w14:paraId="2C05D5F4" w14:textId="77777777" w:rsidR="00F77AE2" w:rsidRPr="00B76B3E" w:rsidRDefault="00F77AE2" w:rsidP="00F77AE2">
      <w:pPr>
        <w:rPr>
          <w:lang w:val="sms-FI"/>
        </w:rPr>
      </w:pPr>
    </w:p>
    <w:p w14:paraId="76EDC688"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Suåvldemvuʹvdd da kõskkvuõtt jeeʹres lääʹjjšiõttummša</w:t>
      </w:r>
    </w:p>
    <w:p w14:paraId="1AE647E5" w14:textId="77777777" w:rsidR="00F77AE2" w:rsidRPr="00B76B3E" w:rsidRDefault="00F77AE2" w:rsidP="00F77AE2">
      <w:pPr>
        <w:rPr>
          <w:lang w:val="sms-FI"/>
        </w:rPr>
      </w:pPr>
    </w:p>
    <w:p w14:paraId="0F60D2AB" w14:textId="77777777" w:rsidR="00F77AE2" w:rsidRPr="00B76B3E" w:rsidRDefault="00B41E2F" w:rsidP="00F77AE2">
      <w:pPr>
        <w:rPr>
          <w:lang w:val="sms-FI"/>
        </w:rPr>
      </w:pPr>
      <w:r w:rsidRPr="00B76B3E">
        <w:rPr>
          <w:rFonts w:eastAsia="Arial"/>
          <w:lang w:val="sms-FI"/>
        </w:rPr>
        <w:t xml:space="preserve">Tän lääʹjj suåvldet arkeolooglaž kulttuurääʹrb seeiltummša. Tän lääʹjj suåvldet še måtam kaauʹnid, kook lie õõlmâs ââʹnnmest leʹddi põõrtin leʹbe kook koʹlle tõid põõrtid. </w:t>
      </w:r>
    </w:p>
    <w:p w14:paraId="107E9FA0" w14:textId="77777777" w:rsidR="00F77AE2" w:rsidRPr="00B76B3E" w:rsidRDefault="00F77AE2" w:rsidP="00F77AE2">
      <w:pPr>
        <w:rPr>
          <w:lang w:val="sms-FI"/>
        </w:rPr>
      </w:pPr>
    </w:p>
    <w:p w14:paraId="64BE64C3" w14:textId="77777777" w:rsidR="00F77AE2" w:rsidRPr="00B76B3E" w:rsidRDefault="00B41E2F" w:rsidP="00F77AE2">
      <w:pPr>
        <w:rPr>
          <w:lang w:val="sms-FI"/>
        </w:rPr>
      </w:pPr>
      <w:r w:rsidRPr="00B76B3E">
        <w:rPr>
          <w:rStyle w:val="ui-provider"/>
          <w:rFonts w:eastAsia="Arial"/>
          <w:lang w:val="sms-FI"/>
        </w:rPr>
        <w:t xml:space="preserve">Lääʹddjânnam leʹbe jeeʹres riikk peälštemviõǥǥid kuullâm täʹvver kaunnmõõžžâst da </w:t>
      </w:r>
      <w:r w:rsidRPr="00B76B3E">
        <w:rPr>
          <w:rStyle w:val="ui-provider"/>
          <w:rFonts w:eastAsia="Arial"/>
          <w:lang w:val="sms-FI"/>
        </w:rPr>
        <w:t>peälštummšest šiõtteet lââʹssen kääunastäʹvverlääʹjjest (778/1988).</w:t>
      </w:r>
    </w:p>
    <w:p w14:paraId="772C6A0C" w14:textId="77777777" w:rsidR="00F77AE2" w:rsidRPr="00B76B3E" w:rsidRDefault="00F77AE2" w:rsidP="00F77AE2">
      <w:pPr>
        <w:rPr>
          <w:lang w:val="sms-FI"/>
        </w:rPr>
      </w:pPr>
    </w:p>
    <w:p w14:paraId="7DED4D0F"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Veʹrǧǧneeʹǩǩ</w:t>
      </w:r>
    </w:p>
    <w:p w14:paraId="13B23EA6" w14:textId="77777777" w:rsidR="00F77AE2" w:rsidRPr="00B76B3E" w:rsidRDefault="00F77AE2" w:rsidP="00F77AE2">
      <w:pPr>
        <w:rPr>
          <w:lang w:val="sms-FI"/>
        </w:rPr>
      </w:pPr>
    </w:p>
    <w:p w14:paraId="381A2612" w14:textId="7FC8871E" w:rsidR="00F77AE2" w:rsidRPr="00B76B3E" w:rsidRDefault="00B41E2F" w:rsidP="00F77AE2">
      <w:pPr>
        <w:rPr>
          <w:lang w:val="sms-FI"/>
        </w:rPr>
      </w:pPr>
      <w:bookmarkStart w:id="6" w:name="_Hlk112228609"/>
      <w:bookmarkStart w:id="7" w:name="_Hlk108086499"/>
      <w:bookmarkStart w:id="8" w:name="_Hlk108089173"/>
      <w:r w:rsidRPr="00B76B3E">
        <w:rPr>
          <w:rFonts w:eastAsia="Arial"/>
          <w:lang w:val="sms-FI"/>
        </w:rPr>
        <w:t>Museokoontâr oouʹdad arkeolooglaž kulttuurääʹrb seeiltummuž, vuäpp tän lääʹjj da tõn nuäjain uvddum šiõtlmi jääʹǩǩtummuž di håidd tõõzz lääʹjjest šiõttuum jeeʹres veʹrǧǧneǩt</w:t>
      </w:r>
      <w:r w:rsidRPr="00B76B3E">
        <w:rPr>
          <w:rFonts w:eastAsia="Arial"/>
          <w:lang w:val="sms-FI"/>
        </w:rPr>
        <w:t>uâjaid. Museokonttâr tuâjain kulttuurääʹrb da pirrõõzz suõjj</w:t>
      </w:r>
      <w:r w:rsidR="00487DAD">
        <w:rPr>
          <w:rFonts w:eastAsia="Arial"/>
          <w:lang w:val="sms-FI"/>
        </w:rPr>
        <w:t>l</w:t>
      </w:r>
      <w:r w:rsidRPr="00B76B3E">
        <w:rPr>
          <w:rFonts w:eastAsia="Arial"/>
          <w:lang w:val="sms-FI"/>
        </w:rPr>
        <w:t xml:space="preserve">ummšest vaʹstteei äʹšštobddiveʹrǧǧneʹǩǩen šiõtteet Museokonttrest uvddum lääʹjjest (282/2004). </w:t>
      </w:r>
    </w:p>
    <w:p w14:paraId="5E334A1E" w14:textId="77777777" w:rsidR="00F77AE2" w:rsidRPr="00B76B3E" w:rsidRDefault="00F77AE2" w:rsidP="00F77AE2">
      <w:pPr>
        <w:rPr>
          <w:lang w:val="sms-FI"/>
        </w:rPr>
      </w:pPr>
    </w:p>
    <w:p w14:paraId="70AF48F9" w14:textId="77777777" w:rsidR="00F77AE2" w:rsidRPr="00B76B3E" w:rsidRDefault="00B41E2F" w:rsidP="00F77AE2">
      <w:pPr>
        <w:rPr>
          <w:lang w:val="sms-FI"/>
        </w:rPr>
      </w:pPr>
      <w:r w:rsidRPr="00B76B3E">
        <w:rPr>
          <w:rFonts w:eastAsia="Arial"/>
          <w:lang w:val="sms-FI"/>
        </w:rPr>
        <w:t>Vooudlaž vasttõsmuseo tuâjain arkeolooglaž kulttuurääʹrb äʹšštobddjen tåimmvuuʹdstes šiõtteet muse</w:t>
      </w:r>
      <w:r w:rsidRPr="00B76B3E">
        <w:rPr>
          <w:rFonts w:eastAsia="Arial"/>
          <w:lang w:val="sms-FI"/>
        </w:rPr>
        <w:t>olääʹjj (314/2019) 7 § 1 momeeʹnt 2 pääiʹǩest. Vooudla vasttõsmuseo håidda lââʹssen tõid tän lääʹjjest šiõttuum tuâjaid</w:t>
      </w:r>
      <w:bookmarkEnd w:id="6"/>
      <w:r w:rsidRPr="00B76B3E">
        <w:rPr>
          <w:rFonts w:eastAsia="Arial"/>
          <w:lang w:val="sms-FI"/>
        </w:rPr>
        <w:t>.</w:t>
      </w:r>
    </w:p>
    <w:p w14:paraId="0F8F5DC3" w14:textId="77777777" w:rsidR="00F77AE2" w:rsidRPr="00B76B3E" w:rsidRDefault="00F77AE2" w:rsidP="00F77AE2">
      <w:pPr>
        <w:rPr>
          <w:highlight w:val="yellow"/>
          <w:lang w:val="sms-FI"/>
        </w:rPr>
      </w:pPr>
      <w:bookmarkStart w:id="9" w:name="_Hlk112845472"/>
    </w:p>
    <w:p w14:paraId="0A0CCB7F" w14:textId="5FE6745A" w:rsidR="00F77AE2" w:rsidRPr="00B76B3E" w:rsidRDefault="00B41E2F" w:rsidP="00F77AE2">
      <w:pPr>
        <w:rPr>
          <w:lang w:val="sms-FI"/>
        </w:rPr>
      </w:pPr>
      <w:r w:rsidRPr="00B76B3E">
        <w:rPr>
          <w:rFonts w:eastAsia="Arial"/>
          <w:lang w:val="sms-FI"/>
        </w:rPr>
        <w:t>Vuäjjam käärbid, tõi vueʹzzid da tõid õhttneei kaauʹnid kuõskki šiõtlmi jääʹǩǩtummuž</w:t>
      </w:r>
      <w:bookmarkEnd w:id="9"/>
      <w:r w:rsidRPr="00B76B3E">
        <w:rPr>
          <w:rFonts w:eastAsia="Arial"/>
          <w:lang w:val="sms-FI"/>
        </w:rPr>
        <w:t xml:space="preserve"> vuäpp lââʹssen Raajjvärddjemstrooiʹtel.</w:t>
      </w:r>
    </w:p>
    <w:p w14:paraId="27E78FD2" w14:textId="77777777" w:rsidR="00F77AE2" w:rsidRPr="00B76B3E" w:rsidRDefault="00F77AE2" w:rsidP="00F77AE2">
      <w:pPr>
        <w:rPr>
          <w:lang w:val="sms-FI"/>
        </w:rPr>
      </w:pPr>
    </w:p>
    <w:bookmarkEnd w:id="7"/>
    <w:p w14:paraId="7985261B" w14:textId="3F28E8D5" w:rsidR="00F77AE2" w:rsidRPr="00B76B3E" w:rsidRDefault="00B41E2F" w:rsidP="00F77AE2">
      <w:pPr>
        <w:rPr>
          <w:lang w:val="sms-FI"/>
        </w:rPr>
      </w:pPr>
      <w:r w:rsidRPr="00B76B3E">
        <w:rPr>
          <w:rFonts w:eastAsia="Arial"/>
          <w:lang w:val="sms-FI"/>
        </w:rPr>
        <w:lastRenderedPageBreak/>
        <w:t>Museokoo</w:t>
      </w:r>
      <w:r w:rsidRPr="00B76B3E">
        <w:rPr>
          <w:rFonts w:eastAsia="Arial"/>
          <w:lang w:val="sms-FI"/>
        </w:rPr>
        <w:t>ntâr, vooudla vasttõsmuseo da Raajjvärddjemstrooiʹtel tåimma õhttsažtuâjast, ko håidda arkeolooglaž kulttuurärbba õhttneei tuâjaid.</w:t>
      </w:r>
    </w:p>
    <w:p w14:paraId="0413CA34" w14:textId="77777777" w:rsidR="00F77AE2" w:rsidRPr="00B76B3E" w:rsidRDefault="00F77AE2" w:rsidP="00F77AE2">
      <w:pPr>
        <w:rPr>
          <w:lang w:val="sms-FI"/>
        </w:rPr>
      </w:pPr>
    </w:p>
    <w:bookmarkEnd w:id="8"/>
    <w:p w14:paraId="0640F20E"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Arkeolooglaž kulttuuräʹrbb</w:t>
      </w:r>
    </w:p>
    <w:p w14:paraId="0492A94E" w14:textId="77777777" w:rsidR="00F77AE2" w:rsidRPr="00B76B3E" w:rsidRDefault="00F77AE2" w:rsidP="00F77AE2">
      <w:pPr>
        <w:rPr>
          <w:lang w:val="sms-FI"/>
        </w:rPr>
      </w:pPr>
    </w:p>
    <w:p w14:paraId="0975BAE1" w14:textId="77777777" w:rsidR="00F77AE2" w:rsidRPr="00B76B3E" w:rsidRDefault="00B41E2F" w:rsidP="00F77AE2">
      <w:pPr>
        <w:rPr>
          <w:lang w:val="sms-FI"/>
        </w:rPr>
      </w:pPr>
      <w:bookmarkStart w:id="10" w:name="_Hlk115445230"/>
      <w:r w:rsidRPr="00B76B3E">
        <w:rPr>
          <w:rFonts w:eastAsia="Arial"/>
          <w:lang w:val="sms-FI"/>
        </w:rPr>
        <w:t>Arkeolooglaž kulttuuraaʹrbin juuʹrdet tän lääʹjjest oummu toiʹmmjummšest šõddâm leʹbe miârktõõz</w:t>
      </w:r>
      <w:r w:rsidRPr="00B76B3E">
        <w:rPr>
          <w:rFonts w:eastAsia="Arial"/>
          <w:lang w:val="sms-FI"/>
        </w:rPr>
        <w:t>zâz vuäǯǯam arkeolooglaž paa</w:t>
      </w:r>
      <w:r w:rsidRPr="00B76B3E">
        <w:rPr>
          <w:rFonts w:eastAsia="Arial"/>
          <w:lang w:val="sms-FI"/>
        </w:rPr>
        <w:t>ʒʒ</w:t>
      </w:r>
      <w:r w:rsidRPr="00B76B3E">
        <w:rPr>
          <w:rFonts w:eastAsia="Arial"/>
          <w:lang w:val="sms-FI"/>
        </w:rPr>
        <w:t>tõõzzid, käunnsid da tõin tän lääʹjj meâldlânji haʹŋǩǩuum leʹbe puuʹtʼtum teâđ.</w:t>
      </w:r>
    </w:p>
    <w:p w14:paraId="048EFD4B" w14:textId="77777777" w:rsidR="00F77AE2" w:rsidRPr="00B76B3E" w:rsidRDefault="00F77AE2" w:rsidP="00F77AE2">
      <w:pPr>
        <w:rPr>
          <w:lang w:val="sms-FI"/>
        </w:rPr>
      </w:pPr>
    </w:p>
    <w:p w14:paraId="7C97D885" w14:textId="77777777" w:rsidR="00F77AE2" w:rsidRPr="00B76B3E" w:rsidRDefault="00B41E2F" w:rsidP="00F77AE2">
      <w:pPr>
        <w:rPr>
          <w:lang w:val="sms-FI"/>
        </w:rPr>
      </w:pPr>
      <w:bookmarkStart w:id="11" w:name="_Hlk115445240"/>
      <w:bookmarkEnd w:id="10"/>
      <w:r w:rsidRPr="00B76B3E">
        <w:rPr>
          <w:rFonts w:eastAsia="Arial"/>
          <w:lang w:val="sms-FI"/>
        </w:rPr>
        <w:t>Sääʹm arkeolooglaž kulttuurääʹrbest šiõtteet 23 §:st.</w:t>
      </w:r>
    </w:p>
    <w:bookmarkEnd w:id="11"/>
    <w:p w14:paraId="685A61F2" w14:textId="77777777" w:rsidR="00F77AE2" w:rsidRPr="00B76B3E" w:rsidRDefault="00F77AE2" w:rsidP="00F77AE2">
      <w:pPr>
        <w:rPr>
          <w:lang w:val="sms-FI"/>
        </w:rPr>
      </w:pPr>
    </w:p>
    <w:p w14:paraId="6E6C7606"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Arkeoloogla paa</w:t>
      </w:r>
      <w:r w:rsidRPr="00B76B3E">
        <w:rPr>
          <w:rFonts w:ascii="Arial" w:eastAsia="Arial" w:hAnsi="Arial" w:cs="Times New Roman"/>
          <w:color w:val="365ABD"/>
          <w:lang w:val="sms-FI"/>
        </w:rPr>
        <w:t>ʒʒ</w:t>
      </w:r>
      <w:r w:rsidRPr="00B76B3E">
        <w:rPr>
          <w:rFonts w:ascii="Arial" w:eastAsia="Arial" w:hAnsi="Arial" w:cs="Times New Roman"/>
          <w:color w:val="365ABD"/>
          <w:lang w:val="sms-FI"/>
        </w:rPr>
        <w:t>tõõzz</w:t>
      </w:r>
    </w:p>
    <w:p w14:paraId="51F8C0B6" w14:textId="77777777" w:rsidR="00F77AE2" w:rsidRPr="00B76B3E" w:rsidRDefault="00F77AE2" w:rsidP="00F77AE2">
      <w:pPr>
        <w:rPr>
          <w:lang w:val="sms-FI"/>
        </w:rPr>
      </w:pPr>
    </w:p>
    <w:p w14:paraId="4F05DBC2" w14:textId="77777777" w:rsidR="00F77AE2" w:rsidRPr="00B76B3E" w:rsidRDefault="00B41E2F" w:rsidP="00F77AE2">
      <w:pPr>
        <w:rPr>
          <w:lang w:val="sms-FI"/>
        </w:rPr>
      </w:pPr>
      <w:r w:rsidRPr="00B76B3E">
        <w:rPr>
          <w:rFonts w:eastAsia="Arial"/>
          <w:lang w:val="sms-FI"/>
        </w:rPr>
        <w:t>Arkeolooglaž paa</w:t>
      </w:r>
      <w:r w:rsidRPr="00B76B3E">
        <w:rPr>
          <w:rFonts w:eastAsia="Arial"/>
          <w:lang w:val="sms-FI"/>
        </w:rPr>
        <w:t>ʒʒ</w:t>
      </w:r>
      <w:r w:rsidRPr="00B76B3E">
        <w:rPr>
          <w:rFonts w:eastAsia="Arial"/>
          <w:lang w:val="sms-FI"/>
        </w:rPr>
        <w:t xml:space="preserve">tõõzzin juuʹrdet tän lääʹjjest pirrõõzzâst </w:t>
      </w:r>
      <w:r w:rsidRPr="00B76B3E">
        <w:rPr>
          <w:rFonts w:eastAsia="Arial"/>
          <w:lang w:val="sms-FI"/>
        </w:rPr>
        <w:t>leʹddi oummu toiʹmmjummšest kuâđđjam aunnsallaš obbvuõđ. Lââʹssen arkeolooglaž paa</w:t>
      </w:r>
      <w:r w:rsidRPr="00B76B3E">
        <w:rPr>
          <w:rFonts w:eastAsia="Arial"/>
          <w:lang w:val="sms-FI"/>
        </w:rPr>
        <w:t>ʒʒ</w:t>
      </w:r>
      <w:r w:rsidRPr="00B76B3E">
        <w:rPr>
          <w:rFonts w:eastAsia="Arial"/>
          <w:lang w:val="sms-FI"/>
        </w:rPr>
        <w:t>tõõzzin juuʹrdet mošttmiârk leʹbe luâttkääuʹn, koozz ooumaž lij ouddam mõõnnâmääiʹj miârktõõzz.</w:t>
      </w:r>
      <w:bookmarkStart w:id="12" w:name="_Hlk115444035"/>
    </w:p>
    <w:bookmarkEnd w:id="12"/>
    <w:p w14:paraId="2ECC92EB" w14:textId="77777777" w:rsidR="00F77AE2" w:rsidRPr="00B76B3E" w:rsidRDefault="00F77AE2" w:rsidP="00F77AE2">
      <w:pPr>
        <w:rPr>
          <w:lang w:val="sms-FI"/>
        </w:rPr>
      </w:pPr>
    </w:p>
    <w:p w14:paraId="792D1B5B" w14:textId="77777777" w:rsidR="00F77AE2" w:rsidRPr="00B76B3E" w:rsidRDefault="00B41E2F" w:rsidP="00F77AE2">
      <w:pPr>
        <w:rPr>
          <w:lang w:val="sms-FI"/>
        </w:rPr>
      </w:pPr>
      <w:r w:rsidRPr="00B76B3E">
        <w:rPr>
          <w:rFonts w:eastAsia="Arial"/>
          <w:lang w:val="sms-FI"/>
        </w:rPr>
        <w:t>Arkeolooglaž paa</w:t>
      </w:r>
      <w:r w:rsidRPr="00B76B3E">
        <w:rPr>
          <w:rFonts w:eastAsia="Arial"/>
          <w:lang w:val="sms-FI"/>
        </w:rPr>
        <w:t>ʒʒ</w:t>
      </w:r>
      <w:r w:rsidRPr="00B76B3E">
        <w:rPr>
          <w:rFonts w:eastAsia="Arial"/>
          <w:lang w:val="sms-FI"/>
        </w:rPr>
        <w:t>tõs nårrai rajjsin, riâddõõvvmõõžžin leʹbe jeeʹres vaʹstt</w:t>
      </w:r>
      <w:r w:rsidRPr="00B76B3E">
        <w:rPr>
          <w:rFonts w:eastAsia="Arial"/>
          <w:lang w:val="sms-FI"/>
        </w:rPr>
        <w:t xml:space="preserve">eei aunnsallaš vueʹzzin di tõi seillmõʹšše vieʹltʼteʹmes vuuʹdest. </w:t>
      </w:r>
    </w:p>
    <w:p w14:paraId="527F7808" w14:textId="77777777" w:rsidR="00F77AE2" w:rsidRPr="00B76B3E" w:rsidRDefault="00F77AE2" w:rsidP="00F77AE2">
      <w:pPr>
        <w:rPr>
          <w:highlight w:val="cyan"/>
          <w:lang w:val="sms-FI"/>
        </w:rPr>
      </w:pPr>
    </w:p>
    <w:p w14:paraId="7F2C9C0D" w14:textId="77777777" w:rsidR="00F77AE2" w:rsidRPr="00B76B3E" w:rsidRDefault="00B41E2F" w:rsidP="00F77AE2">
      <w:pPr>
        <w:rPr>
          <w:lang w:val="sms-FI"/>
        </w:rPr>
      </w:pPr>
      <w:r w:rsidRPr="00B76B3E">
        <w:rPr>
          <w:rFonts w:eastAsia="Arial"/>
          <w:lang w:val="sms-FI"/>
        </w:rPr>
        <w:t>Arkeoloogla paa</w:t>
      </w:r>
      <w:r w:rsidRPr="00B76B3E">
        <w:rPr>
          <w:rFonts w:eastAsia="Arial"/>
          <w:lang w:val="sms-FI"/>
        </w:rPr>
        <w:t>ʒʒ</w:t>
      </w:r>
      <w:r w:rsidRPr="00B76B3E">
        <w:rPr>
          <w:rFonts w:eastAsia="Arial"/>
          <w:lang w:val="sms-FI"/>
        </w:rPr>
        <w:t xml:space="preserve">tõõzz lie: </w:t>
      </w:r>
    </w:p>
    <w:p w14:paraId="6D6B940F" w14:textId="77777777" w:rsidR="00F77AE2" w:rsidRPr="00B76B3E" w:rsidRDefault="00F77AE2" w:rsidP="00F77AE2">
      <w:pPr>
        <w:rPr>
          <w:lang w:val="sms-FI"/>
        </w:rPr>
      </w:pPr>
    </w:p>
    <w:p w14:paraId="531BEEAC"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jälstummšest da åårrmest šõddâm paa</w:t>
      </w:r>
      <w:r w:rsidRPr="00B76B3E">
        <w:rPr>
          <w:rFonts w:eastAsia="Arial"/>
          <w:sz w:val="20"/>
          <w:szCs w:val="20"/>
          <w:lang w:val="sms-FI"/>
        </w:rPr>
        <w:t>ʒʒ</w:t>
      </w:r>
      <w:r w:rsidRPr="00B76B3E">
        <w:rPr>
          <w:rFonts w:eastAsia="Arial"/>
          <w:sz w:val="20"/>
          <w:szCs w:val="20"/>
          <w:lang w:val="sms-FI"/>
        </w:rPr>
        <w:t>tõõzz;</w:t>
      </w:r>
    </w:p>
    <w:p w14:paraId="71A013A0" w14:textId="77777777" w:rsidR="00F77AE2" w:rsidRPr="00B76B3E" w:rsidRDefault="00F77AE2" w:rsidP="00F77AE2">
      <w:pPr>
        <w:pStyle w:val="Luettelokappale"/>
        <w:ind w:left="2024"/>
        <w:rPr>
          <w:sz w:val="20"/>
          <w:szCs w:val="20"/>
          <w:lang w:val="sms-FI"/>
        </w:rPr>
      </w:pPr>
    </w:p>
    <w:p w14:paraId="251DC47B"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luâttjieʹllemvuõʹjji harjjtummšest šõddâm paa</w:t>
      </w:r>
      <w:r w:rsidRPr="00B76B3E">
        <w:rPr>
          <w:rFonts w:eastAsia="Arial"/>
          <w:sz w:val="20"/>
          <w:szCs w:val="20"/>
          <w:lang w:val="sms-FI"/>
        </w:rPr>
        <w:t>ʒʒ</w:t>
      </w:r>
      <w:r w:rsidRPr="00B76B3E">
        <w:rPr>
          <w:rFonts w:eastAsia="Arial"/>
          <w:sz w:val="20"/>
          <w:szCs w:val="20"/>
          <w:lang w:val="sms-FI"/>
        </w:rPr>
        <w:t>tõõzz;</w:t>
      </w:r>
    </w:p>
    <w:p w14:paraId="02077722" w14:textId="77777777" w:rsidR="00F77AE2" w:rsidRPr="00B76B3E" w:rsidRDefault="00F77AE2" w:rsidP="00F77AE2">
      <w:pPr>
        <w:pStyle w:val="Luettelokappale"/>
        <w:ind w:left="2024"/>
        <w:rPr>
          <w:sz w:val="20"/>
          <w:szCs w:val="20"/>
          <w:lang w:val="sms-FI"/>
        </w:rPr>
      </w:pPr>
    </w:p>
    <w:p w14:paraId="7371FBA9"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 xml:space="preserve">mäddtäälast, meäʹccââʹnnmest da jeeʹres </w:t>
      </w:r>
      <w:r w:rsidRPr="00B76B3E">
        <w:rPr>
          <w:rFonts w:eastAsia="Arial"/>
          <w:sz w:val="20"/>
          <w:szCs w:val="20"/>
          <w:lang w:val="sms-FI"/>
        </w:rPr>
        <w:t>ouddindustriaalʼlaž puuʹtʼtõõzzâst di industriast šõddâm paa</w:t>
      </w:r>
      <w:r w:rsidRPr="00B76B3E">
        <w:rPr>
          <w:rFonts w:eastAsia="Arial"/>
          <w:sz w:val="20"/>
          <w:szCs w:val="20"/>
          <w:lang w:val="sms-FI"/>
        </w:rPr>
        <w:t>ʒʒ</w:t>
      </w:r>
      <w:r w:rsidRPr="00B76B3E">
        <w:rPr>
          <w:rFonts w:eastAsia="Arial"/>
          <w:sz w:val="20"/>
          <w:szCs w:val="20"/>
          <w:lang w:val="sms-FI"/>
        </w:rPr>
        <w:t>tõõzz;</w:t>
      </w:r>
    </w:p>
    <w:p w14:paraId="76D077F5" w14:textId="77777777" w:rsidR="00F77AE2" w:rsidRPr="00B76B3E" w:rsidRDefault="00F77AE2" w:rsidP="00F77AE2">
      <w:pPr>
        <w:pStyle w:val="Luettelokappale"/>
        <w:ind w:left="2024"/>
        <w:rPr>
          <w:sz w:val="20"/>
          <w:szCs w:val="20"/>
          <w:lang w:val="sms-FI"/>
        </w:rPr>
      </w:pPr>
    </w:p>
    <w:p w14:paraId="3696E29F"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mädd- da čääʹccjååttlõõǥǥâst šõddâm paa</w:t>
      </w:r>
      <w:r w:rsidRPr="00B76B3E">
        <w:rPr>
          <w:rFonts w:eastAsia="Arial"/>
          <w:sz w:val="20"/>
          <w:szCs w:val="20"/>
          <w:lang w:val="sms-FI"/>
        </w:rPr>
        <w:t>ʒʒ</w:t>
      </w:r>
      <w:r w:rsidRPr="00B76B3E">
        <w:rPr>
          <w:rFonts w:eastAsia="Arial"/>
          <w:sz w:val="20"/>
          <w:szCs w:val="20"/>
          <w:lang w:val="sms-FI"/>
        </w:rPr>
        <w:t>tõõzz;</w:t>
      </w:r>
    </w:p>
    <w:p w14:paraId="5580C7E6" w14:textId="77777777" w:rsidR="00F77AE2" w:rsidRPr="00B76B3E" w:rsidRDefault="00F77AE2" w:rsidP="00F77AE2">
      <w:pPr>
        <w:pStyle w:val="Luettelokappale"/>
        <w:ind w:left="2024"/>
        <w:rPr>
          <w:sz w:val="20"/>
          <w:szCs w:val="20"/>
          <w:lang w:val="sms-FI"/>
        </w:rPr>
      </w:pPr>
    </w:p>
    <w:p w14:paraId="4881B01A"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valdšmallaš toiʹmmjummšest, peälštõõzzâst, väinntååimain da teâđ vääʹltummšest šõddâm paa</w:t>
      </w:r>
      <w:r w:rsidRPr="00B76B3E">
        <w:rPr>
          <w:rFonts w:eastAsia="Arial"/>
          <w:sz w:val="20"/>
          <w:szCs w:val="20"/>
          <w:lang w:val="sms-FI"/>
        </w:rPr>
        <w:t>ʒʒ</w:t>
      </w:r>
      <w:r w:rsidRPr="00B76B3E">
        <w:rPr>
          <w:rFonts w:eastAsia="Arial"/>
          <w:sz w:val="20"/>
          <w:szCs w:val="20"/>
          <w:lang w:val="sms-FI"/>
        </w:rPr>
        <w:t>tõõzz;</w:t>
      </w:r>
    </w:p>
    <w:p w14:paraId="324D9E5A" w14:textId="77777777" w:rsidR="00F77AE2" w:rsidRPr="00B76B3E" w:rsidRDefault="00F77AE2" w:rsidP="00F77AE2">
      <w:pPr>
        <w:pStyle w:val="Luettelokappale"/>
        <w:ind w:left="2024"/>
        <w:rPr>
          <w:sz w:val="20"/>
          <w:szCs w:val="20"/>
          <w:lang w:val="sms-FI"/>
        </w:rPr>
      </w:pPr>
    </w:p>
    <w:p w14:paraId="66C0B26B"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 xml:space="preserve">åskkmõõžži da åskldõõǥǥ harjjtummšest </w:t>
      </w:r>
      <w:r w:rsidRPr="00B76B3E">
        <w:rPr>
          <w:rFonts w:eastAsia="Arial"/>
          <w:sz w:val="20"/>
          <w:szCs w:val="20"/>
          <w:lang w:val="sms-FI"/>
        </w:rPr>
        <w:t>šõddâm paa</w:t>
      </w:r>
      <w:r w:rsidRPr="00B76B3E">
        <w:rPr>
          <w:rFonts w:eastAsia="Arial"/>
          <w:sz w:val="20"/>
          <w:szCs w:val="20"/>
          <w:lang w:val="sms-FI"/>
        </w:rPr>
        <w:t>ʒʒ</w:t>
      </w:r>
      <w:r w:rsidRPr="00B76B3E">
        <w:rPr>
          <w:rFonts w:eastAsia="Arial"/>
          <w:sz w:val="20"/>
          <w:szCs w:val="20"/>
          <w:lang w:val="sms-FI"/>
        </w:rPr>
        <w:t>tõõzz;</w:t>
      </w:r>
    </w:p>
    <w:p w14:paraId="098996E7" w14:textId="77777777" w:rsidR="00F77AE2" w:rsidRPr="00B76B3E" w:rsidRDefault="00F77AE2" w:rsidP="00F77AE2">
      <w:pPr>
        <w:pStyle w:val="Luettelokappale"/>
        <w:ind w:left="2024"/>
        <w:rPr>
          <w:sz w:val="20"/>
          <w:szCs w:val="20"/>
          <w:lang w:val="sms-FI"/>
        </w:rPr>
      </w:pPr>
    </w:p>
    <w:p w14:paraId="7E6EE232"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äuʹddpaaiʹǩi paa</w:t>
      </w:r>
      <w:r w:rsidRPr="00B76B3E">
        <w:rPr>
          <w:rFonts w:eastAsia="Arial"/>
          <w:sz w:val="20"/>
          <w:szCs w:val="20"/>
          <w:lang w:val="sms-FI"/>
        </w:rPr>
        <w:t>ʒʒ</w:t>
      </w:r>
      <w:r w:rsidRPr="00B76B3E">
        <w:rPr>
          <w:rFonts w:eastAsia="Arial"/>
          <w:sz w:val="20"/>
          <w:szCs w:val="20"/>
          <w:lang w:val="sms-FI"/>
        </w:rPr>
        <w:t>tõõzz;</w:t>
      </w:r>
    </w:p>
    <w:p w14:paraId="7EE8A6E6" w14:textId="77777777" w:rsidR="00F77AE2" w:rsidRPr="00B76B3E" w:rsidRDefault="00F77AE2" w:rsidP="00F77AE2">
      <w:pPr>
        <w:pStyle w:val="Luettelokappale"/>
        <w:ind w:left="2024"/>
        <w:rPr>
          <w:sz w:val="20"/>
          <w:szCs w:val="20"/>
          <w:lang w:val="sms-FI"/>
        </w:rPr>
      </w:pPr>
    </w:p>
    <w:p w14:paraId="3E57C6CE"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koovlaž da säänlaž õlmmummšest šõddâm meärkkõõzzi di šõddmõõžži leʹbe oummi mošttan ciâggtum mošttmiârki paa</w:t>
      </w:r>
      <w:r w:rsidRPr="00B76B3E">
        <w:rPr>
          <w:rFonts w:eastAsia="Arial"/>
          <w:sz w:val="20"/>
          <w:szCs w:val="20"/>
          <w:lang w:val="sms-FI"/>
        </w:rPr>
        <w:t>ʒʒ</w:t>
      </w:r>
      <w:r w:rsidRPr="00B76B3E">
        <w:rPr>
          <w:rFonts w:eastAsia="Arial"/>
          <w:sz w:val="20"/>
          <w:szCs w:val="20"/>
          <w:lang w:val="sms-FI"/>
        </w:rPr>
        <w:t>tõõzz;</w:t>
      </w:r>
    </w:p>
    <w:p w14:paraId="4872B36A" w14:textId="77777777" w:rsidR="00F77AE2" w:rsidRPr="00B76B3E" w:rsidRDefault="00F77AE2" w:rsidP="00F77AE2">
      <w:pPr>
        <w:pStyle w:val="Luettelokappale"/>
        <w:ind w:left="2024"/>
        <w:rPr>
          <w:sz w:val="20"/>
          <w:szCs w:val="20"/>
          <w:lang w:val="sms-FI"/>
        </w:rPr>
      </w:pPr>
    </w:p>
    <w:p w14:paraId="7359B688"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luâttkääuʹn, koid õhttne mainnâz, nääʹl leʹbe moošt;</w:t>
      </w:r>
    </w:p>
    <w:p w14:paraId="53BC751E" w14:textId="77777777" w:rsidR="00F77AE2" w:rsidRPr="00B76B3E" w:rsidRDefault="00F77AE2" w:rsidP="00F77AE2">
      <w:pPr>
        <w:pStyle w:val="Luettelokappale"/>
        <w:ind w:left="2024"/>
        <w:rPr>
          <w:sz w:val="20"/>
          <w:szCs w:val="20"/>
          <w:lang w:val="sms-FI"/>
        </w:rPr>
      </w:pPr>
    </w:p>
    <w:p w14:paraId="7FE5E785"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vuäjjam käärab da tõi vueʹzz; di</w:t>
      </w:r>
    </w:p>
    <w:p w14:paraId="31EFE18A" w14:textId="77777777" w:rsidR="00F77AE2" w:rsidRPr="00B76B3E" w:rsidRDefault="00F77AE2" w:rsidP="00F77AE2">
      <w:pPr>
        <w:pStyle w:val="Luettelokappale"/>
        <w:ind w:left="2024"/>
        <w:rPr>
          <w:sz w:val="20"/>
          <w:szCs w:val="20"/>
          <w:lang w:val="sms-FI"/>
        </w:rPr>
      </w:pPr>
    </w:p>
    <w:p w14:paraId="5AAC274D" w14:textId="77777777" w:rsidR="00F77AE2" w:rsidRPr="00B76B3E" w:rsidRDefault="00B41E2F" w:rsidP="004663CA">
      <w:pPr>
        <w:pStyle w:val="Luettelokappale"/>
        <w:numPr>
          <w:ilvl w:val="0"/>
          <w:numId w:val="45"/>
        </w:numPr>
        <w:rPr>
          <w:sz w:val="20"/>
          <w:szCs w:val="20"/>
          <w:lang w:val="sms-FI"/>
        </w:rPr>
      </w:pPr>
      <w:r w:rsidRPr="00B76B3E">
        <w:rPr>
          <w:rFonts w:eastAsia="Arial"/>
          <w:sz w:val="20"/>
          <w:szCs w:val="20"/>
          <w:lang w:val="sms-FI"/>
        </w:rPr>
        <w:t>jeeʹ</w:t>
      </w:r>
      <w:r w:rsidRPr="00B76B3E">
        <w:rPr>
          <w:rFonts w:eastAsia="Arial"/>
          <w:sz w:val="20"/>
          <w:szCs w:val="20"/>
          <w:lang w:val="sms-FI"/>
        </w:rPr>
        <w:t>res vaʹstteei arkeoloogla paa</w:t>
      </w:r>
      <w:r w:rsidRPr="00B76B3E">
        <w:rPr>
          <w:rFonts w:eastAsia="Arial"/>
          <w:sz w:val="20"/>
          <w:szCs w:val="20"/>
          <w:lang w:val="sms-FI"/>
        </w:rPr>
        <w:t>ʒʒ</w:t>
      </w:r>
      <w:r w:rsidRPr="00B76B3E">
        <w:rPr>
          <w:rFonts w:eastAsia="Arial"/>
          <w:sz w:val="20"/>
          <w:szCs w:val="20"/>
          <w:lang w:val="sms-FI"/>
        </w:rPr>
        <w:t>tõõzz.</w:t>
      </w:r>
    </w:p>
    <w:p w14:paraId="196C8958" w14:textId="77777777" w:rsidR="00F77AE2" w:rsidRPr="00B76B3E" w:rsidRDefault="00F77AE2" w:rsidP="00F77AE2">
      <w:pPr>
        <w:rPr>
          <w:lang w:val="sms-FI"/>
        </w:rPr>
      </w:pPr>
    </w:p>
    <w:p w14:paraId="73DDBCAC" w14:textId="77777777" w:rsidR="00F77AE2" w:rsidRPr="00B76B3E" w:rsidRDefault="00B41E2F" w:rsidP="00F77AE2">
      <w:pPr>
        <w:rPr>
          <w:lang w:val="sms-FI"/>
        </w:rPr>
      </w:pPr>
      <w:r w:rsidRPr="00B76B3E">
        <w:rPr>
          <w:rFonts w:eastAsia="Arial"/>
          <w:lang w:val="sms-FI"/>
        </w:rPr>
        <w:t>Arkeolooglaž paa</w:t>
      </w:r>
      <w:r w:rsidRPr="00B76B3E">
        <w:rPr>
          <w:rFonts w:eastAsia="Arial"/>
          <w:lang w:val="sms-FI"/>
        </w:rPr>
        <w:t>ʒʒ</w:t>
      </w:r>
      <w:r w:rsidRPr="00B76B3E">
        <w:rPr>
          <w:rFonts w:eastAsia="Arial"/>
          <w:lang w:val="sms-FI"/>
        </w:rPr>
        <w:t>tõõzzâst käunnʼjam da tõõzz õhttneei käunnaz lie vueʹssen paa</w:t>
      </w:r>
      <w:r w:rsidRPr="00B76B3E">
        <w:rPr>
          <w:rFonts w:eastAsia="Arial"/>
          <w:lang w:val="sms-FI"/>
        </w:rPr>
        <w:t>ʒʒ</w:t>
      </w:r>
      <w:r w:rsidRPr="00B76B3E">
        <w:rPr>
          <w:rFonts w:eastAsia="Arial"/>
          <w:lang w:val="sms-FI"/>
        </w:rPr>
        <w:t>tõõzzâst.</w:t>
      </w:r>
    </w:p>
    <w:p w14:paraId="1C9C0C2C" w14:textId="77777777" w:rsidR="00F77AE2" w:rsidRPr="00B76B3E" w:rsidRDefault="00F77AE2" w:rsidP="00F77AE2">
      <w:pPr>
        <w:rPr>
          <w:lang w:val="sms-FI"/>
        </w:rPr>
      </w:pPr>
    </w:p>
    <w:p w14:paraId="298BA6DD"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lastRenderedPageBreak/>
        <w:t>Käunnaz</w:t>
      </w:r>
    </w:p>
    <w:p w14:paraId="6D8D2C92" w14:textId="77777777" w:rsidR="00F77AE2" w:rsidRPr="00B76B3E" w:rsidRDefault="00F77AE2" w:rsidP="00F77AE2">
      <w:pPr>
        <w:rPr>
          <w:lang w:val="sms-FI"/>
        </w:rPr>
      </w:pPr>
    </w:p>
    <w:p w14:paraId="349B2F5C" w14:textId="51B92D66" w:rsidR="00F77AE2" w:rsidRPr="00B76B3E" w:rsidRDefault="00B41E2F" w:rsidP="00F77AE2">
      <w:pPr>
        <w:rPr>
          <w:lang w:val="sms-FI"/>
        </w:rPr>
      </w:pPr>
      <w:r w:rsidRPr="00B76B3E">
        <w:rPr>
          <w:rFonts w:eastAsia="Arial"/>
          <w:lang w:val="sms-FI"/>
        </w:rPr>
        <w:t>Käunnsivuiʹm juuʹrdet tän lääʹjjest oummu tuejjeem, muʹtstõõllâm leʹbe ââʹnnem käunnsid da tõi kuuʹsǩid, mieʹldd looǥǥeeʹl jeeʹresnallšem tuejjeemnjieʹššid da oummu toiʹmmjummša õhttnam šââddai di jieʹllʼji paa</w:t>
      </w:r>
      <w:r w:rsidRPr="00B76B3E">
        <w:rPr>
          <w:rFonts w:eastAsia="Arial"/>
          <w:lang w:val="sms-FI"/>
        </w:rPr>
        <w:t>ʒʒ</w:t>
      </w:r>
      <w:r w:rsidRPr="00B76B3E">
        <w:rPr>
          <w:rFonts w:eastAsia="Arial"/>
          <w:lang w:val="sms-FI"/>
        </w:rPr>
        <w:t>tõõzzid arkeolooglaž kääunasõhttvuõđâst. Lââ</w:t>
      </w:r>
      <w:r w:rsidRPr="00B76B3E">
        <w:rPr>
          <w:rFonts w:eastAsia="Arial"/>
          <w:lang w:val="sms-FI"/>
        </w:rPr>
        <w:t>ʹ</w:t>
      </w:r>
      <w:r w:rsidRPr="00B76B3E">
        <w:rPr>
          <w:rFonts w:eastAsia="Arial"/>
          <w:lang w:val="sms-FI"/>
        </w:rPr>
        <w:t>ssen käunnsid koʹlle ooumažpaa</w:t>
      </w:r>
      <w:r w:rsidRPr="00B76B3E">
        <w:rPr>
          <w:rFonts w:eastAsia="Arial"/>
          <w:lang w:val="sms-FI"/>
        </w:rPr>
        <w:t>ʒʒ</w:t>
      </w:r>
      <w:r w:rsidRPr="00B76B3E">
        <w:rPr>
          <w:rFonts w:eastAsia="Arial"/>
          <w:lang w:val="sms-FI"/>
        </w:rPr>
        <w:t>tõõzz. Käunnaz lie käunnʼjam määddast leʹbe čääʹ</w:t>
      </w:r>
      <w:r w:rsidRPr="00B76B3E">
        <w:rPr>
          <w:rFonts w:eastAsia="Arial"/>
          <w:lang w:val="sms-FI"/>
        </w:rPr>
        <w:t>ʒʒ</w:t>
      </w:r>
      <w:r w:rsidRPr="00B76B3E">
        <w:rPr>
          <w:rFonts w:eastAsia="Arial"/>
          <w:lang w:val="sms-FI"/>
        </w:rPr>
        <w:t>est da tõi vuäʹmsteei jeät tiõttu leʹbe tõn jeät vuåittu čuäʹjted.</w:t>
      </w:r>
    </w:p>
    <w:p w14:paraId="4074A4F4" w14:textId="2640E588" w:rsidR="00F77AE2" w:rsidRPr="00B76B3E" w:rsidRDefault="00B41E2F" w:rsidP="00975B74">
      <w:pPr>
        <w:pStyle w:val="Otsikko3"/>
        <w:numPr>
          <w:ilvl w:val="0"/>
          <w:numId w:val="0"/>
        </w:numPr>
        <w:ind w:left="992"/>
        <w:rPr>
          <w:lang w:val="sms-FI"/>
        </w:rPr>
      </w:pPr>
      <w:bookmarkStart w:id="13" w:name="_Toc137804506"/>
      <w:r w:rsidRPr="00B76B3E">
        <w:rPr>
          <w:rFonts w:eastAsia="Arial Narrow"/>
          <w:color w:val="365ABD"/>
          <w:szCs w:val="33"/>
          <w:lang w:val="sms-FI"/>
        </w:rPr>
        <w:t>2 lååkk Arkeolooglaž paa</w:t>
      </w:r>
      <w:r w:rsidRPr="00B76B3E">
        <w:rPr>
          <w:rFonts w:eastAsia="Arial Narrow"/>
          <w:color w:val="365ABD"/>
          <w:szCs w:val="33"/>
          <w:lang w:val="sms-FI"/>
        </w:rPr>
        <w:t>ʒʒ</w:t>
      </w:r>
      <w:r w:rsidRPr="00B76B3E">
        <w:rPr>
          <w:rFonts w:eastAsia="Arial Narrow"/>
          <w:color w:val="365ABD"/>
          <w:szCs w:val="33"/>
          <w:lang w:val="sms-FI"/>
        </w:rPr>
        <w:t>tõõzzi rääuhtummuš</w:t>
      </w:r>
      <w:bookmarkEnd w:id="13"/>
    </w:p>
    <w:p w14:paraId="55E8F7E3" w14:textId="77777777" w:rsidR="00F77AE2" w:rsidRPr="00B76B3E" w:rsidRDefault="00F77AE2" w:rsidP="00F77AE2">
      <w:pPr>
        <w:rPr>
          <w:lang w:val="sms-FI"/>
        </w:rPr>
      </w:pPr>
    </w:p>
    <w:p w14:paraId="657A91BC"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Rääuhtummuš</w:t>
      </w:r>
    </w:p>
    <w:p w14:paraId="2A35C412" w14:textId="77777777" w:rsidR="00F77AE2" w:rsidRPr="00B76B3E" w:rsidRDefault="00F77AE2" w:rsidP="00F77AE2">
      <w:pPr>
        <w:rPr>
          <w:lang w:val="sms-FI"/>
        </w:rPr>
      </w:pPr>
    </w:p>
    <w:p w14:paraId="6BAFBA28" w14:textId="5C7BE66D" w:rsidR="00F77AE2" w:rsidRPr="00B76B3E" w:rsidRDefault="00B41E2F" w:rsidP="00F77AE2">
      <w:pPr>
        <w:rPr>
          <w:lang w:val="sms-FI"/>
        </w:rPr>
      </w:pPr>
      <w:r w:rsidRPr="00B76B3E">
        <w:rPr>
          <w:rFonts w:eastAsia="Arial"/>
          <w:lang w:val="sms-FI"/>
        </w:rPr>
        <w:t>Rääuhtum arkeolooglaž paa</w:t>
      </w:r>
      <w:r w:rsidRPr="00B76B3E">
        <w:rPr>
          <w:rFonts w:eastAsia="Arial"/>
          <w:lang w:val="sms-FI"/>
        </w:rPr>
        <w:t>ʒʒ</w:t>
      </w:r>
      <w:r w:rsidRPr="00B76B3E">
        <w:rPr>
          <w:rFonts w:eastAsia="Arial"/>
          <w:lang w:val="sms-FI"/>
        </w:rPr>
        <w:t xml:space="preserve">tõõzz kuäivvmõš, </w:t>
      </w:r>
      <w:r w:rsidR="009B680C">
        <w:rPr>
          <w:rFonts w:eastAsia="Arial"/>
          <w:lang w:val="sms-FI"/>
        </w:rPr>
        <w:t>peittmõš</w:t>
      </w:r>
      <w:r w:rsidRPr="00B76B3E">
        <w:rPr>
          <w:rFonts w:eastAsia="Arial"/>
          <w:lang w:val="sms-FI"/>
        </w:rPr>
        <w:t xml:space="preserve">, mottmõš, jaukkummuš, pååʹmhâttmõš leʹbe tõn jeeʹres likktõõllmõš lij ǩiõlddum tän lääʹjj nuäjain uvddum lååʹvtää. </w:t>
      </w:r>
    </w:p>
    <w:p w14:paraId="4F8585A5" w14:textId="77777777" w:rsidR="00F77AE2" w:rsidRPr="00B76B3E" w:rsidRDefault="00F77AE2" w:rsidP="00F77AE2">
      <w:pPr>
        <w:rPr>
          <w:lang w:val="sms-FI"/>
        </w:rPr>
      </w:pPr>
    </w:p>
    <w:p w14:paraId="5064E12F" w14:textId="57923A34" w:rsidR="00F77AE2" w:rsidRPr="00B76B3E" w:rsidRDefault="00B41E2F" w:rsidP="00F77AE2">
      <w:pPr>
        <w:rPr>
          <w:lang w:val="sms-FI"/>
        </w:rPr>
      </w:pPr>
      <w:r w:rsidRPr="00B76B3E">
        <w:rPr>
          <w:rFonts w:eastAsia="Arial"/>
          <w:lang w:val="sms-FI"/>
        </w:rPr>
        <w:t>Ooudpeäʹlnn 1 momeeʹntest čoʹrsteeʹl rääuhtummuš ij kuuitâǥ cõõgg arkeolooglaž paa</w:t>
      </w:r>
      <w:r w:rsidRPr="00B76B3E">
        <w:rPr>
          <w:rFonts w:eastAsia="Arial"/>
          <w:lang w:val="sms-FI"/>
        </w:rPr>
        <w:t>ʒʒ</w:t>
      </w:r>
      <w:r w:rsidRPr="00B76B3E">
        <w:rPr>
          <w:rFonts w:eastAsia="Arial"/>
          <w:lang w:val="sms-FI"/>
        </w:rPr>
        <w:t>tõõzzâst harjjtum šâddummuž</w:t>
      </w:r>
      <w:r w:rsidR="00487DAD">
        <w:rPr>
          <w:rFonts w:eastAsia="Arial"/>
          <w:lang w:val="sms-FI"/>
        </w:rPr>
        <w:t>,</w:t>
      </w:r>
      <w:r w:rsidRPr="00B76B3E">
        <w:rPr>
          <w:rFonts w:eastAsia="Arial"/>
          <w:lang w:val="sms-FI"/>
        </w:rPr>
        <w:t xml:space="preserve"> muõrrkarddâz leʹbe m</w:t>
      </w:r>
      <w:r w:rsidRPr="00B76B3E">
        <w:rPr>
          <w:rFonts w:eastAsia="Arial"/>
          <w:lang w:val="sms-FI"/>
        </w:rPr>
        <w:t>eäʹcchååid leʹbe jeeʹres vaʹstteei toiʹmmjummuž juätkkmõõžž vaaiktõõzzees peäʹlnn seämmanallšeʹmmen mâʹte ouddâl, jõs tän lääʹjj nuäjain jeät nuuʹbbnalla tuʹmmjuku.</w:t>
      </w:r>
    </w:p>
    <w:p w14:paraId="491FA489" w14:textId="77777777" w:rsidR="00F77AE2" w:rsidRPr="00B76B3E" w:rsidRDefault="00F77AE2" w:rsidP="00F77AE2">
      <w:pPr>
        <w:rPr>
          <w:lang w:val="sms-FI"/>
        </w:rPr>
      </w:pPr>
    </w:p>
    <w:p w14:paraId="5DF7FB27" w14:textId="77777777" w:rsidR="00F77AE2" w:rsidRPr="00B76B3E" w:rsidRDefault="00B41E2F" w:rsidP="00F77AE2">
      <w:pPr>
        <w:rPr>
          <w:lang w:val="sms-FI"/>
        </w:rPr>
      </w:pPr>
      <w:r w:rsidRPr="00B76B3E">
        <w:rPr>
          <w:rFonts w:eastAsia="Arial"/>
          <w:lang w:val="sms-FI"/>
        </w:rPr>
        <w:t>Mâʹŋŋlest 8 §:st leʹbe 24 §:st jurddum arkeolooglaž paa</w:t>
      </w:r>
      <w:r w:rsidRPr="00B76B3E">
        <w:rPr>
          <w:rFonts w:eastAsia="Arial"/>
          <w:lang w:val="sms-FI"/>
        </w:rPr>
        <w:t>ʒʒ</w:t>
      </w:r>
      <w:r w:rsidRPr="00B76B3E">
        <w:rPr>
          <w:rFonts w:eastAsia="Arial"/>
          <w:lang w:val="sms-FI"/>
        </w:rPr>
        <w:t xml:space="preserve">tõs lij rääuhtum ääjtõõlǩani, ko </w:t>
      </w:r>
      <w:r w:rsidRPr="00B76B3E">
        <w:rPr>
          <w:rFonts w:eastAsia="Arial"/>
          <w:lang w:val="sms-FI"/>
        </w:rPr>
        <w:t>tõt käunnai.</w:t>
      </w:r>
    </w:p>
    <w:p w14:paraId="0D6AE9C7" w14:textId="77777777" w:rsidR="00F77AE2" w:rsidRPr="00B76B3E" w:rsidRDefault="00F77AE2" w:rsidP="00F77AE2">
      <w:pPr>
        <w:rPr>
          <w:lang w:val="sms-FI"/>
        </w:rPr>
      </w:pPr>
    </w:p>
    <w:p w14:paraId="59972C44"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Rääuhtum arkeoloogla paa</w:t>
      </w:r>
      <w:r w:rsidRPr="00B76B3E">
        <w:rPr>
          <w:rFonts w:ascii="Arial" w:eastAsia="Arial" w:hAnsi="Arial" w:cs="Times New Roman"/>
          <w:color w:val="365ABD"/>
          <w:lang w:val="sms-FI"/>
        </w:rPr>
        <w:t>ʒʒ</w:t>
      </w:r>
      <w:r w:rsidRPr="00B76B3E">
        <w:rPr>
          <w:rFonts w:ascii="Arial" w:eastAsia="Arial" w:hAnsi="Arial" w:cs="Times New Roman"/>
          <w:color w:val="365ABD"/>
          <w:lang w:val="sms-FI"/>
        </w:rPr>
        <w:t>tõõzz</w:t>
      </w:r>
    </w:p>
    <w:p w14:paraId="178A16A8" w14:textId="77777777" w:rsidR="00F77AE2" w:rsidRPr="00B76B3E" w:rsidRDefault="00F77AE2" w:rsidP="00F77AE2">
      <w:pPr>
        <w:rPr>
          <w:highlight w:val="cyan"/>
          <w:lang w:val="sms-FI"/>
        </w:rPr>
      </w:pPr>
    </w:p>
    <w:p w14:paraId="2793D85D" w14:textId="77777777" w:rsidR="00F77AE2" w:rsidRPr="00B76B3E" w:rsidRDefault="00B41E2F" w:rsidP="00F77AE2">
      <w:pPr>
        <w:rPr>
          <w:lang w:val="sms-FI"/>
        </w:rPr>
      </w:pPr>
      <w:r w:rsidRPr="00B76B3E">
        <w:rPr>
          <w:rFonts w:eastAsia="Arial"/>
          <w:lang w:val="sms-FI"/>
        </w:rPr>
        <w:t>Arkeolooglaž paa</w:t>
      </w:r>
      <w:r w:rsidRPr="00B76B3E">
        <w:rPr>
          <w:rFonts w:eastAsia="Arial"/>
          <w:lang w:val="sms-FI"/>
        </w:rPr>
        <w:t>ʒʒ</w:t>
      </w:r>
      <w:r w:rsidRPr="00B76B3E">
        <w:rPr>
          <w:rFonts w:eastAsia="Arial"/>
          <w:lang w:val="sms-FI"/>
        </w:rPr>
        <w:t>tõõzzin rääuhtum lie:</w:t>
      </w:r>
    </w:p>
    <w:p w14:paraId="6DE03D80" w14:textId="77777777" w:rsidR="00F77AE2" w:rsidRPr="00B76B3E" w:rsidRDefault="00F77AE2" w:rsidP="00F77AE2">
      <w:pPr>
        <w:rPr>
          <w:lang w:val="sms-FI"/>
        </w:rPr>
      </w:pPr>
    </w:p>
    <w:p w14:paraId="4EA44FE9" w14:textId="77777777" w:rsidR="00F77AE2" w:rsidRPr="00B76B3E" w:rsidRDefault="00B41E2F" w:rsidP="004663CA">
      <w:pPr>
        <w:pStyle w:val="Luettelokappale"/>
        <w:numPr>
          <w:ilvl w:val="0"/>
          <w:numId w:val="47"/>
        </w:numPr>
        <w:ind w:left="2024"/>
        <w:rPr>
          <w:sz w:val="20"/>
          <w:szCs w:val="20"/>
          <w:lang w:val="sms-FI"/>
        </w:rPr>
      </w:pPr>
      <w:r w:rsidRPr="00B76B3E">
        <w:rPr>
          <w:rFonts w:eastAsia="Arial"/>
          <w:sz w:val="20"/>
          <w:szCs w:val="20"/>
          <w:lang w:val="sms-FI"/>
        </w:rPr>
        <w:t>mäddvuuʹd da gåårdi jälstummšest da åårrmest šõddâm paa</w:t>
      </w:r>
      <w:r w:rsidRPr="00B76B3E">
        <w:rPr>
          <w:rFonts w:eastAsia="Arial"/>
          <w:sz w:val="20"/>
          <w:szCs w:val="20"/>
          <w:lang w:val="sms-FI"/>
        </w:rPr>
        <w:t>ʒʒ</w:t>
      </w:r>
      <w:r w:rsidRPr="00B76B3E">
        <w:rPr>
          <w:rFonts w:eastAsia="Arial"/>
          <w:sz w:val="20"/>
          <w:szCs w:val="20"/>
          <w:lang w:val="sms-FI"/>
        </w:rPr>
        <w:t>tõõzz, meäʹccââʹnnmest</w:t>
      </w:r>
      <w:r w:rsidRPr="00B76B3E">
        <w:rPr>
          <w:rFonts w:eastAsia="Arial"/>
          <w:sz w:val="20"/>
          <w:szCs w:val="20"/>
          <w:lang w:val="sms-FI"/>
        </w:rPr>
        <w:t xml:space="preserve"> da mäddtäälast šõddâm paa</w:t>
      </w:r>
      <w:r w:rsidRPr="00B76B3E">
        <w:rPr>
          <w:rFonts w:eastAsia="Arial"/>
          <w:sz w:val="20"/>
          <w:szCs w:val="20"/>
          <w:lang w:val="sms-FI"/>
        </w:rPr>
        <w:t>ʒʒ</w:t>
      </w:r>
      <w:r w:rsidRPr="00B76B3E">
        <w:rPr>
          <w:rFonts w:eastAsia="Arial"/>
          <w:sz w:val="20"/>
          <w:szCs w:val="20"/>
          <w:lang w:val="sms-FI"/>
        </w:rPr>
        <w:t>tõõzz, historiallaš mäddkooʹddid, tõi lõõʹnnid da gåårdid õhttääm čuâǥǥas-säimmõõzz paa</w:t>
      </w:r>
      <w:r w:rsidRPr="00B76B3E">
        <w:rPr>
          <w:rFonts w:eastAsia="Arial"/>
          <w:sz w:val="20"/>
          <w:szCs w:val="20"/>
          <w:lang w:val="sms-FI"/>
        </w:rPr>
        <w:t>ʒʒ</w:t>
      </w:r>
      <w:r w:rsidRPr="00B76B3E">
        <w:rPr>
          <w:rFonts w:eastAsia="Arial"/>
          <w:sz w:val="20"/>
          <w:szCs w:val="20"/>
          <w:lang w:val="sms-FI"/>
        </w:rPr>
        <w:t>tõõzz di tõid vaʹstteei mäddjååʹttemǩeäinai paa</w:t>
      </w:r>
      <w:r w:rsidRPr="00B76B3E">
        <w:rPr>
          <w:rFonts w:eastAsia="Arial"/>
          <w:sz w:val="20"/>
          <w:szCs w:val="20"/>
          <w:lang w:val="sms-FI"/>
        </w:rPr>
        <w:t>ʒʒ</w:t>
      </w:r>
      <w:r w:rsidRPr="00B76B3E">
        <w:rPr>
          <w:rFonts w:eastAsia="Arial"/>
          <w:sz w:val="20"/>
          <w:szCs w:val="20"/>
          <w:lang w:val="sms-FI"/>
        </w:rPr>
        <w:t>tõõzz, mâʹte še väʹlddkååʹdd, historiallaš mäddkooʹddi da siidi raajjmiârki paa</w:t>
      </w:r>
      <w:r w:rsidRPr="00B76B3E">
        <w:rPr>
          <w:rFonts w:eastAsia="Arial"/>
          <w:sz w:val="20"/>
          <w:szCs w:val="20"/>
          <w:lang w:val="sms-FI"/>
        </w:rPr>
        <w:t>ʒʒ</w:t>
      </w:r>
      <w:r w:rsidRPr="00B76B3E">
        <w:rPr>
          <w:rFonts w:eastAsia="Arial"/>
          <w:sz w:val="20"/>
          <w:szCs w:val="20"/>
          <w:lang w:val="sms-FI"/>
        </w:rPr>
        <w:t>tõõzz, ko</w:t>
      </w:r>
      <w:r w:rsidRPr="00B76B3E">
        <w:rPr>
          <w:rFonts w:eastAsia="Arial"/>
          <w:sz w:val="20"/>
          <w:szCs w:val="20"/>
          <w:lang w:val="sms-FI"/>
        </w:rPr>
        <w:t>id vueiʹtet šiõǥǥ määinai vuâđald ärvvtõõllâd, što tõk lie eeʹjjest 1721 leʹbe tõn ääiʹjab;</w:t>
      </w:r>
    </w:p>
    <w:p w14:paraId="109A7397" w14:textId="77777777" w:rsidR="00F77AE2" w:rsidRPr="00B76B3E" w:rsidRDefault="00F77AE2" w:rsidP="00F77AE2">
      <w:pPr>
        <w:ind w:left="1664"/>
        <w:rPr>
          <w:lang w:val="sms-FI"/>
        </w:rPr>
      </w:pPr>
    </w:p>
    <w:p w14:paraId="10512872" w14:textId="013717DD" w:rsidR="00F77AE2" w:rsidRPr="00B76B3E" w:rsidRDefault="00B41E2F" w:rsidP="004663CA">
      <w:pPr>
        <w:pStyle w:val="Luettelokappale"/>
        <w:numPr>
          <w:ilvl w:val="0"/>
          <w:numId w:val="47"/>
        </w:numPr>
        <w:ind w:left="2024"/>
        <w:rPr>
          <w:sz w:val="20"/>
          <w:szCs w:val="20"/>
          <w:lang w:val="sms-FI"/>
        </w:rPr>
      </w:pPr>
      <w:r w:rsidRPr="00B76B3E">
        <w:rPr>
          <w:rFonts w:eastAsia="Arial"/>
          <w:sz w:val="20"/>
          <w:szCs w:val="20"/>
          <w:lang w:val="sms-FI"/>
        </w:rPr>
        <w:t>vuäjjam käärab da tõi vueʹzz, koid vueiʹtet ärv</w:t>
      </w:r>
      <w:r w:rsidR="00487DAD">
        <w:rPr>
          <w:rFonts w:eastAsia="Arial"/>
          <w:sz w:val="20"/>
          <w:szCs w:val="20"/>
          <w:lang w:val="sms-FI"/>
        </w:rPr>
        <w:t>v</w:t>
      </w:r>
      <w:r w:rsidRPr="00B76B3E">
        <w:rPr>
          <w:rFonts w:eastAsia="Arial"/>
          <w:sz w:val="20"/>
          <w:szCs w:val="20"/>
          <w:lang w:val="sms-FI"/>
        </w:rPr>
        <w:t>tõõllâd, što tõk lie vuäjjam eeʹjj 1917 leʹbe tõn ääiʹjben;</w:t>
      </w:r>
    </w:p>
    <w:p w14:paraId="148966EC" w14:textId="77777777" w:rsidR="00F77AE2" w:rsidRPr="00B76B3E" w:rsidRDefault="00F77AE2" w:rsidP="00F77AE2">
      <w:pPr>
        <w:ind w:left="1664"/>
        <w:rPr>
          <w:lang w:val="sms-FI"/>
        </w:rPr>
      </w:pPr>
    </w:p>
    <w:p w14:paraId="763E267A" w14:textId="77777777" w:rsidR="00F77AE2" w:rsidRPr="00B76B3E" w:rsidRDefault="00B41E2F" w:rsidP="004663CA">
      <w:pPr>
        <w:pStyle w:val="Luettelokappale"/>
        <w:numPr>
          <w:ilvl w:val="0"/>
          <w:numId w:val="47"/>
        </w:numPr>
        <w:ind w:left="2024"/>
        <w:rPr>
          <w:sz w:val="20"/>
          <w:szCs w:val="20"/>
          <w:lang w:val="sms-FI"/>
        </w:rPr>
      </w:pPr>
      <w:r w:rsidRPr="00B76B3E">
        <w:rPr>
          <w:rFonts w:eastAsia="Arial"/>
          <w:sz w:val="20"/>
          <w:szCs w:val="20"/>
          <w:lang w:val="sms-FI"/>
        </w:rPr>
        <w:t>jeeʹres 5 § 3 momeeʹntest jurddum paa</w:t>
      </w:r>
      <w:r w:rsidRPr="00B76B3E">
        <w:rPr>
          <w:rFonts w:eastAsia="Arial"/>
          <w:sz w:val="20"/>
          <w:szCs w:val="20"/>
          <w:lang w:val="sms-FI"/>
        </w:rPr>
        <w:t>ʒʒ</w:t>
      </w:r>
      <w:r w:rsidRPr="00B76B3E">
        <w:rPr>
          <w:rFonts w:eastAsia="Arial"/>
          <w:sz w:val="20"/>
          <w:szCs w:val="20"/>
          <w:lang w:val="sms-FI"/>
        </w:rPr>
        <w:t>tõõzz, koid vue</w:t>
      </w:r>
      <w:r w:rsidRPr="00B76B3E">
        <w:rPr>
          <w:rFonts w:eastAsia="Arial"/>
          <w:sz w:val="20"/>
          <w:szCs w:val="20"/>
          <w:lang w:val="sms-FI"/>
        </w:rPr>
        <w:t>iʹtet šiõǥǥ määinai vuâđald ärvvtõõllâd, što tõk lie eeʹjjest 1860 leʹbe tõn ääiʹjab lokku vääʹldǩani jeeʹres ko ooudpeäʹlnn 1 pääiʹǩest jurddum mäddjååʹttemǩeäinai da raajjmiârki paa</w:t>
      </w:r>
      <w:r w:rsidRPr="00B76B3E">
        <w:rPr>
          <w:rFonts w:eastAsia="Arial"/>
          <w:sz w:val="20"/>
          <w:szCs w:val="20"/>
          <w:lang w:val="sms-FI"/>
        </w:rPr>
        <w:t>ʒʒ</w:t>
      </w:r>
      <w:r w:rsidRPr="00B76B3E">
        <w:rPr>
          <w:rFonts w:eastAsia="Arial"/>
          <w:sz w:val="20"/>
          <w:szCs w:val="20"/>
          <w:lang w:val="sms-FI"/>
        </w:rPr>
        <w:t>tõõzzid di 5 § 3 momeeʹnt 11 pääiʹǩest jurddum paa</w:t>
      </w:r>
      <w:r w:rsidRPr="00B76B3E">
        <w:rPr>
          <w:rFonts w:eastAsia="Arial"/>
          <w:sz w:val="20"/>
          <w:szCs w:val="20"/>
          <w:lang w:val="sms-FI"/>
        </w:rPr>
        <w:t>ʒʒ</w:t>
      </w:r>
      <w:r w:rsidRPr="00B76B3E">
        <w:rPr>
          <w:rFonts w:eastAsia="Arial"/>
          <w:sz w:val="20"/>
          <w:szCs w:val="20"/>
          <w:lang w:val="sms-FI"/>
        </w:rPr>
        <w:t>tõõzzid; di</w:t>
      </w:r>
    </w:p>
    <w:p w14:paraId="4956FFBF" w14:textId="77777777" w:rsidR="00F77AE2" w:rsidRPr="00B76B3E" w:rsidRDefault="00F77AE2" w:rsidP="00F77AE2">
      <w:pPr>
        <w:ind w:left="1664"/>
        <w:rPr>
          <w:lang w:val="sms-FI"/>
        </w:rPr>
      </w:pPr>
    </w:p>
    <w:p w14:paraId="299E0BBE" w14:textId="77777777" w:rsidR="00F77AE2" w:rsidRPr="00B76B3E" w:rsidRDefault="00B41E2F" w:rsidP="004663CA">
      <w:pPr>
        <w:pStyle w:val="Luettelokappale"/>
        <w:numPr>
          <w:ilvl w:val="0"/>
          <w:numId w:val="47"/>
        </w:numPr>
        <w:ind w:left="2024"/>
        <w:rPr>
          <w:sz w:val="20"/>
          <w:szCs w:val="20"/>
          <w:lang w:val="sms-FI"/>
        </w:rPr>
      </w:pPr>
      <w:r w:rsidRPr="00B76B3E">
        <w:rPr>
          <w:rFonts w:eastAsia="Arial"/>
          <w:sz w:val="20"/>
          <w:szCs w:val="20"/>
          <w:lang w:val="sms-FI"/>
        </w:rPr>
        <w:t>iiʹjji</w:t>
      </w:r>
      <w:r w:rsidRPr="00B76B3E">
        <w:rPr>
          <w:rFonts w:eastAsia="Arial"/>
          <w:sz w:val="20"/>
          <w:szCs w:val="20"/>
          <w:lang w:val="sms-FI"/>
        </w:rPr>
        <w:t xml:space="preserve"> 1912–1918 rajjum kreepastneävv da tõi raajjmõʹšše õhttneei paa</w:t>
      </w:r>
      <w:r w:rsidRPr="00B76B3E">
        <w:rPr>
          <w:rFonts w:eastAsia="Arial"/>
          <w:sz w:val="20"/>
          <w:szCs w:val="20"/>
          <w:lang w:val="sms-FI"/>
        </w:rPr>
        <w:t>ʒʒ</w:t>
      </w:r>
      <w:r w:rsidRPr="00B76B3E">
        <w:rPr>
          <w:rFonts w:eastAsia="Arial"/>
          <w:sz w:val="20"/>
          <w:szCs w:val="20"/>
          <w:lang w:val="sms-FI"/>
        </w:rPr>
        <w:t>tõõzz.</w:t>
      </w:r>
    </w:p>
    <w:p w14:paraId="2F354B32" w14:textId="77777777" w:rsidR="00F77AE2" w:rsidRPr="00B76B3E" w:rsidRDefault="00B41E2F" w:rsidP="00F77AE2">
      <w:pPr>
        <w:rPr>
          <w:lang w:val="sms-FI"/>
        </w:rPr>
      </w:pPr>
      <w:r w:rsidRPr="00B76B3E">
        <w:rPr>
          <w:lang w:val="sms-FI"/>
        </w:rPr>
        <w:t xml:space="preserve"> </w:t>
      </w:r>
    </w:p>
    <w:p w14:paraId="2A928878" w14:textId="77777777" w:rsidR="00F77AE2" w:rsidRPr="00B76B3E" w:rsidRDefault="00B41E2F" w:rsidP="00F77AE2">
      <w:pPr>
        <w:rPr>
          <w:lang w:val="sms-FI"/>
        </w:rPr>
      </w:pPr>
      <w:r w:rsidRPr="00B76B3E">
        <w:rPr>
          <w:rFonts w:eastAsia="Arial"/>
          <w:lang w:val="sms-FI"/>
        </w:rPr>
        <w:lastRenderedPageBreak/>
        <w:t>Jõs rääuhtum arkeolooglaž paa</w:t>
      </w:r>
      <w:r w:rsidRPr="00B76B3E">
        <w:rPr>
          <w:rFonts w:eastAsia="Arial"/>
          <w:lang w:val="sms-FI"/>
        </w:rPr>
        <w:t>ʒʒ</w:t>
      </w:r>
      <w:r w:rsidRPr="00B76B3E">
        <w:rPr>
          <w:rFonts w:eastAsia="Arial"/>
          <w:lang w:val="sms-FI"/>
        </w:rPr>
        <w:t>tõõzzâst lie jeeʹres arkeoloogla paa</w:t>
      </w:r>
      <w:r w:rsidRPr="00B76B3E">
        <w:rPr>
          <w:rFonts w:eastAsia="Arial"/>
          <w:lang w:val="sms-FI"/>
        </w:rPr>
        <w:t>ʒʒ</w:t>
      </w:r>
      <w:r w:rsidRPr="00B76B3E">
        <w:rPr>
          <w:rFonts w:eastAsia="Arial"/>
          <w:lang w:val="sms-FI"/>
        </w:rPr>
        <w:t>tõõzz, rääuhtummuš kuâskk pukid näkam paa</w:t>
      </w:r>
      <w:r w:rsidRPr="00B76B3E">
        <w:rPr>
          <w:rFonts w:eastAsia="Arial"/>
          <w:lang w:val="sms-FI"/>
        </w:rPr>
        <w:t>ʒʒ</w:t>
      </w:r>
      <w:r w:rsidRPr="00B76B3E">
        <w:rPr>
          <w:rFonts w:eastAsia="Arial"/>
          <w:lang w:val="sms-FI"/>
        </w:rPr>
        <w:t>tõõzzid, håʹt tõk leʹčče ââʹjjez peäʹlnn 1 momeeʹntest šiõttuum nuõrab</w:t>
      </w:r>
      <w:r w:rsidRPr="00B76B3E">
        <w:rPr>
          <w:rFonts w:eastAsia="Arial"/>
          <w:lang w:val="sms-FI"/>
        </w:rPr>
        <w:t>.</w:t>
      </w:r>
    </w:p>
    <w:p w14:paraId="528A2C20" w14:textId="77777777" w:rsidR="00F77AE2" w:rsidRPr="00B76B3E" w:rsidRDefault="00F77AE2" w:rsidP="00F77AE2">
      <w:pPr>
        <w:rPr>
          <w:lang w:val="sms-FI"/>
        </w:rPr>
      </w:pPr>
    </w:p>
    <w:p w14:paraId="19CB9ADF"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Rääuhtum arkeolooglaž paa</w:t>
      </w:r>
      <w:r w:rsidRPr="00B76B3E">
        <w:rPr>
          <w:rFonts w:ascii="Arial" w:eastAsia="Arial" w:hAnsi="Arial" w:cs="Times New Roman"/>
          <w:color w:val="365ABD"/>
          <w:lang w:val="sms-FI"/>
        </w:rPr>
        <w:t>ʒʒ</w:t>
      </w:r>
      <w:r w:rsidRPr="00B76B3E">
        <w:rPr>
          <w:rFonts w:ascii="Arial" w:eastAsia="Arial" w:hAnsi="Arial" w:cs="Times New Roman"/>
          <w:color w:val="365ABD"/>
          <w:lang w:val="sms-FI"/>
        </w:rPr>
        <w:t>tõõzz veeidasvuõđ raʹvvjummuš</w:t>
      </w:r>
    </w:p>
    <w:p w14:paraId="33012F49" w14:textId="77777777" w:rsidR="00F77AE2" w:rsidRPr="00B76B3E" w:rsidRDefault="00F77AE2" w:rsidP="00F77AE2">
      <w:pPr>
        <w:rPr>
          <w:lang w:val="sms-FI"/>
        </w:rPr>
      </w:pPr>
    </w:p>
    <w:p w14:paraId="4F7FC7EE" w14:textId="77777777" w:rsidR="00F77AE2" w:rsidRPr="00B76B3E" w:rsidRDefault="00B41E2F" w:rsidP="00F77AE2">
      <w:pPr>
        <w:rPr>
          <w:lang w:val="sms-FI"/>
        </w:rPr>
      </w:pPr>
      <w:r w:rsidRPr="00B76B3E">
        <w:rPr>
          <w:rFonts w:eastAsia="Arial"/>
          <w:lang w:val="sms-FI"/>
        </w:rPr>
        <w:t>Museokoontâr vuäitt tõõzz tuejjuum ooccmõõžž vuâđald leʹbe jiijjâs alttõõzz vuâđald raʹvvjed rääuhtum arkeolooglaž paa</w:t>
      </w:r>
      <w:r w:rsidRPr="00B76B3E">
        <w:rPr>
          <w:rFonts w:eastAsia="Arial"/>
          <w:lang w:val="sms-FI"/>
        </w:rPr>
        <w:t>ʒʒ</w:t>
      </w:r>
      <w:r w:rsidRPr="00B76B3E">
        <w:rPr>
          <w:rFonts w:eastAsia="Arial"/>
          <w:lang w:val="sms-FI"/>
        </w:rPr>
        <w:t>tõõzz veeidasvuõđ.</w:t>
      </w:r>
    </w:p>
    <w:p w14:paraId="7425C914" w14:textId="77777777" w:rsidR="00F77AE2" w:rsidRPr="00B76B3E" w:rsidRDefault="00F77AE2" w:rsidP="00F77AE2">
      <w:pPr>
        <w:rPr>
          <w:lang w:val="sms-FI"/>
        </w:rPr>
      </w:pPr>
    </w:p>
    <w:p w14:paraId="689FF960" w14:textId="77777777" w:rsidR="00F77AE2" w:rsidRPr="00B76B3E" w:rsidRDefault="00B41E2F" w:rsidP="00F77AE2">
      <w:pPr>
        <w:rPr>
          <w:lang w:val="sms-FI"/>
        </w:rPr>
      </w:pPr>
      <w:r w:rsidRPr="00B76B3E">
        <w:rPr>
          <w:rFonts w:eastAsia="Arial"/>
          <w:lang w:val="sms-FI"/>
        </w:rPr>
        <w:t>Ooccmõõžž rääuhtum arkeolooglaž paa</w:t>
      </w:r>
      <w:r w:rsidRPr="00B76B3E">
        <w:rPr>
          <w:rFonts w:eastAsia="Arial"/>
          <w:lang w:val="sms-FI"/>
        </w:rPr>
        <w:t>ʒʒ</w:t>
      </w:r>
      <w:r w:rsidRPr="00B76B3E">
        <w:rPr>
          <w:rFonts w:eastAsia="Arial"/>
          <w:lang w:val="sms-FI"/>
        </w:rPr>
        <w:t xml:space="preserve">tõõzz veeidasvuõđ </w:t>
      </w:r>
      <w:r w:rsidRPr="00B76B3E">
        <w:rPr>
          <w:rFonts w:eastAsia="Arial"/>
          <w:lang w:val="sms-FI"/>
        </w:rPr>
        <w:t>raʹvvjem diõtt vuäitt tuejjeed:</w:t>
      </w:r>
    </w:p>
    <w:p w14:paraId="5C2ED47B" w14:textId="77777777" w:rsidR="00F77AE2" w:rsidRPr="00B76B3E" w:rsidRDefault="00F77AE2" w:rsidP="00F77AE2">
      <w:pPr>
        <w:rPr>
          <w:lang w:val="sms-FI"/>
        </w:rPr>
      </w:pPr>
    </w:p>
    <w:p w14:paraId="0B9A4F26" w14:textId="77777777" w:rsidR="00F77AE2" w:rsidRPr="00B76B3E" w:rsidRDefault="00B41E2F" w:rsidP="004663CA">
      <w:pPr>
        <w:pStyle w:val="Luettelokappale"/>
        <w:numPr>
          <w:ilvl w:val="0"/>
          <w:numId w:val="46"/>
        </w:numPr>
        <w:rPr>
          <w:sz w:val="20"/>
          <w:szCs w:val="20"/>
          <w:lang w:val="sms-FI"/>
        </w:rPr>
      </w:pPr>
      <w:r w:rsidRPr="00B76B3E">
        <w:rPr>
          <w:rFonts w:eastAsia="Arial"/>
          <w:sz w:val="20"/>
          <w:szCs w:val="20"/>
          <w:lang w:val="sms-FI"/>
        </w:rPr>
        <w:t>mäddvuäʹmsteei;</w:t>
      </w:r>
    </w:p>
    <w:p w14:paraId="39DB1DD3" w14:textId="77777777" w:rsidR="00F77AE2" w:rsidRPr="00B76B3E" w:rsidRDefault="00F77AE2" w:rsidP="00F77AE2">
      <w:pPr>
        <w:rPr>
          <w:lang w:val="sms-FI"/>
        </w:rPr>
      </w:pPr>
    </w:p>
    <w:p w14:paraId="26140A43" w14:textId="77777777" w:rsidR="00F77AE2" w:rsidRPr="00B76B3E" w:rsidRDefault="00B41E2F" w:rsidP="004663CA">
      <w:pPr>
        <w:pStyle w:val="Luettelokappale"/>
        <w:numPr>
          <w:ilvl w:val="0"/>
          <w:numId w:val="46"/>
        </w:numPr>
        <w:rPr>
          <w:sz w:val="20"/>
          <w:szCs w:val="20"/>
          <w:lang w:val="sms-FI"/>
        </w:rPr>
      </w:pPr>
      <w:r w:rsidRPr="00B76B3E">
        <w:rPr>
          <w:rFonts w:eastAsia="Arial"/>
          <w:sz w:val="20"/>
          <w:szCs w:val="20"/>
          <w:lang w:val="sms-FI"/>
        </w:rPr>
        <w:t>Sääʹmteʹǧǧ säʹmmlai dommvuuʹdest (</w:t>
      </w:r>
      <w:r w:rsidRPr="00B76B3E">
        <w:rPr>
          <w:rFonts w:eastAsia="Arial"/>
          <w:i/>
          <w:iCs/>
          <w:sz w:val="20"/>
          <w:szCs w:val="20"/>
          <w:lang w:val="sms-FI"/>
        </w:rPr>
        <w:t>dommvuʹvdd</w:t>
      </w:r>
      <w:r w:rsidRPr="00B76B3E">
        <w:rPr>
          <w:rFonts w:eastAsia="Arial"/>
          <w:sz w:val="20"/>
          <w:szCs w:val="20"/>
          <w:lang w:val="sms-FI"/>
        </w:rPr>
        <w:t>) leʹddi arkeolooglaž paa</w:t>
      </w:r>
      <w:r w:rsidRPr="00B76B3E">
        <w:rPr>
          <w:rFonts w:eastAsia="Arial"/>
          <w:sz w:val="20"/>
          <w:szCs w:val="20"/>
          <w:lang w:val="sms-FI"/>
        </w:rPr>
        <w:t>ʒʒ</w:t>
      </w:r>
      <w:r w:rsidRPr="00B76B3E">
        <w:rPr>
          <w:rFonts w:eastAsia="Arial"/>
          <w:sz w:val="20"/>
          <w:szCs w:val="20"/>
          <w:lang w:val="sms-FI"/>
        </w:rPr>
        <w:t>tõõzzâst da 23 §:st jurddum paa</w:t>
      </w:r>
      <w:r w:rsidRPr="00B76B3E">
        <w:rPr>
          <w:rFonts w:eastAsia="Arial"/>
          <w:sz w:val="20"/>
          <w:szCs w:val="20"/>
          <w:lang w:val="sms-FI"/>
        </w:rPr>
        <w:t>ʒʒ</w:t>
      </w:r>
      <w:r w:rsidRPr="00B76B3E">
        <w:rPr>
          <w:rFonts w:eastAsia="Arial"/>
          <w:sz w:val="20"/>
          <w:szCs w:val="20"/>
          <w:lang w:val="sms-FI"/>
        </w:rPr>
        <w:t xml:space="preserve">tõõzzâst dommvuuʹd åålǥpeäʹlnn; </w:t>
      </w:r>
    </w:p>
    <w:p w14:paraId="69DA6150" w14:textId="77777777" w:rsidR="00F77AE2" w:rsidRPr="00B76B3E" w:rsidRDefault="00F77AE2" w:rsidP="00F77AE2">
      <w:pPr>
        <w:rPr>
          <w:lang w:val="sms-FI"/>
        </w:rPr>
      </w:pPr>
    </w:p>
    <w:p w14:paraId="79D42402" w14:textId="77777777" w:rsidR="00F77AE2" w:rsidRPr="00B76B3E" w:rsidRDefault="00B41E2F" w:rsidP="004663CA">
      <w:pPr>
        <w:pStyle w:val="Luettelokappale"/>
        <w:numPr>
          <w:ilvl w:val="0"/>
          <w:numId w:val="46"/>
        </w:numPr>
        <w:rPr>
          <w:sz w:val="20"/>
          <w:szCs w:val="20"/>
          <w:lang w:val="sms-FI"/>
        </w:rPr>
      </w:pPr>
      <w:r w:rsidRPr="00B76B3E">
        <w:rPr>
          <w:rFonts w:eastAsia="Arial"/>
          <w:sz w:val="20"/>
          <w:szCs w:val="20"/>
          <w:lang w:val="sms-FI"/>
        </w:rPr>
        <w:t>Saaʹmi siidsååbbar sääʹmvuuʹdest leʹddi arkeolooglaž paa</w:t>
      </w:r>
      <w:r w:rsidRPr="00B76B3E">
        <w:rPr>
          <w:rFonts w:eastAsia="Arial"/>
          <w:sz w:val="20"/>
          <w:szCs w:val="20"/>
          <w:lang w:val="sms-FI"/>
        </w:rPr>
        <w:t>ʒʒ</w:t>
      </w:r>
      <w:r w:rsidRPr="00B76B3E">
        <w:rPr>
          <w:rFonts w:eastAsia="Arial"/>
          <w:sz w:val="20"/>
          <w:szCs w:val="20"/>
          <w:lang w:val="sms-FI"/>
        </w:rPr>
        <w:t xml:space="preserve">tõõzzâst; </w:t>
      </w:r>
    </w:p>
    <w:p w14:paraId="5A765AC9" w14:textId="77777777" w:rsidR="00F77AE2" w:rsidRPr="00B76B3E" w:rsidRDefault="00F77AE2" w:rsidP="00F77AE2">
      <w:pPr>
        <w:rPr>
          <w:lang w:val="sms-FI"/>
        </w:rPr>
      </w:pPr>
    </w:p>
    <w:p w14:paraId="0985A6D1" w14:textId="464C1987" w:rsidR="00F77AE2" w:rsidRPr="00B76B3E" w:rsidRDefault="00B41E2F" w:rsidP="004663CA">
      <w:pPr>
        <w:pStyle w:val="Luettelokappale"/>
        <w:numPr>
          <w:ilvl w:val="0"/>
          <w:numId w:val="46"/>
        </w:numPr>
        <w:rPr>
          <w:sz w:val="20"/>
          <w:szCs w:val="20"/>
          <w:lang w:val="sms-FI"/>
        </w:rPr>
      </w:pPr>
      <w:r w:rsidRPr="00B76B3E">
        <w:rPr>
          <w:rFonts w:eastAsia="Arial"/>
          <w:sz w:val="20"/>
          <w:szCs w:val="20"/>
          <w:lang w:val="sms-FI"/>
        </w:rPr>
        <w:t>vooudlaž vasttõsmuseo tåimmvuuʹdstes;</w:t>
      </w:r>
    </w:p>
    <w:p w14:paraId="675D5293" w14:textId="77777777" w:rsidR="00F77AE2" w:rsidRPr="00B76B3E" w:rsidRDefault="00F77AE2" w:rsidP="00F77AE2">
      <w:pPr>
        <w:rPr>
          <w:lang w:val="sms-FI"/>
        </w:rPr>
      </w:pPr>
    </w:p>
    <w:p w14:paraId="0235C984" w14:textId="77777777" w:rsidR="00F77AE2" w:rsidRPr="00B76B3E" w:rsidRDefault="00B41E2F" w:rsidP="004663CA">
      <w:pPr>
        <w:pStyle w:val="Luettelokappale"/>
        <w:numPr>
          <w:ilvl w:val="0"/>
          <w:numId w:val="46"/>
        </w:numPr>
        <w:rPr>
          <w:sz w:val="20"/>
          <w:szCs w:val="20"/>
          <w:lang w:val="sms-FI"/>
        </w:rPr>
      </w:pPr>
      <w:r w:rsidRPr="00B76B3E">
        <w:rPr>
          <w:rFonts w:eastAsia="Arial"/>
          <w:sz w:val="20"/>
          <w:szCs w:val="20"/>
          <w:lang w:val="sms-FI"/>
        </w:rPr>
        <w:t>riikk veʹrǧǧneǩ, mäddkååʹdd lett da kåʹdd.</w:t>
      </w:r>
    </w:p>
    <w:p w14:paraId="648086F2" w14:textId="77777777" w:rsidR="00F77AE2" w:rsidRPr="00B76B3E" w:rsidRDefault="00F77AE2" w:rsidP="00F77AE2">
      <w:pPr>
        <w:rPr>
          <w:lang w:val="sms-FI"/>
        </w:rPr>
      </w:pPr>
    </w:p>
    <w:p w14:paraId="31C5E263"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Veeidasvuõđ raʹvvjummuž kuõskki ooccmõš</w:t>
      </w:r>
    </w:p>
    <w:p w14:paraId="0F8AACBC" w14:textId="77777777" w:rsidR="00F77AE2" w:rsidRPr="00B76B3E" w:rsidRDefault="00F77AE2" w:rsidP="00F77AE2">
      <w:pPr>
        <w:rPr>
          <w:lang w:val="sms-FI"/>
        </w:rPr>
      </w:pPr>
    </w:p>
    <w:p w14:paraId="561167AF" w14:textId="77777777" w:rsidR="00F77AE2" w:rsidRPr="00B76B3E" w:rsidRDefault="00B41E2F" w:rsidP="00F77AE2">
      <w:pPr>
        <w:rPr>
          <w:lang w:val="sms-FI"/>
        </w:rPr>
      </w:pPr>
      <w:r w:rsidRPr="00B76B3E">
        <w:rPr>
          <w:rFonts w:eastAsia="Arial"/>
          <w:lang w:val="sms-FI"/>
        </w:rPr>
        <w:t>Rääuhtum arkeolooglaž paa</w:t>
      </w:r>
      <w:r w:rsidRPr="00B76B3E">
        <w:rPr>
          <w:rFonts w:eastAsia="Arial"/>
          <w:lang w:val="sms-FI"/>
        </w:rPr>
        <w:t>ʒʒ</w:t>
      </w:r>
      <w:r w:rsidRPr="00B76B3E">
        <w:rPr>
          <w:rFonts w:eastAsia="Arial"/>
          <w:lang w:val="sms-FI"/>
        </w:rPr>
        <w:t xml:space="preserve">tõõzz veeidasvuõđ raʹvvjummuž kuõskki ooccmõõžž âlgg tuejjeed ǩeerjlânji da tõʹst âlgg puʹhtted ouʹdde </w:t>
      </w:r>
      <w:r w:rsidRPr="00B76B3E">
        <w:rPr>
          <w:rFonts w:eastAsia="Arial"/>
          <w:lang w:val="sms-FI"/>
        </w:rPr>
        <w:t>paa</w:t>
      </w:r>
      <w:r w:rsidRPr="00B76B3E">
        <w:rPr>
          <w:rFonts w:eastAsia="Arial"/>
          <w:lang w:val="sms-FI"/>
        </w:rPr>
        <w:t>ʒʒ</w:t>
      </w:r>
      <w:r w:rsidRPr="00B76B3E">
        <w:rPr>
          <w:rFonts w:eastAsia="Arial"/>
          <w:lang w:val="sms-FI"/>
        </w:rPr>
        <w:t>tõõzz veeidasvuõđ peäʹlnn riʹjttjeei čiõlǥtõõzz:</w:t>
      </w:r>
    </w:p>
    <w:p w14:paraId="74C39809" w14:textId="77777777" w:rsidR="00F77AE2" w:rsidRPr="00B76B3E" w:rsidRDefault="00F77AE2" w:rsidP="00F77AE2">
      <w:pPr>
        <w:rPr>
          <w:lang w:val="sms-FI"/>
        </w:rPr>
      </w:pPr>
    </w:p>
    <w:p w14:paraId="0EAC8DF4" w14:textId="77777777" w:rsidR="00F77AE2" w:rsidRPr="00B76B3E" w:rsidRDefault="00B41E2F" w:rsidP="004663CA">
      <w:pPr>
        <w:pStyle w:val="Luettelokappale"/>
        <w:numPr>
          <w:ilvl w:val="0"/>
          <w:numId w:val="31"/>
        </w:numPr>
        <w:rPr>
          <w:sz w:val="20"/>
          <w:szCs w:val="20"/>
          <w:lang w:val="sms-FI"/>
        </w:rPr>
      </w:pPr>
      <w:r w:rsidRPr="00B76B3E">
        <w:rPr>
          <w:rFonts w:eastAsia="Arial"/>
          <w:sz w:val="20"/>
          <w:szCs w:val="20"/>
          <w:lang w:val="sms-FI"/>
        </w:rPr>
        <w:t>arkeolooglaž paa</w:t>
      </w:r>
      <w:r w:rsidRPr="00B76B3E">
        <w:rPr>
          <w:rFonts w:eastAsia="Arial"/>
          <w:sz w:val="20"/>
          <w:szCs w:val="20"/>
          <w:lang w:val="sms-FI"/>
        </w:rPr>
        <w:t>ʒʒ</w:t>
      </w:r>
      <w:r w:rsidRPr="00B76B3E">
        <w:rPr>
          <w:rFonts w:eastAsia="Arial"/>
          <w:sz w:val="20"/>
          <w:szCs w:val="20"/>
          <w:lang w:val="sms-FI"/>
        </w:rPr>
        <w:t>tõõzzâst da tõn sâjjõõzzâst;</w:t>
      </w:r>
    </w:p>
    <w:p w14:paraId="0CCE86B6" w14:textId="77777777" w:rsidR="00F77AE2" w:rsidRPr="00B76B3E" w:rsidRDefault="00F77AE2" w:rsidP="00F77AE2">
      <w:pPr>
        <w:rPr>
          <w:lang w:val="sms-FI"/>
        </w:rPr>
      </w:pPr>
    </w:p>
    <w:p w14:paraId="6A12A904" w14:textId="66BC30A9" w:rsidR="00F77AE2" w:rsidRPr="00B76B3E" w:rsidRDefault="00B41E2F" w:rsidP="004663CA">
      <w:pPr>
        <w:pStyle w:val="Luettelokappale"/>
        <w:numPr>
          <w:ilvl w:val="0"/>
          <w:numId w:val="31"/>
        </w:numPr>
        <w:rPr>
          <w:sz w:val="20"/>
          <w:szCs w:val="20"/>
          <w:lang w:val="sms-FI"/>
        </w:rPr>
      </w:pPr>
      <w:r w:rsidRPr="00B76B3E">
        <w:rPr>
          <w:rFonts w:eastAsia="Arial"/>
          <w:sz w:val="20"/>
          <w:szCs w:val="20"/>
          <w:lang w:val="sms-FI"/>
        </w:rPr>
        <w:t>mäddvuäʹmstemkõskkvuõđin;</w:t>
      </w:r>
    </w:p>
    <w:p w14:paraId="68EAE16E" w14:textId="77777777" w:rsidR="00F77AE2" w:rsidRPr="00B76B3E" w:rsidRDefault="00F77AE2" w:rsidP="00F77AE2">
      <w:pPr>
        <w:rPr>
          <w:lang w:val="sms-FI"/>
        </w:rPr>
      </w:pPr>
    </w:p>
    <w:p w14:paraId="15D73725" w14:textId="77777777" w:rsidR="00F77AE2" w:rsidRPr="00B76B3E" w:rsidRDefault="00B41E2F" w:rsidP="004663CA">
      <w:pPr>
        <w:pStyle w:val="Luettelokappale"/>
        <w:numPr>
          <w:ilvl w:val="0"/>
          <w:numId w:val="31"/>
        </w:numPr>
        <w:rPr>
          <w:sz w:val="20"/>
          <w:szCs w:val="20"/>
          <w:lang w:val="sms-FI"/>
        </w:rPr>
      </w:pPr>
      <w:r w:rsidRPr="00B76B3E">
        <w:rPr>
          <w:rFonts w:eastAsia="Arial"/>
          <w:sz w:val="20"/>
          <w:szCs w:val="20"/>
          <w:lang w:val="sms-FI"/>
        </w:rPr>
        <w:t>vuuʹd mäddâânnmõõžžâst.</w:t>
      </w:r>
    </w:p>
    <w:p w14:paraId="7C6B356B" w14:textId="77777777" w:rsidR="00F77AE2" w:rsidRPr="00B76B3E" w:rsidRDefault="00F77AE2" w:rsidP="00F77AE2">
      <w:pPr>
        <w:rPr>
          <w:lang w:val="sms-FI"/>
        </w:rPr>
      </w:pPr>
    </w:p>
    <w:p w14:paraId="37ED45CE" w14:textId="77777777" w:rsidR="00F77AE2" w:rsidRPr="00B76B3E" w:rsidRDefault="00B41E2F" w:rsidP="00F77AE2">
      <w:pPr>
        <w:rPr>
          <w:lang w:val="sms-FI"/>
        </w:rPr>
      </w:pPr>
      <w:r w:rsidRPr="00B76B3E">
        <w:rPr>
          <w:rFonts w:eastAsia="Arial"/>
          <w:lang w:val="sms-FI"/>
        </w:rPr>
        <w:t>Ooccmõõžžâst âlgg puʹhtted ouʹdde eʹtǩǩõõzz vuuʹdest, koon raʹvvjet.</w:t>
      </w:r>
    </w:p>
    <w:p w14:paraId="249BB419" w14:textId="77777777" w:rsidR="00F77AE2" w:rsidRPr="00B76B3E" w:rsidRDefault="00F77AE2" w:rsidP="00F77AE2">
      <w:pPr>
        <w:rPr>
          <w:lang w:val="sms-FI"/>
        </w:rPr>
      </w:pPr>
    </w:p>
    <w:p w14:paraId="0458E8C5"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 xml:space="preserve">Kuullmõš raʹvvjummuž kuõskki </w:t>
      </w:r>
      <w:r w:rsidRPr="00B76B3E">
        <w:rPr>
          <w:rFonts w:ascii="Arial" w:eastAsia="Arial" w:hAnsi="Arial" w:cs="Times New Roman"/>
          <w:color w:val="365ABD"/>
          <w:lang w:val="sms-FI"/>
        </w:rPr>
        <w:t>ooccmõõžžâst</w:t>
      </w:r>
    </w:p>
    <w:p w14:paraId="61E67E31" w14:textId="77777777" w:rsidR="00F77AE2" w:rsidRPr="00B76B3E" w:rsidRDefault="00F77AE2" w:rsidP="00F77AE2">
      <w:pPr>
        <w:rPr>
          <w:lang w:val="sms-FI"/>
        </w:rPr>
      </w:pPr>
    </w:p>
    <w:p w14:paraId="62841995" w14:textId="77777777" w:rsidR="00F77AE2" w:rsidRPr="00B76B3E" w:rsidRDefault="00B41E2F" w:rsidP="00F77AE2">
      <w:pPr>
        <w:rPr>
          <w:lang w:val="sms-FI"/>
        </w:rPr>
      </w:pPr>
      <w:r w:rsidRPr="00B76B3E">
        <w:rPr>
          <w:rFonts w:eastAsia="Arial"/>
          <w:lang w:val="sms-FI"/>
        </w:rPr>
        <w:t>Museokoontâr âlgg raukkâd veeidasvuõđ raʹvvjummuž kuõskki ooccmõõžžâst ciâlkâlm:</w:t>
      </w:r>
    </w:p>
    <w:p w14:paraId="00D645AB" w14:textId="77777777" w:rsidR="00F77AE2" w:rsidRPr="00B76B3E" w:rsidRDefault="00F77AE2" w:rsidP="00F77AE2">
      <w:pPr>
        <w:rPr>
          <w:lang w:val="sms-FI"/>
        </w:rPr>
      </w:pPr>
    </w:p>
    <w:p w14:paraId="373B711C" w14:textId="77777777" w:rsidR="00F77AE2" w:rsidRPr="00B76B3E" w:rsidRDefault="00B41E2F" w:rsidP="004663CA">
      <w:pPr>
        <w:pStyle w:val="Luettelokappale"/>
        <w:numPr>
          <w:ilvl w:val="0"/>
          <w:numId w:val="26"/>
        </w:numPr>
        <w:rPr>
          <w:sz w:val="20"/>
          <w:szCs w:val="20"/>
          <w:lang w:val="sms-FI"/>
        </w:rPr>
      </w:pPr>
      <w:r w:rsidRPr="00B76B3E">
        <w:rPr>
          <w:rFonts w:eastAsia="Arial"/>
          <w:sz w:val="20"/>
          <w:szCs w:val="20"/>
          <w:lang w:val="sms-FI"/>
        </w:rPr>
        <w:t>mäddvuäʹmsteeʹjest, jõs tät ij leäkku ooccjen, da ǩiiddâlm vaaldšeeʹjest;</w:t>
      </w:r>
    </w:p>
    <w:p w14:paraId="7E6F1DA7" w14:textId="77777777" w:rsidR="00F77AE2" w:rsidRPr="00B76B3E" w:rsidRDefault="00F77AE2" w:rsidP="00F77AE2">
      <w:pPr>
        <w:rPr>
          <w:lang w:val="sms-FI"/>
        </w:rPr>
      </w:pPr>
    </w:p>
    <w:p w14:paraId="07D19D36" w14:textId="77777777" w:rsidR="00F77AE2" w:rsidRPr="00B76B3E" w:rsidRDefault="00B41E2F" w:rsidP="004663CA">
      <w:pPr>
        <w:pStyle w:val="Luettelokappale"/>
        <w:numPr>
          <w:ilvl w:val="0"/>
          <w:numId w:val="26"/>
        </w:numPr>
        <w:rPr>
          <w:sz w:val="20"/>
          <w:szCs w:val="20"/>
          <w:lang w:val="sms-FI"/>
        </w:rPr>
      </w:pPr>
      <w:r w:rsidRPr="00B76B3E">
        <w:rPr>
          <w:rFonts w:eastAsia="Arial"/>
          <w:sz w:val="20"/>
          <w:szCs w:val="20"/>
          <w:lang w:val="sms-FI"/>
        </w:rPr>
        <w:t>kååʹddest da mäddkååʹdd leettast, koon vuuʹdest arkeolooglaž paa</w:t>
      </w:r>
      <w:r w:rsidRPr="00B76B3E">
        <w:rPr>
          <w:rFonts w:eastAsia="Arial"/>
          <w:sz w:val="20"/>
          <w:szCs w:val="20"/>
          <w:lang w:val="sms-FI"/>
        </w:rPr>
        <w:t>ʒʒ</w:t>
      </w:r>
      <w:r w:rsidRPr="00B76B3E">
        <w:rPr>
          <w:rFonts w:eastAsia="Arial"/>
          <w:sz w:val="20"/>
          <w:szCs w:val="20"/>
          <w:lang w:val="sms-FI"/>
        </w:rPr>
        <w:t>tõs lij;</w:t>
      </w:r>
    </w:p>
    <w:p w14:paraId="0F88D8BE" w14:textId="77777777" w:rsidR="00F77AE2" w:rsidRPr="00B76B3E" w:rsidRDefault="00F77AE2" w:rsidP="00F77AE2">
      <w:pPr>
        <w:pStyle w:val="Luettelokappale"/>
        <w:rPr>
          <w:sz w:val="20"/>
          <w:szCs w:val="20"/>
          <w:lang w:val="sms-FI"/>
        </w:rPr>
      </w:pPr>
    </w:p>
    <w:p w14:paraId="0FEFA660" w14:textId="488F2B15" w:rsidR="00F77AE2" w:rsidRPr="00B76B3E" w:rsidRDefault="00B41E2F" w:rsidP="004663CA">
      <w:pPr>
        <w:pStyle w:val="Luettelokappale"/>
        <w:numPr>
          <w:ilvl w:val="0"/>
          <w:numId w:val="26"/>
        </w:numPr>
        <w:rPr>
          <w:sz w:val="20"/>
          <w:szCs w:val="20"/>
          <w:lang w:val="sms-FI"/>
        </w:rPr>
      </w:pPr>
      <w:r w:rsidRPr="00B76B3E">
        <w:rPr>
          <w:rFonts w:eastAsia="Arial"/>
          <w:sz w:val="20"/>
          <w:szCs w:val="20"/>
          <w:lang w:val="sms-FI"/>
        </w:rPr>
        <w:t>Sääʹmteeʹǧǧest, jõs arkeolooglaž paa</w:t>
      </w:r>
      <w:r w:rsidRPr="00B76B3E">
        <w:rPr>
          <w:rFonts w:eastAsia="Arial"/>
          <w:sz w:val="20"/>
          <w:szCs w:val="20"/>
          <w:lang w:val="sms-FI"/>
        </w:rPr>
        <w:t>ʒʒ</w:t>
      </w:r>
      <w:r w:rsidRPr="00B76B3E">
        <w:rPr>
          <w:rFonts w:eastAsia="Arial"/>
          <w:sz w:val="20"/>
          <w:szCs w:val="20"/>
          <w:lang w:val="sms-FI"/>
        </w:rPr>
        <w:t>tõs lij dommvuuʹdest leʹbe jõs kõõččmõ</w:t>
      </w:r>
      <w:r w:rsidR="00487DAD">
        <w:rPr>
          <w:rFonts w:eastAsia="Arial"/>
          <w:sz w:val="20"/>
          <w:szCs w:val="20"/>
          <w:lang w:val="sms-FI"/>
        </w:rPr>
        <w:t>š</w:t>
      </w:r>
      <w:r w:rsidRPr="00B76B3E">
        <w:rPr>
          <w:rFonts w:eastAsia="Arial"/>
          <w:sz w:val="20"/>
          <w:szCs w:val="20"/>
          <w:lang w:val="sms-FI"/>
        </w:rPr>
        <w:t xml:space="preserve"> lij 24 §:st jurddum paa</w:t>
      </w:r>
      <w:r w:rsidRPr="00B76B3E">
        <w:rPr>
          <w:rFonts w:eastAsia="Arial"/>
          <w:sz w:val="20"/>
          <w:szCs w:val="20"/>
          <w:lang w:val="sms-FI"/>
        </w:rPr>
        <w:t>ʒʒ</w:t>
      </w:r>
      <w:r w:rsidRPr="00B76B3E">
        <w:rPr>
          <w:rFonts w:eastAsia="Arial"/>
          <w:sz w:val="20"/>
          <w:szCs w:val="20"/>
          <w:lang w:val="sms-FI"/>
        </w:rPr>
        <w:t>tõõzzâst dommvuuʹd åålǥpeäʹlnn;</w:t>
      </w:r>
    </w:p>
    <w:p w14:paraId="77CE70F0" w14:textId="77777777" w:rsidR="00F77AE2" w:rsidRPr="00B76B3E" w:rsidRDefault="00F77AE2" w:rsidP="00F77AE2">
      <w:pPr>
        <w:rPr>
          <w:lang w:val="sms-FI"/>
        </w:rPr>
      </w:pPr>
    </w:p>
    <w:p w14:paraId="45CF8CA4" w14:textId="77777777" w:rsidR="00F77AE2" w:rsidRPr="00B76B3E" w:rsidRDefault="00B41E2F" w:rsidP="004663CA">
      <w:pPr>
        <w:pStyle w:val="Luettelokappale"/>
        <w:numPr>
          <w:ilvl w:val="0"/>
          <w:numId w:val="26"/>
        </w:numPr>
        <w:rPr>
          <w:sz w:val="20"/>
          <w:szCs w:val="20"/>
          <w:lang w:val="sms-FI"/>
        </w:rPr>
      </w:pPr>
      <w:r w:rsidRPr="00B76B3E">
        <w:rPr>
          <w:rFonts w:eastAsia="Arial"/>
          <w:sz w:val="20"/>
          <w:szCs w:val="20"/>
          <w:lang w:val="sms-FI"/>
        </w:rPr>
        <w:lastRenderedPageBreak/>
        <w:t>Saaʹmi siidsåbbrest, jõs arkeolooglaž paa</w:t>
      </w:r>
      <w:r w:rsidRPr="00B76B3E">
        <w:rPr>
          <w:rFonts w:eastAsia="Arial"/>
          <w:sz w:val="20"/>
          <w:szCs w:val="20"/>
          <w:lang w:val="sms-FI"/>
        </w:rPr>
        <w:t>ʒʒ</w:t>
      </w:r>
      <w:r w:rsidRPr="00B76B3E">
        <w:rPr>
          <w:rFonts w:eastAsia="Arial"/>
          <w:sz w:val="20"/>
          <w:szCs w:val="20"/>
          <w:lang w:val="sms-FI"/>
        </w:rPr>
        <w:t>tõs lij sääʹmvuuʹdest;</w:t>
      </w:r>
    </w:p>
    <w:p w14:paraId="46534752" w14:textId="77777777" w:rsidR="00F77AE2" w:rsidRPr="00B76B3E" w:rsidRDefault="00F77AE2" w:rsidP="00F77AE2">
      <w:pPr>
        <w:rPr>
          <w:lang w:val="sms-FI"/>
        </w:rPr>
      </w:pPr>
    </w:p>
    <w:p w14:paraId="03E3E32B" w14:textId="77777777" w:rsidR="00F77AE2" w:rsidRPr="00B76B3E" w:rsidRDefault="00B41E2F" w:rsidP="004663CA">
      <w:pPr>
        <w:pStyle w:val="Luettelokappale"/>
        <w:numPr>
          <w:ilvl w:val="0"/>
          <w:numId w:val="26"/>
        </w:numPr>
        <w:rPr>
          <w:sz w:val="20"/>
          <w:szCs w:val="20"/>
          <w:lang w:val="sms-FI"/>
        </w:rPr>
      </w:pPr>
      <w:r w:rsidRPr="00B76B3E">
        <w:rPr>
          <w:rFonts w:eastAsia="Arial"/>
          <w:sz w:val="20"/>
          <w:szCs w:val="20"/>
          <w:lang w:val="sms-FI"/>
        </w:rPr>
        <w:t>vooudlaž vasttõsmuseost tåimmvuuʹdstes;</w:t>
      </w:r>
    </w:p>
    <w:p w14:paraId="588E9BF2" w14:textId="77777777" w:rsidR="00F77AE2" w:rsidRPr="00B76B3E" w:rsidRDefault="00F77AE2" w:rsidP="00F77AE2">
      <w:pPr>
        <w:rPr>
          <w:lang w:val="sms-FI"/>
        </w:rPr>
      </w:pPr>
    </w:p>
    <w:p w14:paraId="72017D03" w14:textId="77777777" w:rsidR="00F77AE2" w:rsidRPr="00B76B3E" w:rsidRDefault="00B41E2F" w:rsidP="004663CA">
      <w:pPr>
        <w:pStyle w:val="Luettelokappale"/>
        <w:numPr>
          <w:ilvl w:val="0"/>
          <w:numId w:val="26"/>
        </w:numPr>
        <w:rPr>
          <w:sz w:val="20"/>
          <w:szCs w:val="20"/>
          <w:lang w:val="sms-FI"/>
        </w:rPr>
      </w:pPr>
      <w:r w:rsidRPr="00B76B3E">
        <w:rPr>
          <w:rFonts w:eastAsia="Arial"/>
          <w:sz w:val="20"/>
          <w:szCs w:val="20"/>
          <w:lang w:val="sms-FI"/>
        </w:rPr>
        <w:t>jieʹllemvueʹ</w:t>
      </w:r>
      <w:r w:rsidRPr="00B76B3E">
        <w:rPr>
          <w:rFonts w:eastAsia="Arial"/>
          <w:sz w:val="20"/>
          <w:szCs w:val="20"/>
          <w:lang w:val="sms-FI"/>
        </w:rPr>
        <w:t>ǩǩ</w:t>
      </w:r>
      <w:r w:rsidRPr="00B76B3E">
        <w:rPr>
          <w:rFonts w:eastAsia="Arial"/>
          <w:sz w:val="20"/>
          <w:szCs w:val="20"/>
          <w:lang w:val="sms-FI"/>
        </w:rPr>
        <w:t>-, jååttlõk- da pirrõskõõskõõzzâst, jõs arkeolooglaž paa</w:t>
      </w:r>
      <w:r w:rsidRPr="00B76B3E">
        <w:rPr>
          <w:rFonts w:eastAsia="Arial"/>
          <w:sz w:val="20"/>
          <w:szCs w:val="20"/>
          <w:lang w:val="sms-FI"/>
        </w:rPr>
        <w:t>ʒʒ</w:t>
      </w:r>
      <w:r w:rsidRPr="00B76B3E">
        <w:rPr>
          <w:rFonts w:eastAsia="Arial"/>
          <w:sz w:val="20"/>
          <w:szCs w:val="20"/>
          <w:lang w:val="sms-FI"/>
        </w:rPr>
        <w:t>tõs lij luâttsuõjjlemlääʹjj (9/2023) 33 §:st jurddum Natura 2000 -säimmõʹsse kuulli vuuʹdest, 64−65 §:st jurddum suõjjlum luâtt-tyypp vuuʹdest, 77−79 da 81 §:st jurddum jäälaišlaaj očndõõttâmpääiʹ</w:t>
      </w:r>
      <w:r w:rsidRPr="00B76B3E">
        <w:rPr>
          <w:rFonts w:eastAsia="Arial"/>
          <w:sz w:val="20"/>
          <w:szCs w:val="20"/>
          <w:lang w:val="sms-FI"/>
        </w:rPr>
        <w:t>ǩ</w:t>
      </w:r>
      <w:r w:rsidRPr="00B76B3E">
        <w:rPr>
          <w:rFonts w:eastAsia="Arial"/>
          <w:sz w:val="20"/>
          <w:szCs w:val="20"/>
          <w:lang w:val="sms-FI"/>
        </w:rPr>
        <w:t xml:space="preserve">est, 91 §:st jurddum kueʹstelmhåiddvuuʹdest, 104 §:st jurddum puârõsvuuʹdest, leʹbe riikk luâttsuõjjlemvuuʹdest leʹbe privatt luâttsuõjjlemvuuʹdest; di </w:t>
      </w:r>
    </w:p>
    <w:p w14:paraId="3E25BDB9" w14:textId="77777777" w:rsidR="00F77AE2" w:rsidRPr="00B76B3E" w:rsidRDefault="00F77AE2" w:rsidP="00F77AE2">
      <w:pPr>
        <w:rPr>
          <w:lang w:val="sms-FI"/>
        </w:rPr>
      </w:pPr>
    </w:p>
    <w:p w14:paraId="48EC2FC2" w14:textId="77777777" w:rsidR="00F77AE2" w:rsidRPr="00B76B3E" w:rsidRDefault="00B41E2F" w:rsidP="004663CA">
      <w:pPr>
        <w:pStyle w:val="Luettelokappale"/>
        <w:numPr>
          <w:ilvl w:val="0"/>
          <w:numId w:val="26"/>
        </w:numPr>
        <w:rPr>
          <w:sz w:val="20"/>
          <w:szCs w:val="20"/>
          <w:lang w:val="sms-FI"/>
        </w:rPr>
      </w:pPr>
      <w:r w:rsidRPr="00B76B3E">
        <w:rPr>
          <w:rFonts w:eastAsia="Arial"/>
          <w:sz w:val="20"/>
          <w:szCs w:val="20"/>
          <w:lang w:val="sms-FI"/>
        </w:rPr>
        <w:t>jeeʹres taarblaž toiʹmmjeeʹjin.</w:t>
      </w:r>
    </w:p>
    <w:p w14:paraId="27F0FF3E" w14:textId="77777777" w:rsidR="00F77AE2" w:rsidRPr="00B76B3E" w:rsidRDefault="00B41E2F" w:rsidP="00F77AE2">
      <w:pPr>
        <w:rPr>
          <w:lang w:val="sms-FI"/>
        </w:rPr>
      </w:pPr>
      <w:r w:rsidRPr="00B76B3E">
        <w:rPr>
          <w:lang w:val="sms-FI"/>
        </w:rPr>
        <w:t xml:space="preserve"> </w:t>
      </w:r>
    </w:p>
    <w:p w14:paraId="637CB83A"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Tuʹmmstõk rääuhtum arkeolooglaž paa</w:t>
      </w:r>
      <w:r w:rsidRPr="00B76B3E">
        <w:rPr>
          <w:rFonts w:ascii="Arial" w:eastAsia="Arial" w:hAnsi="Arial" w:cs="Times New Roman"/>
          <w:color w:val="365ABD"/>
          <w:lang w:val="sms-FI"/>
        </w:rPr>
        <w:t>ʒʒ</w:t>
      </w:r>
      <w:r w:rsidRPr="00B76B3E">
        <w:rPr>
          <w:rFonts w:ascii="Arial" w:eastAsia="Arial" w:hAnsi="Arial" w:cs="Times New Roman"/>
          <w:color w:val="365ABD"/>
          <w:lang w:val="sms-FI"/>
        </w:rPr>
        <w:t xml:space="preserve">tõõzz veeidasvuõđ </w:t>
      </w:r>
      <w:r w:rsidRPr="00B76B3E">
        <w:rPr>
          <w:rFonts w:ascii="Arial" w:eastAsia="Arial" w:hAnsi="Arial" w:cs="Times New Roman"/>
          <w:color w:val="365ABD"/>
          <w:lang w:val="sms-FI"/>
        </w:rPr>
        <w:t>raʹvvjummšest</w:t>
      </w:r>
    </w:p>
    <w:p w14:paraId="42B46695" w14:textId="77777777" w:rsidR="00F77AE2" w:rsidRPr="00B76B3E" w:rsidRDefault="00F77AE2" w:rsidP="00F77AE2">
      <w:pPr>
        <w:rPr>
          <w:lang w:val="sms-FI"/>
        </w:rPr>
      </w:pPr>
    </w:p>
    <w:p w14:paraId="1DD02FFB" w14:textId="3774A510" w:rsidR="00F77AE2" w:rsidRPr="00B76B3E" w:rsidRDefault="00B41E2F" w:rsidP="00F77AE2">
      <w:pPr>
        <w:rPr>
          <w:lang w:val="sms-FI"/>
        </w:rPr>
      </w:pPr>
      <w:r w:rsidRPr="00B76B3E">
        <w:rPr>
          <w:rFonts w:eastAsia="Arial"/>
          <w:lang w:val="sms-FI"/>
        </w:rPr>
        <w:t>Rääuhtum arkeolooglaž paa</w:t>
      </w:r>
      <w:r w:rsidRPr="00B76B3E">
        <w:rPr>
          <w:rFonts w:eastAsia="Arial"/>
          <w:lang w:val="sms-FI"/>
        </w:rPr>
        <w:t>ʒʒ</w:t>
      </w:r>
      <w:r w:rsidRPr="00B76B3E">
        <w:rPr>
          <w:rFonts w:eastAsia="Arial"/>
          <w:lang w:val="sms-FI"/>
        </w:rPr>
        <w:t>tõõzz veeidasvuõđ kuõskki tuʹmmstõõǥǥâst âlgg raʹvvjed paa</w:t>
      </w:r>
      <w:r w:rsidRPr="00B76B3E">
        <w:rPr>
          <w:rFonts w:eastAsia="Arial"/>
          <w:lang w:val="sms-FI"/>
        </w:rPr>
        <w:t>ʒʒ</w:t>
      </w:r>
      <w:r w:rsidRPr="00B76B3E">
        <w:rPr>
          <w:rFonts w:eastAsia="Arial"/>
          <w:lang w:val="sms-FI"/>
        </w:rPr>
        <w:t>tõõzz veeidasvuõđ di uʹvdded tõn äärv da seillmõõžž staani taarblaž da toolkvõs meärrõõzzid. Meärrõõzz vuäiʹtte kuõskkâd še rääuhtum arkeolooglaž paa</w:t>
      </w:r>
      <w:r w:rsidRPr="00B76B3E">
        <w:rPr>
          <w:rFonts w:eastAsia="Arial"/>
          <w:lang w:val="sms-FI"/>
        </w:rPr>
        <w:t>ʒʒ</w:t>
      </w:r>
      <w:r w:rsidRPr="00B76B3E">
        <w:rPr>
          <w:rFonts w:eastAsia="Arial"/>
          <w:lang w:val="sms-FI"/>
        </w:rPr>
        <w:t>tõõ</w:t>
      </w:r>
      <w:r w:rsidRPr="00B76B3E">
        <w:rPr>
          <w:rFonts w:eastAsia="Arial"/>
          <w:lang w:val="sms-FI"/>
        </w:rPr>
        <w:t>zz åålǥpeällsaž vuuʹd, jõs tõʹst ij šõõdd toolkteʹmes häitt vuuʹd jeeʹres ââʹnnma. Ko tuʹmmjet rääuhtum arkeolooglaž paa</w:t>
      </w:r>
      <w:r w:rsidRPr="00B76B3E">
        <w:rPr>
          <w:rFonts w:eastAsia="Arial"/>
          <w:lang w:val="sms-FI"/>
        </w:rPr>
        <w:t>ʒʒ</w:t>
      </w:r>
      <w:r w:rsidRPr="00B76B3E">
        <w:rPr>
          <w:rFonts w:eastAsia="Arial"/>
          <w:lang w:val="sms-FI"/>
        </w:rPr>
        <w:t>tõõzz åålǥpeällsaž vuuʹd kuõskki meärrõõzzid</w:t>
      </w:r>
      <w:r w:rsidR="00487DAD">
        <w:rPr>
          <w:rFonts w:eastAsia="Arial"/>
          <w:lang w:val="sms-FI"/>
        </w:rPr>
        <w:t>,</w:t>
      </w:r>
      <w:r w:rsidRPr="00B76B3E">
        <w:rPr>
          <w:rFonts w:eastAsia="Arial"/>
          <w:lang w:val="sms-FI"/>
        </w:rPr>
        <w:t xml:space="preserve"> âlgg väʹldded lokku vuuʹd kuõskki kääʹvvmeärrõõzzid.</w:t>
      </w:r>
    </w:p>
    <w:p w14:paraId="56CD7F75" w14:textId="77777777" w:rsidR="00F77AE2" w:rsidRPr="00B76B3E" w:rsidRDefault="00F77AE2" w:rsidP="00F77AE2">
      <w:pPr>
        <w:rPr>
          <w:lang w:val="sms-FI"/>
        </w:rPr>
      </w:pPr>
    </w:p>
    <w:p w14:paraId="249F8C17" w14:textId="77777777" w:rsidR="00F77AE2" w:rsidRPr="00B76B3E" w:rsidRDefault="00B41E2F" w:rsidP="00F77AE2">
      <w:pPr>
        <w:rPr>
          <w:lang w:val="sms-FI"/>
        </w:rPr>
      </w:pPr>
      <w:r w:rsidRPr="00B76B3E">
        <w:rPr>
          <w:rFonts w:eastAsia="Arial"/>
          <w:lang w:val="sms-FI"/>
        </w:rPr>
        <w:t>Meärrõõzzin, koon vääʹldet tuʹmmst</w:t>
      </w:r>
      <w:r w:rsidRPr="00B76B3E">
        <w:rPr>
          <w:rFonts w:eastAsia="Arial"/>
          <w:lang w:val="sms-FI"/>
        </w:rPr>
        <w:t>õʹǩǩe, vueiʹtet jeäʹrab määin vuâđald ǩieʹldded leʹbe rääʹjted jååttmõõžž leʹbe åårram rääuhtum arkeolooglaž paa</w:t>
      </w:r>
      <w:r w:rsidRPr="00B76B3E">
        <w:rPr>
          <w:rFonts w:eastAsia="Arial"/>
          <w:lang w:val="sms-FI"/>
        </w:rPr>
        <w:t>ʒʒ</w:t>
      </w:r>
      <w:r w:rsidRPr="00B76B3E">
        <w:rPr>
          <w:rFonts w:eastAsia="Arial"/>
          <w:lang w:val="sms-FI"/>
        </w:rPr>
        <w:t>tõõzzâst leʹbe tõn vueʹzzest, jõs tõt lij vieʹltʼtem tõn kulttuurhistoriallaš äärv seeiltummša.</w:t>
      </w:r>
    </w:p>
    <w:p w14:paraId="17CE0701" w14:textId="77777777" w:rsidR="00F77AE2" w:rsidRPr="00B76B3E" w:rsidRDefault="00F77AE2" w:rsidP="00F77AE2">
      <w:pPr>
        <w:rPr>
          <w:lang w:val="sms-FI"/>
        </w:rPr>
      </w:pPr>
    </w:p>
    <w:p w14:paraId="55EF7120" w14:textId="77777777" w:rsidR="00F77AE2" w:rsidRPr="00B76B3E" w:rsidRDefault="00B41E2F" w:rsidP="00F77AE2">
      <w:pPr>
        <w:rPr>
          <w:lang w:val="sms-FI"/>
        </w:rPr>
      </w:pPr>
      <w:r w:rsidRPr="00B76B3E">
        <w:rPr>
          <w:rFonts w:eastAsia="Arial"/>
          <w:lang w:val="sms-FI"/>
        </w:rPr>
        <w:t>Tuʹmmstõõǥǥ âlgg jääʹǩǩted läittmõõžžâst huõl</w:t>
      </w:r>
      <w:r w:rsidRPr="00B76B3E">
        <w:rPr>
          <w:rFonts w:eastAsia="Arial"/>
          <w:lang w:val="sms-FI"/>
        </w:rPr>
        <w:t>ǩ</w:t>
      </w:r>
      <w:r w:rsidRPr="00B76B3E">
        <w:rPr>
          <w:rFonts w:eastAsia="Arial"/>
          <w:lang w:val="sms-FI"/>
        </w:rPr>
        <w:t>ani, ǥõõi läittamveʹrǧǧneǩ ij nuuʹbbnalla mieʹrred.</w:t>
      </w:r>
    </w:p>
    <w:p w14:paraId="5DD3C891" w14:textId="77777777" w:rsidR="00F77AE2" w:rsidRPr="00B76B3E" w:rsidRDefault="00F77AE2" w:rsidP="00F77AE2">
      <w:pPr>
        <w:rPr>
          <w:lang w:val="sms-FI"/>
        </w:rPr>
      </w:pPr>
    </w:p>
    <w:p w14:paraId="20C24AC1"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Arkeolooglaž paa</w:t>
      </w:r>
      <w:r w:rsidRPr="00B76B3E">
        <w:rPr>
          <w:rFonts w:ascii="Arial" w:eastAsia="Arial" w:hAnsi="Arial" w:cs="Times New Roman"/>
          <w:color w:val="365ABD"/>
          <w:lang w:val="sms-FI"/>
        </w:rPr>
        <w:t>ʒʒ</w:t>
      </w:r>
      <w:r w:rsidRPr="00B76B3E">
        <w:rPr>
          <w:rFonts w:ascii="Arial" w:eastAsia="Arial" w:hAnsi="Arial" w:cs="Times New Roman"/>
          <w:color w:val="365ABD"/>
          <w:lang w:val="sms-FI"/>
        </w:rPr>
        <w:t>tõõzz rääuhtummuš tuʹmmstõõǥǥin</w:t>
      </w:r>
    </w:p>
    <w:p w14:paraId="58BA8D0D" w14:textId="77777777" w:rsidR="00F77AE2" w:rsidRPr="00B76B3E" w:rsidRDefault="00F77AE2" w:rsidP="00F77AE2">
      <w:pPr>
        <w:rPr>
          <w:lang w:val="sms-FI"/>
        </w:rPr>
      </w:pPr>
    </w:p>
    <w:p w14:paraId="07C21BBF" w14:textId="77777777" w:rsidR="00F77AE2" w:rsidRPr="00B76B3E" w:rsidRDefault="00B41E2F" w:rsidP="00F77AE2">
      <w:pPr>
        <w:rPr>
          <w:lang w:val="sms-FI"/>
        </w:rPr>
      </w:pPr>
      <w:r w:rsidRPr="00B76B3E">
        <w:rPr>
          <w:rFonts w:eastAsia="Arial"/>
          <w:lang w:val="sms-FI"/>
        </w:rPr>
        <w:t>Museokoontâr vuäitt tuʹmmstõõǥǥines rääuhted arkeolooglaž paa</w:t>
      </w:r>
      <w:r w:rsidRPr="00B76B3E">
        <w:rPr>
          <w:rFonts w:eastAsia="Arial"/>
          <w:lang w:val="sms-FI"/>
        </w:rPr>
        <w:t>ʒʒ</w:t>
      </w:r>
      <w:r w:rsidRPr="00B76B3E">
        <w:rPr>
          <w:rFonts w:eastAsia="Arial"/>
          <w:lang w:val="sms-FI"/>
        </w:rPr>
        <w:t>tõõzz, kååʹtt ij leäkku 8 § leʹbe 24 § nuäjain rääuhtum (</w:t>
      </w:r>
      <w:r w:rsidRPr="00B76B3E">
        <w:rPr>
          <w:rFonts w:eastAsia="Arial"/>
          <w:i/>
          <w:iCs/>
          <w:lang w:val="sms-FI"/>
        </w:rPr>
        <w:t>rääuhtemtuʹmmstõk</w:t>
      </w:r>
      <w:r w:rsidRPr="00B76B3E">
        <w:rPr>
          <w:rFonts w:eastAsia="Arial"/>
          <w:lang w:val="sms-FI"/>
        </w:rPr>
        <w:t>). Rääuhtemtuʹ</w:t>
      </w:r>
      <w:r w:rsidRPr="00B76B3E">
        <w:rPr>
          <w:rFonts w:eastAsia="Arial"/>
          <w:lang w:val="sms-FI"/>
        </w:rPr>
        <w:t>mmstõõǥǥ kuõskki äʹšš puätt ǩiõttʼtõõllâm vuâlla Museokonttra tuejjuum eʹtǩǩõõzz vuâđald leʹbe tõn jiijjâs alttõõzz vuâđald.</w:t>
      </w:r>
    </w:p>
    <w:p w14:paraId="3CAF10B4" w14:textId="77777777" w:rsidR="00F77AE2" w:rsidRPr="00B76B3E" w:rsidRDefault="00F77AE2" w:rsidP="00F77AE2">
      <w:pPr>
        <w:rPr>
          <w:lang w:val="sms-FI"/>
        </w:rPr>
      </w:pPr>
    </w:p>
    <w:p w14:paraId="2320AA93" w14:textId="77777777" w:rsidR="00F77AE2" w:rsidRPr="00B76B3E" w:rsidRDefault="00B41E2F" w:rsidP="00F77AE2">
      <w:pPr>
        <w:rPr>
          <w:lang w:val="sms-FI"/>
        </w:rPr>
      </w:pPr>
      <w:r w:rsidRPr="00B76B3E">
        <w:rPr>
          <w:rFonts w:eastAsia="Arial"/>
          <w:lang w:val="sms-FI"/>
        </w:rPr>
        <w:t>Eʹtǩǩõõzz paa</w:t>
      </w:r>
      <w:r w:rsidRPr="00B76B3E">
        <w:rPr>
          <w:rFonts w:eastAsia="Arial"/>
          <w:lang w:val="sms-FI"/>
        </w:rPr>
        <w:t>ʒʒ</w:t>
      </w:r>
      <w:r w:rsidRPr="00B76B3E">
        <w:rPr>
          <w:rFonts w:eastAsia="Arial"/>
          <w:lang w:val="sms-FI"/>
        </w:rPr>
        <w:t>tõõzz rääuhtummšest vuäitt tuejjeed:</w:t>
      </w:r>
    </w:p>
    <w:p w14:paraId="373C936F" w14:textId="77777777" w:rsidR="00F77AE2" w:rsidRPr="00B76B3E" w:rsidRDefault="00F77AE2" w:rsidP="00F77AE2">
      <w:pPr>
        <w:rPr>
          <w:lang w:val="sms-FI"/>
        </w:rPr>
      </w:pPr>
    </w:p>
    <w:p w14:paraId="29F0CE7C" w14:textId="77777777" w:rsidR="00F77AE2" w:rsidRPr="00B76B3E" w:rsidRDefault="00B41E2F" w:rsidP="004663CA">
      <w:pPr>
        <w:pStyle w:val="Luettelokappale"/>
        <w:numPr>
          <w:ilvl w:val="0"/>
          <w:numId w:val="27"/>
        </w:numPr>
        <w:rPr>
          <w:sz w:val="20"/>
          <w:szCs w:val="20"/>
          <w:lang w:val="sms-FI"/>
        </w:rPr>
      </w:pPr>
      <w:r w:rsidRPr="00B76B3E">
        <w:rPr>
          <w:rFonts w:eastAsia="Arial"/>
          <w:sz w:val="20"/>
          <w:szCs w:val="20"/>
          <w:lang w:val="sms-FI"/>
        </w:rPr>
        <w:t>mäddvuäʹmsteei;</w:t>
      </w:r>
    </w:p>
    <w:p w14:paraId="162E37A0" w14:textId="77777777" w:rsidR="00F77AE2" w:rsidRPr="00B76B3E" w:rsidRDefault="00F77AE2" w:rsidP="00F77AE2">
      <w:pPr>
        <w:rPr>
          <w:lang w:val="sms-FI"/>
        </w:rPr>
      </w:pPr>
    </w:p>
    <w:p w14:paraId="0618C108" w14:textId="77777777" w:rsidR="00F77AE2" w:rsidRPr="00B76B3E" w:rsidRDefault="00B41E2F" w:rsidP="004663CA">
      <w:pPr>
        <w:pStyle w:val="Luettelokappale"/>
        <w:numPr>
          <w:ilvl w:val="0"/>
          <w:numId w:val="27"/>
        </w:numPr>
        <w:rPr>
          <w:sz w:val="20"/>
          <w:szCs w:val="20"/>
          <w:lang w:val="sms-FI"/>
        </w:rPr>
      </w:pPr>
      <w:r w:rsidRPr="00B76B3E">
        <w:rPr>
          <w:rFonts w:eastAsia="Arial"/>
          <w:sz w:val="20"/>
          <w:szCs w:val="20"/>
          <w:lang w:val="sms-FI"/>
        </w:rPr>
        <w:t>Sääʹmteʹǧǧ dommvuuʹdest leʹddi arkeolooglaž paa</w:t>
      </w:r>
      <w:r w:rsidRPr="00B76B3E">
        <w:rPr>
          <w:rFonts w:eastAsia="Arial"/>
          <w:sz w:val="20"/>
          <w:szCs w:val="20"/>
          <w:lang w:val="sms-FI"/>
        </w:rPr>
        <w:t>ʒʒ</w:t>
      </w:r>
      <w:r w:rsidRPr="00B76B3E">
        <w:rPr>
          <w:rFonts w:eastAsia="Arial"/>
          <w:sz w:val="20"/>
          <w:szCs w:val="20"/>
          <w:lang w:val="sms-FI"/>
        </w:rPr>
        <w:t>tõõzzâst da</w:t>
      </w:r>
      <w:r w:rsidRPr="00B76B3E">
        <w:rPr>
          <w:rFonts w:eastAsia="Arial"/>
          <w:sz w:val="20"/>
          <w:szCs w:val="20"/>
          <w:lang w:val="sms-FI"/>
        </w:rPr>
        <w:t xml:space="preserve"> 23 §:st jurddum paa</w:t>
      </w:r>
      <w:r w:rsidRPr="00B76B3E">
        <w:rPr>
          <w:rFonts w:eastAsia="Arial"/>
          <w:sz w:val="20"/>
          <w:szCs w:val="20"/>
          <w:lang w:val="sms-FI"/>
        </w:rPr>
        <w:t>ʒʒ</w:t>
      </w:r>
      <w:r w:rsidRPr="00B76B3E">
        <w:rPr>
          <w:rFonts w:eastAsia="Arial"/>
          <w:sz w:val="20"/>
          <w:szCs w:val="20"/>
          <w:lang w:val="sms-FI"/>
        </w:rPr>
        <w:t xml:space="preserve">tõõzzâst dommvuuʹd åålǥpeäʹlnn; </w:t>
      </w:r>
    </w:p>
    <w:p w14:paraId="7EB20374" w14:textId="77777777" w:rsidR="00F77AE2" w:rsidRPr="00B76B3E" w:rsidRDefault="00F77AE2" w:rsidP="00F77AE2">
      <w:pPr>
        <w:rPr>
          <w:lang w:val="sms-FI"/>
        </w:rPr>
      </w:pPr>
    </w:p>
    <w:p w14:paraId="0E3B7826" w14:textId="77777777" w:rsidR="00F77AE2" w:rsidRPr="00B76B3E" w:rsidRDefault="00B41E2F" w:rsidP="004663CA">
      <w:pPr>
        <w:pStyle w:val="Luettelokappale"/>
        <w:numPr>
          <w:ilvl w:val="0"/>
          <w:numId w:val="27"/>
        </w:numPr>
        <w:rPr>
          <w:sz w:val="20"/>
          <w:szCs w:val="20"/>
          <w:lang w:val="sms-FI"/>
        </w:rPr>
      </w:pPr>
      <w:r w:rsidRPr="00B76B3E">
        <w:rPr>
          <w:rFonts w:eastAsia="Arial"/>
          <w:sz w:val="20"/>
          <w:szCs w:val="20"/>
          <w:lang w:val="sms-FI"/>
        </w:rPr>
        <w:t>Saaʹmi siidsååbbar, jõs arkeolooglaž paa</w:t>
      </w:r>
      <w:r w:rsidRPr="00B76B3E">
        <w:rPr>
          <w:rFonts w:eastAsia="Arial"/>
          <w:sz w:val="20"/>
          <w:szCs w:val="20"/>
          <w:lang w:val="sms-FI"/>
        </w:rPr>
        <w:t>ʒʒ</w:t>
      </w:r>
      <w:r w:rsidRPr="00B76B3E">
        <w:rPr>
          <w:rFonts w:eastAsia="Arial"/>
          <w:sz w:val="20"/>
          <w:szCs w:val="20"/>
          <w:lang w:val="sms-FI"/>
        </w:rPr>
        <w:t xml:space="preserve">tõs lij sääʹmvuuʹdest; </w:t>
      </w:r>
    </w:p>
    <w:p w14:paraId="1A7CF8CA" w14:textId="77777777" w:rsidR="00F77AE2" w:rsidRPr="00B76B3E" w:rsidRDefault="00F77AE2" w:rsidP="00F77AE2">
      <w:pPr>
        <w:rPr>
          <w:lang w:val="sms-FI"/>
        </w:rPr>
      </w:pPr>
    </w:p>
    <w:p w14:paraId="47610C96" w14:textId="77777777" w:rsidR="00F77AE2" w:rsidRPr="00B76B3E" w:rsidRDefault="00B41E2F" w:rsidP="004663CA">
      <w:pPr>
        <w:pStyle w:val="Luettelokappale"/>
        <w:numPr>
          <w:ilvl w:val="0"/>
          <w:numId w:val="27"/>
        </w:numPr>
        <w:rPr>
          <w:sz w:val="20"/>
          <w:szCs w:val="20"/>
          <w:lang w:val="sms-FI"/>
        </w:rPr>
      </w:pPr>
      <w:r w:rsidRPr="00B76B3E">
        <w:rPr>
          <w:rFonts w:eastAsia="Arial"/>
          <w:sz w:val="20"/>
          <w:szCs w:val="20"/>
          <w:lang w:val="sms-FI"/>
        </w:rPr>
        <w:t>vooudlaž vasttõsmuseo tåimmvuuʹdstes da museolääʹjj 9 §:st jurddum väʹlddkååddlaž vasttõsmuseo;</w:t>
      </w:r>
    </w:p>
    <w:p w14:paraId="712CC0F6" w14:textId="77777777" w:rsidR="00F77AE2" w:rsidRPr="00B76B3E" w:rsidRDefault="00F77AE2" w:rsidP="00F77AE2">
      <w:pPr>
        <w:rPr>
          <w:lang w:val="sms-FI"/>
        </w:rPr>
      </w:pPr>
    </w:p>
    <w:p w14:paraId="5CF3A1D7" w14:textId="587C03FF" w:rsidR="00F77AE2" w:rsidRPr="00B76B3E" w:rsidRDefault="00B41E2F" w:rsidP="004663CA">
      <w:pPr>
        <w:pStyle w:val="Luettelokappale"/>
        <w:numPr>
          <w:ilvl w:val="0"/>
          <w:numId w:val="27"/>
        </w:numPr>
        <w:rPr>
          <w:sz w:val="20"/>
          <w:szCs w:val="20"/>
          <w:lang w:val="sms-FI"/>
        </w:rPr>
      </w:pPr>
      <w:r w:rsidRPr="00B76B3E">
        <w:rPr>
          <w:rFonts w:eastAsia="Arial"/>
          <w:sz w:val="20"/>
          <w:szCs w:val="20"/>
          <w:lang w:val="sms-FI"/>
        </w:rPr>
        <w:t>riikk veʹrǧǧneǩ, mäddkååʹdd lett, kå</w:t>
      </w:r>
      <w:r w:rsidRPr="00B76B3E">
        <w:rPr>
          <w:rFonts w:eastAsia="Arial"/>
          <w:sz w:val="20"/>
          <w:szCs w:val="20"/>
          <w:lang w:val="sms-FI"/>
        </w:rPr>
        <w:t>ʹ</w:t>
      </w:r>
      <w:r w:rsidRPr="00B76B3E">
        <w:rPr>
          <w:rFonts w:eastAsia="Arial"/>
          <w:sz w:val="20"/>
          <w:szCs w:val="20"/>
          <w:lang w:val="sms-FI"/>
        </w:rPr>
        <w:t>dd da universiteʹttlääʹjj  (558/2009) 1 §:st jurddum universiteʹtt;</w:t>
      </w:r>
    </w:p>
    <w:p w14:paraId="09949458" w14:textId="77777777" w:rsidR="00F77AE2" w:rsidRPr="00B76B3E" w:rsidRDefault="00F77AE2" w:rsidP="00F77AE2">
      <w:pPr>
        <w:rPr>
          <w:lang w:val="sms-FI"/>
        </w:rPr>
      </w:pPr>
    </w:p>
    <w:p w14:paraId="240BA247" w14:textId="77777777" w:rsidR="00F77AE2" w:rsidRPr="00B76B3E" w:rsidRDefault="00B41E2F" w:rsidP="004663CA">
      <w:pPr>
        <w:pStyle w:val="Luettelokappale"/>
        <w:numPr>
          <w:ilvl w:val="0"/>
          <w:numId w:val="27"/>
        </w:numPr>
        <w:rPr>
          <w:sz w:val="20"/>
          <w:szCs w:val="20"/>
          <w:lang w:val="sms-FI"/>
        </w:rPr>
      </w:pPr>
      <w:r w:rsidRPr="00B76B3E">
        <w:rPr>
          <w:rFonts w:eastAsia="Arial"/>
          <w:sz w:val="20"/>
          <w:szCs w:val="20"/>
          <w:lang w:val="sms-FI"/>
        </w:rPr>
        <w:t>tåimmvuuʹdstes nåkam rekisterõsttum õutstõs, koon tåimmsuârgga kooll kulttuurääʹrb kâddmõš leʹbe kulttuurpirrõʹsse vaaiktummuš.</w:t>
      </w:r>
    </w:p>
    <w:p w14:paraId="6D5D3B02" w14:textId="77777777" w:rsidR="00F77AE2" w:rsidRPr="00B76B3E" w:rsidRDefault="00F77AE2" w:rsidP="00F77AE2">
      <w:pPr>
        <w:rPr>
          <w:lang w:val="sms-FI"/>
        </w:rPr>
      </w:pPr>
    </w:p>
    <w:p w14:paraId="2CADA4ED"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Rääuhtemtuʹmmstõõǥǥ oudldõõzz</w:t>
      </w:r>
    </w:p>
    <w:p w14:paraId="1C9CF2D7" w14:textId="77777777" w:rsidR="00F77AE2" w:rsidRPr="00B76B3E" w:rsidRDefault="00F77AE2" w:rsidP="00F77AE2">
      <w:pPr>
        <w:rPr>
          <w:lang w:val="sms-FI"/>
        </w:rPr>
      </w:pPr>
    </w:p>
    <w:p w14:paraId="4C1CD44F" w14:textId="77777777" w:rsidR="00F77AE2" w:rsidRPr="00B76B3E" w:rsidRDefault="00B41E2F" w:rsidP="00F77AE2">
      <w:pPr>
        <w:rPr>
          <w:lang w:val="sms-FI"/>
        </w:rPr>
      </w:pPr>
      <w:r w:rsidRPr="00B76B3E">
        <w:rPr>
          <w:rFonts w:eastAsia="Arial"/>
          <w:lang w:val="sms-FI"/>
        </w:rPr>
        <w:t xml:space="preserve">Museokoontâr vuäitt </w:t>
      </w:r>
      <w:r w:rsidRPr="00B76B3E">
        <w:rPr>
          <w:rFonts w:eastAsia="Arial"/>
          <w:lang w:val="sms-FI"/>
        </w:rPr>
        <w:t>rääuhted arkeolooglaž paa</w:t>
      </w:r>
      <w:r w:rsidRPr="00B76B3E">
        <w:rPr>
          <w:rFonts w:eastAsia="Arial"/>
          <w:lang w:val="sms-FI"/>
        </w:rPr>
        <w:t>ʒʒ</w:t>
      </w:r>
      <w:r w:rsidRPr="00B76B3E">
        <w:rPr>
          <w:rFonts w:eastAsia="Arial"/>
          <w:lang w:val="sms-FI"/>
        </w:rPr>
        <w:t>tõõzz, jõs tõt lij miârkteei da tõn rääuhtummša lij jeäʹrab mäinn.</w:t>
      </w:r>
    </w:p>
    <w:p w14:paraId="0909A901" w14:textId="77777777" w:rsidR="00F77AE2" w:rsidRPr="00B76B3E" w:rsidRDefault="00F77AE2" w:rsidP="00F77AE2">
      <w:pPr>
        <w:rPr>
          <w:lang w:val="sms-FI"/>
        </w:rPr>
      </w:pPr>
    </w:p>
    <w:p w14:paraId="52A537B8" w14:textId="77777777" w:rsidR="00F77AE2" w:rsidRPr="00B76B3E" w:rsidRDefault="00B41E2F" w:rsidP="00F77AE2">
      <w:pPr>
        <w:rPr>
          <w:lang w:val="sms-FI"/>
        </w:rPr>
      </w:pPr>
      <w:r w:rsidRPr="00B76B3E">
        <w:rPr>
          <w:rFonts w:eastAsia="Arial"/>
          <w:lang w:val="sms-FI"/>
        </w:rPr>
        <w:t>Miârkkâlvuõđ ärvvtõõlât täi vuâđai mieʹldd:</w:t>
      </w:r>
    </w:p>
    <w:p w14:paraId="27577C11" w14:textId="77777777" w:rsidR="00F77AE2" w:rsidRPr="00B76B3E" w:rsidRDefault="00F77AE2" w:rsidP="00F77AE2">
      <w:pPr>
        <w:rPr>
          <w:lang w:val="sms-FI"/>
        </w:rPr>
      </w:pPr>
    </w:p>
    <w:p w14:paraId="623F5311" w14:textId="77777777" w:rsidR="00F77AE2" w:rsidRPr="00B76B3E" w:rsidRDefault="00B41E2F" w:rsidP="004663CA">
      <w:pPr>
        <w:pStyle w:val="Luettelokappale"/>
        <w:numPr>
          <w:ilvl w:val="0"/>
          <w:numId w:val="30"/>
        </w:numPr>
        <w:rPr>
          <w:sz w:val="20"/>
          <w:szCs w:val="20"/>
          <w:lang w:val="sms-FI"/>
        </w:rPr>
      </w:pPr>
      <w:r w:rsidRPr="00B76B3E">
        <w:rPr>
          <w:rFonts w:eastAsia="Arial"/>
          <w:sz w:val="20"/>
          <w:szCs w:val="20"/>
          <w:lang w:val="sms-FI"/>
        </w:rPr>
        <w:t>miârktõs mõõnnâmääiʹj šõddmõõžž leʹbe eettmõõžž tuõđštõssân leʹbe tõʹst mušttleei da teâđ lââʹzzteei ouddmiârkkân (a</w:t>
      </w:r>
      <w:r w:rsidRPr="00B76B3E">
        <w:rPr>
          <w:rFonts w:eastAsia="Arial"/>
          <w:sz w:val="20"/>
          <w:szCs w:val="20"/>
          <w:lang w:val="sms-FI"/>
        </w:rPr>
        <w:t>rkeolooglaž tuõđštemviõkksažvuõtt);</w:t>
      </w:r>
    </w:p>
    <w:p w14:paraId="3262AA8A" w14:textId="77777777" w:rsidR="00F77AE2" w:rsidRPr="00B76B3E" w:rsidRDefault="00F77AE2" w:rsidP="00F77AE2">
      <w:pPr>
        <w:rPr>
          <w:lang w:val="sms-FI"/>
        </w:rPr>
      </w:pPr>
    </w:p>
    <w:p w14:paraId="0E35312D" w14:textId="77777777" w:rsidR="00F77AE2" w:rsidRPr="00B76B3E" w:rsidRDefault="00B41E2F" w:rsidP="004663CA">
      <w:pPr>
        <w:pStyle w:val="Luettelokappale"/>
        <w:numPr>
          <w:ilvl w:val="0"/>
          <w:numId w:val="30"/>
        </w:numPr>
        <w:rPr>
          <w:sz w:val="20"/>
          <w:szCs w:val="20"/>
          <w:lang w:val="sms-FI"/>
        </w:rPr>
      </w:pPr>
      <w:r w:rsidRPr="00B76B3E">
        <w:rPr>
          <w:rFonts w:eastAsia="Arial"/>
          <w:sz w:val="20"/>
          <w:szCs w:val="20"/>
          <w:lang w:val="sms-FI"/>
        </w:rPr>
        <w:t>härvvnažvuõtt leʹbe jiijjâsnallšemvuõtt (härvvnažvuõtt);</w:t>
      </w:r>
    </w:p>
    <w:p w14:paraId="29AC31F0" w14:textId="77777777" w:rsidR="00F77AE2" w:rsidRPr="00B76B3E" w:rsidRDefault="00F77AE2" w:rsidP="00F77AE2">
      <w:pPr>
        <w:rPr>
          <w:lang w:val="sms-FI"/>
        </w:rPr>
      </w:pPr>
    </w:p>
    <w:p w14:paraId="4E048C91" w14:textId="6969C9DD" w:rsidR="00F77AE2" w:rsidRPr="00B76B3E" w:rsidRDefault="00B41E2F" w:rsidP="004663CA">
      <w:pPr>
        <w:pStyle w:val="Luettelokappale"/>
        <w:numPr>
          <w:ilvl w:val="0"/>
          <w:numId w:val="30"/>
        </w:numPr>
        <w:rPr>
          <w:sz w:val="20"/>
          <w:szCs w:val="20"/>
          <w:lang w:val="sms-FI"/>
        </w:rPr>
      </w:pPr>
      <w:r w:rsidRPr="00B76B3E">
        <w:rPr>
          <w:rFonts w:eastAsia="Arial"/>
          <w:sz w:val="20"/>
          <w:szCs w:val="20"/>
          <w:lang w:val="sms-FI"/>
        </w:rPr>
        <w:t>vuuʹd leʹbe ääiʹj kovveei takai jiõččvuõđ (</w:t>
      </w:r>
      <w:r w:rsidR="00487DAD">
        <w:rPr>
          <w:rFonts w:eastAsia="Arial"/>
          <w:sz w:val="20"/>
          <w:szCs w:val="20"/>
          <w:lang w:val="sms-FI"/>
        </w:rPr>
        <w:t>ouds</w:t>
      </w:r>
      <w:r w:rsidRPr="00B76B3E">
        <w:rPr>
          <w:rFonts w:eastAsia="Arial"/>
          <w:sz w:val="20"/>
          <w:szCs w:val="20"/>
          <w:lang w:val="sms-FI"/>
        </w:rPr>
        <w:t>temvuõtt);</w:t>
      </w:r>
    </w:p>
    <w:p w14:paraId="1F91825A" w14:textId="77777777" w:rsidR="00F77AE2" w:rsidRPr="00B76B3E" w:rsidRDefault="00F77AE2" w:rsidP="00F77AE2">
      <w:pPr>
        <w:rPr>
          <w:lang w:val="sms-FI"/>
        </w:rPr>
      </w:pPr>
    </w:p>
    <w:p w14:paraId="2C426AD9" w14:textId="77777777" w:rsidR="00F77AE2" w:rsidRPr="00B76B3E" w:rsidRDefault="00B41E2F" w:rsidP="004663CA">
      <w:pPr>
        <w:pStyle w:val="Luettelokappale"/>
        <w:numPr>
          <w:ilvl w:val="0"/>
          <w:numId w:val="30"/>
        </w:numPr>
        <w:rPr>
          <w:sz w:val="20"/>
          <w:szCs w:val="20"/>
          <w:lang w:val="sms-FI"/>
        </w:rPr>
      </w:pPr>
      <w:r w:rsidRPr="00B76B3E">
        <w:rPr>
          <w:rFonts w:eastAsia="Arial"/>
          <w:sz w:val="20"/>
          <w:szCs w:val="20"/>
          <w:lang w:val="sms-FI"/>
        </w:rPr>
        <w:t>kõskksaž raajõõzzlaž jiõččvuõđi seillmõš (seillamvuõtt);</w:t>
      </w:r>
    </w:p>
    <w:p w14:paraId="0B09CA7F" w14:textId="77777777" w:rsidR="00F77AE2" w:rsidRPr="00B76B3E" w:rsidRDefault="00F77AE2" w:rsidP="00F77AE2">
      <w:pPr>
        <w:rPr>
          <w:lang w:val="sms-FI"/>
        </w:rPr>
      </w:pPr>
    </w:p>
    <w:p w14:paraId="11AA1E71" w14:textId="02CB014D" w:rsidR="00F77AE2" w:rsidRPr="00B76B3E" w:rsidRDefault="00B41E2F" w:rsidP="004663CA">
      <w:pPr>
        <w:pStyle w:val="Luettelokappale"/>
        <w:numPr>
          <w:ilvl w:val="0"/>
          <w:numId w:val="30"/>
        </w:numPr>
        <w:rPr>
          <w:sz w:val="20"/>
          <w:szCs w:val="20"/>
          <w:lang w:val="sms-FI"/>
        </w:rPr>
      </w:pPr>
      <w:r w:rsidRPr="00B76B3E">
        <w:rPr>
          <w:rFonts w:eastAsia="Arial"/>
          <w:sz w:val="20"/>
          <w:szCs w:val="20"/>
          <w:lang w:val="sms-FI"/>
        </w:rPr>
        <w:t>teâttkääivai tiuddeei leʹbe miârkteei ođđ te</w:t>
      </w:r>
      <w:r w:rsidRPr="00B76B3E">
        <w:rPr>
          <w:rFonts w:eastAsia="Arial"/>
          <w:sz w:val="20"/>
          <w:szCs w:val="20"/>
          <w:lang w:val="sms-FI"/>
        </w:rPr>
        <w:t>âđ puuʹtʼtummuš mõõnnâmääiʹj šõddmõõžžin leʹbe eettmõõžžin (tuʹtǩǩummša vuâđđõõvvi ärvv);</w:t>
      </w:r>
    </w:p>
    <w:p w14:paraId="465E8049" w14:textId="77777777" w:rsidR="00F77AE2" w:rsidRPr="00B76B3E" w:rsidRDefault="00F77AE2" w:rsidP="00F77AE2">
      <w:pPr>
        <w:rPr>
          <w:lang w:val="sms-FI"/>
        </w:rPr>
      </w:pPr>
    </w:p>
    <w:p w14:paraId="326C42F1" w14:textId="77777777" w:rsidR="00F77AE2" w:rsidRPr="00B76B3E" w:rsidRDefault="00B41E2F" w:rsidP="004663CA">
      <w:pPr>
        <w:pStyle w:val="Luettelokappale"/>
        <w:numPr>
          <w:ilvl w:val="0"/>
          <w:numId w:val="30"/>
        </w:numPr>
        <w:rPr>
          <w:sz w:val="20"/>
          <w:szCs w:val="20"/>
          <w:lang w:val="sms-FI"/>
        </w:rPr>
      </w:pPr>
      <w:r w:rsidRPr="00B76B3E">
        <w:rPr>
          <w:rFonts w:eastAsia="Arial"/>
          <w:sz w:val="20"/>
          <w:szCs w:val="20"/>
          <w:lang w:val="sms-FI"/>
        </w:rPr>
        <w:t>arkeolooglaž paa</w:t>
      </w:r>
      <w:r w:rsidRPr="00B76B3E">
        <w:rPr>
          <w:rFonts w:eastAsia="Arial"/>
          <w:sz w:val="20"/>
          <w:szCs w:val="20"/>
          <w:lang w:val="sms-FI"/>
        </w:rPr>
        <w:t>ʒʒ</w:t>
      </w:r>
      <w:r w:rsidRPr="00B76B3E">
        <w:rPr>
          <w:rFonts w:eastAsia="Arial"/>
          <w:sz w:val="20"/>
          <w:szCs w:val="20"/>
          <w:lang w:val="sms-FI"/>
        </w:rPr>
        <w:t>tõõzz âânnmõõžž historia da juätkkjemvuõđ kovveei jiõččvuõđ (arkeolooglaž määŋghämmsažvuõtt).</w:t>
      </w:r>
    </w:p>
    <w:p w14:paraId="7E50E9E5" w14:textId="77777777" w:rsidR="00F77AE2" w:rsidRPr="00B76B3E" w:rsidRDefault="00F77AE2" w:rsidP="00F77AE2">
      <w:pPr>
        <w:rPr>
          <w:lang w:val="sms-FI"/>
        </w:rPr>
      </w:pPr>
    </w:p>
    <w:p w14:paraId="0129E7F0"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Rääuhtemtuʹmmstõõǥǥ kuõskki eʹtǩǩõs</w:t>
      </w:r>
    </w:p>
    <w:p w14:paraId="3FB38B79" w14:textId="77777777" w:rsidR="00F77AE2" w:rsidRPr="00B76B3E" w:rsidRDefault="00F77AE2" w:rsidP="00F77AE2">
      <w:pPr>
        <w:rPr>
          <w:lang w:val="sms-FI"/>
        </w:rPr>
      </w:pPr>
    </w:p>
    <w:p w14:paraId="65FA7E04" w14:textId="77777777" w:rsidR="00F77AE2" w:rsidRPr="00B76B3E" w:rsidRDefault="00B41E2F" w:rsidP="00F77AE2">
      <w:pPr>
        <w:rPr>
          <w:lang w:val="sms-FI"/>
        </w:rPr>
      </w:pPr>
      <w:r w:rsidRPr="00B76B3E">
        <w:rPr>
          <w:rFonts w:eastAsia="Arial"/>
          <w:lang w:val="sms-FI"/>
        </w:rPr>
        <w:t>Arkeolooglaž pa</w:t>
      </w:r>
      <w:r w:rsidRPr="00B76B3E">
        <w:rPr>
          <w:rFonts w:eastAsia="Arial"/>
          <w:lang w:val="sms-FI"/>
        </w:rPr>
        <w:t>a</w:t>
      </w:r>
      <w:r w:rsidRPr="00B76B3E">
        <w:rPr>
          <w:rFonts w:eastAsia="Arial"/>
          <w:lang w:val="sms-FI"/>
        </w:rPr>
        <w:t>ʒʒ</w:t>
      </w:r>
      <w:r w:rsidRPr="00B76B3E">
        <w:rPr>
          <w:rFonts w:eastAsia="Arial"/>
          <w:lang w:val="sms-FI"/>
        </w:rPr>
        <w:t>tõõzz rääuhtummuž kuõskki eʹtǩǩõõzz âlgg tuejjeed ǩeerjlânji da tõʹst âlgg leeʹd rääuhtemtuʹmmstõõǥǥ tuejjeem diõtt riʹjttjeei čiõlǥtõs:</w:t>
      </w:r>
    </w:p>
    <w:p w14:paraId="55C15BAF" w14:textId="77777777" w:rsidR="00F77AE2" w:rsidRPr="00B76B3E" w:rsidRDefault="00F77AE2" w:rsidP="00F77AE2">
      <w:pPr>
        <w:rPr>
          <w:lang w:val="sms-FI"/>
        </w:rPr>
      </w:pPr>
    </w:p>
    <w:p w14:paraId="75E7288E" w14:textId="77777777" w:rsidR="00F77AE2" w:rsidRPr="00B76B3E" w:rsidRDefault="00B41E2F" w:rsidP="004663CA">
      <w:pPr>
        <w:pStyle w:val="Luettelokappale"/>
        <w:numPr>
          <w:ilvl w:val="0"/>
          <w:numId w:val="28"/>
        </w:numPr>
        <w:rPr>
          <w:sz w:val="20"/>
          <w:szCs w:val="20"/>
          <w:lang w:val="sms-FI"/>
        </w:rPr>
      </w:pPr>
      <w:r w:rsidRPr="00B76B3E">
        <w:rPr>
          <w:rFonts w:eastAsia="Arial"/>
          <w:sz w:val="20"/>
          <w:szCs w:val="20"/>
          <w:lang w:val="sms-FI"/>
        </w:rPr>
        <w:t>arkeolooglaž paa</w:t>
      </w:r>
      <w:r w:rsidRPr="00B76B3E">
        <w:rPr>
          <w:rFonts w:eastAsia="Arial"/>
          <w:sz w:val="20"/>
          <w:szCs w:val="20"/>
          <w:lang w:val="sms-FI"/>
        </w:rPr>
        <w:t>ʒʒ</w:t>
      </w:r>
      <w:r w:rsidRPr="00B76B3E">
        <w:rPr>
          <w:rFonts w:eastAsia="Arial"/>
          <w:sz w:val="20"/>
          <w:szCs w:val="20"/>
          <w:lang w:val="sms-FI"/>
        </w:rPr>
        <w:t>tõõzzâst da tõn sâjjõõzzâst;</w:t>
      </w:r>
    </w:p>
    <w:p w14:paraId="400BC393" w14:textId="77777777" w:rsidR="00F77AE2" w:rsidRPr="00B76B3E" w:rsidRDefault="00F77AE2" w:rsidP="00F77AE2">
      <w:pPr>
        <w:rPr>
          <w:lang w:val="sms-FI"/>
        </w:rPr>
      </w:pPr>
    </w:p>
    <w:p w14:paraId="1E5ABF23" w14:textId="77777777" w:rsidR="00F77AE2" w:rsidRPr="00B76B3E" w:rsidRDefault="00B41E2F" w:rsidP="004663CA">
      <w:pPr>
        <w:pStyle w:val="Luettelokappale"/>
        <w:numPr>
          <w:ilvl w:val="0"/>
          <w:numId w:val="28"/>
        </w:numPr>
        <w:rPr>
          <w:sz w:val="20"/>
          <w:szCs w:val="20"/>
          <w:lang w:val="sms-FI"/>
        </w:rPr>
      </w:pPr>
      <w:r w:rsidRPr="00B76B3E">
        <w:rPr>
          <w:rFonts w:eastAsia="Arial"/>
          <w:sz w:val="20"/>
          <w:szCs w:val="20"/>
          <w:lang w:val="sms-FI"/>
        </w:rPr>
        <w:t>arkeolooglaž paa</w:t>
      </w:r>
      <w:r w:rsidRPr="00B76B3E">
        <w:rPr>
          <w:rFonts w:eastAsia="Arial"/>
          <w:sz w:val="20"/>
          <w:szCs w:val="20"/>
          <w:lang w:val="sms-FI"/>
        </w:rPr>
        <w:t>ʒʒ</w:t>
      </w:r>
      <w:r w:rsidRPr="00B76B3E">
        <w:rPr>
          <w:rFonts w:eastAsia="Arial"/>
          <w:sz w:val="20"/>
          <w:szCs w:val="20"/>
          <w:lang w:val="sms-FI"/>
        </w:rPr>
        <w:t>tõõzz miârktõõzzâst;</w:t>
      </w:r>
    </w:p>
    <w:p w14:paraId="1A63684D" w14:textId="77777777" w:rsidR="00F77AE2" w:rsidRPr="00B76B3E" w:rsidRDefault="00F77AE2" w:rsidP="00F77AE2">
      <w:pPr>
        <w:rPr>
          <w:lang w:val="sms-FI"/>
        </w:rPr>
      </w:pPr>
    </w:p>
    <w:p w14:paraId="72A5097E" w14:textId="6ECE9B2D" w:rsidR="00F77AE2" w:rsidRPr="00B76B3E" w:rsidRDefault="00B41E2F" w:rsidP="004663CA">
      <w:pPr>
        <w:pStyle w:val="Luettelokappale"/>
        <w:numPr>
          <w:ilvl w:val="0"/>
          <w:numId w:val="28"/>
        </w:numPr>
        <w:rPr>
          <w:sz w:val="20"/>
          <w:szCs w:val="20"/>
          <w:lang w:val="sms-FI"/>
        </w:rPr>
      </w:pPr>
      <w:r w:rsidRPr="00B76B3E">
        <w:rPr>
          <w:rFonts w:eastAsia="Arial"/>
          <w:sz w:val="20"/>
          <w:szCs w:val="20"/>
          <w:lang w:val="sms-FI"/>
        </w:rPr>
        <w:t>mäddvuäʹmstemkõskkvuõđin;</w:t>
      </w:r>
    </w:p>
    <w:p w14:paraId="406A1777" w14:textId="77777777" w:rsidR="00F77AE2" w:rsidRPr="00B76B3E" w:rsidRDefault="00F77AE2" w:rsidP="00F77AE2">
      <w:pPr>
        <w:rPr>
          <w:lang w:val="sms-FI"/>
        </w:rPr>
      </w:pPr>
    </w:p>
    <w:p w14:paraId="41131143" w14:textId="77777777" w:rsidR="00F77AE2" w:rsidRPr="00B76B3E" w:rsidRDefault="00B41E2F" w:rsidP="004663CA">
      <w:pPr>
        <w:pStyle w:val="Luettelokappale"/>
        <w:numPr>
          <w:ilvl w:val="0"/>
          <w:numId w:val="28"/>
        </w:numPr>
        <w:rPr>
          <w:sz w:val="20"/>
          <w:szCs w:val="20"/>
          <w:lang w:val="sms-FI"/>
        </w:rPr>
      </w:pPr>
      <w:r w:rsidRPr="00B76B3E">
        <w:rPr>
          <w:rFonts w:eastAsia="Arial"/>
          <w:sz w:val="20"/>
          <w:szCs w:val="20"/>
          <w:lang w:val="sms-FI"/>
        </w:rPr>
        <w:t>vuuʹd mäddâânnmõõžžâst.</w:t>
      </w:r>
    </w:p>
    <w:p w14:paraId="138A19CC" w14:textId="77777777" w:rsidR="00F77AE2" w:rsidRPr="00B76B3E" w:rsidRDefault="00F77AE2" w:rsidP="00F77AE2">
      <w:pPr>
        <w:rPr>
          <w:lang w:val="sms-FI"/>
        </w:rPr>
      </w:pPr>
    </w:p>
    <w:p w14:paraId="340C7483" w14:textId="58979375" w:rsidR="00F77AE2" w:rsidRPr="00B76B3E" w:rsidRDefault="00B41E2F" w:rsidP="00F77AE2">
      <w:pPr>
        <w:rPr>
          <w:lang w:val="sms-FI"/>
        </w:rPr>
      </w:pPr>
      <w:r w:rsidRPr="00B76B3E">
        <w:rPr>
          <w:rFonts w:eastAsia="Arial"/>
          <w:lang w:val="sms-FI"/>
        </w:rPr>
        <w:t>Eʹtǩǩõs âlgg ââʹnned seʹst eʹtǩǩõõzz vuuʹd, koon rääuhtet, veeidasvuõđâst da vuâđđtõõllmõõžžid tõʹst, mõõn diõtt arkeolooglaž paa</w:t>
      </w:r>
      <w:r w:rsidRPr="00B76B3E">
        <w:rPr>
          <w:rFonts w:eastAsia="Arial"/>
          <w:lang w:val="sms-FI"/>
        </w:rPr>
        <w:t>ʒʒ</w:t>
      </w:r>
      <w:r w:rsidRPr="00B76B3E">
        <w:rPr>
          <w:rFonts w:eastAsia="Arial"/>
          <w:lang w:val="sms-FI"/>
        </w:rPr>
        <w:t>tõõzz õõlǥči rääuhted.</w:t>
      </w:r>
    </w:p>
    <w:p w14:paraId="5CDE916A" w14:textId="77777777" w:rsidR="00F77AE2" w:rsidRPr="00B76B3E" w:rsidRDefault="00F77AE2" w:rsidP="00F77AE2">
      <w:pPr>
        <w:rPr>
          <w:lang w:val="sms-FI"/>
        </w:rPr>
      </w:pPr>
    </w:p>
    <w:p w14:paraId="617D88D1"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Kuullmõš rääuhtemtuʹmmstõõǥǥ kuõskki eʹtǩǩõõzzâst</w:t>
      </w:r>
    </w:p>
    <w:p w14:paraId="27F696B0" w14:textId="77777777" w:rsidR="00F77AE2" w:rsidRPr="00B76B3E" w:rsidRDefault="00F77AE2" w:rsidP="00F77AE2">
      <w:pPr>
        <w:rPr>
          <w:lang w:val="sms-FI"/>
        </w:rPr>
      </w:pPr>
    </w:p>
    <w:p w14:paraId="39FFB2D5" w14:textId="77777777" w:rsidR="00F77AE2" w:rsidRPr="00B76B3E" w:rsidRDefault="00B41E2F" w:rsidP="00F77AE2">
      <w:pPr>
        <w:rPr>
          <w:lang w:val="sms-FI"/>
        </w:rPr>
      </w:pPr>
      <w:r w:rsidRPr="00B76B3E">
        <w:rPr>
          <w:rFonts w:eastAsia="Arial"/>
          <w:lang w:val="sms-FI"/>
        </w:rPr>
        <w:t>Museokoontâr âlgg raukkâd</w:t>
      </w:r>
      <w:r w:rsidRPr="00B76B3E">
        <w:rPr>
          <w:rFonts w:eastAsia="Arial"/>
          <w:lang w:val="sms-FI"/>
        </w:rPr>
        <w:t xml:space="preserve"> rääuhtemtuʹmmstõõǥǥ kuõskki eʹtǩǩõõzzâst ciâlkâlm:</w:t>
      </w:r>
    </w:p>
    <w:p w14:paraId="217C6781" w14:textId="77777777" w:rsidR="00F77AE2" w:rsidRPr="00B76B3E" w:rsidRDefault="00F77AE2" w:rsidP="00F77AE2">
      <w:pPr>
        <w:rPr>
          <w:lang w:val="sms-FI"/>
        </w:rPr>
      </w:pPr>
    </w:p>
    <w:p w14:paraId="3C9B7656" w14:textId="77777777" w:rsidR="00F77AE2" w:rsidRPr="00B76B3E" w:rsidRDefault="00B41E2F" w:rsidP="004663CA">
      <w:pPr>
        <w:pStyle w:val="Luettelokappale"/>
        <w:numPr>
          <w:ilvl w:val="0"/>
          <w:numId w:val="29"/>
        </w:numPr>
        <w:rPr>
          <w:sz w:val="20"/>
          <w:szCs w:val="20"/>
          <w:lang w:val="sms-FI"/>
        </w:rPr>
      </w:pPr>
      <w:r w:rsidRPr="00B76B3E">
        <w:rPr>
          <w:rFonts w:eastAsia="Arial"/>
          <w:sz w:val="20"/>
          <w:szCs w:val="20"/>
          <w:lang w:val="sms-FI"/>
        </w:rPr>
        <w:t>mäddvuäʹmsteeʹjest, jõs tät ij leäkku ooccjen, da ǩiiddâlm vaaldšeeʹjest;</w:t>
      </w:r>
    </w:p>
    <w:p w14:paraId="33179D1B" w14:textId="77777777" w:rsidR="00F77AE2" w:rsidRPr="00B76B3E" w:rsidRDefault="00F77AE2" w:rsidP="00F77AE2">
      <w:pPr>
        <w:rPr>
          <w:lang w:val="sms-FI"/>
        </w:rPr>
      </w:pPr>
    </w:p>
    <w:p w14:paraId="2BF2E2CF" w14:textId="77777777" w:rsidR="00F77AE2" w:rsidRPr="00B76B3E" w:rsidRDefault="00B41E2F" w:rsidP="004663CA">
      <w:pPr>
        <w:pStyle w:val="Luettelokappale"/>
        <w:numPr>
          <w:ilvl w:val="0"/>
          <w:numId w:val="29"/>
        </w:numPr>
        <w:rPr>
          <w:sz w:val="20"/>
          <w:szCs w:val="20"/>
          <w:lang w:val="sms-FI"/>
        </w:rPr>
      </w:pPr>
      <w:r w:rsidRPr="00B76B3E">
        <w:rPr>
          <w:rFonts w:eastAsia="Arial"/>
          <w:sz w:val="20"/>
          <w:szCs w:val="20"/>
          <w:lang w:val="sms-FI"/>
        </w:rPr>
        <w:lastRenderedPageBreak/>
        <w:t>kååʹddest da mäddkååʹdd leettast, koon vuuʹdest arkeolooglaž paa</w:t>
      </w:r>
      <w:r w:rsidRPr="00B76B3E">
        <w:rPr>
          <w:rFonts w:eastAsia="Arial"/>
          <w:sz w:val="20"/>
          <w:szCs w:val="20"/>
          <w:lang w:val="sms-FI"/>
        </w:rPr>
        <w:t>ʒʒ</w:t>
      </w:r>
      <w:r w:rsidRPr="00B76B3E">
        <w:rPr>
          <w:rFonts w:eastAsia="Arial"/>
          <w:sz w:val="20"/>
          <w:szCs w:val="20"/>
          <w:lang w:val="sms-FI"/>
        </w:rPr>
        <w:t>tõs lij;</w:t>
      </w:r>
    </w:p>
    <w:p w14:paraId="1FF3FC6A" w14:textId="77777777" w:rsidR="00F77AE2" w:rsidRPr="00B76B3E" w:rsidRDefault="00F77AE2" w:rsidP="00F77AE2">
      <w:pPr>
        <w:pStyle w:val="Luettelokappale"/>
        <w:rPr>
          <w:sz w:val="20"/>
          <w:szCs w:val="20"/>
          <w:lang w:val="sms-FI"/>
        </w:rPr>
      </w:pPr>
    </w:p>
    <w:p w14:paraId="6E27207C" w14:textId="6773C9C8" w:rsidR="00F77AE2" w:rsidRPr="00B76B3E" w:rsidRDefault="00B41E2F" w:rsidP="004663CA">
      <w:pPr>
        <w:pStyle w:val="Luettelokappale"/>
        <w:numPr>
          <w:ilvl w:val="0"/>
          <w:numId w:val="29"/>
        </w:numPr>
        <w:rPr>
          <w:sz w:val="20"/>
          <w:szCs w:val="20"/>
          <w:lang w:val="sms-FI"/>
        </w:rPr>
      </w:pPr>
      <w:r w:rsidRPr="00B76B3E">
        <w:rPr>
          <w:rFonts w:eastAsia="Arial"/>
          <w:sz w:val="20"/>
          <w:szCs w:val="20"/>
          <w:lang w:val="sms-FI"/>
        </w:rPr>
        <w:t>Sääʹmteeʹǧǧest, jõs arkeolooglaž paa</w:t>
      </w:r>
      <w:r w:rsidRPr="00B76B3E">
        <w:rPr>
          <w:rFonts w:eastAsia="Arial"/>
          <w:sz w:val="20"/>
          <w:szCs w:val="20"/>
          <w:lang w:val="sms-FI"/>
        </w:rPr>
        <w:t>ʒʒ</w:t>
      </w:r>
      <w:r w:rsidRPr="00B76B3E">
        <w:rPr>
          <w:rFonts w:eastAsia="Arial"/>
          <w:sz w:val="20"/>
          <w:szCs w:val="20"/>
          <w:lang w:val="sms-FI"/>
        </w:rPr>
        <w:t>tõs lij dommvu</w:t>
      </w:r>
      <w:r w:rsidRPr="00B76B3E">
        <w:rPr>
          <w:rFonts w:eastAsia="Arial"/>
          <w:sz w:val="20"/>
          <w:szCs w:val="20"/>
          <w:lang w:val="sms-FI"/>
        </w:rPr>
        <w:t>uʹdest leʹbe jõs kõõččmõ</w:t>
      </w:r>
      <w:r w:rsidR="00BB5BE9">
        <w:rPr>
          <w:rFonts w:eastAsia="Arial"/>
          <w:sz w:val="20"/>
          <w:szCs w:val="20"/>
          <w:lang w:val="sms-FI"/>
        </w:rPr>
        <w:t>š</w:t>
      </w:r>
      <w:r w:rsidRPr="00B76B3E">
        <w:rPr>
          <w:rFonts w:eastAsia="Arial"/>
          <w:sz w:val="20"/>
          <w:szCs w:val="20"/>
          <w:lang w:val="sms-FI"/>
        </w:rPr>
        <w:t xml:space="preserve"> lij 24 §:st jurddum paa</w:t>
      </w:r>
      <w:r w:rsidRPr="00B76B3E">
        <w:rPr>
          <w:rFonts w:eastAsia="Arial"/>
          <w:sz w:val="20"/>
          <w:szCs w:val="20"/>
          <w:lang w:val="sms-FI"/>
        </w:rPr>
        <w:t>ʒʒ</w:t>
      </w:r>
      <w:r w:rsidRPr="00B76B3E">
        <w:rPr>
          <w:rFonts w:eastAsia="Arial"/>
          <w:sz w:val="20"/>
          <w:szCs w:val="20"/>
          <w:lang w:val="sms-FI"/>
        </w:rPr>
        <w:t>tõõzzâst dommvuuʹd åålǥpeäʹlnn;</w:t>
      </w:r>
    </w:p>
    <w:p w14:paraId="6E1614CE" w14:textId="77777777" w:rsidR="00F77AE2" w:rsidRPr="00B76B3E" w:rsidRDefault="00F77AE2" w:rsidP="00F77AE2">
      <w:pPr>
        <w:rPr>
          <w:lang w:val="sms-FI"/>
        </w:rPr>
      </w:pPr>
    </w:p>
    <w:p w14:paraId="60290211" w14:textId="77777777" w:rsidR="00F77AE2" w:rsidRPr="00B76B3E" w:rsidRDefault="00B41E2F" w:rsidP="004663CA">
      <w:pPr>
        <w:pStyle w:val="Luettelokappale"/>
        <w:numPr>
          <w:ilvl w:val="0"/>
          <w:numId w:val="29"/>
        </w:numPr>
        <w:rPr>
          <w:sz w:val="20"/>
          <w:szCs w:val="20"/>
          <w:lang w:val="sms-FI"/>
        </w:rPr>
      </w:pPr>
      <w:r w:rsidRPr="00B76B3E">
        <w:rPr>
          <w:rFonts w:eastAsia="Arial"/>
          <w:sz w:val="20"/>
          <w:szCs w:val="20"/>
          <w:lang w:val="sms-FI"/>
        </w:rPr>
        <w:t>Saaʹmi siidsåbbrest, jõs arkeolooglaž paa</w:t>
      </w:r>
      <w:r w:rsidRPr="00B76B3E">
        <w:rPr>
          <w:rFonts w:eastAsia="Arial"/>
          <w:sz w:val="20"/>
          <w:szCs w:val="20"/>
          <w:lang w:val="sms-FI"/>
        </w:rPr>
        <w:t>ʒʒ</w:t>
      </w:r>
      <w:r w:rsidRPr="00B76B3E">
        <w:rPr>
          <w:rFonts w:eastAsia="Arial"/>
          <w:sz w:val="20"/>
          <w:szCs w:val="20"/>
          <w:lang w:val="sms-FI"/>
        </w:rPr>
        <w:t>tõs lij sääʹmvuuʹdest;</w:t>
      </w:r>
    </w:p>
    <w:p w14:paraId="20414149" w14:textId="77777777" w:rsidR="00F77AE2" w:rsidRPr="00B76B3E" w:rsidRDefault="00F77AE2" w:rsidP="00F77AE2">
      <w:pPr>
        <w:rPr>
          <w:lang w:val="sms-FI"/>
        </w:rPr>
      </w:pPr>
    </w:p>
    <w:p w14:paraId="027251B5" w14:textId="77777777" w:rsidR="00F77AE2" w:rsidRPr="00B76B3E" w:rsidRDefault="00B41E2F" w:rsidP="004663CA">
      <w:pPr>
        <w:pStyle w:val="Luettelokappale"/>
        <w:numPr>
          <w:ilvl w:val="0"/>
          <w:numId w:val="29"/>
        </w:numPr>
        <w:rPr>
          <w:sz w:val="20"/>
          <w:szCs w:val="20"/>
          <w:lang w:val="sms-FI"/>
        </w:rPr>
      </w:pPr>
      <w:r w:rsidRPr="00B76B3E">
        <w:rPr>
          <w:rFonts w:eastAsia="Arial"/>
          <w:sz w:val="20"/>
          <w:szCs w:val="20"/>
          <w:lang w:val="sms-FI"/>
        </w:rPr>
        <w:t>vooudlaž vasttõsmuseost tåimmvuuʹdstes;</w:t>
      </w:r>
    </w:p>
    <w:p w14:paraId="76B54B77" w14:textId="77777777" w:rsidR="00F77AE2" w:rsidRPr="00B76B3E" w:rsidRDefault="00F77AE2" w:rsidP="00F77AE2">
      <w:pPr>
        <w:rPr>
          <w:lang w:val="sms-FI"/>
        </w:rPr>
      </w:pPr>
    </w:p>
    <w:p w14:paraId="241D15B6" w14:textId="063C2ECF" w:rsidR="00F77AE2" w:rsidRPr="00B76B3E" w:rsidRDefault="00B41E2F" w:rsidP="004663CA">
      <w:pPr>
        <w:pStyle w:val="Luettelokappale"/>
        <w:numPr>
          <w:ilvl w:val="0"/>
          <w:numId w:val="29"/>
        </w:numPr>
        <w:rPr>
          <w:sz w:val="20"/>
          <w:szCs w:val="20"/>
          <w:lang w:val="sms-FI"/>
        </w:rPr>
      </w:pPr>
      <w:r w:rsidRPr="00B76B3E">
        <w:rPr>
          <w:rFonts w:eastAsia="Arial"/>
          <w:sz w:val="20"/>
          <w:szCs w:val="20"/>
          <w:lang w:val="sms-FI"/>
        </w:rPr>
        <w:t>jieʹllemvueʹǩǩ-, jååttlõk- da pirrõskõõskõõzzâst, jõs arkeoloogl</w:t>
      </w:r>
      <w:r w:rsidRPr="00B76B3E">
        <w:rPr>
          <w:rFonts w:eastAsia="Arial"/>
          <w:sz w:val="20"/>
          <w:szCs w:val="20"/>
          <w:lang w:val="sms-FI"/>
        </w:rPr>
        <w:t>až paa</w:t>
      </w:r>
      <w:r w:rsidRPr="00B76B3E">
        <w:rPr>
          <w:rFonts w:eastAsia="Arial"/>
          <w:sz w:val="20"/>
          <w:szCs w:val="20"/>
          <w:lang w:val="sms-FI"/>
        </w:rPr>
        <w:t>ʒʒ</w:t>
      </w:r>
      <w:r w:rsidRPr="00B76B3E">
        <w:rPr>
          <w:rFonts w:eastAsia="Arial"/>
          <w:sz w:val="20"/>
          <w:szCs w:val="20"/>
          <w:lang w:val="sms-FI"/>
        </w:rPr>
        <w:t>tõs lij luâttsuõjjlemlääʹjj (9/2023) 33 §:st jurddum Natura 2000 -säimmõʹsse kuulli vuuʹdest, 64−65 §:st jurddum suõjjlum luâtt-tyypp vuuʹdest, 77−79 da 81 §:st jurddum jäälaišlaaj očndõõttâmpääiʹǩest, 91 §:st jurddum kueʹstelmhåiddvuuʹdest, 104 §:</w:t>
      </w:r>
      <w:r w:rsidRPr="00B76B3E">
        <w:rPr>
          <w:rFonts w:eastAsia="Arial"/>
          <w:sz w:val="20"/>
          <w:szCs w:val="20"/>
          <w:lang w:val="sms-FI"/>
        </w:rPr>
        <w:t>st jurddum puârõsvuuʹdest, leʹbe riikk luâttsuõjjlemvuuʹdest leʹbe privatt luâttsuõjjlemvuuʹdest;</w:t>
      </w:r>
    </w:p>
    <w:p w14:paraId="0AD6ACE1" w14:textId="77777777" w:rsidR="00F77AE2" w:rsidRPr="00B76B3E" w:rsidRDefault="00F77AE2" w:rsidP="00F77AE2">
      <w:pPr>
        <w:rPr>
          <w:lang w:val="sms-FI"/>
        </w:rPr>
      </w:pPr>
    </w:p>
    <w:p w14:paraId="68B2EB55" w14:textId="77777777" w:rsidR="00F77AE2" w:rsidRPr="00B76B3E" w:rsidRDefault="00B41E2F" w:rsidP="004663CA">
      <w:pPr>
        <w:pStyle w:val="Luettelokappale"/>
        <w:numPr>
          <w:ilvl w:val="0"/>
          <w:numId w:val="29"/>
        </w:numPr>
        <w:rPr>
          <w:sz w:val="20"/>
          <w:szCs w:val="20"/>
          <w:lang w:val="sms-FI"/>
        </w:rPr>
      </w:pPr>
      <w:r w:rsidRPr="00B76B3E">
        <w:rPr>
          <w:rFonts w:eastAsia="Arial"/>
          <w:sz w:val="20"/>
          <w:szCs w:val="20"/>
          <w:lang w:val="sms-FI"/>
        </w:rPr>
        <w:t xml:space="preserve"> jeeʹres taarblaž toiʹmmjeeʹjin.</w:t>
      </w:r>
    </w:p>
    <w:p w14:paraId="32FB138A" w14:textId="77777777" w:rsidR="00F77AE2" w:rsidRPr="00B76B3E" w:rsidRDefault="00F77AE2" w:rsidP="00F77AE2">
      <w:pPr>
        <w:rPr>
          <w:lang w:val="sms-FI"/>
        </w:rPr>
      </w:pPr>
    </w:p>
    <w:p w14:paraId="6529720B"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Rääuhtemtuʹmmstõk</w:t>
      </w:r>
    </w:p>
    <w:p w14:paraId="0208F2D5" w14:textId="77777777" w:rsidR="00F77AE2" w:rsidRPr="00B76B3E" w:rsidRDefault="00F77AE2" w:rsidP="00F77AE2">
      <w:pPr>
        <w:rPr>
          <w:lang w:val="sms-FI"/>
        </w:rPr>
      </w:pPr>
    </w:p>
    <w:p w14:paraId="2C5878E5" w14:textId="77777777" w:rsidR="00F77AE2" w:rsidRPr="00B76B3E" w:rsidRDefault="00B41E2F" w:rsidP="00F77AE2">
      <w:pPr>
        <w:rPr>
          <w:lang w:val="sms-FI"/>
        </w:rPr>
      </w:pPr>
      <w:r w:rsidRPr="00B76B3E">
        <w:rPr>
          <w:rFonts w:eastAsia="Arial"/>
          <w:lang w:val="sms-FI"/>
        </w:rPr>
        <w:t>Rääuhtemtuʹmmstõõǥǥâst âlgg mieʹrreed arkeolooglaž paa</w:t>
      </w:r>
      <w:r w:rsidRPr="00B76B3E">
        <w:rPr>
          <w:rFonts w:eastAsia="Arial"/>
          <w:lang w:val="sms-FI"/>
        </w:rPr>
        <w:t>ʒʒ</w:t>
      </w:r>
      <w:r w:rsidRPr="00B76B3E">
        <w:rPr>
          <w:rFonts w:eastAsia="Arial"/>
          <w:lang w:val="sms-FI"/>
        </w:rPr>
        <w:t>tõõzz, koon rääuhtet, veeidasvuõđ di uʹvdded tõn äärv da seillmõõžž staani taarblaž da toolkvõs meärrõõzzid. Meärrõõzz vuäiʹtte kuõskkâd še arkeolooglaž paa</w:t>
      </w:r>
      <w:r w:rsidRPr="00B76B3E">
        <w:rPr>
          <w:rFonts w:eastAsia="Arial"/>
          <w:lang w:val="sms-FI"/>
        </w:rPr>
        <w:t>ʒʒ</w:t>
      </w:r>
      <w:r w:rsidRPr="00B76B3E">
        <w:rPr>
          <w:rFonts w:eastAsia="Arial"/>
          <w:lang w:val="sms-FI"/>
        </w:rPr>
        <w:t>tõõzz åålǥpeällsaž vuuʹd, jõs tõʹst ij šõõ</w:t>
      </w:r>
      <w:r w:rsidRPr="00B76B3E">
        <w:rPr>
          <w:rFonts w:eastAsia="Arial"/>
          <w:lang w:val="sms-FI"/>
        </w:rPr>
        <w:t>dd toolkteʹmes häitt vuuʹd jeeʹres ââʹnnma.</w:t>
      </w:r>
      <w:r w:rsidRPr="00B76B3E">
        <w:rPr>
          <w:rFonts w:eastAsia="Arial"/>
          <w:color w:val="FF0000"/>
          <w:lang w:val="sms-FI"/>
        </w:rPr>
        <w:t xml:space="preserve"> </w:t>
      </w:r>
      <w:r w:rsidRPr="00B76B3E">
        <w:rPr>
          <w:rFonts w:eastAsia="Arial"/>
          <w:lang w:val="sms-FI"/>
        </w:rPr>
        <w:t>Ko tuʹmmjet rääuhtum arkeolooglaž paa</w:t>
      </w:r>
      <w:r w:rsidRPr="00B76B3E">
        <w:rPr>
          <w:rFonts w:eastAsia="Arial"/>
          <w:lang w:val="sms-FI"/>
        </w:rPr>
        <w:t>ʒʒ</w:t>
      </w:r>
      <w:r w:rsidRPr="00B76B3E">
        <w:rPr>
          <w:rFonts w:eastAsia="Arial"/>
          <w:lang w:val="sms-FI"/>
        </w:rPr>
        <w:t>tõõzz åålǥpeällsaž vuuʹd kuõskki meärrõõzzid âlgg väʹldded lokku vuuʹd kuõskki kääʹvvmeärrõõzzid.</w:t>
      </w:r>
    </w:p>
    <w:p w14:paraId="5922C6C7" w14:textId="77777777" w:rsidR="00F77AE2" w:rsidRPr="00B76B3E" w:rsidRDefault="00F77AE2" w:rsidP="00F77AE2">
      <w:pPr>
        <w:rPr>
          <w:lang w:val="sms-FI"/>
        </w:rPr>
      </w:pPr>
    </w:p>
    <w:p w14:paraId="2630AC1E" w14:textId="77777777" w:rsidR="00F77AE2" w:rsidRPr="00B76B3E" w:rsidRDefault="00B41E2F" w:rsidP="00F77AE2">
      <w:pPr>
        <w:rPr>
          <w:lang w:val="sms-FI"/>
        </w:rPr>
      </w:pPr>
      <w:r w:rsidRPr="00B76B3E">
        <w:rPr>
          <w:rFonts w:eastAsia="Arial"/>
          <w:lang w:val="sms-FI"/>
        </w:rPr>
        <w:t>Meärrõõzzin, koon vääʹldet tuʹmmstõʹǩǩe, vueiʹtet jeäʹrab määin vuâđald ǩi</w:t>
      </w:r>
      <w:r w:rsidRPr="00B76B3E">
        <w:rPr>
          <w:rFonts w:eastAsia="Arial"/>
          <w:lang w:val="sms-FI"/>
        </w:rPr>
        <w:t>eʹldded leʹbe rääʹjted jååttmõõžž leʹbe åårram arkeolooglaž paa</w:t>
      </w:r>
      <w:r w:rsidRPr="00B76B3E">
        <w:rPr>
          <w:rFonts w:eastAsia="Arial"/>
          <w:lang w:val="sms-FI"/>
        </w:rPr>
        <w:t>ʒʒ</w:t>
      </w:r>
      <w:r w:rsidRPr="00B76B3E">
        <w:rPr>
          <w:rFonts w:eastAsia="Arial"/>
          <w:lang w:val="sms-FI"/>
        </w:rPr>
        <w:t>tõõzzâst leʹbe tõn vueʹzzest, koon rääuhtet, jõs tõt lij vieʹltʼtem tõn kulttuurhistoriallaš äärv seeiltummša.</w:t>
      </w:r>
    </w:p>
    <w:p w14:paraId="3447BCFC" w14:textId="77777777" w:rsidR="00F77AE2" w:rsidRPr="00B76B3E" w:rsidRDefault="00F77AE2" w:rsidP="00F77AE2">
      <w:pPr>
        <w:rPr>
          <w:lang w:val="sms-FI"/>
        </w:rPr>
      </w:pPr>
    </w:p>
    <w:p w14:paraId="3F29F154" w14:textId="0C6F828D" w:rsidR="00F77AE2" w:rsidRPr="00B76B3E" w:rsidRDefault="00B41E2F" w:rsidP="00F77AE2">
      <w:pPr>
        <w:rPr>
          <w:lang w:val="sms-FI"/>
        </w:rPr>
      </w:pPr>
      <w:r w:rsidRPr="00B76B3E">
        <w:rPr>
          <w:rFonts w:eastAsia="Arial"/>
          <w:lang w:val="sms-FI"/>
        </w:rPr>
        <w:t>Jõs rääuhtemtuʹmmstõõǥǥin rääuhtet arkeolooglaž paa</w:t>
      </w:r>
      <w:r w:rsidRPr="00B76B3E">
        <w:rPr>
          <w:rFonts w:eastAsia="Arial"/>
          <w:lang w:val="sms-FI"/>
        </w:rPr>
        <w:t>ʒʒ</w:t>
      </w:r>
      <w:r w:rsidRPr="00B76B3E">
        <w:rPr>
          <w:rFonts w:eastAsia="Arial"/>
          <w:lang w:val="sms-FI"/>
        </w:rPr>
        <w:t>tõõzz, tõʹst ij vuäǯǯ äʹlǧ</w:t>
      </w:r>
      <w:r w:rsidRPr="00B76B3E">
        <w:rPr>
          <w:rFonts w:eastAsia="Arial"/>
          <w:lang w:val="sms-FI"/>
        </w:rPr>
        <w:t>ǧ</w:t>
      </w:r>
      <w:r w:rsidRPr="00B76B3E">
        <w:rPr>
          <w:rFonts w:eastAsia="Arial"/>
          <w:lang w:val="sms-FI"/>
        </w:rPr>
        <w:t>ed tõn seillmõõžž vaareei tååimaid ouddâl ko rääuhtummuž kuõskki ääʹšš čåuddmõš lij lääʹjjviõkksaž, ǥõõi läittamveʹrǧǧneǩ ij nuuʹbbnalla tuʹmme.</w:t>
      </w:r>
    </w:p>
    <w:p w14:paraId="471BFEEE" w14:textId="77777777" w:rsidR="00F77AE2" w:rsidRPr="00B76B3E" w:rsidRDefault="00F77AE2" w:rsidP="00F77AE2">
      <w:pPr>
        <w:rPr>
          <w:lang w:val="sms-FI"/>
        </w:rPr>
      </w:pPr>
    </w:p>
    <w:p w14:paraId="180FBB04"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Vaareemǩiõld</w:t>
      </w:r>
    </w:p>
    <w:p w14:paraId="2E865807" w14:textId="77777777" w:rsidR="00F77AE2" w:rsidRPr="00B76B3E" w:rsidRDefault="00F77AE2" w:rsidP="00F77AE2">
      <w:pPr>
        <w:rPr>
          <w:lang w:val="sms-FI"/>
        </w:rPr>
      </w:pPr>
    </w:p>
    <w:p w14:paraId="72EBDAA2" w14:textId="77777777" w:rsidR="00F77AE2" w:rsidRPr="00B76B3E" w:rsidRDefault="00B41E2F" w:rsidP="00F77AE2">
      <w:pPr>
        <w:rPr>
          <w:lang w:val="sms-FI"/>
        </w:rPr>
      </w:pPr>
      <w:bookmarkStart w:id="14" w:name="_Hlk116306106"/>
      <w:r w:rsidRPr="00B76B3E">
        <w:rPr>
          <w:rFonts w:eastAsia="Arial"/>
          <w:lang w:val="sms-FI"/>
        </w:rPr>
        <w:t>Ko rääuhtemtuʹmmstõõǥǥ kuõskki äʹšš lij ǩiõttʼtõõllâm vueʹlnn, vuäitt Museokoontâr ǩieʹldded ar</w:t>
      </w:r>
      <w:r w:rsidRPr="00B76B3E">
        <w:rPr>
          <w:rFonts w:eastAsia="Arial"/>
          <w:lang w:val="sms-FI"/>
        </w:rPr>
        <w:t>keolooglaž paa</w:t>
      </w:r>
      <w:r w:rsidRPr="00B76B3E">
        <w:rPr>
          <w:rFonts w:eastAsia="Arial"/>
          <w:lang w:val="sms-FI"/>
        </w:rPr>
        <w:t>ʒʒ</w:t>
      </w:r>
      <w:r w:rsidRPr="00B76B3E">
        <w:rPr>
          <w:rFonts w:eastAsia="Arial"/>
          <w:lang w:val="sms-FI"/>
        </w:rPr>
        <w:t>tõõzz seillmõõžž vaareei tååimaid (</w:t>
      </w:r>
      <w:r w:rsidRPr="00B76B3E">
        <w:rPr>
          <w:rFonts w:eastAsia="Arial"/>
          <w:i/>
          <w:iCs/>
          <w:lang w:val="sms-FI"/>
        </w:rPr>
        <w:t>vaareemǩiõld</w:t>
      </w:r>
      <w:bookmarkEnd w:id="14"/>
      <w:r w:rsidRPr="00B76B3E">
        <w:rPr>
          <w:rFonts w:eastAsia="Arial"/>
          <w:lang w:val="sms-FI"/>
        </w:rPr>
        <w:t>). Vaareemǩiõlddi kuõskki tuʹmmstõõǥǥâst âlgg uʹvdded taarblaž meärrõõzzid arkeolooglaž paa</w:t>
      </w:r>
      <w:r w:rsidRPr="00B76B3E">
        <w:rPr>
          <w:rFonts w:eastAsia="Arial"/>
          <w:lang w:val="sms-FI"/>
        </w:rPr>
        <w:t>ʒʒ</w:t>
      </w:r>
      <w:r w:rsidRPr="00B76B3E">
        <w:rPr>
          <w:rFonts w:eastAsia="Arial"/>
          <w:lang w:val="sms-FI"/>
        </w:rPr>
        <w:t>tõõzz seillmõõžž staanâm diõtt.</w:t>
      </w:r>
    </w:p>
    <w:p w14:paraId="5D2F6DBD" w14:textId="77777777" w:rsidR="00F77AE2" w:rsidRPr="00B76B3E" w:rsidRDefault="00F77AE2" w:rsidP="00F77AE2">
      <w:pPr>
        <w:rPr>
          <w:lang w:val="sms-FI"/>
        </w:rPr>
      </w:pPr>
    </w:p>
    <w:p w14:paraId="7F91D348" w14:textId="77777777" w:rsidR="00F77AE2" w:rsidRPr="00B76B3E" w:rsidRDefault="00B41E2F" w:rsidP="00F77AE2">
      <w:pPr>
        <w:rPr>
          <w:lang w:val="sms-FI"/>
        </w:rPr>
      </w:pPr>
      <w:r w:rsidRPr="00B76B3E">
        <w:rPr>
          <w:rFonts w:eastAsia="Arial"/>
          <w:lang w:val="sms-FI"/>
        </w:rPr>
        <w:t>Ǩ</w:t>
      </w:r>
      <w:r w:rsidRPr="00B76B3E">
        <w:rPr>
          <w:rFonts w:eastAsia="Arial"/>
          <w:lang w:val="sms-FI"/>
        </w:rPr>
        <w:t>iõld puätt viõʹǩǩe, ko tõn kuõskki tuʹmmstõk lij uvddum teâttan mä</w:t>
      </w:r>
      <w:r w:rsidRPr="00B76B3E">
        <w:rPr>
          <w:rFonts w:eastAsia="Arial"/>
          <w:lang w:val="sms-FI"/>
        </w:rPr>
        <w:t>ddvuäʹmsteeja. Ǩiõld lij viõǥǥâst, poka Museokoontâr lij čåuddam rääuhtummuž kuõskki ääʹšš.</w:t>
      </w:r>
    </w:p>
    <w:p w14:paraId="18637961" w14:textId="77777777" w:rsidR="00F77AE2" w:rsidRPr="00B76B3E" w:rsidRDefault="00F77AE2" w:rsidP="00F77AE2">
      <w:pPr>
        <w:rPr>
          <w:lang w:val="sms-FI"/>
        </w:rPr>
      </w:pPr>
    </w:p>
    <w:p w14:paraId="3B343A68" w14:textId="77777777" w:rsidR="00F77AE2" w:rsidRPr="00B76B3E" w:rsidRDefault="00B41E2F" w:rsidP="00F77AE2">
      <w:pPr>
        <w:rPr>
          <w:lang w:val="sms-FI"/>
        </w:rPr>
      </w:pPr>
      <w:r w:rsidRPr="00B76B3E">
        <w:rPr>
          <w:rFonts w:eastAsia="Arial"/>
          <w:lang w:val="sms-FI"/>
        </w:rPr>
        <w:t>Museokoontâr âlgg ǩiõttʼtõõllâd rääuhtemtuʹmmstõõǥǥ kuõskki ääʹšš mââʹjeeǩani, kuuitâǥ mââimõsân kueiʹt eeʹjj seʹst vaareemǩiõlddi uʹvddmest.</w:t>
      </w:r>
    </w:p>
    <w:p w14:paraId="5DB17C26" w14:textId="77777777" w:rsidR="00F77AE2" w:rsidRPr="00B76B3E" w:rsidRDefault="00F77AE2" w:rsidP="00F77AE2">
      <w:pPr>
        <w:rPr>
          <w:lang w:val="sms-FI"/>
        </w:rPr>
      </w:pPr>
    </w:p>
    <w:p w14:paraId="7CF4ABDF"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lastRenderedPageBreak/>
        <w:t>Tuâlʼjõžkaauʹni kaun</w:t>
      </w:r>
      <w:r w:rsidRPr="00B76B3E">
        <w:rPr>
          <w:rFonts w:ascii="Arial" w:eastAsia="Arial" w:hAnsi="Arial" w:cs="Times New Roman"/>
          <w:color w:val="365ABD"/>
          <w:lang w:val="sms-FI"/>
        </w:rPr>
        <w:t>nâmvuuʹd rääuhtummuš</w:t>
      </w:r>
    </w:p>
    <w:p w14:paraId="517283B2" w14:textId="77777777" w:rsidR="00F77AE2" w:rsidRPr="00B76B3E" w:rsidRDefault="00F77AE2" w:rsidP="00F77AE2">
      <w:pPr>
        <w:rPr>
          <w:lang w:val="sms-FI"/>
        </w:rPr>
      </w:pPr>
    </w:p>
    <w:p w14:paraId="31331CE8" w14:textId="77777777" w:rsidR="00F77AE2" w:rsidRPr="00B76B3E" w:rsidRDefault="00B41E2F" w:rsidP="00F77AE2">
      <w:pPr>
        <w:rPr>
          <w:lang w:val="sms-FI"/>
        </w:rPr>
      </w:pPr>
      <w:r w:rsidRPr="00B76B3E">
        <w:rPr>
          <w:rFonts w:eastAsia="Arial"/>
          <w:lang w:val="sms-FI"/>
        </w:rPr>
        <w:t>Mâid 13 §:st leät šiõttääm arkeolooglaž paa</w:t>
      </w:r>
      <w:r w:rsidRPr="00B76B3E">
        <w:rPr>
          <w:rFonts w:eastAsia="Arial"/>
          <w:lang w:val="sms-FI"/>
        </w:rPr>
        <w:t>ʒʒ</w:t>
      </w:r>
      <w:r w:rsidRPr="00B76B3E">
        <w:rPr>
          <w:rFonts w:eastAsia="Arial"/>
          <w:lang w:val="sms-FI"/>
        </w:rPr>
        <w:t>tõõzz rääuhtummšest, suåvldet še jeeʹres voudda, koʹst lie käunnʼjam 27 §:st jurddum tuâlʼjõžkääuʹn.</w:t>
      </w:r>
    </w:p>
    <w:p w14:paraId="10E8B093" w14:textId="77777777" w:rsidR="00F77AE2" w:rsidRPr="00B76B3E" w:rsidRDefault="00F77AE2" w:rsidP="00F77AE2">
      <w:pPr>
        <w:rPr>
          <w:lang w:val="sms-FI"/>
        </w:rPr>
      </w:pPr>
    </w:p>
    <w:p w14:paraId="49CAA509"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Tuʹmmstõk rääuhtummuž jõskkmest</w:t>
      </w:r>
    </w:p>
    <w:p w14:paraId="7E2A157E" w14:textId="77777777" w:rsidR="00F77AE2" w:rsidRPr="00B76B3E" w:rsidRDefault="00F77AE2" w:rsidP="00F77AE2">
      <w:pPr>
        <w:rPr>
          <w:lang w:val="sms-FI"/>
        </w:rPr>
      </w:pPr>
    </w:p>
    <w:p w14:paraId="2F879110" w14:textId="77777777" w:rsidR="00F77AE2" w:rsidRPr="00B76B3E" w:rsidRDefault="00B41E2F" w:rsidP="00F77AE2">
      <w:pPr>
        <w:rPr>
          <w:b/>
          <w:lang w:val="sms-FI"/>
        </w:rPr>
      </w:pPr>
      <w:r w:rsidRPr="00B76B3E">
        <w:rPr>
          <w:rStyle w:val="Voimakas"/>
          <w:rFonts w:eastAsia="Arial"/>
          <w:b w:val="0"/>
          <w:lang w:val="sms-FI"/>
        </w:rPr>
        <w:t>Jõs rääuhtum arkeolooglaž paa</w:t>
      </w:r>
      <w:r w:rsidRPr="00B76B3E">
        <w:rPr>
          <w:rStyle w:val="Voimakas"/>
          <w:rFonts w:eastAsia="Arial"/>
          <w:b w:val="0"/>
          <w:lang w:val="sms-FI"/>
        </w:rPr>
        <w:t>ʒʒ</w:t>
      </w:r>
      <w:r w:rsidRPr="00B76B3E">
        <w:rPr>
          <w:rStyle w:val="Voimakas"/>
          <w:rFonts w:eastAsia="Arial"/>
          <w:b w:val="0"/>
          <w:lang w:val="sms-FI"/>
        </w:rPr>
        <w:t xml:space="preserve">tõõzz veeidasvuõtt lij </w:t>
      </w:r>
      <w:r w:rsidRPr="00B76B3E">
        <w:rPr>
          <w:rStyle w:val="Voimakas"/>
          <w:rFonts w:eastAsia="Arial"/>
          <w:b w:val="0"/>
          <w:lang w:val="sms-FI"/>
        </w:rPr>
        <w:t>raʹvvjum 12 §:st jurddum tuʹmmstõõǥǥin, leʹbe jõs arkeolooglaž paa</w:t>
      </w:r>
      <w:r w:rsidRPr="00B76B3E">
        <w:rPr>
          <w:rStyle w:val="Voimakas"/>
          <w:rFonts w:eastAsia="Arial"/>
          <w:b w:val="0"/>
          <w:lang w:val="sms-FI"/>
        </w:rPr>
        <w:t>ʒʒ</w:t>
      </w:r>
      <w:r w:rsidRPr="00B76B3E">
        <w:rPr>
          <w:rStyle w:val="Voimakas"/>
          <w:rFonts w:eastAsia="Arial"/>
          <w:b w:val="0"/>
          <w:lang w:val="sms-FI"/>
        </w:rPr>
        <w:t>tõs lij rääuhtum 17 §:st jurddum tuʹmmstõõǥǥin, da paa</w:t>
      </w:r>
      <w:r w:rsidRPr="00B76B3E">
        <w:rPr>
          <w:rStyle w:val="Voimakas"/>
          <w:rFonts w:eastAsia="Arial"/>
          <w:b w:val="0"/>
          <w:lang w:val="sms-FI"/>
        </w:rPr>
        <w:t>ʒʒ</w:t>
      </w:r>
      <w:r w:rsidRPr="00B76B3E">
        <w:rPr>
          <w:rStyle w:val="Voimakas"/>
          <w:rFonts w:eastAsia="Arial"/>
          <w:b w:val="0"/>
          <w:lang w:val="sms-FI"/>
        </w:rPr>
        <w:t>tõs ij teänab leäkku, Museokoontâr âlgg tuejjeed tuʹmmstõõǥǥ rääuhtummuž jõskkmest. Seämma kuâskk vueʹjj, koʹst arkeolooglaž paa</w:t>
      </w:r>
      <w:r w:rsidRPr="00B76B3E">
        <w:rPr>
          <w:rStyle w:val="Voimakas"/>
          <w:rFonts w:eastAsia="Arial"/>
          <w:b w:val="0"/>
          <w:lang w:val="sms-FI"/>
        </w:rPr>
        <w:t>ʒʒ</w:t>
      </w:r>
      <w:r w:rsidRPr="00B76B3E">
        <w:rPr>
          <w:rStyle w:val="Voimakas"/>
          <w:rFonts w:eastAsia="Arial"/>
          <w:b w:val="0"/>
          <w:lang w:val="sms-FI"/>
        </w:rPr>
        <w:t>tõ</w:t>
      </w:r>
      <w:r w:rsidRPr="00B76B3E">
        <w:rPr>
          <w:rStyle w:val="Voimakas"/>
          <w:rFonts w:eastAsia="Arial"/>
          <w:b w:val="0"/>
          <w:lang w:val="sms-FI"/>
        </w:rPr>
        <w:t>õzz rääuhtummša jie leäkku teänab 8 leʹbe 14 §:st jurddum oudldõõzz. Kuullmõõžžâst jääʹǩǩtet, mâid 11 §:st šiõtteet.</w:t>
      </w:r>
    </w:p>
    <w:p w14:paraId="7ED4EA40" w14:textId="77777777" w:rsidR="00F77AE2" w:rsidRPr="00B76B3E" w:rsidRDefault="00F77AE2" w:rsidP="00F77AE2">
      <w:pPr>
        <w:rPr>
          <w:lang w:val="sms-FI"/>
        </w:rPr>
      </w:pPr>
    </w:p>
    <w:p w14:paraId="492B987A"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Tåimmʼmõš, ko arkeolooglaž paa</w:t>
      </w:r>
      <w:r w:rsidRPr="00B76B3E">
        <w:rPr>
          <w:rFonts w:ascii="Arial" w:eastAsia="Arial" w:hAnsi="Arial" w:cs="Times New Roman"/>
          <w:color w:val="365ABD"/>
          <w:lang w:val="sms-FI"/>
        </w:rPr>
        <w:t>ʒʒ</w:t>
      </w:r>
      <w:r w:rsidRPr="00B76B3E">
        <w:rPr>
          <w:rFonts w:ascii="Arial" w:eastAsia="Arial" w:hAnsi="Arial" w:cs="Times New Roman"/>
          <w:color w:val="365ABD"/>
          <w:lang w:val="sms-FI"/>
        </w:rPr>
        <w:t>tõs, koon aaibšet rääuhtum, käunnai</w:t>
      </w:r>
    </w:p>
    <w:p w14:paraId="28856AA5" w14:textId="77777777" w:rsidR="00F77AE2" w:rsidRPr="00B76B3E" w:rsidRDefault="00F77AE2" w:rsidP="00F77AE2">
      <w:pPr>
        <w:rPr>
          <w:lang w:val="sms-FI"/>
        </w:rPr>
      </w:pPr>
    </w:p>
    <w:p w14:paraId="21590C1E" w14:textId="77777777" w:rsidR="00F77AE2" w:rsidRPr="00B76B3E" w:rsidRDefault="00B41E2F" w:rsidP="00F77AE2">
      <w:pPr>
        <w:rPr>
          <w:lang w:val="sms-FI"/>
        </w:rPr>
      </w:pPr>
      <w:r w:rsidRPr="00B76B3E">
        <w:rPr>
          <w:rFonts w:eastAsia="Arial"/>
          <w:lang w:val="sms-FI"/>
        </w:rPr>
        <w:t>Jõs arkeolooglaž paa</w:t>
      </w:r>
      <w:r w:rsidRPr="00B76B3E">
        <w:rPr>
          <w:rFonts w:eastAsia="Arial"/>
          <w:lang w:val="sms-FI"/>
        </w:rPr>
        <w:t>ʒʒ</w:t>
      </w:r>
      <w:r w:rsidRPr="00B76B3E">
        <w:rPr>
          <w:rFonts w:eastAsia="Arial"/>
          <w:lang w:val="sms-FI"/>
        </w:rPr>
        <w:t xml:space="preserve">tõõzz, koon aaibšet rääuhtum, aaicât määdd </w:t>
      </w:r>
      <w:r w:rsidRPr="00B76B3E">
        <w:rPr>
          <w:rFonts w:eastAsia="Arial"/>
          <w:lang w:val="sms-FI"/>
        </w:rPr>
        <w:t>kuäivvmõõžž leʹbe jeeʹres vaʹstteei toiʹmmjummuž õhttvuõđâst, tåimmʼmõõžž âlgg ääjtõõlǩani kõõskted paa</w:t>
      </w:r>
      <w:r w:rsidRPr="00B76B3E">
        <w:rPr>
          <w:rFonts w:eastAsia="Arial"/>
          <w:lang w:val="sms-FI"/>
        </w:rPr>
        <w:t>ʒʒ</w:t>
      </w:r>
      <w:r w:rsidRPr="00B76B3E">
        <w:rPr>
          <w:rFonts w:eastAsia="Arial"/>
          <w:lang w:val="sms-FI"/>
        </w:rPr>
        <w:t>tõõzz puõtt. Tåimmʼmõõžžâst vaʹstteei âlgg mââʹjeeǩani iʹlmmted ääʹššest vooudlaž vasttõsmuseooʹje leʹbe Museokonttra, kååʹtt ärvvtââll, lij-a kõõččmõš</w:t>
      </w:r>
      <w:r w:rsidRPr="00B76B3E">
        <w:rPr>
          <w:rFonts w:eastAsia="Arial"/>
          <w:lang w:val="sms-FI"/>
        </w:rPr>
        <w:t xml:space="preserve"> rääuhtum arkeolooglaž paa</w:t>
      </w:r>
      <w:r w:rsidRPr="00B76B3E">
        <w:rPr>
          <w:rFonts w:eastAsia="Arial"/>
          <w:lang w:val="sms-FI"/>
        </w:rPr>
        <w:t>ʒʒ</w:t>
      </w:r>
      <w:r w:rsidRPr="00B76B3E">
        <w:rPr>
          <w:rFonts w:eastAsia="Arial"/>
          <w:lang w:val="sms-FI"/>
        </w:rPr>
        <w:t>tõõzzâst.</w:t>
      </w:r>
    </w:p>
    <w:p w14:paraId="70329C02" w14:textId="77777777" w:rsidR="00F77AE2" w:rsidRPr="00B76B3E" w:rsidRDefault="00F77AE2" w:rsidP="00F77AE2">
      <w:pPr>
        <w:rPr>
          <w:lang w:val="sms-FI"/>
        </w:rPr>
      </w:pPr>
    </w:p>
    <w:p w14:paraId="6097F302" w14:textId="77777777" w:rsidR="00F77AE2" w:rsidRPr="00B76B3E" w:rsidRDefault="00B41E2F" w:rsidP="00F77AE2">
      <w:pPr>
        <w:rPr>
          <w:lang w:val="sms-FI"/>
        </w:rPr>
      </w:pPr>
      <w:r w:rsidRPr="00B76B3E">
        <w:rPr>
          <w:rFonts w:eastAsia="Arial"/>
          <w:lang w:val="sms-FI"/>
        </w:rPr>
        <w:t>Tõt, kååʹtt käunn vuäjjam käärab leʹbe tõn vueʹzz, koon aaibšet rääuhtum, âlgg iʹlmmted mââʹjeeǩani tõʹst Museokonttra.</w:t>
      </w:r>
    </w:p>
    <w:p w14:paraId="40527E5A" w14:textId="77777777" w:rsidR="00F77AE2" w:rsidRPr="00B76B3E" w:rsidRDefault="00F77AE2" w:rsidP="00F77AE2">
      <w:pPr>
        <w:rPr>
          <w:lang w:val="sms-FI"/>
        </w:rPr>
      </w:pPr>
    </w:p>
    <w:p w14:paraId="37C60861"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Rääuhtum vuäjjam käärbi da måtam kaauʹni vuäʹmstemvuõiggâdvuõtt</w:t>
      </w:r>
    </w:p>
    <w:p w14:paraId="433C483B" w14:textId="77777777" w:rsidR="00F77AE2" w:rsidRPr="00B76B3E" w:rsidRDefault="00F77AE2" w:rsidP="00F77AE2">
      <w:pPr>
        <w:rPr>
          <w:lang w:val="sms-FI"/>
        </w:rPr>
      </w:pPr>
    </w:p>
    <w:p w14:paraId="7AABD4D9" w14:textId="77777777" w:rsidR="00F77AE2" w:rsidRPr="00B76B3E" w:rsidRDefault="00B41E2F" w:rsidP="00F77AE2">
      <w:pPr>
        <w:rPr>
          <w:lang w:val="sms-FI"/>
        </w:rPr>
      </w:pPr>
      <w:r w:rsidRPr="00B76B3E">
        <w:rPr>
          <w:rFonts w:eastAsia="Arial"/>
          <w:lang w:val="sms-FI"/>
        </w:rPr>
        <w:t>Rääuhtum vuäjjam käärab leʹbe t</w:t>
      </w:r>
      <w:r w:rsidRPr="00B76B3E">
        <w:rPr>
          <w:rFonts w:eastAsia="Arial"/>
          <w:lang w:val="sms-FI"/>
        </w:rPr>
        <w:t>õn vueʹss kooll riiʹǩǩe, jõs åålǥlaž åårrmõõžži vuâđald lij čiõlǥâs, što vuäʹmsteei lij tõn heelǥääm.</w:t>
      </w:r>
    </w:p>
    <w:p w14:paraId="2D118BBC" w14:textId="77777777" w:rsidR="00F77AE2" w:rsidRPr="00B76B3E" w:rsidRDefault="00F77AE2" w:rsidP="00F77AE2">
      <w:pPr>
        <w:rPr>
          <w:lang w:val="sms-FI"/>
        </w:rPr>
      </w:pPr>
    </w:p>
    <w:p w14:paraId="152A6B5D" w14:textId="77777777" w:rsidR="00F77AE2" w:rsidRPr="00B76B3E" w:rsidRDefault="00B41E2F" w:rsidP="00F77AE2">
      <w:pPr>
        <w:rPr>
          <w:lang w:val="sms-FI"/>
        </w:rPr>
      </w:pPr>
      <w:r w:rsidRPr="00B76B3E">
        <w:rPr>
          <w:rFonts w:eastAsia="Arial"/>
          <w:lang w:val="sms-FI"/>
        </w:rPr>
        <w:t>Tobddum rääuhtum arkeolooglaž paa</w:t>
      </w:r>
      <w:r w:rsidRPr="00B76B3E">
        <w:rPr>
          <w:rFonts w:eastAsia="Arial"/>
          <w:lang w:val="sms-FI"/>
        </w:rPr>
        <w:t>ʒʒ</w:t>
      </w:r>
      <w:r w:rsidRPr="00B76B3E">
        <w:rPr>
          <w:rFonts w:eastAsia="Arial"/>
          <w:lang w:val="sms-FI"/>
        </w:rPr>
        <w:t xml:space="preserve">tõõzzâst käunnʼjam da tõõzz õhttneei kääuʹn da tõi kuuʹsǩ lie koʹrvvõõzztää riikk jällmõš. </w:t>
      </w:r>
    </w:p>
    <w:p w14:paraId="17658DE1" w14:textId="77777777" w:rsidR="00F77AE2" w:rsidRPr="00B76B3E" w:rsidRDefault="00F77AE2" w:rsidP="00F77AE2">
      <w:pPr>
        <w:rPr>
          <w:lang w:val="sms-FI"/>
        </w:rPr>
      </w:pPr>
    </w:p>
    <w:p w14:paraId="69526788" w14:textId="1691A6B5" w:rsidR="00F77AE2" w:rsidRPr="00B76B3E" w:rsidRDefault="00B41E2F" w:rsidP="00F77AE2">
      <w:pPr>
        <w:rPr>
          <w:lang w:val="sms-FI"/>
        </w:rPr>
      </w:pPr>
      <w:r w:rsidRPr="00B76B3E">
        <w:rPr>
          <w:rFonts w:eastAsia="Arial"/>
          <w:lang w:val="sms-FI"/>
        </w:rPr>
        <w:t>Mâid 2 momeeʹntest šiõtte</w:t>
      </w:r>
      <w:r w:rsidRPr="00B76B3E">
        <w:rPr>
          <w:rFonts w:eastAsia="Arial"/>
          <w:lang w:val="sms-FI"/>
        </w:rPr>
        <w:t>et, kuâskk še rääuhtum vuäjjam käärbest leʹbe nåkam vueʹzzest čiõlggsânji vuâlǥaž kaauʹnid leʹbe tõi kuuʹsǩid.</w:t>
      </w:r>
    </w:p>
    <w:p w14:paraId="6CB519E2" w14:textId="31A83E58" w:rsidR="0076505F" w:rsidRPr="00B76B3E" w:rsidRDefault="0076505F" w:rsidP="00F77AE2">
      <w:pPr>
        <w:rPr>
          <w:lang w:val="sms-FI"/>
        </w:rPr>
      </w:pPr>
    </w:p>
    <w:p w14:paraId="1E6C8998" w14:textId="30DFC794" w:rsidR="0076505F" w:rsidRPr="00B76B3E" w:rsidRDefault="0076505F" w:rsidP="00F77AE2">
      <w:pPr>
        <w:rPr>
          <w:lang w:val="sms-FI"/>
        </w:rPr>
      </w:pPr>
    </w:p>
    <w:p w14:paraId="13F83C6E" w14:textId="1A2B6123" w:rsidR="00BB5BE9" w:rsidRDefault="00BB5BE9">
      <w:pPr>
        <w:rPr>
          <w:lang w:val="sms-FI"/>
        </w:rPr>
      </w:pPr>
      <w:r>
        <w:rPr>
          <w:lang w:val="sms-FI"/>
        </w:rPr>
        <w:br w:type="page"/>
      </w:r>
    </w:p>
    <w:p w14:paraId="195AAE57" w14:textId="36D89547" w:rsidR="00F77AE2" w:rsidRPr="00B76B3E" w:rsidRDefault="00B41E2F" w:rsidP="00975B74">
      <w:pPr>
        <w:pStyle w:val="Otsikko3"/>
        <w:numPr>
          <w:ilvl w:val="0"/>
          <w:numId w:val="0"/>
        </w:numPr>
        <w:ind w:left="992"/>
        <w:rPr>
          <w:lang w:val="sms-FI"/>
        </w:rPr>
      </w:pPr>
      <w:bookmarkStart w:id="15" w:name="_Toc137804507"/>
      <w:r w:rsidRPr="00B76B3E">
        <w:rPr>
          <w:rFonts w:eastAsia="Arial Narrow"/>
          <w:color w:val="365ABD"/>
          <w:szCs w:val="33"/>
          <w:lang w:val="sms-FI"/>
        </w:rPr>
        <w:lastRenderedPageBreak/>
        <w:t>3 lååkk Sääʹm arkeolooglaž kulttuuräʹrbb</w:t>
      </w:r>
      <w:bookmarkEnd w:id="15"/>
    </w:p>
    <w:p w14:paraId="46DF0297" w14:textId="77777777" w:rsidR="00F77AE2" w:rsidRPr="00B76B3E" w:rsidRDefault="00F77AE2" w:rsidP="00F77AE2">
      <w:pPr>
        <w:rPr>
          <w:lang w:val="sms-FI"/>
        </w:rPr>
      </w:pPr>
    </w:p>
    <w:p w14:paraId="74734387"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Sääʹm arkeolooglaž kulttuuräʹrbb</w:t>
      </w:r>
    </w:p>
    <w:p w14:paraId="04F288BC" w14:textId="77777777" w:rsidR="00F77AE2" w:rsidRPr="00B76B3E" w:rsidRDefault="00F77AE2" w:rsidP="00F77AE2">
      <w:pPr>
        <w:rPr>
          <w:lang w:val="sms-FI"/>
        </w:rPr>
      </w:pPr>
    </w:p>
    <w:p w14:paraId="67743CFB" w14:textId="77777777" w:rsidR="00F77AE2" w:rsidRPr="00B76B3E" w:rsidRDefault="00B41E2F" w:rsidP="00F77AE2">
      <w:pPr>
        <w:rPr>
          <w:lang w:val="sms-FI"/>
        </w:rPr>
      </w:pPr>
      <w:r w:rsidRPr="00B76B3E">
        <w:rPr>
          <w:rFonts w:eastAsia="Arial"/>
          <w:lang w:val="sms-FI"/>
        </w:rPr>
        <w:t xml:space="preserve">Ooudpeäʹlnn 4 §:st jurddum arkeolooglaž kulttuurääʹrbest sääʹm </w:t>
      </w:r>
      <w:r w:rsidRPr="00B76B3E">
        <w:rPr>
          <w:rFonts w:eastAsia="Arial"/>
          <w:lang w:val="sms-FI"/>
        </w:rPr>
        <w:t>arkeolooglaž kulttuuräʹrbb lie säʹmmlai jieʹllemnääʹl diõtt šõddâm leʹbe miârktõõzzâz vuäǯǯam arkeoloogla paa</w:t>
      </w:r>
      <w:r w:rsidRPr="00B76B3E">
        <w:rPr>
          <w:rFonts w:eastAsia="Arial"/>
          <w:lang w:val="sms-FI"/>
        </w:rPr>
        <w:t>ʒʒ</w:t>
      </w:r>
      <w:r w:rsidRPr="00B76B3E">
        <w:rPr>
          <w:rFonts w:eastAsia="Arial"/>
          <w:lang w:val="sms-FI"/>
        </w:rPr>
        <w:t>tõõzz, käunnaz da tõid kuõskki teâtt.</w:t>
      </w:r>
    </w:p>
    <w:p w14:paraId="71545B39" w14:textId="77777777" w:rsidR="00F77AE2" w:rsidRPr="00B76B3E" w:rsidRDefault="00F77AE2" w:rsidP="00F77AE2">
      <w:pPr>
        <w:rPr>
          <w:lang w:val="sms-FI"/>
        </w:rPr>
      </w:pPr>
    </w:p>
    <w:p w14:paraId="4C3C8514" w14:textId="77777777" w:rsidR="00F77AE2" w:rsidRPr="00B76B3E" w:rsidRDefault="00B41E2F" w:rsidP="00F77AE2">
      <w:pPr>
        <w:rPr>
          <w:lang w:val="sms-FI"/>
        </w:rPr>
      </w:pPr>
      <w:r w:rsidRPr="00B76B3E">
        <w:rPr>
          <w:rFonts w:eastAsia="Arial"/>
          <w:lang w:val="sms-FI"/>
        </w:rPr>
        <w:t>Ooudpeäʹlnn 1 momeeʹntest jurddum arkeoloogla paa</w:t>
      </w:r>
      <w:r w:rsidRPr="00B76B3E">
        <w:rPr>
          <w:rFonts w:eastAsia="Arial"/>
          <w:lang w:val="sms-FI"/>
        </w:rPr>
        <w:t>ʒʒ</w:t>
      </w:r>
      <w:r w:rsidRPr="00B76B3E">
        <w:rPr>
          <w:rFonts w:eastAsia="Arial"/>
          <w:lang w:val="sms-FI"/>
        </w:rPr>
        <w:t>tõõzz lie:</w:t>
      </w:r>
    </w:p>
    <w:p w14:paraId="48CA3558" w14:textId="77777777" w:rsidR="00F77AE2" w:rsidRPr="00B76B3E" w:rsidRDefault="00F77AE2" w:rsidP="00F77AE2">
      <w:pPr>
        <w:rPr>
          <w:lang w:val="sms-FI"/>
        </w:rPr>
      </w:pPr>
    </w:p>
    <w:p w14:paraId="106D4C16" w14:textId="77777777" w:rsidR="00F77AE2" w:rsidRPr="00B76B3E" w:rsidRDefault="00B41E2F" w:rsidP="00F77AE2">
      <w:pPr>
        <w:ind w:left="1664"/>
        <w:rPr>
          <w:lang w:val="sms-FI"/>
        </w:rPr>
      </w:pPr>
      <w:r w:rsidRPr="00B76B3E">
        <w:rPr>
          <w:rFonts w:eastAsia="Arial"/>
          <w:lang w:val="sms-FI"/>
        </w:rPr>
        <w:t>1) jälstummuž da åårram šõddeem paa</w:t>
      </w:r>
      <w:r w:rsidRPr="00B76B3E">
        <w:rPr>
          <w:rFonts w:eastAsia="Arial"/>
          <w:lang w:val="sms-FI"/>
        </w:rPr>
        <w:t>ʒʒ</w:t>
      </w:r>
      <w:r w:rsidRPr="00B76B3E">
        <w:rPr>
          <w:rFonts w:eastAsia="Arial"/>
          <w:lang w:val="sms-FI"/>
        </w:rPr>
        <w:t>tõõzz;</w:t>
      </w:r>
    </w:p>
    <w:p w14:paraId="4C0C96AC" w14:textId="77777777" w:rsidR="00F77AE2" w:rsidRPr="00B76B3E" w:rsidRDefault="00F77AE2" w:rsidP="00F77AE2">
      <w:pPr>
        <w:rPr>
          <w:lang w:val="sms-FI"/>
        </w:rPr>
      </w:pPr>
    </w:p>
    <w:p w14:paraId="19FD248C" w14:textId="77777777" w:rsidR="00F77AE2" w:rsidRPr="00B76B3E" w:rsidRDefault="00B41E2F" w:rsidP="00F77AE2">
      <w:pPr>
        <w:ind w:left="1664"/>
        <w:rPr>
          <w:lang w:val="sms-FI"/>
        </w:rPr>
      </w:pPr>
      <w:r w:rsidRPr="00B76B3E">
        <w:rPr>
          <w:rFonts w:eastAsia="Arial"/>
          <w:lang w:val="sms-FI"/>
        </w:rPr>
        <w:t>2) luâttjieʹllemvuõʹjji da piʹrǧǧummuž staanmõõžž šõddeem paa</w:t>
      </w:r>
      <w:r w:rsidRPr="00B76B3E">
        <w:rPr>
          <w:rFonts w:eastAsia="Arial"/>
          <w:lang w:val="sms-FI"/>
        </w:rPr>
        <w:t>ʒʒ</w:t>
      </w:r>
      <w:r w:rsidRPr="00B76B3E">
        <w:rPr>
          <w:rFonts w:eastAsia="Arial"/>
          <w:lang w:val="sms-FI"/>
        </w:rPr>
        <w:t>tõõzz;</w:t>
      </w:r>
    </w:p>
    <w:p w14:paraId="1F6FBD18" w14:textId="77777777" w:rsidR="00F77AE2" w:rsidRPr="00B76B3E" w:rsidRDefault="00F77AE2" w:rsidP="00F77AE2">
      <w:pPr>
        <w:rPr>
          <w:lang w:val="sms-FI"/>
        </w:rPr>
      </w:pPr>
    </w:p>
    <w:p w14:paraId="1CB5F7F8" w14:textId="77777777" w:rsidR="00F77AE2" w:rsidRPr="00B76B3E" w:rsidRDefault="00B41E2F" w:rsidP="00F77AE2">
      <w:pPr>
        <w:ind w:left="1664"/>
        <w:rPr>
          <w:strike/>
          <w:lang w:val="sms-FI"/>
        </w:rPr>
      </w:pPr>
      <w:r w:rsidRPr="00B76B3E">
        <w:rPr>
          <w:rFonts w:eastAsia="Arial"/>
          <w:lang w:val="sms-FI"/>
        </w:rPr>
        <w:t>3) jååttmõõžž da teâđ vääʹltummuž šõddeem paa</w:t>
      </w:r>
      <w:r w:rsidRPr="00B76B3E">
        <w:rPr>
          <w:rFonts w:eastAsia="Arial"/>
          <w:lang w:val="sms-FI"/>
        </w:rPr>
        <w:t>ʒʒ</w:t>
      </w:r>
      <w:r w:rsidRPr="00B76B3E">
        <w:rPr>
          <w:rFonts w:eastAsia="Arial"/>
          <w:lang w:val="sms-FI"/>
        </w:rPr>
        <w:t>tõõzz;</w:t>
      </w:r>
    </w:p>
    <w:p w14:paraId="0BF6AC0E" w14:textId="77777777" w:rsidR="00F77AE2" w:rsidRPr="00B76B3E" w:rsidRDefault="00F77AE2" w:rsidP="00F77AE2">
      <w:pPr>
        <w:rPr>
          <w:strike/>
          <w:lang w:val="sms-FI"/>
        </w:rPr>
      </w:pPr>
    </w:p>
    <w:p w14:paraId="11334917" w14:textId="77777777" w:rsidR="00F77AE2" w:rsidRPr="00B76B3E" w:rsidRDefault="00B41E2F" w:rsidP="00F77AE2">
      <w:pPr>
        <w:ind w:left="1664"/>
        <w:rPr>
          <w:strike/>
          <w:lang w:val="sms-FI"/>
        </w:rPr>
      </w:pPr>
      <w:r w:rsidRPr="00B76B3E">
        <w:rPr>
          <w:rFonts w:eastAsia="Arial"/>
          <w:lang w:val="sms-FI"/>
        </w:rPr>
        <w:t>4) åskkmõõžži da tõi harjjtummuž šõddeem paa</w:t>
      </w:r>
      <w:r w:rsidRPr="00B76B3E">
        <w:rPr>
          <w:rFonts w:eastAsia="Arial"/>
          <w:lang w:val="sms-FI"/>
        </w:rPr>
        <w:t>ʒʒ</w:t>
      </w:r>
      <w:r w:rsidRPr="00B76B3E">
        <w:rPr>
          <w:rFonts w:eastAsia="Arial"/>
          <w:lang w:val="sms-FI"/>
        </w:rPr>
        <w:t>tõõzz di äuʹddpaaiʹǩi paa</w:t>
      </w:r>
      <w:r w:rsidRPr="00B76B3E">
        <w:rPr>
          <w:rFonts w:eastAsia="Arial"/>
          <w:lang w:val="sms-FI"/>
        </w:rPr>
        <w:t>ʒʒ</w:t>
      </w:r>
      <w:r w:rsidRPr="00B76B3E">
        <w:rPr>
          <w:rFonts w:eastAsia="Arial"/>
          <w:lang w:val="sms-FI"/>
        </w:rPr>
        <w:t>tõõzz;</w:t>
      </w:r>
    </w:p>
    <w:p w14:paraId="7787AD13" w14:textId="77777777" w:rsidR="00F77AE2" w:rsidRPr="00B76B3E" w:rsidRDefault="00F77AE2" w:rsidP="00F77AE2">
      <w:pPr>
        <w:rPr>
          <w:lang w:val="sms-FI"/>
        </w:rPr>
      </w:pPr>
    </w:p>
    <w:p w14:paraId="2B07BB2C" w14:textId="2997C293" w:rsidR="00F77AE2" w:rsidRPr="00B76B3E" w:rsidRDefault="00B41E2F" w:rsidP="00F77AE2">
      <w:pPr>
        <w:ind w:left="1664"/>
        <w:rPr>
          <w:lang w:val="sms-FI"/>
        </w:rPr>
      </w:pPr>
      <w:r w:rsidRPr="00B76B3E">
        <w:rPr>
          <w:rFonts w:eastAsia="Arial"/>
          <w:lang w:val="sms-FI"/>
        </w:rPr>
        <w:t xml:space="preserve">5) luâttkääuʹn, koid õhttne säʹmmlai </w:t>
      </w:r>
      <w:r w:rsidRPr="00B76B3E">
        <w:rPr>
          <w:rFonts w:eastAsia="Arial"/>
          <w:lang w:val="sms-FI"/>
        </w:rPr>
        <w:t>äʹrbbvuõđlaž teâtt, mainnâz, nääʹl, moošt da åskkmõõžž;</w:t>
      </w:r>
    </w:p>
    <w:p w14:paraId="62A457D5" w14:textId="77777777" w:rsidR="00F77AE2" w:rsidRPr="00B76B3E" w:rsidRDefault="00F77AE2" w:rsidP="00F77AE2">
      <w:pPr>
        <w:rPr>
          <w:lang w:val="sms-FI"/>
        </w:rPr>
      </w:pPr>
    </w:p>
    <w:p w14:paraId="55CA5FD8" w14:textId="77777777" w:rsidR="00F77AE2" w:rsidRPr="00B76B3E" w:rsidRDefault="00B41E2F" w:rsidP="00F77AE2">
      <w:pPr>
        <w:ind w:left="1664"/>
        <w:rPr>
          <w:lang w:val="sms-FI"/>
        </w:rPr>
      </w:pPr>
      <w:r w:rsidRPr="00B76B3E">
        <w:rPr>
          <w:rFonts w:eastAsia="Arial"/>
          <w:lang w:val="sms-FI"/>
        </w:rPr>
        <w:t>6) vuäjjam käärab da tõi vueʹzz; di</w:t>
      </w:r>
    </w:p>
    <w:p w14:paraId="4FCBB6A9" w14:textId="77777777" w:rsidR="00F77AE2" w:rsidRPr="00B76B3E" w:rsidRDefault="00F77AE2" w:rsidP="00F77AE2">
      <w:pPr>
        <w:ind w:left="1664"/>
        <w:rPr>
          <w:lang w:val="sms-FI"/>
        </w:rPr>
      </w:pPr>
    </w:p>
    <w:p w14:paraId="552B5F63" w14:textId="77777777" w:rsidR="00F77AE2" w:rsidRPr="00B76B3E" w:rsidRDefault="00B41E2F" w:rsidP="00F77AE2">
      <w:pPr>
        <w:ind w:left="1664"/>
        <w:rPr>
          <w:lang w:val="sms-FI"/>
        </w:rPr>
      </w:pPr>
      <w:r w:rsidRPr="00B76B3E">
        <w:rPr>
          <w:rFonts w:eastAsia="Arial"/>
          <w:lang w:val="sms-FI"/>
        </w:rPr>
        <w:t>7) jeeʹres arkeoloogla paa</w:t>
      </w:r>
      <w:r w:rsidRPr="00B76B3E">
        <w:rPr>
          <w:rFonts w:eastAsia="Arial"/>
          <w:lang w:val="sms-FI"/>
        </w:rPr>
        <w:t>ʒʒ</w:t>
      </w:r>
      <w:r w:rsidRPr="00B76B3E">
        <w:rPr>
          <w:rFonts w:eastAsia="Arial"/>
          <w:lang w:val="sms-FI"/>
        </w:rPr>
        <w:t>tõõzz, koid paaldeet 1–6 paaiʹǩid.</w:t>
      </w:r>
    </w:p>
    <w:p w14:paraId="7BF74BAD" w14:textId="77777777" w:rsidR="00F77AE2" w:rsidRPr="00B76B3E" w:rsidRDefault="00F77AE2" w:rsidP="00F77AE2">
      <w:pPr>
        <w:rPr>
          <w:strike/>
          <w:lang w:val="sms-FI"/>
        </w:rPr>
      </w:pPr>
    </w:p>
    <w:p w14:paraId="591F2F92"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Sääʹm arkeolooglaž kulttuurärbba kuulli arkeolooglaž paa</w:t>
      </w:r>
      <w:r w:rsidRPr="00B76B3E">
        <w:rPr>
          <w:rFonts w:ascii="Arial" w:eastAsia="Arial" w:hAnsi="Arial" w:cs="Times New Roman"/>
          <w:color w:val="365ABD"/>
          <w:lang w:val="sms-FI"/>
        </w:rPr>
        <w:t>ʒʒ</w:t>
      </w:r>
      <w:r w:rsidRPr="00B76B3E">
        <w:rPr>
          <w:rFonts w:ascii="Arial" w:eastAsia="Arial" w:hAnsi="Arial" w:cs="Times New Roman"/>
          <w:color w:val="365ABD"/>
          <w:lang w:val="sms-FI"/>
        </w:rPr>
        <w:t>tõõzzi rääuhtummuš</w:t>
      </w:r>
    </w:p>
    <w:p w14:paraId="1C70DA78" w14:textId="77777777" w:rsidR="00F77AE2" w:rsidRPr="00B76B3E" w:rsidRDefault="00F77AE2" w:rsidP="00F77AE2">
      <w:pPr>
        <w:rPr>
          <w:lang w:val="sms-FI"/>
        </w:rPr>
      </w:pPr>
    </w:p>
    <w:p w14:paraId="3079ECAF" w14:textId="77777777" w:rsidR="00F77AE2" w:rsidRPr="00B76B3E" w:rsidRDefault="00B41E2F" w:rsidP="00F77AE2">
      <w:pPr>
        <w:rPr>
          <w:lang w:val="sms-FI"/>
        </w:rPr>
      </w:pPr>
      <w:r w:rsidRPr="00B76B3E">
        <w:rPr>
          <w:rFonts w:eastAsia="Arial"/>
          <w:lang w:val="sms-FI"/>
        </w:rPr>
        <w:t>Ooudpeäʹlnn 23 § 2 m</w:t>
      </w:r>
      <w:r w:rsidRPr="00B76B3E">
        <w:rPr>
          <w:rFonts w:eastAsia="Arial"/>
          <w:lang w:val="sms-FI"/>
        </w:rPr>
        <w:t>omeeʹnt paaiʹǩin 1–6 jurddum arkeoloogla paa</w:t>
      </w:r>
      <w:r w:rsidRPr="00B76B3E">
        <w:rPr>
          <w:rFonts w:eastAsia="Arial"/>
          <w:lang w:val="sms-FI"/>
        </w:rPr>
        <w:t>ʒʒ</w:t>
      </w:r>
      <w:r w:rsidRPr="00B76B3E">
        <w:rPr>
          <w:rFonts w:eastAsia="Arial"/>
          <w:lang w:val="sms-FI"/>
        </w:rPr>
        <w:t>tõõzz lie rääuhtum, jõs vueiʹtet ärvvtõõllâd šiõǥǥ määinai vuâđald, što tõk lie eeʹjjest 1917 leʹbe tõn ääiʹjab.</w:t>
      </w:r>
    </w:p>
    <w:p w14:paraId="5079CD2A" w14:textId="77777777" w:rsidR="00F77AE2" w:rsidRPr="00B76B3E" w:rsidRDefault="00F77AE2" w:rsidP="00F77AE2">
      <w:pPr>
        <w:rPr>
          <w:lang w:val="sms-FI"/>
        </w:rPr>
      </w:pPr>
    </w:p>
    <w:p w14:paraId="6BC0AB0F" w14:textId="302EE360"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 xml:space="preserve">Sääʹm arkeolooglaž kulttuurärbba </w:t>
      </w:r>
      <w:r w:rsidR="00B32524">
        <w:rPr>
          <w:rFonts w:ascii="Arial" w:eastAsia="Arial" w:hAnsi="Arial" w:cs="Times New Roman"/>
          <w:color w:val="365ABD"/>
          <w:lang w:val="sms-FI"/>
        </w:rPr>
        <w:t>kuulli</w:t>
      </w:r>
      <w:r w:rsidRPr="00B76B3E">
        <w:rPr>
          <w:rFonts w:ascii="Arial" w:eastAsia="Arial" w:hAnsi="Arial" w:cs="Times New Roman"/>
          <w:color w:val="365ABD"/>
          <w:lang w:val="sms-FI"/>
        </w:rPr>
        <w:t xml:space="preserve"> tuâlʼjõžkääuʹn</w:t>
      </w:r>
    </w:p>
    <w:p w14:paraId="596F4061" w14:textId="77777777" w:rsidR="00F77AE2" w:rsidRPr="00B76B3E" w:rsidRDefault="00F77AE2" w:rsidP="00F77AE2">
      <w:pPr>
        <w:rPr>
          <w:lang w:val="sms-FI"/>
        </w:rPr>
      </w:pPr>
    </w:p>
    <w:p w14:paraId="1C05B2AA" w14:textId="77777777" w:rsidR="00F77AE2" w:rsidRPr="00B76B3E" w:rsidRDefault="00B41E2F" w:rsidP="00F77AE2">
      <w:pPr>
        <w:rPr>
          <w:lang w:val="sms-FI"/>
        </w:rPr>
      </w:pPr>
      <w:r w:rsidRPr="00B76B3E">
        <w:rPr>
          <w:rFonts w:eastAsia="Arial"/>
          <w:lang w:val="sms-FI"/>
        </w:rPr>
        <w:t>Tuâlʼjõžkaauʹnin šiõtteet 27 §:st. Sääʹm</w:t>
      </w:r>
      <w:r w:rsidRPr="00B76B3E">
        <w:rPr>
          <w:rFonts w:eastAsia="Arial"/>
          <w:lang w:val="sms-FI"/>
        </w:rPr>
        <w:t xml:space="preserve"> kulttuuʹre õhttneei kaauʹnin tuâlʼjõžkääuʹn lie kuuitâǥ tõk, koid vueiʹtet aaibšed, što tõk lie eeʹjjest 1917 leʹbe tõn ääiʹjab.</w:t>
      </w:r>
    </w:p>
    <w:p w14:paraId="21A3ED0A" w14:textId="77777777" w:rsidR="00F77AE2" w:rsidRPr="00B76B3E" w:rsidRDefault="00F77AE2" w:rsidP="00F77AE2">
      <w:pPr>
        <w:rPr>
          <w:lang w:val="sms-FI"/>
        </w:rPr>
      </w:pPr>
    </w:p>
    <w:p w14:paraId="28C964D6"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Säʹmmlai vuõiggâdvuõđi staanmõš</w:t>
      </w:r>
    </w:p>
    <w:p w14:paraId="512E352A" w14:textId="77777777" w:rsidR="00F77AE2" w:rsidRPr="00B76B3E" w:rsidRDefault="00F77AE2" w:rsidP="00F77AE2">
      <w:pPr>
        <w:rPr>
          <w:lang w:val="sms-FI"/>
        </w:rPr>
      </w:pPr>
    </w:p>
    <w:p w14:paraId="3104FB10" w14:textId="1697B4B0" w:rsidR="00F77AE2" w:rsidRPr="00B76B3E" w:rsidRDefault="00B41E2F" w:rsidP="00F77AE2">
      <w:pPr>
        <w:rPr>
          <w:lang w:val="sms-FI"/>
        </w:rPr>
      </w:pPr>
      <w:r w:rsidRPr="00B76B3E">
        <w:rPr>
          <w:rFonts w:eastAsia="Arial"/>
          <w:lang w:val="sms-FI"/>
        </w:rPr>
        <w:t>Tän lääʹjj nuäjain tuejjuum tuʹmmstõõǥǥâst ij vuäǯǯ šõddâd occaz šuurab rââʹžžummuš oudldõõz</w:t>
      </w:r>
      <w:r w:rsidRPr="00B76B3E">
        <w:rPr>
          <w:rFonts w:eastAsia="Arial"/>
          <w:lang w:val="sms-FI"/>
        </w:rPr>
        <w:t xml:space="preserve">zid harjjted äʹrbbvuõđlaž sääʹmjieʹllemvuõʹjjid leʹbe muđoi tuõʹllʼjed da oouʹdeed sääʹmkulttuur, leʹbe occaz šuurab rââʹžžummuš saaʹmi jieʹllemåårrmõõžžid leʹbe vueiʹttemvuõđid harjjted luâttjieʹllemvuõʹjjid sääʹmvuuʹdest, ǥõõi toimmu ij leäkku vuâđđ- da </w:t>
      </w:r>
      <w:r w:rsidRPr="00B76B3E">
        <w:rPr>
          <w:rFonts w:eastAsia="Arial"/>
          <w:lang w:val="sms-FI"/>
        </w:rPr>
        <w:t>ooumažvuõiggâdvuõđi peäʹlnn primmsallaš täävtõs da kuånst täävtõʹsse vuällam diõtt lie toolkâv tääʹrǩes õhttsažkååddlaž taarb tieuʹddmest.</w:t>
      </w:r>
    </w:p>
    <w:p w14:paraId="2720557A" w14:textId="261E7BEF" w:rsidR="00F77AE2" w:rsidRPr="00B76B3E" w:rsidRDefault="00B41E2F" w:rsidP="00975B74">
      <w:pPr>
        <w:pStyle w:val="Otsikko3"/>
        <w:numPr>
          <w:ilvl w:val="0"/>
          <w:numId w:val="0"/>
        </w:numPr>
        <w:ind w:left="992"/>
        <w:rPr>
          <w:lang w:val="sms-FI"/>
        </w:rPr>
      </w:pPr>
      <w:bookmarkStart w:id="16" w:name="_Toc137804508"/>
      <w:bookmarkStart w:id="17" w:name="_Hlk116386820"/>
      <w:bookmarkStart w:id="18" w:name="_Hlk116386810"/>
      <w:r w:rsidRPr="00B76B3E">
        <w:rPr>
          <w:rFonts w:eastAsia="Arial Narrow"/>
          <w:color w:val="365ABD"/>
          <w:szCs w:val="33"/>
          <w:lang w:val="sms-FI"/>
        </w:rPr>
        <w:lastRenderedPageBreak/>
        <w:t>4 lååkk Tuâlʼjõžkääuʹn</w:t>
      </w:r>
      <w:bookmarkEnd w:id="16"/>
    </w:p>
    <w:bookmarkEnd w:id="17"/>
    <w:bookmarkEnd w:id="18"/>
    <w:p w14:paraId="1E7BF9CC" w14:textId="77777777" w:rsidR="00F77AE2" w:rsidRPr="00B76B3E" w:rsidRDefault="00F77AE2" w:rsidP="00F77AE2">
      <w:pPr>
        <w:rPr>
          <w:lang w:val="sms-FI"/>
        </w:rPr>
      </w:pPr>
    </w:p>
    <w:p w14:paraId="152ABDBC" w14:textId="77777777" w:rsidR="00F77AE2" w:rsidRPr="00B76B3E" w:rsidRDefault="00B41E2F" w:rsidP="004663CA">
      <w:pPr>
        <w:pStyle w:val="Otsikko5"/>
        <w:numPr>
          <w:ilvl w:val="0"/>
          <w:numId w:val="20"/>
        </w:numPr>
        <w:spacing w:before="40"/>
        <w:jc w:val="center"/>
        <w:rPr>
          <w:lang w:val="sms-FI"/>
        </w:rPr>
      </w:pPr>
      <w:bookmarkStart w:id="19" w:name="_Hlk113459299"/>
      <w:r w:rsidRPr="00B76B3E">
        <w:rPr>
          <w:rFonts w:ascii="Arial" w:eastAsia="Arial" w:hAnsi="Arial" w:cs="Times New Roman"/>
          <w:color w:val="365ABD"/>
          <w:lang w:val="sms-FI"/>
        </w:rPr>
        <w:t>Tuâlʼjõžkääuʹn</w:t>
      </w:r>
    </w:p>
    <w:p w14:paraId="23BD98BC" w14:textId="77777777" w:rsidR="00F77AE2" w:rsidRPr="00B76B3E" w:rsidRDefault="00F77AE2" w:rsidP="00F77AE2">
      <w:pPr>
        <w:rPr>
          <w:lang w:val="sms-FI"/>
        </w:rPr>
      </w:pPr>
    </w:p>
    <w:p w14:paraId="3B992A0E" w14:textId="77777777" w:rsidR="00F77AE2" w:rsidRPr="00B76B3E" w:rsidRDefault="00B41E2F" w:rsidP="00F77AE2">
      <w:pPr>
        <w:rPr>
          <w:lang w:val="sms-FI"/>
        </w:rPr>
      </w:pPr>
      <w:r w:rsidRPr="00B76B3E">
        <w:rPr>
          <w:rFonts w:eastAsia="Arial"/>
          <w:lang w:val="sms-FI"/>
        </w:rPr>
        <w:t>Tuâlʼjõžkääuʹn</w:t>
      </w:r>
      <w:r w:rsidRPr="00B76B3E">
        <w:rPr>
          <w:rFonts w:eastAsia="Arial"/>
          <w:lang w:val="sms-FI"/>
        </w:rPr>
        <w:t xml:space="preserve"> lie 6 §:st jurddum käunnsin tuâjjneävv, hieʹrv, hiârvtummuž, kärldõõǥǥ, tieʹǧǧ, vieʹrj, jååʹttemneävv leʹbe jeeʹres nåkam kääuʹn leʹbe tõi kuuʹsǩ, koid jeät kaunnâmpoodd ärvvtõllu, što tõk õhttne ouddlest tobddum arkeolooglaž paa</w:t>
      </w:r>
      <w:r w:rsidRPr="00B76B3E">
        <w:rPr>
          <w:rFonts w:eastAsia="Arial"/>
          <w:lang w:val="sms-FI"/>
        </w:rPr>
        <w:t>ʒʒ</w:t>
      </w:r>
      <w:r w:rsidRPr="00B76B3E">
        <w:rPr>
          <w:rFonts w:eastAsia="Arial"/>
          <w:lang w:val="sms-FI"/>
        </w:rPr>
        <w:t>tõʹsse, da koid vueiʹtet</w:t>
      </w:r>
      <w:r w:rsidRPr="00B76B3E">
        <w:rPr>
          <w:rFonts w:eastAsia="Arial"/>
          <w:lang w:val="sms-FI"/>
        </w:rPr>
        <w:t xml:space="preserve"> ärvvtõõllâd, što tõk lie eeʹjjest 1860 leʹbe tõn ääiʹjab. </w:t>
      </w:r>
    </w:p>
    <w:p w14:paraId="7DEF390B" w14:textId="77777777" w:rsidR="00F77AE2" w:rsidRPr="00B76B3E" w:rsidRDefault="00F77AE2" w:rsidP="00F77AE2">
      <w:pPr>
        <w:rPr>
          <w:lang w:val="sms-FI"/>
        </w:rPr>
      </w:pPr>
    </w:p>
    <w:p w14:paraId="5D6C52A8" w14:textId="77777777" w:rsidR="00F77AE2" w:rsidRPr="00B76B3E" w:rsidRDefault="00B41E2F" w:rsidP="00F77AE2">
      <w:pPr>
        <w:rPr>
          <w:lang w:val="sms-FI"/>
        </w:rPr>
      </w:pPr>
      <w:r w:rsidRPr="00B76B3E">
        <w:rPr>
          <w:rFonts w:eastAsia="Arial"/>
          <w:lang w:val="sms-FI"/>
        </w:rPr>
        <w:t>Sääʹm arkeolooglaž kulttuurärbba kuulli tuâlʼjõžkaauʹni äiʹǧǧraajâst šiõtteet 25 §:st.</w:t>
      </w:r>
    </w:p>
    <w:p w14:paraId="1FABD405" w14:textId="77777777" w:rsidR="00F77AE2" w:rsidRPr="00B76B3E" w:rsidRDefault="00F77AE2" w:rsidP="00F77AE2">
      <w:pPr>
        <w:rPr>
          <w:lang w:val="sms-FI"/>
        </w:rPr>
      </w:pPr>
    </w:p>
    <w:p w14:paraId="1DF18741"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Tåimmʼmõš, ko tuâlʼjõžkäuʹnn käunnai</w:t>
      </w:r>
    </w:p>
    <w:p w14:paraId="55DE8E5F" w14:textId="77777777" w:rsidR="00F77AE2" w:rsidRPr="00B76B3E" w:rsidRDefault="00F77AE2" w:rsidP="00F77AE2">
      <w:pPr>
        <w:rPr>
          <w:lang w:val="sms-FI"/>
        </w:rPr>
      </w:pPr>
    </w:p>
    <w:p w14:paraId="5608B079" w14:textId="5364A107" w:rsidR="00F77AE2" w:rsidRPr="00B76B3E" w:rsidRDefault="00B41E2F" w:rsidP="00F77AE2">
      <w:pPr>
        <w:rPr>
          <w:lang w:val="sms-FI"/>
        </w:rPr>
      </w:pPr>
      <w:r w:rsidRPr="00B76B3E">
        <w:rPr>
          <w:rFonts w:eastAsia="Arial"/>
          <w:lang w:val="sms-FI"/>
        </w:rPr>
        <w:t xml:space="preserve">Tuâlʼjõžkääuʹn </w:t>
      </w:r>
      <w:r w:rsidR="00DE0823">
        <w:rPr>
          <w:rFonts w:eastAsia="Arial"/>
          <w:lang w:val="sms-FI"/>
        </w:rPr>
        <w:t>kaunni</w:t>
      </w:r>
      <w:r w:rsidRPr="00B76B3E">
        <w:rPr>
          <w:rFonts w:eastAsia="Arial"/>
          <w:lang w:val="sms-FI"/>
        </w:rPr>
        <w:t xml:space="preserve"> âlgg mââʹjeeǩani iʹlmmted tuâlʼjõžkääuʹnest, tõ</w:t>
      </w:r>
      <w:r w:rsidRPr="00B76B3E">
        <w:rPr>
          <w:rFonts w:eastAsia="Arial"/>
          <w:lang w:val="sms-FI"/>
        </w:rPr>
        <w:t xml:space="preserve">n kaunnâmpääiʹǩest, käunnʼjummuž nääʹlest di jeeʹres käunnʼjummša õhttneei kõskksaž aaʹššin Museokonttra. Kaunnum tuâlʼjõžkääuʹn ij vuäǯǯ puʹtsted jäänab ko lij tarbb kääuʹn tobddâm diõtt leʹbe ǩiõttʼtõõllâd jeeʹres naaʹlivuiʹm. </w:t>
      </w:r>
    </w:p>
    <w:p w14:paraId="2666E342" w14:textId="77777777" w:rsidR="00F77AE2" w:rsidRPr="00B76B3E" w:rsidRDefault="00F77AE2" w:rsidP="00F77AE2">
      <w:pPr>
        <w:rPr>
          <w:lang w:val="sms-FI"/>
        </w:rPr>
      </w:pPr>
    </w:p>
    <w:p w14:paraId="54291186" w14:textId="77777777" w:rsidR="00F77AE2" w:rsidRPr="00B76B3E" w:rsidRDefault="00B41E2F" w:rsidP="00F77AE2">
      <w:pPr>
        <w:rPr>
          <w:lang w:val="sms-FI"/>
        </w:rPr>
      </w:pPr>
      <w:r w:rsidRPr="00B76B3E">
        <w:rPr>
          <w:rFonts w:eastAsia="Arial"/>
          <w:lang w:val="sms-FI"/>
        </w:rPr>
        <w:t>Kaunnmõõžž õhttvuõđâst ij</w:t>
      </w:r>
      <w:r w:rsidRPr="00B76B3E">
        <w:rPr>
          <w:rFonts w:eastAsia="Arial"/>
          <w:lang w:val="sms-FI"/>
        </w:rPr>
        <w:t xml:space="preserve"> õõlǥ päljsted leʹbe väʹldded huõđđu jeeʹres kaauʹnid leʹbe kuäivvad määdd vuuʹdest, koʹst tuâlʼjõžkäuʹnn lij käunnʼjam, jõs:</w:t>
      </w:r>
    </w:p>
    <w:p w14:paraId="46922483" w14:textId="77777777" w:rsidR="00F77AE2" w:rsidRPr="00B76B3E" w:rsidRDefault="00F77AE2" w:rsidP="00F77AE2">
      <w:pPr>
        <w:rPr>
          <w:lang w:val="sms-FI"/>
        </w:rPr>
      </w:pPr>
    </w:p>
    <w:p w14:paraId="6F8F7F77" w14:textId="77777777" w:rsidR="00F77AE2" w:rsidRPr="00B76B3E" w:rsidRDefault="00B41E2F" w:rsidP="004663CA">
      <w:pPr>
        <w:pStyle w:val="Luettelokappale"/>
        <w:numPr>
          <w:ilvl w:val="0"/>
          <w:numId w:val="58"/>
        </w:numPr>
        <w:rPr>
          <w:sz w:val="20"/>
          <w:szCs w:val="20"/>
          <w:lang w:val="sms-FI"/>
        </w:rPr>
      </w:pPr>
      <w:r w:rsidRPr="00B76B3E">
        <w:rPr>
          <w:rFonts w:eastAsia="Arial"/>
          <w:sz w:val="20"/>
          <w:szCs w:val="20"/>
          <w:lang w:val="sms-FI"/>
        </w:rPr>
        <w:t>tuâlʼjõžkäuʹnn lij kaunnum jieʹǧǧest, čääʹ</w:t>
      </w:r>
      <w:r w:rsidRPr="00B76B3E">
        <w:rPr>
          <w:rFonts w:eastAsia="Arial"/>
          <w:sz w:val="20"/>
          <w:szCs w:val="20"/>
          <w:lang w:val="sms-FI"/>
        </w:rPr>
        <w:t>ʒʒ</w:t>
      </w:r>
      <w:r w:rsidRPr="00B76B3E">
        <w:rPr>
          <w:rFonts w:eastAsia="Arial"/>
          <w:sz w:val="20"/>
          <w:szCs w:val="20"/>
          <w:lang w:val="sms-FI"/>
        </w:rPr>
        <w:t xml:space="preserve"> pååʹnnest leʹbe kuäiveeʹl määdd seʹst jeeʹresåʹrnn ko kaunnâmpoodd hoiddum peäld moi</w:t>
      </w:r>
      <w:r w:rsidRPr="00B76B3E">
        <w:rPr>
          <w:rFonts w:eastAsia="Arial"/>
          <w:sz w:val="20"/>
          <w:szCs w:val="20"/>
          <w:lang w:val="sms-FI"/>
        </w:rPr>
        <w:t>ʹ</w:t>
      </w:r>
      <w:r w:rsidRPr="00B76B3E">
        <w:rPr>
          <w:rFonts w:eastAsia="Arial"/>
          <w:sz w:val="20"/>
          <w:szCs w:val="20"/>
          <w:lang w:val="sms-FI"/>
        </w:rPr>
        <w:t xml:space="preserve">vvjeeʹl ǩiõttʼtõllum mäddriâddin; </w:t>
      </w:r>
    </w:p>
    <w:p w14:paraId="6F19FC2D" w14:textId="77777777" w:rsidR="00F77AE2" w:rsidRPr="00B76B3E" w:rsidRDefault="00F77AE2" w:rsidP="00F77AE2">
      <w:pPr>
        <w:rPr>
          <w:lang w:val="sms-FI"/>
        </w:rPr>
      </w:pPr>
    </w:p>
    <w:p w14:paraId="52EC459B" w14:textId="77777777" w:rsidR="00F77AE2" w:rsidRPr="00B76B3E" w:rsidRDefault="00B41E2F" w:rsidP="004663CA">
      <w:pPr>
        <w:pStyle w:val="Luettelokappale"/>
        <w:numPr>
          <w:ilvl w:val="0"/>
          <w:numId w:val="58"/>
        </w:numPr>
        <w:rPr>
          <w:sz w:val="20"/>
          <w:szCs w:val="20"/>
          <w:lang w:val="sms-FI"/>
        </w:rPr>
      </w:pPr>
      <w:r w:rsidRPr="00B76B3E">
        <w:rPr>
          <w:rFonts w:eastAsia="Arial"/>
          <w:sz w:val="20"/>
          <w:szCs w:val="20"/>
          <w:lang w:val="sms-FI"/>
        </w:rPr>
        <w:t>kaunnâmpoodd hoiddum peäld moiʹvvjeeʹl ǩiõttʼtõllum mäddriâddin lie käunnʼjam nuuʹbbeez ââlda måtam kääuʹn, kooi vuâđald vueiʹtet aaibšed, što vuuʹdest lij ouddlest toobdǩani arkeolooglaž paa</w:t>
      </w:r>
      <w:r w:rsidRPr="00B76B3E">
        <w:rPr>
          <w:rFonts w:eastAsia="Arial"/>
          <w:sz w:val="20"/>
          <w:szCs w:val="20"/>
          <w:lang w:val="sms-FI"/>
        </w:rPr>
        <w:t>ʒʒ</w:t>
      </w:r>
      <w:r w:rsidRPr="00B76B3E">
        <w:rPr>
          <w:rFonts w:eastAsia="Arial"/>
          <w:sz w:val="20"/>
          <w:szCs w:val="20"/>
          <w:lang w:val="sms-FI"/>
        </w:rPr>
        <w:t>tõs; leʹbe</w:t>
      </w:r>
    </w:p>
    <w:p w14:paraId="4D371D81" w14:textId="77777777" w:rsidR="00F77AE2" w:rsidRPr="00B76B3E" w:rsidRDefault="00F77AE2" w:rsidP="00F77AE2">
      <w:pPr>
        <w:pStyle w:val="Luettelokappale"/>
        <w:rPr>
          <w:sz w:val="20"/>
          <w:szCs w:val="20"/>
          <w:lang w:val="sms-FI"/>
        </w:rPr>
      </w:pPr>
    </w:p>
    <w:p w14:paraId="5673C1AB" w14:textId="77777777" w:rsidR="00F77AE2" w:rsidRPr="00B76B3E" w:rsidRDefault="00B41E2F" w:rsidP="004663CA">
      <w:pPr>
        <w:pStyle w:val="Luettelokappale"/>
        <w:numPr>
          <w:ilvl w:val="0"/>
          <w:numId w:val="58"/>
        </w:numPr>
        <w:rPr>
          <w:sz w:val="20"/>
          <w:szCs w:val="20"/>
          <w:lang w:val="sms-FI"/>
        </w:rPr>
      </w:pPr>
      <w:r w:rsidRPr="00B76B3E">
        <w:rPr>
          <w:rFonts w:eastAsia="Arial"/>
          <w:sz w:val="20"/>
          <w:szCs w:val="20"/>
          <w:lang w:val="sms-FI"/>
        </w:rPr>
        <w:t xml:space="preserve">vueiʹtet </w:t>
      </w:r>
      <w:r w:rsidRPr="00B76B3E">
        <w:rPr>
          <w:rFonts w:eastAsia="Arial"/>
          <w:sz w:val="20"/>
          <w:szCs w:val="20"/>
          <w:lang w:val="sms-FI"/>
        </w:rPr>
        <w:t>aaibšed, što vuuʹdest lij arkeolooglaž paa</w:t>
      </w:r>
      <w:r w:rsidRPr="00B76B3E">
        <w:rPr>
          <w:rFonts w:eastAsia="Arial"/>
          <w:sz w:val="20"/>
          <w:szCs w:val="20"/>
          <w:lang w:val="sms-FI"/>
        </w:rPr>
        <w:t>ʒʒ</w:t>
      </w:r>
      <w:r w:rsidRPr="00B76B3E">
        <w:rPr>
          <w:rFonts w:eastAsia="Arial"/>
          <w:sz w:val="20"/>
          <w:szCs w:val="20"/>
          <w:lang w:val="sms-FI"/>
        </w:rPr>
        <w:t>tõs tõõzz čuäʹjteei rajjsi, käunnsid kuõskki vuâmmšõõzzi leʹbe ouddǩiõʹtte haʹŋǩǩuum teâđ vuâđald.</w:t>
      </w:r>
    </w:p>
    <w:p w14:paraId="31D994DD" w14:textId="77777777" w:rsidR="00F77AE2" w:rsidRPr="00B76B3E" w:rsidRDefault="00F77AE2" w:rsidP="00F77AE2">
      <w:pPr>
        <w:rPr>
          <w:lang w:val="sms-FI"/>
        </w:rPr>
      </w:pPr>
    </w:p>
    <w:p w14:paraId="0330B0AA"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Tuâlʼjõžkääuʹn kaunnâmvuuʹd ärvvtõõllmõõžž vaareei tååimai ǩeâlddmõš</w:t>
      </w:r>
    </w:p>
    <w:p w14:paraId="7DF61D15" w14:textId="77777777" w:rsidR="00F77AE2" w:rsidRPr="00B76B3E" w:rsidRDefault="00F77AE2" w:rsidP="00F77AE2">
      <w:pPr>
        <w:rPr>
          <w:lang w:val="sms-FI"/>
        </w:rPr>
      </w:pPr>
    </w:p>
    <w:p w14:paraId="65C698BA" w14:textId="77777777" w:rsidR="00F77AE2" w:rsidRPr="00B76B3E" w:rsidRDefault="00B41E2F" w:rsidP="00F77AE2">
      <w:pPr>
        <w:rPr>
          <w:lang w:val="sms-FI"/>
        </w:rPr>
      </w:pPr>
      <w:r w:rsidRPr="00B76B3E">
        <w:rPr>
          <w:rFonts w:eastAsia="Arial"/>
          <w:lang w:val="sms-FI"/>
        </w:rPr>
        <w:t>Museokoontâr vuäitt tuʹmmstõõǥǥines ǩieʹld</w:t>
      </w:r>
      <w:r w:rsidRPr="00B76B3E">
        <w:rPr>
          <w:rFonts w:eastAsia="Arial"/>
          <w:lang w:val="sms-FI"/>
        </w:rPr>
        <w:t>ded mieʹrrääiǥas äʹlǧǧmest tååimaid, kook vuäiʹtte vaareed tuâlʼjõžkääuʹn kaunnâmvuuʹd ärvvtõõllmõõžž.</w:t>
      </w:r>
    </w:p>
    <w:p w14:paraId="0EDE1048" w14:textId="77777777" w:rsidR="00F77AE2" w:rsidRPr="00B76B3E" w:rsidRDefault="00F77AE2" w:rsidP="00F77AE2">
      <w:pPr>
        <w:rPr>
          <w:lang w:val="sms-FI"/>
        </w:rPr>
      </w:pPr>
    </w:p>
    <w:p w14:paraId="78236588"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Tuâlʼjõžkääuʹn õhttummuš norldõõǥǥid da kaunnâmpäʹlǩǩ</w:t>
      </w:r>
    </w:p>
    <w:p w14:paraId="00FB0846" w14:textId="77777777" w:rsidR="00F77AE2" w:rsidRPr="00B76B3E" w:rsidRDefault="00F77AE2" w:rsidP="00F77AE2">
      <w:pPr>
        <w:rPr>
          <w:lang w:val="sms-FI"/>
        </w:rPr>
      </w:pPr>
    </w:p>
    <w:p w14:paraId="39790E44" w14:textId="77777777" w:rsidR="00F77AE2" w:rsidRPr="00B76B3E" w:rsidRDefault="00B41E2F" w:rsidP="00F77AE2">
      <w:pPr>
        <w:rPr>
          <w:lang w:val="sms-FI"/>
        </w:rPr>
      </w:pPr>
      <w:r w:rsidRPr="00B76B3E">
        <w:rPr>
          <w:rFonts w:eastAsia="Arial"/>
          <w:lang w:val="sms-FI"/>
        </w:rPr>
        <w:t>Museokoontâr âlgg tuʹmmjed, õhtteet-a tuâlʼjõžkääuʹn tõn norldõʹǩǩe. Tuâlʼjõžkääuʹn âlgg tååimted</w:t>
      </w:r>
      <w:r w:rsidRPr="00B76B3E">
        <w:rPr>
          <w:rFonts w:eastAsia="Arial"/>
          <w:lang w:val="sms-FI"/>
        </w:rPr>
        <w:t xml:space="preserve"> Museokonttra, jõs tõõzz lij tarbb tuʹmmstõõǥǥ tuʹmmjem diõtt leʹbe jõs kääuʹn tuʹmmjet õhtteed norldõʹǩǩe. Tuâlʼjõžkäuʹnn, koon Museokoontâr ij õhttâd tõn norldõʹǩǩe, pääcc kaunnʼja. </w:t>
      </w:r>
    </w:p>
    <w:p w14:paraId="74252051" w14:textId="77777777" w:rsidR="00F77AE2" w:rsidRPr="00B76B3E" w:rsidRDefault="00F77AE2" w:rsidP="00F77AE2">
      <w:pPr>
        <w:rPr>
          <w:lang w:val="sms-FI"/>
        </w:rPr>
      </w:pPr>
    </w:p>
    <w:p w14:paraId="4F55B205" w14:textId="7970B0CC" w:rsidR="00F77AE2" w:rsidRPr="00B76B3E" w:rsidRDefault="00B41E2F" w:rsidP="00F77AE2">
      <w:pPr>
        <w:rPr>
          <w:lang w:val="sms-FI"/>
        </w:rPr>
      </w:pPr>
      <w:r w:rsidRPr="00B76B3E">
        <w:rPr>
          <w:rFonts w:eastAsia="Arial"/>
          <w:lang w:val="sms-FI"/>
        </w:rPr>
        <w:t>Kaunnʼjest lij vuõiggâdvuõtt vuäǯǯad tuâlʼjõžkääuʹnest</w:t>
      </w:r>
      <w:r w:rsidRPr="00B76B3E">
        <w:rPr>
          <w:rFonts w:eastAsia="Arial"/>
          <w:lang w:val="sms-FI"/>
        </w:rPr>
        <w:t>, koon õhtteet norldõʹǩǩe, toolkvaž kaunnâmpääʹlǩ. Ko ärvvtõõlât kaunnâmpääʹlǩ meäʹr, vääʹldet lokku, måkam teâđ tuâlʼjõžkääuʹn käunnʼjummuš oudd mõõnnâmääiʹjest. Kaunnâmpääʹlǩ jeät mahssu 22 § 2 momeeʹntest jurddum kääuʹnest leʹbe nåkam kuuʹsǩest. Museoko</w:t>
      </w:r>
      <w:r w:rsidRPr="00B76B3E">
        <w:rPr>
          <w:rFonts w:eastAsia="Arial"/>
          <w:lang w:val="sms-FI"/>
        </w:rPr>
        <w:t xml:space="preserve">ontâr vuäitt </w:t>
      </w:r>
      <w:r w:rsidRPr="00B76B3E">
        <w:rPr>
          <w:rFonts w:eastAsia="Arial"/>
          <w:lang w:val="sms-FI"/>
        </w:rPr>
        <w:lastRenderedPageBreak/>
        <w:t xml:space="preserve">tuʹmmjed, što kaunnâmpääʹlǩ jeät mahssu, jõs kaunni lij mõõntõõllâm tän lääʹjj tuâlʼjõžkaauʹnid kuõskki šiõtlmi </w:t>
      </w:r>
      <w:r w:rsidR="00DE0823" w:rsidRPr="00DE0823">
        <w:rPr>
          <w:rFonts w:eastAsia="Arial"/>
          <w:lang w:val="sms-FI"/>
        </w:rPr>
        <w:t>vuâsttsânji</w:t>
      </w:r>
      <w:r w:rsidRPr="00B76B3E">
        <w:rPr>
          <w:rFonts w:eastAsia="Arial"/>
          <w:lang w:val="sms-FI"/>
        </w:rPr>
        <w:t>.</w:t>
      </w:r>
    </w:p>
    <w:p w14:paraId="259B478E" w14:textId="77777777" w:rsidR="00F77AE2" w:rsidRPr="00B76B3E" w:rsidRDefault="00F77AE2" w:rsidP="00F77AE2">
      <w:pPr>
        <w:rPr>
          <w:lang w:val="sms-FI"/>
        </w:rPr>
      </w:pPr>
    </w:p>
    <w:p w14:paraId="26553619" w14:textId="4BFFF8FE" w:rsidR="00F77AE2" w:rsidRPr="00B76B3E" w:rsidRDefault="00B41E2F" w:rsidP="00F77AE2">
      <w:pPr>
        <w:rPr>
          <w:lang w:val="sms-FI"/>
        </w:rPr>
      </w:pPr>
      <w:r w:rsidRPr="00B76B3E">
        <w:rPr>
          <w:rFonts w:eastAsia="Arial"/>
          <w:lang w:val="sms-FI"/>
        </w:rPr>
        <w:t>Kaunnâmpääʹlǩ jeät ni mahssu tuʹtǩǩeemlååʹv oudldeei tuʹtǩǩummuž leʹbe 31 §:st jurddum čiõlǥtõõzz õhttvuõđâst kaunnum</w:t>
      </w:r>
      <w:r w:rsidRPr="00B76B3E">
        <w:rPr>
          <w:rFonts w:eastAsia="Arial"/>
          <w:lang w:val="sms-FI"/>
        </w:rPr>
        <w:t xml:space="preserve"> leʹbe muđoi vuâsttavalddum tuâlʼjõžkaauʹnin.</w:t>
      </w:r>
    </w:p>
    <w:p w14:paraId="2E09186D" w14:textId="0DC240C9" w:rsidR="00F77AE2" w:rsidRPr="00B76B3E" w:rsidRDefault="00B41E2F" w:rsidP="00975B74">
      <w:pPr>
        <w:pStyle w:val="Otsikko3"/>
        <w:numPr>
          <w:ilvl w:val="0"/>
          <w:numId w:val="0"/>
        </w:numPr>
        <w:ind w:left="992"/>
        <w:rPr>
          <w:lang w:val="sms-FI"/>
        </w:rPr>
      </w:pPr>
      <w:bookmarkStart w:id="20" w:name="_Toc137804509"/>
      <w:bookmarkStart w:id="21" w:name="_Hlk116386832"/>
      <w:r w:rsidRPr="00B76B3E">
        <w:rPr>
          <w:rFonts w:eastAsia="Arial Narrow"/>
          <w:color w:val="365ABD"/>
          <w:szCs w:val="33"/>
          <w:lang w:val="sms-FI"/>
        </w:rPr>
        <w:t>5 lååkk Čiõlǥummuš, lååʹv-värrsaž tuʹtǩǩummuš da håidd</w:t>
      </w:r>
      <w:bookmarkEnd w:id="20"/>
    </w:p>
    <w:bookmarkEnd w:id="21"/>
    <w:p w14:paraId="2DFAE20B" w14:textId="77777777" w:rsidR="00F77AE2" w:rsidRPr="00B76B3E" w:rsidRDefault="00F77AE2" w:rsidP="00F77AE2">
      <w:pPr>
        <w:rPr>
          <w:b/>
          <w:bCs/>
          <w:lang w:val="sms-FI"/>
        </w:rPr>
      </w:pPr>
    </w:p>
    <w:p w14:paraId="0CBE8EAD"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Arkeolooglaž paa</w:t>
      </w:r>
      <w:r w:rsidRPr="00B76B3E">
        <w:rPr>
          <w:rFonts w:ascii="Arial" w:eastAsia="Arial" w:hAnsi="Arial" w:cs="Times New Roman"/>
          <w:color w:val="365ABD"/>
          <w:lang w:val="sms-FI"/>
        </w:rPr>
        <w:t>ʒʒ</w:t>
      </w:r>
      <w:r w:rsidRPr="00B76B3E">
        <w:rPr>
          <w:rFonts w:ascii="Arial" w:eastAsia="Arial" w:hAnsi="Arial" w:cs="Times New Roman"/>
          <w:color w:val="365ABD"/>
          <w:lang w:val="sms-FI"/>
        </w:rPr>
        <w:t>tõõzzi čiõlǥummuš pirrõõzz ââʹnnmest</w:t>
      </w:r>
    </w:p>
    <w:p w14:paraId="05742BB0" w14:textId="77777777" w:rsidR="00F77AE2" w:rsidRPr="00B76B3E" w:rsidRDefault="00F77AE2" w:rsidP="00F77AE2">
      <w:pPr>
        <w:rPr>
          <w:lang w:val="sms-FI"/>
        </w:rPr>
      </w:pPr>
    </w:p>
    <w:p w14:paraId="54BCB230" w14:textId="77777777" w:rsidR="00F77AE2" w:rsidRPr="00B76B3E" w:rsidRDefault="00F77AE2" w:rsidP="00F77AE2">
      <w:pPr>
        <w:rPr>
          <w:lang w:val="sms-FI"/>
        </w:rPr>
      </w:pPr>
    </w:p>
    <w:p w14:paraId="660CBE91" w14:textId="733B7FB0" w:rsidR="00F77AE2" w:rsidRPr="00B76B3E" w:rsidRDefault="00B41E2F" w:rsidP="00F77AE2">
      <w:pPr>
        <w:rPr>
          <w:lang w:val="sms-FI"/>
        </w:rPr>
      </w:pPr>
      <w:r w:rsidRPr="00B76B3E">
        <w:rPr>
          <w:rFonts w:eastAsia="Arial"/>
          <w:lang w:val="sms-FI"/>
        </w:rPr>
        <w:t>Ko liâdggmarkkânlääʹjjest (588/2013) jurddum lååʹv-värrsaž liâdggsäiʹmmtoiʹmmjummuž harjjteei plä</w:t>
      </w:r>
      <w:r w:rsidRPr="00B76B3E">
        <w:rPr>
          <w:rFonts w:eastAsia="Arial"/>
          <w:lang w:val="sms-FI"/>
        </w:rPr>
        <w:t>än liâdggsääiʹm, âlgg harjjteei čiõlǥeed haʹŋǩǩõõzz vaaiktõõzz rääuhtum arkeolooglaž paa</w:t>
      </w:r>
      <w:r w:rsidRPr="00B76B3E">
        <w:rPr>
          <w:rFonts w:eastAsia="Arial"/>
          <w:lang w:val="sms-FI"/>
        </w:rPr>
        <w:t>ʒʒ</w:t>
      </w:r>
      <w:r w:rsidRPr="00B76B3E">
        <w:rPr>
          <w:rFonts w:eastAsia="Arial"/>
          <w:lang w:val="sms-FI"/>
        </w:rPr>
        <w:t xml:space="preserve">tõõzzid. Seämma kuâskk peäggtum lääʹjjest jurddum õhttnamjottâz raajjmõõžžâst vaʹstteei toiʹmmjeei da čääʹcchuâll-lääʹjjest (119/2001) jurddum čääʹcchuâllstroiʹttel, </w:t>
      </w:r>
      <w:r w:rsidRPr="00B76B3E">
        <w:rPr>
          <w:rFonts w:eastAsia="Arial"/>
          <w:lang w:val="sms-FI"/>
        </w:rPr>
        <w:t xml:space="preserve">ko plaanât čääʹcchuâl jäʹrjstummuž. </w:t>
      </w:r>
      <w:bookmarkStart w:id="22" w:name="_Hlk115095058"/>
      <w:r w:rsidRPr="00B76B3E">
        <w:rPr>
          <w:rFonts w:eastAsia="Arial"/>
          <w:lang w:val="sms-FI"/>
        </w:rPr>
        <w:t>Ouddâl čiõlǥtõõzz tuejju</w:t>
      </w:r>
      <w:r w:rsidR="00DE0823">
        <w:rPr>
          <w:rFonts w:eastAsia="Arial"/>
          <w:lang w:val="sms-FI"/>
        </w:rPr>
        <w:t>m</w:t>
      </w:r>
      <w:r w:rsidRPr="00B76B3E">
        <w:rPr>
          <w:rFonts w:eastAsia="Arial"/>
          <w:lang w:val="sms-FI"/>
        </w:rPr>
        <w:t>muž haʹŋǩǩõõzzâst vaʹstteei âlgg raukkâd vooudlaž vasttõsmuseo ciâlkâlm čiõlǥtõõzz ohjjummšest.</w:t>
      </w:r>
      <w:bookmarkEnd w:id="22"/>
    </w:p>
    <w:p w14:paraId="11F7A66E" w14:textId="77777777" w:rsidR="00F77AE2" w:rsidRPr="00B76B3E" w:rsidRDefault="00F77AE2" w:rsidP="00F77AE2">
      <w:pPr>
        <w:rPr>
          <w:lang w:val="sms-FI"/>
        </w:rPr>
      </w:pPr>
    </w:p>
    <w:p w14:paraId="64B8970F" w14:textId="77777777" w:rsidR="00F77AE2" w:rsidRPr="00B76B3E" w:rsidRDefault="00B41E2F" w:rsidP="00F77AE2">
      <w:pPr>
        <w:rPr>
          <w:lang w:val="sms-FI"/>
        </w:rPr>
      </w:pPr>
      <w:r w:rsidRPr="00B76B3E">
        <w:rPr>
          <w:rFonts w:eastAsia="Arial"/>
          <w:lang w:val="sms-FI"/>
        </w:rPr>
        <w:t>Mâid 1 momeeʹntest šiõtteet, kuâskk še jeeʹres vaʹstteei pirrõõzz muʹtti haʹŋǩǩõõzz, koon mieʹrren</w:t>
      </w:r>
      <w:r w:rsidRPr="00B76B3E">
        <w:rPr>
          <w:rFonts w:eastAsia="Arial"/>
          <w:lang w:val="sms-FI"/>
        </w:rPr>
        <w:t xml:space="preserve"> lij oouʹdeed õhttsažkååʹdd teeknlaž vuâđđrajjsi toiʹmmjemvuõđ, ǥõõi haʹŋǩǩõõzz rääuhtum arkeolooglaž paa</w:t>
      </w:r>
      <w:r w:rsidRPr="00B76B3E">
        <w:rPr>
          <w:rFonts w:eastAsia="Arial"/>
          <w:lang w:val="sms-FI"/>
        </w:rPr>
        <w:t>ʒʒ</w:t>
      </w:r>
      <w:r w:rsidRPr="00B76B3E">
        <w:rPr>
          <w:rFonts w:eastAsia="Arial"/>
          <w:lang w:val="sms-FI"/>
        </w:rPr>
        <w:t>tõõzzid ohjjõõvvi vaaiktõõzzi čiõlǥummšest jeät šiõttuku jeeʹres lääʹjjest.</w:t>
      </w:r>
    </w:p>
    <w:p w14:paraId="18881722" w14:textId="77777777" w:rsidR="00F77AE2" w:rsidRPr="00B76B3E" w:rsidRDefault="00F77AE2" w:rsidP="00F77AE2">
      <w:pPr>
        <w:rPr>
          <w:lang w:val="sms-FI"/>
        </w:rPr>
      </w:pPr>
    </w:p>
    <w:bookmarkEnd w:id="19"/>
    <w:p w14:paraId="37EC306B" w14:textId="38415A4A" w:rsidR="00F77AE2" w:rsidRPr="00B76B3E" w:rsidRDefault="00B41E2F" w:rsidP="00F77AE2">
      <w:pPr>
        <w:rPr>
          <w:lang w:val="sms-FI"/>
        </w:rPr>
      </w:pPr>
      <w:r w:rsidRPr="00B76B3E">
        <w:rPr>
          <w:rFonts w:eastAsia="Arial"/>
          <w:lang w:val="sms-FI"/>
        </w:rPr>
        <w:t>Ko tuejjeet kääʹv, arkeolooglaž kulttuurääʹrb kuõskki vaaiktõõzzi čiõlǥu</w:t>
      </w:r>
      <w:r w:rsidRPr="00B76B3E">
        <w:rPr>
          <w:rFonts w:eastAsia="Arial"/>
          <w:lang w:val="sms-FI"/>
        </w:rPr>
        <w:t xml:space="preserve">mmšest šiõtteet vuuʹdiââʹnnemlääʹjjest (132/1999). Arkeolooglaž kulttuurääʹrb kuõskki vaaiktõõzzi čiõlǥummšest haʹŋǩǩõõzzin, koin lie viggâmnalla miârkteei pirrõsvaaiktõõzz, šiõtteet pirrõsvaaiktõõzzi ärvvtõõllâm-mõõntõõllmest uvddum lääʹjjest (252/2017). </w:t>
      </w:r>
      <w:r w:rsidRPr="00B76B3E">
        <w:rPr>
          <w:rFonts w:eastAsia="Arial"/>
          <w:lang w:val="sms-FI"/>
        </w:rPr>
        <w:t>Ko čiõlǥeet vaaiktõõzzid, vooudlaž vasttõsmuseo tåimm arkeolooglaž kulttuurääʹrb äʹšštobddjen.</w:t>
      </w:r>
    </w:p>
    <w:p w14:paraId="7B0A5421" w14:textId="77777777" w:rsidR="00F77AE2" w:rsidRPr="00B76B3E" w:rsidRDefault="00F77AE2" w:rsidP="00F77AE2">
      <w:pPr>
        <w:rPr>
          <w:lang w:val="sms-FI"/>
        </w:rPr>
      </w:pPr>
    </w:p>
    <w:p w14:paraId="564A7F55"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Tuʹtǩǩeemlååʹpp</w:t>
      </w:r>
    </w:p>
    <w:p w14:paraId="0303B7C6" w14:textId="77777777" w:rsidR="00F77AE2" w:rsidRPr="00B76B3E" w:rsidRDefault="00F77AE2" w:rsidP="00F77AE2">
      <w:pPr>
        <w:rPr>
          <w:lang w:val="sms-FI"/>
        </w:rPr>
      </w:pPr>
    </w:p>
    <w:p w14:paraId="40ADDCE1" w14:textId="77777777" w:rsidR="00F77AE2" w:rsidRPr="00B76B3E" w:rsidRDefault="00B41E2F" w:rsidP="00F77AE2">
      <w:pPr>
        <w:rPr>
          <w:lang w:val="sms-FI"/>
        </w:rPr>
      </w:pPr>
      <w:r w:rsidRPr="00B76B3E">
        <w:rPr>
          <w:rFonts w:eastAsia="Arial"/>
          <w:lang w:val="sms-FI"/>
        </w:rPr>
        <w:t>Museokoontâr vuäitt ooccmõõžž vuâđald miõttâd tuʹtǩǩeemlååʹv. Tuʹtǩǩeemlååʹv taarbšet, jõs:</w:t>
      </w:r>
    </w:p>
    <w:p w14:paraId="68FF752F" w14:textId="77777777" w:rsidR="00F77AE2" w:rsidRPr="00B76B3E" w:rsidRDefault="00F77AE2" w:rsidP="00F77AE2">
      <w:pPr>
        <w:rPr>
          <w:lang w:val="sms-FI"/>
        </w:rPr>
      </w:pPr>
    </w:p>
    <w:p w14:paraId="2B3F8DED" w14:textId="77777777" w:rsidR="00F77AE2" w:rsidRPr="00B76B3E" w:rsidRDefault="00B41E2F" w:rsidP="004663CA">
      <w:pPr>
        <w:pStyle w:val="Luettelokappale"/>
        <w:numPr>
          <w:ilvl w:val="0"/>
          <w:numId w:val="21"/>
        </w:numPr>
        <w:ind w:left="2024"/>
        <w:rPr>
          <w:sz w:val="20"/>
          <w:szCs w:val="20"/>
          <w:lang w:val="sms-FI"/>
        </w:rPr>
      </w:pPr>
      <w:r w:rsidRPr="00B76B3E">
        <w:rPr>
          <w:rFonts w:eastAsia="Arial"/>
          <w:sz w:val="20"/>
          <w:szCs w:val="20"/>
          <w:lang w:val="sms-FI"/>
        </w:rPr>
        <w:t>rääuhtum arkeolooglaž paa</w:t>
      </w:r>
      <w:r w:rsidRPr="00B76B3E">
        <w:rPr>
          <w:rFonts w:eastAsia="Arial"/>
          <w:sz w:val="20"/>
          <w:szCs w:val="20"/>
          <w:lang w:val="sms-FI"/>
        </w:rPr>
        <w:t>ʒʒ</w:t>
      </w:r>
      <w:r w:rsidRPr="00B76B3E">
        <w:rPr>
          <w:rFonts w:eastAsia="Arial"/>
          <w:sz w:val="20"/>
          <w:szCs w:val="20"/>
          <w:lang w:val="sms-FI"/>
        </w:rPr>
        <w:t>tõõzz tuʹtǩǩummšest ââʹ</w:t>
      </w:r>
      <w:r w:rsidRPr="00B76B3E">
        <w:rPr>
          <w:rFonts w:eastAsia="Arial"/>
          <w:sz w:val="20"/>
          <w:szCs w:val="20"/>
          <w:lang w:val="sms-FI"/>
        </w:rPr>
        <w:t>net likktõõlli tuʹtǩǩeem-mõõntõõllmõõžžid;</w:t>
      </w:r>
    </w:p>
    <w:p w14:paraId="40348E9F" w14:textId="77777777" w:rsidR="00F77AE2" w:rsidRPr="00B76B3E" w:rsidRDefault="00F77AE2" w:rsidP="00F77AE2">
      <w:pPr>
        <w:pStyle w:val="Luettelokappale"/>
        <w:ind w:left="1080"/>
        <w:rPr>
          <w:sz w:val="20"/>
          <w:szCs w:val="20"/>
          <w:lang w:val="sms-FI"/>
        </w:rPr>
      </w:pPr>
    </w:p>
    <w:p w14:paraId="3B503537" w14:textId="77777777" w:rsidR="00F77AE2" w:rsidRPr="00B76B3E" w:rsidRDefault="00B41E2F" w:rsidP="004663CA">
      <w:pPr>
        <w:pStyle w:val="Luettelokappale"/>
        <w:numPr>
          <w:ilvl w:val="0"/>
          <w:numId w:val="21"/>
        </w:numPr>
        <w:ind w:left="2024"/>
        <w:rPr>
          <w:sz w:val="20"/>
          <w:szCs w:val="20"/>
          <w:lang w:val="sms-FI"/>
        </w:rPr>
      </w:pPr>
      <w:r w:rsidRPr="00B76B3E">
        <w:rPr>
          <w:rFonts w:eastAsia="Arial"/>
          <w:sz w:val="20"/>
          <w:szCs w:val="20"/>
          <w:lang w:val="sms-FI"/>
        </w:rPr>
        <w:t>39 § meâldlaž håidd- da ââʹnnemlååʹv õhttvuõđâst lij tarbb tuejjeed likktõõlli tååimaid rääuhtum arkeolooglaž paa</w:t>
      </w:r>
      <w:r w:rsidRPr="00B76B3E">
        <w:rPr>
          <w:rFonts w:eastAsia="Arial"/>
          <w:sz w:val="20"/>
          <w:szCs w:val="20"/>
          <w:lang w:val="sms-FI"/>
        </w:rPr>
        <w:t>ʒʒ</w:t>
      </w:r>
      <w:r w:rsidRPr="00B76B3E">
        <w:rPr>
          <w:rFonts w:eastAsia="Arial"/>
          <w:sz w:val="20"/>
          <w:szCs w:val="20"/>
          <w:lang w:val="sms-FI"/>
        </w:rPr>
        <w:t>tõõzzâst; leʹbe</w:t>
      </w:r>
    </w:p>
    <w:p w14:paraId="0F165573" w14:textId="77777777" w:rsidR="00F77AE2" w:rsidRPr="00B76B3E" w:rsidRDefault="00F77AE2" w:rsidP="00F77AE2">
      <w:pPr>
        <w:pStyle w:val="Luettelokappale"/>
        <w:ind w:left="2024"/>
        <w:rPr>
          <w:sz w:val="20"/>
          <w:szCs w:val="20"/>
          <w:lang w:val="sms-FI"/>
        </w:rPr>
      </w:pPr>
    </w:p>
    <w:p w14:paraId="66D8E7C7" w14:textId="77777777" w:rsidR="00F77AE2" w:rsidRPr="00B76B3E" w:rsidRDefault="00B41E2F" w:rsidP="004663CA">
      <w:pPr>
        <w:pStyle w:val="Luettelokappale"/>
        <w:numPr>
          <w:ilvl w:val="0"/>
          <w:numId w:val="21"/>
        </w:numPr>
        <w:ind w:left="2024"/>
        <w:rPr>
          <w:sz w:val="20"/>
          <w:szCs w:val="20"/>
          <w:lang w:val="sms-FI"/>
        </w:rPr>
      </w:pPr>
      <w:r w:rsidRPr="00B76B3E">
        <w:rPr>
          <w:rFonts w:eastAsia="Arial"/>
          <w:sz w:val="20"/>
          <w:szCs w:val="20"/>
          <w:lang w:val="sms-FI"/>
        </w:rPr>
        <w:t xml:space="preserve">tuejjeet likktõõlli tuʹtǩǩummšid vuuʹdest, koʹst tuâlʼjõžkäuʹnn lij käunnʼjam. </w:t>
      </w:r>
    </w:p>
    <w:p w14:paraId="2A40B6AE" w14:textId="77777777" w:rsidR="00F77AE2" w:rsidRPr="00B76B3E" w:rsidRDefault="00F77AE2" w:rsidP="00F77AE2">
      <w:pPr>
        <w:pStyle w:val="Luettelokappale"/>
        <w:rPr>
          <w:sz w:val="20"/>
          <w:szCs w:val="20"/>
          <w:lang w:val="sms-FI"/>
        </w:rPr>
      </w:pPr>
    </w:p>
    <w:p w14:paraId="0FACEE95" w14:textId="77777777" w:rsidR="00F77AE2" w:rsidRPr="00B76B3E" w:rsidRDefault="00B41E2F" w:rsidP="00F77AE2">
      <w:pPr>
        <w:rPr>
          <w:lang w:val="sms-FI"/>
        </w:rPr>
      </w:pPr>
      <w:r w:rsidRPr="00B76B3E">
        <w:rPr>
          <w:rFonts w:eastAsia="Arial"/>
          <w:lang w:val="sms-FI"/>
        </w:rPr>
        <w:t>Tuʹtǩǩeemlååʹv jeät kuuitâǥ taarbšuku, ko haʹŋǩǩeet teâđaid 31 §:st jurddum čiõlǥtõõzzâst käunnʼjam arkeolooglaž paa</w:t>
      </w:r>
      <w:r w:rsidRPr="00B76B3E">
        <w:rPr>
          <w:rFonts w:eastAsia="Arial"/>
          <w:lang w:val="sms-FI"/>
        </w:rPr>
        <w:t>ʒʒ</w:t>
      </w:r>
      <w:r w:rsidRPr="00B76B3E">
        <w:rPr>
          <w:rFonts w:eastAsia="Arial"/>
          <w:lang w:val="sms-FI"/>
        </w:rPr>
        <w:t>tõõzzin.</w:t>
      </w:r>
    </w:p>
    <w:p w14:paraId="78497489" w14:textId="77777777" w:rsidR="00F77AE2" w:rsidRPr="00B76B3E" w:rsidRDefault="00F77AE2" w:rsidP="00F77AE2">
      <w:pPr>
        <w:rPr>
          <w:lang w:val="sms-FI"/>
        </w:rPr>
      </w:pPr>
    </w:p>
    <w:p w14:paraId="3508A4A1"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lastRenderedPageBreak/>
        <w:t>Tuʹtǩǩeemlååʹv ooccâm</w:t>
      </w:r>
    </w:p>
    <w:p w14:paraId="27A08DE1" w14:textId="77777777" w:rsidR="00F77AE2" w:rsidRPr="00B76B3E" w:rsidRDefault="00F77AE2" w:rsidP="00F77AE2">
      <w:pPr>
        <w:rPr>
          <w:lang w:val="sms-FI"/>
        </w:rPr>
      </w:pPr>
    </w:p>
    <w:p w14:paraId="556FBEF6" w14:textId="77777777" w:rsidR="00F77AE2" w:rsidRPr="00B76B3E" w:rsidRDefault="00B41E2F" w:rsidP="00F77AE2">
      <w:pPr>
        <w:rPr>
          <w:lang w:val="sms-FI"/>
        </w:rPr>
      </w:pPr>
      <w:bookmarkStart w:id="23" w:name="_Hlk116396900"/>
      <w:r w:rsidRPr="00B76B3E">
        <w:rPr>
          <w:rFonts w:eastAsia="Arial"/>
          <w:lang w:val="sms-FI"/>
        </w:rPr>
        <w:t>Tuʹtǩǩeemlååʹv kuõskki ooccmõõžž âlgg tuejjeed ǩeerjlânji da tõʹst âlgg puʹhtted ouʹdde lååʹppsmiõttmõõž</w:t>
      </w:r>
      <w:r w:rsidRPr="00B76B3E">
        <w:rPr>
          <w:rFonts w:eastAsia="Arial"/>
          <w:lang w:val="sms-FI"/>
        </w:rPr>
        <w:t>ž peäʹlnn riʹjttjeei čiõlǥtõõzz:</w:t>
      </w:r>
    </w:p>
    <w:p w14:paraId="3AFDD57C" w14:textId="77777777" w:rsidR="00F77AE2" w:rsidRPr="00B76B3E" w:rsidRDefault="00F77AE2" w:rsidP="00F77AE2">
      <w:pPr>
        <w:rPr>
          <w:lang w:val="sms-FI"/>
        </w:rPr>
      </w:pPr>
    </w:p>
    <w:p w14:paraId="36F3C206" w14:textId="77777777" w:rsidR="00F77AE2" w:rsidRPr="00B76B3E" w:rsidRDefault="00B41E2F" w:rsidP="004663CA">
      <w:pPr>
        <w:pStyle w:val="Luettelokappale"/>
        <w:numPr>
          <w:ilvl w:val="0"/>
          <w:numId w:val="32"/>
        </w:numPr>
        <w:rPr>
          <w:sz w:val="20"/>
          <w:szCs w:val="20"/>
          <w:lang w:val="sms-FI"/>
        </w:rPr>
      </w:pPr>
      <w:r w:rsidRPr="00B76B3E">
        <w:rPr>
          <w:rFonts w:eastAsia="Arial"/>
          <w:sz w:val="20"/>
          <w:szCs w:val="20"/>
          <w:lang w:val="sms-FI"/>
        </w:rPr>
        <w:t>ooccjest;</w:t>
      </w:r>
    </w:p>
    <w:p w14:paraId="40674110" w14:textId="77777777" w:rsidR="00F77AE2" w:rsidRPr="00B76B3E" w:rsidRDefault="00F77AE2" w:rsidP="00F77AE2">
      <w:pPr>
        <w:rPr>
          <w:lang w:val="sms-FI"/>
        </w:rPr>
      </w:pPr>
    </w:p>
    <w:p w14:paraId="5437D755" w14:textId="77777777" w:rsidR="00F77AE2" w:rsidRPr="00B76B3E" w:rsidRDefault="00B41E2F" w:rsidP="004663CA">
      <w:pPr>
        <w:pStyle w:val="Luettelokappale"/>
        <w:numPr>
          <w:ilvl w:val="0"/>
          <w:numId w:val="32"/>
        </w:numPr>
        <w:rPr>
          <w:sz w:val="20"/>
          <w:szCs w:val="20"/>
          <w:lang w:val="sms-FI"/>
        </w:rPr>
      </w:pPr>
      <w:r w:rsidRPr="00B76B3E">
        <w:rPr>
          <w:rFonts w:eastAsia="Arial"/>
          <w:sz w:val="20"/>
          <w:szCs w:val="20"/>
          <w:lang w:val="sms-FI"/>
        </w:rPr>
        <w:t>ooccmõõžž objeʹktten leʹddi rääuhtum arkeolooglaž paa</w:t>
      </w:r>
      <w:r w:rsidRPr="00B76B3E">
        <w:rPr>
          <w:rFonts w:eastAsia="Arial"/>
          <w:sz w:val="20"/>
          <w:szCs w:val="20"/>
          <w:lang w:val="sms-FI"/>
        </w:rPr>
        <w:t>ʒʒ</w:t>
      </w:r>
      <w:r w:rsidRPr="00B76B3E">
        <w:rPr>
          <w:rFonts w:eastAsia="Arial"/>
          <w:sz w:val="20"/>
          <w:szCs w:val="20"/>
          <w:lang w:val="sms-FI"/>
        </w:rPr>
        <w:t>tõõzzâst di tuʹtǩǩeemvuâllsaž vuuʹdest;</w:t>
      </w:r>
    </w:p>
    <w:p w14:paraId="7D4CAD85" w14:textId="77777777" w:rsidR="00F77AE2" w:rsidRPr="00B76B3E" w:rsidRDefault="00F77AE2" w:rsidP="00F77AE2">
      <w:pPr>
        <w:pStyle w:val="Luettelokappale"/>
        <w:rPr>
          <w:sz w:val="20"/>
          <w:szCs w:val="20"/>
          <w:lang w:val="sms-FI"/>
        </w:rPr>
      </w:pPr>
    </w:p>
    <w:p w14:paraId="01A9B8C3" w14:textId="77777777" w:rsidR="00F77AE2" w:rsidRPr="00B76B3E" w:rsidRDefault="00B41E2F" w:rsidP="004663CA">
      <w:pPr>
        <w:pStyle w:val="Luettelokappale"/>
        <w:numPr>
          <w:ilvl w:val="0"/>
          <w:numId w:val="32"/>
        </w:numPr>
        <w:rPr>
          <w:sz w:val="20"/>
          <w:szCs w:val="20"/>
          <w:lang w:val="sms-FI"/>
        </w:rPr>
      </w:pPr>
      <w:r w:rsidRPr="00B76B3E">
        <w:rPr>
          <w:rFonts w:eastAsia="Arial"/>
          <w:sz w:val="20"/>
          <w:szCs w:val="20"/>
          <w:lang w:val="sms-FI"/>
        </w:rPr>
        <w:t>tuʹtǩǩeemvuâllsaž vuuʹd mäddvuäʹmsteeʹjin di -vaaldšeeʹjin;</w:t>
      </w:r>
    </w:p>
    <w:p w14:paraId="6721C49D" w14:textId="77777777" w:rsidR="00F77AE2" w:rsidRPr="00B76B3E" w:rsidRDefault="00F77AE2" w:rsidP="00F77AE2">
      <w:pPr>
        <w:pStyle w:val="Luettelokappale"/>
        <w:rPr>
          <w:sz w:val="20"/>
          <w:szCs w:val="20"/>
          <w:lang w:val="sms-FI"/>
        </w:rPr>
      </w:pPr>
    </w:p>
    <w:p w14:paraId="1580A896" w14:textId="77777777" w:rsidR="00F77AE2" w:rsidRPr="00B76B3E" w:rsidRDefault="00B41E2F" w:rsidP="004663CA">
      <w:pPr>
        <w:pStyle w:val="Luettelokappale"/>
        <w:numPr>
          <w:ilvl w:val="0"/>
          <w:numId w:val="32"/>
        </w:numPr>
        <w:rPr>
          <w:sz w:val="20"/>
          <w:szCs w:val="20"/>
          <w:lang w:val="sms-FI"/>
        </w:rPr>
      </w:pPr>
      <w:r w:rsidRPr="00B76B3E">
        <w:rPr>
          <w:rFonts w:eastAsia="Arial"/>
          <w:sz w:val="20"/>
          <w:szCs w:val="20"/>
          <w:lang w:val="sms-FI"/>
        </w:rPr>
        <w:t>tuʹtǩǩummuž vasttõõzzlaž jååʹđteeʹjest di vasttõõzzlaž</w:t>
      </w:r>
      <w:r w:rsidRPr="00B76B3E">
        <w:rPr>
          <w:rFonts w:eastAsia="Arial"/>
          <w:sz w:val="20"/>
          <w:szCs w:val="20"/>
          <w:lang w:val="sms-FI"/>
        </w:rPr>
        <w:t xml:space="preserve"> jååʹđteei da suu mieʹrreem arkeolooglaž ǩeʹddtuâj tuejjeei škooultõõzzâst leʹbe harjjnummšest;</w:t>
      </w:r>
    </w:p>
    <w:p w14:paraId="03D03081" w14:textId="77777777" w:rsidR="00F77AE2" w:rsidRPr="00B76B3E" w:rsidRDefault="00F77AE2" w:rsidP="00F77AE2">
      <w:pPr>
        <w:rPr>
          <w:lang w:val="sms-FI"/>
        </w:rPr>
      </w:pPr>
    </w:p>
    <w:p w14:paraId="64E16634" w14:textId="77777777" w:rsidR="00F77AE2" w:rsidRPr="00B76B3E" w:rsidRDefault="00B41E2F" w:rsidP="004663CA">
      <w:pPr>
        <w:pStyle w:val="Luettelokappale"/>
        <w:numPr>
          <w:ilvl w:val="0"/>
          <w:numId w:val="32"/>
        </w:numPr>
        <w:rPr>
          <w:sz w:val="20"/>
          <w:szCs w:val="20"/>
          <w:lang w:val="sms-FI"/>
        </w:rPr>
      </w:pPr>
      <w:r w:rsidRPr="00B76B3E">
        <w:rPr>
          <w:rFonts w:eastAsia="Arial"/>
          <w:sz w:val="20"/>
          <w:szCs w:val="20"/>
          <w:lang w:val="sms-FI"/>
        </w:rPr>
        <w:t>tuʹtǩǩummšest, tõn täävtõõzzâst da taarbâst;</w:t>
      </w:r>
    </w:p>
    <w:p w14:paraId="361AD293" w14:textId="77777777" w:rsidR="00F77AE2" w:rsidRPr="00B76B3E" w:rsidRDefault="00F77AE2" w:rsidP="00F77AE2">
      <w:pPr>
        <w:pStyle w:val="Luettelokappale"/>
        <w:rPr>
          <w:sz w:val="20"/>
          <w:szCs w:val="20"/>
          <w:lang w:val="sms-FI"/>
        </w:rPr>
      </w:pPr>
    </w:p>
    <w:p w14:paraId="3E0D2AA4" w14:textId="77777777" w:rsidR="00F77AE2" w:rsidRPr="00B76B3E" w:rsidRDefault="00B41E2F" w:rsidP="004663CA">
      <w:pPr>
        <w:pStyle w:val="Luettelokappale"/>
        <w:numPr>
          <w:ilvl w:val="0"/>
          <w:numId w:val="32"/>
        </w:numPr>
        <w:rPr>
          <w:sz w:val="20"/>
          <w:szCs w:val="20"/>
          <w:lang w:val="sms-FI"/>
        </w:rPr>
      </w:pPr>
      <w:r w:rsidRPr="00B76B3E">
        <w:rPr>
          <w:rFonts w:eastAsia="Arial"/>
          <w:sz w:val="20"/>
          <w:szCs w:val="20"/>
          <w:lang w:val="sms-FI"/>
        </w:rPr>
        <w:t>tuʹtǩǩummuž vaaiktõõzzin tuʹtǩǩeemvuâllsaž voudda, tuʹtǩǩummša õhttneei riiskin da tarbbsallaš oouʹdabnalla säʹtt</w:t>
      </w:r>
      <w:r w:rsidRPr="00B76B3E">
        <w:rPr>
          <w:rFonts w:eastAsia="Arial"/>
          <w:sz w:val="20"/>
          <w:szCs w:val="20"/>
          <w:lang w:val="sms-FI"/>
        </w:rPr>
        <w:t>emtååimain tuʹtǩǩummuž mâŋŋa;</w:t>
      </w:r>
    </w:p>
    <w:p w14:paraId="1A29BC3C" w14:textId="77777777" w:rsidR="00F77AE2" w:rsidRPr="00B76B3E" w:rsidRDefault="00F77AE2" w:rsidP="00F77AE2">
      <w:pPr>
        <w:rPr>
          <w:lang w:val="sms-FI"/>
        </w:rPr>
      </w:pPr>
    </w:p>
    <w:p w14:paraId="4E26F76D" w14:textId="77777777" w:rsidR="00F77AE2" w:rsidRPr="00B76B3E" w:rsidRDefault="00B41E2F" w:rsidP="004663CA">
      <w:pPr>
        <w:pStyle w:val="Luettelokappale"/>
        <w:numPr>
          <w:ilvl w:val="0"/>
          <w:numId w:val="32"/>
        </w:numPr>
        <w:rPr>
          <w:sz w:val="20"/>
          <w:szCs w:val="20"/>
          <w:lang w:val="sms-FI"/>
        </w:rPr>
      </w:pPr>
      <w:r w:rsidRPr="00B76B3E">
        <w:rPr>
          <w:rFonts w:eastAsia="Arial"/>
          <w:sz w:val="20"/>
          <w:szCs w:val="20"/>
          <w:lang w:val="sms-FI"/>
        </w:rPr>
        <w:t>tuʹtǩǩummuž ääiʹjpooddâst;</w:t>
      </w:r>
    </w:p>
    <w:p w14:paraId="47EF0230" w14:textId="77777777" w:rsidR="00F77AE2" w:rsidRPr="00B76B3E" w:rsidRDefault="00F77AE2" w:rsidP="00F77AE2">
      <w:pPr>
        <w:rPr>
          <w:lang w:val="sms-FI"/>
        </w:rPr>
      </w:pPr>
    </w:p>
    <w:p w14:paraId="3733D35D" w14:textId="77777777" w:rsidR="00F77AE2" w:rsidRPr="00B76B3E" w:rsidRDefault="00B41E2F" w:rsidP="004663CA">
      <w:pPr>
        <w:pStyle w:val="Luettelokappale"/>
        <w:numPr>
          <w:ilvl w:val="0"/>
          <w:numId w:val="32"/>
        </w:numPr>
        <w:rPr>
          <w:sz w:val="20"/>
          <w:szCs w:val="20"/>
          <w:lang w:val="sms-FI"/>
        </w:rPr>
      </w:pPr>
      <w:r w:rsidRPr="00B76B3E">
        <w:rPr>
          <w:rFonts w:eastAsia="Arial"/>
          <w:sz w:val="20"/>
          <w:szCs w:val="20"/>
          <w:lang w:val="sms-FI"/>
        </w:rPr>
        <w:t>tuʹtǩǩummuž õhttvuõđâst vuåǯǯum aunstõõzzi ǩiõttʼtõõllmest tuʹtǩǩummuž ääiʹj da tõn mâŋŋa;</w:t>
      </w:r>
    </w:p>
    <w:p w14:paraId="5A406E26" w14:textId="77777777" w:rsidR="00F77AE2" w:rsidRPr="00B76B3E" w:rsidRDefault="00F77AE2" w:rsidP="00F77AE2">
      <w:pPr>
        <w:rPr>
          <w:lang w:val="sms-FI"/>
        </w:rPr>
      </w:pPr>
    </w:p>
    <w:p w14:paraId="74CEA010" w14:textId="227D4CE2" w:rsidR="00F77AE2" w:rsidRPr="00B76B3E" w:rsidRDefault="00B41E2F" w:rsidP="004663CA">
      <w:pPr>
        <w:pStyle w:val="Luettelokappale"/>
        <w:numPr>
          <w:ilvl w:val="0"/>
          <w:numId w:val="32"/>
        </w:numPr>
        <w:rPr>
          <w:sz w:val="20"/>
          <w:szCs w:val="20"/>
          <w:lang w:val="sms-FI"/>
        </w:rPr>
      </w:pPr>
      <w:r w:rsidRPr="00B76B3E">
        <w:rPr>
          <w:rFonts w:eastAsia="Arial"/>
          <w:sz w:val="20"/>
          <w:szCs w:val="20"/>
          <w:lang w:val="sms-FI"/>
        </w:rPr>
        <w:t>tuʹtǩǩummša vaʹrrjum tällõõzzlaž leʹbe jeeʹres vaʹstteei oudldõõzzin;</w:t>
      </w:r>
    </w:p>
    <w:p w14:paraId="35DF741C" w14:textId="77777777" w:rsidR="00F77AE2" w:rsidRPr="00B76B3E" w:rsidRDefault="00F77AE2" w:rsidP="00F77AE2">
      <w:pPr>
        <w:rPr>
          <w:lang w:val="sms-FI"/>
        </w:rPr>
      </w:pPr>
    </w:p>
    <w:p w14:paraId="58761808" w14:textId="77777777" w:rsidR="00F77AE2" w:rsidRPr="00B76B3E" w:rsidRDefault="00B41E2F" w:rsidP="004663CA">
      <w:pPr>
        <w:pStyle w:val="Luettelokappale"/>
        <w:numPr>
          <w:ilvl w:val="0"/>
          <w:numId w:val="32"/>
        </w:numPr>
        <w:rPr>
          <w:sz w:val="20"/>
          <w:szCs w:val="20"/>
          <w:lang w:val="sms-FI"/>
        </w:rPr>
      </w:pPr>
      <w:r w:rsidRPr="00B76B3E">
        <w:rPr>
          <w:rFonts w:eastAsia="Arial"/>
          <w:sz w:val="20"/>
          <w:szCs w:val="20"/>
          <w:lang w:val="sms-FI"/>
        </w:rPr>
        <w:t xml:space="preserve">jeeʹres lååʹppsmiõttmõõžž peäʹlnn </w:t>
      </w:r>
      <w:r w:rsidRPr="00B76B3E">
        <w:rPr>
          <w:rFonts w:eastAsia="Arial"/>
          <w:sz w:val="20"/>
          <w:szCs w:val="20"/>
          <w:lang w:val="sms-FI"/>
        </w:rPr>
        <w:t>kõskksaž aaʹššin.</w:t>
      </w:r>
    </w:p>
    <w:p w14:paraId="4584DE25" w14:textId="77777777" w:rsidR="00F77AE2" w:rsidRPr="00B76B3E" w:rsidRDefault="00F77AE2" w:rsidP="00F77AE2">
      <w:pPr>
        <w:rPr>
          <w:lang w:val="sms-FI"/>
        </w:rPr>
      </w:pPr>
    </w:p>
    <w:p w14:paraId="154B1938" w14:textId="77777777" w:rsidR="00F77AE2" w:rsidRPr="00B76B3E" w:rsidRDefault="00B41E2F" w:rsidP="00F77AE2">
      <w:pPr>
        <w:rPr>
          <w:lang w:val="sms-FI"/>
        </w:rPr>
      </w:pPr>
      <w:r w:rsidRPr="00B76B3E">
        <w:rPr>
          <w:rFonts w:eastAsia="Arial"/>
          <w:lang w:val="sms-FI"/>
        </w:rPr>
        <w:t>Ooccmõõžžâst âlgg lââʹssen puʹhtted ouʹdde 69 § meâldlaž tuʹtǩǩeemplaan meâldlaž jeeʹres teâđaid. Lââʹssen ooccmõʹšše âlgg õhtteed tuʹtǩǩeemvuâllsaž rääuhtum arkeolooglaž paa</w:t>
      </w:r>
      <w:r w:rsidRPr="00B76B3E">
        <w:rPr>
          <w:rFonts w:eastAsia="Arial"/>
          <w:lang w:val="sms-FI"/>
        </w:rPr>
        <w:t>ʒʒ</w:t>
      </w:r>
      <w:r w:rsidRPr="00B76B3E">
        <w:rPr>
          <w:rFonts w:eastAsia="Arial"/>
          <w:lang w:val="sms-FI"/>
        </w:rPr>
        <w:t>tõõzz di vuuʹd sââʹj da veeidasvuõđ čuäʹjteei kaart. Jõs tuʹt</w:t>
      </w:r>
      <w:r w:rsidRPr="00B76B3E">
        <w:rPr>
          <w:rFonts w:eastAsia="Arial"/>
          <w:lang w:val="sms-FI"/>
        </w:rPr>
        <w:t>ǩǩ</w:t>
      </w:r>
      <w:r w:rsidRPr="00B76B3E">
        <w:rPr>
          <w:rFonts w:eastAsia="Arial"/>
          <w:lang w:val="sms-FI"/>
        </w:rPr>
        <w:t>ummuš vuâđđââvv Museokonttâr tuʹmmstõʹǩǩe leʹbe vooudlaž vasttõsmuseo ciâlklma, täid âlgg še õhtteed ooccmõʹšše.</w:t>
      </w:r>
    </w:p>
    <w:bookmarkEnd w:id="23"/>
    <w:p w14:paraId="7D1342C5" w14:textId="77777777" w:rsidR="00F77AE2" w:rsidRPr="00B76B3E" w:rsidRDefault="00F77AE2" w:rsidP="00F77AE2">
      <w:pPr>
        <w:rPr>
          <w:lang w:val="sms-FI"/>
        </w:rPr>
      </w:pPr>
    </w:p>
    <w:p w14:paraId="66F58011"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Ciâlkâlm tuʹtǩǩeemlååʹppooccmõõžžâst</w:t>
      </w:r>
    </w:p>
    <w:p w14:paraId="733EF9CB" w14:textId="77777777" w:rsidR="00F77AE2" w:rsidRPr="00B76B3E" w:rsidRDefault="00F77AE2" w:rsidP="00F77AE2">
      <w:pPr>
        <w:rPr>
          <w:lang w:val="sms-FI"/>
        </w:rPr>
      </w:pPr>
    </w:p>
    <w:p w14:paraId="5201D6FB" w14:textId="77777777" w:rsidR="00F77AE2" w:rsidRPr="00B76B3E" w:rsidRDefault="00B41E2F" w:rsidP="00F77AE2">
      <w:pPr>
        <w:rPr>
          <w:lang w:val="sms-FI"/>
        </w:rPr>
      </w:pPr>
      <w:r w:rsidRPr="00B76B3E">
        <w:rPr>
          <w:rFonts w:eastAsia="Arial"/>
          <w:lang w:val="sms-FI"/>
        </w:rPr>
        <w:t>Museokoontâr âlgg raukkâd tuʹtǩǩeemlååʹv kuõskki ooccmõõžžâst ciâlkâlm:</w:t>
      </w:r>
    </w:p>
    <w:p w14:paraId="2BA14D4D" w14:textId="77777777" w:rsidR="00F77AE2" w:rsidRPr="00B76B3E" w:rsidRDefault="00F77AE2" w:rsidP="00F77AE2">
      <w:pPr>
        <w:rPr>
          <w:lang w:val="sms-FI"/>
        </w:rPr>
      </w:pPr>
    </w:p>
    <w:p w14:paraId="661F4EF3" w14:textId="77777777" w:rsidR="00F77AE2" w:rsidRPr="00B76B3E" w:rsidRDefault="00B41E2F" w:rsidP="004663CA">
      <w:pPr>
        <w:pStyle w:val="Luettelokappale"/>
        <w:numPr>
          <w:ilvl w:val="0"/>
          <w:numId w:val="33"/>
        </w:numPr>
        <w:rPr>
          <w:sz w:val="20"/>
          <w:szCs w:val="20"/>
          <w:lang w:val="sms-FI"/>
        </w:rPr>
      </w:pPr>
      <w:r w:rsidRPr="00B76B3E">
        <w:rPr>
          <w:rFonts w:eastAsia="Arial"/>
          <w:sz w:val="20"/>
          <w:szCs w:val="20"/>
          <w:lang w:val="sms-FI"/>
        </w:rPr>
        <w:t>mäddvuäʹmsteeʹjest, jõs tät i</w:t>
      </w:r>
      <w:r w:rsidRPr="00B76B3E">
        <w:rPr>
          <w:rFonts w:eastAsia="Arial"/>
          <w:sz w:val="20"/>
          <w:szCs w:val="20"/>
          <w:lang w:val="sms-FI"/>
        </w:rPr>
        <w:t>j leäkku ooccjen, da ǩiiddâlm vaaldšeeʹjest;</w:t>
      </w:r>
    </w:p>
    <w:p w14:paraId="5A24A129" w14:textId="77777777" w:rsidR="00F77AE2" w:rsidRPr="00B76B3E" w:rsidRDefault="00F77AE2" w:rsidP="00F77AE2">
      <w:pPr>
        <w:rPr>
          <w:lang w:val="sms-FI"/>
        </w:rPr>
      </w:pPr>
    </w:p>
    <w:p w14:paraId="4A47766A" w14:textId="77777777" w:rsidR="00F77AE2" w:rsidRPr="00B76B3E" w:rsidRDefault="00B41E2F" w:rsidP="004663CA">
      <w:pPr>
        <w:pStyle w:val="Luettelokappale"/>
        <w:numPr>
          <w:ilvl w:val="0"/>
          <w:numId w:val="33"/>
        </w:numPr>
        <w:rPr>
          <w:sz w:val="20"/>
          <w:szCs w:val="20"/>
          <w:lang w:val="sms-FI"/>
        </w:rPr>
      </w:pPr>
      <w:r w:rsidRPr="00B76B3E">
        <w:rPr>
          <w:rFonts w:eastAsia="Arial"/>
          <w:sz w:val="20"/>
          <w:szCs w:val="20"/>
          <w:lang w:val="sms-FI"/>
        </w:rPr>
        <w:t>Sääʹmteeʹǧǧest, jõs ooccmõõžž päiʹǩǩ lij dommvuuʹdest leʹbe jõs kõõččmõš lij dommvuuʹd åålǥpeäʹlnn leʹddi 23 §:st jurddum arkeolooglaž paa</w:t>
      </w:r>
      <w:r w:rsidRPr="00B76B3E">
        <w:rPr>
          <w:rFonts w:eastAsia="Arial"/>
          <w:sz w:val="20"/>
          <w:szCs w:val="20"/>
          <w:lang w:val="sms-FI"/>
        </w:rPr>
        <w:t>ʒʒ</w:t>
      </w:r>
      <w:r w:rsidRPr="00B76B3E">
        <w:rPr>
          <w:rFonts w:eastAsia="Arial"/>
          <w:sz w:val="20"/>
          <w:szCs w:val="20"/>
          <w:lang w:val="sms-FI"/>
        </w:rPr>
        <w:t>tõõzzâst leʹbe sââʹjest, koʹst 25 § meâldlaž tuâlʼjõžkäuʹnn lij käunnʼ</w:t>
      </w:r>
      <w:r w:rsidRPr="00B76B3E">
        <w:rPr>
          <w:rFonts w:eastAsia="Arial"/>
          <w:sz w:val="20"/>
          <w:szCs w:val="20"/>
          <w:lang w:val="sms-FI"/>
        </w:rPr>
        <w:t>jam;</w:t>
      </w:r>
    </w:p>
    <w:p w14:paraId="32969627" w14:textId="77777777" w:rsidR="00F77AE2" w:rsidRPr="00B76B3E" w:rsidRDefault="00F77AE2" w:rsidP="00F77AE2">
      <w:pPr>
        <w:pStyle w:val="Luettelokappale"/>
        <w:rPr>
          <w:sz w:val="20"/>
          <w:szCs w:val="20"/>
          <w:lang w:val="sms-FI"/>
        </w:rPr>
      </w:pPr>
    </w:p>
    <w:p w14:paraId="560B213F" w14:textId="77777777" w:rsidR="00F77AE2" w:rsidRPr="00B76B3E" w:rsidRDefault="00B41E2F" w:rsidP="004663CA">
      <w:pPr>
        <w:pStyle w:val="Luettelokappale"/>
        <w:numPr>
          <w:ilvl w:val="0"/>
          <w:numId w:val="33"/>
        </w:numPr>
        <w:rPr>
          <w:sz w:val="20"/>
          <w:szCs w:val="20"/>
          <w:lang w:val="sms-FI"/>
        </w:rPr>
      </w:pPr>
      <w:r w:rsidRPr="00B76B3E">
        <w:rPr>
          <w:rFonts w:eastAsia="Arial"/>
          <w:sz w:val="20"/>
          <w:szCs w:val="20"/>
          <w:lang w:val="sms-FI"/>
        </w:rPr>
        <w:t>Saaʹmi siidsåbbrest, jõs ooccmõõžž päiʹǩǩ lij sääʹmvuuʹdest;</w:t>
      </w:r>
    </w:p>
    <w:p w14:paraId="040747E1" w14:textId="77777777" w:rsidR="00F77AE2" w:rsidRPr="00B76B3E" w:rsidRDefault="00F77AE2" w:rsidP="00F77AE2">
      <w:pPr>
        <w:rPr>
          <w:lang w:val="sms-FI"/>
        </w:rPr>
      </w:pPr>
    </w:p>
    <w:p w14:paraId="265D3BFC" w14:textId="77777777" w:rsidR="00F77AE2" w:rsidRPr="00B76B3E" w:rsidRDefault="00B41E2F" w:rsidP="004663CA">
      <w:pPr>
        <w:pStyle w:val="Luettelokappale"/>
        <w:numPr>
          <w:ilvl w:val="0"/>
          <w:numId w:val="33"/>
        </w:numPr>
        <w:rPr>
          <w:sz w:val="20"/>
          <w:szCs w:val="20"/>
          <w:lang w:val="sms-FI"/>
        </w:rPr>
      </w:pPr>
      <w:r w:rsidRPr="00B76B3E">
        <w:rPr>
          <w:rFonts w:eastAsia="Arial"/>
          <w:sz w:val="20"/>
          <w:szCs w:val="20"/>
          <w:lang w:val="sms-FI"/>
        </w:rPr>
        <w:t>vooudlaž vasttõsmuseost tåimmvuuʹdstes;</w:t>
      </w:r>
    </w:p>
    <w:p w14:paraId="61D303B1" w14:textId="77777777" w:rsidR="00F77AE2" w:rsidRPr="00B76B3E" w:rsidRDefault="00F77AE2" w:rsidP="00F77AE2">
      <w:pPr>
        <w:rPr>
          <w:lang w:val="sms-FI"/>
        </w:rPr>
      </w:pPr>
    </w:p>
    <w:p w14:paraId="774192A3" w14:textId="5E65B813" w:rsidR="00F77AE2" w:rsidRPr="00B76B3E" w:rsidRDefault="00B41E2F" w:rsidP="004663CA">
      <w:pPr>
        <w:pStyle w:val="Luettelokappale"/>
        <w:numPr>
          <w:ilvl w:val="0"/>
          <w:numId w:val="33"/>
        </w:numPr>
        <w:rPr>
          <w:sz w:val="20"/>
          <w:szCs w:val="20"/>
          <w:lang w:val="sms-FI"/>
        </w:rPr>
      </w:pPr>
      <w:r w:rsidRPr="00B76B3E">
        <w:rPr>
          <w:rFonts w:eastAsia="Arial"/>
          <w:sz w:val="20"/>
          <w:szCs w:val="20"/>
          <w:lang w:val="sms-FI"/>
        </w:rPr>
        <w:t>jieʹllemvueʹǩǩ-, jååttlõk- da pirrõskõõskõõzzâst, jõs arkeolooglaž paa</w:t>
      </w:r>
      <w:r w:rsidRPr="00B76B3E">
        <w:rPr>
          <w:rFonts w:eastAsia="Arial"/>
          <w:sz w:val="20"/>
          <w:szCs w:val="20"/>
          <w:lang w:val="sms-FI"/>
        </w:rPr>
        <w:t>ʒʒ</w:t>
      </w:r>
      <w:r w:rsidRPr="00B76B3E">
        <w:rPr>
          <w:rFonts w:eastAsia="Arial"/>
          <w:sz w:val="20"/>
          <w:szCs w:val="20"/>
          <w:lang w:val="sms-FI"/>
        </w:rPr>
        <w:t>tõs lij luâttsuõjjlemlääʹjj (9/2023) 33 §:st jurddum Natura 2000 -säimmõʹss</w:t>
      </w:r>
      <w:r w:rsidRPr="00B76B3E">
        <w:rPr>
          <w:rFonts w:eastAsia="Arial"/>
          <w:sz w:val="20"/>
          <w:szCs w:val="20"/>
          <w:lang w:val="sms-FI"/>
        </w:rPr>
        <w:t>e kuulli vuuʹdest, 64−65 §:st jurddum suõjjlum luâtt-tyypp vuuʹdest, 77−79 da 81 §:st jurddum jäälaišlaaj očndõõttâmpääiʹǩest, 91 §:st jurddum kueʹstelmhåiddvuuʹdest, 104 §:st jurddum puârõsvuuʹdest, leʹbe riikk luâttsuõjjlemvuuʹdest leʹbe privatt luâttsuõ</w:t>
      </w:r>
      <w:r w:rsidRPr="00B76B3E">
        <w:rPr>
          <w:rFonts w:eastAsia="Arial"/>
          <w:sz w:val="20"/>
          <w:szCs w:val="20"/>
          <w:lang w:val="sms-FI"/>
        </w:rPr>
        <w:t>jjlemvuuʹdest;</w:t>
      </w:r>
    </w:p>
    <w:p w14:paraId="29A3624A" w14:textId="77777777" w:rsidR="00F77AE2" w:rsidRPr="00B76B3E" w:rsidRDefault="00F77AE2" w:rsidP="00F77AE2">
      <w:pPr>
        <w:rPr>
          <w:lang w:val="sms-FI"/>
        </w:rPr>
      </w:pPr>
    </w:p>
    <w:p w14:paraId="7BFE7A16" w14:textId="77777777" w:rsidR="00F77AE2" w:rsidRPr="00B76B3E" w:rsidRDefault="00B41E2F" w:rsidP="004663CA">
      <w:pPr>
        <w:pStyle w:val="Luettelokappale"/>
        <w:numPr>
          <w:ilvl w:val="0"/>
          <w:numId w:val="33"/>
        </w:numPr>
        <w:rPr>
          <w:sz w:val="20"/>
          <w:szCs w:val="20"/>
          <w:lang w:val="sms-FI"/>
        </w:rPr>
      </w:pPr>
      <w:r w:rsidRPr="00B76B3E">
        <w:rPr>
          <w:rFonts w:eastAsia="Arial"/>
          <w:sz w:val="20"/>
          <w:szCs w:val="20"/>
          <w:lang w:val="sms-FI"/>
        </w:rPr>
        <w:t>lååʹppsmiõttmõõžž peäʹlnn jeeʹres taarblaž toiʹmmjeeʹjin.</w:t>
      </w:r>
    </w:p>
    <w:p w14:paraId="6C9E8996" w14:textId="77777777" w:rsidR="00F77AE2" w:rsidRPr="00B76B3E" w:rsidRDefault="00F77AE2" w:rsidP="00F77AE2">
      <w:pPr>
        <w:rPr>
          <w:lang w:val="sms-FI"/>
        </w:rPr>
      </w:pPr>
    </w:p>
    <w:p w14:paraId="19113967"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Tuʹtǩǩeemlååʹppsmiõttmõš</w:t>
      </w:r>
    </w:p>
    <w:p w14:paraId="44D3EC46" w14:textId="77777777" w:rsidR="00F77AE2" w:rsidRPr="00B76B3E" w:rsidRDefault="00F77AE2" w:rsidP="00F77AE2">
      <w:pPr>
        <w:rPr>
          <w:lang w:val="sms-FI"/>
        </w:rPr>
      </w:pPr>
    </w:p>
    <w:p w14:paraId="111C1AB1" w14:textId="77777777" w:rsidR="00F77AE2" w:rsidRPr="00B76B3E" w:rsidRDefault="00B41E2F" w:rsidP="00F77AE2">
      <w:pPr>
        <w:rPr>
          <w:lang w:val="sms-FI"/>
        </w:rPr>
      </w:pPr>
      <w:r w:rsidRPr="00B76B3E">
        <w:rPr>
          <w:rFonts w:eastAsia="Arial"/>
          <w:lang w:val="sms-FI"/>
        </w:rPr>
        <w:t>Ko tuʹtǩǩeemlååʹppooccmõõžž ärvvtõõlât, vääʹldet lokku:</w:t>
      </w:r>
    </w:p>
    <w:p w14:paraId="7E38A2EE" w14:textId="77777777" w:rsidR="00F77AE2" w:rsidRPr="00B76B3E" w:rsidRDefault="00F77AE2" w:rsidP="00F77AE2">
      <w:pPr>
        <w:rPr>
          <w:lang w:val="sms-FI"/>
        </w:rPr>
      </w:pPr>
    </w:p>
    <w:p w14:paraId="5DCF9239" w14:textId="77777777" w:rsidR="00F77AE2" w:rsidRPr="00B76B3E" w:rsidRDefault="00B41E2F" w:rsidP="004663CA">
      <w:pPr>
        <w:pStyle w:val="Luettelokappale"/>
        <w:numPr>
          <w:ilvl w:val="0"/>
          <w:numId w:val="34"/>
        </w:numPr>
        <w:rPr>
          <w:sz w:val="20"/>
          <w:szCs w:val="20"/>
          <w:lang w:val="sms-FI"/>
        </w:rPr>
      </w:pPr>
      <w:r w:rsidRPr="00B76B3E">
        <w:rPr>
          <w:rFonts w:eastAsia="Arial"/>
          <w:sz w:val="20"/>
          <w:szCs w:val="20"/>
          <w:lang w:val="sms-FI"/>
        </w:rPr>
        <w:t>tuʹtǩǩeemvuâllsaž rääuhtum arkeolooglaž paa</w:t>
      </w:r>
      <w:r w:rsidRPr="00B76B3E">
        <w:rPr>
          <w:rFonts w:eastAsia="Arial"/>
          <w:sz w:val="20"/>
          <w:szCs w:val="20"/>
          <w:lang w:val="sms-FI"/>
        </w:rPr>
        <w:t>ʒʒ</w:t>
      </w:r>
      <w:r w:rsidRPr="00B76B3E">
        <w:rPr>
          <w:rFonts w:eastAsia="Arial"/>
          <w:sz w:val="20"/>
          <w:szCs w:val="20"/>
          <w:lang w:val="sms-FI"/>
        </w:rPr>
        <w:t>tõõzz miârktõõzz da seeiltummuž taarb;</w:t>
      </w:r>
    </w:p>
    <w:p w14:paraId="7F298805" w14:textId="77777777" w:rsidR="00F77AE2" w:rsidRPr="00B76B3E" w:rsidRDefault="00F77AE2" w:rsidP="00F77AE2">
      <w:pPr>
        <w:pStyle w:val="Luettelokappale"/>
        <w:ind w:left="2024"/>
        <w:rPr>
          <w:sz w:val="20"/>
          <w:szCs w:val="20"/>
          <w:lang w:val="sms-FI"/>
        </w:rPr>
      </w:pPr>
    </w:p>
    <w:p w14:paraId="7754168F" w14:textId="77777777" w:rsidR="00F77AE2" w:rsidRPr="00B76B3E" w:rsidRDefault="00B41E2F" w:rsidP="004663CA">
      <w:pPr>
        <w:pStyle w:val="Luettelokappale"/>
        <w:numPr>
          <w:ilvl w:val="0"/>
          <w:numId w:val="34"/>
        </w:numPr>
        <w:rPr>
          <w:sz w:val="20"/>
          <w:szCs w:val="20"/>
          <w:lang w:val="sms-FI"/>
        </w:rPr>
      </w:pPr>
      <w:r w:rsidRPr="00B76B3E">
        <w:rPr>
          <w:rFonts w:eastAsia="Arial"/>
          <w:sz w:val="20"/>
          <w:szCs w:val="20"/>
          <w:lang w:val="sms-FI"/>
        </w:rPr>
        <w:t xml:space="preserve">tuʹtǩǩummuž </w:t>
      </w:r>
      <w:r w:rsidRPr="00B76B3E">
        <w:rPr>
          <w:rFonts w:eastAsia="Arial"/>
          <w:sz w:val="20"/>
          <w:szCs w:val="20"/>
          <w:lang w:val="sms-FI"/>
        </w:rPr>
        <w:t>täävtõõzzid da taʹrbbesvuõđ;</w:t>
      </w:r>
    </w:p>
    <w:p w14:paraId="6FF257C5" w14:textId="77777777" w:rsidR="00F77AE2" w:rsidRPr="00B76B3E" w:rsidRDefault="00F77AE2" w:rsidP="00F77AE2">
      <w:pPr>
        <w:pStyle w:val="Luettelokappale"/>
        <w:ind w:left="2024"/>
        <w:rPr>
          <w:sz w:val="20"/>
          <w:szCs w:val="20"/>
          <w:lang w:val="sms-FI"/>
        </w:rPr>
      </w:pPr>
    </w:p>
    <w:p w14:paraId="3F1E0917" w14:textId="3DA3C73B" w:rsidR="00F77AE2" w:rsidRPr="00B76B3E" w:rsidRDefault="00B41E2F" w:rsidP="004663CA">
      <w:pPr>
        <w:pStyle w:val="Luettelokappale"/>
        <w:numPr>
          <w:ilvl w:val="0"/>
          <w:numId w:val="34"/>
        </w:numPr>
        <w:rPr>
          <w:sz w:val="20"/>
          <w:szCs w:val="20"/>
          <w:lang w:val="sms-FI"/>
        </w:rPr>
      </w:pPr>
      <w:r w:rsidRPr="00B76B3E">
        <w:rPr>
          <w:rFonts w:eastAsia="Arial"/>
          <w:sz w:val="20"/>
          <w:szCs w:val="20"/>
          <w:lang w:val="sms-FI"/>
        </w:rPr>
        <w:t>mõõntõõllmõõžži, koid tuʹtǩǩummšest ââʹnet, ânnʼjõõvv</w:t>
      </w:r>
      <w:r w:rsidR="009920C2">
        <w:rPr>
          <w:rFonts w:eastAsia="Arial"/>
          <w:sz w:val="20"/>
          <w:szCs w:val="20"/>
          <w:lang w:val="sms-FI"/>
        </w:rPr>
        <w:t>mõõžž</w:t>
      </w:r>
      <w:r w:rsidRPr="00B76B3E">
        <w:rPr>
          <w:rFonts w:eastAsia="Arial"/>
          <w:sz w:val="20"/>
          <w:szCs w:val="20"/>
          <w:lang w:val="sms-FI"/>
        </w:rPr>
        <w:t>;</w:t>
      </w:r>
    </w:p>
    <w:p w14:paraId="7E4FA02D" w14:textId="77777777" w:rsidR="00F77AE2" w:rsidRPr="00B76B3E" w:rsidRDefault="00F77AE2" w:rsidP="00F77AE2">
      <w:pPr>
        <w:pStyle w:val="Luettelokappale"/>
        <w:ind w:left="2024"/>
        <w:rPr>
          <w:sz w:val="20"/>
          <w:szCs w:val="20"/>
          <w:lang w:val="sms-FI"/>
        </w:rPr>
      </w:pPr>
    </w:p>
    <w:p w14:paraId="4FC0E2F8" w14:textId="77777777" w:rsidR="00F77AE2" w:rsidRPr="00B76B3E" w:rsidRDefault="00B41E2F" w:rsidP="004663CA">
      <w:pPr>
        <w:pStyle w:val="Luettelokappale"/>
        <w:numPr>
          <w:ilvl w:val="0"/>
          <w:numId w:val="34"/>
        </w:numPr>
        <w:rPr>
          <w:color w:val="000000" w:themeColor="text1"/>
          <w:sz w:val="20"/>
          <w:szCs w:val="20"/>
          <w:lang w:val="sms-FI"/>
        </w:rPr>
      </w:pPr>
      <w:r w:rsidRPr="00B76B3E">
        <w:rPr>
          <w:rFonts w:eastAsia="Arial"/>
          <w:color w:val="000000"/>
          <w:sz w:val="20"/>
          <w:szCs w:val="20"/>
          <w:lang w:val="sms-FI"/>
        </w:rPr>
        <w:t>tuʹtǩǩummuž väʹǯǯlõsvuõđ veʹrddeeʹl vasttõõzzlaž jååʹđteei harjjnummša di haʹŋǩǩõõzz ââʹnnemnalla leʹddi viõkkvääraid;</w:t>
      </w:r>
    </w:p>
    <w:p w14:paraId="35D0316A" w14:textId="77777777" w:rsidR="00F77AE2" w:rsidRPr="00B76B3E" w:rsidRDefault="00F77AE2" w:rsidP="00F77AE2">
      <w:pPr>
        <w:pStyle w:val="Luettelokappale"/>
        <w:rPr>
          <w:sz w:val="20"/>
          <w:szCs w:val="20"/>
          <w:lang w:val="sms-FI"/>
        </w:rPr>
      </w:pPr>
    </w:p>
    <w:p w14:paraId="0F0489E0" w14:textId="2B0DAFF5" w:rsidR="00F77AE2" w:rsidRPr="00B76B3E" w:rsidRDefault="00B41E2F" w:rsidP="004663CA">
      <w:pPr>
        <w:pStyle w:val="Luettelokappale"/>
        <w:numPr>
          <w:ilvl w:val="0"/>
          <w:numId w:val="34"/>
        </w:numPr>
        <w:rPr>
          <w:sz w:val="20"/>
          <w:szCs w:val="20"/>
          <w:lang w:val="sms-FI"/>
        </w:rPr>
      </w:pPr>
      <w:r w:rsidRPr="00B76B3E">
        <w:rPr>
          <w:rFonts w:eastAsia="Arial"/>
          <w:sz w:val="20"/>
          <w:szCs w:val="20"/>
          <w:lang w:val="sms-FI"/>
        </w:rPr>
        <w:t>tuʹtǩǩummšest šõddi heâmmõõzz da hääit;</w:t>
      </w:r>
    </w:p>
    <w:p w14:paraId="3C2A0C19" w14:textId="77777777" w:rsidR="00F77AE2" w:rsidRPr="00B76B3E" w:rsidRDefault="00F77AE2" w:rsidP="00F77AE2">
      <w:pPr>
        <w:pStyle w:val="Luettelokappale"/>
        <w:ind w:left="2024"/>
        <w:rPr>
          <w:sz w:val="20"/>
          <w:szCs w:val="20"/>
          <w:lang w:val="sms-FI"/>
        </w:rPr>
      </w:pPr>
    </w:p>
    <w:p w14:paraId="341EFDFD" w14:textId="77777777" w:rsidR="00F77AE2" w:rsidRPr="00B76B3E" w:rsidRDefault="00B41E2F" w:rsidP="004663CA">
      <w:pPr>
        <w:pStyle w:val="Luettelokappale"/>
        <w:numPr>
          <w:ilvl w:val="0"/>
          <w:numId w:val="34"/>
        </w:numPr>
        <w:rPr>
          <w:sz w:val="20"/>
          <w:szCs w:val="20"/>
          <w:lang w:val="sms-FI"/>
        </w:rPr>
      </w:pPr>
      <w:r w:rsidRPr="00B76B3E">
        <w:rPr>
          <w:rFonts w:eastAsia="Arial"/>
          <w:sz w:val="20"/>
          <w:szCs w:val="20"/>
          <w:lang w:val="sms-FI"/>
        </w:rPr>
        <w:t>Museokonttâr miõttâm likktõõllâmlååʹv.</w:t>
      </w:r>
    </w:p>
    <w:p w14:paraId="2402A3C3" w14:textId="77777777" w:rsidR="00F77AE2" w:rsidRPr="00B76B3E" w:rsidRDefault="00F77AE2" w:rsidP="00F77AE2">
      <w:pPr>
        <w:rPr>
          <w:lang w:val="sms-FI"/>
        </w:rPr>
      </w:pPr>
    </w:p>
    <w:p w14:paraId="145122F2" w14:textId="77777777" w:rsidR="00F77AE2" w:rsidRPr="00B76B3E" w:rsidRDefault="00B41E2F" w:rsidP="00F77AE2">
      <w:pPr>
        <w:rPr>
          <w:lang w:val="sms-FI"/>
        </w:rPr>
      </w:pPr>
      <w:r w:rsidRPr="00B76B3E">
        <w:rPr>
          <w:rFonts w:eastAsia="Arial"/>
          <w:lang w:val="sms-FI"/>
        </w:rPr>
        <w:t>Tuʹtǩǩeemlååʹv miõttmõš ooudald, što tuʹtǩǩummuš lij obbvuõđstes ärvvtõõleeʹl vuâđđtõllum. Tuʹtǩǩeemlååʹv miõđât mieʹrrääiǥas.</w:t>
      </w:r>
    </w:p>
    <w:p w14:paraId="07B64CBF" w14:textId="77777777" w:rsidR="00F77AE2" w:rsidRPr="00B76B3E" w:rsidRDefault="00F77AE2" w:rsidP="00F77AE2">
      <w:pPr>
        <w:rPr>
          <w:lang w:val="sms-FI"/>
        </w:rPr>
      </w:pPr>
    </w:p>
    <w:p w14:paraId="77AB0304" w14:textId="77777777" w:rsidR="00F77AE2" w:rsidRPr="00B76B3E" w:rsidRDefault="00B41E2F" w:rsidP="00F77AE2">
      <w:pPr>
        <w:rPr>
          <w:lang w:val="sms-FI"/>
        </w:rPr>
      </w:pPr>
      <w:r w:rsidRPr="00B76B3E">
        <w:rPr>
          <w:rFonts w:eastAsia="Arial"/>
          <w:lang w:val="sms-FI"/>
        </w:rPr>
        <w:t>Tuʹtǩǩeemlååʹv jeät vuåittu miõttâd, jõs ooccmõõžž ǩiõttʼtõõllâm õhttvuõđâst lie očndõõt</w:t>
      </w:r>
      <w:r w:rsidRPr="00B76B3E">
        <w:rPr>
          <w:rFonts w:eastAsia="Arial"/>
          <w:lang w:val="sms-FI"/>
        </w:rPr>
        <w:t>tâm loʹsses vuâđ eppõõllâd, što ooccjest jie leäkku riʹjttjeei tällõõzzlaž leʹbe jeeʹres vaʹstteei oudldõõzz viikkâd tuʹtǩǩummuž čõõđ. Lååʹv jeät vuåittu ni teʹl miõttâd, jõs oocci lij ääiʹjben kõskksânji huõlteʹmesvuõđ diõtt kuâđđam tän läkka vuâđđõõvvi õ</w:t>
      </w:r>
      <w:r w:rsidRPr="00B76B3E">
        <w:rPr>
          <w:rFonts w:eastAsia="Arial"/>
          <w:lang w:val="sms-FI"/>
        </w:rPr>
        <w:t>õlǥtemvuõđid tieuʹdǩani.</w:t>
      </w:r>
    </w:p>
    <w:p w14:paraId="769FA32A" w14:textId="77777777" w:rsidR="00F77AE2" w:rsidRPr="00B76B3E" w:rsidRDefault="00F77AE2" w:rsidP="00F77AE2">
      <w:pPr>
        <w:rPr>
          <w:lang w:val="sms-FI"/>
        </w:rPr>
      </w:pPr>
    </w:p>
    <w:p w14:paraId="6543860E"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Tuʹtǩǩeemlååʹppmeärrõõzz</w:t>
      </w:r>
    </w:p>
    <w:p w14:paraId="6A7AB467" w14:textId="77777777" w:rsidR="00F77AE2" w:rsidRPr="00B76B3E" w:rsidRDefault="00F77AE2" w:rsidP="00F77AE2">
      <w:pPr>
        <w:rPr>
          <w:lang w:val="sms-FI"/>
        </w:rPr>
      </w:pPr>
    </w:p>
    <w:p w14:paraId="0067D426" w14:textId="77777777" w:rsidR="00F77AE2" w:rsidRPr="00B76B3E" w:rsidRDefault="00B41E2F" w:rsidP="00F77AE2">
      <w:pPr>
        <w:rPr>
          <w:lang w:val="sms-FI"/>
        </w:rPr>
      </w:pPr>
      <w:r w:rsidRPr="00B76B3E">
        <w:rPr>
          <w:rFonts w:eastAsia="Arial"/>
          <w:lang w:val="sms-FI"/>
        </w:rPr>
        <w:t>Tuʹtǩǩeemlååʹvest âlgg uʹvdded taarblaž meärrõõzzid:</w:t>
      </w:r>
    </w:p>
    <w:p w14:paraId="2A426B88" w14:textId="77777777" w:rsidR="00F77AE2" w:rsidRPr="00B76B3E" w:rsidRDefault="00F77AE2" w:rsidP="00F77AE2">
      <w:pPr>
        <w:rPr>
          <w:lang w:val="sms-FI"/>
        </w:rPr>
      </w:pPr>
    </w:p>
    <w:p w14:paraId="5123FCF3" w14:textId="77777777" w:rsidR="00F77AE2" w:rsidRPr="00B76B3E" w:rsidRDefault="00B41E2F" w:rsidP="004663CA">
      <w:pPr>
        <w:pStyle w:val="Luettelokappale"/>
        <w:numPr>
          <w:ilvl w:val="0"/>
          <w:numId w:val="35"/>
        </w:numPr>
        <w:rPr>
          <w:sz w:val="20"/>
          <w:szCs w:val="20"/>
          <w:lang w:val="sms-FI"/>
        </w:rPr>
      </w:pPr>
      <w:r w:rsidRPr="00B76B3E">
        <w:rPr>
          <w:rFonts w:eastAsia="Arial"/>
          <w:sz w:val="20"/>
          <w:szCs w:val="20"/>
          <w:lang w:val="sms-FI"/>
        </w:rPr>
        <w:t>tuʹtǩǩeemvuâllsaž rääuhtum arkeolooglaž paa</w:t>
      </w:r>
      <w:r w:rsidRPr="00B76B3E">
        <w:rPr>
          <w:rFonts w:eastAsia="Arial"/>
          <w:sz w:val="20"/>
          <w:szCs w:val="20"/>
          <w:lang w:val="sms-FI"/>
        </w:rPr>
        <w:t>ʒʒ</w:t>
      </w:r>
      <w:r w:rsidRPr="00B76B3E">
        <w:rPr>
          <w:rFonts w:eastAsia="Arial"/>
          <w:sz w:val="20"/>
          <w:szCs w:val="20"/>
          <w:lang w:val="sms-FI"/>
        </w:rPr>
        <w:t>tõõzzâst da vuuʹdest;</w:t>
      </w:r>
    </w:p>
    <w:p w14:paraId="6CABD582" w14:textId="77777777" w:rsidR="00F77AE2" w:rsidRPr="00B76B3E" w:rsidRDefault="00F77AE2" w:rsidP="00F77AE2">
      <w:pPr>
        <w:rPr>
          <w:lang w:val="sms-FI"/>
        </w:rPr>
      </w:pPr>
    </w:p>
    <w:p w14:paraId="172AD743" w14:textId="77777777" w:rsidR="00F77AE2" w:rsidRPr="00B76B3E" w:rsidRDefault="00B41E2F" w:rsidP="004663CA">
      <w:pPr>
        <w:pStyle w:val="Luettelokappale"/>
        <w:numPr>
          <w:ilvl w:val="0"/>
          <w:numId w:val="35"/>
        </w:numPr>
        <w:rPr>
          <w:sz w:val="20"/>
          <w:szCs w:val="20"/>
          <w:lang w:val="sms-FI"/>
        </w:rPr>
      </w:pPr>
      <w:r w:rsidRPr="00B76B3E">
        <w:rPr>
          <w:rFonts w:eastAsia="Arial"/>
          <w:sz w:val="20"/>
          <w:szCs w:val="20"/>
          <w:lang w:val="sms-FI"/>
        </w:rPr>
        <w:t>tuʹtǩǩummuž vasttõõzzlaž jååʹđteeʹjest da ǩeʹddtuâj tuejjeeʹjest;</w:t>
      </w:r>
    </w:p>
    <w:p w14:paraId="6190E2B4" w14:textId="77777777" w:rsidR="00F77AE2" w:rsidRPr="00B76B3E" w:rsidRDefault="00F77AE2" w:rsidP="00F77AE2">
      <w:pPr>
        <w:pStyle w:val="Luettelokappale"/>
        <w:rPr>
          <w:sz w:val="20"/>
          <w:szCs w:val="20"/>
          <w:lang w:val="sms-FI"/>
        </w:rPr>
      </w:pPr>
    </w:p>
    <w:p w14:paraId="0E560A88" w14:textId="77777777" w:rsidR="00F77AE2" w:rsidRPr="00B76B3E" w:rsidRDefault="00B41E2F" w:rsidP="004663CA">
      <w:pPr>
        <w:pStyle w:val="Luettelokappale"/>
        <w:numPr>
          <w:ilvl w:val="0"/>
          <w:numId w:val="35"/>
        </w:numPr>
        <w:rPr>
          <w:sz w:val="20"/>
          <w:szCs w:val="20"/>
          <w:lang w:val="sms-FI"/>
        </w:rPr>
      </w:pPr>
      <w:r w:rsidRPr="00B76B3E">
        <w:rPr>
          <w:rFonts w:eastAsia="Arial"/>
          <w:sz w:val="20"/>
          <w:szCs w:val="20"/>
          <w:lang w:val="sms-FI"/>
        </w:rPr>
        <w:t xml:space="preserve">tuʹtǩǩummuž </w:t>
      </w:r>
      <w:r w:rsidRPr="00B76B3E">
        <w:rPr>
          <w:rFonts w:eastAsia="Arial"/>
          <w:sz w:val="20"/>
          <w:szCs w:val="20"/>
          <w:lang w:val="sms-FI"/>
        </w:rPr>
        <w:t>čõõđ viikkmest;</w:t>
      </w:r>
    </w:p>
    <w:p w14:paraId="15DEAF8B" w14:textId="77777777" w:rsidR="00F77AE2" w:rsidRPr="00B76B3E" w:rsidRDefault="00F77AE2" w:rsidP="00F77AE2">
      <w:pPr>
        <w:pStyle w:val="Luettelokappale"/>
        <w:rPr>
          <w:sz w:val="20"/>
          <w:szCs w:val="20"/>
          <w:lang w:val="sms-FI"/>
        </w:rPr>
      </w:pPr>
    </w:p>
    <w:p w14:paraId="1B011A73" w14:textId="77777777" w:rsidR="00F77AE2" w:rsidRPr="00B76B3E" w:rsidRDefault="00B41E2F" w:rsidP="004663CA">
      <w:pPr>
        <w:pStyle w:val="Luettelokappale"/>
        <w:numPr>
          <w:ilvl w:val="0"/>
          <w:numId w:val="35"/>
        </w:numPr>
        <w:rPr>
          <w:sz w:val="20"/>
          <w:szCs w:val="20"/>
          <w:lang w:val="sms-FI"/>
        </w:rPr>
      </w:pPr>
      <w:r w:rsidRPr="00B76B3E">
        <w:rPr>
          <w:rFonts w:eastAsia="Arial"/>
          <w:sz w:val="20"/>
          <w:szCs w:val="20"/>
          <w:lang w:val="sms-FI"/>
        </w:rPr>
        <w:t>tuʹtǩǩummuž šõddeem hääitai ǩieʹppummšest;</w:t>
      </w:r>
    </w:p>
    <w:p w14:paraId="1460750A" w14:textId="77777777" w:rsidR="00F77AE2" w:rsidRPr="00B76B3E" w:rsidRDefault="00F77AE2" w:rsidP="00F77AE2">
      <w:pPr>
        <w:pStyle w:val="Luettelokappale"/>
        <w:rPr>
          <w:sz w:val="20"/>
          <w:szCs w:val="20"/>
          <w:lang w:val="sms-FI"/>
        </w:rPr>
      </w:pPr>
    </w:p>
    <w:p w14:paraId="5376AA24" w14:textId="77777777" w:rsidR="00F77AE2" w:rsidRPr="00B76B3E" w:rsidRDefault="00B41E2F" w:rsidP="004663CA">
      <w:pPr>
        <w:pStyle w:val="Luettelokappale"/>
        <w:numPr>
          <w:ilvl w:val="0"/>
          <w:numId w:val="35"/>
        </w:numPr>
        <w:rPr>
          <w:sz w:val="20"/>
          <w:szCs w:val="20"/>
          <w:lang w:val="sms-FI"/>
        </w:rPr>
      </w:pPr>
      <w:r w:rsidRPr="00B76B3E">
        <w:rPr>
          <w:rFonts w:eastAsia="Arial"/>
          <w:sz w:val="20"/>
          <w:szCs w:val="20"/>
          <w:lang w:val="sms-FI"/>
        </w:rPr>
        <w:lastRenderedPageBreak/>
        <w:t>mõõntõõllmõõžžâst, jõs ouʹdde puäʹtte miârkteei oudlkââʹstǩani rajjâz leʹbe käunnaz leʹbe jeeʹres tuʹtǩǩummuž čõõđ viikkmõʹšše kõskksânji vaaikteei vuâmmšõõzz;</w:t>
      </w:r>
    </w:p>
    <w:p w14:paraId="0A6A190C" w14:textId="77777777" w:rsidR="00F77AE2" w:rsidRPr="00B76B3E" w:rsidRDefault="00F77AE2" w:rsidP="00F77AE2">
      <w:pPr>
        <w:pStyle w:val="Luettelokappale"/>
        <w:rPr>
          <w:sz w:val="20"/>
          <w:szCs w:val="20"/>
          <w:lang w:val="sms-FI"/>
        </w:rPr>
      </w:pPr>
    </w:p>
    <w:p w14:paraId="234F9F67" w14:textId="77777777" w:rsidR="00F77AE2" w:rsidRPr="00B76B3E" w:rsidRDefault="00B41E2F" w:rsidP="004663CA">
      <w:pPr>
        <w:pStyle w:val="Luettelokappale"/>
        <w:numPr>
          <w:ilvl w:val="0"/>
          <w:numId w:val="35"/>
        </w:numPr>
        <w:rPr>
          <w:sz w:val="20"/>
          <w:szCs w:val="20"/>
          <w:lang w:val="sms-FI"/>
        </w:rPr>
      </w:pPr>
      <w:r w:rsidRPr="00B76B3E">
        <w:rPr>
          <w:rFonts w:eastAsia="Arial"/>
          <w:sz w:val="20"/>
          <w:szCs w:val="20"/>
          <w:lang w:val="sms-FI"/>
        </w:rPr>
        <w:t>tuʹtǩǩeemvuuʹd oouʹdabnalla sättmõ</w:t>
      </w:r>
      <w:r w:rsidRPr="00B76B3E">
        <w:rPr>
          <w:rFonts w:eastAsia="Arial"/>
          <w:sz w:val="20"/>
          <w:szCs w:val="20"/>
          <w:lang w:val="sms-FI"/>
        </w:rPr>
        <w:t>õžžâst;</w:t>
      </w:r>
    </w:p>
    <w:p w14:paraId="40A2F52E" w14:textId="77777777" w:rsidR="00F77AE2" w:rsidRPr="00B76B3E" w:rsidRDefault="00F77AE2" w:rsidP="00F77AE2">
      <w:pPr>
        <w:rPr>
          <w:lang w:val="sms-FI"/>
        </w:rPr>
      </w:pPr>
    </w:p>
    <w:p w14:paraId="46A4B97B" w14:textId="77777777" w:rsidR="00F77AE2" w:rsidRPr="00B76B3E" w:rsidRDefault="00B41E2F" w:rsidP="004663CA">
      <w:pPr>
        <w:pStyle w:val="Luettelokappale"/>
        <w:numPr>
          <w:ilvl w:val="0"/>
          <w:numId w:val="35"/>
        </w:numPr>
        <w:rPr>
          <w:sz w:val="20"/>
          <w:szCs w:val="20"/>
          <w:lang w:val="sms-FI"/>
        </w:rPr>
      </w:pPr>
      <w:r w:rsidRPr="00B76B3E">
        <w:rPr>
          <w:rFonts w:eastAsia="Arial"/>
          <w:sz w:val="20"/>
          <w:szCs w:val="20"/>
          <w:lang w:val="sms-FI"/>
        </w:rPr>
        <w:t>lååʹv viõǥǥâståårramääiʹjest, tuʹtǩǩeemääiʹjpooddâst da tõʹst iʹlmmtummšest;</w:t>
      </w:r>
    </w:p>
    <w:p w14:paraId="386C805F" w14:textId="77777777" w:rsidR="00F77AE2" w:rsidRPr="00B76B3E" w:rsidRDefault="00F77AE2" w:rsidP="00F77AE2">
      <w:pPr>
        <w:pStyle w:val="Luettelokappale"/>
        <w:rPr>
          <w:sz w:val="20"/>
          <w:szCs w:val="20"/>
          <w:lang w:val="sms-FI"/>
        </w:rPr>
      </w:pPr>
    </w:p>
    <w:p w14:paraId="35858A70" w14:textId="77777777" w:rsidR="00F77AE2" w:rsidRPr="00B76B3E" w:rsidRDefault="00B41E2F" w:rsidP="004663CA">
      <w:pPr>
        <w:pStyle w:val="Luettelokappale"/>
        <w:numPr>
          <w:ilvl w:val="0"/>
          <w:numId w:val="35"/>
        </w:numPr>
        <w:rPr>
          <w:sz w:val="20"/>
          <w:szCs w:val="20"/>
          <w:lang w:val="sms-FI"/>
        </w:rPr>
      </w:pPr>
      <w:r w:rsidRPr="00B76B3E">
        <w:rPr>
          <w:rFonts w:eastAsia="Arial"/>
          <w:sz w:val="20"/>
          <w:szCs w:val="20"/>
          <w:lang w:val="sms-FI"/>
        </w:rPr>
        <w:t>käunnsi da jeeʹres aunstõõzzi ǩiõttʼtõõllmest;</w:t>
      </w:r>
    </w:p>
    <w:p w14:paraId="5F1CC0EE" w14:textId="77777777" w:rsidR="00F77AE2" w:rsidRPr="00B76B3E" w:rsidRDefault="00F77AE2" w:rsidP="00F77AE2">
      <w:pPr>
        <w:pStyle w:val="Luettelokappale"/>
        <w:rPr>
          <w:sz w:val="20"/>
          <w:szCs w:val="20"/>
          <w:lang w:val="sms-FI"/>
        </w:rPr>
      </w:pPr>
    </w:p>
    <w:p w14:paraId="6D2246EC" w14:textId="174D724D" w:rsidR="00F77AE2" w:rsidRPr="00B76B3E" w:rsidRDefault="00B41E2F" w:rsidP="004663CA">
      <w:pPr>
        <w:pStyle w:val="Luettelokappale"/>
        <w:numPr>
          <w:ilvl w:val="0"/>
          <w:numId w:val="35"/>
        </w:numPr>
        <w:rPr>
          <w:sz w:val="20"/>
          <w:szCs w:val="20"/>
          <w:lang w:val="sms-FI"/>
        </w:rPr>
      </w:pPr>
      <w:r w:rsidRPr="00B76B3E">
        <w:rPr>
          <w:rFonts w:eastAsia="Arial"/>
          <w:sz w:val="20"/>
          <w:szCs w:val="20"/>
          <w:lang w:val="sms-FI"/>
        </w:rPr>
        <w:t>tuʹtǩǩeempuäđõõzzi raportâʹsttmest;</w:t>
      </w:r>
    </w:p>
    <w:p w14:paraId="5707AB1E" w14:textId="77777777" w:rsidR="00F77AE2" w:rsidRPr="00B76B3E" w:rsidRDefault="00F77AE2" w:rsidP="00F77AE2">
      <w:pPr>
        <w:rPr>
          <w:lang w:val="sms-FI"/>
        </w:rPr>
      </w:pPr>
    </w:p>
    <w:p w14:paraId="5C3C8094" w14:textId="77777777" w:rsidR="00F77AE2" w:rsidRPr="00B76B3E" w:rsidRDefault="00B41E2F" w:rsidP="004663CA">
      <w:pPr>
        <w:pStyle w:val="Luettelokappale"/>
        <w:numPr>
          <w:ilvl w:val="0"/>
          <w:numId w:val="35"/>
        </w:numPr>
        <w:rPr>
          <w:sz w:val="20"/>
          <w:szCs w:val="20"/>
          <w:lang w:val="sms-FI"/>
        </w:rPr>
      </w:pPr>
      <w:r w:rsidRPr="00B76B3E">
        <w:rPr>
          <w:rFonts w:eastAsia="Arial"/>
          <w:sz w:val="20"/>
          <w:szCs w:val="20"/>
          <w:lang w:val="sms-FI"/>
        </w:rPr>
        <w:t>jeeʹres 1–10 paaiʹǩid paaldõõvvi, vieʹltʼteʹmes aaʹššin.</w:t>
      </w:r>
    </w:p>
    <w:p w14:paraId="181D9013" w14:textId="77777777" w:rsidR="00F77AE2" w:rsidRPr="00B76B3E" w:rsidRDefault="00F77AE2" w:rsidP="00F77AE2">
      <w:pPr>
        <w:rPr>
          <w:lang w:val="sms-FI"/>
        </w:rPr>
      </w:pPr>
    </w:p>
    <w:p w14:paraId="412CE85E"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Tuʹtǩǩeemlååʹv seʹrddem da</w:t>
      </w:r>
      <w:r w:rsidRPr="00B76B3E">
        <w:rPr>
          <w:rFonts w:ascii="Arial" w:eastAsia="Arial" w:hAnsi="Arial" w:cs="Times New Roman"/>
          <w:color w:val="365ABD"/>
          <w:lang w:val="sms-FI"/>
        </w:rPr>
        <w:t xml:space="preserve"> muttâz lååʹppoudldõõzzin </w:t>
      </w:r>
    </w:p>
    <w:p w14:paraId="72DB3237" w14:textId="77777777" w:rsidR="00F77AE2" w:rsidRPr="00B76B3E" w:rsidRDefault="00F77AE2" w:rsidP="00F77AE2">
      <w:pPr>
        <w:rPr>
          <w:lang w:val="sms-FI"/>
        </w:rPr>
      </w:pPr>
    </w:p>
    <w:p w14:paraId="5E22608A" w14:textId="77777777" w:rsidR="00F77AE2" w:rsidRPr="00B76B3E" w:rsidRDefault="00B41E2F" w:rsidP="00F77AE2">
      <w:pPr>
        <w:rPr>
          <w:lang w:val="sms-FI"/>
        </w:rPr>
      </w:pPr>
      <w:r w:rsidRPr="00B76B3E">
        <w:rPr>
          <w:rFonts w:eastAsia="Arial"/>
          <w:lang w:val="sms-FI"/>
        </w:rPr>
        <w:t xml:space="preserve">Museokoontâr vuäitt lååʹppvaaldšeei ooccmõõžž vuâđald seʹrdded tuʹtǩǩeemlååʹv nobba, jõs serddmõõžž vuäǯǯai teâudd tuʹtǩǩeemlååʹv miõttmõõžž oudldõõzzid. </w:t>
      </w:r>
    </w:p>
    <w:p w14:paraId="67DE7203" w14:textId="77777777" w:rsidR="00F77AE2" w:rsidRPr="00B76B3E" w:rsidRDefault="00F77AE2" w:rsidP="00F77AE2">
      <w:pPr>
        <w:rPr>
          <w:lang w:val="sms-FI"/>
        </w:rPr>
      </w:pPr>
    </w:p>
    <w:p w14:paraId="5BC8BBCC" w14:textId="77777777" w:rsidR="00F77AE2" w:rsidRPr="00B76B3E" w:rsidRDefault="00B41E2F" w:rsidP="00F77AE2">
      <w:pPr>
        <w:rPr>
          <w:lang w:val="sms-FI"/>
        </w:rPr>
      </w:pPr>
      <w:r w:rsidRPr="00B76B3E">
        <w:rPr>
          <w:rFonts w:eastAsia="Arial"/>
          <w:lang w:val="sms-FI"/>
        </w:rPr>
        <w:t>Lååʹppvaaldšeei âlgg iʹlmmted Museokonttra, jõs tuʹtǩǩeemlååʹv miõttmõõž</w:t>
      </w:r>
      <w:r w:rsidRPr="00B76B3E">
        <w:rPr>
          <w:rFonts w:eastAsia="Arial"/>
          <w:lang w:val="sms-FI"/>
        </w:rPr>
        <w:t xml:space="preserve">ž vuâđđan leämmaž ääʹšš lie mottjam. </w:t>
      </w:r>
    </w:p>
    <w:p w14:paraId="3ED971BA" w14:textId="77777777" w:rsidR="00F77AE2" w:rsidRPr="00B76B3E" w:rsidRDefault="00F77AE2" w:rsidP="00F77AE2">
      <w:pPr>
        <w:rPr>
          <w:lang w:val="sms-FI"/>
        </w:rPr>
      </w:pPr>
    </w:p>
    <w:p w14:paraId="36ECC6A3" w14:textId="77777777" w:rsidR="00F77AE2" w:rsidRPr="00B76B3E" w:rsidRDefault="00B41E2F" w:rsidP="00F77AE2">
      <w:pPr>
        <w:rPr>
          <w:lang w:val="sms-FI"/>
        </w:rPr>
      </w:pPr>
      <w:r w:rsidRPr="00B76B3E">
        <w:rPr>
          <w:rFonts w:eastAsia="Arial"/>
          <w:lang w:val="sms-FI"/>
        </w:rPr>
        <w:t>Jõs Museokonttâr 1 leʹbe 2 momeeʹnt diõtt tuʹmmjem tuʹmmstõõǥǥâst muuʹttet 36 § 2, 8 leʹbe 9 paaiʹǩi meâldlaž lååʹppmeärrõõzzid, jeät suåvlduku, mâid ooudpeäʹlnn 34 §:st šiõtteet ciâlklmi raukkmõõžžâst tuʹtǩǩeemlååʹpp</w:t>
      </w:r>
      <w:r w:rsidRPr="00B76B3E">
        <w:rPr>
          <w:rFonts w:eastAsia="Arial"/>
          <w:lang w:val="sms-FI"/>
        </w:rPr>
        <w:t xml:space="preserve">ooccmõõžžâst. </w:t>
      </w:r>
    </w:p>
    <w:p w14:paraId="348D1B6E" w14:textId="77777777" w:rsidR="00F77AE2" w:rsidRPr="00B76B3E" w:rsidRDefault="00F77AE2" w:rsidP="00F77AE2">
      <w:pPr>
        <w:rPr>
          <w:lang w:val="sms-FI"/>
        </w:rPr>
      </w:pPr>
    </w:p>
    <w:p w14:paraId="246217FD"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Tuʹtǩǩeemlååʹv jårrâsttmõš</w:t>
      </w:r>
    </w:p>
    <w:p w14:paraId="623F1442" w14:textId="77777777" w:rsidR="00F77AE2" w:rsidRPr="00B76B3E" w:rsidRDefault="00F77AE2" w:rsidP="00F77AE2">
      <w:pPr>
        <w:rPr>
          <w:lang w:val="sms-FI"/>
        </w:rPr>
      </w:pPr>
    </w:p>
    <w:p w14:paraId="28F90F87" w14:textId="77777777" w:rsidR="00F77AE2" w:rsidRPr="00B76B3E" w:rsidRDefault="00B41E2F" w:rsidP="00F77AE2">
      <w:pPr>
        <w:rPr>
          <w:lang w:val="sms-FI"/>
        </w:rPr>
      </w:pPr>
      <w:bookmarkStart w:id="24" w:name="_Hlk118462062"/>
      <w:r w:rsidRPr="00B76B3E">
        <w:rPr>
          <w:rFonts w:eastAsia="Arial"/>
          <w:lang w:val="sms-FI"/>
        </w:rPr>
        <w:t>Museokoontâr vuäitt jårrâʹstted tuʹtǩǩeemlååʹv, jõs:</w:t>
      </w:r>
    </w:p>
    <w:p w14:paraId="75D588EE" w14:textId="77777777" w:rsidR="00F77AE2" w:rsidRPr="00B76B3E" w:rsidRDefault="00F77AE2" w:rsidP="00F77AE2">
      <w:pPr>
        <w:rPr>
          <w:lang w:val="sms-FI"/>
        </w:rPr>
      </w:pPr>
    </w:p>
    <w:p w14:paraId="1BF2F8F7" w14:textId="77777777" w:rsidR="00F77AE2" w:rsidRPr="00B76B3E" w:rsidRDefault="00B41E2F" w:rsidP="004663CA">
      <w:pPr>
        <w:pStyle w:val="Luettelokappale"/>
        <w:numPr>
          <w:ilvl w:val="0"/>
          <w:numId w:val="36"/>
        </w:numPr>
        <w:rPr>
          <w:sz w:val="20"/>
          <w:szCs w:val="20"/>
          <w:lang w:val="sms-FI"/>
        </w:rPr>
      </w:pPr>
      <w:r w:rsidRPr="00B76B3E">
        <w:rPr>
          <w:rFonts w:eastAsia="Arial"/>
          <w:sz w:val="20"/>
          <w:szCs w:val="20"/>
          <w:lang w:val="sms-FI"/>
        </w:rPr>
        <w:t>oocci lij ouddam vââǥǥlaž teâđaid, kook lie kõskksânji vaaiktam lååʹv miõttmõʹšše;</w:t>
      </w:r>
    </w:p>
    <w:p w14:paraId="5345E1CA" w14:textId="77777777" w:rsidR="00F77AE2" w:rsidRPr="00B76B3E" w:rsidRDefault="00F77AE2" w:rsidP="00F77AE2">
      <w:pPr>
        <w:rPr>
          <w:lang w:val="sms-FI"/>
        </w:rPr>
      </w:pPr>
    </w:p>
    <w:p w14:paraId="3AF3D5DB" w14:textId="77777777" w:rsidR="00F77AE2" w:rsidRPr="00B76B3E" w:rsidRDefault="00B41E2F" w:rsidP="004663CA">
      <w:pPr>
        <w:pStyle w:val="Luettelokappale"/>
        <w:numPr>
          <w:ilvl w:val="0"/>
          <w:numId w:val="36"/>
        </w:numPr>
        <w:rPr>
          <w:sz w:val="20"/>
          <w:szCs w:val="20"/>
          <w:lang w:val="sms-FI"/>
        </w:rPr>
      </w:pPr>
      <w:r w:rsidRPr="00B76B3E">
        <w:rPr>
          <w:rFonts w:eastAsia="Arial"/>
          <w:sz w:val="20"/>
          <w:szCs w:val="20"/>
          <w:lang w:val="sms-FI"/>
        </w:rPr>
        <w:t xml:space="preserve">tuʹtǩǩeemlååʹv miõttmõõžž vuâđđan leämmaž ääʹšš lie kõskksânji mottjam </w:t>
      </w:r>
      <w:r w:rsidRPr="00B76B3E">
        <w:rPr>
          <w:rFonts w:eastAsia="Arial"/>
          <w:sz w:val="20"/>
          <w:szCs w:val="20"/>
          <w:lang w:val="sms-FI"/>
        </w:rPr>
        <w:t>leʹbe lååʹppvaaldšeei ij teänab tieuʹd lååʹv miõttmõõžž oudldõõzzid;</w:t>
      </w:r>
    </w:p>
    <w:p w14:paraId="375FF35F" w14:textId="77777777" w:rsidR="00F77AE2" w:rsidRPr="00B76B3E" w:rsidRDefault="00F77AE2" w:rsidP="00F77AE2">
      <w:pPr>
        <w:rPr>
          <w:lang w:val="sms-FI"/>
        </w:rPr>
      </w:pPr>
    </w:p>
    <w:p w14:paraId="770861EB" w14:textId="77777777" w:rsidR="00F77AE2" w:rsidRPr="00B76B3E" w:rsidRDefault="00B41E2F" w:rsidP="004663CA">
      <w:pPr>
        <w:pStyle w:val="Luettelokappale"/>
        <w:numPr>
          <w:ilvl w:val="0"/>
          <w:numId w:val="36"/>
        </w:numPr>
        <w:rPr>
          <w:sz w:val="20"/>
          <w:szCs w:val="20"/>
          <w:lang w:val="sms-FI"/>
        </w:rPr>
      </w:pPr>
      <w:r w:rsidRPr="00B76B3E">
        <w:rPr>
          <w:rFonts w:eastAsia="Arial"/>
          <w:sz w:val="20"/>
          <w:szCs w:val="20"/>
          <w:lang w:val="sms-FI"/>
        </w:rPr>
        <w:t>lååʹppvaaldšeei lij kõskksânji tuejjääm veäʹr tän lääʹjj leʹbe lååʹppmeärrõõzzi vuâstta;</w:t>
      </w:r>
    </w:p>
    <w:p w14:paraId="17A16F7B" w14:textId="77777777" w:rsidR="00F77AE2" w:rsidRPr="00B76B3E" w:rsidRDefault="00F77AE2" w:rsidP="00F77AE2">
      <w:pPr>
        <w:rPr>
          <w:lang w:val="sms-FI"/>
        </w:rPr>
      </w:pPr>
    </w:p>
    <w:p w14:paraId="273E85F2" w14:textId="77777777" w:rsidR="00F77AE2" w:rsidRPr="00B76B3E" w:rsidRDefault="00B41E2F" w:rsidP="004663CA">
      <w:pPr>
        <w:pStyle w:val="Luettelokappale"/>
        <w:numPr>
          <w:ilvl w:val="0"/>
          <w:numId w:val="36"/>
        </w:numPr>
        <w:rPr>
          <w:sz w:val="20"/>
          <w:szCs w:val="20"/>
          <w:lang w:val="sms-FI"/>
        </w:rPr>
      </w:pPr>
      <w:r w:rsidRPr="00B76B3E">
        <w:rPr>
          <w:rFonts w:eastAsia="Arial"/>
          <w:sz w:val="20"/>
          <w:szCs w:val="20"/>
          <w:lang w:val="sms-FI"/>
        </w:rPr>
        <w:t>lij čiõlǥâs, što mieʹrren ij leäkku viikkâd čõõđ lååʹvest jurddum tuʹtǩǩummuž; leʹbe</w:t>
      </w:r>
    </w:p>
    <w:p w14:paraId="24A55A99" w14:textId="77777777" w:rsidR="00F77AE2" w:rsidRPr="00B76B3E" w:rsidRDefault="00F77AE2" w:rsidP="00F77AE2">
      <w:pPr>
        <w:rPr>
          <w:lang w:val="sms-FI"/>
        </w:rPr>
      </w:pPr>
    </w:p>
    <w:p w14:paraId="76917692" w14:textId="77777777" w:rsidR="00F77AE2" w:rsidRPr="00B76B3E" w:rsidRDefault="00B41E2F" w:rsidP="004663CA">
      <w:pPr>
        <w:pStyle w:val="Luettelokappale"/>
        <w:numPr>
          <w:ilvl w:val="0"/>
          <w:numId w:val="36"/>
        </w:numPr>
        <w:rPr>
          <w:sz w:val="20"/>
          <w:szCs w:val="20"/>
          <w:lang w:val="sms-FI"/>
        </w:rPr>
      </w:pPr>
      <w:r w:rsidRPr="00B76B3E">
        <w:rPr>
          <w:rFonts w:eastAsia="Arial"/>
          <w:sz w:val="20"/>
          <w:szCs w:val="20"/>
          <w:lang w:val="sms-FI"/>
        </w:rPr>
        <w:t>lååʹv obje</w:t>
      </w:r>
      <w:r w:rsidRPr="00B76B3E">
        <w:rPr>
          <w:rFonts w:eastAsia="Arial"/>
          <w:sz w:val="20"/>
          <w:szCs w:val="20"/>
          <w:lang w:val="sms-FI"/>
        </w:rPr>
        <w:t>ʹ</w:t>
      </w:r>
      <w:r w:rsidRPr="00B76B3E">
        <w:rPr>
          <w:rFonts w:eastAsia="Arial"/>
          <w:sz w:val="20"/>
          <w:szCs w:val="20"/>
          <w:lang w:val="sms-FI"/>
        </w:rPr>
        <w:t>ktten leʹddi rääuhtum arkeolooglaž paa</w:t>
      </w:r>
      <w:r w:rsidRPr="00B76B3E">
        <w:rPr>
          <w:rFonts w:eastAsia="Arial"/>
          <w:sz w:val="20"/>
          <w:szCs w:val="20"/>
          <w:lang w:val="sms-FI"/>
        </w:rPr>
        <w:t>ʒʒ</w:t>
      </w:r>
      <w:r w:rsidRPr="00B76B3E">
        <w:rPr>
          <w:rFonts w:eastAsia="Arial"/>
          <w:sz w:val="20"/>
          <w:szCs w:val="20"/>
          <w:lang w:val="sms-FI"/>
        </w:rPr>
        <w:t>tõʹsse miõđât likktõõllâmlååʹv.</w:t>
      </w:r>
    </w:p>
    <w:p w14:paraId="457EBAD2" w14:textId="77777777" w:rsidR="00F77AE2" w:rsidRPr="00B76B3E" w:rsidRDefault="00F77AE2" w:rsidP="00F77AE2">
      <w:pPr>
        <w:rPr>
          <w:lang w:val="sms-FI"/>
        </w:rPr>
      </w:pPr>
    </w:p>
    <w:p w14:paraId="29D1E6D4" w14:textId="77777777" w:rsidR="00F77AE2" w:rsidRPr="00B76B3E" w:rsidRDefault="00B41E2F" w:rsidP="00F77AE2">
      <w:pPr>
        <w:rPr>
          <w:lang w:val="sms-FI"/>
        </w:rPr>
      </w:pPr>
      <w:r w:rsidRPr="00B76B3E">
        <w:rPr>
          <w:rFonts w:eastAsia="Arial"/>
          <w:lang w:val="sms-FI"/>
        </w:rPr>
        <w:t>Jõs tuʹtǩǩeemlååʹv nuäjain harjjtum toiʹmmjummšest puäʹtte ouʹdde vääʹn leʹbe huõlteʹmesvuõđ, kook lie occaz da koʹrjjeemnalla, Museokoontâr âlgg piijjâd lååʹppvaaldšeeja toolkvaž mi</w:t>
      </w:r>
      <w:r w:rsidRPr="00B76B3E">
        <w:rPr>
          <w:rFonts w:eastAsia="Arial"/>
          <w:lang w:val="sms-FI"/>
        </w:rPr>
        <w:t xml:space="preserve">eʹrrääiʹj koʹrjjeed vääʹn leʹbe huõlteʹmesvuõđ. </w:t>
      </w:r>
    </w:p>
    <w:p w14:paraId="74911300" w14:textId="77777777" w:rsidR="00F77AE2" w:rsidRPr="00B76B3E" w:rsidRDefault="00F77AE2" w:rsidP="00F77AE2">
      <w:pPr>
        <w:rPr>
          <w:lang w:val="sms-FI"/>
        </w:rPr>
      </w:pPr>
    </w:p>
    <w:p w14:paraId="7C92EBD8" w14:textId="77777777" w:rsidR="00F77AE2" w:rsidRPr="00B76B3E" w:rsidRDefault="00B41E2F" w:rsidP="00F77AE2">
      <w:pPr>
        <w:rPr>
          <w:lang w:val="sms-FI"/>
        </w:rPr>
      </w:pPr>
      <w:r w:rsidRPr="00B76B3E">
        <w:rPr>
          <w:rFonts w:eastAsia="Arial"/>
          <w:lang w:val="sms-FI"/>
        </w:rPr>
        <w:lastRenderedPageBreak/>
        <w:t>Lååʹv jårrâsttmõõžž kuõskki tuʹmmstõõǥǥâst âlgg uʹvdded meärrõõzzid tuʹtǩǩeemvuâllsaž rääuhtum arkeolooglaž paa</w:t>
      </w:r>
      <w:r w:rsidRPr="00B76B3E">
        <w:rPr>
          <w:rFonts w:eastAsia="Arial"/>
          <w:lang w:val="sms-FI"/>
        </w:rPr>
        <w:t>ʒʒ</w:t>
      </w:r>
      <w:r w:rsidRPr="00B76B3E">
        <w:rPr>
          <w:rFonts w:eastAsia="Arial"/>
          <w:lang w:val="sms-FI"/>
        </w:rPr>
        <w:t>tõõzz da vuuʹd säʹttmest oouʹdabnalla, ǥõõi tõt ij leäkku taarbtem.</w:t>
      </w:r>
    </w:p>
    <w:bookmarkEnd w:id="24"/>
    <w:p w14:paraId="2B6EBF9F" w14:textId="77777777" w:rsidR="00F77AE2" w:rsidRPr="00B76B3E" w:rsidRDefault="00F77AE2" w:rsidP="00F77AE2">
      <w:pPr>
        <w:rPr>
          <w:lang w:val="sms-FI"/>
        </w:rPr>
      </w:pPr>
    </w:p>
    <w:p w14:paraId="52B9FDDE"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Håidd- da ââʹnnemlååʹpp</w:t>
      </w:r>
    </w:p>
    <w:p w14:paraId="444D15F3" w14:textId="77777777" w:rsidR="00F77AE2" w:rsidRPr="00B76B3E" w:rsidRDefault="00F77AE2" w:rsidP="00F77AE2">
      <w:pPr>
        <w:rPr>
          <w:lang w:val="sms-FI"/>
        </w:rPr>
      </w:pPr>
    </w:p>
    <w:p w14:paraId="5C4FDF1F" w14:textId="77777777" w:rsidR="00F77AE2" w:rsidRPr="00B76B3E" w:rsidRDefault="00B41E2F" w:rsidP="00AF4A77">
      <w:pPr>
        <w:rPr>
          <w:lang w:val="sms-FI"/>
        </w:rPr>
      </w:pPr>
      <w:r w:rsidRPr="00B76B3E">
        <w:rPr>
          <w:rFonts w:eastAsia="Arial"/>
          <w:lang w:val="sms-FI"/>
        </w:rPr>
        <w:t>Museokoontâr vuäitt ooccmõõžž vuâđald miõttâd håidd- da ââʹnnemlååʹv. Håidd- da ââʹnnemlååʹv taarbšet rääuhtum arkeolooglaž paa</w:t>
      </w:r>
      <w:r w:rsidRPr="00B76B3E">
        <w:rPr>
          <w:rFonts w:eastAsia="Arial"/>
          <w:lang w:val="sms-FI"/>
        </w:rPr>
        <w:t>ʒʒ</w:t>
      </w:r>
      <w:r w:rsidRPr="00B76B3E">
        <w:rPr>
          <w:rFonts w:eastAsia="Arial"/>
          <w:lang w:val="sms-FI"/>
        </w:rPr>
        <w:t>tõõzz:</w:t>
      </w:r>
    </w:p>
    <w:p w14:paraId="7F2F8BEA" w14:textId="77777777" w:rsidR="00F77AE2" w:rsidRPr="00B76B3E" w:rsidRDefault="00F77AE2" w:rsidP="00F77AE2">
      <w:pPr>
        <w:pStyle w:val="Luettelokappale"/>
        <w:ind w:left="1304"/>
        <w:rPr>
          <w:sz w:val="20"/>
          <w:szCs w:val="20"/>
          <w:lang w:val="sms-FI"/>
        </w:rPr>
      </w:pPr>
    </w:p>
    <w:p w14:paraId="5E17802D" w14:textId="77777777" w:rsidR="00F77AE2" w:rsidRPr="00B76B3E" w:rsidRDefault="00B41E2F" w:rsidP="004663CA">
      <w:pPr>
        <w:pStyle w:val="Luettelokappale"/>
        <w:numPr>
          <w:ilvl w:val="0"/>
          <w:numId w:val="37"/>
        </w:numPr>
        <w:ind w:left="2160"/>
        <w:rPr>
          <w:sz w:val="20"/>
          <w:szCs w:val="20"/>
          <w:lang w:val="sms-FI"/>
        </w:rPr>
      </w:pPr>
      <w:r w:rsidRPr="00B76B3E">
        <w:rPr>
          <w:rFonts w:eastAsia="Arial"/>
          <w:sz w:val="20"/>
          <w:szCs w:val="20"/>
          <w:lang w:val="sms-FI"/>
        </w:rPr>
        <w:t>hååid tååimaid;</w:t>
      </w:r>
    </w:p>
    <w:p w14:paraId="469D150A" w14:textId="77777777" w:rsidR="00F77AE2" w:rsidRPr="00B76B3E" w:rsidRDefault="00F77AE2" w:rsidP="00F77AE2">
      <w:pPr>
        <w:pStyle w:val="Luettelokappale"/>
        <w:ind w:left="2160"/>
        <w:rPr>
          <w:sz w:val="20"/>
          <w:szCs w:val="20"/>
          <w:lang w:val="sms-FI"/>
        </w:rPr>
      </w:pPr>
    </w:p>
    <w:p w14:paraId="133D008B" w14:textId="77777777" w:rsidR="00F77AE2" w:rsidRPr="00B76B3E" w:rsidRDefault="00B41E2F" w:rsidP="004663CA">
      <w:pPr>
        <w:pStyle w:val="Luettelokappale"/>
        <w:numPr>
          <w:ilvl w:val="0"/>
          <w:numId w:val="37"/>
        </w:numPr>
        <w:ind w:left="2160"/>
        <w:rPr>
          <w:sz w:val="20"/>
          <w:szCs w:val="20"/>
          <w:lang w:val="sms-FI"/>
        </w:rPr>
      </w:pPr>
      <w:r w:rsidRPr="00B76B3E">
        <w:rPr>
          <w:rFonts w:eastAsia="Arial"/>
          <w:sz w:val="20"/>
          <w:szCs w:val="20"/>
          <w:lang w:val="sms-FI"/>
        </w:rPr>
        <w:t>rajjsi koʹrjjummša da restaurâʹsttma;</w:t>
      </w:r>
    </w:p>
    <w:p w14:paraId="264A9B28" w14:textId="77777777" w:rsidR="00F77AE2" w:rsidRPr="00B76B3E" w:rsidRDefault="00F77AE2" w:rsidP="00F77AE2">
      <w:pPr>
        <w:pStyle w:val="Luettelokappale"/>
        <w:ind w:left="2160"/>
        <w:rPr>
          <w:sz w:val="20"/>
          <w:szCs w:val="20"/>
          <w:lang w:val="sms-FI"/>
        </w:rPr>
      </w:pPr>
    </w:p>
    <w:p w14:paraId="172F0C06" w14:textId="77777777" w:rsidR="00F77AE2" w:rsidRPr="00B76B3E" w:rsidRDefault="00B41E2F" w:rsidP="004663CA">
      <w:pPr>
        <w:pStyle w:val="Luettelokappale"/>
        <w:numPr>
          <w:ilvl w:val="0"/>
          <w:numId w:val="37"/>
        </w:numPr>
        <w:ind w:left="2160"/>
        <w:rPr>
          <w:sz w:val="20"/>
          <w:szCs w:val="20"/>
          <w:lang w:val="sms-FI"/>
        </w:rPr>
      </w:pPr>
      <w:r w:rsidRPr="00B76B3E">
        <w:rPr>
          <w:rFonts w:eastAsia="Arial"/>
          <w:sz w:val="20"/>
          <w:szCs w:val="20"/>
          <w:lang w:val="sms-FI"/>
        </w:rPr>
        <w:t>tuärjj- da suejjrajjsi tuejjummša di staanvuõđ lââʹzztummša;</w:t>
      </w:r>
    </w:p>
    <w:p w14:paraId="02ED0864" w14:textId="77777777" w:rsidR="00F77AE2" w:rsidRPr="00B76B3E" w:rsidRDefault="00F77AE2" w:rsidP="00F77AE2">
      <w:pPr>
        <w:pStyle w:val="Luettelokappale"/>
        <w:rPr>
          <w:sz w:val="20"/>
          <w:szCs w:val="20"/>
          <w:lang w:val="sms-FI"/>
        </w:rPr>
      </w:pPr>
    </w:p>
    <w:p w14:paraId="5A679F5F" w14:textId="11776D0C" w:rsidR="00F77AE2" w:rsidRPr="00B76B3E" w:rsidRDefault="00B41E2F" w:rsidP="004663CA">
      <w:pPr>
        <w:pStyle w:val="Luettelokappale"/>
        <w:numPr>
          <w:ilvl w:val="0"/>
          <w:numId w:val="37"/>
        </w:numPr>
        <w:ind w:left="2160"/>
        <w:rPr>
          <w:sz w:val="20"/>
          <w:szCs w:val="20"/>
          <w:lang w:val="sms-FI"/>
        </w:rPr>
      </w:pPr>
      <w:r w:rsidRPr="00B76B3E">
        <w:rPr>
          <w:rFonts w:eastAsia="Arial"/>
          <w:sz w:val="20"/>
          <w:szCs w:val="20"/>
          <w:lang w:val="sms-FI"/>
        </w:rPr>
        <w:t>cõõggteʹmesvuõđ pueʹrummša;</w:t>
      </w:r>
    </w:p>
    <w:p w14:paraId="5459DE73" w14:textId="77777777" w:rsidR="00F77AE2" w:rsidRPr="00B76B3E" w:rsidRDefault="00F77AE2" w:rsidP="00F77AE2">
      <w:pPr>
        <w:pStyle w:val="Luettelokappale"/>
        <w:ind w:left="1080"/>
        <w:rPr>
          <w:sz w:val="20"/>
          <w:szCs w:val="20"/>
          <w:lang w:val="sms-FI"/>
        </w:rPr>
      </w:pPr>
    </w:p>
    <w:p w14:paraId="16B7B194" w14:textId="77777777" w:rsidR="00F77AE2" w:rsidRPr="00B76B3E" w:rsidRDefault="00B41E2F" w:rsidP="004663CA">
      <w:pPr>
        <w:pStyle w:val="Luettelokappale"/>
        <w:numPr>
          <w:ilvl w:val="0"/>
          <w:numId w:val="37"/>
        </w:numPr>
        <w:ind w:left="2160"/>
        <w:rPr>
          <w:sz w:val="20"/>
          <w:szCs w:val="20"/>
          <w:lang w:val="sms-FI"/>
        </w:rPr>
      </w:pPr>
      <w:r w:rsidRPr="00B76B3E">
        <w:rPr>
          <w:rFonts w:eastAsia="Arial"/>
          <w:sz w:val="20"/>
          <w:szCs w:val="20"/>
          <w:lang w:val="sms-FI"/>
        </w:rPr>
        <w:t>âânnmõʹšše teʹl, ko ââʹnnmest vuäiʹtte leeʹd pååʹmhõʹtti vaaiktõõzz.</w:t>
      </w:r>
    </w:p>
    <w:p w14:paraId="20243F67" w14:textId="77777777" w:rsidR="00F77AE2" w:rsidRPr="00B76B3E" w:rsidRDefault="00F77AE2" w:rsidP="00F77AE2">
      <w:pPr>
        <w:pStyle w:val="Luettelokappale"/>
        <w:rPr>
          <w:sz w:val="20"/>
          <w:szCs w:val="20"/>
          <w:lang w:val="sms-FI"/>
        </w:rPr>
      </w:pPr>
    </w:p>
    <w:p w14:paraId="29A11495" w14:textId="77777777" w:rsidR="00F77AE2" w:rsidRPr="00B76B3E" w:rsidRDefault="00B41E2F" w:rsidP="00F77AE2">
      <w:pPr>
        <w:rPr>
          <w:lang w:val="sms-FI"/>
        </w:rPr>
      </w:pPr>
      <w:r w:rsidRPr="00B76B3E">
        <w:rPr>
          <w:rFonts w:eastAsia="Arial"/>
          <w:lang w:val="sms-FI"/>
        </w:rPr>
        <w:t>Jõs ooudpeäʹlnn 1 momeeʹntest jurddum tååim čõõđ viikkmõš õõlǥât še rääuhtum arkeolooglaž paa</w:t>
      </w:r>
      <w:r w:rsidRPr="00B76B3E">
        <w:rPr>
          <w:rFonts w:eastAsia="Arial"/>
          <w:lang w:val="sms-FI"/>
        </w:rPr>
        <w:t>ʒʒ</w:t>
      </w:r>
      <w:r w:rsidRPr="00B76B3E">
        <w:rPr>
          <w:rFonts w:eastAsia="Arial"/>
          <w:lang w:val="sms-FI"/>
        </w:rPr>
        <w:t>tõõzz tuʹtǩǩummuž, âlgg lââʹssen ooccâd 32 § meâldlaž tuʹtǩǩee</w:t>
      </w:r>
      <w:r w:rsidRPr="00B76B3E">
        <w:rPr>
          <w:rFonts w:eastAsia="Arial"/>
          <w:lang w:val="sms-FI"/>
        </w:rPr>
        <w:t xml:space="preserve">mlååʹv. </w:t>
      </w:r>
    </w:p>
    <w:p w14:paraId="239F5A84" w14:textId="77777777" w:rsidR="00F77AE2" w:rsidRPr="00B76B3E" w:rsidRDefault="00F77AE2" w:rsidP="00F77AE2">
      <w:pPr>
        <w:rPr>
          <w:lang w:val="sms-FI"/>
        </w:rPr>
      </w:pPr>
    </w:p>
    <w:p w14:paraId="3360513F"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Håidd- da ââʹnnemlååʹv ooccâm</w:t>
      </w:r>
    </w:p>
    <w:p w14:paraId="1119A8D1" w14:textId="77777777" w:rsidR="00F77AE2" w:rsidRPr="00B76B3E" w:rsidRDefault="00F77AE2" w:rsidP="00F77AE2">
      <w:pPr>
        <w:rPr>
          <w:lang w:val="sms-FI"/>
        </w:rPr>
      </w:pPr>
    </w:p>
    <w:p w14:paraId="206E25FB" w14:textId="77777777" w:rsidR="00F77AE2" w:rsidRPr="00B76B3E" w:rsidRDefault="00B41E2F" w:rsidP="00F77AE2">
      <w:pPr>
        <w:rPr>
          <w:lang w:val="sms-FI"/>
        </w:rPr>
      </w:pPr>
      <w:bookmarkStart w:id="25" w:name="_Hlk116481737"/>
      <w:r w:rsidRPr="00B76B3E">
        <w:rPr>
          <w:rFonts w:eastAsia="Arial"/>
          <w:lang w:val="sms-FI"/>
        </w:rPr>
        <w:t>Håidd- da ââʹnnemlååʹv kuõskki ooccmõõžž âlgg tuejjeed ǩeerjlânji da tõʹst âlgg puʹhtted ouʹdde lååʹppsmiõttmõõžž peäʹlnn riʹjttjeei čiõlǥtõõzz:</w:t>
      </w:r>
    </w:p>
    <w:p w14:paraId="3CB3CFAC" w14:textId="77777777" w:rsidR="00F77AE2" w:rsidRPr="00B76B3E" w:rsidRDefault="00F77AE2" w:rsidP="00F77AE2">
      <w:pPr>
        <w:rPr>
          <w:lang w:val="sms-FI"/>
        </w:rPr>
      </w:pPr>
    </w:p>
    <w:p w14:paraId="5932C9E2" w14:textId="77777777"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ooccjest;</w:t>
      </w:r>
    </w:p>
    <w:p w14:paraId="0C77B91F" w14:textId="77777777" w:rsidR="00F77AE2" w:rsidRPr="00B76B3E" w:rsidRDefault="00F77AE2" w:rsidP="00F77AE2">
      <w:pPr>
        <w:pStyle w:val="Luettelokappale"/>
        <w:ind w:left="2025"/>
        <w:rPr>
          <w:sz w:val="20"/>
          <w:szCs w:val="20"/>
          <w:lang w:val="sms-FI"/>
        </w:rPr>
      </w:pPr>
    </w:p>
    <w:p w14:paraId="6805A1D1" w14:textId="77777777"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objeʹktten leʹddi vuuʹdest da rääuhtum arkeolooglaž paa</w:t>
      </w:r>
      <w:r w:rsidRPr="00B76B3E">
        <w:rPr>
          <w:rFonts w:eastAsia="Arial"/>
          <w:sz w:val="20"/>
          <w:szCs w:val="20"/>
          <w:lang w:val="sms-FI"/>
        </w:rPr>
        <w:t>ʒʒ</w:t>
      </w:r>
      <w:r w:rsidRPr="00B76B3E">
        <w:rPr>
          <w:rFonts w:eastAsia="Arial"/>
          <w:sz w:val="20"/>
          <w:szCs w:val="20"/>
          <w:lang w:val="sms-FI"/>
        </w:rPr>
        <w:t>t</w:t>
      </w:r>
      <w:r w:rsidRPr="00B76B3E">
        <w:rPr>
          <w:rFonts w:eastAsia="Arial"/>
          <w:sz w:val="20"/>
          <w:szCs w:val="20"/>
          <w:lang w:val="sms-FI"/>
        </w:rPr>
        <w:t>õõzzâst;</w:t>
      </w:r>
    </w:p>
    <w:p w14:paraId="3B1DBAAC" w14:textId="77777777" w:rsidR="00F77AE2" w:rsidRPr="00B76B3E" w:rsidRDefault="00F77AE2" w:rsidP="00F77AE2">
      <w:pPr>
        <w:pStyle w:val="Luettelokappale"/>
        <w:rPr>
          <w:sz w:val="20"/>
          <w:szCs w:val="20"/>
          <w:lang w:val="sms-FI"/>
        </w:rPr>
      </w:pPr>
    </w:p>
    <w:p w14:paraId="7E8F39F6" w14:textId="77777777"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vuuʹd mäddvuäʹmsteeʹjin da -vaaldšeeʹjin;</w:t>
      </w:r>
    </w:p>
    <w:p w14:paraId="57AF9EA2" w14:textId="77777777" w:rsidR="00F77AE2" w:rsidRPr="00B76B3E" w:rsidRDefault="00F77AE2" w:rsidP="00F77AE2">
      <w:pPr>
        <w:pStyle w:val="Luettelokappale"/>
        <w:ind w:left="2025"/>
        <w:rPr>
          <w:sz w:val="20"/>
          <w:szCs w:val="20"/>
          <w:lang w:val="sms-FI"/>
        </w:rPr>
      </w:pPr>
    </w:p>
    <w:p w14:paraId="076587E5" w14:textId="77777777"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håidd- da ââʹnnemhaʹŋǩǩõõzz luândast;</w:t>
      </w:r>
    </w:p>
    <w:p w14:paraId="5D1B03E7" w14:textId="77777777" w:rsidR="00F77AE2" w:rsidRPr="00B76B3E" w:rsidRDefault="00F77AE2" w:rsidP="00F77AE2">
      <w:pPr>
        <w:pStyle w:val="Luettelokappale"/>
        <w:rPr>
          <w:sz w:val="20"/>
          <w:szCs w:val="20"/>
          <w:lang w:val="sms-FI"/>
        </w:rPr>
      </w:pPr>
    </w:p>
    <w:p w14:paraId="70719918" w14:textId="77777777"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tõʹst, kååʹtt tuejjeem tääʹzzest vaʹsttad ooccmõõžžâst jurddum tååimain di suu silttõõzzâst ääʹššest;</w:t>
      </w:r>
    </w:p>
    <w:p w14:paraId="510B284D" w14:textId="77777777" w:rsidR="00F77AE2" w:rsidRPr="00B76B3E" w:rsidRDefault="00F77AE2" w:rsidP="00F77AE2">
      <w:pPr>
        <w:pStyle w:val="Luettelokappale"/>
        <w:ind w:left="2025"/>
        <w:rPr>
          <w:sz w:val="20"/>
          <w:szCs w:val="20"/>
          <w:lang w:val="sms-FI"/>
        </w:rPr>
      </w:pPr>
    </w:p>
    <w:p w14:paraId="3415F21B" w14:textId="77777777"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tååimai täävtõõzzin da čõõđ viikkmest;</w:t>
      </w:r>
    </w:p>
    <w:p w14:paraId="48F5D15F" w14:textId="77777777" w:rsidR="00F77AE2" w:rsidRPr="00B76B3E" w:rsidRDefault="00F77AE2" w:rsidP="00F77AE2">
      <w:pPr>
        <w:pStyle w:val="Luettelokappale"/>
        <w:ind w:left="2025"/>
        <w:rPr>
          <w:sz w:val="20"/>
          <w:szCs w:val="20"/>
          <w:lang w:val="sms-FI"/>
        </w:rPr>
      </w:pPr>
    </w:p>
    <w:p w14:paraId="196E0201" w14:textId="77777777"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vaaiktõõzzin, riiskin</w:t>
      </w:r>
      <w:r w:rsidRPr="00B76B3E">
        <w:rPr>
          <w:rFonts w:eastAsia="Arial"/>
          <w:sz w:val="20"/>
          <w:szCs w:val="20"/>
          <w:lang w:val="sms-FI"/>
        </w:rPr>
        <w:t xml:space="preserve"> da tõi ouddǩiõʹtte cõggmõõžžâst;</w:t>
      </w:r>
    </w:p>
    <w:p w14:paraId="2C4FA7B2" w14:textId="77777777" w:rsidR="00F77AE2" w:rsidRPr="00B76B3E" w:rsidRDefault="00F77AE2" w:rsidP="00F77AE2">
      <w:pPr>
        <w:pStyle w:val="Luettelokappale"/>
        <w:rPr>
          <w:sz w:val="20"/>
          <w:szCs w:val="20"/>
          <w:lang w:val="sms-FI"/>
        </w:rPr>
      </w:pPr>
    </w:p>
    <w:p w14:paraId="06E12E82" w14:textId="77777777"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vuuʹd vuâkka sättmõõžžâst haʹŋǩǩõõzz mâŋŋa;</w:t>
      </w:r>
    </w:p>
    <w:p w14:paraId="07C1F8B6" w14:textId="77777777" w:rsidR="00F77AE2" w:rsidRPr="00B76B3E" w:rsidRDefault="00F77AE2" w:rsidP="00F77AE2">
      <w:pPr>
        <w:pStyle w:val="Luettelokappale"/>
        <w:ind w:left="2025"/>
        <w:rPr>
          <w:sz w:val="20"/>
          <w:szCs w:val="20"/>
          <w:lang w:val="sms-FI"/>
        </w:rPr>
      </w:pPr>
    </w:p>
    <w:p w14:paraId="376F1C89" w14:textId="77777777"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ooccmõõžžâst jurddum toiʹmmjummuž ääiʹjpooddâst;</w:t>
      </w:r>
    </w:p>
    <w:p w14:paraId="3CA67302" w14:textId="77777777" w:rsidR="00F77AE2" w:rsidRPr="00B76B3E" w:rsidRDefault="00F77AE2" w:rsidP="00F77AE2">
      <w:pPr>
        <w:pStyle w:val="Luettelokappale"/>
        <w:ind w:left="1665"/>
        <w:rPr>
          <w:sz w:val="20"/>
          <w:szCs w:val="20"/>
          <w:lang w:val="sms-FI"/>
        </w:rPr>
      </w:pPr>
    </w:p>
    <w:p w14:paraId="5896F941" w14:textId="559905DB"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vaʹrrjum resuursin da tõi ohjjummšest;</w:t>
      </w:r>
    </w:p>
    <w:p w14:paraId="32E5112D" w14:textId="77777777" w:rsidR="00F77AE2" w:rsidRPr="00B76B3E" w:rsidRDefault="00F77AE2" w:rsidP="00F77AE2">
      <w:pPr>
        <w:pStyle w:val="Luettelokappale"/>
        <w:ind w:left="1080"/>
        <w:rPr>
          <w:sz w:val="20"/>
          <w:szCs w:val="20"/>
          <w:lang w:val="sms-FI"/>
        </w:rPr>
      </w:pPr>
    </w:p>
    <w:p w14:paraId="18D0A7AB" w14:textId="77777777" w:rsidR="00F77AE2" w:rsidRPr="00B76B3E" w:rsidRDefault="00B41E2F" w:rsidP="004663CA">
      <w:pPr>
        <w:pStyle w:val="Luettelokappale"/>
        <w:numPr>
          <w:ilvl w:val="0"/>
          <w:numId w:val="38"/>
        </w:numPr>
        <w:ind w:left="2025"/>
        <w:rPr>
          <w:sz w:val="20"/>
          <w:szCs w:val="20"/>
          <w:lang w:val="sms-FI"/>
        </w:rPr>
      </w:pPr>
      <w:r w:rsidRPr="00B76B3E">
        <w:rPr>
          <w:rFonts w:eastAsia="Arial"/>
          <w:sz w:val="20"/>
          <w:szCs w:val="20"/>
          <w:lang w:val="sms-FI"/>
        </w:rPr>
        <w:t>jeeʹres lååʹppsmiõttmõõžž peäʹlnn kõskksaž aaʹššin.</w:t>
      </w:r>
    </w:p>
    <w:p w14:paraId="17BD0711" w14:textId="77777777" w:rsidR="00F77AE2" w:rsidRPr="00B76B3E" w:rsidRDefault="00F77AE2" w:rsidP="00F77AE2">
      <w:pPr>
        <w:rPr>
          <w:lang w:val="sms-FI"/>
        </w:rPr>
      </w:pPr>
    </w:p>
    <w:p w14:paraId="49C4D6A4" w14:textId="77777777" w:rsidR="00F77AE2" w:rsidRPr="00B76B3E" w:rsidRDefault="00B41E2F" w:rsidP="00F77AE2">
      <w:pPr>
        <w:rPr>
          <w:lang w:val="sms-FI"/>
        </w:rPr>
      </w:pPr>
      <w:r w:rsidRPr="00B76B3E">
        <w:rPr>
          <w:rFonts w:eastAsia="Arial"/>
          <w:lang w:val="sms-FI"/>
        </w:rPr>
        <w:lastRenderedPageBreak/>
        <w:t>Ooccmõʹšše âlgg õhtteed håidd- da</w:t>
      </w:r>
      <w:r w:rsidRPr="00B76B3E">
        <w:rPr>
          <w:rFonts w:eastAsia="Arial"/>
          <w:lang w:val="sms-FI"/>
        </w:rPr>
        <w:t xml:space="preserve"> ââʹnnemplaan di objeʹktten leʹddi vuuʹd sââʹj da veeidasvuõđ čuäʹjteei kaart. Jõs ooccmõš kuâskk ooudpeäʹlnn 39 § 1 momeeʹnt 2 pääiʹǩest jurddum tååimaid, ooccmõʹšše âlgg õhtteed koʹrjjeem- da restaurâʹsttemplaan. Jõs ooccmõš kuâskk 39 § 1 momeeʹnt 3 da 4</w:t>
      </w:r>
      <w:r w:rsidRPr="00B76B3E">
        <w:rPr>
          <w:rFonts w:eastAsia="Arial"/>
          <w:lang w:val="sms-FI"/>
        </w:rPr>
        <w:t xml:space="preserve"> pääiʹǩest jurddum tååimaid, ooccmõʹšše âlgg õhtteed riskk- da staanvuõttkaartʼtõõzz di raajjâmplaan.</w:t>
      </w:r>
    </w:p>
    <w:bookmarkEnd w:id="25"/>
    <w:p w14:paraId="1F6B25A6" w14:textId="77777777" w:rsidR="00F77AE2" w:rsidRPr="00B76B3E" w:rsidRDefault="00F77AE2" w:rsidP="00F77AE2">
      <w:pPr>
        <w:rPr>
          <w:lang w:val="sms-FI"/>
        </w:rPr>
      </w:pPr>
    </w:p>
    <w:p w14:paraId="6C902380"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Ciâlkâlm håidd- da ââʹnnemlååʹppooccmõõžžâst</w:t>
      </w:r>
    </w:p>
    <w:p w14:paraId="70AEC94D" w14:textId="77777777" w:rsidR="00F77AE2" w:rsidRPr="00B76B3E" w:rsidRDefault="00F77AE2" w:rsidP="00F77AE2">
      <w:pPr>
        <w:rPr>
          <w:lang w:val="sms-FI"/>
        </w:rPr>
      </w:pPr>
    </w:p>
    <w:p w14:paraId="7C6D8D13" w14:textId="77777777" w:rsidR="00F77AE2" w:rsidRPr="00B76B3E" w:rsidRDefault="00B41E2F" w:rsidP="00F77AE2">
      <w:pPr>
        <w:rPr>
          <w:lang w:val="sms-FI"/>
        </w:rPr>
      </w:pPr>
      <w:r w:rsidRPr="00B76B3E">
        <w:rPr>
          <w:rFonts w:eastAsia="Arial"/>
          <w:lang w:val="sms-FI"/>
        </w:rPr>
        <w:t>Museokoontâr âlgg raukkâd håidd- da ââʹnnemlååʹv kuõskki ooccmõõžžâst ciâlkâlm:</w:t>
      </w:r>
    </w:p>
    <w:p w14:paraId="11CA06B8" w14:textId="77777777" w:rsidR="00F77AE2" w:rsidRPr="00B76B3E" w:rsidRDefault="00F77AE2" w:rsidP="00F77AE2">
      <w:pPr>
        <w:rPr>
          <w:lang w:val="sms-FI"/>
        </w:rPr>
      </w:pPr>
    </w:p>
    <w:p w14:paraId="0E707B37" w14:textId="77777777" w:rsidR="00F77AE2" w:rsidRPr="00B76B3E" w:rsidRDefault="00B41E2F" w:rsidP="004663CA">
      <w:pPr>
        <w:pStyle w:val="Luettelokappale"/>
        <w:numPr>
          <w:ilvl w:val="0"/>
          <w:numId w:val="39"/>
        </w:numPr>
        <w:rPr>
          <w:sz w:val="20"/>
          <w:szCs w:val="20"/>
          <w:lang w:val="sms-FI"/>
        </w:rPr>
      </w:pPr>
      <w:r w:rsidRPr="00B76B3E">
        <w:rPr>
          <w:rFonts w:eastAsia="Arial"/>
          <w:sz w:val="20"/>
          <w:szCs w:val="20"/>
          <w:lang w:val="sms-FI"/>
        </w:rPr>
        <w:t xml:space="preserve">mäddvuäʹmsteeʹjest, jõs </w:t>
      </w:r>
      <w:r w:rsidRPr="00B76B3E">
        <w:rPr>
          <w:rFonts w:eastAsia="Arial"/>
          <w:sz w:val="20"/>
          <w:szCs w:val="20"/>
          <w:lang w:val="sms-FI"/>
        </w:rPr>
        <w:t>tät ij leäkku ooccjen, da ǩiiddâlm vaaldšeeʹjest;</w:t>
      </w:r>
    </w:p>
    <w:p w14:paraId="0C33B391" w14:textId="77777777" w:rsidR="00F77AE2" w:rsidRPr="00B76B3E" w:rsidRDefault="00F77AE2" w:rsidP="00F77AE2">
      <w:pPr>
        <w:rPr>
          <w:lang w:val="sms-FI"/>
        </w:rPr>
      </w:pPr>
    </w:p>
    <w:p w14:paraId="367C7933" w14:textId="585D9A49" w:rsidR="00F77AE2" w:rsidRPr="00B76B3E" w:rsidRDefault="00B41E2F" w:rsidP="004663CA">
      <w:pPr>
        <w:pStyle w:val="Luettelokappale"/>
        <w:numPr>
          <w:ilvl w:val="0"/>
          <w:numId w:val="39"/>
        </w:numPr>
        <w:rPr>
          <w:sz w:val="20"/>
          <w:szCs w:val="20"/>
          <w:lang w:val="sms-FI"/>
        </w:rPr>
      </w:pPr>
      <w:r w:rsidRPr="00B76B3E">
        <w:rPr>
          <w:rFonts w:eastAsia="Arial"/>
          <w:sz w:val="20"/>
          <w:szCs w:val="20"/>
          <w:lang w:val="sms-FI"/>
        </w:rPr>
        <w:t>Sääʹmteeʹǧǧest, jõs arkeolooglaž paa</w:t>
      </w:r>
      <w:r w:rsidRPr="00B76B3E">
        <w:rPr>
          <w:rFonts w:eastAsia="Arial"/>
          <w:sz w:val="20"/>
          <w:szCs w:val="20"/>
          <w:lang w:val="sms-FI"/>
        </w:rPr>
        <w:t>ʒʒ</w:t>
      </w:r>
      <w:r w:rsidRPr="00B76B3E">
        <w:rPr>
          <w:rFonts w:eastAsia="Arial"/>
          <w:sz w:val="20"/>
          <w:szCs w:val="20"/>
          <w:lang w:val="sms-FI"/>
        </w:rPr>
        <w:t>tõs lij dommvuuʹdest leʹbe jõs kõõččmõ</w:t>
      </w:r>
      <w:r w:rsidR="00B2532B">
        <w:rPr>
          <w:rFonts w:eastAsia="Arial"/>
          <w:sz w:val="20"/>
          <w:szCs w:val="20"/>
          <w:lang w:val="sms-FI"/>
        </w:rPr>
        <w:t>š</w:t>
      </w:r>
      <w:r w:rsidRPr="00B76B3E">
        <w:rPr>
          <w:rFonts w:eastAsia="Arial"/>
          <w:sz w:val="20"/>
          <w:szCs w:val="20"/>
          <w:lang w:val="sms-FI"/>
        </w:rPr>
        <w:t xml:space="preserve"> lij 23 §:st jurddum paa</w:t>
      </w:r>
      <w:r w:rsidRPr="00B76B3E">
        <w:rPr>
          <w:rFonts w:eastAsia="Arial"/>
          <w:sz w:val="20"/>
          <w:szCs w:val="20"/>
          <w:lang w:val="sms-FI"/>
        </w:rPr>
        <w:t>ʒʒ</w:t>
      </w:r>
      <w:r w:rsidRPr="00B76B3E">
        <w:rPr>
          <w:rFonts w:eastAsia="Arial"/>
          <w:sz w:val="20"/>
          <w:szCs w:val="20"/>
          <w:lang w:val="sms-FI"/>
        </w:rPr>
        <w:t>tõõzzâst dommvuuʹd åålǥpeäʹlnn;</w:t>
      </w:r>
    </w:p>
    <w:p w14:paraId="604263DB" w14:textId="77777777" w:rsidR="00F77AE2" w:rsidRPr="00B76B3E" w:rsidRDefault="00F77AE2" w:rsidP="00F77AE2">
      <w:pPr>
        <w:pStyle w:val="Luettelokappale"/>
        <w:rPr>
          <w:sz w:val="20"/>
          <w:szCs w:val="20"/>
          <w:lang w:val="sms-FI"/>
        </w:rPr>
      </w:pPr>
    </w:p>
    <w:p w14:paraId="6DFDA997" w14:textId="77777777" w:rsidR="00F77AE2" w:rsidRPr="00B76B3E" w:rsidRDefault="00B41E2F" w:rsidP="004663CA">
      <w:pPr>
        <w:pStyle w:val="Luettelokappale"/>
        <w:numPr>
          <w:ilvl w:val="0"/>
          <w:numId w:val="39"/>
        </w:numPr>
        <w:rPr>
          <w:sz w:val="20"/>
          <w:szCs w:val="20"/>
          <w:lang w:val="sms-FI"/>
        </w:rPr>
      </w:pPr>
      <w:r w:rsidRPr="00B76B3E">
        <w:rPr>
          <w:rFonts w:eastAsia="Arial"/>
          <w:sz w:val="20"/>
          <w:szCs w:val="20"/>
          <w:lang w:val="sms-FI"/>
        </w:rPr>
        <w:t>Saaʹmi siidsåbbrest, jõs arkeolooglaž paa</w:t>
      </w:r>
      <w:r w:rsidRPr="00B76B3E">
        <w:rPr>
          <w:rFonts w:eastAsia="Arial"/>
          <w:sz w:val="20"/>
          <w:szCs w:val="20"/>
          <w:lang w:val="sms-FI"/>
        </w:rPr>
        <w:t>ʒʒ</w:t>
      </w:r>
      <w:r w:rsidRPr="00B76B3E">
        <w:rPr>
          <w:rFonts w:eastAsia="Arial"/>
          <w:sz w:val="20"/>
          <w:szCs w:val="20"/>
          <w:lang w:val="sms-FI"/>
        </w:rPr>
        <w:t>tõs lij sääʹmvuuʹdest;</w:t>
      </w:r>
    </w:p>
    <w:p w14:paraId="375FE850" w14:textId="77777777" w:rsidR="00F77AE2" w:rsidRPr="00B76B3E" w:rsidRDefault="00F77AE2" w:rsidP="00F77AE2">
      <w:pPr>
        <w:rPr>
          <w:lang w:val="sms-FI"/>
        </w:rPr>
      </w:pPr>
    </w:p>
    <w:p w14:paraId="7560129C" w14:textId="77777777" w:rsidR="00F77AE2" w:rsidRPr="00B76B3E" w:rsidRDefault="00B41E2F" w:rsidP="004663CA">
      <w:pPr>
        <w:pStyle w:val="Luettelokappale"/>
        <w:numPr>
          <w:ilvl w:val="0"/>
          <w:numId w:val="39"/>
        </w:numPr>
        <w:rPr>
          <w:sz w:val="20"/>
          <w:szCs w:val="20"/>
          <w:lang w:val="sms-FI"/>
        </w:rPr>
      </w:pPr>
      <w:r w:rsidRPr="00B76B3E">
        <w:rPr>
          <w:rFonts w:eastAsia="Arial"/>
          <w:sz w:val="20"/>
          <w:szCs w:val="20"/>
          <w:lang w:val="sms-FI"/>
        </w:rPr>
        <w:t>vo</w:t>
      </w:r>
      <w:r w:rsidRPr="00B76B3E">
        <w:rPr>
          <w:rFonts w:eastAsia="Arial"/>
          <w:sz w:val="20"/>
          <w:szCs w:val="20"/>
          <w:lang w:val="sms-FI"/>
        </w:rPr>
        <w:t>oudlaž vasttõsmuseost tåimmvuuʹdstes;</w:t>
      </w:r>
    </w:p>
    <w:p w14:paraId="01B6EACE" w14:textId="77777777" w:rsidR="00F77AE2" w:rsidRPr="00B76B3E" w:rsidRDefault="00F77AE2" w:rsidP="00F77AE2">
      <w:pPr>
        <w:rPr>
          <w:lang w:val="sms-FI"/>
        </w:rPr>
      </w:pPr>
    </w:p>
    <w:p w14:paraId="615A8553" w14:textId="438077E0" w:rsidR="00F77AE2" w:rsidRPr="00B76B3E" w:rsidRDefault="00B41E2F" w:rsidP="004663CA">
      <w:pPr>
        <w:pStyle w:val="Luettelokappale"/>
        <w:numPr>
          <w:ilvl w:val="0"/>
          <w:numId w:val="39"/>
        </w:numPr>
        <w:rPr>
          <w:sz w:val="20"/>
          <w:szCs w:val="20"/>
          <w:lang w:val="sms-FI"/>
        </w:rPr>
      </w:pPr>
      <w:r w:rsidRPr="00B76B3E">
        <w:rPr>
          <w:rFonts w:eastAsia="Arial"/>
          <w:sz w:val="20"/>
          <w:szCs w:val="20"/>
          <w:lang w:val="sms-FI"/>
        </w:rPr>
        <w:t>jieʹllemvueʹǩǩ-, jååttlõk- da pirrõskõõskõõzzâst, jõs arkeolooglaž paa</w:t>
      </w:r>
      <w:r w:rsidRPr="00B76B3E">
        <w:rPr>
          <w:rFonts w:eastAsia="Arial"/>
          <w:sz w:val="20"/>
          <w:szCs w:val="20"/>
          <w:lang w:val="sms-FI"/>
        </w:rPr>
        <w:t>ʒʒ</w:t>
      </w:r>
      <w:r w:rsidRPr="00B76B3E">
        <w:rPr>
          <w:rFonts w:eastAsia="Arial"/>
          <w:sz w:val="20"/>
          <w:szCs w:val="20"/>
          <w:lang w:val="sms-FI"/>
        </w:rPr>
        <w:t>tõs lij luâttsuõjjlemlääʹjj (9/2023) 33 §:st jurddum Natura 2000 -säimmõʹsse kuulli vuuʹdest, 64−65 §:st jurddum suõjjlum luâtt-tyypp vuuʹdest, 7</w:t>
      </w:r>
      <w:r w:rsidRPr="00B76B3E">
        <w:rPr>
          <w:rFonts w:eastAsia="Arial"/>
          <w:sz w:val="20"/>
          <w:szCs w:val="20"/>
          <w:lang w:val="sms-FI"/>
        </w:rPr>
        <w:t>7−79 da 81 §:st jurddum jäälaišlaaj očndõõttâmpääiʹǩest, 91 §:st jurddum kueʹstelmhåiddvuuʹdest, 104 §:st jurddum puârõsvuuʹdest, leʹbe riikk luâttsuõjjlemvuuʹdest leʹbe privatt luâttsuõjjlemvuuʹdest;</w:t>
      </w:r>
    </w:p>
    <w:p w14:paraId="68B9AC9A" w14:textId="77777777" w:rsidR="00F77AE2" w:rsidRPr="00B76B3E" w:rsidRDefault="00F77AE2" w:rsidP="00F77AE2">
      <w:pPr>
        <w:rPr>
          <w:lang w:val="sms-FI"/>
        </w:rPr>
      </w:pPr>
    </w:p>
    <w:p w14:paraId="361F6C8F" w14:textId="77777777" w:rsidR="00F77AE2" w:rsidRPr="00B76B3E" w:rsidRDefault="00B41E2F" w:rsidP="004663CA">
      <w:pPr>
        <w:pStyle w:val="Luettelokappale"/>
        <w:numPr>
          <w:ilvl w:val="0"/>
          <w:numId w:val="39"/>
        </w:numPr>
        <w:rPr>
          <w:sz w:val="20"/>
          <w:szCs w:val="20"/>
          <w:lang w:val="sms-FI"/>
        </w:rPr>
      </w:pPr>
      <w:r w:rsidRPr="00B76B3E">
        <w:rPr>
          <w:rFonts w:eastAsia="Arial"/>
          <w:sz w:val="20"/>
          <w:szCs w:val="20"/>
          <w:lang w:val="sms-FI"/>
        </w:rPr>
        <w:t>lååʹppsmiõttmõõžž peäʹlnn jeeʹres taarblaž toiʹmmjeeʹj</w:t>
      </w:r>
      <w:r w:rsidRPr="00B76B3E">
        <w:rPr>
          <w:rFonts w:eastAsia="Arial"/>
          <w:sz w:val="20"/>
          <w:szCs w:val="20"/>
          <w:lang w:val="sms-FI"/>
        </w:rPr>
        <w:t>in.</w:t>
      </w:r>
    </w:p>
    <w:p w14:paraId="6E9470E7" w14:textId="77777777" w:rsidR="00F77AE2" w:rsidRPr="00B76B3E" w:rsidRDefault="00F77AE2" w:rsidP="00F77AE2">
      <w:pPr>
        <w:pStyle w:val="Luettelokappale"/>
        <w:rPr>
          <w:lang w:val="sms-FI"/>
        </w:rPr>
      </w:pPr>
    </w:p>
    <w:p w14:paraId="4FBC4EA5"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Håidd- da ââʹnnemlååʹppsmiõttmõš</w:t>
      </w:r>
    </w:p>
    <w:p w14:paraId="0621EC2F" w14:textId="77777777" w:rsidR="00F77AE2" w:rsidRPr="00B76B3E" w:rsidRDefault="00F77AE2" w:rsidP="00F77AE2">
      <w:pPr>
        <w:rPr>
          <w:lang w:val="sms-FI"/>
        </w:rPr>
      </w:pPr>
    </w:p>
    <w:p w14:paraId="5E6E6B30" w14:textId="77777777" w:rsidR="00F77AE2" w:rsidRPr="00B76B3E" w:rsidRDefault="00B41E2F" w:rsidP="00F77AE2">
      <w:pPr>
        <w:rPr>
          <w:lang w:val="sms-FI"/>
        </w:rPr>
      </w:pPr>
      <w:r w:rsidRPr="00B76B3E">
        <w:rPr>
          <w:rFonts w:eastAsia="Arial"/>
          <w:lang w:val="sms-FI"/>
        </w:rPr>
        <w:t>Ko håidd- da ââʹnnemlååʹppooccmõõžž ärvvtõõlât, vääʹldet lokku:</w:t>
      </w:r>
    </w:p>
    <w:p w14:paraId="4D12FF68" w14:textId="77777777" w:rsidR="00F77AE2" w:rsidRPr="00B76B3E" w:rsidRDefault="00F77AE2" w:rsidP="00F77AE2">
      <w:pPr>
        <w:rPr>
          <w:lang w:val="sms-FI"/>
        </w:rPr>
      </w:pPr>
    </w:p>
    <w:p w14:paraId="6CDD12FE" w14:textId="77777777" w:rsidR="00F77AE2" w:rsidRPr="00B76B3E" w:rsidRDefault="00B41E2F" w:rsidP="004663CA">
      <w:pPr>
        <w:pStyle w:val="Luettelokappale"/>
        <w:numPr>
          <w:ilvl w:val="0"/>
          <w:numId w:val="53"/>
        </w:numPr>
        <w:rPr>
          <w:sz w:val="20"/>
          <w:szCs w:val="20"/>
          <w:lang w:val="sms-FI"/>
        </w:rPr>
      </w:pPr>
      <w:r w:rsidRPr="00B76B3E">
        <w:rPr>
          <w:rFonts w:eastAsia="Arial"/>
          <w:sz w:val="20"/>
          <w:szCs w:val="20"/>
          <w:lang w:val="sms-FI"/>
        </w:rPr>
        <w:t>ooccmõõžž objeʹktten leʹddi arkeolooglaž paa</w:t>
      </w:r>
      <w:r w:rsidRPr="00B76B3E">
        <w:rPr>
          <w:rFonts w:eastAsia="Arial"/>
          <w:sz w:val="20"/>
          <w:szCs w:val="20"/>
          <w:lang w:val="sms-FI"/>
        </w:rPr>
        <w:t>ʒʒ</w:t>
      </w:r>
      <w:r w:rsidRPr="00B76B3E">
        <w:rPr>
          <w:rFonts w:eastAsia="Arial"/>
          <w:sz w:val="20"/>
          <w:szCs w:val="20"/>
          <w:lang w:val="sms-FI"/>
        </w:rPr>
        <w:t>tõõzz miârktõõzz da seeiltummuž taarb;</w:t>
      </w:r>
    </w:p>
    <w:p w14:paraId="782E8EC9" w14:textId="77777777" w:rsidR="00F77AE2" w:rsidRPr="00B76B3E" w:rsidRDefault="00F77AE2" w:rsidP="00F77AE2">
      <w:pPr>
        <w:pStyle w:val="Luettelokappale"/>
        <w:ind w:left="2024"/>
        <w:rPr>
          <w:sz w:val="20"/>
          <w:szCs w:val="20"/>
          <w:lang w:val="sms-FI"/>
        </w:rPr>
      </w:pPr>
    </w:p>
    <w:p w14:paraId="2D28A03E" w14:textId="77777777" w:rsidR="00F77AE2" w:rsidRPr="00B76B3E" w:rsidRDefault="00B41E2F" w:rsidP="004663CA">
      <w:pPr>
        <w:pStyle w:val="Luettelokappale"/>
        <w:numPr>
          <w:ilvl w:val="0"/>
          <w:numId w:val="53"/>
        </w:numPr>
        <w:rPr>
          <w:sz w:val="20"/>
          <w:szCs w:val="20"/>
          <w:lang w:val="sms-FI"/>
        </w:rPr>
      </w:pPr>
      <w:r w:rsidRPr="00B76B3E">
        <w:rPr>
          <w:rFonts w:eastAsia="Arial"/>
          <w:sz w:val="20"/>
          <w:szCs w:val="20"/>
          <w:lang w:val="sms-FI"/>
        </w:rPr>
        <w:t>tååimai täävtõõzzid da vaaiktõõzzid;</w:t>
      </w:r>
    </w:p>
    <w:p w14:paraId="0A9841AB" w14:textId="77777777" w:rsidR="00F77AE2" w:rsidRPr="00B76B3E" w:rsidRDefault="00F77AE2" w:rsidP="00F77AE2">
      <w:pPr>
        <w:pStyle w:val="Luettelokappale"/>
        <w:ind w:left="2024"/>
        <w:rPr>
          <w:sz w:val="20"/>
          <w:szCs w:val="20"/>
          <w:lang w:val="sms-FI"/>
        </w:rPr>
      </w:pPr>
    </w:p>
    <w:p w14:paraId="0E1BFA1E" w14:textId="777F9C9B" w:rsidR="00F77AE2" w:rsidRPr="00B76B3E" w:rsidRDefault="00B41E2F" w:rsidP="004663CA">
      <w:pPr>
        <w:pStyle w:val="Luettelokappale"/>
        <w:numPr>
          <w:ilvl w:val="0"/>
          <w:numId w:val="53"/>
        </w:numPr>
        <w:rPr>
          <w:sz w:val="20"/>
          <w:szCs w:val="20"/>
          <w:lang w:val="sms-FI"/>
        </w:rPr>
      </w:pPr>
      <w:r w:rsidRPr="00B76B3E">
        <w:rPr>
          <w:rFonts w:eastAsia="Arial"/>
          <w:sz w:val="20"/>
          <w:szCs w:val="20"/>
          <w:lang w:val="sms-FI"/>
        </w:rPr>
        <w:t>plaanuum tååimai ânnʼjõõvv</w:t>
      </w:r>
      <w:r w:rsidR="00B2532B">
        <w:rPr>
          <w:rFonts w:eastAsia="Arial"/>
          <w:sz w:val="20"/>
          <w:szCs w:val="20"/>
          <w:lang w:val="sms-FI"/>
        </w:rPr>
        <w:t>mõõžž</w:t>
      </w:r>
      <w:r w:rsidRPr="00B76B3E">
        <w:rPr>
          <w:rFonts w:eastAsia="Arial"/>
          <w:sz w:val="20"/>
          <w:szCs w:val="20"/>
          <w:lang w:val="sms-FI"/>
        </w:rPr>
        <w:t xml:space="preserve"> da peešt; </w:t>
      </w:r>
    </w:p>
    <w:p w14:paraId="6256FED4" w14:textId="77777777" w:rsidR="00F77AE2" w:rsidRPr="00B76B3E" w:rsidRDefault="00F77AE2" w:rsidP="00F77AE2">
      <w:pPr>
        <w:pStyle w:val="Luettelokappale"/>
        <w:ind w:left="2024"/>
        <w:rPr>
          <w:sz w:val="20"/>
          <w:szCs w:val="20"/>
          <w:lang w:val="sms-FI"/>
        </w:rPr>
      </w:pPr>
    </w:p>
    <w:p w14:paraId="3E7AF21E" w14:textId="18C3A229" w:rsidR="00F77AE2" w:rsidRPr="00B76B3E" w:rsidRDefault="00B41E2F" w:rsidP="004663CA">
      <w:pPr>
        <w:pStyle w:val="Luettelokappale"/>
        <w:numPr>
          <w:ilvl w:val="0"/>
          <w:numId w:val="53"/>
        </w:numPr>
        <w:rPr>
          <w:sz w:val="20"/>
          <w:szCs w:val="20"/>
          <w:lang w:val="sms-FI"/>
        </w:rPr>
      </w:pPr>
      <w:r w:rsidRPr="00B76B3E">
        <w:rPr>
          <w:rFonts w:eastAsia="Arial"/>
          <w:sz w:val="20"/>
          <w:szCs w:val="20"/>
          <w:lang w:val="sms-FI"/>
        </w:rPr>
        <w:t>tååimain šõddi heâmmõõzz da hääit;</w:t>
      </w:r>
    </w:p>
    <w:p w14:paraId="0DA74058" w14:textId="77777777" w:rsidR="00F77AE2" w:rsidRPr="00B76B3E" w:rsidRDefault="00F77AE2" w:rsidP="00F77AE2">
      <w:pPr>
        <w:pStyle w:val="Luettelokappale"/>
        <w:rPr>
          <w:sz w:val="20"/>
          <w:szCs w:val="20"/>
          <w:lang w:val="sms-FI"/>
        </w:rPr>
      </w:pPr>
    </w:p>
    <w:p w14:paraId="645C2278" w14:textId="77777777" w:rsidR="00F77AE2" w:rsidRPr="00B76B3E" w:rsidRDefault="00B41E2F" w:rsidP="004663CA">
      <w:pPr>
        <w:pStyle w:val="Luettelokappale"/>
        <w:numPr>
          <w:ilvl w:val="0"/>
          <w:numId w:val="53"/>
        </w:numPr>
        <w:rPr>
          <w:sz w:val="20"/>
          <w:szCs w:val="20"/>
          <w:lang w:val="sms-FI"/>
        </w:rPr>
      </w:pPr>
      <w:r w:rsidRPr="00B76B3E">
        <w:rPr>
          <w:rFonts w:eastAsia="Arial"/>
          <w:sz w:val="20"/>
          <w:szCs w:val="20"/>
          <w:lang w:val="sms-FI"/>
        </w:rPr>
        <w:t>Museokonttâr miõttâm tuʹtǩǩeemlååʹv leʹbe likktõõllâmlååʹv.</w:t>
      </w:r>
    </w:p>
    <w:p w14:paraId="3DA33FC5" w14:textId="77777777" w:rsidR="00F77AE2" w:rsidRPr="00B76B3E" w:rsidRDefault="00F77AE2" w:rsidP="00F77AE2">
      <w:pPr>
        <w:rPr>
          <w:lang w:val="sms-FI"/>
        </w:rPr>
      </w:pPr>
    </w:p>
    <w:p w14:paraId="3AD22ACE" w14:textId="77777777" w:rsidR="00F77AE2" w:rsidRPr="00B76B3E" w:rsidRDefault="00B41E2F" w:rsidP="00F77AE2">
      <w:pPr>
        <w:rPr>
          <w:lang w:val="sms-FI"/>
        </w:rPr>
      </w:pPr>
      <w:r w:rsidRPr="00B76B3E">
        <w:rPr>
          <w:rFonts w:eastAsia="Arial"/>
          <w:lang w:val="sms-FI"/>
        </w:rPr>
        <w:t>Håidd- da ââʹnnemlååʹv vueiʹtet miõttâd, jõs haʹŋǩǩõs lij obbvuõđstes ärvvtõõleeʹl vuâđđtõllum. Lååʹv miõđât mieʹrrääiǥas.</w:t>
      </w:r>
    </w:p>
    <w:p w14:paraId="2BC0EA31" w14:textId="77777777" w:rsidR="00F77AE2" w:rsidRPr="00B76B3E" w:rsidRDefault="00F77AE2" w:rsidP="00F77AE2">
      <w:pPr>
        <w:rPr>
          <w:lang w:val="sms-FI"/>
        </w:rPr>
      </w:pPr>
    </w:p>
    <w:p w14:paraId="22E52CF9" w14:textId="77777777" w:rsidR="00F77AE2" w:rsidRPr="00B76B3E" w:rsidRDefault="00B41E2F" w:rsidP="00F77AE2">
      <w:pPr>
        <w:rPr>
          <w:lang w:val="sms-FI"/>
        </w:rPr>
      </w:pPr>
      <w:r w:rsidRPr="00B76B3E">
        <w:rPr>
          <w:rFonts w:eastAsia="Arial"/>
          <w:lang w:val="sms-FI"/>
        </w:rPr>
        <w:t xml:space="preserve">Håidd- da ââʹnnemlååʹv ij vueiʹt miõttâd, jõs mäddvuäʹmsteei da -vaaldšeei jie leäkku ouddam miâsttmõõžžâz hoiddu leʹbe ââʹnnma. Lååʹv vueiʹtet kuuitâǥ miõttâd, jõs </w:t>
      </w:r>
      <w:r w:rsidRPr="00B76B3E">
        <w:rPr>
          <w:rFonts w:eastAsia="Arial"/>
          <w:lang w:val="sms-FI"/>
        </w:rPr>
        <w:lastRenderedPageBreak/>
        <w:t>ooccmõõžž juʹrddem tååim lie vieʹltʼteeʹm da ǩirrsallaž arkeolooglaž paa</w:t>
      </w:r>
      <w:r w:rsidRPr="00B76B3E">
        <w:rPr>
          <w:rFonts w:eastAsia="Arial"/>
          <w:lang w:val="sms-FI"/>
        </w:rPr>
        <w:t>ʒʒ</w:t>
      </w:r>
      <w:r w:rsidRPr="00B76B3E">
        <w:rPr>
          <w:rFonts w:eastAsia="Arial"/>
          <w:lang w:val="sms-FI"/>
        </w:rPr>
        <w:t xml:space="preserve">tõõzz seillmõõžž </w:t>
      </w:r>
      <w:r w:rsidRPr="00B76B3E">
        <w:rPr>
          <w:rFonts w:eastAsia="Arial"/>
          <w:lang w:val="sms-FI"/>
        </w:rPr>
        <w:t>leʹbe oummi staanvuõđ ainsmâʹttem diõtt.</w:t>
      </w:r>
    </w:p>
    <w:p w14:paraId="4CFB17C2" w14:textId="77777777" w:rsidR="00F77AE2" w:rsidRPr="00B76B3E" w:rsidRDefault="00F77AE2" w:rsidP="00F77AE2">
      <w:pPr>
        <w:rPr>
          <w:lang w:val="sms-FI"/>
        </w:rPr>
      </w:pPr>
    </w:p>
    <w:p w14:paraId="57CB5C5F" w14:textId="77777777" w:rsidR="00F77AE2" w:rsidRPr="00B76B3E" w:rsidRDefault="00B41E2F" w:rsidP="00F77AE2">
      <w:pPr>
        <w:rPr>
          <w:lang w:val="sms-FI"/>
        </w:rPr>
      </w:pPr>
      <w:r w:rsidRPr="00B76B3E">
        <w:rPr>
          <w:rFonts w:eastAsia="Arial"/>
          <w:lang w:val="sms-FI"/>
        </w:rPr>
        <w:t>Håidd- da ââʹnnemlååʹv ij vueiʹt miõttâd, jõs ooccmõõžž ǩiõttʼtõõllâm õhttvuõđâst lie puättam ouʹdde loʹsses vuâđ eppõõllâd, što ooccjest jie leäkku riʹjttjeei ämmatčeäʹppvuõtt, tällõõzzla leʹbe jeeʹres vaʹstteei o</w:t>
      </w:r>
      <w:r w:rsidRPr="00B76B3E">
        <w:rPr>
          <w:rFonts w:eastAsia="Arial"/>
          <w:lang w:val="sms-FI"/>
        </w:rPr>
        <w:t>udldõõzz viikkâd čõõđ håidd- da ââʹnnemlååʹppooccmõõžž meâldlaž haʹŋǩǩõõzz. Seämma kuâskk še, jõs jõs oocci lij ääiʹjben kõskksânji huõlteʹmesvuõđ diõtt kuâđđam tän läkka vuâđđõõvvi õõlǥtemvuõđid tieuʹdǩani.</w:t>
      </w:r>
    </w:p>
    <w:p w14:paraId="2FA37BC2" w14:textId="77777777" w:rsidR="00F77AE2" w:rsidRPr="00B76B3E" w:rsidRDefault="00F77AE2" w:rsidP="00F77AE2">
      <w:pPr>
        <w:rPr>
          <w:lang w:val="sms-FI"/>
        </w:rPr>
      </w:pPr>
    </w:p>
    <w:p w14:paraId="2DCF93C0"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Håidd- da ââʹnnemlååʹppmeärrõõzz</w:t>
      </w:r>
    </w:p>
    <w:p w14:paraId="0F63F12A" w14:textId="77777777" w:rsidR="00F77AE2" w:rsidRPr="00B76B3E" w:rsidRDefault="00F77AE2" w:rsidP="00F77AE2">
      <w:pPr>
        <w:rPr>
          <w:lang w:val="sms-FI"/>
        </w:rPr>
      </w:pPr>
    </w:p>
    <w:p w14:paraId="08278585" w14:textId="77777777" w:rsidR="00F77AE2" w:rsidRPr="00B76B3E" w:rsidRDefault="00B41E2F" w:rsidP="00F77AE2">
      <w:pPr>
        <w:rPr>
          <w:lang w:val="sms-FI"/>
        </w:rPr>
      </w:pPr>
      <w:r w:rsidRPr="00B76B3E">
        <w:rPr>
          <w:rFonts w:eastAsia="Arial"/>
          <w:lang w:val="sms-FI"/>
        </w:rPr>
        <w:t>Håidd- da ââʹ</w:t>
      </w:r>
      <w:r w:rsidRPr="00B76B3E">
        <w:rPr>
          <w:rFonts w:eastAsia="Arial"/>
          <w:lang w:val="sms-FI"/>
        </w:rPr>
        <w:t>nnemlååʹvest âlgg uʹvdded taarblaž meärrõõzzid:</w:t>
      </w:r>
    </w:p>
    <w:p w14:paraId="6F39E7B3" w14:textId="77777777" w:rsidR="00F77AE2" w:rsidRPr="00B76B3E" w:rsidRDefault="00F77AE2" w:rsidP="00F77AE2">
      <w:pPr>
        <w:rPr>
          <w:lang w:val="sms-FI"/>
        </w:rPr>
      </w:pPr>
    </w:p>
    <w:p w14:paraId="1B7ABA90" w14:textId="77777777" w:rsidR="00F77AE2" w:rsidRPr="00B76B3E" w:rsidRDefault="00B41E2F" w:rsidP="004663CA">
      <w:pPr>
        <w:pStyle w:val="Luettelokappale"/>
        <w:numPr>
          <w:ilvl w:val="0"/>
          <w:numId w:val="54"/>
        </w:numPr>
        <w:rPr>
          <w:sz w:val="20"/>
          <w:szCs w:val="20"/>
          <w:lang w:val="sms-FI"/>
        </w:rPr>
      </w:pPr>
      <w:r w:rsidRPr="00B76B3E">
        <w:rPr>
          <w:rFonts w:eastAsia="Arial"/>
          <w:sz w:val="20"/>
          <w:szCs w:val="20"/>
          <w:lang w:val="sms-FI"/>
        </w:rPr>
        <w:t>ooccmõõžž objeʹktten leʹddi arkeolooglaž paa</w:t>
      </w:r>
      <w:r w:rsidRPr="00B76B3E">
        <w:rPr>
          <w:rFonts w:eastAsia="Arial"/>
          <w:sz w:val="20"/>
          <w:szCs w:val="20"/>
          <w:lang w:val="sms-FI"/>
        </w:rPr>
        <w:t>ʒʒ</w:t>
      </w:r>
      <w:r w:rsidRPr="00B76B3E">
        <w:rPr>
          <w:rFonts w:eastAsia="Arial"/>
          <w:sz w:val="20"/>
          <w:szCs w:val="20"/>
          <w:lang w:val="sms-FI"/>
        </w:rPr>
        <w:t>tõõzzâst;</w:t>
      </w:r>
    </w:p>
    <w:p w14:paraId="4E53D597" w14:textId="77777777" w:rsidR="00F77AE2" w:rsidRPr="00B76B3E" w:rsidRDefault="00F77AE2" w:rsidP="00F77AE2">
      <w:pPr>
        <w:rPr>
          <w:lang w:val="sms-FI"/>
        </w:rPr>
      </w:pPr>
    </w:p>
    <w:p w14:paraId="0135F34D" w14:textId="77777777" w:rsidR="00F77AE2" w:rsidRPr="00B76B3E" w:rsidRDefault="00B41E2F" w:rsidP="004663CA">
      <w:pPr>
        <w:pStyle w:val="Luettelokappale"/>
        <w:numPr>
          <w:ilvl w:val="0"/>
          <w:numId w:val="54"/>
        </w:numPr>
        <w:rPr>
          <w:sz w:val="20"/>
          <w:szCs w:val="20"/>
          <w:lang w:val="sms-FI"/>
        </w:rPr>
      </w:pPr>
      <w:r w:rsidRPr="00B76B3E">
        <w:rPr>
          <w:rFonts w:eastAsia="Arial"/>
          <w:sz w:val="20"/>
          <w:szCs w:val="20"/>
          <w:lang w:val="sms-FI"/>
        </w:rPr>
        <w:t>tõʹst, kååʹtt tuejjeem tääʹzzest vaʹsttad ooccmõõžžâst jurddum tååimain;</w:t>
      </w:r>
    </w:p>
    <w:p w14:paraId="0DC3849A" w14:textId="77777777" w:rsidR="00F77AE2" w:rsidRPr="00B76B3E" w:rsidRDefault="00F77AE2" w:rsidP="00F77AE2">
      <w:pPr>
        <w:pStyle w:val="Luettelokappale"/>
        <w:rPr>
          <w:sz w:val="20"/>
          <w:szCs w:val="20"/>
          <w:lang w:val="sms-FI"/>
        </w:rPr>
      </w:pPr>
    </w:p>
    <w:p w14:paraId="20C2C132" w14:textId="77777777" w:rsidR="00F77AE2" w:rsidRPr="00B76B3E" w:rsidRDefault="00B41E2F" w:rsidP="004663CA">
      <w:pPr>
        <w:pStyle w:val="Luettelokappale"/>
        <w:numPr>
          <w:ilvl w:val="0"/>
          <w:numId w:val="54"/>
        </w:numPr>
        <w:rPr>
          <w:sz w:val="20"/>
          <w:szCs w:val="20"/>
          <w:lang w:val="sms-FI"/>
        </w:rPr>
      </w:pPr>
      <w:r w:rsidRPr="00B76B3E">
        <w:rPr>
          <w:rFonts w:eastAsia="Arial"/>
          <w:sz w:val="20"/>
          <w:szCs w:val="20"/>
          <w:lang w:val="sms-FI"/>
        </w:rPr>
        <w:t>tååimai čõõđ viikkmest;</w:t>
      </w:r>
    </w:p>
    <w:p w14:paraId="6A7A5173" w14:textId="77777777" w:rsidR="00F77AE2" w:rsidRPr="00B76B3E" w:rsidRDefault="00F77AE2" w:rsidP="00F77AE2">
      <w:pPr>
        <w:pStyle w:val="Luettelokappale"/>
        <w:rPr>
          <w:sz w:val="20"/>
          <w:szCs w:val="20"/>
          <w:lang w:val="sms-FI"/>
        </w:rPr>
      </w:pPr>
    </w:p>
    <w:p w14:paraId="71938666" w14:textId="77777777" w:rsidR="00F77AE2" w:rsidRPr="00B76B3E" w:rsidRDefault="00B41E2F" w:rsidP="004663CA">
      <w:pPr>
        <w:pStyle w:val="Luettelokappale"/>
        <w:numPr>
          <w:ilvl w:val="0"/>
          <w:numId w:val="54"/>
        </w:numPr>
        <w:rPr>
          <w:sz w:val="20"/>
          <w:szCs w:val="20"/>
          <w:lang w:val="sms-FI"/>
        </w:rPr>
      </w:pPr>
      <w:r w:rsidRPr="00B76B3E">
        <w:rPr>
          <w:rFonts w:eastAsia="Arial"/>
          <w:sz w:val="20"/>
          <w:szCs w:val="20"/>
          <w:lang w:val="sms-FI"/>
        </w:rPr>
        <w:t>tååimai šõddeem hääitai ǩieʹppummšest;</w:t>
      </w:r>
    </w:p>
    <w:p w14:paraId="4397E281" w14:textId="77777777" w:rsidR="00F77AE2" w:rsidRPr="00B76B3E" w:rsidRDefault="00F77AE2" w:rsidP="00F77AE2">
      <w:pPr>
        <w:pStyle w:val="Luettelokappale"/>
        <w:rPr>
          <w:sz w:val="20"/>
          <w:szCs w:val="20"/>
          <w:lang w:val="sms-FI"/>
        </w:rPr>
      </w:pPr>
    </w:p>
    <w:p w14:paraId="34D9349F" w14:textId="1C3E72C9" w:rsidR="00F77AE2" w:rsidRPr="00B76B3E" w:rsidRDefault="00B41E2F" w:rsidP="004663CA">
      <w:pPr>
        <w:pStyle w:val="Luettelokappale"/>
        <w:numPr>
          <w:ilvl w:val="0"/>
          <w:numId w:val="54"/>
        </w:numPr>
        <w:rPr>
          <w:sz w:val="20"/>
          <w:szCs w:val="20"/>
          <w:lang w:val="sms-FI"/>
        </w:rPr>
      </w:pPr>
      <w:r w:rsidRPr="00B76B3E">
        <w:rPr>
          <w:rFonts w:eastAsia="Arial"/>
          <w:sz w:val="20"/>
          <w:szCs w:val="20"/>
          <w:lang w:val="sms-FI"/>
        </w:rPr>
        <w:t>mõõntõõllmõ</w:t>
      </w:r>
      <w:r w:rsidRPr="00B76B3E">
        <w:rPr>
          <w:rFonts w:eastAsia="Arial"/>
          <w:sz w:val="20"/>
          <w:szCs w:val="20"/>
          <w:lang w:val="sms-FI"/>
        </w:rPr>
        <w:t xml:space="preserve">õžžâst, jõs ouʹdde puäʹtte oudlkââʹstǩani, kõskksânji tååimaid vaaikteei </w:t>
      </w:r>
      <w:r w:rsidR="002A591D">
        <w:rPr>
          <w:rFonts w:eastAsia="Arial"/>
          <w:sz w:val="20"/>
          <w:szCs w:val="20"/>
          <w:lang w:val="sms-FI"/>
        </w:rPr>
        <w:t>ääʹšš</w:t>
      </w:r>
      <w:r w:rsidRPr="00B76B3E">
        <w:rPr>
          <w:rFonts w:eastAsia="Arial"/>
          <w:sz w:val="20"/>
          <w:szCs w:val="20"/>
          <w:lang w:val="sms-FI"/>
        </w:rPr>
        <w:t>;</w:t>
      </w:r>
    </w:p>
    <w:p w14:paraId="0BC495BA" w14:textId="77777777" w:rsidR="00F77AE2" w:rsidRPr="00B76B3E" w:rsidRDefault="00F77AE2" w:rsidP="00F77AE2">
      <w:pPr>
        <w:pStyle w:val="Luettelokappale"/>
        <w:rPr>
          <w:sz w:val="20"/>
          <w:szCs w:val="20"/>
          <w:lang w:val="sms-FI"/>
        </w:rPr>
      </w:pPr>
    </w:p>
    <w:p w14:paraId="0FB0AB82" w14:textId="77777777" w:rsidR="00F77AE2" w:rsidRPr="00B76B3E" w:rsidRDefault="00B41E2F" w:rsidP="004663CA">
      <w:pPr>
        <w:pStyle w:val="Luettelokappale"/>
        <w:numPr>
          <w:ilvl w:val="0"/>
          <w:numId w:val="54"/>
        </w:numPr>
        <w:rPr>
          <w:sz w:val="20"/>
          <w:szCs w:val="20"/>
          <w:lang w:val="sms-FI"/>
        </w:rPr>
      </w:pPr>
      <w:r w:rsidRPr="00B76B3E">
        <w:rPr>
          <w:rFonts w:eastAsia="Arial"/>
          <w:sz w:val="20"/>
          <w:szCs w:val="20"/>
          <w:lang w:val="sms-FI"/>
        </w:rPr>
        <w:t>vuuʹd vuâkka sättmõõžžâst haʹŋǩǩõõzz mâŋŋa;</w:t>
      </w:r>
    </w:p>
    <w:p w14:paraId="07B050C7" w14:textId="77777777" w:rsidR="00F77AE2" w:rsidRPr="00B76B3E" w:rsidRDefault="00F77AE2" w:rsidP="00F77AE2">
      <w:pPr>
        <w:rPr>
          <w:lang w:val="sms-FI"/>
        </w:rPr>
      </w:pPr>
    </w:p>
    <w:p w14:paraId="12179EC3" w14:textId="77777777" w:rsidR="00F77AE2" w:rsidRPr="00B76B3E" w:rsidRDefault="00B41E2F" w:rsidP="004663CA">
      <w:pPr>
        <w:pStyle w:val="Luettelokappale"/>
        <w:numPr>
          <w:ilvl w:val="0"/>
          <w:numId w:val="54"/>
        </w:numPr>
        <w:rPr>
          <w:sz w:val="20"/>
          <w:szCs w:val="20"/>
          <w:lang w:val="sms-FI"/>
        </w:rPr>
      </w:pPr>
      <w:r w:rsidRPr="00B76B3E">
        <w:rPr>
          <w:rFonts w:eastAsia="Arial"/>
          <w:sz w:val="20"/>
          <w:szCs w:val="20"/>
          <w:lang w:val="sms-FI"/>
        </w:rPr>
        <w:t>lååʹv viõǥǥâståårramääiʹjest, tååimai ääiʹjpooddâst da tõin iʹlmmtummšest;</w:t>
      </w:r>
    </w:p>
    <w:p w14:paraId="2F3268B8" w14:textId="77777777" w:rsidR="00F77AE2" w:rsidRPr="00B76B3E" w:rsidRDefault="00F77AE2" w:rsidP="00F77AE2">
      <w:pPr>
        <w:pStyle w:val="Luettelokappale"/>
        <w:rPr>
          <w:sz w:val="20"/>
          <w:szCs w:val="20"/>
          <w:lang w:val="sms-FI"/>
        </w:rPr>
      </w:pPr>
    </w:p>
    <w:p w14:paraId="3BE8386E" w14:textId="77777777" w:rsidR="00F77AE2" w:rsidRPr="00B76B3E" w:rsidRDefault="00B41E2F" w:rsidP="004663CA">
      <w:pPr>
        <w:pStyle w:val="Luettelokappale"/>
        <w:numPr>
          <w:ilvl w:val="0"/>
          <w:numId w:val="54"/>
        </w:numPr>
        <w:rPr>
          <w:sz w:val="20"/>
          <w:szCs w:val="20"/>
          <w:lang w:val="sms-FI"/>
        </w:rPr>
      </w:pPr>
      <w:r w:rsidRPr="00B76B3E">
        <w:rPr>
          <w:rFonts w:eastAsia="Arial"/>
          <w:sz w:val="20"/>
          <w:szCs w:val="20"/>
          <w:lang w:val="sms-FI"/>
        </w:rPr>
        <w:t>tååimai raportâʹsttmest;</w:t>
      </w:r>
    </w:p>
    <w:p w14:paraId="56C9A8C7" w14:textId="77777777" w:rsidR="00F77AE2" w:rsidRPr="00B76B3E" w:rsidRDefault="00F77AE2" w:rsidP="00F77AE2">
      <w:pPr>
        <w:rPr>
          <w:lang w:val="sms-FI"/>
        </w:rPr>
      </w:pPr>
    </w:p>
    <w:p w14:paraId="115CCBD0" w14:textId="563B5D61" w:rsidR="00F77AE2" w:rsidRPr="00B76B3E" w:rsidRDefault="00B41E2F" w:rsidP="004663CA">
      <w:pPr>
        <w:pStyle w:val="Luettelokappale"/>
        <w:numPr>
          <w:ilvl w:val="0"/>
          <w:numId w:val="54"/>
        </w:numPr>
        <w:rPr>
          <w:sz w:val="20"/>
          <w:szCs w:val="20"/>
          <w:lang w:val="sms-FI"/>
        </w:rPr>
      </w:pPr>
      <w:r w:rsidRPr="00B76B3E">
        <w:rPr>
          <w:rFonts w:eastAsia="Arial"/>
          <w:sz w:val="20"/>
          <w:szCs w:val="20"/>
          <w:lang w:val="sms-FI"/>
        </w:rPr>
        <w:t xml:space="preserve">arkeolooglaž ǩeʹddtuâjai </w:t>
      </w:r>
      <w:r w:rsidRPr="00B76B3E">
        <w:rPr>
          <w:rFonts w:eastAsia="Arial"/>
          <w:sz w:val="20"/>
          <w:szCs w:val="20"/>
          <w:lang w:val="sms-FI"/>
        </w:rPr>
        <w:t>taarbâst;</w:t>
      </w:r>
    </w:p>
    <w:p w14:paraId="3003A528" w14:textId="77777777" w:rsidR="00F77AE2" w:rsidRPr="00B76B3E" w:rsidRDefault="00F77AE2" w:rsidP="00F77AE2">
      <w:pPr>
        <w:rPr>
          <w:lang w:val="sms-FI"/>
        </w:rPr>
      </w:pPr>
    </w:p>
    <w:p w14:paraId="16E3CB06" w14:textId="77777777" w:rsidR="00F77AE2" w:rsidRPr="00B76B3E" w:rsidRDefault="00B41E2F" w:rsidP="004663CA">
      <w:pPr>
        <w:pStyle w:val="Luettelokappale"/>
        <w:numPr>
          <w:ilvl w:val="0"/>
          <w:numId w:val="54"/>
        </w:numPr>
        <w:rPr>
          <w:sz w:val="20"/>
          <w:szCs w:val="20"/>
          <w:lang w:val="sms-FI"/>
        </w:rPr>
      </w:pPr>
      <w:r w:rsidRPr="00B76B3E">
        <w:rPr>
          <w:rFonts w:eastAsia="Arial"/>
          <w:sz w:val="20"/>
          <w:szCs w:val="20"/>
          <w:lang w:val="sms-FI"/>
        </w:rPr>
        <w:t>jeeʹres 1–9 paaiʹǩid paaldõõvvi, vieʹltʼteʹmes aaʹššin.</w:t>
      </w:r>
    </w:p>
    <w:p w14:paraId="3BF05057" w14:textId="77777777" w:rsidR="00F77AE2" w:rsidRPr="00B76B3E" w:rsidRDefault="00F77AE2" w:rsidP="00F77AE2">
      <w:pPr>
        <w:rPr>
          <w:lang w:val="sms-FI"/>
        </w:rPr>
      </w:pPr>
    </w:p>
    <w:p w14:paraId="0D46E510"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Muttâz håidd- da ââʹnnemlååʹv oudldõõzzin</w:t>
      </w:r>
    </w:p>
    <w:p w14:paraId="73CE46EA" w14:textId="77777777" w:rsidR="00F77AE2" w:rsidRPr="00B76B3E" w:rsidRDefault="00F77AE2" w:rsidP="00F77AE2">
      <w:pPr>
        <w:rPr>
          <w:lang w:val="sms-FI"/>
        </w:rPr>
      </w:pPr>
    </w:p>
    <w:p w14:paraId="4B837060" w14:textId="77777777" w:rsidR="00F77AE2" w:rsidRPr="00B76B3E" w:rsidRDefault="00B41E2F" w:rsidP="00F77AE2">
      <w:pPr>
        <w:rPr>
          <w:lang w:val="sms-FI"/>
        </w:rPr>
      </w:pPr>
      <w:r w:rsidRPr="00B76B3E">
        <w:rPr>
          <w:rFonts w:eastAsia="Arial"/>
          <w:lang w:val="sms-FI"/>
        </w:rPr>
        <w:t xml:space="preserve">Lååʹppvaaldšeei âlgg iʹlmmted Museokonttra, jõs lååʹv miõttmõõžž vuâđđan leämmaž aaʹššid lij puättam occaz šuurab muuttâs. </w:t>
      </w:r>
    </w:p>
    <w:p w14:paraId="0C7AE5F9" w14:textId="77777777" w:rsidR="00F77AE2" w:rsidRPr="00B76B3E" w:rsidRDefault="00F77AE2" w:rsidP="00F77AE2">
      <w:pPr>
        <w:rPr>
          <w:lang w:val="sms-FI"/>
        </w:rPr>
      </w:pPr>
    </w:p>
    <w:p w14:paraId="61D545CA" w14:textId="5151B613" w:rsidR="00F77AE2" w:rsidRPr="00B76B3E" w:rsidRDefault="00B41E2F" w:rsidP="00F77AE2">
      <w:pPr>
        <w:rPr>
          <w:lang w:val="sms-FI"/>
        </w:rPr>
      </w:pPr>
      <w:r w:rsidRPr="00B76B3E">
        <w:rPr>
          <w:rFonts w:eastAsia="Arial"/>
          <w:lang w:val="sms-FI"/>
        </w:rPr>
        <w:t xml:space="preserve">Museokoontâr vuäitt </w:t>
      </w:r>
      <w:r w:rsidRPr="00B76B3E">
        <w:rPr>
          <w:rFonts w:eastAsia="Arial"/>
          <w:lang w:val="sms-FI"/>
        </w:rPr>
        <w:t>1 momeeʹnt meâldlaž iʹlmmtõõzz diõtt muʹtted 43 § 2, 8 leʹbe 9 paaiʹǩi meâldlaž lååʹppmeärrõõzzid. Teʹl jeät suåvlduku, mâid ooudpeäʹlnn 41 §:st šiõtteet ciâlklmi raukkmõõžžâst håidd- da ââʹnnemlååʹppooccmõõžžâst.</w:t>
      </w:r>
    </w:p>
    <w:p w14:paraId="46C2D0F7" w14:textId="2A2003BB" w:rsidR="0076505F" w:rsidRPr="00B76B3E" w:rsidRDefault="0076505F" w:rsidP="00F77AE2">
      <w:pPr>
        <w:rPr>
          <w:lang w:val="sms-FI"/>
        </w:rPr>
      </w:pPr>
    </w:p>
    <w:p w14:paraId="293BD522" w14:textId="7DE815FB" w:rsidR="0076505F" w:rsidRDefault="0076505F" w:rsidP="00F77AE2">
      <w:pPr>
        <w:rPr>
          <w:lang w:val="sms-FI"/>
        </w:rPr>
      </w:pPr>
    </w:p>
    <w:p w14:paraId="2CC066A4" w14:textId="77777777" w:rsidR="002A591D" w:rsidRDefault="002A591D" w:rsidP="00F77AE2">
      <w:pPr>
        <w:rPr>
          <w:lang w:val="sms-FI"/>
        </w:rPr>
      </w:pPr>
    </w:p>
    <w:p w14:paraId="4ED422F2" w14:textId="77777777" w:rsidR="002A591D" w:rsidRPr="00B76B3E" w:rsidRDefault="002A591D" w:rsidP="00F77AE2">
      <w:pPr>
        <w:rPr>
          <w:lang w:val="sms-FI"/>
        </w:rPr>
      </w:pPr>
    </w:p>
    <w:p w14:paraId="4BA03B2A" w14:textId="1433BD5D" w:rsidR="0076505F" w:rsidRPr="00B76B3E" w:rsidRDefault="0076505F" w:rsidP="00F77AE2">
      <w:pPr>
        <w:rPr>
          <w:lang w:val="sms-FI"/>
        </w:rPr>
      </w:pPr>
    </w:p>
    <w:p w14:paraId="1FF4581A" w14:textId="77777777" w:rsidR="0076505F" w:rsidRPr="00B76B3E" w:rsidRDefault="0076505F" w:rsidP="00F77AE2">
      <w:pPr>
        <w:rPr>
          <w:lang w:val="sms-FI"/>
        </w:rPr>
      </w:pPr>
    </w:p>
    <w:p w14:paraId="4DE34966" w14:textId="77777777" w:rsidR="00F77AE2" w:rsidRPr="00B76B3E" w:rsidRDefault="00F77AE2" w:rsidP="00F77AE2">
      <w:pPr>
        <w:rPr>
          <w:lang w:val="sms-FI"/>
        </w:rPr>
      </w:pPr>
    </w:p>
    <w:p w14:paraId="2383A0ED"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lastRenderedPageBreak/>
        <w:t>Håidd- da ââʹnnemlååʹv jårrâsttmõš</w:t>
      </w:r>
    </w:p>
    <w:p w14:paraId="0BC179E5" w14:textId="77777777" w:rsidR="00F77AE2" w:rsidRPr="00B76B3E" w:rsidRDefault="00F77AE2" w:rsidP="00F77AE2">
      <w:pPr>
        <w:rPr>
          <w:lang w:val="sms-FI"/>
        </w:rPr>
      </w:pPr>
    </w:p>
    <w:p w14:paraId="186DF8D8" w14:textId="77777777" w:rsidR="00F77AE2" w:rsidRPr="00B76B3E" w:rsidRDefault="00B41E2F" w:rsidP="00F77AE2">
      <w:pPr>
        <w:rPr>
          <w:lang w:val="sms-FI"/>
        </w:rPr>
      </w:pPr>
      <w:r w:rsidRPr="00B76B3E">
        <w:rPr>
          <w:rFonts w:eastAsia="Arial"/>
          <w:lang w:val="sms-FI"/>
        </w:rPr>
        <w:t>Museokoontâr vuäitt jårrâʹstted håidd- da ââʹnnemlååʹv, jõs:</w:t>
      </w:r>
    </w:p>
    <w:p w14:paraId="4DF04837" w14:textId="77777777" w:rsidR="00F77AE2" w:rsidRPr="00B76B3E" w:rsidRDefault="00F77AE2" w:rsidP="00F77AE2">
      <w:pPr>
        <w:rPr>
          <w:lang w:val="sms-FI"/>
        </w:rPr>
      </w:pPr>
    </w:p>
    <w:p w14:paraId="160F4657" w14:textId="77777777" w:rsidR="00F77AE2" w:rsidRPr="00B76B3E" w:rsidRDefault="00B41E2F" w:rsidP="004663CA">
      <w:pPr>
        <w:pStyle w:val="Luettelokappale"/>
        <w:numPr>
          <w:ilvl w:val="0"/>
          <w:numId w:val="55"/>
        </w:numPr>
        <w:rPr>
          <w:sz w:val="20"/>
          <w:szCs w:val="20"/>
          <w:lang w:val="sms-FI"/>
        </w:rPr>
      </w:pPr>
      <w:r w:rsidRPr="00B76B3E">
        <w:rPr>
          <w:rFonts w:eastAsia="Arial"/>
          <w:sz w:val="20"/>
          <w:szCs w:val="20"/>
          <w:lang w:val="sms-FI"/>
        </w:rPr>
        <w:t>oocci lij ouddam vââǥǥlaž teâđaid, kook lie kõskksânji vaaiktam lååʹv miõttmõʹšše;</w:t>
      </w:r>
    </w:p>
    <w:p w14:paraId="630A41B5" w14:textId="77777777" w:rsidR="00F77AE2" w:rsidRPr="00B76B3E" w:rsidRDefault="00F77AE2" w:rsidP="00F77AE2">
      <w:pPr>
        <w:rPr>
          <w:lang w:val="sms-FI"/>
        </w:rPr>
      </w:pPr>
    </w:p>
    <w:p w14:paraId="1B87AF3F" w14:textId="77777777" w:rsidR="00F77AE2" w:rsidRPr="00B76B3E" w:rsidRDefault="00B41E2F" w:rsidP="004663CA">
      <w:pPr>
        <w:pStyle w:val="Luettelokappale"/>
        <w:numPr>
          <w:ilvl w:val="0"/>
          <w:numId w:val="55"/>
        </w:numPr>
        <w:rPr>
          <w:sz w:val="20"/>
          <w:szCs w:val="20"/>
          <w:lang w:val="sms-FI"/>
        </w:rPr>
      </w:pPr>
      <w:r w:rsidRPr="00B76B3E">
        <w:rPr>
          <w:rFonts w:eastAsia="Arial"/>
          <w:sz w:val="20"/>
          <w:szCs w:val="20"/>
          <w:lang w:val="sms-FI"/>
        </w:rPr>
        <w:t>lååʹppvaaldšeei ij teänab tieuʹd lååʹv miõttmõõžž oudldõõzzid;</w:t>
      </w:r>
    </w:p>
    <w:p w14:paraId="3F5ACC58" w14:textId="77777777" w:rsidR="00F77AE2" w:rsidRPr="00B76B3E" w:rsidRDefault="00F77AE2" w:rsidP="00F77AE2">
      <w:pPr>
        <w:rPr>
          <w:lang w:val="sms-FI"/>
        </w:rPr>
      </w:pPr>
    </w:p>
    <w:p w14:paraId="195E1840" w14:textId="77777777" w:rsidR="00F77AE2" w:rsidRPr="00B76B3E" w:rsidRDefault="00B41E2F" w:rsidP="004663CA">
      <w:pPr>
        <w:pStyle w:val="Luettelokappale"/>
        <w:numPr>
          <w:ilvl w:val="0"/>
          <w:numId w:val="55"/>
        </w:numPr>
        <w:rPr>
          <w:sz w:val="20"/>
          <w:szCs w:val="20"/>
          <w:lang w:val="sms-FI"/>
        </w:rPr>
      </w:pPr>
      <w:r w:rsidRPr="00B76B3E">
        <w:rPr>
          <w:rFonts w:eastAsia="Arial"/>
          <w:sz w:val="20"/>
          <w:szCs w:val="20"/>
          <w:lang w:val="sms-FI"/>
        </w:rPr>
        <w:t>lååʹppvaaldšeei lij kõskksânji tuejjääm veäʹr lääʹjj leʹbe lååʹppmeärrõõzzi vuâstta;</w:t>
      </w:r>
    </w:p>
    <w:p w14:paraId="49D4FF47" w14:textId="77777777" w:rsidR="00F77AE2" w:rsidRPr="00B76B3E" w:rsidRDefault="00F77AE2" w:rsidP="00F77AE2">
      <w:pPr>
        <w:rPr>
          <w:lang w:val="sms-FI"/>
        </w:rPr>
      </w:pPr>
    </w:p>
    <w:p w14:paraId="0B523132" w14:textId="77777777" w:rsidR="00F77AE2" w:rsidRPr="00B76B3E" w:rsidRDefault="00B41E2F" w:rsidP="004663CA">
      <w:pPr>
        <w:pStyle w:val="Luettelokappale"/>
        <w:numPr>
          <w:ilvl w:val="0"/>
          <w:numId w:val="55"/>
        </w:numPr>
        <w:rPr>
          <w:sz w:val="20"/>
          <w:szCs w:val="20"/>
          <w:lang w:val="sms-FI"/>
        </w:rPr>
      </w:pPr>
      <w:r w:rsidRPr="00B76B3E">
        <w:rPr>
          <w:rFonts w:eastAsia="Arial"/>
          <w:sz w:val="20"/>
          <w:szCs w:val="20"/>
          <w:lang w:val="sms-FI"/>
        </w:rPr>
        <w:t>lij čiõlǥâs, što mieʹrren ij leäkku viikkâd čõõđ lååʹvest jurddum håidd- leʹbe ââʹnnemhaʹŋǩǩõõzz; leʹbe</w:t>
      </w:r>
    </w:p>
    <w:p w14:paraId="6B35FBF1" w14:textId="77777777" w:rsidR="00F77AE2" w:rsidRPr="00B76B3E" w:rsidRDefault="00F77AE2" w:rsidP="00F77AE2">
      <w:pPr>
        <w:pStyle w:val="Luettelokappale"/>
        <w:rPr>
          <w:sz w:val="20"/>
          <w:szCs w:val="20"/>
          <w:lang w:val="sms-FI"/>
        </w:rPr>
      </w:pPr>
    </w:p>
    <w:p w14:paraId="110F2FE9" w14:textId="77777777" w:rsidR="00F77AE2" w:rsidRPr="00B76B3E" w:rsidRDefault="00B41E2F" w:rsidP="004663CA">
      <w:pPr>
        <w:pStyle w:val="Luettelokappale"/>
        <w:numPr>
          <w:ilvl w:val="0"/>
          <w:numId w:val="55"/>
        </w:numPr>
        <w:rPr>
          <w:sz w:val="20"/>
          <w:szCs w:val="20"/>
          <w:lang w:val="sms-FI"/>
        </w:rPr>
      </w:pPr>
      <w:r w:rsidRPr="00B76B3E">
        <w:rPr>
          <w:rFonts w:eastAsia="Arial"/>
          <w:sz w:val="20"/>
          <w:szCs w:val="20"/>
          <w:lang w:val="sms-FI"/>
        </w:rPr>
        <w:t>lååʹv objeʹktten leʹddi arkeolooglaž paa</w:t>
      </w:r>
      <w:r w:rsidRPr="00B76B3E">
        <w:rPr>
          <w:rFonts w:eastAsia="Arial"/>
          <w:sz w:val="20"/>
          <w:szCs w:val="20"/>
          <w:lang w:val="sms-FI"/>
        </w:rPr>
        <w:t>ʒʒ</w:t>
      </w:r>
      <w:r w:rsidRPr="00B76B3E">
        <w:rPr>
          <w:rFonts w:eastAsia="Arial"/>
          <w:sz w:val="20"/>
          <w:szCs w:val="20"/>
          <w:lang w:val="sms-FI"/>
        </w:rPr>
        <w:t>tõʹsse miõđât likktõõll</w:t>
      </w:r>
      <w:r w:rsidRPr="00B76B3E">
        <w:rPr>
          <w:rFonts w:eastAsia="Arial"/>
          <w:sz w:val="20"/>
          <w:szCs w:val="20"/>
          <w:lang w:val="sms-FI"/>
        </w:rPr>
        <w:t>âmlååʹv.</w:t>
      </w:r>
    </w:p>
    <w:p w14:paraId="0EADABBB" w14:textId="77777777" w:rsidR="00F77AE2" w:rsidRPr="00B76B3E" w:rsidRDefault="00F77AE2" w:rsidP="00F77AE2">
      <w:pPr>
        <w:rPr>
          <w:lang w:val="sms-FI"/>
        </w:rPr>
      </w:pPr>
    </w:p>
    <w:p w14:paraId="37A1CD3F" w14:textId="77777777" w:rsidR="00F77AE2" w:rsidRPr="00B76B3E" w:rsidRDefault="00B41E2F" w:rsidP="00F77AE2">
      <w:pPr>
        <w:rPr>
          <w:lang w:val="sms-FI"/>
        </w:rPr>
      </w:pPr>
      <w:r w:rsidRPr="00B76B3E">
        <w:rPr>
          <w:rFonts w:eastAsia="Arial"/>
          <w:lang w:val="sms-FI"/>
        </w:rPr>
        <w:t>Jõs håidd- da ââʹnnemlååʹv nuäjain harjjtum toiʹmmjummšest puäʹtte ouʹdde vääʹn leʹbe huõlteʹmesvuõđ, kook lie occaz da koʹrjjeemnalla, Museokoontâr âlgg piijjâd lååʹppvaaldšeeja toolkvaž mieʹrrääiʹj koʹrjjeed vääʹn leʹbe huõlteʹmesvuõđ.</w:t>
      </w:r>
    </w:p>
    <w:p w14:paraId="554BB916" w14:textId="77777777" w:rsidR="00F77AE2" w:rsidRPr="00B76B3E" w:rsidRDefault="00F77AE2" w:rsidP="00F77AE2">
      <w:pPr>
        <w:rPr>
          <w:lang w:val="sms-FI"/>
        </w:rPr>
      </w:pPr>
    </w:p>
    <w:p w14:paraId="3C88CF70" w14:textId="35DFD95D" w:rsidR="00F77AE2" w:rsidRPr="00B76B3E" w:rsidRDefault="00B41E2F" w:rsidP="00F77AE2">
      <w:pPr>
        <w:rPr>
          <w:lang w:val="sms-FI"/>
        </w:rPr>
      </w:pPr>
      <w:r w:rsidRPr="00B76B3E">
        <w:rPr>
          <w:rFonts w:eastAsia="Arial"/>
          <w:lang w:val="sms-FI"/>
        </w:rPr>
        <w:t>Lååʹv j</w:t>
      </w:r>
      <w:r w:rsidRPr="00B76B3E">
        <w:rPr>
          <w:rFonts w:eastAsia="Arial"/>
          <w:lang w:val="sms-FI"/>
        </w:rPr>
        <w:t>årrâsttmõõžž kuõskki tuʹmmstõõǥǥâst âlgg uʹvdded meärrõõzzid lååʹvest jurddum arkeolooglaž paa</w:t>
      </w:r>
      <w:r w:rsidRPr="00B76B3E">
        <w:rPr>
          <w:rFonts w:eastAsia="Arial"/>
          <w:lang w:val="sms-FI"/>
        </w:rPr>
        <w:t>ʒʒ</w:t>
      </w:r>
      <w:r w:rsidRPr="00B76B3E">
        <w:rPr>
          <w:rFonts w:eastAsia="Arial"/>
          <w:lang w:val="sms-FI"/>
        </w:rPr>
        <w:t>tõõzz da vuuʹd säʹttmest oouʹdabnalla, ǥõõi tõt ij leäkku taarbtem.</w:t>
      </w:r>
    </w:p>
    <w:p w14:paraId="678AE170" w14:textId="012CFB4D" w:rsidR="00F77AE2" w:rsidRPr="00B76B3E" w:rsidRDefault="00B41E2F" w:rsidP="00AF4A77">
      <w:pPr>
        <w:pStyle w:val="Otsikko3"/>
        <w:numPr>
          <w:ilvl w:val="0"/>
          <w:numId w:val="0"/>
        </w:numPr>
        <w:ind w:left="992"/>
        <w:rPr>
          <w:lang w:val="sms-FI"/>
        </w:rPr>
      </w:pPr>
      <w:bookmarkStart w:id="26" w:name="_Toc137804510"/>
      <w:bookmarkStart w:id="27" w:name="_Hlk116386816"/>
      <w:r w:rsidRPr="00B76B3E">
        <w:rPr>
          <w:rFonts w:eastAsia="Arial Narrow"/>
          <w:color w:val="365ABD"/>
          <w:szCs w:val="33"/>
          <w:lang w:val="sms-FI"/>
        </w:rPr>
        <w:t>6 lååkk Rääuhtum arkeolooglaž paa</w:t>
      </w:r>
      <w:r w:rsidRPr="00B76B3E">
        <w:rPr>
          <w:rFonts w:eastAsia="Arial Narrow"/>
          <w:color w:val="365ABD"/>
          <w:szCs w:val="33"/>
          <w:lang w:val="sms-FI"/>
        </w:rPr>
        <w:t>ʒʒ</w:t>
      </w:r>
      <w:r w:rsidRPr="00B76B3E">
        <w:rPr>
          <w:rFonts w:eastAsia="Arial Narrow"/>
          <w:color w:val="365ABD"/>
          <w:szCs w:val="33"/>
          <w:lang w:val="sms-FI"/>
        </w:rPr>
        <w:t>tõʹsse likktõõllmõš</w:t>
      </w:r>
      <w:bookmarkEnd w:id="26"/>
    </w:p>
    <w:bookmarkEnd w:id="27"/>
    <w:p w14:paraId="55F77927" w14:textId="77777777" w:rsidR="00F77AE2" w:rsidRPr="00B76B3E" w:rsidRDefault="00F77AE2" w:rsidP="00F77AE2">
      <w:pPr>
        <w:rPr>
          <w:b/>
          <w:bCs/>
          <w:lang w:val="sms-FI"/>
        </w:rPr>
      </w:pPr>
    </w:p>
    <w:p w14:paraId="11EFA37D"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Likktõõllâmlååʹv taarb čiõlǥummuš, k</w:t>
      </w:r>
      <w:r w:rsidRPr="00B76B3E">
        <w:rPr>
          <w:rFonts w:ascii="Arial" w:eastAsia="Arial" w:hAnsi="Arial" w:cs="Times New Roman"/>
          <w:color w:val="365ABD"/>
          <w:lang w:val="sms-FI"/>
        </w:rPr>
        <w:t>o tuejjeet kääʹv</w:t>
      </w:r>
    </w:p>
    <w:p w14:paraId="315FAF7A" w14:textId="77777777" w:rsidR="00F77AE2" w:rsidRPr="00B76B3E" w:rsidRDefault="00F77AE2" w:rsidP="00F77AE2">
      <w:pPr>
        <w:rPr>
          <w:lang w:val="sms-FI"/>
        </w:rPr>
      </w:pPr>
    </w:p>
    <w:p w14:paraId="3EDBB695" w14:textId="77777777" w:rsidR="00F77AE2" w:rsidRPr="00B76B3E" w:rsidRDefault="00B41E2F" w:rsidP="00F77AE2">
      <w:pPr>
        <w:rPr>
          <w:lang w:val="sms-FI"/>
        </w:rPr>
      </w:pPr>
      <w:r w:rsidRPr="00B76B3E">
        <w:rPr>
          <w:rFonts w:eastAsia="Arial"/>
          <w:lang w:val="sms-FI"/>
        </w:rPr>
        <w:t>Jõs vuuʹdiââʹnnemlääʹjjest (132/1999) jurddum kääʹv čõõđ viikkmõš vuäitt oudlded likktõõllmõõžž rääuhtum arkeolooglaž paa</w:t>
      </w:r>
      <w:r w:rsidRPr="00B76B3E">
        <w:rPr>
          <w:rFonts w:eastAsia="Arial"/>
          <w:lang w:val="sms-FI"/>
        </w:rPr>
        <w:t>ʒʒ</w:t>
      </w:r>
      <w:r w:rsidRPr="00B76B3E">
        <w:rPr>
          <w:rFonts w:eastAsia="Arial"/>
          <w:lang w:val="sms-FI"/>
        </w:rPr>
        <w:t>tõʹsse, âlgg kääʹv tuejjummšest vaʹstteei čiõlǥeed še paa</w:t>
      </w:r>
      <w:r w:rsidRPr="00B76B3E">
        <w:rPr>
          <w:rFonts w:eastAsia="Arial"/>
          <w:lang w:val="sms-FI"/>
        </w:rPr>
        <w:t>ʒʒ</w:t>
      </w:r>
      <w:r w:rsidRPr="00B76B3E">
        <w:rPr>
          <w:rFonts w:eastAsia="Arial"/>
          <w:lang w:val="sms-FI"/>
        </w:rPr>
        <w:t>tõõzz kuõskki arkeolooglaž ǩeʹddtuâjai da likktõõllâmlåå</w:t>
      </w:r>
      <w:r w:rsidRPr="00B76B3E">
        <w:rPr>
          <w:rFonts w:eastAsia="Arial"/>
          <w:lang w:val="sms-FI"/>
        </w:rPr>
        <w:t>ʹ</w:t>
      </w:r>
      <w:r w:rsidRPr="00B76B3E">
        <w:rPr>
          <w:rFonts w:eastAsia="Arial"/>
          <w:lang w:val="sms-FI"/>
        </w:rPr>
        <w:t>v taarb.</w:t>
      </w:r>
    </w:p>
    <w:p w14:paraId="0DF8551D" w14:textId="77777777" w:rsidR="00F77AE2" w:rsidRPr="00B76B3E" w:rsidRDefault="00F77AE2" w:rsidP="00F77AE2">
      <w:pPr>
        <w:rPr>
          <w:lang w:val="sms-FI"/>
        </w:rPr>
      </w:pPr>
    </w:p>
    <w:p w14:paraId="0AE5EAFE" w14:textId="77777777" w:rsidR="00F77AE2" w:rsidRDefault="00B41E2F" w:rsidP="00F77AE2">
      <w:pPr>
        <w:rPr>
          <w:rFonts w:eastAsia="Arial"/>
          <w:lang w:val="sms-FI"/>
        </w:rPr>
      </w:pPr>
      <w:r w:rsidRPr="00B76B3E">
        <w:rPr>
          <w:rFonts w:eastAsia="Arial"/>
          <w:lang w:val="sms-FI"/>
        </w:rPr>
        <w:t>Vooudlaž vasttõsmuseo tåimm äʹšštobddjen, ko čiõlǥeet 1 momeeʹnt meâldlaž taarb.</w:t>
      </w:r>
    </w:p>
    <w:p w14:paraId="28E916E7" w14:textId="77777777" w:rsidR="002A591D" w:rsidRPr="00B76B3E" w:rsidRDefault="002A591D" w:rsidP="00F77AE2">
      <w:pPr>
        <w:rPr>
          <w:lang w:val="sms-FI"/>
        </w:rPr>
      </w:pPr>
    </w:p>
    <w:p w14:paraId="3174C141"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Ouddčåuddmõš</w:t>
      </w:r>
    </w:p>
    <w:p w14:paraId="6726B02E" w14:textId="77777777" w:rsidR="00F77AE2" w:rsidRPr="00B76B3E" w:rsidRDefault="00F77AE2" w:rsidP="00F77AE2">
      <w:pPr>
        <w:rPr>
          <w:lang w:val="sms-FI"/>
        </w:rPr>
      </w:pPr>
    </w:p>
    <w:p w14:paraId="5241BF2F" w14:textId="3084BCBA" w:rsidR="00F77AE2" w:rsidRPr="00B76B3E" w:rsidRDefault="00B41E2F" w:rsidP="00F77AE2">
      <w:pPr>
        <w:ind w:firstLine="1"/>
        <w:rPr>
          <w:lang w:val="sms-FI"/>
        </w:rPr>
      </w:pPr>
      <w:r w:rsidRPr="00B76B3E">
        <w:rPr>
          <w:rFonts w:eastAsia="Arial"/>
          <w:lang w:val="sms-FI"/>
        </w:rPr>
        <w:t>Jõs 46 § mieʹldd tuõđât, što kääʹv čõõđ viikkmõš ooudald likktõõllâmlååʹv, kääʹv tuejjummšest vaʹstteei vuäitt ooccâd Museokonttrest ouddčåuddmõõžž t</w:t>
      </w:r>
      <w:r w:rsidRPr="00B76B3E">
        <w:rPr>
          <w:rFonts w:eastAsia="Arial"/>
          <w:lang w:val="sms-FI"/>
        </w:rPr>
        <w:t>õʹst, šõddad-a rääuhtum arkeolooglaž paa</w:t>
      </w:r>
      <w:r w:rsidRPr="00B76B3E">
        <w:rPr>
          <w:rFonts w:eastAsia="Arial"/>
          <w:lang w:val="sms-FI"/>
        </w:rPr>
        <w:t>ʒʒ</w:t>
      </w:r>
      <w:r w:rsidRPr="00B76B3E">
        <w:rPr>
          <w:rFonts w:eastAsia="Arial"/>
          <w:lang w:val="sms-FI"/>
        </w:rPr>
        <w:t xml:space="preserve">tõs 51 §:st jurddum toolkteʹmes hääit. </w:t>
      </w:r>
    </w:p>
    <w:p w14:paraId="3F504C2F" w14:textId="77777777" w:rsidR="00F77AE2" w:rsidRPr="00B76B3E" w:rsidRDefault="00F77AE2" w:rsidP="00F77AE2">
      <w:pPr>
        <w:ind w:firstLine="1"/>
        <w:rPr>
          <w:lang w:val="sms-FI"/>
        </w:rPr>
      </w:pPr>
    </w:p>
    <w:p w14:paraId="06878650" w14:textId="77777777" w:rsidR="00F77AE2" w:rsidRPr="00B76B3E" w:rsidRDefault="00B41E2F" w:rsidP="00F77AE2">
      <w:pPr>
        <w:ind w:firstLine="1"/>
        <w:rPr>
          <w:lang w:val="sms-FI"/>
        </w:rPr>
      </w:pPr>
      <w:r w:rsidRPr="00B76B3E">
        <w:rPr>
          <w:rFonts w:eastAsia="Arial"/>
          <w:lang w:val="sms-FI"/>
        </w:rPr>
        <w:t>Ouddčåuddmõõžž uuʹdet mieʹrrääiǥas, koon peštt lij uuʹccmõsân 5 eeʹjj.</w:t>
      </w:r>
    </w:p>
    <w:p w14:paraId="1838595F" w14:textId="77777777" w:rsidR="00F77AE2" w:rsidRPr="00B76B3E" w:rsidRDefault="00F77AE2" w:rsidP="00F77AE2">
      <w:pPr>
        <w:ind w:firstLine="1"/>
        <w:rPr>
          <w:lang w:val="sms-FI"/>
        </w:rPr>
      </w:pPr>
    </w:p>
    <w:p w14:paraId="44C94EBA" w14:textId="77777777" w:rsidR="00F77AE2" w:rsidRPr="00B76B3E" w:rsidRDefault="00B41E2F" w:rsidP="00F77AE2">
      <w:pPr>
        <w:ind w:firstLine="1"/>
        <w:rPr>
          <w:lang w:val="sms-FI"/>
        </w:rPr>
      </w:pPr>
      <w:r w:rsidRPr="00B76B3E">
        <w:rPr>
          <w:rFonts w:eastAsia="Arial"/>
          <w:lang w:val="sms-FI"/>
        </w:rPr>
        <w:t>Ouddčåuddmõõžž kuõskki ääʹšš âlgg ǩiõttʼtõõllâd ǩirrsallaš äʹššen.</w:t>
      </w:r>
    </w:p>
    <w:p w14:paraId="79DE1EC4" w14:textId="77777777" w:rsidR="00F77AE2" w:rsidRPr="00B76B3E" w:rsidRDefault="00F77AE2" w:rsidP="00F77AE2">
      <w:pPr>
        <w:ind w:firstLine="1"/>
        <w:rPr>
          <w:lang w:val="sms-FI"/>
        </w:rPr>
      </w:pPr>
    </w:p>
    <w:p w14:paraId="594F464E" w14:textId="77777777" w:rsidR="00F77AE2" w:rsidRPr="00B76B3E" w:rsidRDefault="00B41E2F" w:rsidP="00F77AE2">
      <w:pPr>
        <w:rPr>
          <w:lang w:val="sms-FI"/>
        </w:rPr>
      </w:pPr>
      <w:r w:rsidRPr="00B76B3E">
        <w:rPr>
          <w:rFonts w:eastAsia="Arial"/>
          <w:lang w:val="sms-FI"/>
        </w:rPr>
        <w:t xml:space="preserve">Museokoontâr âlgg jääʹǩǩted </w:t>
      </w:r>
      <w:r w:rsidRPr="00B76B3E">
        <w:rPr>
          <w:rFonts w:eastAsia="Arial"/>
          <w:lang w:val="sms-FI"/>
        </w:rPr>
        <w:t>lääʹjjviõǥǥ vuäǯǯam ouddčåuddmõõžž, ko ǩiõttʼtââll likktõõllâmlååʹv.</w:t>
      </w:r>
    </w:p>
    <w:p w14:paraId="5148F6FA" w14:textId="77777777" w:rsidR="00F77AE2" w:rsidRPr="00B76B3E" w:rsidRDefault="00F77AE2" w:rsidP="00F77AE2">
      <w:pPr>
        <w:rPr>
          <w:lang w:val="sms-FI"/>
        </w:rPr>
      </w:pPr>
    </w:p>
    <w:p w14:paraId="7737AA16"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lastRenderedPageBreak/>
        <w:t>Likktõõllâmlååʹpp</w:t>
      </w:r>
    </w:p>
    <w:p w14:paraId="2D8502F5" w14:textId="77777777" w:rsidR="00F77AE2" w:rsidRPr="00B76B3E" w:rsidRDefault="00F77AE2" w:rsidP="00F77AE2">
      <w:pPr>
        <w:rPr>
          <w:lang w:val="sms-FI"/>
        </w:rPr>
      </w:pPr>
    </w:p>
    <w:p w14:paraId="62CF394F" w14:textId="77777777" w:rsidR="00F77AE2" w:rsidRPr="00B76B3E" w:rsidRDefault="00B41E2F" w:rsidP="00F77AE2">
      <w:pPr>
        <w:rPr>
          <w:lang w:val="sms-FI"/>
        </w:rPr>
      </w:pPr>
      <w:r w:rsidRPr="00B76B3E">
        <w:rPr>
          <w:rFonts w:eastAsia="Arial"/>
          <w:lang w:val="sms-FI"/>
        </w:rPr>
        <w:t>Likktõõllâmlååʹv meâtt Museokoontâr. Likktõõllâmlååʹv taarbšet, ko mieʹrren lij čõõđ viikkâd pirrõõzz muʹtti haʹŋǩǩõõzz, koin vuäitt leeʹd muʹtti vaaiktõs rääuhtum ark</w:t>
      </w:r>
      <w:r w:rsidRPr="00B76B3E">
        <w:rPr>
          <w:rFonts w:eastAsia="Arial"/>
          <w:lang w:val="sms-FI"/>
        </w:rPr>
        <w:t>eolooglaž paa</w:t>
      </w:r>
      <w:r w:rsidRPr="00B76B3E">
        <w:rPr>
          <w:rFonts w:eastAsia="Arial"/>
          <w:lang w:val="sms-FI"/>
        </w:rPr>
        <w:t>ʒʒ</w:t>
      </w:r>
      <w:r w:rsidRPr="00B76B3E">
        <w:rPr>
          <w:rFonts w:eastAsia="Arial"/>
          <w:lang w:val="sms-FI"/>
        </w:rPr>
        <w:t>tõʹsse.</w:t>
      </w:r>
    </w:p>
    <w:p w14:paraId="42D67067" w14:textId="77777777" w:rsidR="00F77AE2" w:rsidRPr="00B76B3E" w:rsidRDefault="00F77AE2" w:rsidP="00F77AE2">
      <w:pPr>
        <w:rPr>
          <w:lang w:val="sms-FI"/>
        </w:rPr>
      </w:pPr>
    </w:p>
    <w:p w14:paraId="37A2FE0E"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Likktõõllâmlååʹv ooccâm</w:t>
      </w:r>
    </w:p>
    <w:p w14:paraId="02F92260" w14:textId="77777777" w:rsidR="00F77AE2" w:rsidRPr="00B76B3E" w:rsidRDefault="00F77AE2" w:rsidP="00F77AE2">
      <w:pPr>
        <w:rPr>
          <w:lang w:val="sms-FI"/>
        </w:rPr>
      </w:pPr>
    </w:p>
    <w:p w14:paraId="2AA874B3" w14:textId="77777777" w:rsidR="00F77AE2" w:rsidRPr="00B76B3E" w:rsidRDefault="00B41E2F" w:rsidP="00F77AE2">
      <w:pPr>
        <w:rPr>
          <w:lang w:val="sms-FI"/>
        </w:rPr>
      </w:pPr>
      <w:r w:rsidRPr="00B76B3E">
        <w:rPr>
          <w:rFonts w:eastAsia="Arial"/>
          <w:lang w:val="sms-FI"/>
        </w:rPr>
        <w:t>Likktõõllâmlååʹv kuõskki ooccmõõžž âlgg tuejjeed ǩeerjlânji da tõʹst âlgg puʹhtted ouʹdde lååʹppsmiõttmõõžž peäʹlnn riʹjttjeei čiõlǥtõõzz:</w:t>
      </w:r>
    </w:p>
    <w:p w14:paraId="1B91B6DF" w14:textId="77777777" w:rsidR="00F77AE2" w:rsidRPr="00B76B3E" w:rsidRDefault="00F77AE2" w:rsidP="00F77AE2">
      <w:pPr>
        <w:rPr>
          <w:lang w:val="sms-FI"/>
        </w:rPr>
      </w:pPr>
    </w:p>
    <w:p w14:paraId="40214A33" w14:textId="77777777" w:rsidR="00F77AE2" w:rsidRPr="00B76B3E" w:rsidRDefault="00B41E2F" w:rsidP="004663CA">
      <w:pPr>
        <w:pStyle w:val="Luettelokappale"/>
        <w:numPr>
          <w:ilvl w:val="0"/>
          <w:numId w:val="40"/>
        </w:numPr>
        <w:rPr>
          <w:sz w:val="20"/>
          <w:szCs w:val="20"/>
          <w:lang w:val="sms-FI"/>
        </w:rPr>
      </w:pPr>
      <w:r w:rsidRPr="00B76B3E">
        <w:rPr>
          <w:rFonts w:eastAsia="Arial"/>
          <w:sz w:val="20"/>
          <w:szCs w:val="20"/>
          <w:lang w:val="sms-FI"/>
        </w:rPr>
        <w:t>ooccjest;</w:t>
      </w:r>
    </w:p>
    <w:p w14:paraId="5828616A" w14:textId="77777777" w:rsidR="00F77AE2" w:rsidRPr="00B76B3E" w:rsidRDefault="00F77AE2" w:rsidP="00F77AE2">
      <w:pPr>
        <w:rPr>
          <w:lang w:val="sms-FI"/>
        </w:rPr>
      </w:pPr>
    </w:p>
    <w:p w14:paraId="202E0603" w14:textId="77777777" w:rsidR="00F77AE2" w:rsidRPr="00B76B3E" w:rsidRDefault="00B41E2F" w:rsidP="004663CA">
      <w:pPr>
        <w:pStyle w:val="Luettelokappale"/>
        <w:numPr>
          <w:ilvl w:val="0"/>
          <w:numId w:val="40"/>
        </w:numPr>
        <w:rPr>
          <w:sz w:val="20"/>
          <w:szCs w:val="20"/>
          <w:lang w:val="sms-FI"/>
        </w:rPr>
      </w:pPr>
      <w:r w:rsidRPr="00B76B3E">
        <w:rPr>
          <w:rFonts w:eastAsia="Arial"/>
          <w:sz w:val="20"/>
          <w:szCs w:val="20"/>
          <w:lang w:val="sms-FI"/>
        </w:rPr>
        <w:t>arkeolooglaž paa</w:t>
      </w:r>
      <w:r w:rsidRPr="00B76B3E">
        <w:rPr>
          <w:rFonts w:eastAsia="Arial"/>
          <w:sz w:val="20"/>
          <w:szCs w:val="20"/>
          <w:lang w:val="sms-FI"/>
        </w:rPr>
        <w:t>ʒʒ</w:t>
      </w:r>
      <w:r w:rsidRPr="00B76B3E">
        <w:rPr>
          <w:rFonts w:eastAsia="Arial"/>
          <w:sz w:val="20"/>
          <w:szCs w:val="20"/>
          <w:lang w:val="sms-FI"/>
        </w:rPr>
        <w:t>tõõzzâst da vuuʹdest, koozz haʹŋǩǩõs o</w:t>
      </w:r>
      <w:r w:rsidRPr="00B76B3E">
        <w:rPr>
          <w:rFonts w:eastAsia="Arial"/>
          <w:sz w:val="20"/>
          <w:szCs w:val="20"/>
          <w:lang w:val="sms-FI"/>
        </w:rPr>
        <w:t>hjjââvv;</w:t>
      </w:r>
    </w:p>
    <w:p w14:paraId="20A96726" w14:textId="77777777" w:rsidR="00F77AE2" w:rsidRPr="00B76B3E" w:rsidRDefault="00F77AE2" w:rsidP="00F77AE2">
      <w:pPr>
        <w:rPr>
          <w:lang w:val="sms-FI"/>
        </w:rPr>
      </w:pPr>
    </w:p>
    <w:p w14:paraId="1DE6F047" w14:textId="77777777" w:rsidR="00F77AE2" w:rsidRPr="00B76B3E" w:rsidRDefault="00B41E2F" w:rsidP="004663CA">
      <w:pPr>
        <w:pStyle w:val="Luettelokappale"/>
        <w:numPr>
          <w:ilvl w:val="0"/>
          <w:numId w:val="40"/>
        </w:numPr>
        <w:rPr>
          <w:sz w:val="20"/>
          <w:szCs w:val="20"/>
          <w:lang w:val="sms-FI"/>
        </w:rPr>
      </w:pPr>
      <w:r w:rsidRPr="00B76B3E">
        <w:rPr>
          <w:rFonts w:eastAsia="Arial"/>
          <w:sz w:val="20"/>
          <w:szCs w:val="20"/>
          <w:lang w:val="sms-FI"/>
        </w:rPr>
        <w:t>tõn ǩiiddâlm mäddvuäʹmsteeʹjest da -vaaldšeeʹjest, koon ǩidlmest arkeolooglaž paa</w:t>
      </w:r>
      <w:r w:rsidRPr="00B76B3E">
        <w:rPr>
          <w:rFonts w:eastAsia="Arial"/>
          <w:sz w:val="20"/>
          <w:szCs w:val="20"/>
          <w:lang w:val="sms-FI"/>
        </w:rPr>
        <w:t>ʒʒ</w:t>
      </w:r>
      <w:r w:rsidRPr="00B76B3E">
        <w:rPr>
          <w:rFonts w:eastAsia="Arial"/>
          <w:sz w:val="20"/>
          <w:szCs w:val="20"/>
          <w:lang w:val="sms-FI"/>
        </w:rPr>
        <w:t>tõs lij;</w:t>
      </w:r>
    </w:p>
    <w:p w14:paraId="3F9C949B" w14:textId="77777777" w:rsidR="00F77AE2" w:rsidRPr="00B76B3E" w:rsidRDefault="00F77AE2" w:rsidP="00F77AE2">
      <w:pPr>
        <w:rPr>
          <w:lang w:val="sms-FI"/>
        </w:rPr>
      </w:pPr>
    </w:p>
    <w:p w14:paraId="74FDDCB7" w14:textId="77777777" w:rsidR="00F77AE2" w:rsidRPr="00B76B3E" w:rsidRDefault="00B41E2F" w:rsidP="004663CA">
      <w:pPr>
        <w:pStyle w:val="Luettelokappale"/>
        <w:numPr>
          <w:ilvl w:val="0"/>
          <w:numId w:val="40"/>
        </w:numPr>
        <w:rPr>
          <w:sz w:val="20"/>
          <w:szCs w:val="20"/>
          <w:lang w:val="sms-FI"/>
        </w:rPr>
      </w:pPr>
      <w:r w:rsidRPr="00B76B3E">
        <w:rPr>
          <w:rFonts w:eastAsia="Arial"/>
          <w:sz w:val="20"/>
          <w:szCs w:val="20"/>
          <w:lang w:val="sms-FI"/>
        </w:rPr>
        <w:t>haʹŋǩǩõõzzâst, tõn taarbâst da täävtõõzzin;</w:t>
      </w:r>
    </w:p>
    <w:p w14:paraId="4A095396" w14:textId="77777777" w:rsidR="00F77AE2" w:rsidRPr="00B76B3E" w:rsidRDefault="00F77AE2" w:rsidP="00F77AE2">
      <w:pPr>
        <w:rPr>
          <w:lang w:val="sms-FI"/>
        </w:rPr>
      </w:pPr>
    </w:p>
    <w:p w14:paraId="62D88C1D" w14:textId="497E7B97" w:rsidR="00F77AE2" w:rsidRPr="00B76B3E" w:rsidRDefault="00B41E2F" w:rsidP="004663CA">
      <w:pPr>
        <w:pStyle w:val="Luettelokappale"/>
        <w:numPr>
          <w:ilvl w:val="0"/>
          <w:numId w:val="40"/>
        </w:numPr>
        <w:rPr>
          <w:sz w:val="20"/>
          <w:szCs w:val="20"/>
          <w:lang w:val="sms-FI"/>
        </w:rPr>
      </w:pPr>
      <w:r w:rsidRPr="00B76B3E">
        <w:rPr>
          <w:rFonts w:eastAsia="Arial"/>
          <w:sz w:val="20"/>
          <w:szCs w:val="20"/>
          <w:lang w:val="sms-FI"/>
        </w:rPr>
        <w:t>haʹŋǩǩõõzz vaaiktõõzzâst arkeolooglaž paa</w:t>
      </w:r>
      <w:r w:rsidRPr="00B76B3E">
        <w:rPr>
          <w:rFonts w:eastAsia="Arial"/>
          <w:sz w:val="20"/>
          <w:szCs w:val="20"/>
          <w:lang w:val="sms-FI"/>
        </w:rPr>
        <w:t>ʒʒ</w:t>
      </w:r>
      <w:r w:rsidRPr="00B76B3E">
        <w:rPr>
          <w:rFonts w:eastAsia="Arial"/>
          <w:sz w:val="20"/>
          <w:szCs w:val="20"/>
          <w:lang w:val="sms-FI"/>
        </w:rPr>
        <w:t>tõõzz seillmõʹšše pääiʹǩ âʹlnn da tõn âʹlddpirrõʹsse;</w:t>
      </w:r>
    </w:p>
    <w:p w14:paraId="28842095" w14:textId="77777777" w:rsidR="00F77AE2" w:rsidRPr="00B76B3E" w:rsidRDefault="00F77AE2" w:rsidP="00F77AE2">
      <w:pPr>
        <w:pStyle w:val="Luettelokappale"/>
        <w:rPr>
          <w:sz w:val="20"/>
          <w:szCs w:val="20"/>
          <w:lang w:val="sms-FI"/>
        </w:rPr>
      </w:pPr>
    </w:p>
    <w:p w14:paraId="6FE2CB1E" w14:textId="77777777" w:rsidR="00F77AE2" w:rsidRPr="00B76B3E" w:rsidRDefault="00B41E2F" w:rsidP="004663CA">
      <w:pPr>
        <w:pStyle w:val="Luettelokappale"/>
        <w:numPr>
          <w:ilvl w:val="0"/>
          <w:numId w:val="40"/>
        </w:numPr>
        <w:rPr>
          <w:sz w:val="20"/>
          <w:szCs w:val="20"/>
          <w:lang w:val="sms-FI"/>
        </w:rPr>
      </w:pPr>
      <w:r w:rsidRPr="00B76B3E">
        <w:rPr>
          <w:rFonts w:eastAsia="Arial"/>
          <w:sz w:val="20"/>
          <w:szCs w:val="20"/>
          <w:lang w:val="sms-FI"/>
        </w:rPr>
        <w:t>arkeoloogl</w:t>
      </w:r>
      <w:r w:rsidRPr="00B76B3E">
        <w:rPr>
          <w:rFonts w:eastAsia="Arial"/>
          <w:sz w:val="20"/>
          <w:szCs w:val="20"/>
          <w:lang w:val="sms-FI"/>
        </w:rPr>
        <w:t>až paa</w:t>
      </w:r>
      <w:r w:rsidRPr="00B76B3E">
        <w:rPr>
          <w:rFonts w:eastAsia="Arial"/>
          <w:sz w:val="20"/>
          <w:szCs w:val="20"/>
          <w:lang w:val="sms-FI"/>
        </w:rPr>
        <w:t>ʒʒ</w:t>
      </w:r>
      <w:r w:rsidRPr="00B76B3E">
        <w:rPr>
          <w:rFonts w:eastAsia="Arial"/>
          <w:sz w:val="20"/>
          <w:szCs w:val="20"/>
          <w:lang w:val="sms-FI"/>
        </w:rPr>
        <w:t>tõõzz ooccja šõddeem hääitast da vuâđđtõõllmõš, mõõzz haʹŋǩǩõs ij leäkku čõõđ viikkâmnalla likktõõllmõõžžtää.</w:t>
      </w:r>
    </w:p>
    <w:p w14:paraId="6A9739AD" w14:textId="77777777" w:rsidR="00F77AE2" w:rsidRPr="00B76B3E" w:rsidRDefault="00F77AE2" w:rsidP="00F77AE2">
      <w:pPr>
        <w:rPr>
          <w:lang w:val="sms-FI"/>
        </w:rPr>
      </w:pPr>
    </w:p>
    <w:p w14:paraId="468CA4BF" w14:textId="77777777" w:rsidR="00F77AE2" w:rsidRPr="00B76B3E" w:rsidRDefault="00B41E2F" w:rsidP="00F77AE2">
      <w:pPr>
        <w:rPr>
          <w:lang w:val="sms-FI"/>
        </w:rPr>
      </w:pPr>
      <w:r w:rsidRPr="00B76B3E">
        <w:rPr>
          <w:rFonts w:eastAsia="Arial"/>
          <w:lang w:val="sms-FI"/>
        </w:rPr>
        <w:t xml:space="preserve">Ooccmõʹšše âlgg õhtteed haʹŋǩǩõsplaan. Jõs haʹŋǩǩõõzz õhttvuõđâst lij tuejjuum ärvvtõõllmõš haʹŋǩǩõõzz vaaiktõõzzin pirrõʹsse leʹbe </w:t>
      </w:r>
      <w:r w:rsidRPr="00B76B3E">
        <w:rPr>
          <w:rFonts w:eastAsia="Arial"/>
          <w:lang w:val="sms-FI"/>
        </w:rPr>
        <w:t>kulttuurärbba, tän âlgg še õhtteed ooccmõʹšše. Jõs haʹŋǩǩõõzz tuâǥǥõõzzâst leʹddi haʹŋǩǩõs teâudd kääʹv, kääʹv kuõskki äʹššǩiiʹrjid âlgg še õhtteed ooccmõʹšše.</w:t>
      </w:r>
    </w:p>
    <w:p w14:paraId="1C9919BE" w14:textId="77777777" w:rsidR="00F77AE2" w:rsidRPr="00B76B3E" w:rsidRDefault="00F77AE2" w:rsidP="00F77AE2">
      <w:pPr>
        <w:rPr>
          <w:lang w:val="sms-FI"/>
        </w:rPr>
      </w:pPr>
    </w:p>
    <w:p w14:paraId="387D4625"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Ciâlkâlm likktõõllâmlååʹppooccmõõžžâst</w:t>
      </w:r>
    </w:p>
    <w:p w14:paraId="38F8D528" w14:textId="77777777" w:rsidR="00F77AE2" w:rsidRPr="00B76B3E" w:rsidRDefault="00F77AE2" w:rsidP="00F77AE2">
      <w:pPr>
        <w:rPr>
          <w:lang w:val="sms-FI"/>
        </w:rPr>
      </w:pPr>
    </w:p>
    <w:p w14:paraId="3D161F98" w14:textId="77777777" w:rsidR="00F77AE2" w:rsidRPr="00B76B3E" w:rsidRDefault="00B41E2F" w:rsidP="00F77AE2">
      <w:pPr>
        <w:rPr>
          <w:lang w:val="sms-FI"/>
        </w:rPr>
      </w:pPr>
      <w:r w:rsidRPr="00B76B3E">
        <w:rPr>
          <w:rFonts w:eastAsia="Arial"/>
          <w:lang w:val="sms-FI"/>
        </w:rPr>
        <w:t>Museokoontâr âlgg raukkâd likktõõllâmlååʹv kuõskki oocc</w:t>
      </w:r>
      <w:r w:rsidRPr="00B76B3E">
        <w:rPr>
          <w:rFonts w:eastAsia="Arial"/>
          <w:lang w:val="sms-FI"/>
        </w:rPr>
        <w:t>mõõžžâst ciâlkâlm:</w:t>
      </w:r>
    </w:p>
    <w:p w14:paraId="14C6EFAD" w14:textId="77777777" w:rsidR="00F77AE2" w:rsidRPr="00B76B3E" w:rsidRDefault="00F77AE2" w:rsidP="00F77AE2">
      <w:pPr>
        <w:rPr>
          <w:lang w:val="sms-FI"/>
        </w:rPr>
      </w:pPr>
    </w:p>
    <w:p w14:paraId="2EE57114" w14:textId="77777777" w:rsidR="00F77AE2" w:rsidRPr="00B76B3E" w:rsidRDefault="00B41E2F" w:rsidP="004663CA">
      <w:pPr>
        <w:pStyle w:val="Luettelokappale"/>
        <w:numPr>
          <w:ilvl w:val="0"/>
          <w:numId w:val="41"/>
        </w:numPr>
        <w:rPr>
          <w:sz w:val="20"/>
          <w:szCs w:val="20"/>
          <w:lang w:val="sms-FI"/>
        </w:rPr>
      </w:pPr>
      <w:r w:rsidRPr="00B76B3E">
        <w:rPr>
          <w:rFonts w:eastAsia="Arial"/>
          <w:sz w:val="20"/>
          <w:szCs w:val="20"/>
          <w:lang w:val="sms-FI"/>
        </w:rPr>
        <w:t>mäddvuäʹmsteeʹjest, jõs tät ij leäkku ooccjen, da ǩiiddâlm vaaldšeeʹjest;</w:t>
      </w:r>
    </w:p>
    <w:p w14:paraId="332FCCB4" w14:textId="77777777" w:rsidR="00F77AE2" w:rsidRPr="00B76B3E" w:rsidRDefault="00F77AE2" w:rsidP="00F77AE2">
      <w:pPr>
        <w:rPr>
          <w:lang w:val="sms-FI"/>
        </w:rPr>
      </w:pPr>
    </w:p>
    <w:p w14:paraId="4BCCF752" w14:textId="6350E983" w:rsidR="00F77AE2" w:rsidRPr="00B76B3E" w:rsidRDefault="00B41E2F" w:rsidP="004663CA">
      <w:pPr>
        <w:pStyle w:val="Luettelokappale"/>
        <w:numPr>
          <w:ilvl w:val="0"/>
          <w:numId w:val="41"/>
        </w:numPr>
        <w:rPr>
          <w:sz w:val="20"/>
          <w:szCs w:val="20"/>
          <w:lang w:val="sms-FI"/>
        </w:rPr>
      </w:pPr>
      <w:r w:rsidRPr="00B76B3E">
        <w:rPr>
          <w:rFonts w:eastAsia="Arial"/>
          <w:sz w:val="20"/>
          <w:szCs w:val="20"/>
          <w:lang w:val="sms-FI"/>
        </w:rPr>
        <w:t>Sääʹmteeʹǧǧest, jõs arkeolooglaž paa</w:t>
      </w:r>
      <w:r w:rsidRPr="00B76B3E">
        <w:rPr>
          <w:rFonts w:eastAsia="Arial"/>
          <w:sz w:val="20"/>
          <w:szCs w:val="20"/>
          <w:lang w:val="sms-FI"/>
        </w:rPr>
        <w:t>ʒʒ</w:t>
      </w:r>
      <w:r w:rsidRPr="00B76B3E">
        <w:rPr>
          <w:rFonts w:eastAsia="Arial"/>
          <w:sz w:val="20"/>
          <w:szCs w:val="20"/>
          <w:lang w:val="sms-FI"/>
        </w:rPr>
        <w:t>tõs lij dommvuuʹdest leʹbe jõs kõõččmõ</w:t>
      </w:r>
      <w:r w:rsidR="009E7D29">
        <w:rPr>
          <w:rFonts w:eastAsia="Arial"/>
          <w:sz w:val="20"/>
          <w:szCs w:val="20"/>
          <w:lang w:val="sms-FI"/>
        </w:rPr>
        <w:t>š</w:t>
      </w:r>
      <w:r w:rsidRPr="00B76B3E">
        <w:rPr>
          <w:rFonts w:eastAsia="Arial"/>
          <w:sz w:val="20"/>
          <w:szCs w:val="20"/>
          <w:lang w:val="sms-FI"/>
        </w:rPr>
        <w:t xml:space="preserve"> lij 23 §:st jurddum paa</w:t>
      </w:r>
      <w:r w:rsidRPr="00B76B3E">
        <w:rPr>
          <w:rFonts w:eastAsia="Arial"/>
          <w:sz w:val="20"/>
          <w:szCs w:val="20"/>
          <w:lang w:val="sms-FI"/>
        </w:rPr>
        <w:t>ʒʒ</w:t>
      </w:r>
      <w:r w:rsidRPr="00B76B3E">
        <w:rPr>
          <w:rFonts w:eastAsia="Arial"/>
          <w:sz w:val="20"/>
          <w:szCs w:val="20"/>
          <w:lang w:val="sms-FI"/>
        </w:rPr>
        <w:t>tõõzzâst dommvuuʹd åålǥpeäʹlnn;</w:t>
      </w:r>
    </w:p>
    <w:p w14:paraId="1138EE24" w14:textId="77777777" w:rsidR="00F77AE2" w:rsidRPr="00B76B3E" w:rsidRDefault="00F77AE2" w:rsidP="00F77AE2">
      <w:pPr>
        <w:pStyle w:val="Luettelokappale"/>
        <w:ind w:left="2024"/>
        <w:rPr>
          <w:sz w:val="20"/>
          <w:szCs w:val="20"/>
          <w:lang w:val="sms-FI"/>
        </w:rPr>
      </w:pPr>
    </w:p>
    <w:p w14:paraId="50149D64" w14:textId="77777777" w:rsidR="00F77AE2" w:rsidRPr="00B76B3E" w:rsidRDefault="00B41E2F" w:rsidP="004663CA">
      <w:pPr>
        <w:pStyle w:val="Luettelokappale"/>
        <w:numPr>
          <w:ilvl w:val="0"/>
          <w:numId w:val="41"/>
        </w:numPr>
        <w:rPr>
          <w:sz w:val="20"/>
          <w:szCs w:val="20"/>
          <w:lang w:val="sms-FI"/>
        </w:rPr>
      </w:pPr>
      <w:r w:rsidRPr="00B76B3E">
        <w:rPr>
          <w:rFonts w:eastAsia="Arial"/>
          <w:sz w:val="20"/>
          <w:szCs w:val="20"/>
          <w:lang w:val="sms-FI"/>
        </w:rPr>
        <w:t xml:space="preserve">Saaʹmi siidsåbbrest, jõs </w:t>
      </w:r>
      <w:r w:rsidRPr="00B76B3E">
        <w:rPr>
          <w:rFonts w:eastAsia="Arial"/>
          <w:sz w:val="20"/>
          <w:szCs w:val="20"/>
          <w:lang w:val="sms-FI"/>
        </w:rPr>
        <w:t>arkeolooglaž paa</w:t>
      </w:r>
      <w:r w:rsidRPr="00B76B3E">
        <w:rPr>
          <w:rFonts w:eastAsia="Arial"/>
          <w:sz w:val="20"/>
          <w:szCs w:val="20"/>
          <w:lang w:val="sms-FI"/>
        </w:rPr>
        <w:t>ʒʒ</w:t>
      </w:r>
      <w:r w:rsidRPr="00B76B3E">
        <w:rPr>
          <w:rFonts w:eastAsia="Arial"/>
          <w:sz w:val="20"/>
          <w:szCs w:val="20"/>
          <w:lang w:val="sms-FI"/>
        </w:rPr>
        <w:t>tõs lij sääʹmvuuʹdest;</w:t>
      </w:r>
    </w:p>
    <w:p w14:paraId="41E6D5A7" w14:textId="77777777" w:rsidR="00F77AE2" w:rsidRPr="00B76B3E" w:rsidRDefault="00F77AE2" w:rsidP="00F77AE2">
      <w:pPr>
        <w:pStyle w:val="Luettelokappale"/>
        <w:rPr>
          <w:sz w:val="20"/>
          <w:szCs w:val="20"/>
          <w:lang w:val="sms-FI"/>
        </w:rPr>
      </w:pPr>
    </w:p>
    <w:p w14:paraId="4F9F36B7" w14:textId="77777777" w:rsidR="00F77AE2" w:rsidRPr="00B76B3E" w:rsidRDefault="00B41E2F" w:rsidP="004663CA">
      <w:pPr>
        <w:pStyle w:val="Luettelokappale"/>
        <w:numPr>
          <w:ilvl w:val="0"/>
          <w:numId w:val="41"/>
        </w:numPr>
        <w:rPr>
          <w:sz w:val="20"/>
          <w:szCs w:val="20"/>
          <w:lang w:val="sms-FI"/>
        </w:rPr>
      </w:pPr>
      <w:r w:rsidRPr="00B76B3E">
        <w:rPr>
          <w:rFonts w:eastAsia="Arial"/>
          <w:sz w:val="20"/>
          <w:szCs w:val="20"/>
          <w:lang w:val="sms-FI"/>
        </w:rPr>
        <w:t>kååʹddest da mäddkååʹdd leettast, koon vuuʹdest arkeolooglaž paa</w:t>
      </w:r>
      <w:r w:rsidRPr="00B76B3E">
        <w:rPr>
          <w:rFonts w:eastAsia="Arial"/>
          <w:sz w:val="20"/>
          <w:szCs w:val="20"/>
          <w:lang w:val="sms-FI"/>
        </w:rPr>
        <w:t>ʒʒ</w:t>
      </w:r>
      <w:r w:rsidRPr="00B76B3E">
        <w:rPr>
          <w:rFonts w:eastAsia="Arial"/>
          <w:sz w:val="20"/>
          <w:szCs w:val="20"/>
          <w:lang w:val="sms-FI"/>
        </w:rPr>
        <w:t>tõs lij;</w:t>
      </w:r>
    </w:p>
    <w:p w14:paraId="2A02FC86" w14:textId="77777777" w:rsidR="00F77AE2" w:rsidRPr="00B76B3E" w:rsidRDefault="00F77AE2" w:rsidP="00F77AE2">
      <w:pPr>
        <w:rPr>
          <w:lang w:val="sms-FI"/>
        </w:rPr>
      </w:pPr>
    </w:p>
    <w:p w14:paraId="4F9E65B0" w14:textId="77777777" w:rsidR="00F77AE2" w:rsidRPr="00B76B3E" w:rsidRDefault="00B41E2F" w:rsidP="004663CA">
      <w:pPr>
        <w:pStyle w:val="Luettelokappale"/>
        <w:numPr>
          <w:ilvl w:val="0"/>
          <w:numId w:val="41"/>
        </w:numPr>
        <w:rPr>
          <w:sz w:val="20"/>
          <w:szCs w:val="20"/>
          <w:lang w:val="sms-FI"/>
        </w:rPr>
      </w:pPr>
      <w:r w:rsidRPr="00B76B3E">
        <w:rPr>
          <w:rFonts w:eastAsia="Arial"/>
          <w:sz w:val="20"/>
          <w:szCs w:val="20"/>
          <w:lang w:val="sms-FI"/>
        </w:rPr>
        <w:t>vooudlaž vasttõsmuseost tåimmvuuʹdstes;</w:t>
      </w:r>
    </w:p>
    <w:p w14:paraId="0AAFF5F2" w14:textId="77777777" w:rsidR="00F77AE2" w:rsidRPr="00B76B3E" w:rsidRDefault="00F77AE2" w:rsidP="00F77AE2">
      <w:pPr>
        <w:rPr>
          <w:lang w:val="sms-FI"/>
        </w:rPr>
      </w:pPr>
    </w:p>
    <w:p w14:paraId="1B7AF2B3" w14:textId="05C733EA" w:rsidR="00F77AE2" w:rsidRPr="00B76B3E" w:rsidRDefault="00B41E2F" w:rsidP="004663CA">
      <w:pPr>
        <w:pStyle w:val="Luettelokappale"/>
        <w:numPr>
          <w:ilvl w:val="0"/>
          <w:numId w:val="41"/>
        </w:numPr>
        <w:rPr>
          <w:sz w:val="20"/>
          <w:szCs w:val="20"/>
          <w:lang w:val="sms-FI"/>
        </w:rPr>
      </w:pPr>
      <w:r w:rsidRPr="00B76B3E">
        <w:rPr>
          <w:rFonts w:eastAsia="Arial"/>
          <w:sz w:val="20"/>
          <w:szCs w:val="20"/>
          <w:lang w:val="sms-FI"/>
        </w:rPr>
        <w:lastRenderedPageBreak/>
        <w:t>jieʹllemvueʹǩǩ-, jååttlõk- da pirrõskõõskõõzzâst, jõs arkeolooglaž paa</w:t>
      </w:r>
      <w:r w:rsidRPr="00B76B3E">
        <w:rPr>
          <w:rFonts w:eastAsia="Arial"/>
          <w:sz w:val="20"/>
          <w:szCs w:val="20"/>
          <w:lang w:val="sms-FI"/>
        </w:rPr>
        <w:t>ʒʒ</w:t>
      </w:r>
      <w:r w:rsidRPr="00B76B3E">
        <w:rPr>
          <w:rFonts w:eastAsia="Arial"/>
          <w:sz w:val="20"/>
          <w:szCs w:val="20"/>
          <w:lang w:val="sms-FI"/>
        </w:rPr>
        <w:t>tõs lij luâttsuõjjlemlääʹ</w:t>
      </w:r>
      <w:r w:rsidRPr="00B76B3E">
        <w:rPr>
          <w:rFonts w:eastAsia="Arial"/>
          <w:sz w:val="20"/>
          <w:szCs w:val="20"/>
          <w:lang w:val="sms-FI"/>
        </w:rPr>
        <w:t xml:space="preserve">jj (9/2023) 33 §:st jurddum Natura 2000 -säimmõʹsse kuulli vuuʹdest, 64−65 §:st jurddum suõjjlum luâtt-tyypp vuuʹdest, 77−79 da 81 §:st jurddum jäälaišlaaj očndõõttâmpääiʹǩest, 91 §:st jurddum kueʹstelmhåiddvuuʹdest, 104 §:st jurddum puârõsvuuʹdest, leʹbe </w:t>
      </w:r>
      <w:r w:rsidRPr="00B76B3E">
        <w:rPr>
          <w:rFonts w:eastAsia="Arial"/>
          <w:sz w:val="20"/>
          <w:szCs w:val="20"/>
          <w:lang w:val="sms-FI"/>
        </w:rPr>
        <w:t>riikk luâttsuõjjlemvuuʹdest leʹbe privatt luâttsuõjjlemvuuʹdest;</w:t>
      </w:r>
    </w:p>
    <w:p w14:paraId="56BD6FD4" w14:textId="77777777" w:rsidR="00F77AE2" w:rsidRPr="00B76B3E" w:rsidRDefault="00F77AE2" w:rsidP="00F77AE2">
      <w:pPr>
        <w:rPr>
          <w:lang w:val="sms-FI"/>
        </w:rPr>
      </w:pPr>
    </w:p>
    <w:p w14:paraId="3C77F7B3" w14:textId="77777777" w:rsidR="00F77AE2" w:rsidRPr="00B76B3E" w:rsidRDefault="00B41E2F" w:rsidP="004663CA">
      <w:pPr>
        <w:pStyle w:val="Luettelokappale"/>
        <w:numPr>
          <w:ilvl w:val="0"/>
          <w:numId w:val="41"/>
        </w:numPr>
        <w:rPr>
          <w:sz w:val="20"/>
          <w:szCs w:val="20"/>
          <w:lang w:val="sms-FI"/>
        </w:rPr>
      </w:pPr>
      <w:r w:rsidRPr="00B76B3E">
        <w:rPr>
          <w:rFonts w:eastAsia="Arial"/>
          <w:sz w:val="20"/>
          <w:szCs w:val="20"/>
          <w:lang w:val="sms-FI"/>
        </w:rPr>
        <w:t>lååʹppsmiõttmõõžž peäʹlnn jeeʹres taarblaž toiʹmmjeeʹjin.</w:t>
      </w:r>
    </w:p>
    <w:p w14:paraId="61666624" w14:textId="77777777" w:rsidR="00F77AE2" w:rsidRPr="00B76B3E" w:rsidRDefault="00F77AE2" w:rsidP="00F77AE2">
      <w:pPr>
        <w:rPr>
          <w:lang w:val="sms-FI"/>
        </w:rPr>
      </w:pPr>
    </w:p>
    <w:p w14:paraId="3069644C"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 xml:space="preserve">Likktõõllâmlååʹppsmiõttmõš </w:t>
      </w:r>
    </w:p>
    <w:p w14:paraId="56397CB1" w14:textId="77777777" w:rsidR="00F77AE2" w:rsidRPr="00B76B3E" w:rsidRDefault="00F77AE2" w:rsidP="00F77AE2">
      <w:pPr>
        <w:rPr>
          <w:lang w:val="sms-FI"/>
        </w:rPr>
      </w:pPr>
    </w:p>
    <w:p w14:paraId="76717E45" w14:textId="77777777" w:rsidR="00F77AE2" w:rsidRPr="00B76B3E" w:rsidRDefault="00B41E2F" w:rsidP="00F77AE2">
      <w:pPr>
        <w:rPr>
          <w:lang w:val="sms-FI"/>
        </w:rPr>
      </w:pPr>
      <w:r w:rsidRPr="00B76B3E">
        <w:rPr>
          <w:rFonts w:eastAsia="Arial"/>
          <w:lang w:val="sms-FI"/>
        </w:rPr>
        <w:t>Ko likktõõllâmlååʹppooccmõõžž ärvvtõõlât, vääʹldet lokku:</w:t>
      </w:r>
    </w:p>
    <w:p w14:paraId="7B061373" w14:textId="77777777" w:rsidR="00F77AE2" w:rsidRPr="00B76B3E" w:rsidRDefault="00F77AE2" w:rsidP="00F77AE2">
      <w:pPr>
        <w:rPr>
          <w:lang w:val="sms-FI"/>
        </w:rPr>
      </w:pPr>
    </w:p>
    <w:p w14:paraId="332522AE" w14:textId="77777777" w:rsidR="00F77AE2" w:rsidRPr="00B76B3E" w:rsidRDefault="00B41E2F" w:rsidP="004663CA">
      <w:pPr>
        <w:pStyle w:val="Luettelokappale"/>
        <w:numPr>
          <w:ilvl w:val="0"/>
          <w:numId w:val="42"/>
        </w:numPr>
        <w:rPr>
          <w:sz w:val="20"/>
          <w:szCs w:val="20"/>
          <w:lang w:val="sms-FI"/>
        </w:rPr>
      </w:pPr>
      <w:r w:rsidRPr="00B76B3E">
        <w:rPr>
          <w:rFonts w:eastAsia="Arial"/>
          <w:sz w:val="20"/>
          <w:szCs w:val="20"/>
          <w:lang w:val="sms-FI"/>
        </w:rPr>
        <w:t>rääuhtum arkeolooglaž paa</w:t>
      </w:r>
      <w:r w:rsidRPr="00B76B3E">
        <w:rPr>
          <w:rFonts w:eastAsia="Arial"/>
          <w:sz w:val="20"/>
          <w:szCs w:val="20"/>
          <w:lang w:val="sms-FI"/>
        </w:rPr>
        <w:t>ʒʒ</w:t>
      </w:r>
      <w:r w:rsidRPr="00B76B3E">
        <w:rPr>
          <w:rFonts w:eastAsia="Arial"/>
          <w:sz w:val="20"/>
          <w:szCs w:val="20"/>
          <w:lang w:val="sms-FI"/>
        </w:rPr>
        <w:t xml:space="preserve">tõõzz </w:t>
      </w:r>
      <w:r w:rsidRPr="00B76B3E">
        <w:rPr>
          <w:rFonts w:eastAsia="Arial"/>
          <w:sz w:val="20"/>
          <w:szCs w:val="20"/>
          <w:lang w:val="sms-FI"/>
        </w:rPr>
        <w:t>miârktõõzz;</w:t>
      </w:r>
    </w:p>
    <w:p w14:paraId="32B04973" w14:textId="77777777" w:rsidR="00F77AE2" w:rsidRPr="00B76B3E" w:rsidRDefault="00F77AE2" w:rsidP="00F77AE2">
      <w:pPr>
        <w:pStyle w:val="Luettelokappale"/>
        <w:rPr>
          <w:sz w:val="20"/>
          <w:szCs w:val="20"/>
          <w:lang w:val="sms-FI"/>
        </w:rPr>
      </w:pPr>
    </w:p>
    <w:p w14:paraId="2FFE8B42" w14:textId="77777777" w:rsidR="00F77AE2" w:rsidRPr="00B76B3E" w:rsidRDefault="00B41E2F" w:rsidP="004663CA">
      <w:pPr>
        <w:pStyle w:val="Luettelokappale"/>
        <w:numPr>
          <w:ilvl w:val="0"/>
          <w:numId w:val="42"/>
        </w:numPr>
        <w:rPr>
          <w:sz w:val="20"/>
          <w:szCs w:val="20"/>
          <w:lang w:val="sms-FI"/>
        </w:rPr>
      </w:pPr>
      <w:r w:rsidRPr="00B76B3E">
        <w:rPr>
          <w:rFonts w:eastAsia="Arial"/>
          <w:sz w:val="20"/>
          <w:szCs w:val="20"/>
          <w:lang w:val="sms-FI"/>
        </w:rPr>
        <w:t>likktõõllmõõžžâst rääuhtum arkeolooglaž paa</w:t>
      </w:r>
      <w:r w:rsidRPr="00B76B3E">
        <w:rPr>
          <w:rFonts w:eastAsia="Arial"/>
          <w:sz w:val="20"/>
          <w:szCs w:val="20"/>
          <w:lang w:val="sms-FI"/>
        </w:rPr>
        <w:t>ʒʒ</w:t>
      </w:r>
      <w:r w:rsidRPr="00B76B3E">
        <w:rPr>
          <w:rFonts w:eastAsia="Arial"/>
          <w:sz w:val="20"/>
          <w:szCs w:val="20"/>
          <w:lang w:val="sms-FI"/>
        </w:rPr>
        <w:t>tõʹsse šõddi hääit;</w:t>
      </w:r>
    </w:p>
    <w:p w14:paraId="53312B95" w14:textId="77777777" w:rsidR="00F77AE2" w:rsidRPr="00B76B3E" w:rsidRDefault="00F77AE2" w:rsidP="00F77AE2">
      <w:pPr>
        <w:rPr>
          <w:lang w:val="sms-FI"/>
        </w:rPr>
      </w:pPr>
    </w:p>
    <w:p w14:paraId="2061CD58" w14:textId="3EDFF47F" w:rsidR="00F77AE2" w:rsidRPr="00B76B3E" w:rsidRDefault="00B41E2F" w:rsidP="004663CA">
      <w:pPr>
        <w:pStyle w:val="Luettelokappale"/>
        <w:numPr>
          <w:ilvl w:val="0"/>
          <w:numId w:val="42"/>
        </w:numPr>
        <w:rPr>
          <w:sz w:val="20"/>
          <w:szCs w:val="20"/>
          <w:lang w:val="sms-FI"/>
        </w:rPr>
      </w:pPr>
      <w:r w:rsidRPr="00B76B3E">
        <w:rPr>
          <w:rFonts w:eastAsia="Arial"/>
          <w:sz w:val="20"/>
          <w:szCs w:val="20"/>
          <w:lang w:val="sms-FI"/>
        </w:rPr>
        <w:t>vueiʹttemvuõđ sâjjdâʹtted plaanum haʹŋǩǩõõzz jeeʹresårra;</w:t>
      </w:r>
    </w:p>
    <w:p w14:paraId="630F771E" w14:textId="77777777" w:rsidR="00F77AE2" w:rsidRPr="00B76B3E" w:rsidRDefault="00F77AE2" w:rsidP="00F77AE2">
      <w:pPr>
        <w:pStyle w:val="Luettelokappale"/>
        <w:ind w:left="2024"/>
        <w:rPr>
          <w:sz w:val="20"/>
          <w:szCs w:val="20"/>
          <w:lang w:val="sms-FI"/>
        </w:rPr>
      </w:pPr>
    </w:p>
    <w:p w14:paraId="6359A50B" w14:textId="77777777" w:rsidR="00F77AE2" w:rsidRPr="00B76B3E" w:rsidRDefault="00B41E2F" w:rsidP="004663CA">
      <w:pPr>
        <w:pStyle w:val="Luettelokappale"/>
        <w:numPr>
          <w:ilvl w:val="0"/>
          <w:numId w:val="42"/>
        </w:numPr>
        <w:rPr>
          <w:sz w:val="20"/>
          <w:szCs w:val="20"/>
          <w:lang w:val="sms-FI"/>
        </w:rPr>
      </w:pPr>
      <w:r w:rsidRPr="00B76B3E">
        <w:rPr>
          <w:rFonts w:eastAsia="Arial"/>
          <w:sz w:val="20"/>
          <w:szCs w:val="20"/>
          <w:lang w:val="sms-FI"/>
        </w:rPr>
        <w:t>arkeolooglaž paa</w:t>
      </w:r>
      <w:r w:rsidRPr="00B76B3E">
        <w:rPr>
          <w:rFonts w:eastAsia="Arial"/>
          <w:sz w:val="20"/>
          <w:szCs w:val="20"/>
          <w:lang w:val="sms-FI"/>
        </w:rPr>
        <w:t>ʒʒ</w:t>
      </w:r>
      <w:r w:rsidRPr="00B76B3E">
        <w:rPr>
          <w:rFonts w:eastAsia="Arial"/>
          <w:sz w:val="20"/>
          <w:szCs w:val="20"/>
          <w:lang w:val="sms-FI"/>
        </w:rPr>
        <w:t>tõõzz rääuhtummuž vaaiktõõzz plaanum haʹŋǩǩõʹsse.</w:t>
      </w:r>
    </w:p>
    <w:p w14:paraId="011D8D76" w14:textId="77777777" w:rsidR="00F77AE2" w:rsidRPr="00B76B3E" w:rsidRDefault="00F77AE2" w:rsidP="00F77AE2">
      <w:pPr>
        <w:rPr>
          <w:lang w:val="sms-FI"/>
        </w:rPr>
      </w:pPr>
    </w:p>
    <w:p w14:paraId="65C8A202" w14:textId="77777777" w:rsidR="00F77AE2" w:rsidRPr="00B76B3E" w:rsidRDefault="00B41E2F" w:rsidP="00F77AE2">
      <w:pPr>
        <w:rPr>
          <w:lang w:val="sms-FI"/>
        </w:rPr>
      </w:pPr>
      <w:r w:rsidRPr="00B76B3E">
        <w:rPr>
          <w:rFonts w:eastAsia="Arial"/>
          <w:lang w:val="sms-FI"/>
        </w:rPr>
        <w:t>Likktõõllâmlååʹv vueiʹtet miõttâd, jõs rääuhtum a</w:t>
      </w:r>
      <w:r w:rsidRPr="00B76B3E">
        <w:rPr>
          <w:rFonts w:eastAsia="Arial"/>
          <w:lang w:val="sms-FI"/>
        </w:rPr>
        <w:t>rkeolooglaž paa</w:t>
      </w:r>
      <w:r w:rsidRPr="00B76B3E">
        <w:rPr>
          <w:rFonts w:eastAsia="Arial"/>
          <w:lang w:val="sms-FI"/>
        </w:rPr>
        <w:t>ʒʒ</w:t>
      </w:r>
      <w:r w:rsidRPr="00B76B3E">
        <w:rPr>
          <w:rFonts w:eastAsia="Arial"/>
          <w:lang w:val="sms-FI"/>
        </w:rPr>
        <w:t>tõs šõddad miârktõssʼses veʹrddeeʹl toolkteʹmes hääit.</w:t>
      </w:r>
    </w:p>
    <w:p w14:paraId="5CFC2521" w14:textId="77777777" w:rsidR="00F77AE2" w:rsidRPr="00B76B3E" w:rsidRDefault="00F77AE2" w:rsidP="00F77AE2">
      <w:pPr>
        <w:rPr>
          <w:lang w:val="sms-FI"/>
        </w:rPr>
      </w:pPr>
    </w:p>
    <w:p w14:paraId="502958B3" w14:textId="77777777" w:rsidR="00F77AE2" w:rsidRPr="00B76B3E" w:rsidRDefault="00B41E2F" w:rsidP="00F77AE2">
      <w:pPr>
        <w:rPr>
          <w:lang w:val="sms-FI"/>
        </w:rPr>
      </w:pPr>
      <w:r w:rsidRPr="00B76B3E">
        <w:rPr>
          <w:rFonts w:eastAsia="Arial"/>
          <w:lang w:val="sms-FI"/>
        </w:rPr>
        <w:t>Likktõõllâmlååʹv miõđât jäänmõsân viiđ eeʹjj mieʹrrääiǥas. Likktõõllâmlååʹv oudldem tuʹtǩǩummšid âlgg viikkâd čõõđ da likktõõllmõʹšše õhttneei tååimaid âlgg altteed lååʹv viõǥǥâståårr</w:t>
      </w:r>
      <w:r w:rsidRPr="00B76B3E">
        <w:rPr>
          <w:rFonts w:eastAsia="Arial"/>
          <w:lang w:val="sms-FI"/>
        </w:rPr>
        <w:t>âmääiʹj. Likktõõllâmlååʹv viõǥǥâståårrmõõžž vueiʹtet juäʹtǩǩed jäänmõsân kueʹhtt eeʹjj.</w:t>
      </w:r>
    </w:p>
    <w:p w14:paraId="5D3CB294" w14:textId="77777777" w:rsidR="00F77AE2" w:rsidRPr="00B76B3E" w:rsidRDefault="00F77AE2" w:rsidP="00F77AE2">
      <w:pPr>
        <w:rPr>
          <w:lang w:val="sms-FI"/>
        </w:rPr>
      </w:pPr>
    </w:p>
    <w:p w14:paraId="7C9BB2A6"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Likktõõllâmlååʹppmeärrõõzz</w:t>
      </w:r>
    </w:p>
    <w:p w14:paraId="7C21972B" w14:textId="77777777" w:rsidR="00F77AE2" w:rsidRPr="00B76B3E" w:rsidRDefault="00F77AE2" w:rsidP="00F77AE2">
      <w:pPr>
        <w:rPr>
          <w:lang w:val="sms-FI"/>
        </w:rPr>
      </w:pPr>
    </w:p>
    <w:p w14:paraId="2FB1390B" w14:textId="77777777" w:rsidR="00F77AE2" w:rsidRPr="00B76B3E" w:rsidRDefault="00B41E2F" w:rsidP="00F77AE2">
      <w:pPr>
        <w:rPr>
          <w:lang w:val="sms-FI"/>
        </w:rPr>
      </w:pPr>
      <w:r w:rsidRPr="00B76B3E">
        <w:rPr>
          <w:rFonts w:eastAsia="Arial"/>
          <w:lang w:val="sms-FI"/>
        </w:rPr>
        <w:t>Likktõõllâmlååʹvest âlgg uʹvdded taarblaž meärrõõzzid:</w:t>
      </w:r>
    </w:p>
    <w:p w14:paraId="3CE62E8B" w14:textId="77777777" w:rsidR="00F77AE2" w:rsidRPr="00B76B3E" w:rsidRDefault="00F77AE2" w:rsidP="00F77AE2">
      <w:pPr>
        <w:rPr>
          <w:lang w:val="sms-FI"/>
        </w:rPr>
      </w:pPr>
    </w:p>
    <w:p w14:paraId="65945247" w14:textId="77777777" w:rsidR="00F77AE2" w:rsidRPr="00B76B3E" w:rsidRDefault="00B41E2F" w:rsidP="004663CA">
      <w:pPr>
        <w:pStyle w:val="Luettelokappale"/>
        <w:numPr>
          <w:ilvl w:val="0"/>
          <w:numId w:val="43"/>
        </w:numPr>
        <w:rPr>
          <w:sz w:val="20"/>
          <w:szCs w:val="20"/>
          <w:lang w:val="sms-FI"/>
        </w:rPr>
      </w:pPr>
      <w:r w:rsidRPr="00B76B3E">
        <w:rPr>
          <w:rFonts w:eastAsia="Arial"/>
          <w:sz w:val="20"/>
          <w:szCs w:val="20"/>
          <w:lang w:val="sms-FI"/>
        </w:rPr>
        <w:t>tõʹst, mõõn arkeolooglaž paa</w:t>
      </w:r>
      <w:r w:rsidRPr="00B76B3E">
        <w:rPr>
          <w:rFonts w:eastAsia="Arial"/>
          <w:sz w:val="20"/>
          <w:szCs w:val="20"/>
          <w:lang w:val="sms-FI"/>
        </w:rPr>
        <w:t>ʒʒ</w:t>
      </w:r>
      <w:r w:rsidRPr="00B76B3E">
        <w:rPr>
          <w:rFonts w:eastAsia="Arial"/>
          <w:sz w:val="20"/>
          <w:szCs w:val="20"/>
          <w:lang w:val="sms-FI"/>
        </w:rPr>
        <w:t>tõõzz leʹbe tõn vueʹzz lååʹpp kuâskk;</w:t>
      </w:r>
    </w:p>
    <w:p w14:paraId="06254816" w14:textId="77777777" w:rsidR="00F77AE2" w:rsidRPr="00B76B3E" w:rsidRDefault="00F77AE2" w:rsidP="00F77AE2">
      <w:pPr>
        <w:rPr>
          <w:lang w:val="sms-FI"/>
        </w:rPr>
      </w:pPr>
    </w:p>
    <w:p w14:paraId="5F4B22BF" w14:textId="77777777" w:rsidR="00F77AE2" w:rsidRPr="00B76B3E" w:rsidRDefault="00B41E2F" w:rsidP="004663CA">
      <w:pPr>
        <w:pStyle w:val="Luettelokappale"/>
        <w:numPr>
          <w:ilvl w:val="0"/>
          <w:numId w:val="43"/>
        </w:numPr>
        <w:rPr>
          <w:sz w:val="20"/>
          <w:szCs w:val="20"/>
          <w:lang w:val="sms-FI"/>
        </w:rPr>
      </w:pPr>
      <w:r w:rsidRPr="00B76B3E">
        <w:rPr>
          <w:rFonts w:eastAsia="Arial"/>
          <w:sz w:val="20"/>
          <w:szCs w:val="20"/>
          <w:lang w:val="sms-FI"/>
        </w:rPr>
        <w:t xml:space="preserve">lååʹv </w:t>
      </w:r>
      <w:r w:rsidRPr="00B76B3E">
        <w:rPr>
          <w:rFonts w:eastAsia="Arial"/>
          <w:sz w:val="20"/>
          <w:szCs w:val="20"/>
          <w:lang w:val="sms-FI"/>
        </w:rPr>
        <w:t>meäʹrest;</w:t>
      </w:r>
    </w:p>
    <w:p w14:paraId="6080E069" w14:textId="77777777" w:rsidR="00F77AE2" w:rsidRPr="00B76B3E" w:rsidRDefault="00F77AE2" w:rsidP="00F77AE2">
      <w:pPr>
        <w:rPr>
          <w:lang w:val="sms-FI"/>
        </w:rPr>
      </w:pPr>
    </w:p>
    <w:p w14:paraId="4B2E12FB" w14:textId="77777777" w:rsidR="00F77AE2" w:rsidRPr="00B76B3E" w:rsidRDefault="00B41E2F" w:rsidP="004663CA">
      <w:pPr>
        <w:pStyle w:val="Luettelokappale"/>
        <w:numPr>
          <w:ilvl w:val="0"/>
          <w:numId w:val="43"/>
        </w:numPr>
        <w:rPr>
          <w:sz w:val="20"/>
          <w:szCs w:val="20"/>
          <w:lang w:val="sms-FI"/>
        </w:rPr>
      </w:pPr>
      <w:r w:rsidRPr="00B76B3E">
        <w:rPr>
          <w:rFonts w:eastAsia="Arial"/>
          <w:sz w:val="20"/>
          <w:szCs w:val="20"/>
          <w:lang w:val="sms-FI"/>
        </w:rPr>
        <w:t>likktõõllmõõžž oudldem tuʹtǩǩummšin;</w:t>
      </w:r>
    </w:p>
    <w:p w14:paraId="419B042B" w14:textId="77777777" w:rsidR="00F77AE2" w:rsidRPr="00B76B3E" w:rsidRDefault="00F77AE2" w:rsidP="00F77AE2">
      <w:pPr>
        <w:rPr>
          <w:lang w:val="sms-FI"/>
        </w:rPr>
      </w:pPr>
    </w:p>
    <w:p w14:paraId="72FBCF6B" w14:textId="77777777" w:rsidR="00F77AE2" w:rsidRPr="00B76B3E" w:rsidRDefault="00B41E2F" w:rsidP="004663CA">
      <w:pPr>
        <w:pStyle w:val="Luettelokappale"/>
        <w:numPr>
          <w:ilvl w:val="0"/>
          <w:numId w:val="43"/>
        </w:numPr>
        <w:rPr>
          <w:sz w:val="20"/>
          <w:szCs w:val="20"/>
          <w:lang w:val="sms-FI"/>
        </w:rPr>
      </w:pPr>
      <w:r w:rsidRPr="00B76B3E">
        <w:rPr>
          <w:rFonts w:eastAsia="Arial"/>
          <w:sz w:val="20"/>
          <w:szCs w:val="20"/>
          <w:lang w:val="sms-FI"/>
        </w:rPr>
        <w:t>tååimain, kooivuiʹm cõõggât leʹbe ǩieʹppeet arkeolooglaž paa</w:t>
      </w:r>
      <w:r w:rsidRPr="00B76B3E">
        <w:rPr>
          <w:rFonts w:eastAsia="Arial"/>
          <w:sz w:val="20"/>
          <w:szCs w:val="20"/>
          <w:lang w:val="sms-FI"/>
        </w:rPr>
        <w:t>ʒʒ</w:t>
      </w:r>
      <w:r w:rsidRPr="00B76B3E">
        <w:rPr>
          <w:rFonts w:eastAsia="Arial"/>
          <w:sz w:val="20"/>
          <w:szCs w:val="20"/>
          <w:lang w:val="sms-FI"/>
        </w:rPr>
        <w:t>tõʹsse šõddi hääit;</w:t>
      </w:r>
    </w:p>
    <w:p w14:paraId="415127FE" w14:textId="77777777" w:rsidR="00F77AE2" w:rsidRPr="00B76B3E" w:rsidRDefault="00F77AE2" w:rsidP="00F77AE2">
      <w:pPr>
        <w:rPr>
          <w:lang w:val="sms-FI"/>
        </w:rPr>
      </w:pPr>
    </w:p>
    <w:p w14:paraId="6178194F" w14:textId="77777777" w:rsidR="00F77AE2" w:rsidRPr="00B76B3E" w:rsidRDefault="00B41E2F" w:rsidP="004663CA">
      <w:pPr>
        <w:pStyle w:val="Luettelokappale"/>
        <w:numPr>
          <w:ilvl w:val="0"/>
          <w:numId w:val="43"/>
        </w:numPr>
        <w:rPr>
          <w:sz w:val="20"/>
          <w:szCs w:val="20"/>
          <w:lang w:val="sms-FI"/>
        </w:rPr>
      </w:pPr>
      <w:r w:rsidRPr="00B76B3E">
        <w:rPr>
          <w:rFonts w:eastAsia="Arial"/>
          <w:sz w:val="20"/>
          <w:szCs w:val="20"/>
          <w:lang w:val="sms-FI"/>
        </w:rPr>
        <w:t>oocci vasttõõzzâst 3 da 4 pääiʹǩest jurddum tååimain di tõin šõddi koolain 60 § meâldlânji;</w:t>
      </w:r>
    </w:p>
    <w:p w14:paraId="576FC3F7" w14:textId="77777777" w:rsidR="00F77AE2" w:rsidRPr="00B76B3E" w:rsidRDefault="00F77AE2" w:rsidP="00F77AE2">
      <w:pPr>
        <w:pStyle w:val="Luettelokappale"/>
        <w:rPr>
          <w:sz w:val="20"/>
          <w:szCs w:val="20"/>
          <w:lang w:val="sms-FI"/>
        </w:rPr>
      </w:pPr>
    </w:p>
    <w:p w14:paraId="75BDB384" w14:textId="332D63BE" w:rsidR="00F77AE2" w:rsidRPr="00B76B3E" w:rsidRDefault="00B41E2F" w:rsidP="004663CA">
      <w:pPr>
        <w:pStyle w:val="Luettelokappale"/>
        <w:numPr>
          <w:ilvl w:val="0"/>
          <w:numId w:val="43"/>
        </w:numPr>
        <w:rPr>
          <w:sz w:val="20"/>
          <w:szCs w:val="20"/>
          <w:lang w:val="sms-FI"/>
        </w:rPr>
      </w:pPr>
      <w:r w:rsidRPr="00B76B3E">
        <w:rPr>
          <w:rFonts w:eastAsia="Arial"/>
          <w:sz w:val="20"/>
          <w:szCs w:val="20"/>
          <w:lang w:val="sms-FI"/>
        </w:rPr>
        <w:t xml:space="preserve">likktõõllâmlååʹv </w:t>
      </w:r>
      <w:r w:rsidRPr="00B76B3E">
        <w:rPr>
          <w:rFonts w:eastAsia="Arial"/>
          <w:sz w:val="20"/>
          <w:szCs w:val="20"/>
          <w:lang w:val="sms-FI"/>
        </w:rPr>
        <w:t>viõǥǥâståårrmõõžžâst;</w:t>
      </w:r>
    </w:p>
    <w:p w14:paraId="099CD886" w14:textId="77777777" w:rsidR="00F77AE2" w:rsidRPr="00B76B3E" w:rsidRDefault="00F77AE2" w:rsidP="00F77AE2">
      <w:pPr>
        <w:pStyle w:val="Luettelokappale"/>
        <w:rPr>
          <w:sz w:val="20"/>
          <w:szCs w:val="20"/>
          <w:lang w:val="sms-FI"/>
        </w:rPr>
      </w:pPr>
    </w:p>
    <w:p w14:paraId="612B5309" w14:textId="77777777" w:rsidR="00F77AE2" w:rsidRPr="00B76B3E" w:rsidRDefault="00B41E2F" w:rsidP="004663CA">
      <w:pPr>
        <w:pStyle w:val="Luettelokappale"/>
        <w:numPr>
          <w:ilvl w:val="0"/>
          <w:numId w:val="43"/>
        </w:numPr>
        <w:rPr>
          <w:sz w:val="20"/>
          <w:szCs w:val="20"/>
          <w:lang w:val="sms-FI"/>
        </w:rPr>
      </w:pPr>
      <w:r w:rsidRPr="00B76B3E">
        <w:rPr>
          <w:rFonts w:eastAsia="Arial"/>
          <w:sz w:val="20"/>
          <w:szCs w:val="20"/>
          <w:lang w:val="sms-FI"/>
        </w:rPr>
        <w:t>jeeʹres 1–6 paaiʹǩid paaldõõvvi, vieʹltʼteʹmes aaʹššin.</w:t>
      </w:r>
    </w:p>
    <w:p w14:paraId="561D6F9D" w14:textId="77777777" w:rsidR="00F77AE2" w:rsidRPr="00B76B3E" w:rsidRDefault="00F77AE2" w:rsidP="00F77AE2">
      <w:pPr>
        <w:rPr>
          <w:lang w:val="sms-FI"/>
        </w:rPr>
      </w:pPr>
    </w:p>
    <w:p w14:paraId="424FB0BA"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lastRenderedPageBreak/>
        <w:t>Likktõõllâmlååʹv seʹrddem da muttâz lååʹppoudldõõzzin</w:t>
      </w:r>
    </w:p>
    <w:p w14:paraId="063BAF7B" w14:textId="77777777" w:rsidR="00F77AE2" w:rsidRPr="00B76B3E" w:rsidRDefault="00F77AE2" w:rsidP="00F77AE2">
      <w:pPr>
        <w:rPr>
          <w:lang w:val="sms-FI"/>
        </w:rPr>
      </w:pPr>
    </w:p>
    <w:p w14:paraId="3AC7C857" w14:textId="77777777" w:rsidR="00F77AE2" w:rsidRPr="00B76B3E" w:rsidRDefault="00B41E2F" w:rsidP="00F77AE2">
      <w:pPr>
        <w:rPr>
          <w:lang w:val="sms-FI"/>
        </w:rPr>
      </w:pPr>
      <w:r w:rsidRPr="00B76B3E">
        <w:rPr>
          <w:rFonts w:eastAsia="Arial"/>
          <w:lang w:val="sms-FI"/>
        </w:rPr>
        <w:t>Lååʹppvaaldšeei vuäitt ooccâd Museokonttrest likktõõllâmlååʹv serddmõõžž nobba, jõs serddmõõžž vuäǯǯai teâudd likktõõllâm</w:t>
      </w:r>
      <w:r w:rsidRPr="00B76B3E">
        <w:rPr>
          <w:rFonts w:eastAsia="Arial"/>
          <w:lang w:val="sms-FI"/>
        </w:rPr>
        <w:t>lååʹv miõttmõõžž oudldõõzzid.</w:t>
      </w:r>
    </w:p>
    <w:p w14:paraId="1D5D9676" w14:textId="77777777" w:rsidR="00F77AE2" w:rsidRPr="00B76B3E" w:rsidRDefault="00F77AE2" w:rsidP="00F77AE2">
      <w:pPr>
        <w:rPr>
          <w:lang w:val="sms-FI"/>
        </w:rPr>
      </w:pPr>
    </w:p>
    <w:p w14:paraId="2A61F314" w14:textId="77777777" w:rsidR="00F77AE2" w:rsidRPr="00B76B3E" w:rsidRDefault="00B41E2F" w:rsidP="00F77AE2">
      <w:pPr>
        <w:rPr>
          <w:lang w:val="sms-FI"/>
        </w:rPr>
      </w:pPr>
      <w:r w:rsidRPr="00B76B3E">
        <w:rPr>
          <w:rFonts w:eastAsia="Arial"/>
          <w:lang w:val="sms-FI"/>
        </w:rPr>
        <w:t xml:space="preserve">Lååʹppvaaldšeei âlgg iʹlmmted Museokonttra, jõs likktõõllâmlååʹv miõttmõõžž vuâđđan leämmaž ääʹšš lie mottjam. </w:t>
      </w:r>
    </w:p>
    <w:p w14:paraId="0AB70150" w14:textId="77777777" w:rsidR="00F77AE2" w:rsidRPr="00B76B3E" w:rsidRDefault="00F77AE2" w:rsidP="00F77AE2">
      <w:pPr>
        <w:rPr>
          <w:lang w:val="sms-FI"/>
        </w:rPr>
      </w:pPr>
    </w:p>
    <w:p w14:paraId="29BA12A3" w14:textId="77777777" w:rsidR="00F77AE2" w:rsidRPr="00B76B3E" w:rsidRDefault="00B41E2F" w:rsidP="00F77AE2">
      <w:pPr>
        <w:rPr>
          <w:lang w:val="sms-FI"/>
        </w:rPr>
      </w:pPr>
      <w:r w:rsidRPr="00B76B3E">
        <w:rPr>
          <w:rFonts w:eastAsia="Arial"/>
          <w:lang w:val="sms-FI"/>
        </w:rPr>
        <w:t>Jõs Museokonttâr 1 momeeʹnt diõtt tuʹmmjem tuʹmmstõõǥǥâst muuʹttet likktõõllâmlååʹv vaaldšeei, jeät suåvlduku, m</w:t>
      </w:r>
      <w:r w:rsidRPr="00B76B3E">
        <w:rPr>
          <w:rFonts w:eastAsia="Arial"/>
          <w:lang w:val="sms-FI"/>
        </w:rPr>
        <w:t>âid ooudpeäʹlnn 50 §:st šiõtteet ciâlklmi raukkmõõžžâst likktõõllâmlååʹppooccmõõžžâst.</w:t>
      </w:r>
    </w:p>
    <w:p w14:paraId="6269B002" w14:textId="77777777" w:rsidR="00F77AE2" w:rsidRPr="00B76B3E" w:rsidRDefault="00F77AE2" w:rsidP="00F77AE2">
      <w:pPr>
        <w:rPr>
          <w:lang w:val="sms-FI"/>
        </w:rPr>
      </w:pPr>
    </w:p>
    <w:p w14:paraId="0B9230CB"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Likktõõllâmlååʹv jårrâsttmõš</w:t>
      </w:r>
    </w:p>
    <w:p w14:paraId="02669D16" w14:textId="77777777" w:rsidR="00F77AE2" w:rsidRPr="00B76B3E" w:rsidRDefault="00F77AE2" w:rsidP="00F77AE2">
      <w:pPr>
        <w:rPr>
          <w:lang w:val="sms-FI"/>
        </w:rPr>
      </w:pPr>
    </w:p>
    <w:p w14:paraId="35A51774" w14:textId="77777777" w:rsidR="00F77AE2" w:rsidRPr="00B76B3E" w:rsidRDefault="00B41E2F" w:rsidP="00F77AE2">
      <w:pPr>
        <w:rPr>
          <w:lang w:val="sms-FI"/>
        </w:rPr>
      </w:pPr>
      <w:r w:rsidRPr="00B76B3E">
        <w:rPr>
          <w:rFonts w:eastAsia="Arial"/>
          <w:lang w:val="sms-FI"/>
        </w:rPr>
        <w:t>Museokoontâr vuäitt jårrâʹstted likktõõllâmlååʹv, jõs:</w:t>
      </w:r>
    </w:p>
    <w:p w14:paraId="19819B68" w14:textId="77777777" w:rsidR="00F77AE2" w:rsidRPr="00B76B3E" w:rsidRDefault="00F77AE2" w:rsidP="00F77AE2">
      <w:pPr>
        <w:rPr>
          <w:lang w:val="sms-FI"/>
        </w:rPr>
      </w:pPr>
    </w:p>
    <w:p w14:paraId="1C339C3B" w14:textId="77777777" w:rsidR="00F77AE2" w:rsidRPr="00B76B3E" w:rsidRDefault="00B41E2F" w:rsidP="004663CA">
      <w:pPr>
        <w:pStyle w:val="Luettelokappale"/>
        <w:numPr>
          <w:ilvl w:val="0"/>
          <w:numId w:val="56"/>
        </w:numPr>
        <w:rPr>
          <w:sz w:val="20"/>
          <w:szCs w:val="20"/>
          <w:lang w:val="sms-FI"/>
        </w:rPr>
      </w:pPr>
      <w:r w:rsidRPr="00B76B3E">
        <w:rPr>
          <w:rFonts w:eastAsia="Arial"/>
          <w:sz w:val="20"/>
          <w:szCs w:val="20"/>
          <w:lang w:val="sms-FI"/>
        </w:rPr>
        <w:t>oocci lij ouddam vââǥǥlaž teâđaid, kook lie kõskksânji vaaiktam lååʹv miõttmõʹšše;</w:t>
      </w:r>
    </w:p>
    <w:p w14:paraId="02FD46CC" w14:textId="77777777" w:rsidR="00F77AE2" w:rsidRPr="00B76B3E" w:rsidRDefault="00F77AE2" w:rsidP="00F77AE2">
      <w:pPr>
        <w:rPr>
          <w:lang w:val="sms-FI"/>
        </w:rPr>
      </w:pPr>
    </w:p>
    <w:p w14:paraId="4991BEE6" w14:textId="77777777" w:rsidR="00F77AE2" w:rsidRPr="00B76B3E" w:rsidRDefault="00B41E2F" w:rsidP="004663CA">
      <w:pPr>
        <w:pStyle w:val="Luettelokappale"/>
        <w:numPr>
          <w:ilvl w:val="0"/>
          <w:numId w:val="56"/>
        </w:numPr>
        <w:rPr>
          <w:sz w:val="20"/>
          <w:szCs w:val="20"/>
          <w:lang w:val="sms-FI"/>
        </w:rPr>
      </w:pPr>
      <w:r w:rsidRPr="00B76B3E">
        <w:rPr>
          <w:rFonts w:eastAsia="Arial"/>
          <w:sz w:val="20"/>
          <w:szCs w:val="20"/>
          <w:lang w:val="sms-FI"/>
        </w:rPr>
        <w:t>lååʹppvaaldšeei lij kõskksânji tuejjääm veäʹr lääʹjj leʹbe lååʹppmeärrõõzzi vuâstta;</w:t>
      </w:r>
    </w:p>
    <w:p w14:paraId="77555FA3" w14:textId="77777777" w:rsidR="00F77AE2" w:rsidRPr="00B76B3E" w:rsidRDefault="00F77AE2" w:rsidP="00F77AE2">
      <w:pPr>
        <w:rPr>
          <w:lang w:val="sms-FI"/>
        </w:rPr>
      </w:pPr>
    </w:p>
    <w:p w14:paraId="2142D825" w14:textId="77777777" w:rsidR="00F77AE2" w:rsidRPr="00B76B3E" w:rsidRDefault="00B41E2F" w:rsidP="004663CA">
      <w:pPr>
        <w:pStyle w:val="Luettelokappale"/>
        <w:numPr>
          <w:ilvl w:val="0"/>
          <w:numId w:val="56"/>
        </w:numPr>
        <w:rPr>
          <w:sz w:val="20"/>
          <w:szCs w:val="20"/>
          <w:lang w:val="sms-FI"/>
        </w:rPr>
      </w:pPr>
      <w:r w:rsidRPr="00B76B3E">
        <w:rPr>
          <w:rFonts w:eastAsia="Arial"/>
          <w:sz w:val="20"/>
          <w:szCs w:val="20"/>
          <w:lang w:val="sms-FI"/>
        </w:rPr>
        <w:t>lij čiõlǥâs, što mieʹrren ij leäkku viikkâd čõõđ lååʹvest jurddum haʹŋǩǩõõzz; leʹbe</w:t>
      </w:r>
    </w:p>
    <w:p w14:paraId="1C6AB486" w14:textId="77777777" w:rsidR="00F77AE2" w:rsidRPr="00B76B3E" w:rsidRDefault="00F77AE2" w:rsidP="00F77AE2">
      <w:pPr>
        <w:pStyle w:val="Luettelokappale"/>
        <w:rPr>
          <w:sz w:val="20"/>
          <w:szCs w:val="20"/>
          <w:lang w:val="sms-FI"/>
        </w:rPr>
      </w:pPr>
    </w:p>
    <w:p w14:paraId="449C2B2E" w14:textId="77777777" w:rsidR="00F77AE2" w:rsidRPr="00B76B3E" w:rsidRDefault="00B41E2F" w:rsidP="004663CA">
      <w:pPr>
        <w:pStyle w:val="Luettelokappale"/>
        <w:numPr>
          <w:ilvl w:val="0"/>
          <w:numId w:val="56"/>
        </w:numPr>
        <w:rPr>
          <w:sz w:val="20"/>
          <w:szCs w:val="20"/>
          <w:lang w:val="sms-FI"/>
        </w:rPr>
      </w:pPr>
      <w:r w:rsidRPr="00B76B3E">
        <w:rPr>
          <w:rFonts w:eastAsia="Arial"/>
          <w:sz w:val="20"/>
          <w:szCs w:val="20"/>
          <w:lang w:val="sms-FI"/>
        </w:rPr>
        <w:t>puäʹtte ouʹdde tuejjuum lååʹppsmiõttmõõžž peäʹlnn kõskksaž ođđ ääʹšš arkeolooglaž p</w:t>
      </w:r>
      <w:r w:rsidRPr="00B76B3E">
        <w:rPr>
          <w:rFonts w:eastAsia="Arial"/>
          <w:sz w:val="20"/>
          <w:szCs w:val="20"/>
          <w:lang w:val="sms-FI"/>
        </w:rPr>
        <w:t>aa</w:t>
      </w:r>
      <w:r w:rsidRPr="00B76B3E">
        <w:rPr>
          <w:rFonts w:eastAsia="Arial"/>
          <w:sz w:val="20"/>
          <w:szCs w:val="20"/>
          <w:lang w:val="sms-FI"/>
        </w:rPr>
        <w:t>ʒʒ</w:t>
      </w:r>
      <w:r w:rsidRPr="00B76B3E">
        <w:rPr>
          <w:rFonts w:eastAsia="Arial"/>
          <w:sz w:val="20"/>
          <w:szCs w:val="20"/>
          <w:lang w:val="sms-FI"/>
        </w:rPr>
        <w:t>tõõzzâst, tõn miârktõõzzâst leʹbe haʹŋǩǩõõzzâst.</w:t>
      </w:r>
    </w:p>
    <w:p w14:paraId="36316DE3" w14:textId="77777777" w:rsidR="00F77AE2" w:rsidRPr="00B76B3E" w:rsidRDefault="00F77AE2" w:rsidP="00F77AE2">
      <w:pPr>
        <w:rPr>
          <w:lang w:val="sms-FI"/>
        </w:rPr>
      </w:pPr>
    </w:p>
    <w:p w14:paraId="21515FB4" w14:textId="77777777" w:rsidR="00F77AE2" w:rsidRPr="00B76B3E" w:rsidRDefault="00B41E2F" w:rsidP="00F77AE2">
      <w:pPr>
        <w:rPr>
          <w:lang w:val="sms-FI"/>
        </w:rPr>
      </w:pPr>
      <w:r w:rsidRPr="00B76B3E">
        <w:rPr>
          <w:rFonts w:eastAsia="Arial"/>
          <w:lang w:val="sms-FI"/>
        </w:rPr>
        <w:t>Jõs lååʹppvaaldšeei toiʹmmjummšest puäʹtte ouʹdde vääʹn leʹbe huõlteʹmesvuõđ, kook lie occaz</w:t>
      </w:r>
      <w:r w:rsidRPr="00B76B3E">
        <w:rPr>
          <w:rFonts w:eastAsia="Arial"/>
          <w:lang w:val="sms-FI"/>
        </w:rPr>
        <w:t xml:space="preserve"> da koʹrjjeemnalla, Museokoontâr âlgg piijjâd lååʹppvaaldšeeja toolkvaž mieʹrrääiʹj koʹrjjeed vääʹn leʹbe huõlteʹmesvuõđ. </w:t>
      </w:r>
    </w:p>
    <w:p w14:paraId="49D145BF" w14:textId="77777777" w:rsidR="00F77AE2" w:rsidRPr="00B76B3E" w:rsidRDefault="00F77AE2" w:rsidP="00F77AE2">
      <w:pPr>
        <w:rPr>
          <w:lang w:val="sms-FI"/>
        </w:rPr>
      </w:pPr>
    </w:p>
    <w:p w14:paraId="7C6D838E" w14:textId="77777777" w:rsidR="00F77AE2" w:rsidRPr="00B76B3E" w:rsidRDefault="00B41E2F" w:rsidP="00F77AE2">
      <w:pPr>
        <w:rPr>
          <w:lang w:val="sms-FI"/>
        </w:rPr>
      </w:pPr>
      <w:r w:rsidRPr="00B76B3E">
        <w:rPr>
          <w:rFonts w:eastAsia="Arial"/>
          <w:lang w:val="sms-FI"/>
        </w:rPr>
        <w:t>Lååʹv jårrâsttmõõžž kuõskki tuʹmmstõõǥǥâst âlgg uʹvdded taarblaž meärrõõzzid likktõõllâmlååʹv objeʹktten leʹddi arkeolooglaž paa</w:t>
      </w:r>
      <w:r w:rsidRPr="00B76B3E">
        <w:rPr>
          <w:rFonts w:eastAsia="Arial"/>
          <w:lang w:val="sms-FI"/>
        </w:rPr>
        <w:t>ʒʒ</w:t>
      </w:r>
      <w:r w:rsidRPr="00B76B3E">
        <w:rPr>
          <w:rFonts w:eastAsia="Arial"/>
          <w:lang w:val="sms-FI"/>
        </w:rPr>
        <w:t>tõ</w:t>
      </w:r>
      <w:r w:rsidRPr="00B76B3E">
        <w:rPr>
          <w:rFonts w:eastAsia="Arial"/>
          <w:lang w:val="sms-FI"/>
        </w:rPr>
        <w:t>õzz da vuuʹd säʹttmest oouʹdabnalla, ǥõõi tõt ij leäkku taarbtem.</w:t>
      </w:r>
    </w:p>
    <w:p w14:paraId="105CD041" w14:textId="77777777" w:rsidR="00F77AE2" w:rsidRPr="00B76B3E" w:rsidRDefault="00F77AE2" w:rsidP="00F77AE2">
      <w:pPr>
        <w:rPr>
          <w:lang w:val="sms-FI"/>
        </w:rPr>
      </w:pPr>
    </w:p>
    <w:p w14:paraId="53AE1638"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Ääʹšš ǩiõttʼtõõllmõš ǩirrsallaš äʹššen</w:t>
      </w:r>
    </w:p>
    <w:p w14:paraId="58973C8E" w14:textId="77777777" w:rsidR="00F77AE2" w:rsidRPr="00B76B3E" w:rsidRDefault="00F77AE2" w:rsidP="00F77AE2">
      <w:pPr>
        <w:rPr>
          <w:lang w:val="sms-FI"/>
        </w:rPr>
      </w:pPr>
    </w:p>
    <w:p w14:paraId="1760B189" w14:textId="1AC2B6B8" w:rsidR="00F77AE2" w:rsidRPr="00B76B3E" w:rsidRDefault="00B41E2F" w:rsidP="00F77AE2">
      <w:pPr>
        <w:rPr>
          <w:lang w:val="sms-FI"/>
        </w:rPr>
      </w:pPr>
      <w:r w:rsidRPr="00B76B3E">
        <w:rPr>
          <w:rFonts w:eastAsia="Arial"/>
          <w:lang w:val="sms-FI"/>
        </w:rPr>
        <w:t>Jõs määdd kuäivvmõš leʹbe jeeʹres vaʹstteei toiʹmmjummuš kõskldââvv rääuhtum arkeolooglaž paa</w:t>
      </w:r>
      <w:r w:rsidRPr="00B76B3E">
        <w:rPr>
          <w:rFonts w:eastAsia="Arial"/>
          <w:lang w:val="sms-FI"/>
        </w:rPr>
        <w:t>ʒʒ</w:t>
      </w:r>
      <w:r w:rsidRPr="00B76B3E">
        <w:rPr>
          <w:rFonts w:eastAsia="Arial"/>
          <w:lang w:val="sms-FI"/>
        </w:rPr>
        <w:t>tõõzz käunnʼjummuž diõtt, toiʹmmjummuž kuõskki likktõõ</w:t>
      </w:r>
      <w:r w:rsidRPr="00B76B3E">
        <w:rPr>
          <w:rFonts w:eastAsia="Arial"/>
          <w:lang w:val="sms-FI"/>
        </w:rPr>
        <w:t>llâmlååʹpp- da tuʹtǩǩeemlååʹppooccmõõžž âlgg ǩiõttʼtõõllâd ǩirrsallaš äʹššen.</w:t>
      </w:r>
    </w:p>
    <w:p w14:paraId="3AE86ECF" w14:textId="1D78A56C" w:rsidR="0076505F" w:rsidRPr="00B76B3E" w:rsidRDefault="0076505F" w:rsidP="00F77AE2">
      <w:pPr>
        <w:rPr>
          <w:lang w:val="sms-FI"/>
        </w:rPr>
      </w:pPr>
    </w:p>
    <w:p w14:paraId="386EEA44" w14:textId="7A56AF86" w:rsidR="0076505F" w:rsidRPr="00B76B3E" w:rsidRDefault="0076505F" w:rsidP="00F77AE2">
      <w:pPr>
        <w:rPr>
          <w:lang w:val="sms-FI"/>
        </w:rPr>
      </w:pPr>
    </w:p>
    <w:p w14:paraId="6A989B5E" w14:textId="315AB538" w:rsidR="0076505F" w:rsidRPr="00B76B3E" w:rsidRDefault="0076505F" w:rsidP="00F77AE2">
      <w:pPr>
        <w:rPr>
          <w:lang w:val="sms-FI"/>
        </w:rPr>
      </w:pPr>
    </w:p>
    <w:p w14:paraId="7FE6F969" w14:textId="307E71F4" w:rsidR="0076505F" w:rsidRPr="00B76B3E" w:rsidRDefault="0076505F" w:rsidP="00F77AE2">
      <w:pPr>
        <w:rPr>
          <w:lang w:val="sms-FI"/>
        </w:rPr>
      </w:pPr>
    </w:p>
    <w:p w14:paraId="7DE66E69" w14:textId="75441EE2" w:rsidR="0076505F" w:rsidRPr="00B76B3E" w:rsidRDefault="0076505F" w:rsidP="00F77AE2">
      <w:pPr>
        <w:rPr>
          <w:lang w:val="sms-FI"/>
        </w:rPr>
      </w:pPr>
    </w:p>
    <w:p w14:paraId="5161BD43" w14:textId="6425A4B9" w:rsidR="0076505F" w:rsidRPr="00B76B3E" w:rsidRDefault="0076505F" w:rsidP="00F77AE2">
      <w:pPr>
        <w:rPr>
          <w:lang w:val="sms-FI"/>
        </w:rPr>
      </w:pPr>
    </w:p>
    <w:p w14:paraId="132D2FE4" w14:textId="77777777" w:rsidR="0076505F" w:rsidRPr="00B76B3E" w:rsidRDefault="0076505F" w:rsidP="00F77AE2">
      <w:pPr>
        <w:rPr>
          <w:lang w:val="sms-FI"/>
        </w:rPr>
      </w:pPr>
    </w:p>
    <w:p w14:paraId="73878EE9" w14:textId="015EA29E" w:rsidR="00F77AE2" w:rsidRPr="00B76B3E" w:rsidRDefault="00B41E2F" w:rsidP="00AF4A77">
      <w:pPr>
        <w:pStyle w:val="Otsikko3"/>
        <w:numPr>
          <w:ilvl w:val="0"/>
          <w:numId w:val="0"/>
        </w:numPr>
        <w:ind w:left="992"/>
        <w:rPr>
          <w:lang w:val="sms-FI"/>
        </w:rPr>
      </w:pPr>
      <w:bookmarkStart w:id="28" w:name="_Toc137804511"/>
      <w:r w:rsidRPr="00B76B3E">
        <w:rPr>
          <w:rFonts w:eastAsia="Arial Narrow"/>
          <w:color w:val="365ABD"/>
          <w:szCs w:val="33"/>
          <w:lang w:val="sms-FI"/>
        </w:rPr>
        <w:lastRenderedPageBreak/>
        <w:t>7 lååkk Koʹrvvõõzz</w:t>
      </w:r>
      <w:bookmarkEnd w:id="28"/>
      <w:r w:rsidRPr="00B76B3E">
        <w:rPr>
          <w:rFonts w:eastAsia="Arial Narrow"/>
          <w:color w:val="365ABD"/>
          <w:szCs w:val="33"/>
          <w:lang w:val="sms-FI"/>
        </w:rPr>
        <w:t xml:space="preserve"> </w:t>
      </w:r>
    </w:p>
    <w:p w14:paraId="32827F0D" w14:textId="77777777" w:rsidR="00F77AE2" w:rsidRPr="00B76B3E" w:rsidRDefault="00F77AE2" w:rsidP="00F77AE2">
      <w:pPr>
        <w:rPr>
          <w:b/>
          <w:bCs/>
          <w:lang w:val="sms-FI"/>
        </w:rPr>
      </w:pPr>
    </w:p>
    <w:p w14:paraId="5350D9AF"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Koʹrvvõs rääuhtum arkeolooglaž paa</w:t>
      </w:r>
      <w:r w:rsidRPr="00B76B3E">
        <w:rPr>
          <w:rFonts w:ascii="Arial" w:eastAsia="Arial" w:hAnsi="Arial" w:cs="Times New Roman"/>
          <w:color w:val="365ABD"/>
          <w:lang w:val="sms-FI"/>
        </w:rPr>
        <w:t>ʒʒ</w:t>
      </w:r>
      <w:r w:rsidRPr="00B76B3E">
        <w:rPr>
          <w:rFonts w:ascii="Arial" w:eastAsia="Arial" w:hAnsi="Arial" w:cs="Times New Roman"/>
          <w:color w:val="365ABD"/>
          <w:lang w:val="sms-FI"/>
        </w:rPr>
        <w:t>tõõzz veeidasvuõđ raʹvvjummšest</w:t>
      </w:r>
    </w:p>
    <w:p w14:paraId="5FBBDEBF" w14:textId="77777777" w:rsidR="00F77AE2" w:rsidRPr="00B76B3E" w:rsidRDefault="00F77AE2" w:rsidP="00F77AE2">
      <w:pPr>
        <w:rPr>
          <w:lang w:val="sms-FI"/>
        </w:rPr>
      </w:pPr>
    </w:p>
    <w:p w14:paraId="455D2CDD" w14:textId="688F8214" w:rsidR="00F77AE2" w:rsidRPr="00B76B3E" w:rsidRDefault="00B41E2F" w:rsidP="00F77AE2">
      <w:pPr>
        <w:rPr>
          <w:lang w:val="sms-FI"/>
        </w:rPr>
      </w:pPr>
      <w:r w:rsidRPr="00B76B3E">
        <w:rPr>
          <w:rFonts w:eastAsia="Arial"/>
          <w:lang w:val="sms-FI"/>
        </w:rPr>
        <w:t>Mäddvuäʹmsteeʹjest da jeäʹrab vuõiggâdvuõđ vaaldšeeʹjest lij vuõiggâdvuõtt vuäǯǯad tiudd koʹrvvõõzz riikkâst, jõs rääuhtum arkeolooglaž paa</w:t>
      </w:r>
      <w:r w:rsidRPr="00B76B3E">
        <w:rPr>
          <w:rFonts w:eastAsia="Arial"/>
          <w:lang w:val="sms-FI"/>
        </w:rPr>
        <w:t>ʒʒ</w:t>
      </w:r>
      <w:r w:rsidRPr="00B76B3E">
        <w:rPr>
          <w:rFonts w:eastAsia="Arial"/>
          <w:lang w:val="sms-FI"/>
        </w:rPr>
        <w:t xml:space="preserve">tõõzz veeidasvuõđ raʹvvjummuš rääʹjat 7 § 2 momeeʹnt meâldlaž toiʹmmjummuž da täʹst šâdd ǩiiddâlm leʹbe tõn vueʹzz </w:t>
      </w:r>
      <w:r w:rsidRPr="00B76B3E">
        <w:rPr>
          <w:rFonts w:eastAsia="Arial"/>
          <w:lang w:val="sms-FI"/>
        </w:rPr>
        <w:t xml:space="preserve">âânnmõʹšše </w:t>
      </w:r>
      <w:r w:rsidR="002476C4">
        <w:rPr>
          <w:rFonts w:eastAsia="Arial"/>
          <w:lang w:val="sms-FI"/>
        </w:rPr>
        <w:t>miâlggâd jõnn</w:t>
      </w:r>
      <w:r w:rsidRPr="00B76B3E">
        <w:rPr>
          <w:rFonts w:eastAsia="Arial"/>
          <w:lang w:val="sms-FI"/>
        </w:rPr>
        <w:t xml:space="preserve"> häitt.</w:t>
      </w:r>
    </w:p>
    <w:p w14:paraId="228EEE35" w14:textId="77777777" w:rsidR="00F77AE2" w:rsidRPr="00B76B3E" w:rsidRDefault="00F77AE2" w:rsidP="00F77AE2">
      <w:pPr>
        <w:rPr>
          <w:lang w:val="sms-FI"/>
        </w:rPr>
      </w:pPr>
    </w:p>
    <w:p w14:paraId="60552B83" w14:textId="77777777" w:rsidR="00F77AE2" w:rsidRPr="00B76B3E" w:rsidRDefault="00B41E2F" w:rsidP="00F77AE2">
      <w:pPr>
        <w:rPr>
          <w:lang w:val="sms-FI"/>
        </w:rPr>
      </w:pPr>
      <w:r w:rsidRPr="00B76B3E">
        <w:rPr>
          <w:rFonts w:eastAsia="Arial"/>
          <w:lang w:val="sms-FI"/>
        </w:rPr>
        <w:t>Riiʹǩǩe, kådda, kåʹddõhttma, pueʹrrvââjjamvoudda da riikk jäärnaǩstroiʹttla šõddâm skääđ leʹbe hääit jeät koʹrvvuku.</w:t>
      </w:r>
    </w:p>
    <w:p w14:paraId="3E732CA3" w14:textId="77777777" w:rsidR="00F77AE2" w:rsidRPr="00B76B3E" w:rsidRDefault="00F77AE2" w:rsidP="00F77AE2">
      <w:pPr>
        <w:rPr>
          <w:lang w:val="sms-FI"/>
        </w:rPr>
      </w:pPr>
    </w:p>
    <w:p w14:paraId="63844034"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Koʹrvvõs rääuhtemtuʹmmstõõǥǥâst da vaareemǩiõlddjest</w:t>
      </w:r>
    </w:p>
    <w:p w14:paraId="63A006AC" w14:textId="77777777" w:rsidR="00F77AE2" w:rsidRPr="00B76B3E" w:rsidRDefault="00F77AE2" w:rsidP="00F77AE2">
      <w:pPr>
        <w:rPr>
          <w:lang w:val="sms-FI"/>
        </w:rPr>
      </w:pPr>
    </w:p>
    <w:p w14:paraId="0D2CD106" w14:textId="77777777" w:rsidR="00F77AE2" w:rsidRPr="00B76B3E" w:rsidRDefault="00B41E2F" w:rsidP="00F77AE2">
      <w:pPr>
        <w:rPr>
          <w:lang w:val="sms-FI"/>
        </w:rPr>
      </w:pPr>
      <w:r w:rsidRPr="00B76B3E">
        <w:rPr>
          <w:rFonts w:eastAsia="Arial"/>
          <w:lang w:val="sms-FI"/>
        </w:rPr>
        <w:t>Mäddvuäʹmsteeʹjest da jeäʹrab vuõiggâdvuõđ vaaldšee</w:t>
      </w:r>
      <w:r w:rsidRPr="00B76B3E">
        <w:rPr>
          <w:rFonts w:eastAsia="Arial"/>
          <w:lang w:val="sms-FI"/>
        </w:rPr>
        <w:t>ʹ</w:t>
      </w:r>
      <w:r w:rsidRPr="00B76B3E">
        <w:rPr>
          <w:rFonts w:eastAsia="Arial"/>
          <w:lang w:val="sms-FI"/>
        </w:rPr>
        <w:t>jest lij vuõiggâdvuõtt vuäǯǯad tiudd koʹrvvõõzz riikkâst, jõs rääuhtemtuʹmmstõk rääʹjat arkeolooglaž paa</w:t>
      </w:r>
      <w:r w:rsidRPr="00B76B3E">
        <w:rPr>
          <w:rFonts w:eastAsia="Arial"/>
          <w:lang w:val="sms-FI"/>
        </w:rPr>
        <w:t>ʒʒ</w:t>
      </w:r>
      <w:r w:rsidRPr="00B76B3E">
        <w:rPr>
          <w:rFonts w:eastAsia="Arial"/>
          <w:lang w:val="sms-FI"/>
        </w:rPr>
        <w:t>tõõzz leʹbe tõn åålǥpeällsaž vuuʹd âânnmõõžž toolkvaž ääuʹǩ puuʹtʼteei naaʹlin. Seämma kuâskk, jõs tuʹmmstõõǥǥâst uvddum arkeolooglaž paa</w:t>
      </w:r>
      <w:r w:rsidRPr="00B76B3E">
        <w:rPr>
          <w:rFonts w:eastAsia="Arial"/>
          <w:lang w:val="sms-FI"/>
        </w:rPr>
        <w:t>ʒʒ</w:t>
      </w:r>
      <w:r w:rsidRPr="00B76B3E">
        <w:rPr>
          <w:rFonts w:eastAsia="Arial"/>
          <w:lang w:val="sms-FI"/>
        </w:rPr>
        <w:t>tõõzz äärv</w:t>
      </w:r>
      <w:r w:rsidRPr="00B76B3E">
        <w:rPr>
          <w:rFonts w:eastAsia="Arial"/>
          <w:lang w:val="sms-FI"/>
        </w:rPr>
        <w:t xml:space="preserve"> da miârktõõzz staani meärrõõzzi čõõđ viikkmõš šõddad occaz šuurab hääit leʹbe skääđ.</w:t>
      </w:r>
    </w:p>
    <w:p w14:paraId="0B5B932C" w14:textId="77777777" w:rsidR="00F77AE2" w:rsidRPr="00B76B3E" w:rsidRDefault="00F77AE2" w:rsidP="00F77AE2">
      <w:pPr>
        <w:rPr>
          <w:lang w:val="sms-FI"/>
        </w:rPr>
      </w:pPr>
    </w:p>
    <w:p w14:paraId="5329B71B" w14:textId="77777777" w:rsidR="00F77AE2" w:rsidRPr="00B76B3E" w:rsidRDefault="00B41E2F" w:rsidP="00F77AE2">
      <w:pPr>
        <w:rPr>
          <w:lang w:val="sms-FI"/>
        </w:rPr>
      </w:pPr>
      <w:r w:rsidRPr="00B76B3E">
        <w:rPr>
          <w:rFonts w:eastAsia="Arial"/>
          <w:lang w:val="sms-FI"/>
        </w:rPr>
        <w:t>Mäddvuäʹmsteeʹjest da jeäʹrab vuõiggâdvuõđ vaaldšeeʹjest lij vuõiggâdvuõtt vuäǯǯad tiudd koʹrvvõõzz riikkâst še, jõs arkeolooglaž paa</w:t>
      </w:r>
      <w:r w:rsidRPr="00B76B3E">
        <w:rPr>
          <w:rFonts w:eastAsia="Arial"/>
          <w:lang w:val="sms-FI"/>
        </w:rPr>
        <w:t>ʒʒ</w:t>
      </w:r>
      <w:r w:rsidRPr="00B76B3E">
        <w:rPr>
          <w:rFonts w:eastAsia="Arial"/>
          <w:lang w:val="sms-FI"/>
        </w:rPr>
        <w:t>tõõzz jeät rääuhtuku da vaareemǩiõlddjest leʹbe tõn mieʹrrummuž õhttvuõđâst arkeolooglaž paa</w:t>
      </w:r>
      <w:r w:rsidRPr="00B76B3E">
        <w:rPr>
          <w:rFonts w:eastAsia="Arial"/>
          <w:lang w:val="sms-FI"/>
        </w:rPr>
        <w:t>ʒʒ</w:t>
      </w:r>
      <w:r w:rsidRPr="00B76B3E">
        <w:rPr>
          <w:rFonts w:eastAsia="Arial"/>
          <w:lang w:val="sms-FI"/>
        </w:rPr>
        <w:t>tõõzz seillmõõžž staanâm di</w:t>
      </w:r>
      <w:r w:rsidRPr="00B76B3E">
        <w:rPr>
          <w:rFonts w:eastAsia="Arial"/>
          <w:lang w:val="sms-FI"/>
        </w:rPr>
        <w:t xml:space="preserve">õtt uvddum taarblaž meärrõõzzi čõõđ viikkmest lij šõddâm occaz šuurab häitt leʹbe skääđđ. </w:t>
      </w:r>
    </w:p>
    <w:p w14:paraId="02626286" w14:textId="77777777" w:rsidR="00F77AE2" w:rsidRPr="00B76B3E" w:rsidRDefault="00F77AE2" w:rsidP="00F77AE2">
      <w:pPr>
        <w:rPr>
          <w:lang w:val="sms-FI"/>
        </w:rPr>
      </w:pPr>
    </w:p>
    <w:p w14:paraId="136A6EBF" w14:textId="77777777" w:rsidR="00F77AE2" w:rsidRPr="00B76B3E" w:rsidRDefault="00B41E2F" w:rsidP="00F77AE2">
      <w:pPr>
        <w:rPr>
          <w:lang w:val="sms-FI"/>
        </w:rPr>
      </w:pPr>
      <w:r w:rsidRPr="00B76B3E">
        <w:rPr>
          <w:rFonts w:eastAsia="Arial"/>
          <w:lang w:val="sms-FI"/>
        </w:rPr>
        <w:t>Ko koʹrvveemääʹšš smiõttât, vääʹldet lokku, âlgg-a rääuhtemtuʹmmstõõǥǥ juʹrddem arkeolooglaž paa</w:t>
      </w:r>
      <w:r w:rsidRPr="00B76B3E">
        <w:rPr>
          <w:rFonts w:eastAsia="Arial"/>
          <w:lang w:val="sms-FI"/>
        </w:rPr>
        <w:t>ʒʒ</w:t>
      </w:r>
      <w:r w:rsidRPr="00B76B3E">
        <w:rPr>
          <w:rFonts w:eastAsia="Arial"/>
          <w:lang w:val="sms-FI"/>
        </w:rPr>
        <w:t>tõõzzâst leʹbe tõn åålǥpeällsaž vuuʹdest juʹn harjjtum toiʹmmjummu</w:t>
      </w:r>
      <w:r w:rsidRPr="00B76B3E">
        <w:rPr>
          <w:rFonts w:eastAsia="Arial"/>
          <w:lang w:val="sms-FI"/>
        </w:rPr>
        <w:t>ž rääʹjted. Lââʹssen vääʹldet lokku rääuhtemtuʹmmstõõǥǥ leʹbe vaareemǩiõlddi siiskõõzz da peešt.</w:t>
      </w:r>
    </w:p>
    <w:p w14:paraId="7527547A" w14:textId="77777777" w:rsidR="00F77AE2" w:rsidRPr="00B76B3E" w:rsidRDefault="00F77AE2" w:rsidP="00F77AE2">
      <w:pPr>
        <w:rPr>
          <w:lang w:val="sms-FI"/>
        </w:rPr>
      </w:pPr>
    </w:p>
    <w:p w14:paraId="00E0BAEB" w14:textId="77777777" w:rsidR="00F77AE2" w:rsidRPr="00B76B3E" w:rsidRDefault="00B41E2F" w:rsidP="00F77AE2">
      <w:pPr>
        <w:rPr>
          <w:lang w:val="sms-FI"/>
        </w:rPr>
      </w:pPr>
      <w:r w:rsidRPr="00B76B3E">
        <w:rPr>
          <w:rFonts w:eastAsia="Arial"/>
          <w:lang w:val="sms-FI"/>
        </w:rPr>
        <w:t>Riiʹǩǩe, kådda, kåʹddõhttma, pueʹrrvââjjamvoudda da riikk jäärnaǩstroiʹttla šõddâm skääđ leʹbe hääit jeät koʹrvvuku.</w:t>
      </w:r>
    </w:p>
    <w:p w14:paraId="486F80BE" w14:textId="77777777" w:rsidR="00F77AE2" w:rsidRPr="00B76B3E" w:rsidRDefault="00F77AE2" w:rsidP="00F77AE2">
      <w:pPr>
        <w:rPr>
          <w:lang w:val="sms-FI"/>
        </w:rPr>
      </w:pPr>
    </w:p>
    <w:p w14:paraId="78AADBC7"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Koʹrvvõs likktõõllâmlååʹppooccmõõžž heel</w:t>
      </w:r>
      <w:r w:rsidRPr="00B76B3E">
        <w:rPr>
          <w:rFonts w:ascii="Arial" w:eastAsia="Arial" w:hAnsi="Arial" w:cs="Times New Roman"/>
          <w:color w:val="365ABD"/>
          <w:lang w:val="sms-FI"/>
        </w:rPr>
        <w:t>ǥ</w:t>
      </w:r>
      <w:r w:rsidRPr="00B76B3E">
        <w:rPr>
          <w:rFonts w:ascii="Arial" w:eastAsia="Arial" w:hAnsi="Arial" w:cs="Times New Roman"/>
          <w:color w:val="365ABD"/>
          <w:lang w:val="sms-FI"/>
        </w:rPr>
        <w:t>ummšest</w:t>
      </w:r>
    </w:p>
    <w:p w14:paraId="4DBE5608" w14:textId="77777777" w:rsidR="00F77AE2" w:rsidRPr="00B76B3E" w:rsidRDefault="00F77AE2" w:rsidP="00F77AE2">
      <w:pPr>
        <w:rPr>
          <w:lang w:val="sms-FI"/>
        </w:rPr>
      </w:pPr>
    </w:p>
    <w:p w14:paraId="19F74ABF" w14:textId="77777777" w:rsidR="00F77AE2" w:rsidRPr="00B76B3E" w:rsidRDefault="00B41E2F" w:rsidP="00F77AE2">
      <w:pPr>
        <w:rPr>
          <w:lang w:val="sms-FI"/>
        </w:rPr>
      </w:pPr>
      <w:r w:rsidRPr="00B76B3E">
        <w:rPr>
          <w:rFonts w:eastAsia="Arial"/>
          <w:lang w:val="sms-FI"/>
        </w:rPr>
        <w:t>Jõs likktõõllâmlååʹppooccmõõžž heelǥummšest šâdd lååʹppooccja vuâmmšemnallšem häitt, ooccjest lij vuõiggâdvuõtt vuäǯǯad hääitast tiudd koʹrvvõõzz riikk väärain.</w:t>
      </w:r>
    </w:p>
    <w:p w14:paraId="3EFB530F" w14:textId="77777777" w:rsidR="00F77AE2" w:rsidRPr="00B76B3E" w:rsidRDefault="00F77AE2" w:rsidP="00F77AE2">
      <w:pPr>
        <w:rPr>
          <w:lang w:val="sms-FI"/>
        </w:rPr>
      </w:pPr>
    </w:p>
    <w:p w14:paraId="4AAE3FD7" w14:textId="77777777" w:rsidR="00F77AE2" w:rsidRPr="00B76B3E" w:rsidRDefault="00B41E2F" w:rsidP="00F77AE2">
      <w:pPr>
        <w:rPr>
          <w:lang w:val="sms-FI"/>
        </w:rPr>
      </w:pPr>
      <w:r w:rsidRPr="00B76B3E">
        <w:rPr>
          <w:rFonts w:eastAsia="Arial"/>
          <w:lang w:val="sms-FI"/>
        </w:rPr>
        <w:t>Ko hääit vuâmmšemnallšemvuõđ ärvvtõõlât, vääʹldet lokku:</w:t>
      </w:r>
    </w:p>
    <w:p w14:paraId="19D3E955" w14:textId="77777777" w:rsidR="00F77AE2" w:rsidRPr="00B76B3E" w:rsidRDefault="00F77AE2" w:rsidP="00F77AE2">
      <w:pPr>
        <w:rPr>
          <w:lang w:val="sms-FI"/>
        </w:rPr>
      </w:pPr>
    </w:p>
    <w:p w14:paraId="71AB2DA1" w14:textId="77777777" w:rsidR="00F77AE2" w:rsidRPr="00B76B3E" w:rsidRDefault="00B41E2F" w:rsidP="004663CA">
      <w:pPr>
        <w:pStyle w:val="Luettelokappale"/>
        <w:numPr>
          <w:ilvl w:val="0"/>
          <w:numId w:val="57"/>
        </w:numPr>
        <w:ind w:left="2024"/>
        <w:rPr>
          <w:sz w:val="20"/>
          <w:szCs w:val="20"/>
          <w:lang w:val="sms-FI"/>
        </w:rPr>
      </w:pPr>
      <w:r w:rsidRPr="00B76B3E">
        <w:rPr>
          <w:rFonts w:eastAsia="Arial"/>
          <w:sz w:val="20"/>
          <w:szCs w:val="20"/>
          <w:lang w:val="sms-FI"/>
        </w:rPr>
        <w:t>vueiʹttemvuõđ čõõđ viikkâd</w:t>
      </w:r>
      <w:r w:rsidRPr="00B76B3E">
        <w:rPr>
          <w:rFonts w:eastAsia="Arial"/>
          <w:sz w:val="20"/>
          <w:szCs w:val="20"/>
          <w:lang w:val="sms-FI"/>
        </w:rPr>
        <w:t xml:space="preserve"> haʹŋǩǩõõzz jeeʹresåʹrnn;</w:t>
      </w:r>
    </w:p>
    <w:p w14:paraId="4F026BD4" w14:textId="77777777" w:rsidR="00F77AE2" w:rsidRPr="00B76B3E" w:rsidRDefault="00F77AE2" w:rsidP="00F77AE2">
      <w:pPr>
        <w:pStyle w:val="Luettelokappale"/>
        <w:ind w:left="2384" w:firstLine="60"/>
        <w:rPr>
          <w:sz w:val="20"/>
          <w:szCs w:val="20"/>
          <w:lang w:val="sms-FI"/>
        </w:rPr>
      </w:pPr>
    </w:p>
    <w:p w14:paraId="2AEF850D" w14:textId="77777777" w:rsidR="00F77AE2" w:rsidRPr="00B76B3E" w:rsidRDefault="00B41E2F" w:rsidP="004663CA">
      <w:pPr>
        <w:pStyle w:val="Luettelokappale"/>
        <w:numPr>
          <w:ilvl w:val="0"/>
          <w:numId w:val="57"/>
        </w:numPr>
        <w:ind w:left="2024"/>
        <w:rPr>
          <w:sz w:val="20"/>
          <w:szCs w:val="20"/>
          <w:lang w:val="sms-FI"/>
        </w:rPr>
      </w:pPr>
      <w:r w:rsidRPr="00B76B3E">
        <w:rPr>
          <w:rFonts w:eastAsia="Arial"/>
          <w:sz w:val="20"/>
          <w:szCs w:val="20"/>
          <w:lang w:val="sms-FI"/>
        </w:rPr>
        <w:t>arkeolooglaž paa</w:t>
      </w:r>
      <w:r w:rsidRPr="00B76B3E">
        <w:rPr>
          <w:rFonts w:eastAsia="Arial"/>
          <w:sz w:val="20"/>
          <w:szCs w:val="20"/>
          <w:lang w:val="sms-FI"/>
        </w:rPr>
        <w:t>ʒʒ</w:t>
      </w:r>
      <w:r w:rsidRPr="00B76B3E">
        <w:rPr>
          <w:rFonts w:eastAsia="Arial"/>
          <w:sz w:val="20"/>
          <w:szCs w:val="20"/>
          <w:lang w:val="sms-FI"/>
        </w:rPr>
        <w:t>tõõzz miârktõõzz veʹrddeeʹl haʹŋǩǩõõzz miârktõʹsse;</w:t>
      </w:r>
    </w:p>
    <w:p w14:paraId="41CFFFD1" w14:textId="77777777" w:rsidR="00F77AE2" w:rsidRPr="00B76B3E" w:rsidRDefault="00F77AE2" w:rsidP="00F77AE2">
      <w:pPr>
        <w:pStyle w:val="Luettelokappale"/>
        <w:ind w:left="1440"/>
        <w:rPr>
          <w:sz w:val="20"/>
          <w:szCs w:val="20"/>
          <w:lang w:val="sms-FI"/>
        </w:rPr>
      </w:pPr>
    </w:p>
    <w:p w14:paraId="6395C253" w14:textId="77777777" w:rsidR="00F77AE2" w:rsidRPr="00B76B3E" w:rsidRDefault="00B41E2F" w:rsidP="004663CA">
      <w:pPr>
        <w:pStyle w:val="Luettelokappale"/>
        <w:numPr>
          <w:ilvl w:val="0"/>
          <w:numId w:val="57"/>
        </w:numPr>
        <w:ind w:left="2024"/>
        <w:rPr>
          <w:sz w:val="20"/>
          <w:szCs w:val="20"/>
          <w:lang w:val="sms-FI"/>
        </w:rPr>
      </w:pPr>
      <w:r w:rsidRPr="00B76B3E">
        <w:rPr>
          <w:rFonts w:eastAsia="Arial"/>
          <w:sz w:val="20"/>
          <w:szCs w:val="20"/>
          <w:lang w:val="sms-FI"/>
        </w:rPr>
        <w:t>tõn, mõõn kuuʹǩǩ arkeolooglaž paa</w:t>
      </w:r>
      <w:r w:rsidRPr="00B76B3E">
        <w:rPr>
          <w:rFonts w:eastAsia="Arial"/>
          <w:sz w:val="20"/>
          <w:szCs w:val="20"/>
          <w:lang w:val="sms-FI"/>
        </w:rPr>
        <w:t>ʒʒ</w:t>
      </w:r>
      <w:r w:rsidRPr="00B76B3E">
        <w:rPr>
          <w:rFonts w:eastAsia="Arial"/>
          <w:sz w:val="20"/>
          <w:szCs w:val="20"/>
          <w:lang w:val="sms-FI"/>
        </w:rPr>
        <w:t>tõs lij leämmaž õõlmâs teâđast;</w:t>
      </w:r>
    </w:p>
    <w:p w14:paraId="034CDC59" w14:textId="77777777" w:rsidR="00F77AE2" w:rsidRPr="00B76B3E" w:rsidRDefault="00F77AE2" w:rsidP="00F77AE2">
      <w:pPr>
        <w:pStyle w:val="Luettelokappale"/>
        <w:ind w:left="1440"/>
        <w:rPr>
          <w:sz w:val="20"/>
          <w:szCs w:val="20"/>
          <w:lang w:val="sms-FI"/>
        </w:rPr>
      </w:pPr>
    </w:p>
    <w:p w14:paraId="36ADEEEA" w14:textId="77777777" w:rsidR="00F77AE2" w:rsidRPr="00B76B3E" w:rsidRDefault="00B41E2F" w:rsidP="004663CA">
      <w:pPr>
        <w:pStyle w:val="Luettelokappale"/>
        <w:numPr>
          <w:ilvl w:val="0"/>
          <w:numId w:val="57"/>
        </w:numPr>
        <w:ind w:left="2024"/>
        <w:rPr>
          <w:sz w:val="20"/>
          <w:szCs w:val="20"/>
          <w:lang w:val="sms-FI"/>
        </w:rPr>
      </w:pPr>
      <w:r w:rsidRPr="00B76B3E">
        <w:rPr>
          <w:rFonts w:eastAsia="Arial"/>
          <w:sz w:val="20"/>
          <w:szCs w:val="20"/>
          <w:lang w:val="sms-FI"/>
        </w:rPr>
        <w:t>tõn, lij-a arkeolooglaž paa</w:t>
      </w:r>
      <w:r w:rsidRPr="00B76B3E">
        <w:rPr>
          <w:rFonts w:eastAsia="Arial"/>
          <w:sz w:val="20"/>
          <w:szCs w:val="20"/>
          <w:lang w:val="sms-FI"/>
        </w:rPr>
        <w:t>ʒʒ</w:t>
      </w:r>
      <w:r w:rsidRPr="00B76B3E">
        <w:rPr>
          <w:rFonts w:eastAsia="Arial"/>
          <w:sz w:val="20"/>
          <w:szCs w:val="20"/>
          <w:lang w:val="sms-FI"/>
        </w:rPr>
        <w:t xml:space="preserve">tõs käunnʼjam oudlkââʹstǩani; </w:t>
      </w:r>
    </w:p>
    <w:p w14:paraId="49B363C5" w14:textId="77777777" w:rsidR="00F77AE2" w:rsidRPr="00B76B3E" w:rsidRDefault="00F77AE2" w:rsidP="00F77AE2">
      <w:pPr>
        <w:pStyle w:val="Luettelokappale"/>
        <w:ind w:left="1440"/>
        <w:rPr>
          <w:sz w:val="20"/>
          <w:szCs w:val="20"/>
          <w:lang w:val="sms-FI"/>
        </w:rPr>
      </w:pPr>
    </w:p>
    <w:p w14:paraId="02076878" w14:textId="77777777" w:rsidR="00F77AE2" w:rsidRPr="00B76B3E" w:rsidRDefault="00B41E2F" w:rsidP="004663CA">
      <w:pPr>
        <w:pStyle w:val="Luettelokappale"/>
        <w:numPr>
          <w:ilvl w:val="0"/>
          <w:numId w:val="57"/>
        </w:numPr>
        <w:ind w:left="2024"/>
        <w:rPr>
          <w:sz w:val="20"/>
          <w:szCs w:val="20"/>
          <w:lang w:val="sms-FI"/>
        </w:rPr>
      </w:pPr>
      <w:r w:rsidRPr="00B76B3E">
        <w:rPr>
          <w:rFonts w:eastAsia="Arial"/>
          <w:sz w:val="20"/>
          <w:szCs w:val="20"/>
          <w:lang w:val="sms-FI"/>
        </w:rPr>
        <w:lastRenderedPageBreak/>
        <w:t>arkeolooglaž paa</w:t>
      </w:r>
      <w:r w:rsidRPr="00B76B3E">
        <w:rPr>
          <w:rFonts w:eastAsia="Arial"/>
          <w:sz w:val="20"/>
          <w:szCs w:val="20"/>
          <w:lang w:val="sms-FI"/>
        </w:rPr>
        <w:t>ʒʒ</w:t>
      </w:r>
      <w:r w:rsidRPr="00B76B3E">
        <w:rPr>
          <w:rFonts w:eastAsia="Arial"/>
          <w:sz w:val="20"/>
          <w:szCs w:val="20"/>
          <w:lang w:val="sms-FI"/>
        </w:rPr>
        <w:t>tõõzzâst ää</w:t>
      </w:r>
      <w:r w:rsidRPr="00B76B3E">
        <w:rPr>
          <w:rFonts w:eastAsia="Arial"/>
          <w:sz w:val="20"/>
          <w:szCs w:val="20"/>
          <w:lang w:val="sms-FI"/>
        </w:rPr>
        <w:t>iʹjben mieʹrruum, čõõđtum leʹbe suåppum koʹrvvõõzzid;</w:t>
      </w:r>
    </w:p>
    <w:p w14:paraId="713F6648" w14:textId="77777777" w:rsidR="00F77AE2" w:rsidRPr="00B76B3E" w:rsidRDefault="00F77AE2" w:rsidP="00F77AE2">
      <w:pPr>
        <w:pStyle w:val="Luettelokappale"/>
        <w:rPr>
          <w:sz w:val="20"/>
          <w:szCs w:val="20"/>
          <w:lang w:val="sms-FI"/>
        </w:rPr>
      </w:pPr>
    </w:p>
    <w:p w14:paraId="2843DC2F" w14:textId="5CEF293C" w:rsidR="00F77AE2" w:rsidRPr="00B76B3E" w:rsidRDefault="00B41E2F" w:rsidP="004663CA">
      <w:pPr>
        <w:pStyle w:val="Luettelokappale"/>
        <w:numPr>
          <w:ilvl w:val="0"/>
          <w:numId w:val="57"/>
        </w:numPr>
        <w:ind w:left="2024"/>
        <w:rPr>
          <w:sz w:val="20"/>
          <w:szCs w:val="20"/>
          <w:lang w:val="sms-FI"/>
        </w:rPr>
      </w:pPr>
      <w:r w:rsidRPr="00B76B3E">
        <w:rPr>
          <w:rFonts w:eastAsia="Arial"/>
          <w:sz w:val="20"/>
          <w:szCs w:val="20"/>
          <w:lang w:val="sms-FI"/>
        </w:rPr>
        <w:t>47 § meâldlaž ouddčåuddmõõžž;</w:t>
      </w:r>
    </w:p>
    <w:p w14:paraId="4E62C393" w14:textId="77777777" w:rsidR="00F77AE2" w:rsidRPr="00B76B3E" w:rsidRDefault="00F77AE2" w:rsidP="00F77AE2">
      <w:pPr>
        <w:pStyle w:val="Luettelokappale"/>
        <w:ind w:left="1440"/>
        <w:rPr>
          <w:sz w:val="20"/>
          <w:szCs w:val="20"/>
          <w:lang w:val="sms-FI"/>
        </w:rPr>
      </w:pPr>
    </w:p>
    <w:p w14:paraId="3DF5C9B3" w14:textId="77777777" w:rsidR="00F77AE2" w:rsidRPr="00B76B3E" w:rsidRDefault="00B41E2F" w:rsidP="004663CA">
      <w:pPr>
        <w:pStyle w:val="Luettelokappale"/>
        <w:numPr>
          <w:ilvl w:val="0"/>
          <w:numId w:val="57"/>
        </w:numPr>
        <w:ind w:left="2024"/>
        <w:rPr>
          <w:sz w:val="20"/>
          <w:szCs w:val="20"/>
          <w:lang w:val="sms-FI"/>
        </w:rPr>
      </w:pPr>
      <w:r w:rsidRPr="00B76B3E">
        <w:rPr>
          <w:rFonts w:eastAsia="Arial"/>
          <w:sz w:val="20"/>
          <w:szCs w:val="20"/>
          <w:lang w:val="sms-FI"/>
        </w:rPr>
        <w:t xml:space="preserve">jeeʹres vaʹstteei jeäʹrab aaʹššid. </w:t>
      </w:r>
    </w:p>
    <w:p w14:paraId="1947B611" w14:textId="77777777" w:rsidR="00F77AE2" w:rsidRPr="00B76B3E" w:rsidRDefault="00F77AE2" w:rsidP="00F77AE2">
      <w:pPr>
        <w:rPr>
          <w:lang w:val="sms-FI"/>
        </w:rPr>
      </w:pPr>
    </w:p>
    <w:p w14:paraId="6F205C13" w14:textId="77777777" w:rsidR="00F77AE2" w:rsidRPr="00B76B3E" w:rsidRDefault="00B41E2F" w:rsidP="00F77AE2">
      <w:pPr>
        <w:rPr>
          <w:lang w:val="sms-FI"/>
        </w:rPr>
      </w:pPr>
      <w:r w:rsidRPr="00B76B3E">
        <w:rPr>
          <w:rFonts w:eastAsia="Arial"/>
          <w:lang w:val="sms-FI"/>
        </w:rPr>
        <w:t>Jõs seämma rääuhtum arkeolooglaž paa</w:t>
      </w:r>
      <w:r w:rsidRPr="00B76B3E">
        <w:rPr>
          <w:rFonts w:eastAsia="Arial"/>
          <w:lang w:val="sms-FI"/>
        </w:rPr>
        <w:t>ʒʒ</w:t>
      </w:r>
      <w:r w:rsidRPr="00B76B3E">
        <w:rPr>
          <w:rFonts w:eastAsia="Arial"/>
          <w:lang w:val="sms-FI"/>
        </w:rPr>
        <w:t xml:space="preserve">tõõzz kuõskki likktõõllâmlååʹpp lij ääiʹjben heelǥuum da täʹst leät mähssam koʹrvvõõzz, </w:t>
      </w:r>
      <w:r w:rsidRPr="00B76B3E">
        <w:rPr>
          <w:rFonts w:eastAsia="Arial"/>
          <w:lang w:val="sms-FI"/>
        </w:rPr>
        <w:t>vuõiggâdvuõtt ođđ koʹrvvõʹsse ij leäkku.</w:t>
      </w:r>
    </w:p>
    <w:p w14:paraId="4779440E" w14:textId="77777777" w:rsidR="00F77AE2" w:rsidRPr="00B76B3E" w:rsidRDefault="00F77AE2" w:rsidP="00F77AE2">
      <w:pPr>
        <w:rPr>
          <w:lang w:val="sms-FI"/>
        </w:rPr>
      </w:pPr>
    </w:p>
    <w:p w14:paraId="1234B05E" w14:textId="77777777" w:rsidR="00F77AE2" w:rsidRPr="00B76B3E" w:rsidRDefault="00B41E2F" w:rsidP="00F77AE2">
      <w:pPr>
        <w:rPr>
          <w:lang w:val="sms-FI"/>
        </w:rPr>
      </w:pPr>
      <w:bookmarkStart w:id="29" w:name="_Hlk137460659"/>
      <w:r w:rsidRPr="00B76B3E">
        <w:rPr>
          <w:rFonts w:eastAsia="Arial"/>
          <w:lang w:val="sms-FI"/>
        </w:rPr>
        <w:t>Jõs tän lääʹjj viõʹǩǩepuättmõõžž mâŋŋa tuejjuum lääʹjjviõkksaž kaaʹvin lij čuäʹjtum mäddâânnmõš rääuhtum arkeolooglaž paa</w:t>
      </w:r>
      <w:r w:rsidRPr="00B76B3E">
        <w:rPr>
          <w:rFonts w:eastAsia="Arial"/>
          <w:lang w:val="sms-FI"/>
        </w:rPr>
        <w:t>ʒʒ</w:t>
      </w:r>
      <w:r w:rsidRPr="00B76B3E">
        <w:rPr>
          <w:rFonts w:eastAsia="Arial"/>
          <w:lang w:val="sms-FI"/>
        </w:rPr>
        <w:t>tõʹsse, koon kääʹv tuejjeen toobdât, likktõõllâmlååʹv ooccjest lij vuõiggâdvuõtt koʹrvvõʹss</w:t>
      </w:r>
      <w:r w:rsidRPr="00B76B3E">
        <w:rPr>
          <w:rFonts w:eastAsia="Arial"/>
          <w:lang w:val="sms-FI"/>
        </w:rPr>
        <w:t>e tåʹlǩ, jõs paa</w:t>
      </w:r>
      <w:r w:rsidRPr="00B76B3E">
        <w:rPr>
          <w:rFonts w:eastAsia="Arial"/>
          <w:lang w:val="sms-FI"/>
        </w:rPr>
        <w:t>ʒʒ</w:t>
      </w:r>
      <w:r w:rsidRPr="00B76B3E">
        <w:rPr>
          <w:rFonts w:eastAsia="Arial"/>
          <w:lang w:val="sms-FI"/>
        </w:rPr>
        <w:t>tõs šõddad 47 §:st jurddum ouddčåuddmõõžž mieʹldd miârktõssʼses veʹrddeeʹl toolkteʹmes hääit.</w:t>
      </w:r>
    </w:p>
    <w:bookmarkEnd w:id="29"/>
    <w:p w14:paraId="0A5ED37A" w14:textId="77777777" w:rsidR="00F77AE2" w:rsidRPr="00B76B3E" w:rsidRDefault="00F77AE2" w:rsidP="00F77AE2">
      <w:pPr>
        <w:rPr>
          <w:lang w:val="sms-FI"/>
        </w:rPr>
      </w:pPr>
    </w:p>
    <w:p w14:paraId="72E3B42D" w14:textId="77777777" w:rsidR="00F77AE2" w:rsidRPr="00B76B3E" w:rsidRDefault="00B41E2F" w:rsidP="00F77AE2">
      <w:pPr>
        <w:rPr>
          <w:lang w:val="sms-FI"/>
        </w:rPr>
      </w:pPr>
      <w:r w:rsidRPr="00B76B3E">
        <w:rPr>
          <w:rFonts w:eastAsia="Arial"/>
          <w:lang w:val="sms-FI"/>
        </w:rPr>
        <w:t>Riiʹǩǩe, kådda, kåʹddõhttma, pueʹrrvââjjamvoudda da riikk jäärnaǩstroiʹttla šõddâm skääđ leʹbe hääit jeät koʹrvvuku.</w:t>
      </w:r>
    </w:p>
    <w:p w14:paraId="24841FC8" w14:textId="77777777" w:rsidR="00F77AE2" w:rsidRPr="00B76B3E" w:rsidRDefault="00F77AE2" w:rsidP="00F77AE2">
      <w:pPr>
        <w:rPr>
          <w:lang w:val="sms-FI"/>
        </w:rPr>
      </w:pPr>
    </w:p>
    <w:p w14:paraId="7BC3F1D3"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Koʹrvvõõzz mieʹrrummuš</w:t>
      </w:r>
    </w:p>
    <w:p w14:paraId="2721385F" w14:textId="77777777" w:rsidR="00F77AE2" w:rsidRPr="00B76B3E" w:rsidRDefault="00F77AE2" w:rsidP="00F77AE2">
      <w:pPr>
        <w:rPr>
          <w:lang w:val="sms-FI"/>
        </w:rPr>
      </w:pPr>
    </w:p>
    <w:p w14:paraId="407C4CC8" w14:textId="77777777" w:rsidR="00F77AE2" w:rsidRPr="00B76B3E" w:rsidRDefault="00B41E2F" w:rsidP="00F77AE2">
      <w:pPr>
        <w:rPr>
          <w:lang w:val="sms-FI"/>
        </w:rPr>
      </w:pPr>
      <w:r w:rsidRPr="00B76B3E">
        <w:rPr>
          <w:rFonts w:eastAsia="Arial"/>
          <w:lang w:val="sms-FI"/>
        </w:rPr>
        <w:t>K</w:t>
      </w:r>
      <w:r w:rsidRPr="00B76B3E">
        <w:rPr>
          <w:rFonts w:eastAsia="Arial"/>
          <w:lang w:val="sms-FI"/>
        </w:rPr>
        <w:t>oʹrvvõõzzâst suåvât mättʼtõs- da kulttuurministeriain, kååʹtt ooudast riikk koʹrvveemääʹššest. Tååimtõõzz koʹrvvõõzz mieʹrreem diõtt vueiʹtet ooccâd Mäddmetteemstroiʹttlest, ǥõõi koʹrvvõõzzâst jeät leäkku vuäittam suåppâd. Tååimtõõzz âlgg ooccâd kueiʹt eeʹ</w:t>
      </w:r>
      <w:r w:rsidRPr="00B76B3E">
        <w:rPr>
          <w:rFonts w:eastAsia="Arial"/>
          <w:lang w:val="sms-FI"/>
        </w:rPr>
        <w:t xml:space="preserve">jj seʹst tõʹst, ko tuʹmmstõk, koozz koʹrvveemkaiʹbbjõs vuâđđââvv, vuäǯǯ lääʹjjviõǥǥ. </w:t>
      </w:r>
    </w:p>
    <w:p w14:paraId="7B9A7E4D" w14:textId="77777777" w:rsidR="00F77AE2" w:rsidRPr="00B76B3E" w:rsidRDefault="00F77AE2" w:rsidP="00F77AE2">
      <w:pPr>
        <w:rPr>
          <w:lang w:val="sms-FI"/>
        </w:rPr>
      </w:pPr>
    </w:p>
    <w:p w14:paraId="70EC5485" w14:textId="77777777" w:rsidR="00F77AE2" w:rsidRPr="00B76B3E" w:rsidRDefault="00B41E2F" w:rsidP="00F77AE2">
      <w:pPr>
        <w:rPr>
          <w:lang w:val="sms-FI"/>
        </w:rPr>
      </w:pPr>
      <w:r w:rsidRPr="00B76B3E">
        <w:rPr>
          <w:rFonts w:eastAsia="Arial"/>
          <w:lang w:val="sms-FI"/>
        </w:rPr>
        <w:t>Jõs tän lääʹjjest ij muuđa šõõdd, koʹrvvõõzz mieʹrrummša suåvldet ǩiiddõs jällmõõžž da jeäʹrab vuõiggâdvuõđi låʹnstummšest uvddum lääʹjj (603/1977). Ko smiõttât peäggtum</w:t>
      </w:r>
      <w:r w:rsidRPr="00B76B3E">
        <w:rPr>
          <w:rFonts w:eastAsia="Arial"/>
          <w:lang w:val="sms-FI"/>
        </w:rPr>
        <w:t xml:space="preserve"> lääʹjj 12 § 2 momeeʹntest jurddum äʹšštobddji kåččmõõžž âlgg jeäʹrben väʹldded lokku tååimtõõzz meäʹr.</w:t>
      </w:r>
    </w:p>
    <w:p w14:paraId="35735898" w14:textId="77777777" w:rsidR="00F77AE2" w:rsidRPr="00B76B3E" w:rsidRDefault="00F77AE2" w:rsidP="00F77AE2">
      <w:pPr>
        <w:rPr>
          <w:lang w:val="sms-FI"/>
        </w:rPr>
      </w:pPr>
    </w:p>
    <w:p w14:paraId="251A96D0"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Vasttõs måtam likktõõllâmlåppa õhttneei tååimain</w:t>
      </w:r>
    </w:p>
    <w:p w14:paraId="08186A01" w14:textId="77777777" w:rsidR="00F77AE2" w:rsidRPr="00B76B3E" w:rsidRDefault="00F77AE2" w:rsidP="00F77AE2">
      <w:pPr>
        <w:rPr>
          <w:lang w:val="sms-FI"/>
        </w:rPr>
      </w:pPr>
    </w:p>
    <w:p w14:paraId="2BA763EF" w14:textId="77777777" w:rsidR="00F77AE2" w:rsidRPr="00B76B3E" w:rsidRDefault="00B41E2F" w:rsidP="00F77AE2">
      <w:pPr>
        <w:rPr>
          <w:lang w:val="sms-FI"/>
        </w:rPr>
      </w:pPr>
      <w:r w:rsidRPr="00B76B3E">
        <w:rPr>
          <w:rFonts w:eastAsia="Arial"/>
          <w:lang w:val="sms-FI"/>
        </w:rPr>
        <w:t>Jõs likktõõllâmlååʹvest oudldet rääuhtum arkeolooglaž paa</w:t>
      </w:r>
      <w:r w:rsidRPr="00B76B3E">
        <w:rPr>
          <w:rFonts w:eastAsia="Arial"/>
          <w:lang w:val="sms-FI"/>
        </w:rPr>
        <w:t>ʒʒ</w:t>
      </w:r>
      <w:r w:rsidRPr="00B76B3E">
        <w:rPr>
          <w:rFonts w:eastAsia="Arial"/>
          <w:lang w:val="sms-FI"/>
        </w:rPr>
        <w:t>tõõzz tuʹtǩǩummuž leʹbe tååimaid, kooivuiʹ</w:t>
      </w:r>
      <w:r w:rsidRPr="00B76B3E">
        <w:rPr>
          <w:rFonts w:eastAsia="Arial"/>
          <w:lang w:val="sms-FI"/>
        </w:rPr>
        <w:t>m cõõggât leʹbe ǩieʹppeet paa</w:t>
      </w:r>
      <w:r w:rsidRPr="00B76B3E">
        <w:rPr>
          <w:rFonts w:eastAsia="Arial"/>
          <w:lang w:val="sms-FI"/>
        </w:rPr>
        <w:t>ʒʒ</w:t>
      </w:r>
      <w:r w:rsidRPr="00B76B3E">
        <w:rPr>
          <w:rFonts w:eastAsia="Arial"/>
          <w:lang w:val="sms-FI"/>
        </w:rPr>
        <w:t>tõʹsse šõddi hääit, likktõõllâmlååʹv vaaldšeei vaʹsttad täʹst šõddi tååimain da tõi koolain, ǥõõi vasttõõzz ij õõlǥ ǩiõččâd åårrmõõžžid lokku vääʹldeeʹl obbvuõđstes leʹbe vuäzzas toolkteʹmmen.</w:t>
      </w:r>
    </w:p>
    <w:p w14:paraId="4FB18ACF" w14:textId="77777777" w:rsidR="00F77AE2" w:rsidRPr="00B76B3E" w:rsidRDefault="00F77AE2" w:rsidP="00F77AE2">
      <w:pPr>
        <w:rPr>
          <w:lang w:val="sms-FI"/>
        </w:rPr>
      </w:pPr>
    </w:p>
    <w:p w14:paraId="69270FDF" w14:textId="77777777" w:rsidR="00F77AE2" w:rsidRPr="00B76B3E" w:rsidRDefault="00B41E2F" w:rsidP="00F77AE2">
      <w:pPr>
        <w:rPr>
          <w:lang w:val="sms-FI"/>
        </w:rPr>
      </w:pPr>
      <w:r w:rsidRPr="00B76B3E">
        <w:rPr>
          <w:rFonts w:eastAsia="Arial"/>
          <w:lang w:val="sms-FI"/>
        </w:rPr>
        <w:t>Jõs likktõõllâmlååʹv miõđât siõ</w:t>
      </w:r>
      <w:r w:rsidRPr="00B76B3E">
        <w:rPr>
          <w:rFonts w:eastAsia="Arial"/>
          <w:lang w:val="sms-FI"/>
        </w:rPr>
        <w:t>m haʹŋǩǩõʹsse, koon viiǥǥât čõõđ privattoummu jiijjâs ââʹnnem vääras, riikk vaʹsttad 1 momeeʹntest jurddum tååimain di tõi koolain.</w:t>
      </w:r>
    </w:p>
    <w:p w14:paraId="1A98D4B3" w14:textId="77777777" w:rsidR="00F77AE2" w:rsidRPr="00B76B3E" w:rsidRDefault="00F77AE2" w:rsidP="00F77AE2">
      <w:pPr>
        <w:rPr>
          <w:lang w:val="sms-FI"/>
        </w:rPr>
      </w:pPr>
    </w:p>
    <w:p w14:paraId="7424A613"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Likktõõllâmlååʹvest oudldum tååimai toolkvažvuõđ ärvvtõõllmõš</w:t>
      </w:r>
    </w:p>
    <w:p w14:paraId="3D0418F2" w14:textId="77777777" w:rsidR="00F77AE2" w:rsidRPr="00B76B3E" w:rsidRDefault="00F77AE2" w:rsidP="00F77AE2">
      <w:pPr>
        <w:rPr>
          <w:lang w:val="sms-FI"/>
        </w:rPr>
      </w:pPr>
    </w:p>
    <w:p w14:paraId="613DC112" w14:textId="77777777" w:rsidR="00F77AE2" w:rsidRPr="00B76B3E" w:rsidRDefault="00B41E2F" w:rsidP="00F77AE2">
      <w:pPr>
        <w:rPr>
          <w:lang w:val="sms-FI"/>
        </w:rPr>
      </w:pPr>
      <w:r w:rsidRPr="00B76B3E">
        <w:rPr>
          <w:rFonts w:eastAsia="Arial"/>
          <w:lang w:val="sms-FI"/>
        </w:rPr>
        <w:t>Museokoontâr vuäitt likktõõllâmlååʹv vaaldšeei ǩeerjlaž oocc</w:t>
      </w:r>
      <w:r w:rsidRPr="00B76B3E">
        <w:rPr>
          <w:rFonts w:eastAsia="Arial"/>
          <w:lang w:val="sms-FI"/>
        </w:rPr>
        <w:t>mõõžž vuâđald ärvvtõõllâd, lie-a likktõõllâmlååʹvest oudldum tååimaid čõõđ viiǥǥeen puättam ouʹdde nåkam miârkteei koolai pâjjnummuž šõddeei oudlkââʹstǩani ääʹšš, kooi pääccmõõžž lååʹppvaaldšeei vaʹsttõʹsse âlgg ǩiõččâd åårrmõõžžid lokku vääʹldeeʹl obbvuõđ</w:t>
      </w:r>
      <w:r w:rsidRPr="00B76B3E">
        <w:rPr>
          <w:rFonts w:eastAsia="Arial"/>
          <w:lang w:val="sms-FI"/>
        </w:rPr>
        <w:t>stes leʹbe vuäzzas toolkteʹmmen. Riikk vuässââtt ärvvtõõllmest lååʹppvaaldšeeja toolkteʹmmen tuõttum koolai kättmõʹšše.</w:t>
      </w:r>
    </w:p>
    <w:p w14:paraId="1924C27B" w14:textId="6410751E" w:rsidR="00F77AE2" w:rsidRPr="00B76B3E" w:rsidRDefault="00F77AE2" w:rsidP="00F77AE2">
      <w:pPr>
        <w:rPr>
          <w:lang w:val="sms-FI"/>
        </w:rPr>
      </w:pPr>
    </w:p>
    <w:p w14:paraId="6669E7AC" w14:textId="77777777" w:rsidR="0076505F" w:rsidRDefault="0076505F" w:rsidP="00F77AE2">
      <w:pPr>
        <w:rPr>
          <w:lang w:val="sms-FI"/>
        </w:rPr>
      </w:pPr>
    </w:p>
    <w:p w14:paraId="01A0E381" w14:textId="77777777" w:rsidR="007E2AD3" w:rsidRPr="00B76B3E" w:rsidRDefault="007E2AD3" w:rsidP="00F77AE2">
      <w:pPr>
        <w:rPr>
          <w:lang w:val="sms-FI"/>
        </w:rPr>
      </w:pPr>
    </w:p>
    <w:p w14:paraId="3245B496"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lastRenderedPageBreak/>
        <w:t>Vasttõs måtam skääđain</w:t>
      </w:r>
    </w:p>
    <w:p w14:paraId="372DB868" w14:textId="77777777" w:rsidR="00F77AE2" w:rsidRPr="00B76B3E" w:rsidRDefault="00F77AE2" w:rsidP="00F77AE2">
      <w:pPr>
        <w:rPr>
          <w:lang w:val="sms-FI"/>
        </w:rPr>
      </w:pPr>
    </w:p>
    <w:p w14:paraId="08827282" w14:textId="2798649F" w:rsidR="00F77AE2" w:rsidRPr="00B76B3E" w:rsidRDefault="00B41E2F" w:rsidP="00F77AE2">
      <w:pPr>
        <w:rPr>
          <w:lang w:val="sms-FI"/>
        </w:rPr>
      </w:pPr>
      <w:r w:rsidRPr="00B76B3E">
        <w:rPr>
          <w:rFonts w:eastAsia="Arial"/>
          <w:lang w:val="sms-FI"/>
        </w:rPr>
        <w:t xml:space="preserve">Toiʹmmjummšest vaʹstteei âlgg koʹrvveed 32 § da 39 § meâldlaž toiʹmmjummšest šõddâm käuʹnnskääđ. Jeeʹres vueʹzzin skääđai koʹrvvummša suåvldet, mâid jeeʹresåʹrnn šiõtteet. </w:t>
      </w:r>
    </w:p>
    <w:p w14:paraId="0F6F8D9E" w14:textId="0806518E" w:rsidR="00F77AE2" w:rsidRPr="00B76B3E" w:rsidRDefault="00B41E2F" w:rsidP="00AF4A77">
      <w:pPr>
        <w:pStyle w:val="Otsikko3"/>
        <w:numPr>
          <w:ilvl w:val="0"/>
          <w:numId w:val="0"/>
        </w:numPr>
        <w:ind w:left="992"/>
        <w:rPr>
          <w:lang w:val="sms-FI"/>
        </w:rPr>
      </w:pPr>
      <w:bookmarkStart w:id="30" w:name="_Hlk116386840"/>
      <w:r w:rsidRPr="00B76B3E">
        <w:rPr>
          <w:rFonts w:eastAsia="Arial Narrow"/>
          <w:color w:val="365ABD"/>
          <w:szCs w:val="33"/>
          <w:lang w:val="sms-FI"/>
        </w:rPr>
        <w:t>8 lååkk Arkeolooglaž paa</w:t>
      </w:r>
      <w:r w:rsidRPr="00B76B3E">
        <w:rPr>
          <w:rFonts w:eastAsia="Arial Narrow"/>
          <w:color w:val="365ABD"/>
          <w:szCs w:val="33"/>
          <w:lang w:val="sms-FI"/>
        </w:rPr>
        <w:t>ʒʒ</w:t>
      </w:r>
      <w:r w:rsidRPr="00B76B3E">
        <w:rPr>
          <w:rFonts w:eastAsia="Arial Narrow"/>
          <w:color w:val="365ABD"/>
          <w:szCs w:val="33"/>
          <w:lang w:val="sms-FI"/>
        </w:rPr>
        <w:t>tõõzzi teâttriâžldõk</w:t>
      </w:r>
    </w:p>
    <w:bookmarkEnd w:id="30"/>
    <w:p w14:paraId="45989634" w14:textId="77777777" w:rsidR="00F77AE2" w:rsidRPr="00B76B3E" w:rsidRDefault="00F77AE2" w:rsidP="00F77AE2">
      <w:pPr>
        <w:rPr>
          <w:b/>
          <w:bCs/>
          <w:strike/>
          <w:lang w:val="sms-FI"/>
        </w:rPr>
      </w:pPr>
    </w:p>
    <w:p w14:paraId="09C71E63"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Arkeolooglaž paa</w:t>
      </w:r>
      <w:r w:rsidRPr="00B76B3E">
        <w:rPr>
          <w:rFonts w:ascii="Arial" w:eastAsia="Arial" w:hAnsi="Arial" w:cs="Times New Roman"/>
          <w:color w:val="365ABD"/>
          <w:lang w:val="sms-FI"/>
        </w:rPr>
        <w:t>ʒʒ</w:t>
      </w:r>
      <w:r w:rsidRPr="00B76B3E">
        <w:rPr>
          <w:rFonts w:ascii="Arial" w:eastAsia="Arial" w:hAnsi="Arial" w:cs="Times New Roman"/>
          <w:color w:val="365ABD"/>
          <w:lang w:val="sms-FI"/>
        </w:rPr>
        <w:t>tõõzzi teâttriâžl</w:t>
      </w:r>
      <w:r w:rsidRPr="00B76B3E">
        <w:rPr>
          <w:rFonts w:ascii="Arial" w:eastAsia="Arial" w:hAnsi="Arial" w:cs="Times New Roman"/>
          <w:color w:val="365ABD"/>
          <w:lang w:val="sms-FI"/>
        </w:rPr>
        <w:t>dõk</w:t>
      </w:r>
    </w:p>
    <w:p w14:paraId="36E5791B" w14:textId="77777777" w:rsidR="00F77AE2" w:rsidRPr="00B76B3E" w:rsidRDefault="00F77AE2" w:rsidP="00F77AE2">
      <w:pPr>
        <w:rPr>
          <w:lang w:val="sms-FI"/>
        </w:rPr>
      </w:pPr>
    </w:p>
    <w:p w14:paraId="1C63E30B" w14:textId="77777777" w:rsidR="00F77AE2" w:rsidRPr="00B76B3E" w:rsidRDefault="00B41E2F" w:rsidP="00F77AE2">
      <w:pPr>
        <w:rPr>
          <w:lang w:val="sms-FI"/>
        </w:rPr>
      </w:pPr>
      <w:r w:rsidRPr="00B76B3E">
        <w:rPr>
          <w:rFonts w:eastAsia="Arial"/>
          <w:lang w:val="sms-FI"/>
        </w:rPr>
        <w:t>Museokoontâr tuõʹllai da oouʹdad arkeolooglaž paa</w:t>
      </w:r>
      <w:r w:rsidRPr="00B76B3E">
        <w:rPr>
          <w:rFonts w:eastAsia="Arial"/>
          <w:lang w:val="sms-FI"/>
        </w:rPr>
        <w:t>ʒʒ</w:t>
      </w:r>
      <w:r w:rsidRPr="00B76B3E">
        <w:rPr>
          <w:rFonts w:eastAsia="Arial"/>
          <w:lang w:val="sms-FI"/>
        </w:rPr>
        <w:t>tõõzzi teâttriâžldõõǥǥ. Museokoontâr da vooudla vasttõsmuseo vaʹsttee rääuhtum arkeolooglaž paa</w:t>
      </w:r>
      <w:r w:rsidRPr="00B76B3E">
        <w:rPr>
          <w:rFonts w:eastAsia="Arial"/>
          <w:lang w:val="sms-FI"/>
        </w:rPr>
        <w:t>ʒʒ</w:t>
      </w:r>
      <w:r w:rsidRPr="00B76B3E">
        <w:rPr>
          <w:rFonts w:eastAsia="Arial"/>
          <w:lang w:val="sms-FI"/>
        </w:rPr>
        <w:t>tõõzzid kuõskki vuâđđteâđai da tiuddeei teâđai ruâkkjummšest teâttriâžldõʹǩǩe. Teâttriâžldõʹǩǩe vueiʹte</w:t>
      </w:r>
      <w:r w:rsidRPr="00B76B3E">
        <w:rPr>
          <w:rFonts w:eastAsia="Arial"/>
          <w:lang w:val="sms-FI"/>
        </w:rPr>
        <w:t>t ruõkkâd še jeeʹres arkeolooglaž paa</w:t>
      </w:r>
      <w:r w:rsidRPr="00B76B3E">
        <w:rPr>
          <w:rFonts w:eastAsia="Arial"/>
          <w:lang w:val="sms-FI"/>
        </w:rPr>
        <w:t>ʒʒ</w:t>
      </w:r>
      <w:r w:rsidRPr="00B76B3E">
        <w:rPr>
          <w:rFonts w:eastAsia="Arial"/>
          <w:lang w:val="sms-FI"/>
        </w:rPr>
        <w:t>tõõzzi vuâđđteâđaid da tiuddeei teâđaid.</w:t>
      </w:r>
    </w:p>
    <w:p w14:paraId="3F09D57E" w14:textId="77777777" w:rsidR="00F77AE2" w:rsidRPr="00B76B3E" w:rsidRDefault="00F77AE2" w:rsidP="00F77AE2">
      <w:pPr>
        <w:rPr>
          <w:lang w:val="sms-FI"/>
        </w:rPr>
      </w:pPr>
    </w:p>
    <w:p w14:paraId="77501AF6" w14:textId="77777777" w:rsidR="00F77AE2" w:rsidRPr="00B76B3E" w:rsidRDefault="00B41E2F" w:rsidP="00F77AE2">
      <w:pPr>
        <w:rPr>
          <w:lang w:val="sms-FI"/>
        </w:rPr>
      </w:pPr>
      <w:r w:rsidRPr="00B76B3E">
        <w:rPr>
          <w:rFonts w:eastAsia="Arial"/>
          <w:lang w:val="sms-FI"/>
        </w:rPr>
        <w:t>Veʹrǧǧniiʹǩǩin lij vuõiggâdvuõtt vuäǯǯad määustää tuâjeez håiddmõõžž peäʹlnn taarblaž teâđaid arkeolooglaž paa</w:t>
      </w:r>
      <w:r w:rsidRPr="00B76B3E">
        <w:rPr>
          <w:rFonts w:eastAsia="Arial"/>
          <w:lang w:val="sms-FI"/>
        </w:rPr>
        <w:t>ʒʒ</w:t>
      </w:r>
      <w:r w:rsidRPr="00B76B3E">
        <w:rPr>
          <w:rFonts w:eastAsia="Arial"/>
          <w:lang w:val="sms-FI"/>
        </w:rPr>
        <w:t>tõõzzi teâttriâžldõõǥǥâst.</w:t>
      </w:r>
    </w:p>
    <w:p w14:paraId="5727478D" w14:textId="77777777" w:rsidR="00F77AE2" w:rsidRPr="00B76B3E" w:rsidRDefault="00F77AE2" w:rsidP="00F77AE2">
      <w:pPr>
        <w:rPr>
          <w:strike/>
          <w:lang w:val="sms-FI"/>
        </w:rPr>
      </w:pPr>
    </w:p>
    <w:p w14:paraId="18F0D38D"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Vuâđđteâđ da tiuddeei teâđ</w:t>
      </w:r>
    </w:p>
    <w:p w14:paraId="69F08E34" w14:textId="77777777" w:rsidR="00F77AE2" w:rsidRPr="00B76B3E" w:rsidRDefault="00F77AE2" w:rsidP="00F77AE2">
      <w:pPr>
        <w:rPr>
          <w:lang w:val="sms-FI"/>
        </w:rPr>
      </w:pPr>
    </w:p>
    <w:p w14:paraId="4C8C53C1" w14:textId="77777777" w:rsidR="00F77AE2" w:rsidRPr="00B76B3E" w:rsidRDefault="00B41E2F" w:rsidP="00F77AE2">
      <w:pPr>
        <w:rPr>
          <w:lang w:val="sms-FI"/>
        </w:rPr>
      </w:pPr>
      <w:r w:rsidRPr="00B76B3E">
        <w:rPr>
          <w:rFonts w:eastAsia="Arial"/>
          <w:lang w:val="sms-FI"/>
        </w:rPr>
        <w:t>Arkeolo</w:t>
      </w:r>
      <w:r w:rsidRPr="00B76B3E">
        <w:rPr>
          <w:rFonts w:eastAsia="Arial"/>
          <w:lang w:val="sms-FI"/>
        </w:rPr>
        <w:t>oglaž paa</w:t>
      </w:r>
      <w:r w:rsidRPr="00B76B3E">
        <w:rPr>
          <w:rFonts w:eastAsia="Arial"/>
          <w:lang w:val="sms-FI"/>
        </w:rPr>
        <w:t>ʒʒ</w:t>
      </w:r>
      <w:r w:rsidRPr="00B76B3E">
        <w:rPr>
          <w:rFonts w:eastAsia="Arial"/>
          <w:lang w:val="sms-FI"/>
        </w:rPr>
        <w:t>tõõzzi vuâđđteâđ lie paa</w:t>
      </w:r>
      <w:r w:rsidRPr="00B76B3E">
        <w:rPr>
          <w:rFonts w:eastAsia="Arial"/>
          <w:lang w:val="sms-FI"/>
        </w:rPr>
        <w:t>ʒʒ</w:t>
      </w:r>
      <w:r w:rsidRPr="00B76B3E">
        <w:rPr>
          <w:rFonts w:eastAsia="Arial"/>
          <w:lang w:val="sms-FI"/>
        </w:rPr>
        <w:t>tõõzz jeärtõõllmõõžž, sâjjõõzz, veeidasvuõđ da rääuhtummuž vuâđ kuõskki teâđ vuâđđtõõllmõõžžeezvuiʹm.</w:t>
      </w:r>
    </w:p>
    <w:p w14:paraId="3E75FE69" w14:textId="77777777" w:rsidR="00F77AE2" w:rsidRPr="00B76B3E" w:rsidRDefault="00F77AE2" w:rsidP="00F77AE2">
      <w:pPr>
        <w:rPr>
          <w:lang w:val="sms-FI"/>
        </w:rPr>
      </w:pPr>
    </w:p>
    <w:p w14:paraId="4FADE02E" w14:textId="77777777" w:rsidR="00F77AE2" w:rsidRPr="00B76B3E" w:rsidRDefault="00B41E2F" w:rsidP="00F77AE2">
      <w:pPr>
        <w:rPr>
          <w:lang w:val="sms-FI"/>
        </w:rPr>
      </w:pPr>
      <w:r w:rsidRPr="00B76B3E">
        <w:rPr>
          <w:rFonts w:eastAsia="Arial"/>
          <w:lang w:val="sms-FI"/>
        </w:rPr>
        <w:t>Arkeolooglaž paa</w:t>
      </w:r>
      <w:r w:rsidRPr="00B76B3E">
        <w:rPr>
          <w:rFonts w:eastAsia="Arial"/>
          <w:lang w:val="sms-FI"/>
        </w:rPr>
        <w:t>ʒʒ</w:t>
      </w:r>
      <w:r w:rsidRPr="00B76B3E">
        <w:rPr>
          <w:rFonts w:eastAsia="Arial"/>
          <w:lang w:val="sms-FI"/>
        </w:rPr>
        <w:t>tõõzzi tiuddeei teâđ lie jeeʹres paa</w:t>
      </w:r>
      <w:r w:rsidRPr="00B76B3E">
        <w:rPr>
          <w:rFonts w:eastAsia="Arial"/>
          <w:lang w:val="sms-FI"/>
        </w:rPr>
        <w:t>ʒʒ</w:t>
      </w:r>
      <w:r w:rsidRPr="00B76B3E">
        <w:rPr>
          <w:rFonts w:eastAsia="Arial"/>
          <w:lang w:val="sms-FI"/>
        </w:rPr>
        <w:t>tõõzz leʹbe tõn pirrõõzz jiõččvuõđid kuõskki teâđ.</w:t>
      </w:r>
    </w:p>
    <w:p w14:paraId="5C7E1CFA" w14:textId="77777777" w:rsidR="00F77AE2" w:rsidRPr="00B76B3E" w:rsidRDefault="00F77AE2" w:rsidP="00F77AE2">
      <w:pPr>
        <w:rPr>
          <w:lang w:val="sms-FI"/>
        </w:rPr>
      </w:pPr>
    </w:p>
    <w:p w14:paraId="6D2A7B9C" w14:textId="77777777" w:rsidR="00F77AE2" w:rsidRPr="00B76B3E" w:rsidRDefault="00B41E2F" w:rsidP="00F77AE2">
      <w:pPr>
        <w:rPr>
          <w:lang w:val="sms-FI"/>
        </w:rPr>
      </w:pPr>
      <w:r w:rsidRPr="00B76B3E">
        <w:rPr>
          <w:rFonts w:eastAsia="Arial"/>
          <w:lang w:val="sms-FI"/>
        </w:rPr>
        <w:t>Mättʼtõs</w:t>
      </w:r>
      <w:r w:rsidRPr="00B76B3E">
        <w:rPr>
          <w:rFonts w:eastAsia="Arial"/>
          <w:lang w:val="sms-FI"/>
        </w:rPr>
        <w:t>- da kulttuurministeria asetõõzzin vueiʹtet uʹvdded tääʹrǩab šiõtlmid vuâđđteâđain da tiuddeei teâđain.</w:t>
      </w:r>
    </w:p>
    <w:p w14:paraId="11D4F2E1" w14:textId="77777777" w:rsidR="00F77AE2" w:rsidRPr="00B76B3E" w:rsidRDefault="00F77AE2" w:rsidP="00F77AE2">
      <w:pPr>
        <w:rPr>
          <w:lang w:val="sms-FI"/>
        </w:rPr>
      </w:pPr>
    </w:p>
    <w:p w14:paraId="31766819"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Iʹlmmtõs vuâđđteâđain</w:t>
      </w:r>
    </w:p>
    <w:p w14:paraId="26845010" w14:textId="77777777" w:rsidR="00F77AE2" w:rsidRPr="00B76B3E" w:rsidRDefault="00F77AE2" w:rsidP="00F77AE2">
      <w:pPr>
        <w:rPr>
          <w:lang w:val="sms-FI"/>
        </w:rPr>
      </w:pPr>
    </w:p>
    <w:p w14:paraId="3D004C81" w14:textId="77777777" w:rsidR="00F77AE2" w:rsidRPr="00B76B3E" w:rsidRDefault="00B41E2F" w:rsidP="00F77AE2">
      <w:pPr>
        <w:rPr>
          <w:lang w:val="sms-FI"/>
        </w:rPr>
      </w:pPr>
      <w:r w:rsidRPr="00B76B3E">
        <w:rPr>
          <w:rFonts w:eastAsia="Arial"/>
          <w:lang w:val="sms-FI"/>
        </w:rPr>
        <w:t>Museokoontâr leʹbe vooudlaž vasttõsmuseo iʹlmmat määinteʹmes ääjtõõllâmtää ǩeerjlânji ǩiiddâlmteâttriâžldõʹǩǩe mieʹrǩǩuum mäddvu</w:t>
      </w:r>
      <w:r w:rsidRPr="00B76B3E">
        <w:rPr>
          <w:rFonts w:eastAsia="Arial"/>
          <w:lang w:val="sms-FI"/>
        </w:rPr>
        <w:t>äʹmsteeja da pââjas pijjum jeäʹrab vuõiggâdvuõđ vaaldšeeja rääuhtum arkeolooglaž paa</w:t>
      </w:r>
      <w:r w:rsidRPr="00B76B3E">
        <w:rPr>
          <w:rFonts w:eastAsia="Arial"/>
          <w:lang w:val="sms-FI"/>
        </w:rPr>
        <w:t>ʒʒ</w:t>
      </w:r>
      <w:r w:rsidRPr="00B76B3E">
        <w:rPr>
          <w:rFonts w:eastAsia="Arial"/>
          <w:lang w:val="sms-FI"/>
        </w:rPr>
        <w:t>tõõzz vuâđđteâđai ruâkkjummšest arkeolooglaž paa</w:t>
      </w:r>
      <w:r w:rsidRPr="00B76B3E">
        <w:rPr>
          <w:rFonts w:eastAsia="Arial"/>
          <w:lang w:val="sms-FI"/>
        </w:rPr>
        <w:t>ʒʒ</w:t>
      </w:r>
      <w:r w:rsidRPr="00B76B3E">
        <w:rPr>
          <w:rFonts w:eastAsia="Arial"/>
          <w:lang w:val="sms-FI"/>
        </w:rPr>
        <w:t>tõõzzi teâttriâžldõʹǩǩe. Seämma kuâskk teâttriâžldõʹǩǩe juʹn ruâkkjam vuâđđteâđai kõskksaž mottmõõžž.</w:t>
      </w:r>
    </w:p>
    <w:p w14:paraId="4F83D0C5" w14:textId="77777777" w:rsidR="00F77AE2" w:rsidRPr="00B76B3E" w:rsidRDefault="00F77AE2" w:rsidP="00F77AE2">
      <w:pPr>
        <w:rPr>
          <w:lang w:val="sms-FI"/>
        </w:rPr>
      </w:pPr>
    </w:p>
    <w:p w14:paraId="0EED0297" w14:textId="77777777" w:rsidR="00F77AE2" w:rsidRPr="00B76B3E" w:rsidRDefault="00B41E2F" w:rsidP="00F77AE2">
      <w:pPr>
        <w:rPr>
          <w:lang w:val="sms-FI"/>
        </w:rPr>
      </w:pPr>
      <w:r w:rsidRPr="00B76B3E">
        <w:rPr>
          <w:rFonts w:eastAsia="Arial"/>
          <w:lang w:val="sms-FI"/>
        </w:rPr>
        <w:t>Õhttsažmeäʹcclääʹjjest (109/2003) jurddum õhttsažmeäcca da tõn vuässõkniiʹǩǩid iʹlmmtõõzz tuejjeet tååimteeʹl tõn õhttsažmieʹcc håiddkådda leʹbe tåimmšekka. Jõs kõõččmõš lij õhttsaž vuuʹdest leʹbe čääʹccvuuʹdest, vuâđđteâđai ruõkkmõõžžâst leʹbe kõskksaž mu</w:t>
      </w:r>
      <w:r w:rsidRPr="00B76B3E">
        <w:rPr>
          <w:rFonts w:eastAsia="Arial"/>
          <w:lang w:val="sms-FI"/>
        </w:rPr>
        <w:t>ʹ</w:t>
      </w:r>
      <w:r w:rsidRPr="00B76B3E">
        <w:rPr>
          <w:rFonts w:eastAsia="Arial"/>
          <w:lang w:val="sms-FI"/>
        </w:rPr>
        <w:t xml:space="preserve">ttmest iʹlmmtet vuõiggâdvuõđ vaaldšeeʹjid tuejjeeʹl õõlmâs kuultõõzz. </w:t>
      </w:r>
    </w:p>
    <w:p w14:paraId="35891959" w14:textId="77777777" w:rsidR="00F77AE2" w:rsidRPr="00B76B3E" w:rsidRDefault="00F77AE2" w:rsidP="00F77AE2">
      <w:pPr>
        <w:rPr>
          <w:lang w:val="sms-FI"/>
        </w:rPr>
      </w:pPr>
    </w:p>
    <w:p w14:paraId="679E318A" w14:textId="77777777" w:rsidR="00F77AE2" w:rsidRPr="00B76B3E" w:rsidRDefault="00B41E2F" w:rsidP="00F77AE2">
      <w:pPr>
        <w:rPr>
          <w:lang w:val="sms-FI"/>
        </w:rPr>
      </w:pPr>
      <w:r w:rsidRPr="00B76B3E">
        <w:rPr>
          <w:rFonts w:eastAsia="Arial"/>
          <w:lang w:val="sms-FI"/>
        </w:rPr>
        <w:t>Iʹlmmtemõõlǥemvuõtt ij kuõsk riikk, kooʹddi leʹbe pueʹrrvââjjamvuuʹdi vuäʹmstem ǩidlmin leʹddi rääuhtum arkeolooglaž paa</w:t>
      </w:r>
      <w:r w:rsidRPr="00B76B3E">
        <w:rPr>
          <w:rFonts w:eastAsia="Arial"/>
          <w:lang w:val="sms-FI"/>
        </w:rPr>
        <w:t>ʒʒ</w:t>
      </w:r>
      <w:r w:rsidRPr="00B76B3E">
        <w:rPr>
          <w:rFonts w:eastAsia="Arial"/>
          <w:lang w:val="sms-FI"/>
        </w:rPr>
        <w:t xml:space="preserve">tõõzzi vuâđđteâđai ruâkkjummuž leʹbe kõskksaž mottmõõžž. </w:t>
      </w:r>
    </w:p>
    <w:p w14:paraId="3ADF5C8A" w14:textId="77777777" w:rsidR="00F77AE2" w:rsidRPr="00B76B3E" w:rsidRDefault="00F77AE2" w:rsidP="00F77AE2">
      <w:pPr>
        <w:rPr>
          <w:lang w:val="sms-FI"/>
        </w:rPr>
      </w:pPr>
    </w:p>
    <w:p w14:paraId="3578E056" w14:textId="570C224F" w:rsidR="00F77AE2" w:rsidRPr="00B76B3E" w:rsidRDefault="00B41E2F" w:rsidP="00F77AE2">
      <w:pPr>
        <w:rPr>
          <w:lang w:val="sms-FI"/>
        </w:rPr>
      </w:pPr>
      <w:r w:rsidRPr="00B76B3E">
        <w:rPr>
          <w:rFonts w:eastAsia="Arial"/>
          <w:lang w:val="sms-FI"/>
        </w:rPr>
        <w:t>Mä</w:t>
      </w:r>
      <w:r w:rsidRPr="00B76B3E">
        <w:rPr>
          <w:rFonts w:eastAsia="Arial"/>
          <w:lang w:val="sms-FI"/>
        </w:rPr>
        <w:t>ttʼtõs- da kulttuurministeria asetõõzzin vueiʹtet uʹvdded tääʹrǩab šiõtlmid iʹlmmtõõzz di õõlmâs kuultõõzz siiskõõzzâst.</w:t>
      </w:r>
    </w:p>
    <w:p w14:paraId="794310F1" w14:textId="46644BE0" w:rsidR="00F77AE2" w:rsidRPr="00B76B3E" w:rsidRDefault="00B41E2F" w:rsidP="00AF4A77">
      <w:pPr>
        <w:pStyle w:val="Otsikko3"/>
        <w:numPr>
          <w:ilvl w:val="0"/>
          <w:numId w:val="0"/>
        </w:numPr>
        <w:ind w:left="992"/>
        <w:rPr>
          <w:lang w:val="sms-FI"/>
        </w:rPr>
      </w:pPr>
      <w:bookmarkStart w:id="31" w:name="_Hlk116386846"/>
      <w:bookmarkStart w:id="32" w:name="_Hlk116387881"/>
      <w:r w:rsidRPr="00B76B3E">
        <w:rPr>
          <w:rFonts w:eastAsia="Arial Narrow"/>
          <w:color w:val="365ABD"/>
          <w:szCs w:val="33"/>
          <w:lang w:val="sms-FI"/>
        </w:rPr>
        <w:lastRenderedPageBreak/>
        <w:t>9 lååkk Arkeolooglaž ǩeʹddtuâjai kaiʹbbjõõzz</w:t>
      </w:r>
    </w:p>
    <w:bookmarkEnd w:id="31"/>
    <w:p w14:paraId="1CEDD541" w14:textId="77777777" w:rsidR="00F77AE2" w:rsidRPr="00B76B3E" w:rsidRDefault="00F77AE2" w:rsidP="00F77AE2">
      <w:pPr>
        <w:rPr>
          <w:b/>
          <w:bCs/>
          <w:lang w:val="sms-FI"/>
        </w:rPr>
      </w:pPr>
    </w:p>
    <w:p w14:paraId="6B1AE113"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Kaiʹbbjõõzzi jääʹǩǩtummuš</w:t>
      </w:r>
    </w:p>
    <w:p w14:paraId="0139742B" w14:textId="77777777" w:rsidR="00F77AE2" w:rsidRPr="00B76B3E" w:rsidRDefault="00F77AE2" w:rsidP="00F77AE2">
      <w:pPr>
        <w:rPr>
          <w:lang w:val="sms-FI"/>
        </w:rPr>
      </w:pPr>
    </w:p>
    <w:p w14:paraId="142A3638" w14:textId="77777777" w:rsidR="00F77AE2" w:rsidRPr="00B76B3E" w:rsidRDefault="00B41E2F" w:rsidP="00F77AE2">
      <w:pPr>
        <w:rPr>
          <w:lang w:val="sms-FI"/>
        </w:rPr>
      </w:pPr>
      <w:r w:rsidRPr="00B76B3E">
        <w:rPr>
          <w:rFonts w:eastAsia="Arial"/>
          <w:lang w:val="sms-FI"/>
        </w:rPr>
        <w:t>Arkeolooglaž ǩeʹddtuâjai kaiʹbbjõõzzivuiʹm staanât arkeoloogla</w:t>
      </w:r>
      <w:r w:rsidRPr="00B76B3E">
        <w:rPr>
          <w:rFonts w:eastAsia="Arial"/>
          <w:lang w:val="sms-FI"/>
        </w:rPr>
        <w:t>ž paa</w:t>
      </w:r>
      <w:r w:rsidRPr="00B76B3E">
        <w:rPr>
          <w:rFonts w:eastAsia="Arial"/>
          <w:lang w:val="sms-FI"/>
        </w:rPr>
        <w:t>ʒʒ</w:t>
      </w:r>
      <w:r w:rsidRPr="00B76B3E">
        <w:rPr>
          <w:rFonts w:eastAsia="Arial"/>
          <w:lang w:val="sms-FI"/>
        </w:rPr>
        <w:t xml:space="preserve">tõõzzid kuõskki teâđ õõutmeâldlažvuõđ da luõʹttjemvuõđ, ääʹššmeâldlaž mõõntõõllmõõžži âânnmõõžž di aunstõõzzi ääʹššmeâldlaž ǩiõttʼtõõllmõõžž.  </w:t>
      </w:r>
    </w:p>
    <w:p w14:paraId="326EB659" w14:textId="77777777" w:rsidR="00F77AE2" w:rsidRPr="00B76B3E" w:rsidRDefault="00F77AE2" w:rsidP="00F77AE2">
      <w:pPr>
        <w:rPr>
          <w:lang w:val="sms-FI"/>
        </w:rPr>
      </w:pPr>
    </w:p>
    <w:p w14:paraId="5C56358E" w14:textId="77777777" w:rsidR="00F77AE2" w:rsidRPr="00B76B3E" w:rsidRDefault="00B41E2F" w:rsidP="00F77AE2">
      <w:pPr>
        <w:rPr>
          <w:lang w:val="sms-FI"/>
        </w:rPr>
      </w:pPr>
      <w:r w:rsidRPr="00B76B3E">
        <w:rPr>
          <w:rFonts w:eastAsia="Arial"/>
          <w:lang w:val="sms-FI"/>
        </w:rPr>
        <w:t>Kaiʹbbjõõzzid âlgg jääʹǩǩted täin arkeolooglaž ǩeʹddtuâjain:</w:t>
      </w:r>
    </w:p>
    <w:p w14:paraId="72517A23" w14:textId="77777777" w:rsidR="00F77AE2" w:rsidRPr="00B76B3E" w:rsidRDefault="00F77AE2" w:rsidP="00F77AE2">
      <w:pPr>
        <w:rPr>
          <w:lang w:val="sms-FI"/>
        </w:rPr>
      </w:pPr>
    </w:p>
    <w:p w14:paraId="3AC7884D" w14:textId="77777777" w:rsidR="00F77AE2" w:rsidRPr="00B76B3E" w:rsidRDefault="00B41E2F" w:rsidP="004663CA">
      <w:pPr>
        <w:pStyle w:val="Luettelokappale"/>
        <w:numPr>
          <w:ilvl w:val="0"/>
          <w:numId w:val="22"/>
        </w:numPr>
        <w:rPr>
          <w:sz w:val="20"/>
          <w:szCs w:val="20"/>
          <w:lang w:val="sms-FI"/>
        </w:rPr>
      </w:pPr>
      <w:r w:rsidRPr="00B76B3E">
        <w:rPr>
          <w:rFonts w:eastAsia="Arial"/>
          <w:sz w:val="20"/>
          <w:szCs w:val="20"/>
          <w:lang w:val="sms-FI"/>
        </w:rPr>
        <w:t>78 § nuäjain Museokonttâr di vooudlaž vast</w:t>
      </w:r>
      <w:r w:rsidRPr="00B76B3E">
        <w:rPr>
          <w:rFonts w:eastAsia="Arial"/>
          <w:sz w:val="20"/>
          <w:szCs w:val="20"/>
          <w:lang w:val="sms-FI"/>
        </w:rPr>
        <w:t>tõsmuseo tuejjeem rääuhtum arkeolooglaž paa</w:t>
      </w:r>
      <w:r w:rsidRPr="00B76B3E">
        <w:rPr>
          <w:rFonts w:eastAsia="Arial"/>
          <w:sz w:val="20"/>
          <w:szCs w:val="20"/>
          <w:lang w:val="sms-FI"/>
        </w:rPr>
        <w:t>ʒʒ</w:t>
      </w:r>
      <w:r w:rsidRPr="00B76B3E">
        <w:rPr>
          <w:rFonts w:eastAsia="Arial"/>
          <w:sz w:val="20"/>
          <w:szCs w:val="20"/>
          <w:lang w:val="sms-FI"/>
        </w:rPr>
        <w:t>tõõzzid ohjjõõvvi tååim;</w:t>
      </w:r>
    </w:p>
    <w:p w14:paraId="13C4C7EB" w14:textId="77777777" w:rsidR="00F77AE2" w:rsidRPr="00B76B3E" w:rsidRDefault="00F77AE2" w:rsidP="00F77AE2">
      <w:pPr>
        <w:rPr>
          <w:lang w:val="sms-FI"/>
        </w:rPr>
      </w:pPr>
    </w:p>
    <w:p w14:paraId="7F3642F5" w14:textId="2D75F22D" w:rsidR="00F77AE2" w:rsidRPr="00B76B3E" w:rsidRDefault="00B41E2F" w:rsidP="004663CA">
      <w:pPr>
        <w:pStyle w:val="Luettelokappale"/>
        <w:numPr>
          <w:ilvl w:val="0"/>
          <w:numId w:val="22"/>
        </w:numPr>
        <w:rPr>
          <w:sz w:val="20"/>
          <w:szCs w:val="20"/>
          <w:lang w:val="sms-FI"/>
        </w:rPr>
      </w:pPr>
      <w:r w:rsidRPr="00B76B3E">
        <w:rPr>
          <w:rFonts w:eastAsia="Arial"/>
          <w:sz w:val="20"/>
          <w:szCs w:val="20"/>
          <w:lang w:val="sms-FI"/>
        </w:rPr>
        <w:t>31 §:st da 46 §:st jurddum čiõlǥtõõzz;</w:t>
      </w:r>
    </w:p>
    <w:p w14:paraId="5FB3A0DF" w14:textId="77777777" w:rsidR="00F77AE2" w:rsidRPr="00B76B3E" w:rsidRDefault="00F77AE2" w:rsidP="00F77AE2">
      <w:pPr>
        <w:rPr>
          <w:lang w:val="sms-FI"/>
        </w:rPr>
      </w:pPr>
    </w:p>
    <w:p w14:paraId="092F6C33" w14:textId="77777777" w:rsidR="00F77AE2" w:rsidRPr="00B76B3E" w:rsidRDefault="00B41E2F" w:rsidP="004663CA">
      <w:pPr>
        <w:pStyle w:val="Luettelokappale"/>
        <w:numPr>
          <w:ilvl w:val="0"/>
          <w:numId w:val="22"/>
        </w:numPr>
        <w:rPr>
          <w:sz w:val="20"/>
          <w:szCs w:val="20"/>
          <w:lang w:val="sms-FI"/>
        </w:rPr>
      </w:pPr>
      <w:r w:rsidRPr="00B76B3E">
        <w:rPr>
          <w:rFonts w:eastAsia="Arial"/>
          <w:sz w:val="20"/>
          <w:szCs w:val="20"/>
          <w:lang w:val="sms-FI"/>
        </w:rPr>
        <w:t>32 § meâldlaž tuʹtǩǩeemlååʹv kaiʹbbjeei tååim.</w:t>
      </w:r>
    </w:p>
    <w:p w14:paraId="7B568431" w14:textId="77777777" w:rsidR="00F77AE2" w:rsidRPr="00B76B3E" w:rsidRDefault="00F77AE2" w:rsidP="00F77AE2">
      <w:pPr>
        <w:pStyle w:val="Luettelokappale"/>
        <w:rPr>
          <w:lang w:val="sms-FI"/>
        </w:rPr>
      </w:pPr>
    </w:p>
    <w:p w14:paraId="411A3753"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Vasttõõzzlaž jååʹđteei</w:t>
      </w:r>
    </w:p>
    <w:p w14:paraId="25C937CE" w14:textId="77777777" w:rsidR="00F77AE2" w:rsidRPr="00B76B3E" w:rsidRDefault="00F77AE2" w:rsidP="00F77AE2">
      <w:pPr>
        <w:rPr>
          <w:lang w:val="sms-FI"/>
        </w:rPr>
      </w:pPr>
    </w:p>
    <w:p w14:paraId="336EACB5" w14:textId="77777777" w:rsidR="00F77AE2" w:rsidRPr="00B76B3E" w:rsidRDefault="00B41E2F" w:rsidP="00F77AE2">
      <w:pPr>
        <w:rPr>
          <w:lang w:val="sms-FI"/>
        </w:rPr>
      </w:pPr>
      <w:r w:rsidRPr="00B76B3E">
        <w:rPr>
          <w:rFonts w:eastAsia="Arial"/>
          <w:lang w:val="sms-FI"/>
        </w:rPr>
        <w:t>Arkeolooglaž ǩeʹddtuâjast âlgg leeʹd vasttõõzzlaž jååʹđteei. Vasttõõzzlaž</w:t>
      </w:r>
      <w:r w:rsidRPr="00B76B3E">
        <w:rPr>
          <w:rFonts w:eastAsia="Arial"/>
          <w:lang w:val="sms-FI"/>
        </w:rPr>
        <w:t xml:space="preserve"> jååʹđteei vaʹsttad tõʹst, što ǩeʹddtuâjast jääʹǩǩtet tän lääʹjjest šiõttuum arkeolooglaž ǩeʹddtuâjai kaiʹbbjõõzzid.</w:t>
      </w:r>
    </w:p>
    <w:p w14:paraId="37E4718C" w14:textId="77777777" w:rsidR="00F77AE2" w:rsidRPr="00B76B3E" w:rsidRDefault="00F77AE2" w:rsidP="00F77AE2">
      <w:pPr>
        <w:rPr>
          <w:lang w:val="sms-FI"/>
        </w:rPr>
      </w:pPr>
    </w:p>
    <w:p w14:paraId="51E4E0E0"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Harjjnummuš</w:t>
      </w:r>
    </w:p>
    <w:p w14:paraId="5493C31F" w14:textId="77777777" w:rsidR="00F77AE2" w:rsidRPr="00B76B3E" w:rsidRDefault="00F77AE2" w:rsidP="00F77AE2">
      <w:pPr>
        <w:rPr>
          <w:lang w:val="sms-FI"/>
        </w:rPr>
      </w:pPr>
    </w:p>
    <w:p w14:paraId="43B15C9F" w14:textId="77777777" w:rsidR="00F77AE2" w:rsidRPr="00B76B3E" w:rsidRDefault="00B41E2F" w:rsidP="00F77AE2">
      <w:pPr>
        <w:rPr>
          <w:lang w:val="sms-FI"/>
        </w:rPr>
      </w:pPr>
      <w:r w:rsidRPr="00B76B3E">
        <w:rPr>
          <w:rFonts w:eastAsia="Arial"/>
          <w:lang w:val="sms-FI"/>
        </w:rPr>
        <w:t>Arkeolooglaž ǩeʹddtuâj vasttõõzzlaž jååʹđteeʹjest âlgg leeʹd arkeologia</w:t>
      </w:r>
      <w:r w:rsidRPr="00B76B3E">
        <w:rPr>
          <w:rFonts w:eastAsia="Arial"/>
          <w:lang w:val="sms-FI"/>
        </w:rPr>
        <w:t xml:space="preserve"> õllʼjab õllškooultuʹtǩǩõs leʹbe tõn vaʹstteei harjjnummuš. Seämma kuâskk tõn, koon vasttõõzzlaž jååʹđteei lij mieʹrrääm tuejjeed arkeolooglaž ǩeʹddtuâj. Jeeʹres ǩeʹddtuõjju vuässõõtti oummust âlgg leeʹd riʹjttjeei silttummuš da harjjnâttmõš tuâjjses.</w:t>
      </w:r>
    </w:p>
    <w:p w14:paraId="063B09DF" w14:textId="77777777" w:rsidR="00F77AE2" w:rsidRPr="00B76B3E" w:rsidRDefault="00F77AE2" w:rsidP="00F77AE2">
      <w:pPr>
        <w:rPr>
          <w:lang w:val="sms-FI"/>
        </w:rPr>
      </w:pPr>
    </w:p>
    <w:p w14:paraId="21F655C7" w14:textId="77777777" w:rsidR="00F77AE2" w:rsidRPr="00B76B3E" w:rsidRDefault="00B41E2F" w:rsidP="00F77AE2">
      <w:pPr>
        <w:rPr>
          <w:lang w:val="sms-FI"/>
        </w:rPr>
      </w:pPr>
      <w:r w:rsidRPr="00B76B3E">
        <w:rPr>
          <w:rStyle w:val="normaltextrun"/>
          <w:rFonts w:eastAsia="Arial"/>
          <w:lang w:val="sms-FI"/>
        </w:rPr>
        <w:t>Oou</w:t>
      </w:r>
      <w:r w:rsidRPr="00B76B3E">
        <w:rPr>
          <w:rStyle w:val="normaltextrun"/>
          <w:rFonts w:eastAsia="Arial"/>
          <w:lang w:val="sms-FI"/>
        </w:rPr>
        <w:t>dpeäʹlnn 66 § 2 momeeʹnt 2 pääiʹǩest jurddum čiõlǥtõõzzi vueʹzzeld ääʹššvuäzzlaž vuäitt ǩeerjlaž raukkmõõžžin säʹtted Museokonttâr čåuʹddemnalla, lij-a suʹst ooudpeäʹlnn 1 momeeʹntest jurddum harjjnummuš.</w:t>
      </w:r>
    </w:p>
    <w:p w14:paraId="02457BC1" w14:textId="77777777" w:rsidR="00F77AE2" w:rsidRPr="00B76B3E" w:rsidRDefault="00F77AE2" w:rsidP="00F77AE2">
      <w:pPr>
        <w:rPr>
          <w:lang w:val="sms-FI"/>
        </w:rPr>
      </w:pPr>
    </w:p>
    <w:p w14:paraId="3EA94107"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Ǩ</w:t>
      </w:r>
      <w:r w:rsidRPr="00B76B3E">
        <w:rPr>
          <w:rFonts w:ascii="Arial" w:eastAsia="Arial" w:hAnsi="Arial" w:cs="Times New Roman"/>
          <w:color w:val="365ABD"/>
          <w:lang w:val="sms-FI"/>
        </w:rPr>
        <w:t>eʹddtuâj plaanmõš</w:t>
      </w:r>
    </w:p>
    <w:p w14:paraId="7E307FEF" w14:textId="77777777" w:rsidR="00F77AE2" w:rsidRPr="00B76B3E" w:rsidRDefault="00F77AE2" w:rsidP="00F77AE2">
      <w:pPr>
        <w:rPr>
          <w:lang w:val="sms-FI"/>
        </w:rPr>
      </w:pPr>
    </w:p>
    <w:p w14:paraId="25A8F53A" w14:textId="77777777" w:rsidR="00F77AE2" w:rsidRPr="00B76B3E" w:rsidRDefault="00B41E2F" w:rsidP="00F77AE2">
      <w:pPr>
        <w:rPr>
          <w:lang w:val="sms-FI"/>
        </w:rPr>
      </w:pPr>
      <w:r w:rsidRPr="00B76B3E">
        <w:rPr>
          <w:rFonts w:eastAsia="Arial"/>
          <w:lang w:val="sms-FI"/>
        </w:rPr>
        <w:t>Arkeolooglaž ǩeʹddtuâjaid âlgg</w:t>
      </w:r>
      <w:r w:rsidRPr="00B76B3E">
        <w:rPr>
          <w:rFonts w:eastAsia="Arial"/>
          <w:lang w:val="sms-FI"/>
        </w:rPr>
        <w:t xml:space="preserve"> plaanâd nuʹtt, što arkeolooglaž paa</w:t>
      </w:r>
      <w:r w:rsidRPr="00B76B3E">
        <w:rPr>
          <w:rFonts w:eastAsia="Arial"/>
          <w:lang w:val="sms-FI"/>
        </w:rPr>
        <w:t>ʒʒ</w:t>
      </w:r>
      <w:r w:rsidRPr="00B76B3E">
        <w:rPr>
          <w:rFonts w:eastAsia="Arial"/>
          <w:lang w:val="sms-FI"/>
        </w:rPr>
        <w:t>tõõzz likktõõlât nuʹtt ooccanj ko täävtõõzzid vuällam diõtt lij tarbb.</w:t>
      </w:r>
    </w:p>
    <w:p w14:paraId="5DD48038" w14:textId="77777777" w:rsidR="00F77AE2" w:rsidRPr="00B76B3E" w:rsidRDefault="00F77AE2" w:rsidP="00F77AE2">
      <w:pPr>
        <w:rPr>
          <w:lang w:val="sms-FI"/>
        </w:rPr>
      </w:pPr>
    </w:p>
    <w:p w14:paraId="3C47CF7E" w14:textId="77777777" w:rsidR="00F77AE2" w:rsidRPr="00B76B3E" w:rsidRDefault="00B41E2F" w:rsidP="00F77AE2">
      <w:pPr>
        <w:rPr>
          <w:lang w:val="sms-FI"/>
        </w:rPr>
      </w:pPr>
      <w:r w:rsidRPr="00B76B3E">
        <w:rPr>
          <w:rFonts w:eastAsia="Arial"/>
          <w:lang w:val="sms-FI"/>
        </w:rPr>
        <w:t>Tuʹtǩǩeemlååʹv oudldeei arkeolooglaž ǩeʹddtuâjain âlgg tuejjeed tuʹtǩǩeemplaan. Tuʹtǩǩeemplaan âlgg ââʹnned seʹst täid teâđaid:</w:t>
      </w:r>
    </w:p>
    <w:p w14:paraId="29EFE4E0" w14:textId="77777777" w:rsidR="00F77AE2" w:rsidRPr="00B76B3E" w:rsidRDefault="00F77AE2" w:rsidP="00F77AE2">
      <w:pPr>
        <w:rPr>
          <w:lang w:val="sms-FI"/>
        </w:rPr>
      </w:pPr>
    </w:p>
    <w:p w14:paraId="732C1F84" w14:textId="77777777" w:rsidR="00F77AE2" w:rsidRPr="00B76B3E" w:rsidRDefault="00B41E2F" w:rsidP="004663CA">
      <w:pPr>
        <w:pStyle w:val="Luettelokappale"/>
        <w:numPr>
          <w:ilvl w:val="0"/>
          <w:numId w:val="23"/>
        </w:numPr>
        <w:rPr>
          <w:sz w:val="20"/>
          <w:szCs w:val="20"/>
          <w:lang w:val="sms-FI"/>
        </w:rPr>
      </w:pPr>
      <w:bookmarkStart w:id="33" w:name="_Hlk129078757"/>
      <w:r w:rsidRPr="00B76B3E">
        <w:rPr>
          <w:rFonts w:eastAsia="Arial"/>
          <w:sz w:val="20"/>
          <w:szCs w:val="20"/>
          <w:lang w:val="sms-FI"/>
        </w:rPr>
        <w:t>tuʹtǩǩummuž päiʹǩ</w:t>
      </w:r>
      <w:r w:rsidRPr="00B76B3E">
        <w:rPr>
          <w:rFonts w:eastAsia="Arial"/>
          <w:sz w:val="20"/>
          <w:szCs w:val="20"/>
          <w:lang w:val="sms-FI"/>
        </w:rPr>
        <w:t>ǩ</w:t>
      </w:r>
      <w:r w:rsidRPr="00B76B3E">
        <w:rPr>
          <w:rFonts w:eastAsia="Arial"/>
          <w:sz w:val="20"/>
          <w:szCs w:val="20"/>
          <w:lang w:val="sms-FI"/>
        </w:rPr>
        <w:t>, täävtõõzz da mõõntõõllmõõžž;</w:t>
      </w:r>
    </w:p>
    <w:p w14:paraId="7EC2095B" w14:textId="77777777" w:rsidR="00F77AE2" w:rsidRPr="00B76B3E" w:rsidRDefault="00F77AE2" w:rsidP="00F77AE2">
      <w:pPr>
        <w:rPr>
          <w:lang w:val="sms-FI"/>
        </w:rPr>
      </w:pPr>
    </w:p>
    <w:p w14:paraId="74EDD261" w14:textId="77777777" w:rsidR="00F77AE2" w:rsidRPr="00B76B3E" w:rsidRDefault="00B41E2F" w:rsidP="004663CA">
      <w:pPr>
        <w:pStyle w:val="Luettelokappale"/>
        <w:numPr>
          <w:ilvl w:val="0"/>
          <w:numId w:val="23"/>
        </w:numPr>
        <w:rPr>
          <w:sz w:val="20"/>
          <w:szCs w:val="20"/>
          <w:lang w:val="sms-FI"/>
        </w:rPr>
      </w:pPr>
      <w:r w:rsidRPr="00B76B3E">
        <w:rPr>
          <w:rFonts w:eastAsia="Arial"/>
          <w:sz w:val="20"/>
          <w:szCs w:val="20"/>
          <w:lang w:val="sms-FI"/>
        </w:rPr>
        <w:t>tuʹtǩǩeemhaʹŋǩǩõs da tõn čõõđ viikkmõš;</w:t>
      </w:r>
    </w:p>
    <w:p w14:paraId="62ACC9D9" w14:textId="77777777" w:rsidR="00F77AE2" w:rsidRPr="00B76B3E" w:rsidRDefault="00F77AE2" w:rsidP="00F77AE2">
      <w:pPr>
        <w:rPr>
          <w:lang w:val="sms-FI"/>
        </w:rPr>
      </w:pPr>
    </w:p>
    <w:p w14:paraId="19C8785B" w14:textId="3D319A5A" w:rsidR="00F77AE2" w:rsidRPr="00B76B3E" w:rsidRDefault="00B41E2F" w:rsidP="004663CA">
      <w:pPr>
        <w:pStyle w:val="Luettelokappale"/>
        <w:numPr>
          <w:ilvl w:val="0"/>
          <w:numId w:val="23"/>
        </w:numPr>
        <w:rPr>
          <w:sz w:val="20"/>
          <w:szCs w:val="20"/>
          <w:lang w:val="sms-FI"/>
        </w:rPr>
      </w:pPr>
      <w:r w:rsidRPr="00B76B3E">
        <w:rPr>
          <w:rFonts w:eastAsia="Arial"/>
          <w:sz w:val="20"/>
          <w:szCs w:val="20"/>
          <w:lang w:val="sms-FI"/>
        </w:rPr>
        <w:t>plaan aunstõõzz, koon vuäǯǯat tuʹtǩǩummšest, ǩiõttʼtõõllmest di vaaldšummšest, saaǥǥtummšest, riiski vaaldšummšest da puäđõõzzi raportâʹsttmest;</w:t>
      </w:r>
    </w:p>
    <w:p w14:paraId="3ABDEB77" w14:textId="77777777" w:rsidR="00F77AE2" w:rsidRPr="00B76B3E" w:rsidRDefault="00F77AE2" w:rsidP="00F77AE2">
      <w:pPr>
        <w:rPr>
          <w:lang w:val="sms-FI"/>
        </w:rPr>
      </w:pPr>
    </w:p>
    <w:p w14:paraId="22FEF4BF" w14:textId="785EAED1" w:rsidR="00F77AE2" w:rsidRPr="00B76B3E" w:rsidRDefault="00B41E2F" w:rsidP="004663CA">
      <w:pPr>
        <w:pStyle w:val="Luettelokappale"/>
        <w:numPr>
          <w:ilvl w:val="0"/>
          <w:numId w:val="23"/>
        </w:numPr>
        <w:rPr>
          <w:sz w:val="20"/>
          <w:szCs w:val="20"/>
          <w:lang w:val="sms-FI"/>
        </w:rPr>
      </w:pPr>
      <w:r w:rsidRPr="00B76B3E">
        <w:rPr>
          <w:rFonts w:eastAsia="Arial"/>
          <w:sz w:val="20"/>
          <w:szCs w:val="20"/>
          <w:lang w:val="sms-FI"/>
        </w:rPr>
        <w:lastRenderedPageBreak/>
        <w:t>plaan ooumažpaa</w:t>
      </w:r>
      <w:r w:rsidRPr="00B76B3E">
        <w:rPr>
          <w:rFonts w:eastAsia="Arial"/>
          <w:sz w:val="20"/>
          <w:szCs w:val="20"/>
          <w:lang w:val="sms-FI"/>
        </w:rPr>
        <w:t>ʒʒ</w:t>
      </w:r>
      <w:r w:rsidRPr="00B76B3E">
        <w:rPr>
          <w:rFonts w:eastAsia="Arial"/>
          <w:sz w:val="20"/>
          <w:szCs w:val="20"/>
          <w:lang w:val="sms-FI"/>
        </w:rPr>
        <w:t>tõõzzi ǩiõttʼtõõllm</w:t>
      </w:r>
      <w:r w:rsidRPr="00B76B3E">
        <w:rPr>
          <w:rFonts w:eastAsia="Arial"/>
          <w:sz w:val="20"/>
          <w:szCs w:val="20"/>
          <w:lang w:val="sms-FI"/>
        </w:rPr>
        <w:t>est da seeiltummšest tuʹtǩǩummuž ääi</w:t>
      </w:r>
      <w:r w:rsidR="00F6794F">
        <w:rPr>
          <w:rFonts w:eastAsia="Arial"/>
          <w:sz w:val="20"/>
          <w:szCs w:val="20"/>
          <w:lang w:val="sms-FI"/>
        </w:rPr>
        <w:t>ʹ</w:t>
      </w:r>
      <w:r w:rsidRPr="00B76B3E">
        <w:rPr>
          <w:rFonts w:eastAsia="Arial"/>
          <w:sz w:val="20"/>
          <w:szCs w:val="20"/>
          <w:lang w:val="sms-FI"/>
        </w:rPr>
        <w:t>j da tõn mâŋŋa, jõs ooumažpaa</w:t>
      </w:r>
      <w:r w:rsidRPr="00B76B3E">
        <w:rPr>
          <w:rFonts w:eastAsia="Arial"/>
          <w:sz w:val="20"/>
          <w:szCs w:val="20"/>
          <w:lang w:val="sms-FI"/>
        </w:rPr>
        <w:t>ʒʒ</w:t>
      </w:r>
      <w:r w:rsidRPr="00B76B3E">
        <w:rPr>
          <w:rFonts w:eastAsia="Arial"/>
          <w:sz w:val="20"/>
          <w:szCs w:val="20"/>
          <w:lang w:val="sms-FI"/>
        </w:rPr>
        <w:t>tõõzzi käunnʼjummuš lij viggâmnalla.</w:t>
      </w:r>
    </w:p>
    <w:bookmarkEnd w:id="33"/>
    <w:p w14:paraId="2A0005ED" w14:textId="77777777" w:rsidR="00F77AE2" w:rsidRPr="00B76B3E" w:rsidRDefault="00F77AE2" w:rsidP="00F77AE2">
      <w:pPr>
        <w:rPr>
          <w:lang w:val="sms-FI"/>
        </w:rPr>
      </w:pPr>
    </w:p>
    <w:p w14:paraId="5DF013F6" w14:textId="77777777" w:rsidR="00F77AE2" w:rsidRPr="00B76B3E" w:rsidRDefault="00B41E2F" w:rsidP="00F77AE2">
      <w:pPr>
        <w:rPr>
          <w:lang w:val="sms-FI"/>
        </w:rPr>
      </w:pPr>
      <w:r w:rsidRPr="00B76B3E">
        <w:rPr>
          <w:rFonts w:eastAsia="Arial"/>
          <w:lang w:val="sms-FI"/>
        </w:rPr>
        <w:t>Mättʼtõs- da kulttuurministeria asetõõzzin vueiʹtet uʹvdded tääʹrǩab šiõtlmid ǩeʹddtuâj plaanâmkaiʹbbjõõzzin.</w:t>
      </w:r>
    </w:p>
    <w:p w14:paraId="5E3AAD6A" w14:textId="77777777" w:rsidR="00F77AE2" w:rsidRPr="00B76B3E" w:rsidRDefault="00F77AE2" w:rsidP="00F77AE2">
      <w:pPr>
        <w:rPr>
          <w:lang w:val="sms-FI"/>
        </w:rPr>
      </w:pPr>
    </w:p>
    <w:p w14:paraId="0C1BAEAD"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Ǩ</w:t>
      </w:r>
      <w:r w:rsidRPr="00B76B3E">
        <w:rPr>
          <w:rFonts w:ascii="Arial" w:eastAsia="Arial" w:hAnsi="Arial" w:cs="Times New Roman"/>
          <w:color w:val="365ABD"/>
          <w:lang w:val="sms-FI"/>
        </w:rPr>
        <w:t>eʹddtuâj čõõđ viikkmõš</w:t>
      </w:r>
    </w:p>
    <w:p w14:paraId="1D08DD4B" w14:textId="77777777" w:rsidR="00F77AE2" w:rsidRPr="00B76B3E" w:rsidRDefault="00F77AE2" w:rsidP="00F77AE2">
      <w:pPr>
        <w:rPr>
          <w:lang w:val="sms-FI"/>
        </w:rPr>
      </w:pPr>
    </w:p>
    <w:p w14:paraId="781E53CB" w14:textId="77777777" w:rsidR="00F77AE2" w:rsidRPr="00B76B3E" w:rsidRDefault="00B41E2F" w:rsidP="00F77AE2">
      <w:pPr>
        <w:rPr>
          <w:lang w:val="sms-FI"/>
        </w:rPr>
      </w:pPr>
      <w:r w:rsidRPr="00B76B3E">
        <w:rPr>
          <w:rFonts w:eastAsia="Arial"/>
          <w:lang w:val="sms-FI"/>
        </w:rPr>
        <w:t>Arkeolooglaž ǩ</w:t>
      </w:r>
      <w:r w:rsidRPr="00B76B3E">
        <w:rPr>
          <w:rFonts w:eastAsia="Arial"/>
          <w:lang w:val="sms-FI"/>
        </w:rPr>
        <w:t>eʹddtuâjaid âlgg viikkâd čõõđ nuʹtt, što arkeolooglaž paa</w:t>
      </w:r>
      <w:r w:rsidRPr="00B76B3E">
        <w:rPr>
          <w:rFonts w:eastAsia="Arial"/>
          <w:lang w:val="sms-FI"/>
        </w:rPr>
        <w:t>ʒʒ</w:t>
      </w:r>
      <w:r w:rsidRPr="00B76B3E">
        <w:rPr>
          <w:rFonts w:eastAsia="Arial"/>
          <w:lang w:val="sms-FI"/>
        </w:rPr>
        <w:t>tõõzz likktõõlât nuʹtt ooccanj ko täävtõõzzid vuällam diõtt lij tarbb. Ǩeʹddtuâjai alttummšest âlgg iʹlmmted ouddǩiõʹtte vooudlaž vasttõsmuseooʹje.</w:t>
      </w:r>
    </w:p>
    <w:p w14:paraId="3E8192E0" w14:textId="77777777" w:rsidR="00F77AE2" w:rsidRPr="00B76B3E" w:rsidRDefault="00F77AE2" w:rsidP="00F77AE2">
      <w:pPr>
        <w:rPr>
          <w:lang w:val="sms-FI"/>
        </w:rPr>
      </w:pPr>
    </w:p>
    <w:p w14:paraId="0BEC663B" w14:textId="77777777" w:rsidR="00F77AE2" w:rsidRPr="00B76B3E" w:rsidRDefault="00B41E2F" w:rsidP="00F77AE2">
      <w:pPr>
        <w:rPr>
          <w:lang w:val="sms-FI"/>
        </w:rPr>
      </w:pPr>
      <w:r w:rsidRPr="00B76B3E">
        <w:rPr>
          <w:rFonts w:eastAsia="Arial"/>
          <w:lang w:val="sms-FI"/>
        </w:rPr>
        <w:t>Arkeolooglaž ǩeʹddtuâjain haʹŋǩǩeet uuʹccmõsân v</w:t>
      </w:r>
      <w:r w:rsidRPr="00B76B3E">
        <w:rPr>
          <w:rFonts w:eastAsia="Arial"/>
          <w:lang w:val="sms-FI"/>
        </w:rPr>
        <w:t>uâđđteâđaid da tuʹtǩǩummuž täävtõõzzi meâldlaž taarblaž teâđaid ǩeʹddtuâj objeʹktten leʹddi arkeolooglaž paa</w:t>
      </w:r>
      <w:r w:rsidRPr="00B76B3E">
        <w:rPr>
          <w:rFonts w:eastAsia="Arial"/>
          <w:lang w:val="sms-FI"/>
        </w:rPr>
        <w:t>ʒʒ</w:t>
      </w:r>
      <w:r w:rsidRPr="00B76B3E">
        <w:rPr>
          <w:rFonts w:eastAsia="Arial"/>
          <w:lang w:val="sms-FI"/>
        </w:rPr>
        <w:t>tõõzzin. Lååʹv-värrsaž tuʹtǩǩummšest haʹŋǩǩeet lââʹssen tuʹtǩǩeemplaan da lååʹppmääinai meâldlaž taarblaž teâđaid vuuʹdest, koon tuʹtǩǩeet. Teâđ â</w:t>
      </w:r>
      <w:r w:rsidRPr="00B76B3E">
        <w:rPr>
          <w:rFonts w:eastAsia="Arial"/>
          <w:lang w:val="sms-FI"/>
        </w:rPr>
        <w:t>ʹ</w:t>
      </w:r>
      <w:r w:rsidRPr="00B76B3E">
        <w:rPr>
          <w:rFonts w:eastAsia="Arial"/>
          <w:lang w:val="sms-FI"/>
        </w:rPr>
        <w:t>lǧǧe vuâđđõõvvâd ǩeʹddtuâjain tuejjuum vuâmmšõõzzid.</w:t>
      </w:r>
    </w:p>
    <w:p w14:paraId="071AAA85" w14:textId="77777777" w:rsidR="00F77AE2" w:rsidRPr="00B76B3E" w:rsidRDefault="00F77AE2" w:rsidP="00F77AE2">
      <w:pPr>
        <w:rPr>
          <w:lang w:val="sms-FI"/>
        </w:rPr>
      </w:pPr>
    </w:p>
    <w:p w14:paraId="250C75ED" w14:textId="77777777" w:rsidR="00F77AE2" w:rsidRPr="00B76B3E" w:rsidRDefault="00B41E2F" w:rsidP="00F77AE2">
      <w:pPr>
        <w:rPr>
          <w:lang w:val="sms-FI"/>
        </w:rPr>
      </w:pPr>
      <w:r w:rsidRPr="00B76B3E">
        <w:rPr>
          <w:rFonts w:eastAsia="Arial"/>
          <w:lang w:val="sms-FI"/>
        </w:rPr>
        <w:t>Mättʼtõs- da kulttuurministeria asetõõzzin vueiʹtet uʹvdded tääʹrǩab šiõtlmid jeeʹresnallšem arkeolooglaž ǩeʹddtuâjain da tõi čõõđ viikkmõõžžâst.</w:t>
      </w:r>
    </w:p>
    <w:p w14:paraId="6A14D51E" w14:textId="77777777" w:rsidR="00F77AE2" w:rsidRPr="00B76B3E" w:rsidRDefault="00F77AE2" w:rsidP="00F77AE2">
      <w:pPr>
        <w:rPr>
          <w:lang w:val="sms-FI"/>
        </w:rPr>
      </w:pPr>
    </w:p>
    <w:p w14:paraId="3C40DFCD"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Tuʹtǩǩuum vuuʹd teevvmõš</w:t>
      </w:r>
    </w:p>
    <w:p w14:paraId="1FD697A3" w14:textId="77777777" w:rsidR="00F77AE2" w:rsidRPr="00B76B3E" w:rsidRDefault="00F77AE2" w:rsidP="00F77AE2">
      <w:pPr>
        <w:rPr>
          <w:lang w:val="sms-FI"/>
        </w:rPr>
      </w:pPr>
    </w:p>
    <w:p w14:paraId="06840BBB" w14:textId="77777777" w:rsidR="00F77AE2" w:rsidRPr="00B76B3E" w:rsidRDefault="00B41E2F" w:rsidP="00F77AE2">
      <w:pPr>
        <w:rPr>
          <w:lang w:val="sms-FI"/>
        </w:rPr>
      </w:pPr>
      <w:r w:rsidRPr="00B76B3E">
        <w:rPr>
          <w:rFonts w:eastAsia="Arial"/>
          <w:lang w:val="sms-FI"/>
        </w:rPr>
        <w:t xml:space="preserve">Arkeolooglaž ǩeʹddtuâjai </w:t>
      </w:r>
      <w:r w:rsidRPr="00B76B3E">
        <w:rPr>
          <w:rFonts w:eastAsia="Arial"/>
          <w:lang w:val="sms-FI"/>
        </w:rPr>
        <w:t>õhttvuõđâst tuʹtǩǩuum vuuʹd âlgg säʹtted vueiʹttemvuõđi mieʹldd oouʹdabnalla, ǥõõi tuʹtǩǩeemlååʹvest jeät muuđa mieʹrruku.</w:t>
      </w:r>
    </w:p>
    <w:p w14:paraId="12C2AB4D" w14:textId="77777777" w:rsidR="00F77AE2" w:rsidRPr="00B76B3E" w:rsidRDefault="00F77AE2" w:rsidP="00F77AE2">
      <w:pPr>
        <w:rPr>
          <w:lang w:val="sms-FI"/>
        </w:rPr>
      </w:pPr>
    </w:p>
    <w:p w14:paraId="51325C73"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Arkeolooglaž ǩeʹddtuâjai raportâʹsttem</w:t>
      </w:r>
    </w:p>
    <w:p w14:paraId="14117974" w14:textId="77777777" w:rsidR="00F77AE2" w:rsidRPr="00B76B3E" w:rsidRDefault="00F77AE2" w:rsidP="00F77AE2">
      <w:pPr>
        <w:rPr>
          <w:lang w:val="sms-FI"/>
        </w:rPr>
      </w:pPr>
    </w:p>
    <w:p w14:paraId="7D6D0A2A" w14:textId="77777777" w:rsidR="00F77AE2" w:rsidRPr="00B76B3E" w:rsidRDefault="00B41E2F" w:rsidP="00F77AE2">
      <w:pPr>
        <w:rPr>
          <w:lang w:val="sms-FI"/>
        </w:rPr>
      </w:pPr>
      <w:r w:rsidRPr="00B76B3E">
        <w:rPr>
          <w:rFonts w:eastAsia="Arial"/>
          <w:lang w:val="sms-FI"/>
        </w:rPr>
        <w:t>Arkeolooglaž ǩeʹddtuâjain âlgg tuejjeed rapoort, kååʹtt âlgg ââʹnned seʹst täid teâđaid:</w:t>
      </w:r>
    </w:p>
    <w:p w14:paraId="5B2BE1D8" w14:textId="77777777" w:rsidR="00F77AE2" w:rsidRPr="00B76B3E" w:rsidRDefault="00F77AE2" w:rsidP="00F77AE2">
      <w:pPr>
        <w:rPr>
          <w:lang w:val="sms-FI"/>
        </w:rPr>
      </w:pPr>
    </w:p>
    <w:p w14:paraId="3D840D96" w14:textId="77777777" w:rsidR="00F77AE2" w:rsidRPr="00B76B3E" w:rsidRDefault="00B41E2F" w:rsidP="004663CA">
      <w:pPr>
        <w:pStyle w:val="Luettelokappale"/>
        <w:numPr>
          <w:ilvl w:val="0"/>
          <w:numId w:val="52"/>
        </w:numPr>
        <w:rPr>
          <w:sz w:val="20"/>
          <w:szCs w:val="20"/>
          <w:lang w:val="sms-FI"/>
        </w:rPr>
      </w:pPr>
      <w:r w:rsidRPr="00B76B3E">
        <w:rPr>
          <w:rFonts w:eastAsia="Arial"/>
          <w:sz w:val="20"/>
          <w:szCs w:val="20"/>
          <w:lang w:val="sms-FI"/>
        </w:rPr>
        <w:t>čõ</w:t>
      </w:r>
      <w:r w:rsidRPr="00B76B3E">
        <w:rPr>
          <w:rFonts w:eastAsia="Arial"/>
          <w:sz w:val="20"/>
          <w:szCs w:val="20"/>
          <w:lang w:val="sms-FI"/>
        </w:rPr>
        <w:t>õđtum ǩeʹddtuâjj da tõn päiʹǩǩ;</w:t>
      </w:r>
    </w:p>
    <w:p w14:paraId="0E09FF79" w14:textId="77777777" w:rsidR="00F77AE2" w:rsidRPr="00B76B3E" w:rsidRDefault="00F77AE2" w:rsidP="00F77AE2">
      <w:pPr>
        <w:rPr>
          <w:lang w:val="sms-FI"/>
        </w:rPr>
      </w:pPr>
    </w:p>
    <w:p w14:paraId="309A7F7A" w14:textId="77777777" w:rsidR="00F77AE2" w:rsidRPr="00B76B3E" w:rsidRDefault="00B41E2F" w:rsidP="004663CA">
      <w:pPr>
        <w:pStyle w:val="Luettelokappale"/>
        <w:numPr>
          <w:ilvl w:val="0"/>
          <w:numId w:val="52"/>
        </w:numPr>
        <w:rPr>
          <w:sz w:val="20"/>
          <w:szCs w:val="20"/>
          <w:lang w:val="sms-FI"/>
        </w:rPr>
      </w:pPr>
      <w:r w:rsidRPr="00B76B3E">
        <w:rPr>
          <w:rFonts w:eastAsia="Arial"/>
          <w:sz w:val="20"/>
          <w:szCs w:val="20"/>
          <w:lang w:val="sms-FI"/>
        </w:rPr>
        <w:t>ǩ</w:t>
      </w:r>
      <w:r w:rsidRPr="00B76B3E">
        <w:rPr>
          <w:rFonts w:eastAsia="Arial"/>
          <w:sz w:val="20"/>
          <w:szCs w:val="20"/>
          <w:lang w:val="sms-FI"/>
        </w:rPr>
        <w:t>eʹddtuâj puäđõõzz da tõid vuâđđõõvvi tuʹlǩǩummuž;</w:t>
      </w:r>
    </w:p>
    <w:p w14:paraId="32193FD7" w14:textId="77777777" w:rsidR="00F77AE2" w:rsidRPr="00B76B3E" w:rsidRDefault="00F77AE2" w:rsidP="00F77AE2">
      <w:pPr>
        <w:rPr>
          <w:lang w:val="sms-FI"/>
        </w:rPr>
      </w:pPr>
    </w:p>
    <w:p w14:paraId="0DB2F0C0" w14:textId="0A2819DB" w:rsidR="00F77AE2" w:rsidRPr="00B76B3E" w:rsidRDefault="00B41E2F" w:rsidP="004663CA">
      <w:pPr>
        <w:pStyle w:val="Luettelokappale"/>
        <w:numPr>
          <w:ilvl w:val="0"/>
          <w:numId w:val="52"/>
        </w:numPr>
        <w:rPr>
          <w:sz w:val="20"/>
          <w:szCs w:val="20"/>
          <w:lang w:val="sms-FI"/>
        </w:rPr>
      </w:pPr>
      <w:r w:rsidRPr="00B76B3E">
        <w:rPr>
          <w:rFonts w:eastAsia="Arial"/>
          <w:sz w:val="20"/>
          <w:szCs w:val="20"/>
          <w:lang w:val="sms-FI"/>
        </w:rPr>
        <w:t>tuʹtǩǩuum vuuʹd da õnnum tuʹtǩǩeem-mõõntõõllmõõžž;</w:t>
      </w:r>
    </w:p>
    <w:p w14:paraId="24CAC0D5" w14:textId="77777777" w:rsidR="00F77AE2" w:rsidRPr="00B76B3E" w:rsidRDefault="00F77AE2" w:rsidP="00F77AE2">
      <w:pPr>
        <w:rPr>
          <w:lang w:val="sms-FI"/>
        </w:rPr>
      </w:pPr>
    </w:p>
    <w:p w14:paraId="11545F02" w14:textId="77777777" w:rsidR="00F77AE2" w:rsidRPr="00B76B3E" w:rsidRDefault="00B41E2F" w:rsidP="004663CA">
      <w:pPr>
        <w:pStyle w:val="Luettelokappale"/>
        <w:numPr>
          <w:ilvl w:val="0"/>
          <w:numId w:val="52"/>
        </w:numPr>
        <w:rPr>
          <w:sz w:val="20"/>
          <w:szCs w:val="20"/>
          <w:lang w:val="sms-FI"/>
        </w:rPr>
      </w:pPr>
      <w:r w:rsidRPr="00B76B3E">
        <w:rPr>
          <w:rFonts w:eastAsia="Arial"/>
          <w:sz w:val="20"/>
          <w:szCs w:val="20"/>
          <w:lang w:val="sms-FI"/>
        </w:rPr>
        <w:t>mäʹhtt tuʹtǩǩuum vuuʹd leät sättam oouʹdabnalla.</w:t>
      </w:r>
    </w:p>
    <w:p w14:paraId="6CCD88F8" w14:textId="77777777" w:rsidR="00F77AE2" w:rsidRPr="00B76B3E" w:rsidRDefault="00F77AE2" w:rsidP="00F77AE2">
      <w:pPr>
        <w:rPr>
          <w:lang w:val="sms-FI"/>
        </w:rPr>
      </w:pPr>
    </w:p>
    <w:p w14:paraId="240C899B" w14:textId="77777777" w:rsidR="00F77AE2" w:rsidRPr="00B76B3E" w:rsidRDefault="00B41E2F" w:rsidP="00F77AE2">
      <w:pPr>
        <w:rPr>
          <w:lang w:val="sms-FI"/>
        </w:rPr>
      </w:pPr>
      <w:r w:rsidRPr="00B76B3E">
        <w:rPr>
          <w:rFonts w:eastAsia="Arial"/>
          <w:lang w:val="sms-FI"/>
        </w:rPr>
        <w:t>Rapoʹrtte âlgg õhtteed jeeʹres arkeolooglaž ǩeʹddtuõjju õhttneei tuʹt</w:t>
      </w:r>
      <w:r w:rsidRPr="00B76B3E">
        <w:rPr>
          <w:rFonts w:eastAsia="Arial"/>
          <w:lang w:val="sms-FI"/>
        </w:rPr>
        <w:t>ǩǩ</w:t>
      </w:r>
      <w:r w:rsidRPr="00B76B3E">
        <w:rPr>
          <w:rFonts w:eastAsia="Arial"/>
          <w:lang w:val="sms-FI"/>
        </w:rPr>
        <w:t>ummši puäđõõzzid, kõskksaž päiʹǩǩteâtt- da kovvmateriaal, teâđ valddum čuäjtõõzzin di loǥstõõǥǥ norldõõǥǥid tååimteǩani käunnsin.</w:t>
      </w:r>
    </w:p>
    <w:p w14:paraId="1007CE5C" w14:textId="77777777" w:rsidR="00F77AE2" w:rsidRPr="00B76B3E" w:rsidRDefault="00F77AE2" w:rsidP="00F77AE2">
      <w:pPr>
        <w:rPr>
          <w:lang w:val="sms-FI"/>
        </w:rPr>
      </w:pPr>
    </w:p>
    <w:p w14:paraId="16846B1A" w14:textId="77777777" w:rsidR="00F77AE2" w:rsidRPr="00B76B3E" w:rsidRDefault="00B41E2F" w:rsidP="00F77AE2">
      <w:pPr>
        <w:rPr>
          <w:lang w:val="sms-FI"/>
        </w:rPr>
      </w:pPr>
      <w:r w:rsidRPr="00B76B3E">
        <w:rPr>
          <w:rFonts w:eastAsia="Arial"/>
          <w:lang w:val="sms-FI"/>
        </w:rPr>
        <w:t>Mättʼtõs- da kulttuurministeria asetõõzzin vueiʹtet uʹvdded tääʹrǩab šiõtlmid rapoortâst da tõn seʹst ââʹnnem teâđain.</w:t>
      </w:r>
    </w:p>
    <w:p w14:paraId="710D8974" w14:textId="77777777" w:rsidR="00F77AE2" w:rsidRPr="00B76B3E" w:rsidRDefault="00F77AE2" w:rsidP="00F77AE2">
      <w:pPr>
        <w:rPr>
          <w:lang w:val="sms-FI"/>
        </w:rPr>
      </w:pPr>
    </w:p>
    <w:p w14:paraId="2F5F0C25"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Rap</w:t>
      </w:r>
      <w:r w:rsidRPr="00B76B3E">
        <w:rPr>
          <w:rFonts w:ascii="Arial" w:eastAsia="Arial" w:hAnsi="Arial" w:cs="Times New Roman"/>
          <w:color w:val="365ABD"/>
          <w:lang w:val="sms-FI"/>
        </w:rPr>
        <w:t>oort tååimtummuš</w:t>
      </w:r>
    </w:p>
    <w:p w14:paraId="6C61BB95" w14:textId="77777777" w:rsidR="00F77AE2" w:rsidRPr="00B76B3E" w:rsidRDefault="00F77AE2" w:rsidP="00F77AE2">
      <w:pPr>
        <w:rPr>
          <w:lang w:val="sms-FI"/>
        </w:rPr>
      </w:pPr>
    </w:p>
    <w:p w14:paraId="7C6642A7" w14:textId="77777777" w:rsidR="00F77AE2" w:rsidRPr="00B76B3E" w:rsidRDefault="00B41E2F" w:rsidP="00F77AE2">
      <w:pPr>
        <w:rPr>
          <w:lang w:val="sms-FI"/>
        </w:rPr>
      </w:pPr>
      <w:r w:rsidRPr="00B76B3E">
        <w:rPr>
          <w:rFonts w:eastAsia="Arial"/>
          <w:lang w:val="sms-FI"/>
        </w:rPr>
        <w:t>Ooudpeäʹlnn 72 §:sst jurddum rapoort âlgg tååimted pueʹttinalla:</w:t>
      </w:r>
    </w:p>
    <w:p w14:paraId="7A1806DC" w14:textId="77777777" w:rsidR="00F77AE2" w:rsidRPr="00B76B3E" w:rsidRDefault="00F77AE2" w:rsidP="00F77AE2">
      <w:pPr>
        <w:rPr>
          <w:lang w:val="sms-FI"/>
        </w:rPr>
      </w:pPr>
    </w:p>
    <w:p w14:paraId="06CC326B" w14:textId="77777777" w:rsidR="00F77AE2" w:rsidRPr="00B76B3E" w:rsidRDefault="00B41E2F" w:rsidP="004663CA">
      <w:pPr>
        <w:pStyle w:val="Luettelokappale"/>
        <w:numPr>
          <w:ilvl w:val="0"/>
          <w:numId w:val="24"/>
        </w:numPr>
        <w:rPr>
          <w:sz w:val="20"/>
          <w:szCs w:val="20"/>
          <w:lang w:val="sms-FI"/>
        </w:rPr>
      </w:pPr>
      <w:r w:rsidRPr="00B76B3E">
        <w:rPr>
          <w:rFonts w:eastAsia="Arial"/>
          <w:sz w:val="20"/>
          <w:szCs w:val="20"/>
          <w:lang w:val="sms-FI"/>
        </w:rPr>
        <w:t>tuʹtǩǩeemlååʹv nuäjain tuejjuum arkeolooglaž ǩeʹddtuâj rapoort âlgg tååimted Museokonttra tõn mieʹldd mâʹte lååʹvest lij mieʹrruum;</w:t>
      </w:r>
    </w:p>
    <w:p w14:paraId="62B6D629" w14:textId="77777777" w:rsidR="00F77AE2" w:rsidRPr="00B76B3E" w:rsidRDefault="00F77AE2" w:rsidP="00F77AE2">
      <w:pPr>
        <w:rPr>
          <w:lang w:val="sms-FI"/>
        </w:rPr>
      </w:pPr>
    </w:p>
    <w:p w14:paraId="1B42D1F1" w14:textId="112FB7A0" w:rsidR="00F77AE2" w:rsidRPr="00B76B3E" w:rsidRDefault="00B41E2F" w:rsidP="004663CA">
      <w:pPr>
        <w:pStyle w:val="Luettelokappale"/>
        <w:numPr>
          <w:ilvl w:val="0"/>
          <w:numId w:val="24"/>
        </w:numPr>
        <w:rPr>
          <w:sz w:val="20"/>
          <w:szCs w:val="20"/>
          <w:lang w:val="sms-FI"/>
        </w:rPr>
      </w:pPr>
      <w:r w:rsidRPr="00B76B3E">
        <w:rPr>
          <w:rFonts w:eastAsia="Arial"/>
          <w:sz w:val="20"/>
          <w:szCs w:val="20"/>
          <w:lang w:val="sms-FI"/>
        </w:rPr>
        <w:t xml:space="preserve">vooudlaž vasttõsmuseo čõõđtem </w:t>
      </w:r>
      <w:r w:rsidRPr="00B76B3E">
        <w:rPr>
          <w:rFonts w:eastAsia="Arial"/>
          <w:sz w:val="20"/>
          <w:szCs w:val="20"/>
          <w:lang w:val="sms-FI"/>
        </w:rPr>
        <w:t>arkeolooglaž ǩeʹddtuâjaid kuõskki rapoort âlgg tååimted Museokonttra;</w:t>
      </w:r>
    </w:p>
    <w:p w14:paraId="6D7CC55E" w14:textId="77777777" w:rsidR="00F77AE2" w:rsidRPr="00B76B3E" w:rsidRDefault="00F77AE2" w:rsidP="00F77AE2">
      <w:pPr>
        <w:rPr>
          <w:lang w:val="sms-FI"/>
        </w:rPr>
      </w:pPr>
    </w:p>
    <w:p w14:paraId="66AC978A" w14:textId="77777777" w:rsidR="00F77AE2" w:rsidRPr="00B76B3E" w:rsidRDefault="00B41E2F" w:rsidP="004663CA">
      <w:pPr>
        <w:pStyle w:val="Luettelokappale"/>
        <w:numPr>
          <w:ilvl w:val="0"/>
          <w:numId w:val="24"/>
        </w:numPr>
        <w:rPr>
          <w:sz w:val="20"/>
          <w:szCs w:val="20"/>
          <w:lang w:val="sms-FI"/>
        </w:rPr>
      </w:pPr>
      <w:r w:rsidRPr="00B76B3E">
        <w:rPr>
          <w:rFonts w:eastAsia="Arial"/>
          <w:sz w:val="20"/>
          <w:szCs w:val="20"/>
          <w:lang w:val="sms-FI"/>
        </w:rPr>
        <w:t xml:space="preserve">ooudpeäʹlnn 31 §:st jurddum čiõlǥtõõzz rapoort âlgg tååimted ääjtõõlǩani vooudlaž vasttõsmuseooʹje. </w:t>
      </w:r>
    </w:p>
    <w:p w14:paraId="063E74A9" w14:textId="77777777" w:rsidR="00F77AE2" w:rsidRPr="00B76B3E" w:rsidRDefault="00F77AE2" w:rsidP="00F77AE2">
      <w:pPr>
        <w:rPr>
          <w:lang w:val="sms-FI"/>
        </w:rPr>
      </w:pPr>
    </w:p>
    <w:p w14:paraId="250E1D9C" w14:textId="77777777" w:rsidR="00F77AE2" w:rsidRPr="00B76B3E" w:rsidRDefault="00B41E2F" w:rsidP="00F77AE2">
      <w:pPr>
        <w:rPr>
          <w:lang w:val="sms-FI"/>
        </w:rPr>
      </w:pPr>
      <w:r w:rsidRPr="00B76B3E">
        <w:rPr>
          <w:rFonts w:eastAsia="Arial"/>
          <w:lang w:val="sms-FI"/>
        </w:rPr>
        <w:t>Vooudlaž vasttõsmuseo âlgg ärvvtõõllâd 1 momeeʹnt 3 pääiʹǩ juʹrddem rapoort da tååi</w:t>
      </w:r>
      <w:r w:rsidRPr="00B76B3E">
        <w:rPr>
          <w:rFonts w:eastAsia="Arial"/>
          <w:lang w:val="sms-FI"/>
        </w:rPr>
        <w:t>mted rapoort da ärvvtõõllmõõžž Museokonttra. Vooudlaž vasttõsmuseo âlgg tååimted rapoort kuõskki ärvvtõõllmõõžž tõõzz, kååʹtt vaʹsttad 31 §:st jurddum kääʹvest leʹbe haʹŋǩǩõõzzâst.</w:t>
      </w:r>
    </w:p>
    <w:p w14:paraId="2992B593" w14:textId="77777777" w:rsidR="00F77AE2" w:rsidRPr="00B76B3E" w:rsidRDefault="00F77AE2" w:rsidP="00F77AE2">
      <w:pPr>
        <w:rPr>
          <w:lang w:val="sms-FI"/>
        </w:rPr>
      </w:pPr>
    </w:p>
    <w:p w14:paraId="7C4CA250" w14:textId="77777777" w:rsidR="00F77AE2" w:rsidRPr="00B76B3E" w:rsidRDefault="00B41E2F" w:rsidP="00F77AE2">
      <w:pPr>
        <w:rPr>
          <w:lang w:val="sms-FI"/>
        </w:rPr>
      </w:pPr>
      <w:r w:rsidRPr="00B76B3E">
        <w:rPr>
          <w:rFonts w:eastAsia="Arial"/>
          <w:lang w:val="sms-FI"/>
        </w:rPr>
        <w:t>Mättʼtõs- da kulttuurministeria asetõõzzin vueiʹtet uʹvdded tääʹrǩab šiõtl</w:t>
      </w:r>
      <w:r w:rsidRPr="00B76B3E">
        <w:rPr>
          <w:rFonts w:eastAsia="Arial"/>
          <w:lang w:val="sms-FI"/>
        </w:rPr>
        <w:t>mid rapoortâst tååimtummšest.</w:t>
      </w:r>
    </w:p>
    <w:p w14:paraId="22FBD611" w14:textId="77777777" w:rsidR="00F77AE2" w:rsidRPr="00B76B3E" w:rsidRDefault="00F77AE2" w:rsidP="00F77AE2">
      <w:pPr>
        <w:rPr>
          <w:lang w:val="sms-FI"/>
        </w:rPr>
      </w:pPr>
    </w:p>
    <w:p w14:paraId="32501F85"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Käunnsi ruõkkmõš da tååimtummuš</w:t>
      </w:r>
    </w:p>
    <w:p w14:paraId="46D606E2" w14:textId="77777777" w:rsidR="00F77AE2" w:rsidRPr="00B76B3E" w:rsidRDefault="00F77AE2" w:rsidP="00F77AE2">
      <w:pPr>
        <w:rPr>
          <w:lang w:val="sms-FI"/>
        </w:rPr>
      </w:pPr>
    </w:p>
    <w:p w14:paraId="1BD2F694" w14:textId="77777777" w:rsidR="00F77AE2" w:rsidRPr="00B76B3E" w:rsidRDefault="00B41E2F" w:rsidP="00F77AE2">
      <w:pPr>
        <w:rPr>
          <w:lang w:val="sms-FI"/>
        </w:rPr>
      </w:pPr>
      <w:r w:rsidRPr="00B76B3E">
        <w:rPr>
          <w:rFonts w:eastAsia="Arial"/>
          <w:lang w:val="sms-FI"/>
        </w:rPr>
        <w:t>Käunnsid âlgg ruõkkâd nuʹtt, što käunnsi seillmõõžž leät staanâm. Ooumažpaa</w:t>
      </w:r>
      <w:r w:rsidRPr="00B76B3E">
        <w:rPr>
          <w:rFonts w:eastAsia="Arial"/>
          <w:lang w:val="sms-FI"/>
        </w:rPr>
        <w:t>ʒʒ</w:t>
      </w:r>
      <w:r w:rsidRPr="00B76B3E">
        <w:rPr>
          <w:rFonts w:eastAsia="Arial"/>
          <w:lang w:val="sms-FI"/>
        </w:rPr>
        <w:t>tõõzzid âlgg ǩiõttʼtõõllâd ciistâst õõʹnni naaʹlin.</w:t>
      </w:r>
    </w:p>
    <w:p w14:paraId="074A4384" w14:textId="77777777" w:rsidR="00F77AE2" w:rsidRPr="00B76B3E" w:rsidRDefault="00F77AE2" w:rsidP="00F77AE2">
      <w:pPr>
        <w:rPr>
          <w:lang w:val="sms-FI"/>
        </w:rPr>
      </w:pPr>
    </w:p>
    <w:p w14:paraId="470CD7D3" w14:textId="77777777" w:rsidR="00F77AE2" w:rsidRPr="00B76B3E" w:rsidRDefault="00B41E2F" w:rsidP="00F77AE2">
      <w:pPr>
        <w:rPr>
          <w:lang w:val="sms-FI"/>
        </w:rPr>
      </w:pPr>
      <w:r w:rsidRPr="00B76B3E">
        <w:rPr>
          <w:rFonts w:eastAsia="Arial"/>
          <w:lang w:val="sms-FI"/>
        </w:rPr>
        <w:t>Käunnsid âlgg looǥǥõõttâd, nââmrâʹstted da paʹǩǩeed.</w:t>
      </w:r>
    </w:p>
    <w:p w14:paraId="52C08E52" w14:textId="77777777" w:rsidR="00F77AE2" w:rsidRPr="00B76B3E" w:rsidRDefault="00F77AE2" w:rsidP="00F77AE2">
      <w:pPr>
        <w:rPr>
          <w:lang w:val="sms-FI"/>
        </w:rPr>
      </w:pPr>
    </w:p>
    <w:p w14:paraId="4020C35E" w14:textId="77777777" w:rsidR="00F77AE2" w:rsidRPr="00B76B3E" w:rsidRDefault="00B41E2F" w:rsidP="00F77AE2">
      <w:pPr>
        <w:rPr>
          <w:lang w:val="sms-FI"/>
        </w:rPr>
      </w:pPr>
      <w:r w:rsidRPr="00B76B3E">
        <w:rPr>
          <w:rFonts w:eastAsia="Arial"/>
          <w:lang w:val="sms-FI"/>
        </w:rPr>
        <w:t>Lååʹv-vä</w:t>
      </w:r>
      <w:r w:rsidRPr="00B76B3E">
        <w:rPr>
          <w:rFonts w:eastAsia="Arial"/>
          <w:lang w:val="sms-FI"/>
        </w:rPr>
        <w:t>rrsaž tuʹtǩǩummšest konservâsttmõõžž taarbšeei norldõõǥǥid seeiltemnalla jurddum käunnsid leʹbe tõi kuuʹsǩid âlgg konservâʹstted. Konservâsttmõõžž âlgg raportâʹstted.</w:t>
      </w:r>
    </w:p>
    <w:p w14:paraId="43F3D659" w14:textId="77777777" w:rsidR="00F77AE2" w:rsidRPr="00B76B3E" w:rsidRDefault="00F77AE2" w:rsidP="00F77AE2">
      <w:pPr>
        <w:rPr>
          <w:lang w:val="sms-FI"/>
        </w:rPr>
      </w:pPr>
    </w:p>
    <w:p w14:paraId="7C72EF11" w14:textId="77777777" w:rsidR="00F77AE2" w:rsidRPr="00B76B3E" w:rsidRDefault="00B41E2F" w:rsidP="00F77AE2">
      <w:pPr>
        <w:rPr>
          <w:lang w:val="sms-FI"/>
        </w:rPr>
      </w:pPr>
      <w:r w:rsidRPr="00B76B3E">
        <w:rPr>
          <w:rFonts w:eastAsia="Arial"/>
          <w:lang w:val="sms-FI"/>
        </w:rPr>
        <w:t>Norldõõǥǥid õhtteemnalla jurddum käunnsid looǥǥõõttâmteâđeezvuiʹm da teâđaid konservâstt</w:t>
      </w:r>
      <w:r w:rsidRPr="00B76B3E">
        <w:rPr>
          <w:rFonts w:eastAsia="Arial"/>
          <w:lang w:val="sms-FI"/>
        </w:rPr>
        <w:t xml:space="preserve">mõõžžâst âlgg tååimted Museokonttra. </w:t>
      </w:r>
    </w:p>
    <w:p w14:paraId="604A5E1A" w14:textId="77777777" w:rsidR="00F77AE2" w:rsidRPr="00B76B3E" w:rsidRDefault="00F77AE2" w:rsidP="00F77AE2">
      <w:pPr>
        <w:rPr>
          <w:lang w:val="sms-FI"/>
        </w:rPr>
      </w:pPr>
    </w:p>
    <w:p w14:paraId="145BC4A3" w14:textId="2153F839" w:rsidR="00F77AE2" w:rsidRPr="00B76B3E" w:rsidRDefault="00B41E2F" w:rsidP="00F77AE2">
      <w:pPr>
        <w:rPr>
          <w:lang w:val="sms-FI"/>
        </w:rPr>
      </w:pPr>
      <w:r w:rsidRPr="00B76B3E">
        <w:rPr>
          <w:rFonts w:eastAsia="Arial"/>
          <w:lang w:val="sms-FI"/>
        </w:rPr>
        <w:t>Mättʼtõs- da kulttuurministeria asetõõzzin vueiʹtet uʹvdded tääʹrǩab šiõtlmid käunnsi ǩiõttʼtõõllmest da tõi tååimtummšest.</w:t>
      </w:r>
      <w:bookmarkEnd w:id="32"/>
    </w:p>
    <w:p w14:paraId="1F9360D5" w14:textId="7B0DCB74" w:rsidR="00F77AE2" w:rsidRPr="00B76B3E" w:rsidRDefault="00B41E2F" w:rsidP="00AF4A77">
      <w:pPr>
        <w:pStyle w:val="Otsikko3"/>
        <w:numPr>
          <w:ilvl w:val="0"/>
          <w:numId w:val="0"/>
        </w:numPr>
        <w:ind w:left="992"/>
        <w:rPr>
          <w:lang w:val="sms-FI"/>
        </w:rPr>
      </w:pPr>
      <w:bookmarkStart w:id="34" w:name="_Hlk116386853"/>
      <w:r w:rsidRPr="00B76B3E">
        <w:rPr>
          <w:rFonts w:eastAsia="Arial Narrow"/>
          <w:color w:val="365ABD"/>
          <w:szCs w:val="33"/>
          <w:lang w:val="sms-FI"/>
        </w:rPr>
        <w:t>10 lååkk Jeeʹres šiõttâlm</w:t>
      </w:r>
    </w:p>
    <w:bookmarkEnd w:id="34"/>
    <w:p w14:paraId="73F68705" w14:textId="77777777" w:rsidR="00F77AE2" w:rsidRPr="00B76B3E" w:rsidRDefault="00F77AE2" w:rsidP="00F77AE2">
      <w:pPr>
        <w:rPr>
          <w:b/>
          <w:bCs/>
          <w:lang w:val="sms-FI"/>
        </w:rPr>
      </w:pPr>
    </w:p>
    <w:p w14:paraId="53A6BB22"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 xml:space="preserve">Veäʹǩǩvuõđ miõttmõš </w:t>
      </w:r>
    </w:p>
    <w:p w14:paraId="3E65EBFB" w14:textId="77777777" w:rsidR="00F77AE2" w:rsidRPr="00B76B3E" w:rsidRDefault="00F77AE2" w:rsidP="00F77AE2">
      <w:pPr>
        <w:rPr>
          <w:lang w:val="sms-FI"/>
        </w:rPr>
      </w:pPr>
    </w:p>
    <w:p w14:paraId="671AD3D9" w14:textId="77777777" w:rsidR="00F77AE2" w:rsidRPr="00B76B3E" w:rsidRDefault="00B41E2F" w:rsidP="00F77AE2">
      <w:pPr>
        <w:rPr>
          <w:lang w:val="sms-FI"/>
        </w:rPr>
      </w:pPr>
      <w:r w:rsidRPr="00B76B3E">
        <w:rPr>
          <w:rFonts w:eastAsia="Arial"/>
          <w:lang w:val="sms-FI"/>
        </w:rPr>
        <w:t xml:space="preserve">Museokoontâr vuäitt miõttâd riikk </w:t>
      </w:r>
      <w:r w:rsidRPr="00B76B3E">
        <w:rPr>
          <w:rFonts w:eastAsia="Arial"/>
          <w:lang w:val="sms-FI"/>
        </w:rPr>
        <w:t>täällarvvlõõzz raaji seʹst veäʹǩǩvuõđ arkeolooglaž paa</w:t>
      </w:r>
      <w:r w:rsidRPr="00B76B3E">
        <w:rPr>
          <w:rFonts w:eastAsia="Arial"/>
          <w:lang w:val="sms-FI"/>
        </w:rPr>
        <w:t>ʒʒ</w:t>
      </w:r>
      <w:r w:rsidRPr="00B76B3E">
        <w:rPr>
          <w:rFonts w:eastAsia="Arial"/>
          <w:lang w:val="sms-FI"/>
        </w:rPr>
        <w:t>tõõzz hååid, cõõggteʹmesvuõđ pueʹrummuž, koʹrjjummuž di suejjummuž vääras. Veäʹǩǩvuõđ miõttmõʹšše suåvldet riikkveäʹǩǩvuõttlääʹjj (688/2001).</w:t>
      </w:r>
    </w:p>
    <w:p w14:paraId="0B3E199B" w14:textId="77777777" w:rsidR="00F77AE2" w:rsidRPr="00B76B3E" w:rsidRDefault="00F77AE2" w:rsidP="00F77AE2">
      <w:pPr>
        <w:rPr>
          <w:lang w:val="sms-FI"/>
        </w:rPr>
      </w:pPr>
    </w:p>
    <w:p w14:paraId="686906C1"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Måtam põõrtin leʹddi käunnaz da kääuʹn</w:t>
      </w:r>
    </w:p>
    <w:p w14:paraId="203503D7" w14:textId="77777777" w:rsidR="00F77AE2" w:rsidRPr="00B76B3E" w:rsidRDefault="00F77AE2" w:rsidP="00F77AE2">
      <w:pPr>
        <w:rPr>
          <w:lang w:val="sms-FI"/>
        </w:rPr>
      </w:pPr>
    </w:p>
    <w:p w14:paraId="2CE10DE6" w14:textId="77777777" w:rsidR="00F77AE2" w:rsidRPr="00B76B3E" w:rsidRDefault="00B41E2F" w:rsidP="00F77AE2">
      <w:pPr>
        <w:rPr>
          <w:lang w:val="sms-FI"/>
        </w:rPr>
      </w:pPr>
      <w:r w:rsidRPr="00B76B3E">
        <w:rPr>
          <w:rFonts w:eastAsia="Arial"/>
          <w:lang w:val="sms-FI"/>
        </w:rPr>
        <w:t>Põõrt vueʹlnn leʹ</w:t>
      </w:r>
      <w:r w:rsidRPr="00B76B3E">
        <w:rPr>
          <w:rFonts w:eastAsia="Arial"/>
          <w:lang w:val="sms-FI"/>
        </w:rPr>
        <w:t>be rajjsin käunnʼjum käunnsest, koon vueiʹtet aaibšed leeʹd čiõkkum juuʹrdeeʹl eeʹjj 1860 leʹbe tõn ääiʹjben, âlgg iʹlmmted Museokonttra. Museokonttrest lij vuõiggâdvuõtt tuʹtǩǩeed käunnaz. Jõs käunnsest lij kulttuurhistoriallaš miârktõs, Museokoontâr vuäi</w:t>
      </w:r>
      <w:r w:rsidRPr="00B76B3E">
        <w:rPr>
          <w:rFonts w:eastAsia="Arial"/>
          <w:lang w:val="sms-FI"/>
        </w:rPr>
        <w:t xml:space="preserve">tt õhtteed tõn norldõkkses 30 § meâldlaž mõõntõõllmõõžžâst leʹbe uʹvdded meärrõõzzid tõn ǩiõttʼtõõllmest. Sääʹm arkeolooglaž kulttuurääʹrb vueʹzzeld suåvldet kuuitâǥ eeʹjj 1917. </w:t>
      </w:r>
    </w:p>
    <w:p w14:paraId="50DEEC46" w14:textId="77777777" w:rsidR="00F77AE2" w:rsidRPr="00B76B3E" w:rsidRDefault="00F77AE2" w:rsidP="00F77AE2">
      <w:pPr>
        <w:rPr>
          <w:lang w:val="sms-FI"/>
        </w:rPr>
      </w:pPr>
    </w:p>
    <w:p w14:paraId="131B0A5B" w14:textId="77777777" w:rsidR="00F77AE2" w:rsidRPr="00B76B3E" w:rsidRDefault="00B41E2F" w:rsidP="00F77AE2">
      <w:pPr>
        <w:rPr>
          <w:lang w:val="sms-FI"/>
        </w:rPr>
      </w:pPr>
      <w:r w:rsidRPr="00B76B3E">
        <w:rPr>
          <w:rFonts w:eastAsia="Arial"/>
          <w:lang w:val="sms-FI"/>
        </w:rPr>
        <w:lastRenderedPageBreak/>
        <w:t xml:space="preserve">Õõlmâs ââʹnnmest leʹddi põõrtâst leʹbe ceerkvest leʹddi leʹbe tõõzz kuulli, </w:t>
      </w:r>
      <w:r w:rsidRPr="00B76B3E">
        <w:rPr>
          <w:rFonts w:eastAsia="Arial"/>
          <w:lang w:val="sms-FI"/>
        </w:rPr>
        <w:t xml:space="preserve">eeʹjj 1917 leʹbe tõn puärrsubun aaibšum, põõrt vaaldšeei vuäʹmstem pååđkääuʹn leʹbe kääuʹn vueʹzz, mâʹst lij kulttuurhistoriallaš miârktõs, ij vuäǯǯ luõvted leʹbe hiâvted iʹlmmteǩani tõʹst Museokonttra. Museokonttrest lij vuõiggâdvuõtt tuʹtǩǩeed kääuʹn da </w:t>
      </w:r>
      <w:r w:rsidRPr="00B76B3E">
        <w:rPr>
          <w:rFonts w:eastAsia="Arial"/>
          <w:lang w:val="sms-FI"/>
        </w:rPr>
        <w:t xml:space="preserve">ruõkkâd tõn kuõskki teâđaid. Museokoontâr vuäitt še låʹnsted kääuʹn, jõs låʹnstummša lie tiõđlaž, čeäppõõzzlaž leʹbe kulttuurhistoriallaš peäʹlnn jeäʹrab määin. </w:t>
      </w:r>
    </w:p>
    <w:p w14:paraId="0F68FF22" w14:textId="77777777" w:rsidR="00F77AE2" w:rsidRPr="00B76B3E" w:rsidRDefault="00F77AE2" w:rsidP="00F77AE2">
      <w:pPr>
        <w:rPr>
          <w:lang w:val="sms-FI"/>
        </w:rPr>
      </w:pPr>
    </w:p>
    <w:p w14:paraId="4A10660F"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Låʹnstummuš</w:t>
      </w:r>
    </w:p>
    <w:p w14:paraId="72283BD1" w14:textId="77777777" w:rsidR="00F77AE2" w:rsidRPr="00B76B3E" w:rsidRDefault="00F77AE2" w:rsidP="00F77AE2">
      <w:pPr>
        <w:rPr>
          <w:lang w:val="sms-FI"/>
        </w:rPr>
      </w:pPr>
    </w:p>
    <w:p w14:paraId="0C8BB01F" w14:textId="77777777" w:rsidR="00F77AE2" w:rsidRPr="00B76B3E" w:rsidRDefault="00B41E2F" w:rsidP="00F77AE2">
      <w:pPr>
        <w:rPr>
          <w:lang w:val="sms-FI"/>
        </w:rPr>
      </w:pPr>
      <w:r w:rsidRPr="00B76B3E">
        <w:rPr>
          <w:rFonts w:eastAsia="Arial"/>
          <w:lang w:val="sms-FI"/>
        </w:rPr>
        <w:t xml:space="preserve">Riikkâst lij tän lääʹjj meäʹr čõõđ viikkâm diõtt vuõiggâdvuõtt låʹnsted ǩiiddõs </w:t>
      </w:r>
      <w:r w:rsidRPr="00B76B3E">
        <w:rPr>
          <w:rFonts w:eastAsia="Arial"/>
          <w:lang w:val="sms-FI"/>
        </w:rPr>
        <w:t>jällmõõžž da jeäʹrab vuõiggâdvuõđid tõn jäʹrjstõõzzâst ko ǩiiddõs jällmõõžž da jeäʹrab vuõiggâdvuõđi låʹnstummšest uvddum lääʹjjest (603/1977) šiõtteet.</w:t>
      </w:r>
    </w:p>
    <w:p w14:paraId="65F05E04" w14:textId="77777777" w:rsidR="00F77AE2" w:rsidRPr="00B76B3E" w:rsidRDefault="00F77AE2" w:rsidP="00F77AE2">
      <w:pPr>
        <w:rPr>
          <w:lang w:val="sms-FI"/>
        </w:rPr>
      </w:pPr>
    </w:p>
    <w:p w14:paraId="5153A79A"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Museokonttâr da vooudlaž vasttõsmuseo tåimmväʹldd</w:t>
      </w:r>
    </w:p>
    <w:p w14:paraId="1151AB38" w14:textId="77777777" w:rsidR="00F77AE2" w:rsidRPr="00B76B3E" w:rsidRDefault="00F77AE2" w:rsidP="00F77AE2">
      <w:pPr>
        <w:rPr>
          <w:lang w:val="sms-FI"/>
        </w:rPr>
      </w:pPr>
    </w:p>
    <w:p w14:paraId="052248E2" w14:textId="7DF9B076" w:rsidR="00F77AE2" w:rsidRPr="00B76B3E" w:rsidRDefault="00B41E2F" w:rsidP="00F77AE2">
      <w:pPr>
        <w:rPr>
          <w:lang w:val="sms-FI"/>
        </w:rPr>
      </w:pPr>
      <w:r w:rsidRPr="00B76B3E">
        <w:rPr>
          <w:rFonts w:eastAsia="Arial"/>
          <w:lang w:val="sms-FI"/>
        </w:rPr>
        <w:t>Museokonttrest lij lääʹjj jääʹǩǩtummuž</w:t>
      </w:r>
      <w:r w:rsidR="006E04E2">
        <w:rPr>
          <w:rFonts w:eastAsia="Arial"/>
          <w:lang w:val="sms-FI"/>
        </w:rPr>
        <w:t>,</w:t>
      </w:r>
      <w:r w:rsidRPr="00B76B3E">
        <w:rPr>
          <w:rFonts w:eastAsia="Arial"/>
          <w:lang w:val="sms-FI"/>
        </w:rPr>
        <w:t xml:space="preserve"> vuåppmõõžž,</w:t>
      </w:r>
      <w:r w:rsidRPr="00B76B3E">
        <w:rPr>
          <w:rFonts w:eastAsia="Arial"/>
          <w:lang w:val="sms-FI"/>
        </w:rPr>
        <w:t xml:space="preserve"> arkeolooglaž paa</w:t>
      </w:r>
      <w:r w:rsidRPr="00B76B3E">
        <w:rPr>
          <w:rFonts w:eastAsia="Arial"/>
          <w:lang w:val="sms-FI"/>
        </w:rPr>
        <w:t>ʒʒ</w:t>
      </w:r>
      <w:r w:rsidRPr="00B76B3E">
        <w:rPr>
          <w:rFonts w:eastAsia="Arial"/>
          <w:lang w:val="sms-FI"/>
        </w:rPr>
        <w:t>tõõzzi da käunnsi čiõlǥummuž, tuʹtǩǩummuž, pirrõʹsse mieʹrǩǩummuž di seeiltummuž kuõskki tuâjai čõõđtem diõtt vuõiggâdvuõtt:</w:t>
      </w:r>
    </w:p>
    <w:p w14:paraId="0F52A8CC" w14:textId="77777777" w:rsidR="00F77AE2" w:rsidRPr="00B76B3E" w:rsidRDefault="00F77AE2" w:rsidP="00F77AE2">
      <w:pPr>
        <w:rPr>
          <w:lang w:val="sms-FI"/>
        </w:rPr>
      </w:pPr>
    </w:p>
    <w:p w14:paraId="71225167" w14:textId="77777777" w:rsidR="00F77AE2" w:rsidRPr="00B76B3E" w:rsidRDefault="00B41E2F" w:rsidP="004663CA">
      <w:pPr>
        <w:pStyle w:val="Luettelokappale"/>
        <w:numPr>
          <w:ilvl w:val="0"/>
          <w:numId w:val="48"/>
        </w:numPr>
        <w:rPr>
          <w:sz w:val="20"/>
          <w:szCs w:val="20"/>
          <w:lang w:val="sms-FI"/>
        </w:rPr>
      </w:pPr>
      <w:r w:rsidRPr="00B76B3E">
        <w:rPr>
          <w:rFonts w:eastAsia="Arial"/>
          <w:sz w:val="20"/>
          <w:szCs w:val="20"/>
          <w:lang w:val="sms-FI"/>
        </w:rPr>
        <w:t>jååʹtted nuuʹbb vuuʹdest da piâssâd päikka, koʹst arkeolooglaž paa</w:t>
      </w:r>
      <w:r w:rsidRPr="00B76B3E">
        <w:rPr>
          <w:rFonts w:eastAsia="Arial"/>
          <w:sz w:val="20"/>
          <w:szCs w:val="20"/>
          <w:lang w:val="sms-FI"/>
        </w:rPr>
        <w:t>ʒʒ</w:t>
      </w:r>
      <w:r w:rsidRPr="00B76B3E">
        <w:rPr>
          <w:rFonts w:eastAsia="Arial"/>
          <w:sz w:val="20"/>
          <w:szCs w:val="20"/>
          <w:lang w:val="sms-FI"/>
        </w:rPr>
        <w:t>tõs leʹbe kääunas lij;</w:t>
      </w:r>
    </w:p>
    <w:p w14:paraId="4C99DE91" w14:textId="77777777" w:rsidR="00F77AE2" w:rsidRPr="00B76B3E" w:rsidRDefault="00F77AE2" w:rsidP="00F77AE2">
      <w:pPr>
        <w:pStyle w:val="Luettelokappale"/>
        <w:ind w:left="2024"/>
        <w:rPr>
          <w:sz w:val="20"/>
          <w:szCs w:val="20"/>
          <w:lang w:val="sms-FI"/>
        </w:rPr>
      </w:pPr>
    </w:p>
    <w:p w14:paraId="45FC4E25" w14:textId="77777777" w:rsidR="00F77AE2" w:rsidRPr="00B76B3E" w:rsidRDefault="00B41E2F" w:rsidP="004663CA">
      <w:pPr>
        <w:pStyle w:val="Luettelokappale"/>
        <w:numPr>
          <w:ilvl w:val="0"/>
          <w:numId w:val="48"/>
        </w:numPr>
        <w:rPr>
          <w:sz w:val="20"/>
          <w:szCs w:val="20"/>
          <w:lang w:val="sms-FI"/>
        </w:rPr>
      </w:pPr>
      <w:r w:rsidRPr="00B76B3E">
        <w:rPr>
          <w:rFonts w:eastAsia="Arial"/>
          <w:sz w:val="20"/>
          <w:szCs w:val="20"/>
          <w:lang w:val="sms-FI"/>
        </w:rPr>
        <w:t>tuejjeed taarblaž l</w:t>
      </w:r>
      <w:r w:rsidRPr="00B76B3E">
        <w:rPr>
          <w:rFonts w:eastAsia="Arial"/>
          <w:sz w:val="20"/>
          <w:szCs w:val="20"/>
          <w:lang w:val="sms-FI"/>
        </w:rPr>
        <w:t>ikktõõlli arkeolooglaž ǩeʹddtuâjaid arkeolooglaž paa</w:t>
      </w:r>
      <w:r w:rsidRPr="00B76B3E">
        <w:rPr>
          <w:rFonts w:eastAsia="Arial"/>
          <w:sz w:val="20"/>
          <w:szCs w:val="20"/>
          <w:lang w:val="sms-FI"/>
        </w:rPr>
        <w:t>ʒʒ</w:t>
      </w:r>
      <w:r w:rsidRPr="00B76B3E">
        <w:rPr>
          <w:rFonts w:eastAsia="Arial"/>
          <w:sz w:val="20"/>
          <w:szCs w:val="20"/>
          <w:lang w:val="sms-FI"/>
        </w:rPr>
        <w:t>tõõzzi da kaunnâmvuuʹdi čiõlǥeem diõtt di tõi vueʹjj, jiõččvuõđi da veeidasvuõđ ärvvtõõllâm diõtt;</w:t>
      </w:r>
    </w:p>
    <w:p w14:paraId="7B4EC9BD" w14:textId="77777777" w:rsidR="00F77AE2" w:rsidRPr="00B76B3E" w:rsidRDefault="00F77AE2" w:rsidP="00F77AE2">
      <w:pPr>
        <w:pStyle w:val="Luettelokappale"/>
        <w:ind w:left="2024"/>
        <w:rPr>
          <w:sz w:val="20"/>
          <w:szCs w:val="20"/>
          <w:lang w:val="sms-FI"/>
        </w:rPr>
      </w:pPr>
    </w:p>
    <w:p w14:paraId="189E51DF" w14:textId="77777777" w:rsidR="00F77AE2" w:rsidRPr="00B76B3E" w:rsidRDefault="00B41E2F" w:rsidP="004663CA">
      <w:pPr>
        <w:pStyle w:val="Luettelokappale"/>
        <w:numPr>
          <w:ilvl w:val="0"/>
          <w:numId w:val="48"/>
        </w:numPr>
        <w:rPr>
          <w:sz w:val="20"/>
          <w:szCs w:val="20"/>
          <w:lang w:val="sms-FI"/>
        </w:rPr>
      </w:pPr>
      <w:r w:rsidRPr="00B76B3E">
        <w:rPr>
          <w:rFonts w:eastAsia="Arial"/>
          <w:sz w:val="20"/>
          <w:szCs w:val="20"/>
          <w:lang w:val="sms-FI"/>
        </w:rPr>
        <w:t>mieʹrǩǩeed arkeolooglaž paa</w:t>
      </w:r>
      <w:r w:rsidRPr="00B76B3E">
        <w:rPr>
          <w:rFonts w:eastAsia="Arial"/>
          <w:sz w:val="20"/>
          <w:szCs w:val="20"/>
          <w:lang w:val="sms-FI"/>
        </w:rPr>
        <w:t>ʒʒ</w:t>
      </w:r>
      <w:r w:rsidRPr="00B76B3E">
        <w:rPr>
          <w:rFonts w:eastAsia="Arial"/>
          <w:sz w:val="20"/>
          <w:szCs w:val="20"/>
          <w:lang w:val="sms-FI"/>
        </w:rPr>
        <w:t>tõõzz leʹbe kaunnâmvuuʹd pirrõʹsse da čuäʹjted tõn veeidasvuõđ;</w:t>
      </w:r>
    </w:p>
    <w:p w14:paraId="0CB79562" w14:textId="77777777" w:rsidR="00F77AE2" w:rsidRPr="00B76B3E" w:rsidRDefault="00F77AE2" w:rsidP="00F77AE2">
      <w:pPr>
        <w:pStyle w:val="Luettelokappale"/>
        <w:rPr>
          <w:sz w:val="20"/>
          <w:szCs w:val="20"/>
          <w:lang w:val="sms-FI"/>
        </w:rPr>
      </w:pPr>
    </w:p>
    <w:p w14:paraId="79EA7B02" w14:textId="77777777" w:rsidR="00F77AE2" w:rsidRPr="00B76B3E" w:rsidRDefault="00B41E2F" w:rsidP="004663CA">
      <w:pPr>
        <w:pStyle w:val="Luettelokappale"/>
        <w:numPr>
          <w:ilvl w:val="0"/>
          <w:numId w:val="48"/>
        </w:numPr>
        <w:rPr>
          <w:sz w:val="20"/>
          <w:szCs w:val="20"/>
          <w:lang w:val="sms-FI"/>
        </w:rPr>
      </w:pPr>
      <w:r w:rsidRPr="00B76B3E">
        <w:rPr>
          <w:rFonts w:eastAsia="Arial"/>
          <w:sz w:val="20"/>
          <w:szCs w:val="20"/>
          <w:lang w:val="sms-FI"/>
        </w:rPr>
        <w:t xml:space="preserve">čõõđted </w:t>
      </w:r>
      <w:r w:rsidRPr="00B76B3E">
        <w:rPr>
          <w:rFonts w:eastAsia="Arial"/>
          <w:sz w:val="20"/>
          <w:szCs w:val="20"/>
          <w:lang w:val="sms-FI"/>
        </w:rPr>
        <w:t>rääuhtum arkeolooglaž paa</w:t>
      </w:r>
      <w:r w:rsidRPr="00B76B3E">
        <w:rPr>
          <w:rFonts w:eastAsia="Arial"/>
          <w:sz w:val="20"/>
          <w:szCs w:val="20"/>
          <w:lang w:val="sms-FI"/>
        </w:rPr>
        <w:t>ʒʒ</w:t>
      </w:r>
      <w:r w:rsidRPr="00B76B3E">
        <w:rPr>
          <w:rFonts w:eastAsia="Arial"/>
          <w:sz w:val="20"/>
          <w:szCs w:val="20"/>
          <w:lang w:val="sms-FI"/>
        </w:rPr>
        <w:t>tõõzzin tõi seillmõõžž, hååid leʹbe staanvuõđ ainsmâttmõõžž peäʹlnn taarblaž tååimaid;</w:t>
      </w:r>
    </w:p>
    <w:p w14:paraId="337DF496" w14:textId="77777777" w:rsidR="00F77AE2" w:rsidRPr="00B76B3E" w:rsidRDefault="00F77AE2" w:rsidP="00F77AE2">
      <w:pPr>
        <w:pStyle w:val="Luettelokappale"/>
        <w:ind w:left="2024"/>
        <w:rPr>
          <w:sz w:val="20"/>
          <w:szCs w:val="20"/>
          <w:lang w:val="sms-FI"/>
        </w:rPr>
      </w:pPr>
    </w:p>
    <w:p w14:paraId="021CF7E3" w14:textId="77777777" w:rsidR="00F77AE2" w:rsidRPr="00B76B3E" w:rsidRDefault="00B41E2F" w:rsidP="004663CA">
      <w:pPr>
        <w:pStyle w:val="Luettelokappale"/>
        <w:numPr>
          <w:ilvl w:val="0"/>
          <w:numId w:val="48"/>
        </w:numPr>
        <w:rPr>
          <w:sz w:val="20"/>
          <w:szCs w:val="20"/>
          <w:lang w:val="sms-FI"/>
        </w:rPr>
      </w:pPr>
      <w:r w:rsidRPr="00B76B3E">
        <w:rPr>
          <w:rFonts w:eastAsia="Arial"/>
          <w:sz w:val="20"/>
          <w:szCs w:val="20"/>
          <w:lang w:val="sms-FI"/>
        </w:rPr>
        <w:t>teevvad rääuhtum arkeolooglaž paa</w:t>
      </w:r>
      <w:r w:rsidRPr="00B76B3E">
        <w:rPr>
          <w:rFonts w:eastAsia="Arial"/>
          <w:sz w:val="20"/>
          <w:szCs w:val="20"/>
          <w:lang w:val="sms-FI"/>
        </w:rPr>
        <w:t>ʒʒ</w:t>
      </w:r>
      <w:r w:rsidRPr="00B76B3E">
        <w:rPr>
          <w:rFonts w:eastAsia="Arial"/>
          <w:sz w:val="20"/>
          <w:szCs w:val="20"/>
          <w:lang w:val="sms-FI"/>
        </w:rPr>
        <w:t>tõõzz;</w:t>
      </w:r>
    </w:p>
    <w:p w14:paraId="2C5E6754" w14:textId="77777777" w:rsidR="00F77AE2" w:rsidRPr="00B76B3E" w:rsidRDefault="00F77AE2" w:rsidP="00F77AE2">
      <w:pPr>
        <w:pStyle w:val="Luettelokappale"/>
        <w:ind w:left="2024"/>
        <w:rPr>
          <w:sz w:val="20"/>
          <w:szCs w:val="20"/>
          <w:lang w:val="sms-FI"/>
        </w:rPr>
      </w:pPr>
    </w:p>
    <w:p w14:paraId="3CAECD45" w14:textId="5566EE1E" w:rsidR="00F77AE2" w:rsidRPr="00B76B3E" w:rsidRDefault="00B41E2F" w:rsidP="004663CA">
      <w:pPr>
        <w:pStyle w:val="Luettelokappale"/>
        <w:numPr>
          <w:ilvl w:val="0"/>
          <w:numId w:val="48"/>
        </w:numPr>
        <w:rPr>
          <w:sz w:val="20"/>
          <w:szCs w:val="20"/>
          <w:lang w:val="sms-FI"/>
        </w:rPr>
      </w:pPr>
      <w:r w:rsidRPr="00B76B3E">
        <w:rPr>
          <w:rFonts w:eastAsia="Arial"/>
          <w:sz w:val="20"/>
          <w:szCs w:val="20"/>
          <w:lang w:val="sms-FI"/>
        </w:rPr>
        <w:t>čõõđted rääuhtum arkeolooglaž paa</w:t>
      </w:r>
      <w:r w:rsidRPr="00B76B3E">
        <w:rPr>
          <w:rFonts w:eastAsia="Arial"/>
          <w:sz w:val="20"/>
          <w:szCs w:val="20"/>
          <w:lang w:val="sms-FI"/>
        </w:rPr>
        <w:t>ʒʒ</w:t>
      </w:r>
      <w:r w:rsidRPr="00B76B3E">
        <w:rPr>
          <w:rFonts w:eastAsia="Arial"/>
          <w:sz w:val="20"/>
          <w:szCs w:val="20"/>
          <w:lang w:val="sms-FI"/>
        </w:rPr>
        <w:t xml:space="preserve">tõõzzâst raiʹvvjummuž leʹbe jeeʹres vaʹstteei tååimaid; </w:t>
      </w:r>
    </w:p>
    <w:p w14:paraId="1905B30D" w14:textId="77777777" w:rsidR="00F77AE2" w:rsidRPr="00B76B3E" w:rsidRDefault="00F77AE2" w:rsidP="00F77AE2">
      <w:pPr>
        <w:pStyle w:val="Luettelokappale"/>
        <w:ind w:left="2024"/>
        <w:rPr>
          <w:sz w:val="20"/>
          <w:szCs w:val="20"/>
          <w:lang w:val="sms-FI"/>
        </w:rPr>
      </w:pPr>
    </w:p>
    <w:p w14:paraId="0AB2AB2E" w14:textId="77777777" w:rsidR="00F77AE2" w:rsidRPr="00B76B3E" w:rsidRDefault="00B41E2F" w:rsidP="004663CA">
      <w:pPr>
        <w:pStyle w:val="Luettelokappale"/>
        <w:numPr>
          <w:ilvl w:val="0"/>
          <w:numId w:val="48"/>
        </w:numPr>
        <w:rPr>
          <w:sz w:val="20"/>
          <w:szCs w:val="20"/>
          <w:lang w:val="sms-FI"/>
        </w:rPr>
      </w:pPr>
      <w:r w:rsidRPr="00B76B3E">
        <w:rPr>
          <w:rFonts w:eastAsia="Arial"/>
          <w:sz w:val="20"/>
          <w:szCs w:val="20"/>
          <w:lang w:val="sms-FI"/>
        </w:rPr>
        <w:t>väʹldded huõđđu rääuhtum arkeolooglaž paa</w:t>
      </w:r>
      <w:r w:rsidRPr="00B76B3E">
        <w:rPr>
          <w:rFonts w:eastAsia="Arial"/>
          <w:sz w:val="20"/>
          <w:szCs w:val="20"/>
          <w:lang w:val="sms-FI"/>
        </w:rPr>
        <w:t>ʒʒ</w:t>
      </w:r>
      <w:r w:rsidRPr="00B76B3E">
        <w:rPr>
          <w:rFonts w:eastAsia="Arial"/>
          <w:sz w:val="20"/>
          <w:szCs w:val="20"/>
          <w:lang w:val="sms-FI"/>
        </w:rPr>
        <w:t>tõõzz leʹbe tõn vueʹzz, håʹt tõt leʹčči õhttuum põʹrtte leʹbe rajlma, da seʹrdded tõn seeiltemnalla nuuʹbb päikka.</w:t>
      </w:r>
    </w:p>
    <w:p w14:paraId="035DB2B2" w14:textId="77777777" w:rsidR="00F77AE2" w:rsidRPr="00B76B3E" w:rsidRDefault="00F77AE2" w:rsidP="00F77AE2">
      <w:pPr>
        <w:rPr>
          <w:lang w:val="sms-FI"/>
        </w:rPr>
      </w:pPr>
    </w:p>
    <w:p w14:paraId="3C9D05DF" w14:textId="35E49D84" w:rsidR="00F77AE2" w:rsidRPr="00B76B3E" w:rsidRDefault="00B41E2F" w:rsidP="00F77AE2">
      <w:pPr>
        <w:rPr>
          <w:lang w:val="sms-FI"/>
        </w:rPr>
      </w:pPr>
      <w:r w:rsidRPr="00B76B3E">
        <w:rPr>
          <w:rFonts w:eastAsia="Arial"/>
          <w:lang w:val="sms-FI"/>
        </w:rPr>
        <w:t>Vooudlaž vasttõsmuseost lij tõ</w:t>
      </w:r>
      <w:r w:rsidR="006E04E2">
        <w:rPr>
          <w:rFonts w:eastAsia="Arial"/>
          <w:lang w:val="sms-FI"/>
        </w:rPr>
        <w:t>õzz</w:t>
      </w:r>
      <w:r w:rsidRPr="00B76B3E">
        <w:rPr>
          <w:rFonts w:eastAsia="Arial"/>
          <w:lang w:val="sms-FI"/>
        </w:rPr>
        <w:t xml:space="preserve"> lääʹjjest šiõttuum arkeolooglaž paa</w:t>
      </w:r>
      <w:r w:rsidRPr="00B76B3E">
        <w:rPr>
          <w:rFonts w:eastAsia="Arial"/>
          <w:lang w:val="sms-FI"/>
        </w:rPr>
        <w:t>ʒʒ</w:t>
      </w:r>
      <w:r w:rsidRPr="00B76B3E">
        <w:rPr>
          <w:rFonts w:eastAsia="Arial"/>
          <w:lang w:val="sms-FI"/>
        </w:rPr>
        <w:t>tõõzzi da käunnsi čiõlǥummuž, tuʹtǩǩummuž da pirrõʹsse mieʹrǩǩummuž kuõskki tuâjai čõõđtem diõtt vuõiggâdvuõtt čõõđted ooudpeäʹlnn 1 momeeʹnt paaiʹǩin 1–3 jurddum toiʹmmjummuž.</w:t>
      </w:r>
    </w:p>
    <w:p w14:paraId="6EF7001E" w14:textId="77777777" w:rsidR="00F77AE2" w:rsidRPr="00B76B3E" w:rsidRDefault="00F77AE2" w:rsidP="00F77AE2">
      <w:pPr>
        <w:rPr>
          <w:lang w:val="sms-FI"/>
        </w:rPr>
      </w:pPr>
    </w:p>
    <w:p w14:paraId="14CC8360" w14:textId="77777777" w:rsidR="00F77AE2" w:rsidRPr="00B76B3E" w:rsidRDefault="00B41E2F" w:rsidP="00F77AE2">
      <w:pPr>
        <w:rPr>
          <w:lang w:val="sms-FI"/>
        </w:rPr>
      </w:pPr>
      <w:r w:rsidRPr="00B76B3E">
        <w:rPr>
          <w:rFonts w:eastAsia="Arial"/>
          <w:lang w:val="sms-FI"/>
        </w:rPr>
        <w:t>Ooudpeäʹlnn 1 momeeʹntest jurddum toiʹmm</w:t>
      </w:r>
      <w:r w:rsidRPr="00B76B3E">
        <w:rPr>
          <w:rFonts w:eastAsia="Arial"/>
          <w:lang w:val="sms-FI"/>
        </w:rPr>
        <w:t>jummšest âlgg iʹlmmted ouddǩiõʹtte ǩiiddâlmteâttriâžldõʹǩǩe mieʹrǩǩuum mäddvuäʹmsteeja da pââjas pijjum jeäʹrab vuõiggâdvuõđ vaaldšeeja di dommvuuʹdest puä</w:t>
      </w:r>
      <w:r w:rsidRPr="00B76B3E">
        <w:rPr>
          <w:rFonts w:eastAsia="Arial"/>
          <w:lang w:val="sms-FI"/>
        </w:rPr>
        <w:t>ʒʒ</w:t>
      </w:r>
      <w:r w:rsidRPr="00B76B3E">
        <w:rPr>
          <w:rFonts w:eastAsia="Arial"/>
          <w:lang w:val="sms-FI"/>
        </w:rPr>
        <w:t>håiddlääʹjjest (848/1990) jurddum paalǥâskådda, jõs tõt lij vueiʹtlvaž vaareeǩani toiʹmmjummuž meäʹ</w:t>
      </w:r>
      <w:r w:rsidRPr="00B76B3E">
        <w:rPr>
          <w:rFonts w:eastAsia="Arial"/>
          <w:lang w:val="sms-FI"/>
        </w:rPr>
        <w:t xml:space="preserve">r. </w:t>
      </w:r>
    </w:p>
    <w:p w14:paraId="04D8B2C0" w14:textId="77777777" w:rsidR="00F77AE2" w:rsidRPr="00B76B3E" w:rsidRDefault="00F77AE2" w:rsidP="00F77AE2">
      <w:pPr>
        <w:rPr>
          <w:lang w:val="sms-FI"/>
        </w:rPr>
      </w:pPr>
    </w:p>
    <w:p w14:paraId="084E1E0F" w14:textId="77777777" w:rsidR="00F77AE2" w:rsidRPr="00B76B3E" w:rsidRDefault="00B41E2F" w:rsidP="00F77AE2">
      <w:pPr>
        <w:rPr>
          <w:lang w:val="sms-FI"/>
        </w:rPr>
      </w:pPr>
      <w:r w:rsidRPr="00B76B3E">
        <w:rPr>
          <w:rFonts w:eastAsia="Arial"/>
          <w:lang w:val="sms-FI"/>
        </w:rPr>
        <w:lastRenderedPageBreak/>
        <w:t>Ooudpeäʹlnn 1 momeeʹntest jurddum toiʹmmjummša vueiʹtet äʹlǧǧed reäkkõslääʹjj 24 lååǥǥ 1 § da 3 § juʹrddem pääiʹǩest tåʹlǩ, jõs tõt lij vieʹltʼtem Museokonttâr leʹbe vooudlaž vasttõsmuseo tuâjai čõõđtem diõtt.</w:t>
      </w:r>
    </w:p>
    <w:p w14:paraId="37E3E2AB" w14:textId="77777777" w:rsidR="00F77AE2" w:rsidRPr="00B76B3E" w:rsidRDefault="00F77AE2" w:rsidP="00F77AE2">
      <w:pPr>
        <w:rPr>
          <w:lang w:val="sms-FI"/>
        </w:rPr>
      </w:pPr>
    </w:p>
    <w:p w14:paraId="3C7B7CF5" w14:textId="77777777" w:rsidR="00F77AE2" w:rsidRPr="00B76B3E" w:rsidRDefault="00B41E2F" w:rsidP="00F77AE2">
      <w:pPr>
        <w:rPr>
          <w:b/>
          <w:bCs/>
          <w:lang w:val="sms-FI"/>
        </w:rPr>
      </w:pPr>
      <w:r w:rsidRPr="00B76B3E">
        <w:rPr>
          <w:rFonts w:eastAsia="Arial"/>
          <w:lang w:val="sms-FI"/>
        </w:rPr>
        <w:t>Sââʹjest, koon ââʹnet põõššiluânddsaž jä</w:t>
      </w:r>
      <w:r w:rsidRPr="00B76B3E">
        <w:rPr>
          <w:rFonts w:eastAsia="Arial"/>
          <w:lang w:val="sms-FI"/>
        </w:rPr>
        <w:t>lstummša, ooudpeäʹlnn jurddum toiʹmmjummša vuäitt kuuitâǥ äʹlǧǧed tåʹlǩ Museokoontâr da tåʹlǩ teʹl, jõs tõt lij vieʹltʼtem jiõgg, tiõrvâsvuõđ, jällmõõžž, pirrõõzz leʹbe kulttuurääʹrb suõjjlem diõtt, leʹbe jõs lij eppõõllmõš nåkam mõõntõõllmõõžžâst, mâʹst r</w:t>
      </w:r>
      <w:r w:rsidRPr="00B76B3E">
        <w:rPr>
          <w:rFonts w:eastAsia="Arial"/>
          <w:lang w:val="sms-FI"/>
        </w:rPr>
        <w:t xml:space="preserve">aŋstet da mâʹst vuäitt seuʹrrjed pleânvuõttraŋstõs, da jõs tõt lij vieʹltʼtem mõõntõõllmõõžž, mâʹst raŋstet, čiõlǥeem diõtt. </w:t>
      </w:r>
    </w:p>
    <w:p w14:paraId="68759DBD" w14:textId="77777777" w:rsidR="00F77AE2" w:rsidRPr="00B76B3E" w:rsidRDefault="00F77AE2" w:rsidP="00F77AE2">
      <w:pPr>
        <w:rPr>
          <w:lang w:val="sms-FI"/>
        </w:rPr>
      </w:pPr>
    </w:p>
    <w:p w14:paraId="03315A98" w14:textId="0787268B" w:rsidR="00F77AE2" w:rsidRPr="00B76B3E" w:rsidRDefault="00B41E2F" w:rsidP="00F77AE2">
      <w:pPr>
        <w:rPr>
          <w:lang w:val="sms-FI"/>
        </w:rPr>
      </w:pPr>
      <w:r w:rsidRPr="00B76B3E">
        <w:rPr>
          <w:rFonts w:eastAsia="Arial"/>
          <w:lang w:val="sms-FI"/>
        </w:rPr>
        <w:t xml:space="preserve">Tän paragraaff meâldlaž toiʹmmjummšest šõddâm käuʹnnskääđ koʹrvveet riikk väärain, ǥõõi koʹrvvõõzzâst </w:t>
      </w:r>
      <w:r w:rsidR="0091731C">
        <w:rPr>
          <w:rFonts w:eastAsia="Arial"/>
          <w:lang w:val="sms-FI"/>
        </w:rPr>
        <w:t>jeät</w:t>
      </w:r>
      <w:r w:rsidRPr="00B76B3E">
        <w:rPr>
          <w:rFonts w:eastAsia="Arial"/>
          <w:lang w:val="sms-FI"/>
        </w:rPr>
        <w:t xml:space="preserve"> jeeʹresåʹrnn nuuʹbbnal</w:t>
      </w:r>
      <w:r w:rsidRPr="00B76B3E">
        <w:rPr>
          <w:rFonts w:eastAsia="Arial"/>
          <w:lang w:val="sms-FI"/>
        </w:rPr>
        <w:t>la šiõttuku.</w:t>
      </w:r>
    </w:p>
    <w:p w14:paraId="176D2129" w14:textId="77777777" w:rsidR="00F77AE2" w:rsidRPr="00B76B3E" w:rsidRDefault="00F77AE2" w:rsidP="00F77AE2">
      <w:pPr>
        <w:rPr>
          <w:lang w:val="sms-FI"/>
        </w:rPr>
      </w:pPr>
    </w:p>
    <w:p w14:paraId="509DCE41"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Täʹrǩstemvuõiggâdvuõtt</w:t>
      </w:r>
    </w:p>
    <w:p w14:paraId="50FE7279" w14:textId="77777777" w:rsidR="00F77AE2" w:rsidRPr="00B76B3E" w:rsidRDefault="00F77AE2" w:rsidP="00F77AE2">
      <w:pPr>
        <w:rPr>
          <w:lang w:val="sms-FI"/>
        </w:rPr>
      </w:pPr>
    </w:p>
    <w:p w14:paraId="4C7A6426" w14:textId="77777777" w:rsidR="00F77AE2" w:rsidRPr="00B76B3E" w:rsidRDefault="00B41E2F" w:rsidP="00F77AE2">
      <w:pPr>
        <w:rPr>
          <w:b/>
          <w:bCs/>
          <w:color w:val="000000" w:themeColor="text1"/>
          <w:lang w:val="sms-FI"/>
        </w:rPr>
      </w:pPr>
      <w:r w:rsidRPr="00B76B3E">
        <w:rPr>
          <w:rFonts w:eastAsia="Arial"/>
          <w:lang w:val="sms-FI"/>
        </w:rPr>
        <w:t>Museokonttrest lij vuõiggâdvuõtt tuejjeed täʹrǩstummuž arkeolooglaž paa</w:t>
      </w:r>
      <w:r w:rsidRPr="00B76B3E">
        <w:rPr>
          <w:rFonts w:eastAsia="Arial"/>
          <w:lang w:val="sms-FI"/>
        </w:rPr>
        <w:t>ʒʒ</w:t>
      </w:r>
      <w:r w:rsidRPr="00B76B3E">
        <w:rPr>
          <w:rFonts w:eastAsia="Arial"/>
          <w:lang w:val="sms-FI"/>
        </w:rPr>
        <w:t xml:space="preserve">tõõzzâst di vuuʹdest, koʹst tuâlʼjõžkäuʹnn lij käunnʼjam, jõs tõõzz lij lääʹjj šiõtlmi jääʹǩǩtummuž vuåppmõõžž peäʹlnn tarbb. </w:t>
      </w:r>
      <w:r w:rsidRPr="00B76B3E">
        <w:rPr>
          <w:rFonts w:eastAsia="Arial"/>
          <w:color w:val="000000"/>
          <w:lang w:val="sms-FI"/>
        </w:rPr>
        <w:t>Sââʹjest, koon ââʹn</w:t>
      </w:r>
      <w:r w:rsidRPr="00B76B3E">
        <w:rPr>
          <w:rFonts w:eastAsia="Arial"/>
          <w:color w:val="000000"/>
          <w:lang w:val="sms-FI"/>
        </w:rPr>
        <w:t>et põõššiluânddsaž jälstummša, täʹrǩstummuž vueiʹtet čõõđted tåʹlǩ, jõs lij eppõõllmõš nåkam mõõntõõllmõõžžâst, mâʹst raŋstet da mâʹst vuäitt seuʹrrjed pleânvuõttraŋstõs, da jõs tõt lij vieʹltʼtem mõõntõõllmõõžž, mâʹst raŋstet, čiõlǥeem diõtt.</w:t>
      </w:r>
      <w:r w:rsidRPr="00B76B3E">
        <w:rPr>
          <w:rFonts w:eastAsia="Arial"/>
          <w:lang w:val="sms-FI"/>
        </w:rPr>
        <w:t xml:space="preserve"> Täʹrǩstem-mõ</w:t>
      </w:r>
      <w:r w:rsidRPr="00B76B3E">
        <w:rPr>
          <w:rFonts w:eastAsia="Arial"/>
          <w:lang w:val="sms-FI"/>
        </w:rPr>
        <w:t>õntõõllmõʹšše suåvldet, mâid vaaldšemlääʹjj (434/2004) 39 §:st šiõtteet. Museokoontâr vuäitt kåččad täʹrǩstummša äʹšštobddi.</w:t>
      </w:r>
    </w:p>
    <w:p w14:paraId="0E60D7A1" w14:textId="77777777" w:rsidR="00F77AE2" w:rsidRPr="00B76B3E" w:rsidRDefault="00F77AE2" w:rsidP="00F77AE2">
      <w:pPr>
        <w:rPr>
          <w:lang w:val="sms-FI"/>
        </w:rPr>
      </w:pPr>
    </w:p>
    <w:p w14:paraId="343CFC74"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Päkk-kuånst</w:t>
      </w:r>
    </w:p>
    <w:p w14:paraId="22ADB420" w14:textId="77777777" w:rsidR="00F77AE2" w:rsidRPr="00B76B3E" w:rsidRDefault="00F77AE2" w:rsidP="00F77AE2">
      <w:pPr>
        <w:rPr>
          <w:lang w:val="sms-FI"/>
        </w:rPr>
      </w:pPr>
    </w:p>
    <w:p w14:paraId="7CE3FC20" w14:textId="6DA9BCF5" w:rsidR="00F77AE2" w:rsidRPr="00B76B3E" w:rsidRDefault="00B41E2F" w:rsidP="00F77AE2">
      <w:pPr>
        <w:rPr>
          <w:lang w:val="sms-FI"/>
        </w:rPr>
      </w:pPr>
      <w:r w:rsidRPr="00B76B3E">
        <w:rPr>
          <w:rFonts w:eastAsia="Arial"/>
          <w:lang w:val="sms-FI"/>
        </w:rPr>
        <w:t>Jõs ǩii-ne lij huõlteʹmesvuõđ diõtt kuâđđam tän lääʹjj leʹbe tõn nuäjain uvddum šiõtlmid da tuʹmmstõõǥǥid jääʹǩǩteǩan</w:t>
      </w:r>
      <w:r w:rsidRPr="00B76B3E">
        <w:rPr>
          <w:rFonts w:eastAsia="Arial"/>
          <w:lang w:val="sms-FI"/>
        </w:rPr>
        <w:t>i, leʹbe älgg tõi vuâsttsaž toiʹmmjummša, Museokoontâr vuäitt ǩieʹldded ääʹššvuäzzlaž oummu juäʹtǩǩmest leʹbe tuejjeʹmest oʹđđest tuâj leʹbe huõlteʹmesvuõđ. Museokoontâr vuäitt lââʹssen õõlǥted ääʹššvuäzzlaž oummu mieʹrrääiʹjest jaukkeed vuõiggâdvuõđvuâstt</w:t>
      </w:r>
      <w:r w:rsidRPr="00B76B3E">
        <w:rPr>
          <w:rFonts w:eastAsia="Arial"/>
          <w:lang w:val="sms-FI"/>
        </w:rPr>
        <w:t xml:space="preserve">saž vueʹjj leʹbe koʹrjjeed huõlteʹmesvuõđ. </w:t>
      </w:r>
    </w:p>
    <w:p w14:paraId="514C42EC" w14:textId="77777777" w:rsidR="00F77AE2" w:rsidRPr="00B76B3E" w:rsidRDefault="00F77AE2" w:rsidP="00F77AE2">
      <w:pPr>
        <w:rPr>
          <w:lang w:val="sms-FI"/>
        </w:rPr>
      </w:pPr>
    </w:p>
    <w:p w14:paraId="75B035C4" w14:textId="23F6270D" w:rsidR="00F77AE2" w:rsidRPr="00B76B3E" w:rsidRDefault="00B41E2F" w:rsidP="00F77AE2">
      <w:pPr>
        <w:rPr>
          <w:lang w:val="sms-FI"/>
        </w:rPr>
      </w:pPr>
      <w:r w:rsidRPr="00B76B3E">
        <w:rPr>
          <w:rFonts w:eastAsia="Arial"/>
          <w:lang w:val="sms-FI"/>
        </w:rPr>
        <w:t>Museokoontâr vuäitt viõuseed tän lääʹjj nuäjain uʹvddmes ǩiõlddi leʹbe meärrõõzz akkeemsääkkain leʹbe akkummšin, što tuejjeeǩani kuõđđum tååim tuejjtet huõlteʹmesvuõđin toiʹmmjam oummu mäʹhssmen leʹbe toiʹmmjumm</w:t>
      </w:r>
      <w:r w:rsidRPr="00B76B3E">
        <w:rPr>
          <w:rFonts w:eastAsia="Arial"/>
          <w:lang w:val="sms-FI"/>
        </w:rPr>
        <w:t xml:space="preserve">už kõõsktet. Museokonttâr tuʹmmstõõǥǥ âlgg jääʹǩǩted muuttâsooccmest huõlǩani, ǥõõi läittamveʹrǧǧneǩ ij nuuʹbbnalla </w:t>
      </w:r>
      <w:r w:rsidR="001A7587">
        <w:rPr>
          <w:rFonts w:eastAsia="Arial"/>
          <w:lang w:val="sms-FI"/>
        </w:rPr>
        <w:t>mieʹrred</w:t>
      </w:r>
      <w:r w:rsidRPr="00B76B3E">
        <w:rPr>
          <w:rFonts w:eastAsia="Arial"/>
          <w:lang w:val="sms-FI"/>
        </w:rPr>
        <w:t>.</w:t>
      </w:r>
    </w:p>
    <w:p w14:paraId="040B9ED6" w14:textId="77777777" w:rsidR="00F77AE2" w:rsidRPr="00B76B3E" w:rsidRDefault="00F77AE2" w:rsidP="00F77AE2">
      <w:pPr>
        <w:rPr>
          <w:lang w:val="sms-FI"/>
        </w:rPr>
      </w:pPr>
    </w:p>
    <w:p w14:paraId="4CD92A51" w14:textId="77777777" w:rsidR="00F77AE2" w:rsidRPr="00B76B3E" w:rsidRDefault="00B41E2F" w:rsidP="00F77AE2">
      <w:pPr>
        <w:rPr>
          <w:lang w:val="sms-FI"/>
        </w:rPr>
      </w:pPr>
      <w:r w:rsidRPr="00B76B3E">
        <w:rPr>
          <w:rFonts w:eastAsia="Arial"/>
          <w:lang w:val="sms-FI"/>
        </w:rPr>
        <w:t>Akkeemsääkkast, tuejjtem- da kõõsktemakkummšest šiõtteet akkeemsäkklääʹjjest (1113/1990).</w:t>
      </w:r>
    </w:p>
    <w:p w14:paraId="42395691" w14:textId="77777777" w:rsidR="00F77AE2" w:rsidRPr="00B76B3E" w:rsidRDefault="00F77AE2" w:rsidP="00F77AE2">
      <w:pPr>
        <w:rPr>
          <w:lang w:val="sms-FI"/>
        </w:rPr>
      </w:pPr>
    </w:p>
    <w:p w14:paraId="2CBADD28"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Teâđ vuäǯǯam da luõvtummuš</w:t>
      </w:r>
    </w:p>
    <w:p w14:paraId="17C31143" w14:textId="77777777" w:rsidR="00F77AE2" w:rsidRPr="00B76B3E" w:rsidRDefault="00F77AE2" w:rsidP="00F77AE2">
      <w:pPr>
        <w:rPr>
          <w:lang w:val="sms-FI"/>
        </w:rPr>
      </w:pPr>
    </w:p>
    <w:p w14:paraId="317A06FD" w14:textId="77777777" w:rsidR="00F77AE2" w:rsidRPr="00B76B3E" w:rsidRDefault="00B41E2F" w:rsidP="00F77AE2">
      <w:pPr>
        <w:rPr>
          <w:lang w:val="sms-FI"/>
        </w:rPr>
      </w:pPr>
      <w:r w:rsidRPr="00B76B3E">
        <w:rPr>
          <w:rFonts w:eastAsia="Arial"/>
          <w:lang w:val="sms-FI"/>
        </w:rPr>
        <w:t>Museokonttrest da vooudlaž vasttõsmuseost lij tõid lääʹjjest šiõttuum tuâjai čõõđ viikkâm diõtt tõn lââʹssen, mâid jeeʹresåʹrnn lääʹjjest šiõtteet, vuõiggâdvuõtt peeitastââʹnnemšiõtlmi cõõggǩani vuäǯǯad veʹrǧǧneeʹǩǩest määustää ääʹšš ǩiõttʼtõõllâm diõtt vi</w:t>
      </w:r>
      <w:r w:rsidRPr="00B76B3E">
        <w:rPr>
          <w:rFonts w:eastAsia="Arial"/>
          <w:lang w:val="sms-FI"/>
        </w:rPr>
        <w:t>eʹltʼteʹmes teâđaid, kook kueʹsǩǩe ǩidlmid, tõid õhttneei jeäʹrab vuõiggâdvuõđid da lossõõzzid. Seämma kuâskk täid vuäʹmsteei oummui, õutstõõzzi da preeddankooʹddi leʹbe täi vuässõkniiʹǩǩi leʹbe vaʹstteei oummui teâđaid tõn vueʹzzeld ko tõk lie vieʹltʼteeʹ</w:t>
      </w:r>
      <w:r w:rsidRPr="00B76B3E">
        <w:rPr>
          <w:rFonts w:eastAsia="Arial"/>
          <w:lang w:val="sms-FI"/>
        </w:rPr>
        <w:t>m.</w:t>
      </w:r>
    </w:p>
    <w:p w14:paraId="316AF4F9" w14:textId="77777777" w:rsidR="00F77AE2" w:rsidRPr="00B76B3E" w:rsidRDefault="00F77AE2" w:rsidP="00F77AE2">
      <w:pPr>
        <w:rPr>
          <w:lang w:val="sms-FI"/>
        </w:rPr>
      </w:pPr>
    </w:p>
    <w:p w14:paraId="6F44BEDC" w14:textId="77777777" w:rsidR="00F77AE2" w:rsidRPr="00B76B3E" w:rsidRDefault="00B41E2F" w:rsidP="00F77AE2">
      <w:pPr>
        <w:rPr>
          <w:lang w:val="sms-FI"/>
        </w:rPr>
      </w:pPr>
      <w:r w:rsidRPr="00B76B3E">
        <w:rPr>
          <w:rFonts w:eastAsia="Arial"/>
          <w:lang w:val="sms-FI"/>
        </w:rPr>
        <w:lastRenderedPageBreak/>
        <w:t>Museokoontâr di vooudlaž vasttõsmuseo vuäiʹtte luõvted õõlmâsvuõttlääʹjj 24 § 14 a) pääiʹǩ mieʹldd teâđaid, koid ââʹnet peeitast, nuuʹbbeez di jeeʹres veʹrǧǧniiʹǩǩid, jõs teâđ lie vieʹltʼteeʹm peäggtum toiʹmmjeeʹji lääʹjjest šiõttuum tuâjai håiddam diõ</w:t>
      </w:r>
      <w:r w:rsidRPr="00B76B3E">
        <w:rPr>
          <w:rFonts w:eastAsia="Arial"/>
          <w:lang w:val="sms-FI"/>
        </w:rPr>
        <w:t>tt.</w:t>
      </w:r>
    </w:p>
    <w:p w14:paraId="3B5AE5EC" w14:textId="77777777" w:rsidR="00F77AE2" w:rsidRPr="00B76B3E" w:rsidRDefault="00F77AE2" w:rsidP="00F77AE2">
      <w:pPr>
        <w:rPr>
          <w:lang w:val="sms-FI"/>
        </w:rPr>
      </w:pPr>
    </w:p>
    <w:p w14:paraId="29336D12"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Veʹrǧǧveäʹǩǩ</w:t>
      </w:r>
    </w:p>
    <w:p w14:paraId="34EC1951" w14:textId="77777777" w:rsidR="00F77AE2" w:rsidRPr="00B76B3E" w:rsidRDefault="00F77AE2" w:rsidP="00F77AE2">
      <w:pPr>
        <w:rPr>
          <w:lang w:val="sms-FI"/>
        </w:rPr>
      </w:pPr>
    </w:p>
    <w:p w14:paraId="609400BB" w14:textId="77777777" w:rsidR="00F77AE2" w:rsidRPr="00B76B3E" w:rsidRDefault="00B41E2F" w:rsidP="00F77AE2">
      <w:pPr>
        <w:rPr>
          <w:lang w:val="sms-FI"/>
        </w:rPr>
      </w:pPr>
      <w:r w:rsidRPr="00B76B3E">
        <w:rPr>
          <w:rFonts w:eastAsia="Arial"/>
          <w:lang w:val="sms-FI"/>
        </w:rPr>
        <w:t>Pååʹlez uʹvddem veʹrǧǧvieʹǩǩest šiõtteet pååʹleslääʹjj (872/2011) 9 lååǥǥ 1 §:st. Raajjvärddjemstroiʹttel uʹvddem veʹrǧǧvieʹǩǩest šiõtteet raajjvärddjemlääʹjj (578/2005) 77 §:st. Peälštemveʹrǧǧneeʹǩǩ uʹvddem veʹrǧǧvieʹǩǩest šiõtteet peäl</w:t>
      </w:r>
      <w:r w:rsidRPr="00B76B3E">
        <w:rPr>
          <w:rFonts w:eastAsia="Arial"/>
          <w:lang w:val="sms-FI"/>
        </w:rPr>
        <w:t xml:space="preserve">štemlääʹjj (379/2011) 50 §:st. </w:t>
      </w:r>
    </w:p>
    <w:p w14:paraId="28ECEAA4" w14:textId="77777777" w:rsidR="00F77AE2" w:rsidRPr="00B76B3E" w:rsidRDefault="00F77AE2" w:rsidP="00F77AE2">
      <w:pPr>
        <w:rPr>
          <w:lang w:val="sms-FI"/>
        </w:rPr>
      </w:pPr>
    </w:p>
    <w:p w14:paraId="23F24DDA" w14:textId="77777777" w:rsidR="00F77AE2" w:rsidRPr="00B76B3E" w:rsidRDefault="00B41E2F" w:rsidP="00F77AE2">
      <w:pPr>
        <w:rPr>
          <w:lang w:val="sms-FI"/>
        </w:rPr>
      </w:pPr>
      <w:r w:rsidRPr="00B76B3E">
        <w:rPr>
          <w:rFonts w:eastAsia="Arial"/>
          <w:lang w:val="sms-FI"/>
        </w:rPr>
        <w:t xml:space="preserve">Pååʹles âlgg uʹvdded Museokonttra da vooudlaž vasttõsmuseoid veʹrǧǧvieʹǩǩ tõid lääʹjjest šiõttuum tuâjai čõõđ viikkâm diõtt. </w:t>
      </w:r>
    </w:p>
    <w:p w14:paraId="21A1677C" w14:textId="77777777" w:rsidR="00F77AE2" w:rsidRPr="00B76B3E" w:rsidRDefault="00F77AE2" w:rsidP="00F77AE2">
      <w:pPr>
        <w:rPr>
          <w:lang w:val="sms-FI"/>
        </w:rPr>
      </w:pPr>
    </w:p>
    <w:p w14:paraId="480BB7DE"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Muuttâsooccâm</w:t>
      </w:r>
    </w:p>
    <w:p w14:paraId="0499A5DB" w14:textId="77777777" w:rsidR="00F77AE2" w:rsidRPr="00B76B3E" w:rsidRDefault="00F77AE2" w:rsidP="00F77AE2">
      <w:pPr>
        <w:rPr>
          <w:lang w:val="sms-FI"/>
        </w:rPr>
      </w:pPr>
    </w:p>
    <w:p w14:paraId="157C6CBF" w14:textId="77777777" w:rsidR="00F77AE2" w:rsidRPr="00B76B3E" w:rsidRDefault="00B41E2F" w:rsidP="00F77AE2">
      <w:pPr>
        <w:rPr>
          <w:lang w:val="sms-FI"/>
        </w:rPr>
      </w:pPr>
      <w:r w:rsidRPr="00B76B3E">
        <w:rPr>
          <w:rFonts w:eastAsia="Arial"/>
          <w:lang w:val="sms-FI"/>
        </w:rPr>
        <w:t>Museokonttâr 30 § nuäjain tuʹmmjem tuâlʼjõžkääuʹn kuõskki tuʹmmstõõǥǥâst vuäitt o</w:t>
      </w:r>
      <w:r w:rsidRPr="00B76B3E">
        <w:rPr>
          <w:rFonts w:eastAsia="Arial"/>
          <w:lang w:val="sms-FI"/>
        </w:rPr>
        <w:t>occâd vuõiǥõõzz Museokonttrest. Vuõiǥeemkaiʹbbjõõzzâst šiõtteet vaaldšemlääʹjjest. Tuʹmmstõʹǩǩe, koin Museokoontâr ij õhttâd tuâlʼjõžkääuʹn norldõõǥǥid, ij vuäǯǯ ooccâd vuõiǥõõzz leʹbe muttâz. Seämma kuâskk 76 §:st jurddum tuʹmmstõõǥǥ kääuʹn låʹnstummšest.</w:t>
      </w:r>
      <w:r w:rsidRPr="00B76B3E">
        <w:rPr>
          <w:rFonts w:eastAsia="Arial"/>
          <w:lang w:val="sms-FI"/>
        </w:rPr>
        <w:t xml:space="preserve"> Muđoi muuttâsooccmest vaaldâšmsuudišttma suåvldet, mâid suudõõttmõõžžâst vaaldâšmaaʹššin uvddum lääʹjjest (808/2019) šiõtteet.</w:t>
      </w:r>
    </w:p>
    <w:p w14:paraId="616498FA" w14:textId="77777777" w:rsidR="00F77AE2" w:rsidRPr="00B76B3E" w:rsidRDefault="00F77AE2" w:rsidP="00F77AE2">
      <w:pPr>
        <w:rPr>
          <w:lang w:val="sms-FI"/>
        </w:rPr>
      </w:pPr>
    </w:p>
    <w:p w14:paraId="6B4D947F"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Läittamvuõiggâdvuõđ</w:t>
      </w:r>
    </w:p>
    <w:p w14:paraId="1A46B8A3" w14:textId="77777777" w:rsidR="00F77AE2" w:rsidRPr="00B76B3E" w:rsidRDefault="00F77AE2" w:rsidP="00F77AE2">
      <w:pPr>
        <w:rPr>
          <w:lang w:val="sms-FI"/>
        </w:rPr>
      </w:pPr>
    </w:p>
    <w:p w14:paraId="2625F94B" w14:textId="77777777" w:rsidR="00F77AE2" w:rsidRPr="00B76B3E" w:rsidRDefault="00B41E2F" w:rsidP="00F77AE2">
      <w:pPr>
        <w:rPr>
          <w:lang w:val="sms-FI"/>
        </w:rPr>
      </w:pPr>
      <w:bookmarkStart w:id="35" w:name="_Hlk118806407"/>
      <w:r w:rsidRPr="00B76B3E">
        <w:rPr>
          <w:rFonts w:eastAsia="Arial"/>
          <w:lang w:val="sms-FI"/>
        </w:rPr>
        <w:t>Läittamvuõiggâdvuõtt rääuhtum arkeolooglaž paa</w:t>
      </w:r>
      <w:r w:rsidRPr="00B76B3E">
        <w:rPr>
          <w:rFonts w:eastAsia="Arial"/>
          <w:lang w:val="sms-FI"/>
        </w:rPr>
        <w:t>ʒʒ</w:t>
      </w:r>
      <w:r w:rsidRPr="00B76B3E">
        <w:rPr>
          <w:rFonts w:eastAsia="Arial"/>
          <w:lang w:val="sms-FI"/>
        </w:rPr>
        <w:t>tõõzz veeidasvuõđ raʹvvjummuž, rääuhtummuž jõskkmõõžž, tuʹ</w:t>
      </w:r>
      <w:r w:rsidRPr="00B76B3E">
        <w:rPr>
          <w:rFonts w:eastAsia="Arial"/>
          <w:lang w:val="sms-FI"/>
        </w:rPr>
        <w:t>tǩǩeemlååʹv, håidd- da ââʹnnemlååʹv di likktõõllâmlååʹv da arkeolooglaž paa</w:t>
      </w:r>
      <w:r w:rsidRPr="00B76B3E">
        <w:rPr>
          <w:rFonts w:eastAsia="Arial"/>
          <w:lang w:val="sms-FI"/>
        </w:rPr>
        <w:t>ʒʒ</w:t>
      </w:r>
      <w:r w:rsidRPr="00B76B3E">
        <w:rPr>
          <w:rFonts w:eastAsia="Arial"/>
          <w:lang w:val="sms-FI"/>
        </w:rPr>
        <w:t>tõõzz rääuhtummuž kuõskki tuʹmmstõõǥǥâst lij:</w:t>
      </w:r>
    </w:p>
    <w:p w14:paraId="19D96EF1" w14:textId="77777777" w:rsidR="00F77AE2" w:rsidRPr="00B76B3E" w:rsidRDefault="00F77AE2" w:rsidP="00F77AE2">
      <w:pPr>
        <w:rPr>
          <w:lang w:val="sms-FI"/>
        </w:rPr>
      </w:pPr>
    </w:p>
    <w:p w14:paraId="4581CBF9" w14:textId="77777777" w:rsidR="00F77AE2" w:rsidRPr="00B76B3E" w:rsidRDefault="00B41E2F" w:rsidP="004663CA">
      <w:pPr>
        <w:pStyle w:val="Luettelokappale"/>
        <w:numPr>
          <w:ilvl w:val="0"/>
          <w:numId w:val="44"/>
        </w:numPr>
        <w:rPr>
          <w:sz w:val="20"/>
          <w:szCs w:val="20"/>
          <w:lang w:val="sms-FI"/>
        </w:rPr>
      </w:pPr>
      <w:r w:rsidRPr="00B76B3E">
        <w:rPr>
          <w:rFonts w:eastAsia="Arial"/>
          <w:sz w:val="20"/>
          <w:szCs w:val="20"/>
          <w:lang w:val="sms-FI"/>
        </w:rPr>
        <w:t>ääʹššvuäzzlast;</w:t>
      </w:r>
    </w:p>
    <w:p w14:paraId="1F7AE0AE" w14:textId="77777777" w:rsidR="00F77AE2" w:rsidRPr="00B76B3E" w:rsidRDefault="00F77AE2" w:rsidP="00F77AE2">
      <w:pPr>
        <w:pStyle w:val="Luettelokappale"/>
        <w:rPr>
          <w:sz w:val="20"/>
          <w:szCs w:val="20"/>
          <w:lang w:val="sms-FI"/>
        </w:rPr>
      </w:pPr>
    </w:p>
    <w:p w14:paraId="480A4927" w14:textId="77777777" w:rsidR="00F77AE2" w:rsidRPr="00B76B3E" w:rsidRDefault="00B41E2F" w:rsidP="004663CA">
      <w:pPr>
        <w:pStyle w:val="Luettelokappale"/>
        <w:numPr>
          <w:ilvl w:val="0"/>
          <w:numId w:val="44"/>
        </w:numPr>
        <w:rPr>
          <w:sz w:val="20"/>
          <w:szCs w:val="20"/>
          <w:lang w:val="sms-FI"/>
        </w:rPr>
      </w:pPr>
      <w:r w:rsidRPr="00B76B3E">
        <w:rPr>
          <w:rFonts w:eastAsia="Arial"/>
          <w:sz w:val="20"/>
          <w:szCs w:val="20"/>
          <w:lang w:val="sms-FI"/>
        </w:rPr>
        <w:t>Sääʹmteeʹǧǧest, jõs arkeolooglaž paa</w:t>
      </w:r>
      <w:r w:rsidRPr="00B76B3E">
        <w:rPr>
          <w:rFonts w:eastAsia="Arial"/>
          <w:sz w:val="20"/>
          <w:szCs w:val="20"/>
          <w:lang w:val="sms-FI"/>
        </w:rPr>
        <w:t>ʒʒ</w:t>
      </w:r>
      <w:r w:rsidRPr="00B76B3E">
        <w:rPr>
          <w:rFonts w:eastAsia="Arial"/>
          <w:sz w:val="20"/>
          <w:szCs w:val="20"/>
          <w:lang w:val="sms-FI"/>
        </w:rPr>
        <w:t>tõs leʹbe ooccmõõžž päiʹǩǩ lij dommvuuʹdest leʹbe jõs kõõččmõš lij dommvuuʹd åålǥpeäʹlnn leʹddi 23 §:st jurddum arkeolooglaž paa</w:t>
      </w:r>
      <w:r w:rsidRPr="00B76B3E">
        <w:rPr>
          <w:rFonts w:eastAsia="Arial"/>
          <w:sz w:val="20"/>
          <w:szCs w:val="20"/>
          <w:lang w:val="sms-FI"/>
        </w:rPr>
        <w:t>ʒʒ</w:t>
      </w:r>
      <w:r w:rsidRPr="00B76B3E">
        <w:rPr>
          <w:rFonts w:eastAsia="Arial"/>
          <w:sz w:val="20"/>
          <w:szCs w:val="20"/>
          <w:lang w:val="sms-FI"/>
        </w:rPr>
        <w:t>tõõzzâst leʹbe sââʹjest, koʹst 25 § meâldlaž tuâlʼjõžkäuʹnn lij käunnʼjam;</w:t>
      </w:r>
    </w:p>
    <w:p w14:paraId="4DA5441E" w14:textId="77777777" w:rsidR="00F77AE2" w:rsidRPr="00B76B3E" w:rsidRDefault="00F77AE2" w:rsidP="00F77AE2">
      <w:pPr>
        <w:pStyle w:val="Luettelokappale"/>
        <w:rPr>
          <w:sz w:val="20"/>
          <w:szCs w:val="20"/>
          <w:lang w:val="sms-FI"/>
        </w:rPr>
      </w:pPr>
    </w:p>
    <w:p w14:paraId="583322C4" w14:textId="77777777" w:rsidR="00F77AE2" w:rsidRPr="00B76B3E" w:rsidRDefault="00B41E2F" w:rsidP="004663CA">
      <w:pPr>
        <w:pStyle w:val="Luettelokappale"/>
        <w:numPr>
          <w:ilvl w:val="0"/>
          <w:numId w:val="44"/>
        </w:numPr>
        <w:rPr>
          <w:sz w:val="20"/>
          <w:szCs w:val="20"/>
          <w:lang w:val="sms-FI"/>
        </w:rPr>
      </w:pPr>
      <w:r w:rsidRPr="00B76B3E">
        <w:rPr>
          <w:rFonts w:eastAsia="Arial"/>
          <w:sz w:val="20"/>
          <w:szCs w:val="20"/>
          <w:lang w:val="sms-FI"/>
        </w:rPr>
        <w:t xml:space="preserve">Saaʹmi </w:t>
      </w:r>
      <w:r w:rsidRPr="00B76B3E">
        <w:rPr>
          <w:rFonts w:eastAsia="Arial"/>
          <w:sz w:val="20"/>
          <w:szCs w:val="20"/>
          <w:lang w:val="sms-FI"/>
        </w:rPr>
        <w:t>siidsåbbrest, jõs arkeolooglaž paa</w:t>
      </w:r>
      <w:r w:rsidRPr="00B76B3E">
        <w:rPr>
          <w:rFonts w:eastAsia="Arial"/>
          <w:sz w:val="20"/>
          <w:szCs w:val="20"/>
          <w:lang w:val="sms-FI"/>
        </w:rPr>
        <w:t>ʒʒ</w:t>
      </w:r>
      <w:r w:rsidRPr="00B76B3E">
        <w:rPr>
          <w:rFonts w:eastAsia="Arial"/>
          <w:sz w:val="20"/>
          <w:szCs w:val="20"/>
          <w:lang w:val="sms-FI"/>
        </w:rPr>
        <w:t>tõs leʹbe ooccmõõžž päiʹǩǩ lij sääʹmvuuʹdest;</w:t>
      </w:r>
    </w:p>
    <w:p w14:paraId="3CC99A50" w14:textId="77777777" w:rsidR="00F77AE2" w:rsidRPr="00B76B3E" w:rsidRDefault="00F77AE2" w:rsidP="00F77AE2">
      <w:pPr>
        <w:pStyle w:val="Luettelokappale"/>
        <w:rPr>
          <w:sz w:val="20"/>
          <w:szCs w:val="20"/>
          <w:lang w:val="sms-FI"/>
        </w:rPr>
      </w:pPr>
    </w:p>
    <w:p w14:paraId="1D31B220" w14:textId="317D51B6" w:rsidR="00F77AE2" w:rsidRPr="00B76B3E" w:rsidRDefault="00B41E2F" w:rsidP="004663CA">
      <w:pPr>
        <w:pStyle w:val="Luettelokappale"/>
        <w:numPr>
          <w:ilvl w:val="0"/>
          <w:numId w:val="44"/>
        </w:numPr>
        <w:rPr>
          <w:sz w:val="20"/>
          <w:szCs w:val="20"/>
          <w:lang w:val="sms-FI"/>
        </w:rPr>
      </w:pPr>
      <w:r w:rsidRPr="00B76B3E">
        <w:rPr>
          <w:rFonts w:eastAsia="Arial"/>
          <w:sz w:val="20"/>
          <w:szCs w:val="20"/>
          <w:lang w:val="sms-FI"/>
        </w:rPr>
        <w:t>vooudlaž vasttõsmuseost tåimmvuuʹdstes;</w:t>
      </w:r>
    </w:p>
    <w:p w14:paraId="168B3EE8" w14:textId="77777777" w:rsidR="00F77AE2" w:rsidRPr="00B76B3E" w:rsidRDefault="00F77AE2" w:rsidP="00F77AE2">
      <w:pPr>
        <w:pStyle w:val="Luettelokappale"/>
        <w:rPr>
          <w:sz w:val="20"/>
          <w:szCs w:val="20"/>
          <w:lang w:val="sms-FI"/>
        </w:rPr>
      </w:pPr>
    </w:p>
    <w:p w14:paraId="76F9167B" w14:textId="77777777" w:rsidR="00F77AE2" w:rsidRPr="00B76B3E" w:rsidRDefault="00B41E2F" w:rsidP="004663CA">
      <w:pPr>
        <w:pStyle w:val="Luettelokappale"/>
        <w:numPr>
          <w:ilvl w:val="0"/>
          <w:numId w:val="44"/>
        </w:numPr>
        <w:rPr>
          <w:sz w:val="20"/>
          <w:szCs w:val="20"/>
          <w:lang w:val="sms-FI"/>
        </w:rPr>
      </w:pPr>
      <w:r w:rsidRPr="00B76B3E">
        <w:rPr>
          <w:rFonts w:eastAsia="Arial"/>
          <w:sz w:val="20"/>
          <w:szCs w:val="20"/>
          <w:lang w:val="sms-FI"/>
        </w:rPr>
        <w:t>õõlmâs ouddõõzz vuåppi veʹrǧǧneeʹǩǩest.</w:t>
      </w:r>
    </w:p>
    <w:p w14:paraId="4CE06278" w14:textId="77777777" w:rsidR="00F77AE2" w:rsidRPr="00B76B3E" w:rsidRDefault="00F77AE2" w:rsidP="00F77AE2">
      <w:pPr>
        <w:pStyle w:val="Luettelokappale"/>
        <w:rPr>
          <w:lang w:val="sms-FI"/>
        </w:rPr>
      </w:pPr>
    </w:p>
    <w:p w14:paraId="572E841D" w14:textId="77777777" w:rsidR="00F77AE2" w:rsidRPr="00B76B3E" w:rsidRDefault="00B41E2F" w:rsidP="00F77AE2">
      <w:pPr>
        <w:rPr>
          <w:lang w:val="sms-FI"/>
        </w:rPr>
      </w:pPr>
      <w:r w:rsidRPr="00B76B3E">
        <w:rPr>
          <w:rFonts w:eastAsia="Arial"/>
          <w:lang w:val="sms-FI"/>
        </w:rPr>
        <w:t>Rääuhtummuž kuõskki tuʹmmstõõǥǥâst läiʹttemvuõiggâdvuõtt lij lââʹssen eʹtǩǩõõzz tuejjeeʹjes</w:t>
      </w:r>
      <w:r w:rsidRPr="00B76B3E">
        <w:rPr>
          <w:rFonts w:eastAsia="Arial"/>
          <w:lang w:val="sms-FI"/>
        </w:rPr>
        <w:t>t.</w:t>
      </w:r>
    </w:p>
    <w:p w14:paraId="2E8F234E" w14:textId="77777777" w:rsidR="00F77AE2" w:rsidRPr="00B76B3E" w:rsidRDefault="00F77AE2" w:rsidP="00F77AE2">
      <w:pPr>
        <w:rPr>
          <w:lang w:val="sms-FI"/>
        </w:rPr>
      </w:pPr>
    </w:p>
    <w:p w14:paraId="444A27D9" w14:textId="77777777" w:rsidR="00F77AE2" w:rsidRPr="00B76B3E" w:rsidRDefault="00B41E2F" w:rsidP="00F77AE2">
      <w:pPr>
        <w:rPr>
          <w:lang w:val="sms-FI"/>
        </w:rPr>
      </w:pPr>
      <w:r w:rsidRPr="00B76B3E">
        <w:rPr>
          <w:rFonts w:eastAsia="Arial"/>
          <w:lang w:val="sms-FI"/>
        </w:rPr>
        <w:t>Tuʹtǩǩeemlååʹv kuõskki tuʹmmstõõǥǥâst läittamvuõiggâdvuõtt lij lââʹssen tõʹst, ǩeäʹst Museokoontâr lij oudldam arkeolooglaž tuʹtǩǩummši tuejjummuž di tõʹst, kååʹtt lij ouddam lååʹppooccja tåimman 31 §:st jurddum čiõlǥtõõzz tuejjummuž.</w:t>
      </w:r>
    </w:p>
    <w:p w14:paraId="6BE798BB" w14:textId="77777777" w:rsidR="00F77AE2" w:rsidRPr="00B76B3E" w:rsidRDefault="00F77AE2" w:rsidP="00F77AE2">
      <w:pPr>
        <w:rPr>
          <w:lang w:val="sms-FI"/>
        </w:rPr>
      </w:pPr>
    </w:p>
    <w:p w14:paraId="2EDB232A" w14:textId="77777777" w:rsidR="00F77AE2" w:rsidRPr="00B76B3E" w:rsidRDefault="00B41E2F" w:rsidP="00F77AE2">
      <w:pPr>
        <w:rPr>
          <w:lang w:val="sms-FI"/>
        </w:rPr>
      </w:pPr>
      <w:r w:rsidRPr="00B76B3E">
        <w:rPr>
          <w:rFonts w:eastAsia="Arial"/>
          <w:lang w:val="sms-FI"/>
        </w:rPr>
        <w:t>Likktõõllâmlååʹv</w:t>
      </w:r>
      <w:r w:rsidRPr="00B76B3E">
        <w:rPr>
          <w:rFonts w:eastAsia="Arial"/>
          <w:lang w:val="sms-FI"/>
        </w:rPr>
        <w:t xml:space="preserve"> kuõskki tuʹmmstõõǥǥâst läittamvuõiggâdvuõtt lij lââʹssen kååʹddest da mäddkååʹdd leettast.</w:t>
      </w:r>
    </w:p>
    <w:p w14:paraId="27E0C505" w14:textId="77777777" w:rsidR="00F77AE2" w:rsidRPr="00B76B3E" w:rsidRDefault="00F77AE2" w:rsidP="00F77AE2">
      <w:pPr>
        <w:rPr>
          <w:lang w:val="sms-FI"/>
        </w:rPr>
      </w:pPr>
    </w:p>
    <w:p w14:paraId="74F32495" w14:textId="77777777" w:rsidR="00F77AE2" w:rsidRPr="00B76B3E" w:rsidRDefault="00B41E2F" w:rsidP="00F77AE2">
      <w:pPr>
        <w:rPr>
          <w:lang w:val="sms-FI"/>
        </w:rPr>
      </w:pPr>
      <w:r w:rsidRPr="00B76B3E">
        <w:rPr>
          <w:rFonts w:eastAsia="Arial"/>
          <w:lang w:val="sms-FI"/>
        </w:rPr>
        <w:lastRenderedPageBreak/>
        <w:t>Museokonttrest lij lââʹssen vuõiggâdvuõtt läittad tuʹmmstõõǥǥ, koin vaaldâšmvuõiǥâs lij mottam tõn tuejjeem tuʹmmstõõǥǥ leʹbe kååʹmtam tuʹmmstõõǥǥ.</w:t>
      </w:r>
      <w:bookmarkEnd w:id="35"/>
    </w:p>
    <w:p w14:paraId="2ECF6B2E" w14:textId="77777777" w:rsidR="00F77AE2" w:rsidRPr="00B76B3E" w:rsidRDefault="00F77AE2" w:rsidP="00F77AE2">
      <w:pPr>
        <w:rPr>
          <w:lang w:val="sms-FI"/>
        </w:rPr>
      </w:pPr>
    </w:p>
    <w:p w14:paraId="664F91B6"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Määus</w:t>
      </w:r>
    </w:p>
    <w:p w14:paraId="1595D055" w14:textId="77777777" w:rsidR="00F77AE2" w:rsidRPr="00B76B3E" w:rsidRDefault="00F77AE2" w:rsidP="00F77AE2">
      <w:pPr>
        <w:rPr>
          <w:lang w:val="sms-FI"/>
        </w:rPr>
      </w:pPr>
    </w:p>
    <w:p w14:paraId="2F65FEDB" w14:textId="77777777" w:rsidR="00F77AE2" w:rsidRPr="00B76B3E" w:rsidRDefault="00B41E2F" w:rsidP="00F77AE2">
      <w:pPr>
        <w:rPr>
          <w:lang w:val="sms-FI"/>
        </w:rPr>
      </w:pPr>
      <w:r w:rsidRPr="00B76B3E">
        <w:rPr>
          <w:rFonts w:eastAsia="Arial"/>
          <w:lang w:val="sms-FI"/>
        </w:rPr>
        <w:t>Museoko</w:t>
      </w:r>
      <w:r w:rsidRPr="00B76B3E">
        <w:rPr>
          <w:rFonts w:eastAsia="Arial"/>
          <w:lang w:val="sms-FI"/>
        </w:rPr>
        <w:t>nttâr spraavdõõǥǥi määuslažvuõđ da spraavdõõǥǥin peʹrrjum määusai šorradvuõđ õõlmâs vuâđain di määusai jeeʹres vuâđain šiõtteet riikk mähssvuâđđlääʹjjest (150/1992), ǥõõi 2 momeeʹntest jeät nuuʹbbnalla šiõttuku.</w:t>
      </w:r>
    </w:p>
    <w:p w14:paraId="76EEF750" w14:textId="77777777" w:rsidR="00F77AE2" w:rsidRPr="00B76B3E" w:rsidRDefault="00F77AE2" w:rsidP="00F77AE2">
      <w:pPr>
        <w:rPr>
          <w:lang w:val="sms-FI"/>
        </w:rPr>
      </w:pPr>
    </w:p>
    <w:p w14:paraId="4892BD82" w14:textId="77777777" w:rsidR="00F77AE2" w:rsidRPr="00B76B3E" w:rsidRDefault="00B41E2F" w:rsidP="00F77AE2">
      <w:pPr>
        <w:rPr>
          <w:lang w:val="sms-FI"/>
        </w:rPr>
      </w:pPr>
      <w:r w:rsidRPr="00B76B3E">
        <w:rPr>
          <w:rFonts w:eastAsia="Arial"/>
          <w:lang w:val="sms-FI"/>
        </w:rPr>
        <w:t>Täk tuʹmmstõõǥǥ lie määusteeʹm:</w:t>
      </w:r>
    </w:p>
    <w:p w14:paraId="407D1166" w14:textId="77777777" w:rsidR="00F77AE2" w:rsidRPr="00B76B3E" w:rsidRDefault="00F77AE2" w:rsidP="00F77AE2">
      <w:pPr>
        <w:rPr>
          <w:lang w:val="sms-FI"/>
        </w:rPr>
      </w:pPr>
    </w:p>
    <w:p w14:paraId="1911427C" w14:textId="77777777" w:rsidR="00F77AE2" w:rsidRPr="00B76B3E" w:rsidRDefault="00B41E2F" w:rsidP="004663CA">
      <w:pPr>
        <w:pStyle w:val="Luettelokappale"/>
        <w:numPr>
          <w:ilvl w:val="0"/>
          <w:numId w:val="49"/>
        </w:numPr>
        <w:rPr>
          <w:sz w:val="20"/>
          <w:szCs w:val="20"/>
          <w:lang w:val="sms-FI"/>
        </w:rPr>
      </w:pPr>
      <w:r w:rsidRPr="00B76B3E">
        <w:rPr>
          <w:rFonts w:eastAsia="Arial"/>
          <w:sz w:val="20"/>
          <w:szCs w:val="20"/>
          <w:lang w:val="sms-FI"/>
        </w:rPr>
        <w:t xml:space="preserve">tuʹmmstõk </w:t>
      </w:r>
      <w:r w:rsidRPr="00B76B3E">
        <w:rPr>
          <w:rFonts w:eastAsia="Arial"/>
          <w:sz w:val="20"/>
          <w:szCs w:val="20"/>
          <w:lang w:val="sms-FI"/>
        </w:rPr>
        <w:t>rääuhtum arkeolooglaž paa</w:t>
      </w:r>
      <w:r w:rsidRPr="00B76B3E">
        <w:rPr>
          <w:rFonts w:eastAsia="Arial"/>
          <w:sz w:val="20"/>
          <w:szCs w:val="20"/>
          <w:lang w:val="sms-FI"/>
        </w:rPr>
        <w:t>ʒʒ</w:t>
      </w:r>
      <w:r w:rsidRPr="00B76B3E">
        <w:rPr>
          <w:rFonts w:eastAsia="Arial"/>
          <w:sz w:val="20"/>
          <w:szCs w:val="20"/>
          <w:lang w:val="sms-FI"/>
        </w:rPr>
        <w:t>tõõzz veeidasvuõđ raʹvvjummšest;</w:t>
      </w:r>
    </w:p>
    <w:p w14:paraId="46304D03" w14:textId="77777777" w:rsidR="00F77AE2" w:rsidRPr="00B76B3E" w:rsidRDefault="00F77AE2" w:rsidP="00F77AE2">
      <w:pPr>
        <w:rPr>
          <w:lang w:val="sms-FI"/>
        </w:rPr>
      </w:pPr>
    </w:p>
    <w:p w14:paraId="46074E3F" w14:textId="77777777" w:rsidR="00F77AE2" w:rsidRPr="00B76B3E" w:rsidRDefault="00B41E2F" w:rsidP="004663CA">
      <w:pPr>
        <w:pStyle w:val="Luettelokappale"/>
        <w:numPr>
          <w:ilvl w:val="0"/>
          <w:numId w:val="49"/>
        </w:numPr>
        <w:rPr>
          <w:sz w:val="20"/>
          <w:szCs w:val="20"/>
          <w:lang w:val="sms-FI"/>
        </w:rPr>
      </w:pPr>
      <w:r w:rsidRPr="00B76B3E">
        <w:rPr>
          <w:rFonts w:eastAsia="Arial"/>
          <w:sz w:val="20"/>
          <w:szCs w:val="20"/>
          <w:lang w:val="sms-FI"/>
        </w:rPr>
        <w:t>rääuhtemtuʹmmstõk;</w:t>
      </w:r>
    </w:p>
    <w:p w14:paraId="21519EC8" w14:textId="77777777" w:rsidR="00F77AE2" w:rsidRPr="00B76B3E" w:rsidRDefault="00F77AE2" w:rsidP="00F77AE2">
      <w:pPr>
        <w:rPr>
          <w:lang w:val="sms-FI"/>
        </w:rPr>
      </w:pPr>
    </w:p>
    <w:p w14:paraId="5345149B" w14:textId="42D2D658" w:rsidR="00F77AE2" w:rsidRPr="00B76B3E" w:rsidRDefault="00B41E2F" w:rsidP="004663CA">
      <w:pPr>
        <w:pStyle w:val="Luettelokappale"/>
        <w:numPr>
          <w:ilvl w:val="0"/>
          <w:numId w:val="49"/>
        </w:numPr>
        <w:rPr>
          <w:sz w:val="20"/>
          <w:szCs w:val="20"/>
          <w:lang w:val="sms-FI"/>
        </w:rPr>
      </w:pPr>
      <w:r w:rsidRPr="00B76B3E">
        <w:rPr>
          <w:rFonts w:eastAsia="Arial"/>
          <w:sz w:val="20"/>
          <w:szCs w:val="20"/>
          <w:lang w:val="sms-FI"/>
        </w:rPr>
        <w:t>håidd- da ââʹnnemlååʹv kuõskki tuʹmmstõk;</w:t>
      </w:r>
    </w:p>
    <w:p w14:paraId="1C344FC2" w14:textId="77777777" w:rsidR="00F77AE2" w:rsidRPr="00B76B3E" w:rsidRDefault="00F77AE2" w:rsidP="00F77AE2">
      <w:pPr>
        <w:rPr>
          <w:lang w:val="sms-FI"/>
        </w:rPr>
      </w:pPr>
    </w:p>
    <w:p w14:paraId="1DE489F7" w14:textId="77777777" w:rsidR="00F77AE2" w:rsidRPr="00B76B3E" w:rsidRDefault="00B41E2F" w:rsidP="004663CA">
      <w:pPr>
        <w:pStyle w:val="Luettelokappale"/>
        <w:numPr>
          <w:ilvl w:val="0"/>
          <w:numId w:val="49"/>
        </w:numPr>
        <w:rPr>
          <w:sz w:val="20"/>
          <w:szCs w:val="20"/>
          <w:lang w:val="sms-FI"/>
        </w:rPr>
      </w:pPr>
      <w:r w:rsidRPr="00B76B3E">
        <w:rPr>
          <w:rFonts w:eastAsia="Arial"/>
          <w:sz w:val="20"/>
          <w:szCs w:val="20"/>
          <w:lang w:val="sms-FI"/>
        </w:rPr>
        <w:t>tuâlʼjõžkääuʹn õhttummuž Museokonttâr norldõõǥǥid kuõskki tuʹmmstõk.</w:t>
      </w:r>
    </w:p>
    <w:p w14:paraId="638D7CF4" w14:textId="77777777" w:rsidR="00F77AE2" w:rsidRPr="00B76B3E" w:rsidRDefault="00F77AE2" w:rsidP="00F77AE2">
      <w:pPr>
        <w:rPr>
          <w:lang w:val="sms-FI"/>
        </w:rPr>
      </w:pPr>
    </w:p>
    <w:p w14:paraId="45FF8DA2" w14:textId="77777777" w:rsidR="00F77AE2" w:rsidRPr="00B76B3E" w:rsidRDefault="00B41E2F" w:rsidP="00F77AE2">
      <w:pPr>
        <w:rPr>
          <w:lang w:val="sms-FI"/>
        </w:rPr>
      </w:pPr>
      <w:r w:rsidRPr="00B76B3E">
        <w:rPr>
          <w:rFonts w:eastAsia="Arial"/>
          <w:lang w:val="sms-FI"/>
        </w:rPr>
        <w:t xml:space="preserve">Tän lääʹjj määus lie vuõiʹǧǧest ââʹnteei åålǥasmetteemnalla. </w:t>
      </w:r>
      <w:r w:rsidRPr="00B76B3E">
        <w:rPr>
          <w:rFonts w:eastAsia="Arial"/>
          <w:lang w:val="sms-FI"/>
        </w:rPr>
        <w:t>Tõi peʹrrjummšest šiõtteet piiđi da määusai tiuʹddepiijjmõõžžâst uvddum lääʹjjest (706/2007).</w:t>
      </w:r>
    </w:p>
    <w:p w14:paraId="77E95664" w14:textId="77777777" w:rsidR="00F77AE2" w:rsidRPr="00B76B3E" w:rsidRDefault="00F77AE2" w:rsidP="00F77AE2">
      <w:pPr>
        <w:rPr>
          <w:lang w:val="sms-FI"/>
        </w:rPr>
      </w:pPr>
    </w:p>
    <w:p w14:paraId="4DA432AA"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Viiʹttjem reäkkõsläkka</w:t>
      </w:r>
    </w:p>
    <w:p w14:paraId="2F3872CF" w14:textId="77777777" w:rsidR="00F77AE2" w:rsidRPr="00B76B3E" w:rsidRDefault="00F77AE2" w:rsidP="00F77AE2">
      <w:pPr>
        <w:rPr>
          <w:lang w:val="sms-FI"/>
        </w:rPr>
      </w:pPr>
    </w:p>
    <w:p w14:paraId="48748EBF" w14:textId="514F43A2" w:rsidR="00F77AE2" w:rsidRPr="00B76B3E" w:rsidRDefault="00B41E2F" w:rsidP="00F77AE2">
      <w:pPr>
        <w:rPr>
          <w:lang w:val="sms-FI"/>
        </w:rPr>
      </w:pPr>
      <w:r w:rsidRPr="00B76B3E">
        <w:rPr>
          <w:rFonts w:eastAsia="Arial"/>
          <w:lang w:val="sms-FI"/>
        </w:rPr>
        <w:t>Tän lääʹjj vuâstta tuejjuum tuâlʼjõžmošttreäkkõõzzâst šiõtteet raŋstõõzz reäkkõslääʹjj (39/1889) 48 lååǥǥ 6 a–6 c §:st.</w:t>
      </w:r>
    </w:p>
    <w:p w14:paraId="3A951A64" w14:textId="176A0744" w:rsidR="00F77AE2" w:rsidRPr="00B76B3E" w:rsidRDefault="00B41E2F" w:rsidP="00AF4A77">
      <w:pPr>
        <w:pStyle w:val="Otsikko3"/>
        <w:numPr>
          <w:ilvl w:val="0"/>
          <w:numId w:val="0"/>
        </w:numPr>
        <w:ind w:left="992"/>
        <w:rPr>
          <w:lang w:val="sms-FI"/>
        </w:rPr>
      </w:pPr>
      <w:r w:rsidRPr="00B76B3E">
        <w:rPr>
          <w:rFonts w:eastAsia="Arial Narrow"/>
          <w:color w:val="365ABD"/>
          <w:szCs w:val="33"/>
          <w:lang w:val="sms-FI"/>
        </w:rPr>
        <w:t>11 lååkk Viõʹǩǩep</w:t>
      </w:r>
      <w:r w:rsidRPr="00B76B3E">
        <w:rPr>
          <w:rFonts w:eastAsia="Arial Narrow"/>
          <w:color w:val="365ABD"/>
          <w:szCs w:val="33"/>
          <w:lang w:val="sms-FI"/>
        </w:rPr>
        <w:t>ueʹttem- da seʹrddemšiõttâlm</w:t>
      </w:r>
      <w:r w:rsidRPr="00B76B3E">
        <w:rPr>
          <w:rFonts w:eastAsia="Arial Narrow"/>
          <w:b w:val="0"/>
          <w:bCs w:val="0"/>
          <w:color w:val="365ABD"/>
          <w:szCs w:val="33"/>
          <w:lang w:val="sms-FI"/>
        </w:rPr>
        <w:t xml:space="preserve"> </w:t>
      </w:r>
    </w:p>
    <w:p w14:paraId="0522427A" w14:textId="77777777" w:rsidR="00F77AE2" w:rsidRPr="00B76B3E" w:rsidRDefault="00F77AE2" w:rsidP="00F77AE2">
      <w:pPr>
        <w:rPr>
          <w:b/>
          <w:bCs/>
          <w:lang w:val="sms-FI"/>
        </w:rPr>
      </w:pPr>
    </w:p>
    <w:p w14:paraId="0E5CF520"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Viõʹǩǩepuättmõš</w:t>
      </w:r>
    </w:p>
    <w:p w14:paraId="1F3485F3" w14:textId="77777777" w:rsidR="00F77AE2" w:rsidRPr="00B76B3E" w:rsidRDefault="00F77AE2" w:rsidP="00F77AE2">
      <w:pPr>
        <w:rPr>
          <w:lang w:val="sms-FI"/>
        </w:rPr>
      </w:pPr>
    </w:p>
    <w:p w14:paraId="3D036D08" w14:textId="7325085B" w:rsidR="00F77AE2" w:rsidRPr="00B76B3E" w:rsidRDefault="00B41E2F" w:rsidP="00F77AE2">
      <w:pPr>
        <w:rPr>
          <w:lang w:val="sms-FI"/>
        </w:rPr>
      </w:pPr>
      <w:r w:rsidRPr="00B76B3E">
        <w:rPr>
          <w:rFonts w:eastAsia="Arial"/>
          <w:lang w:val="sms-FI"/>
        </w:rPr>
        <w:t>Tät lääʹǩǩ puätt viõʹǩǩe [Z]mannu [X] peeiʹv 20[XX] da tõin kååʹmtet ǩieʹssmannu 17 peeiʹv 1963 uvddum tuâlʼjõžmošttlääʹjj tõõzz tuejjuum muttseesvuiʹm.</w:t>
      </w:r>
    </w:p>
    <w:p w14:paraId="6EBE7BD3" w14:textId="77777777" w:rsidR="00BB42DA" w:rsidRPr="00B76B3E" w:rsidRDefault="00BB42DA" w:rsidP="00F77AE2">
      <w:pPr>
        <w:rPr>
          <w:lang w:val="sms-FI"/>
        </w:rPr>
      </w:pPr>
    </w:p>
    <w:p w14:paraId="477A96C2" w14:textId="77777777" w:rsidR="00F77AE2" w:rsidRPr="00B76B3E" w:rsidRDefault="00B41E2F" w:rsidP="00F77AE2">
      <w:pPr>
        <w:rPr>
          <w:lang w:val="sms-FI"/>
        </w:rPr>
      </w:pPr>
      <w:r w:rsidRPr="00B76B3E">
        <w:rPr>
          <w:rFonts w:eastAsia="Arial"/>
          <w:lang w:val="sms-FI"/>
        </w:rPr>
        <w:t>Jõs jeeʹres laaʹjjin da tõi nuäjain uvddum šiõtlmin vi</w:t>
      </w:r>
      <w:r w:rsidRPr="00B76B3E">
        <w:rPr>
          <w:rFonts w:eastAsia="Arial"/>
          <w:lang w:val="sms-FI"/>
        </w:rPr>
        <w:t>iʹttjet läkka, koon kååʹmtet, viiʹttjem kuâskk tän lääʹjj viõʹǩǩepuättmõõžž mâŋŋa tän lääʹjj.</w:t>
      </w:r>
    </w:p>
    <w:p w14:paraId="44F67BEC" w14:textId="77777777" w:rsidR="00F77AE2" w:rsidRPr="00B76B3E" w:rsidRDefault="00F77AE2" w:rsidP="00F77AE2">
      <w:pPr>
        <w:rPr>
          <w:lang w:val="sms-FI"/>
        </w:rPr>
      </w:pPr>
    </w:p>
    <w:p w14:paraId="3EFCF8B5" w14:textId="77777777" w:rsidR="00F77AE2" w:rsidRPr="00B76B3E" w:rsidRDefault="00B41E2F" w:rsidP="004663CA">
      <w:pPr>
        <w:pStyle w:val="Otsikko5"/>
        <w:numPr>
          <w:ilvl w:val="0"/>
          <w:numId w:val="20"/>
        </w:numPr>
        <w:spacing w:before="40"/>
        <w:jc w:val="center"/>
        <w:rPr>
          <w:lang w:val="sms-FI"/>
        </w:rPr>
      </w:pPr>
      <w:r w:rsidRPr="00B76B3E">
        <w:rPr>
          <w:rFonts w:ascii="Arial" w:eastAsia="Arial" w:hAnsi="Arial" w:cs="Times New Roman"/>
          <w:color w:val="365ABD"/>
          <w:lang w:val="sms-FI"/>
        </w:rPr>
        <w:t>Seʹrddemšiõttâlm</w:t>
      </w:r>
    </w:p>
    <w:p w14:paraId="09DE07C8" w14:textId="77777777" w:rsidR="00F77AE2" w:rsidRPr="00B76B3E" w:rsidRDefault="00F77AE2" w:rsidP="00F77AE2">
      <w:pPr>
        <w:rPr>
          <w:lang w:val="sms-FI"/>
        </w:rPr>
      </w:pPr>
    </w:p>
    <w:p w14:paraId="25DD36D6" w14:textId="77777777" w:rsidR="00F77AE2" w:rsidRPr="00B76B3E" w:rsidRDefault="00B41E2F" w:rsidP="00F77AE2">
      <w:pPr>
        <w:rPr>
          <w:lang w:val="sms-FI"/>
        </w:rPr>
      </w:pPr>
      <w:r w:rsidRPr="00B76B3E">
        <w:rPr>
          <w:rFonts w:eastAsia="Arial"/>
          <w:lang w:val="sms-FI"/>
        </w:rPr>
        <w:t>Ouddâl tän lääʹjj viõʹǩǩepuättmõõžž ǩiõttʼtõõllâm vuâlla puättam aaʹššid suåvldet lääʹjj viõʹǩǩe puäʹđeen viõǥǥâst åårram šiõtlmid.</w:t>
      </w:r>
    </w:p>
    <w:p w14:paraId="328D658B" w14:textId="77777777" w:rsidR="00F77AE2" w:rsidRPr="00B76B3E" w:rsidRDefault="00F77AE2" w:rsidP="00F77AE2">
      <w:pPr>
        <w:rPr>
          <w:lang w:val="sms-FI"/>
        </w:rPr>
      </w:pPr>
    </w:p>
    <w:p w14:paraId="757D4901" w14:textId="77777777" w:rsidR="00F77AE2" w:rsidRPr="00B76B3E" w:rsidRDefault="00B41E2F" w:rsidP="00F77AE2">
      <w:pPr>
        <w:rPr>
          <w:lang w:val="sms-FI"/>
        </w:rPr>
      </w:pPr>
      <w:r w:rsidRPr="00B76B3E">
        <w:rPr>
          <w:rFonts w:eastAsia="Arial"/>
          <w:lang w:val="sms-FI"/>
        </w:rPr>
        <w:t>Lääʹjj, koon kååʹmtet, 2 § juʹrddem põõšši tuâlʼjõžpaa</w:t>
      </w:r>
      <w:r w:rsidRPr="00B76B3E">
        <w:rPr>
          <w:rFonts w:eastAsia="Arial"/>
          <w:lang w:val="sms-FI"/>
        </w:rPr>
        <w:t>ʒʒ</w:t>
      </w:r>
      <w:r w:rsidRPr="00B76B3E">
        <w:rPr>
          <w:rFonts w:eastAsia="Arial"/>
          <w:lang w:val="sms-FI"/>
        </w:rPr>
        <w:t xml:space="preserve">tõõzzâst, kååʹtt ij leʹčče rääuhtum tän lääʹjj 8 § leʹbe 24 § nuäjain, ij vuäǯǯ äʹlǧǧed likktõõlli tååimaid ouddâl ko Museokoontâr lij ärvvtõõllâm ääʹšš. </w:t>
      </w:r>
    </w:p>
    <w:p w14:paraId="62669E74" w14:textId="77777777" w:rsidR="00F77AE2" w:rsidRPr="00B76B3E" w:rsidRDefault="00F77AE2" w:rsidP="00F77AE2">
      <w:pPr>
        <w:rPr>
          <w:strike/>
          <w:lang w:val="sms-FI"/>
        </w:rPr>
      </w:pPr>
    </w:p>
    <w:p w14:paraId="15D9A1FC" w14:textId="77777777" w:rsidR="00F77AE2" w:rsidRPr="00B76B3E" w:rsidRDefault="00B41E2F" w:rsidP="00F77AE2">
      <w:pPr>
        <w:rPr>
          <w:lang w:val="sms-FI"/>
        </w:rPr>
      </w:pPr>
      <w:r w:rsidRPr="00B76B3E">
        <w:rPr>
          <w:rFonts w:eastAsia="Arial"/>
          <w:lang w:val="sms-FI"/>
        </w:rPr>
        <w:lastRenderedPageBreak/>
        <w:t>Mâid tän lääʹjj 65 §:st šiõtteet, jeät suåvl</w:t>
      </w:r>
      <w:r w:rsidRPr="00B76B3E">
        <w:rPr>
          <w:rFonts w:eastAsia="Arial"/>
          <w:lang w:val="sms-FI"/>
        </w:rPr>
        <w:t>duku, ko tobddum põõšši tuâlʼjõžpaa</w:t>
      </w:r>
      <w:r w:rsidRPr="00B76B3E">
        <w:rPr>
          <w:rFonts w:eastAsia="Arial"/>
          <w:lang w:val="sms-FI"/>
        </w:rPr>
        <w:t>ʒʒ</w:t>
      </w:r>
      <w:r w:rsidRPr="00B76B3E">
        <w:rPr>
          <w:rFonts w:eastAsia="Arial"/>
          <w:lang w:val="sms-FI"/>
        </w:rPr>
        <w:t>tõõzzid kuõskki teâđaid muʹtstõõlât lääʹjj 63 § juʹrddem arkeolooglaž paa</w:t>
      </w:r>
      <w:r w:rsidRPr="00B76B3E">
        <w:rPr>
          <w:rFonts w:eastAsia="Arial"/>
          <w:lang w:val="sms-FI"/>
        </w:rPr>
        <w:t>ʒʒ</w:t>
      </w:r>
      <w:r w:rsidRPr="00B76B3E">
        <w:rPr>
          <w:rFonts w:eastAsia="Arial"/>
          <w:lang w:val="sms-FI"/>
        </w:rPr>
        <w:t>tõõzzi teâttriâžldõʹǩǩe.</w:t>
      </w:r>
    </w:p>
    <w:p w14:paraId="5927EBDB" w14:textId="77777777" w:rsidR="00F77AE2" w:rsidRPr="00B76B3E" w:rsidRDefault="00F77AE2" w:rsidP="00F77AE2">
      <w:pPr>
        <w:rPr>
          <w:lang w:val="sms-FI"/>
        </w:rPr>
      </w:pPr>
    </w:p>
    <w:p w14:paraId="1804DB84" w14:textId="659FEED6" w:rsidR="00007B01" w:rsidRPr="00B76B3E" w:rsidRDefault="00B41E2F" w:rsidP="00F77AE2">
      <w:pPr>
        <w:rPr>
          <w:lang w:val="sms-FI"/>
        </w:rPr>
      </w:pPr>
      <w:r w:rsidRPr="00B76B3E">
        <w:rPr>
          <w:rFonts w:eastAsia="Arial"/>
          <w:lang w:val="sms-FI"/>
        </w:rPr>
        <w:t>Lääʹjj, koon kååʹmtet, 6 § nuäjain mäddmetteemtååimtõõzzâst ǩiiddâlmteâttriâžldõʹǩǩe</w:t>
      </w:r>
      <w:r w:rsidRPr="00B76B3E">
        <w:rPr>
          <w:rFonts w:eastAsia="Arial"/>
          <w:lang w:val="sms-FI"/>
        </w:rPr>
        <w:t xml:space="preserve"> mieʹrǩǩuum põõšši tuâlʼjõžpaa</w:t>
      </w:r>
      <w:r w:rsidRPr="00B76B3E">
        <w:rPr>
          <w:rFonts w:eastAsia="Arial"/>
          <w:lang w:val="sms-FI"/>
        </w:rPr>
        <w:t>ʒʒ</w:t>
      </w:r>
      <w:r w:rsidRPr="00B76B3E">
        <w:rPr>
          <w:rFonts w:eastAsia="Arial"/>
          <w:lang w:val="sms-FI"/>
        </w:rPr>
        <w:t>tõõzzid suejjvuuʹdeezvuiʹm kuõskki mieʹrǩǩõõzz päʹcce viõʹǩǩe.</w:t>
      </w:r>
    </w:p>
    <w:p w14:paraId="5D649360" w14:textId="380615B4" w:rsidR="00BB42DA" w:rsidRPr="00B76B3E" w:rsidRDefault="00B41E2F" w:rsidP="00007B01">
      <w:pPr>
        <w:pStyle w:val="Otsikko2"/>
        <w:rPr>
          <w:lang w:val="sms-FI"/>
        </w:rPr>
      </w:pPr>
      <w:r w:rsidRPr="00B76B3E">
        <w:rPr>
          <w:rFonts w:eastAsia="Arial Narrow"/>
          <w:bCs/>
          <w:color w:val="365ABD"/>
          <w:szCs w:val="38"/>
          <w:lang w:val="sms-FI"/>
        </w:rPr>
        <w:t>Lääʹǩǩ reäkkõslääʹjj muʹttmest</w:t>
      </w:r>
    </w:p>
    <w:p w14:paraId="7676BA1D" w14:textId="77777777" w:rsidR="00BB42DA" w:rsidRPr="00B76B3E" w:rsidRDefault="00BB42DA" w:rsidP="00BB42DA">
      <w:pPr>
        <w:rPr>
          <w:b/>
          <w:bCs/>
          <w:lang w:val="sms-FI"/>
        </w:rPr>
      </w:pPr>
    </w:p>
    <w:p w14:paraId="749FDFF0" w14:textId="1B977A9B" w:rsidR="00BB42DA" w:rsidRPr="00B76B3E" w:rsidRDefault="00B41E2F" w:rsidP="00BB42DA">
      <w:pPr>
        <w:rPr>
          <w:lang w:val="sms-FI"/>
        </w:rPr>
      </w:pPr>
      <w:r w:rsidRPr="00B76B3E">
        <w:rPr>
          <w:rFonts w:eastAsia="Arial"/>
          <w:lang w:val="sms-FI"/>
        </w:rPr>
        <w:t>Kååʹmtet reäkkõslääʹjj 48 lååǥǥ 6 § 2 momeeʹnt da lââʹzztet läkka ođđ 6 a–6 c § tännalla:</w:t>
      </w:r>
    </w:p>
    <w:p w14:paraId="345EF2AC" w14:textId="77777777" w:rsidR="00BB42DA" w:rsidRPr="00B76B3E" w:rsidRDefault="00B41E2F" w:rsidP="00BB42DA">
      <w:pPr>
        <w:pStyle w:val="Otsikko5"/>
        <w:numPr>
          <w:ilvl w:val="0"/>
          <w:numId w:val="0"/>
        </w:numPr>
        <w:rPr>
          <w:lang w:val="sms-FI"/>
        </w:rPr>
      </w:pPr>
      <w:r w:rsidRPr="00B76B3E">
        <w:rPr>
          <w:rFonts w:ascii="Arial" w:eastAsia="Arial" w:hAnsi="Arial" w:cs="Times New Roman"/>
          <w:color w:val="365ABD"/>
          <w:lang w:val="sms-FI"/>
        </w:rPr>
        <w:t>6 a § Tuâlʼjõžmošttreäkkõs</w:t>
      </w:r>
    </w:p>
    <w:p w14:paraId="39908D52" w14:textId="77777777" w:rsidR="00BB42DA" w:rsidRPr="00B76B3E" w:rsidRDefault="00BB42DA" w:rsidP="00BB42DA">
      <w:pPr>
        <w:rPr>
          <w:lang w:val="sms-FI"/>
        </w:rPr>
      </w:pPr>
    </w:p>
    <w:p w14:paraId="798A5EA6" w14:textId="028ECEFD" w:rsidR="00BB42DA" w:rsidRPr="00B76B3E" w:rsidRDefault="00B41E2F" w:rsidP="00BB42DA">
      <w:pPr>
        <w:rPr>
          <w:lang w:val="sms-FI"/>
        </w:rPr>
      </w:pPr>
      <w:bookmarkStart w:id="36" w:name="_Hlk134189649"/>
      <w:r w:rsidRPr="00B76B3E">
        <w:rPr>
          <w:rFonts w:eastAsia="Arial"/>
          <w:lang w:val="sms-FI"/>
        </w:rPr>
        <w:t>Kååʹtt jääu</w:t>
      </w:r>
      <w:r w:rsidRPr="00B76B3E">
        <w:rPr>
          <w:rFonts w:eastAsia="Arial"/>
          <w:lang w:val="sms-FI"/>
        </w:rPr>
        <w:t>tai leʹbe krååvnõs huõlteʹmesvuõđâst likktââll vuõiggâdvuõđtää arkeolooglaž kulttuurääʹrbest uvddum lääʹjj (XXX/202Y) 7 § vuâsttsânji peäggtum lääʹjj 8 §, 17 § leʹbe 24 § nuäjain rääuhtum arkeolooglaž paa</w:t>
      </w:r>
      <w:r w:rsidRPr="00B76B3E">
        <w:rPr>
          <w:rFonts w:eastAsia="Arial"/>
          <w:lang w:val="sms-FI"/>
        </w:rPr>
        <w:t>ʒʒ</w:t>
      </w:r>
      <w:r w:rsidRPr="00B76B3E">
        <w:rPr>
          <w:rFonts w:eastAsia="Arial"/>
          <w:lang w:val="sms-FI"/>
        </w:rPr>
        <w:t>tõʹsse leʹbe 18 § nuäjain vaareemǩiõlddja pijjum a</w:t>
      </w:r>
      <w:r w:rsidRPr="00B76B3E">
        <w:rPr>
          <w:rFonts w:eastAsia="Arial"/>
          <w:lang w:val="sms-FI"/>
        </w:rPr>
        <w:t>rkeolooglaž paa</w:t>
      </w:r>
      <w:r w:rsidRPr="00B76B3E">
        <w:rPr>
          <w:rFonts w:eastAsia="Arial"/>
          <w:lang w:val="sms-FI"/>
        </w:rPr>
        <w:t>ʒʒ</w:t>
      </w:r>
      <w:r w:rsidRPr="00B76B3E">
        <w:rPr>
          <w:rFonts w:eastAsia="Arial"/>
          <w:lang w:val="sms-FI"/>
        </w:rPr>
        <w:t xml:space="preserve">tõʹsse kuäiveeʹl, </w:t>
      </w:r>
      <w:r w:rsidR="009B680C">
        <w:rPr>
          <w:rFonts w:eastAsia="Arial"/>
          <w:lang w:val="sms-FI"/>
        </w:rPr>
        <w:t>peeiteeʹl</w:t>
      </w:r>
      <w:r w:rsidRPr="00B76B3E">
        <w:rPr>
          <w:rFonts w:eastAsia="Arial"/>
          <w:lang w:val="sms-FI"/>
        </w:rPr>
        <w:t>, muuʹtteeʹl, jaukkeeʹl, pååʹmhââʹtteeʹl, viiǥǥeeʹl meädda tõʹst käunnʼjam da tõõzz õhttneei käunnaz leʹbe muđoi vaʹstteei naaʹlin nuʹtt, što tuâjj šõddad vaar arkeolooglaž paa</w:t>
      </w:r>
      <w:r w:rsidRPr="00B76B3E">
        <w:rPr>
          <w:rFonts w:eastAsia="Arial"/>
          <w:lang w:val="sms-FI"/>
        </w:rPr>
        <w:t>ʒʒ</w:t>
      </w:r>
      <w:r w:rsidRPr="00B76B3E">
        <w:rPr>
          <w:rFonts w:eastAsia="Arial"/>
          <w:lang w:val="sms-FI"/>
        </w:rPr>
        <w:t xml:space="preserve">tõõzz seillmõʹšše, âlgg suudâd </w:t>
      </w:r>
      <w:r w:rsidRPr="00B76B3E">
        <w:rPr>
          <w:rFonts w:eastAsia="Arial"/>
          <w:i/>
          <w:iCs/>
          <w:lang w:val="sms-FI"/>
        </w:rPr>
        <w:t>tuâ</w:t>
      </w:r>
      <w:r w:rsidRPr="00B76B3E">
        <w:rPr>
          <w:rFonts w:eastAsia="Arial"/>
          <w:i/>
          <w:iCs/>
          <w:lang w:val="sms-FI"/>
        </w:rPr>
        <w:t>lʼjõžmošttreäkkõõzzâst</w:t>
      </w:r>
      <w:r w:rsidRPr="00B76B3E">
        <w:rPr>
          <w:rFonts w:eastAsia="Arial"/>
          <w:lang w:val="sms-FI"/>
        </w:rPr>
        <w:t xml:space="preserve"> sakku leʹbe pleânvuõʹtte jäänmõsân kueiʹt eeǥǥas.</w:t>
      </w:r>
    </w:p>
    <w:p w14:paraId="4C5DFAAB" w14:textId="77777777" w:rsidR="00BB42DA" w:rsidRPr="00B76B3E" w:rsidRDefault="00BB42DA" w:rsidP="00BB42DA">
      <w:pPr>
        <w:rPr>
          <w:lang w:val="sms-FI"/>
        </w:rPr>
      </w:pPr>
    </w:p>
    <w:p w14:paraId="4C664F68" w14:textId="77777777" w:rsidR="00BB42DA" w:rsidRPr="00B76B3E" w:rsidRDefault="00B41E2F" w:rsidP="00BB42DA">
      <w:pPr>
        <w:rPr>
          <w:lang w:val="sms-FI"/>
        </w:rPr>
      </w:pPr>
      <w:r w:rsidRPr="00B76B3E">
        <w:rPr>
          <w:rFonts w:eastAsia="Arial"/>
          <w:lang w:val="sms-FI"/>
        </w:rPr>
        <w:t>Tuâlʼjõžmošttreäkkõõzzâst suudât še tõn, kååʹtt jääutai leʹbe krååvnõs huõlteʹmesvuõđâst tuejjad veäʹr peäggtum lääʹjj 12 §, 17 §, 36 §, 43 § leʹbe 52 § nuäjain rääuhtum arkeolooglaž</w:t>
      </w:r>
      <w:r w:rsidRPr="00B76B3E">
        <w:rPr>
          <w:rFonts w:eastAsia="Arial"/>
          <w:lang w:val="sms-FI"/>
        </w:rPr>
        <w:t xml:space="preserve"> paa</w:t>
      </w:r>
      <w:r w:rsidRPr="00B76B3E">
        <w:rPr>
          <w:rFonts w:eastAsia="Arial"/>
          <w:lang w:val="sms-FI"/>
        </w:rPr>
        <w:t>ʒʒ</w:t>
      </w:r>
      <w:r w:rsidRPr="00B76B3E">
        <w:rPr>
          <w:rFonts w:eastAsia="Arial"/>
          <w:lang w:val="sms-FI"/>
        </w:rPr>
        <w:t>tõõzz da tõn seʹst ââʹnnem teâđ seillmõõžž leʹbe ääʹššmeâldlaž tuʹtǩǩummuž da hååid staanâm diõtt Museokonttâr tuʹmmstõõǥǥstes piijjâm määinai vuâstta nuʹtt, što tuâjj šõddad vaar arkeolooglaž kulttuurääʹrb seillmõʹšše.</w:t>
      </w:r>
    </w:p>
    <w:p w14:paraId="0C012818" w14:textId="77777777" w:rsidR="00BB42DA" w:rsidRPr="00B76B3E" w:rsidRDefault="00BB42DA" w:rsidP="00BB42DA">
      <w:pPr>
        <w:rPr>
          <w:lang w:val="sms-FI"/>
        </w:rPr>
      </w:pPr>
    </w:p>
    <w:p w14:paraId="236BD5FF" w14:textId="77777777" w:rsidR="00BB42DA" w:rsidRPr="00B76B3E" w:rsidRDefault="00B41E2F" w:rsidP="00BB42DA">
      <w:pPr>
        <w:rPr>
          <w:lang w:val="sms-FI"/>
        </w:rPr>
      </w:pPr>
      <w:r w:rsidRPr="00B76B3E">
        <w:rPr>
          <w:rFonts w:eastAsia="Arial"/>
          <w:lang w:val="sms-FI"/>
        </w:rPr>
        <w:t>Tuâlʼjõžmošttreäkkõõzzâst suu</w:t>
      </w:r>
      <w:r w:rsidRPr="00B76B3E">
        <w:rPr>
          <w:rFonts w:eastAsia="Arial"/>
          <w:lang w:val="sms-FI"/>
        </w:rPr>
        <w:t>dât še tõn, kååʹtt jääutai leʹbe krååvnõs huõlteʹmesvuõđâst veekk čõõđ peäggtum lääʹjj 66 § meâldlaž ǩeʹddtuâjaid 68 §:st oudldum harjjnummužtää, huõlteʹmesvuõđ diõtt kuâđđ tuejjeeǩani 72 §:st oudldum rapoort tuejjummuž leʹbe tõn tååimtummuž 73 §:st oudldu</w:t>
      </w:r>
      <w:r w:rsidRPr="00B76B3E">
        <w:rPr>
          <w:rFonts w:eastAsia="Arial"/>
          <w:lang w:val="sms-FI"/>
        </w:rPr>
        <w:t>m naaʹlin, leʹbe ij ääʹššmeâldlânji tååimat norldõõǥǥid õhtteemnalla jurddum käunnsid looǥǥõõttâmteâđeezvuiʹm 74 §:st jurddum naaʹlin nuʹtt, što tuâjj šõddad vaar arkeolooglaž kulttuurääʹrb seillmõʹšše.</w:t>
      </w:r>
    </w:p>
    <w:p w14:paraId="7AFD50BB" w14:textId="77777777" w:rsidR="00BB42DA" w:rsidRPr="00B76B3E" w:rsidRDefault="00BB42DA" w:rsidP="00BB42DA">
      <w:pPr>
        <w:rPr>
          <w:lang w:val="sms-FI"/>
        </w:rPr>
      </w:pPr>
    </w:p>
    <w:p w14:paraId="630EFF81" w14:textId="77777777" w:rsidR="00BB42DA" w:rsidRPr="00B76B3E" w:rsidRDefault="00B41E2F" w:rsidP="00BB42DA">
      <w:pPr>
        <w:rPr>
          <w:lang w:val="sms-FI"/>
        </w:rPr>
      </w:pPr>
      <w:r w:rsidRPr="00B76B3E">
        <w:rPr>
          <w:rFonts w:eastAsia="Arial"/>
          <w:lang w:val="sms-FI"/>
        </w:rPr>
        <w:t>Tuâlʼjõžmošttreäkkõõzzâst suudât lââʹssen tõn, kååʹt</w:t>
      </w:r>
      <w:r w:rsidRPr="00B76B3E">
        <w:rPr>
          <w:rFonts w:eastAsia="Arial"/>
          <w:lang w:val="sms-FI"/>
        </w:rPr>
        <w:t>t jääutai leʹbe krååvnõs huõlteʹmesvuõđâst:</w:t>
      </w:r>
    </w:p>
    <w:p w14:paraId="516CF584" w14:textId="77777777" w:rsidR="00BB42DA" w:rsidRPr="00B76B3E" w:rsidRDefault="00BB42DA" w:rsidP="00BB42DA">
      <w:pPr>
        <w:rPr>
          <w:lang w:val="sms-FI"/>
        </w:rPr>
      </w:pPr>
    </w:p>
    <w:p w14:paraId="5C13BA3E" w14:textId="77777777" w:rsidR="00BB42DA" w:rsidRPr="00B76B3E" w:rsidRDefault="00B41E2F" w:rsidP="004663CA">
      <w:pPr>
        <w:pStyle w:val="Luettelokappale"/>
        <w:numPr>
          <w:ilvl w:val="0"/>
          <w:numId w:val="50"/>
        </w:numPr>
        <w:rPr>
          <w:sz w:val="20"/>
          <w:szCs w:val="20"/>
          <w:lang w:val="sms-FI"/>
        </w:rPr>
      </w:pPr>
      <w:r w:rsidRPr="00B76B3E">
        <w:rPr>
          <w:rFonts w:eastAsia="Arial"/>
          <w:sz w:val="20"/>
          <w:szCs w:val="20"/>
          <w:lang w:val="sms-FI"/>
        </w:rPr>
        <w:t>ij iʹlmmet leʹbe pååʹmhâtt peäggtum lääʹjj 28 § vuâsttsânji, leʹbe ij tååimat raukkmõõžž vuâđald 28 § vuâsttsânji 25 §:st leʹbe 27 §:st jurddum tuâlʼjõžkääuʹn;</w:t>
      </w:r>
    </w:p>
    <w:p w14:paraId="7BDCCEF0" w14:textId="77777777" w:rsidR="00BB42DA" w:rsidRPr="00B76B3E" w:rsidRDefault="00BB42DA" w:rsidP="00BB42DA">
      <w:pPr>
        <w:pStyle w:val="Luettelokappale"/>
        <w:ind w:left="1664"/>
        <w:rPr>
          <w:sz w:val="20"/>
          <w:szCs w:val="20"/>
          <w:lang w:val="sms-FI"/>
        </w:rPr>
      </w:pPr>
    </w:p>
    <w:p w14:paraId="60FBB509" w14:textId="77777777" w:rsidR="00BB42DA" w:rsidRPr="00B76B3E" w:rsidRDefault="00B41E2F" w:rsidP="004663CA">
      <w:pPr>
        <w:pStyle w:val="Luettelokappale"/>
        <w:numPr>
          <w:ilvl w:val="0"/>
          <w:numId w:val="50"/>
        </w:numPr>
        <w:rPr>
          <w:sz w:val="20"/>
          <w:szCs w:val="20"/>
          <w:lang w:val="sms-FI"/>
        </w:rPr>
      </w:pPr>
      <w:r w:rsidRPr="00B76B3E">
        <w:rPr>
          <w:rFonts w:eastAsia="Arial"/>
          <w:sz w:val="20"/>
          <w:szCs w:val="20"/>
          <w:lang w:val="sms-FI"/>
        </w:rPr>
        <w:t>vaarad peäggtum lääʹjj 25 §:st leʹbe 27 §:st jurdd</w:t>
      </w:r>
      <w:r w:rsidRPr="00B76B3E">
        <w:rPr>
          <w:rFonts w:eastAsia="Arial"/>
          <w:sz w:val="20"/>
          <w:szCs w:val="20"/>
          <w:lang w:val="sms-FI"/>
        </w:rPr>
        <w:t>um tuâlʼjõžkääuʹn kaunnâmpääiʹǩ tuʹtǩǩummuž päljsteeʹl leʹbe vääʹldeeʹl huõđđu tuâlʼjõžkaauʹnid vuuʹdest, koʹst tuâlʼjõžkäuʹnn lij kaunnum leʹbe kuäiveeʹl toʹben määdd 28 § vuâsttsânji;</w:t>
      </w:r>
    </w:p>
    <w:p w14:paraId="335D112F" w14:textId="77777777" w:rsidR="00BB42DA" w:rsidRPr="00B76B3E" w:rsidRDefault="00BB42DA" w:rsidP="00BB42DA">
      <w:pPr>
        <w:pStyle w:val="Luettelokappale"/>
        <w:ind w:left="1664"/>
        <w:rPr>
          <w:sz w:val="20"/>
          <w:szCs w:val="20"/>
          <w:lang w:val="sms-FI"/>
        </w:rPr>
      </w:pPr>
    </w:p>
    <w:p w14:paraId="1468F5AB" w14:textId="77777777" w:rsidR="00BB42DA" w:rsidRPr="00B76B3E" w:rsidRDefault="00B41E2F" w:rsidP="004663CA">
      <w:pPr>
        <w:pStyle w:val="Luettelokappale"/>
        <w:numPr>
          <w:ilvl w:val="0"/>
          <w:numId w:val="50"/>
        </w:numPr>
        <w:rPr>
          <w:sz w:val="20"/>
          <w:szCs w:val="20"/>
          <w:lang w:val="sms-FI"/>
        </w:rPr>
      </w:pPr>
      <w:r w:rsidRPr="00B76B3E">
        <w:rPr>
          <w:rFonts w:eastAsia="Arial"/>
          <w:sz w:val="20"/>
          <w:szCs w:val="20"/>
          <w:lang w:val="sms-FI"/>
        </w:rPr>
        <w:lastRenderedPageBreak/>
        <w:t>ij iʹlmmet, luõvat leʹbe pååʹmhâtt eeʹjj 1917 leʹbe tõn ääiʹjben tuej</w:t>
      </w:r>
      <w:r w:rsidRPr="00B76B3E">
        <w:rPr>
          <w:rFonts w:eastAsia="Arial"/>
          <w:sz w:val="20"/>
          <w:szCs w:val="20"/>
          <w:lang w:val="sms-FI"/>
        </w:rPr>
        <w:t>juum põõrt vuâlla leʹbe tõn rajjsid viggâmnalla juuʹrdeeʹl čiõkkum käunnaz leʹbe ceerkvest leʹbe jeeʹres õõlmâs ââʹnnmest leʹddi leʹbe tõõzzi kuulli eeʹjjest 1917 leʹbe tõn puärrsubun aaibšum kääuʹn leʹbe hiâvat nåkam käunnaz leʹbe kääuʹn peäggtum lääʹjj 7</w:t>
      </w:r>
      <w:r w:rsidRPr="00B76B3E">
        <w:rPr>
          <w:rFonts w:eastAsia="Arial"/>
          <w:sz w:val="20"/>
          <w:szCs w:val="20"/>
          <w:lang w:val="sms-FI"/>
        </w:rPr>
        <w:t>6 § vuâsttsânji; leʹbe</w:t>
      </w:r>
    </w:p>
    <w:p w14:paraId="19A56070" w14:textId="77777777" w:rsidR="00BB42DA" w:rsidRPr="00B76B3E" w:rsidRDefault="00BB42DA" w:rsidP="00BB42DA">
      <w:pPr>
        <w:pStyle w:val="Luettelokappale"/>
        <w:ind w:left="1664"/>
        <w:rPr>
          <w:sz w:val="20"/>
          <w:szCs w:val="20"/>
          <w:lang w:val="sms-FI"/>
        </w:rPr>
      </w:pPr>
    </w:p>
    <w:p w14:paraId="78716ED1" w14:textId="77777777" w:rsidR="00BB42DA" w:rsidRPr="00B76B3E" w:rsidRDefault="00B41E2F" w:rsidP="004663CA">
      <w:pPr>
        <w:pStyle w:val="Luettelokappale"/>
        <w:numPr>
          <w:ilvl w:val="0"/>
          <w:numId w:val="50"/>
        </w:numPr>
        <w:rPr>
          <w:sz w:val="20"/>
          <w:szCs w:val="20"/>
          <w:lang w:val="sms-FI"/>
        </w:rPr>
      </w:pPr>
      <w:r w:rsidRPr="00B76B3E">
        <w:rPr>
          <w:rFonts w:eastAsia="Arial"/>
          <w:sz w:val="20"/>
          <w:szCs w:val="20"/>
          <w:lang w:val="sms-FI"/>
        </w:rPr>
        <w:t>vuõiggâdvuõđtää čeâkk, luõvat leʹbe haʹŋǩǩad jiõccses peäggtum lääʹjj 6 §:st jurddum käunnaz, 25 §:st leʹbe 27 §:st jurddum tuâlʼjõžkääuʹn leʹbe 76 §:st jurddum käunnaz leʹbe kääuʹn;</w:t>
      </w:r>
    </w:p>
    <w:p w14:paraId="32B548BB" w14:textId="77777777" w:rsidR="00BB42DA" w:rsidRPr="00B76B3E" w:rsidRDefault="00BB42DA" w:rsidP="00BB42DA">
      <w:pPr>
        <w:pStyle w:val="Luettelokappale"/>
        <w:rPr>
          <w:lang w:val="sms-FI"/>
        </w:rPr>
      </w:pPr>
    </w:p>
    <w:p w14:paraId="6FB3EAB3" w14:textId="77777777" w:rsidR="00BB42DA" w:rsidRPr="00B76B3E" w:rsidRDefault="00B41E2F" w:rsidP="00BB42DA">
      <w:pPr>
        <w:rPr>
          <w:lang w:val="sms-FI"/>
        </w:rPr>
      </w:pPr>
      <w:r w:rsidRPr="00B76B3E">
        <w:rPr>
          <w:rFonts w:eastAsia="Arial"/>
          <w:lang w:val="sms-FI"/>
        </w:rPr>
        <w:t>nuʹtt, što tuâjj šõddad vaar arkeolooglaž kulttu</w:t>
      </w:r>
      <w:r w:rsidRPr="00B76B3E">
        <w:rPr>
          <w:rFonts w:eastAsia="Arial"/>
          <w:lang w:val="sms-FI"/>
        </w:rPr>
        <w:t>urääʹrb seillmõʹšše.</w:t>
      </w:r>
    </w:p>
    <w:p w14:paraId="643FBAC7" w14:textId="77777777" w:rsidR="00BB42DA" w:rsidRPr="00B76B3E" w:rsidRDefault="00BB42DA" w:rsidP="00BB42DA">
      <w:pPr>
        <w:rPr>
          <w:lang w:val="sms-FI"/>
        </w:rPr>
      </w:pPr>
    </w:p>
    <w:p w14:paraId="7BED57E7" w14:textId="77777777" w:rsidR="00BB42DA" w:rsidRPr="00B76B3E" w:rsidRDefault="00B41E2F" w:rsidP="00BB42DA">
      <w:pPr>
        <w:rPr>
          <w:lang w:val="sms-FI"/>
        </w:rPr>
      </w:pPr>
      <w:r w:rsidRPr="00B76B3E">
        <w:rPr>
          <w:rFonts w:eastAsia="Arial"/>
          <w:lang w:val="sms-FI"/>
        </w:rPr>
        <w:t>Jääutai tuejjuum reäkkõõzz ǩiččlõddmest raŋstet.</w:t>
      </w:r>
      <w:bookmarkEnd w:id="36"/>
    </w:p>
    <w:p w14:paraId="5B524389" w14:textId="77777777" w:rsidR="00BB42DA" w:rsidRPr="00B76B3E" w:rsidRDefault="00BB42DA" w:rsidP="00BB42DA">
      <w:pPr>
        <w:rPr>
          <w:lang w:val="sms-FI"/>
        </w:rPr>
      </w:pPr>
    </w:p>
    <w:p w14:paraId="7DF5BA1B" w14:textId="77777777" w:rsidR="00BB42DA" w:rsidRPr="00B76B3E" w:rsidRDefault="00B41E2F" w:rsidP="00BB42DA">
      <w:pPr>
        <w:pStyle w:val="Otsikko5"/>
        <w:numPr>
          <w:ilvl w:val="0"/>
          <w:numId w:val="0"/>
        </w:numPr>
        <w:rPr>
          <w:lang w:val="sms-FI"/>
        </w:rPr>
      </w:pPr>
      <w:r w:rsidRPr="00B76B3E">
        <w:rPr>
          <w:rFonts w:ascii="Arial" w:eastAsia="Arial" w:hAnsi="Arial" w:cs="Times New Roman"/>
          <w:color w:val="365ABD"/>
          <w:lang w:val="sms-FI"/>
        </w:rPr>
        <w:t>6 b § Krååvnõs tuâlʼjõžmošttreäkkõs</w:t>
      </w:r>
    </w:p>
    <w:p w14:paraId="56F187C2" w14:textId="77777777" w:rsidR="00BB42DA" w:rsidRPr="00B76B3E" w:rsidRDefault="00BB42DA" w:rsidP="00BB42DA">
      <w:pPr>
        <w:rPr>
          <w:lang w:val="sms-FI"/>
        </w:rPr>
      </w:pPr>
    </w:p>
    <w:p w14:paraId="0AF1F153" w14:textId="77777777" w:rsidR="00BB42DA" w:rsidRPr="00B76B3E" w:rsidRDefault="00B41E2F" w:rsidP="00BB42DA">
      <w:pPr>
        <w:rPr>
          <w:lang w:val="sms-FI"/>
        </w:rPr>
      </w:pPr>
      <w:r w:rsidRPr="00B76B3E">
        <w:rPr>
          <w:rFonts w:eastAsia="Arial"/>
          <w:lang w:val="sms-FI"/>
        </w:rPr>
        <w:t xml:space="preserve">Jõs tuâlʼjõžmošttreäkkõõzzâst </w:t>
      </w:r>
    </w:p>
    <w:p w14:paraId="7EC3BA71" w14:textId="77777777" w:rsidR="00BB42DA" w:rsidRPr="00B76B3E" w:rsidRDefault="00BB42DA" w:rsidP="00BB42DA">
      <w:pPr>
        <w:rPr>
          <w:lang w:val="sms-FI"/>
        </w:rPr>
      </w:pPr>
    </w:p>
    <w:p w14:paraId="35D47138" w14:textId="77777777" w:rsidR="00BB42DA" w:rsidRPr="00B76B3E" w:rsidRDefault="00B41E2F" w:rsidP="004663CA">
      <w:pPr>
        <w:pStyle w:val="Luettelokappale"/>
        <w:numPr>
          <w:ilvl w:val="0"/>
          <w:numId w:val="51"/>
        </w:numPr>
        <w:rPr>
          <w:sz w:val="20"/>
          <w:szCs w:val="20"/>
          <w:lang w:val="sms-FI"/>
        </w:rPr>
      </w:pPr>
      <w:r w:rsidRPr="00B76B3E">
        <w:rPr>
          <w:rFonts w:eastAsia="Arial"/>
          <w:sz w:val="20"/>
          <w:szCs w:val="20"/>
          <w:lang w:val="sms-FI"/>
        </w:rPr>
        <w:t>šõddeet tuõttšõs vaar leʹbe skääđ rääuhtum leʹbe vaareemǩiõlddja pijjum arkeolooglaž paa</w:t>
      </w:r>
      <w:r w:rsidRPr="00B76B3E">
        <w:rPr>
          <w:rFonts w:eastAsia="Arial"/>
          <w:sz w:val="20"/>
          <w:szCs w:val="20"/>
          <w:lang w:val="sms-FI"/>
        </w:rPr>
        <w:t>ʒʒ</w:t>
      </w:r>
      <w:r w:rsidRPr="00B76B3E">
        <w:rPr>
          <w:rFonts w:eastAsia="Arial"/>
          <w:sz w:val="20"/>
          <w:szCs w:val="20"/>
          <w:lang w:val="sms-FI"/>
        </w:rPr>
        <w:t>tõʹsse;</w:t>
      </w:r>
    </w:p>
    <w:p w14:paraId="32084809" w14:textId="77777777" w:rsidR="00BB42DA" w:rsidRPr="00B76B3E" w:rsidRDefault="00BB42DA" w:rsidP="00BB42DA">
      <w:pPr>
        <w:pStyle w:val="Luettelokappale"/>
        <w:ind w:left="2024"/>
        <w:rPr>
          <w:sz w:val="20"/>
          <w:szCs w:val="20"/>
          <w:lang w:val="sms-FI"/>
        </w:rPr>
      </w:pPr>
    </w:p>
    <w:p w14:paraId="02C0612F" w14:textId="77777777" w:rsidR="00BB42DA" w:rsidRPr="00B76B3E" w:rsidRDefault="00B41E2F" w:rsidP="004663CA">
      <w:pPr>
        <w:pStyle w:val="Luettelokappale"/>
        <w:numPr>
          <w:ilvl w:val="0"/>
          <w:numId w:val="51"/>
        </w:numPr>
        <w:rPr>
          <w:sz w:val="20"/>
          <w:szCs w:val="20"/>
          <w:lang w:val="sms-FI"/>
        </w:rPr>
      </w:pPr>
      <w:r w:rsidRPr="00B76B3E">
        <w:rPr>
          <w:rFonts w:eastAsia="Arial"/>
          <w:sz w:val="20"/>
          <w:szCs w:val="20"/>
          <w:lang w:val="sms-FI"/>
        </w:rPr>
        <w:t>šõddeet tuõttšõs hääit tuâlʼjõžkääuʹn kaunnâmpääiʹǩ tuʹtǩǩummša;</w:t>
      </w:r>
    </w:p>
    <w:p w14:paraId="295CE85F" w14:textId="77777777" w:rsidR="00BB42DA" w:rsidRPr="00B76B3E" w:rsidRDefault="00BB42DA" w:rsidP="00BB42DA">
      <w:pPr>
        <w:rPr>
          <w:lang w:val="sms-FI"/>
        </w:rPr>
      </w:pPr>
    </w:p>
    <w:p w14:paraId="6C4B4300" w14:textId="77777777" w:rsidR="00BB42DA" w:rsidRPr="00B76B3E" w:rsidRDefault="00B41E2F" w:rsidP="004663CA">
      <w:pPr>
        <w:pStyle w:val="Luettelokappale"/>
        <w:numPr>
          <w:ilvl w:val="0"/>
          <w:numId w:val="51"/>
        </w:numPr>
        <w:rPr>
          <w:sz w:val="20"/>
          <w:szCs w:val="20"/>
          <w:lang w:val="sms-FI"/>
        </w:rPr>
      </w:pPr>
      <w:r w:rsidRPr="00B76B3E">
        <w:rPr>
          <w:rFonts w:eastAsia="Arial"/>
          <w:sz w:val="20"/>
          <w:szCs w:val="20"/>
          <w:lang w:val="sms-FI"/>
        </w:rPr>
        <w:t>reäkkõõzz objeʹktten lij historiallšânji leʹbe čuõvtõõzzlânji samai ärvvsaž arkeolooglaž paa</w:t>
      </w:r>
      <w:r w:rsidRPr="00B76B3E">
        <w:rPr>
          <w:rFonts w:eastAsia="Arial"/>
          <w:sz w:val="20"/>
          <w:szCs w:val="20"/>
          <w:lang w:val="sms-FI"/>
        </w:rPr>
        <w:t>ʒʒ</w:t>
      </w:r>
      <w:r w:rsidRPr="00B76B3E">
        <w:rPr>
          <w:rFonts w:eastAsia="Arial"/>
          <w:sz w:val="20"/>
          <w:szCs w:val="20"/>
          <w:lang w:val="sms-FI"/>
        </w:rPr>
        <w:t>tõs leʹbe kääunas;</w:t>
      </w:r>
    </w:p>
    <w:p w14:paraId="1E565A94" w14:textId="77777777" w:rsidR="00BB42DA" w:rsidRPr="00B76B3E" w:rsidRDefault="00BB42DA" w:rsidP="00BB42DA">
      <w:pPr>
        <w:pStyle w:val="Luettelokappale"/>
        <w:rPr>
          <w:sz w:val="20"/>
          <w:szCs w:val="20"/>
          <w:lang w:val="sms-FI"/>
        </w:rPr>
      </w:pPr>
    </w:p>
    <w:p w14:paraId="71DD91BD" w14:textId="77777777" w:rsidR="00BB42DA" w:rsidRPr="00B76B3E" w:rsidRDefault="00B41E2F" w:rsidP="004663CA">
      <w:pPr>
        <w:pStyle w:val="Luettelokappale"/>
        <w:numPr>
          <w:ilvl w:val="0"/>
          <w:numId w:val="51"/>
        </w:numPr>
        <w:rPr>
          <w:sz w:val="20"/>
          <w:szCs w:val="20"/>
          <w:lang w:val="sms-FI"/>
        </w:rPr>
      </w:pPr>
      <w:r w:rsidRPr="00B76B3E">
        <w:rPr>
          <w:rFonts w:eastAsia="Arial"/>
          <w:sz w:val="20"/>
          <w:szCs w:val="20"/>
          <w:lang w:val="sms-FI"/>
        </w:rPr>
        <w:t>reäkkõõzzin täävtõõlât miâlggâd jõnn tällõõzzlaž ääuʹǩ leʹbe reäkkõõzz objeʹ</w:t>
      </w:r>
      <w:r w:rsidRPr="00B76B3E">
        <w:rPr>
          <w:rFonts w:eastAsia="Arial"/>
          <w:sz w:val="20"/>
          <w:szCs w:val="20"/>
          <w:lang w:val="sms-FI"/>
        </w:rPr>
        <w:t>ktten lij täälpeäʹlnn miâlggâd ärvvsaž kääunas leʹbe käuʹnn; leʹbe</w:t>
      </w:r>
    </w:p>
    <w:p w14:paraId="5C2D05C8" w14:textId="77777777" w:rsidR="00BB42DA" w:rsidRPr="00B76B3E" w:rsidRDefault="00BB42DA" w:rsidP="00BB42DA">
      <w:pPr>
        <w:rPr>
          <w:lang w:val="sms-FI"/>
        </w:rPr>
      </w:pPr>
    </w:p>
    <w:p w14:paraId="4643A8E4" w14:textId="77777777" w:rsidR="00BB42DA" w:rsidRPr="00B76B3E" w:rsidRDefault="00B41E2F" w:rsidP="004663CA">
      <w:pPr>
        <w:pStyle w:val="Luettelokappale"/>
        <w:numPr>
          <w:ilvl w:val="0"/>
          <w:numId w:val="51"/>
        </w:numPr>
        <w:rPr>
          <w:sz w:val="20"/>
          <w:szCs w:val="20"/>
          <w:lang w:val="sms-FI"/>
        </w:rPr>
      </w:pPr>
      <w:r w:rsidRPr="00B76B3E">
        <w:rPr>
          <w:rFonts w:eastAsia="Arial"/>
          <w:sz w:val="20"/>
          <w:szCs w:val="20"/>
          <w:lang w:val="sms-FI"/>
        </w:rPr>
        <w:t>reäkkõõzz tuejjeet jeäʹrab plaan mieʹldd ouddneeʹl;</w:t>
      </w:r>
    </w:p>
    <w:p w14:paraId="2CB30780" w14:textId="77777777" w:rsidR="00BB42DA" w:rsidRPr="00B76B3E" w:rsidRDefault="00BB42DA" w:rsidP="00BB42DA">
      <w:pPr>
        <w:rPr>
          <w:lang w:val="sms-FI"/>
        </w:rPr>
      </w:pPr>
    </w:p>
    <w:p w14:paraId="6B3376B7" w14:textId="77777777" w:rsidR="00BB42DA" w:rsidRPr="00B76B3E" w:rsidRDefault="00B41E2F" w:rsidP="00BB42DA">
      <w:pPr>
        <w:rPr>
          <w:lang w:val="sms-FI"/>
        </w:rPr>
      </w:pPr>
      <w:r w:rsidRPr="00B76B3E">
        <w:rPr>
          <w:rFonts w:eastAsia="Arial"/>
          <w:lang w:val="sms-FI"/>
        </w:rPr>
        <w:t xml:space="preserve">da reäkkõs lij še obbvuõttân ärvstõõleeʹl krååvan, reäʹǩǩõstuejjeei âlgg suudâd </w:t>
      </w:r>
      <w:r w:rsidRPr="00B76B3E">
        <w:rPr>
          <w:rFonts w:eastAsia="Arial"/>
          <w:i/>
          <w:iCs/>
          <w:lang w:val="sms-FI"/>
        </w:rPr>
        <w:t>krååvnõs tuâlʼjõžmošttreäkkõõzzâst</w:t>
      </w:r>
      <w:r w:rsidRPr="00B76B3E">
        <w:rPr>
          <w:rFonts w:eastAsia="Arial"/>
          <w:lang w:val="sms-FI"/>
        </w:rPr>
        <w:t xml:space="preserve"> pleânvuõʹtte uuʹccmõ</w:t>
      </w:r>
      <w:r w:rsidRPr="00B76B3E">
        <w:rPr>
          <w:rFonts w:eastAsia="Arial"/>
          <w:lang w:val="sms-FI"/>
        </w:rPr>
        <w:t>sân neellj määnpââjas da jäänmõsân neellj eeǥǥas.</w:t>
      </w:r>
    </w:p>
    <w:p w14:paraId="305E33AE" w14:textId="77777777" w:rsidR="00BB42DA" w:rsidRPr="00B76B3E" w:rsidRDefault="00BB42DA" w:rsidP="00BB42DA">
      <w:pPr>
        <w:rPr>
          <w:lang w:val="sms-FI"/>
        </w:rPr>
      </w:pPr>
    </w:p>
    <w:p w14:paraId="28F174F3" w14:textId="77777777" w:rsidR="00BB42DA" w:rsidRPr="00B76B3E" w:rsidRDefault="00B41E2F" w:rsidP="00BB42DA">
      <w:pPr>
        <w:rPr>
          <w:lang w:val="sms-FI"/>
        </w:rPr>
      </w:pPr>
      <w:r w:rsidRPr="00B76B3E">
        <w:rPr>
          <w:rFonts w:eastAsia="Arial"/>
          <w:lang w:val="sms-FI"/>
        </w:rPr>
        <w:t>Jääutai tuejjuum reäkkõõzz ǩiččlõddmest raŋstet.</w:t>
      </w:r>
    </w:p>
    <w:p w14:paraId="522066D8" w14:textId="77777777" w:rsidR="00BB42DA" w:rsidRPr="00B76B3E" w:rsidRDefault="00BB42DA" w:rsidP="00BB42DA">
      <w:pPr>
        <w:rPr>
          <w:lang w:val="sms-FI"/>
        </w:rPr>
      </w:pPr>
    </w:p>
    <w:p w14:paraId="40163AC5" w14:textId="77777777" w:rsidR="00BB42DA" w:rsidRPr="00B76B3E" w:rsidRDefault="00B41E2F" w:rsidP="00BB42DA">
      <w:pPr>
        <w:pStyle w:val="Otsikko5"/>
        <w:numPr>
          <w:ilvl w:val="0"/>
          <w:numId w:val="0"/>
        </w:numPr>
        <w:rPr>
          <w:lang w:val="sms-FI"/>
        </w:rPr>
      </w:pPr>
      <w:r w:rsidRPr="00B76B3E">
        <w:rPr>
          <w:rFonts w:ascii="Arial" w:eastAsia="Arial" w:hAnsi="Arial" w:cs="Times New Roman"/>
          <w:color w:val="365ABD"/>
          <w:lang w:val="sms-FI"/>
        </w:rPr>
        <w:t>6 c § Tuâlʼjõžmošttreäʹǩǩ</w:t>
      </w:r>
    </w:p>
    <w:p w14:paraId="2FD96A4A" w14:textId="77777777" w:rsidR="00BB42DA" w:rsidRPr="00B76B3E" w:rsidRDefault="00BB42DA" w:rsidP="00BB42DA">
      <w:pPr>
        <w:rPr>
          <w:lang w:val="sms-FI"/>
        </w:rPr>
      </w:pPr>
    </w:p>
    <w:p w14:paraId="270A4C56" w14:textId="7D896F28" w:rsidR="00007B01" w:rsidRPr="00B76B3E" w:rsidRDefault="00B41E2F" w:rsidP="00BB42DA">
      <w:pPr>
        <w:rPr>
          <w:lang w:val="sms-FI"/>
        </w:rPr>
      </w:pPr>
      <w:r w:rsidRPr="00B76B3E">
        <w:rPr>
          <w:rFonts w:eastAsia="Arial"/>
          <w:lang w:val="sms-FI"/>
        </w:rPr>
        <w:t>Jõs tuâlʼjõžmošttreäkkõs, vääʹldeeʹl lokku tõn, što reäkkõs ij šõõddâd miârkteei skääđ leʹbe hääit arkeolooglaž kulttuurääʹrb se</w:t>
      </w:r>
      <w:r w:rsidRPr="00B76B3E">
        <w:rPr>
          <w:rFonts w:eastAsia="Arial"/>
          <w:lang w:val="sms-FI"/>
        </w:rPr>
        <w:t xml:space="preserve">illmõʹšše leʹbe jeeʹres reäkkõʹsse õhttneei aaʹššid, lij obbvuõttân ärvstõõleeʹl uuʹcces, reäʹǩǩõstuejjeei âlgg suudâd </w:t>
      </w:r>
      <w:r w:rsidRPr="00B76B3E">
        <w:rPr>
          <w:rFonts w:eastAsia="Arial"/>
          <w:i/>
          <w:iCs/>
          <w:lang w:val="sms-FI"/>
        </w:rPr>
        <w:t>tuâlʼjõžmošttrieʹǩǩest</w:t>
      </w:r>
      <w:r w:rsidRPr="00B76B3E">
        <w:rPr>
          <w:rFonts w:eastAsia="Arial"/>
          <w:lang w:val="sms-FI"/>
        </w:rPr>
        <w:t xml:space="preserve"> sakku. </w:t>
      </w:r>
    </w:p>
    <w:p w14:paraId="1C7A5ED9" w14:textId="12B5BFEE" w:rsidR="0076505F" w:rsidRPr="00B76B3E" w:rsidRDefault="0076505F" w:rsidP="00BB42DA">
      <w:pPr>
        <w:rPr>
          <w:lang w:val="sms-FI"/>
        </w:rPr>
      </w:pPr>
    </w:p>
    <w:p w14:paraId="6190D192" w14:textId="51E732EC" w:rsidR="0076505F" w:rsidRPr="00B76B3E" w:rsidRDefault="0076505F" w:rsidP="00BB42DA">
      <w:pPr>
        <w:rPr>
          <w:lang w:val="sms-FI"/>
        </w:rPr>
      </w:pPr>
    </w:p>
    <w:p w14:paraId="2D996F49" w14:textId="2F6387A9" w:rsidR="0076505F" w:rsidRPr="00B76B3E" w:rsidRDefault="0076505F" w:rsidP="00BB42DA">
      <w:pPr>
        <w:rPr>
          <w:lang w:val="sms-FI"/>
        </w:rPr>
      </w:pPr>
    </w:p>
    <w:p w14:paraId="18581818" w14:textId="77777777" w:rsidR="0076505F" w:rsidRPr="00B76B3E" w:rsidRDefault="0076505F" w:rsidP="00BB42DA">
      <w:pPr>
        <w:rPr>
          <w:lang w:val="sms-FI"/>
        </w:rPr>
      </w:pPr>
    </w:p>
    <w:p w14:paraId="40103117" w14:textId="74B157B2" w:rsidR="00007B01" w:rsidRPr="00B76B3E" w:rsidRDefault="00B41E2F" w:rsidP="00007B01">
      <w:pPr>
        <w:pStyle w:val="Otsikko2"/>
        <w:rPr>
          <w:lang w:val="sms-FI"/>
        </w:rPr>
      </w:pPr>
      <w:bookmarkStart w:id="37" w:name="_Toc137804517"/>
      <w:r w:rsidRPr="00B76B3E">
        <w:rPr>
          <w:rFonts w:eastAsia="Arial Narrow"/>
          <w:bCs/>
          <w:color w:val="365ABD"/>
          <w:szCs w:val="38"/>
          <w:lang w:val="sms-FI"/>
        </w:rPr>
        <w:lastRenderedPageBreak/>
        <w:t>Lääʹǩǩ veʹrǧǧniiʹǩǩi toiʹmmjummuž õõlmâsvuõđâst uvddum lääʹjj muʹttmest</w:t>
      </w:r>
      <w:bookmarkEnd w:id="37"/>
    </w:p>
    <w:p w14:paraId="48381F6A" w14:textId="77777777" w:rsidR="00007B01" w:rsidRPr="00B76B3E" w:rsidRDefault="00007B01" w:rsidP="00007B01">
      <w:pPr>
        <w:rPr>
          <w:b/>
          <w:bCs/>
          <w:lang w:val="sms-FI"/>
        </w:rPr>
      </w:pPr>
    </w:p>
    <w:p w14:paraId="2C19FA1A" w14:textId="2DB08DC2" w:rsidR="00007B01" w:rsidRPr="00B76B3E" w:rsidRDefault="00B41E2F" w:rsidP="00007B01">
      <w:pPr>
        <w:rPr>
          <w:lang w:val="sms-FI"/>
        </w:rPr>
      </w:pPr>
      <w:r w:rsidRPr="00B76B3E">
        <w:rPr>
          <w:rFonts w:eastAsia="Arial"/>
          <w:lang w:val="sms-FI"/>
        </w:rPr>
        <w:t>Lââʹzztet 24 § 1 momentta</w:t>
      </w:r>
      <w:r w:rsidRPr="00B76B3E">
        <w:rPr>
          <w:rFonts w:eastAsia="Arial"/>
          <w:lang w:val="sms-FI"/>
        </w:rPr>
        <w:t xml:space="preserve"> ođđ 14 a pääiʹǩ:</w:t>
      </w:r>
    </w:p>
    <w:p w14:paraId="7B9C940E" w14:textId="77777777" w:rsidR="00007B01" w:rsidRPr="00B76B3E" w:rsidRDefault="00007B01" w:rsidP="00007B01">
      <w:pPr>
        <w:pStyle w:val="Kommentinteksti"/>
        <w:rPr>
          <w:sz w:val="22"/>
          <w:szCs w:val="22"/>
          <w:lang w:val="sms-FI"/>
        </w:rPr>
      </w:pPr>
    </w:p>
    <w:p w14:paraId="3DA9D238" w14:textId="440BB485" w:rsidR="00007B01" w:rsidRPr="00B76B3E" w:rsidRDefault="00B41E2F" w:rsidP="00007B01">
      <w:pPr>
        <w:pStyle w:val="Kommentinteksti"/>
        <w:rPr>
          <w:lang w:val="sms-FI"/>
        </w:rPr>
      </w:pPr>
      <w:r w:rsidRPr="00B76B3E">
        <w:rPr>
          <w:rFonts w:eastAsia="Arial"/>
          <w:lang w:val="sms-FI"/>
        </w:rPr>
        <w:t>14 a) äʹššǩeeʹrj, kook âʹnne seʹst teâđaid kulttuurhistoriallšânji ärvvsaž arkeolooglaž paa</w:t>
      </w:r>
      <w:r w:rsidRPr="00B76B3E">
        <w:rPr>
          <w:rFonts w:eastAsia="Arial"/>
          <w:lang w:val="sms-FI"/>
        </w:rPr>
        <w:t>ʒʒ</w:t>
      </w:r>
      <w:r w:rsidRPr="00B76B3E">
        <w:rPr>
          <w:rFonts w:eastAsia="Arial"/>
          <w:lang w:val="sms-FI"/>
        </w:rPr>
        <w:t>tõõzzin leʹbe käunnsin, leʹbe põõrtin, rajlmin, põõrti vueʹzzin leʹbe siiʹsǩest, jõs teâđ ouddmõš tõin vaareʹči kõõččmõõžžâst åårrai arkeoloogla</w:t>
      </w:r>
      <w:r w:rsidRPr="00B76B3E">
        <w:rPr>
          <w:rFonts w:eastAsia="Arial"/>
          <w:lang w:val="sms-FI"/>
        </w:rPr>
        <w:t>ž paa</w:t>
      </w:r>
      <w:r w:rsidRPr="00B76B3E">
        <w:rPr>
          <w:rFonts w:eastAsia="Arial"/>
          <w:lang w:val="sms-FI"/>
        </w:rPr>
        <w:t>ʒʒ</w:t>
      </w:r>
      <w:r w:rsidRPr="00B76B3E">
        <w:rPr>
          <w:rFonts w:eastAsia="Arial"/>
          <w:lang w:val="sms-FI"/>
        </w:rPr>
        <w:t xml:space="preserve">tõõzz rääuhtummuž, käunnaz seillmõõžž leʹbe tuâlʼjõžkääuʹn kaunnâmvuuʹd tuʹtǩǩummuž leʹbe põõrt, raajâlm, põõrt vueʹzz leʹbe siiʹsǩe suõjjlummuž. </w:t>
      </w:r>
    </w:p>
    <w:p w14:paraId="36F29166" w14:textId="3E939199" w:rsidR="00007B01" w:rsidRPr="00B76B3E" w:rsidRDefault="00B41E2F" w:rsidP="00007B01">
      <w:pPr>
        <w:pStyle w:val="Otsikko2"/>
        <w:rPr>
          <w:lang w:val="sms-FI"/>
        </w:rPr>
      </w:pPr>
      <w:r w:rsidRPr="00B76B3E">
        <w:rPr>
          <w:rFonts w:eastAsia="Arial Narrow"/>
          <w:bCs/>
          <w:color w:val="365ABD"/>
          <w:szCs w:val="38"/>
          <w:lang w:val="sms-FI"/>
        </w:rPr>
        <w:t>Lääʹǩǩ miârrlääʹjj muʹttmest</w:t>
      </w:r>
    </w:p>
    <w:p w14:paraId="12C0D4D8" w14:textId="77777777" w:rsidR="00007B01" w:rsidRPr="00B76B3E" w:rsidRDefault="00007B01" w:rsidP="00007B01">
      <w:pPr>
        <w:rPr>
          <w:b/>
          <w:bCs/>
          <w:lang w:val="sms-FI"/>
        </w:rPr>
      </w:pPr>
    </w:p>
    <w:p w14:paraId="0AB20D55" w14:textId="77777777" w:rsidR="00007B01" w:rsidRPr="00B76B3E" w:rsidRDefault="00B41E2F" w:rsidP="00007B01">
      <w:pPr>
        <w:rPr>
          <w:lang w:val="sms-FI"/>
        </w:rPr>
      </w:pPr>
      <w:r w:rsidRPr="00B76B3E">
        <w:rPr>
          <w:rFonts w:eastAsia="Arial"/>
          <w:lang w:val="sms-FI"/>
        </w:rPr>
        <w:t>16 lååǥǥ 2 § 5 momeʹntt:</w:t>
      </w:r>
    </w:p>
    <w:p w14:paraId="6BB62575" w14:textId="77777777" w:rsidR="00007B01" w:rsidRPr="00B76B3E" w:rsidRDefault="00007B01" w:rsidP="00007B01">
      <w:pPr>
        <w:rPr>
          <w:b/>
          <w:bCs/>
          <w:lang w:val="sms-FI"/>
        </w:rPr>
      </w:pPr>
    </w:p>
    <w:p w14:paraId="45C7E075" w14:textId="77777777" w:rsidR="00007B01" w:rsidRPr="00B76B3E" w:rsidRDefault="00B41E2F" w:rsidP="00AF4A77">
      <w:pPr>
        <w:pStyle w:val="Otsikko5"/>
        <w:numPr>
          <w:ilvl w:val="0"/>
          <w:numId w:val="0"/>
        </w:numPr>
        <w:ind w:left="1008"/>
        <w:rPr>
          <w:lang w:val="sms-FI"/>
        </w:rPr>
      </w:pPr>
      <w:r w:rsidRPr="00B76B3E">
        <w:rPr>
          <w:rFonts w:ascii="Arial" w:eastAsia="Arial" w:hAnsi="Arial" w:cs="Times New Roman"/>
          <w:color w:val="365ABD"/>
          <w:lang w:val="sms-FI"/>
        </w:rPr>
        <w:t>2 § Suåvldemvuʹvdd</w:t>
      </w:r>
    </w:p>
    <w:p w14:paraId="1FFAB229" w14:textId="77777777" w:rsidR="00007B01" w:rsidRPr="00B76B3E" w:rsidRDefault="00007B01" w:rsidP="00007B01">
      <w:pPr>
        <w:rPr>
          <w:lang w:val="sms-FI"/>
        </w:rPr>
      </w:pPr>
    </w:p>
    <w:p w14:paraId="3F70C396" w14:textId="58D8904E" w:rsidR="00007B01" w:rsidRPr="00B76B3E" w:rsidRDefault="00B41E2F" w:rsidP="00007B01">
      <w:pPr>
        <w:rPr>
          <w:lang w:val="sms-FI"/>
        </w:rPr>
      </w:pPr>
      <w:r w:rsidRPr="00B76B3E">
        <w:rPr>
          <w:rFonts w:eastAsia="Arial"/>
          <w:lang w:val="sms-FI"/>
        </w:rPr>
        <w:t xml:space="preserve">Tän lååǥǥ šiõtlmid jeät ni suåvlduku </w:t>
      </w:r>
      <w:r w:rsidRPr="00B76B3E">
        <w:rPr>
          <w:rFonts w:eastAsia="Arial"/>
          <w:i/>
          <w:iCs/>
          <w:lang w:val="sms-FI"/>
        </w:rPr>
        <w:t>arkeolooglaž kulttuurääʹrbest uvddum lääʹjjest (X/Y) jurddum rääuhtum leʹbe čueʹđ eeʹjj puärrsab käärbid da tõin vuâlǥaž jällmõʹšše</w:t>
      </w:r>
      <w:r w:rsidRPr="00B76B3E">
        <w:rPr>
          <w:rFonts w:eastAsia="Arial"/>
          <w:lang w:val="sms-FI"/>
        </w:rPr>
        <w:t>, ǥõõi tõʹst ij leäkku jeäʹrben suåppum.</w:t>
      </w:r>
    </w:p>
    <w:p w14:paraId="640C1B98" w14:textId="05E32E2E" w:rsidR="00007B01" w:rsidRPr="00B76B3E" w:rsidRDefault="00B41E2F" w:rsidP="00007B01">
      <w:pPr>
        <w:pStyle w:val="Otsikko2"/>
        <w:rPr>
          <w:lang w:val="sms-FI"/>
        </w:rPr>
      </w:pPr>
      <w:r w:rsidRPr="00B76B3E">
        <w:rPr>
          <w:rFonts w:eastAsia="Arial Narrow"/>
          <w:bCs/>
          <w:color w:val="365ABD"/>
          <w:szCs w:val="38"/>
          <w:lang w:val="sms-FI"/>
        </w:rPr>
        <w:t>Lääʹǩǩ vuuʹdiââʹnnemlääʹjj muʹttmest</w:t>
      </w:r>
    </w:p>
    <w:p w14:paraId="3F8B88B6" w14:textId="77777777" w:rsidR="00007B01" w:rsidRPr="00B76B3E" w:rsidRDefault="00007B01" w:rsidP="00007B01">
      <w:pPr>
        <w:rPr>
          <w:lang w:val="sms-FI"/>
        </w:rPr>
      </w:pPr>
    </w:p>
    <w:p w14:paraId="67087692" w14:textId="77777777" w:rsidR="00007B01" w:rsidRPr="00B76B3E" w:rsidRDefault="00B41E2F" w:rsidP="00007B01">
      <w:pPr>
        <w:rPr>
          <w:lang w:val="sms-FI"/>
        </w:rPr>
      </w:pPr>
      <w:r w:rsidRPr="00B76B3E">
        <w:rPr>
          <w:rFonts w:eastAsia="Arial"/>
          <w:lang w:val="sms-FI"/>
        </w:rPr>
        <w:t>197 § 3 m</w:t>
      </w:r>
      <w:r w:rsidRPr="00B76B3E">
        <w:rPr>
          <w:rFonts w:eastAsia="Arial"/>
          <w:lang w:val="sms-FI"/>
        </w:rPr>
        <w:t>omeʹntt:</w:t>
      </w:r>
    </w:p>
    <w:p w14:paraId="4AB9B1AE" w14:textId="77777777" w:rsidR="00007B01" w:rsidRPr="00B76B3E" w:rsidRDefault="00007B01" w:rsidP="00007B01">
      <w:pPr>
        <w:rPr>
          <w:lang w:val="sms-FI"/>
        </w:rPr>
      </w:pPr>
    </w:p>
    <w:p w14:paraId="11559C59" w14:textId="32C8DA7F" w:rsidR="00007B01" w:rsidRPr="00B76B3E" w:rsidRDefault="00B41E2F" w:rsidP="00007B01">
      <w:pPr>
        <w:rPr>
          <w:lang w:val="sms-FI"/>
        </w:rPr>
      </w:pPr>
      <w:r w:rsidRPr="00B76B3E">
        <w:rPr>
          <w:rFonts w:eastAsia="Arial"/>
          <w:lang w:val="sms-FI"/>
        </w:rPr>
        <w:t xml:space="preserve">Ko kääʹv tuejjeet, âlgg tõn lââʹssen, mâid tän lääʹjjest šiõtteet, jääʹǩǩted, </w:t>
      </w:r>
      <w:r w:rsidRPr="00B76B3E">
        <w:rPr>
          <w:rFonts w:eastAsia="Arial"/>
          <w:i/>
          <w:iCs/>
          <w:lang w:val="sms-FI"/>
        </w:rPr>
        <w:t>mâid arkeolooglaž kulttuurääʹrbest uvddum lääʹjj (X/Y) 31 §:st da 46 §:st</w:t>
      </w:r>
      <w:r w:rsidRPr="00B76B3E">
        <w:rPr>
          <w:rFonts w:eastAsia="Arial"/>
          <w:lang w:val="sms-FI"/>
        </w:rPr>
        <w:t xml:space="preserve"> šiõtteet. Ko tuʹmmjet jeeʹres veʹrǧǧneǩtuʹmmstõõǥǥ, âlgg lââʹssen jääʹǩǩted, mâid </w:t>
      </w:r>
      <w:r w:rsidRPr="00B76B3E">
        <w:rPr>
          <w:rFonts w:eastAsia="Arial"/>
          <w:i/>
          <w:iCs/>
          <w:lang w:val="sms-FI"/>
        </w:rPr>
        <w:t>peäggtum lää</w:t>
      </w:r>
      <w:r w:rsidRPr="00B76B3E">
        <w:rPr>
          <w:rFonts w:eastAsia="Arial"/>
          <w:i/>
          <w:iCs/>
          <w:lang w:val="sms-FI"/>
        </w:rPr>
        <w:t>ʹ</w:t>
      </w:r>
      <w:r w:rsidRPr="00B76B3E">
        <w:rPr>
          <w:rFonts w:eastAsia="Arial"/>
          <w:i/>
          <w:iCs/>
          <w:lang w:val="sms-FI"/>
        </w:rPr>
        <w:t>jjest</w:t>
      </w:r>
      <w:r w:rsidRPr="00B76B3E">
        <w:rPr>
          <w:rFonts w:eastAsia="Arial"/>
          <w:lang w:val="sms-FI"/>
        </w:rPr>
        <w:t xml:space="preserve"> šiõtteet.</w:t>
      </w:r>
    </w:p>
    <w:p w14:paraId="1C5BB31D" w14:textId="44CC6026" w:rsidR="00007B01" w:rsidRPr="00B76B3E" w:rsidRDefault="00B41E2F" w:rsidP="00007B01">
      <w:pPr>
        <w:pStyle w:val="Otsikko2"/>
        <w:rPr>
          <w:lang w:val="sms-FI"/>
        </w:rPr>
      </w:pPr>
      <w:r w:rsidRPr="00B76B3E">
        <w:rPr>
          <w:rFonts w:eastAsia="Arial Narrow"/>
          <w:bCs/>
          <w:color w:val="365ABD"/>
          <w:szCs w:val="38"/>
          <w:lang w:val="sms-FI"/>
        </w:rPr>
        <w:t>Lääʹǩǩ raajjâmlääʹjj muʹttmest</w:t>
      </w:r>
    </w:p>
    <w:p w14:paraId="04F31C88" w14:textId="77777777" w:rsidR="00007B01" w:rsidRPr="00B76B3E" w:rsidRDefault="00007B01" w:rsidP="00007B01">
      <w:pPr>
        <w:rPr>
          <w:b/>
          <w:bCs/>
          <w:lang w:val="sms-FI"/>
        </w:rPr>
      </w:pPr>
    </w:p>
    <w:p w14:paraId="7D9A3B55" w14:textId="77777777" w:rsidR="00007B01" w:rsidRPr="00B76B3E" w:rsidRDefault="00B41E2F" w:rsidP="00007B01">
      <w:pPr>
        <w:rPr>
          <w:lang w:val="sms-FI"/>
        </w:rPr>
      </w:pPr>
      <w:r w:rsidRPr="00B76B3E">
        <w:rPr>
          <w:rFonts w:eastAsia="Arial"/>
          <w:lang w:val="sms-FI"/>
        </w:rPr>
        <w:t>66 § 3 momeeʹnt 3 päiʹǩǩ:</w:t>
      </w:r>
    </w:p>
    <w:p w14:paraId="20E33959" w14:textId="77777777" w:rsidR="00007B01" w:rsidRPr="00B76B3E" w:rsidRDefault="00007B01" w:rsidP="00007B01">
      <w:pPr>
        <w:rPr>
          <w:lang w:val="sms-FI"/>
        </w:rPr>
      </w:pPr>
    </w:p>
    <w:p w14:paraId="481BBC69" w14:textId="77777777" w:rsidR="00007B01" w:rsidRPr="00B76B3E" w:rsidRDefault="00B41E2F" w:rsidP="00007B01">
      <w:pPr>
        <w:rPr>
          <w:lang w:val="sms-FI"/>
        </w:rPr>
      </w:pPr>
      <w:r w:rsidRPr="00B76B3E">
        <w:rPr>
          <w:rFonts w:eastAsia="Arial"/>
          <w:lang w:val="sms-FI"/>
        </w:rPr>
        <w:t xml:space="preserve">3) koon kuâskk </w:t>
      </w:r>
      <w:r w:rsidRPr="00B76B3E">
        <w:rPr>
          <w:rFonts w:eastAsia="Arial"/>
          <w:i/>
          <w:iCs/>
          <w:lang w:val="sms-FI"/>
        </w:rPr>
        <w:t>arkeolooglaž kulttuurääʹrbest uvddum lääʹjj (X/Y)</w:t>
      </w:r>
      <w:r w:rsidRPr="00B76B3E">
        <w:rPr>
          <w:rFonts w:eastAsia="Arial"/>
          <w:lang w:val="sms-FI"/>
        </w:rPr>
        <w:t xml:space="preserve"> meâldlaž rääuhtummuš; leʹbe</w:t>
      </w:r>
    </w:p>
    <w:p w14:paraId="6B17E102" w14:textId="77777777" w:rsidR="00007B01" w:rsidRPr="00B76B3E" w:rsidRDefault="00007B01" w:rsidP="00007B01">
      <w:pPr>
        <w:rPr>
          <w:lang w:val="sms-FI"/>
        </w:rPr>
      </w:pPr>
    </w:p>
    <w:p w14:paraId="0E1FF3E7" w14:textId="77777777" w:rsidR="00007B01" w:rsidRPr="00B76B3E" w:rsidRDefault="00B41E2F" w:rsidP="00007B01">
      <w:pPr>
        <w:rPr>
          <w:lang w:val="sms-FI"/>
        </w:rPr>
      </w:pPr>
      <w:r w:rsidRPr="00B76B3E">
        <w:rPr>
          <w:rFonts w:eastAsia="Arial"/>
          <w:lang w:val="sms-FI"/>
        </w:rPr>
        <w:t>67 § 2 momeeʹnt 3 päiʹǩǩ:</w:t>
      </w:r>
    </w:p>
    <w:p w14:paraId="7ADCA73A" w14:textId="77777777" w:rsidR="00007B01" w:rsidRPr="00B76B3E" w:rsidRDefault="00007B01" w:rsidP="00007B01">
      <w:pPr>
        <w:rPr>
          <w:lang w:val="sms-FI"/>
        </w:rPr>
      </w:pPr>
    </w:p>
    <w:p w14:paraId="7E0852C1" w14:textId="77777777" w:rsidR="00007B01" w:rsidRPr="00B76B3E" w:rsidRDefault="00B41E2F" w:rsidP="00007B01">
      <w:pPr>
        <w:rPr>
          <w:lang w:val="sms-FI"/>
        </w:rPr>
      </w:pPr>
      <w:r w:rsidRPr="00B76B3E">
        <w:rPr>
          <w:rFonts w:eastAsia="Arial"/>
          <w:lang w:val="sms-FI"/>
        </w:rPr>
        <w:lastRenderedPageBreak/>
        <w:t xml:space="preserve">3) koon kuâskk </w:t>
      </w:r>
      <w:r w:rsidRPr="00B76B3E">
        <w:rPr>
          <w:rFonts w:eastAsia="Arial"/>
          <w:i/>
          <w:iCs/>
          <w:lang w:val="sms-FI"/>
        </w:rPr>
        <w:t xml:space="preserve">arkeolooglaž kulttuurääʹrbest uvddum lääʹjj </w:t>
      </w:r>
      <w:r w:rsidRPr="00B76B3E">
        <w:rPr>
          <w:rFonts w:eastAsia="Arial"/>
          <w:lang w:val="sms-FI"/>
        </w:rPr>
        <w:t>meâldlaž rääuhtummuš; leʹbe</w:t>
      </w:r>
    </w:p>
    <w:p w14:paraId="205BAB87" w14:textId="77777777" w:rsidR="00007B01" w:rsidRPr="00B76B3E" w:rsidRDefault="00007B01" w:rsidP="00007B01">
      <w:pPr>
        <w:rPr>
          <w:lang w:val="sms-FI"/>
        </w:rPr>
      </w:pPr>
    </w:p>
    <w:p w14:paraId="77D025CB" w14:textId="77777777" w:rsidR="00007B01" w:rsidRPr="00B76B3E" w:rsidRDefault="00B41E2F" w:rsidP="00AF4A77">
      <w:pPr>
        <w:pStyle w:val="Otsikko5"/>
        <w:numPr>
          <w:ilvl w:val="0"/>
          <w:numId w:val="0"/>
        </w:numPr>
        <w:ind w:left="1008"/>
        <w:rPr>
          <w:lang w:val="sms-FI"/>
        </w:rPr>
      </w:pPr>
      <w:r w:rsidRPr="00B76B3E">
        <w:rPr>
          <w:rFonts w:ascii="Arial" w:eastAsia="Arial" w:hAnsi="Arial" w:cs="Times New Roman"/>
          <w:color w:val="365ABD"/>
          <w:lang w:val="sms-FI"/>
        </w:rPr>
        <w:t>191 §:</w:t>
      </w:r>
    </w:p>
    <w:p w14:paraId="0746CF17" w14:textId="77777777" w:rsidR="00007B01" w:rsidRPr="00B76B3E" w:rsidRDefault="00007B01" w:rsidP="00007B01">
      <w:pPr>
        <w:rPr>
          <w:lang w:val="sms-FI"/>
        </w:rPr>
      </w:pPr>
    </w:p>
    <w:p w14:paraId="4507A8A3" w14:textId="352E04D8" w:rsidR="00007B01" w:rsidRPr="00B76B3E" w:rsidRDefault="00B41E2F" w:rsidP="00007B01">
      <w:pPr>
        <w:rPr>
          <w:lang w:val="sms-FI"/>
        </w:rPr>
      </w:pPr>
      <w:r w:rsidRPr="00B76B3E">
        <w:rPr>
          <w:rFonts w:eastAsia="Arial"/>
          <w:lang w:val="sms-FI"/>
        </w:rPr>
        <w:t xml:space="preserve">Ko čååuʹdet lååʹppääʹšš da ko tuʹmmjet jeeʹres veʹrǧǧneǩtuʹmmstõõǥǥ, âlgg lââʹssen jääʹǩǩted, mâid </w:t>
      </w:r>
      <w:r w:rsidRPr="00B76B3E">
        <w:rPr>
          <w:rFonts w:eastAsia="Arial"/>
          <w:i/>
          <w:iCs/>
          <w:lang w:val="sms-FI"/>
        </w:rPr>
        <w:t>arkeolooglaž kulttuurääʹrbest uvddum lääʹjjest</w:t>
      </w:r>
      <w:r w:rsidRPr="00B76B3E">
        <w:rPr>
          <w:rFonts w:eastAsia="Arial"/>
          <w:lang w:val="sms-FI"/>
        </w:rPr>
        <w:t xml:space="preserve"> da luâttsuõjjlemlääʹjjest šiõtteet.</w:t>
      </w:r>
    </w:p>
    <w:p w14:paraId="51DD429D" w14:textId="20B43FBB" w:rsidR="00007B01" w:rsidRPr="00B76B3E" w:rsidRDefault="00B41E2F" w:rsidP="00A56F17">
      <w:pPr>
        <w:pStyle w:val="Otsikko2"/>
        <w:rPr>
          <w:lang w:val="sms-FI"/>
        </w:rPr>
      </w:pPr>
      <w:bookmarkStart w:id="38" w:name="_Toc137804521"/>
      <w:r w:rsidRPr="00B76B3E">
        <w:rPr>
          <w:rFonts w:eastAsia="Arial Narrow"/>
          <w:bCs/>
          <w:color w:val="365ABD"/>
          <w:szCs w:val="38"/>
          <w:lang w:val="sms-FI"/>
        </w:rPr>
        <w:t>Lääʹǩǩ Museokonttrest uvddum lääʹjj m</w:t>
      </w:r>
      <w:r w:rsidRPr="00B76B3E">
        <w:rPr>
          <w:rFonts w:eastAsia="Arial Narrow"/>
          <w:bCs/>
          <w:color w:val="365ABD"/>
          <w:szCs w:val="38"/>
          <w:lang w:val="sms-FI"/>
        </w:rPr>
        <w:t>uʹttmest</w:t>
      </w:r>
      <w:bookmarkEnd w:id="38"/>
    </w:p>
    <w:p w14:paraId="3051733A" w14:textId="77777777" w:rsidR="00007B01" w:rsidRPr="00B76B3E" w:rsidRDefault="00007B01" w:rsidP="00007B01">
      <w:pPr>
        <w:rPr>
          <w:lang w:val="sms-FI"/>
        </w:rPr>
      </w:pPr>
    </w:p>
    <w:p w14:paraId="3FBE4B04" w14:textId="7E0E0E1E" w:rsidR="00007B01" w:rsidRPr="00B76B3E" w:rsidRDefault="00B41E2F" w:rsidP="00AF4A77">
      <w:pPr>
        <w:pStyle w:val="Otsikko5"/>
        <w:numPr>
          <w:ilvl w:val="0"/>
          <w:numId w:val="0"/>
        </w:numPr>
        <w:ind w:left="1008"/>
        <w:rPr>
          <w:lang w:val="sms-FI"/>
        </w:rPr>
      </w:pPr>
      <w:r w:rsidRPr="00B76B3E">
        <w:rPr>
          <w:rFonts w:ascii="Arial" w:eastAsia="Arial" w:hAnsi="Arial" w:cs="Times New Roman"/>
          <w:color w:val="365ABD"/>
          <w:lang w:val="sms-FI"/>
        </w:rPr>
        <w:t>4 § Jååʹđtummuš da čåuʹddemväʹldd</w:t>
      </w:r>
    </w:p>
    <w:p w14:paraId="0250B538" w14:textId="77777777" w:rsidR="00007B01" w:rsidRPr="00B76B3E" w:rsidRDefault="00007B01" w:rsidP="00007B01">
      <w:pPr>
        <w:rPr>
          <w:lang w:val="sms-FI"/>
        </w:rPr>
      </w:pPr>
    </w:p>
    <w:p w14:paraId="6D44D3DF" w14:textId="77777777" w:rsidR="00007B01" w:rsidRPr="00B76B3E" w:rsidRDefault="00B41E2F" w:rsidP="00007B01">
      <w:pPr>
        <w:rPr>
          <w:lang w:val="sms-FI"/>
        </w:rPr>
      </w:pPr>
      <w:r w:rsidRPr="00B76B3E">
        <w:rPr>
          <w:rFonts w:eastAsia="Arial"/>
          <w:lang w:val="sms-FI"/>
        </w:rPr>
        <w:t>Museokonttâr jååʹđat vueiʹvvjååʹđteei. Museokonttrest lij tuâjjriâššmõš, koon vueiʹvvjååʹđteei raʹvvai.</w:t>
      </w:r>
    </w:p>
    <w:p w14:paraId="04810A81" w14:textId="77777777" w:rsidR="00007B01" w:rsidRPr="00B76B3E" w:rsidRDefault="00007B01" w:rsidP="00007B01">
      <w:pPr>
        <w:rPr>
          <w:lang w:val="sms-FI"/>
        </w:rPr>
      </w:pPr>
    </w:p>
    <w:p w14:paraId="657C9E0C" w14:textId="77777777" w:rsidR="00007B01" w:rsidRPr="00B76B3E" w:rsidRDefault="00B41E2F" w:rsidP="00007B01">
      <w:pPr>
        <w:rPr>
          <w:i/>
          <w:iCs/>
          <w:lang w:val="sms-FI"/>
        </w:rPr>
      </w:pPr>
      <w:r w:rsidRPr="00B76B3E">
        <w:rPr>
          <w:rFonts w:eastAsia="Arial"/>
          <w:i/>
          <w:iCs/>
          <w:lang w:val="sms-FI"/>
        </w:rPr>
        <w:t>Museokonttrest lij sääʹm arkeolooglaž kulttuurääʹrb luʹvddkåʹdd, koon tuâjjan lij ǩiõttʼtõõllâd da čåuʹdde</w:t>
      </w:r>
      <w:r w:rsidRPr="00B76B3E">
        <w:rPr>
          <w:rFonts w:eastAsia="Arial"/>
          <w:i/>
          <w:iCs/>
          <w:lang w:val="sms-FI"/>
        </w:rPr>
        <w:t>d Museokonttâr čåuʹddemnalla arkeolooglaž kulttuurääʹrbest uvddum lääʹjjest šiõttuum aaʹššid, kook kueʹsǩǩe sääʹm arkeolooglaž kulttuurääʹrb. Luʹvddkååʹdd piijjmõõžžâst da norrõõzzâst di toiʹmmjummuž jeeʹres jäʹrjstummšest šiõtteet riikksuåvtõõzz asetõõzzi</w:t>
      </w:r>
      <w:r w:rsidRPr="00B76B3E">
        <w:rPr>
          <w:rFonts w:eastAsia="Arial"/>
          <w:i/>
          <w:iCs/>
          <w:lang w:val="sms-FI"/>
        </w:rPr>
        <w:t>n.</w:t>
      </w:r>
    </w:p>
    <w:p w14:paraId="78C8327C" w14:textId="77777777" w:rsidR="00007B01" w:rsidRPr="00B76B3E" w:rsidRDefault="00007B01" w:rsidP="00007B01">
      <w:pPr>
        <w:rPr>
          <w:lang w:val="sms-FI"/>
        </w:rPr>
      </w:pPr>
    </w:p>
    <w:p w14:paraId="3345B01D" w14:textId="77777777" w:rsidR="00007B01" w:rsidRPr="00B76B3E" w:rsidRDefault="00B41E2F" w:rsidP="00007B01">
      <w:pPr>
        <w:rPr>
          <w:lang w:val="sms-FI"/>
        </w:rPr>
      </w:pPr>
      <w:r w:rsidRPr="00B76B3E">
        <w:rPr>
          <w:rFonts w:eastAsia="Arial"/>
          <w:lang w:val="sms-FI"/>
        </w:rPr>
        <w:t xml:space="preserve">Museokonttrest lij </w:t>
      </w:r>
      <w:r w:rsidRPr="00B76B3E">
        <w:rPr>
          <w:rFonts w:eastAsia="Arial"/>
          <w:i/>
          <w:iCs/>
          <w:lang w:val="sms-FI"/>
        </w:rPr>
        <w:t>jeeʹres ko 2 momeeʹntest jurddum,</w:t>
      </w:r>
      <w:r w:rsidRPr="00B76B3E">
        <w:rPr>
          <w:rFonts w:eastAsia="Arial"/>
          <w:lang w:val="sms-FI"/>
        </w:rPr>
        <w:t xml:space="preserve"> miârkteei da veiddsõs aaʹšši čåuʹddem vääras jeäʹrabišttmõš, koon tuâjain šiõtteet tääʹrǩben riikksuåvtõõzz asetõõzzin.</w:t>
      </w:r>
    </w:p>
    <w:p w14:paraId="13822620" w14:textId="77777777" w:rsidR="00007B01" w:rsidRPr="00B76B3E" w:rsidRDefault="00007B01" w:rsidP="00007B01">
      <w:pPr>
        <w:rPr>
          <w:lang w:val="sms-FI"/>
        </w:rPr>
      </w:pPr>
    </w:p>
    <w:p w14:paraId="02FD4816" w14:textId="173ACDB5" w:rsidR="00007B01" w:rsidRPr="00B76B3E" w:rsidRDefault="00B41E2F" w:rsidP="00007B01">
      <w:pPr>
        <w:rPr>
          <w:lang w:val="sms-FI"/>
        </w:rPr>
      </w:pPr>
      <w:r w:rsidRPr="00B76B3E">
        <w:rPr>
          <w:rFonts w:eastAsia="Arial"/>
          <w:lang w:val="sms-FI"/>
        </w:rPr>
        <w:t>Vueiʹvvjååʹđteei čåudd aaʹššid, koid čååuʹdet Museokonttrest da koid jeät leäk</w:t>
      </w:r>
      <w:r w:rsidRPr="00B76B3E">
        <w:rPr>
          <w:rFonts w:eastAsia="Arial"/>
          <w:lang w:val="sms-FI"/>
        </w:rPr>
        <w:t>ku šiõttääm leʹbe tuâjjriâššmõõžžâst mieʹrrääm Museokonttâr jeeʹres veʹrǧǧoummu čåuʹddemnalla. Riikksuåvtõõzz asetõõzzin šiõtteet aaʹššin, koid jeät vuåittu tuâjjriâššmõõžžâst mieʹrreed jeeʹres veʹrǧǧoummu čåuʹddemnalla.</w:t>
      </w:r>
    </w:p>
    <w:p w14:paraId="45F25B84" w14:textId="77777777" w:rsidR="00975B74" w:rsidRPr="00B76B3E" w:rsidRDefault="00975B74" w:rsidP="00007B01">
      <w:pPr>
        <w:rPr>
          <w:lang w:val="sms-FI"/>
        </w:rPr>
      </w:pPr>
    </w:p>
    <w:sectPr w:rsidR="00975B74" w:rsidRPr="00B76B3E" w:rsidSect="0058693B">
      <w:footerReference w:type="default" r:id="rId12"/>
      <w:pgSz w:w="11906" w:h="16838"/>
      <w:pgMar w:top="2722" w:right="2098" w:bottom="1758" w:left="2098" w:header="1502" w:footer="61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7C1B" w14:textId="77777777" w:rsidR="00B41E2F" w:rsidRDefault="00B41E2F" w:rsidP="00B90A4E">
      <w:r>
        <w:separator/>
      </w:r>
    </w:p>
    <w:p w14:paraId="658CFB63" w14:textId="77777777" w:rsidR="00B41E2F" w:rsidRDefault="00B41E2F"/>
  </w:endnote>
  <w:endnote w:type="continuationSeparator" w:id="0">
    <w:p w14:paraId="28847BDE" w14:textId="77777777" w:rsidR="00B41E2F" w:rsidRDefault="00B41E2F" w:rsidP="00B90A4E">
      <w:r>
        <w:continuationSeparator/>
      </w:r>
    </w:p>
    <w:p w14:paraId="7D90C817" w14:textId="77777777" w:rsidR="00B41E2F" w:rsidRDefault="00B41E2F"/>
  </w:endnote>
  <w:endnote w:type="continuationNotice" w:id="1">
    <w:p w14:paraId="11B0650B" w14:textId="77777777" w:rsidR="00B41E2F" w:rsidRDefault="00B41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4597"/>
      <w:docPartObj>
        <w:docPartGallery w:val="Page Numbers (Bottom of Page)"/>
        <w:docPartUnique/>
      </w:docPartObj>
    </w:sdtPr>
    <w:sdtEndPr/>
    <w:sdtContent>
      <w:p w14:paraId="6B81FBCF" w14:textId="65115617" w:rsidR="00D13FBB" w:rsidRDefault="00B41E2F" w:rsidP="00615161">
        <w:pPr>
          <w:pStyle w:val="Alatunniste"/>
        </w:pPr>
        <w:r w:rsidRPr="002636E9">
          <w:fldChar w:fldCharType="begin"/>
        </w:r>
        <w:r w:rsidRPr="002636E9">
          <w:instrText xml:space="preserve"> PAGE   \* MERGEFORMAT </w:instrText>
        </w:r>
        <w:r w:rsidRPr="002636E9">
          <w:fldChar w:fldCharType="separate"/>
        </w:r>
        <w:r w:rsidR="00EA40BB">
          <w:rPr>
            <w:noProof/>
          </w:rPr>
          <w:t>2</w:t>
        </w:r>
        <w:r w:rsidRPr="002636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E0425" w14:textId="77777777" w:rsidR="00B41E2F" w:rsidRDefault="00B41E2F" w:rsidP="00B81CA0">
      <w:pPr>
        <w:spacing w:before="240"/>
      </w:pPr>
      <w:r>
        <w:separator/>
      </w:r>
    </w:p>
  </w:footnote>
  <w:footnote w:type="continuationSeparator" w:id="0">
    <w:p w14:paraId="1C3BD453" w14:textId="77777777" w:rsidR="00B41E2F" w:rsidRDefault="00B41E2F" w:rsidP="00B90A4E">
      <w:r>
        <w:continuationSeparator/>
      </w:r>
    </w:p>
    <w:p w14:paraId="3E4D235C" w14:textId="77777777" w:rsidR="00B41E2F" w:rsidRDefault="00B41E2F"/>
  </w:footnote>
  <w:footnote w:type="continuationNotice" w:id="1">
    <w:p w14:paraId="5F1BF384" w14:textId="77777777" w:rsidR="00B41E2F" w:rsidRDefault="00B41E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73648A0"/>
    <w:multiLevelType w:val="hybridMultilevel"/>
    <w:tmpl w:val="BEF68EA6"/>
    <w:lvl w:ilvl="0" w:tplc="E0444B42">
      <w:start w:val="1"/>
      <w:numFmt w:val="decimal"/>
      <w:lvlText w:val="%1)"/>
      <w:lvlJc w:val="left"/>
      <w:pPr>
        <w:ind w:left="2024" w:hanging="360"/>
      </w:pPr>
    </w:lvl>
    <w:lvl w:ilvl="1" w:tplc="87EC0166" w:tentative="1">
      <w:start w:val="1"/>
      <w:numFmt w:val="lowerLetter"/>
      <w:lvlText w:val="%2."/>
      <w:lvlJc w:val="left"/>
      <w:pPr>
        <w:ind w:left="2744" w:hanging="360"/>
      </w:pPr>
    </w:lvl>
    <w:lvl w:ilvl="2" w:tplc="E21C0474" w:tentative="1">
      <w:start w:val="1"/>
      <w:numFmt w:val="lowerRoman"/>
      <w:lvlText w:val="%3."/>
      <w:lvlJc w:val="right"/>
      <w:pPr>
        <w:ind w:left="3464" w:hanging="180"/>
      </w:pPr>
    </w:lvl>
    <w:lvl w:ilvl="3" w:tplc="571C439E" w:tentative="1">
      <w:start w:val="1"/>
      <w:numFmt w:val="decimal"/>
      <w:lvlText w:val="%4."/>
      <w:lvlJc w:val="left"/>
      <w:pPr>
        <w:ind w:left="4184" w:hanging="360"/>
      </w:pPr>
    </w:lvl>
    <w:lvl w:ilvl="4" w:tplc="838C325E" w:tentative="1">
      <w:start w:val="1"/>
      <w:numFmt w:val="lowerLetter"/>
      <w:lvlText w:val="%5."/>
      <w:lvlJc w:val="left"/>
      <w:pPr>
        <w:ind w:left="4904" w:hanging="360"/>
      </w:pPr>
    </w:lvl>
    <w:lvl w:ilvl="5" w:tplc="9F84179C" w:tentative="1">
      <w:start w:val="1"/>
      <w:numFmt w:val="lowerRoman"/>
      <w:lvlText w:val="%6."/>
      <w:lvlJc w:val="right"/>
      <w:pPr>
        <w:ind w:left="5624" w:hanging="180"/>
      </w:pPr>
    </w:lvl>
    <w:lvl w:ilvl="6" w:tplc="44E449F0" w:tentative="1">
      <w:start w:val="1"/>
      <w:numFmt w:val="decimal"/>
      <w:lvlText w:val="%7."/>
      <w:lvlJc w:val="left"/>
      <w:pPr>
        <w:ind w:left="6344" w:hanging="360"/>
      </w:pPr>
    </w:lvl>
    <w:lvl w:ilvl="7" w:tplc="D35E3F3C" w:tentative="1">
      <w:start w:val="1"/>
      <w:numFmt w:val="lowerLetter"/>
      <w:lvlText w:val="%8."/>
      <w:lvlJc w:val="left"/>
      <w:pPr>
        <w:ind w:left="7064" w:hanging="360"/>
      </w:pPr>
    </w:lvl>
    <w:lvl w:ilvl="8" w:tplc="49DC0E02" w:tentative="1">
      <w:start w:val="1"/>
      <w:numFmt w:val="lowerRoman"/>
      <w:lvlText w:val="%9."/>
      <w:lvlJc w:val="right"/>
      <w:pPr>
        <w:ind w:left="7784" w:hanging="180"/>
      </w:pPr>
    </w:lvl>
  </w:abstractNum>
  <w:abstractNum w:abstractNumId="11" w15:restartNumberingAfterBreak="0">
    <w:nsid w:val="07F86159"/>
    <w:multiLevelType w:val="hybridMultilevel"/>
    <w:tmpl w:val="3558D5E0"/>
    <w:lvl w:ilvl="0" w:tplc="41E8E42C">
      <w:start w:val="1"/>
      <w:numFmt w:val="decimal"/>
      <w:pStyle w:val="VNLeipluettelonumeroituna"/>
      <w:lvlText w:val="%1."/>
      <w:lvlJc w:val="left"/>
      <w:pPr>
        <w:ind w:left="1287" w:hanging="360"/>
      </w:pPr>
    </w:lvl>
    <w:lvl w:ilvl="1" w:tplc="EBF4A3CA" w:tentative="1">
      <w:start w:val="1"/>
      <w:numFmt w:val="lowerLetter"/>
      <w:lvlText w:val="%2."/>
      <w:lvlJc w:val="left"/>
      <w:pPr>
        <w:ind w:left="2007" w:hanging="360"/>
      </w:pPr>
    </w:lvl>
    <w:lvl w:ilvl="2" w:tplc="2E8C160E" w:tentative="1">
      <w:start w:val="1"/>
      <w:numFmt w:val="lowerRoman"/>
      <w:lvlText w:val="%3."/>
      <w:lvlJc w:val="right"/>
      <w:pPr>
        <w:ind w:left="2727" w:hanging="180"/>
      </w:pPr>
    </w:lvl>
    <w:lvl w:ilvl="3" w:tplc="6032E1C6" w:tentative="1">
      <w:start w:val="1"/>
      <w:numFmt w:val="decimal"/>
      <w:lvlText w:val="%4."/>
      <w:lvlJc w:val="left"/>
      <w:pPr>
        <w:ind w:left="3447" w:hanging="360"/>
      </w:pPr>
    </w:lvl>
    <w:lvl w:ilvl="4" w:tplc="27043A2C" w:tentative="1">
      <w:start w:val="1"/>
      <w:numFmt w:val="lowerLetter"/>
      <w:lvlText w:val="%5."/>
      <w:lvlJc w:val="left"/>
      <w:pPr>
        <w:ind w:left="4167" w:hanging="360"/>
      </w:pPr>
    </w:lvl>
    <w:lvl w:ilvl="5" w:tplc="0706CA56" w:tentative="1">
      <w:start w:val="1"/>
      <w:numFmt w:val="lowerRoman"/>
      <w:lvlText w:val="%6."/>
      <w:lvlJc w:val="right"/>
      <w:pPr>
        <w:ind w:left="4887" w:hanging="180"/>
      </w:pPr>
    </w:lvl>
    <w:lvl w:ilvl="6" w:tplc="F5347B3E" w:tentative="1">
      <w:start w:val="1"/>
      <w:numFmt w:val="decimal"/>
      <w:lvlText w:val="%7."/>
      <w:lvlJc w:val="left"/>
      <w:pPr>
        <w:ind w:left="5607" w:hanging="360"/>
      </w:pPr>
    </w:lvl>
    <w:lvl w:ilvl="7" w:tplc="643253B0" w:tentative="1">
      <w:start w:val="1"/>
      <w:numFmt w:val="lowerLetter"/>
      <w:lvlText w:val="%8."/>
      <w:lvlJc w:val="left"/>
      <w:pPr>
        <w:ind w:left="6327" w:hanging="360"/>
      </w:pPr>
    </w:lvl>
    <w:lvl w:ilvl="8" w:tplc="189C9548" w:tentative="1">
      <w:start w:val="1"/>
      <w:numFmt w:val="lowerRoman"/>
      <w:lvlText w:val="%9."/>
      <w:lvlJc w:val="right"/>
      <w:pPr>
        <w:ind w:left="7047" w:hanging="180"/>
      </w:pPr>
    </w:lvl>
  </w:abstractNum>
  <w:abstractNum w:abstractNumId="12" w15:restartNumberingAfterBreak="0">
    <w:nsid w:val="0B94690C"/>
    <w:multiLevelType w:val="hybridMultilevel"/>
    <w:tmpl w:val="68C0FF1E"/>
    <w:lvl w:ilvl="0" w:tplc="14F425D4">
      <w:start w:val="1"/>
      <w:numFmt w:val="decimal"/>
      <w:lvlText w:val="%1)"/>
      <w:lvlJc w:val="left"/>
      <w:pPr>
        <w:ind w:left="2024" w:hanging="360"/>
      </w:pPr>
    </w:lvl>
    <w:lvl w:ilvl="1" w:tplc="B9020330" w:tentative="1">
      <w:start w:val="1"/>
      <w:numFmt w:val="lowerLetter"/>
      <w:lvlText w:val="%2."/>
      <w:lvlJc w:val="left"/>
      <w:pPr>
        <w:ind w:left="2744" w:hanging="360"/>
      </w:pPr>
    </w:lvl>
    <w:lvl w:ilvl="2" w:tplc="C53E5A3C" w:tentative="1">
      <w:start w:val="1"/>
      <w:numFmt w:val="lowerRoman"/>
      <w:lvlText w:val="%3."/>
      <w:lvlJc w:val="right"/>
      <w:pPr>
        <w:ind w:left="3464" w:hanging="180"/>
      </w:pPr>
    </w:lvl>
    <w:lvl w:ilvl="3" w:tplc="1D466D5A" w:tentative="1">
      <w:start w:val="1"/>
      <w:numFmt w:val="decimal"/>
      <w:lvlText w:val="%4."/>
      <w:lvlJc w:val="left"/>
      <w:pPr>
        <w:ind w:left="4184" w:hanging="360"/>
      </w:pPr>
    </w:lvl>
    <w:lvl w:ilvl="4" w:tplc="AE5A5446" w:tentative="1">
      <w:start w:val="1"/>
      <w:numFmt w:val="lowerLetter"/>
      <w:lvlText w:val="%5."/>
      <w:lvlJc w:val="left"/>
      <w:pPr>
        <w:ind w:left="4904" w:hanging="360"/>
      </w:pPr>
    </w:lvl>
    <w:lvl w:ilvl="5" w:tplc="8EEC5A1E" w:tentative="1">
      <w:start w:val="1"/>
      <w:numFmt w:val="lowerRoman"/>
      <w:lvlText w:val="%6."/>
      <w:lvlJc w:val="right"/>
      <w:pPr>
        <w:ind w:left="5624" w:hanging="180"/>
      </w:pPr>
    </w:lvl>
    <w:lvl w:ilvl="6" w:tplc="9A401096" w:tentative="1">
      <w:start w:val="1"/>
      <w:numFmt w:val="decimal"/>
      <w:lvlText w:val="%7."/>
      <w:lvlJc w:val="left"/>
      <w:pPr>
        <w:ind w:left="6344" w:hanging="360"/>
      </w:pPr>
    </w:lvl>
    <w:lvl w:ilvl="7" w:tplc="8AA6AA80" w:tentative="1">
      <w:start w:val="1"/>
      <w:numFmt w:val="lowerLetter"/>
      <w:lvlText w:val="%8."/>
      <w:lvlJc w:val="left"/>
      <w:pPr>
        <w:ind w:left="7064" w:hanging="360"/>
      </w:pPr>
    </w:lvl>
    <w:lvl w:ilvl="8" w:tplc="8B80160A" w:tentative="1">
      <w:start w:val="1"/>
      <w:numFmt w:val="lowerRoman"/>
      <w:lvlText w:val="%9."/>
      <w:lvlJc w:val="right"/>
      <w:pPr>
        <w:ind w:left="7784" w:hanging="180"/>
      </w:pPr>
    </w:lvl>
  </w:abstractNum>
  <w:abstractNum w:abstractNumId="13" w15:restartNumberingAfterBreak="0">
    <w:nsid w:val="0E866007"/>
    <w:multiLevelType w:val="hybridMultilevel"/>
    <w:tmpl w:val="941C6F26"/>
    <w:lvl w:ilvl="0" w:tplc="8D4042CE">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254E7C7C" w:tentative="1">
      <w:start w:val="1"/>
      <w:numFmt w:val="lowerLetter"/>
      <w:lvlText w:val="%2."/>
      <w:lvlJc w:val="left"/>
      <w:pPr>
        <w:ind w:left="1440" w:hanging="360"/>
      </w:pPr>
    </w:lvl>
    <w:lvl w:ilvl="2" w:tplc="FDDEF91C" w:tentative="1">
      <w:start w:val="1"/>
      <w:numFmt w:val="lowerRoman"/>
      <w:lvlText w:val="%3."/>
      <w:lvlJc w:val="right"/>
      <w:pPr>
        <w:ind w:left="2160" w:hanging="180"/>
      </w:pPr>
    </w:lvl>
    <w:lvl w:ilvl="3" w:tplc="3AE00400" w:tentative="1">
      <w:start w:val="1"/>
      <w:numFmt w:val="decimal"/>
      <w:lvlText w:val="%4."/>
      <w:lvlJc w:val="left"/>
      <w:pPr>
        <w:ind w:left="2880" w:hanging="360"/>
      </w:pPr>
    </w:lvl>
    <w:lvl w:ilvl="4" w:tplc="F7529D54" w:tentative="1">
      <w:start w:val="1"/>
      <w:numFmt w:val="lowerLetter"/>
      <w:lvlText w:val="%5."/>
      <w:lvlJc w:val="left"/>
      <w:pPr>
        <w:ind w:left="3600" w:hanging="360"/>
      </w:pPr>
    </w:lvl>
    <w:lvl w:ilvl="5" w:tplc="38405A82" w:tentative="1">
      <w:start w:val="1"/>
      <w:numFmt w:val="lowerRoman"/>
      <w:lvlText w:val="%6."/>
      <w:lvlJc w:val="right"/>
      <w:pPr>
        <w:ind w:left="4320" w:hanging="180"/>
      </w:pPr>
    </w:lvl>
    <w:lvl w:ilvl="6" w:tplc="9B081CB4" w:tentative="1">
      <w:start w:val="1"/>
      <w:numFmt w:val="decimal"/>
      <w:lvlText w:val="%7."/>
      <w:lvlJc w:val="left"/>
      <w:pPr>
        <w:ind w:left="5040" w:hanging="360"/>
      </w:pPr>
    </w:lvl>
    <w:lvl w:ilvl="7" w:tplc="951AA334" w:tentative="1">
      <w:start w:val="1"/>
      <w:numFmt w:val="lowerLetter"/>
      <w:lvlText w:val="%8."/>
      <w:lvlJc w:val="left"/>
      <w:pPr>
        <w:ind w:left="5760" w:hanging="360"/>
      </w:pPr>
    </w:lvl>
    <w:lvl w:ilvl="8" w:tplc="9CCCB89E" w:tentative="1">
      <w:start w:val="1"/>
      <w:numFmt w:val="lowerRoman"/>
      <w:lvlText w:val="%9."/>
      <w:lvlJc w:val="right"/>
      <w:pPr>
        <w:ind w:left="6480" w:hanging="180"/>
      </w:pPr>
    </w:lvl>
  </w:abstractNum>
  <w:abstractNum w:abstractNumId="14" w15:restartNumberingAfterBreak="0">
    <w:nsid w:val="0F9A2771"/>
    <w:multiLevelType w:val="hybridMultilevel"/>
    <w:tmpl w:val="A59CE6D0"/>
    <w:lvl w:ilvl="0" w:tplc="2DC41A32">
      <w:start w:val="1"/>
      <w:numFmt w:val="decimal"/>
      <w:lvlText w:val="%1)"/>
      <w:lvlJc w:val="left"/>
      <w:pPr>
        <w:ind w:left="2024" w:hanging="360"/>
      </w:pPr>
    </w:lvl>
    <w:lvl w:ilvl="1" w:tplc="421A698A" w:tentative="1">
      <w:start w:val="1"/>
      <w:numFmt w:val="lowerLetter"/>
      <w:lvlText w:val="%2."/>
      <w:lvlJc w:val="left"/>
      <w:pPr>
        <w:ind w:left="2744" w:hanging="360"/>
      </w:pPr>
    </w:lvl>
    <w:lvl w:ilvl="2" w:tplc="72E05C7E" w:tentative="1">
      <w:start w:val="1"/>
      <w:numFmt w:val="lowerRoman"/>
      <w:lvlText w:val="%3."/>
      <w:lvlJc w:val="right"/>
      <w:pPr>
        <w:ind w:left="3464" w:hanging="180"/>
      </w:pPr>
    </w:lvl>
    <w:lvl w:ilvl="3" w:tplc="C5F6F4B4" w:tentative="1">
      <w:start w:val="1"/>
      <w:numFmt w:val="decimal"/>
      <w:lvlText w:val="%4."/>
      <w:lvlJc w:val="left"/>
      <w:pPr>
        <w:ind w:left="4184" w:hanging="360"/>
      </w:pPr>
    </w:lvl>
    <w:lvl w:ilvl="4" w:tplc="45AEAC90" w:tentative="1">
      <w:start w:val="1"/>
      <w:numFmt w:val="lowerLetter"/>
      <w:lvlText w:val="%5."/>
      <w:lvlJc w:val="left"/>
      <w:pPr>
        <w:ind w:left="4904" w:hanging="360"/>
      </w:pPr>
    </w:lvl>
    <w:lvl w:ilvl="5" w:tplc="A596D6C4" w:tentative="1">
      <w:start w:val="1"/>
      <w:numFmt w:val="lowerRoman"/>
      <w:lvlText w:val="%6."/>
      <w:lvlJc w:val="right"/>
      <w:pPr>
        <w:ind w:left="5624" w:hanging="180"/>
      </w:pPr>
    </w:lvl>
    <w:lvl w:ilvl="6" w:tplc="C3D2E206" w:tentative="1">
      <w:start w:val="1"/>
      <w:numFmt w:val="decimal"/>
      <w:lvlText w:val="%7."/>
      <w:lvlJc w:val="left"/>
      <w:pPr>
        <w:ind w:left="6344" w:hanging="360"/>
      </w:pPr>
    </w:lvl>
    <w:lvl w:ilvl="7" w:tplc="B282DD1C" w:tentative="1">
      <w:start w:val="1"/>
      <w:numFmt w:val="lowerLetter"/>
      <w:lvlText w:val="%8."/>
      <w:lvlJc w:val="left"/>
      <w:pPr>
        <w:ind w:left="7064" w:hanging="360"/>
      </w:pPr>
    </w:lvl>
    <w:lvl w:ilvl="8" w:tplc="128023A6" w:tentative="1">
      <w:start w:val="1"/>
      <w:numFmt w:val="lowerRoman"/>
      <w:lvlText w:val="%9."/>
      <w:lvlJc w:val="right"/>
      <w:pPr>
        <w:ind w:left="7784" w:hanging="180"/>
      </w:pPr>
    </w:lvl>
  </w:abstractNum>
  <w:abstractNum w:abstractNumId="15" w15:restartNumberingAfterBreak="0">
    <w:nsid w:val="105D78C9"/>
    <w:multiLevelType w:val="hybridMultilevel"/>
    <w:tmpl w:val="02840138"/>
    <w:lvl w:ilvl="0" w:tplc="4552DF62">
      <w:start w:val="1"/>
      <w:numFmt w:val="decimal"/>
      <w:lvlText w:val="%1)"/>
      <w:lvlJc w:val="left"/>
      <w:pPr>
        <w:ind w:left="1665" w:hanging="360"/>
      </w:pPr>
    </w:lvl>
    <w:lvl w:ilvl="1" w:tplc="646E6FE4" w:tentative="1">
      <w:start w:val="1"/>
      <w:numFmt w:val="lowerLetter"/>
      <w:lvlText w:val="%2."/>
      <w:lvlJc w:val="left"/>
      <w:pPr>
        <w:ind w:left="2385" w:hanging="360"/>
      </w:pPr>
    </w:lvl>
    <w:lvl w:ilvl="2" w:tplc="1EEC834E" w:tentative="1">
      <w:start w:val="1"/>
      <w:numFmt w:val="lowerRoman"/>
      <w:lvlText w:val="%3."/>
      <w:lvlJc w:val="right"/>
      <w:pPr>
        <w:ind w:left="3105" w:hanging="180"/>
      </w:pPr>
    </w:lvl>
    <w:lvl w:ilvl="3" w:tplc="B86CA72A" w:tentative="1">
      <w:start w:val="1"/>
      <w:numFmt w:val="decimal"/>
      <w:lvlText w:val="%4."/>
      <w:lvlJc w:val="left"/>
      <w:pPr>
        <w:ind w:left="3825" w:hanging="360"/>
      </w:pPr>
    </w:lvl>
    <w:lvl w:ilvl="4" w:tplc="A686FB22" w:tentative="1">
      <w:start w:val="1"/>
      <w:numFmt w:val="lowerLetter"/>
      <w:lvlText w:val="%5."/>
      <w:lvlJc w:val="left"/>
      <w:pPr>
        <w:ind w:left="4545" w:hanging="360"/>
      </w:pPr>
    </w:lvl>
    <w:lvl w:ilvl="5" w:tplc="E7D2F2C2" w:tentative="1">
      <w:start w:val="1"/>
      <w:numFmt w:val="lowerRoman"/>
      <w:lvlText w:val="%6."/>
      <w:lvlJc w:val="right"/>
      <w:pPr>
        <w:ind w:left="5265" w:hanging="180"/>
      </w:pPr>
    </w:lvl>
    <w:lvl w:ilvl="6" w:tplc="9672FFAE" w:tentative="1">
      <w:start w:val="1"/>
      <w:numFmt w:val="decimal"/>
      <w:lvlText w:val="%7."/>
      <w:lvlJc w:val="left"/>
      <w:pPr>
        <w:ind w:left="5985" w:hanging="360"/>
      </w:pPr>
    </w:lvl>
    <w:lvl w:ilvl="7" w:tplc="5F1E6E10" w:tentative="1">
      <w:start w:val="1"/>
      <w:numFmt w:val="lowerLetter"/>
      <w:lvlText w:val="%8."/>
      <w:lvlJc w:val="left"/>
      <w:pPr>
        <w:ind w:left="6705" w:hanging="360"/>
      </w:pPr>
    </w:lvl>
    <w:lvl w:ilvl="8" w:tplc="B9E2AEEE" w:tentative="1">
      <w:start w:val="1"/>
      <w:numFmt w:val="lowerRoman"/>
      <w:lvlText w:val="%9."/>
      <w:lvlJc w:val="right"/>
      <w:pPr>
        <w:ind w:left="7425" w:hanging="180"/>
      </w:pPr>
    </w:lvl>
  </w:abstractNum>
  <w:abstractNum w:abstractNumId="16" w15:restartNumberingAfterBreak="0">
    <w:nsid w:val="11CE32A2"/>
    <w:multiLevelType w:val="hybridMultilevel"/>
    <w:tmpl w:val="5A68CCCC"/>
    <w:lvl w:ilvl="0" w:tplc="8312EB24">
      <w:start w:val="1"/>
      <w:numFmt w:val="decimal"/>
      <w:lvlText w:val="%1)"/>
      <w:lvlJc w:val="left"/>
      <w:pPr>
        <w:ind w:left="2024" w:hanging="360"/>
      </w:pPr>
    </w:lvl>
    <w:lvl w:ilvl="1" w:tplc="89948444" w:tentative="1">
      <w:start w:val="1"/>
      <w:numFmt w:val="lowerLetter"/>
      <w:lvlText w:val="%2."/>
      <w:lvlJc w:val="left"/>
      <w:pPr>
        <w:ind w:left="2744" w:hanging="360"/>
      </w:pPr>
    </w:lvl>
    <w:lvl w:ilvl="2" w:tplc="AA74C5C8" w:tentative="1">
      <w:start w:val="1"/>
      <w:numFmt w:val="lowerRoman"/>
      <w:lvlText w:val="%3."/>
      <w:lvlJc w:val="right"/>
      <w:pPr>
        <w:ind w:left="3464" w:hanging="180"/>
      </w:pPr>
    </w:lvl>
    <w:lvl w:ilvl="3" w:tplc="23364218" w:tentative="1">
      <w:start w:val="1"/>
      <w:numFmt w:val="decimal"/>
      <w:lvlText w:val="%4."/>
      <w:lvlJc w:val="left"/>
      <w:pPr>
        <w:ind w:left="4184" w:hanging="360"/>
      </w:pPr>
    </w:lvl>
    <w:lvl w:ilvl="4" w:tplc="FD80C152" w:tentative="1">
      <w:start w:val="1"/>
      <w:numFmt w:val="lowerLetter"/>
      <w:lvlText w:val="%5."/>
      <w:lvlJc w:val="left"/>
      <w:pPr>
        <w:ind w:left="4904" w:hanging="360"/>
      </w:pPr>
    </w:lvl>
    <w:lvl w:ilvl="5" w:tplc="230258C8" w:tentative="1">
      <w:start w:val="1"/>
      <w:numFmt w:val="lowerRoman"/>
      <w:lvlText w:val="%6."/>
      <w:lvlJc w:val="right"/>
      <w:pPr>
        <w:ind w:left="5624" w:hanging="180"/>
      </w:pPr>
    </w:lvl>
    <w:lvl w:ilvl="6" w:tplc="4D7E4858" w:tentative="1">
      <w:start w:val="1"/>
      <w:numFmt w:val="decimal"/>
      <w:lvlText w:val="%7."/>
      <w:lvlJc w:val="left"/>
      <w:pPr>
        <w:ind w:left="6344" w:hanging="360"/>
      </w:pPr>
    </w:lvl>
    <w:lvl w:ilvl="7" w:tplc="AB3CC71E" w:tentative="1">
      <w:start w:val="1"/>
      <w:numFmt w:val="lowerLetter"/>
      <w:lvlText w:val="%8."/>
      <w:lvlJc w:val="left"/>
      <w:pPr>
        <w:ind w:left="7064" w:hanging="360"/>
      </w:pPr>
    </w:lvl>
    <w:lvl w:ilvl="8" w:tplc="54FEFDBC" w:tentative="1">
      <w:start w:val="1"/>
      <w:numFmt w:val="lowerRoman"/>
      <w:lvlText w:val="%9."/>
      <w:lvlJc w:val="right"/>
      <w:pPr>
        <w:ind w:left="7784" w:hanging="180"/>
      </w:pPr>
    </w:lvl>
  </w:abstractNum>
  <w:abstractNum w:abstractNumId="17" w15:restartNumberingAfterBreak="0">
    <w:nsid w:val="13857DE3"/>
    <w:multiLevelType w:val="hybridMultilevel"/>
    <w:tmpl w:val="7436CEB0"/>
    <w:lvl w:ilvl="0" w:tplc="A934AF30">
      <w:start w:val="1"/>
      <w:numFmt w:val="decimal"/>
      <w:lvlText w:val="%1)"/>
      <w:lvlJc w:val="left"/>
      <w:pPr>
        <w:ind w:left="2024" w:hanging="360"/>
      </w:pPr>
    </w:lvl>
    <w:lvl w:ilvl="1" w:tplc="39806DB4" w:tentative="1">
      <w:start w:val="1"/>
      <w:numFmt w:val="lowerLetter"/>
      <w:lvlText w:val="%2."/>
      <w:lvlJc w:val="left"/>
      <w:pPr>
        <w:ind w:left="2744" w:hanging="360"/>
      </w:pPr>
    </w:lvl>
    <w:lvl w:ilvl="2" w:tplc="2C32D8F2" w:tentative="1">
      <w:start w:val="1"/>
      <w:numFmt w:val="lowerRoman"/>
      <w:lvlText w:val="%3."/>
      <w:lvlJc w:val="right"/>
      <w:pPr>
        <w:ind w:left="3464" w:hanging="180"/>
      </w:pPr>
    </w:lvl>
    <w:lvl w:ilvl="3" w:tplc="722A22C8" w:tentative="1">
      <w:start w:val="1"/>
      <w:numFmt w:val="decimal"/>
      <w:lvlText w:val="%4."/>
      <w:lvlJc w:val="left"/>
      <w:pPr>
        <w:ind w:left="4184" w:hanging="360"/>
      </w:pPr>
    </w:lvl>
    <w:lvl w:ilvl="4" w:tplc="C1847160" w:tentative="1">
      <w:start w:val="1"/>
      <w:numFmt w:val="lowerLetter"/>
      <w:lvlText w:val="%5."/>
      <w:lvlJc w:val="left"/>
      <w:pPr>
        <w:ind w:left="4904" w:hanging="360"/>
      </w:pPr>
    </w:lvl>
    <w:lvl w:ilvl="5" w:tplc="EE165590" w:tentative="1">
      <w:start w:val="1"/>
      <w:numFmt w:val="lowerRoman"/>
      <w:lvlText w:val="%6."/>
      <w:lvlJc w:val="right"/>
      <w:pPr>
        <w:ind w:left="5624" w:hanging="180"/>
      </w:pPr>
    </w:lvl>
    <w:lvl w:ilvl="6" w:tplc="F42AA55C" w:tentative="1">
      <w:start w:val="1"/>
      <w:numFmt w:val="decimal"/>
      <w:lvlText w:val="%7."/>
      <w:lvlJc w:val="left"/>
      <w:pPr>
        <w:ind w:left="6344" w:hanging="360"/>
      </w:pPr>
    </w:lvl>
    <w:lvl w:ilvl="7" w:tplc="51929ED6" w:tentative="1">
      <w:start w:val="1"/>
      <w:numFmt w:val="lowerLetter"/>
      <w:lvlText w:val="%8."/>
      <w:lvlJc w:val="left"/>
      <w:pPr>
        <w:ind w:left="7064" w:hanging="360"/>
      </w:pPr>
    </w:lvl>
    <w:lvl w:ilvl="8" w:tplc="09C8BC24" w:tentative="1">
      <w:start w:val="1"/>
      <w:numFmt w:val="lowerRoman"/>
      <w:lvlText w:val="%9."/>
      <w:lvlJc w:val="right"/>
      <w:pPr>
        <w:ind w:left="7784" w:hanging="180"/>
      </w:pPr>
    </w:lvl>
  </w:abstractNum>
  <w:abstractNum w:abstractNumId="18" w15:restartNumberingAfterBreak="0">
    <w:nsid w:val="180A6855"/>
    <w:multiLevelType w:val="hybridMultilevel"/>
    <w:tmpl w:val="AEAA47FE"/>
    <w:lvl w:ilvl="0" w:tplc="C6F66B4A">
      <w:start w:val="1"/>
      <w:numFmt w:val="decimal"/>
      <w:lvlText w:val="%1)"/>
      <w:lvlJc w:val="left"/>
      <w:pPr>
        <w:ind w:left="2024" w:hanging="360"/>
      </w:pPr>
    </w:lvl>
    <w:lvl w:ilvl="1" w:tplc="736A116E" w:tentative="1">
      <w:start w:val="1"/>
      <w:numFmt w:val="lowerLetter"/>
      <w:lvlText w:val="%2."/>
      <w:lvlJc w:val="left"/>
      <w:pPr>
        <w:ind w:left="2744" w:hanging="360"/>
      </w:pPr>
    </w:lvl>
    <w:lvl w:ilvl="2" w:tplc="0C78D436" w:tentative="1">
      <w:start w:val="1"/>
      <w:numFmt w:val="lowerRoman"/>
      <w:lvlText w:val="%3."/>
      <w:lvlJc w:val="right"/>
      <w:pPr>
        <w:ind w:left="3464" w:hanging="180"/>
      </w:pPr>
    </w:lvl>
    <w:lvl w:ilvl="3" w:tplc="AB382DBA" w:tentative="1">
      <w:start w:val="1"/>
      <w:numFmt w:val="decimal"/>
      <w:lvlText w:val="%4."/>
      <w:lvlJc w:val="left"/>
      <w:pPr>
        <w:ind w:left="4184" w:hanging="360"/>
      </w:pPr>
    </w:lvl>
    <w:lvl w:ilvl="4" w:tplc="8B08225A" w:tentative="1">
      <w:start w:val="1"/>
      <w:numFmt w:val="lowerLetter"/>
      <w:lvlText w:val="%5."/>
      <w:lvlJc w:val="left"/>
      <w:pPr>
        <w:ind w:left="4904" w:hanging="360"/>
      </w:pPr>
    </w:lvl>
    <w:lvl w:ilvl="5" w:tplc="5E4AD672" w:tentative="1">
      <w:start w:val="1"/>
      <w:numFmt w:val="lowerRoman"/>
      <w:lvlText w:val="%6."/>
      <w:lvlJc w:val="right"/>
      <w:pPr>
        <w:ind w:left="5624" w:hanging="180"/>
      </w:pPr>
    </w:lvl>
    <w:lvl w:ilvl="6" w:tplc="7466CE46" w:tentative="1">
      <w:start w:val="1"/>
      <w:numFmt w:val="decimal"/>
      <w:lvlText w:val="%7."/>
      <w:lvlJc w:val="left"/>
      <w:pPr>
        <w:ind w:left="6344" w:hanging="360"/>
      </w:pPr>
    </w:lvl>
    <w:lvl w:ilvl="7" w:tplc="D09A5FFA" w:tentative="1">
      <w:start w:val="1"/>
      <w:numFmt w:val="lowerLetter"/>
      <w:lvlText w:val="%8."/>
      <w:lvlJc w:val="left"/>
      <w:pPr>
        <w:ind w:left="7064" w:hanging="360"/>
      </w:pPr>
    </w:lvl>
    <w:lvl w:ilvl="8" w:tplc="97260082" w:tentative="1">
      <w:start w:val="1"/>
      <w:numFmt w:val="lowerRoman"/>
      <w:lvlText w:val="%9."/>
      <w:lvlJc w:val="right"/>
      <w:pPr>
        <w:ind w:left="7784" w:hanging="180"/>
      </w:pPr>
    </w:lvl>
  </w:abstractNum>
  <w:abstractNum w:abstractNumId="19" w15:restartNumberingAfterBreak="0">
    <w:nsid w:val="19B15E26"/>
    <w:multiLevelType w:val="hybridMultilevel"/>
    <w:tmpl w:val="8A7AF304"/>
    <w:lvl w:ilvl="0" w:tplc="C86C4AEC">
      <w:start w:val="1"/>
      <w:numFmt w:val="decimal"/>
      <w:lvlText w:val="%1)"/>
      <w:lvlJc w:val="left"/>
      <w:pPr>
        <w:ind w:left="2024" w:hanging="360"/>
      </w:pPr>
    </w:lvl>
    <w:lvl w:ilvl="1" w:tplc="C1209390" w:tentative="1">
      <w:start w:val="1"/>
      <w:numFmt w:val="lowerLetter"/>
      <w:lvlText w:val="%2."/>
      <w:lvlJc w:val="left"/>
      <w:pPr>
        <w:ind w:left="2744" w:hanging="360"/>
      </w:pPr>
    </w:lvl>
    <w:lvl w:ilvl="2" w:tplc="967E056C" w:tentative="1">
      <w:start w:val="1"/>
      <w:numFmt w:val="lowerRoman"/>
      <w:lvlText w:val="%3."/>
      <w:lvlJc w:val="right"/>
      <w:pPr>
        <w:ind w:left="3464" w:hanging="180"/>
      </w:pPr>
    </w:lvl>
    <w:lvl w:ilvl="3" w:tplc="6A34C11E" w:tentative="1">
      <w:start w:val="1"/>
      <w:numFmt w:val="decimal"/>
      <w:lvlText w:val="%4."/>
      <w:lvlJc w:val="left"/>
      <w:pPr>
        <w:ind w:left="4184" w:hanging="360"/>
      </w:pPr>
    </w:lvl>
    <w:lvl w:ilvl="4" w:tplc="4B64A998" w:tentative="1">
      <w:start w:val="1"/>
      <w:numFmt w:val="lowerLetter"/>
      <w:lvlText w:val="%5."/>
      <w:lvlJc w:val="left"/>
      <w:pPr>
        <w:ind w:left="4904" w:hanging="360"/>
      </w:pPr>
    </w:lvl>
    <w:lvl w:ilvl="5" w:tplc="D240970C" w:tentative="1">
      <w:start w:val="1"/>
      <w:numFmt w:val="lowerRoman"/>
      <w:lvlText w:val="%6."/>
      <w:lvlJc w:val="right"/>
      <w:pPr>
        <w:ind w:left="5624" w:hanging="180"/>
      </w:pPr>
    </w:lvl>
    <w:lvl w:ilvl="6" w:tplc="1954FE32" w:tentative="1">
      <w:start w:val="1"/>
      <w:numFmt w:val="decimal"/>
      <w:lvlText w:val="%7."/>
      <w:lvlJc w:val="left"/>
      <w:pPr>
        <w:ind w:left="6344" w:hanging="360"/>
      </w:pPr>
    </w:lvl>
    <w:lvl w:ilvl="7" w:tplc="83CCB1EA" w:tentative="1">
      <w:start w:val="1"/>
      <w:numFmt w:val="lowerLetter"/>
      <w:lvlText w:val="%8."/>
      <w:lvlJc w:val="left"/>
      <w:pPr>
        <w:ind w:left="7064" w:hanging="360"/>
      </w:pPr>
    </w:lvl>
    <w:lvl w:ilvl="8" w:tplc="F09C1EA8" w:tentative="1">
      <w:start w:val="1"/>
      <w:numFmt w:val="lowerRoman"/>
      <w:lvlText w:val="%9."/>
      <w:lvlJc w:val="right"/>
      <w:pPr>
        <w:ind w:left="7784" w:hanging="180"/>
      </w:pPr>
    </w:lvl>
  </w:abstractNum>
  <w:abstractNum w:abstractNumId="20" w15:restartNumberingAfterBreak="0">
    <w:nsid w:val="1FA24E63"/>
    <w:multiLevelType w:val="hybridMultilevel"/>
    <w:tmpl w:val="BD1463B6"/>
    <w:lvl w:ilvl="0" w:tplc="A5FAD4F8">
      <w:start w:val="1"/>
      <w:numFmt w:val="decimal"/>
      <w:lvlText w:val="%1)"/>
      <w:lvlJc w:val="left"/>
      <w:pPr>
        <w:ind w:left="2024" w:hanging="360"/>
      </w:pPr>
    </w:lvl>
    <w:lvl w:ilvl="1" w:tplc="E8442DAE" w:tentative="1">
      <w:start w:val="1"/>
      <w:numFmt w:val="lowerLetter"/>
      <w:lvlText w:val="%2."/>
      <w:lvlJc w:val="left"/>
      <w:pPr>
        <w:ind w:left="2744" w:hanging="360"/>
      </w:pPr>
    </w:lvl>
    <w:lvl w:ilvl="2" w:tplc="B9EE6596" w:tentative="1">
      <w:start w:val="1"/>
      <w:numFmt w:val="lowerRoman"/>
      <w:lvlText w:val="%3."/>
      <w:lvlJc w:val="right"/>
      <w:pPr>
        <w:ind w:left="3464" w:hanging="180"/>
      </w:pPr>
    </w:lvl>
    <w:lvl w:ilvl="3" w:tplc="B830861A" w:tentative="1">
      <w:start w:val="1"/>
      <w:numFmt w:val="decimal"/>
      <w:lvlText w:val="%4."/>
      <w:lvlJc w:val="left"/>
      <w:pPr>
        <w:ind w:left="4184" w:hanging="360"/>
      </w:pPr>
    </w:lvl>
    <w:lvl w:ilvl="4" w:tplc="0A4089A2" w:tentative="1">
      <w:start w:val="1"/>
      <w:numFmt w:val="lowerLetter"/>
      <w:lvlText w:val="%5."/>
      <w:lvlJc w:val="left"/>
      <w:pPr>
        <w:ind w:left="4904" w:hanging="360"/>
      </w:pPr>
    </w:lvl>
    <w:lvl w:ilvl="5" w:tplc="818092EC" w:tentative="1">
      <w:start w:val="1"/>
      <w:numFmt w:val="lowerRoman"/>
      <w:lvlText w:val="%6."/>
      <w:lvlJc w:val="right"/>
      <w:pPr>
        <w:ind w:left="5624" w:hanging="180"/>
      </w:pPr>
    </w:lvl>
    <w:lvl w:ilvl="6" w:tplc="DA405EBE" w:tentative="1">
      <w:start w:val="1"/>
      <w:numFmt w:val="decimal"/>
      <w:lvlText w:val="%7."/>
      <w:lvlJc w:val="left"/>
      <w:pPr>
        <w:ind w:left="6344" w:hanging="360"/>
      </w:pPr>
    </w:lvl>
    <w:lvl w:ilvl="7" w:tplc="3C527356" w:tentative="1">
      <w:start w:val="1"/>
      <w:numFmt w:val="lowerLetter"/>
      <w:lvlText w:val="%8."/>
      <w:lvlJc w:val="left"/>
      <w:pPr>
        <w:ind w:left="7064" w:hanging="360"/>
      </w:pPr>
    </w:lvl>
    <w:lvl w:ilvl="8" w:tplc="0ACC7C0A" w:tentative="1">
      <w:start w:val="1"/>
      <w:numFmt w:val="lowerRoman"/>
      <w:lvlText w:val="%9."/>
      <w:lvlJc w:val="right"/>
      <w:pPr>
        <w:ind w:left="7784" w:hanging="180"/>
      </w:pPr>
    </w:lvl>
  </w:abstractNum>
  <w:abstractNum w:abstractNumId="21" w15:restartNumberingAfterBreak="0">
    <w:nsid w:val="21520136"/>
    <w:multiLevelType w:val="hybridMultilevel"/>
    <w:tmpl w:val="201C558E"/>
    <w:lvl w:ilvl="0" w:tplc="8DB6FBF6">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936E6800">
      <w:start w:val="1"/>
      <w:numFmt w:val="lowerLetter"/>
      <w:lvlText w:val="%2."/>
      <w:lvlJc w:val="left"/>
      <w:pPr>
        <w:ind w:left="2160" w:hanging="360"/>
      </w:pPr>
    </w:lvl>
    <w:lvl w:ilvl="2" w:tplc="2BF84244" w:tentative="1">
      <w:start w:val="1"/>
      <w:numFmt w:val="lowerRoman"/>
      <w:lvlText w:val="%3."/>
      <w:lvlJc w:val="right"/>
      <w:pPr>
        <w:ind w:left="2880" w:hanging="180"/>
      </w:pPr>
    </w:lvl>
    <w:lvl w:ilvl="3" w:tplc="B9D49E9C" w:tentative="1">
      <w:start w:val="1"/>
      <w:numFmt w:val="decimal"/>
      <w:lvlText w:val="%4."/>
      <w:lvlJc w:val="left"/>
      <w:pPr>
        <w:ind w:left="3600" w:hanging="360"/>
      </w:pPr>
    </w:lvl>
    <w:lvl w:ilvl="4" w:tplc="7294F13A" w:tentative="1">
      <w:start w:val="1"/>
      <w:numFmt w:val="lowerLetter"/>
      <w:lvlText w:val="%5."/>
      <w:lvlJc w:val="left"/>
      <w:pPr>
        <w:ind w:left="4320" w:hanging="360"/>
      </w:pPr>
    </w:lvl>
    <w:lvl w:ilvl="5" w:tplc="E042DFD6" w:tentative="1">
      <w:start w:val="1"/>
      <w:numFmt w:val="lowerRoman"/>
      <w:lvlText w:val="%6."/>
      <w:lvlJc w:val="right"/>
      <w:pPr>
        <w:ind w:left="5040" w:hanging="180"/>
      </w:pPr>
    </w:lvl>
    <w:lvl w:ilvl="6" w:tplc="D53E277E" w:tentative="1">
      <w:start w:val="1"/>
      <w:numFmt w:val="decimal"/>
      <w:lvlText w:val="%7."/>
      <w:lvlJc w:val="left"/>
      <w:pPr>
        <w:ind w:left="5760" w:hanging="360"/>
      </w:pPr>
    </w:lvl>
    <w:lvl w:ilvl="7" w:tplc="923A2AD6" w:tentative="1">
      <w:start w:val="1"/>
      <w:numFmt w:val="lowerLetter"/>
      <w:lvlText w:val="%8."/>
      <w:lvlJc w:val="left"/>
      <w:pPr>
        <w:ind w:left="6480" w:hanging="360"/>
      </w:pPr>
    </w:lvl>
    <w:lvl w:ilvl="8" w:tplc="B0AC595C" w:tentative="1">
      <w:start w:val="1"/>
      <w:numFmt w:val="lowerRoman"/>
      <w:lvlText w:val="%9."/>
      <w:lvlJc w:val="right"/>
      <w:pPr>
        <w:ind w:left="7200" w:hanging="180"/>
      </w:pPr>
    </w:lvl>
  </w:abstractNum>
  <w:abstractNum w:abstractNumId="22" w15:restartNumberingAfterBreak="0">
    <w:nsid w:val="23314080"/>
    <w:multiLevelType w:val="hybridMultilevel"/>
    <w:tmpl w:val="413294C6"/>
    <w:lvl w:ilvl="0" w:tplc="75D285CC">
      <w:start w:val="1"/>
      <w:numFmt w:val="decimal"/>
      <w:lvlText w:val="%1)"/>
      <w:lvlJc w:val="left"/>
      <w:pPr>
        <w:ind w:left="2024" w:hanging="360"/>
      </w:pPr>
    </w:lvl>
    <w:lvl w:ilvl="1" w:tplc="5E36B146" w:tentative="1">
      <w:start w:val="1"/>
      <w:numFmt w:val="lowerLetter"/>
      <w:lvlText w:val="%2."/>
      <w:lvlJc w:val="left"/>
      <w:pPr>
        <w:ind w:left="2744" w:hanging="360"/>
      </w:pPr>
    </w:lvl>
    <w:lvl w:ilvl="2" w:tplc="55E0D4A6" w:tentative="1">
      <w:start w:val="1"/>
      <w:numFmt w:val="lowerRoman"/>
      <w:lvlText w:val="%3."/>
      <w:lvlJc w:val="right"/>
      <w:pPr>
        <w:ind w:left="3464" w:hanging="180"/>
      </w:pPr>
    </w:lvl>
    <w:lvl w:ilvl="3" w:tplc="8B4682CC" w:tentative="1">
      <w:start w:val="1"/>
      <w:numFmt w:val="decimal"/>
      <w:lvlText w:val="%4."/>
      <w:lvlJc w:val="left"/>
      <w:pPr>
        <w:ind w:left="4184" w:hanging="360"/>
      </w:pPr>
    </w:lvl>
    <w:lvl w:ilvl="4" w:tplc="3A0C5FB4" w:tentative="1">
      <w:start w:val="1"/>
      <w:numFmt w:val="lowerLetter"/>
      <w:lvlText w:val="%5."/>
      <w:lvlJc w:val="left"/>
      <w:pPr>
        <w:ind w:left="4904" w:hanging="360"/>
      </w:pPr>
    </w:lvl>
    <w:lvl w:ilvl="5" w:tplc="1A92AC7A" w:tentative="1">
      <w:start w:val="1"/>
      <w:numFmt w:val="lowerRoman"/>
      <w:lvlText w:val="%6."/>
      <w:lvlJc w:val="right"/>
      <w:pPr>
        <w:ind w:left="5624" w:hanging="180"/>
      </w:pPr>
    </w:lvl>
    <w:lvl w:ilvl="6" w:tplc="45DA515C" w:tentative="1">
      <w:start w:val="1"/>
      <w:numFmt w:val="decimal"/>
      <w:lvlText w:val="%7."/>
      <w:lvlJc w:val="left"/>
      <w:pPr>
        <w:ind w:left="6344" w:hanging="360"/>
      </w:pPr>
    </w:lvl>
    <w:lvl w:ilvl="7" w:tplc="9BAA6998" w:tentative="1">
      <w:start w:val="1"/>
      <w:numFmt w:val="lowerLetter"/>
      <w:lvlText w:val="%8."/>
      <w:lvlJc w:val="left"/>
      <w:pPr>
        <w:ind w:left="7064" w:hanging="360"/>
      </w:pPr>
    </w:lvl>
    <w:lvl w:ilvl="8" w:tplc="69BE1DA0" w:tentative="1">
      <w:start w:val="1"/>
      <w:numFmt w:val="lowerRoman"/>
      <w:lvlText w:val="%9."/>
      <w:lvlJc w:val="right"/>
      <w:pPr>
        <w:ind w:left="7784" w:hanging="180"/>
      </w:pPr>
    </w:lvl>
  </w:abstractNum>
  <w:abstractNum w:abstractNumId="23" w15:restartNumberingAfterBreak="0">
    <w:nsid w:val="27814692"/>
    <w:multiLevelType w:val="hybridMultilevel"/>
    <w:tmpl w:val="557CF1C4"/>
    <w:lvl w:ilvl="0" w:tplc="3E907D3E">
      <w:start w:val="1"/>
      <w:numFmt w:val="decimal"/>
      <w:pStyle w:val="VNInfolaatikkonumeroituluettelo"/>
      <w:lvlText w:val="%1."/>
      <w:lvlJc w:val="left"/>
      <w:pPr>
        <w:ind w:left="1060" w:hanging="360"/>
      </w:pPr>
    </w:lvl>
    <w:lvl w:ilvl="1" w:tplc="555294FA" w:tentative="1">
      <w:start w:val="1"/>
      <w:numFmt w:val="lowerLetter"/>
      <w:lvlText w:val="%2."/>
      <w:lvlJc w:val="left"/>
      <w:pPr>
        <w:ind w:left="1780" w:hanging="360"/>
      </w:pPr>
    </w:lvl>
    <w:lvl w:ilvl="2" w:tplc="E1BCAE68" w:tentative="1">
      <w:start w:val="1"/>
      <w:numFmt w:val="lowerRoman"/>
      <w:lvlText w:val="%3."/>
      <w:lvlJc w:val="right"/>
      <w:pPr>
        <w:ind w:left="2500" w:hanging="180"/>
      </w:pPr>
    </w:lvl>
    <w:lvl w:ilvl="3" w:tplc="8056F36A" w:tentative="1">
      <w:start w:val="1"/>
      <w:numFmt w:val="decimal"/>
      <w:lvlText w:val="%4."/>
      <w:lvlJc w:val="left"/>
      <w:pPr>
        <w:ind w:left="3220" w:hanging="360"/>
      </w:pPr>
    </w:lvl>
    <w:lvl w:ilvl="4" w:tplc="EF8EB08E" w:tentative="1">
      <w:start w:val="1"/>
      <w:numFmt w:val="lowerLetter"/>
      <w:lvlText w:val="%5."/>
      <w:lvlJc w:val="left"/>
      <w:pPr>
        <w:ind w:left="3940" w:hanging="360"/>
      </w:pPr>
    </w:lvl>
    <w:lvl w:ilvl="5" w:tplc="B9D84CDC" w:tentative="1">
      <w:start w:val="1"/>
      <w:numFmt w:val="lowerRoman"/>
      <w:lvlText w:val="%6."/>
      <w:lvlJc w:val="right"/>
      <w:pPr>
        <w:ind w:left="4660" w:hanging="180"/>
      </w:pPr>
    </w:lvl>
    <w:lvl w:ilvl="6" w:tplc="FC6C77CC" w:tentative="1">
      <w:start w:val="1"/>
      <w:numFmt w:val="decimal"/>
      <w:lvlText w:val="%7."/>
      <w:lvlJc w:val="left"/>
      <w:pPr>
        <w:ind w:left="5380" w:hanging="360"/>
      </w:pPr>
    </w:lvl>
    <w:lvl w:ilvl="7" w:tplc="4B7EB742" w:tentative="1">
      <w:start w:val="1"/>
      <w:numFmt w:val="lowerLetter"/>
      <w:lvlText w:val="%8."/>
      <w:lvlJc w:val="left"/>
      <w:pPr>
        <w:ind w:left="6100" w:hanging="360"/>
      </w:pPr>
    </w:lvl>
    <w:lvl w:ilvl="8" w:tplc="E48C6C36" w:tentative="1">
      <w:start w:val="1"/>
      <w:numFmt w:val="lowerRoman"/>
      <w:lvlText w:val="%9."/>
      <w:lvlJc w:val="right"/>
      <w:pPr>
        <w:ind w:left="6820" w:hanging="180"/>
      </w:pPr>
    </w:lvl>
  </w:abstractNum>
  <w:abstractNum w:abstractNumId="24" w15:restartNumberingAfterBreak="0">
    <w:nsid w:val="27D70B1C"/>
    <w:multiLevelType w:val="hybridMultilevel"/>
    <w:tmpl w:val="68C0FF1E"/>
    <w:lvl w:ilvl="0" w:tplc="E3A0FD94">
      <w:start w:val="1"/>
      <w:numFmt w:val="decimal"/>
      <w:lvlText w:val="%1)"/>
      <w:lvlJc w:val="left"/>
      <w:pPr>
        <w:ind w:left="2024" w:hanging="360"/>
      </w:pPr>
    </w:lvl>
    <w:lvl w:ilvl="1" w:tplc="E47264BC" w:tentative="1">
      <w:start w:val="1"/>
      <w:numFmt w:val="lowerLetter"/>
      <w:lvlText w:val="%2."/>
      <w:lvlJc w:val="left"/>
      <w:pPr>
        <w:ind w:left="2744" w:hanging="360"/>
      </w:pPr>
    </w:lvl>
    <w:lvl w:ilvl="2" w:tplc="19BCA25A" w:tentative="1">
      <w:start w:val="1"/>
      <w:numFmt w:val="lowerRoman"/>
      <w:lvlText w:val="%3."/>
      <w:lvlJc w:val="right"/>
      <w:pPr>
        <w:ind w:left="3464" w:hanging="180"/>
      </w:pPr>
    </w:lvl>
    <w:lvl w:ilvl="3" w:tplc="08C6111E" w:tentative="1">
      <w:start w:val="1"/>
      <w:numFmt w:val="decimal"/>
      <w:lvlText w:val="%4."/>
      <w:lvlJc w:val="left"/>
      <w:pPr>
        <w:ind w:left="4184" w:hanging="360"/>
      </w:pPr>
    </w:lvl>
    <w:lvl w:ilvl="4" w:tplc="2A6CCFC8" w:tentative="1">
      <w:start w:val="1"/>
      <w:numFmt w:val="lowerLetter"/>
      <w:lvlText w:val="%5."/>
      <w:lvlJc w:val="left"/>
      <w:pPr>
        <w:ind w:left="4904" w:hanging="360"/>
      </w:pPr>
    </w:lvl>
    <w:lvl w:ilvl="5" w:tplc="BFD60296" w:tentative="1">
      <w:start w:val="1"/>
      <w:numFmt w:val="lowerRoman"/>
      <w:lvlText w:val="%6."/>
      <w:lvlJc w:val="right"/>
      <w:pPr>
        <w:ind w:left="5624" w:hanging="180"/>
      </w:pPr>
    </w:lvl>
    <w:lvl w:ilvl="6" w:tplc="8D6022AE" w:tentative="1">
      <w:start w:val="1"/>
      <w:numFmt w:val="decimal"/>
      <w:lvlText w:val="%7."/>
      <w:lvlJc w:val="left"/>
      <w:pPr>
        <w:ind w:left="6344" w:hanging="360"/>
      </w:pPr>
    </w:lvl>
    <w:lvl w:ilvl="7" w:tplc="D66A5176" w:tentative="1">
      <w:start w:val="1"/>
      <w:numFmt w:val="lowerLetter"/>
      <w:lvlText w:val="%8."/>
      <w:lvlJc w:val="left"/>
      <w:pPr>
        <w:ind w:left="7064" w:hanging="360"/>
      </w:pPr>
    </w:lvl>
    <w:lvl w:ilvl="8" w:tplc="8AA676AC" w:tentative="1">
      <w:start w:val="1"/>
      <w:numFmt w:val="lowerRoman"/>
      <w:lvlText w:val="%9."/>
      <w:lvlJc w:val="right"/>
      <w:pPr>
        <w:ind w:left="7784" w:hanging="180"/>
      </w:pPr>
    </w:lvl>
  </w:abstractNum>
  <w:abstractNum w:abstractNumId="25" w15:restartNumberingAfterBreak="0">
    <w:nsid w:val="31FA0577"/>
    <w:multiLevelType w:val="hybridMultilevel"/>
    <w:tmpl w:val="98A21758"/>
    <w:lvl w:ilvl="0" w:tplc="1CE03A56">
      <w:start w:val="1"/>
      <w:numFmt w:val="decimal"/>
      <w:lvlText w:val="%1)"/>
      <w:lvlJc w:val="left"/>
      <w:pPr>
        <w:ind w:left="2024" w:hanging="360"/>
      </w:pPr>
    </w:lvl>
    <w:lvl w:ilvl="1" w:tplc="88AEF354" w:tentative="1">
      <w:start w:val="1"/>
      <w:numFmt w:val="lowerLetter"/>
      <w:lvlText w:val="%2."/>
      <w:lvlJc w:val="left"/>
      <w:pPr>
        <w:ind w:left="2744" w:hanging="360"/>
      </w:pPr>
    </w:lvl>
    <w:lvl w:ilvl="2" w:tplc="A6442A10" w:tentative="1">
      <w:start w:val="1"/>
      <w:numFmt w:val="lowerRoman"/>
      <w:lvlText w:val="%3."/>
      <w:lvlJc w:val="right"/>
      <w:pPr>
        <w:ind w:left="3464" w:hanging="180"/>
      </w:pPr>
    </w:lvl>
    <w:lvl w:ilvl="3" w:tplc="F6407FDC" w:tentative="1">
      <w:start w:val="1"/>
      <w:numFmt w:val="decimal"/>
      <w:lvlText w:val="%4."/>
      <w:lvlJc w:val="left"/>
      <w:pPr>
        <w:ind w:left="4184" w:hanging="360"/>
      </w:pPr>
    </w:lvl>
    <w:lvl w:ilvl="4" w:tplc="B9743A60" w:tentative="1">
      <w:start w:val="1"/>
      <w:numFmt w:val="lowerLetter"/>
      <w:lvlText w:val="%5."/>
      <w:lvlJc w:val="left"/>
      <w:pPr>
        <w:ind w:left="4904" w:hanging="360"/>
      </w:pPr>
    </w:lvl>
    <w:lvl w:ilvl="5" w:tplc="D382D6B4" w:tentative="1">
      <w:start w:val="1"/>
      <w:numFmt w:val="lowerRoman"/>
      <w:lvlText w:val="%6."/>
      <w:lvlJc w:val="right"/>
      <w:pPr>
        <w:ind w:left="5624" w:hanging="180"/>
      </w:pPr>
    </w:lvl>
    <w:lvl w:ilvl="6" w:tplc="780E2DCE" w:tentative="1">
      <w:start w:val="1"/>
      <w:numFmt w:val="decimal"/>
      <w:lvlText w:val="%7."/>
      <w:lvlJc w:val="left"/>
      <w:pPr>
        <w:ind w:left="6344" w:hanging="360"/>
      </w:pPr>
    </w:lvl>
    <w:lvl w:ilvl="7" w:tplc="BC4E9854" w:tentative="1">
      <w:start w:val="1"/>
      <w:numFmt w:val="lowerLetter"/>
      <w:lvlText w:val="%8."/>
      <w:lvlJc w:val="left"/>
      <w:pPr>
        <w:ind w:left="7064" w:hanging="360"/>
      </w:pPr>
    </w:lvl>
    <w:lvl w:ilvl="8" w:tplc="637E38E4" w:tentative="1">
      <w:start w:val="1"/>
      <w:numFmt w:val="lowerRoman"/>
      <w:lvlText w:val="%9."/>
      <w:lvlJc w:val="right"/>
      <w:pPr>
        <w:ind w:left="7784" w:hanging="180"/>
      </w:pPr>
    </w:lvl>
  </w:abstractNum>
  <w:abstractNum w:abstractNumId="26" w15:restartNumberingAfterBreak="0">
    <w:nsid w:val="33E060D3"/>
    <w:multiLevelType w:val="hybridMultilevel"/>
    <w:tmpl w:val="ADEE29E0"/>
    <w:lvl w:ilvl="0" w:tplc="4D88A83A">
      <w:start w:val="1"/>
      <w:numFmt w:val="decimal"/>
      <w:lvlText w:val="%1)"/>
      <w:lvlJc w:val="left"/>
      <w:pPr>
        <w:ind w:left="2024" w:hanging="360"/>
      </w:pPr>
    </w:lvl>
    <w:lvl w:ilvl="1" w:tplc="6C906032" w:tentative="1">
      <w:start w:val="1"/>
      <w:numFmt w:val="lowerLetter"/>
      <w:lvlText w:val="%2."/>
      <w:lvlJc w:val="left"/>
      <w:pPr>
        <w:ind w:left="2744" w:hanging="360"/>
      </w:pPr>
    </w:lvl>
    <w:lvl w:ilvl="2" w:tplc="BA1C3D46" w:tentative="1">
      <w:start w:val="1"/>
      <w:numFmt w:val="lowerRoman"/>
      <w:lvlText w:val="%3."/>
      <w:lvlJc w:val="right"/>
      <w:pPr>
        <w:ind w:left="3464" w:hanging="180"/>
      </w:pPr>
    </w:lvl>
    <w:lvl w:ilvl="3" w:tplc="F06CE450" w:tentative="1">
      <w:start w:val="1"/>
      <w:numFmt w:val="decimal"/>
      <w:lvlText w:val="%4."/>
      <w:lvlJc w:val="left"/>
      <w:pPr>
        <w:ind w:left="4184" w:hanging="360"/>
      </w:pPr>
    </w:lvl>
    <w:lvl w:ilvl="4" w:tplc="59CC3D40" w:tentative="1">
      <w:start w:val="1"/>
      <w:numFmt w:val="lowerLetter"/>
      <w:lvlText w:val="%5."/>
      <w:lvlJc w:val="left"/>
      <w:pPr>
        <w:ind w:left="4904" w:hanging="360"/>
      </w:pPr>
    </w:lvl>
    <w:lvl w:ilvl="5" w:tplc="0C9883F2" w:tentative="1">
      <w:start w:val="1"/>
      <w:numFmt w:val="lowerRoman"/>
      <w:lvlText w:val="%6."/>
      <w:lvlJc w:val="right"/>
      <w:pPr>
        <w:ind w:left="5624" w:hanging="180"/>
      </w:pPr>
    </w:lvl>
    <w:lvl w:ilvl="6" w:tplc="66F42CE6" w:tentative="1">
      <w:start w:val="1"/>
      <w:numFmt w:val="decimal"/>
      <w:lvlText w:val="%7."/>
      <w:lvlJc w:val="left"/>
      <w:pPr>
        <w:ind w:left="6344" w:hanging="360"/>
      </w:pPr>
    </w:lvl>
    <w:lvl w:ilvl="7" w:tplc="E780B66E" w:tentative="1">
      <w:start w:val="1"/>
      <w:numFmt w:val="lowerLetter"/>
      <w:lvlText w:val="%8."/>
      <w:lvlJc w:val="left"/>
      <w:pPr>
        <w:ind w:left="7064" w:hanging="360"/>
      </w:pPr>
    </w:lvl>
    <w:lvl w:ilvl="8" w:tplc="2BCA6726" w:tentative="1">
      <w:start w:val="1"/>
      <w:numFmt w:val="lowerRoman"/>
      <w:lvlText w:val="%9."/>
      <w:lvlJc w:val="right"/>
      <w:pPr>
        <w:ind w:left="7784" w:hanging="180"/>
      </w:pPr>
    </w:lvl>
  </w:abstractNum>
  <w:abstractNum w:abstractNumId="27" w15:restartNumberingAfterBreak="0">
    <w:nsid w:val="38361D07"/>
    <w:multiLevelType w:val="hybridMultilevel"/>
    <w:tmpl w:val="68C0FF1E"/>
    <w:lvl w:ilvl="0" w:tplc="56883522">
      <w:start w:val="1"/>
      <w:numFmt w:val="decimal"/>
      <w:lvlText w:val="%1)"/>
      <w:lvlJc w:val="left"/>
      <w:pPr>
        <w:ind w:left="2024" w:hanging="360"/>
      </w:pPr>
    </w:lvl>
    <w:lvl w:ilvl="1" w:tplc="DF7881CE" w:tentative="1">
      <w:start w:val="1"/>
      <w:numFmt w:val="lowerLetter"/>
      <w:lvlText w:val="%2."/>
      <w:lvlJc w:val="left"/>
      <w:pPr>
        <w:ind w:left="2744" w:hanging="360"/>
      </w:pPr>
    </w:lvl>
    <w:lvl w:ilvl="2" w:tplc="2A42A0F0" w:tentative="1">
      <w:start w:val="1"/>
      <w:numFmt w:val="lowerRoman"/>
      <w:lvlText w:val="%3."/>
      <w:lvlJc w:val="right"/>
      <w:pPr>
        <w:ind w:left="3464" w:hanging="180"/>
      </w:pPr>
    </w:lvl>
    <w:lvl w:ilvl="3" w:tplc="B5E46BBA" w:tentative="1">
      <w:start w:val="1"/>
      <w:numFmt w:val="decimal"/>
      <w:lvlText w:val="%4."/>
      <w:lvlJc w:val="left"/>
      <w:pPr>
        <w:ind w:left="4184" w:hanging="360"/>
      </w:pPr>
    </w:lvl>
    <w:lvl w:ilvl="4" w:tplc="5C58176A" w:tentative="1">
      <w:start w:val="1"/>
      <w:numFmt w:val="lowerLetter"/>
      <w:lvlText w:val="%5."/>
      <w:lvlJc w:val="left"/>
      <w:pPr>
        <w:ind w:left="4904" w:hanging="360"/>
      </w:pPr>
    </w:lvl>
    <w:lvl w:ilvl="5" w:tplc="A142D2A4" w:tentative="1">
      <w:start w:val="1"/>
      <w:numFmt w:val="lowerRoman"/>
      <w:lvlText w:val="%6."/>
      <w:lvlJc w:val="right"/>
      <w:pPr>
        <w:ind w:left="5624" w:hanging="180"/>
      </w:pPr>
    </w:lvl>
    <w:lvl w:ilvl="6" w:tplc="893AEDC6" w:tentative="1">
      <w:start w:val="1"/>
      <w:numFmt w:val="decimal"/>
      <w:lvlText w:val="%7."/>
      <w:lvlJc w:val="left"/>
      <w:pPr>
        <w:ind w:left="6344" w:hanging="360"/>
      </w:pPr>
    </w:lvl>
    <w:lvl w:ilvl="7" w:tplc="86002B5E" w:tentative="1">
      <w:start w:val="1"/>
      <w:numFmt w:val="lowerLetter"/>
      <w:lvlText w:val="%8."/>
      <w:lvlJc w:val="left"/>
      <w:pPr>
        <w:ind w:left="7064" w:hanging="360"/>
      </w:pPr>
    </w:lvl>
    <w:lvl w:ilvl="8" w:tplc="25302792" w:tentative="1">
      <w:start w:val="1"/>
      <w:numFmt w:val="lowerRoman"/>
      <w:lvlText w:val="%9."/>
      <w:lvlJc w:val="right"/>
      <w:pPr>
        <w:ind w:left="7784" w:hanging="180"/>
      </w:pPr>
    </w:lvl>
  </w:abstractNum>
  <w:abstractNum w:abstractNumId="28" w15:restartNumberingAfterBreak="0">
    <w:nsid w:val="3FE27194"/>
    <w:multiLevelType w:val="hybridMultilevel"/>
    <w:tmpl w:val="F2B6FA3C"/>
    <w:lvl w:ilvl="0" w:tplc="066E0720">
      <w:start w:val="1"/>
      <w:numFmt w:val="decimal"/>
      <w:lvlText w:val="%1)"/>
      <w:lvlJc w:val="left"/>
      <w:pPr>
        <w:ind w:left="2024" w:hanging="360"/>
      </w:pPr>
    </w:lvl>
    <w:lvl w:ilvl="1" w:tplc="D2F0DB88" w:tentative="1">
      <w:start w:val="1"/>
      <w:numFmt w:val="lowerLetter"/>
      <w:lvlText w:val="%2."/>
      <w:lvlJc w:val="left"/>
      <w:pPr>
        <w:ind w:left="2744" w:hanging="360"/>
      </w:pPr>
    </w:lvl>
    <w:lvl w:ilvl="2" w:tplc="B0CC2CF0" w:tentative="1">
      <w:start w:val="1"/>
      <w:numFmt w:val="lowerRoman"/>
      <w:lvlText w:val="%3."/>
      <w:lvlJc w:val="right"/>
      <w:pPr>
        <w:ind w:left="3464" w:hanging="180"/>
      </w:pPr>
    </w:lvl>
    <w:lvl w:ilvl="3" w:tplc="47888F80" w:tentative="1">
      <w:start w:val="1"/>
      <w:numFmt w:val="decimal"/>
      <w:lvlText w:val="%4."/>
      <w:lvlJc w:val="left"/>
      <w:pPr>
        <w:ind w:left="4184" w:hanging="360"/>
      </w:pPr>
    </w:lvl>
    <w:lvl w:ilvl="4" w:tplc="894CAA7E" w:tentative="1">
      <w:start w:val="1"/>
      <w:numFmt w:val="lowerLetter"/>
      <w:lvlText w:val="%5."/>
      <w:lvlJc w:val="left"/>
      <w:pPr>
        <w:ind w:left="4904" w:hanging="360"/>
      </w:pPr>
    </w:lvl>
    <w:lvl w:ilvl="5" w:tplc="24D0C41A" w:tentative="1">
      <w:start w:val="1"/>
      <w:numFmt w:val="lowerRoman"/>
      <w:lvlText w:val="%6."/>
      <w:lvlJc w:val="right"/>
      <w:pPr>
        <w:ind w:left="5624" w:hanging="180"/>
      </w:pPr>
    </w:lvl>
    <w:lvl w:ilvl="6" w:tplc="9A703888" w:tentative="1">
      <w:start w:val="1"/>
      <w:numFmt w:val="decimal"/>
      <w:lvlText w:val="%7."/>
      <w:lvlJc w:val="left"/>
      <w:pPr>
        <w:ind w:left="6344" w:hanging="360"/>
      </w:pPr>
    </w:lvl>
    <w:lvl w:ilvl="7" w:tplc="0160012C" w:tentative="1">
      <w:start w:val="1"/>
      <w:numFmt w:val="lowerLetter"/>
      <w:lvlText w:val="%8."/>
      <w:lvlJc w:val="left"/>
      <w:pPr>
        <w:ind w:left="7064" w:hanging="360"/>
      </w:pPr>
    </w:lvl>
    <w:lvl w:ilvl="8" w:tplc="48987988" w:tentative="1">
      <w:start w:val="1"/>
      <w:numFmt w:val="lowerRoman"/>
      <w:lvlText w:val="%9."/>
      <w:lvlJc w:val="right"/>
      <w:pPr>
        <w:ind w:left="7784" w:hanging="180"/>
      </w:pPr>
    </w:lvl>
  </w:abstractNum>
  <w:abstractNum w:abstractNumId="29" w15:restartNumberingAfterBreak="0">
    <w:nsid w:val="420B57BF"/>
    <w:multiLevelType w:val="hybridMultilevel"/>
    <w:tmpl w:val="0816A3E4"/>
    <w:lvl w:ilvl="0" w:tplc="CE02DC90">
      <w:start w:val="1"/>
      <w:numFmt w:val="decimal"/>
      <w:lvlText w:val="%1)"/>
      <w:lvlJc w:val="left"/>
      <w:pPr>
        <w:ind w:left="2024" w:hanging="360"/>
      </w:pPr>
    </w:lvl>
    <w:lvl w:ilvl="1" w:tplc="30465E1A" w:tentative="1">
      <w:start w:val="1"/>
      <w:numFmt w:val="lowerLetter"/>
      <w:lvlText w:val="%2."/>
      <w:lvlJc w:val="left"/>
      <w:pPr>
        <w:ind w:left="2744" w:hanging="360"/>
      </w:pPr>
    </w:lvl>
    <w:lvl w:ilvl="2" w:tplc="8C007D94" w:tentative="1">
      <w:start w:val="1"/>
      <w:numFmt w:val="lowerRoman"/>
      <w:lvlText w:val="%3."/>
      <w:lvlJc w:val="right"/>
      <w:pPr>
        <w:ind w:left="3464" w:hanging="180"/>
      </w:pPr>
    </w:lvl>
    <w:lvl w:ilvl="3" w:tplc="3342DDD4" w:tentative="1">
      <w:start w:val="1"/>
      <w:numFmt w:val="decimal"/>
      <w:lvlText w:val="%4."/>
      <w:lvlJc w:val="left"/>
      <w:pPr>
        <w:ind w:left="4184" w:hanging="360"/>
      </w:pPr>
    </w:lvl>
    <w:lvl w:ilvl="4" w:tplc="8F08C2A6" w:tentative="1">
      <w:start w:val="1"/>
      <w:numFmt w:val="lowerLetter"/>
      <w:lvlText w:val="%5."/>
      <w:lvlJc w:val="left"/>
      <w:pPr>
        <w:ind w:left="4904" w:hanging="360"/>
      </w:pPr>
    </w:lvl>
    <w:lvl w:ilvl="5" w:tplc="E58A676A" w:tentative="1">
      <w:start w:val="1"/>
      <w:numFmt w:val="lowerRoman"/>
      <w:lvlText w:val="%6."/>
      <w:lvlJc w:val="right"/>
      <w:pPr>
        <w:ind w:left="5624" w:hanging="180"/>
      </w:pPr>
    </w:lvl>
    <w:lvl w:ilvl="6" w:tplc="BAB404EE" w:tentative="1">
      <w:start w:val="1"/>
      <w:numFmt w:val="decimal"/>
      <w:lvlText w:val="%7."/>
      <w:lvlJc w:val="left"/>
      <w:pPr>
        <w:ind w:left="6344" w:hanging="360"/>
      </w:pPr>
    </w:lvl>
    <w:lvl w:ilvl="7" w:tplc="5E4ABDF6" w:tentative="1">
      <w:start w:val="1"/>
      <w:numFmt w:val="lowerLetter"/>
      <w:lvlText w:val="%8."/>
      <w:lvlJc w:val="left"/>
      <w:pPr>
        <w:ind w:left="7064" w:hanging="360"/>
      </w:pPr>
    </w:lvl>
    <w:lvl w:ilvl="8" w:tplc="344CB7A2" w:tentative="1">
      <w:start w:val="1"/>
      <w:numFmt w:val="lowerRoman"/>
      <w:lvlText w:val="%9."/>
      <w:lvlJc w:val="right"/>
      <w:pPr>
        <w:ind w:left="7784" w:hanging="180"/>
      </w:pPr>
    </w:lvl>
  </w:abstractNum>
  <w:abstractNum w:abstractNumId="30" w15:restartNumberingAfterBreak="0">
    <w:nsid w:val="42D63C03"/>
    <w:multiLevelType w:val="hybridMultilevel"/>
    <w:tmpl w:val="98A21758"/>
    <w:lvl w:ilvl="0" w:tplc="625C00BE">
      <w:start w:val="1"/>
      <w:numFmt w:val="decimal"/>
      <w:lvlText w:val="%1)"/>
      <w:lvlJc w:val="left"/>
      <w:pPr>
        <w:ind w:left="2024" w:hanging="360"/>
      </w:pPr>
    </w:lvl>
    <w:lvl w:ilvl="1" w:tplc="C666DF64" w:tentative="1">
      <w:start w:val="1"/>
      <w:numFmt w:val="lowerLetter"/>
      <w:lvlText w:val="%2."/>
      <w:lvlJc w:val="left"/>
      <w:pPr>
        <w:ind w:left="2744" w:hanging="360"/>
      </w:pPr>
    </w:lvl>
    <w:lvl w:ilvl="2" w:tplc="8FCC121A" w:tentative="1">
      <w:start w:val="1"/>
      <w:numFmt w:val="lowerRoman"/>
      <w:lvlText w:val="%3."/>
      <w:lvlJc w:val="right"/>
      <w:pPr>
        <w:ind w:left="3464" w:hanging="180"/>
      </w:pPr>
    </w:lvl>
    <w:lvl w:ilvl="3" w:tplc="DAEE7D5A" w:tentative="1">
      <w:start w:val="1"/>
      <w:numFmt w:val="decimal"/>
      <w:lvlText w:val="%4."/>
      <w:lvlJc w:val="left"/>
      <w:pPr>
        <w:ind w:left="4184" w:hanging="360"/>
      </w:pPr>
    </w:lvl>
    <w:lvl w:ilvl="4" w:tplc="4A8EBA4E" w:tentative="1">
      <w:start w:val="1"/>
      <w:numFmt w:val="lowerLetter"/>
      <w:lvlText w:val="%5."/>
      <w:lvlJc w:val="left"/>
      <w:pPr>
        <w:ind w:left="4904" w:hanging="360"/>
      </w:pPr>
    </w:lvl>
    <w:lvl w:ilvl="5" w:tplc="D7BE18B2" w:tentative="1">
      <w:start w:val="1"/>
      <w:numFmt w:val="lowerRoman"/>
      <w:lvlText w:val="%6."/>
      <w:lvlJc w:val="right"/>
      <w:pPr>
        <w:ind w:left="5624" w:hanging="180"/>
      </w:pPr>
    </w:lvl>
    <w:lvl w:ilvl="6" w:tplc="E1FC40D8" w:tentative="1">
      <w:start w:val="1"/>
      <w:numFmt w:val="decimal"/>
      <w:lvlText w:val="%7."/>
      <w:lvlJc w:val="left"/>
      <w:pPr>
        <w:ind w:left="6344" w:hanging="360"/>
      </w:pPr>
    </w:lvl>
    <w:lvl w:ilvl="7" w:tplc="EDF0BC2A" w:tentative="1">
      <w:start w:val="1"/>
      <w:numFmt w:val="lowerLetter"/>
      <w:lvlText w:val="%8."/>
      <w:lvlJc w:val="left"/>
      <w:pPr>
        <w:ind w:left="7064" w:hanging="360"/>
      </w:pPr>
    </w:lvl>
    <w:lvl w:ilvl="8" w:tplc="25EAFF5E" w:tentative="1">
      <w:start w:val="1"/>
      <w:numFmt w:val="lowerRoman"/>
      <w:lvlText w:val="%9."/>
      <w:lvlJc w:val="right"/>
      <w:pPr>
        <w:ind w:left="7784" w:hanging="180"/>
      </w:pPr>
    </w:lvl>
  </w:abstractNum>
  <w:abstractNum w:abstractNumId="31" w15:restartNumberingAfterBreak="0">
    <w:nsid w:val="45DA7135"/>
    <w:multiLevelType w:val="hybridMultilevel"/>
    <w:tmpl w:val="7A9C112A"/>
    <w:lvl w:ilvl="0" w:tplc="CFB4D48E">
      <w:start w:val="1"/>
      <w:numFmt w:val="decimal"/>
      <w:lvlText w:val="%1)"/>
      <w:lvlJc w:val="left"/>
      <w:pPr>
        <w:ind w:left="1664" w:hanging="360"/>
      </w:pPr>
      <w:rPr>
        <w:rFonts w:hint="default"/>
      </w:rPr>
    </w:lvl>
    <w:lvl w:ilvl="1" w:tplc="E02A643A" w:tentative="1">
      <w:start w:val="1"/>
      <w:numFmt w:val="lowerLetter"/>
      <w:lvlText w:val="%2."/>
      <w:lvlJc w:val="left"/>
      <w:pPr>
        <w:ind w:left="2384" w:hanging="360"/>
      </w:pPr>
    </w:lvl>
    <w:lvl w:ilvl="2" w:tplc="67DCE2B0" w:tentative="1">
      <w:start w:val="1"/>
      <w:numFmt w:val="lowerRoman"/>
      <w:lvlText w:val="%3."/>
      <w:lvlJc w:val="right"/>
      <w:pPr>
        <w:ind w:left="3104" w:hanging="180"/>
      </w:pPr>
    </w:lvl>
    <w:lvl w:ilvl="3" w:tplc="10E462BC" w:tentative="1">
      <w:start w:val="1"/>
      <w:numFmt w:val="decimal"/>
      <w:lvlText w:val="%4."/>
      <w:lvlJc w:val="left"/>
      <w:pPr>
        <w:ind w:left="3824" w:hanging="360"/>
      </w:pPr>
    </w:lvl>
    <w:lvl w:ilvl="4" w:tplc="4F28238C" w:tentative="1">
      <w:start w:val="1"/>
      <w:numFmt w:val="lowerLetter"/>
      <w:lvlText w:val="%5."/>
      <w:lvlJc w:val="left"/>
      <w:pPr>
        <w:ind w:left="4544" w:hanging="360"/>
      </w:pPr>
    </w:lvl>
    <w:lvl w:ilvl="5" w:tplc="1B7CD730" w:tentative="1">
      <w:start w:val="1"/>
      <w:numFmt w:val="lowerRoman"/>
      <w:lvlText w:val="%6."/>
      <w:lvlJc w:val="right"/>
      <w:pPr>
        <w:ind w:left="5264" w:hanging="180"/>
      </w:pPr>
    </w:lvl>
    <w:lvl w:ilvl="6" w:tplc="C98A613C" w:tentative="1">
      <w:start w:val="1"/>
      <w:numFmt w:val="decimal"/>
      <w:lvlText w:val="%7."/>
      <w:lvlJc w:val="left"/>
      <w:pPr>
        <w:ind w:left="5984" w:hanging="360"/>
      </w:pPr>
    </w:lvl>
    <w:lvl w:ilvl="7" w:tplc="92E022D4" w:tentative="1">
      <w:start w:val="1"/>
      <w:numFmt w:val="lowerLetter"/>
      <w:lvlText w:val="%8."/>
      <w:lvlJc w:val="left"/>
      <w:pPr>
        <w:ind w:left="6704" w:hanging="360"/>
      </w:pPr>
    </w:lvl>
    <w:lvl w:ilvl="8" w:tplc="7FA0A8F0" w:tentative="1">
      <w:start w:val="1"/>
      <w:numFmt w:val="lowerRoman"/>
      <w:lvlText w:val="%9."/>
      <w:lvlJc w:val="right"/>
      <w:pPr>
        <w:ind w:left="7424" w:hanging="180"/>
      </w:pPr>
    </w:lvl>
  </w:abstractNum>
  <w:abstractNum w:abstractNumId="32" w15:restartNumberingAfterBreak="0">
    <w:nsid w:val="48B34636"/>
    <w:multiLevelType w:val="hybridMultilevel"/>
    <w:tmpl w:val="B0CE793C"/>
    <w:lvl w:ilvl="0" w:tplc="963C1F4E">
      <w:start w:val="1"/>
      <w:numFmt w:val="decimal"/>
      <w:lvlText w:val="%1 §"/>
      <w:lvlJc w:val="left"/>
      <w:pPr>
        <w:ind w:left="1664" w:hanging="360"/>
      </w:pPr>
      <w:rPr>
        <w:rFonts w:hint="default"/>
      </w:rPr>
    </w:lvl>
    <w:lvl w:ilvl="1" w:tplc="5FDAB4DE" w:tentative="1">
      <w:start w:val="1"/>
      <w:numFmt w:val="lowerLetter"/>
      <w:lvlText w:val="%2."/>
      <w:lvlJc w:val="left"/>
      <w:pPr>
        <w:ind w:left="2384" w:hanging="360"/>
      </w:pPr>
    </w:lvl>
    <w:lvl w:ilvl="2" w:tplc="47B2C5B8" w:tentative="1">
      <w:start w:val="1"/>
      <w:numFmt w:val="lowerRoman"/>
      <w:lvlText w:val="%3."/>
      <w:lvlJc w:val="right"/>
      <w:pPr>
        <w:ind w:left="3104" w:hanging="180"/>
      </w:pPr>
    </w:lvl>
    <w:lvl w:ilvl="3" w:tplc="D8D26824" w:tentative="1">
      <w:start w:val="1"/>
      <w:numFmt w:val="decimal"/>
      <w:lvlText w:val="%4."/>
      <w:lvlJc w:val="left"/>
      <w:pPr>
        <w:ind w:left="3824" w:hanging="360"/>
      </w:pPr>
    </w:lvl>
    <w:lvl w:ilvl="4" w:tplc="90CECD46" w:tentative="1">
      <w:start w:val="1"/>
      <w:numFmt w:val="lowerLetter"/>
      <w:lvlText w:val="%5."/>
      <w:lvlJc w:val="left"/>
      <w:pPr>
        <w:ind w:left="4544" w:hanging="360"/>
      </w:pPr>
    </w:lvl>
    <w:lvl w:ilvl="5" w:tplc="AF2EF16C" w:tentative="1">
      <w:start w:val="1"/>
      <w:numFmt w:val="lowerRoman"/>
      <w:lvlText w:val="%6."/>
      <w:lvlJc w:val="right"/>
      <w:pPr>
        <w:ind w:left="5264" w:hanging="180"/>
      </w:pPr>
    </w:lvl>
    <w:lvl w:ilvl="6" w:tplc="53EE69AC" w:tentative="1">
      <w:start w:val="1"/>
      <w:numFmt w:val="decimal"/>
      <w:lvlText w:val="%7."/>
      <w:lvlJc w:val="left"/>
      <w:pPr>
        <w:ind w:left="5984" w:hanging="360"/>
      </w:pPr>
    </w:lvl>
    <w:lvl w:ilvl="7" w:tplc="7008697A" w:tentative="1">
      <w:start w:val="1"/>
      <w:numFmt w:val="lowerLetter"/>
      <w:lvlText w:val="%8."/>
      <w:lvlJc w:val="left"/>
      <w:pPr>
        <w:ind w:left="6704" w:hanging="360"/>
      </w:pPr>
    </w:lvl>
    <w:lvl w:ilvl="8" w:tplc="ECF62C0C" w:tentative="1">
      <w:start w:val="1"/>
      <w:numFmt w:val="lowerRoman"/>
      <w:lvlText w:val="%9."/>
      <w:lvlJc w:val="right"/>
      <w:pPr>
        <w:ind w:left="7424" w:hanging="180"/>
      </w:pPr>
    </w:lvl>
  </w:abstractNum>
  <w:abstractNum w:abstractNumId="33" w15:restartNumberingAfterBreak="0">
    <w:nsid w:val="4D9E6E22"/>
    <w:multiLevelType w:val="hybridMultilevel"/>
    <w:tmpl w:val="DBA83EC2"/>
    <w:lvl w:ilvl="0" w:tplc="CE38AFFC">
      <w:start w:val="1"/>
      <w:numFmt w:val="decimal"/>
      <w:lvlText w:val="%1)"/>
      <w:lvlJc w:val="left"/>
      <w:pPr>
        <w:ind w:left="2024" w:hanging="360"/>
      </w:pPr>
    </w:lvl>
    <w:lvl w:ilvl="1" w:tplc="F6F26DBC" w:tentative="1">
      <w:start w:val="1"/>
      <w:numFmt w:val="lowerLetter"/>
      <w:lvlText w:val="%2."/>
      <w:lvlJc w:val="left"/>
      <w:pPr>
        <w:ind w:left="2744" w:hanging="360"/>
      </w:pPr>
    </w:lvl>
    <w:lvl w:ilvl="2" w:tplc="59929410" w:tentative="1">
      <w:start w:val="1"/>
      <w:numFmt w:val="lowerRoman"/>
      <w:lvlText w:val="%3."/>
      <w:lvlJc w:val="right"/>
      <w:pPr>
        <w:ind w:left="3464" w:hanging="180"/>
      </w:pPr>
    </w:lvl>
    <w:lvl w:ilvl="3" w:tplc="B1C8CD14" w:tentative="1">
      <w:start w:val="1"/>
      <w:numFmt w:val="decimal"/>
      <w:lvlText w:val="%4."/>
      <w:lvlJc w:val="left"/>
      <w:pPr>
        <w:ind w:left="4184" w:hanging="360"/>
      </w:pPr>
    </w:lvl>
    <w:lvl w:ilvl="4" w:tplc="144AA8C0" w:tentative="1">
      <w:start w:val="1"/>
      <w:numFmt w:val="lowerLetter"/>
      <w:lvlText w:val="%5."/>
      <w:lvlJc w:val="left"/>
      <w:pPr>
        <w:ind w:left="4904" w:hanging="360"/>
      </w:pPr>
    </w:lvl>
    <w:lvl w:ilvl="5" w:tplc="3CE0B816" w:tentative="1">
      <w:start w:val="1"/>
      <w:numFmt w:val="lowerRoman"/>
      <w:lvlText w:val="%6."/>
      <w:lvlJc w:val="right"/>
      <w:pPr>
        <w:ind w:left="5624" w:hanging="180"/>
      </w:pPr>
    </w:lvl>
    <w:lvl w:ilvl="6" w:tplc="CD1E9858" w:tentative="1">
      <w:start w:val="1"/>
      <w:numFmt w:val="decimal"/>
      <w:lvlText w:val="%7."/>
      <w:lvlJc w:val="left"/>
      <w:pPr>
        <w:ind w:left="6344" w:hanging="360"/>
      </w:pPr>
    </w:lvl>
    <w:lvl w:ilvl="7" w:tplc="E27647EE" w:tentative="1">
      <w:start w:val="1"/>
      <w:numFmt w:val="lowerLetter"/>
      <w:lvlText w:val="%8."/>
      <w:lvlJc w:val="left"/>
      <w:pPr>
        <w:ind w:left="7064" w:hanging="360"/>
      </w:pPr>
    </w:lvl>
    <w:lvl w:ilvl="8" w:tplc="ED6CC624" w:tentative="1">
      <w:start w:val="1"/>
      <w:numFmt w:val="lowerRoman"/>
      <w:lvlText w:val="%9."/>
      <w:lvlJc w:val="right"/>
      <w:pPr>
        <w:ind w:left="7784" w:hanging="180"/>
      </w:pPr>
    </w:lvl>
  </w:abstractNum>
  <w:abstractNum w:abstractNumId="34" w15:restartNumberingAfterBreak="0">
    <w:nsid w:val="50DA072B"/>
    <w:multiLevelType w:val="hybridMultilevel"/>
    <w:tmpl w:val="5A68CCCC"/>
    <w:lvl w:ilvl="0" w:tplc="BFF25094">
      <w:start w:val="1"/>
      <w:numFmt w:val="decimal"/>
      <w:lvlText w:val="%1)"/>
      <w:lvlJc w:val="left"/>
      <w:pPr>
        <w:ind w:left="2024" w:hanging="360"/>
      </w:pPr>
    </w:lvl>
    <w:lvl w:ilvl="1" w:tplc="CCBA96A4" w:tentative="1">
      <w:start w:val="1"/>
      <w:numFmt w:val="lowerLetter"/>
      <w:lvlText w:val="%2."/>
      <w:lvlJc w:val="left"/>
      <w:pPr>
        <w:ind w:left="2744" w:hanging="360"/>
      </w:pPr>
    </w:lvl>
    <w:lvl w:ilvl="2" w:tplc="774C2D2E" w:tentative="1">
      <w:start w:val="1"/>
      <w:numFmt w:val="lowerRoman"/>
      <w:lvlText w:val="%3."/>
      <w:lvlJc w:val="right"/>
      <w:pPr>
        <w:ind w:left="3464" w:hanging="180"/>
      </w:pPr>
    </w:lvl>
    <w:lvl w:ilvl="3" w:tplc="81B6B96E" w:tentative="1">
      <w:start w:val="1"/>
      <w:numFmt w:val="decimal"/>
      <w:lvlText w:val="%4."/>
      <w:lvlJc w:val="left"/>
      <w:pPr>
        <w:ind w:left="4184" w:hanging="360"/>
      </w:pPr>
    </w:lvl>
    <w:lvl w:ilvl="4" w:tplc="3F808A0A" w:tentative="1">
      <w:start w:val="1"/>
      <w:numFmt w:val="lowerLetter"/>
      <w:lvlText w:val="%5."/>
      <w:lvlJc w:val="left"/>
      <w:pPr>
        <w:ind w:left="4904" w:hanging="360"/>
      </w:pPr>
    </w:lvl>
    <w:lvl w:ilvl="5" w:tplc="190A1022" w:tentative="1">
      <w:start w:val="1"/>
      <w:numFmt w:val="lowerRoman"/>
      <w:lvlText w:val="%6."/>
      <w:lvlJc w:val="right"/>
      <w:pPr>
        <w:ind w:left="5624" w:hanging="180"/>
      </w:pPr>
    </w:lvl>
    <w:lvl w:ilvl="6" w:tplc="2E526508" w:tentative="1">
      <w:start w:val="1"/>
      <w:numFmt w:val="decimal"/>
      <w:lvlText w:val="%7."/>
      <w:lvlJc w:val="left"/>
      <w:pPr>
        <w:ind w:left="6344" w:hanging="360"/>
      </w:pPr>
    </w:lvl>
    <w:lvl w:ilvl="7" w:tplc="44A6208C" w:tentative="1">
      <w:start w:val="1"/>
      <w:numFmt w:val="lowerLetter"/>
      <w:lvlText w:val="%8."/>
      <w:lvlJc w:val="left"/>
      <w:pPr>
        <w:ind w:left="7064" w:hanging="360"/>
      </w:pPr>
    </w:lvl>
    <w:lvl w:ilvl="8" w:tplc="F2E87620" w:tentative="1">
      <w:start w:val="1"/>
      <w:numFmt w:val="lowerRoman"/>
      <w:lvlText w:val="%9."/>
      <w:lvlJc w:val="right"/>
      <w:pPr>
        <w:ind w:left="7784" w:hanging="180"/>
      </w:pPr>
    </w:lvl>
  </w:abstractNum>
  <w:abstractNum w:abstractNumId="35" w15:restartNumberingAfterBreak="0">
    <w:nsid w:val="50E77171"/>
    <w:multiLevelType w:val="hybridMultilevel"/>
    <w:tmpl w:val="9230A12C"/>
    <w:lvl w:ilvl="0" w:tplc="78BC2E64">
      <w:start w:val="1"/>
      <w:numFmt w:val="decimal"/>
      <w:lvlText w:val="%1 §"/>
      <w:lvlJc w:val="left"/>
      <w:pPr>
        <w:ind w:left="720" w:hanging="360"/>
      </w:pPr>
      <w:rPr>
        <w:rFonts w:hint="default"/>
      </w:rPr>
    </w:lvl>
    <w:lvl w:ilvl="1" w:tplc="02909A34" w:tentative="1">
      <w:start w:val="1"/>
      <w:numFmt w:val="lowerLetter"/>
      <w:lvlText w:val="%2."/>
      <w:lvlJc w:val="left"/>
      <w:pPr>
        <w:ind w:left="1440" w:hanging="360"/>
      </w:pPr>
    </w:lvl>
    <w:lvl w:ilvl="2" w:tplc="26444A8C" w:tentative="1">
      <w:start w:val="1"/>
      <w:numFmt w:val="lowerRoman"/>
      <w:lvlText w:val="%3."/>
      <w:lvlJc w:val="right"/>
      <w:pPr>
        <w:ind w:left="2160" w:hanging="180"/>
      </w:pPr>
    </w:lvl>
    <w:lvl w:ilvl="3" w:tplc="6FE08054" w:tentative="1">
      <w:start w:val="1"/>
      <w:numFmt w:val="decimal"/>
      <w:lvlText w:val="%4."/>
      <w:lvlJc w:val="left"/>
      <w:pPr>
        <w:ind w:left="2880" w:hanging="360"/>
      </w:pPr>
    </w:lvl>
    <w:lvl w:ilvl="4" w:tplc="944A6D02" w:tentative="1">
      <w:start w:val="1"/>
      <w:numFmt w:val="lowerLetter"/>
      <w:lvlText w:val="%5."/>
      <w:lvlJc w:val="left"/>
      <w:pPr>
        <w:ind w:left="3600" w:hanging="360"/>
      </w:pPr>
    </w:lvl>
    <w:lvl w:ilvl="5" w:tplc="5FD87DE6" w:tentative="1">
      <w:start w:val="1"/>
      <w:numFmt w:val="lowerRoman"/>
      <w:lvlText w:val="%6."/>
      <w:lvlJc w:val="right"/>
      <w:pPr>
        <w:ind w:left="4320" w:hanging="180"/>
      </w:pPr>
    </w:lvl>
    <w:lvl w:ilvl="6" w:tplc="7076E222" w:tentative="1">
      <w:start w:val="1"/>
      <w:numFmt w:val="decimal"/>
      <w:lvlText w:val="%7."/>
      <w:lvlJc w:val="left"/>
      <w:pPr>
        <w:ind w:left="5040" w:hanging="360"/>
      </w:pPr>
    </w:lvl>
    <w:lvl w:ilvl="7" w:tplc="E9C6EA98" w:tentative="1">
      <w:start w:val="1"/>
      <w:numFmt w:val="lowerLetter"/>
      <w:lvlText w:val="%8."/>
      <w:lvlJc w:val="left"/>
      <w:pPr>
        <w:ind w:left="5760" w:hanging="360"/>
      </w:pPr>
    </w:lvl>
    <w:lvl w:ilvl="8" w:tplc="8D0EEF02" w:tentative="1">
      <w:start w:val="1"/>
      <w:numFmt w:val="lowerRoman"/>
      <w:lvlText w:val="%9."/>
      <w:lvlJc w:val="right"/>
      <w:pPr>
        <w:ind w:left="6480" w:hanging="180"/>
      </w:pPr>
    </w:lvl>
  </w:abstractNum>
  <w:abstractNum w:abstractNumId="36" w15:restartNumberingAfterBreak="0">
    <w:nsid w:val="514054F3"/>
    <w:multiLevelType w:val="hybridMultilevel"/>
    <w:tmpl w:val="4D8667C0"/>
    <w:lvl w:ilvl="0" w:tplc="DF38FE98">
      <w:start w:val="1"/>
      <w:numFmt w:val="decimal"/>
      <w:lvlText w:val="%1)"/>
      <w:lvlJc w:val="left"/>
      <w:pPr>
        <w:ind w:left="2024" w:hanging="360"/>
      </w:pPr>
    </w:lvl>
    <w:lvl w:ilvl="1" w:tplc="95045BD2" w:tentative="1">
      <w:start w:val="1"/>
      <w:numFmt w:val="lowerLetter"/>
      <w:lvlText w:val="%2."/>
      <w:lvlJc w:val="left"/>
      <w:pPr>
        <w:ind w:left="2744" w:hanging="360"/>
      </w:pPr>
    </w:lvl>
    <w:lvl w:ilvl="2" w:tplc="07943DC0" w:tentative="1">
      <w:start w:val="1"/>
      <w:numFmt w:val="lowerRoman"/>
      <w:lvlText w:val="%3."/>
      <w:lvlJc w:val="right"/>
      <w:pPr>
        <w:ind w:left="3464" w:hanging="180"/>
      </w:pPr>
    </w:lvl>
    <w:lvl w:ilvl="3" w:tplc="447214CC" w:tentative="1">
      <w:start w:val="1"/>
      <w:numFmt w:val="decimal"/>
      <w:lvlText w:val="%4."/>
      <w:lvlJc w:val="left"/>
      <w:pPr>
        <w:ind w:left="4184" w:hanging="360"/>
      </w:pPr>
    </w:lvl>
    <w:lvl w:ilvl="4" w:tplc="3904AA6C" w:tentative="1">
      <w:start w:val="1"/>
      <w:numFmt w:val="lowerLetter"/>
      <w:lvlText w:val="%5."/>
      <w:lvlJc w:val="left"/>
      <w:pPr>
        <w:ind w:left="4904" w:hanging="360"/>
      </w:pPr>
    </w:lvl>
    <w:lvl w:ilvl="5" w:tplc="8B48B61E" w:tentative="1">
      <w:start w:val="1"/>
      <w:numFmt w:val="lowerRoman"/>
      <w:lvlText w:val="%6."/>
      <w:lvlJc w:val="right"/>
      <w:pPr>
        <w:ind w:left="5624" w:hanging="180"/>
      </w:pPr>
    </w:lvl>
    <w:lvl w:ilvl="6" w:tplc="4D680B78" w:tentative="1">
      <w:start w:val="1"/>
      <w:numFmt w:val="decimal"/>
      <w:lvlText w:val="%7."/>
      <w:lvlJc w:val="left"/>
      <w:pPr>
        <w:ind w:left="6344" w:hanging="360"/>
      </w:pPr>
    </w:lvl>
    <w:lvl w:ilvl="7" w:tplc="6AA480BC" w:tentative="1">
      <w:start w:val="1"/>
      <w:numFmt w:val="lowerLetter"/>
      <w:lvlText w:val="%8."/>
      <w:lvlJc w:val="left"/>
      <w:pPr>
        <w:ind w:left="7064" w:hanging="360"/>
      </w:pPr>
    </w:lvl>
    <w:lvl w:ilvl="8" w:tplc="35CA0968" w:tentative="1">
      <w:start w:val="1"/>
      <w:numFmt w:val="lowerRoman"/>
      <w:lvlText w:val="%9."/>
      <w:lvlJc w:val="right"/>
      <w:pPr>
        <w:ind w:left="7784" w:hanging="180"/>
      </w:pPr>
    </w:lvl>
  </w:abstractNum>
  <w:abstractNum w:abstractNumId="37" w15:restartNumberingAfterBreak="0">
    <w:nsid w:val="55C24398"/>
    <w:multiLevelType w:val="hybridMultilevel"/>
    <w:tmpl w:val="87DA6120"/>
    <w:lvl w:ilvl="0" w:tplc="D7DC9506">
      <w:start w:val="1"/>
      <w:numFmt w:val="decimal"/>
      <w:lvlText w:val="%1)"/>
      <w:lvlJc w:val="left"/>
      <w:pPr>
        <w:ind w:left="2024" w:hanging="360"/>
      </w:pPr>
    </w:lvl>
    <w:lvl w:ilvl="1" w:tplc="7E46D32E" w:tentative="1">
      <w:start w:val="1"/>
      <w:numFmt w:val="lowerLetter"/>
      <w:lvlText w:val="%2."/>
      <w:lvlJc w:val="left"/>
      <w:pPr>
        <w:ind w:left="2744" w:hanging="360"/>
      </w:pPr>
    </w:lvl>
    <w:lvl w:ilvl="2" w:tplc="11AEA7C8" w:tentative="1">
      <w:start w:val="1"/>
      <w:numFmt w:val="lowerRoman"/>
      <w:lvlText w:val="%3."/>
      <w:lvlJc w:val="right"/>
      <w:pPr>
        <w:ind w:left="3464" w:hanging="180"/>
      </w:pPr>
    </w:lvl>
    <w:lvl w:ilvl="3" w:tplc="4526249C" w:tentative="1">
      <w:start w:val="1"/>
      <w:numFmt w:val="decimal"/>
      <w:lvlText w:val="%4."/>
      <w:lvlJc w:val="left"/>
      <w:pPr>
        <w:ind w:left="4184" w:hanging="360"/>
      </w:pPr>
    </w:lvl>
    <w:lvl w:ilvl="4" w:tplc="D8A60090" w:tentative="1">
      <w:start w:val="1"/>
      <w:numFmt w:val="lowerLetter"/>
      <w:lvlText w:val="%5."/>
      <w:lvlJc w:val="left"/>
      <w:pPr>
        <w:ind w:left="4904" w:hanging="360"/>
      </w:pPr>
    </w:lvl>
    <w:lvl w:ilvl="5" w:tplc="DD9C6AD0" w:tentative="1">
      <w:start w:val="1"/>
      <w:numFmt w:val="lowerRoman"/>
      <w:lvlText w:val="%6."/>
      <w:lvlJc w:val="right"/>
      <w:pPr>
        <w:ind w:left="5624" w:hanging="180"/>
      </w:pPr>
    </w:lvl>
    <w:lvl w:ilvl="6" w:tplc="1A7C6534" w:tentative="1">
      <w:start w:val="1"/>
      <w:numFmt w:val="decimal"/>
      <w:lvlText w:val="%7."/>
      <w:lvlJc w:val="left"/>
      <w:pPr>
        <w:ind w:left="6344" w:hanging="360"/>
      </w:pPr>
    </w:lvl>
    <w:lvl w:ilvl="7" w:tplc="0A6AF990" w:tentative="1">
      <w:start w:val="1"/>
      <w:numFmt w:val="lowerLetter"/>
      <w:lvlText w:val="%8."/>
      <w:lvlJc w:val="left"/>
      <w:pPr>
        <w:ind w:left="7064" w:hanging="360"/>
      </w:pPr>
    </w:lvl>
    <w:lvl w:ilvl="8" w:tplc="CFC2E88C" w:tentative="1">
      <w:start w:val="1"/>
      <w:numFmt w:val="lowerRoman"/>
      <w:lvlText w:val="%9."/>
      <w:lvlJc w:val="right"/>
      <w:pPr>
        <w:ind w:left="7784" w:hanging="180"/>
      </w:pPr>
    </w:lvl>
  </w:abstractNum>
  <w:abstractNum w:abstractNumId="38" w15:restartNumberingAfterBreak="0">
    <w:nsid w:val="56A004A8"/>
    <w:multiLevelType w:val="hybridMultilevel"/>
    <w:tmpl w:val="68C0FF1E"/>
    <w:lvl w:ilvl="0" w:tplc="E3C22ADC">
      <w:start w:val="1"/>
      <w:numFmt w:val="decimal"/>
      <w:lvlText w:val="%1)"/>
      <w:lvlJc w:val="left"/>
      <w:pPr>
        <w:ind w:left="2024" w:hanging="360"/>
      </w:pPr>
    </w:lvl>
    <w:lvl w:ilvl="1" w:tplc="C41037DC" w:tentative="1">
      <w:start w:val="1"/>
      <w:numFmt w:val="lowerLetter"/>
      <w:lvlText w:val="%2."/>
      <w:lvlJc w:val="left"/>
      <w:pPr>
        <w:ind w:left="2744" w:hanging="360"/>
      </w:pPr>
    </w:lvl>
    <w:lvl w:ilvl="2" w:tplc="3BA81B16" w:tentative="1">
      <w:start w:val="1"/>
      <w:numFmt w:val="lowerRoman"/>
      <w:lvlText w:val="%3."/>
      <w:lvlJc w:val="right"/>
      <w:pPr>
        <w:ind w:left="3464" w:hanging="180"/>
      </w:pPr>
    </w:lvl>
    <w:lvl w:ilvl="3" w:tplc="888CDDB4" w:tentative="1">
      <w:start w:val="1"/>
      <w:numFmt w:val="decimal"/>
      <w:lvlText w:val="%4."/>
      <w:lvlJc w:val="left"/>
      <w:pPr>
        <w:ind w:left="4184" w:hanging="360"/>
      </w:pPr>
    </w:lvl>
    <w:lvl w:ilvl="4" w:tplc="C17EACC4" w:tentative="1">
      <w:start w:val="1"/>
      <w:numFmt w:val="lowerLetter"/>
      <w:lvlText w:val="%5."/>
      <w:lvlJc w:val="left"/>
      <w:pPr>
        <w:ind w:left="4904" w:hanging="360"/>
      </w:pPr>
    </w:lvl>
    <w:lvl w:ilvl="5" w:tplc="5B66E062" w:tentative="1">
      <w:start w:val="1"/>
      <w:numFmt w:val="lowerRoman"/>
      <w:lvlText w:val="%6."/>
      <w:lvlJc w:val="right"/>
      <w:pPr>
        <w:ind w:left="5624" w:hanging="180"/>
      </w:pPr>
    </w:lvl>
    <w:lvl w:ilvl="6" w:tplc="A950F9B0" w:tentative="1">
      <w:start w:val="1"/>
      <w:numFmt w:val="decimal"/>
      <w:lvlText w:val="%7."/>
      <w:lvlJc w:val="left"/>
      <w:pPr>
        <w:ind w:left="6344" w:hanging="360"/>
      </w:pPr>
    </w:lvl>
    <w:lvl w:ilvl="7" w:tplc="861C4F68" w:tentative="1">
      <w:start w:val="1"/>
      <w:numFmt w:val="lowerLetter"/>
      <w:lvlText w:val="%8."/>
      <w:lvlJc w:val="left"/>
      <w:pPr>
        <w:ind w:left="7064" w:hanging="360"/>
      </w:pPr>
    </w:lvl>
    <w:lvl w:ilvl="8" w:tplc="C0028B40" w:tentative="1">
      <w:start w:val="1"/>
      <w:numFmt w:val="lowerRoman"/>
      <w:lvlText w:val="%9."/>
      <w:lvlJc w:val="right"/>
      <w:pPr>
        <w:ind w:left="7784" w:hanging="180"/>
      </w:pPr>
    </w:lvl>
  </w:abstractNum>
  <w:abstractNum w:abstractNumId="39" w15:restartNumberingAfterBreak="0">
    <w:nsid w:val="57A9243B"/>
    <w:multiLevelType w:val="hybridMultilevel"/>
    <w:tmpl w:val="98A21758"/>
    <w:lvl w:ilvl="0" w:tplc="CE425542">
      <w:start w:val="1"/>
      <w:numFmt w:val="decimal"/>
      <w:lvlText w:val="%1)"/>
      <w:lvlJc w:val="left"/>
      <w:pPr>
        <w:ind w:left="2024" w:hanging="360"/>
      </w:pPr>
    </w:lvl>
    <w:lvl w:ilvl="1" w:tplc="1C92690A" w:tentative="1">
      <w:start w:val="1"/>
      <w:numFmt w:val="lowerLetter"/>
      <w:lvlText w:val="%2."/>
      <w:lvlJc w:val="left"/>
      <w:pPr>
        <w:ind w:left="2744" w:hanging="360"/>
      </w:pPr>
    </w:lvl>
    <w:lvl w:ilvl="2" w:tplc="2AC65E42" w:tentative="1">
      <w:start w:val="1"/>
      <w:numFmt w:val="lowerRoman"/>
      <w:lvlText w:val="%3."/>
      <w:lvlJc w:val="right"/>
      <w:pPr>
        <w:ind w:left="3464" w:hanging="180"/>
      </w:pPr>
    </w:lvl>
    <w:lvl w:ilvl="3" w:tplc="81BEC8EC" w:tentative="1">
      <w:start w:val="1"/>
      <w:numFmt w:val="decimal"/>
      <w:lvlText w:val="%4."/>
      <w:lvlJc w:val="left"/>
      <w:pPr>
        <w:ind w:left="4184" w:hanging="360"/>
      </w:pPr>
    </w:lvl>
    <w:lvl w:ilvl="4" w:tplc="A5AADD32" w:tentative="1">
      <w:start w:val="1"/>
      <w:numFmt w:val="lowerLetter"/>
      <w:lvlText w:val="%5."/>
      <w:lvlJc w:val="left"/>
      <w:pPr>
        <w:ind w:left="4904" w:hanging="360"/>
      </w:pPr>
    </w:lvl>
    <w:lvl w:ilvl="5" w:tplc="8732F0FC" w:tentative="1">
      <w:start w:val="1"/>
      <w:numFmt w:val="lowerRoman"/>
      <w:lvlText w:val="%6."/>
      <w:lvlJc w:val="right"/>
      <w:pPr>
        <w:ind w:left="5624" w:hanging="180"/>
      </w:pPr>
    </w:lvl>
    <w:lvl w:ilvl="6" w:tplc="A9F6C494" w:tentative="1">
      <w:start w:val="1"/>
      <w:numFmt w:val="decimal"/>
      <w:lvlText w:val="%7."/>
      <w:lvlJc w:val="left"/>
      <w:pPr>
        <w:ind w:left="6344" w:hanging="360"/>
      </w:pPr>
    </w:lvl>
    <w:lvl w:ilvl="7" w:tplc="F9FE4252" w:tentative="1">
      <w:start w:val="1"/>
      <w:numFmt w:val="lowerLetter"/>
      <w:lvlText w:val="%8."/>
      <w:lvlJc w:val="left"/>
      <w:pPr>
        <w:ind w:left="7064" w:hanging="360"/>
      </w:pPr>
    </w:lvl>
    <w:lvl w:ilvl="8" w:tplc="AFAA925C" w:tentative="1">
      <w:start w:val="1"/>
      <w:numFmt w:val="lowerRoman"/>
      <w:lvlText w:val="%9."/>
      <w:lvlJc w:val="right"/>
      <w:pPr>
        <w:ind w:left="7784" w:hanging="180"/>
      </w:pPr>
    </w:lvl>
  </w:abstractNum>
  <w:abstractNum w:abstractNumId="40" w15:restartNumberingAfterBreak="0">
    <w:nsid w:val="57EB14A8"/>
    <w:multiLevelType w:val="hybridMultilevel"/>
    <w:tmpl w:val="B516BB5C"/>
    <w:lvl w:ilvl="0" w:tplc="E4540D9E">
      <w:start w:val="1"/>
      <w:numFmt w:val="decimal"/>
      <w:lvlText w:val="%1)"/>
      <w:lvlJc w:val="left"/>
      <w:pPr>
        <w:ind w:left="1664" w:hanging="360"/>
      </w:pPr>
      <w:rPr>
        <w:rFonts w:hint="default"/>
      </w:rPr>
    </w:lvl>
    <w:lvl w:ilvl="1" w:tplc="C1322A64" w:tentative="1">
      <w:start w:val="1"/>
      <w:numFmt w:val="lowerLetter"/>
      <w:lvlText w:val="%2."/>
      <w:lvlJc w:val="left"/>
      <w:pPr>
        <w:ind w:left="2384" w:hanging="360"/>
      </w:pPr>
    </w:lvl>
    <w:lvl w:ilvl="2" w:tplc="8FE26476" w:tentative="1">
      <w:start w:val="1"/>
      <w:numFmt w:val="lowerRoman"/>
      <w:lvlText w:val="%3."/>
      <w:lvlJc w:val="right"/>
      <w:pPr>
        <w:ind w:left="3104" w:hanging="180"/>
      </w:pPr>
    </w:lvl>
    <w:lvl w:ilvl="3" w:tplc="7B82AFB8" w:tentative="1">
      <w:start w:val="1"/>
      <w:numFmt w:val="decimal"/>
      <w:lvlText w:val="%4."/>
      <w:lvlJc w:val="left"/>
      <w:pPr>
        <w:ind w:left="3824" w:hanging="360"/>
      </w:pPr>
    </w:lvl>
    <w:lvl w:ilvl="4" w:tplc="9760EDAE" w:tentative="1">
      <w:start w:val="1"/>
      <w:numFmt w:val="lowerLetter"/>
      <w:lvlText w:val="%5."/>
      <w:lvlJc w:val="left"/>
      <w:pPr>
        <w:ind w:left="4544" w:hanging="360"/>
      </w:pPr>
    </w:lvl>
    <w:lvl w:ilvl="5" w:tplc="C090024A" w:tentative="1">
      <w:start w:val="1"/>
      <w:numFmt w:val="lowerRoman"/>
      <w:lvlText w:val="%6."/>
      <w:lvlJc w:val="right"/>
      <w:pPr>
        <w:ind w:left="5264" w:hanging="180"/>
      </w:pPr>
    </w:lvl>
    <w:lvl w:ilvl="6" w:tplc="1ADA8C5A" w:tentative="1">
      <w:start w:val="1"/>
      <w:numFmt w:val="decimal"/>
      <w:lvlText w:val="%7."/>
      <w:lvlJc w:val="left"/>
      <w:pPr>
        <w:ind w:left="5984" w:hanging="360"/>
      </w:pPr>
    </w:lvl>
    <w:lvl w:ilvl="7" w:tplc="DB607406" w:tentative="1">
      <w:start w:val="1"/>
      <w:numFmt w:val="lowerLetter"/>
      <w:lvlText w:val="%8."/>
      <w:lvlJc w:val="left"/>
      <w:pPr>
        <w:ind w:left="6704" w:hanging="360"/>
      </w:pPr>
    </w:lvl>
    <w:lvl w:ilvl="8" w:tplc="70DE7BCA" w:tentative="1">
      <w:start w:val="1"/>
      <w:numFmt w:val="lowerRoman"/>
      <w:lvlText w:val="%9."/>
      <w:lvlJc w:val="right"/>
      <w:pPr>
        <w:ind w:left="7424" w:hanging="180"/>
      </w:pPr>
    </w:lvl>
  </w:abstractNum>
  <w:abstractNum w:abstractNumId="41" w15:restartNumberingAfterBreak="0">
    <w:nsid w:val="5C451947"/>
    <w:multiLevelType w:val="hybridMultilevel"/>
    <w:tmpl w:val="E7CC40DE"/>
    <w:lvl w:ilvl="0" w:tplc="53823D7E">
      <w:start w:val="1"/>
      <w:numFmt w:val="decimal"/>
      <w:lvlText w:val="%1)"/>
      <w:lvlJc w:val="left"/>
      <w:pPr>
        <w:ind w:left="2024" w:hanging="360"/>
      </w:pPr>
    </w:lvl>
    <w:lvl w:ilvl="1" w:tplc="9AF06622" w:tentative="1">
      <w:start w:val="1"/>
      <w:numFmt w:val="lowerLetter"/>
      <w:lvlText w:val="%2."/>
      <w:lvlJc w:val="left"/>
      <w:pPr>
        <w:ind w:left="2744" w:hanging="360"/>
      </w:pPr>
    </w:lvl>
    <w:lvl w:ilvl="2" w:tplc="8C0655A8" w:tentative="1">
      <w:start w:val="1"/>
      <w:numFmt w:val="lowerRoman"/>
      <w:lvlText w:val="%3."/>
      <w:lvlJc w:val="right"/>
      <w:pPr>
        <w:ind w:left="3464" w:hanging="180"/>
      </w:pPr>
    </w:lvl>
    <w:lvl w:ilvl="3" w:tplc="6E763FD2" w:tentative="1">
      <w:start w:val="1"/>
      <w:numFmt w:val="decimal"/>
      <w:lvlText w:val="%4."/>
      <w:lvlJc w:val="left"/>
      <w:pPr>
        <w:ind w:left="4184" w:hanging="360"/>
      </w:pPr>
    </w:lvl>
    <w:lvl w:ilvl="4" w:tplc="A69AD282" w:tentative="1">
      <w:start w:val="1"/>
      <w:numFmt w:val="lowerLetter"/>
      <w:lvlText w:val="%5."/>
      <w:lvlJc w:val="left"/>
      <w:pPr>
        <w:ind w:left="4904" w:hanging="360"/>
      </w:pPr>
    </w:lvl>
    <w:lvl w:ilvl="5" w:tplc="628AC4AA" w:tentative="1">
      <w:start w:val="1"/>
      <w:numFmt w:val="lowerRoman"/>
      <w:lvlText w:val="%6."/>
      <w:lvlJc w:val="right"/>
      <w:pPr>
        <w:ind w:left="5624" w:hanging="180"/>
      </w:pPr>
    </w:lvl>
    <w:lvl w:ilvl="6" w:tplc="1FA679A0" w:tentative="1">
      <w:start w:val="1"/>
      <w:numFmt w:val="decimal"/>
      <w:lvlText w:val="%7."/>
      <w:lvlJc w:val="left"/>
      <w:pPr>
        <w:ind w:left="6344" w:hanging="360"/>
      </w:pPr>
    </w:lvl>
    <w:lvl w:ilvl="7" w:tplc="961058CE" w:tentative="1">
      <w:start w:val="1"/>
      <w:numFmt w:val="lowerLetter"/>
      <w:lvlText w:val="%8."/>
      <w:lvlJc w:val="left"/>
      <w:pPr>
        <w:ind w:left="7064" w:hanging="360"/>
      </w:pPr>
    </w:lvl>
    <w:lvl w:ilvl="8" w:tplc="5B6494B6" w:tentative="1">
      <w:start w:val="1"/>
      <w:numFmt w:val="lowerRoman"/>
      <w:lvlText w:val="%9."/>
      <w:lvlJc w:val="right"/>
      <w:pPr>
        <w:ind w:left="7784" w:hanging="180"/>
      </w:pPr>
    </w:lvl>
  </w:abstractNum>
  <w:abstractNum w:abstractNumId="42" w15:restartNumberingAfterBreak="0">
    <w:nsid w:val="605C6F78"/>
    <w:multiLevelType w:val="multilevel"/>
    <w:tmpl w:val="9E6881DA"/>
    <w:lvl w:ilvl="0">
      <w:start w:val="1"/>
      <w:numFmt w:val="decimal"/>
      <w:pStyle w:val="Otsikko1"/>
      <w:lvlText w:val="%1"/>
      <w:lvlJc w:val="left"/>
      <w:pPr>
        <w:ind w:left="432" w:hanging="432"/>
      </w:pPr>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1004"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43" w15:restartNumberingAfterBreak="0">
    <w:nsid w:val="6281416A"/>
    <w:multiLevelType w:val="hybridMultilevel"/>
    <w:tmpl w:val="845C37B4"/>
    <w:lvl w:ilvl="0" w:tplc="C4D26110">
      <w:start w:val="1"/>
      <w:numFmt w:val="decimal"/>
      <w:lvlText w:val="%1)"/>
      <w:lvlJc w:val="left"/>
      <w:pPr>
        <w:ind w:left="2024" w:hanging="360"/>
      </w:pPr>
    </w:lvl>
    <w:lvl w:ilvl="1" w:tplc="25A81ECE" w:tentative="1">
      <w:start w:val="1"/>
      <w:numFmt w:val="lowerLetter"/>
      <w:lvlText w:val="%2."/>
      <w:lvlJc w:val="left"/>
      <w:pPr>
        <w:ind w:left="2744" w:hanging="360"/>
      </w:pPr>
    </w:lvl>
    <w:lvl w:ilvl="2" w:tplc="46326D92" w:tentative="1">
      <w:start w:val="1"/>
      <w:numFmt w:val="lowerRoman"/>
      <w:lvlText w:val="%3."/>
      <w:lvlJc w:val="right"/>
      <w:pPr>
        <w:ind w:left="3464" w:hanging="180"/>
      </w:pPr>
    </w:lvl>
    <w:lvl w:ilvl="3" w:tplc="E2742454" w:tentative="1">
      <w:start w:val="1"/>
      <w:numFmt w:val="decimal"/>
      <w:lvlText w:val="%4."/>
      <w:lvlJc w:val="left"/>
      <w:pPr>
        <w:ind w:left="4184" w:hanging="360"/>
      </w:pPr>
    </w:lvl>
    <w:lvl w:ilvl="4" w:tplc="1174E63E" w:tentative="1">
      <w:start w:val="1"/>
      <w:numFmt w:val="lowerLetter"/>
      <w:lvlText w:val="%5."/>
      <w:lvlJc w:val="left"/>
      <w:pPr>
        <w:ind w:left="4904" w:hanging="360"/>
      </w:pPr>
    </w:lvl>
    <w:lvl w:ilvl="5" w:tplc="68AACCDE" w:tentative="1">
      <w:start w:val="1"/>
      <w:numFmt w:val="lowerRoman"/>
      <w:lvlText w:val="%6."/>
      <w:lvlJc w:val="right"/>
      <w:pPr>
        <w:ind w:left="5624" w:hanging="180"/>
      </w:pPr>
    </w:lvl>
    <w:lvl w:ilvl="6" w:tplc="D8525E22" w:tentative="1">
      <w:start w:val="1"/>
      <w:numFmt w:val="decimal"/>
      <w:lvlText w:val="%7."/>
      <w:lvlJc w:val="left"/>
      <w:pPr>
        <w:ind w:left="6344" w:hanging="360"/>
      </w:pPr>
    </w:lvl>
    <w:lvl w:ilvl="7" w:tplc="93D61310" w:tentative="1">
      <w:start w:val="1"/>
      <w:numFmt w:val="lowerLetter"/>
      <w:lvlText w:val="%8."/>
      <w:lvlJc w:val="left"/>
      <w:pPr>
        <w:ind w:left="7064" w:hanging="360"/>
      </w:pPr>
    </w:lvl>
    <w:lvl w:ilvl="8" w:tplc="D2523408" w:tentative="1">
      <w:start w:val="1"/>
      <w:numFmt w:val="lowerRoman"/>
      <w:lvlText w:val="%9."/>
      <w:lvlJc w:val="right"/>
      <w:pPr>
        <w:ind w:left="7784" w:hanging="180"/>
      </w:pPr>
    </w:lvl>
  </w:abstractNum>
  <w:abstractNum w:abstractNumId="44" w15:restartNumberingAfterBreak="0">
    <w:nsid w:val="64E86BBB"/>
    <w:multiLevelType w:val="hybridMultilevel"/>
    <w:tmpl w:val="F91091B4"/>
    <w:lvl w:ilvl="0" w:tplc="6B60AE9C">
      <w:start w:val="1"/>
      <w:numFmt w:val="decimal"/>
      <w:lvlText w:val="%1)"/>
      <w:lvlJc w:val="left"/>
      <w:pPr>
        <w:ind w:left="2024" w:hanging="360"/>
      </w:pPr>
    </w:lvl>
    <w:lvl w:ilvl="1" w:tplc="28628416" w:tentative="1">
      <w:start w:val="1"/>
      <w:numFmt w:val="lowerLetter"/>
      <w:lvlText w:val="%2."/>
      <w:lvlJc w:val="left"/>
      <w:pPr>
        <w:ind w:left="2744" w:hanging="360"/>
      </w:pPr>
    </w:lvl>
    <w:lvl w:ilvl="2" w:tplc="B664C878" w:tentative="1">
      <w:start w:val="1"/>
      <w:numFmt w:val="lowerRoman"/>
      <w:lvlText w:val="%3."/>
      <w:lvlJc w:val="right"/>
      <w:pPr>
        <w:ind w:left="3464" w:hanging="180"/>
      </w:pPr>
    </w:lvl>
    <w:lvl w:ilvl="3" w:tplc="4A8A2888" w:tentative="1">
      <w:start w:val="1"/>
      <w:numFmt w:val="decimal"/>
      <w:lvlText w:val="%4."/>
      <w:lvlJc w:val="left"/>
      <w:pPr>
        <w:ind w:left="4184" w:hanging="360"/>
      </w:pPr>
    </w:lvl>
    <w:lvl w:ilvl="4" w:tplc="3C4C81E0" w:tentative="1">
      <w:start w:val="1"/>
      <w:numFmt w:val="lowerLetter"/>
      <w:lvlText w:val="%5."/>
      <w:lvlJc w:val="left"/>
      <w:pPr>
        <w:ind w:left="4904" w:hanging="360"/>
      </w:pPr>
    </w:lvl>
    <w:lvl w:ilvl="5" w:tplc="D922B09E" w:tentative="1">
      <w:start w:val="1"/>
      <w:numFmt w:val="lowerRoman"/>
      <w:lvlText w:val="%6."/>
      <w:lvlJc w:val="right"/>
      <w:pPr>
        <w:ind w:left="5624" w:hanging="180"/>
      </w:pPr>
    </w:lvl>
    <w:lvl w:ilvl="6" w:tplc="1E98F980" w:tentative="1">
      <w:start w:val="1"/>
      <w:numFmt w:val="decimal"/>
      <w:lvlText w:val="%7."/>
      <w:lvlJc w:val="left"/>
      <w:pPr>
        <w:ind w:left="6344" w:hanging="360"/>
      </w:pPr>
    </w:lvl>
    <w:lvl w:ilvl="7" w:tplc="40EE388E" w:tentative="1">
      <w:start w:val="1"/>
      <w:numFmt w:val="lowerLetter"/>
      <w:lvlText w:val="%8."/>
      <w:lvlJc w:val="left"/>
      <w:pPr>
        <w:ind w:left="7064" w:hanging="360"/>
      </w:pPr>
    </w:lvl>
    <w:lvl w:ilvl="8" w:tplc="ED6A9524" w:tentative="1">
      <w:start w:val="1"/>
      <w:numFmt w:val="lowerRoman"/>
      <w:lvlText w:val="%9."/>
      <w:lvlJc w:val="right"/>
      <w:pPr>
        <w:ind w:left="7784" w:hanging="180"/>
      </w:pPr>
    </w:lvl>
  </w:abstractNum>
  <w:abstractNum w:abstractNumId="45" w15:restartNumberingAfterBreak="0">
    <w:nsid w:val="6524611B"/>
    <w:multiLevelType w:val="hybridMultilevel"/>
    <w:tmpl w:val="0512EE0C"/>
    <w:lvl w:ilvl="0" w:tplc="0BB44330">
      <w:start w:val="1"/>
      <w:numFmt w:val="decimal"/>
      <w:lvlText w:val="%1)"/>
      <w:lvlJc w:val="left"/>
      <w:pPr>
        <w:ind w:left="2024" w:hanging="360"/>
      </w:pPr>
    </w:lvl>
    <w:lvl w:ilvl="1" w:tplc="15B8A2B8" w:tentative="1">
      <w:start w:val="1"/>
      <w:numFmt w:val="lowerLetter"/>
      <w:lvlText w:val="%2."/>
      <w:lvlJc w:val="left"/>
      <w:pPr>
        <w:ind w:left="2744" w:hanging="360"/>
      </w:pPr>
    </w:lvl>
    <w:lvl w:ilvl="2" w:tplc="E2881AF2" w:tentative="1">
      <w:start w:val="1"/>
      <w:numFmt w:val="lowerRoman"/>
      <w:lvlText w:val="%3."/>
      <w:lvlJc w:val="right"/>
      <w:pPr>
        <w:ind w:left="3464" w:hanging="180"/>
      </w:pPr>
    </w:lvl>
    <w:lvl w:ilvl="3" w:tplc="37F88AE4" w:tentative="1">
      <w:start w:val="1"/>
      <w:numFmt w:val="decimal"/>
      <w:lvlText w:val="%4."/>
      <w:lvlJc w:val="left"/>
      <w:pPr>
        <w:ind w:left="4184" w:hanging="360"/>
      </w:pPr>
    </w:lvl>
    <w:lvl w:ilvl="4" w:tplc="B5D2C6F6" w:tentative="1">
      <w:start w:val="1"/>
      <w:numFmt w:val="lowerLetter"/>
      <w:lvlText w:val="%5."/>
      <w:lvlJc w:val="left"/>
      <w:pPr>
        <w:ind w:left="4904" w:hanging="360"/>
      </w:pPr>
    </w:lvl>
    <w:lvl w:ilvl="5" w:tplc="7542E412" w:tentative="1">
      <w:start w:val="1"/>
      <w:numFmt w:val="lowerRoman"/>
      <w:lvlText w:val="%6."/>
      <w:lvlJc w:val="right"/>
      <w:pPr>
        <w:ind w:left="5624" w:hanging="180"/>
      </w:pPr>
    </w:lvl>
    <w:lvl w:ilvl="6" w:tplc="42729280" w:tentative="1">
      <w:start w:val="1"/>
      <w:numFmt w:val="decimal"/>
      <w:lvlText w:val="%7."/>
      <w:lvlJc w:val="left"/>
      <w:pPr>
        <w:ind w:left="6344" w:hanging="360"/>
      </w:pPr>
    </w:lvl>
    <w:lvl w:ilvl="7" w:tplc="CF383F1A" w:tentative="1">
      <w:start w:val="1"/>
      <w:numFmt w:val="lowerLetter"/>
      <w:lvlText w:val="%8."/>
      <w:lvlJc w:val="left"/>
      <w:pPr>
        <w:ind w:left="7064" w:hanging="360"/>
      </w:pPr>
    </w:lvl>
    <w:lvl w:ilvl="8" w:tplc="1554BFBC" w:tentative="1">
      <w:start w:val="1"/>
      <w:numFmt w:val="lowerRoman"/>
      <w:lvlText w:val="%9."/>
      <w:lvlJc w:val="right"/>
      <w:pPr>
        <w:ind w:left="7784" w:hanging="180"/>
      </w:pPr>
    </w:lvl>
  </w:abstractNum>
  <w:abstractNum w:abstractNumId="46" w15:restartNumberingAfterBreak="0">
    <w:nsid w:val="6AE21CE4"/>
    <w:multiLevelType w:val="hybridMultilevel"/>
    <w:tmpl w:val="D6FC187C"/>
    <w:lvl w:ilvl="0" w:tplc="7F6AA5F8">
      <w:start w:val="1"/>
      <w:numFmt w:val="bullet"/>
      <w:pStyle w:val="VNLeipluettelopallukalla"/>
      <w:lvlText w:val=""/>
      <w:lvlJc w:val="left"/>
      <w:pPr>
        <w:ind w:left="1287" w:hanging="360"/>
      </w:pPr>
      <w:rPr>
        <w:rFonts w:ascii="Symbol" w:hAnsi="Symbol" w:hint="default"/>
        <w:color w:val="002250" w:themeColor="accent1" w:themeShade="BF"/>
      </w:rPr>
    </w:lvl>
    <w:lvl w:ilvl="1" w:tplc="C2E09FDA" w:tentative="1">
      <w:start w:val="1"/>
      <w:numFmt w:val="bullet"/>
      <w:lvlText w:val="o"/>
      <w:lvlJc w:val="left"/>
      <w:pPr>
        <w:ind w:left="2007" w:hanging="360"/>
      </w:pPr>
      <w:rPr>
        <w:rFonts w:ascii="Courier New" w:hAnsi="Courier New" w:cs="Courier New" w:hint="default"/>
      </w:rPr>
    </w:lvl>
    <w:lvl w:ilvl="2" w:tplc="19D2EF2A" w:tentative="1">
      <w:start w:val="1"/>
      <w:numFmt w:val="bullet"/>
      <w:lvlText w:val=""/>
      <w:lvlJc w:val="left"/>
      <w:pPr>
        <w:ind w:left="2727" w:hanging="360"/>
      </w:pPr>
      <w:rPr>
        <w:rFonts w:ascii="Wingdings" w:hAnsi="Wingdings" w:hint="default"/>
      </w:rPr>
    </w:lvl>
    <w:lvl w:ilvl="3" w:tplc="B2C247EC" w:tentative="1">
      <w:start w:val="1"/>
      <w:numFmt w:val="bullet"/>
      <w:lvlText w:val=""/>
      <w:lvlJc w:val="left"/>
      <w:pPr>
        <w:ind w:left="3447" w:hanging="360"/>
      </w:pPr>
      <w:rPr>
        <w:rFonts w:ascii="Symbol" w:hAnsi="Symbol" w:hint="default"/>
      </w:rPr>
    </w:lvl>
    <w:lvl w:ilvl="4" w:tplc="AAECAC66" w:tentative="1">
      <w:start w:val="1"/>
      <w:numFmt w:val="bullet"/>
      <w:lvlText w:val="o"/>
      <w:lvlJc w:val="left"/>
      <w:pPr>
        <w:ind w:left="4167" w:hanging="360"/>
      </w:pPr>
      <w:rPr>
        <w:rFonts w:ascii="Courier New" w:hAnsi="Courier New" w:cs="Courier New" w:hint="default"/>
      </w:rPr>
    </w:lvl>
    <w:lvl w:ilvl="5" w:tplc="3A3A3F70" w:tentative="1">
      <w:start w:val="1"/>
      <w:numFmt w:val="bullet"/>
      <w:lvlText w:val=""/>
      <w:lvlJc w:val="left"/>
      <w:pPr>
        <w:ind w:left="4887" w:hanging="360"/>
      </w:pPr>
      <w:rPr>
        <w:rFonts w:ascii="Wingdings" w:hAnsi="Wingdings" w:hint="default"/>
      </w:rPr>
    </w:lvl>
    <w:lvl w:ilvl="6" w:tplc="0414E21A" w:tentative="1">
      <w:start w:val="1"/>
      <w:numFmt w:val="bullet"/>
      <w:lvlText w:val=""/>
      <w:lvlJc w:val="left"/>
      <w:pPr>
        <w:ind w:left="5607" w:hanging="360"/>
      </w:pPr>
      <w:rPr>
        <w:rFonts w:ascii="Symbol" w:hAnsi="Symbol" w:hint="default"/>
      </w:rPr>
    </w:lvl>
    <w:lvl w:ilvl="7" w:tplc="877C16B6" w:tentative="1">
      <w:start w:val="1"/>
      <w:numFmt w:val="bullet"/>
      <w:lvlText w:val="o"/>
      <w:lvlJc w:val="left"/>
      <w:pPr>
        <w:ind w:left="6327" w:hanging="360"/>
      </w:pPr>
      <w:rPr>
        <w:rFonts w:ascii="Courier New" w:hAnsi="Courier New" w:cs="Courier New" w:hint="default"/>
      </w:rPr>
    </w:lvl>
    <w:lvl w:ilvl="8" w:tplc="BE3ED010" w:tentative="1">
      <w:start w:val="1"/>
      <w:numFmt w:val="bullet"/>
      <w:lvlText w:val=""/>
      <w:lvlJc w:val="left"/>
      <w:pPr>
        <w:ind w:left="7047" w:hanging="360"/>
      </w:pPr>
      <w:rPr>
        <w:rFonts w:ascii="Wingdings" w:hAnsi="Wingdings" w:hint="default"/>
      </w:rPr>
    </w:lvl>
  </w:abstractNum>
  <w:abstractNum w:abstractNumId="47" w15:restartNumberingAfterBreak="0">
    <w:nsid w:val="6B8B0ADF"/>
    <w:multiLevelType w:val="hybridMultilevel"/>
    <w:tmpl w:val="8FC032D6"/>
    <w:lvl w:ilvl="0" w:tplc="2A209A0C">
      <w:start w:val="1"/>
      <w:numFmt w:val="decimal"/>
      <w:lvlText w:val="%1)"/>
      <w:lvlJc w:val="left"/>
      <w:pPr>
        <w:ind w:left="2024" w:hanging="360"/>
      </w:pPr>
    </w:lvl>
    <w:lvl w:ilvl="1" w:tplc="29946738" w:tentative="1">
      <w:start w:val="1"/>
      <w:numFmt w:val="lowerLetter"/>
      <w:lvlText w:val="%2."/>
      <w:lvlJc w:val="left"/>
      <w:pPr>
        <w:ind w:left="2744" w:hanging="360"/>
      </w:pPr>
    </w:lvl>
    <w:lvl w:ilvl="2" w:tplc="53263EB4" w:tentative="1">
      <w:start w:val="1"/>
      <w:numFmt w:val="lowerRoman"/>
      <w:lvlText w:val="%3."/>
      <w:lvlJc w:val="right"/>
      <w:pPr>
        <w:ind w:left="3464" w:hanging="180"/>
      </w:pPr>
    </w:lvl>
    <w:lvl w:ilvl="3" w:tplc="E85CD3D8" w:tentative="1">
      <w:start w:val="1"/>
      <w:numFmt w:val="decimal"/>
      <w:lvlText w:val="%4."/>
      <w:lvlJc w:val="left"/>
      <w:pPr>
        <w:ind w:left="4184" w:hanging="360"/>
      </w:pPr>
    </w:lvl>
    <w:lvl w:ilvl="4" w:tplc="91EECC5A" w:tentative="1">
      <w:start w:val="1"/>
      <w:numFmt w:val="lowerLetter"/>
      <w:lvlText w:val="%5."/>
      <w:lvlJc w:val="left"/>
      <w:pPr>
        <w:ind w:left="4904" w:hanging="360"/>
      </w:pPr>
    </w:lvl>
    <w:lvl w:ilvl="5" w:tplc="3262302C" w:tentative="1">
      <w:start w:val="1"/>
      <w:numFmt w:val="lowerRoman"/>
      <w:lvlText w:val="%6."/>
      <w:lvlJc w:val="right"/>
      <w:pPr>
        <w:ind w:left="5624" w:hanging="180"/>
      </w:pPr>
    </w:lvl>
    <w:lvl w:ilvl="6" w:tplc="6DA84390" w:tentative="1">
      <w:start w:val="1"/>
      <w:numFmt w:val="decimal"/>
      <w:lvlText w:val="%7."/>
      <w:lvlJc w:val="left"/>
      <w:pPr>
        <w:ind w:left="6344" w:hanging="360"/>
      </w:pPr>
    </w:lvl>
    <w:lvl w:ilvl="7" w:tplc="7B340B80" w:tentative="1">
      <w:start w:val="1"/>
      <w:numFmt w:val="lowerLetter"/>
      <w:lvlText w:val="%8."/>
      <w:lvlJc w:val="left"/>
      <w:pPr>
        <w:ind w:left="7064" w:hanging="360"/>
      </w:pPr>
    </w:lvl>
    <w:lvl w:ilvl="8" w:tplc="723010F2" w:tentative="1">
      <w:start w:val="1"/>
      <w:numFmt w:val="lowerRoman"/>
      <w:lvlText w:val="%9."/>
      <w:lvlJc w:val="right"/>
      <w:pPr>
        <w:ind w:left="7784" w:hanging="180"/>
      </w:pPr>
    </w:lvl>
  </w:abstractNum>
  <w:abstractNum w:abstractNumId="48" w15:restartNumberingAfterBreak="0">
    <w:nsid w:val="6CEF678D"/>
    <w:multiLevelType w:val="hybridMultilevel"/>
    <w:tmpl w:val="C6C89AC0"/>
    <w:lvl w:ilvl="0" w:tplc="B194080A">
      <w:start w:val="1"/>
      <w:numFmt w:val="decimal"/>
      <w:lvlText w:val="%1)"/>
      <w:lvlJc w:val="left"/>
      <w:pPr>
        <w:ind w:left="1800" w:hanging="360"/>
      </w:pPr>
      <w:rPr>
        <w:rFonts w:hint="default"/>
      </w:rPr>
    </w:lvl>
    <w:lvl w:ilvl="1" w:tplc="BEF099B6" w:tentative="1">
      <w:start w:val="1"/>
      <w:numFmt w:val="lowerLetter"/>
      <w:lvlText w:val="%2."/>
      <w:lvlJc w:val="left"/>
      <w:pPr>
        <w:ind w:left="2520" w:hanging="360"/>
      </w:pPr>
    </w:lvl>
    <w:lvl w:ilvl="2" w:tplc="63F896B0" w:tentative="1">
      <w:start w:val="1"/>
      <w:numFmt w:val="lowerRoman"/>
      <w:lvlText w:val="%3."/>
      <w:lvlJc w:val="right"/>
      <w:pPr>
        <w:ind w:left="3240" w:hanging="180"/>
      </w:pPr>
    </w:lvl>
    <w:lvl w:ilvl="3" w:tplc="82AC637A" w:tentative="1">
      <w:start w:val="1"/>
      <w:numFmt w:val="decimal"/>
      <w:lvlText w:val="%4."/>
      <w:lvlJc w:val="left"/>
      <w:pPr>
        <w:ind w:left="3960" w:hanging="360"/>
      </w:pPr>
    </w:lvl>
    <w:lvl w:ilvl="4" w:tplc="9E54A592" w:tentative="1">
      <w:start w:val="1"/>
      <w:numFmt w:val="lowerLetter"/>
      <w:lvlText w:val="%5."/>
      <w:lvlJc w:val="left"/>
      <w:pPr>
        <w:ind w:left="4680" w:hanging="360"/>
      </w:pPr>
    </w:lvl>
    <w:lvl w:ilvl="5" w:tplc="6560B12E" w:tentative="1">
      <w:start w:val="1"/>
      <w:numFmt w:val="lowerRoman"/>
      <w:lvlText w:val="%6."/>
      <w:lvlJc w:val="right"/>
      <w:pPr>
        <w:ind w:left="5400" w:hanging="180"/>
      </w:pPr>
    </w:lvl>
    <w:lvl w:ilvl="6" w:tplc="DBE214A2" w:tentative="1">
      <w:start w:val="1"/>
      <w:numFmt w:val="decimal"/>
      <w:lvlText w:val="%7."/>
      <w:lvlJc w:val="left"/>
      <w:pPr>
        <w:ind w:left="6120" w:hanging="360"/>
      </w:pPr>
    </w:lvl>
    <w:lvl w:ilvl="7" w:tplc="09BCEA88" w:tentative="1">
      <w:start w:val="1"/>
      <w:numFmt w:val="lowerLetter"/>
      <w:lvlText w:val="%8."/>
      <w:lvlJc w:val="left"/>
      <w:pPr>
        <w:ind w:left="6840" w:hanging="360"/>
      </w:pPr>
    </w:lvl>
    <w:lvl w:ilvl="8" w:tplc="F7E2266E" w:tentative="1">
      <w:start w:val="1"/>
      <w:numFmt w:val="lowerRoman"/>
      <w:lvlText w:val="%9."/>
      <w:lvlJc w:val="right"/>
      <w:pPr>
        <w:ind w:left="7560" w:hanging="180"/>
      </w:pPr>
    </w:lvl>
  </w:abstractNum>
  <w:abstractNum w:abstractNumId="49" w15:restartNumberingAfterBreak="0">
    <w:nsid w:val="70FB2C10"/>
    <w:multiLevelType w:val="hybridMultilevel"/>
    <w:tmpl w:val="265A97E8"/>
    <w:lvl w:ilvl="0" w:tplc="5DFE580C">
      <w:start w:val="1"/>
      <w:numFmt w:val="lowerLetter"/>
      <w:pStyle w:val="VNluetteloaakkosilla"/>
      <w:lvlText w:val="%1."/>
      <w:lvlJc w:val="left"/>
      <w:pPr>
        <w:ind w:left="1647" w:hanging="360"/>
      </w:pPr>
    </w:lvl>
    <w:lvl w:ilvl="1" w:tplc="18720B90" w:tentative="1">
      <w:start w:val="1"/>
      <w:numFmt w:val="lowerLetter"/>
      <w:lvlText w:val="%2."/>
      <w:lvlJc w:val="left"/>
      <w:pPr>
        <w:ind w:left="2367" w:hanging="360"/>
      </w:pPr>
    </w:lvl>
    <w:lvl w:ilvl="2" w:tplc="F482A184" w:tentative="1">
      <w:start w:val="1"/>
      <w:numFmt w:val="lowerRoman"/>
      <w:lvlText w:val="%3."/>
      <w:lvlJc w:val="right"/>
      <w:pPr>
        <w:ind w:left="3087" w:hanging="180"/>
      </w:pPr>
    </w:lvl>
    <w:lvl w:ilvl="3" w:tplc="F2A0AB58" w:tentative="1">
      <w:start w:val="1"/>
      <w:numFmt w:val="decimal"/>
      <w:lvlText w:val="%4."/>
      <w:lvlJc w:val="left"/>
      <w:pPr>
        <w:ind w:left="3807" w:hanging="360"/>
      </w:pPr>
    </w:lvl>
    <w:lvl w:ilvl="4" w:tplc="D1041614" w:tentative="1">
      <w:start w:val="1"/>
      <w:numFmt w:val="lowerLetter"/>
      <w:lvlText w:val="%5."/>
      <w:lvlJc w:val="left"/>
      <w:pPr>
        <w:ind w:left="4527" w:hanging="360"/>
      </w:pPr>
    </w:lvl>
    <w:lvl w:ilvl="5" w:tplc="68F2A9BE" w:tentative="1">
      <w:start w:val="1"/>
      <w:numFmt w:val="lowerRoman"/>
      <w:lvlText w:val="%6."/>
      <w:lvlJc w:val="right"/>
      <w:pPr>
        <w:ind w:left="5247" w:hanging="180"/>
      </w:pPr>
    </w:lvl>
    <w:lvl w:ilvl="6" w:tplc="92FAE484" w:tentative="1">
      <w:start w:val="1"/>
      <w:numFmt w:val="decimal"/>
      <w:lvlText w:val="%7."/>
      <w:lvlJc w:val="left"/>
      <w:pPr>
        <w:ind w:left="5967" w:hanging="360"/>
      </w:pPr>
    </w:lvl>
    <w:lvl w:ilvl="7" w:tplc="4CE42858" w:tentative="1">
      <w:start w:val="1"/>
      <w:numFmt w:val="lowerLetter"/>
      <w:lvlText w:val="%8."/>
      <w:lvlJc w:val="left"/>
      <w:pPr>
        <w:ind w:left="6687" w:hanging="360"/>
      </w:pPr>
    </w:lvl>
    <w:lvl w:ilvl="8" w:tplc="1932F270" w:tentative="1">
      <w:start w:val="1"/>
      <w:numFmt w:val="lowerRoman"/>
      <w:lvlText w:val="%9."/>
      <w:lvlJc w:val="right"/>
      <w:pPr>
        <w:ind w:left="7407" w:hanging="180"/>
      </w:pPr>
    </w:lvl>
  </w:abstractNum>
  <w:abstractNum w:abstractNumId="50" w15:restartNumberingAfterBreak="0">
    <w:nsid w:val="73B417EB"/>
    <w:multiLevelType w:val="hybridMultilevel"/>
    <w:tmpl w:val="0980BE80"/>
    <w:lvl w:ilvl="0" w:tplc="8E2A4D88">
      <w:start w:val="1"/>
      <w:numFmt w:val="decimal"/>
      <w:lvlText w:val="%1)"/>
      <w:lvlJc w:val="left"/>
      <w:pPr>
        <w:ind w:left="2024" w:hanging="360"/>
      </w:pPr>
    </w:lvl>
    <w:lvl w:ilvl="1" w:tplc="CA860D26" w:tentative="1">
      <w:start w:val="1"/>
      <w:numFmt w:val="lowerLetter"/>
      <w:lvlText w:val="%2."/>
      <w:lvlJc w:val="left"/>
      <w:pPr>
        <w:ind w:left="2744" w:hanging="360"/>
      </w:pPr>
    </w:lvl>
    <w:lvl w:ilvl="2" w:tplc="E07A6704" w:tentative="1">
      <w:start w:val="1"/>
      <w:numFmt w:val="lowerRoman"/>
      <w:lvlText w:val="%3."/>
      <w:lvlJc w:val="right"/>
      <w:pPr>
        <w:ind w:left="3464" w:hanging="180"/>
      </w:pPr>
    </w:lvl>
    <w:lvl w:ilvl="3" w:tplc="603C5DCE" w:tentative="1">
      <w:start w:val="1"/>
      <w:numFmt w:val="decimal"/>
      <w:lvlText w:val="%4."/>
      <w:lvlJc w:val="left"/>
      <w:pPr>
        <w:ind w:left="4184" w:hanging="360"/>
      </w:pPr>
    </w:lvl>
    <w:lvl w:ilvl="4" w:tplc="025E2CD0" w:tentative="1">
      <w:start w:val="1"/>
      <w:numFmt w:val="lowerLetter"/>
      <w:lvlText w:val="%5."/>
      <w:lvlJc w:val="left"/>
      <w:pPr>
        <w:ind w:left="4904" w:hanging="360"/>
      </w:pPr>
    </w:lvl>
    <w:lvl w:ilvl="5" w:tplc="6B680452" w:tentative="1">
      <w:start w:val="1"/>
      <w:numFmt w:val="lowerRoman"/>
      <w:lvlText w:val="%6."/>
      <w:lvlJc w:val="right"/>
      <w:pPr>
        <w:ind w:left="5624" w:hanging="180"/>
      </w:pPr>
    </w:lvl>
    <w:lvl w:ilvl="6" w:tplc="FD18364E" w:tentative="1">
      <w:start w:val="1"/>
      <w:numFmt w:val="decimal"/>
      <w:lvlText w:val="%7."/>
      <w:lvlJc w:val="left"/>
      <w:pPr>
        <w:ind w:left="6344" w:hanging="360"/>
      </w:pPr>
    </w:lvl>
    <w:lvl w:ilvl="7" w:tplc="A4A84C92" w:tentative="1">
      <w:start w:val="1"/>
      <w:numFmt w:val="lowerLetter"/>
      <w:lvlText w:val="%8."/>
      <w:lvlJc w:val="left"/>
      <w:pPr>
        <w:ind w:left="7064" w:hanging="360"/>
      </w:pPr>
    </w:lvl>
    <w:lvl w:ilvl="8" w:tplc="FAF40330" w:tentative="1">
      <w:start w:val="1"/>
      <w:numFmt w:val="lowerRoman"/>
      <w:lvlText w:val="%9."/>
      <w:lvlJc w:val="right"/>
      <w:pPr>
        <w:ind w:left="7784" w:hanging="180"/>
      </w:pPr>
    </w:lvl>
  </w:abstractNum>
  <w:abstractNum w:abstractNumId="51" w15:restartNumberingAfterBreak="0">
    <w:nsid w:val="75075591"/>
    <w:multiLevelType w:val="hybridMultilevel"/>
    <w:tmpl w:val="F800DB86"/>
    <w:lvl w:ilvl="0" w:tplc="AF78387E">
      <w:start w:val="1"/>
      <w:numFmt w:val="decimal"/>
      <w:lvlText w:val="%1)"/>
      <w:lvlJc w:val="left"/>
      <w:pPr>
        <w:ind w:left="1664" w:hanging="360"/>
      </w:pPr>
      <w:rPr>
        <w:rFonts w:hint="default"/>
      </w:rPr>
    </w:lvl>
    <w:lvl w:ilvl="1" w:tplc="8B8AC608" w:tentative="1">
      <w:start w:val="1"/>
      <w:numFmt w:val="lowerLetter"/>
      <w:lvlText w:val="%2."/>
      <w:lvlJc w:val="left"/>
      <w:pPr>
        <w:ind w:left="2384" w:hanging="360"/>
      </w:pPr>
    </w:lvl>
    <w:lvl w:ilvl="2" w:tplc="B81EEC3C" w:tentative="1">
      <w:start w:val="1"/>
      <w:numFmt w:val="lowerRoman"/>
      <w:lvlText w:val="%3."/>
      <w:lvlJc w:val="right"/>
      <w:pPr>
        <w:ind w:left="3104" w:hanging="180"/>
      </w:pPr>
    </w:lvl>
    <w:lvl w:ilvl="3" w:tplc="74208608" w:tentative="1">
      <w:start w:val="1"/>
      <w:numFmt w:val="decimal"/>
      <w:lvlText w:val="%4."/>
      <w:lvlJc w:val="left"/>
      <w:pPr>
        <w:ind w:left="3824" w:hanging="360"/>
      </w:pPr>
    </w:lvl>
    <w:lvl w:ilvl="4" w:tplc="6B7C131C" w:tentative="1">
      <w:start w:val="1"/>
      <w:numFmt w:val="lowerLetter"/>
      <w:lvlText w:val="%5."/>
      <w:lvlJc w:val="left"/>
      <w:pPr>
        <w:ind w:left="4544" w:hanging="360"/>
      </w:pPr>
    </w:lvl>
    <w:lvl w:ilvl="5" w:tplc="84264952" w:tentative="1">
      <w:start w:val="1"/>
      <w:numFmt w:val="lowerRoman"/>
      <w:lvlText w:val="%6."/>
      <w:lvlJc w:val="right"/>
      <w:pPr>
        <w:ind w:left="5264" w:hanging="180"/>
      </w:pPr>
    </w:lvl>
    <w:lvl w:ilvl="6" w:tplc="50DA31B6" w:tentative="1">
      <w:start w:val="1"/>
      <w:numFmt w:val="decimal"/>
      <w:lvlText w:val="%7."/>
      <w:lvlJc w:val="left"/>
      <w:pPr>
        <w:ind w:left="5984" w:hanging="360"/>
      </w:pPr>
    </w:lvl>
    <w:lvl w:ilvl="7" w:tplc="6AB07A1E" w:tentative="1">
      <w:start w:val="1"/>
      <w:numFmt w:val="lowerLetter"/>
      <w:lvlText w:val="%8."/>
      <w:lvlJc w:val="left"/>
      <w:pPr>
        <w:ind w:left="6704" w:hanging="360"/>
      </w:pPr>
    </w:lvl>
    <w:lvl w:ilvl="8" w:tplc="5CBCF7BE" w:tentative="1">
      <w:start w:val="1"/>
      <w:numFmt w:val="lowerRoman"/>
      <w:lvlText w:val="%9."/>
      <w:lvlJc w:val="right"/>
      <w:pPr>
        <w:ind w:left="7424" w:hanging="180"/>
      </w:pPr>
    </w:lvl>
  </w:abstractNum>
  <w:abstractNum w:abstractNumId="52" w15:restartNumberingAfterBreak="0">
    <w:nsid w:val="75A222A7"/>
    <w:multiLevelType w:val="hybridMultilevel"/>
    <w:tmpl w:val="85106054"/>
    <w:lvl w:ilvl="0" w:tplc="35D0C588">
      <w:start w:val="1"/>
      <w:numFmt w:val="decimal"/>
      <w:lvlText w:val="%1)"/>
      <w:lvlJc w:val="left"/>
      <w:pPr>
        <w:ind w:left="1664" w:hanging="360"/>
      </w:pPr>
      <w:rPr>
        <w:rFonts w:hint="default"/>
      </w:rPr>
    </w:lvl>
    <w:lvl w:ilvl="1" w:tplc="89F2A308" w:tentative="1">
      <w:start w:val="1"/>
      <w:numFmt w:val="lowerLetter"/>
      <w:lvlText w:val="%2."/>
      <w:lvlJc w:val="left"/>
      <w:pPr>
        <w:ind w:left="2384" w:hanging="360"/>
      </w:pPr>
    </w:lvl>
    <w:lvl w:ilvl="2" w:tplc="09708116" w:tentative="1">
      <w:start w:val="1"/>
      <w:numFmt w:val="lowerRoman"/>
      <w:lvlText w:val="%3."/>
      <w:lvlJc w:val="right"/>
      <w:pPr>
        <w:ind w:left="3104" w:hanging="180"/>
      </w:pPr>
    </w:lvl>
    <w:lvl w:ilvl="3" w:tplc="C2FAA9D8" w:tentative="1">
      <w:start w:val="1"/>
      <w:numFmt w:val="decimal"/>
      <w:lvlText w:val="%4."/>
      <w:lvlJc w:val="left"/>
      <w:pPr>
        <w:ind w:left="3824" w:hanging="360"/>
      </w:pPr>
    </w:lvl>
    <w:lvl w:ilvl="4" w:tplc="41E0B1B4" w:tentative="1">
      <w:start w:val="1"/>
      <w:numFmt w:val="lowerLetter"/>
      <w:lvlText w:val="%5."/>
      <w:lvlJc w:val="left"/>
      <w:pPr>
        <w:ind w:left="4544" w:hanging="360"/>
      </w:pPr>
    </w:lvl>
    <w:lvl w:ilvl="5" w:tplc="FC223C7A" w:tentative="1">
      <w:start w:val="1"/>
      <w:numFmt w:val="lowerRoman"/>
      <w:lvlText w:val="%6."/>
      <w:lvlJc w:val="right"/>
      <w:pPr>
        <w:ind w:left="5264" w:hanging="180"/>
      </w:pPr>
    </w:lvl>
    <w:lvl w:ilvl="6" w:tplc="81C029CE" w:tentative="1">
      <w:start w:val="1"/>
      <w:numFmt w:val="decimal"/>
      <w:lvlText w:val="%7."/>
      <w:lvlJc w:val="left"/>
      <w:pPr>
        <w:ind w:left="5984" w:hanging="360"/>
      </w:pPr>
    </w:lvl>
    <w:lvl w:ilvl="7" w:tplc="2396A400" w:tentative="1">
      <w:start w:val="1"/>
      <w:numFmt w:val="lowerLetter"/>
      <w:lvlText w:val="%8."/>
      <w:lvlJc w:val="left"/>
      <w:pPr>
        <w:ind w:left="6704" w:hanging="360"/>
      </w:pPr>
    </w:lvl>
    <w:lvl w:ilvl="8" w:tplc="14BEFF9E" w:tentative="1">
      <w:start w:val="1"/>
      <w:numFmt w:val="lowerRoman"/>
      <w:lvlText w:val="%9."/>
      <w:lvlJc w:val="right"/>
      <w:pPr>
        <w:ind w:left="7424" w:hanging="180"/>
      </w:pPr>
    </w:lvl>
  </w:abstractNum>
  <w:abstractNum w:abstractNumId="53" w15:restartNumberingAfterBreak="0">
    <w:nsid w:val="77F66627"/>
    <w:multiLevelType w:val="hybridMultilevel"/>
    <w:tmpl w:val="10805CC4"/>
    <w:lvl w:ilvl="0" w:tplc="07767446">
      <w:start w:val="1"/>
      <w:numFmt w:val="decimal"/>
      <w:lvlText w:val="%1)"/>
      <w:lvlJc w:val="left"/>
      <w:pPr>
        <w:ind w:left="2024" w:hanging="360"/>
      </w:pPr>
    </w:lvl>
    <w:lvl w:ilvl="1" w:tplc="26AA9596" w:tentative="1">
      <w:start w:val="1"/>
      <w:numFmt w:val="lowerLetter"/>
      <w:lvlText w:val="%2."/>
      <w:lvlJc w:val="left"/>
      <w:pPr>
        <w:ind w:left="2744" w:hanging="360"/>
      </w:pPr>
    </w:lvl>
    <w:lvl w:ilvl="2" w:tplc="FF6CA08A" w:tentative="1">
      <w:start w:val="1"/>
      <w:numFmt w:val="lowerRoman"/>
      <w:lvlText w:val="%3."/>
      <w:lvlJc w:val="right"/>
      <w:pPr>
        <w:ind w:left="3464" w:hanging="180"/>
      </w:pPr>
    </w:lvl>
    <w:lvl w:ilvl="3" w:tplc="6DBEB370" w:tentative="1">
      <w:start w:val="1"/>
      <w:numFmt w:val="decimal"/>
      <w:lvlText w:val="%4."/>
      <w:lvlJc w:val="left"/>
      <w:pPr>
        <w:ind w:left="4184" w:hanging="360"/>
      </w:pPr>
    </w:lvl>
    <w:lvl w:ilvl="4" w:tplc="5CA21046" w:tentative="1">
      <w:start w:val="1"/>
      <w:numFmt w:val="lowerLetter"/>
      <w:lvlText w:val="%5."/>
      <w:lvlJc w:val="left"/>
      <w:pPr>
        <w:ind w:left="4904" w:hanging="360"/>
      </w:pPr>
    </w:lvl>
    <w:lvl w:ilvl="5" w:tplc="C200082E" w:tentative="1">
      <w:start w:val="1"/>
      <w:numFmt w:val="lowerRoman"/>
      <w:lvlText w:val="%6."/>
      <w:lvlJc w:val="right"/>
      <w:pPr>
        <w:ind w:left="5624" w:hanging="180"/>
      </w:pPr>
    </w:lvl>
    <w:lvl w:ilvl="6" w:tplc="2EC4684A" w:tentative="1">
      <w:start w:val="1"/>
      <w:numFmt w:val="decimal"/>
      <w:lvlText w:val="%7."/>
      <w:lvlJc w:val="left"/>
      <w:pPr>
        <w:ind w:left="6344" w:hanging="360"/>
      </w:pPr>
    </w:lvl>
    <w:lvl w:ilvl="7" w:tplc="75BAFFAE" w:tentative="1">
      <w:start w:val="1"/>
      <w:numFmt w:val="lowerLetter"/>
      <w:lvlText w:val="%8."/>
      <w:lvlJc w:val="left"/>
      <w:pPr>
        <w:ind w:left="7064" w:hanging="360"/>
      </w:pPr>
    </w:lvl>
    <w:lvl w:ilvl="8" w:tplc="729C2FDA" w:tentative="1">
      <w:start w:val="1"/>
      <w:numFmt w:val="lowerRoman"/>
      <w:lvlText w:val="%9."/>
      <w:lvlJc w:val="right"/>
      <w:pPr>
        <w:ind w:left="7784" w:hanging="180"/>
      </w:pPr>
    </w:lvl>
  </w:abstractNum>
  <w:abstractNum w:abstractNumId="54" w15:restartNumberingAfterBreak="0">
    <w:nsid w:val="78E656A6"/>
    <w:multiLevelType w:val="hybridMultilevel"/>
    <w:tmpl w:val="A59CE6D0"/>
    <w:lvl w:ilvl="0" w:tplc="F6FA9336">
      <w:start w:val="1"/>
      <w:numFmt w:val="decimal"/>
      <w:lvlText w:val="%1)"/>
      <w:lvlJc w:val="left"/>
      <w:pPr>
        <w:ind w:left="2024" w:hanging="360"/>
      </w:pPr>
    </w:lvl>
    <w:lvl w:ilvl="1" w:tplc="ED5699FE" w:tentative="1">
      <w:start w:val="1"/>
      <w:numFmt w:val="lowerLetter"/>
      <w:lvlText w:val="%2."/>
      <w:lvlJc w:val="left"/>
      <w:pPr>
        <w:ind w:left="2744" w:hanging="360"/>
      </w:pPr>
    </w:lvl>
    <w:lvl w:ilvl="2" w:tplc="4DECAA1E" w:tentative="1">
      <w:start w:val="1"/>
      <w:numFmt w:val="lowerRoman"/>
      <w:lvlText w:val="%3."/>
      <w:lvlJc w:val="right"/>
      <w:pPr>
        <w:ind w:left="3464" w:hanging="180"/>
      </w:pPr>
    </w:lvl>
    <w:lvl w:ilvl="3" w:tplc="E3389974" w:tentative="1">
      <w:start w:val="1"/>
      <w:numFmt w:val="decimal"/>
      <w:lvlText w:val="%4."/>
      <w:lvlJc w:val="left"/>
      <w:pPr>
        <w:ind w:left="4184" w:hanging="360"/>
      </w:pPr>
    </w:lvl>
    <w:lvl w:ilvl="4" w:tplc="6BDAF80E" w:tentative="1">
      <w:start w:val="1"/>
      <w:numFmt w:val="lowerLetter"/>
      <w:lvlText w:val="%5."/>
      <w:lvlJc w:val="left"/>
      <w:pPr>
        <w:ind w:left="4904" w:hanging="360"/>
      </w:pPr>
    </w:lvl>
    <w:lvl w:ilvl="5" w:tplc="EC0E707A" w:tentative="1">
      <w:start w:val="1"/>
      <w:numFmt w:val="lowerRoman"/>
      <w:lvlText w:val="%6."/>
      <w:lvlJc w:val="right"/>
      <w:pPr>
        <w:ind w:left="5624" w:hanging="180"/>
      </w:pPr>
    </w:lvl>
    <w:lvl w:ilvl="6" w:tplc="5B16D0B2" w:tentative="1">
      <w:start w:val="1"/>
      <w:numFmt w:val="decimal"/>
      <w:lvlText w:val="%7."/>
      <w:lvlJc w:val="left"/>
      <w:pPr>
        <w:ind w:left="6344" w:hanging="360"/>
      </w:pPr>
    </w:lvl>
    <w:lvl w:ilvl="7" w:tplc="B9187CDC" w:tentative="1">
      <w:start w:val="1"/>
      <w:numFmt w:val="lowerLetter"/>
      <w:lvlText w:val="%8."/>
      <w:lvlJc w:val="left"/>
      <w:pPr>
        <w:ind w:left="7064" w:hanging="360"/>
      </w:pPr>
    </w:lvl>
    <w:lvl w:ilvl="8" w:tplc="AB92766E" w:tentative="1">
      <w:start w:val="1"/>
      <w:numFmt w:val="lowerRoman"/>
      <w:lvlText w:val="%9."/>
      <w:lvlJc w:val="right"/>
      <w:pPr>
        <w:ind w:left="7784" w:hanging="180"/>
      </w:pPr>
    </w:lvl>
  </w:abstractNum>
  <w:abstractNum w:abstractNumId="55" w15:restartNumberingAfterBreak="0">
    <w:nsid w:val="79976C4E"/>
    <w:multiLevelType w:val="hybridMultilevel"/>
    <w:tmpl w:val="85688270"/>
    <w:lvl w:ilvl="0" w:tplc="EB8E6840">
      <w:start w:val="1"/>
      <w:numFmt w:val="decimal"/>
      <w:lvlText w:val="%1)"/>
      <w:lvlJc w:val="left"/>
      <w:pPr>
        <w:ind w:left="1664" w:hanging="360"/>
      </w:pPr>
      <w:rPr>
        <w:rFonts w:hint="default"/>
      </w:rPr>
    </w:lvl>
    <w:lvl w:ilvl="1" w:tplc="DE9E08CC" w:tentative="1">
      <w:start w:val="1"/>
      <w:numFmt w:val="lowerLetter"/>
      <w:lvlText w:val="%2."/>
      <w:lvlJc w:val="left"/>
      <w:pPr>
        <w:ind w:left="2384" w:hanging="360"/>
      </w:pPr>
    </w:lvl>
    <w:lvl w:ilvl="2" w:tplc="CC3815A0" w:tentative="1">
      <w:start w:val="1"/>
      <w:numFmt w:val="lowerRoman"/>
      <w:lvlText w:val="%3."/>
      <w:lvlJc w:val="right"/>
      <w:pPr>
        <w:ind w:left="3104" w:hanging="180"/>
      </w:pPr>
    </w:lvl>
    <w:lvl w:ilvl="3" w:tplc="E696AE50" w:tentative="1">
      <w:start w:val="1"/>
      <w:numFmt w:val="decimal"/>
      <w:lvlText w:val="%4."/>
      <w:lvlJc w:val="left"/>
      <w:pPr>
        <w:ind w:left="3824" w:hanging="360"/>
      </w:pPr>
    </w:lvl>
    <w:lvl w:ilvl="4" w:tplc="DA94F230" w:tentative="1">
      <w:start w:val="1"/>
      <w:numFmt w:val="lowerLetter"/>
      <w:lvlText w:val="%5."/>
      <w:lvlJc w:val="left"/>
      <w:pPr>
        <w:ind w:left="4544" w:hanging="360"/>
      </w:pPr>
    </w:lvl>
    <w:lvl w:ilvl="5" w:tplc="B25AA782" w:tentative="1">
      <w:start w:val="1"/>
      <w:numFmt w:val="lowerRoman"/>
      <w:lvlText w:val="%6."/>
      <w:lvlJc w:val="right"/>
      <w:pPr>
        <w:ind w:left="5264" w:hanging="180"/>
      </w:pPr>
    </w:lvl>
    <w:lvl w:ilvl="6" w:tplc="A140B362" w:tentative="1">
      <w:start w:val="1"/>
      <w:numFmt w:val="decimal"/>
      <w:lvlText w:val="%7."/>
      <w:lvlJc w:val="left"/>
      <w:pPr>
        <w:ind w:left="5984" w:hanging="360"/>
      </w:pPr>
    </w:lvl>
    <w:lvl w:ilvl="7" w:tplc="447E20CA" w:tentative="1">
      <w:start w:val="1"/>
      <w:numFmt w:val="lowerLetter"/>
      <w:lvlText w:val="%8."/>
      <w:lvlJc w:val="left"/>
      <w:pPr>
        <w:ind w:left="6704" w:hanging="360"/>
      </w:pPr>
    </w:lvl>
    <w:lvl w:ilvl="8" w:tplc="6D6EB87A" w:tentative="1">
      <w:start w:val="1"/>
      <w:numFmt w:val="lowerRoman"/>
      <w:lvlText w:val="%9."/>
      <w:lvlJc w:val="right"/>
      <w:pPr>
        <w:ind w:left="7424" w:hanging="180"/>
      </w:pPr>
    </w:lvl>
  </w:abstractNum>
  <w:abstractNum w:abstractNumId="56" w15:restartNumberingAfterBreak="0">
    <w:nsid w:val="7D3F299A"/>
    <w:multiLevelType w:val="hybridMultilevel"/>
    <w:tmpl w:val="68C0FF1E"/>
    <w:lvl w:ilvl="0" w:tplc="B204D9C0">
      <w:start w:val="1"/>
      <w:numFmt w:val="decimal"/>
      <w:lvlText w:val="%1)"/>
      <w:lvlJc w:val="left"/>
      <w:pPr>
        <w:ind w:left="2024" w:hanging="360"/>
      </w:pPr>
    </w:lvl>
    <w:lvl w:ilvl="1" w:tplc="2ED29002" w:tentative="1">
      <w:start w:val="1"/>
      <w:numFmt w:val="lowerLetter"/>
      <w:lvlText w:val="%2."/>
      <w:lvlJc w:val="left"/>
      <w:pPr>
        <w:ind w:left="2744" w:hanging="360"/>
      </w:pPr>
    </w:lvl>
    <w:lvl w:ilvl="2" w:tplc="3192F74A" w:tentative="1">
      <w:start w:val="1"/>
      <w:numFmt w:val="lowerRoman"/>
      <w:lvlText w:val="%3."/>
      <w:lvlJc w:val="right"/>
      <w:pPr>
        <w:ind w:left="3464" w:hanging="180"/>
      </w:pPr>
    </w:lvl>
    <w:lvl w:ilvl="3" w:tplc="87788F94" w:tentative="1">
      <w:start w:val="1"/>
      <w:numFmt w:val="decimal"/>
      <w:lvlText w:val="%4."/>
      <w:lvlJc w:val="left"/>
      <w:pPr>
        <w:ind w:left="4184" w:hanging="360"/>
      </w:pPr>
    </w:lvl>
    <w:lvl w:ilvl="4" w:tplc="BD064A08" w:tentative="1">
      <w:start w:val="1"/>
      <w:numFmt w:val="lowerLetter"/>
      <w:lvlText w:val="%5."/>
      <w:lvlJc w:val="left"/>
      <w:pPr>
        <w:ind w:left="4904" w:hanging="360"/>
      </w:pPr>
    </w:lvl>
    <w:lvl w:ilvl="5" w:tplc="7BDC0F00" w:tentative="1">
      <w:start w:val="1"/>
      <w:numFmt w:val="lowerRoman"/>
      <w:lvlText w:val="%6."/>
      <w:lvlJc w:val="right"/>
      <w:pPr>
        <w:ind w:left="5624" w:hanging="180"/>
      </w:pPr>
    </w:lvl>
    <w:lvl w:ilvl="6" w:tplc="DFF08B5C" w:tentative="1">
      <w:start w:val="1"/>
      <w:numFmt w:val="decimal"/>
      <w:lvlText w:val="%7."/>
      <w:lvlJc w:val="left"/>
      <w:pPr>
        <w:ind w:left="6344" w:hanging="360"/>
      </w:pPr>
    </w:lvl>
    <w:lvl w:ilvl="7" w:tplc="EC12EF28" w:tentative="1">
      <w:start w:val="1"/>
      <w:numFmt w:val="lowerLetter"/>
      <w:lvlText w:val="%8."/>
      <w:lvlJc w:val="left"/>
      <w:pPr>
        <w:ind w:left="7064" w:hanging="360"/>
      </w:pPr>
    </w:lvl>
    <w:lvl w:ilvl="8" w:tplc="69D8F1F6" w:tentative="1">
      <w:start w:val="1"/>
      <w:numFmt w:val="lowerRoman"/>
      <w:lvlText w:val="%9."/>
      <w:lvlJc w:val="right"/>
      <w:pPr>
        <w:ind w:left="7784" w:hanging="180"/>
      </w:pPr>
    </w:lvl>
  </w:abstractNum>
  <w:abstractNum w:abstractNumId="57" w15:restartNumberingAfterBreak="0">
    <w:nsid w:val="7FB76392"/>
    <w:multiLevelType w:val="hybridMultilevel"/>
    <w:tmpl w:val="515453FE"/>
    <w:lvl w:ilvl="0" w:tplc="DF2AE81A">
      <w:start w:val="1"/>
      <w:numFmt w:val="bullet"/>
      <w:pStyle w:val="VNLeipluetteloajatusviivalla"/>
      <w:lvlText w:val=""/>
      <w:lvlJc w:val="left"/>
      <w:pPr>
        <w:ind w:left="1287" w:hanging="360"/>
      </w:pPr>
      <w:rPr>
        <w:rFonts w:ascii="Symbol" w:hAnsi="Symbol" w:hint="default"/>
      </w:rPr>
    </w:lvl>
    <w:lvl w:ilvl="1" w:tplc="EEF4853A" w:tentative="1">
      <w:start w:val="1"/>
      <w:numFmt w:val="bullet"/>
      <w:lvlText w:val="o"/>
      <w:lvlJc w:val="left"/>
      <w:pPr>
        <w:ind w:left="2007" w:hanging="360"/>
      </w:pPr>
      <w:rPr>
        <w:rFonts w:ascii="Courier New" w:hAnsi="Courier New" w:cs="Courier New" w:hint="default"/>
      </w:rPr>
    </w:lvl>
    <w:lvl w:ilvl="2" w:tplc="8A6A98DA" w:tentative="1">
      <w:start w:val="1"/>
      <w:numFmt w:val="bullet"/>
      <w:lvlText w:val=""/>
      <w:lvlJc w:val="left"/>
      <w:pPr>
        <w:ind w:left="2727" w:hanging="360"/>
      </w:pPr>
      <w:rPr>
        <w:rFonts w:ascii="Wingdings" w:hAnsi="Wingdings" w:hint="default"/>
      </w:rPr>
    </w:lvl>
    <w:lvl w:ilvl="3" w:tplc="4E3CDF76" w:tentative="1">
      <w:start w:val="1"/>
      <w:numFmt w:val="bullet"/>
      <w:lvlText w:val=""/>
      <w:lvlJc w:val="left"/>
      <w:pPr>
        <w:ind w:left="3447" w:hanging="360"/>
      </w:pPr>
      <w:rPr>
        <w:rFonts w:ascii="Symbol" w:hAnsi="Symbol" w:hint="default"/>
      </w:rPr>
    </w:lvl>
    <w:lvl w:ilvl="4" w:tplc="7568BC88" w:tentative="1">
      <w:start w:val="1"/>
      <w:numFmt w:val="bullet"/>
      <w:lvlText w:val="o"/>
      <w:lvlJc w:val="left"/>
      <w:pPr>
        <w:ind w:left="4167" w:hanging="360"/>
      </w:pPr>
      <w:rPr>
        <w:rFonts w:ascii="Courier New" w:hAnsi="Courier New" w:cs="Courier New" w:hint="default"/>
      </w:rPr>
    </w:lvl>
    <w:lvl w:ilvl="5" w:tplc="2B083292" w:tentative="1">
      <w:start w:val="1"/>
      <w:numFmt w:val="bullet"/>
      <w:lvlText w:val=""/>
      <w:lvlJc w:val="left"/>
      <w:pPr>
        <w:ind w:left="4887" w:hanging="360"/>
      </w:pPr>
      <w:rPr>
        <w:rFonts w:ascii="Wingdings" w:hAnsi="Wingdings" w:hint="default"/>
      </w:rPr>
    </w:lvl>
    <w:lvl w:ilvl="6" w:tplc="6AD02CC4" w:tentative="1">
      <w:start w:val="1"/>
      <w:numFmt w:val="bullet"/>
      <w:lvlText w:val=""/>
      <w:lvlJc w:val="left"/>
      <w:pPr>
        <w:ind w:left="5607" w:hanging="360"/>
      </w:pPr>
      <w:rPr>
        <w:rFonts w:ascii="Symbol" w:hAnsi="Symbol" w:hint="default"/>
      </w:rPr>
    </w:lvl>
    <w:lvl w:ilvl="7" w:tplc="C1F6AD84" w:tentative="1">
      <w:start w:val="1"/>
      <w:numFmt w:val="bullet"/>
      <w:lvlText w:val="o"/>
      <w:lvlJc w:val="left"/>
      <w:pPr>
        <w:ind w:left="6327" w:hanging="360"/>
      </w:pPr>
      <w:rPr>
        <w:rFonts w:ascii="Courier New" w:hAnsi="Courier New" w:cs="Courier New" w:hint="default"/>
      </w:rPr>
    </w:lvl>
    <w:lvl w:ilvl="8" w:tplc="314697B8" w:tentative="1">
      <w:start w:val="1"/>
      <w:numFmt w:val="bullet"/>
      <w:lvlText w:val=""/>
      <w:lvlJc w:val="left"/>
      <w:pPr>
        <w:ind w:left="7047" w:hanging="360"/>
      </w:pPr>
      <w:rPr>
        <w:rFonts w:ascii="Wingdings" w:hAnsi="Wingdings" w:hint="default"/>
      </w:rPr>
    </w:lvl>
  </w:abstractNum>
  <w:num w:numId="1">
    <w:abstractNumId w:val="11"/>
  </w:num>
  <w:num w:numId="2">
    <w:abstractNumId w:val="57"/>
  </w:num>
  <w:num w:numId="3">
    <w:abstractNumId w:val="46"/>
  </w:num>
  <w:num w:numId="4">
    <w:abstractNumId w:val="4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3"/>
  </w:num>
  <w:num w:numId="17">
    <w:abstractNumId w:val="49"/>
  </w:num>
  <w:num w:numId="18">
    <w:abstractNumId w:val="23"/>
  </w:num>
  <w:num w:numId="19">
    <w:abstractNumId w:val="32"/>
  </w:num>
  <w:num w:numId="20">
    <w:abstractNumId w:val="35"/>
  </w:num>
  <w:num w:numId="21">
    <w:abstractNumId w:val="31"/>
  </w:num>
  <w:num w:numId="22">
    <w:abstractNumId w:val="18"/>
  </w:num>
  <w:num w:numId="23">
    <w:abstractNumId w:val="28"/>
  </w:num>
  <w:num w:numId="24">
    <w:abstractNumId w:val="10"/>
  </w:num>
  <w:num w:numId="25">
    <w:abstractNumId w:val="19"/>
  </w:num>
  <w:num w:numId="26">
    <w:abstractNumId w:val="12"/>
  </w:num>
  <w:num w:numId="27">
    <w:abstractNumId w:val="36"/>
  </w:num>
  <w:num w:numId="28">
    <w:abstractNumId w:val="17"/>
  </w:num>
  <w:num w:numId="29">
    <w:abstractNumId w:val="27"/>
  </w:num>
  <w:num w:numId="30">
    <w:abstractNumId w:val="26"/>
  </w:num>
  <w:num w:numId="31">
    <w:abstractNumId w:val="33"/>
  </w:num>
  <w:num w:numId="32">
    <w:abstractNumId w:val="47"/>
  </w:num>
  <w:num w:numId="33">
    <w:abstractNumId w:val="24"/>
  </w:num>
  <w:num w:numId="34">
    <w:abstractNumId w:val="34"/>
  </w:num>
  <w:num w:numId="35">
    <w:abstractNumId w:val="14"/>
  </w:num>
  <w:num w:numId="36">
    <w:abstractNumId w:val="25"/>
  </w:num>
  <w:num w:numId="37">
    <w:abstractNumId w:val="48"/>
  </w:num>
  <w:num w:numId="38">
    <w:abstractNumId w:val="15"/>
  </w:num>
  <w:num w:numId="39">
    <w:abstractNumId w:val="56"/>
  </w:num>
  <w:num w:numId="40">
    <w:abstractNumId w:val="41"/>
  </w:num>
  <w:num w:numId="41">
    <w:abstractNumId w:val="38"/>
  </w:num>
  <w:num w:numId="42">
    <w:abstractNumId w:val="43"/>
  </w:num>
  <w:num w:numId="43">
    <w:abstractNumId w:val="45"/>
  </w:num>
  <w:num w:numId="44">
    <w:abstractNumId w:val="52"/>
  </w:num>
  <w:num w:numId="45">
    <w:abstractNumId w:val="29"/>
  </w:num>
  <w:num w:numId="46">
    <w:abstractNumId w:val="20"/>
  </w:num>
  <w:num w:numId="47">
    <w:abstractNumId w:val="40"/>
  </w:num>
  <w:num w:numId="48">
    <w:abstractNumId w:val="44"/>
  </w:num>
  <w:num w:numId="49">
    <w:abstractNumId w:val="22"/>
  </w:num>
  <w:num w:numId="50">
    <w:abstractNumId w:val="55"/>
  </w:num>
  <w:num w:numId="51">
    <w:abstractNumId w:val="53"/>
  </w:num>
  <w:num w:numId="52">
    <w:abstractNumId w:val="50"/>
  </w:num>
  <w:num w:numId="53">
    <w:abstractNumId w:val="16"/>
  </w:num>
  <w:num w:numId="54">
    <w:abstractNumId w:val="54"/>
  </w:num>
  <w:num w:numId="55">
    <w:abstractNumId w:val="39"/>
  </w:num>
  <w:num w:numId="56">
    <w:abstractNumId w:val="30"/>
  </w:num>
  <w:num w:numId="57">
    <w:abstractNumId w:val="51"/>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hideSpellingErrors/>
  <w:hideGrammaticalErrors/>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autoHyphenation/>
  <w:hyphenationZone w:val="425"/>
  <w:defaultTableStyle w:val="VNTaulukkovasentasau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EC"/>
    <w:rsid w:val="000005A1"/>
    <w:rsid w:val="00001342"/>
    <w:rsid w:val="000028DC"/>
    <w:rsid w:val="00002CE5"/>
    <w:rsid w:val="00003A6D"/>
    <w:rsid w:val="00004227"/>
    <w:rsid w:val="00006C70"/>
    <w:rsid w:val="00007B01"/>
    <w:rsid w:val="00010026"/>
    <w:rsid w:val="00011713"/>
    <w:rsid w:val="0001254B"/>
    <w:rsid w:val="000141F2"/>
    <w:rsid w:val="000153BA"/>
    <w:rsid w:val="000164F7"/>
    <w:rsid w:val="00016EA5"/>
    <w:rsid w:val="00022276"/>
    <w:rsid w:val="00026D29"/>
    <w:rsid w:val="00032A21"/>
    <w:rsid w:val="00035077"/>
    <w:rsid w:val="00037BB2"/>
    <w:rsid w:val="00037D61"/>
    <w:rsid w:val="00037F01"/>
    <w:rsid w:val="00040174"/>
    <w:rsid w:val="00040D28"/>
    <w:rsid w:val="00040EA7"/>
    <w:rsid w:val="00041474"/>
    <w:rsid w:val="00042BBA"/>
    <w:rsid w:val="00047A3F"/>
    <w:rsid w:val="00047E77"/>
    <w:rsid w:val="00050085"/>
    <w:rsid w:val="000509A7"/>
    <w:rsid w:val="000517A5"/>
    <w:rsid w:val="0005203A"/>
    <w:rsid w:val="00055FA3"/>
    <w:rsid w:val="0005752F"/>
    <w:rsid w:val="00057BA7"/>
    <w:rsid w:val="00057BB2"/>
    <w:rsid w:val="00060597"/>
    <w:rsid w:val="00060F56"/>
    <w:rsid w:val="00061803"/>
    <w:rsid w:val="00061DFF"/>
    <w:rsid w:val="00063A0D"/>
    <w:rsid w:val="00064B5D"/>
    <w:rsid w:val="00066100"/>
    <w:rsid w:val="00072858"/>
    <w:rsid w:val="000759C0"/>
    <w:rsid w:val="0008152B"/>
    <w:rsid w:val="00082514"/>
    <w:rsid w:val="0008312C"/>
    <w:rsid w:val="00086892"/>
    <w:rsid w:val="000871A1"/>
    <w:rsid w:val="000915D1"/>
    <w:rsid w:val="00096538"/>
    <w:rsid w:val="00097B0E"/>
    <w:rsid w:val="000A01DB"/>
    <w:rsid w:val="000A0211"/>
    <w:rsid w:val="000A2924"/>
    <w:rsid w:val="000A3B07"/>
    <w:rsid w:val="000A549C"/>
    <w:rsid w:val="000A5CE5"/>
    <w:rsid w:val="000A6410"/>
    <w:rsid w:val="000A7746"/>
    <w:rsid w:val="000B22A4"/>
    <w:rsid w:val="000B3CFE"/>
    <w:rsid w:val="000B3D48"/>
    <w:rsid w:val="000B3ED1"/>
    <w:rsid w:val="000B4190"/>
    <w:rsid w:val="000B44D9"/>
    <w:rsid w:val="000B51BC"/>
    <w:rsid w:val="000B6865"/>
    <w:rsid w:val="000B6983"/>
    <w:rsid w:val="000C42AA"/>
    <w:rsid w:val="000C6890"/>
    <w:rsid w:val="000C7F25"/>
    <w:rsid w:val="000D1276"/>
    <w:rsid w:val="000D6AFC"/>
    <w:rsid w:val="000D7177"/>
    <w:rsid w:val="000D740F"/>
    <w:rsid w:val="000D7AAF"/>
    <w:rsid w:val="000E1F97"/>
    <w:rsid w:val="000E22F3"/>
    <w:rsid w:val="000E30EF"/>
    <w:rsid w:val="000E522B"/>
    <w:rsid w:val="000E5C81"/>
    <w:rsid w:val="000E5CCD"/>
    <w:rsid w:val="000E6192"/>
    <w:rsid w:val="000E7BD1"/>
    <w:rsid w:val="0010164F"/>
    <w:rsid w:val="00101BE8"/>
    <w:rsid w:val="001022BC"/>
    <w:rsid w:val="00105464"/>
    <w:rsid w:val="00107F7E"/>
    <w:rsid w:val="00110366"/>
    <w:rsid w:val="00111784"/>
    <w:rsid w:val="00112267"/>
    <w:rsid w:val="0011429D"/>
    <w:rsid w:val="00117A17"/>
    <w:rsid w:val="0012007A"/>
    <w:rsid w:val="00122B07"/>
    <w:rsid w:val="00123175"/>
    <w:rsid w:val="00123ECA"/>
    <w:rsid w:val="001250B5"/>
    <w:rsid w:val="001256AF"/>
    <w:rsid w:val="00125FD7"/>
    <w:rsid w:val="00127AB1"/>
    <w:rsid w:val="00130FC8"/>
    <w:rsid w:val="0013495A"/>
    <w:rsid w:val="001416D9"/>
    <w:rsid w:val="001438EE"/>
    <w:rsid w:val="001440A2"/>
    <w:rsid w:val="00146CD4"/>
    <w:rsid w:val="00147069"/>
    <w:rsid w:val="00151D11"/>
    <w:rsid w:val="0015364C"/>
    <w:rsid w:val="0015486C"/>
    <w:rsid w:val="00154FD5"/>
    <w:rsid w:val="00157015"/>
    <w:rsid w:val="00157936"/>
    <w:rsid w:val="00157AB0"/>
    <w:rsid w:val="00160EF5"/>
    <w:rsid w:val="001613EB"/>
    <w:rsid w:val="001626A8"/>
    <w:rsid w:val="00162B77"/>
    <w:rsid w:val="00163C53"/>
    <w:rsid w:val="00164111"/>
    <w:rsid w:val="0016680F"/>
    <w:rsid w:val="001670AA"/>
    <w:rsid w:val="00167336"/>
    <w:rsid w:val="00171F02"/>
    <w:rsid w:val="00173C2D"/>
    <w:rsid w:val="00175CD1"/>
    <w:rsid w:val="001775E4"/>
    <w:rsid w:val="00184A8D"/>
    <w:rsid w:val="00185B84"/>
    <w:rsid w:val="00186662"/>
    <w:rsid w:val="0018707D"/>
    <w:rsid w:val="00187D53"/>
    <w:rsid w:val="00190697"/>
    <w:rsid w:val="001925E7"/>
    <w:rsid w:val="00192A07"/>
    <w:rsid w:val="00193F59"/>
    <w:rsid w:val="00194445"/>
    <w:rsid w:val="00196539"/>
    <w:rsid w:val="00197434"/>
    <w:rsid w:val="00197E72"/>
    <w:rsid w:val="001A610A"/>
    <w:rsid w:val="001A6D31"/>
    <w:rsid w:val="001A7416"/>
    <w:rsid w:val="001A7587"/>
    <w:rsid w:val="001A7B17"/>
    <w:rsid w:val="001B0AD0"/>
    <w:rsid w:val="001B17BD"/>
    <w:rsid w:val="001B1C0C"/>
    <w:rsid w:val="001B3341"/>
    <w:rsid w:val="001B353C"/>
    <w:rsid w:val="001B7C76"/>
    <w:rsid w:val="001C08F6"/>
    <w:rsid w:val="001C105B"/>
    <w:rsid w:val="001C1266"/>
    <w:rsid w:val="001C510E"/>
    <w:rsid w:val="001C6646"/>
    <w:rsid w:val="001C6741"/>
    <w:rsid w:val="001D294B"/>
    <w:rsid w:val="001D433B"/>
    <w:rsid w:val="001E02D9"/>
    <w:rsid w:val="001E297C"/>
    <w:rsid w:val="001E325E"/>
    <w:rsid w:val="001E70DE"/>
    <w:rsid w:val="001E7F53"/>
    <w:rsid w:val="001F10FB"/>
    <w:rsid w:val="001F52CB"/>
    <w:rsid w:val="001F559E"/>
    <w:rsid w:val="001F569F"/>
    <w:rsid w:val="001F74A1"/>
    <w:rsid w:val="0020014A"/>
    <w:rsid w:val="00200273"/>
    <w:rsid w:val="00200F6F"/>
    <w:rsid w:val="00202D00"/>
    <w:rsid w:val="00203535"/>
    <w:rsid w:val="00206460"/>
    <w:rsid w:val="002101D6"/>
    <w:rsid w:val="00212FA2"/>
    <w:rsid w:val="0021676F"/>
    <w:rsid w:val="00220690"/>
    <w:rsid w:val="0022074A"/>
    <w:rsid w:val="00220847"/>
    <w:rsid w:val="00221978"/>
    <w:rsid w:val="00221ED1"/>
    <w:rsid w:val="00222127"/>
    <w:rsid w:val="00222E61"/>
    <w:rsid w:val="0022381F"/>
    <w:rsid w:val="00223F58"/>
    <w:rsid w:val="002244C5"/>
    <w:rsid w:val="00225150"/>
    <w:rsid w:val="00225428"/>
    <w:rsid w:val="00227A22"/>
    <w:rsid w:val="00227B21"/>
    <w:rsid w:val="00231705"/>
    <w:rsid w:val="00231AFB"/>
    <w:rsid w:val="002368AB"/>
    <w:rsid w:val="00240CBE"/>
    <w:rsid w:val="00241667"/>
    <w:rsid w:val="002432F6"/>
    <w:rsid w:val="0024508E"/>
    <w:rsid w:val="00246352"/>
    <w:rsid w:val="002476C4"/>
    <w:rsid w:val="00247AE4"/>
    <w:rsid w:val="00253E1D"/>
    <w:rsid w:val="002562EA"/>
    <w:rsid w:val="0026030B"/>
    <w:rsid w:val="00260C10"/>
    <w:rsid w:val="002636E9"/>
    <w:rsid w:val="00263BFF"/>
    <w:rsid w:val="0026551B"/>
    <w:rsid w:val="00266657"/>
    <w:rsid w:val="00266B12"/>
    <w:rsid w:val="00267ED1"/>
    <w:rsid w:val="002710A5"/>
    <w:rsid w:val="00271680"/>
    <w:rsid w:val="002747FC"/>
    <w:rsid w:val="00275110"/>
    <w:rsid w:val="00275FF4"/>
    <w:rsid w:val="00276759"/>
    <w:rsid w:val="0027775A"/>
    <w:rsid w:val="00280288"/>
    <w:rsid w:val="00280FF4"/>
    <w:rsid w:val="002810EA"/>
    <w:rsid w:val="002816BB"/>
    <w:rsid w:val="00284296"/>
    <w:rsid w:val="0028442B"/>
    <w:rsid w:val="00286B7C"/>
    <w:rsid w:val="00296113"/>
    <w:rsid w:val="0029678A"/>
    <w:rsid w:val="00296881"/>
    <w:rsid w:val="002A3996"/>
    <w:rsid w:val="002A45BD"/>
    <w:rsid w:val="002A4D0C"/>
    <w:rsid w:val="002A4F8A"/>
    <w:rsid w:val="002A591D"/>
    <w:rsid w:val="002A5F69"/>
    <w:rsid w:val="002A6C53"/>
    <w:rsid w:val="002A7B10"/>
    <w:rsid w:val="002B09D7"/>
    <w:rsid w:val="002B2EDB"/>
    <w:rsid w:val="002B4559"/>
    <w:rsid w:val="002C0B75"/>
    <w:rsid w:val="002C115D"/>
    <w:rsid w:val="002C2F7C"/>
    <w:rsid w:val="002C4D88"/>
    <w:rsid w:val="002C5A32"/>
    <w:rsid w:val="002C61A8"/>
    <w:rsid w:val="002C74EB"/>
    <w:rsid w:val="002C7523"/>
    <w:rsid w:val="002D27D4"/>
    <w:rsid w:val="002D57E0"/>
    <w:rsid w:val="002D6429"/>
    <w:rsid w:val="002E02DC"/>
    <w:rsid w:val="002E0BE5"/>
    <w:rsid w:val="002E1810"/>
    <w:rsid w:val="002E2BAE"/>
    <w:rsid w:val="002E37AF"/>
    <w:rsid w:val="002E3843"/>
    <w:rsid w:val="002E3B5F"/>
    <w:rsid w:val="002E4AB7"/>
    <w:rsid w:val="002E7623"/>
    <w:rsid w:val="002F7CFE"/>
    <w:rsid w:val="003026B4"/>
    <w:rsid w:val="00303294"/>
    <w:rsid w:val="00304FC4"/>
    <w:rsid w:val="003055F8"/>
    <w:rsid w:val="00314A6F"/>
    <w:rsid w:val="00317522"/>
    <w:rsid w:val="00320D10"/>
    <w:rsid w:val="00321035"/>
    <w:rsid w:val="00323DE3"/>
    <w:rsid w:val="00323EDD"/>
    <w:rsid w:val="0032434D"/>
    <w:rsid w:val="0032502F"/>
    <w:rsid w:val="00326723"/>
    <w:rsid w:val="00330AC3"/>
    <w:rsid w:val="00331032"/>
    <w:rsid w:val="00331F3A"/>
    <w:rsid w:val="00332D3B"/>
    <w:rsid w:val="00336D81"/>
    <w:rsid w:val="003405B9"/>
    <w:rsid w:val="00344278"/>
    <w:rsid w:val="00344782"/>
    <w:rsid w:val="00346BA8"/>
    <w:rsid w:val="00346E71"/>
    <w:rsid w:val="00351CF9"/>
    <w:rsid w:val="003571C9"/>
    <w:rsid w:val="00357567"/>
    <w:rsid w:val="0036242E"/>
    <w:rsid w:val="00362687"/>
    <w:rsid w:val="00370108"/>
    <w:rsid w:val="00372FE9"/>
    <w:rsid w:val="003736C6"/>
    <w:rsid w:val="00375793"/>
    <w:rsid w:val="0038279C"/>
    <w:rsid w:val="00382E66"/>
    <w:rsid w:val="00384361"/>
    <w:rsid w:val="00384AD1"/>
    <w:rsid w:val="003851A0"/>
    <w:rsid w:val="0038679B"/>
    <w:rsid w:val="00393359"/>
    <w:rsid w:val="00395FFB"/>
    <w:rsid w:val="00396FD5"/>
    <w:rsid w:val="00397577"/>
    <w:rsid w:val="003A0185"/>
    <w:rsid w:val="003A40A1"/>
    <w:rsid w:val="003A4EE2"/>
    <w:rsid w:val="003A75BF"/>
    <w:rsid w:val="003A7C56"/>
    <w:rsid w:val="003A7F21"/>
    <w:rsid w:val="003B3CB9"/>
    <w:rsid w:val="003B3ED9"/>
    <w:rsid w:val="003B43A0"/>
    <w:rsid w:val="003B43EC"/>
    <w:rsid w:val="003B6D3D"/>
    <w:rsid w:val="003C0AD2"/>
    <w:rsid w:val="003C452F"/>
    <w:rsid w:val="003C53F3"/>
    <w:rsid w:val="003C5CDA"/>
    <w:rsid w:val="003C5EA5"/>
    <w:rsid w:val="003C6545"/>
    <w:rsid w:val="003C7857"/>
    <w:rsid w:val="003D236F"/>
    <w:rsid w:val="003D4F3C"/>
    <w:rsid w:val="003D675D"/>
    <w:rsid w:val="003D7545"/>
    <w:rsid w:val="003E07DF"/>
    <w:rsid w:val="003E1C08"/>
    <w:rsid w:val="003E305A"/>
    <w:rsid w:val="003E757E"/>
    <w:rsid w:val="003E794D"/>
    <w:rsid w:val="003F02C8"/>
    <w:rsid w:val="003F09AF"/>
    <w:rsid w:val="003F2510"/>
    <w:rsid w:val="003F2E3A"/>
    <w:rsid w:val="003F2F9A"/>
    <w:rsid w:val="003F4926"/>
    <w:rsid w:val="003F5973"/>
    <w:rsid w:val="003F60D0"/>
    <w:rsid w:val="003F798A"/>
    <w:rsid w:val="004060A8"/>
    <w:rsid w:val="00412AE8"/>
    <w:rsid w:val="00417216"/>
    <w:rsid w:val="00417C9F"/>
    <w:rsid w:val="00417E15"/>
    <w:rsid w:val="004215FA"/>
    <w:rsid w:val="00421F48"/>
    <w:rsid w:val="0042567D"/>
    <w:rsid w:val="0042660D"/>
    <w:rsid w:val="00426923"/>
    <w:rsid w:val="00426AA3"/>
    <w:rsid w:val="00426FCA"/>
    <w:rsid w:val="004273BD"/>
    <w:rsid w:val="00432094"/>
    <w:rsid w:val="0043259A"/>
    <w:rsid w:val="0043341F"/>
    <w:rsid w:val="004355AE"/>
    <w:rsid w:val="00436CC3"/>
    <w:rsid w:val="00441C79"/>
    <w:rsid w:val="004440CA"/>
    <w:rsid w:val="00444978"/>
    <w:rsid w:val="00447A45"/>
    <w:rsid w:val="00453E5B"/>
    <w:rsid w:val="004567B9"/>
    <w:rsid w:val="00460983"/>
    <w:rsid w:val="00461693"/>
    <w:rsid w:val="004630F6"/>
    <w:rsid w:val="004663CA"/>
    <w:rsid w:val="00467AE7"/>
    <w:rsid w:val="004710F6"/>
    <w:rsid w:val="00471AE9"/>
    <w:rsid w:val="00474580"/>
    <w:rsid w:val="00474651"/>
    <w:rsid w:val="00474F11"/>
    <w:rsid w:val="00474FAA"/>
    <w:rsid w:val="00480F89"/>
    <w:rsid w:val="00481114"/>
    <w:rsid w:val="004835F4"/>
    <w:rsid w:val="00485AE7"/>
    <w:rsid w:val="004863B9"/>
    <w:rsid w:val="0048741E"/>
    <w:rsid w:val="00487618"/>
    <w:rsid w:val="00487DAD"/>
    <w:rsid w:val="00492738"/>
    <w:rsid w:val="00492BF4"/>
    <w:rsid w:val="00496940"/>
    <w:rsid w:val="004A037F"/>
    <w:rsid w:val="004A1F14"/>
    <w:rsid w:val="004A234A"/>
    <w:rsid w:val="004A2C83"/>
    <w:rsid w:val="004A3F29"/>
    <w:rsid w:val="004B4AFF"/>
    <w:rsid w:val="004C0933"/>
    <w:rsid w:val="004C0CFC"/>
    <w:rsid w:val="004C14A6"/>
    <w:rsid w:val="004C1E2A"/>
    <w:rsid w:val="004C3942"/>
    <w:rsid w:val="004C60AA"/>
    <w:rsid w:val="004C797F"/>
    <w:rsid w:val="004D519E"/>
    <w:rsid w:val="004D5739"/>
    <w:rsid w:val="004D77B7"/>
    <w:rsid w:val="004E463B"/>
    <w:rsid w:val="004E7D54"/>
    <w:rsid w:val="004F0C0E"/>
    <w:rsid w:val="004F0C87"/>
    <w:rsid w:val="004F175C"/>
    <w:rsid w:val="004F2F54"/>
    <w:rsid w:val="004F33B9"/>
    <w:rsid w:val="004F6AEB"/>
    <w:rsid w:val="00501491"/>
    <w:rsid w:val="0050154C"/>
    <w:rsid w:val="00502F5B"/>
    <w:rsid w:val="00516A4F"/>
    <w:rsid w:val="00526295"/>
    <w:rsid w:val="005278A5"/>
    <w:rsid w:val="00530E39"/>
    <w:rsid w:val="00546318"/>
    <w:rsid w:val="0054655F"/>
    <w:rsid w:val="00550789"/>
    <w:rsid w:val="005513A7"/>
    <w:rsid w:val="00554BC6"/>
    <w:rsid w:val="00563924"/>
    <w:rsid w:val="005641C3"/>
    <w:rsid w:val="0056482F"/>
    <w:rsid w:val="0056682B"/>
    <w:rsid w:val="00566E2C"/>
    <w:rsid w:val="00571AB8"/>
    <w:rsid w:val="00576485"/>
    <w:rsid w:val="00577CD1"/>
    <w:rsid w:val="005859FB"/>
    <w:rsid w:val="0058693B"/>
    <w:rsid w:val="00586C46"/>
    <w:rsid w:val="00587B2E"/>
    <w:rsid w:val="005901D7"/>
    <w:rsid w:val="005951C7"/>
    <w:rsid w:val="00595AFE"/>
    <w:rsid w:val="005965E0"/>
    <w:rsid w:val="005A060C"/>
    <w:rsid w:val="005A1B78"/>
    <w:rsid w:val="005A2A89"/>
    <w:rsid w:val="005A6A1D"/>
    <w:rsid w:val="005B0077"/>
    <w:rsid w:val="005B2E89"/>
    <w:rsid w:val="005B3670"/>
    <w:rsid w:val="005B66E2"/>
    <w:rsid w:val="005B6DF3"/>
    <w:rsid w:val="005B7E97"/>
    <w:rsid w:val="005C093F"/>
    <w:rsid w:val="005C4BF2"/>
    <w:rsid w:val="005C4EE5"/>
    <w:rsid w:val="005C5F37"/>
    <w:rsid w:val="005C77B4"/>
    <w:rsid w:val="005C7A93"/>
    <w:rsid w:val="005D38BA"/>
    <w:rsid w:val="005D7E2A"/>
    <w:rsid w:val="005E3C0D"/>
    <w:rsid w:val="005E5DDC"/>
    <w:rsid w:val="005E6B59"/>
    <w:rsid w:val="005E74C2"/>
    <w:rsid w:val="005F02CA"/>
    <w:rsid w:val="005F10ED"/>
    <w:rsid w:val="005F13DE"/>
    <w:rsid w:val="005F2CB6"/>
    <w:rsid w:val="005F7219"/>
    <w:rsid w:val="005F7A5C"/>
    <w:rsid w:val="00600FA1"/>
    <w:rsid w:val="00602570"/>
    <w:rsid w:val="006039B2"/>
    <w:rsid w:val="00606051"/>
    <w:rsid w:val="006076D6"/>
    <w:rsid w:val="00607EC6"/>
    <w:rsid w:val="006101A4"/>
    <w:rsid w:val="00612B6C"/>
    <w:rsid w:val="00614224"/>
    <w:rsid w:val="00614DF2"/>
    <w:rsid w:val="00615161"/>
    <w:rsid w:val="00615802"/>
    <w:rsid w:val="006166A9"/>
    <w:rsid w:val="00617130"/>
    <w:rsid w:val="00617451"/>
    <w:rsid w:val="0061754C"/>
    <w:rsid w:val="006175B4"/>
    <w:rsid w:val="0062061E"/>
    <w:rsid w:val="0062116F"/>
    <w:rsid w:val="006225A5"/>
    <w:rsid w:val="006238C8"/>
    <w:rsid w:val="00623DD2"/>
    <w:rsid w:val="006300E5"/>
    <w:rsid w:val="00630903"/>
    <w:rsid w:val="00634562"/>
    <w:rsid w:val="0063544C"/>
    <w:rsid w:val="00636746"/>
    <w:rsid w:val="00637178"/>
    <w:rsid w:val="00637579"/>
    <w:rsid w:val="0064209C"/>
    <w:rsid w:val="006427E6"/>
    <w:rsid w:val="006429E7"/>
    <w:rsid w:val="006453FA"/>
    <w:rsid w:val="00645A14"/>
    <w:rsid w:val="006526E8"/>
    <w:rsid w:val="00654E1B"/>
    <w:rsid w:val="00662810"/>
    <w:rsid w:val="00663900"/>
    <w:rsid w:val="00663ECB"/>
    <w:rsid w:val="00664F08"/>
    <w:rsid w:val="00666B14"/>
    <w:rsid w:val="00667276"/>
    <w:rsid w:val="00667D9D"/>
    <w:rsid w:val="00670F24"/>
    <w:rsid w:val="00670FB9"/>
    <w:rsid w:val="00671016"/>
    <w:rsid w:val="00671EA4"/>
    <w:rsid w:val="00672338"/>
    <w:rsid w:val="00673DD6"/>
    <w:rsid w:val="00677213"/>
    <w:rsid w:val="00680876"/>
    <w:rsid w:val="006815C8"/>
    <w:rsid w:val="006817DE"/>
    <w:rsid w:val="00684697"/>
    <w:rsid w:val="00685545"/>
    <w:rsid w:val="00686AC4"/>
    <w:rsid w:val="0069046E"/>
    <w:rsid w:val="006936CB"/>
    <w:rsid w:val="00694E24"/>
    <w:rsid w:val="006958A1"/>
    <w:rsid w:val="0069703A"/>
    <w:rsid w:val="006A0547"/>
    <w:rsid w:val="006A18EA"/>
    <w:rsid w:val="006A4D7D"/>
    <w:rsid w:val="006A6400"/>
    <w:rsid w:val="006A7D8E"/>
    <w:rsid w:val="006A7FB2"/>
    <w:rsid w:val="006B0C81"/>
    <w:rsid w:val="006B3E99"/>
    <w:rsid w:val="006B6074"/>
    <w:rsid w:val="006B7510"/>
    <w:rsid w:val="006C06A7"/>
    <w:rsid w:val="006C29CF"/>
    <w:rsid w:val="006C2C9D"/>
    <w:rsid w:val="006C3BBD"/>
    <w:rsid w:val="006C7559"/>
    <w:rsid w:val="006C7EF4"/>
    <w:rsid w:val="006D2060"/>
    <w:rsid w:val="006D3972"/>
    <w:rsid w:val="006D3F58"/>
    <w:rsid w:val="006D5898"/>
    <w:rsid w:val="006D5F8E"/>
    <w:rsid w:val="006D650E"/>
    <w:rsid w:val="006D6D5F"/>
    <w:rsid w:val="006D7195"/>
    <w:rsid w:val="006E04E2"/>
    <w:rsid w:val="006E2CC6"/>
    <w:rsid w:val="006E4000"/>
    <w:rsid w:val="006E4C8D"/>
    <w:rsid w:val="006E55FC"/>
    <w:rsid w:val="006E5D51"/>
    <w:rsid w:val="006E76A2"/>
    <w:rsid w:val="006F08C3"/>
    <w:rsid w:val="006F15F0"/>
    <w:rsid w:val="006F3CA5"/>
    <w:rsid w:val="006F40A0"/>
    <w:rsid w:val="006F4EDA"/>
    <w:rsid w:val="006F6731"/>
    <w:rsid w:val="0070221C"/>
    <w:rsid w:val="00703FE0"/>
    <w:rsid w:val="007054F5"/>
    <w:rsid w:val="00706AB2"/>
    <w:rsid w:val="00711FFB"/>
    <w:rsid w:val="00712A22"/>
    <w:rsid w:val="00713249"/>
    <w:rsid w:val="00716A90"/>
    <w:rsid w:val="0071721D"/>
    <w:rsid w:val="00721E9D"/>
    <w:rsid w:val="00724B24"/>
    <w:rsid w:val="00727D56"/>
    <w:rsid w:val="007339D3"/>
    <w:rsid w:val="00736DDF"/>
    <w:rsid w:val="0073719D"/>
    <w:rsid w:val="0074003A"/>
    <w:rsid w:val="0074208A"/>
    <w:rsid w:val="00743248"/>
    <w:rsid w:val="00746154"/>
    <w:rsid w:val="0075027F"/>
    <w:rsid w:val="00750BF7"/>
    <w:rsid w:val="00757728"/>
    <w:rsid w:val="00760876"/>
    <w:rsid w:val="00761527"/>
    <w:rsid w:val="007628C9"/>
    <w:rsid w:val="00763B91"/>
    <w:rsid w:val="00764DBF"/>
    <w:rsid w:val="0076505F"/>
    <w:rsid w:val="007652C5"/>
    <w:rsid w:val="00770D53"/>
    <w:rsid w:val="00771A5E"/>
    <w:rsid w:val="007721D2"/>
    <w:rsid w:val="00772BFD"/>
    <w:rsid w:val="00772D67"/>
    <w:rsid w:val="007739BF"/>
    <w:rsid w:val="0077597D"/>
    <w:rsid w:val="007764D6"/>
    <w:rsid w:val="0077692E"/>
    <w:rsid w:val="00777D8F"/>
    <w:rsid w:val="00781045"/>
    <w:rsid w:val="007872D6"/>
    <w:rsid w:val="00791AA2"/>
    <w:rsid w:val="00792531"/>
    <w:rsid w:val="007941F0"/>
    <w:rsid w:val="00796641"/>
    <w:rsid w:val="007A0EAC"/>
    <w:rsid w:val="007A328B"/>
    <w:rsid w:val="007A64CB"/>
    <w:rsid w:val="007A6DBB"/>
    <w:rsid w:val="007B064B"/>
    <w:rsid w:val="007B1762"/>
    <w:rsid w:val="007B1DF7"/>
    <w:rsid w:val="007B6E56"/>
    <w:rsid w:val="007B7AD6"/>
    <w:rsid w:val="007C221D"/>
    <w:rsid w:val="007C295D"/>
    <w:rsid w:val="007C2D8F"/>
    <w:rsid w:val="007C3D8A"/>
    <w:rsid w:val="007C4C18"/>
    <w:rsid w:val="007C5B28"/>
    <w:rsid w:val="007D105A"/>
    <w:rsid w:val="007D115E"/>
    <w:rsid w:val="007D256A"/>
    <w:rsid w:val="007D3816"/>
    <w:rsid w:val="007D4120"/>
    <w:rsid w:val="007D49B5"/>
    <w:rsid w:val="007D5960"/>
    <w:rsid w:val="007D736F"/>
    <w:rsid w:val="007D7A5D"/>
    <w:rsid w:val="007D7F01"/>
    <w:rsid w:val="007E0188"/>
    <w:rsid w:val="007E0BD5"/>
    <w:rsid w:val="007E1F7C"/>
    <w:rsid w:val="007E2AD3"/>
    <w:rsid w:val="007E3970"/>
    <w:rsid w:val="007E3D37"/>
    <w:rsid w:val="007E5C54"/>
    <w:rsid w:val="007E6312"/>
    <w:rsid w:val="007F16DF"/>
    <w:rsid w:val="007F256C"/>
    <w:rsid w:val="00801885"/>
    <w:rsid w:val="00802465"/>
    <w:rsid w:val="008029F1"/>
    <w:rsid w:val="008036A2"/>
    <w:rsid w:val="00804661"/>
    <w:rsid w:val="00806F00"/>
    <w:rsid w:val="00807375"/>
    <w:rsid w:val="008079ED"/>
    <w:rsid w:val="00810BFD"/>
    <w:rsid w:val="00812A08"/>
    <w:rsid w:val="00814F85"/>
    <w:rsid w:val="00816026"/>
    <w:rsid w:val="008173BB"/>
    <w:rsid w:val="00820E13"/>
    <w:rsid w:val="00821960"/>
    <w:rsid w:val="00826297"/>
    <w:rsid w:val="0083654F"/>
    <w:rsid w:val="008404E9"/>
    <w:rsid w:val="00841AAB"/>
    <w:rsid w:val="00842065"/>
    <w:rsid w:val="008432BD"/>
    <w:rsid w:val="008443FE"/>
    <w:rsid w:val="00845463"/>
    <w:rsid w:val="00845764"/>
    <w:rsid w:val="00846D28"/>
    <w:rsid w:val="00846FBF"/>
    <w:rsid w:val="00847EC1"/>
    <w:rsid w:val="008528E6"/>
    <w:rsid w:val="00852F73"/>
    <w:rsid w:val="00856FDC"/>
    <w:rsid w:val="00857F28"/>
    <w:rsid w:val="00861843"/>
    <w:rsid w:val="008673D5"/>
    <w:rsid w:val="008744B6"/>
    <w:rsid w:val="0087450F"/>
    <w:rsid w:val="00874797"/>
    <w:rsid w:val="008747DA"/>
    <w:rsid w:val="00877C61"/>
    <w:rsid w:val="00881EAE"/>
    <w:rsid w:val="00883F88"/>
    <w:rsid w:val="0088487A"/>
    <w:rsid w:val="00884CA0"/>
    <w:rsid w:val="00886456"/>
    <w:rsid w:val="00892304"/>
    <w:rsid w:val="00894055"/>
    <w:rsid w:val="0089419A"/>
    <w:rsid w:val="00894736"/>
    <w:rsid w:val="00895A93"/>
    <w:rsid w:val="00895D89"/>
    <w:rsid w:val="00896866"/>
    <w:rsid w:val="00897BDE"/>
    <w:rsid w:val="00897C7C"/>
    <w:rsid w:val="008A15CE"/>
    <w:rsid w:val="008A1DCF"/>
    <w:rsid w:val="008A3541"/>
    <w:rsid w:val="008A44C8"/>
    <w:rsid w:val="008A511F"/>
    <w:rsid w:val="008A55B5"/>
    <w:rsid w:val="008B245C"/>
    <w:rsid w:val="008B2F62"/>
    <w:rsid w:val="008B4229"/>
    <w:rsid w:val="008B7F99"/>
    <w:rsid w:val="008C0579"/>
    <w:rsid w:val="008C1617"/>
    <w:rsid w:val="008C1FF3"/>
    <w:rsid w:val="008C3FFD"/>
    <w:rsid w:val="008C5677"/>
    <w:rsid w:val="008C7384"/>
    <w:rsid w:val="008D5310"/>
    <w:rsid w:val="008D7EF4"/>
    <w:rsid w:val="008E395C"/>
    <w:rsid w:val="008E4192"/>
    <w:rsid w:val="008E483B"/>
    <w:rsid w:val="008E54D9"/>
    <w:rsid w:val="008F1B31"/>
    <w:rsid w:val="008F5081"/>
    <w:rsid w:val="008F6B98"/>
    <w:rsid w:val="00900B51"/>
    <w:rsid w:val="00907080"/>
    <w:rsid w:val="00907774"/>
    <w:rsid w:val="00911C5A"/>
    <w:rsid w:val="009121CB"/>
    <w:rsid w:val="0091267A"/>
    <w:rsid w:val="0091500A"/>
    <w:rsid w:val="00916851"/>
    <w:rsid w:val="00916F93"/>
    <w:rsid w:val="00917034"/>
    <w:rsid w:val="0091731C"/>
    <w:rsid w:val="00920AE9"/>
    <w:rsid w:val="0092389A"/>
    <w:rsid w:val="00924EC9"/>
    <w:rsid w:val="009309C4"/>
    <w:rsid w:val="00931D5B"/>
    <w:rsid w:val="0093221F"/>
    <w:rsid w:val="009416A9"/>
    <w:rsid w:val="00941D06"/>
    <w:rsid w:val="00943EC4"/>
    <w:rsid w:val="009457CF"/>
    <w:rsid w:val="00946DAF"/>
    <w:rsid w:val="009478EB"/>
    <w:rsid w:val="00952C9D"/>
    <w:rsid w:val="00954C44"/>
    <w:rsid w:val="009569D5"/>
    <w:rsid w:val="00961AB1"/>
    <w:rsid w:val="00965066"/>
    <w:rsid w:val="009705D7"/>
    <w:rsid w:val="00975B74"/>
    <w:rsid w:val="00975E43"/>
    <w:rsid w:val="009804DD"/>
    <w:rsid w:val="00981048"/>
    <w:rsid w:val="009810D4"/>
    <w:rsid w:val="009819E5"/>
    <w:rsid w:val="009821DB"/>
    <w:rsid w:val="00982F5E"/>
    <w:rsid w:val="00984134"/>
    <w:rsid w:val="00985F03"/>
    <w:rsid w:val="00986AFC"/>
    <w:rsid w:val="00986F2D"/>
    <w:rsid w:val="009878BB"/>
    <w:rsid w:val="009920C2"/>
    <w:rsid w:val="009946DB"/>
    <w:rsid w:val="00995AD3"/>
    <w:rsid w:val="00996907"/>
    <w:rsid w:val="009973D1"/>
    <w:rsid w:val="009A3F43"/>
    <w:rsid w:val="009A41B0"/>
    <w:rsid w:val="009A4BCE"/>
    <w:rsid w:val="009A5BEE"/>
    <w:rsid w:val="009B10FF"/>
    <w:rsid w:val="009B1549"/>
    <w:rsid w:val="009B2315"/>
    <w:rsid w:val="009B3EC2"/>
    <w:rsid w:val="009B4270"/>
    <w:rsid w:val="009B566F"/>
    <w:rsid w:val="009B5B9C"/>
    <w:rsid w:val="009B680C"/>
    <w:rsid w:val="009B6FEC"/>
    <w:rsid w:val="009B7073"/>
    <w:rsid w:val="009C1815"/>
    <w:rsid w:val="009C3C6F"/>
    <w:rsid w:val="009C59FF"/>
    <w:rsid w:val="009C5CC0"/>
    <w:rsid w:val="009C633C"/>
    <w:rsid w:val="009C6D41"/>
    <w:rsid w:val="009C7B23"/>
    <w:rsid w:val="009D0AF5"/>
    <w:rsid w:val="009D1188"/>
    <w:rsid w:val="009D2A8D"/>
    <w:rsid w:val="009D2B57"/>
    <w:rsid w:val="009D317F"/>
    <w:rsid w:val="009D33CF"/>
    <w:rsid w:val="009D6D92"/>
    <w:rsid w:val="009D77AE"/>
    <w:rsid w:val="009E0826"/>
    <w:rsid w:val="009E28AC"/>
    <w:rsid w:val="009E3725"/>
    <w:rsid w:val="009E3C2C"/>
    <w:rsid w:val="009E3DE1"/>
    <w:rsid w:val="009E5464"/>
    <w:rsid w:val="009E7D29"/>
    <w:rsid w:val="009E7FE3"/>
    <w:rsid w:val="009F29E6"/>
    <w:rsid w:val="009F33BE"/>
    <w:rsid w:val="009F51A7"/>
    <w:rsid w:val="009F52DC"/>
    <w:rsid w:val="009F61B5"/>
    <w:rsid w:val="009F6354"/>
    <w:rsid w:val="009F6D9A"/>
    <w:rsid w:val="009F75C3"/>
    <w:rsid w:val="009F7A79"/>
    <w:rsid w:val="00A00E5C"/>
    <w:rsid w:val="00A02058"/>
    <w:rsid w:val="00A02FD4"/>
    <w:rsid w:val="00A03853"/>
    <w:rsid w:val="00A03E98"/>
    <w:rsid w:val="00A040E0"/>
    <w:rsid w:val="00A061D2"/>
    <w:rsid w:val="00A064E7"/>
    <w:rsid w:val="00A11FEF"/>
    <w:rsid w:val="00A1595E"/>
    <w:rsid w:val="00A17C17"/>
    <w:rsid w:val="00A22456"/>
    <w:rsid w:val="00A24A56"/>
    <w:rsid w:val="00A24B04"/>
    <w:rsid w:val="00A266D6"/>
    <w:rsid w:val="00A30372"/>
    <w:rsid w:val="00A305D0"/>
    <w:rsid w:val="00A306DE"/>
    <w:rsid w:val="00A354A1"/>
    <w:rsid w:val="00A35FFA"/>
    <w:rsid w:val="00A367FE"/>
    <w:rsid w:val="00A37C96"/>
    <w:rsid w:val="00A37D59"/>
    <w:rsid w:val="00A37F14"/>
    <w:rsid w:val="00A40E2D"/>
    <w:rsid w:val="00A42EB0"/>
    <w:rsid w:val="00A440A0"/>
    <w:rsid w:val="00A44890"/>
    <w:rsid w:val="00A46D4C"/>
    <w:rsid w:val="00A47A74"/>
    <w:rsid w:val="00A50AB1"/>
    <w:rsid w:val="00A51EB9"/>
    <w:rsid w:val="00A52209"/>
    <w:rsid w:val="00A523B8"/>
    <w:rsid w:val="00A52E04"/>
    <w:rsid w:val="00A55FEA"/>
    <w:rsid w:val="00A5653D"/>
    <w:rsid w:val="00A56EC7"/>
    <w:rsid w:val="00A56F17"/>
    <w:rsid w:val="00A57D8E"/>
    <w:rsid w:val="00A61E25"/>
    <w:rsid w:val="00A67F65"/>
    <w:rsid w:val="00A71B85"/>
    <w:rsid w:val="00A75F25"/>
    <w:rsid w:val="00A80B96"/>
    <w:rsid w:val="00A82C0A"/>
    <w:rsid w:val="00A83395"/>
    <w:rsid w:val="00A84D4F"/>
    <w:rsid w:val="00A8528B"/>
    <w:rsid w:val="00A854AD"/>
    <w:rsid w:val="00A85FC4"/>
    <w:rsid w:val="00A86A33"/>
    <w:rsid w:val="00A92B38"/>
    <w:rsid w:val="00A94C67"/>
    <w:rsid w:val="00AA02C8"/>
    <w:rsid w:val="00AA0AB0"/>
    <w:rsid w:val="00AA2742"/>
    <w:rsid w:val="00AA4AFE"/>
    <w:rsid w:val="00AA545B"/>
    <w:rsid w:val="00AA5E58"/>
    <w:rsid w:val="00AA5ED3"/>
    <w:rsid w:val="00AB05F9"/>
    <w:rsid w:val="00AB1434"/>
    <w:rsid w:val="00AB2525"/>
    <w:rsid w:val="00AB41D8"/>
    <w:rsid w:val="00AB4490"/>
    <w:rsid w:val="00AC177B"/>
    <w:rsid w:val="00AC1FD1"/>
    <w:rsid w:val="00AC314D"/>
    <w:rsid w:val="00AC5893"/>
    <w:rsid w:val="00AD1C8D"/>
    <w:rsid w:val="00AD2029"/>
    <w:rsid w:val="00AD4267"/>
    <w:rsid w:val="00AD531F"/>
    <w:rsid w:val="00AD58BF"/>
    <w:rsid w:val="00AD5C14"/>
    <w:rsid w:val="00AD63F6"/>
    <w:rsid w:val="00AE1C46"/>
    <w:rsid w:val="00AE47C8"/>
    <w:rsid w:val="00AE4DC0"/>
    <w:rsid w:val="00AF0EBF"/>
    <w:rsid w:val="00AF1759"/>
    <w:rsid w:val="00AF20E5"/>
    <w:rsid w:val="00AF2BAB"/>
    <w:rsid w:val="00AF2D62"/>
    <w:rsid w:val="00AF43CC"/>
    <w:rsid w:val="00AF4A77"/>
    <w:rsid w:val="00AF5010"/>
    <w:rsid w:val="00AF5F04"/>
    <w:rsid w:val="00AF627A"/>
    <w:rsid w:val="00AF72BD"/>
    <w:rsid w:val="00AF78BB"/>
    <w:rsid w:val="00B00E08"/>
    <w:rsid w:val="00B011E5"/>
    <w:rsid w:val="00B0212A"/>
    <w:rsid w:val="00B028C6"/>
    <w:rsid w:val="00B042BB"/>
    <w:rsid w:val="00B04778"/>
    <w:rsid w:val="00B04C69"/>
    <w:rsid w:val="00B05AF3"/>
    <w:rsid w:val="00B10544"/>
    <w:rsid w:val="00B113E8"/>
    <w:rsid w:val="00B1155E"/>
    <w:rsid w:val="00B14DDB"/>
    <w:rsid w:val="00B17D9B"/>
    <w:rsid w:val="00B17F18"/>
    <w:rsid w:val="00B2314B"/>
    <w:rsid w:val="00B24C32"/>
    <w:rsid w:val="00B2532B"/>
    <w:rsid w:val="00B258BD"/>
    <w:rsid w:val="00B25983"/>
    <w:rsid w:val="00B26F43"/>
    <w:rsid w:val="00B27E88"/>
    <w:rsid w:val="00B31DAC"/>
    <w:rsid w:val="00B32524"/>
    <w:rsid w:val="00B32C48"/>
    <w:rsid w:val="00B34418"/>
    <w:rsid w:val="00B35013"/>
    <w:rsid w:val="00B36281"/>
    <w:rsid w:val="00B3642E"/>
    <w:rsid w:val="00B36F01"/>
    <w:rsid w:val="00B37A35"/>
    <w:rsid w:val="00B41E2F"/>
    <w:rsid w:val="00B44FEF"/>
    <w:rsid w:val="00B4541F"/>
    <w:rsid w:val="00B50836"/>
    <w:rsid w:val="00B508D2"/>
    <w:rsid w:val="00B5179A"/>
    <w:rsid w:val="00B54B7A"/>
    <w:rsid w:val="00B609D9"/>
    <w:rsid w:val="00B64DBA"/>
    <w:rsid w:val="00B65977"/>
    <w:rsid w:val="00B65E33"/>
    <w:rsid w:val="00B72FE1"/>
    <w:rsid w:val="00B73FE4"/>
    <w:rsid w:val="00B76750"/>
    <w:rsid w:val="00B76B3E"/>
    <w:rsid w:val="00B77457"/>
    <w:rsid w:val="00B7763B"/>
    <w:rsid w:val="00B77AA4"/>
    <w:rsid w:val="00B77B99"/>
    <w:rsid w:val="00B80775"/>
    <w:rsid w:val="00B80B68"/>
    <w:rsid w:val="00B8151D"/>
    <w:rsid w:val="00B81CA0"/>
    <w:rsid w:val="00B82139"/>
    <w:rsid w:val="00B8320C"/>
    <w:rsid w:val="00B90293"/>
    <w:rsid w:val="00B90477"/>
    <w:rsid w:val="00B90A4E"/>
    <w:rsid w:val="00B953D0"/>
    <w:rsid w:val="00BA0A0F"/>
    <w:rsid w:val="00BA22EE"/>
    <w:rsid w:val="00BA2F2E"/>
    <w:rsid w:val="00BA3C0E"/>
    <w:rsid w:val="00BA3DC3"/>
    <w:rsid w:val="00BA452A"/>
    <w:rsid w:val="00BB42DA"/>
    <w:rsid w:val="00BB5BE9"/>
    <w:rsid w:val="00BC16F4"/>
    <w:rsid w:val="00BC3C0D"/>
    <w:rsid w:val="00BC6ACB"/>
    <w:rsid w:val="00BD0F65"/>
    <w:rsid w:val="00BD1C1C"/>
    <w:rsid w:val="00BD420B"/>
    <w:rsid w:val="00BD47F6"/>
    <w:rsid w:val="00BD7866"/>
    <w:rsid w:val="00BE24BD"/>
    <w:rsid w:val="00BE2665"/>
    <w:rsid w:val="00BE3BB0"/>
    <w:rsid w:val="00BE40DE"/>
    <w:rsid w:val="00BE75C1"/>
    <w:rsid w:val="00BF053F"/>
    <w:rsid w:val="00BF13A0"/>
    <w:rsid w:val="00BF1F9C"/>
    <w:rsid w:val="00BF5583"/>
    <w:rsid w:val="00BF559C"/>
    <w:rsid w:val="00BF5E91"/>
    <w:rsid w:val="00BF7688"/>
    <w:rsid w:val="00BF7DF5"/>
    <w:rsid w:val="00C0350E"/>
    <w:rsid w:val="00C04269"/>
    <w:rsid w:val="00C059C1"/>
    <w:rsid w:val="00C06D23"/>
    <w:rsid w:val="00C102E1"/>
    <w:rsid w:val="00C1046E"/>
    <w:rsid w:val="00C127CC"/>
    <w:rsid w:val="00C14CDE"/>
    <w:rsid w:val="00C15555"/>
    <w:rsid w:val="00C1573B"/>
    <w:rsid w:val="00C15E2B"/>
    <w:rsid w:val="00C1783F"/>
    <w:rsid w:val="00C20253"/>
    <w:rsid w:val="00C2095C"/>
    <w:rsid w:val="00C22490"/>
    <w:rsid w:val="00C23BEE"/>
    <w:rsid w:val="00C26358"/>
    <w:rsid w:val="00C264C1"/>
    <w:rsid w:val="00C27087"/>
    <w:rsid w:val="00C2748F"/>
    <w:rsid w:val="00C339A7"/>
    <w:rsid w:val="00C34082"/>
    <w:rsid w:val="00C340D1"/>
    <w:rsid w:val="00C34E77"/>
    <w:rsid w:val="00C35497"/>
    <w:rsid w:val="00C3569B"/>
    <w:rsid w:val="00C44C85"/>
    <w:rsid w:val="00C45940"/>
    <w:rsid w:val="00C45DEE"/>
    <w:rsid w:val="00C529AD"/>
    <w:rsid w:val="00C52F8E"/>
    <w:rsid w:val="00C54110"/>
    <w:rsid w:val="00C55120"/>
    <w:rsid w:val="00C5777C"/>
    <w:rsid w:val="00C607A8"/>
    <w:rsid w:val="00C60ADE"/>
    <w:rsid w:val="00C60C64"/>
    <w:rsid w:val="00C6319D"/>
    <w:rsid w:val="00C636B1"/>
    <w:rsid w:val="00C674F6"/>
    <w:rsid w:val="00C67940"/>
    <w:rsid w:val="00C7223C"/>
    <w:rsid w:val="00C72622"/>
    <w:rsid w:val="00C772AE"/>
    <w:rsid w:val="00C77CF4"/>
    <w:rsid w:val="00C81AFE"/>
    <w:rsid w:val="00C81B9D"/>
    <w:rsid w:val="00C82174"/>
    <w:rsid w:val="00C8310E"/>
    <w:rsid w:val="00C85FCE"/>
    <w:rsid w:val="00C87548"/>
    <w:rsid w:val="00C9131A"/>
    <w:rsid w:val="00C92E43"/>
    <w:rsid w:val="00C96D98"/>
    <w:rsid w:val="00C96FD7"/>
    <w:rsid w:val="00C9774F"/>
    <w:rsid w:val="00CA1E29"/>
    <w:rsid w:val="00CA36B1"/>
    <w:rsid w:val="00CA3B2A"/>
    <w:rsid w:val="00CB2FED"/>
    <w:rsid w:val="00CB3C24"/>
    <w:rsid w:val="00CB49B5"/>
    <w:rsid w:val="00CB7B8A"/>
    <w:rsid w:val="00CC13ED"/>
    <w:rsid w:val="00CC42AA"/>
    <w:rsid w:val="00CC6190"/>
    <w:rsid w:val="00CD0430"/>
    <w:rsid w:val="00CD2210"/>
    <w:rsid w:val="00CD22A4"/>
    <w:rsid w:val="00CD2DA4"/>
    <w:rsid w:val="00CD3FF8"/>
    <w:rsid w:val="00CD43A7"/>
    <w:rsid w:val="00CD4A7A"/>
    <w:rsid w:val="00CE075B"/>
    <w:rsid w:val="00CE1C94"/>
    <w:rsid w:val="00CE2AD1"/>
    <w:rsid w:val="00CE2F7F"/>
    <w:rsid w:val="00CE3AEC"/>
    <w:rsid w:val="00CE3E02"/>
    <w:rsid w:val="00CE4FEA"/>
    <w:rsid w:val="00CE545E"/>
    <w:rsid w:val="00CE56A7"/>
    <w:rsid w:val="00CF173D"/>
    <w:rsid w:val="00CF24B7"/>
    <w:rsid w:val="00CF579B"/>
    <w:rsid w:val="00D02A3A"/>
    <w:rsid w:val="00D02AB6"/>
    <w:rsid w:val="00D03084"/>
    <w:rsid w:val="00D04BEC"/>
    <w:rsid w:val="00D07A2A"/>
    <w:rsid w:val="00D07CD9"/>
    <w:rsid w:val="00D1269E"/>
    <w:rsid w:val="00D12793"/>
    <w:rsid w:val="00D13FBB"/>
    <w:rsid w:val="00D141AC"/>
    <w:rsid w:val="00D150C5"/>
    <w:rsid w:val="00D15BCE"/>
    <w:rsid w:val="00D16B32"/>
    <w:rsid w:val="00D21DD9"/>
    <w:rsid w:val="00D247E5"/>
    <w:rsid w:val="00D27616"/>
    <w:rsid w:val="00D3054C"/>
    <w:rsid w:val="00D30CC8"/>
    <w:rsid w:val="00D3145B"/>
    <w:rsid w:val="00D320B4"/>
    <w:rsid w:val="00D330A4"/>
    <w:rsid w:val="00D33113"/>
    <w:rsid w:val="00D34158"/>
    <w:rsid w:val="00D34ED8"/>
    <w:rsid w:val="00D37A09"/>
    <w:rsid w:val="00D37B74"/>
    <w:rsid w:val="00D40FBB"/>
    <w:rsid w:val="00D442E3"/>
    <w:rsid w:val="00D465C6"/>
    <w:rsid w:val="00D4674B"/>
    <w:rsid w:val="00D46C3A"/>
    <w:rsid w:val="00D501F6"/>
    <w:rsid w:val="00D516CB"/>
    <w:rsid w:val="00D52FAC"/>
    <w:rsid w:val="00D54E3C"/>
    <w:rsid w:val="00D56B42"/>
    <w:rsid w:val="00D60158"/>
    <w:rsid w:val="00D62728"/>
    <w:rsid w:val="00D655D4"/>
    <w:rsid w:val="00D708A0"/>
    <w:rsid w:val="00D70CA0"/>
    <w:rsid w:val="00D714D0"/>
    <w:rsid w:val="00D764BD"/>
    <w:rsid w:val="00D8232A"/>
    <w:rsid w:val="00D82770"/>
    <w:rsid w:val="00D844FA"/>
    <w:rsid w:val="00D848BD"/>
    <w:rsid w:val="00D86658"/>
    <w:rsid w:val="00D90952"/>
    <w:rsid w:val="00D920D2"/>
    <w:rsid w:val="00D950ED"/>
    <w:rsid w:val="00D9564F"/>
    <w:rsid w:val="00D95D5A"/>
    <w:rsid w:val="00D96273"/>
    <w:rsid w:val="00D96AB4"/>
    <w:rsid w:val="00D9734D"/>
    <w:rsid w:val="00DA13B5"/>
    <w:rsid w:val="00DA4E42"/>
    <w:rsid w:val="00DA5D87"/>
    <w:rsid w:val="00DA6193"/>
    <w:rsid w:val="00DA64FB"/>
    <w:rsid w:val="00DB0694"/>
    <w:rsid w:val="00DB167E"/>
    <w:rsid w:val="00DB2493"/>
    <w:rsid w:val="00DB3583"/>
    <w:rsid w:val="00DB3D70"/>
    <w:rsid w:val="00DB4D6D"/>
    <w:rsid w:val="00DB4FE6"/>
    <w:rsid w:val="00DB6108"/>
    <w:rsid w:val="00DB6E72"/>
    <w:rsid w:val="00DC3C41"/>
    <w:rsid w:val="00DC59A5"/>
    <w:rsid w:val="00DC631E"/>
    <w:rsid w:val="00DC6F97"/>
    <w:rsid w:val="00DC74F1"/>
    <w:rsid w:val="00DC7DAC"/>
    <w:rsid w:val="00DC7F94"/>
    <w:rsid w:val="00DD07F5"/>
    <w:rsid w:val="00DD254D"/>
    <w:rsid w:val="00DD3C47"/>
    <w:rsid w:val="00DD54DF"/>
    <w:rsid w:val="00DD590C"/>
    <w:rsid w:val="00DD5C25"/>
    <w:rsid w:val="00DD7CBC"/>
    <w:rsid w:val="00DE0823"/>
    <w:rsid w:val="00DE1FC5"/>
    <w:rsid w:val="00DE2DE3"/>
    <w:rsid w:val="00DE4C33"/>
    <w:rsid w:val="00DF0E81"/>
    <w:rsid w:val="00DF13FF"/>
    <w:rsid w:val="00DF1718"/>
    <w:rsid w:val="00DF2F00"/>
    <w:rsid w:val="00DF34FB"/>
    <w:rsid w:val="00DF36EC"/>
    <w:rsid w:val="00DF414E"/>
    <w:rsid w:val="00DF62DD"/>
    <w:rsid w:val="00DF7354"/>
    <w:rsid w:val="00DF7CAA"/>
    <w:rsid w:val="00E001E4"/>
    <w:rsid w:val="00E01A53"/>
    <w:rsid w:val="00E01B07"/>
    <w:rsid w:val="00E0211D"/>
    <w:rsid w:val="00E03075"/>
    <w:rsid w:val="00E0414F"/>
    <w:rsid w:val="00E04530"/>
    <w:rsid w:val="00E06609"/>
    <w:rsid w:val="00E06C6E"/>
    <w:rsid w:val="00E0777B"/>
    <w:rsid w:val="00E07C63"/>
    <w:rsid w:val="00E10644"/>
    <w:rsid w:val="00E12E22"/>
    <w:rsid w:val="00E1437A"/>
    <w:rsid w:val="00E14E0D"/>
    <w:rsid w:val="00E163F9"/>
    <w:rsid w:val="00E17A5C"/>
    <w:rsid w:val="00E17E44"/>
    <w:rsid w:val="00E20F31"/>
    <w:rsid w:val="00E21335"/>
    <w:rsid w:val="00E217F8"/>
    <w:rsid w:val="00E22ACB"/>
    <w:rsid w:val="00E23A21"/>
    <w:rsid w:val="00E23F1A"/>
    <w:rsid w:val="00E24365"/>
    <w:rsid w:val="00E25992"/>
    <w:rsid w:val="00E27956"/>
    <w:rsid w:val="00E27A09"/>
    <w:rsid w:val="00E31CE0"/>
    <w:rsid w:val="00E3262C"/>
    <w:rsid w:val="00E34463"/>
    <w:rsid w:val="00E34D33"/>
    <w:rsid w:val="00E3613C"/>
    <w:rsid w:val="00E3682C"/>
    <w:rsid w:val="00E40C04"/>
    <w:rsid w:val="00E41CCB"/>
    <w:rsid w:val="00E448C6"/>
    <w:rsid w:val="00E45133"/>
    <w:rsid w:val="00E50692"/>
    <w:rsid w:val="00E52B5A"/>
    <w:rsid w:val="00E53B04"/>
    <w:rsid w:val="00E605C3"/>
    <w:rsid w:val="00E62DB3"/>
    <w:rsid w:val="00E63FD2"/>
    <w:rsid w:val="00E6479D"/>
    <w:rsid w:val="00E65235"/>
    <w:rsid w:val="00E65CB4"/>
    <w:rsid w:val="00E73B36"/>
    <w:rsid w:val="00E76F77"/>
    <w:rsid w:val="00E77ED2"/>
    <w:rsid w:val="00E82421"/>
    <w:rsid w:val="00E825D2"/>
    <w:rsid w:val="00E84CB9"/>
    <w:rsid w:val="00E85AB3"/>
    <w:rsid w:val="00E862D4"/>
    <w:rsid w:val="00E9029C"/>
    <w:rsid w:val="00E906A5"/>
    <w:rsid w:val="00E94075"/>
    <w:rsid w:val="00E946AF"/>
    <w:rsid w:val="00E95031"/>
    <w:rsid w:val="00E950E0"/>
    <w:rsid w:val="00E9530D"/>
    <w:rsid w:val="00E9626D"/>
    <w:rsid w:val="00E97226"/>
    <w:rsid w:val="00EA3A92"/>
    <w:rsid w:val="00EA3E1A"/>
    <w:rsid w:val="00EA40BB"/>
    <w:rsid w:val="00EA6BE4"/>
    <w:rsid w:val="00EC05AA"/>
    <w:rsid w:val="00EC23C5"/>
    <w:rsid w:val="00EC357D"/>
    <w:rsid w:val="00EC4D24"/>
    <w:rsid w:val="00EE22B8"/>
    <w:rsid w:val="00EE3ACF"/>
    <w:rsid w:val="00EE7BDF"/>
    <w:rsid w:val="00EE7C69"/>
    <w:rsid w:val="00EF19DC"/>
    <w:rsid w:val="00F02995"/>
    <w:rsid w:val="00F051AC"/>
    <w:rsid w:val="00F0547F"/>
    <w:rsid w:val="00F05BB3"/>
    <w:rsid w:val="00F06F3A"/>
    <w:rsid w:val="00F11A19"/>
    <w:rsid w:val="00F129A5"/>
    <w:rsid w:val="00F12A46"/>
    <w:rsid w:val="00F137CC"/>
    <w:rsid w:val="00F15271"/>
    <w:rsid w:val="00F15647"/>
    <w:rsid w:val="00F15E6E"/>
    <w:rsid w:val="00F170B7"/>
    <w:rsid w:val="00F17544"/>
    <w:rsid w:val="00F20168"/>
    <w:rsid w:val="00F208D3"/>
    <w:rsid w:val="00F25972"/>
    <w:rsid w:val="00F25E4B"/>
    <w:rsid w:val="00F26B02"/>
    <w:rsid w:val="00F26D8E"/>
    <w:rsid w:val="00F27A16"/>
    <w:rsid w:val="00F30D8A"/>
    <w:rsid w:val="00F324FC"/>
    <w:rsid w:val="00F344DF"/>
    <w:rsid w:val="00F35165"/>
    <w:rsid w:val="00F4161D"/>
    <w:rsid w:val="00F41639"/>
    <w:rsid w:val="00F428C5"/>
    <w:rsid w:val="00F44E49"/>
    <w:rsid w:val="00F454ED"/>
    <w:rsid w:val="00F45E16"/>
    <w:rsid w:val="00F46588"/>
    <w:rsid w:val="00F47C03"/>
    <w:rsid w:val="00F5021D"/>
    <w:rsid w:val="00F513E3"/>
    <w:rsid w:val="00F51A19"/>
    <w:rsid w:val="00F548BB"/>
    <w:rsid w:val="00F634CE"/>
    <w:rsid w:val="00F6794F"/>
    <w:rsid w:val="00F7156F"/>
    <w:rsid w:val="00F71643"/>
    <w:rsid w:val="00F746BA"/>
    <w:rsid w:val="00F750C5"/>
    <w:rsid w:val="00F77AE2"/>
    <w:rsid w:val="00F8100D"/>
    <w:rsid w:val="00F81AFC"/>
    <w:rsid w:val="00F86B1D"/>
    <w:rsid w:val="00F86E0D"/>
    <w:rsid w:val="00F92BDB"/>
    <w:rsid w:val="00F96BAB"/>
    <w:rsid w:val="00F97D51"/>
    <w:rsid w:val="00FA0A6A"/>
    <w:rsid w:val="00FA1041"/>
    <w:rsid w:val="00FB4C1C"/>
    <w:rsid w:val="00FC0269"/>
    <w:rsid w:val="00FC042A"/>
    <w:rsid w:val="00FC2685"/>
    <w:rsid w:val="00FC36E6"/>
    <w:rsid w:val="00FC482C"/>
    <w:rsid w:val="00FC5732"/>
    <w:rsid w:val="00FC66E3"/>
    <w:rsid w:val="00FC7A47"/>
    <w:rsid w:val="00FD008D"/>
    <w:rsid w:val="00FD0BE7"/>
    <w:rsid w:val="00FD0C61"/>
    <w:rsid w:val="00FD104E"/>
    <w:rsid w:val="00FD3713"/>
    <w:rsid w:val="00FD4289"/>
    <w:rsid w:val="00FD4652"/>
    <w:rsid w:val="00FD53A0"/>
    <w:rsid w:val="00FD5930"/>
    <w:rsid w:val="00FD7D94"/>
    <w:rsid w:val="00FE5CAB"/>
    <w:rsid w:val="00FE7576"/>
    <w:rsid w:val="00FE7CE1"/>
    <w:rsid w:val="00FF1C6B"/>
    <w:rsid w:val="00FF2880"/>
    <w:rsid w:val="00FF2988"/>
    <w:rsid w:val="00FF3FCA"/>
    <w:rsid w:val="00FF7E5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F1C6B"/>
  </w:style>
  <w:style w:type="paragraph" w:styleId="Otsikko1">
    <w:name w:val="heading 1"/>
    <w:aliases w:val="Otsikko 1 VN"/>
    <w:basedOn w:val="Normaali"/>
    <w:next w:val="VNLeip1kappale"/>
    <w:link w:val="Otsikko1Char"/>
    <w:uiPriority w:val="9"/>
    <w:qFormat/>
    <w:rsid w:val="009F51A7"/>
    <w:pPr>
      <w:pageBreakBefore/>
      <w:numPr>
        <w:numId w:val="4"/>
      </w:numPr>
      <w:suppressAutoHyphens/>
      <w:spacing w:before="2268" w:after="283" w:line="560" w:lineRule="atLeast"/>
      <w:ind w:left="992" w:hanging="992"/>
      <w:outlineLvl w:val="0"/>
    </w:pPr>
    <w:rPr>
      <w:rFonts w:ascii="Arial Narrow" w:hAnsi="Arial Narrow"/>
      <w:b/>
      <w:color w:val="365ABD"/>
      <w:sz w:val="50"/>
    </w:rPr>
  </w:style>
  <w:style w:type="paragraph" w:styleId="Otsikko2">
    <w:name w:val="heading 2"/>
    <w:aliases w:val="Otsikko 2 VN"/>
    <w:basedOn w:val="Normaali"/>
    <w:next w:val="VNLeip1kappale"/>
    <w:link w:val="Otsikko2Char"/>
    <w:uiPriority w:val="9"/>
    <w:qFormat/>
    <w:rsid w:val="009F51A7"/>
    <w:pPr>
      <w:keepNext/>
      <w:numPr>
        <w:ilvl w:val="1"/>
        <w:numId w:val="4"/>
      </w:numPr>
      <w:suppressAutoHyphens/>
      <w:spacing w:before="737" w:after="170" w:line="340" w:lineRule="atLeast"/>
      <w:ind w:left="992" w:hanging="992"/>
      <w:outlineLvl w:val="1"/>
    </w:pPr>
    <w:rPr>
      <w:rFonts w:ascii="Arial Narrow" w:hAnsi="Arial Narrow"/>
      <w:b/>
      <w:color w:val="365ABD" w:themeColor="text2"/>
      <w:spacing w:val="10"/>
      <w:sz w:val="38"/>
      <w:lang w:val="en-US" w:eastAsia="en-US"/>
    </w:rPr>
  </w:style>
  <w:style w:type="paragraph" w:styleId="Otsikko3">
    <w:name w:val="heading 3"/>
    <w:aliases w:val="Otsikko 3 VN"/>
    <w:basedOn w:val="Normaali"/>
    <w:next w:val="VNLeip1kappale"/>
    <w:link w:val="Otsikko3Char"/>
    <w:uiPriority w:val="9"/>
    <w:qFormat/>
    <w:rsid w:val="009F51A7"/>
    <w:pPr>
      <w:keepNext/>
      <w:numPr>
        <w:ilvl w:val="2"/>
        <w:numId w:val="4"/>
      </w:numPr>
      <w:suppressAutoHyphens/>
      <w:spacing w:before="640" w:line="301" w:lineRule="atLeast"/>
      <w:ind w:left="992" w:hanging="992"/>
      <w:outlineLvl w:val="2"/>
    </w:pPr>
    <w:rPr>
      <w:rFonts w:ascii="Arial Narrow" w:hAnsi="Arial Narrow" w:cs="Arial"/>
      <w:b/>
      <w:bCs/>
      <w:color w:val="365ABD" w:themeColor="text2"/>
      <w:spacing w:val="8"/>
      <w:position w:val="10"/>
      <w:sz w:val="33"/>
      <w:szCs w:val="26"/>
      <w:lang w:eastAsia="en-US"/>
    </w:rPr>
  </w:style>
  <w:style w:type="paragraph" w:styleId="Otsikko4">
    <w:name w:val="heading 4"/>
    <w:aliases w:val="Otsikko 4 VN"/>
    <w:basedOn w:val="Normaali"/>
    <w:next w:val="VNLeip1kappale"/>
    <w:link w:val="Otsikko4Char"/>
    <w:uiPriority w:val="9"/>
    <w:qFormat/>
    <w:rsid w:val="009F51A7"/>
    <w:pPr>
      <w:keepNext/>
      <w:numPr>
        <w:ilvl w:val="3"/>
        <w:numId w:val="4"/>
      </w:numPr>
      <w:suppressAutoHyphens/>
      <w:spacing w:before="440" w:line="301" w:lineRule="atLeast"/>
      <w:ind w:left="992" w:hanging="992"/>
      <w:jc w:val="both"/>
      <w:outlineLvl w:val="3"/>
    </w:pPr>
    <w:rPr>
      <w:rFonts w:ascii="Arial Narrow" w:hAnsi="Arial Narrow"/>
      <w:color w:val="365ABD" w:themeColor="text2"/>
      <w:sz w:val="26"/>
      <w:lang w:eastAsia="en-US"/>
    </w:rPr>
  </w:style>
  <w:style w:type="paragraph" w:styleId="Otsikko5">
    <w:name w:val="heading 5"/>
    <w:aliases w:val="Otsikko 5 VN"/>
    <w:basedOn w:val="Normaali"/>
    <w:next w:val="Normaali"/>
    <w:link w:val="Otsikko5Char"/>
    <w:uiPriority w:val="9"/>
    <w:unhideWhenUsed/>
    <w:qFormat/>
    <w:rsid w:val="00FA0A6A"/>
    <w:pPr>
      <w:keepNext/>
      <w:keepLines/>
      <w:numPr>
        <w:ilvl w:val="4"/>
        <w:numId w:val="4"/>
      </w:numPr>
      <w:spacing w:before="200"/>
      <w:outlineLvl w:val="4"/>
    </w:pPr>
    <w:rPr>
      <w:rFonts w:asciiTheme="majorHAnsi" w:eastAsiaTheme="majorEastAsia" w:hAnsiTheme="majorHAnsi" w:cstheme="majorBidi"/>
      <w:color w:val="365ABD" w:themeColor="text2"/>
    </w:rPr>
  </w:style>
  <w:style w:type="paragraph" w:styleId="Otsikko6">
    <w:name w:val="heading 6"/>
    <w:basedOn w:val="Normaali"/>
    <w:next w:val="Normaali"/>
    <w:link w:val="Otsikko6Char"/>
    <w:uiPriority w:val="9"/>
    <w:semiHidden/>
    <w:unhideWhenUsed/>
    <w:rsid w:val="001A7B17"/>
    <w:pPr>
      <w:keepNext/>
      <w:keepLines/>
      <w:numPr>
        <w:ilvl w:val="5"/>
        <w:numId w:val="4"/>
      </w:numPr>
      <w:spacing w:before="200"/>
      <w:outlineLvl w:val="5"/>
    </w:pPr>
    <w:rPr>
      <w:rFonts w:asciiTheme="majorHAnsi" w:eastAsiaTheme="majorEastAsia" w:hAnsiTheme="majorHAnsi" w:cstheme="majorBidi"/>
      <w:i/>
      <w:iCs/>
      <w:color w:val="001735" w:themeColor="accent1" w:themeShade="7F"/>
    </w:rPr>
  </w:style>
  <w:style w:type="paragraph" w:styleId="Otsikko7">
    <w:name w:val="heading 7"/>
    <w:basedOn w:val="Normaali"/>
    <w:next w:val="Normaali"/>
    <w:link w:val="Otsikko7Char"/>
    <w:uiPriority w:val="9"/>
    <w:semiHidden/>
    <w:unhideWhenUsed/>
    <w:rsid w:val="001A7B1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1A7B1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1A7B1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qFormat/>
    <w:rsid w:val="007D4120"/>
    <w:pPr>
      <w:spacing w:before="240" w:after="320" w:line="290" w:lineRule="atLeast"/>
    </w:pPr>
    <w:rPr>
      <w:rFonts w:cs="Myriad Pro"/>
      <w:spacing w:val="1"/>
    </w:rPr>
  </w:style>
  <w:style w:type="character" w:customStyle="1" w:styleId="Otsikko1Char">
    <w:name w:val="Otsikko 1 Char"/>
    <w:aliases w:val="Otsikko 1 VN Char"/>
    <w:basedOn w:val="Kappaleenoletusfontti"/>
    <w:link w:val="Otsikko1"/>
    <w:uiPriority w:val="9"/>
    <w:rsid w:val="009F51A7"/>
    <w:rPr>
      <w:rFonts w:ascii="Arial Narrow" w:hAnsi="Arial Narrow"/>
      <w:b/>
      <w:color w:val="365ABD"/>
      <w:sz w:val="50"/>
    </w:rPr>
  </w:style>
  <w:style w:type="character" w:customStyle="1" w:styleId="Otsikko2Char">
    <w:name w:val="Otsikko 2 Char"/>
    <w:aliases w:val="Otsikko 2 VN Char"/>
    <w:basedOn w:val="Kappaleenoletusfontti"/>
    <w:link w:val="Otsikko2"/>
    <w:uiPriority w:val="9"/>
    <w:rsid w:val="009F51A7"/>
    <w:rPr>
      <w:rFonts w:ascii="Arial Narrow" w:hAnsi="Arial Narrow"/>
      <w:b/>
      <w:color w:val="365ABD" w:themeColor="text2"/>
      <w:spacing w:val="10"/>
      <w:sz w:val="38"/>
      <w:lang w:val="en-US" w:eastAsia="en-US"/>
    </w:rPr>
  </w:style>
  <w:style w:type="character" w:customStyle="1" w:styleId="Otsikko3Char">
    <w:name w:val="Otsikko 3 Char"/>
    <w:aliases w:val="Otsikko 3 VN Char"/>
    <w:basedOn w:val="Kappaleenoletusfontti"/>
    <w:link w:val="Otsikko3"/>
    <w:uiPriority w:val="9"/>
    <w:rsid w:val="009F51A7"/>
    <w:rPr>
      <w:rFonts w:ascii="Arial Narrow" w:hAnsi="Arial Narrow" w:cs="Arial"/>
      <w:b/>
      <w:bCs/>
      <w:color w:val="365ABD" w:themeColor="text2"/>
      <w:spacing w:val="8"/>
      <w:position w:val="10"/>
      <w:sz w:val="33"/>
      <w:szCs w:val="26"/>
      <w:lang w:eastAsia="en-US"/>
    </w:rPr>
  </w:style>
  <w:style w:type="character" w:customStyle="1" w:styleId="Otsikko4Char">
    <w:name w:val="Otsikko 4 Char"/>
    <w:aliases w:val="Otsikko 4 VN Char"/>
    <w:basedOn w:val="Kappaleenoletusfontti"/>
    <w:link w:val="Otsikko4"/>
    <w:uiPriority w:val="9"/>
    <w:rsid w:val="009F51A7"/>
    <w:rPr>
      <w:rFonts w:ascii="Arial Narrow" w:hAnsi="Arial Narrow"/>
      <w:color w:val="365ABD" w:themeColor="text2"/>
      <w:sz w:val="26"/>
      <w:lang w:eastAsia="en-US"/>
    </w:rPr>
  </w:style>
  <w:style w:type="character" w:customStyle="1" w:styleId="Otsikko5Char">
    <w:name w:val="Otsikko 5 Char"/>
    <w:aliases w:val="Otsikko 5 VN Char"/>
    <w:basedOn w:val="Kappaleenoletusfontti"/>
    <w:link w:val="Otsikko5"/>
    <w:uiPriority w:val="9"/>
    <w:rsid w:val="00FA0A6A"/>
    <w:rPr>
      <w:rFonts w:asciiTheme="majorHAnsi" w:eastAsiaTheme="majorEastAsia" w:hAnsiTheme="majorHAnsi" w:cstheme="majorBidi"/>
      <w:color w:val="365ABD" w:themeColor="text2"/>
    </w:rPr>
  </w:style>
  <w:style w:type="character" w:customStyle="1" w:styleId="Otsikko6Char">
    <w:name w:val="Otsikko 6 Char"/>
    <w:basedOn w:val="Kappaleenoletusfontti"/>
    <w:link w:val="Otsikko6"/>
    <w:uiPriority w:val="9"/>
    <w:semiHidden/>
    <w:rsid w:val="001A7B17"/>
    <w:rPr>
      <w:rFonts w:asciiTheme="majorHAnsi" w:eastAsiaTheme="majorEastAsia" w:hAnsiTheme="majorHAnsi" w:cstheme="majorBidi"/>
      <w:i/>
      <w:iCs/>
      <w:color w:val="001735" w:themeColor="accent1" w:themeShade="7F"/>
    </w:rPr>
  </w:style>
  <w:style w:type="character" w:customStyle="1" w:styleId="Otsikko7Char">
    <w:name w:val="Otsikko 7 Char"/>
    <w:basedOn w:val="Kappaleenoletusfontti"/>
    <w:link w:val="Otsikko7"/>
    <w:uiPriority w:val="9"/>
    <w:semiHidden/>
    <w:rsid w:val="001A7B1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1A7B17"/>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rsid w:val="001A7B17"/>
    <w:rPr>
      <w:rFonts w:asciiTheme="majorHAnsi" w:eastAsiaTheme="majorEastAsia" w:hAnsiTheme="majorHAnsi" w:cstheme="majorBidi"/>
      <w:i/>
      <w:iCs/>
      <w:color w:val="404040" w:themeColor="text1" w:themeTint="BF"/>
    </w:rPr>
  </w:style>
  <w:style w:type="paragraph" w:styleId="Yltunniste">
    <w:name w:val="header"/>
    <w:aliases w:val="VN_Ylätunniste_sarjanimi"/>
    <w:basedOn w:val="Normaali"/>
    <w:next w:val="Normaali"/>
    <w:link w:val="YltunnisteChar"/>
    <w:uiPriority w:val="99"/>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aliases w:val="VN_Ylätunniste_sarjanimi Char"/>
    <w:basedOn w:val="Kappaleenoletusfontti"/>
    <w:link w:val="Yltunniste"/>
    <w:uiPriority w:val="99"/>
    <w:rsid w:val="00A44890"/>
    <w:rPr>
      <w:caps/>
      <w:color w:val="7F7F7F" w:themeColor="text1" w:themeTint="80"/>
      <w:sz w:val="14"/>
    </w:rPr>
  </w:style>
  <w:style w:type="paragraph" w:styleId="Alatunniste">
    <w:name w:val="footer"/>
    <w:aliases w:val="Alatunniste VN"/>
    <w:basedOn w:val="Normaali"/>
    <w:next w:val="Normaali"/>
    <w:link w:val="AlatunnisteChar"/>
    <w:uiPriority w:val="99"/>
    <w:unhideWhenUsed/>
    <w:rsid w:val="004C3942"/>
    <w:pPr>
      <w:spacing w:before="170" w:line="280" w:lineRule="atLeast"/>
      <w:jc w:val="center"/>
    </w:pPr>
  </w:style>
  <w:style w:type="character" w:customStyle="1" w:styleId="AlatunnisteChar">
    <w:name w:val="Alatunniste Char"/>
    <w:aliases w:val="Alatunniste VN Char"/>
    <w:basedOn w:val="Kappaleenoletusfontti"/>
    <w:link w:val="Alatunniste"/>
    <w:uiPriority w:val="99"/>
    <w:rsid w:val="00A44890"/>
  </w:style>
  <w:style w:type="paragraph" w:customStyle="1" w:styleId="VNAlaviitetaulukkokuvio">
    <w:name w:val="VN_Alaviite_taulukko_kuvio"/>
    <w:basedOn w:val="Normaali"/>
    <w:link w:val="VNAlaviitetaulukkokuvioChar"/>
    <w:qFormat/>
    <w:rsid w:val="0074003A"/>
    <w:pPr>
      <w:spacing w:before="100"/>
      <w:jc w:val="both"/>
    </w:pPr>
    <w:rPr>
      <w:sz w:val="18"/>
    </w:rPr>
  </w:style>
  <w:style w:type="character" w:customStyle="1" w:styleId="VNAlaviitetaulukkokuvioChar">
    <w:name w:val="VN_Alaviite_taulukko_kuvio Char"/>
    <w:basedOn w:val="Kappaleenoletusfontti"/>
    <w:link w:val="VNAlaviitetaulukkokuvio"/>
    <w:rsid w:val="0074003A"/>
    <w:rPr>
      <w:sz w:val="18"/>
    </w:rPr>
  </w:style>
  <w:style w:type="paragraph" w:styleId="Sisllysluettelonotsikko">
    <w:name w:val="TOC Heading"/>
    <w:basedOn w:val="Otsikko1"/>
    <w:next w:val="Normaali"/>
    <w:uiPriority w:val="39"/>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002250" w:themeColor="accent1" w:themeShade="BF"/>
      <w:sz w:val="28"/>
      <w:szCs w:val="28"/>
      <w:lang w:eastAsia="en-US"/>
    </w:rPr>
  </w:style>
  <w:style w:type="paragraph" w:styleId="Sisluet1">
    <w:name w:val="toc 1"/>
    <w:basedOn w:val="Normaali"/>
    <w:next w:val="Normaali"/>
    <w:autoRedefine/>
    <w:uiPriority w:val="39"/>
    <w:unhideWhenUsed/>
    <w:rsid w:val="00FA0A6A"/>
    <w:pPr>
      <w:tabs>
        <w:tab w:val="right" w:leader="dot" w:pos="7700"/>
      </w:tabs>
      <w:spacing w:before="340" w:after="80"/>
      <w:ind w:left="567" w:right="851" w:hanging="567"/>
    </w:pPr>
    <w:rPr>
      <w:rFonts w:ascii="Arial Narrow" w:hAnsi="Arial Narrow"/>
      <w:b/>
      <w:noProof/>
      <w:color w:val="365ABD" w:themeColor="text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VNSisltOtsikko">
    <w:name w:val="VN_Sisältö Otsikko"/>
    <w:basedOn w:val="VNOtsikkoesipuhe"/>
    <w:uiPriority w:val="1"/>
    <w:rsid w:val="00384AD1"/>
    <w:pPr>
      <w:spacing w:before="0" w:after="510"/>
    </w:pPr>
    <w:rPr>
      <w:rFonts w:ascii="Arial Narrow" w:hAnsi="Arial Narrow"/>
      <w:caps w:val="0"/>
      <w:sz w:val="34"/>
      <w:szCs w:val="34"/>
      <w:lang w:val="en-US"/>
    </w:rPr>
  </w:style>
  <w:style w:type="paragraph" w:customStyle="1" w:styleId="VNOtsikkoesipuhe">
    <w:name w:val="VN_Otsikko esipuhe"/>
    <w:basedOn w:val="Normaali"/>
    <w:next w:val="VNLeip1kappale"/>
    <w:uiPriority w:val="1"/>
    <w:rsid w:val="00384AD1"/>
    <w:pPr>
      <w:suppressAutoHyphens/>
      <w:spacing w:before="2268" w:after="680" w:line="240" w:lineRule="atLeast"/>
    </w:pPr>
    <w:rPr>
      <w:rFonts w:cs="Myriad Pro"/>
      <w:b/>
      <w:bCs/>
      <w:caps/>
      <w:color w:val="365ABD" w:themeColor="text2"/>
      <w:spacing w:val="24"/>
      <w:sz w:val="24"/>
    </w:rPr>
  </w:style>
  <w:style w:type="paragraph" w:customStyle="1" w:styleId="VNKuvateksti">
    <w:name w:val="VN_Kuvateksti"/>
    <w:basedOn w:val="Normaali"/>
    <w:next w:val="VNLeip1kappale"/>
    <w:uiPriority w:val="99"/>
    <w:rsid w:val="00E217F8"/>
    <w:pPr>
      <w:autoSpaceDE w:val="0"/>
      <w:autoSpaceDN w:val="0"/>
      <w:adjustRightInd w:val="0"/>
      <w:spacing w:before="510" w:after="440" w:line="260" w:lineRule="atLeast"/>
      <w:textAlignment w:val="center"/>
    </w:pPr>
    <w:rPr>
      <w:rFonts w:ascii="Arial Narrow" w:hAnsi="Arial Narrow" w:cs="Myriad Pro Light"/>
      <w:spacing w:val="1"/>
      <w:position w:val="-10"/>
      <w:sz w:val="22"/>
      <w:szCs w:val="18"/>
    </w:rPr>
  </w:style>
  <w:style w:type="paragraph" w:customStyle="1" w:styleId="VNNiminotsikko">
    <w:name w:val="VN_Nimiön otsikko"/>
    <w:basedOn w:val="Normaali"/>
    <w:autoRedefine/>
    <w:uiPriority w:val="3"/>
    <w:rsid w:val="00600FA1"/>
    <w:pPr>
      <w:keepNext/>
      <w:keepLines/>
      <w:suppressAutoHyphens/>
      <w:kinsoku w:val="0"/>
      <w:autoSpaceDE w:val="0"/>
      <w:autoSpaceDN w:val="0"/>
      <w:adjustRightInd w:val="0"/>
      <w:spacing w:before="2937" w:after="284" w:line="760" w:lineRule="atLeast"/>
      <w:textAlignment w:val="center"/>
    </w:pPr>
    <w:rPr>
      <w:rFonts w:ascii="Arial Narrow" w:hAnsi="Arial Narrow" w:cs="Myriad Pro Cond"/>
      <w:color w:val="365ABD"/>
      <w:spacing w:val="4"/>
      <w:sz w:val="72"/>
      <w:szCs w:val="72"/>
    </w:rPr>
  </w:style>
  <w:style w:type="paragraph" w:customStyle="1" w:styleId="VNNiminalaotsikko">
    <w:name w:val="VN_Nimiön alaotsikko"/>
    <w:basedOn w:val="VNNiminotsikko"/>
    <w:autoRedefine/>
    <w:uiPriority w:val="3"/>
    <w:rsid w:val="000D740F"/>
    <w:pPr>
      <w:spacing w:before="0" w:after="638" w:line="560" w:lineRule="atLeast"/>
    </w:pPr>
    <w:rPr>
      <w:color w:val="365ABD" w:themeColor="text2"/>
      <w:spacing w:val="3"/>
      <w:sz w:val="52"/>
      <w:szCs w:val="26"/>
    </w:rPr>
  </w:style>
  <w:style w:type="paragraph" w:customStyle="1" w:styleId="VNSarjanimi">
    <w:name w:val="VN_Sarjanimi"/>
    <w:basedOn w:val="VNNiminalaotsikko"/>
    <w:uiPriority w:val="3"/>
    <w:rsid w:val="006A640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rsid w:val="00D07A2A"/>
    <w:pPr>
      <w:suppressAutoHyphens/>
      <w:autoSpaceDE w:val="0"/>
      <w:autoSpaceDN w:val="0"/>
      <w:adjustRightInd w:val="0"/>
      <w:spacing w:before="40" w:after="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rsid w:val="008036A2"/>
    <w:rPr>
      <w:color w:val="365ABD" w:themeColor="text2"/>
      <w:szCs w:val="22"/>
    </w:rPr>
  </w:style>
  <w:style w:type="paragraph" w:customStyle="1" w:styleId="VNTaulukkoperusvasen">
    <w:name w:val="VN_Taulukko perus vasen"/>
    <w:basedOn w:val="VNTaulukkoperusoikea"/>
    <w:uiPriority w:val="2"/>
    <w:rsid w:val="00B36F01"/>
    <w:pPr>
      <w:suppressAutoHyphens/>
      <w:jc w:val="left"/>
    </w:pPr>
  </w:style>
  <w:style w:type="paragraph" w:customStyle="1" w:styleId="VNTaulukkoperusoikea">
    <w:name w:val="VN_Taulukko perus oikea"/>
    <w:basedOn w:val="Normaali"/>
    <w:uiPriority w:val="2"/>
    <w:rsid w:val="00B36F01"/>
    <w:pPr>
      <w:autoSpaceDE w:val="0"/>
      <w:autoSpaceDN w:val="0"/>
      <w:adjustRightInd w:val="0"/>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Kuvailulehtiotsikko">
    <w:name w:val="VN_Kuvailulehti otsikko"/>
    <w:basedOn w:val="Normaali"/>
    <w:uiPriority w:val="3"/>
    <w:rsid w:val="00F0547F"/>
    <w:pPr>
      <w:suppressAutoHyphens/>
      <w:autoSpaceDE w:val="0"/>
      <w:autoSpaceDN w:val="0"/>
      <w:adjustRightInd w:val="0"/>
      <w:spacing w:after="80" w:line="280" w:lineRule="atLeast"/>
      <w:textAlignment w:val="center"/>
    </w:pPr>
    <w:rPr>
      <w:rFonts w:cs="Myriad Pro Light"/>
      <w:b/>
      <w:color w:val="365ABD" w:themeColor="text2"/>
      <w:spacing w:val="5"/>
      <w:sz w:val="24"/>
      <w:szCs w:val="26"/>
      <w:u w:color="000000"/>
    </w:rPr>
  </w:style>
  <w:style w:type="paragraph" w:customStyle="1" w:styleId="VNKuvailulehtityhjllvlillregular">
    <w:name w:val="VN_Kuvailulehti tyhjällä välillä regular"/>
    <w:basedOn w:val="Normaali"/>
    <w:uiPriority w:val="3"/>
    <w:rsid w:val="00B24C32"/>
    <w:pPr>
      <w:tabs>
        <w:tab w:val="left" w:pos="6804"/>
      </w:tabs>
      <w:suppressAutoHyphens/>
      <w:autoSpaceDE w:val="0"/>
      <w:autoSpaceDN w:val="0"/>
      <w:adjustRightInd w:val="0"/>
      <w:spacing w:after="170" w:line="240" w:lineRule="atLeast"/>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rsid w:val="00BF053F"/>
    <w:pPr>
      <w:spacing w:before="120" w:after="20" w:line="240" w:lineRule="atLeast"/>
      <w:ind w:right="-108"/>
    </w:pPr>
    <w:rPr>
      <w:b/>
      <w:sz w:val="17"/>
    </w:rPr>
  </w:style>
  <w:style w:type="paragraph" w:customStyle="1" w:styleId="VNKuvailulehtieityhjvli">
    <w:name w:val="VN_Kuvailulehti ei tyhjää väliä"/>
    <w:basedOn w:val="VNKuvailulehtityhjllvlillregular"/>
    <w:uiPriority w:val="3"/>
    <w:rsid w:val="00BF053F"/>
    <w:pPr>
      <w:spacing w:before="120" w:after="20"/>
    </w:pPr>
    <w:rPr>
      <w:sz w:val="17"/>
    </w:rPr>
  </w:style>
  <w:style w:type="paragraph" w:customStyle="1" w:styleId="VNKuvailulehtityhjllvlillbold">
    <w:name w:val="VN_Kuvailulehti tyhjällä välillä bold"/>
    <w:basedOn w:val="VNKuvailulehtiotsikkopalstabold"/>
    <w:uiPriority w:val="3"/>
    <w:rsid w:val="003A0185"/>
    <w:pPr>
      <w:spacing w:after="170" w:line="200" w:lineRule="atLeast"/>
    </w:pPr>
    <w:rPr>
      <w:rFonts w:asciiTheme="majorHAnsi" w:hAnsiTheme="majorHAnsi"/>
    </w:rPr>
  </w:style>
  <w:style w:type="character" w:customStyle="1" w:styleId="nimitiedot">
    <w:name w:val="nimiö tiedot"/>
    <w:uiPriority w:val="99"/>
    <w:semiHidden/>
    <w:rsid w:val="004863B9"/>
  </w:style>
  <w:style w:type="character" w:styleId="Hyperlinkki">
    <w:name w:val="Hyperlink"/>
    <w:uiPriority w:val="99"/>
    <w:unhideWhenUsed/>
    <w:rsid w:val="00B76750"/>
    <w:rPr>
      <w:color w:val="365ABD" w:themeColor="text2"/>
      <w:u w:val="none"/>
    </w:rPr>
  </w:style>
  <w:style w:type="paragraph" w:customStyle="1" w:styleId="VNLeip2kappaleet">
    <w:name w:val="VN_Leipä 2. kappaleet"/>
    <w:basedOn w:val="VNLeip1kappale"/>
    <w:rsid w:val="007D4120"/>
    <w:pPr>
      <w:autoSpaceDE w:val="0"/>
      <w:autoSpaceDN w:val="0"/>
      <w:adjustRightInd w:val="0"/>
      <w:textAlignment w:val="center"/>
    </w:pPr>
  </w:style>
  <w:style w:type="paragraph" w:customStyle="1" w:styleId="VNIngressi">
    <w:name w:val="VN_Ingressi"/>
    <w:basedOn w:val="VNLeip1kappale"/>
    <w:next w:val="VN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rsid w:val="003026B4"/>
    <w:pPr>
      <w:numPr>
        <w:numId w:val="1"/>
      </w:numPr>
      <w:ind w:left="1281" w:hanging="357"/>
    </w:pPr>
  </w:style>
  <w:style w:type="paragraph" w:customStyle="1" w:styleId="VNLeipluetteloajatusviivalla">
    <w:name w:val="VN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paragraph" w:customStyle="1" w:styleId="VNTaulukonotsikkoeinumeroitu">
    <w:name w:val="VN_Taulukon otsikko_einumeroitu"/>
    <w:basedOn w:val="Normaali"/>
    <w:next w:val="VNTaulukonoletus"/>
    <w:uiPriority w:val="2"/>
    <w:rsid w:val="004C0CFC"/>
    <w:pPr>
      <w:autoSpaceDE w:val="0"/>
      <w:autoSpaceDN w:val="0"/>
      <w:adjustRightInd w:val="0"/>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15486C"/>
    <w:pPr>
      <w:spacing w:before="80" w:after="80" w:line="260" w:lineRule="atLeast"/>
    </w:pPr>
    <w:rPr>
      <w:rFonts w:ascii="Arial Narrow" w:hAnsi="Arial Narrow"/>
      <w:sz w:val="22"/>
      <w:szCs w:val="18"/>
    </w:rPr>
  </w:style>
  <w:style w:type="paragraph" w:customStyle="1" w:styleId="VNTaulukkosarakeotsikkokeskitetty">
    <w:name w:val="VN_Taulukko sarakeotsikko keskitetty"/>
    <w:basedOn w:val="Normaali"/>
    <w:uiPriority w:val="2"/>
    <w:rsid w:val="009F33B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rPr>
  </w:style>
  <w:style w:type="paragraph" w:customStyle="1" w:styleId="VNTaulukkosarakeotsikkokeskitettynega">
    <w:name w:val="VN_Taulukko sarakeotsikko keskitetty nega"/>
    <w:basedOn w:val="VNTaulukkosarakeotsikkokeskitetty"/>
    <w:uiPriority w:val="2"/>
    <w:rsid w:val="008036A2"/>
  </w:style>
  <w:style w:type="table" w:customStyle="1" w:styleId="VNTaulukkovasentasaus">
    <w:name w:val="_VN_Taulukko_vasen_tasaus"/>
    <w:basedOn w:val="VNTaulukko2021"/>
    <w:uiPriority w:val="99"/>
    <w:rsid w:val="00DD254D"/>
    <w:tblPr/>
    <w:tblStylePr w:type="firstRow">
      <w:pPr>
        <w:wordWrap/>
        <w:spacing w:beforeLines="0" w:before="170" w:beforeAutospacing="0" w:afterLines="0" w:after="170" w:afterAutospacing="0" w:line="260" w:lineRule="atLeast"/>
        <w:jc w:val="left"/>
        <w:outlineLvl w:val="9"/>
      </w:pPr>
      <w:rPr>
        <w:rFonts w:ascii="Arial Narrow" w:hAnsi="Arial Narrow"/>
        <w:b/>
        <w:i w:val="0"/>
        <w:color w:val="365ABD" w:themeColor="text2"/>
        <w:spacing w:val="0"/>
        <w:sz w:val="22"/>
      </w:rPr>
      <w:tblPr/>
      <w:tcPr>
        <w:tcBorders>
          <w:bottom w:val="single" w:sz="18" w:space="0" w:color="365ABD" w:themeColor="text2"/>
        </w:tcBorders>
      </w:tcPr>
    </w:tblStylePr>
    <w:tblStylePr w:type="lastRow">
      <w:pPr>
        <w:jc w:val="left"/>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left"/>
      </w:pPr>
    </w:tblStylePr>
    <w:tblStylePr w:type="band1Vert">
      <w:pPr>
        <w:jc w:val="left"/>
      </w:pPr>
    </w:tblStylePr>
    <w:tblStylePr w:type="band2Vert">
      <w:pPr>
        <w:jc w:val="left"/>
      </w:pPr>
    </w:tblStylePr>
    <w:tblStylePr w:type="band1Horz">
      <w:pPr>
        <w:wordWrap/>
        <w:spacing w:beforeLines="0" w:before="170" w:beforeAutospacing="0" w:afterLines="0" w:after="170" w:afterAutospacing="0" w:line="260" w:lineRule="atLeast"/>
        <w:jc w:val="left"/>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beforeAutospacing="0" w:afterLines="0" w:after="170" w:afterAutospacing="0" w:line="260" w:lineRule="atLeast"/>
        <w:jc w:val="left"/>
      </w:pPr>
      <w:tblPr/>
      <w:tcPr>
        <w:tcBorders>
          <w:top w:val="nil"/>
          <w:bottom w:val="single" w:sz="4" w:space="0" w:color="000000" w:themeColor="text1"/>
          <w:insideH w:val="single" w:sz="4" w:space="0" w:color="000000" w:themeColor="text1"/>
        </w:tcBorders>
      </w:tcPr>
    </w:tblStylePr>
  </w:style>
  <w:style w:type="table" w:customStyle="1" w:styleId="VNTaulukko2021">
    <w:name w:val="_VN_Taulukko_2021"/>
    <w:basedOn w:val="Normaalitaulukko"/>
    <w:uiPriority w:val="99"/>
    <w:rsid w:val="008036A2"/>
    <w:pPr>
      <w:jc w:val="center"/>
    </w:pPr>
    <w:rPr>
      <w:rFonts w:ascii="Arial Narrow" w:hAnsi="Arial Narrow"/>
      <w:sz w:val="22"/>
      <w:szCs w:val="22"/>
    </w:rPr>
    <w:tblPr>
      <w:tblStyleRowBandSize w:val="1"/>
      <w:tblStyleColBandSize w:val="1"/>
      <w:tblBorders>
        <w:bottom w:val="single" w:sz="4" w:space="0" w:color="000000" w:themeColor="text1"/>
        <w:insideH w:val="single" w:sz="4" w:space="0" w:color="000000" w:themeColor="text1"/>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StylePr>
    <w:tblStylePr w:type="band2Vert">
      <w:pPr>
        <w:jc w:val="center"/>
      </w:pPr>
    </w:tblStylePr>
    <w:tblStylePr w:type="band1Horz">
      <w:pPr>
        <w:wordWrap/>
        <w:spacing w:beforeLines="0" w:before="170" w:beforeAutospacing="0" w:afterLines="0" w:after="170" w:afterAutospacing="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beforeAutospacing="0" w:afterLines="0" w:after="170" w:afterAutospacing="0" w:line="260" w:lineRule="atLeast"/>
        <w:jc w:val="center"/>
      </w:pPr>
      <w:tblPr/>
      <w:tcPr>
        <w:tcBorders>
          <w:bottom w:val="nil"/>
          <w:insideH w:val="single" w:sz="4" w:space="0" w:color="000000" w:themeColor="text1"/>
        </w:tcBorders>
      </w:tcPr>
    </w:tblStylePr>
  </w:style>
  <w:style w:type="paragraph" w:customStyle="1" w:styleId="VNCopyright2Punainen">
    <w:name w:val="VN_Copyright_2 + Punainen"/>
    <w:basedOn w:val="VNCopyright2"/>
    <w:rsid w:val="00A1595E"/>
    <w:rPr>
      <w:color w:val="FF0000"/>
    </w:rPr>
  </w:style>
  <w:style w:type="paragraph" w:customStyle="1" w:styleId="VNCopyright2">
    <w:name w:val="VN_Copyright_2"/>
    <w:basedOn w:val="VNCopyright"/>
    <w:rsid w:val="00D07A2A"/>
    <w:pPr>
      <w:spacing w:before="320"/>
    </w:pPr>
  </w:style>
  <w:style w:type="paragraph" w:customStyle="1" w:styleId="VNTaulukkovrillinenbold">
    <w:name w:val="VN_Taulukko värillinen bold"/>
    <w:basedOn w:val="Normaali"/>
    <w:uiPriority w:val="2"/>
    <w:rsid w:val="002A5F69"/>
    <w:pPr>
      <w:autoSpaceDE w:val="0"/>
      <w:autoSpaceDN w:val="0"/>
      <w:adjustRightInd w:val="0"/>
      <w:spacing w:before="170" w:after="170" w:line="260" w:lineRule="atLeast"/>
      <w:textAlignment w:val="center"/>
    </w:pPr>
    <w:rPr>
      <w:rFonts w:ascii="Arial Narrow" w:hAnsi="Arial Narrow" w:cs="Myriad Pro Light Cond"/>
      <w:b/>
      <w:color w:val="365ABD" w:themeColor="text2"/>
      <w:spacing w:val="2"/>
      <w:sz w:val="2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7C295D"/>
    <w:rPr>
      <w:color w:val="002F6C" w:themeColor="accent1"/>
      <w:u w:val="single"/>
    </w:rPr>
  </w:style>
  <w:style w:type="paragraph" w:customStyle="1" w:styleId="VNLiitejaLhteetotsikko">
    <w:name w:val="VN_Liite ja Lähteet otsikko"/>
    <w:basedOn w:val="Normaali"/>
    <w:next w:val="VNLeip1kappale"/>
    <w:autoRedefine/>
    <w:uiPriority w:val="1"/>
    <w:rsid w:val="00384AD1"/>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365ABD" w:themeColor="text2"/>
      <w:spacing w:val="10"/>
      <w:sz w:val="38"/>
      <w:szCs w:val="34"/>
    </w:rPr>
  </w:style>
  <w:style w:type="paragraph" w:customStyle="1" w:styleId="Numeroimatonotsikko">
    <w:name w:val="Numeroimaton otsikko"/>
    <w:basedOn w:val="Normaali"/>
    <w:next w:val="VNLeip1kappale"/>
    <w:uiPriority w:val="4"/>
    <w:qFormat/>
    <w:rsid w:val="00C1046E"/>
    <w:pPr>
      <w:suppressAutoHyphens/>
      <w:spacing w:before="440" w:after="60" w:line="280" w:lineRule="atLeast"/>
    </w:pPr>
    <w:rPr>
      <w:rFonts w:ascii="Arial Narrow" w:eastAsiaTheme="majorEastAsia" w:hAnsi="Arial Narrow" w:cstheme="majorHAnsi"/>
      <w:b/>
      <w:color w:val="365ABD" w:themeColor="text2"/>
      <w:spacing w:val="5"/>
      <w:kern w:val="28"/>
      <w:position w:val="6"/>
      <w:sz w:val="26"/>
      <w:szCs w:val="52"/>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VNOtsikkoHE">
    <w:name w:val="VN_Otsikko_HE"/>
    <w:basedOn w:val="VNOtsikkoesipuhe"/>
    <w:next w:val="Otsikko1"/>
    <w:uiPriority w:val="1"/>
    <w:rsid w:val="00FA0A6A"/>
    <w:pPr>
      <w:spacing w:before="0" w:after="283"/>
    </w:p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qFormat/>
    <w:rsid w:val="00123ECA"/>
  </w:style>
  <w:style w:type="paragraph" w:styleId="Erottuvalainaus">
    <w:name w:val="Intense Quote"/>
    <w:basedOn w:val="Normaali"/>
    <w:next w:val="Normaali"/>
    <w:link w:val="ErottuvalainausChar"/>
    <w:uiPriority w:val="30"/>
    <w:semiHidden/>
    <w:rsid w:val="007C295D"/>
    <w:pPr>
      <w:pBdr>
        <w:left w:val="single" w:sz="4" w:space="4" w:color="002F6C" w:themeColor="accent1"/>
      </w:pBdr>
      <w:spacing w:before="360" w:after="360"/>
      <w:ind w:left="864" w:right="864"/>
      <w:jc w:val="center"/>
    </w:pPr>
    <w:rPr>
      <w:b/>
      <w:i/>
      <w:iCs/>
      <w:color w:val="365ABD" w:themeColor="text2"/>
    </w:rPr>
  </w:style>
  <w:style w:type="character" w:customStyle="1" w:styleId="ErottuvalainausChar">
    <w:name w:val="Erottuva lainaus Char"/>
    <w:basedOn w:val="Kappaleenoletusfontti"/>
    <w:link w:val="Erottuvalainaus"/>
    <w:uiPriority w:val="30"/>
    <w:semiHidden/>
    <w:rsid w:val="007C295D"/>
    <w:rPr>
      <w:b/>
      <w:i/>
      <w:iCs/>
      <w:color w:val="365ABD" w:themeColor="text2"/>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unhideWhenUsed/>
    <w:rsid w:val="00123ECA"/>
  </w:style>
  <w:style w:type="character" w:customStyle="1" w:styleId="KommentintekstiChar">
    <w:name w:val="Kommentin teksti Char"/>
    <w:basedOn w:val="Kappaleenoletusfontti"/>
    <w:link w:val="Kommentinteksti"/>
    <w:uiPriority w:val="99"/>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semiHidden/>
    <w:unhideWhenUsed/>
    <w:rsid w:val="00123ECA"/>
    <w:pPr>
      <w:spacing w:after="120"/>
    </w:pPr>
  </w:style>
  <w:style w:type="character" w:customStyle="1" w:styleId="LeiptekstiChar">
    <w:name w:val="Leipäteksti Char"/>
    <w:basedOn w:val="Kappaleenoletusfontti"/>
    <w:link w:val="Leipteksti"/>
    <w:semiHidden/>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7C295D"/>
    <w:pPr>
      <w:pBdr>
        <w:top w:val="single" w:sz="2" w:space="10" w:color="365ABD" w:themeColor="text2"/>
        <w:left w:val="single" w:sz="2" w:space="10" w:color="365ABD" w:themeColor="text2"/>
        <w:bottom w:val="single" w:sz="2" w:space="10" w:color="365ABD" w:themeColor="text2"/>
        <w:right w:val="single" w:sz="2" w:space="10" w:color="365ABD" w:themeColor="text2"/>
      </w:pBdr>
      <w:ind w:left="1152" w:right="1152"/>
    </w:pPr>
    <w:rPr>
      <w:rFonts w:asciiTheme="minorHAnsi" w:eastAsiaTheme="minorEastAsia" w:hAnsiTheme="minorHAnsi" w:cstheme="minorBidi"/>
      <w:i/>
      <w:iCs/>
      <w:color w:val="365ABD" w:themeColor="text2"/>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semiHidden/>
    <w:unhideWhenUsed/>
    <w:rsid w:val="00123ECA"/>
    <w:pPr>
      <w:numPr>
        <w:numId w:val="5"/>
      </w:numPr>
      <w:contextualSpacing/>
    </w:pPr>
  </w:style>
  <w:style w:type="paragraph" w:styleId="Merkittyluettelo2">
    <w:name w:val="List Bullet 2"/>
    <w:basedOn w:val="Normaali"/>
    <w:uiPriority w:val="99"/>
    <w:semiHidden/>
    <w:unhideWhenUsed/>
    <w:rsid w:val="00123ECA"/>
    <w:pPr>
      <w:numPr>
        <w:numId w:val="6"/>
      </w:numPr>
      <w:contextualSpacing/>
    </w:pPr>
  </w:style>
  <w:style w:type="paragraph" w:styleId="Merkittyluettelo3">
    <w:name w:val="List Bullet 3"/>
    <w:basedOn w:val="Normaali"/>
    <w:uiPriority w:val="99"/>
    <w:semiHidden/>
    <w:unhideWhenUsed/>
    <w:rsid w:val="00123ECA"/>
    <w:pPr>
      <w:numPr>
        <w:numId w:val="7"/>
      </w:numPr>
      <w:contextualSpacing/>
    </w:pPr>
  </w:style>
  <w:style w:type="paragraph" w:styleId="Merkittyluettelo4">
    <w:name w:val="List Bullet 4"/>
    <w:basedOn w:val="Normaali"/>
    <w:uiPriority w:val="99"/>
    <w:semiHidden/>
    <w:unhideWhenUsed/>
    <w:rsid w:val="00123ECA"/>
    <w:pPr>
      <w:numPr>
        <w:numId w:val="8"/>
      </w:numPr>
      <w:contextualSpacing/>
    </w:pPr>
  </w:style>
  <w:style w:type="paragraph" w:styleId="Merkittyluettelo5">
    <w:name w:val="List Bullet 5"/>
    <w:basedOn w:val="Normaali"/>
    <w:uiPriority w:val="99"/>
    <w:semiHidden/>
    <w:unhideWhenUsed/>
    <w:rsid w:val="00123ECA"/>
    <w:pPr>
      <w:numPr>
        <w:numId w:val="9"/>
      </w:numPr>
      <w:contextualSpacing/>
    </w:pPr>
  </w:style>
  <w:style w:type="paragraph" w:styleId="NormaaliWWW">
    <w:name w:val="Normal (Web)"/>
    <w:basedOn w:val="Normaali"/>
    <w:uiPriority w:val="99"/>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10"/>
      </w:numPr>
      <w:contextualSpacing/>
    </w:pPr>
  </w:style>
  <w:style w:type="paragraph" w:styleId="Numeroituluettelo2">
    <w:name w:val="List Number 2"/>
    <w:basedOn w:val="Normaali"/>
    <w:uiPriority w:val="99"/>
    <w:semiHidden/>
    <w:unhideWhenUsed/>
    <w:rsid w:val="00123ECA"/>
    <w:pPr>
      <w:numPr>
        <w:numId w:val="11"/>
      </w:numPr>
      <w:contextualSpacing/>
    </w:pPr>
  </w:style>
  <w:style w:type="paragraph" w:styleId="Numeroituluettelo3">
    <w:name w:val="List Number 3"/>
    <w:basedOn w:val="Normaali"/>
    <w:uiPriority w:val="99"/>
    <w:semiHidden/>
    <w:unhideWhenUsed/>
    <w:rsid w:val="00123ECA"/>
    <w:pPr>
      <w:numPr>
        <w:numId w:val="12"/>
      </w:numPr>
      <w:contextualSpacing/>
    </w:pPr>
  </w:style>
  <w:style w:type="paragraph" w:styleId="Numeroituluettelo4">
    <w:name w:val="List Number 4"/>
    <w:basedOn w:val="Normaali"/>
    <w:uiPriority w:val="99"/>
    <w:semiHidden/>
    <w:unhideWhenUsed/>
    <w:rsid w:val="00123ECA"/>
    <w:pPr>
      <w:numPr>
        <w:numId w:val="13"/>
      </w:numPr>
      <w:contextualSpacing/>
    </w:pPr>
  </w:style>
  <w:style w:type="paragraph" w:styleId="Numeroituluettelo5">
    <w:name w:val="List Number 5"/>
    <w:basedOn w:val="Normaali"/>
    <w:uiPriority w:val="99"/>
    <w:semiHidden/>
    <w:unhideWhenUsed/>
    <w:rsid w:val="00123ECA"/>
    <w:pPr>
      <w:numPr>
        <w:numId w:val="14"/>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unhideWhenUsed/>
    <w:rsid w:val="00123ECA"/>
    <w:pPr>
      <w:spacing w:after="100"/>
      <w:ind w:left="800"/>
    </w:pPr>
  </w:style>
  <w:style w:type="paragraph" w:styleId="Sisluet6">
    <w:name w:val="toc 6"/>
    <w:basedOn w:val="Normaali"/>
    <w:next w:val="Normaali"/>
    <w:autoRedefine/>
    <w:uiPriority w:val="39"/>
    <w:unhideWhenUsed/>
    <w:rsid w:val="00123ECA"/>
    <w:pPr>
      <w:spacing w:after="100"/>
      <w:ind w:left="1000"/>
    </w:pPr>
  </w:style>
  <w:style w:type="paragraph" w:styleId="Sisluet7">
    <w:name w:val="toc 7"/>
    <w:basedOn w:val="Normaali"/>
    <w:next w:val="Normaali"/>
    <w:autoRedefine/>
    <w:uiPriority w:val="39"/>
    <w:unhideWhenUsed/>
    <w:rsid w:val="00123ECA"/>
    <w:pPr>
      <w:spacing w:after="100"/>
      <w:ind w:left="1200"/>
    </w:pPr>
  </w:style>
  <w:style w:type="paragraph" w:styleId="Sisluet8">
    <w:name w:val="toc 8"/>
    <w:basedOn w:val="Normaali"/>
    <w:next w:val="Normaali"/>
    <w:autoRedefine/>
    <w:uiPriority w:val="39"/>
    <w:unhideWhenUsed/>
    <w:rsid w:val="00123ECA"/>
    <w:pPr>
      <w:spacing w:after="100"/>
      <w:ind w:left="1400"/>
    </w:pPr>
  </w:style>
  <w:style w:type="paragraph" w:styleId="Sisluet9">
    <w:name w:val="toc 9"/>
    <w:basedOn w:val="Normaali"/>
    <w:next w:val="Normaali"/>
    <w:autoRedefine/>
    <w:uiPriority w:val="39"/>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VNLainaus">
    <w:name w:val="VN_Lainaus"/>
    <w:basedOn w:val="VNLeip1kappale"/>
    <w:rsid w:val="001E325E"/>
    <w:pPr>
      <w:ind w:left="510"/>
    </w:pPr>
    <w:rPr>
      <w:i/>
    </w:rPr>
  </w:style>
  <w:style w:type="table" w:styleId="TaulukkoRuudukko">
    <w:name w:val="Table Grid"/>
    <w:basedOn w:val="Normaalitaulukko"/>
    <w:uiPriority w:val="39"/>
    <w:rsid w:val="00CD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korostus6">
    <w:name w:val="Colorful Grid Accent 6"/>
    <w:basedOn w:val="Normaalitaulukko"/>
    <w:uiPriority w:val="73"/>
    <w:rsid w:val="00664F08"/>
    <w:rPr>
      <w:color w:val="000000" w:themeColor="text1"/>
    </w:rPr>
    <w:tblPr>
      <w:tblStyleRowBandSize w:val="1"/>
      <w:tblStyleColBandSize w:val="1"/>
      <w:tblBorders>
        <w:insideH w:val="single" w:sz="4" w:space="0" w:color="FFFFFF" w:themeColor="background1"/>
      </w:tblBorders>
    </w:tblPr>
    <w:tcPr>
      <w:shd w:val="clear" w:color="auto" w:fill="BAFFFB" w:themeFill="accent6" w:themeFillTint="33"/>
    </w:tcPr>
    <w:tblStylePr w:type="firstRow">
      <w:rPr>
        <w:b/>
        <w:bCs/>
      </w:rPr>
      <w:tblPr/>
      <w:tcPr>
        <w:shd w:val="clear" w:color="auto" w:fill="75FFF7" w:themeFill="accent6" w:themeFillTint="66"/>
      </w:tcPr>
    </w:tblStylePr>
    <w:tblStylePr w:type="lastRow">
      <w:rPr>
        <w:b/>
        <w:bCs/>
        <w:color w:val="000000" w:themeColor="text1"/>
      </w:rPr>
      <w:tblPr/>
      <w:tcPr>
        <w:shd w:val="clear" w:color="auto" w:fill="75FFF7" w:themeFill="accent6" w:themeFillTint="66"/>
      </w:tcPr>
    </w:tblStylePr>
    <w:tblStylePr w:type="firstCol">
      <w:rPr>
        <w:color w:val="FFFFFF" w:themeColor="background1"/>
      </w:rPr>
      <w:tblPr/>
      <w:tcPr>
        <w:shd w:val="clear" w:color="auto" w:fill="007B75" w:themeFill="accent6" w:themeFillShade="BF"/>
      </w:tcPr>
    </w:tblStylePr>
    <w:tblStylePr w:type="lastCol">
      <w:rPr>
        <w:color w:val="FFFFFF" w:themeColor="background1"/>
      </w:rPr>
      <w:tblPr/>
      <w:tcPr>
        <w:shd w:val="clear" w:color="auto" w:fill="007B75" w:themeFill="accent6" w:themeFillShade="BF"/>
      </w:tcPr>
    </w:tblStylePr>
    <w:tblStylePr w:type="band1Vert">
      <w:tblPr/>
      <w:tcPr>
        <w:shd w:val="clear" w:color="auto" w:fill="53FFF6" w:themeFill="accent6" w:themeFillTint="7F"/>
      </w:tcPr>
    </w:tblStylePr>
    <w:tblStylePr w:type="band1Horz">
      <w:tblPr/>
      <w:tcPr>
        <w:shd w:val="clear" w:color="auto" w:fill="53FFF6" w:themeFill="accent6" w:themeFillTint="7F"/>
      </w:tcPr>
    </w:tblStylePr>
  </w:style>
  <w:style w:type="paragraph" w:styleId="Muutos">
    <w:name w:val="Revision"/>
    <w:hidden/>
    <w:uiPriority w:val="99"/>
    <w:semiHidden/>
    <w:rsid w:val="00EE7BDF"/>
  </w:style>
  <w:style w:type="paragraph" w:customStyle="1" w:styleId="VNkuvailulehtitop">
    <w:name w:val="VN_kuvailulehti top"/>
    <w:basedOn w:val="Normaali"/>
    <w:rsid w:val="000153BA"/>
    <w:pPr>
      <w:ind w:left="170"/>
      <w:jc w:val="right"/>
    </w:pPr>
    <w:rPr>
      <w:b/>
      <w:sz w:val="24"/>
    </w:rPr>
  </w:style>
  <w:style w:type="character" w:styleId="Erottuvaviittaus">
    <w:name w:val="Intense Reference"/>
    <w:basedOn w:val="Kappaleenoletusfontti"/>
    <w:uiPriority w:val="32"/>
    <w:semiHidden/>
    <w:rsid w:val="007C295D"/>
    <w:rPr>
      <w:b/>
      <w:bCs/>
      <w:smallCaps/>
      <w:color w:val="365ABD" w:themeColor="text2"/>
      <w:spacing w:val="5"/>
      <w:u w:val="single"/>
    </w:rPr>
  </w:style>
  <w:style w:type="character" w:styleId="Hienovarainenviittaus">
    <w:name w:val="Subtle Reference"/>
    <w:basedOn w:val="Kappaleenoletusfontti"/>
    <w:uiPriority w:val="31"/>
    <w:semiHidden/>
    <w:rsid w:val="007C295D"/>
    <w:rPr>
      <w:smallCaps/>
      <w:color w:val="365ABD" w:themeColor="text2"/>
      <w:u w:val="single"/>
    </w:rPr>
  </w:style>
  <w:style w:type="table" w:customStyle="1" w:styleId="VNInfolaatikko2020">
    <w:name w:val="_VN_Infolaatikko_2020"/>
    <w:basedOn w:val="Normaalitaulukko"/>
    <w:uiPriority w:val="99"/>
    <w:rsid w:val="00975E43"/>
    <w:pPr>
      <w:spacing w:before="340" w:after="454" w:line="260" w:lineRule="atLeast"/>
      <w:ind w:left="340" w:right="340"/>
    </w:pPr>
    <w:tblPr/>
    <w:tcPr>
      <w:shd w:val="clear" w:color="auto" w:fill="D9E9FF" w:themeFill="accent2" w:themeFillTint="33"/>
      <w:vAlign w:val="center"/>
    </w:tcPr>
  </w:style>
  <w:style w:type="paragraph" w:customStyle="1" w:styleId="VNtaulukko-otsikkonumerointi">
    <w:name w:val="VN_taulukko-otsikko_numerointi"/>
    <w:basedOn w:val="VNTaulukonotsikkoeinumeroitu"/>
    <w:rsid w:val="009E0826"/>
    <w:pPr>
      <w:numPr>
        <w:numId w:val="16"/>
      </w:numPr>
      <w:spacing w:before="560"/>
      <w:ind w:left="1134" w:hanging="1134"/>
    </w:pPr>
    <w:rPr>
      <w:b w:val="0"/>
    </w:rPr>
  </w:style>
  <w:style w:type="paragraph" w:customStyle="1" w:styleId="VNTekijt">
    <w:name w:val="VN_Tekijät"/>
    <w:basedOn w:val="VNNiminalaotsikko"/>
    <w:rsid w:val="00200273"/>
    <w:pPr>
      <w:spacing w:after="480" w:line="360" w:lineRule="atLeast"/>
    </w:pPr>
    <w:rPr>
      <w:color w:val="auto"/>
      <w:sz w:val="32"/>
    </w:rPr>
  </w:style>
  <w:style w:type="paragraph" w:customStyle="1" w:styleId="VNKuvailulehtipiv">
    <w:name w:val="VN_Kuvailulehti_päivä"/>
    <w:basedOn w:val="Normaali"/>
    <w:rsid w:val="002A4D0C"/>
    <w:pPr>
      <w:spacing w:after="794"/>
      <w:jc w:val="right"/>
    </w:pPr>
    <w:rPr>
      <w:sz w:val="22"/>
    </w:rPr>
  </w:style>
  <w:style w:type="paragraph" w:customStyle="1" w:styleId="VNJulkaisumyynti">
    <w:name w:val="VN_Julkaisumyynti"/>
    <w:basedOn w:val="Normaali"/>
    <w:rsid w:val="00CA1E29"/>
    <w:pPr>
      <w:spacing w:line="440" w:lineRule="atLeast"/>
    </w:pPr>
    <w:rPr>
      <w:b/>
      <w:sz w:val="30"/>
    </w:rPr>
  </w:style>
  <w:style w:type="table" w:customStyle="1" w:styleId="Kuvailulehtiyl">
    <w:name w:val="Kuvailulehti_ylä"/>
    <w:basedOn w:val="Normaalitaulukko"/>
    <w:uiPriority w:val="99"/>
    <w:rsid w:val="00931D5B"/>
    <w:pPr>
      <w:spacing w:before="120"/>
    </w:pPr>
    <w:rPr>
      <w:sz w:val="17"/>
    </w:rPr>
    <w:tblPr>
      <w:tblStyleColBandSize w:val="1"/>
      <w:tblBorders>
        <w:top w:val="single" w:sz="18" w:space="0" w:color="365ABD" w:themeColor="text2"/>
      </w:tblBorders>
    </w:tblPr>
  </w:style>
  <w:style w:type="table" w:customStyle="1" w:styleId="VNtaulukkorivit">
    <w:name w:val="_VN_taulukko_rivit"/>
    <w:basedOn w:val="VNTaulukko2021"/>
    <w:uiPriority w:val="99"/>
    <w:rsid w:val="00DD254D"/>
    <w:tblPr>
      <w:tblBorders>
        <w:bottom w:val="none" w:sz="0" w:space="0" w:color="auto"/>
        <w:insideH w:val="single" w:sz="6" w:space="0" w:color="808080" w:themeColor="background1" w:themeShade="80"/>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Pr/>
      <w:tcPr>
        <w:tcBorders>
          <w:top w:val="nil"/>
          <w:left w:val="nil"/>
          <w:bottom w:val="nil"/>
          <w:right w:val="nil"/>
          <w:insideH w:val="nil"/>
          <w:insideV w:val="nil"/>
          <w:tl2br w:val="nil"/>
          <w:tr2bl w:val="nil"/>
        </w:tcBorders>
      </w:tcPr>
    </w:tblStylePr>
    <w:tblStylePr w:type="band2Vert">
      <w:pPr>
        <w:jc w:val="center"/>
      </w:pPr>
    </w:tblStylePr>
    <w:tblStylePr w:type="band1Horz">
      <w:pPr>
        <w:wordWrap/>
        <w:spacing w:beforeLines="0" w:before="170" w:beforeAutospacing="0" w:afterLines="0" w:after="170" w:afterAutospacing="0" w:line="260" w:lineRule="atLeast"/>
        <w:jc w:val="center"/>
      </w:pPr>
      <w:tblPr/>
      <w:tcPr>
        <w:tcBorders>
          <w:top w:val="single" w:sz="4" w:space="0" w:color="000000" w:themeColor="text1"/>
          <w:left w:val="nil"/>
          <w:bottom w:val="nil"/>
          <w:right w:val="nil"/>
          <w:insideH w:val="nil"/>
          <w:insideV w:val="nil"/>
          <w:tl2br w:val="nil"/>
          <w:tr2bl w:val="nil"/>
        </w:tcBorders>
        <w:shd w:val="clear" w:color="auto" w:fill="EBEFF8"/>
      </w:tcPr>
    </w:tblStylePr>
    <w:tblStylePr w:type="band2Horz">
      <w:pPr>
        <w:wordWrap/>
        <w:spacing w:beforeLines="0" w:before="170" w:beforeAutospacing="0" w:afterLines="0" w:after="170" w:afterAutospacing="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style>
  <w:style w:type="paragraph" w:customStyle="1" w:styleId="VNkuvio-otsikkonumerointi">
    <w:name w:val="VN_kuvio-otsikko_numerointi"/>
    <w:basedOn w:val="VNtaulukko-otsikkonumerointi"/>
    <w:rsid w:val="009E0826"/>
    <w:pPr>
      <w:numPr>
        <w:numId w:val="15"/>
      </w:numPr>
      <w:ind w:left="1134" w:hanging="1134"/>
    </w:pPr>
  </w:style>
  <w:style w:type="paragraph" w:customStyle="1" w:styleId="VNInfolaatikkotaustavri">
    <w:name w:val="VN_Infolaatikko_taustaväri"/>
    <w:basedOn w:val="Normaali"/>
    <w:rsid w:val="0032434D"/>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suppressAutoHyphens/>
      <w:autoSpaceDE w:val="0"/>
      <w:autoSpaceDN w:val="0"/>
      <w:adjustRightInd w:val="0"/>
      <w:spacing w:before="120" w:after="227" w:line="240" w:lineRule="atLeast"/>
      <w:ind w:left="227" w:right="227"/>
      <w:textAlignment w:val="center"/>
    </w:pPr>
    <w:rPr>
      <w:rFonts w:cs="Myriad Pro"/>
      <w:sz w:val="18"/>
      <w:szCs w:val="18"/>
    </w:rPr>
  </w:style>
  <w:style w:type="character" w:customStyle="1" w:styleId="VNInfolaatikkootsikkotaustavri">
    <w:name w:val="VN_Infolaatikko_otsikko_taustaväri"/>
    <w:basedOn w:val="Kappaleenoletusfontti"/>
    <w:uiPriority w:val="1"/>
    <w:rsid w:val="004835F4"/>
    <w:rPr>
      <w:rFonts w:ascii="Arial Narrow" w:hAnsi="Arial Narrow"/>
      <w:b/>
      <w:bCs/>
      <w:i w:val="0"/>
      <w:caps/>
      <w:smallCaps w:val="0"/>
      <w:color w:val="365ABD" w:themeColor="text2"/>
      <w:spacing w:val="18"/>
    </w:rPr>
  </w:style>
  <w:style w:type="character" w:styleId="Korostus">
    <w:name w:val="Emphasis"/>
    <w:basedOn w:val="Kappaleenoletusfontti"/>
    <w:uiPriority w:val="20"/>
    <w:qFormat/>
    <w:rsid w:val="00985F03"/>
    <w:rPr>
      <w:i/>
      <w:iCs/>
    </w:rPr>
  </w:style>
  <w:style w:type="paragraph" w:customStyle="1" w:styleId="VNKuvailulehtitieto">
    <w:name w:val="VN_Kuvailulehti_tieto"/>
    <w:basedOn w:val="Normaali"/>
    <w:rsid w:val="007D256A"/>
    <w:pPr>
      <w:spacing w:before="120" w:after="20" w:line="240" w:lineRule="atLeast"/>
      <w:ind w:right="-108"/>
    </w:pPr>
    <w:rPr>
      <w:sz w:val="17"/>
    </w:rPr>
  </w:style>
  <w:style w:type="character" w:customStyle="1" w:styleId="VNTaulukkomerkkibold">
    <w:name w:val="VN_Taulukko_merkki_bold"/>
    <w:basedOn w:val="Kappaleenoletusfontti"/>
    <w:uiPriority w:val="1"/>
    <w:rsid w:val="00AF0EBF"/>
    <w:rPr>
      <w:rFonts w:ascii="Arial Narrow" w:hAnsi="Arial Narrow"/>
      <w:b/>
      <w:sz w:val="22"/>
    </w:rPr>
  </w:style>
  <w:style w:type="paragraph" w:customStyle="1" w:styleId="VNHEOtsikko">
    <w:name w:val="VN_HE_Otsikko"/>
    <w:basedOn w:val="Otsikko1"/>
    <w:next w:val="VNLeip1kappale"/>
    <w:rsid w:val="00C92E43"/>
    <w:pPr>
      <w:numPr>
        <w:numId w:val="0"/>
      </w:numPr>
    </w:pPr>
    <w:rPr>
      <w:caps/>
      <w:sz w:val="36"/>
    </w:rPr>
  </w:style>
  <w:style w:type="paragraph" w:customStyle="1" w:styleId="VNtaulukkoperuskeskitetty">
    <w:name w:val="VN_taulukko perus keskitetty"/>
    <w:basedOn w:val="VNTaulukkoperusvasen"/>
    <w:rsid w:val="00E52B5A"/>
    <w:pPr>
      <w:jc w:val="center"/>
    </w:pPr>
  </w:style>
  <w:style w:type="paragraph" w:customStyle="1" w:styleId="VNcopy1">
    <w:name w:val="VN_copy1"/>
    <w:basedOn w:val="VNLeip2kappaleet"/>
    <w:rsid w:val="00D07A2A"/>
    <w:pPr>
      <w:spacing w:before="5200" w:after="40"/>
    </w:pPr>
    <w:rPr>
      <w:rFonts w:cs="Times New Roman"/>
    </w:rPr>
  </w:style>
  <w:style w:type="paragraph" w:customStyle="1" w:styleId="VNluetteloaakkosilla">
    <w:name w:val="VN_luettelo_aakkosilla"/>
    <w:basedOn w:val="VNLeipluettelopallukalla"/>
    <w:rsid w:val="00DF7354"/>
    <w:pPr>
      <w:numPr>
        <w:numId w:val="17"/>
      </w:numPr>
    </w:pPr>
  </w:style>
  <w:style w:type="paragraph" w:customStyle="1" w:styleId="VNInfolaatikkonumeroituluettelo">
    <w:name w:val="VN_Infolaatikko_numeroitu_luettelo"/>
    <w:basedOn w:val="VNInfolaatikkotaustavri"/>
    <w:rsid w:val="0032434D"/>
    <w:pPr>
      <w:numPr>
        <w:numId w:val="18"/>
      </w:numPr>
      <w:ind w:left="584" w:hanging="357"/>
    </w:pPr>
    <w:rPr>
      <w:lang w:val="en-US"/>
    </w:rPr>
  </w:style>
  <w:style w:type="paragraph" w:customStyle="1" w:styleId="VNalaviite">
    <w:name w:val="VN_alaviite"/>
    <w:basedOn w:val="Alaviitteenteksti"/>
    <w:rsid w:val="007339D3"/>
  </w:style>
  <w:style w:type="character" w:styleId="Paikkamerkkiteksti">
    <w:name w:val="Placeholder Text"/>
    <w:basedOn w:val="Kappaleenoletusfontti"/>
    <w:uiPriority w:val="99"/>
    <w:semiHidden/>
    <w:rsid w:val="00BD0F65"/>
    <w:rPr>
      <w:color w:val="808080"/>
    </w:rPr>
  </w:style>
  <w:style w:type="character" w:customStyle="1" w:styleId="ui-provider">
    <w:name w:val="ui-provider"/>
    <w:basedOn w:val="Kappaleenoletusfontti"/>
    <w:rsid w:val="005C5F37"/>
  </w:style>
  <w:style w:type="paragraph" w:customStyle="1" w:styleId="Potsikko">
    <w:name w:val="Pääotsikko"/>
    <w:next w:val="Otsikko2"/>
    <w:link w:val="PotsikkoChar"/>
    <w:qFormat/>
    <w:rsid w:val="00DC74F1"/>
    <w:rPr>
      <w:rFonts w:eastAsiaTheme="minorHAnsi" w:cs="Arial"/>
      <w:sz w:val="28"/>
      <w:szCs w:val="22"/>
      <w:lang w:eastAsia="en-US"/>
    </w:rPr>
  </w:style>
  <w:style w:type="character" w:customStyle="1" w:styleId="PotsikkoChar">
    <w:name w:val="Pääotsikko Char"/>
    <w:basedOn w:val="Kappaleenoletusfontti"/>
    <w:link w:val="Potsikko"/>
    <w:rsid w:val="00DC74F1"/>
    <w:rPr>
      <w:rFonts w:eastAsiaTheme="minorHAnsi" w:cs="Arial"/>
      <w:sz w:val="28"/>
      <w:szCs w:val="22"/>
      <w:lang w:eastAsia="en-US"/>
    </w:rPr>
  </w:style>
  <w:style w:type="character" w:customStyle="1" w:styleId="markedcontent">
    <w:name w:val="markedcontent"/>
    <w:basedOn w:val="Kappaleenoletusfontti"/>
    <w:rsid w:val="0056482F"/>
  </w:style>
  <w:style w:type="character" w:customStyle="1" w:styleId="y2iqfc">
    <w:name w:val="y2iqfc"/>
    <w:basedOn w:val="Kappaleenoletusfontti"/>
    <w:rsid w:val="009E5464"/>
  </w:style>
  <w:style w:type="paragraph" w:styleId="Luettelokappale">
    <w:name w:val="List Paragraph"/>
    <w:basedOn w:val="Normaali"/>
    <w:uiPriority w:val="34"/>
    <w:qFormat/>
    <w:rsid w:val="00DB6108"/>
    <w:pPr>
      <w:ind w:left="720"/>
      <w:contextualSpacing/>
    </w:pPr>
    <w:rPr>
      <w:rFonts w:eastAsiaTheme="minorHAnsi" w:cs="Arial"/>
      <w:sz w:val="22"/>
      <w:szCs w:val="22"/>
      <w:lang w:eastAsia="en-US"/>
    </w:rPr>
  </w:style>
  <w:style w:type="character" w:customStyle="1" w:styleId="footnote-link">
    <w:name w:val="footnote-link"/>
    <w:basedOn w:val="Kappaleenoletusfontti"/>
    <w:rsid w:val="00DB6108"/>
  </w:style>
  <w:style w:type="character" w:styleId="Voimakas">
    <w:name w:val="Strong"/>
    <w:basedOn w:val="Kappaleenoletusfontti"/>
    <w:uiPriority w:val="22"/>
    <w:qFormat/>
    <w:rsid w:val="00DB6108"/>
    <w:rPr>
      <w:b/>
      <w:bCs/>
    </w:rPr>
  </w:style>
  <w:style w:type="character" w:customStyle="1" w:styleId="normaltextrun">
    <w:name w:val="normaltextrun"/>
    <w:basedOn w:val="Kappaleenoletusfontti"/>
    <w:rsid w:val="00DB6108"/>
  </w:style>
  <w:style w:type="paragraph" w:customStyle="1" w:styleId="py">
    <w:name w:val="py"/>
    <w:basedOn w:val="Normaali"/>
    <w:rsid w:val="00DB6108"/>
    <w:pPr>
      <w:spacing w:before="100" w:beforeAutospacing="1" w:after="100" w:afterAutospacing="1"/>
    </w:pPr>
    <w:rPr>
      <w:rFonts w:ascii="Times New Roman" w:hAnsi="Times New Roman"/>
      <w:sz w:val="24"/>
      <w:szCs w:val="24"/>
    </w:rPr>
  </w:style>
  <w:style w:type="character" w:customStyle="1" w:styleId="highlight">
    <w:name w:val="highlight"/>
    <w:basedOn w:val="Kappaleenoletusfontti"/>
    <w:rsid w:val="00DB6108"/>
  </w:style>
  <w:style w:type="paragraph" w:customStyle="1" w:styleId="gmail-msolistparagraph">
    <w:name w:val="gmail-msolistparagraph"/>
    <w:basedOn w:val="Normaali"/>
    <w:rsid w:val="00DB6108"/>
    <w:pPr>
      <w:spacing w:before="100" w:beforeAutospacing="1" w:after="100" w:afterAutospacing="1"/>
    </w:pPr>
    <w:rPr>
      <w:rFonts w:ascii="Calibri" w:eastAsiaTheme="minorHAnsi" w:hAnsi="Calibri" w:cs="Calibri"/>
      <w:sz w:val="22"/>
      <w:szCs w:val="22"/>
    </w:rPr>
  </w:style>
  <w:style w:type="table" w:customStyle="1" w:styleId="TaulukkoRuudukko1">
    <w:name w:val="Taulukko Ruudukko1"/>
    <w:basedOn w:val="Normaalitaulukko"/>
    <w:next w:val="TaulukkoRuudukko"/>
    <w:uiPriority w:val="39"/>
    <w:rsid w:val="00A52E04"/>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39"/>
    <w:rsid w:val="00A52E04"/>
    <w:rPr>
      <w:rFonts w:eastAsia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taulukko">
    <w:name w:val="VN_taulukko"/>
    <w:basedOn w:val="VNLeip1kappale"/>
    <w:rsid w:val="007E0B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2047\Desktop\Word%20taittopohja%20suomi%20ruotsi%203.9.2019.dotx" TargetMode="External"/></Relationships>
</file>

<file path=word/theme/theme1.xml><?xml version="1.0" encoding="utf-8"?>
<a:theme xmlns:a="http://schemas.openxmlformats.org/drawingml/2006/main" name="VNK_v2">
  <a:themeElements>
    <a:clrScheme name="VNK_kuviovarit_laadullinen">
      <a:dk1>
        <a:srgbClr val="000000"/>
      </a:dk1>
      <a:lt1>
        <a:srgbClr val="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Julkaisutuotanto_sarjoittain_2020.potx" id="{ED24070D-202B-4B66-861B-2F702DAA4613}" vid="{1EB6B08C-C4FF-4139-A80C-6127A03AAA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Yhteiset</TermName>
          <TermId xmlns="http://schemas.microsoft.com/office/infopath/2007/PartnerControls">453f324a-78ac-4696-9c3d-5dd5d1608438</TermId>
        </TermInfo>
      </Terms>
    </KampusOrganizationTaxHTField0>
    <KampusKeywordsTaxHTField0 xmlns="c138b538-c2fd-4cca-8c26-6e4e32e5a042">
      <Terms xmlns="http://schemas.microsoft.com/office/infopath/2007/PartnerControls">
        <TermInfo xmlns="http://schemas.microsoft.com/office/infopath/2007/PartnerControls">
          <TermName xmlns="http://schemas.microsoft.com/office/infopath/2007/PartnerControls">Julkaisupohjat</TermName>
          <TermId xmlns="http://schemas.microsoft.com/office/infopath/2007/PartnerControls">d1c4902e-89f0-487f-a936-8e9744bf9527</TermId>
        </TermInfo>
        <TermInfo xmlns="http://schemas.microsoft.com/office/infopath/2007/PartnerControls">
          <TermName xmlns="http://schemas.microsoft.com/office/infopath/2007/PartnerControls">Julkaisut</TermName>
          <TermId xmlns="http://schemas.microsoft.com/office/infopath/2007/PartnerControls">a24c50dd-3759-42c6-90af-9e8413366b04</TermId>
        </TermInfo>
      </Terms>
    </KampusKeywordsTaxHTField0>
    <TaxCatchAll xmlns="c138b538-c2fd-4cca-8c26-6e4e32e5a042">
      <Value>652</Value>
      <Value>3</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E4AFF6FF5F84446A8C6A05A2A9D8EEE" ma:contentTypeVersion="32" ma:contentTypeDescription="Kampus asiakirja" ma:contentTypeScope="" ma:versionID="8229257ae2e085e16910dc8ec38560b8">
  <xsd:schema xmlns:xsd="http://www.w3.org/2001/XMLSchema" xmlns:xs="http://www.w3.org/2001/XMLSchema" xmlns:p="http://schemas.microsoft.com/office/2006/metadata/properties" xmlns:ns2="c138b538-c2fd-4cca-8c26-6e4e32e5a042" targetNamespace="http://schemas.microsoft.com/office/2006/metadata/properties" ma:root="true" ma:fieldsID="f4c5dd8637d8113ac38736fd6c3107a0"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2.xml><?xml version="1.0" encoding="utf-8"?>
<ds:datastoreItem xmlns:ds="http://schemas.openxmlformats.org/officeDocument/2006/customXml" ds:itemID="{65AA9C18-4F83-4DD1-B04D-AC7FCC6C26F1}">
  <ds:schemaRefs>
    <ds:schemaRef ds:uri="Microsoft.SharePoint.Taxonomy.ContentTypeSync"/>
  </ds:schemaRefs>
</ds:datastoreItem>
</file>

<file path=customXml/itemProps3.xml><?xml version="1.0" encoding="utf-8"?>
<ds:datastoreItem xmlns:ds="http://schemas.openxmlformats.org/officeDocument/2006/customXml" ds:itemID="{631011A9-A7A3-4047-841C-03B1AC650946}">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59CAC7C4-2632-4A5A-8646-3A0DC3D18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22260B-8226-49D6-9A4C-440C7744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taittopohja suomi ruotsi 3.9.2019.dotx</Template>
  <TotalTime>0</TotalTime>
  <Pages>38</Pages>
  <Words>7976</Words>
  <Characters>64606</Characters>
  <Application>Microsoft Office Word</Application>
  <DocSecurity>0</DocSecurity>
  <Lines>538</Lines>
  <Paragraphs>144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taittopohja 29.11.2021</vt:lpstr>
      <vt:lpstr>Word taittopohja 11.5.2020</vt:lpstr>
    </vt:vector>
  </TitlesOfParts>
  <Company/>
  <LinksUpToDate>false</LinksUpToDate>
  <CharactersWithSpaces>72438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29.11.2021</dc:title>
  <dc:creator/>
  <cp:lastModifiedBy/>
  <cp:revision>1</cp:revision>
  <dcterms:created xsi:type="dcterms:W3CDTF">2023-10-30T12:41:00Z</dcterms:created>
  <dcterms:modified xsi:type="dcterms:W3CDTF">2023-10-30T12:41:00Z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0x010100B5FAB64B6C204DD994D3FAC0C34E2BFF00CE4AFF6FF5F84446A8C6A05A2A9D8EEE</vt:lpwstr>
  </property>
  <property fmtid="{D5CDD505-2E9C-101B-9397-08002B2CF9AE}" pid="3" name="KampusKeywords">
    <vt:lpwstr>652;#Julkaisupohjat|d1c4902e-89f0-487f-a936-8e9744bf9527;#3;#Julkaisut|a24c50dd-3759-42c6-90af-9e8413366b04</vt:lpwstr>
  </property>
  <property fmtid="{D5CDD505-2E9C-101B-9397-08002B2CF9AE}" pid="4" name="KampusOrganization">
    <vt:lpwstr>1;#Yhteiset|453f324a-78ac-4696-9c3d-5dd5d1608438</vt:lpwstr>
  </property>
</Properties>
</file>