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1D3" w:rsidRDefault="006A11D3" w:rsidP="006E4F89">
      <w:bookmarkStart w:id="0" w:name="_GoBack"/>
      <w:bookmarkEnd w:id="0"/>
    </w:p>
    <w:p w:rsidR="006A11D3" w:rsidRDefault="006A11D3" w:rsidP="006E4F89"/>
    <w:p w:rsidR="00B10199" w:rsidRPr="00B10199" w:rsidRDefault="00B10199" w:rsidP="006E4F89">
      <w:pPr>
        <w:rPr>
          <w:b/>
        </w:rPr>
      </w:pPr>
      <w:r>
        <w:rPr>
          <w:b/>
        </w:rPr>
        <w:t>Förslag till ändring av förordning:</w:t>
      </w:r>
    </w:p>
    <w:p w:rsidR="00B10199" w:rsidRDefault="00B10199" w:rsidP="006E4F89"/>
    <w:p w:rsidR="00B10199" w:rsidRDefault="00B10199" w:rsidP="006E4F89"/>
    <w:p w:rsidR="006A11D3" w:rsidRDefault="006A11D3" w:rsidP="006E4F89"/>
    <w:p w:rsidR="006A11D3" w:rsidRPr="00C775FA" w:rsidRDefault="00B45F60" w:rsidP="006A11D3">
      <w:pPr>
        <w:jc w:val="center"/>
        <w:rPr>
          <w:b/>
        </w:rPr>
      </w:pPr>
      <w:r>
        <w:rPr>
          <w:b/>
        </w:rPr>
        <w:t>Statsrådets förordning</w:t>
      </w:r>
    </w:p>
    <w:p w:rsidR="006A11D3" w:rsidRDefault="006A11D3" w:rsidP="006A11D3">
      <w:pPr>
        <w:jc w:val="center"/>
        <w:rPr>
          <w:b/>
        </w:rPr>
      </w:pPr>
      <w:r>
        <w:rPr>
          <w:b/>
        </w:rPr>
        <w:t>om ändring av förordningen om utsökningsavgifter</w:t>
      </w:r>
    </w:p>
    <w:p w:rsidR="00A2287D" w:rsidRPr="00C775FA" w:rsidRDefault="00A2287D" w:rsidP="006A11D3">
      <w:pPr>
        <w:jc w:val="center"/>
        <w:rPr>
          <w:b/>
        </w:rPr>
      </w:pPr>
    </w:p>
    <w:p w:rsidR="006A11D3" w:rsidRDefault="00385F36" w:rsidP="006A11D3">
      <w:r>
        <w:t>I enlighet med statsrådets beslut</w:t>
      </w:r>
    </w:p>
    <w:p w:rsidR="006A11D3" w:rsidRDefault="00A2287D" w:rsidP="006A11D3">
      <w:r>
        <w:rPr>
          <w:i/>
          <w:iCs/>
        </w:rPr>
        <w:t>ändras</w:t>
      </w:r>
      <w:r>
        <w:t xml:space="preserve"> i förordningen om utsökningsavgifter (35/1995) 3 a § </w:t>
      </w:r>
    </w:p>
    <w:p w:rsidR="00A2287D" w:rsidRDefault="006A11D3" w:rsidP="00B45F60">
      <w:r>
        <w:t>som följer:</w:t>
      </w:r>
      <w:bookmarkStart w:id="1" w:name="P6"/>
    </w:p>
    <w:p w:rsidR="00A2287D" w:rsidRDefault="00A2287D" w:rsidP="006A11D3">
      <w:pPr>
        <w:jc w:val="center"/>
      </w:pPr>
    </w:p>
    <w:p w:rsidR="006A11D3" w:rsidRPr="00065CCA" w:rsidRDefault="002616C8" w:rsidP="006A11D3">
      <w:pPr>
        <w:jc w:val="center"/>
      </w:pPr>
      <w:hyperlink r:id="rId7" w:anchor="L6" w:history="1">
        <w:r w:rsidR="003F7CDE">
          <w:t>3 a §</w:t>
        </w:r>
      </w:hyperlink>
      <w:bookmarkEnd w:id="1"/>
    </w:p>
    <w:p w:rsidR="006A11D3" w:rsidRPr="00507FA2" w:rsidRDefault="00A2287D" w:rsidP="006A11D3">
      <w:pPr>
        <w:jc w:val="center"/>
        <w:rPr>
          <w:i/>
        </w:rPr>
      </w:pPr>
      <w:r>
        <w:rPr>
          <w:i/>
        </w:rPr>
        <w:t>Redovisningsavgift</w:t>
      </w:r>
    </w:p>
    <w:p w:rsidR="00A2287D" w:rsidRDefault="00A2287D" w:rsidP="006A11D3">
      <w:r>
        <w:t>För varje belopp som redovisas till en borgenär ska borgenären i redovisningsavgift betala 1,45 % av beloppet, dock högst 5000 euro per gång.</w:t>
      </w:r>
    </w:p>
    <w:p w:rsidR="006A11D3" w:rsidRDefault="006A11D3" w:rsidP="006A11D3">
      <w:pPr>
        <w:jc w:val="center"/>
      </w:pPr>
      <w:r>
        <w:softHyphen/>
      </w:r>
      <w:r>
        <w:softHyphen/>
      </w:r>
    </w:p>
    <w:p w:rsidR="006A11D3" w:rsidRDefault="006A11D3" w:rsidP="006A11D3">
      <w:pPr>
        <w:jc w:val="center"/>
      </w:pPr>
      <w:r>
        <w:t>_________</w:t>
      </w:r>
    </w:p>
    <w:p w:rsidR="00A2287D" w:rsidRDefault="006A11D3" w:rsidP="00A2287D">
      <w:r>
        <w:t>Denna förordning träder i kraft den         2021.</w:t>
      </w:r>
    </w:p>
    <w:p w:rsidR="006A11D3" w:rsidRDefault="006A11D3" w:rsidP="006A11D3"/>
    <w:p w:rsidR="006A11D3" w:rsidRPr="006E4F89" w:rsidRDefault="006A11D3" w:rsidP="006E4F89"/>
    <w:sectPr w:rsidR="006A11D3" w:rsidRPr="006E4F89" w:rsidSect="005E7668">
      <w:headerReference w:type="even" r:id="rId8"/>
      <w:headerReference w:type="default" r:id="rId9"/>
      <w:headerReference w:type="first" r:id="rId10"/>
      <w:pgSz w:w="11906" w:h="16838" w:code="9"/>
      <w:pgMar w:top="810" w:right="1134" w:bottom="1276" w:left="1134" w:header="10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76D" w:rsidRDefault="0049676D">
      <w:r>
        <w:separator/>
      </w:r>
    </w:p>
    <w:p w:rsidR="0049676D" w:rsidRDefault="0049676D"/>
  </w:endnote>
  <w:endnote w:type="continuationSeparator" w:id="0">
    <w:p w:rsidR="0049676D" w:rsidRDefault="0049676D">
      <w:r>
        <w:continuationSeparator/>
      </w:r>
    </w:p>
    <w:p w:rsidR="0049676D" w:rsidRDefault="004967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76D" w:rsidRDefault="0049676D">
      <w:r>
        <w:separator/>
      </w:r>
    </w:p>
    <w:p w:rsidR="0049676D" w:rsidRDefault="0049676D"/>
  </w:footnote>
  <w:footnote w:type="continuationSeparator" w:id="0">
    <w:p w:rsidR="0049676D" w:rsidRDefault="0049676D">
      <w:r>
        <w:continuationSeparator/>
      </w:r>
    </w:p>
    <w:p w:rsidR="0049676D" w:rsidRDefault="004967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554" w:rsidRDefault="00CF6554" w:rsidP="00C64708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CF6554" w:rsidRDefault="00CF6554" w:rsidP="00C16765">
    <w:pPr>
      <w:pStyle w:val="Yltunniste"/>
      <w:ind w:right="360"/>
    </w:pPr>
  </w:p>
  <w:p w:rsidR="00CF6554" w:rsidRDefault="00CF65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554" w:rsidRDefault="00CF6554" w:rsidP="00C64708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3F7CDE">
      <w:rPr>
        <w:rStyle w:val="Sivunumero"/>
      </w:rPr>
      <w:t>2</w:t>
    </w:r>
    <w:r>
      <w:rPr>
        <w:rStyle w:val="Sivunumero"/>
      </w:rPr>
      <w:fldChar w:fldCharType="end"/>
    </w:r>
  </w:p>
  <w:p w:rsidR="00CF6554" w:rsidRDefault="00CF6554" w:rsidP="00C16765">
    <w:pPr>
      <w:pStyle w:val="Yltunniste"/>
      <w:ind w:right="360"/>
    </w:pPr>
  </w:p>
  <w:p w:rsidR="00CF6554" w:rsidRDefault="00CF655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554" w:rsidRDefault="002616C8" w:rsidP="004F2A56">
    <w:pPr>
      <w:pStyle w:val="Yltunniste"/>
      <w:tabs>
        <w:tab w:val="clear" w:pos="4819"/>
        <w:tab w:val="center" w:pos="6096"/>
      </w:tabs>
    </w:pPr>
    <w:sdt>
      <w:sdtPr>
        <w:id w:val="900869678"/>
        <w:docPartObj>
          <w:docPartGallery w:val="Watermarks"/>
          <w:docPartUnique/>
        </w:docPartObj>
      </w:sdtPr>
      <w:sdtEndPr/>
      <w:sdtContent>
        <w:r>
          <w:pict w14:anchorId="482579F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sdtContent>
    </w:sdt>
    <w:r w:rsidR="003F7CDE">
      <w:t>Justitieministeriet      Promemoria</w:t>
    </w:r>
    <w:r w:rsidR="003F7CDE">
      <w:tab/>
    </w:r>
  </w:p>
  <w:p w:rsidR="00CF6554" w:rsidRDefault="007B429B" w:rsidP="003A27A7">
    <w:pPr>
      <w:pStyle w:val="Yltunniste"/>
    </w:pPr>
    <w:r>
      <w:tab/>
    </w:r>
    <w:r>
      <w:tab/>
      <w:t>9.11.2020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7174A"/>
    <w:multiLevelType w:val="multilevel"/>
    <w:tmpl w:val="552269B6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1" w15:restartNumberingAfterBreak="0">
    <w:nsid w:val="28156067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BE236EB"/>
    <w:multiLevelType w:val="multilevel"/>
    <w:tmpl w:val="E114517E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3" w15:restartNumberingAfterBreak="0">
    <w:nsid w:val="2E6B7EEC"/>
    <w:multiLevelType w:val="multilevel"/>
    <w:tmpl w:val="552269B6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4" w15:restartNumberingAfterBreak="0">
    <w:nsid w:val="3D4B2A51"/>
    <w:multiLevelType w:val="hybridMultilevel"/>
    <w:tmpl w:val="2F40F3F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E1189"/>
    <w:multiLevelType w:val="multilevel"/>
    <w:tmpl w:val="552269B6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6" w15:restartNumberingAfterBreak="0">
    <w:nsid w:val="4B9A09B0"/>
    <w:multiLevelType w:val="multilevel"/>
    <w:tmpl w:val="BE6A8846"/>
    <w:lvl w:ilvl="0">
      <w:start w:val="1"/>
      <w:numFmt w:val="decimal"/>
      <w:lvlText w:val="%1"/>
      <w:lvlJc w:val="left"/>
      <w:pPr>
        <w:tabs>
          <w:tab w:val="num" w:pos="1010"/>
        </w:tabs>
        <w:ind w:left="1010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7" w15:restartNumberingAfterBreak="0">
    <w:nsid w:val="62AF2CFE"/>
    <w:multiLevelType w:val="multilevel"/>
    <w:tmpl w:val="3868504C"/>
    <w:lvl w:ilvl="0">
      <w:start w:val="1"/>
      <w:numFmt w:val="decimal"/>
      <w:pStyle w:val="MNumeroitu1Otsikkotaso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pStyle w:val="MNumeroitu2Otsikkotaso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abstractNum w:abstractNumId="8" w15:restartNumberingAfterBreak="0">
    <w:nsid w:val="6F7F3182"/>
    <w:multiLevelType w:val="hybridMultilevel"/>
    <w:tmpl w:val="8612EE7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47E48"/>
    <w:multiLevelType w:val="hybridMultilevel"/>
    <w:tmpl w:val="D6E0F6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9B599F"/>
    <w:multiLevelType w:val="hybridMultilevel"/>
    <w:tmpl w:val="EEEC9A06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A02CC"/>
    <w:multiLevelType w:val="hybridMultilevel"/>
    <w:tmpl w:val="AA04DD36"/>
    <w:lvl w:ilvl="0" w:tplc="360CE05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7820F72"/>
    <w:multiLevelType w:val="multilevel"/>
    <w:tmpl w:val="DC322BCA"/>
    <w:lvl w:ilvl="0">
      <w:start w:val="1"/>
      <w:numFmt w:val="decimal"/>
      <w:lvlText w:val="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8"/>
        </w:tabs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2"/>
        </w:tabs>
        <w:ind w:left="144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86"/>
        </w:tabs>
        <w:ind w:left="158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30"/>
        </w:tabs>
        <w:ind w:left="173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4"/>
        </w:tabs>
        <w:ind w:left="187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8"/>
        </w:tabs>
        <w:ind w:left="20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2"/>
        </w:tabs>
        <w:ind w:left="2162" w:hanging="1584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6"/>
  </w:num>
  <w:num w:numId="11">
    <w:abstractNumId w:val="9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fi-FI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84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16"/>
    <w:rsid w:val="000004E7"/>
    <w:rsid w:val="00004E1D"/>
    <w:rsid w:val="00017D49"/>
    <w:rsid w:val="00024FBD"/>
    <w:rsid w:val="00030DDB"/>
    <w:rsid w:val="0003262A"/>
    <w:rsid w:val="00034290"/>
    <w:rsid w:val="00043104"/>
    <w:rsid w:val="00043EE3"/>
    <w:rsid w:val="000440CB"/>
    <w:rsid w:val="0004671E"/>
    <w:rsid w:val="00052738"/>
    <w:rsid w:val="00053BC8"/>
    <w:rsid w:val="00056E1A"/>
    <w:rsid w:val="0006006D"/>
    <w:rsid w:val="00063041"/>
    <w:rsid w:val="00076E87"/>
    <w:rsid w:val="0008666F"/>
    <w:rsid w:val="00086DF3"/>
    <w:rsid w:val="00090E75"/>
    <w:rsid w:val="00096B92"/>
    <w:rsid w:val="000A1B5E"/>
    <w:rsid w:val="000A2DB1"/>
    <w:rsid w:val="000A3943"/>
    <w:rsid w:val="000B3E7C"/>
    <w:rsid w:val="000B6995"/>
    <w:rsid w:val="000B6C47"/>
    <w:rsid w:val="000B6EF6"/>
    <w:rsid w:val="000C0DEE"/>
    <w:rsid w:val="000D1A04"/>
    <w:rsid w:val="000D526D"/>
    <w:rsid w:val="000D62D8"/>
    <w:rsid w:val="000E197A"/>
    <w:rsid w:val="000E3810"/>
    <w:rsid w:val="000E6D17"/>
    <w:rsid w:val="001008CB"/>
    <w:rsid w:val="00114762"/>
    <w:rsid w:val="00117436"/>
    <w:rsid w:val="00133E40"/>
    <w:rsid w:val="001365C2"/>
    <w:rsid w:val="001412F3"/>
    <w:rsid w:val="00143213"/>
    <w:rsid w:val="00144FA7"/>
    <w:rsid w:val="001517E7"/>
    <w:rsid w:val="001615BD"/>
    <w:rsid w:val="0016247A"/>
    <w:rsid w:val="001662DC"/>
    <w:rsid w:val="001769BB"/>
    <w:rsid w:val="00186413"/>
    <w:rsid w:val="001945AF"/>
    <w:rsid w:val="001952D8"/>
    <w:rsid w:val="001B1A4E"/>
    <w:rsid w:val="001B3BEF"/>
    <w:rsid w:val="001B7D50"/>
    <w:rsid w:val="001C04B1"/>
    <w:rsid w:val="001D2383"/>
    <w:rsid w:val="001D26B5"/>
    <w:rsid w:val="001E1B11"/>
    <w:rsid w:val="001F1237"/>
    <w:rsid w:val="00200E3C"/>
    <w:rsid w:val="002039A5"/>
    <w:rsid w:val="002067E4"/>
    <w:rsid w:val="002133CA"/>
    <w:rsid w:val="00220A01"/>
    <w:rsid w:val="00224338"/>
    <w:rsid w:val="00227595"/>
    <w:rsid w:val="00231552"/>
    <w:rsid w:val="00231A95"/>
    <w:rsid w:val="002358C0"/>
    <w:rsid w:val="002445D1"/>
    <w:rsid w:val="00255489"/>
    <w:rsid w:val="002616C8"/>
    <w:rsid w:val="00261746"/>
    <w:rsid w:val="0026244A"/>
    <w:rsid w:val="00266CD2"/>
    <w:rsid w:val="00267817"/>
    <w:rsid w:val="00267F4E"/>
    <w:rsid w:val="00270D6C"/>
    <w:rsid w:val="00271573"/>
    <w:rsid w:val="00274080"/>
    <w:rsid w:val="00292C95"/>
    <w:rsid w:val="002959A2"/>
    <w:rsid w:val="002A6D64"/>
    <w:rsid w:val="002A7792"/>
    <w:rsid w:val="002B2598"/>
    <w:rsid w:val="002C3C94"/>
    <w:rsid w:val="002C5F3A"/>
    <w:rsid w:val="002D2221"/>
    <w:rsid w:val="002F1111"/>
    <w:rsid w:val="002F1CD0"/>
    <w:rsid w:val="002F5ADA"/>
    <w:rsid w:val="00302B71"/>
    <w:rsid w:val="00305FB3"/>
    <w:rsid w:val="003170E6"/>
    <w:rsid w:val="0032257C"/>
    <w:rsid w:val="00333024"/>
    <w:rsid w:val="003373ED"/>
    <w:rsid w:val="003414B2"/>
    <w:rsid w:val="003477A0"/>
    <w:rsid w:val="00347B82"/>
    <w:rsid w:val="00352A28"/>
    <w:rsid w:val="003614CD"/>
    <w:rsid w:val="00363829"/>
    <w:rsid w:val="00365336"/>
    <w:rsid w:val="003735CB"/>
    <w:rsid w:val="0037683C"/>
    <w:rsid w:val="00381DF8"/>
    <w:rsid w:val="00384A6E"/>
    <w:rsid w:val="00385F36"/>
    <w:rsid w:val="00395A74"/>
    <w:rsid w:val="00397305"/>
    <w:rsid w:val="003A27A7"/>
    <w:rsid w:val="003A434C"/>
    <w:rsid w:val="003A7179"/>
    <w:rsid w:val="003C12D9"/>
    <w:rsid w:val="003C1D7C"/>
    <w:rsid w:val="003C73B1"/>
    <w:rsid w:val="003E46A8"/>
    <w:rsid w:val="003F5CF3"/>
    <w:rsid w:val="003F7CDE"/>
    <w:rsid w:val="00404EB1"/>
    <w:rsid w:val="00405236"/>
    <w:rsid w:val="00405741"/>
    <w:rsid w:val="0041342F"/>
    <w:rsid w:val="00414699"/>
    <w:rsid w:val="00415AAD"/>
    <w:rsid w:val="004207EA"/>
    <w:rsid w:val="00422707"/>
    <w:rsid w:val="0042375E"/>
    <w:rsid w:val="00431E14"/>
    <w:rsid w:val="0043412F"/>
    <w:rsid w:val="00436212"/>
    <w:rsid w:val="00464D49"/>
    <w:rsid w:val="004810C9"/>
    <w:rsid w:val="00481716"/>
    <w:rsid w:val="00481A80"/>
    <w:rsid w:val="00483F45"/>
    <w:rsid w:val="00487091"/>
    <w:rsid w:val="004912D1"/>
    <w:rsid w:val="0049676D"/>
    <w:rsid w:val="00496D71"/>
    <w:rsid w:val="004B0319"/>
    <w:rsid w:val="004C539B"/>
    <w:rsid w:val="004D147B"/>
    <w:rsid w:val="004D651D"/>
    <w:rsid w:val="004E1E7B"/>
    <w:rsid w:val="004E6542"/>
    <w:rsid w:val="004E6CE9"/>
    <w:rsid w:val="004F17FA"/>
    <w:rsid w:val="004F2A56"/>
    <w:rsid w:val="004F50CD"/>
    <w:rsid w:val="00500923"/>
    <w:rsid w:val="00506F26"/>
    <w:rsid w:val="00506F58"/>
    <w:rsid w:val="0051338F"/>
    <w:rsid w:val="00514D78"/>
    <w:rsid w:val="005160A2"/>
    <w:rsid w:val="005214AF"/>
    <w:rsid w:val="005214BD"/>
    <w:rsid w:val="005334DD"/>
    <w:rsid w:val="005422C5"/>
    <w:rsid w:val="00545473"/>
    <w:rsid w:val="0055340C"/>
    <w:rsid w:val="005569D8"/>
    <w:rsid w:val="005611D3"/>
    <w:rsid w:val="00570293"/>
    <w:rsid w:val="00572E5C"/>
    <w:rsid w:val="00574D30"/>
    <w:rsid w:val="005826E0"/>
    <w:rsid w:val="00582A53"/>
    <w:rsid w:val="00582B2E"/>
    <w:rsid w:val="0058578E"/>
    <w:rsid w:val="00585E3C"/>
    <w:rsid w:val="005A0FD9"/>
    <w:rsid w:val="005A4430"/>
    <w:rsid w:val="005A49AA"/>
    <w:rsid w:val="005B084E"/>
    <w:rsid w:val="005C2AA3"/>
    <w:rsid w:val="005C7B21"/>
    <w:rsid w:val="005D5916"/>
    <w:rsid w:val="005E7668"/>
    <w:rsid w:val="00605436"/>
    <w:rsid w:val="00605614"/>
    <w:rsid w:val="0061328B"/>
    <w:rsid w:val="00624DC2"/>
    <w:rsid w:val="006253C1"/>
    <w:rsid w:val="00625A68"/>
    <w:rsid w:val="006406A9"/>
    <w:rsid w:val="00642AD4"/>
    <w:rsid w:val="00673340"/>
    <w:rsid w:val="00677DBD"/>
    <w:rsid w:val="006943CB"/>
    <w:rsid w:val="006A11D3"/>
    <w:rsid w:val="006A1C44"/>
    <w:rsid w:val="006B09CF"/>
    <w:rsid w:val="006C0F6C"/>
    <w:rsid w:val="006C154F"/>
    <w:rsid w:val="006C6550"/>
    <w:rsid w:val="006D50E0"/>
    <w:rsid w:val="006E28C8"/>
    <w:rsid w:val="006E4485"/>
    <w:rsid w:val="006E4F89"/>
    <w:rsid w:val="006E6267"/>
    <w:rsid w:val="006F3B39"/>
    <w:rsid w:val="006F5908"/>
    <w:rsid w:val="006F5EE8"/>
    <w:rsid w:val="0071076F"/>
    <w:rsid w:val="0071346F"/>
    <w:rsid w:val="00720E96"/>
    <w:rsid w:val="00723CB9"/>
    <w:rsid w:val="007301DD"/>
    <w:rsid w:val="00732FFA"/>
    <w:rsid w:val="007407FA"/>
    <w:rsid w:val="00741565"/>
    <w:rsid w:val="00746DA3"/>
    <w:rsid w:val="00747133"/>
    <w:rsid w:val="00750850"/>
    <w:rsid w:val="0075649A"/>
    <w:rsid w:val="0076118E"/>
    <w:rsid w:val="007637CD"/>
    <w:rsid w:val="007637F5"/>
    <w:rsid w:val="00764914"/>
    <w:rsid w:val="00770FC1"/>
    <w:rsid w:val="007724A0"/>
    <w:rsid w:val="00775D62"/>
    <w:rsid w:val="0078182B"/>
    <w:rsid w:val="007832F3"/>
    <w:rsid w:val="00784E88"/>
    <w:rsid w:val="007916F3"/>
    <w:rsid w:val="00791DF1"/>
    <w:rsid w:val="0079302A"/>
    <w:rsid w:val="00796D2E"/>
    <w:rsid w:val="007A14E9"/>
    <w:rsid w:val="007A2B6B"/>
    <w:rsid w:val="007A7990"/>
    <w:rsid w:val="007B429B"/>
    <w:rsid w:val="007B5EB1"/>
    <w:rsid w:val="007C58E9"/>
    <w:rsid w:val="007C72C5"/>
    <w:rsid w:val="007D0276"/>
    <w:rsid w:val="007D030B"/>
    <w:rsid w:val="007E6C44"/>
    <w:rsid w:val="007F5111"/>
    <w:rsid w:val="0080374A"/>
    <w:rsid w:val="00805763"/>
    <w:rsid w:val="00811D86"/>
    <w:rsid w:val="00815533"/>
    <w:rsid w:val="00815FA3"/>
    <w:rsid w:val="00830CDF"/>
    <w:rsid w:val="00836E45"/>
    <w:rsid w:val="008372BC"/>
    <w:rsid w:val="00837A36"/>
    <w:rsid w:val="00840F2D"/>
    <w:rsid w:val="008523BF"/>
    <w:rsid w:val="00853B1E"/>
    <w:rsid w:val="00860B1E"/>
    <w:rsid w:val="0086435B"/>
    <w:rsid w:val="008673C2"/>
    <w:rsid w:val="00872A6A"/>
    <w:rsid w:val="008802AC"/>
    <w:rsid w:val="00880CAB"/>
    <w:rsid w:val="00882C39"/>
    <w:rsid w:val="008B06AE"/>
    <w:rsid w:val="008B29AE"/>
    <w:rsid w:val="008B4BEC"/>
    <w:rsid w:val="008B56BC"/>
    <w:rsid w:val="008D43A6"/>
    <w:rsid w:val="008E0698"/>
    <w:rsid w:val="008E56C5"/>
    <w:rsid w:val="008E57F7"/>
    <w:rsid w:val="008F3569"/>
    <w:rsid w:val="008F4D4F"/>
    <w:rsid w:val="008F5968"/>
    <w:rsid w:val="008F6A61"/>
    <w:rsid w:val="0090018C"/>
    <w:rsid w:val="009025E1"/>
    <w:rsid w:val="00916A87"/>
    <w:rsid w:val="009318A1"/>
    <w:rsid w:val="00934EB7"/>
    <w:rsid w:val="00935EAD"/>
    <w:rsid w:val="00940958"/>
    <w:rsid w:val="009415A0"/>
    <w:rsid w:val="00941B2B"/>
    <w:rsid w:val="009468F5"/>
    <w:rsid w:val="009475B0"/>
    <w:rsid w:val="00954D2E"/>
    <w:rsid w:val="0096080D"/>
    <w:rsid w:val="009609C9"/>
    <w:rsid w:val="00960F2C"/>
    <w:rsid w:val="00975C85"/>
    <w:rsid w:val="009763D1"/>
    <w:rsid w:val="009775DC"/>
    <w:rsid w:val="00983312"/>
    <w:rsid w:val="009913E0"/>
    <w:rsid w:val="00994D8D"/>
    <w:rsid w:val="009974C8"/>
    <w:rsid w:val="009A074B"/>
    <w:rsid w:val="009A0B8F"/>
    <w:rsid w:val="009B1A3E"/>
    <w:rsid w:val="009C6F3C"/>
    <w:rsid w:val="009D2474"/>
    <w:rsid w:val="009D49F4"/>
    <w:rsid w:val="009E0030"/>
    <w:rsid w:val="009E1140"/>
    <w:rsid w:val="009F1E51"/>
    <w:rsid w:val="00A043F6"/>
    <w:rsid w:val="00A06E73"/>
    <w:rsid w:val="00A07F0F"/>
    <w:rsid w:val="00A10094"/>
    <w:rsid w:val="00A13512"/>
    <w:rsid w:val="00A17A33"/>
    <w:rsid w:val="00A17F62"/>
    <w:rsid w:val="00A204CF"/>
    <w:rsid w:val="00A2287D"/>
    <w:rsid w:val="00A31814"/>
    <w:rsid w:val="00A33AB3"/>
    <w:rsid w:val="00A46A4A"/>
    <w:rsid w:val="00A50708"/>
    <w:rsid w:val="00A532EA"/>
    <w:rsid w:val="00A53879"/>
    <w:rsid w:val="00A53FE8"/>
    <w:rsid w:val="00A678D8"/>
    <w:rsid w:val="00A701A2"/>
    <w:rsid w:val="00A7108C"/>
    <w:rsid w:val="00A716A0"/>
    <w:rsid w:val="00AA0E9E"/>
    <w:rsid w:val="00AA1449"/>
    <w:rsid w:val="00AA56F1"/>
    <w:rsid w:val="00AB7BBB"/>
    <w:rsid w:val="00AC366A"/>
    <w:rsid w:val="00AC3EBE"/>
    <w:rsid w:val="00AD2CD0"/>
    <w:rsid w:val="00AD79ED"/>
    <w:rsid w:val="00AE3757"/>
    <w:rsid w:val="00AF4865"/>
    <w:rsid w:val="00B05488"/>
    <w:rsid w:val="00B10199"/>
    <w:rsid w:val="00B1143B"/>
    <w:rsid w:val="00B13078"/>
    <w:rsid w:val="00B208D6"/>
    <w:rsid w:val="00B2285F"/>
    <w:rsid w:val="00B35902"/>
    <w:rsid w:val="00B37DE8"/>
    <w:rsid w:val="00B4183C"/>
    <w:rsid w:val="00B434DE"/>
    <w:rsid w:val="00B45F60"/>
    <w:rsid w:val="00B5498A"/>
    <w:rsid w:val="00B63303"/>
    <w:rsid w:val="00B63AEA"/>
    <w:rsid w:val="00B8071C"/>
    <w:rsid w:val="00B81C9C"/>
    <w:rsid w:val="00B87CC5"/>
    <w:rsid w:val="00B9163F"/>
    <w:rsid w:val="00B91AF2"/>
    <w:rsid w:val="00BA174F"/>
    <w:rsid w:val="00BA178C"/>
    <w:rsid w:val="00BA3A60"/>
    <w:rsid w:val="00BA4585"/>
    <w:rsid w:val="00BA6474"/>
    <w:rsid w:val="00BB0517"/>
    <w:rsid w:val="00BB1E08"/>
    <w:rsid w:val="00BC13A9"/>
    <w:rsid w:val="00BC3A6A"/>
    <w:rsid w:val="00BC62F1"/>
    <w:rsid w:val="00BC6D59"/>
    <w:rsid w:val="00BC6F6B"/>
    <w:rsid w:val="00BE6AD5"/>
    <w:rsid w:val="00BF2796"/>
    <w:rsid w:val="00BF3EDB"/>
    <w:rsid w:val="00C02083"/>
    <w:rsid w:val="00C02909"/>
    <w:rsid w:val="00C06368"/>
    <w:rsid w:val="00C069EC"/>
    <w:rsid w:val="00C07C87"/>
    <w:rsid w:val="00C16765"/>
    <w:rsid w:val="00C229B0"/>
    <w:rsid w:val="00C22FD7"/>
    <w:rsid w:val="00C232FA"/>
    <w:rsid w:val="00C2459C"/>
    <w:rsid w:val="00C258B6"/>
    <w:rsid w:val="00C31324"/>
    <w:rsid w:val="00C35CC2"/>
    <w:rsid w:val="00C361B1"/>
    <w:rsid w:val="00C45237"/>
    <w:rsid w:val="00C45516"/>
    <w:rsid w:val="00C55BE5"/>
    <w:rsid w:val="00C64708"/>
    <w:rsid w:val="00C75565"/>
    <w:rsid w:val="00C75581"/>
    <w:rsid w:val="00C76460"/>
    <w:rsid w:val="00C85E50"/>
    <w:rsid w:val="00CA4483"/>
    <w:rsid w:val="00CC3BF4"/>
    <w:rsid w:val="00CC4B2F"/>
    <w:rsid w:val="00CD23B7"/>
    <w:rsid w:val="00CD27AC"/>
    <w:rsid w:val="00CD361B"/>
    <w:rsid w:val="00CD3C05"/>
    <w:rsid w:val="00CD53AF"/>
    <w:rsid w:val="00CE03B9"/>
    <w:rsid w:val="00CE1E6A"/>
    <w:rsid w:val="00CE206C"/>
    <w:rsid w:val="00CF3170"/>
    <w:rsid w:val="00CF6554"/>
    <w:rsid w:val="00D0155C"/>
    <w:rsid w:val="00D05A4C"/>
    <w:rsid w:val="00D06FE4"/>
    <w:rsid w:val="00D070CC"/>
    <w:rsid w:val="00D072F7"/>
    <w:rsid w:val="00D07870"/>
    <w:rsid w:val="00D07C10"/>
    <w:rsid w:val="00D15962"/>
    <w:rsid w:val="00D16D4A"/>
    <w:rsid w:val="00D30271"/>
    <w:rsid w:val="00D314A9"/>
    <w:rsid w:val="00D34CD8"/>
    <w:rsid w:val="00D34DAA"/>
    <w:rsid w:val="00D36FF5"/>
    <w:rsid w:val="00D460C5"/>
    <w:rsid w:val="00D674D3"/>
    <w:rsid w:val="00D70EBB"/>
    <w:rsid w:val="00D72181"/>
    <w:rsid w:val="00D72A91"/>
    <w:rsid w:val="00D76048"/>
    <w:rsid w:val="00D835AF"/>
    <w:rsid w:val="00D919D0"/>
    <w:rsid w:val="00D942FA"/>
    <w:rsid w:val="00DA17B5"/>
    <w:rsid w:val="00DA37BB"/>
    <w:rsid w:val="00DB1447"/>
    <w:rsid w:val="00DB4373"/>
    <w:rsid w:val="00DC024D"/>
    <w:rsid w:val="00DC2206"/>
    <w:rsid w:val="00DC707B"/>
    <w:rsid w:val="00DD0168"/>
    <w:rsid w:val="00DD5818"/>
    <w:rsid w:val="00DE0B0E"/>
    <w:rsid w:val="00DE5FCC"/>
    <w:rsid w:val="00DE6718"/>
    <w:rsid w:val="00DF2FF9"/>
    <w:rsid w:val="00E06D16"/>
    <w:rsid w:val="00E16DD3"/>
    <w:rsid w:val="00E25F15"/>
    <w:rsid w:val="00E27A77"/>
    <w:rsid w:val="00E27C61"/>
    <w:rsid w:val="00E3147B"/>
    <w:rsid w:val="00E400F7"/>
    <w:rsid w:val="00E45FD4"/>
    <w:rsid w:val="00E4689F"/>
    <w:rsid w:val="00E506BB"/>
    <w:rsid w:val="00E55669"/>
    <w:rsid w:val="00E55B2F"/>
    <w:rsid w:val="00E5609F"/>
    <w:rsid w:val="00E56238"/>
    <w:rsid w:val="00E67725"/>
    <w:rsid w:val="00E73361"/>
    <w:rsid w:val="00E7544B"/>
    <w:rsid w:val="00E82D07"/>
    <w:rsid w:val="00E85EA9"/>
    <w:rsid w:val="00E93F28"/>
    <w:rsid w:val="00E9592B"/>
    <w:rsid w:val="00E970A1"/>
    <w:rsid w:val="00EA03B1"/>
    <w:rsid w:val="00EA1F05"/>
    <w:rsid w:val="00EA3578"/>
    <w:rsid w:val="00EA7501"/>
    <w:rsid w:val="00EB32EE"/>
    <w:rsid w:val="00EB618B"/>
    <w:rsid w:val="00EC2980"/>
    <w:rsid w:val="00EC55B1"/>
    <w:rsid w:val="00EC6488"/>
    <w:rsid w:val="00ED3916"/>
    <w:rsid w:val="00EE0538"/>
    <w:rsid w:val="00EE0A84"/>
    <w:rsid w:val="00EE4ED8"/>
    <w:rsid w:val="00EE6FB0"/>
    <w:rsid w:val="00EF2AB3"/>
    <w:rsid w:val="00EF340C"/>
    <w:rsid w:val="00EF5C72"/>
    <w:rsid w:val="00EF6E67"/>
    <w:rsid w:val="00F0320C"/>
    <w:rsid w:val="00F12E16"/>
    <w:rsid w:val="00F12EC6"/>
    <w:rsid w:val="00F15E1D"/>
    <w:rsid w:val="00F203DB"/>
    <w:rsid w:val="00F20A26"/>
    <w:rsid w:val="00F25025"/>
    <w:rsid w:val="00F31053"/>
    <w:rsid w:val="00F36109"/>
    <w:rsid w:val="00F416A8"/>
    <w:rsid w:val="00F501F6"/>
    <w:rsid w:val="00F54F89"/>
    <w:rsid w:val="00F64AFD"/>
    <w:rsid w:val="00F65FA6"/>
    <w:rsid w:val="00F7008C"/>
    <w:rsid w:val="00F92431"/>
    <w:rsid w:val="00F93556"/>
    <w:rsid w:val="00F956BD"/>
    <w:rsid w:val="00F957C9"/>
    <w:rsid w:val="00FA5F10"/>
    <w:rsid w:val="00FB0EEE"/>
    <w:rsid w:val="00FB116C"/>
    <w:rsid w:val="00FB397B"/>
    <w:rsid w:val="00FC44C6"/>
    <w:rsid w:val="00FC7677"/>
    <w:rsid w:val="00FD4930"/>
    <w:rsid w:val="00FD7EDA"/>
    <w:rsid w:val="00FE0F39"/>
    <w:rsid w:val="00F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5FD1BF6-6C7C-4940-8532-83E9FFDA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2">
    <w:name w:val="heading 2"/>
    <w:basedOn w:val="Normaali"/>
    <w:next w:val="Normaali"/>
    <w:qFormat/>
    <w:rsid w:val="006A1C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FC44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FC44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FC44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FC44C6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FC44C6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FC44C6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FC44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C16765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C16765"/>
  </w:style>
  <w:style w:type="paragraph" w:styleId="Alatunniste">
    <w:name w:val="footer"/>
    <w:basedOn w:val="Normaali"/>
    <w:rsid w:val="00AA56F1"/>
    <w:pPr>
      <w:tabs>
        <w:tab w:val="center" w:pos="4819"/>
        <w:tab w:val="right" w:pos="9638"/>
      </w:tabs>
    </w:pPr>
  </w:style>
  <w:style w:type="paragraph" w:customStyle="1" w:styleId="MMinisterio">
    <w:name w:val="MMinisterio"/>
    <w:rsid w:val="00D460C5"/>
    <w:rPr>
      <w:b/>
      <w:bCs/>
      <w:caps/>
      <w:sz w:val="24"/>
      <w:lang w:eastAsia="en-US"/>
    </w:rPr>
  </w:style>
  <w:style w:type="paragraph" w:customStyle="1" w:styleId="MAsiakirjatyyppi">
    <w:name w:val="MAsiakirjatyyppi"/>
    <w:rsid w:val="00AA56F1"/>
    <w:rPr>
      <w:b/>
      <w:bCs/>
      <w:sz w:val="24"/>
      <w:lang w:eastAsia="en-US"/>
    </w:rPr>
  </w:style>
  <w:style w:type="paragraph" w:customStyle="1" w:styleId="MVirkanimike">
    <w:name w:val="MVirkanimike"/>
    <w:next w:val="MNormaali"/>
    <w:rsid w:val="00934EB7"/>
    <w:rPr>
      <w:sz w:val="24"/>
      <w:lang w:eastAsia="en-US"/>
    </w:rPr>
  </w:style>
  <w:style w:type="paragraph" w:customStyle="1" w:styleId="Mpaivays">
    <w:name w:val="Mpaivays"/>
    <w:next w:val="MNormaali"/>
    <w:rsid w:val="00E55B2F"/>
    <w:pPr>
      <w:spacing w:after="240"/>
      <w:ind w:left="1418"/>
    </w:pPr>
    <w:rPr>
      <w:sz w:val="24"/>
      <w:lang w:eastAsia="en-US"/>
    </w:rPr>
  </w:style>
  <w:style w:type="paragraph" w:customStyle="1" w:styleId="MAsiakirjanTila">
    <w:name w:val="MAsiakirjanTila"/>
    <w:rsid w:val="00AA56F1"/>
    <w:rPr>
      <w:sz w:val="24"/>
      <w:lang w:eastAsia="en-US"/>
    </w:rPr>
  </w:style>
  <w:style w:type="paragraph" w:customStyle="1" w:styleId="MLiite">
    <w:name w:val="MLiite"/>
    <w:rsid w:val="00BC3A6A"/>
    <w:pPr>
      <w:jc w:val="right"/>
    </w:pPr>
    <w:rPr>
      <w:b/>
      <w:sz w:val="24"/>
      <w:lang w:eastAsia="en-US"/>
    </w:rPr>
  </w:style>
  <w:style w:type="table" w:styleId="TaulukkoRuudukko">
    <w:name w:val="Table Grid"/>
    <w:basedOn w:val="Normaalitaulukko"/>
    <w:rsid w:val="00044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Normaali">
    <w:name w:val="MNormaali"/>
    <w:rsid w:val="005214BD"/>
    <w:rPr>
      <w:sz w:val="24"/>
      <w:szCs w:val="24"/>
    </w:rPr>
  </w:style>
  <w:style w:type="paragraph" w:customStyle="1" w:styleId="M1Otsikkotaso">
    <w:name w:val="M1Otsikkotaso"/>
    <w:next w:val="MNormaali"/>
    <w:rsid w:val="003F5CF3"/>
    <w:pPr>
      <w:spacing w:after="240"/>
      <w:outlineLvl w:val="0"/>
    </w:pPr>
    <w:rPr>
      <w:b/>
      <w:w w:val="110"/>
      <w:sz w:val="24"/>
      <w:szCs w:val="24"/>
    </w:rPr>
  </w:style>
  <w:style w:type="paragraph" w:customStyle="1" w:styleId="MKappalejako">
    <w:name w:val="MKappalejako"/>
    <w:rsid w:val="00F54F89"/>
    <w:pPr>
      <w:spacing w:after="240"/>
      <w:ind w:left="1418"/>
    </w:pPr>
    <w:rPr>
      <w:sz w:val="24"/>
      <w:szCs w:val="24"/>
    </w:rPr>
  </w:style>
  <w:style w:type="paragraph" w:customStyle="1" w:styleId="MNimi">
    <w:name w:val="MNimi"/>
    <w:next w:val="MNormaali"/>
    <w:rsid w:val="00DB1447"/>
    <w:rPr>
      <w:bCs/>
      <w:sz w:val="24"/>
      <w:lang w:eastAsia="en-US"/>
    </w:rPr>
  </w:style>
  <w:style w:type="paragraph" w:customStyle="1" w:styleId="MJakelu">
    <w:name w:val="MJakelu"/>
    <w:rsid w:val="00C22FD7"/>
    <w:rPr>
      <w:bCs/>
      <w:caps/>
      <w:sz w:val="24"/>
      <w:lang w:eastAsia="en-US"/>
    </w:rPr>
  </w:style>
  <w:style w:type="paragraph" w:customStyle="1" w:styleId="M2Otsikkotaso">
    <w:name w:val="M2Otsikkotaso"/>
    <w:next w:val="MNormaali"/>
    <w:rsid w:val="00D70EBB"/>
    <w:pPr>
      <w:spacing w:after="240"/>
      <w:outlineLvl w:val="1"/>
    </w:pPr>
    <w:rPr>
      <w:b/>
      <w:sz w:val="24"/>
      <w:szCs w:val="24"/>
    </w:rPr>
  </w:style>
  <w:style w:type="paragraph" w:customStyle="1" w:styleId="M3Otsikkotaso">
    <w:name w:val="M3Otsikkotaso"/>
    <w:next w:val="MNormaali"/>
    <w:rsid w:val="00D70EBB"/>
    <w:pPr>
      <w:spacing w:after="240"/>
      <w:outlineLvl w:val="2"/>
    </w:pPr>
    <w:rPr>
      <w:bCs/>
      <w:sz w:val="24"/>
      <w:lang w:eastAsia="en-US"/>
    </w:rPr>
  </w:style>
  <w:style w:type="paragraph" w:customStyle="1" w:styleId="MAllekirjoitus">
    <w:name w:val="MAllekirjoitus"/>
    <w:next w:val="MNormaali"/>
    <w:rsid w:val="006E4485"/>
    <w:pPr>
      <w:spacing w:after="240"/>
      <w:ind w:left="1418"/>
    </w:pPr>
    <w:rPr>
      <w:bCs/>
      <w:sz w:val="24"/>
      <w:lang w:eastAsia="en-US"/>
    </w:rPr>
  </w:style>
  <w:style w:type="paragraph" w:customStyle="1" w:styleId="MNumeroitu1Otsikkotaso">
    <w:name w:val="MNumeroitu1Otsikkotaso"/>
    <w:next w:val="MNormaali"/>
    <w:rsid w:val="00AA1449"/>
    <w:pPr>
      <w:numPr>
        <w:numId w:val="3"/>
      </w:numPr>
      <w:spacing w:after="240"/>
      <w:outlineLvl w:val="0"/>
    </w:pPr>
    <w:rPr>
      <w:b/>
      <w:spacing w:val="22"/>
      <w:sz w:val="24"/>
      <w:szCs w:val="24"/>
    </w:rPr>
  </w:style>
  <w:style w:type="paragraph" w:customStyle="1" w:styleId="MNumeroitu2Otsikkotaso">
    <w:name w:val="MNumeroitu2Otsikkotaso"/>
    <w:next w:val="MNormaali"/>
    <w:rsid w:val="00AA1449"/>
    <w:pPr>
      <w:numPr>
        <w:ilvl w:val="1"/>
        <w:numId w:val="3"/>
      </w:numPr>
      <w:spacing w:after="240"/>
      <w:outlineLvl w:val="1"/>
    </w:pPr>
    <w:rPr>
      <w:b/>
      <w:sz w:val="24"/>
      <w:szCs w:val="24"/>
    </w:rPr>
  </w:style>
  <w:style w:type="paragraph" w:customStyle="1" w:styleId="MOsapuolenNimi">
    <w:name w:val="MOsapuolenNimi"/>
    <w:next w:val="MNormaali"/>
    <w:rsid w:val="00DE5FCC"/>
    <w:pPr>
      <w:spacing w:before="240"/>
      <w:ind w:left="1418"/>
    </w:pPr>
    <w:rPr>
      <w:caps/>
      <w:sz w:val="24"/>
      <w:szCs w:val="24"/>
    </w:rPr>
  </w:style>
  <w:style w:type="paragraph" w:customStyle="1" w:styleId="MOtsikkokappale">
    <w:name w:val="MOtsikkokappale"/>
    <w:next w:val="MNormaali"/>
    <w:rsid w:val="00BB1E08"/>
    <w:pPr>
      <w:spacing w:after="240"/>
      <w:ind w:left="1418" w:hanging="1418"/>
      <w:outlineLvl w:val="2"/>
    </w:pPr>
    <w:rPr>
      <w:sz w:val="24"/>
      <w:szCs w:val="24"/>
    </w:rPr>
  </w:style>
  <w:style w:type="paragraph" w:customStyle="1" w:styleId="MPaaotsikko">
    <w:name w:val="MPaaotsikko"/>
    <w:next w:val="MNormaali"/>
    <w:rsid w:val="009025E1"/>
    <w:pPr>
      <w:spacing w:before="240" w:after="240"/>
      <w:outlineLvl w:val="0"/>
    </w:pPr>
    <w:rPr>
      <w:b/>
      <w:caps/>
      <w:sz w:val="24"/>
      <w:szCs w:val="24"/>
    </w:rPr>
  </w:style>
  <w:style w:type="paragraph" w:customStyle="1" w:styleId="MVarmennus">
    <w:name w:val="MVarmennus"/>
    <w:next w:val="MNormaali"/>
    <w:rsid w:val="009D2474"/>
    <w:pPr>
      <w:spacing w:after="240"/>
      <w:ind w:left="1418"/>
    </w:pPr>
    <w:rPr>
      <w:sz w:val="24"/>
      <w:szCs w:val="24"/>
    </w:rPr>
  </w:style>
  <w:style w:type="paragraph" w:customStyle="1" w:styleId="MVastaanottajanNimi">
    <w:name w:val="MVastaanottajanNimi"/>
    <w:next w:val="MNormaali"/>
    <w:rsid w:val="009D2474"/>
    <w:rPr>
      <w:sz w:val="24"/>
      <w:szCs w:val="24"/>
    </w:rPr>
  </w:style>
  <w:style w:type="paragraph" w:customStyle="1" w:styleId="MVastaanottajanOsoite">
    <w:name w:val="MVastaanottajanOsoite"/>
    <w:next w:val="MNormaali"/>
    <w:rsid w:val="00EA1F05"/>
    <w:rPr>
      <w:sz w:val="24"/>
      <w:szCs w:val="24"/>
    </w:rPr>
  </w:style>
  <w:style w:type="paragraph" w:customStyle="1" w:styleId="Mpaivamaara">
    <w:name w:val="Mpaivamaara"/>
    <w:next w:val="MNormaali"/>
    <w:rsid w:val="00E55B2F"/>
    <w:rPr>
      <w:sz w:val="24"/>
      <w:szCs w:val="24"/>
    </w:rPr>
  </w:style>
  <w:style w:type="paragraph" w:customStyle="1" w:styleId="MDnro">
    <w:name w:val="MDnro"/>
    <w:next w:val="MNormaali"/>
    <w:rsid w:val="00464D49"/>
    <w:pPr>
      <w:jc w:val="right"/>
    </w:pPr>
    <w:rPr>
      <w:bCs/>
      <w:sz w:val="24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4F2A56"/>
    <w:rPr>
      <w:sz w:val="24"/>
      <w:szCs w:val="24"/>
    </w:rPr>
  </w:style>
  <w:style w:type="paragraph" w:styleId="Luettelokappale">
    <w:name w:val="List Paragraph"/>
    <w:basedOn w:val="Normaali"/>
    <w:uiPriority w:val="34"/>
    <w:qFormat/>
    <w:rsid w:val="006E4F89"/>
    <w:pPr>
      <w:ind w:left="720"/>
      <w:contextualSpacing/>
    </w:pPr>
  </w:style>
  <w:style w:type="paragraph" w:styleId="Seliteteksti">
    <w:name w:val="Balloon Text"/>
    <w:basedOn w:val="Normaali"/>
    <w:link w:val="SelitetekstiChar"/>
    <w:rsid w:val="00086DF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086DF3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rsid w:val="00CF6554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CF6554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CF6554"/>
  </w:style>
  <w:style w:type="paragraph" w:styleId="Kommentinotsikko">
    <w:name w:val="annotation subject"/>
    <w:basedOn w:val="Kommentinteksti"/>
    <w:next w:val="Kommentinteksti"/>
    <w:link w:val="KommentinotsikkoChar"/>
    <w:rsid w:val="00CF655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CF6554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4B0319"/>
    <w:rPr>
      <w:color w:val="0000FF"/>
      <w:u w:val="single"/>
    </w:rPr>
  </w:style>
  <w:style w:type="paragraph" w:customStyle="1" w:styleId="py">
    <w:name w:val="py"/>
    <w:basedOn w:val="Normaali"/>
    <w:rsid w:val="004B0319"/>
    <w:pPr>
      <w:spacing w:before="100" w:beforeAutospacing="1" w:after="100" w:afterAutospacing="1"/>
    </w:pPr>
  </w:style>
  <w:style w:type="character" w:customStyle="1" w:styleId="nowrap">
    <w:name w:val="nowrap"/>
    <w:basedOn w:val="Kappaleenoletusfontti"/>
    <w:rsid w:val="003477A0"/>
  </w:style>
  <w:style w:type="character" w:customStyle="1" w:styleId="highlight">
    <w:name w:val="highlight"/>
    <w:basedOn w:val="Kappaleenoletusfontti"/>
    <w:rsid w:val="00772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dilex.fi/lagstiftning/200713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2123\AppData\Roaming\Microsoft\Mallit\PTJ-muistion%20taittopohjat\Muistio2007Suom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Muistio2007Suomi.dot</Template>
  <TotalTime>0</TotalTime>
  <Pages>1</Pages>
  <Words>64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MUISTIO</vt:lpstr>
    </vt:vector>
  </TitlesOfParts>
  <Company>VM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MUISTIO</dc:title>
  <dc:subject/>
  <dc:creator>Sirpa Halmela</dc:creator>
  <cp:keywords/>
  <dc:description/>
  <cp:lastModifiedBy>Rein Antti</cp:lastModifiedBy>
  <cp:revision>2</cp:revision>
  <cp:lastPrinted>2020-03-23T06:58:00Z</cp:lastPrinted>
  <dcterms:created xsi:type="dcterms:W3CDTF">2020-12-08T10:59:00Z</dcterms:created>
  <dcterms:modified xsi:type="dcterms:W3CDTF">2020-12-08T10:59:00Z</dcterms:modified>
</cp:coreProperties>
</file>