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42569056"/>
        <w:placeholder>
          <w:docPart w:val="DD985355DBC14A79B5BD70B58E8A5EB6"/>
        </w:placeholder>
        <w15:color w:val="00FFFF"/>
      </w:sdtPr>
      <w:sdtEndPr/>
      <w:sdtContent>
        <w:p w:rsidR="00D90A5B" w:rsidRDefault="00D90A5B">
          <w:pPr>
            <w:pStyle w:val="LLNormaali"/>
          </w:pPr>
        </w:p>
        <w:p w:rsidR="004F334C" w:rsidRDefault="00FE2A81" w:rsidP="004F334C">
          <w:pPr>
            <w:pStyle w:val="LLMinisterionAsetus"/>
          </w:pPr>
          <w:r>
            <w:t>Puolustus</w:t>
          </w:r>
          <w:r w:rsidR="004F334C">
            <w:t>ministeriön asetus</w:t>
          </w:r>
        </w:p>
        <w:p w:rsidR="008341AB" w:rsidRPr="009167E1" w:rsidRDefault="00FE2A81" w:rsidP="008341AB">
          <w:pPr>
            <w:pStyle w:val="LLSaadoksenNimi"/>
          </w:pPr>
          <w:r w:rsidRPr="00FE2A81">
            <w:t xml:space="preserve">vaarallisten aineiden kuljetuksesta Puolustusvoimissa ja Rajavartiolaitoksessa </w:t>
          </w:r>
        </w:p>
        <w:p w:rsidR="008341AB" w:rsidRDefault="00FE2A81" w:rsidP="00FE2A81">
          <w:pPr>
            <w:pStyle w:val="LLJohtolauseKappaleet"/>
          </w:pPr>
          <w:r>
            <w:t>Puolustus</w:t>
          </w:r>
          <w:r w:rsidR="00445575">
            <w:t>ministeriön</w:t>
          </w:r>
          <w:r w:rsidR="008341AB" w:rsidRPr="009167E1">
            <w:t xml:space="preserve"> päätöksen mukaisesti säädetään</w:t>
          </w:r>
          <w:r w:rsidRPr="00FE2A81">
            <w:t xml:space="preserve"> vaarallisten aineiden kuljetuksesta Puolustusvoimissa ja Rajavartiolaitoksessa annetun lain (xx/xxxx) 5 §:n, 16 §:n 5 momentin, 30 §:n 4 momentin nojalla:</w:t>
          </w:r>
        </w:p>
        <w:p w:rsidR="008341AB" w:rsidRDefault="008341AB" w:rsidP="008341AB">
          <w:pPr>
            <w:pStyle w:val="LLNormaali"/>
          </w:pPr>
        </w:p>
        <w:p w:rsidR="008341AB" w:rsidRDefault="00EF0645" w:rsidP="008341AB">
          <w:pPr>
            <w:pStyle w:val="LLPykala"/>
          </w:pPr>
          <w:r>
            <w:t>1</w:t>
          </w:r>
          <w:r w:rsidR="008341AB" w:rsidRPr="009167E1">
            <w:t xml:space="preserve"> §</w:t>
          </w:r>
        </w:p>
        <w:p w:rsidR="00EF0645" w:rsidRPr="00EF0645" w:rsidRDefault="00EF0645" w:rsidP="00EF0645">
          <w:pPr>
            <w:pStyle w:val="LLPykalanOtsikko"/>
          </w:pPr>
          <w:r w:rsidRPr="00EF0645">
            <w:t xml:space="preserve">Kansainvälisten sopimusten ja kansainvälisten sotilasstandardien soveltaminen kuljetukseen </w:t>
          </w:r>
        </w:p>
        <w:p w:rsidR="008341AB" w:rsidRDefault="008341AB" w:rsidP="008341AB">
          <w:pPr>
            <w:pStyle w:val="LLNormaali"/>
          </w:pPr>
        </w:p>
        <w:p w:rsidR="008341AB" w:rsidRDefault="00EF0645" w:rsidP="008341AB">
          <w:pPr>
            <w:pStyle w:val="LLKappalejako"/>
          </w:pPr>
          <w:r w:rsidRPr="00EF0645">
            <w:t>Puolustusministeriö julkaisee ohessa luettelon niistä kansainvälisistä sotilasstandardeista, joita noudattaen katsotaan täyttävän PV-VAK-lain turvallisuusvaatimukset</w:t>
          </w:r>
          <w:r>
            <w:t xml:space="preserve">. </w:t>
          </w:r>
          <w:r w:rsidRPr="00EF0645">
            <w:t>Nämä standardit ovat</w:t>
          </w:r>
          <w:r>
            <w:t>:</w:t>
          </w:r>
        </w:p>
        <w:p w:rsidR="00EF0645" w:rsidRDefault="00EF0645" w:rsidP="00592912">
          <w:pPr>
            <w:pStyle w:val="LLMomentinKohta"/>
          </w:pPr>
          <w:r>
            <w:t xml:space="preserve">1) </w:t>
          </w:r>
          <w:r w:rsidR="0057311F">
            <w:t>STANAG 4441</w:t>
          </w:r>
          <w:r w:rsidRPr="00EF0645">
            <w:t>, AMo</w:t>
          </w:r>
          <w:r w:rsidR="0057311F">
            <w:t>vP-6 ja SRD</w:t>
          </w:r>
          <w:r>
            <w:t xml:space="preserve">; ja </w:t>
          </w:r>
        </w:p>
        <w:p w:rsidR="00EF0645" w:rsidRDefault="00EF0645" w:rsidP="00592912">
          <w:pPr>
            <w:pStyle w:val="LLMomentinKohta"/>
          </w:pPr>
          <w:r>
            <w:t xml:space="preserve">2) </w:t>
          </w:r>
          <w:r w:rsidRPr="00EF0645">
            <w:t xml:space="preserve">USA:n AFMAN (24-204, 13 </w:t>
          </w:r>
          <w:proofErr w:type="spellStart"/>
          <w:r w:rsidRPr="00EF0645">
            <w:t>July</w:t>
          </w:r>
          <w:proofErr w:type="spellEnd"/>
          <w:r w:rsidRPr="00EF0645">
            <w:t xml:space="preserve"> 2017).</w:t>
          </w:r>
        </w:p>
        <w:p w:rsidR="00442078" w:rsidRDefault="00442078" w:rsidP="00592912">
          <w:pPr>
            <w:pStyle w:val="LLMomentinKohta"/>
          </w:pPr>
        </w:p>
        <w:p w:rsidR="00442078" w:rsidRPr="009167E1" w:rsidRDefault="00442078" w:rsidP="00BA71BD">
          <w:pPr>
            <w:pStyle w:val="LLPykala"/>
          </w:pPr>
          <w:r>
            <w:t>1 a</w:t>
          </w:r>
          <w:r w:rsidRPr="009167E1">
            <w:t xml:space="preserve"> §</w:t>
          </w:r>
        </w:p>
        <w:p w:rsidR="00442078" w:rsidRPr="00A4663A" w:rsidRDefault="00442078" w:rsidP="00057B14">
          <w:pPr>
            <w:pStyle w:val="LLPykalanOtsikko"/>
          </w:pPr>
          <w:r w:rsidRPr="00442078">
            <w:t xml:space="preserve">Vajaiden räjähdekollien turvallisuusvaatimukset </w:t>
          </w:r>
        </w:p>
        <w:p w:rsidR="00442078" w:rsidRDefault="00442078" w:rsidP="0078170F">
          <w:pPr>
            <w:pStyle w:val="LLKappalejako"/>
          </w:pPr>
          <w:r w:rsidRPr="00442078">
            <w:t>Puolustusministeriön asetuksella säädetään poikkeuksista vajaiden räjähdekollien muodostamisesta, yhteen</w:t>
          </w:r>
          <w:r w:rsidR="009E4546">
            <w:t xml:space="preserve"> </w:t>
          </w:r>
          <w:r w:rsidRPr="00442078">
            <w:t>pakkaamisesta ja yhteen</w:t>
          </w:r>
          <w:r w:rsidR="009E4546">
            <w:t xml:space="preserve"> </w:t>
          </w:r>
          <w:r w:rsidRPr="00442078">
            <w:t>kuormaamisesta.</w:t>
          </w:r>
        </w:p>
        <w:p w:rsidR="009E4546" w:rsidRDefault="00442078" w:rsidP="0078170F">
          <w:pPr>
            <w:pStyle w:val="LLKappalejako"/>
          </w:pPr>
          <w:r w:rsidRPr="00442078">
            <w:t>Vajaan räjähdekollin saa muodostaa kyseiselle räjähteelle tarkoitettuun ulkopakkaukseen.</w:t>
          </w:r>
          <w:r w:rsidR="009E4546">
            <w:t xml:space="preserve"> </w:t>
          </w:r>
        </w:p>
        <w:p w:rsidR="00442078" w:rsidRDefault="00442078" w:rsidP="0078170F">
          <w:pPr>
            <w:pStyle w:val="LLKappalejako"/>
          </w:pPr>
          <w:r w:rsidRPr="00442078">
            <w:t>Vajaa kolli saa sisältää vain samassa kollissa olleita tai muista samanlaisista, samoja nimikkeitä sisältävistä kolleista peräisin olevia räjähteitä.</w:t>
          </w:r>
        </w:p>
        <w:p w:rsidR="00442078" w:rsidRDefault="00442078" w:rsidP="0078170F">
          <w:pPr>
            <w:pStyle w:val="LLKappalejako"/>
          </w:pPr>
          <w:r w:rsidRPr="00442078">
            <w:t>Vajaa räjähdekolli on pakattava alkuperäistä kollia vastaavalla tavalla. Mikäli alkuperäinen pakkaustapa ei ole mahdollinen, on vajaa räjähdekolli muodostettava riittävän tukeviin ja hyvälaatuisiin tyyppihyväksyttyihin ulkopakkauksiin sekä suljettava yhtä luotettavasti kuin alkuperäinen kolli. Rä</w:t>
          </w:r>
          <w:r w:rsidR="009E4546">
            <w:t xml:space="preserve">jähteen on tällöin oltava </w:t>
          </w:r>
          <w:proofErr w:type="spellStart"/>
          <w:r w:rsidR="009E4546">
            <w:t>sisä</w:t>
          </w:r>
          <w:proofErr w:type="spellEnd"/>
          <w:r w:rsidR="009E4546">
            <w:t xml:space="preserve">- tai </w:t>
          </w:r>
          <w:r w:rsidRPr="00442078">
            <w:t>välipakkauksessaan. Irrallisia räjähteitä saadaan sijoittaa tähän ulkopakkaukseen vain käyttämäl</w:t>
          </w:r>
          <w:r w:rsidR="009E4546">
            <w:t>lä niille sopivaa tuentaa, kuten</w:t>
          </w:r>
          <w:r w:rsidRPr="00442078">
            <w:t xml:space="preserve"> lokerikot tai vyötetyt patruunat</w:t>
          </w:r>
          <w:r w:rsidR="009E4546">
            <w:t>.</w:t>
          </w:r>
        </w:p>
        <w:p w:rsidR="00442078" w:rsidRDefault="006E5799" w:rsidP="0078170F">
          <w:pPr>
            <w:pStyle w:val="LLKappalejako"/>
          </w:pPr>
          <w:r>
            <w:t>Jos</w:t>
          </w:r>
          <w:r w:rsidR="00442078" w:rsidRPr="00442078">
            <w:t xml:space="preserve"> vajaa kolli muodostetaan alkuperäiseen ulkopakkaukseen, alkuperäistä täyden räjähdekollin nettoräjähdemäärää (kg) ja bruttomassaa (kg) ei saa ylittää. Mikäli vajaa kolli muodostetaan tyhjään muuhun ulkopakkaukseen, ulkopakkaukselle sallittua bruttomassaa (kg) ei saa ylittää. Räjähteiden määrä ei saa ylittää alkuperäiseen kolliin pakatun räjähteiden määrää eikä uuden ulkopakkauksen sallittua bruttomassaa.</w:t>
          </w:r>
        </w:p>
        <w:p w:rsidR="00CD04A6" w:rsidRDefault="00442078" w:rsidP="0078170F">
          <w:pPr>
            <w:pStyle w:val="LLKappalejako"/>
          </w:pPr>
          <w:r w:rsidRPr="00442078">
            <w:t>Vajaan räjähdekollin kuljetusluokitus säilyy alkuperäisen kollin luokituksen mukaisena.</w:t>
          </w:r>
        </w:p>
        <w:p w:rsidR="00CD04A6" w:rsidRDefault="00CD04A6" w:rsidP="0078170F">
          <w:pPr>
            <w:pStyle w:val="LLKappalejako"/>
          </w:pPr>
        </w:p>
        <w:p w:rsidR="00CD04A6" w:rsidRPr="009167E1" w:rsidRDefault="00CD04A6" w:rsidP="00BA71BD">
          <w:pPr>
            <w:pStyle w:val="LLPykala"/>
          </w:pPr>
          <w:r>
            <w:t>2</w:t>
          </w:r>
          <w:r w:rsidRPr="009167E1">
            <w:t xml:space="preserve"> §</w:t>
          </w:r>
        </w:p>
        <w:p w:rsidR="00CD04A6" w:rsidRDefault="00CD04A6" w:rsidP="00057B14">
          <w:pPr>
            <w:pStyle w:val="LLPykalanOtsikko"/>
          </w:pPr>
          <w:r w:rsidRPr="00CD04A6">
            <w:t>Yhteen</w:t>
          </w:r>
          <w:r>
            <w:t xml:space="preserve"> </w:t>
          </w:r>
          <w:r w:rsidRPr="00CD04A6">
            <w:t>kuormaaminen ja erottelu ilmakuljetuksessa</w:t>
          </w:r>
        </w:p>
        <w:p w:rsidR="00411C13" w:rsidRDefault="00411C13" w:rsidP="0078170F">
          <w:pPr>
            <w:pStyle w:val="LLKappalejako"/>
          </w:pPr>
          <w:r w:rsidRPr="00411C13">
            <w:t>Vaarallisten aineiden ilmakulj</w:t>
          </w:r>
          <w:r w:rsidR="006772CD">
            <w:t>etuksessa noudatetaan taulukon yksi</w:t>
          </w:r>
          <w:r w:rsidRPr="00411C13">
            <w:t xml:space="preserve"> mukaisia yhteen</w:t>
          </w:r>
          <w:r>
            <w:t xml:space="preserve"> </w:t>
          </w:r>
          <w:r w:rsidRPr="00411C13">
            <w:t>kuormaus- ja erotteluvaatimuksia.</w:t>
          </w:r>
        </w:p>
        <w:p w:rsidR="006772CD" w:rsidRDefault="006772CD" w:rsidP="0078170F">
          <w:pPr>
            <w:pStyle w:val="LLKappalejako"/>
          </w:pPr>
        </w:p>
        <w:p w:rsidR="006772CD" w:rsidRPr="009167E1" w:rsidRDefault="006772CD" w:rsidP="00BA71BD">
          <w:pPr>
            <w:pStyle w:val="LLPykala"/>
          </w:pPr>
          <w:r>
            <w:lastRenderedPageBreak/>
            <w:t>3</w:t>
          </w:r>
          <w:r w:rsidRPr="009167E1">
            <w:t xml:space="preserve"> §</w:t>
          </w:r>
        </w:p>
        <w:p w:rsidR="006772CD" w:rsidRPr="00A4663A" w:rsidRDefault="006772CD" w:rsidP="00057B14">
          <w:pPr>
            <w:pStyle w:val="LLPykalanOtsikko"/>
          </w:pPr>
          <w:r w:rsidRPr="006772CD">
            <w:t xml:space="preserve">Luokan 1 yhteen kuormaaminen ilmakuljetuksessa </w:t>
          </w:r>
        </w:p>
        <w:p w:rsidR="00EF0645" w:rsidRDefault="006772CD" w:rsidP="004F45AA">
          <w:pPr>
            <w:pStyle w:val="LLKappalejako"/>
          </w:pPr>
          <w:r w:rsidRPr="006772CD">
            <w:t xml:space="preserve">Vaarallisuusluokkaa 1 olevien pakkausten yhteen kuormaamisessa noudatetaan taulukon kaksi yhteen kuormaus- ja erotteluvaatimuksia. </w:t>
          </w:r>
        </w:p>
        <w:p w:rsidR="00EF0645" w:rsidRDefault="00EF0645" w:rsidP="004F45AA">
          <w:pPr>
            <w:pStyle w:val="LLKappalejako"/>
            <w:ind w:firstLine="0"/>
          </w:pPr>
        </w:p>
        <w:p w:rsidR="008341AB" w:rsidRPr="009167E1" w:rsidRDefault="008341AB" w:rsidP="008341AB">
          <w:pPr>
            <w:pStyle w:val="LLNormaali"/>
            <w:jc w:val="center"/>
          </w:pPr>
          <w:r>
            <w:t>———</w:t>
          </w:r>
        </w:p>
        <w:p w:rsidR="008341AB" w:rsidRDefault="008341AB" w:rsidP="008341AB">
          <w:pPr>
            <w:pStyle w:val="LLVoimaantulokappale"/>
          </w:pPr>
          <w:r w:rsidRPr="009167E1">
            <w:t xml:space="preserve">Tämä </w:t>
          </w:r>
          <w:r>
            <w:t>asetus</w:t>
          </w:r>
          <w:r w:rsidRPr="009167E1">
            <w:t xml:space="preserve"> tulee </w:t>
          </w:r>
          <w:r w:rsidRPr="00BA71BD">
            <w:t>voimaan</w:t>
          </w:r>
          <w:r w:rsidRPr="009167E1">
            <w:t xml:space="preserve"> </w:t>
          </w:r>
          <w:r>
            <w:t xml:space="preserve">päivänä kuuta </w:t>
          </w:r>
          <w:proofErr w:type="gramStart"/>
          <w:r>
            <w:t>20 .</w:t>
          </w:r>
          <w:proofErr w:type="gramEnd"/>
        </w:p>
        <w:p w:rsidR="008341AB" w:rsidRDefault="00AC5D5A" w:rsidP="008341AB">
          <w:pPr>
            <w:pStyle w:val="LLNormaali"/>
          </w:pPr>
        </w:p>
      </w:sdtContent>
    </w:sdt>
    <w:p w:rsidR="00D90A5B" w:rsidRDefault="00D90A5B">
      <w:pPr>
        <w:pStyle w:val="LLNormaali"/>
      </w:pPr>
    </w:p>
    <w:sdt>
      <w:sdtPr>
        <w:alias w:val="Päiväys"/>
        <w:tag w:val="CCPaivays"/>
        <w:id w:val="2059428280"/>
        <w:placeholder>
          <w:docPart w:val="0EC2ABEBDE5B484EA175C200E83D7E12"/>
        </w:placeholder>
        <w15:color w:val="33CCCC"/>
        <w:text/>
      </w:sdtPr>
      <w:sdtEndPr/>
      <w:sdtContent>
        <w:p w:rsidR="008341AB" w:rsidRDefault="008341AB" w:rsidP="008341AB">
          <w:pPr>
            <w:pStyle w:val="LLPaivays"/>
            <w:rPr>
              <w:rFonts w:eastAsia="Calibri"/>
              <w:szCs w:val="22"/>
              <w:lang w:eastAsia="en-US"/>
            </w:rPr>
          </w:pPr>
          <w:r w:rsidRPr="00302A46">
            <w:t xml:space="preserve">Helsingissä </w:t>
          </w:r>
          <w:r>
            <w:t>x</w:t>
          </w:r>
          <w:r w:rsidRPr="00302A46">
            <w:t>.</w:t>
          </w:r>
          <w:r>
            <w:t>x</w:t>
          </w:r>
          <w:r w:rsidRPr="00302A46">
            <w:t>.20xx</w:t>
          </w:r>
        </w:p>
      </w:sdtContent>
    </w:sdt>
    <w:p w:rsidR="0081267C" w:rsidRDefault="0081267C">
      <w:pPr>
        <w:pStyle w:val="LLNormaali"/>
      </w:pPr>
    </w:p>
    <w:p w:rsidR="0081267C" w:rsidRDefault="0081267C">
      <w:pPr>
        <w:pStyle w:val="LLNormaali"/>
      </w:pPr>
    </w:p>
    <w:p w:rsidR="0081267C" w:rsidRDefault="0081267C">
      <w:pPr>
        <w:pStyle w:val="LLNormaali"/>
      </w:pPr>
    </w:p>
    <w:p w:rsidR="0081267C" w:rsidRDefault="0081267C">
      <w:pPr>
        <w:pStyle w:val="LLNormaali"/>
      </w:pPr>
    </w:p>
    <w:sdt>
      <w:sdtPr>
        <w:alias w:val="Allekirjoittajan asema"/>
        <w:tag w:val="CCAllekirjoitus"/>
        <w:id w:val="834419858"/>
        <w:placeholder>
          <w:docPart w:val="81BC43F8F2CC4F56B62163B10F80372F"/>
        </w:placeholder>
        <w15:color w:val="00FFFF"/>
      </w:sdtPr>
      <w:sdtEndPr/>
      <w:sdtContent>
        <w:p w:rsidR="008341AB" w:rsidRDefault="008341AB" w:rsidP="008341AB">
          <w:pPr>
            <w:pStyle w:val="LLAllekirjoitus"/>
            <w:rPr>
              <w:rFonts w:eastAsia="Calibri"/>
              <w:b w:val="0"/>
              <w:sz w:val="22"/>
              <w:szCs w:val="22"/>
              <w:lang w:eastAsia="en-US"/>
            </w:rPr>
          </w:pPr>
          <w:r>
            <w:rPr>
              <w:b w:val="0"/>
              <w:sz w:val="22"/>
            </w:rPr>
            <w:t>…ministeri Etunimi Sukunimi</w:t>
          </w:r>
        </w:p>
      </w:sdtContent>
    </w:sdt>
    <w:p w:rsidR="008341AB" w:rsidRPr="00385A06" w:rsidRDefault="008341AB" w:rsidP="008341AB">
      <w:pPr>
        <w:pStyle w:val="LLNormaali"/>
      </w:pPr>
    </w:p>
    <w:p w:rsidR="008341AB" w:rsidRPr="00385A06" w:rsidRDefault="008341AB" w:rsidP="008341AB">
      <w:pPr>
        <w:pStyle w:val="LLNormaali"/>
      </w:pPr>
    </w:p>
    <w:p w:rsidR="008341AB" w:rsidRPr="00385A06" w:rsidRDefault="008341AB" w:rsidP="008341AB">
      <w:pPr>
        <w:pStyle w:val="LLNormaali"/>
      </w:pPr>
    </w:p>
    <w:p w:rsidR="008341AB" w:rsidRPr="00385A06" w:rsidRDefault="008341AB" w:rsidP="008341AB">
      <w:pPr>
        <w:pStyle w:val="LLNormaali"/>
      </w:pPr>
    </w:p>
    <w:p w:rsidR="008341AB" w:rsidRDefault="008341AB" w:rsidP="008341AB">
      <w:pPr>
        <w:pStyle w:val="LLVarmennus"/>
      </w:pPr>
      <w:r>
        <w:t>Nimike Etunimi Sukunimi</w:t>
      </w:r>
    </w:p>
    <w:p w:rsidR="005C6D58" w:rsidRDefault="005C6D58">
      <w:pPr>
        <w:pStyle w:val="LLNormaali"/>
      </w:pPr>
    </w:p>
    <w:sectPr w:rsidR="005C6D58">
      <w:headerReference w:type="default" r:id="rId8"/>
      <w:footerReference w:type="even" r:id="rId9"/>
      <w:footerReference w:type="default" r:id="rId10"/>
      <w:headerReference w:type="first" r:id="rId11"/>
      <w:footerReference w:type="first" r:id="rId12"/>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3A" w:rsidRDefault="00432B3A">
      <w:r>
        <w:separator/>
      </w:r>
    </w:p>
  </w:endnote>
  <w:endnote w:type="continuationSeparator" w:id="0">
    <w:p w:rsidR="00432B3A" w:rsidRDefault="0043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rsidTr="000C5020">
      <w:trPr>
        <w:trHeight w:hRule="exact" w:val="356"/>
      </w:trPr>
      <w:tc>
        <w:tcPr>
          <w:tcW w:w="2828" w:type="dxa"/>
          <w:shd w:val="clear" w:color="auto" w:fill="auto"/>
          <w:vAlign w:val="bottom"/>
        </w:tcPr>
        <w:p w:rsidR="000E61DF" w:rsidRPr="000C5020" w:rsidRDefault="000E61DF" w:rsidP="001310B9">
          <w:pPr>
            <w:pStyle w:val="Alatunniste"/>
            <w:rPr>
              <w:sz w:val="18"/>
              <w:szCs w:val="18"/>
            </w:rPr>
          </w:pPr>
        </w:p>
      </w:tc>
      <w:tc>
        <w:tcPr>
          <w:tcW w:w="2829" w:type="dxa"/>
          <w:shd w:val="clear" w:color="auto" w:fill="auto"/>
          <w:vAlign w:val="bottom"/>
        </w:tcPr>
        <w:p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AC5D5A">
            <w:rPr>
              <w:rStyle w:val="Sivunumero"/>
              <w:noProof/>
              <w:sz w:val="22"/>
            </w:rPr>
            <w:t>2</w:t>
          </w:r>
          <w:r w:rsidRPr="000C5020">
            <w:rPr>
              <w:rStyle w:val="Sivunumero"/>
              <w:sz w:val="22"/>
            </w:rPr>
            <w:fldChar w:fldCharType="end"/>
          </w:r>
        </w:p>
      </w:tc>
      <w:tc>
        <w:tcPr>
          <w:tcW w:w="2829" w:type="dxa"/>
          <w:shd w:val="clear" w:color="auto" w:fill="auto"/>
          <w:vAlign w:val="bottom"/>
        </w:tcPr>
        <w:p w:rsidR="000E61DF" w:rsidRPr="000C5020" w:rsidRDefault="000E61DF" w:rsidP="001310B9">
          <w:pPr>
            <w:pStyle w:val="Alatunniste"/>
            <w:rPr>
              <w:sz w:val="18"/>
              <w:szCs w:val="18"/>
            </w:rPr>
          </w:pPr>
        </w:p>
      </w:tc>
    </w:tr>
  </w:tbl>
  <w:p w:rsidR="000E61DF" w:rsidRDefault="000E61DF" w:rsidP="001310B9">
    <w:pPr>
      <w:pStyle w:val="Alatunniste"/>
    </w:pPr>
  </w:p>
  <w:p w:rsidR="000E61DF" w:rsidRDefault="000E61DF" w:rsidP="001310B9">
    <w:pPr>
      <w:pStyle w:val="Alatunniste"/>
      <w:framePr w:wrap="around" w:vAnchor="text" w:hAnchor="page" w:x="5921" w:y="729"/>
      <w:rPr>
        <w:rStyle w:val="Sivunumero"/>
      </w:rPr>
    </w:pPr>
  </w:p>
  <w:p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rsidTr="000C5020">
      <w:trPr>
        <w:trHeight w:val="841"/>
      </w:trPr>
      <w:tc>
        <w:tcPr>
          <w:tcW w:w="2829" w:type="dxa"/>
          <w:shd w:val="clear" w:color="auto" w:fill="auto"/>
        </w:tcPr>
        <w:p w:rsidR="000E61DF" w:rsidRPr="000C5020" w:rsidRDefault="000E61DF" w:rsidP="005224A0">
          <w:pPr>
            <w:pStyle w:val="Alatunniste"/>
            <w:rPr>
              <w:sz w:val="17"/>
              <w:szCs w:val="18"/>
            </w:rPr>
          </w:pPr>
        </w:p>
      </w:tc>
      <w:tc>
        <w:tcPr>
          <w:tcW w:w="2829" w:type="dxa"/>
          <w:shd w:val="clear" w:color="auto" w:fill="auto"/>
          <w:vAlign w:val="bottom"/>
        </w:tcPr>
        <w:p w:rsidR="000E61DF" w:rsidRPr="000C5020" w:rsidRDefault="000E61DF" w:rsidP="000C5020">
          <w:pPr>
            <w:pStyle w:val="Alatunniste"/>
            <w:jc w:val="center"/>
            <w:rPr>
              <w:sz w:val="22"/>
              <w:szCs w:val="22"/>
            </w:rPr>
          </w:pPr>
        </w:p>
      </w:tc>
      <w:tc>
        <w:tcPr>
          <w:tcW w:w="2829" w:type="dxa"/>
          <w:shd w:val="clear" w:color="auto" w:fill="auto"/>
        </w:tcPr>
        <w:p w:rsidR="000E61DF" w:rsidRPr="000C5020" w:rsidRDefault="000E61DF" w:rsidP="005224A0">
          <w:pPr>
            <w:pStyle w:val="Alatunniste"/>
            <w:rPr>
              <w:sz w:val="17"/>
              <w:szCs w:val="18"/>
            </w:rPr>
          </w:pPr>
        </w:p>
      </w:tc>
    </w:tr>
  </w:tbl>
  <w:p w:rsidR="000E61DF" w:rsidRPr="001310B9" w:rsidRDefault="000E61DF">
    <w:pPr>
      <w:pStyle w:val="Alatunniste"/>
      <w:rPr>
        <w:sz w:val="22"/>
        <w:szCs w:val="22"/>
      </w:rPr>
    </w:pPr>
  </w:p>
  <w:p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3A" w:rsidRDefault="00432B3A">
      <w:r>
        <w:separator/>
      </w:r>
    </w:p>
  </w:footnote>
  <w:footnote w:type="continuationSeparator" w:id="0">
    <w:p w:rsidR="00432B3A" w:rsidRDefault="00432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C95716">
      <w:tc>
        <w:tcPr>
          <w:tcW w:w="2140" w:type="dxa"/>
        </w:tcPr>
        <w:p w:rsidR="000E61DF" w:rsidRDefault="000E61DF" w:rsidP="00C95716">
          <w:pPr>
            <w:rPr>
              <w:lang w:val="en-US"/>
            </w:rPr>
          </w:pPr>
        </w:p>
      </w:tc>
      <w:tc>
        <w:tcPr>
          <w:tcW w:w="4281" w:type="dxa"/>
          <w:gridSpan w:val="2"/>
        </w:tcPr>
        <w:p w:rsidR="000E61DF" w:rsidRDefault="000E61DF" w:rsidP="00C95716">
          <w:pPr>
            <w:jc w:val="center"/>
          </w:pPr>
        </w:p>
      </w:tc>
      <w:tc>
        <w:tcPr>
          <w:tcW w:w="2141" w:type="dxa"/>
        </w:tcPr>
        <w:p w:rsidR="000E61DF" w:rsidRDefault="000E61DF" w:rsidP="00C95716">
          <w:pPr>
            <w:rPr>
              <w:lang w:val="en-US"/>
            </w:rPr>
          </w:pPr>
        </w:p>
      </w:tc>
    </w:tr>
    <w:tr w:rsidR="000E61DF" w:rsidTr="00C95716">
      <w:tc>
        <w:tcPr>
          <w:tcW w:w="4281" w:type="dxa"/>
          <w:gridSpan w:val="2"/>
        </w:tcPr>
        <w:p w:rsidR="000E61DF" w:rsidRPr="00AC3BA6" w:rsidRDefault="000E61DF" w:rsidP="00C95716">
          <w:pPr>
            <w:rPr>
              <w:i/>
            </w:rPr>
          </w:pPr>
        </w:p>
      </w:tc>
      <w:tc>
        <w:tcPr>
          <w:tcW w:w="4281" w:type="dxa"/>
          <w:gridSpan w:val="2"/>
        </w:tcPr>
        <w:p w:rsidR="000E61DF" w:rsidRPr="00AC3BA6" w:rsidRDefault="000E61DF" w:rsidP="00C95716">
          <w:pPr>
            <w:rPr>
              <w:i/>
            </w:rPr>
          </w:pPr>
        </w:p>
      </w:tc>
    </w:tr>
  </w:tbl>
  <w:p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rsidTr="00F674CC">
      <w:tc>
        <w:tcPr>
          <w:tcW w:w="2140" w:type="dxa"/>
        </w:tcPr>
        <w:p w:rsidR="000E61DF" w:rsidRPr="00A34F4E" w:rsidRDefault="000E61DF" w:rsidP="00F674CC"/>
      </w:tc>
      <w:tc>
        <w:tcPr>
          <w:tcW w:w="4281" w:type="dxa"/>
          <w:gridSpan w:val="2"/>
        </w:tcPr>
        <w:p w:rsidR="000E61DF" w:rsidRDefault="000E61DF" w:rsidP="00F674CC">
          <w:pPr>
            <w:jc w:val="center"/>
          </w:pPr>
        </w:p>
      </w:tc>
      <w:tc>
        <w:tcPr>
          <w:tcW w:w="2141" w:type="dxa"/>
        </w:tcPr>
        <w:p w:rsidR="000E61DF" w:rsidRPr="00A34F4E" w:rsidRDefault="000E61DF" w:rsidP="00F674CC"/>
      </w:tc>
    </w:tr>
    <w:tr w:rsidR="000E61DF" w:rsidTr="00F674CC">
      <w:tc>
        <w:tcPr>
          <w:tcW w:w="4281" w:type="dxa"/>
          <w:gridSpan w:val="2"/>
        </w:tcPr>
        <w:p w:rsidR="000E61DF" w:rsidRPr="00AC3BA6" w:rsidRDefault="000E61DF" w:rsidP="00F674CC">
          <w:pPr>
            <w:rPr>
              <w:i/>
            </w:rPr>
          </w:pPr>
        </w:p>
      </w:tc>
      <w:tc>
        <w:tcPr>
          <w:tcW w:w="4281" w:type="dxa"/>
          <w:gridSpan w:val="2"/>
        </w:tcPr>
        <w:p w:rsidR="000E61DF" w:rsidRPr="00AC3BA6" w:rsidRDefault="000E61DF" w:rsidP="00F674CC">
          <w:pPr>
            <w:rPr>
              <w:i/>
            </w:rPr>
          </w:pPr>
        </w:p>
      </w:tc>
    </w:tr>
  </w:tbl>
  <w:p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078005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7"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8"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3" w15:restartNumberingAfterBreak="0">
    <w:nsid w:val="7DF7517E"/>
    <w:multiLevelType w:val="multilevel"/>
    <w:tmpl w:val="81C49D56"/>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0"/>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8"/>
  </w:num>
  <w:num w:numId="13">
    <w:abstractNumId w:val="6"/>
    <w:lvlOverride w:ilvl="0">
      <w:startOverride w:val="1"/>
    </w:lvlOverride>
  </w:num>
  <w:num w:numId="14">
    <w:abstractNumId w:val="6"/>
    <w:lvlOverride w:ilvl="0">
      <w:startOverride w:val="1"/>
    </w:lvlOverride>
  </w:num>
  <w:num w:numId="15">
    <w:abstractNumId w:val="3"/>
  </w:num>
  <w:num w:numId="16">
    <w:abstractNumId w:val="3"/>
    <w:lvlOverride w:ilvl="0">
      <w:startOverride w:val="1"/>
    </w:lvlOverride>
  </w:num>
  <w:num w:numId="17">
    <w:abstractNumId w:val="6"/>
    <w:lvlOverride w:ilvl="0">
      <w:startOverride w:val="1"/>
    </w:lvlOverride>
  </w:num>
  <w:num w:numId="18">
    <w:abstractNumId w:val="4"/>
  </w:num>
  <w:num w:numId="19">
    <w:abstractNumId w:val="7"/>
  </w:num>
  <w:num w:numId="20">
    <w:abstractNumId w:val="12"/>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1"/>
  </w:num>
  <w:num w:numId="24">
    <w:abstractNumId w:val="13"/>
  </w:num>
  <w:num w:numId="25">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fi-FI" w:vendorID="22" w:dllVersion="513" w:checkStyle="1"/>
  <w:activeWritingStyle w:appName="MSWord" w:lang="sv-SE"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BB"/>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8A6"/>
    <w:rsid w:val="0002194F"/>
    <w:rsid w:val="00023201"/>
    <w:rsid w:val="00023CAE"/>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A3B"/>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25B4"/>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36F"/>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E6B8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C13"/>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2B3A"/>
    <w:rsid w:val="004340A9"/>
    <w:rsid w:val="004341D8"/>
    <w:rsid w:val="004348C9"/>
    <w:rsid w:val="004357BA"/>
    <w:rsid w:val="00436A88"/>
    <w:rsid w:val="00436DE1"/>
    <w:rsid w:val="00437F5E"/>
    <w:rsid w:val="00440C37"/>
    <w:rsid w:val="004417F1"/>
    <w:rsid w:val="00442078"/>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11"/>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34C"/>
    <w:rsid w:val="004F3408"/>
    <w:rsid w:val="004F37CF"/>
    <w:rsid w:val="004F4065"/>
    <w:rsid w:val="004F45AA"/>
    <w:rsid w:val="004F45F5"/>
    <w:rsid w:val="004F6D83"/>
    <w:rsid w:val="0050389C"/>
    <w:rsid w:val="005045AC"/>
    <w:rsid w:val="00505460"/>
    <w:rsid w:val="00507067"/>
    <w:rsid w:val="005078C4"/>
    <w:rsid w:val="00507AB7"/>
    <w:rsid w:val="00510785"/>
    <w:rsid w:val="005112AE"/>
    <w:rsid w:val="005121CA"/>
    <w:rsid w:val="00512DBE"/>
    <w:rsid w:val="005133C2"/>
    <w:rsid w:val="00513B2F"/>
    <w:rsid w:val="00513BE7"/>
    <w:rsid w:val="00515ED7"/>
    <w:rsid w:val="00516B5D"/>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311F"/>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D58"/>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2CD"/>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5F36"/>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5799"/>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B0"/>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267C"/>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388C"/>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8B2"/>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EB7"/>
    <w:rsid w:val="009577A3"/>
    <w:rsid w:val="00957B58"/>
    <w:rsid w:val="00957F10"/>
    <w:rsid w:val="00960AD0"/>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6A4"/>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46"/>
    <w:rsid w:val="009E455B"/>
    <w:rsid w:val="009E481E"/>
    <w:rsid w:val="009E4F6F"/>
    <w:rsid w:val="009E519A"/>
    <w:rsid w:val="009E5515"/>
    <w:rsid w:val="009E5F6A"/>
    <w:rsid w:val="009E765A"/>
    <w:rsid w:val="009F0511"/>
    <w:rsid w:val="009F18AE"/>
    <w:rsid w:val="009F263A"/>
    <w:rsid w:val="009F3A7E"/>
    <w:rsid w:val="009F4241"/>
    <w:rsid w:val="009F4FBB"/>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4D7C"/>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C5D5A"/>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0081"/>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0762F"/>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4A6"/>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AA9"/>
    <w:rsid w:val="00D84B29"/>
    <w:rsid w:val="00D85324"/>
    <w:rsid w:val="00D85ED8"/>
    <w:rsid w:val="00D87C47"/>
    <w:rsid w:val="00D90A5B"/>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84C48"/>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466"/>
    <w:rsid w:val="00EE3D9B"/>
    <w:rsid w:val="00EE4232"/>
    <w:rsid w:val="00EE4362"/>
    <w:rsid w:val="00EE56E6"/>
    <w:rsid w:val="00EE573C"/>
    <w:rsid w:val="00EE6422"/>
    <w:rsid w:val="00EE6EBE"/>
    <w:rsid w:val="00EE75D5"/>
    <w:rsid w:val="00EF064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130"/>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777"/>
    <w:rsid w:val="00FC19DC"/>
    <w:rsid w:val="00FC3AED"/>
    <w:rsid w:val="00FC51DF"/>
    <w:rsid w:val="00FC6AD6"/>
    <w:rsid w:val="00FC7546"/>
    <w:rsid w:val="00FD036D"/>
    <w:rsid w:val="00FD06D9"/>
    <w:rsid w:val="00FD1158"/>
    <w:rsid w:val="00FD1658"/>
    <w:rsid w:val="00FD20BE"/>
    <w:rsid w:val="00FD47D6"/>
    <w:rsid w:val="00FD49DA"/>
    <w:rsid w:val="00FE0AEA"/>
    <w:rsid w:val="00FE1AFF"/>
    <w:rsid w:val="00FE2325"/>
    <w:rsid w:val="00FE2A81"/>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EE501D1"/>
  <w15:docId w15:val="{A6D0C3E7-A2AA-435E-8241-D35EAF64A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023CAE"/>
    <w:rPr>
      <w:rFonts w:eastAsia="Times New Roman"/>
      <w:szCs w:val="24"/>
      <w:lang w:eastAsia="fi-FI"/>
    </w:rPr>
  </w:style>
  <w:style w:type="paragraph" w:customStyle="1" w:styleId="LL1Otsikkotaso">
    <w:name w:val="LL1Otsikkotaso"/>
    <w:next w:val="LLPerustelujenkappalejako"/>
    <w:rsid w:val="00023CAE"/>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023CAE"/>
    <w:pPr>
      <w:numPr>
        <w:ilvl w:val="1"/>
        <w:numId w:val="24"/>
      </w:numPr>
      <w:spacing w:after="220" w:line="220" w:lineRule="exact"/>
      <w:outlineLvl w:val="2"/>
    </w:pPr>
    <w:rPr>
      <w:b/>
      <w:sz w:val="21"/>
      <w:szCs w:val="24"/>
    </w:rPr>
  </w:style>
  <w:style w:type="paragraph" w:customStyle="1" w:styleId="LL3Otsikkotaso">
    <w:name w:val="LL3Otsikkotaso"/>
    <w:next w:val="LLPerustelujenkappalejako"/>
    <w:rsid w:val="0039336F"/>
    <w:pPr>
      <w:numPr>
        <w:ilvl w:val="2"/>
        <w:numId w:val="24"/>
      </w:numPr>
      <w:spacing w:before="220" w:after="220" w:line="220" w:lineRule="exact"/>
      <w:ind w:firstLine="0"/>
      <w:outlineLvl w:val="3"/>
    </w:pPr>
    <w:rPr>
      <w:sz w:val="22"/>
      <w:szCs w:val="24"/>
    </w:rPr>
  </w:style>
  <w:style w:type="paragraph" w:customStyle="1" w:styleId="LLPotsikko">
    <w:name w:val="LLPääotsikko"/>
    <w:next w:val="LLPerustelujenkappalejako"/>
    <w:rsid w:val="00D84AA9"/>
    <w:pPr>
      <w:spacing w:after="220" w:line="220" w:lineRule="exact"/>
      <w:outlineLvl w:val="0"/>
    </w:pPr>
    <w:rPr>
      <w:b/>
      <w:caps/>
      <w:sz w:val="21"/>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36679\AppData\Roaming\Microsoft\Mallit\Min_aset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85355DBC14A79B5BD70B58E8A5EB6"/>
        <w:category>
          <w:name w:val="Yleiset"/>
          <w:gallery w:val="placeholder"/>
        </w:category>
        <w:types>
          <w:type w:val="bbPlcHdr"/>
        </w:types>
        <w:behaviors>
          <w:behavior w:val="content"/>
        </w:behaviors>
        <w:guid w:val="{215F7600-503E-4B84-8E51-3235583DF114}"/>
      </w:docPartPr>
      <w:docPartBody>
        <w:p w:rsidR="0088255C" w:rsidRDefault="00180F85">
          <w:pPr>
            <w:pStyle w:val="DD985355DBC14A79B5BD70B58E8A5EB6"/>
          </w:pPr>
          <w:r w:rsidRPr="005D3E42">
            <w:rPr>
              <w:rStyle w:val="Paikkamerkkiteksti"/>
            </w:rPr>
            <w:t>Click or tap here to enter text.</w:t>
          </w:r>
        </w:p>
      </w:docPartBody>
    </w:docPart>
    <w:docPart>
      <w:docPartPr>
        <w:name w:val="0EC2ABEBDE5B484EA175C200E83D7E12"/>
        <w:category>
          <w:name w:val="Yleiset"/>
          <w:gallery w:val="placeholder"/>
        </w:category>
        <w:types>
          <w:type w:val="bbPlcHdr"/>
        </w:types>
        <w:behaviors>
          <w:behavior w:val="content"/>
        </w:behaviors>
        <w:guid w:val="{E1AC7E06-A290-4943-805C-56C51B75729F}"/>
      </w:docPartPr>
      <w:docPartBody>
        <w:p w:rsidR="0088255C" w:rsidRDefault="00180F85">
          <w:pPr>
            <w:pStyle w:val="0EC2ABEBDE5B484EA175C200E83D7E12"/>
          </w:pPr>
          <w:r w:rsidRPr="005D3E42">
            <w:rPr>
              <w:rStyle w:val="Paikkamerkkiteksti"/>
            </w:rPr>
            <w:t>Click or tap here to enter text.</w:t>
          </w:r>
        </w:p>
      </w:docPartBody>
    </w:docPart>
    <w:docPart>
      <w:docPartPr>
        <w:name w:val="81BC43F8F2CC4F56B62163B10F80372F"/>
        <w:category>
          <w:name w:val="Yleiset"/>
          <w:gallery w:val="placeholder"/>
        </w:category>
        <w:types>
          <w:type w:val="bbPlcHdr"/>
        </w:types>
        <w:behaviors>
          <w:behavior w:val="content"/>
        </w:behaviors>
        <w:guid w:val="{91084769-45C5-476E-80BE-C5DB81ACA063}"/>
      </w:docPartPr>
      <w:docPartBody>
        <w:p w:rsidR="0088255C" w:rsidRDefault="00180F85">
          <w:pPr>
            <w:pStyle w:val="81BC43F8F2CC4F56B62163B10F80372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85"/>
    <w:rsid w:val="00180F85"/>
    <w:rsid w:val="008825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D985355DBC14A79B5BD70B58E8A5EB6">
    <w:name w:val="DD985355DBC14A79B5BD70B58E8A5EB6"/>
  </w:style>
  <w:style w:type="paragraph" w:customStyle="1" w:styleId="0EC2ABEBDE5B484EA175C200E83D7E12">
    <w:name w:val="0EC2ABEBDE5B484EA175C200E83D7E12"/>
  </w:style>
  <w:style w:type="paragraph" w:customStyle="1" w:styleId="81BC43F8F2CC4F56B62163B10F80372F">
    <w:name w:val="81BC43F8F2CC4F56B62163B10F80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6DD7E-F9CC-4810-93A8-89544D98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Min_asetus.dotx</Template>
  <TotalTime>17</TotalTime>
  <Pages>2</Pages>
  <Words>277</Words>
  <Characters>2334</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Ministeriön asetus</vt:lpstr>
      <vt:lpstr>1</vt:lpstr>
    </vt:vector>
  </TitlesOfParts>
  <Company>VM</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Ministeriön asetus</dc:title>
  <dc:subject/>
  <dc:creator>Ylikorpi Satu (PLM)</dc:creator>
  <cp:keywords/>
  <dc:description/>
  <cp:lastModifiedBy>Ylikorpi Satu (PLM)</cp:lastModifiedBy>
  <cp:revision>12</cp:revision>
  <cp:lastPrinted>2017-12-04T10:02:00Z</cp:lastPrinted>
  <dcterms:created xsi:type="dcterms:W3CDTF">2023-03-29T10:59:00Z</dcterms:created>
  <dcterms:modified xsi:type="dcterms:W3CDTF">2023-04-04T07:43:00Z</dcterms:modified>
  <cp:contentStatus>Valmis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vt:lpwstr>
  </property>
  <property fmtid="{D5CDD505-2E9C-101B-9397-08002B2CF9AE}" pid="4" name="_MarkAsFinal">
    <vt:bool>true</vt:bool>
  </property>
</Properties>
</file>