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Säädös"/>
        <w:tag w:val="CCSäädös"/>
        <w:id w:val="42569056"/>
        <w:placeholder>
          <w:docPart w:val="C2702C2B3DED4EB7841F7B8567C2DE5C"/>
        </w:placeholder>
        <w15:color w:val="00FFFF"/>
      </w:sdtPr>
      <w:sdtEndPr/>
      <w:sdtContent>
        <w:p w14:paraId="7EFAECA6" w14:textId="18C7A692" w:rsidR="00A37C12" w:rsidRDefault="00A37C12">
          <w:pPr>
            <w:pStyle w:val="LLNormaali"/>
          </w:pPr>
        </w:p>
        <w:p w14:paraId="7810F5CE" w14:textId="77777777" w:rsidR="004F334C" w:rsidRDefault="00017688" w:rsidP="004F334C">
          <w:pPr>
            <w:pStyle w:val="LLMinisterionAsetus"/>
          </w:pPr>
          <w:r>
            <w:t>Valtiovarain</w:t>
          </w:r>
          <w:r w:rsidR="004F334C">
            <w:t>ministeriön asetus</w:t>
          </w:r>
        </w:p>
        <w:p w14:paraId="3DB2CA16" w14:textId="5A8A6E6D" w:rsidR="008341AB" w:rsidRPr="009167E1" w:rsidRDefault="00017688" w:rsidP="008341AB">
          <w:pPr>
            <w:pStyle w:val="LLSaadoksenNimi"/>
          </w:pPr>
          <w:r>
            <w:t xml:space="preserve">Digi- ja väestötietoviraston suoritteiden maksuista vuonna </w:t>
          </w:r>
          <w:r w:rsidR="006D0E74">
            <w:t>2023</w:t>
          </w:r>
        </w:p>
        <w:p w14:paraId="0EFF775A" w14:textId="77777777" w:rsidR="008341AB" w:rsidRPr="00017688" w:rsidRDefault="00017688" w:rsidP="00017688">
          <w:pPr>
            <w:pStyle w:val="LLJohtolauseKappaleet"/>
            <w:rPr>
              <w:i/>
            </w:rPr>
          </w:pPr>
          <w:r w:rsidRPr="00017688">
            <w:t>Valtiovarainministeriön päätöksen mukaisesti säädetään valtion maksuperustelain (150/1992) 8 §:n nojalla, sellaisena kuin se on laissa 348/1994:</w:t>
          </w:r>
        </w:p>
        <w:p w14:paraId="79926480" w14:textId="77777777" w:rsidR="008341AB" w:rsidRDefault="008341AB" w:rsidP="008341AB">
          <w:pPr>
            <w:pStyle w:val="LLNormaali"/>
          </w:pPr>
        </w:p>
        <w:p w14:paraId="0026742C" w14:textId="77777777" w:rsidR="008341AB" w:rsidRDefault="00017688" w:rsidP="008341AB">
          <w:pPr>
            <w:pStyle w:val="LLPykala"/>
          </w:pPr>
          <w:r>
            <w:t>1</w:t>
          </w:r>
          <w:r w:rsidR="008341AB" w:rsidRPr="009167E1">
            <w:t xml:space="preserve"> §</w:t>
          </w:r>
        </w:p>
        <w:p w14:paraId="5E435E3A" w14:textId="77777777" w:rsidR="00017688" w:rsidRPr="00A4663A" w:rsidRDefault="00017688" w:rsidP="00057B14">
          <w:pPr>
            <w:pStyle w:val="LLPykalanOtsikko"/>
          </w:pPr>
          <w:r>
            <w:t>Soveltamisala</w:t>
          </w:r>
        </w:p>
        <w:p w14:paraId="5982B149" w14:textId="77777777" w:rsidR="00017688" w:rsidRDefault="00017688" w:rsidP="00017688">
          <w:pPr>
            <w:pStyle w:val="LLKappalejako"/>
          </w:pPr>
          <w:r>
            <w:t>Tässä asetuksessa säädetään Digi- ja väestötietoviraston suoritteiden maksullisuudesta, maksuperusteista sekä julkisoikeudellisista suoritteista peritt</w:t>
          </w:r>
          <w:r w:rsidR="00BB0A52">
            <w:t>ävistä maksuista lukuun ottamat</w:t>
          </w:r>
          <w:r>
            <w:t xml:space="preserve">ta kiinteistötietojärjestelmän ja julkisen kaupanvahvistajan suoritteita sekä avioliiton esteiden tutkintaa ja avioliittoon vihkimistä. </w:t>
          </w:r>
        </w:p>
        <w:p w14:paraId="05D81A0F" w14:textId="77777777" w:rsidR="00017688" w:rsidRDefault="00017688" w:rsidP="00017688">
          <w:pPr>
            <w:pStyle w:val="LLKappalejako"/>
          </w:pPr>
          <w:r>
            <w:t>Mitä tässä asetuksessa säädetään Digi- ja väestötietovirast</w:t>
          </w:r>
          <w:r w:rsidR="00BB0A52">
            <w:t>on suoritteista, sovelletaan Ah</w:t>
          </w:r>
          <w:r>
            <w:t>venanmaalla Ahvenanmaan valtionviraston tuottamiin vastaaviin suoritteisiin.</w:t>
          </w:r>
        </w:p>
        <w:p w14:paraId="4E6C7170" w14:textId="77777777" w:rsidR="00017688" w:rsidRDefault="00017688" w:rsidP="006318CA">
          <w:pPr>
            <w:pStyle w:val="LLNormaali"/>
            <w:rPr>
              <w:lang w:eastAsia="fi-FI"/>
            </w:rPr>
          </w:pPr>
        </w:p>
        <w:p w14:paraId="3148B42C" w14:textId="77777777" w:rsidR="00BB0A52" w:rsidRPr="009167E1" w:rsidRDefault="00BB0A52" w:rsidP="00BA71BD">
          <w:pPr>
            <w:pStyle w:val="LLPykala"/>
          </w:pPr>
          <w:r>
            <w:t>2</w:t>
          </w:r>
          <w:r w:rsidRPr="009167E1">
            <w:t xml:space="preserve"> §</w:t>
          </w:r>
        </w:p>
        <w:p w14:paraId="4D34D7B2" w14:textId="77777777" w:rsidR="00BB0A52" w:rsidRPr="00A4663A" w:rsidRDefault="00BB0A52" w:rsidP="00057B14">
          <w:pPr>
            <w:pStyle w:val="LLPykalanOtsikko"/>
          </w:pPr>
          <w:r>
            <w:t>Maksuttomat julkisoikeudelliset suoritteet</w:t>
          </w:r>
        </w:p>
        <w:p w14:paraId="7F43AE16" w14:textId="77777777" w:rsidR="00BB0A52" w:rsidRDefault="00BB0A52" w:rsidP="006E5663">
          <w:pPr>
            <w:pStyle w:val="LLMomentinJohdantoKappale"/>
          </w:pPr>
          <w:r>
            <w:t>Digi- ja väestötietoviraston maksuttomia julkisoikeudellisia suoritteita ovat:</w:t>
          </w:r>
        </w:p>
        <w:p w14:paraId="627A8DCE" w14:textId="77777777" w:rsidR="00BB0A52" w:rsidRDefault="00BB0A52" w:rsidP="006E5663">
          <w:pPr>
            <w:pStyle w:val="LLMomentinKohta"/>
          </w:pPr>
          <w:r>
            <w:t>1) väestötietojärjestelmän toimivuuden varmistaminen ja rekisteritoimintojen yhtenäisyydestä huolehtiminen;</w:t>
          </w:r>
        </w:p>
        <w:p w14:paraId="129F15F1" w14:textId="77777777" w:rsidR="00BB0A52" w:rsidRDefault="00BB0A52" w:rsidP="006E5663">
          <w:pPr>
            <w:pStyle w:val="LLMomentinKohta"/>
          </w:pPr>
          <w:r>
            <w:t>2) väestökirjanpidon menetelmien kehittäminen;</w:t>
          </w:r>
        </w:p>
        <w:p w14:paraId="7C198CEC" w14:textId="77777777" w:rsidR="00BB0A52" w:rsidRDefault="00BB0A52" w:rsidP="006E5663">
          <w:pPr>
            <w:pStyle w:val="LLMomentinKohta"/>
          </w:pPr>
          <w:r>
            <w:t>3) uskonnonvapauslaissa (453/2003) tarkoitetut uskonnollisten yhdyskuntien rekisteröintiin liittyvät tehtävät;</w:t>
          </w:r>
        </w:p>
        <w:p w14:paraId="3747AFBB" w14:textId="77777777" w:rsidR="00BE5BAF" w:rsidRDefault="00BB0A52" w:rsidP="006E5663">
          <w:pPr>
            <w:pStyle w:val="LLMomentinKohta"/>
          </w:pPr>
          <w:r>
            <w:t xml:space="preserve">4) väestötietojärjestelmän vakiomuotoiset palvelut </w:t>
          </w:r>
          <w:r w:rsidR="004850BC">
            <w:t xml:space="preserve">julkisoikeudellista tietotarvetta varten: </w:t>
          </w:r>
        </w:p>
        <w:p w14:paraId="06399A3A" w14:textId="7C0DC4E6" w:rsidR="004850BC" w:rsidRDefault="004850BC" w:rsidP="006318CA">
          <w:pPr>
            <w:pStyle w:val="LLMomentinAlakohta"/>
          </w:pPr>
          <w:r>
            <w:t xml:space="preserve">a) </w:t>
          </w:r>
          <w:r w:rsidR="00BB0A52">
            <w:t>valtion virastoille ja laitoksille</w:t>
          </w:r>
          <w:r>
            <w:t>;</w:t>
          </w:r>
        </w:p>
        <w:p w14:paraId="4095AA42" w14:textId="0E51672A" w:rsidR="004850BC" w:rsidRDefault="004850BC" w:rsidP="006318CA">
          <w:pPr>
            <w:pStyle w:val="LLMomentinAlakohta"/>
          </w:pPr>
          <w:r>
            <w:t>b)</w:t>
          </w:r>
          <w:r w:rsidR="00BB0A52">
            <w:t xml:space="preserve"> tuomioistuimille ja muille lainkäyttöelimille</w:t>
          </w:r>
          <w:r>
            <w:t>;</w:t>
          </w:r>
        </w:p>
        <w:p w14:paraId="236E7A79" w14:textId="63EF6589" w:rsidR="004850BC" w:rsidRDefault="004850BC" w:rsidP="006318CA">
          <w:pPr>
            <w:pStyle w:val="LLMomentinAlakohta"/>
          </w:pPr>
          <w:r>
            <w:t>c)</w:t>
          </w:r>
          <w:r w:rsidR="00BB0A52">
            <w:t xml:space="preserve"> kunnallisille viranomaisille</w:t>
          </w:r>
          <w:r>
            <w:t>;</w:t>
          </w:r>
        </w:p>
        <w:p w14:paraId="452B52D3" w14:textId="72172A35" w:rsidR="004850BC" w:rsidRDefault="004850BC" w:rsidP="006318CA">
          <w:pPr>
            <w:pStyle w:val="LLMomentinAlakohta"/>
          </w:pPr>
          <w:r>
            <w:t>d)</w:t>
          </w:r>
          <w:r w:rsidR="00BB0A52">
            <w:t xml:space="preserve"> eduskunnalle ja sen virastoille ja laitoksille</w:t>
          </w:r>
          <w:r>
            <w:t>;</w:t>
          </w:r>
        </w:p>
        <w:p w14:paraId="13D2AB6B" w14:textId="7DBB339A" w:rsidR="004850BC" w:rsidRDefault="004850BC" w:rsidP="006318CA">
          <w:pPr>
            <w:pStyle w:val="LLMomentinAlakohta"/>
          </w:pPr>
          <w:r>
            <w:t>e)</w:t>
          </w:r>
          <w:r w:rsidR="00BB0A52">
            <w:t xml:space="preserve"> tasavallan presidentin kanslialle</w:t>
          </w:r>
          <w:r>
            <w:t>;</w:t>
          </w:r>
        </w:p>
        <w:p w14:paraId="4F2CD645" w14:textId="77777777" w:rsidR="002729E2" w:rsidRDefault="004850BC" w:rsidP="006318CA">
          <w:pPr>
            <w:pStyle w:val="LLMomentinAlakohta"/>
          </w:pPr>
          <w:r>
            <w:t>f)</w:t>
          </w:r>
          <w:r w:rsidR="00BB0A52">
            <w:t xml:space="preserve"> Ahvenanmaan maakunnassa toimiville maakunnan, kunnan ja valtion viranomaisille</w:t>
          </w:r>
          <w:r w:rsidR="002729E2">
            <w:t>;</w:t>
          </w:r>
          <w:r w:rsidR="00BB0A52">
            <w:t xml:space="preserve"> </w:t>
          </w:r>
        </w:p>
        <w:p w14:paraId="6EC9D2F4" w14:textId="46435B1F" w:rsidR="004850BC" w:rsidRDefault="002729E2" w:rsidP="006318CA">
          <w:pPr>
            <w:pStyle w:val="LLMomentinAlakohta"/>
          </w:pPr>
          <w:r>
            <w:t xml:space="preserve">g) </w:t>
          </w:r>
          <w:r w:rsidR="00BB0A52">
            <w:t>lakisääteiseen tutkintoon johtavaa koulutusta järjestäville oppilaitoksille</w:t>
          </w:r>
          <w:r w:rsidR="004850BC">
            <w:t>;</w:t>
          </w:r>
        </w:p>
        <w:p w14:paraId="7B4039C9" w14:textId="6C1E3B77" w:rsidR="00BB0A52" w:rsidRDefault="002729E2" w:rsidP="006318CA">
          <w:pPr>
            <w:pStyle w:val="LLMomentinAlakohta"/>
          </w:pPr>
          <w:r>
            <w:t>h</w:t>
          </w:r>
          <w:r w:rsidR="004850BC">
            <w:t>)</w:t>
          </w:r>
          <w:r w:rsidR="00BB0A52">
            <w:t xml:space="preserve"> Kansaneläkelaitokselle;</w:t>
          </w:r>
        </w:p>
        <w:p w14:paraId="69F5BE31" w14:textId="050D25AA" w:rsidR="00BB0A52" w:rsidRDefault="00BB0A52" w:rsidP="006E5663">
          <w:pPr>
            <w:pStyle w:val="LLMomentinKohta"/>
          </w:pPr>
          <w:r>
            <w:t xml:space="preserve">5) väestötietojärjestelmän rakennus- ja huoneistotietojen toimittaminen 4 kohdassa </w:t>
          </w:r>
          <w:r w:rsidR="004850BC">
            <w:t>tarkoitetuille</w:t>
          </w:r>
          <w:r>
            <w:t xml:space="preserve"> tahoille julkisoikeudellista tietotarvetta varten Digi- ja väestötietoviraston päätöksen mukaisena vakiomuotoisena poimintapalveluna tai muutostietopalvelun perustietotoimituksena kaksi kertaa kalenterivuoden aikana Digi- ja väestötietoviraston p</w:t>
          </w:r>
          <w:r w:rsidR="00BE5BAF">
            <w:t>äätöksen mukaisena ajankohtana;</w:t>
          </w:r>
        </w:p>
        <w:p w14:paraId="138E467B" w14:textId="24143C6C" w:rsidR="00BB0A52" w:rsidRDefault="00BB0A52" w:rsidP="006E5663">
          <w:pPr>
            <w:pStyle w:val="LLMomentinKohta"/>
          </w:pPr>
          <w:r>
            <w:t>6) väestötietojärjestelmästä ja Digi- ja väestötietoviraston varmennepalveluista annetun lain (661/2009) 12 §:</w:t>
          </w:r>
          <w:r w:rsidR="004850BC">
            <w:t>n 2 momentissa</w:t>
          </w:r>
          <w:r>
            <w:t xml:space="preserve"> tarkoitetun henkilötunnuksen muuttamista koskevan hakemuksen käsittely</w:t>
          </w:r>
          <w:r w:rsidR="008455B2">
            <w:t>;</w:t>
          </w:r>
        </w:p>
        <w:p w14:paraId="543286A4" w14:textId="7EC75A97" w:rsidR="00BB0A52" w:rsidRDefault="00BB0A52" w:rsidP="006E5663">
          <w:pPr>
            <w:pStyle w:val="LLMomentinKohta"/>
          </w:pPr>
          <w:r>
            <w:t xml:space="preserve">7) ote väestötietojärjestelmästä tai </w:t>
          </w:r>
          <w:r w:rsidR="00B7734E" w:rsidRPr="00B7734E">
            <w:t xml:space="preserve">Digi- ja väestötietoviraston eräistä henkilörekistereistä annetun lain (1156/2019) 8 §:ssä </w:t>
          </w:r>
          <w:r w:rsidR="00B7734E" w:rsidRPr="00BE5BAF">
            <w:t xml:space="preserve">tarkoitetusta </w:t>
          </w:r>
          <w:r w:rsidRPr="00BE5BAF">
            <w:rPr>
              <w:i/>
            </w:rPr>
            <w:t>holhousasioiden rekisteristä</w:t>
          </w:r>
          <w:r w:rsidRPr="00BE5BAF">
            <w:t xml:space="preserve"> </w:t>
          </w:r>
          <w:r w:rsidR="00C83136" w:rsidRPr="00BE5BAF">
            <w:t>ja</w:t>
          </w:r>
          <w:r>
            <w:t xml:space="preserve"> muu niihin verrattava asiakirja, joka annetaan sosiaalisen tuen tai avustuksen hakemista varten;</w:t>
          </w:r>
        </w:p>
        <w:p w14:paraId="316436FE" w14:textId="79BC11AD" w:rsidR="00BB0A52" w:rsidRDefault="00BB0A52" w:rsidP="006E5663">
          <w:pPr>
            <w:pStyle w:val="LLMomentinKohta"/>
          </w:pPr>
          <w:r>
            <w:lastRenderedPageBreak/>
            <w:t xml:space="preserve">8) edunvalvonnan alkaessa edunvalvojalle ensimmäisen kerran annettava ote holhousrekis-teristä sekä muut kuin 3 ja 4 §:ssä </w:t>
          </w:r>
          <w:r w:rsidR="00DD4D25">
            <w:t>tarkoitetut</w:t>
          </w:r>
          <w:r>
            <w:t xml:space="preserve"> holhous</w:t>
          </w:r>
          <w:r w:rsidR="004850BC">
            <w:t xml:space="preserve">asioihin liittyvät </w:t>
          </w:r>
          <w:r>
            <w:t>suoritteet;</w:t>
          </w:r>
        </w:p>
        <w:p w14:paraId="6C9E79F3" w14:textId="2657968D" w:rsidR="00BB0A52" w:rsidRDefault="00BB0A52" w:rsidP="0096710C">
          <w:pPr>
            <w:pStyle w:val="LLMomentinKohta"/>
          </w:pPr>
          <w:r>
            <w:t>9) </w:t>
          </w:r>
          <w:r w:rsidR="0096710C" w:rsidRPr="0096710C">
            <w:t xml:space="preserve"> vanhemmuuslaissa (775/2022) tarkoitetut vanhemmuuden vahvistamista, peruuttamista ja kiistämistä koskevat asiat;</w:t>
          </w:r>
        </w:p>
        <w:p w14:paraId="16B94AA7" w14:textId="77777777" w:rsidR="00BB0A52" w:rsidRDefault="00BB0A52" w:rsidP="006E5663">
          <w:pPr>
            <w:pStyle w:val="LLMomentinKohta"/>
          </w:pPr>
          <w:r>
            <w:t>10) etu- ja sukunimilain (946/2017) 28 §:ssä tarkoitetut ilmoitus- ja hakemusasiat.</w:t>
          </w:r>
        </w:p>
        <w:p w14:paraId="5D71A762" w14:textId="77777777" w:rsidR="00BB0A52" w:rsidRDefault="00BB0A52" w:rsidP="006318CA">
          <w:pPr>
            <w:pStyle w:val="LLNormaali"/>
            <w:rPr>
              <w:lang w:eastAsia="fi-FI"/>
            </w:rPr>
          </w:pPr>
        </w:p>
        <w:p w14:paraId="6C2F35B6" w14:textId="77777777" w:rsidR="00793AB5" w:rsidRPr="009167E1" w:rsidRDefault="00793AB5" w:rsidP="00BA71BD">
          <w:pPr>
            <w:pStyle w:val="LLPykala"/>
          </w:pPr>
          <w:r>
            <w:t>3</w:t>
          </w:r>
          <w:r w:rsidRPr="009167E1">
            <w:t xml:space="preserve"> §</w:t>
          </w:r>
        </w:p>
        <w:p w14:paraId="6A2C8286" w14:textId="77777777" w:rsidR="00793AB5" w:rsidRPr="00A4663A" w:rsidRDefault="00793AB5" w:rsidP="00057B14">
          <w:pPr>
            <w:pStyle w:val="LLPykalanOtsikko"/>
          </w:pPr>
          <w:r>
            <w:t>Maksulliset julkisoikeudelliset suoritteet</w:t>
          </w:r>
        </w:p>
        <w:p w14:paraId="48982ED0" w14:textId="77777777" w:rsidR="00793AB5" w:rsidRDefault="00793AB5" w:rsidP="006E5663">
          <w:pPr>
            <w:pStyle w:val="LLMomentinJohdantoKappale"/>
          </w:pPr>
          <w:r>
            <w:t>Digi- ja väestötietoviraston omakustannusarvon mukaisia maksullisia julkisoikeudellisia suoritteita ovat:</w:t>
          </w:r>
        </w:p>
        <w:p w14:paraId="2E8C4D1E" w14:textId="5C400CB0" w:rsidR="00793AB5" w:rsidRDefault="00553C7C" w:rsidP="006E5663">
          <w:pPr>
            <w:pStyle w:val="LLMomentinKohta"/>
          </w:pPr>
          <w:r>
            <w:t>1</w:t>
          </w:r>
          <w:r w:rsidR="00793AB5">
            <w:t>) julkisesta notaarista annetun lain (420/2014), vekselilain (242/1932), shekkilain (244/1932) tai muun säädöksen perusteella annettavat julkisen notaarin suoritteet;</w:t>
          </w:r>
        </w:p>
        <w:p w14:paraId="14C19147" w14:textId="157EC2A5" w:rsidR="00793AB5" w:rsidRPr="009E3CD7" w:rsidRDefault="00553C7C" w:rsidP="006E5663">
          <w:pPr>
            <w:pStyle w:val="LLMomentinKohta"/>
          </w:pPr>
          <w:r>
            <w:t>2)</w:t>
          </w:r>
          <w:r w:rsidR="00793AB5">
            <w:t xml:space="preserve"> avioliittolain (234/1929) </w:t>
          </w:r>
          <w:r w:rsidR="00633232">
            <w:t>35 §:</w:t>
          </w:r>
          <w:r w:rsidR="00633232" w:rsidRPr="009E3CD7">
            <w:t xml:space="preserve">n </w:t>
          </w:r>
          <w:r w:rsidR="00793AB5" w:rsidRPr="009E3CD7">
            <w:t>mukai</w:t>
          </w:r>
          <w:r w:rsidR="00633232" w:rsidRPr="009E3CD7">
            <w:t>sen</w:t>
          </w:r>
          <w:r w:rsidR="00793AB5" w:rsidRPr="009E3CD7">
            <w:t xml:space="preserve"> avio</w:t>
          </w:r>
          <w:r w:rsidR="00793AB5">
            <w:t xml:space="preserve">-oikeuden poistamista koskevan ilmoituksen, </w:t>
          </w:r>
          <w:r w:rsidR="00633232">
            <w:t xml:space="preserve">43 §:n mukaisen </w:t>
          </w:r>
          <w:r w:rsidR="00793AB5">
            <w:t xml:space="preserve">avioehtosopimuksen, </w:t>
          </w:r>
          <w:r w:rsidR="00633232">
            <w:t xml:space="preserve">104 §:n mukaisen </w:t>
          </w:r>
          <w:r w:rsidR="00793AB5">
            <w:t xml:space="preserve">lahjoitusta koskevan ilmoituksen, </w:t>
          </w:r>
          <w:r w:rsidR="00633232">
            <w:t xml:space="preserve">127 §:n mukaisen </w:t>
          </w:r>
          <w:r w:rsidR="00793AB5">
            <w:t>osituskirjan ja aviovarallisuussuhteeseen sovellettavaa lakia koskevan sopimuksen rekisteröinti</w:t>
          </w:r>
          <w:r w:rsidR="009E3CD7">
            <w:t>;</w:t>
          </w:r>
        </w:p>
        <w:p w14:paraId="60EF1846" w14:textId="5B5AD942" w:rsidR="00793AB5" w:rsidRDefault="00553C7C" w:rsidP="006E5663">
          <w:pPr>
            <w:pStyle w:val="LLMomentinKohta"/>
          </w:pPr>
          <w:r>
            <w:t>3</w:t>
          </w:r>
          <w:r w:rsidR="00793AB5">
            <w:t xml:space="preserve">) avopuolisoiden yhteistalouden purkamisesta annetun lain (26/2011) </w:t>
          </w:r>
          <w:r w:rsidR="00D92D70">
            <w:t xml:space="preserve">11 §:n </w:t>
          </w:r>
          <w:r w:rsidR="00793AB5">
            <w:t>mukai</w:t>
          </w:r>
          <w:r w:rsidR="00D92D70">
            <w:t>nen</w:t>
          </w:r>
          <w:r w:rsidR="00793AB5">
            <w:t xml:space="preserve"> omaisuuden </w:t>
          </w:r>
          <w:r w:rsidR="00793AB5" w:rsidRPr="00BE5BAF">
            <w:t>erottelukirja</w:t>
          </w:r>
          <w:r w:rsidR="00D92D70" w:rsidRPr="00BE5BAF">
            <w:t>n</w:t>
          </w:r>
          <w:r w:rsidR="00793AB5" w:rsidRPr="00BE5BAF">
            <w:t xml:space="preserve"> taikka</w:t>
          </w:r>
          <w:r w:rsidR="00793AB5">
            <w:t xml:space="preserve"> hyvitystä koskevan sopimuksen tai muun asiakirjan rekisteröinti;</w:t>
          </w:r>
        </w:p>
        <w:p w14:paraId="4F831A35" w14:textId="142DCA39" w:rsidR="00793AB5" w:rsidRDefault="00553C7C" w:rsidP="006E5663">
          <w:pPr>
            <w:pStyle w:val="LLMomentinKohta"/>
          </w:pPr>
          <w:r>
            <w:t>4</w:t>
          </w:r>
          <w:r w:rsidR="00793AB5">
            <w:t>) lahjanlupauslain (625/1947) 6 §:n mukainen lahjoitusta koskevan ilmoituksen rekisteröinti;</w:t>
          </w:r>
        </w:p>
        <w:p w14:paraId="739148DB" w14:textId="0BBB3E2B" w:rsidR="00793AB5" w:rsidRDefault="00553C7C" w:rsidP="006E5663">
          <w:pPr>
            <w:pStyle w:val="LLMomentinKohta"/>
          </w:pPr>
          <w:r>
            <w:t>5</w:t>
          </w:r>
          <w:r w:rsidR="00793AB5">
            <w:t xml:space="preserve">) ulosottokaaren (705/2007) </w:t>
          </w:r>
          <w:r w:rsidR="00D92D70">
            <w:t xml:space="preserve">4 luvun 81 §:n </w:t>
          </w:r>
          <w:r w:rsidR="00793AB5">
            <w:t>mukainen perinnöstä luopumisilmoituksen talle</w:t>
          </w:r>
          <w:r w:rsidR="00345AFE">
            <w:t>ttaminen</w:t>
          </w:r>
          <w:r w:rsidR="00793AB5">
            <w:t>;</w:t>
          </w:r>
        </w:p>
        <w:p w14:paraId="7B0F2DA0" w14:textId="521B0C94" w:rsidR="00793AB5" w:rsidRDefault="00553C7C" w:rsidP="006E5663">
          <w:pPr>
            <w:pStyle w:val="LLMomentinKohta"/>
          </w:pPr>
          <w:r>
            <w:t>6</w:t>
          </w:r>
          <w:r w:rsidR="00793AB5">
            <w:t>) päätös holhoustoimesta annetun lain (442/1999</w:t>
          </w:r>
          <w:r w:rsidR="00CA2B4C">
            <w:t>)</w:t>
          </w:r>
          <w:r w:rsidR="00793AB5">
            <w:t xml:space="preserve">, </w:t>
          </w:r>
          <w:r w:rsidR="00793AB5" w:rsidRPr="00BE5BAF">
            <w:t xml:space="preserve">jäljempänä </w:t>
          </w:r>
          <w:r w:rsidR="00793AB5" w:rsidRPr="00BE5BAF">
            <w:rPr>
              <w:i/>
            </w:rPr>
            <w:t>holhoustoimilaki</w:t>
          </w:r>
          <w:r w:rsidR="00CA2B4C" w:rsidRPr="00BE5BAF">
            <w:t>,</w:t>
          </w:r>
          <w:r w:rsidR="00793AB5" w:rsidRPr="00BE5BAF">
            <w:t xml:space="preserve"> 34 §:n mukaisessa lupa-asiassa</w:t>
          </w:r>
          <w:r w:rsidR="006D0E74" w:rsidRPr="006D0E74">
            <w:t xml:space="preserve"> tai 36 § 2 momentin mukaisessa hyväksymistä koskevassa asiassa</w:t>
          </w:r>
          <w:r w:rsidR="00793AB5" w:rsidRPr="00BE5BAF">
            <w:t>;</w:t>
          </w:r>
        </w:p>
        <w:p w14:paraId="10563CC7" w14:textId="122DCC10" w:rsidR="00793AB5" w:rsidRDefault="00553C7C" w:rsidP="006E5663">
          <w:pPr>
            <w:pStyle w:val="LLMomentinKohta"/>
          </w:pPr>
          <w:r>
            <w:t>7</w:t>
          </w:r>
          <w:r w:rsidR="00793AB5">
            <w:t>) holhoustoimilain 40 §:n mukaisen omaisuudenhoitosuunnitelman vahvistaminen;</w:t>
          </w:r>
        </w:p>
        <w:p w14:paraId="57665643" w14:textId="3DAEDD91" w:rsidR="00793AB5" w:rsidRDefault="00553C7C" w:rsidP="006E5663">
          <w:pPr>
            <w:pStyle w:val="LLMomentinKohta"/>
          </w:pPr>
          <w:r>
            <w:t>8</w:t>
          </w:r>
          <w:r w:rsidR="00793AB5">
            <w:t>) holhousviranomaisen lupa holhoustoimilain 53 §:n 2 momentin mukaisessa menettelyssä;</w:t>
          </w:r>
        </w:p>
        <w:p w14:paraId="0C083C7B" w14:textId="09842562" w:rsidR="00793AB5" w:rsidRDefault="00553C7C" w:rsidP="006E5663">
          <w:pPr>
            <w:pStyle w:val="LLMomentinKohta"/>
          </w:pPr>
          <w:r>
            <w:t>9</w:t>
          </w:r>
          <w:r w:rsidR="00793AB5">
            <w:t xml:space="preserve">) </w:t>
          </w:r>
          <w:r w:rsidR="00C83136" w:rsidRPr="00C83136">
            <w:t>muita k</w:t>
          </w:r>
          <w:r w:rsidR="00C83136">
            <w:t xml:space="preserve">uin alaikäisiä päämiehiä koskevat </w:t>
          </w:r>
          <w:r w:rsidR="00793AB5">
            <w:t>holhoustoimilain 56 §:ssä tarkoitetut tilintarkastukset;</w:t>
          </w:r>
        </w:p>
        <w:p w14:paraId="6250889D" w14:textId="71838F0D" w:rsidR="00793AB5" w:rsidRDefault="00553C7C" w:rsidP="006E5663">
          <w:pPr>
            <w:pStyle w:val="LLMomentinKohta"/>
          </w:pPr>
          <w:r>
            <w:t>1</w:t>
          </w:r>
          <w:r w:rsidR="00E36790">
            <w:t>0</w:t>
          </w:r>
          <w:r w:rsidR="00793AB5">
            <w:t>) muut kuin 2 §:n 10 kohdassa tarkoitetut etu- ja sukunimilain mukaiset hakemusasiat;</w:t>
          </w:r>
        </w:p>
        <w:p w14:paraId="5A79666B" w14:textId="5F13DC8F" w:rsidR="006D0E74" w:rsidRDefault="006D0E74" w:rsidP="006D0E74">
          <w:pPr>
            <w:pStyle w:val="LLMomentinKohta"/>
          </w:pPr>
          <w:r>
            <w:t>1</w:t>
          </w:r>
          <w:r w:rsidR="00E36790">
            <w:t>1</w:t>
          </w:r>
          <w:r>
            <w:t>) seuraavat varmenteita koskevat suoritteet:</w:t>
          </w:r>
        </w:p>
        <w:p w14:paraId="7E5AFD68" w14:textId="77777777" w:rsidR="006D0E74" w:rsidRDefault="006D0E74" w:rsidP="006318CA">
          <w:pPr>
            <w:pStyle w:val="LLMomentinAlakohta"/>
          </w:pPr>
          <w:r>
            <w:t>a) henkilökorttilain (663/2016) 3 §:n 1 momentissa ja 5 §:n 1 momentissa tarkoitettujen varmenteiden myöntäminen sähköiselle henkilökortille ja sirualusta;</w:t>
          </w:r>
        </w:p>
        <w:p w14:paraId="03B881E9" w14:textId="77777777" w:rsidR="006D0E74" w:rsidRDefault="006D0E74" w:rsidP="006318CA">
          <w:pPr>
            <w:pStyle w:val="LLMomentinAlakohta"/>
          </w:pPr>
          <w:r>
            <w:t>b) passilain (671/2006) 5 c §:n 2 momentissa tarkoitettujen varmenteiden luominen passille;</w:t>
          </w:r>
        </w:p>
        <w:p w14:paraId="585C7653" w14:textId="77777777" w:rsidR="006D0E74" w:rsidRDefault="006D0E74" w:rsidP="006318CA">
          <w:pPr>
            <w:pStyle w:val="LLMomentinAlakohta"/>
          </w:pPr>
          <w:r>
            <w:t>c) ulkomaalaislain (301/2004) 32 §:ssä tarkoitettujen varmenteiden luominen viisumille;</w:t>
          </w:r>
        </w:p>
        <w:p w14:paraId="6E342E35" w14:textId="77777777" w:rsidR="006D0E74" w:rsidRDefault="006D0E74" w:rsidP="006318CA">
          <w:pPr>
            <w:pStyle w:val="LLMomentinAlakohta"/>
          </w:pPr>
          <w:r>
            <w:t>d) ulkomaalaislain 33 b §:n 2 momentissa tarkoitettujen varmenteiden luominen oleskelulupakortille ja oleskelukortille;</w:t>
          </w:r>
        </w:p>
        <w:p w14:paraId="62DDA236" w14:textId="77777777" w:rsidR="006D0E74" w:rsidRDefault="006D0E74" w:rsidP="006318CA">
          <w:pPr>
            <w:pStyle w:val="LLMomentinAlakohta"/>
          </w:pPr>
          <w:r>
            <w:t>e) ulkomaalaislain 133 a §:ssä tarkoitettujen varmenteiden luominen muukalaispassille ja pakolaisen matkustusasiakirjalle;</w:t>
          </w:r>
        </w:p>
        <w:p w14:paraId="14D47619" w14:textId="56677B8C" w:rsidR="006127E0" w:rsidRDefault="006D0E74" w:rsidP="006318CA">
          <w:pPr>
            <w:pStyle w:val="LLMomentinAlakohta"/>
          </w:pPr>
          <w:r>
            <w:t>f) sosiaali- ja terveydenhuollon asiakastietojen sähköisestä käsittelystä annetun lain (784/2021) 6 §:n 3 momentissa ja sähköisestä lääkemääräyksestä annetun lain (61/2007) 7 §:n 2 momentissa tarkoitettujen varmenteiden luominen sosiaali- ja terveydenhuollon toimikortille ja muulle tekniselle alustalle;</w:t>
          </w:r>
        </w:p>
        <w:p w14:paraId="7C0002C4" w14:textId="18013716" w:rsidR="00793AB5" w:rsidRDefault="00553C7C" w:rsidP="006E5663">
          <w:pPr>
            <w:pStyle w:val="LLMomentinKohta"/>
          </w:pPr>
          <w:r>
            <w:t>1</w:t>
          </w:r>
          <w:r w:rsidR="00E36790">
            <w:t>2</w:t>
          </w:r>
          <w:r w:rsidR="00793AB5">
            <w:t xml:space="preserve">) muut kuin vakiomuotoiset väestötietopalvelut 2 §:n </w:t>
          </w:r>
          <w:r w:rsidR="00BE0524">
            <w:t xml:space="preserve">4 </w:t>
          </w:r>
          <w:r w:rsidR="00793AB5">
            <w:t>kohdas</w:t>
          </w:r>
          <w:r w:rsidR="00BE0524">
            <w:t xml:space="preserve">sa </w:t>
          </w:r>
          <w:r w:rsidR="00793AB5">
            <w:t>tarkoitetuille tahoille julkisoikeudellista tietotarvetta varten;</w:t>
          </w:r>
        </w:p>
        <w:p w14:paraId="27771DC1" w14:textId="01AB185E" w:rsidR="00793AB5" w:rsidRDefault="00553C7C" w:rsidP="006E5663">
          <w:pPr>
            <w:pStyle w:val="LLMomentinKohta"/>
          </w:pPr>
          <w:r>
            <w:t>1</w:t>
          </w:r>
          <w:r w:rsidR="00E36790">
            <w:t>3</w:t>
          </w:r>
          <w:r w:rsidR="00793AB5">
            <w:t xml:space="preserve">) väestötietopalvelut muille kuin 2 §:n </w:t>
          </w:r>
          <w:r w:rsidR="00BE0524">
            <w:t xml:space="preserve">4 kohdassa </w:t>
          </w:r>
          <w:r w:rsidR="00793AB5">
            <w:t>tarkoite</w:t>
          </w:r>
          <w:r w:rsidR="00BE0524">
            <w:t>tuille julkisoikeudellisille yh</w:t>
          </w:r>
          <w:r w:rsidR="00793AB5">
            <w:t>teisöille lakiin tai asetukseen perustuvaa julkisoikeudellista tietotarvetta varten;</w:t>
          </w:r>
        </w:p>
        <w:p w14:paraId="1FBD3508" w14:textId="1BD28BAB" w:rsidR="00793AB5" w:rsidRDefault="00553C7C" w:rsidP="006E5663">
          <w:pPr>
            <w:pStyle w:val="LLMomentinKohta"/>
          </w:pPr>
          <w:r>
            <w:t>1</w:t>
          </w:r>
          <w:r w:rsidR="00E36790">
            <w:t>4</w:t>
          </w:r>
          <w:r w:rsidR="00793AB5">
            <w:t>) väestötietopalvelut yrityksille ja yhteisöille lakiin tai</w:t>
          </w:r>
          <w:r w:rsidR="00BE0524">
            <w:t xml:space="preserve"> asetukseen perustuvaa julkisoi</w:t>
          </w:r>
          <w:r w:rsidR="00793AB5">
            <w:t>keudellista tietotarvetta varten;</w:t>
          </w:r>
        </w:p>
        <w:p w14:paraId="38A8250F" w14:textId="7744D777" w:rsidR="00793AB5" w:rsidRDefault="00553C7C" w:rsidP="006E5663">
          <w:pPr>
            <w:pStyle w:val="LLMomentinKohta"/>
          </w:pPr>
          <w:r>
            <w:t>1</w:t>
          </w:r>
          <w:r w:rsidR="00E36790">
            <w:t>5</w:t>
          </w:r>
          <w:r w:rsidR="00793AB5">
            <w:t>) väestötietojärjestelmästä annettavat yksittäiset otteet, to</w:t>
          </w:r>
          <w:r w:rsidR="00BE0524">
            <w:t>distukset ja muut niihin verrat</w:t>
          </w:r>
          <w:r w:rsidR="00793AB5">
            <w:t>tavat asiakirjat;</w:t>
          </w:r>
        </w:p>
        <w:p w14:paraId="25A29049" w14:textId="270AF7DA" w:rsidR="00793AB5" w:rsidRDefault="00553C7C" w:rsidP="006E5663">
          <w:pPr>
            <w:pStyle w:val="LLMomentinKohta"/>
          </w:pPr>
          <w:r>
            <w:lastRenderedPageBreak/>
            <w:t>1</w:t>
          </w:r>
          <w:r w:rsidR="00E36790">
            <w:t>6</w:t>
          </w:r>
          <w:r w:rsidR="00793AB5">
            <w:t>) tiettyjen yleisten asiakirjojen esittämistä koskevan Euroopan parlamentin ja neuvoston asetuksen soveltamisesta annetun lain (1161/2018) 3 §:ssä t</w:t>
          </w:r>
          <w:r w:rsidR="00BE0524">
            <w:t>arkoitettu monikielinen vakiolo</w:t>
          </w:r>
          <w:r w:rsidR="00793AB5">
            <w:t>make;</w:t>
          </w:r>
        </w:p>
        <w:p w14:paraId="68860035" w14:textId="6AD33757" w:rsidR="00793AB5" w:rsidRDefault="00553C7C" w:rsidP="006E5663">
          <w:pPr>
            <w:pStyle w:val="LLMomentinKohta"/>
          </w:pPr>
          <w:r>
            <w:t>1</w:t>
          </w:r>
          <w:r w:rsidR="00E36790">
            <w:t>7</w:t>
          </w:r>
          <w:r w:rsidR="00793AB5">
            <w:t xml:space="preserve">) holhousasioiden rekisteristä ja </w:t>
          </w:r>
          <w:r w:rsidR="00B7734E" w:rsidRPr="00B7734E">
            <w:t xml:space="preserve">Digi- ja väestötietoviraston eräistä henkilörekistereistä annetun lain </w:t>
          </w:r>
          <w:r w:rsidR="00897EA7">
            <w:t xml:space="preserve">4 §:ssä </w:t>
          </w:r>
          <w:r w:rsidR="00897EA7" w:rsidRPr="00BE5BAF">
            <w:t xml:space="preserve">tarkoitetusta </w:t>
          </w:r>
          <w:r w:rsidR="00793AB5" w:rsidRPr="00BE5BAF">
            <w:rPr>
              <w:i/>
            </w:rPr>
            <w:t>avioehtoasioiden rekisteristä</w:t>
          </w:r>
          <w:r w:rsidR="00BE0524" w:rsidRPr="00BE5BAF">
            <w:t xml:space="preserve"> teknisen rajapinnan välityksel</w:t>
          </w:r>
          <w:r w:rsidR="00793AB5" w:rsidRPr="00BE5BAF">
            <w:t>lä luovutetut tiedot valtion tai kunnan viranomaisille, yhteisöille tai</w:t>
          </w:r>
          <w:r w:rsidR="00793AB5">
            <w:t xml:space="preserve"> elinkeinonharjoittajille;</w:t>
          </w:r>
        </w:p>
        <w:p w14:paraId="77C2DA3A" w14:textId="43FEF9F1" w:rsidR="00793AB5" w:rsidRDefault="00553C7C" w:rsidP="006E5663">
          <w:pPr>
            <w:pStyle w:val="LLMomentinKohta"/>
          </w:pPr>
          <w:r>
            <w:t>1</w:t>
          </w:r>
          <w:r w:rsidR="00E36790">
            <w:t>8</w:t>
          </w:r>
          <w:r w:rsidR="00793AB5">
            <w:t>) ote vihkimisoikeusrekisteristä;</w:t>
          </w:r>
        </w:p>
        <w:p w14:paraId="093ACF45" w14:textId="27C77DC6" w:rsidR="00793AB5" w:rsidRDefault="00E36790" w:rsidP="006E5663">
          <w:pPr>
            <w:pStyle w:val="LLMomentinKohta"/>
          </w:pPr>
          <w:r>
            <w:t>19</w:t>
          </w:r>
          <w:r w:rsidR="00793AB5">
            <w:t>) vaalilai</w:t>
          </w:r>
          <w:r w:rsidR="00633232">
            <w:t>n</w:t>
          </w:r>
          <w:r w:rsidR="00793AB5">
            <w:t xml:space="preserve"> (714/1998) </w:t>
          </w:r>
          <w:r w:rsidR="00633232">
            <w:t xml:space="preserve">23 §:ssä </w:t>
          </w:r>
          <w:r w:rsidR="00793AB5">
            <w:t>tarkoitetut vaalitietojärjestelmän äänioikeusrekisteristä annettavat otteet;</w:t>
          </w:r>
        </w:p>
        <w:p w14:paraId="302E48A2" w14:textId="2B30EBFF" w:rsidR="00793AB5" w:rsidRDefault="00553C7C" w:rsidP="006E5663">
          <w:pPr>
            <w:pStyle w:val="LLMomentinKohta"/>
          </w:pPr>
          <w:r>
            <w:t>2</w:t>
          </w:r>
          <w:r w:rsidR="00E36790">
            <w:t>0</w:t>
          </w:r>
          <w:r w:rsidR="00793AB5">
            <w:t>) holhousasioiden rekisteristä lakiin tai asetukseen per</w:t>
          </w:r>
          <w:r w:rsidR="00BE0524">
            <w:t>ustuvaan käyttötarkoitukseen an</w:t>
          </w:r>
          <w:r w:rsidR="00793AB5">
            <w:t>nettava ote;</w:t>
          </w:r>
        </w:p>
        <w:p w14:paraId="7AA53C06" w14:textId="0EDA7207" w:rsidR="00793AB5" w:rsidRDefault="00553C7C" w:rsidP="006E5663">
          <w:pPr>
            <w:pStyle w:val="LLMomentinKohta"/>
          </w:pPr>
          <w:r>
            <w:t>2</w:t>
          </w:r>
          <w:r w:rsidR="00E36790">
            <w:t>1</w:t>
          </w:r>
          <w:r w:rsidR="00793AB5">
            <w:t>) avioehtoasioiden</w:t>
          </w:r>
          <w:r w:rsidR="00B7734E">
            <w:t xml:space="preserve"> rekisteristä taikka </w:t>
          </w:r>
          <w:r w:rsidR="00B7734E" w:rsidRPr="00B7734E">
            <w:t xml:space="preserve">Digi- ja väestötietoviraston eräistä henkilörekistereistä annetun lain </w:t>
          </w:r>
          <w:r w:rsidR="00B7734E">
            <w:t>5</w:t>
          </w:r>
          <w:r w:rsidR="00B7734E" w:rsidRPr="00B7734E">
            <w:t xml:space="preserve"> §:ssä tarkoitetusta</w:t>
          </w:r>
          <w:r w:rsidR="00793AB5">
            <w:t xml:space="preserve"> avoliittoasioiden </w:t>
          </w:r>
          <w:r w:rsidR="00B7734E">
            <w:t xml:space="preserve">rekisteristä </w:t>
          </w:r>
          <w:r w:rsidR="00793AB5">
            <w:t xml:space="preserve">tai </w:t>
          </w:r>
          <w:r w:rsidR="00B7734E">
            <w:t xml:space="preserve">6 §:ssä tarkoitetusta </w:t>
          </w:r>
          <w:r w:rsidR="00793AB5">
            <w:t>lahjoitusasioiden rekisteristä kopio tai tuloste niihin liittyvästä asiakirjasta;</w:t>
          </w:r>
        </w:p>
        <w:p w14:paraId="299F162C" w14:textId="6D552898" w:rsidR="00CE1F2C" w:rsidRDefault="00553C7C" w:rsidP="006E5663">
          <w:pPr>
            <w:pStyle w:val="LLMomentinKohta"/>
          </w:pPr>
          <w:r>
            <w:t>2</w:t>
          </w:r>
          <w:r w:rsidR="00E36790">
            <w:t>2</w:t>
          </w:r>
          <w:r w:rsidR="00793AB5">
            <w:t>) aikuisten kansainvälisestä suojelusta tehdyn yleissop</w:t>
          </w:r>
          <w:r w:rsidR="00BE0524">
            <w:t>imuksen lainsäädännön alaan kuu</w:t>
          </w:r>
          <w:r w:rsidR="00793AB5">
            <w:t xml:space="preserve">luvien määräysten voimaansaattamisesta ja sopimuksen soveltamisesta annetun lain (779/2010) </w:t>
          </w:r>
          <w:r w:rsidR="005A43FA">
            <w:t xml:space="preserve">10 §:n </w:t>
          </w:r>
          <w:r w:rsidR="00793AB5">
            <w:t>mukainen todistus edunvalvojan asemasta</w:t>
          </w:r>
          <w:r w:rsidR="00CE1F2C">
            <w:t xml:space="preserve"> ja valtuuksista;</w:t>
          </w:r>
        </w:p>
        <w:p w14:paraId="2FFCB5D4" w14:textId="770335F1" w:rsidR="00793AB5" w:rsidRDefault="00553C7C" w:rsidP="006E5663">
          <w:pPr>
            <w:pStyle w:val="LLMomentinKohta"/>
          </w:pPr>
          <w:r>
            <w:t>2</w:t>
          </w:r>
          <w:r w:rsidR="00E36790">
            <w:t>3</w:t>
          </w:r>
          <w:r w:rsidR="00CE1F2C">
            <w:t xml:space="preserve">) </w:t>
          </w:r>
          <w:r w:rsidR="00CE1F2C" w:rsidRPr="00CE1F2C">
            <w:t xml:space="preserve">toimivallasta, sovellettavasta laista, toimenpiteiden </w:t>
          </w:r>
          <w:r w:rsidR="00CE1F2C">
            <w:t>tunnustamisesta ja täytäntöönpa</w:t>
          </w:r>
          <w:r w:rsidR="00CE1F2C" w:rsidRPr="00CE1F2C">
            <w:t>nosta sekä yhteistyöstä vanhempainvastuuseen ja lasten suojeluun liittyvissä asioissa tehdyn yleissopimuksen lainsäädännön alaan kuu</w:t>
          </w:r>
          <w:r w:rsidR="00CE1F2C">
            <w:t>luvien määräysten voimaansaatta</w:t>
          </w:r>
          <w:r w:rsidR="00CE1F2C" w:rsidRPr="00CE1F2C">
            <w:t>misesta ja sopimuksen soveltamisesta annetun lain (4</w:t>
          </w:r>
          <w:r w:rsidR="00CE1F2C">
            <w:t xml:space="preserve">35/2009) </w:t>
          </w:r>
          <w:r w:rsidR="00633232">
            <w:t>1</w:t>
          </w:r>
          <w:r w:rsidR="005A43FA">
            <w:t>2</w:t>
          </w:r>
          <w:r w:rsidR="00633232">
            <w:t xml:space="preserve"> §:n </w:t>
          </w:r>
          <w:r w:rsidR="00CE1F2C">
            <w:t>mukainen todistus edun</w:t>
          </w:r>
          <w:r w:rsidR="00CE1F2C" w:rsidRPr="00CE1F2C">
            <w:t>valvojan tai huoltajan asemasta ja valtuuksista.</w:t>
          </w:r>
        </w:p>
        <w:p w14:paraId="0CD86567" w14:textId="77777777" w:rsidR="00793AB5" w:rsidRDefault="00793AB5" w:rsidP="00E10245">
          <w:pPr>
            <w:pStyle w:val="LLKappalejako"/>
          </w:pPr>
          <w:r>
            <w:t>Julkisen notaarin suorittamasta tallelokeron avaamisesta ja</w:t>
          </w:r>
          <w:r w:rsidR="00BE0524">
            <w:t xml:space="preserve"> sulkemisesta tai muusta toimen</w:t>
          </w:r>
          <w:r>
            <w:t>piteestä aiheutuvat matkakustannukset korvataan julkiselle not</w:t>
          </w:r>
          <w:r w:rsidR="00BE0524">
            <w:t>aarille valtion varoista matkus</w:t>
          </w:r>
          <w:r>
            <w:t>tussäännön mukaan, jos asiassa vastaavasti peritään matkakustannukset valtiolle.</w:t>
          </w:r>
        </w:p>
        <w:p w14:paraId="64B6DCA9" w14:textId="13A12917" w:rsidR="00793AB5" w:rsidRDefault="00793AB5" w:rsidP="00E10245">
          <w:pPr>
            <w:pStyle w:val="LLKappalejako"/>
          </w:pPr>
          <w:r>
            <w:t xml:space="preserve">Edellä 1 momentissa </w:t>
          </w:r>
          <w:r w:rsidR="00897EA7">
            <w:t>tarkoitetuista</w:t>
          </w:r>
          <w:r>
            <w:t xml:space="preserve"> suoritteista peritään liitteen mukaiset kiinteät maksut tai, jollei suoritetta ole maksutaulukossa mainittu, tapauskohtaisesti erikseen määrättävät maksut. Sähköisen lääkemääräyksen ja muiden valtakunnallisten tietojärjestelmäpalvelujen käyttömaksuista ja Digi- ja väestötietovirastolle maksettavasta osuudesta käyttömaksujen tuotosta varmennepalvelukustannusten kattamiseksi säädetään erikseen.</w:t>
          </w:r>
        </w:p>
        <w:p w14:paraId="563C1ABB" w14:textId="77777777" w:rsidR="00793AB5" w:rsidRDefault="00793AB5" w:rsidP="006318CA">
          <w:pPr>
            <w:pStyle w:val="LLNormaali"/>
            <w:rPr>
              <w:lang w:eastAsia="fi-FI"/>
            </w:rPr>
          </w:pPr>
        </w:p>
        <w:p w14:paraId="5ADA61E2" w14:textId="77777777" w:rsidR="00BE0524" w:rsidRPr="009167E1" w:rsidRDefault="009C31ED" w:rsidP="00BA71BD">
          <w:pPr>
            <w:pStyle w:val="LLPykala"/>
          </w:pPr>
          <w:bookmarkStart w:id="1" w:name="_Hlk87616836"/>
          <w:bookmarkStart w:id="2" w:name="_Hlk87614568"/>
          <w:r>
            <w:t>4</w:t>
          </w:r>
          <w:r w:rsidR="00BE0524" w:rsidRPr="009167E1">
            <w:t xml:space="preserve"> §</w:t>
          </w:r>
        </w:p>
        <w:p w14:paraId="06E9EECD" w14:textId="77777777" w:rsidR="00BE0524" w:rsidRPr="00A4663A" w:rsidRDefault="009C31ED" w:rsidP="00057B14">
          <w:pPr>
            <w:pStyle w:val="LLPykalanOtsikko"/>
          </w:pPr>
          <w:r>
            <w:t>Alennetun omakustannusarvon mukaiset julkisoikeudelliset suoritteet</w:t>
          </w:r>
        </w:p>
        <w:p w14:paraId="577ADDD4" w14:textId="77777777" w:rsidR="009C31ED" w:rsidRDefault="009C31ED" w:rsidP="009C31ED">
          <w:pPr>
            <w:pStyle w:val="LLKappalejako"/>
          </w:pPr>
          <w:r>
            <w:t xml:space="preserve">Digi- ja väestötietovirasto perii väestötietojärjestelmästä ja Digi- ja väestötietoviraston varmennepalveluista annetun lain 72 §:n 2 momentin perusteella vain suoritteen luovuttamisesta aiheutuneet tietojenkäsittelykustannukset sekä tietopalvelua koskevien järjestelmien, ohjelmien ja sovellusten valmistamisesta ja ylläpidosta aiheutuneet pääoma- ja korkokustannukset luovuttaessa henkilötiedot evankelis-luterilaisen kirkon ja ortodoksisen kirkon seurakunnille jäsenrekisterin ylläpitoa ja erikseen säädettyjä viranomaistehtäviä varten. </w:t>
          </w:r>
        </w:p>
        <w:p w14:paraId="1F9CE010" w14:textId="230F3835" w:rsidR="009C31ED" w:rsidRDefault="009C31ED" w:rsidP="006E5663">
          <w:pPr>
            <w:pStyle w:val="LLMomentinJohdantoKappale"/>
          </w:pPr>
          <w:r>
            <w:t xml:space="preserve">Valtion maksuperustelain </w:t>
          </w:r>
          <w:r w:rsidR="003A3C7E">
            <w:t xml:space="preserve">(150/1992) </w:t>
          </w:r>
          <w:r>
            <w:t>6 §:n 3 momentissa tarkoitettuja maksullisia julkisoikeudellisia suoritteita, joista Digi- ja väestötietovirasto perii oheisen maksutaulukon mukaisen omakustannusarvoa alemman kiinteän maksun</w:t>
          </w:r>
          <w:r w:rsidR="00EC673C">
            <w:t>,</w:t>
          </w:r>
          <w:r>
            <w:t xml:space="preserve"> ovat:</w:t>
          </w:r>
        </w:p>
        <w:p w14:paraId="604C9BAE" w14:textId="77777777" w:rsidR="009C31ED" w:rsidRDefault="009C31ED" w:rsidP="006E5663">
          <w:pPr>
            <w:pStyle w:val="LLMomentinKohta"/>
          </w:pPr>
          <w:r>
            <w:t>1) holhoustoimilain 12 ja 15—17 §:n mukaiset edunvalvontaa koskevat päätökset;</w:t>
          </w:r>
        </w:p>
        <w:p w14:paraId="0E50F680" w14:textId="77777777" w:rsidR="001D5D67" w:rsidRDefault="001D5D67" w:rsidP="006E5663">
          <w:pPr>
            <w:pStyle w:val="LLMomentinKohta"/>
          </w:pPr>
          <w:r>
            <w:t>2</w:t>
          </w:r>
          <w:r w:rsidRPr="001D5D67">
            <w:t>) edunvalvontavaltuutuksesta annetun lain (648/2007) 24 §:n mukainen edunvalvontavaltuutuksen vahvistamista koskeva päätös ja 28 §:n mukainen edunvalvontavaltuutuksen peruuttamisen vahvistamista koskeva päätös</w:t>
          </w:r>
          <w:r>
            <w:t xml:space="preserve">; </w:t>
          </w:r>
        </w:p>
        <w:p w14:paraId="75FD4231" w14:textId="51395FF4" w:rsidR="009C31ED" w:rsidRPr="002760DD" w:rsidRDefault="00E36790" w:rsidP="006E5663">
          <w:pPr>
            <w:pStyle w:val="LLMomentinKohta"/>
          </w:pPr>
          <w:r>
            <w:t>3</w:t>
          </w:r>
          <w:r w:rsidR="009C31ED">
            <w:t>) </w:t>
          </w:r>
          <w:r w:rsidR="009C31ED" w:rsidRPr="002760DD">
            <w:t>edunvalvontaan liittyvät käräjäoikeudelle tehtävät hakemukset;</w:t>
          </w:r>
        </w:p>
        <w:p w14:paraId="0FE145CB" w14:textId="2122E1CB" w:rsidR="00BE0524" w:rsidRPr="002760DD" w:rsidRDefault="00E36790" w:rsidP="006E5663">
          <w:pPr>
            <w:pStyle w:val="LLMomentinKohta"/>
          </w:pPr>
          <w:r>
            <w:t>4</w:t>
          </w:r>
          <w:r w:rsidR="009C31ED" w:rsidRPr="002760DD">
            <w:t>) alaikäisiä päämiehiä koskevat holhoustoimilain 56 §:ss</w:t>
          </w:r>
          <w:r w:rsidR="00A62D92">
            <w:t>ä tarkoitetut tilintarkastukset;</w:t>
          </w:r>
        </w:p>
        <w:p w14:paraId="69D90BF0" w14:textId="523CED88" w:rsidR="00BD2BF9" w:rsidRPr="00BE5BAF" w:rsidRDefault="00E36790" w:rsidP="006E5663">
          <w:pPr>
            <w:pStyle w:val="LLMomentinKohta"/>
          </w:pPr>
          <w:r>
            <w:t>5</w:t>
          </w:r>
          <w:r w:rsidR="00BD2BF9" w:rsidRPr="00BE5BAF">
            <w:t xml:space="preserve">) päätös hakemukseen vihkimisoikeudesta annetun lain </w:t>
          </w:r>
          <w:r w:rsidR="00591B12" w:rsidRPr="00BE5BAF">
            <w:t>(1157/2019)</w:t>
          </w:r>
          <w:r w:rsidR="00BD2BF9" w:rsidRPr="00BE5BAF">
            <w:t xml:space="preserve"> 2 §:n nojalla;</w:t>
          </w:r>
        </w:p>
        <w:p w14:paraId="48F966F9" w14:textId="06714A82" w:rsidR="00BD2BF9" w:rsidRPr="00BE5BAF" w:rsidRDefault="00E36790" w:rsidP="006E5663">
          <w:pPr>
            <w:pStyle w:val="LLMomentinKohta"/>
          </w:pPr>
          <w:r>
            <w:lastRenderedPageBreak/>
            <w:t>6</w:t>
          </w:r>
          <w:r w:rsidR="00BD2BF9" w:rsidRPr="00BE5BAF">
            <w:t>) perintökaare</w:t>
          </w:r>
          <w:r w:rsidR="005A43FA" w:rsidRPr="00BE5BAF">
            <w:t>n</w:t>
          </w:r>
          <w:r w:rsidR="00BD2BF9" w:rsidRPr="00BE5BAF">
            <w:t xml:space="preserve"> (40/1965) </w:t>
          </w:r>
          <w:r w:rsidR="005A43FA" w:rsidRPr="00BE5BAF">
            <w:t xml:space="preserve">20 luvun 9 a §:ssä </w:t>
          </w:r>
          <w:r w:rsidR="00BD2BF9" w:rsidRPr="00BE5BAF">
            <w:t>tarkoitettu perukirjan osakastietojen vahvistaminen;</w:t>
          </w:r>
        </w:p>
        <w:p w14:paraId="282D3C47" w14:textId="0B1452EA" w:rsidR="001D5D67" w:rsidRDefault="00E36790" w:rsidP="006E5663">
          <w:pPr>
            <w:pStyle w:val="LLMomentinKohta"/>
          </w:pPr>
          <w:r>
            <w:t>7</w:t>
          </w:r>
          <w:r w:rsidR="00BD2BF9" w:rsidRPr="00BE5BAF">
            <w:t>) perintöasioista annetun Euroopan parlamentin ja neuvoston asetuksen soveltamisesta annetun lain (682/2015) 3 §:ssä tarkoitettu</w:t>
          </w:r>
          <w:r w:rsidR="00FF2819" w:rsidRPr="00BE5BAF">
            <w:t xml:space="preserve"> eurooppalainen perintötodistus</w:t>
          </w:r>
          <w:r w:rsidR="00481B47">
            <w:t>.</w:t>
          </w:r>
        </w:p>
        <w:bookmarkEnd w:id="1"/>
        <w:p w14:paraId="503F371D" w14:textId="713127FA" w:rsidR="00BE0524" w:rsidRPr="00BE5BAF" w:rsidRDefault="00BE0524" w:rsidP="006318CA">
          <w:pPr>
            <w:pStyle w:val="LLNormaali"/>
          </w:pPr>
        </w:p>
        <w:bookmarkEnd w:id="2"/>
        <w:p w14:paraId="2432407C" w14:textId="77777777" w:rsidR="009C31ED" w:rsidRPr="00BE5BAF" w:rsidRDefault="009C31ED" w:rsidP="00BA71BD">
          <w:pPr>
            <w:pStyle w:val="LLPykala"/>
          </w:pPr>
          <w:r w:rsidRPr="00BE5BAF">
            <w:t>5 §</w:t>
          </w:r>
        </w:p>
        <w:p w14:paraId="36E08C92" w14:textId="77777777" w:rsidR="009C31ED" w:rsidRPr="00BE5BAF" w:rsidRDefault="009C31ED" w:rsidP="00057B14">
          <w:pPr>
            <w:pStyle w:val="LLPykalanOtsikko"/>
          </w:pPr>
          <w:r w:rsidRPr="00BE5BAF">
            <w:t>Liiketaloudellisin perustein hinnoitellut suoritteet</w:t>
          </w:r>
        </w:p>
        <w:p w14:paraId="5F7D875E" w14:textId="77777777" w:rsidR="009C31ED" w:rsidRPr="00BE5BAF" w:rsidRDefault="009C31ED" w:rsidP="006E5663">
          <w:pPr>
            <w:pStyle w:val="LLMomentinJohdantoKappale"/>
          </w:pPr>
          <w:r w:rsidRPr="00BE5BAF">
            <w:t>Digi- ja väestötietoviraston liiketaloudellisin perustein hinnoiteltuja suoritteita ovat:</w:t>
          </w:r>
        </w:p>
        <w:p w14:paraId="6DBF022E" w14:textId="70AFFF54" w:rsidR="009C31ED" w:rsidRPr="00BE5BAF" w:rsidRDefault="009C31ED" w:rsidP="006E5663">
          <w:pPr>
            <w:pStyle w:val="LLMomentinKohta"/>
          </w:pPr>
          <w:r w:rsidRPr="00BE5BAF">
            <w:t xml:space="preserve">1) muut kuin 2—4 §:ssä </w:t>
          </w:r>
          <w:r w:rsidR="002355C9" w:rsidRPr="00BE5BAF">
            <w:t>tarkoitetut</w:t>
          </w:r>
          <w:r w:rsidRPr="00BE5BAF">
            <w:t xml:space="preserve"> väestötietopalvelut </w:t>
          </w:r>
          <w:r w:rsidR="002355C9" w:rsidRPr="00BE5BAF">
            <w:t>ja</w:t>
          </w:r>
          <w:r w:rsidRPr="00BE5BAF">
            <w:t xml:space="preserve"> 3 §:ssä </w:t>
          </w:r>
          <w:r w:rsidR="002355C9" w:rsidRPr="00BE5BAF">
            <w:t>tarkoitetut</w:t>
          </w:r>
          <w:r w:rsidRPr="00BE5BAF">
            <w:t xml:space="preserve"> sähköisen asioinnin varmennepalvelut;</w:t>
          </w:r>
        </w:p>
        <w:p w14:paraId="53C3812A" w14:textId="2AE32F14" w:rsidR="009C31ED" w:rsidRDefault="009C31ED" w:rsidP="006E5663">
          <w:pPr>
            <w:pStyle w:val="LLMomentinKohta"/>
          </w:pPr>
          <w:r w:rsidRPr="00BE5BAF">
            <w:t xml:space="preserve">2) muu julkaisutoiminta kuin </w:t>
          </w:r>
          <w:r w:rsidR="003C507E" w:rsidRPr="00BE5BAF">
            <w:t xml:space="preserve">sellaiset </w:t>
          </w:r>
          <w:r w:rsidRPr="00BE5BAF">
            <w:t>viranomais</w:t>
          </w:r>
          <w:r w:rsidR="002D3B90" w:rsidRPr="00BE5BAF">
            <w:t>ten</w:t>
          </w:r>
          <w:r>
            <w:t xml:space="preserve"> toiminnan julkisuudesta annetun lain (621/1999) nojalla maksuttomat julkaisut, jotka kuuluvat viranomaisen neuvonta-, kuulemis- tai tiedotusvelvoitteen piiriin;</w:t>
          </w:r>
        </w:p>
        <w:p w14:paraId="0E3F1C2D" w14:textId="77777777" w:rsidR="009C31ED" w:rsidRDefault="009C31ED" w:rsidP="006E5663">
          <w:pPr>
            <w:pStyle w:val="LLMomentinKohta"/>
          </w:pPr>
          <w:r>
            <w:t>3) muut kuin 2—4 §:ssä tarkoitetut asiakirjat tai niiden jäljennökset;</w:t>
          </w:r>
        </w:p>
        <w:p w14:paraId="26289DC0" w14:textId="6891EBF4" w:rsidR="009C31ED" w:rsidRDefault="009C31ED" w:rsidP="006E5663">
          <w:pPr>
            <w:pStyle w:val="LLMomentinKohta"/>
          </w:pPr>
          <w:r>
            <w:t xml:space="preserve">4) tietojen tai asiakirjojen lähettämisestä ja postittamisesta aiheutuvat lisäpalvelut, jollei </w:t>
          </w:r>
          <w:r w:rsidR="003C507E">
            <w:t>liittees</w:t>
          </w:r>
          <w:r w:rsidR="00400990">
            <w:t>sä olevasta maksutaulukosta</w:t>
          </w:r>
          <w:r w:rsidR="003C507E">
            <w:t xml:space="preserve"> muuta johdu</w:t>
          </w:r>
          <w:r>
            <w:t xml:space="preserve">; </w:t>
          </w:r>
        </w:p>
        <w:p w14:paraId="06644606" w14:textId="1631111A" w:rsidR="003146CC" w:rsidRDefault="009C31ED" w:rsidP="006E5663">
          <w:pPr>
            <w:pStyle w:val="LLMomentinKohta"/>
          </w:pPr>
          <w:r>
            <w:t>5) Digi- ja väestötietoviraston hallinnassa olevien tilojen ja laitteiden käyttö</w:t>
          </w:r>
          <w:r w:rsidR="003146CC">
            <w:t>;</w:t>
          </w:r>
        </w:p>
        <w:p w14:paraId="6F40E527" w14:textId="77777777" w:rsidR="00AD5332" w:rsidRDefault="003146CC" w:rsidP="006E5663">
          <w:pPr>
            <w:pStyle w:val="LLMomentinKohta"/>
          </w:pPr>
          <w:r>
            <w:t xml:space="preserve">6) väestötietojärjestelmästä ja Digi- ja väestötietoviraston varmennepalveluista annetun lain </w:t>
          </w:r>
          <w:r w:rsidR="005E0527">
            <w:t>69 a §:ssä tarkoitettu ulkomaan kansalaisen tunnistuspalvelu</w:t>
          </w:r>
          <w:r w:rsidR="00AD5332">
            <w:t>;</w:t>
          </w:r>
        </w:p>
        <w:p w14:paraId="7F389973" w14:textId="417E4218" w:rsidR="009C31ED" w:rsidRDefault="00AD5332" w:rsidP="006E5663">
          <w:pPr>
            <w:pStyle w:val="LLMomentinKohta"/>
          </w:pPr>
          <w:r>
            <w:t xml:space="preserve">7) </w:t>
          </w:r>
          <w:r w:rsidR="00E629FD">
            <w:t>tilaukseen perustuvat</w:t>
          </w:r>
          <w:r w:rsidR="00BB2A3D" w:rsidRPr="00BB2A3D">
            <w:t xml:space="preserve"> asiantuntijapalvelut</w:t>
          </w:r>
          <w:r w:rsidR="009C31ED">
            <w:t>.</w:t>
          </w:r>
        </w:p>
        <w:p w14:paraId="3963D4A7" w14:textId="4115D9BD" w:rsidR="009C31ED" w:rsidRDefault="009C31ED" w:rsidP="00E10245">
          <w:pPr>
            <w:pStyle w:val="LLKappalejako"/>
          </w:pPr>
          <w:r>
            <w:t xml:space="preserve">Edellä 1 momentin 1 kohdassa tarkoitetuista väestötietopalveluista perittävä hinta määrätään niin, että se vastaa suoritteen verotonta omakustannusarvoa, </w:t>
          </w:r>
          <w:r w:rsidR="003C507E">
            <w:t>jos</w:t>
          </w:r>
          <w:r>
            <w:t xml:space="preserve"> kyse on tieteellistä tutkimusta varten annettavista palveluista.</w:t>
          </w:r>
        </w:p>
        <w:p w14:paraId="4D56A67D" w14:textId="0187E9E6" w:rsidR="005E0527" w:rsidRDefault="005E0527" w:rsidP="00E10245">
          <w:pPr>
            <w:pStyle w:val="LLKappalejako"/>
          </w:pPr>
          <w:r>
            <w:t>Edellä 1 momentin 6 kohdassa tarkoitetusta ulkomaan kansalaisen tunnistuspalvelusta perittävä hinta määrätään niin, että se vastaa suoritteen verotonta omakustannusarvoa.</w:t>
          </w:r>
        </w:p>
        <w:p w14:paraId="45E1D885" w14:textId="77777777" w:rsidR="008341AB" w:rsidRDefault="008341AB" w:rsidP="008341AB">
          <w:pPr>
            <w:pStyle w:val="LLNormaali"/>
          </w:pPr>
        </w:p>
        <w:p w14:paraId="043C3598" w14:textId="77777777" w:rsidR="00596296" w:rsidRPr="009167E1" w:rsidRDefault="00596296" w:rsidP="00BA71BD">
          <w:pPr>
            <w:pStyle w:val="LLPykala"/>
          </w:pPr>
          <w:r>
            <w:t>6</w:t>
          </w:r>
          <w:r w:rsidRPr="009167E1">
            <w:t xml:space="preserve"> §</w:t>
          </w:r>
        </w:p>
        <w:p w14:paraId="14E0C271" w14:textId="77777777" w:rsidR="00596296" w:rsidRPr="00A4663A" w:rsidRDefault="00596296" w:rsidP="00057B14">
          <w:pPr>
            <w:pStyle w:val="LLPykalanOtsikko"/>
          </w:pPr>
          <w:r>
            <w:t>Holhoussuoritteita koskevista maksuista vapautuminen</w:t>
          </w:r>
        </w:p>
        <w:p w14:paraId="0D9021B3" w14:textId="77777777" w:rsidR="00596296" w:rsidRDefault="004E0173" w:rsidP="0078170F">
          <w:pPr>
            <w:pStyle w:val="LLKappalejako"/>
          </w:pPr>
          <w:r w:rsidRPr="004E0173">
            <w:t xml:space="preserve">Maksua tilintarkastuksesta, käräjäoikeudelle tehtävästä </w:t>
          </w:r>
          <w:r>
            <w:t>hakemuksesta, edunvalvonnan mää</w:t>
          </w:r>
          <w:r w:rsidRPr="004E0173">
            <w:t>räämisestä holhoustoimilain 12 §:n mukaisesti tai holhoustoimilain 15—17 §:n mukaisesta edunvalvojan tehtävää koskevasta päätöksestä ei peritä, jos päämiehien nettotulo</w:t>
          </w:r>
          <w:r>
            <w:t>t rahana an</w:t>
          </w:r>
          <w:r w:rsidRPr="004E0173">
            <w:t>netut sosiaaliset etuudet mukaan luettuina ovat vähemmän k</w:t>
          </w:r>
          <w:r>
            <w:t>uin 8 147 euroa vuodessa. Netto</w:t>
          </w:r>
          <w:r w:rsidRPr="004E0173">
            <w:t>tuloilla tarkoitetaan tuloa, joka saadaan vähentämällä päämiehen tuloista ennakonpidätyksen tai ennakonkannon mukainen vero ja siihen mahdollisesti liittyvät työntekijän lakisääteiset maksut.</w:t>
          </w:r>
        </w:p>
        <w:p w14:paraId="6D698FCA" w14:textId="77777777" w:rsidR="00596296" w:rsidRDefault="00596296" w:rsidP="008341AB">
          <w:pPr>
            <w:pStyle w:val="LLNormaali"/>
          </w:pPr>
        </w:p>
        <w:p w14:paraId="05BE2854" w14:textId="77777777" w:rsidR="00717F94" w:rsidRPr="009167E1" w:rsidRDefault="00717F94" w:rsidP="00BA71BD">
          <w:pPr>
            <w:pStyle w:val="LLPykala"/>
          </w:pPr>
          <w:r>
            <w:t>7</w:t>
          </w:r>
          <w:r w:rsidRPr="009167E1">
            <w:t xml:space="preserve"> §</w:t>
          </w:r>
        </w:p>
        <w:p w14:paraId="6B1DE060" w14:textId="77777777" w:rsidR="00717F94" w:rsidRPr="00A4663A" w:rsidRDefault="00717F94" w:rsidP="00057B14">
          <w:pPr>
            <w:pStyle w:val="LLPykalanOtsikko"/>
          </w:pPr>
          <w:r>
            <w:t>Julkisuuslain perusteella annettavat suoritteet</w:t>
          </w:r>
        </w:p>
        <w:p w14:paraId="7435B61D" w14:textId="06535A5C" w:rsidR="00717F94" w:rsidRDefault="00717F94" w:rsidP="0078170F">
          <w:pPr>
            <w:pStyle w:val="LLKappalejako"/>
          </w:pPr>
          <w:r w:rsidRPr="00717F94">
            <w:t>Viranomais</w:t>
          </w:r>
          <w:r w:rsidR="002D3B90">
            <w:t>ten</w:t>
          </w:r>
          <w:r w:rsidRPr="00717F94">
            <w:t xml:space="preserve"> toiminnan julkisuudesta annetun lain 34 §:n</w:t>
          </w:r>
          <w:r>
            <w:t xml:space="preserve"> 2 momentissa tarkoitetusta tie</w:t>
          </w:r>
          <w:r w:rsidRPr="00717F94">
            <w:t>don esille hakemisesta sekä 3 momentissa tarkoitet</w:t>
          </w:r>
          <w:r w:rsidR="002D3B90">
            <w:t>usta tiedon antamisesta</w:t>
          </w:r>
          <w:r w:rsidRPr="00717F94">
            <w:t xml:space="preserve"> kopio</w:t>
          </w:r>
          <w:r w:rsidR="002D3B90">
            <w:t>na</w:t>
          </w:r>
          <w:r w:rsidRPr="00717F94">
            <w:t xml:space="preserve"> </w:t>
          </w:r>
          <w:r w:rsidR="002D3B90">
            <w:t>tai</w:t>
          </w:r>
          <w:r w:rsidRPr="00717F94">
            <w:t xml:space="preserve"> tuloste</w:t>
          </w:r>
          <w:r w:rsidR="002D3B90">
            <w:t>ena</w:t>
          </w:r>
          <w:r w:rsidRPr="00717F94">
            <w:t xml:space="preserve"> perittävistä maksuista päättää Digi- ja väestötietovirasto noudattaen, mitä</w:t>
          </w:r>
          <w:r>
            <w:t xml:space="preserve"> mainitussa pykä</w:t>
          </w:r>
          <w:r w:rsidRPr="00717F94">
            <w:t>lässä säädetään.</w:t>
          </w:r>
        </w:p>
        <w:p w14:paraId="4B985E76" w14:textId="77777777" w:rsidR="00717F94" w:rsidRDefault="00717F94" w:rsidP="008341AB">
          <w:pPr>
            <w:pStyle w:val="LLNormaali"/>
          </w:pPr>
        </w:p>
        <w:p w14:paraId="5BB43AED" w14:textId="77777777" w:rsidR="00A83FC1" w:rsidRDefault="00A83FC1" w:rsidP="00A83FC1">
          <w:pPr>
            <w:pStyle w:val="LLVoimaantuloPykala"/>
          </w:pPr>
          <w:r>
            <w:t>8 §</w:t>
          </w:r>
        </w:p>
        <w:p w14:paraId="771B2B90" w14:textId="77777777" w:rsidR="00717F94" w:rsidRPr="00A4663A" w:rsidRDefault="00717F94" w:rsidP="00057B14">
          <w:pPr>
            <w:pStyle w:val="LLPykalanOtsikko"/>
          </w:pPr>
          <w:r>
            <w:t>Voimaantulo</w:t>
          </w:r>
        </w:p>
        <w:p w14:paraId="68631D7C" w14:textId="37615E79" w:rsidR="00717F94" w:rsidRDefault="00717F94" w:rsidP="00717F94">
          <w:pPr>
            <w:pStyle w:val="LLKappalejako"/>
          </w:pPr>
          <w:r>
            <w:lastRenderedPageBreak/>
            <w:t>Tämä asetus tulee voimaan 1 päivänä tammikuuta 202</w:t>
          </w:r>
          <w:r w:rsidR="000E4F6F">
            <w:t>3</w:t>
          </w:r>
          <w:r>
            <w:t xml:space="preserve"> ja on voimassa 31 päivään joulukuuta 202</w:t>
          </w:r>
          <w:r w:rsidR="000E4F6F">
            <w:t>3</w:t>
          </w:r>
          <w:r>
            <w:t>.</w:t>
          </w:r>
        </w:p>
        <w:p w14:paraId="3D6F06B9" w14:textId="77777777" w:rsidR="00717F94" w:rsidRDefault="00717F94" w:rsidP="00717F94">
          <w:pPr>
            <w:pStyle w:val="LLKappalejako"/>
          </w:pPr>
          <w:r>
            <w:t>Suoritteesta, jota koskeva asia on tullut vireille ennen tämän asetuksen voimaantuloa, peritään maksu tämän asetuksen voimaan tullessa voimassa olleiden säännösten mukaan.</w:t>
          </w:r>
        </w:p>
        <w:p w14:paraId="2ACAAB75" w14:textId="47721137" w:rsidR="008341AB" w:rsidRDefault="002F4790" w:rsidP="008341AB">
          <w:pPr>
            <w:pStyle w:val="LLNormaali"/>
          </w:pPr>
        </w:p>
      </w:sdtContent>
    </w:sdt>
    <w:p w14:paraId="3C20732F" w14:textId="77777777" w:rsidR="009A3646" w:rsidRDefault="009A3646">
      <w:pPr>
        <w:pStyle w:val="LLNormaali"/>
      </w:pPr>
    </w:p>
    <w:sdt>
      <w:sdtPr>
        <w:alias w:val="Päiväys"/>
        <w:tag w:val="CCPaivays"/>
        <w:id w:val="2059428280"/>
        <w:placeholder>
          <w:docPart w:val="ABB2ADC4DA6A4A70AE6F8293A5A24B3F"/>
        </w:placeholder>
        <w15:color w:val="33CCCC"/>
        <w:text/>
      </w:sdtPr>
      <w:sdtEndPr/>
      <w:sdtContent>
        <w:p w14:paraId="43EF9715" w14:textId="1316C45F" w:rsidR="008341AB" w:rsidRDefault="000E4F6F" w:rsidP="008341AB">
          <w:pPr>
            <w:pStyle w:val="LLPaivays"/>
          </w:pPr>
          <w:r w:rsidRPr="00302A46">
            <w:t xml:space="preserve">Helsingissä </w:t>
          </w:r>
          <w:r w:rsidR="006318CA">
            <w:t>15</w:t>
          </w:r>
          <w:r w:rsidRPr="00302A46">
            <w:t>.</w:t>
          </w:r>
          <w:r>
            <w:t>12.2022</w:t>
          </w:r>
        </w:p>
      </w:sdtContent>
    </w:sdt>
    <w:p w14:paraId="654BFE5C" w14:textId="2CB28281" w:rsidR="006318CA" w:rsidRDefault="006318CA" w:rsidP="006318CA">
      <w:pPr>
        <w:pStyle w:val="LLNormaali"/>
        <w:rPr>
          <w:lang w:eastAsia="fi-FI"/>
        </w:rPr>
      </w:pPr>
    </w:p>
    <w:p w14:paraId="57455BF7" w14:textId="77777777" w:rsidR="006318CA" w:rsidRPr="006318CA" w:rsidRDefault="006318CA" w:rsidP="006318CA">
      <w:pPr>
        <w:pStyle w:val="LLNormaali"/>
        <w:rPr>
          <w:lang w:eastAsia="fi-FI"/>
        </w:rPr>
      </w:pPr>
    </w:p>
    <w:sdt>
      <w:sdtPr>
        <w:alias w:val="Allekirjoittajan asema"/>
        <w:tag w:val="CCAllekirjoitus"/>
        <w:id w:val="834419858"/>
        <w:placeholder>
          <w:docPart w:val="1F548829B5EE466CA9A5F50DF1A2B56A"/>
        </w:placeholder>
        <w15:color w:val="00FFFF"/>
      </w:sdtPr>
      <w:sdtEndPr/>
      <w:sdtContent>
        <w:p w14:paraId="5983E5A2" w14:textId="77777777" w:rsidR="008341AB" w:rsidRDefault="00717F94" w:rsidP="008341AB">
          <w:pPr>
            <w:pStyle w:val="LLAllekirjoitus"/>
            <w:rPr>
              <w:rFonts w:eastAsia="Calibri"/>
              <w:b w:val="0"/>
              <w:sz w:val="22"/>
              <w:szCs w:val="22"/>
              <w:lang w:eastAsia="en-US"/>
            </w:rPr>
          </w:pPr>
          <w:r>
            <w:rPr>
              <w:b w:val="0"/>
              <w:sz w:val="22"/>
            </w:rPr>
            <w:t>Kuntaministeri Sirpa Paatero</w:t>
          </w:r>
        </w:p>
      </w:sdtContent>
    </w:sdt>
    <w:p w14:paraId="340D4BFF" w14:textId="77777777" w:rsidR="008341AB" w:rsidRPr="00385A06" w:rsidRDefault="008341AB" w:rsidP="008341AB">
      <w:pPr>
        <w:pStyle w:val="LLNormaali"/>
      </w:pPr>
    </w:p>
    <w:p w14:paraId="7D294ECC" w14:textId="77777777" w:rsidR="008341AB" w:rsidRPr="00385A06" w:rsidRDefault="008341AB" w:rsidP="008341AB">
      <w:pPr>
        <w:pStyle w:val="LLNormaali"/>
      </w:pPr>
    </w:p>
    <w:p w14:paraId="34C0EE28" w14:textId="77777777" w:rsidR="008341AB" w:rsidRPr="00385A06" w:rsidRDefault="008341AB" w:rsidP="008341AB">
      <w:pPr>
        <w:pStyle w:val="LLNormaali"/>
      </w:pPr>
    </w:p>
    <w:p w14:paraId="687D4CB8" w14:textId="77777777" w:rsidR="008341AB" w:rsidRPr="00385A06" w:rsidRDefault="008341AB" w:rsidP="008341AB">
      <w:pPr>
        <w:pStyle w:val="LLNormaali"/>
      </w:pPr>
    </w:p>
    <w:p w14:paraId="13A69226" w14:textId="1C3AE0C9" w:rsidR="00D268D7" w:rsidRDefault="003F4485" w:rsidP="009E3CD7">
      <w:pPr>
        <w:pStyle w:val="LLVarmennus"/>
      </w:pPr>
      <w:r>
        <w:t>Tietohallintoneuvos Marjukka Ala-Harja</w:t>
      </w:r>
    </w:p>
    <w:sectPr w:rsidR="00D268D7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701" w:right="1780" w:bottom="2155" w:left="1780" w:header="1701" w:footer="1911" w:gutter="0"/>
      <w:cols w:space="720"/>
      <w:formProt w:val="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38E1AD" w16cex:dateUtc="2021-11-12T10:50:00Z"/>
  <w16cex:commentExtensible w16cex:durableId="2538E1CC" w16cex:dateUtc="2021-11-12T10:51:00Z"/>
  <w16cex:commentExtensible w16cex:durableId="2538E1D3" w16cex:dateUtc="2021-11-12T10:51:00Z"/>
  <w16cex:commentExtensible w16cex:durableId="2537CE8F" w16cex:dateUtc="2021-11-11T15:17:00Z"/>
  <w16cex:commentExtensible w16cex:durableId="2537CDD1" w16cex:dateUtc="2021-11-11T15:13:00Z"/>
  <w16cex:commentExtensible w16cex:durableId="2538E138" w16cex:dateUtc="2021-11-12T10:48:00Z"/>
  <w16cex:commentExtensible w16cex:durableId="253765F0" w16cex:dateUtc="2021-11-11T07:50:00Z"/>
  <w16cex:commentExtensible w16cex:durableId="2537664C" w16cex:dateUtc="2021-11-11T07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607D7E8" w16cid:durableId="2538E1AD"/>
  <w16cid:commentId w16cid:paraId="2E443705" w16cid:durableId="2538E1CC"/>
  <w16cid:commentId w16cid:paraId="3614B9EF" w16cid:durableId="2538E1D3"/>
  <w16cid:commentId w16cid:paraId="1FBE0119" w16cid:durableId="253765E5"/>
  <w16cid:commentId w16cid:paraId="3732A188" w16cid:durableId="2537CE8F"/>
  <w16cid:commentId w16cid:paraId="3515D4FF" w16cid:durableId="253765E6"/>
  <w16cid:commentId w16cid:paraId="1622C4DC" w16cid:durableId="2537CDD1"/>
  <w16cid:commentId w16cid:paraId="276EA4B7" w16cid:durableId="2538E138"/>
  <w16cid:commentId w16cid:paraId="307B7CCD" w16cid:durableId="253765E7"/>
  <w16cid:commentId w16cid:paraId="7782A710" w16cid:durableId="253765F0"/>
  <w16cid:commentId w16cid:paraId="4E8BC5C9" w16cid:durableId="253765E8"/>
  <w16cid:commentId w16cid:paraId="76C12713" w16cid:durableId="2537664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FC9AD" w14:textId="77777777" w:rsidR="002F4790" w:rsidRDefault="002F4790">
      <w:r>
        <w:separator/>
      </w:r>
    </w:p>
  </w:endnote>
  <w:endnote w:type="continuationSeparator" w:id="0">
    <w:p w14:paraId="5FC1F9FA" w14:textId="77777777" w:rsidR="002F4790" w:rsidRDefault="002F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0B363" w14:textId="77777777" w:rsidR="000E61DF" w:rsidRDefault="000E61DF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38BEA5CC" w14:textId="77777777" w:rsidR="000E61DF" w:rsidRDefault="000E61D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0E61DF" w14:paraId="4F8125F4" w14:textId="77777777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14:paraId="51CA456F" w14:textId="77777777"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57D69F98" w14:textId="7180E15B"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354A49">
            <w:rPr>
              <w:rStyle w:val="Sivunumero"/>
              <w:noProof/>
              <w:sz w:val="22"/>
            </w:rPr>
            <w:t>5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14:paraId="5FB5761D" w14:textId="77777777"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</w:tr>
  </w:tbl>
  <w:p w14:paraId="2899DF4E" w14:textId="77777777" w:rsidR="000E61DF" w:rsidRDefault="000E61DF" w:rsidP="001310B9">
    <w:pPr>
      <w:pStyle w:val="Alatunniste"/>
    </w:pPr>
  </w:p>
  <w:p w14:paraId="321868C3" w14:textId="77777777" w:rsidR="000E61DF" w:rsidRDefault="000E61DF" w:rsidP="001310B9">
    <w:pPr>
      <w:pStyle w:val="Alatunniste"/>
      <w:framePr w:wrap="around" w:vAnchor="text" w:hAnchor="page" w:x="5921" w:y="729"/>
      <w:rPr>
        <w:rStyle w:val="Sivunumero"/>
      </w:rPr>
    </w:pPr>
  </w:p>
  <w:p w14:paraId="6D77C7DF" w14:textId="77777777" w:rsidR="000E61DF" w:rsidRDefault="000E61DF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0E61DF" w14:paraId="46559CCA" w14:textId="77777777" w:rsidTr="000C5020">
      <w:trPr>
        <w:trHeight w:val="841"/>
      </w:trPr>
      <w:tc>
        <w:tcPr>
          <w:tcW w:w="2829" w:type="dxa"/>
          <w:shd w:val="clear" w:color="auto" w:fill="auto"/>
        </w:tcPr>
        <w:p w14:paraId="30F7CA57" w14:textId="77777777"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2D1A4898" w14:textId="77777777"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14:paraId="645FB2A7" w14:textId="77777777"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</w:tr>
  </w:tbl>
  <w:p w14:paraId="5D6CCF57" w14:textId="77777777" w:rsidR="000E61DF" w:rsidRPr="001310B9" w:rsidRDefault="000E61DF">
    <w:pPr>
      <w:pStyle w:val="Alatunniste"/>
      <w:rPr>
        <w:sz w:val="22"/>
        <w:szCs w:val="22"/>
      </w:rPr>
    </w:pPr>
  </w:p>
  <w:p w14:paraId="325B3444" w14:textId="77777777" w:rsidR="000E61DF" w:rsidRDefault="000E61D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FF8F1" w14:textId="77777777" w:rsidR="002F4790" w:rsidRDefault="002F4790">
      <w:r>
        <w:separator/>
      </w:r>
    </w:p>
  </w:footnote>
  <w:footnote w:type="continuationSeparator" w:id="0">
    <w:p w14:paraId="2593134F" w14:textId="77777777" w:rsidR="002F4790" w:rsidRDefault="002F4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14:paraId="6877760F" w14:textId="77777777" w:rsidTr="00C95716">
      <w:tc>
        <w:tcPr>
          <w:tcW w:w="2140" w:type="dxa"/>
        </w:tcPr>
        <w:p w14:paraId="203CEF7F" w14:textId="77777777" w:rsidR="000E61DF" w:rsidRDefault="000E61DF" w:rsidP="00C95716">
          <w:pPr>
            <w:rPr>
              <w:lang w:val="en-US"/>
            </w:rPr>
          </w:pPr>
        </w:p>
      </w:tc>
      <w:tc>
        <w:tcPr>
          <w:tcW w:w="4281" w:type="dxa"/>
          <w:gridSpan w:val="2"/>
        </w:tcPr>
        <w:p w14:paraId="5CBCA28B" w14:textId="77777777" w:rsidR="000E61DF" w:rsidRDefault="000E61DF" w:rsidP="00C95716">
          <w:pPr>
            <w:jc w:val="center"/>
          </w:pPr>
        </w:p>
      </w:tc>
      <w:tc>
        <w:tcPr>
          <w:tcW w:w="2141" w:type="dxa"/>
        </w:tcPr>
        <w:p w14:paraId="4BB48C4E" w14:textId="77777777" w:rsidR="000E61DF" w:rsidRDefault="000E61DF" w:rsidP="00C95716">
          <w:pPr>
            <w:rPr>
              <w:lang w:val="en-US"/>
            </w:rPr>
          </w:pPr>
        </w:p>
      </w:tc>
    </w:tr>
    <w:tr w:rsidR="000E61DF" w14:paraId="369ECD77" w14:textId="77777777" w:rsidTr="00C95716">
      <w:tc>
        <w:tcPr>
          <w:tcW w:w="4281" w:type="dxa"/>
          <w:gridSpan w:val="2"/>
        </w:tcPr>
        <w:p w14:paraId="49F9029A" w14:textId="77777777" w:rsidR="000E61DF" w:rsidRPr="00AC3BA6" w:rsidRDefault="000E61DF" w:rsidP="00C95716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70E5B006" w14:textId="77777777" w:rsidR="000E61DF" w:rsidRPr="00AC3BA6" w:rsidRDefault="000E61DF" w:rsidP="00C95716">
          <w:pPr>
            <w:rPr>
              <w:i/>
            </w:rPr>
          </w:pPr>
        </w:p>
      </w:tc>
    </w:tr>
  </w:tbl>
  <w:p w14:paraId="053D2EAB" w14:textId="77777777" w:rsidR="000E61DF" w:rsidRDefault="000E61DF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14:paraId="1135E6C8" w14:textId="77777777" w:rsidTr="00F674CC">
      <w:tc>
        <w:tcPr>
          <w:tcW w:w="2140" w:type="dxa"/>
        </w:tcPr>
        <w:p w14:paraId="3429E303" w14:textId="77777777" w:rsidR="000E61DF" w:rsidRPr="00A34F4E" w:rsidRDefault="000E61DF" w:rsidP="00F674CC"/>
      </w:tc>
      <w:tc>
        <w:tcPr>
          <w:tcW w:w="4281" w:type="dxa"/>
          <w:gridSpan w:val="2"/>
        </w:tcPr>
        <w:p w14:paraId="45F6ADFA" w14:textId="77777777" w:rsidR="000E61DF" w:rsidRDefault="000E61DF" w:rsidP="00F674CC">
          <w:pPr>
            <w:jc w:val="center"/>
          </w:pPr>
        </w:p>
      </w:tc>
      <w:tc>
        <w:tcPr>
          <w:tcW w:w="2141" w:type="dxa"/>
        </w:tcPr>
        <w:p w14:paraId="237D1907" w14:textId="77777777" w:rsidR="000E61DF" w:rsidRPr="00A34F4E" w:rsidRDefault="000E61DF" w:rsidP="00F674CC"/>
      </w:tc>
    </w:tr>
    <w:tr w:rsidR="000E61DF" w14:paraId="176B8CC2" w14:textId="77777777" w:rsidTr="00F674CC">
      <w:tc>
        <w:tcPr>
          <w:tcW w:w="4281" w:type="dxa"/>
          <w:gridSpan w:val="2"/>
        </w:tcPr>
        <w:p w14:paraId="5BE333D6" w14:textId="77777777" w:rsidR="000E61DF" w:rsidRPr="00AC3BA6" w:rsidRDefault="000E61DF" w:rsidP="00F674CC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364886E3" w14:textId="77777777" w:rsidR="000E61DF" w:rsidRPr="00AC3BA6" w:rsidRDefault="000E61DF" w:rsidP="00F674CC">
          <w:pPr>
            <w:rPr>
              <w:i/>
            </w:rPr>
          </w:pPr>
        </w:p>
      </w:tc>
    </w:tr>
  </w:tbl>
  <w:p w14:paraId="14039D3C" w14:textId="77777777" w:rsidR="000E61DF" w:rsidRDefault="000E61D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148DBC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13316386"/>
    <w:multiLevelType w:val="multilevel"/>
    <w:tmpl w:val="6B10CACE"/>
    <w:name w:val="LLYLP"/>
    <w:lvl w:ilvl="0">
      <w:start w:val="1"/>
      <w:numFmt w:val="decimal"/>
      <w:pStyle w:val="LLP1Otsikkotaso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LLP2Otsikkotaso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LLP3Otsikkotaso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LLP4Otsikkotaso"/>
      <w:suff w:val="space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3" w15:restartNumberingAfterBreak="0">
    <w:nsid w:val="3D9F3445"/>
    <w:multiLevelType w:val="hybridMultilevel"/>
    <w:tmpl w:val="F8A68FAC"/>
    <w:lvl w:ilvl="0" w:tplc="4342D09C">
      <w:start w:val="1"/>
      <w:numFmt w:val="decimal"/>
      <w:lvlText w:val="%1."/>
      <w:lvlJc w:val="left"/>
      <w:pPr>
        <w:ind w:left="947" w:hanging="360"/>
      </w:p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3DB8058E"/>
    <w:multiLevelType w:val="multilevel"/>
    <w:tmpl w:val="7B5A9D2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5" w15:restartNumberingAfterBreak="0">
    <w:nsid w:val="46B84CDD"/>
    <w:multiLevelType w:val="hybridMultilevel"/>
    <w:tmpl w:val="6B6438EC"/>
    <w:lvl w:ilvl="0" w:tplc="E41C86A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4936647A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7" w15:restartNumberingAfterBreak="0">
    <w:nsid w:val="5832418C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EA3693B"/>
    <w:multiLevelType w:val="hybridMultilevel"/>
    <w:tmpl w:val="8220A902"/>
    <w:lvl w:ilvl="0" w:tplc="5644E0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41604"/>
    <w:multiLevelType w:val="multilevel"/>
    <w:tmpl w:val="6B9CDFA0"/>
    <w:name w:val="LLYKP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0" w15:restartNumberingAfterBreak="0">
    <w:nsid w:val="60EE615B"/>
    <w:multiLevelType w:val="multilevel"/>
    <w:tmpl w:val="D798664E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suff w:val="space"/>
      <w:lvlText w:val="%4.%2.%3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1" w15:restartNumberingAfterBreak="0">
    <w:nsid w:val="739A3967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0"/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7"/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4"/>
  </w:num>
  <w:num w:numId="19">
    <w:abstractNumId w:val="6"/>
  </w:num>
  <w:num w:numId="20">
    <w:abstractNumId w:val="11"/>
  </w:num>
  <w:num w:numId="21">
    <w:abstractNumId w:val="2"/>
    <w:lvlOverride w:ilvl="0">
      <w:lvl w:ilvl="0">
        <w:start w:val="1"/>
        <w:numFmt w:val="decimal"/>
        <w:pStyle w:val="LLP1Otsikkotaso"/>
        <w:suff w:val="space"/>
        <w:lvlText w:val="%1"/>
        <w:lvlJc w:val="left"/>
        <w:pPr>
          <w:ind w:left="227" w:hanging="227"/>
        </w:pPr>
        <w:rPr>
          <w:rFonts w:hint="default"/>
        </w:rPr>
      </w:lvl>
    </w:lvlOverride>
    <w:lvlOverride w:ilvl="1">
      <w:lvl w:ilvl="1">
        <w:start w:val="1"/>
        <w:numFmt w:val="decimal"/>
        <w:pStyle w:val="LLP2Otsikkotaso"/>
        <w:suff w:val="space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LLP3Otsikkotaso"/>
        <w:suff w:val="space"/>
        <w:lvlText w:val="%1.%2.%3"/>
        <w:lvlJc w:val="left"/>
        <w:pPr>
          <w:ind w:left="227" w:hanging="227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LLP4Otsikkotaso"/>
        <w:suff w:val="space"/>
        <w:lvlText w:val="%4.%2.%3.%1"/>
        <w:lvlJc w:val="left"/>
        <w:pPr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54" w:hanging="454"/>
        </w:pPr>
        <w:rPr>
          <w:rFonts w:hint="default"/>
        </w:rPr>
      </w:lvl>
    </w:lvlOverride>
  </w:num>
  <w:num w:numId="22">
    <w:abstractNumId w:val="10"/>
  </w:num>
  <w:num w:numId="2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22" w:dllVersion="513" w:checkStyle="1"/>
  <w:activeWritingStyle w:appName="MSWord" w:lang="sv-SE" w:vendorID="22" w:dllVersion="513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88"/>
    <w:rsid w:val="00000B13"/>
    <w:rsid w:val="00000D79"/>
    <w:rsid w:val="00001C65"/>
    <w:rsid w:val="000026A6"/>
    <w:rsid w:val="00002765"/>
    <w:rsid w:val="00003D02"/>
    <w:rsid w:val="000046E8"/>
    <w:rsid w:val="0000497A"/>
    <w:rsid w:val="00005736"/>
    <w:rsid w:val="000059AD"/>
    <w:rsid w:val="00007608"/>
    <w:rsid w:val="00007C03"/>
    <w:rsid w:val="00007EA2"/>
    <w:rsid w:val="00012145"/>
    <w:rsid w:val="000131D0"/>
    <w:rsid w:val="0001433B"/>
    <w:rsid w:val="00015062"/>
    <w:rsid w:val="0001582F"/>
    <w:rsid w:val="00015D45"/>
    <w:rsid w:val="000166D0"/>
    <w:rsid w:val="00016774"/>
    <w:rsid w:val="00017270"/>
    <w:rsid w:val="00017688"/>
    <w:rsid w:val="000202BC"/>
    <w:rsid w:val="000208A6"/>
    <w:rsid w:val="0002194F"/>
    <w:rsid w:val="00021C04"/>
    <w:rsid w:val="00023201"/>
    <w:rsid w:val="00024344"/>
    <w:rsid w:val="00024B6D"/>
    <w:rsid w:val="000269DC"/>
    <w:rsid w:val="000278A9"/>
    <w:rsid w:val="00027992"/>
    <w:rsid w:val="00030044"/>
    <w:rsid w:val="00030BA9"/>
    <w:rsid w:val="00031114"/>
    <w:rsid w:val="0003265F"/>
    <w:rsid w:val="000331C9"/>
    <w:rsid w:val="0003331C"/>
    <w:rsid w:val="0003393F"/>
    <w:rsid w:val="00034B95"/>
    <w:rsid w:val="0003652F"/>
    <w:rsid w:val="000370C8"/>
    <w:rsid w:val="00040D23"/>
    <w:rsid w:val="0004360C"/>
    <w:rsid w:val="00043723"/>
    <w:rsid w:val="00043F6F"/>
    <w:rsid w:val="00044A1B"/>
    <w:rsid w:val="00045101"/>
    <w:rsid w:val="00046AF3"/>
    <w:rsid w:val="00046C60"/>
    <w:rsid w:val="00047B66"/>
    <w:rsid w:val="000502E9"/>
    <w:rsid w:val="00050C95"/>
    <w:rsid w:val="00052549"/>
    <w:rsid w:val="00052E56"/>
    <w:rsid w:val="000543D1"/>
    <w:rsid w:val="00057B14"/>
    <w:rsid w:val="000608D6"/>
    <w:rsid w:val="00061325"/>
    <w:rsid w:val="000614BC"/>
    <w:rsid w:val="00061565"/>
    <w:rsid w:val="00061FE7"/>
    <w:rsid w:val="00062A38"/>
    <w:rsid w:val="00062D45"/>
    <w:rsid w:val="00063DCC"/>
    <w:rsid w:val="000646B8"/>
    <w:rsid w:val="00066DC3"/>
    <w:rsid w:val="000677E9"/>
    <w:rsid w:val="00070B45"/>
    <w:rsid w:val="0007112D"/>
    <w:rsid w:val="000722C4"/>
    <w:rsid w:val="0007388F"/>
    <w:rsid w:val="00075ADB"/>
    <w:rsid w:val="000769BB"/>
    <w:rsid w:val="00077867"/>
    <w:rsid w:val="000811EC"/>
    <w:rsid w:val="00081D3F"/>
    <w:rsid w:val="00082609"/>
    <w:rsid w:val="00083E71"/>
    <w:rsid w:val="00084034"/>
    <w:rsid w:val="000852C2"/>
    <w:rsid w:val="000863E1"/>
    <w:rsid w:val="00086D51"/>
    <w:rsid w:val="00086E44"/>
    <w:rsid w:val="00086F52"/>
    <w:rsid w:val="00090BAD"/>
    <w:rsid w:val="00090F33"/>
    <w:rsid w:val="000919F0"/>
    <w:rsid w:val="0009275E"/>
    <w:rsid w:val="00094938"/>
    <w:rsid w:val="00095306"/>
    <w:rsid w:val="00095BC2"/>
    <w:rsid w:val="000968AF"/>
    <w:rsid w:val="00096F94"/>
    <w:rsid w:val="000973BA"/>
    <w:rsid w:val="00097836"/>
    <w:rsid w:val="000A06A9"/>
    <w:rsid w:val="000A11C9"/>
    <w:rsid w:val="000A1602"/>
    <w:rsid w:val="000A23C8"/>
    <w:rsid w:val="000A2C2D"/>
    <w:rsid w:val="000A3181"/>
    <w:rsid w:val="000A32FA"/>
    <w:rsid w:val="000A334A"/>
    <w:rsid w:val="000A4218"/>
    <w:rsid w:val="000A4827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B6D79"/>
    <w:rsid w:val="000C13BA"/>
    <w:rsid w:val="000C15D4"/>
    <w:rsid w:val="000C1725"/>
    <w:rsid w:val="000C1BEB"/>
    <w:rsid w:val="000C2FDB"/>
    <w:rsid w:val="000C3A8E"/>
    <w:rsid w:val="000C4809"/>
    <w:rsid w:val="000C5020"/>
    <w:rsid w:val="000C6EC7"/>
    <w:rsid w:val="000C6EDC"/>
    <w:rsid w:val="000D0AA3"/>
    <w:rsid w:val="000D1D74"/>
    <w:rsid w:val="000D3443"/>
    <w:rsid w:val="000D37E7"/>
    <w:rsid w:val="000D3D1D"/>
    <w:rsid w:val="000D425F"/>
    <w:rsid w:val="000D4882"/>
    <w:rsid w:val="000D5454"/>
    <w:rsid w:val="000D550A"/>
    <w:rsid w:val="000D6DF9"/>
    <w:rsid w:val="000D701B"/>
    <w:rsid w:val="000D7B48"/>
    <w:rsid w:val="000E0B7D"/>
    <w:rsid w:val="000E1BB8"/>
    <w:rsid w:val="000E2BF4"/>
    <w:rsid w:val="000E2F7E"/>
    <w:rsid w:val="000E3C0F"/>
    <w:rsid w:val="000E446C"/>
    <w:rsid w:val="000E4F6F"/>
    <w:rsid w:val="000E61DF"/>
    <w:rsid w:val="000E73C2"/>
    <w:rsid w:val="000F02E2"/>
    <w:rsid w:val="000F06B2"/>
    <w:rsid w:val="000F1313"/>
    <w:rsid w:val="000F1A50"/>
    <w:rsid w:val="000F1AE5"/>
    <w:rsid w:val="000F1F95"/>
    <w:rsid w:val="000F39AF"/>
    <w:rsid w:val="000F3FDB"/>
    <w:rsid w:val="000F4F20"/>
    <w:rsid w:val="000F5A45"/>
    <w:rsid w:val="000F66A0"/>
    <w:rsid w:val="000F6DC9"/>
    <w:rsid w:val="000F70C7"/>
    <w:rsid w:val="000F71FD"/>
    <w:rsid w:val="00100EB7"/>
    <w:rsid w:val="0010111D"/>
    <w:rsid w:val="00103ACA"/>
    <w:rsid w:val="00103C5F"/>
    <w:rsid w:val="001044A0"/>
    <w:rsid w:val="00104BDC"/>
    <w:rsid w:val="001063A9"/>
    <w:rsid w:val="00106FD6"/>
    <w:rsid w:val="0010701E"/>
    <w:rsid w:val="00107C32"/>
    <w:rsid w:val="00107FEC"/>
    <w:rsid w:val="001122D6"/>
    <w:rsid w:val="00112DC7"/>
    <w:rsid w:val="001138E2"/>
    <w:rsid w:val="00113CCD"/>
    <w:rsid w:val="00113D42"/>
    <w:rsid w:val="00113FEF"/>
    <w:rsid w:val="00114D89"/>
    <w:rsid w:val="0011571F"/>
    <w:rsid w:val="0011693E"/>
    <w:rsid w:val="00116A7E"/>
    <w:rsid w:val="00117C3F"/>
    <w:rsid w:val="00120A6F"/>
    <w:rsid w:val="00121E3B"/>
    <w:rsid w:val="0012475C"/>
    <w:rsid w:val="00125ABB"/>
    <w:rsid w:val="00127D8D"/>
    <w:rsid w:val="001305A0"/>
    <w:rsid w:val="001310B9"/>
    <w:rsid w:val="0013473F"/>
    <w:rsid w:val="00137260"/>
    <w:rsid w:val="0013779E"/>
    <w:rsid w:val="001401B3"/>
    <w:rsid w:val="0014084B"/>
    <w:rsid w:val="00142091"/>
    <w:rsid w:val="001421FF"/>
    <w:rsid w:val="00143933"/>
    <w:rsid w:val="0014421F"/>
    <w:rsid w:val="00144D26"/>
    <w:rsid w:val="001454DF"/>
    <w:rsid w:val="00151813"/>
    <w:rsid w:val="00152091"/>
    <w:rsid w:val="00152FD7"/>
    <w:rsid w:val="0015343C"/>
    <w:rsid w:val="001534DC"/>
    <w:rsid w:val="00154A91"/>
    <w:rsid w:val="001565E1"/>
    <w:rsid w:val="001617CA"/>
    <w:rsid w:val="001619B4"/>
    <w:rsid w:val="00161A08"/>
    <w:rsid w:val="001628A5"/>
    <w:rsid w:val="00164B49"/>
    <w:rsid w:val="00165F63"/>
    <w:rsid w:val="00166459"/>
    <w:rsid w:val="00167060"/>
    <w:rsid w:val="00167E6A"/>
    <w:rsid w:val="00170B5F"/>
    <w:rsid w:val="00170E20"/>
    <w:rsid w:val="00171AEB"/>
    <w:rsid w:val="001729CF"/>
    <w:rsid w:val="00172F9D"/>
    <w:rsid w:val="0017311E"/>
    <w:rsid w:val="001737ED"/>
    <w:rsid w:val="00173F89"/>
    <w:rsid w:val="00174FCA"/>
    <w:rsid w:val="00175AD6"/>
    <w:rsid w:val="00177976"/>
    <w:rsid w:val="001809D8"/>
    <w:rsid w:val="001828F5"/>
    <w:rsid w:val="0018338F"/>
    <w:rsid w:val="00185F2E"/>
    <w:rsid w:val="00186610"/>
    <w:rsid w:val="0019152A"/>
    <w:rsid w:val="0019244A"/>
    <w:rsid w:val="00193986"/>
    <w:rsid w:val="001942C3"/>
    <w:rsid w:val="00196A1D"/>
    <w:rsid w:val="00197B82"/>
    <w:rsid w:val="00197F54"/>
    <w:rsid w:val="001A0813"/>
    <w:rsid w:val="001A0C83"/>
    <w:rsid w:val="001A119D"/>
    <w:rsid w:val="001A15F0"/>
    <w:rsid w:val="001A1B16"/>
    <w:rsid w:val="001A20EA"/>
    <w:rsid w:val="001A2377"/>
    <w:rsid w:val="001A2585"/>
    <w:rsid w:val="001A2C87"/>
    <w:rsid w:val="001A38E2"/>
    <w:rsid w:val="001A5FE9"/>
    <w:rsid w:val="001A6BB6"/>
    <w:rsid w:val="001A72B3"/>
    <w:rsid w:val="001B0461"/>
    <w:rsid w:val="001B0E89"/>
    <w:rsid w:val="001B1D4B"/>
    <w:rsid w:val="001B2357"/>
    <w:rsid w:val="001B3072"/>
    <w:rsid w:val="001B3C37"/>
    <w:rsid w:val="001B4438"/>
    <w:rsid w:val="001B5202"/>
    <w:rsid w:val="001B537E"/>
    <w:rsid w:val="001B5E85"/>
    <w:rsid w:val="001B67C7"/>
    <w:rsid w:val="001B6BBA"/>
    <w:rsid w:val="001B6ED7"/>
    <w:rsid w:val="001C14B4"/>
    <w:rsid w:val="001C225D"/>
    <w:rsid w:val="001C2301"/>
    <w:rsid w:val="001C35EE"/>
    <w:rsid w:val="001C428A"/>
    <w:rsid w:val="001C4A97"/>
    <w:rsid w:val="001C5331"/>
    <w:rsid w:val="001C6C94"/>
    <w:rsid w:val="001C77EA"/>
    <w:rsid w:val="001D0443"/>
    <w:rsid w:val="001D07D2"/>
    <w:rsid w:val="001D0B90"/>
    <w:rsid w:val="001D2CCF"/>
    <w:rsid w:val="001D2F6E"/>
    <w:rsid w:val="001D333D"/>
    <w:rsid w:val="001D36E0"/>
    <w:rsid w:val="001D41B9"/>
    <w:rsid w:val="001D5B51"/>
    <w:rsid w:val="001D5CD3"/>
    <w:rsid w:val="001D5D67"/>
    <w:rsid w:val="001D6BD4"/>
    <w:rsid w:val="001D74D6"/>
    <w:rsid w:val="001D7C49"/>
    <w:rsid w:val="001D7C93"/>
    <w:rsid w:val="001E07D9"/>
    <w:rsid w:val="001E0895"/>
    <w:rsid w:val="001E2815"/>
    <w:rsid w:val="001E2BCC"/>
    <w:rsid w:val="001E3303"/>
    <w:rsid w:val="001E66E9"/>
    <w:rsid w:val="001E6CAE"/>
    <w:rsid w:val="001E6CCB"/>
    <w:rsid w:val="001E6D80"/>
    <w:rsid w:val="001E7F33"/>
    <w:rsid w:val="001F0934"/>
    <w:rsid w:val="001F2163"/>
    <w:rsid w:val="001F5DBC"/>
    <w:rsid w:val="001F6E1A"/>
    <w:rsid w:val="001F7A9D"/>
    <w:rsid w:val="002013EA"/>
    <w:rsid w:val="00203617"/>
    <w:rsid w:val="002042DB"/>
    <w:rsid w:val="002049A0"/>
    <w:rsid w:val="00205F1C"/>
    <w:rsid w:val="002070FC"/>
    <w:rsid w:val="00207E96"/>
    <w:rsid w:val="002113C3"/>
    <w:rsid w:val="00213078"/>
    <w:rsid w:val="002133C2"/>
    <w:rsid w:val="002141FA"/>
    <w:rsid w:val="00214F6B"/>
    <w:rsid w:val="0021664F"/>
    <w:rsid w:val="002168F9"/>
    <w:rsid w:val="00216F59"/>
    <w:rsid w:val="0021781C"/>
    <w:rsid w:val="00220C7D"/>
    <w:rsid w:val="002233F1"/>
    <w:rsid w:val="00223FC3"/>
    <w:rsid w:val="0022764C"/>
    <w:rsid w:val="002305CB"/>
    <w:rsid w:val="00232CF3"/>
    <w:rsid w:val="00232E8B"/>
    <w:rsid w:val="00233151"/>
    <w:rsid w:val="002355C9"/>
    <w:rsid w:val="00236391"/>
    <w:rsid w:val="00236F17"/>
    <w:rsid w:val="00237BEC"/>
    <w:rsid w:val="00241124"/>
    <w:rsid w:val="00241EBC"/>
    <w:rsid w:val="00242EC3"/>
    <w:rsid w:val="002445F2"/>
    <w:rsid w:val="002446DA"/>
    <w:rsid w:val="00244B73"/>
    <w:rsid w:val="00245257"/>
    <w:rsid w:val="00245804"/>
    <w:rsid w:val="0024634E"/>
    <w:rsid w:val="0024762B"/>
    <w:rsid w:val="002478DC"/>
    <w:rsid w:val="00247B38"/>
    <w:rsid w:val="00247D0A"/>
    <w:rsid w:val="00247DAA"/>
    <w:rsid w:val="002502FA"/>
    <w:rsid w:val="002505A5"/>
    <w:rsid w:val="00251092"/>
    <w:rsid w:val="002516A5"/>
    <w:rsid w:val="002519A0"/>
    <w:rsid w:val="0025236F"/>
    <w:rsid w:val="002523B2"/>
    <w:rsid w:val="00252A04"/>
    <w:rsid w:val="00252C30"/>
    <w:rsid w:val="00252C37"/>
    <w:rsid w:val="00252CD6"/>
    <w:rsid w:val="00253030"/>
    <w:rsid w:val="002530B0"/>
    <w:rsid w:val="002531E7"/>
    <w:rsid w:val="00253ED4"/>
    <w:rsid w:val="00254B1E"/>
    <w:rsid w:val="00255C8C"/>
    <w:rsid w:val="002568F3"/>
    <w:rsid w:val="00257518"/>
    <w:rsid w:val="002600EF"/>
    <w:rsid w:val="00260ED8"/>
    <w:rsid w:val="00261B3D"/>
    <w:rsid w:val="00263506"/>
    <w:rsid w:val="002637F9"/>
    <w:rsid w:val="002640C3"/>
    <w:rsid w:val="002644A7"/>
    <w:rsid w:val="002647EB"/>
    <w:rsid w:val="00264939"/>
    <w:rsid w:val="00266690"/>
    <w:rsid w:val="00267E16"/>
    <w:rsid w:val="002729E2"/>
    <w:rsid w:val="00272D80"/>
    <w:rsid w:val="002733B9"/>
    <w:rsid w:val="00273F65"/>
    <w:rsid w:val="002760DD"/>
    <w:rsid w:val="0027666C"/>
    <w:rsid w:val="002767A8"/>
    <w:rsid w:val="0027698E"/>
    <w:rsid w:val="00276C0A"/>
    <w:rsid w:val="00280153"/>
    <w:rsid w:val="00280A74"/>
    <w:rsid w:val="00283256"/>
    <w:rsid w:val="0028520A"/>
    <w:rsid w:val="00285F21"/>
    <w:rsid w:val="00292DB8"/>
    <w:rsid w:val="002931AD"/>
    <w:rsid w:val="002933D6"/>
    <w:rsid w:val="0029367C"/>
    <w:rsid w:val="00293DCE"/>
    <w:rsid w:val="00294145"/>
    <w:rsid w:val="0029486C"/>
    <w:rsid w:val="00295268"/>
    <w:rsid w:val="002953B9"/>
    <w:rsid w:val="00296B68"/>
    <w:rsid w:val="00296CB8"/>
    <w:rsid w:val="002A0577"/>
    <w:rsid w:val="002A0B5D"/>
    <w:rsid w:val="002A2066"/>
    <w:rsid w:val="002A2FB5"/>
    <w:rsid w:val="002A431F"/>
    <w:rsid w:val="002A4575"/>
    <w:rsid w:val="002A5827"/>
    <w:rsid w:val="002A630E"/>
    <w:rsid w:val="002A6D63"/>
    <w:rsid w:val="002B0120"/>
    <w:rsid w:val="002B1508"/>
    <w:rsid w:val="002B2FD8"/>
    <w:rsid w:val="002B3891"/>
    <w:rsid w:val="002B4A7F"/>
    <w:rsid w:val="002B712B"/>
    <w:rsid w:val="002B788A"/>
    <w:rsid w:val="002C0CBA"/>
    <w:rsid w:val="002C1572"/>
    <w:rsid w:val="002C19FF"/>
    <w:rsid w:val="002C1B6D"/>
    <w:rsid w:val="002C25AD"/>
    <w:rsid w:val="002C588D"/>
    <w:rsid w:val="002C5AF9"/>
    <w:rsid w:val="002C694B"/>
    <w:rsid w:val="002C6F56"/>
    <w:rsid w:val="002D0561"/>
    <w:rsid w:val="002D158A"/>
    <w:rsid w:val="002D1FC4"/>
    <w:rsid w:val="002D2DFF"/>
    <w:rsid w:val="002D3B90"/>
    <w:rsid w:val="002D4C0B"/>
    <w:rsid w:val="002D59A5"/>
    <w:rsid w:val="002D62BF"/>
    <w:rsid w:val="002D7B09"/>
    <w:rsid w:val="002E0619"/>
    <w:rsid w:val="002E0770"/>
    <w:rsid w:val="002E0859"/>
    <w:rsid w:val="002E0AA9"/>
    <w:rsid w:val="002E136D"/>
    <w:rsid w:val="002E1AD6"/>
    <w:rsid w:val="002E1C57"/>
    <w:rsid w:val="002E2928"/>
    <w:rsid w:val="002E2A5D"/>
    <w:rsid w:val="002E3DD0"/>
    <w:rsid w:val="002E58B2"/>
    <w:rsid w:val="002E6BE3"/>
    <w:rsid w:val="002E73F2"/>
    <w:rsid w:val="002F036A"/>
    <w:rsid w:val="002F0DA6"/>
    <w:rsid w:val="002F3ECD"/>
    <w:rsid w:val="002F4790"/>
    <w:rsid w:val="002F47BF"/>
    <w:rsid w:val="002F486D"/>
    <w:rsid w:val="002F5A3F"/>
    <w:rsid w:val="002F690F"/>
    <w:rsid w:val="0030010F"/>
    <w:rsid w:val="00301069"/>
    <w:rsid w:val="00301F7F"/>
    <w:rsid w:val="00302945"/>
    <w:rsid w:val="00302A04"/>
    <w:rsid w:val="00302A46"/>
    <w:rsid w:val="0030338C"/>
    <w:rsid w:val="00303A94"/>
    <w:rsid w:val="003042E3"/>
    <w:rsid w:val="0030433D"/>
    <w:rsid w:val="00304948"/>
    <w:rsid w:val="0030512D"/>
    <w:rsid w:val="003115B9"/>
    <w:rsid w:val="00311A68"/>
    <w:rsid w:val="00312ED2"/>
    <w:rsid w:val="00313379"/>
    <w:rsid w:val="003141AB"/>
    <w:rsid w:val="003146CC"/>
    <w:rsid w:val="0031475A"/>
    <w:rsid w:val="00314807"/>
    <w:rsid w:val="00315799"/>
    <w:rsid w:val="0031770D"/>
    <w:rsid w:val="00317836"/>
    <w:rsid w:val="003206A2"/>
    <w:rsid w:val="003229E6"/>
    <w:rsid w:val="0032557F"/>
    <w:rsid w:val="00326029"/>
    <w:rsid w:val="0032663D"/>
    <w:rsid w:val="003272EF"/>
    <w:rsid w:val="0032732B"/>
    <w:rsid w:val="00327C20"/>
    <w:rsid w:val="0033013E"/>
    <w:rsid w:val="00331079"/>
    <w:rsid w:val="00332AFA"/>
    <w:rsid w:val="00332B7F"/>
    <w:rsid w:val="0033438A"/>
    <w:rsid w:val="00334D23"/>
    <w:rsid w:val="00335B8E"/>
    <w:rsid w:val="00335E45"/>
    <w:rsid w:val="00336539"/>
    <w:rsid w:val="00336569"/>
    <w:rsid w:val="00337046"/>
    <w:rsid w:val="00337B35"/>
    <w:rsid w:val="00342547"/>
    <w:rsid w:val="00343148"/>
    <w:rsid w:val="003433C2"/>
    <w:rsid w:val="00343EC6"/>
    <w:rsid w:val="00345AFE"/>
    <w:rsid w:val="0035308D"/>
    <w:rsid w:val="00353702"/>
    <w:rsid w:val="003540B1"/>
    <w:rsid w:val="003545B7"/>
    <w:rsid w:val="00354A49"/>
    <w:rsid w:val="00354C77"/>
    <w:rsid w:val="003569FE"/>
    <w:rsid w:val="00360341"/>
    <w:rsid w:val="00360460"/>
    <w:rsid w:val="00360578"/>
    <w:rsid w:val="00360E69"/>
    <w:rsid w:val="00361B35"/>
    <w:rsid w:val="00362079"/>
    <w:rsid w:val="0036367F"/>
    <w:rsid w:val="00365E6E"/>
    <w:rsid w:val="00370114"/>
    <w:rsid w:val="00371EB9"/>
    <w:rsid w:val="00373F61"/>
    <w:rsid w:val="00374108"/>
    <w:rsid w:val="003741DD"/>
    <w:rsid w:val="0037489B"/>
    <w:rsid w:val="0037519F"/>
    <w:rsid w:val="0037538C"/>
    <w:rsid w:val="0037558E"/>
    <w:rsid w:val="00375A2E"/>
    <w:rsid w:val="00375D79"/>
    <w:rsid w:val="0037664C"/>
    <w:rsid w:val="00377BFD"/>
    <w:rsid w:val="003800D8"/>
    <w:rsid w:val="003801DE"/>
    <w:rsid w:val="00380D59"/>
    <w:rsid w:val="00381294"/>
    <w:rsid w:val="0038158D"/>
    <w:rsid w:val="0038398A"/>
    <w:rsid w:val="00384BEB"/>
    <w:rsid w:val="00385A06"/>
    <w:rsid w:val="0039043F"/>
    <w:rsid w:val="00390BBF"/>
    <w:rsid w:val="003920F1"/>
    <w:rsid w:val="00392B9C"/>
    <w:rsid w:val="00392BB4"/>
    <w:rsid w:val="0039392F"/>
    <w:rsid w:val="00393B53"/>
    <w:rsid w:val="00394176"/>
    <w:rsid w:val="0039597D"/>
    <w:rsid w:val="00396469"/>
    <w:rsid w:val="003972A4"/>
    <w:rsid w:val="003A124E"/>
    <w:rsid w:val="003A14A2"/>
    <w:rsid w:val="003A3881"/>
    <w:rsid w:val="003A3C7E"/>
    <w:rsid w:val="003A533F"/>
    <w:rsid w:val="003A58B2"/>
    <w:rsid w:val="003A6829"/>
    <w:rsid w:val="003A7AF7"/>
    <w:rsid w:val="003B0771"/>
    <w:rsid w:val="003B1714"/>
    <w:rsid w:val="003B1CA9"/>
    <w:rsid w:val="003B1D71"/>
    <w:rsid w:val="003B2B16"/>
    <w:rsid w:val="003B2DC7"/>
    <w:rsid w:val="003B2F0E"/>
    <w:rsid w:val="003B4835"/>
    <w:rsid w:val="003B5D49"/>
    <w:rsid w:val="003B63D8"/>
    <w:rsid w:val="003B6E9E"/>
    <w:rsid w:val="003B7BE4"/>
    <w:rsid w:val="003B7D1D"/>
    <w:rsid w:val="003C1150"/>
    <w:rsid w:val="003C1511"/>
    <w:rsid w:val="003C224C"/>
    <w:rsid w:val="003C2B7B"/>
    <w:rsid w:val="003C2EFC"/>
    <w:rsid w:val="003C37B9"/>
    <w:rsid w:val="003C434F"/>
    <w:rsid w:val="003C47C4"/>
    <w:rsid w:val="003C4DCC"/>
    <w:rsid w:val="003C507E"/>
    <w:rsid w:val="003C5C12"/>
    <w:rsid w:val="003C65E6"/>
    <w:rsid w:val="003D038A"/>
    <w:rsid w:val="003D1C5B"/>
    <w:rsid w:val="003D6403"/>
    <w:rsid w:val="003D729C"/>
    <w:rsid w:val="003D7447"/>
    <w:rsid w:val="003E10C5"/>
    <w:rsid w:val="003E1A35"/>
    <w:rsid w:val="003E2774"/>
    <w:rsid w:val="003E3AA4"/>
    <w:rsid w:val="003E46C0"/>
    <w:rsid w:val="003E4A5C"/>
    <w:rsid w:val="003E4E0F"/>
    <w:rsid w:val="003E4F2F"/>
    <w:rsid w:val="003E5C12"/>
    <w:rsid w:val="003E5F2C"/>
    <w:rsid w:val="003F0137"/>
    <w:rsid w:val="003F1444"/>
    <w:rsid w:val="003F1C96"/>
    <w:rsid w:val="003F30E4"/>
    <w:rsid w:val="003F350F"/>
    <w:rsid w:val="003F3890"/>
    <w:rsid w:val="003F4485"/>
    <w:rsid w:val="003F4E7F"/>
    <w:rsid w:val="003F591E"/>
    <w:rsid w:val="003F672A"/>
    <w:rsid w:val="003F7948"/>
    <w:rsid w:val="003F7A17"/>
    <w:rsid w:val="00400990"/>
    <w:rsid w:val="00400C9A"/>
    <w:rsid w:val="004015A2"/>
    <w:rsid w:val="0040234E"/>
    <w:rsid w:val="00402460"/>
    <w:rsid w:val="004025AA"/>
    <w:rsid w:val="0040537C"/>
    <w:rsid w:val="00407254"/>
    <w:rsid w:val="00407335"/>
    <w:rsid w:val="00407AE9"/>
    <w:rsid w:val="00407D15"/>
    <w:rsid w:val="00407DE4"/>
    <w:rsid w:val="00407EDE"/>
    <w:rsid w:val="00411E77"/>
    <w:rsid w:val="00412490"/>
    <w:rsid w:val="00412B76"/>
    <w:rsid w:val="00412DDA"/>
    <w:rsid w:val="00412F15"/>
    <w:rsid w:val="00413287"/>
    <w:rsid w:val="00413E31"/>
    <w:rsid w:val="00414DB5"/>
    <w:rsid w:val="00420AF8"/>
    <w:rsid w:val="00420D6E"/>
    <w:rsid w:val="00421B61"/>
    <w:rsid w:val="00421C3C"/>
    <w:rsid w:val="004232D2"/>
    <w:rsid w:val="00424DB0"/>
    <w:rsid w:val="00424EDF"/>
    <w:rsid w:val="0042598D"/>
    <w:rsid w:val="00426EAE"/>
    <w:rsid w:val="00427F43"/>
    <w:rsid w:val="004300A4"/>
    <w:rsid w:val="0043081A"/>
    <w:rsid w:val="00431A47"/>
    <w:rsid w:val="004340A9"/>
    <w:rsid w:val="004341D8"/>
    <w:rsid w:val="004348C9"/>
    <w:rsid w:val="004357BA"/>
    <w:rsid w:val="00436A88"/>
    <w:rsid w:val="00436DE1"/>
    <w:rsid w:val="004374EC"/>
    <w:rsid w:val="00437F5E"/>
    <w:rsid w:val="00440C37"/>
    <w:rsid w:val="004417F1"/>
    <w:rsid w:val="00442197"/>
    <w:rsid w:val="00442C18"/>
    <w:rsid w:val="0044376A"/>
    <w:rsid w:val="00443949"/>
    <w:rsid w:val="00445534"/>
    <w:rsid w:val="00445575"/>
    <w:rsid w:val="00445B1B"/>
    <w:rsid w:val="00446423"/>
    <w:rsid w:val="004465E7"/>
    <w:rsid w:val="0045072D"/>
    <w:rsid w:val="00451B3B"/>
    <w:rsid w:val="00452280"/>
    <w:rsid w:val="004546BB"/>
    <w:rsid w:val="004556A2"/>
    <w:rsid w:val="004558C8"/>
    <w:rsid w:val="00455974"/>
    <w:rsid w:val="00456368"/>
    <w:rsid w:val="0045667E"/>
    <w:rsid w:val="00456803"/>
    <w:rsid w:val="00457C55"/>
    <w:rsid w:val="00457D8E"/>
    <w:rsid w:val="00460201"/>
    <w:rsid w:val="00460419"/>
    <w:rsid w:val="0046089E"/>
    <w:rsid w:val="00460B8E"/>
    <w:rsid w:val="004612E9"/>
    <w:rsid w:val="00463249"/>
    <w:rsid w:val="00463FD2"/>
    <w:rsid w:val="0047100A"/>
    <w:rsid w:val="00474F6D"/>
    <w:rsid w:val="004752BA"/>
    <w:rsid w:val="004752C5"/>
    <w:rsid w:val="004753A3"/>
    <w:rsid w:val="00475D37"/>
    <w:rsid w:val="004763D6"/>
    <w:rsid w:val="004768CC"/>
    <w:rsid w:val="004808A8"/>
    <w:rsid w:val="00481B47"/>
    <w:rsid w:val="00482025"/>
    <w:rsid w:val="00482E87"/>
    <w:rsid w:val="00483449"/>
    <w:rsid w:val="00483E5F"/>
    <w:rsid w:val="004850BC"/>
    <w:rsid w:val="004857AC"/>
    <w:rsid w:val="00485B55"/>
    <w:rsid w:val="00486869"/>
    <w:rsid w:val="0049168D"/>
    <w:rsid w:val="00493235"/>
    <w:rsid w:val="004941E5"/>
    <w:rsid w:val="00495E87"/>
    <w:rsid w:val="004963CE"/>
    <w:rsid w:val="004967AF"/>
    <w:rsid w:val="004A089D"/>
    <w:rsid w:val="004A09D9"/>
    <w:rsid w:val="004A0D39"/>
    <w:rsid w:val="004A1C19"/>
    <w:rsid w:val="004A20F3"/>
    <w:rsid w:val="004A2472"/>
    <w:rsid w:val="004A2A42"/>
    <w:rsid w:val="004A3E30"/>
    <w:rsid w:val="004A58F9"/>
    <w:rsid w:val="004A5CEA"/>
    <w:rsid w:val="004A648F"/>
    <w:rsid w:val="004A6E42"/>
    <w:rsid w:val="004B1827"/>
    <w:rsid w:val="004B2C46"/>
    <w:rsid w:val="004B472D"/>
    <w:rsid w:val="004B4B00"/>
    <w:rsid w:val="004B5A50"/>
    <w:rsid w:val="004B6B24"/>
    <w:rsid w:val="004B7136"/>
    <w:rsid w:val="004B741F"/>
    <w:rsid w:val="004C0EF7"/>
    <w:rsid w:val="004C0F0E"/>
    <w:rsid w:val="004C2447"/>
    <w:rsid w:val="004C56B7"/>
    <w:rsid w:val="004C5949"/>
    <w:rsid w:val="004C6006"/>
    <w:rsid w:val="004C6D41"/>
    <w:rsid w:val="004C7C3F"/>
    <w:rsid w:val="004D0421"/>
    <w:rsid w:val="004D0D72"/>
    <w:rsid w:val="004D1C90"/>
    <w:rsid w:val="004D2778"/>
    <w:rsid w:val="004D30BE"/>
    <w:rsid w:val="004D328B"/>
    <w:rsid w:val="004D35CD"/>
    <w:rsid w:val="004D3E0C"/>
    <w:rsid w:val="004D4146"/>
    <w:rsid w:val="004D5330"/>
    <w:rsid w:val="004D6E15"/>
    <w:rsid w:val="004E0173"/>
    <w:rsid w:val="004E0F73"/>
    <w:rsid w:val="004E2153"/>
    <w:rsid w:val="004E232B"/>
    <w:rsid w:val="004E3986"/>
    <w:rsid w:val="004E5CEA"/>
    <w:rsid w:val="004E6355"/>
    <w:rsid w:val="004F0B74"/>
    <w:rsid w:val="004F0FC8"/>
    <w:rsid w:val="004F1386"/>
    <w:rsid w:val="004F334C"/>
    <w:rsid w:val="004F3408"/>
    <w:rsid w:val="004F37CF"/>
    <w:rsid w:val="004F4065"/>
    <w:rsid w:val="004F45F5"/>
    <w:rsid w:val="004F6D83"/>
    <w:rsid w:val="0050389C"/>
    <w:rsid w:val="005045AC"/>
    <w:rsid w:val="00505460"/>
    <w:rsid w:val="00507067"/>
    <w:rsid w:val="005078C4"/>
    <w:rsid w:val="00507AB7"/>
    <w:rsid w:val="00510785"/>
    <w:rsid w:val="005112AE"/>
    <w:rsid w:val="005121CA"/>
    <w:rsid w:val="00512DBE"/>
    <w:rsid w:val="00513B2F"/>
    <w:rsid w:val="00513BE7"/>
    <w:rsid w:val="00515ED7"/>
    <w:rsid w:val="00516C58"/>
    <w:rsid w:val="0051737D"/>
    <w:rsid w:val="0051743C"/>
    <w:rsid w:val="00517AA6"/>
    <w:rsid w:val="00521077"/>
    <w:rsid w:val="005224A0"/>
    <w:rsid w:val="00523257"/>
    <w:rsid w:val="0052352A"/>
    <w:rsid w:val="005248DC"/>
    <w:rsid w:val="00524A0D"/>
    <w:rsid w:val="00524CDE"/>
    <w:rsid w:val="00524D91"/>
    <w:rsid w:val="005252CC"/>
    <w:rsid w:val="00525752"/>
    <w:rsid w:val="00526862"/>
    <w:rsid w:val="00530AE7"/>
    <w:rsid w:val="00533274"/>
    <w:rsid w:val="00533D08"/>
    <w:rsid w:val="00534002"/>
    <w:rsid w:val="00534B1F"/>
    <w:rsid w:val="005359A7"/>
    <w:rsid w:val="00535DA6"/>
    <w:rsid w:val="00536E21"/>
    <w:rsid w:val="00536F30"/>
    <w:rsid w:val="00537322"/>
    <w:rsid w:val="00540668"/>
    <w:rsid w:val="00540C5D"/>
    <w:rsid w:val="00540E92"/>
    <w:rsid w:val="00540FE5"/>
    <w:rsid w:val="00541E6B"/>
    <w:rsid w:val="00541F5E"/>
    <w:rsid w:val="00543113"/>
    <w:rsid w:val="00545F55"/>
    <w:rsid w:val="00546C4C"/>
    <w:rsid w:val="00550702"/>
    <w:rsid w:val="00551096"/>
    <w:rsid w:val="00553833"/>
    <w:rsid w:val="00553C7C"/>
    <w:rsid w:val="00553E1A"/>
    <w:rsid w:val="0055413D"/>
    <w:rsid w:val="005546EC"/>
    <w:rsid w:val="00554D30"/>
    <w:rsid w:val="00555017"/>
    <w:rsid w:val="00556BBA"/>
    <w:rsid w:val="00564047"/>
    <w:rsid w:val="00564DEC"/>
    <w:rsid w:val="005662AC"/>
    <w:rsid w:val="00567228"/>
    <w:rsid w:val="00572696"/>
    <w:rsid w:val="005747C4"/>
    <w:rsid w:val="00574A50"/>
    <w:rsid w:val="005771EA"/>
    <w:rsid w:val="005815B1"/>
    <w:rsid w:val="005815CB"/>
    <w:rsid w:val="00581CED"/>
    <w:rsid w:val="005853E6"/>
    <w:rsid w:val="0058679B"/>
    <w:rsid w:val="00587CD7"/>
    <w:rsid w:val="00590362"/>
    <w:rsid w:val="0059124A"/>
    <w:rsid w:val="00591464"/>
    <w:rsid w:val="00591743"/>
    <w:rsid w:val="00591A1A"/>
    <w:rsid w:val="00591B12"/>
    <w:rsid w:val="005926F7"/>
    <w:rsid w:val="00592912"/>
    <w:rsid w:val="00593173"/>
    <w:rsid w:val="00594ADA"/>
    <w:rsid w:val="00595AFC"/>
    <w:rsid w:val="00596296"/>
    <w:rsid w:val="005A0584"/>
    <w:rsid w:val="005A10EA"/>
    <w:rsid w:val="005A1605"/>
    <w:rsid w:val="005A1C33"/>
    <w:rsid w:val="005A2BE8"/>
    <w:rsid w:val="005A2F48"/>
    <w:rsid w:val="005A3292"/>
    <w:rsid w:val="005A38B8"/>
    <w:rsid w:val="005A43FA"/>
    <w:rsid w:val="005A4567"/>
    <w:rsid w:val="005A4C29"/>
    <w:rsid w:val="005A6711"/>
    <w:rsid w:val="005A6734"/>
    <w:rsid w:val="005A6D8B"/>
    <w:rsid w:val="005A76C1"/>
    <w:rsid w:val="005A7B14"/>
    <w:rsid w:val="005B0BF3"/>
    <w:rsid w:val="005B2871"/>
    <w:rsid w:val="005B468B"/>
    <w:rsid w:val="005B65DB"/>
    <w:rsid w:val="005B7A21"/>
    <w:rsid w:val="005C021A"/>
    <w:rsid w:val="005C2199"/>
    <w:rsid w:val="005C28BF"/>
    <w:rsid w:val="005C349C"/>
    <w:rsid w:val="005C4FE0"/>
    <w:rsid w:val="005C5D46"/>
    <w:rsid w:val="005C6E54"/>
    <w:rsid w:val="005C7BB3"/>
    <w:rsid w:val="005C7E83"/>
    <w:rsid w:val="005C7F12"/>
    <w:rsid w:val="005D03E4"/>
    <w:rsid w:val="005D0466"/>
    <w:rsid w:val="005D047B"/>
    <w:rsid w:val="005D15B5"/>
    <w:rsid w:val="005D1D26"/>
    <w:rsid w:val="005D3BA2"/>
    <w:rsid w:val="005D443C"/>
    <w:rsid w:val="005D46A7"/>
    <w:rsid w:val="005D569A"/>
    <w:rsid w:val="005D5B30"/>
    <w:rsid w:val="005D752A"/>
    <w:rsid w:val="005E0527"/>
    <w:rsid w:val="005E079F"/>
    <w:rsid w:val="005E0C8A"/>
    <w:rsid w:val="005E2844"/>
    <w:rsid w:val="005E491F"/>
    <w:rsid w:val="005E5AC5"/>
    <w:rsid w:val="005E7444"/>
    <w:rsid w:val="005F35B9"/>
    <w:rsid w:val="005F428D"/>
    <w:rsid w:val="005F466A"/>
    <w:rsid w:val="005F6E65"/>
    <w:rsid w:val="0060037A"/>
    <w:rsid w:val="00600AE3"/>
    <w:rsid w:val="0060141F"/>
    <w:rsid w:val="00602870"/>
    <w:rsid w:val="00604651"/>
    <w:rsid w:val="006048BE"/>
    <w:rsid w:val="00606968"/>
    <w:rsid w:val="00606F87"/>
    <w:rsid w:val="006079E6"/>
    <w:rsid w:val="00610036"/>
    <w:rsid w:val="006100A7"/>
    <w:rsid w:val="0061039B"/>
    <w:rsid w:val="00610662"/>
    <w:rsid w:val="006119FE"/>
    <w:rsid w:val="00611F0D"/>
    <w:rsid w:val="006127E0"/>
    <w:rsid w:val="00612BF3"/>
    <w:rsid w:val="00612C71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0EB2"/>
    <w:rsid w:val="0062144A"/>
    <w:rsid w:val="006218BE"/>
    <w:rsid w:val="006222AD"/>
    <w:rsid w:val="006233A5"/>
    <w:rsid w:val="00624CAE"/>
    <w:rsid w:val="00625A10"/>
    <w:rsid w:val="0062665A"/>
    <w:rsid w:val="0062698C"/>
    <w:rsid w:val="00630648"/>
    <w:rsid w:val="006309A0"/>
    <w:rsid w:val="006318CA"/>
    <w:rsid w:val="0063318C"/>
    <w:rsid w:val="00633232"/>
    <w:rsid w:val="0063340C"/>
    <w:rsid w:val="0063467F"/>
    <w:rsid w:val="00634FC6"/>
    <w:rsid w:val="00635303"/>
    <w:rsid w:val="006372F4"/>
    <w:rsid w:val="00637C8E"/>
    <w:rsid w:val="00640310"/>
    <w:rsid w:val="00640A11"/>
    <w:rsid w:val="00641C5F"/>
    <w:rsid w:val="006428BE"/>
    <w:rsid w:val="00643460"/>
    <w:rsid w:val="00643C05"/>
    <w:rsid w:val="00644FCD"/>
    <w:rsid w:val="006461AD"/>
    <w:rsid w:val="00646DE3"/>
    <w:rsid w:val="0064745A"/>
    <w:rsid w:val="00647733"/>
    <w:rsid w:val="00647CAC"/>
    <w:rsid w:val="00650521"/>
    <w:rsid w:val="00651023"/>
    <w:rsid w:val="006524E7"/>
    <w:rsid w:val="006536D5"/>
    <w:rsid w:val="00654B5D"/>
    <w:rsid w:val="00654F70"/>
    <w:rsid w:val="006565C8"/>
    <w:rsid w:val="0066014E"/>
    <w:rsid w:val="00660696"/>
    <w:rsid w:val="00660FA6"/>
    <w:rsid w:val="00661C40"/>
    <w:rsid w:val="00661CDA"/>
    <w:rsid w:val="006639E8"/>
    <w:rsid w:val="00664184"/>
    <w:rsid w:val="006652DD"/>
    <w:rsid w:val="0066592E"/>
    <w:rsid w:val="0066688F"/>
    <w:rsid w:val="006669BF"/>
    <w:rsid w:val="00670496"/>
    <w:rsid w:val="00671503"/>
    <w:rsid w:val="006724B9"/>
    <w:rsid w:val="00672E0E"/>
    <w:rsid w:val="006747C5"/>
    <w:rsid w:val="00676463"/>
    <w:rsid w:val="006766B8"/>
    <w:rsid w:val="00677D3F"/>
    <w:rsid w:val="0068060D"/>
    <w:rsid w:val="00680CBB"/>
    <w:rsid w:val="00682C9B"/>
    <w:rsid w:val="00683309"/>
    <w:rsid w:val="006834AF"/>
    <w:rsid w:val="00683843"/>
    <w:rsid w:val="00683F3E"/>
    <w:rsid w:val="0068454F"/>
    <w:rsid w:val="0068492B"/>
    <w:rsid w:val="00685B6B"/>
    <w:rsid w:val="00690920"/>
    <w:rsid w:val="006922EC"/>
    <w:rsid w:val="00692336"/>
    <w:rsid w:val="00693643"/>
    <w:rsid w:val="00695838"/>
    <w:rsid w:val="00695D94"/>
    <w:rsid w:val="006960DA"/>
    <w:rsid w:val="006979EE"/>
    <w:rsid w:val="006A0D9C"/>
    <w:rsid w:val="006A0F0B"/>
    <w:rsid w:val="006A1E9E"/>
    <w:rsid w:val="006A21FC"/>
    <w:rsid w:val="006A2F36"/>
    <w:rsid w:val="006A5163"/>
    <w:rsid w:val="006A7BD4"/>
    <w:rsid w:val="006B0989"/>
    <w:rsid w:val="006B0E5E"/>
    <w:rsid w:val="006B1145"/>
    <w:rsid w:val="006B18AB"/>
    <w:rsid w:val="006B1EE3"/>
    <w:rsid w:val="006B2658"/>
    <w:rsid w:val="006B297F"/>
    <w:rsid w:val="006B2F61"/>
    <w:rsid w:val="006B3128"/>
    <w:rsid w:val="006B4D2D"/>
    <w:rsid w:val="006B525A"/>
    <w:rsid w:val="006B557C"/>
    <w:rsid w:val="006B557E"/>
    <w:rsid w:val="006B62C1"/>
    <w:rsid w:val="006B6985"/>
    <w:rsid w:val="006B7B0A"/>
    <w:rsid w:val="006C070F"/>
    <w:rsid w:val="006C170E"/>
    <w:rsid w:val="006C1F40"/>
    <w:rsid w:val="006C25C2"/>
    <w:rsid w:val="006C2A50"/>
    <w:rsid w:val="006C38DC"/>
    <w:rsid w:val="006C45AA"/>
    <w:rsid w:val="006C4755"/>
    <w:rsid w:val="006C4822"/>
    <w:rsid w:val="006C6BDE"/>
    <w:rsid w:val="006C7D1F"/>
    <w:rsid w:val="006D0E74"/>
    <w:rsid w:val="006D177C"/>
    <w:rsid w:val="006D225C"/>
    <w:rsid w:val="006D26D2"/>
    <w:rsid w:val="006D2EC0"/>
    <w:rsid w:val="006D3C8B"/>
    <w:rsid w:val="006D3E8F"/>
    <w:rsid w:val="006D4409"/>
    <w:rsid w:val="006D4C55"/>
    <w:rsid w:val="006D642E"/>
    <w:rsid w:val="006D72D8"/>
    <w:rsid w:val="006E0967"/>
    <w:rsid w:val="006E0F42"/>
    <w:rsid w:val="006E17ED"/>
    <w:rsid w:val="006E45DD"/>
    <w:rsid w:val="006E498A"/>
    <w:rsid w:val="006E4E45"/>
    <w:rsid w:val="006E5405"/>
    <w:rsid w:val="006E5663"/>
    <w:rsid w:val="006E56A2"/>
    <w:rsid w:val="006E640F"/>
    <w:rsid w:val="006E6C84"/>
    <w:rsid w:val="006E6F46"/>
    <w:rsid w:val="006E7E9F"/>
    <w:rsid w:val="006F0B1A"/>
    <w:rsid w:val="006F0FE3"/>
    <w:rsid w:val="006F1114"/>
    <w:rsid w:val="006F1A2F"/>
    <w:rsid w:val="006F20FD"/>
    <w:rsid w:val="006F29B2"/>
    <w:rsid w:val="006F3115"/>
    <w:rsid w:val="006F3FB1"/>
    <w:rsid w:val="006F5F3F"/>
    <w:rsid w:val="0070038B"/>
    <w:rsid w:val="00700459"/>
    <w:rsid w:val="00700617"/>
    <w:rsid w:val="00700A5E"/>
    <w:rsid w:val="00701097"/>
    <w:rsid w:val="00701EDC"/>
    <w:rsid w:val="0070214C"/>
    <w:rsid w:val="00702977"/>
    <w:rsid w:val="00702F51"/>
    <w:rsid w:val="00703CD6"/>
    <w:rsid w:val="00704DA4"/>
    <w:rsid w:val="0070655B"/>
    <w:rsid w:val="00710840"/>
    <w:rsid w:val="00711F7C"/>
    <w:rsid w:val="00712406"/>
    <w:rsid w:val="00712590"/>
    <w:rsid w:val="0071289A"/>
    <w:rsid w:val="00712A36"/>
    <w:rsid w:val="00713949"/>
    <w:rsid w:val="0071463C"/>
    <w:rsid w:val="00715039"/>
    <w:rsid w:val="00715847"/>
    <w:rsid w:val="00716F5B"/>
    <w:rsid w:val="007179BE"/>
    <w:rsid w:val="00717A35"/>
    <w:rsid w:val="00717D2E"/>
    <w:rsid w:val="00717F94"/>
    <w:rsid w:val="00720B6F"/>
    <w:rsid w:val="00721D80"/>
    <w:rsid w:val="00722B2B"/>
    <w:rsid w:val="00722E11"/>
    <w:rsid w:val="00723434"/>
    <w:rsid w:val="0072425F"/>
    <w:rsid w:val="00725317"/>
    <w:rsid w:val="00725509"/>
    <w:rsid w:val="0072588C"/>
    <w:rsid w:val="007264E0"/>
    <w:rsid w:val="007268A3"/>
    <w:rsid w:val="00726A28"/>
    <w:rsid w:val="0072735A"/>
    <w:rsid w:val="007275D7"/>
    <w:rsid w:val="0073026D"/>
    <w:rsid w:val="007304C2"/>
    <w:rsid w:val="007304CB"/>
    <w:rsid w:val="007337ED"/>
    <w:rsid w:val="00734053"/>
    <w:rsid w:val="007341C4"/>
    <w:rsid w:val="00736DB4"/>
    <w:rsid w:val="0073710B"/>
    <w:rsid w:val="007374FE"/>
    <w:rsid w:val="0074053D"/>
    <w:rsid w:val="00740F02"/>
    <w:rsid w:val="007410C5"/>
    <w:rsid w:val="00741AF4"/>
    <w:rsid w:val="00741C40"/>
    <w:rsid w:val="007435F3"/>
    <w:rsid w:val="00744738"/>
    <w:rsid w:val="00745955"/>
    <w:rsid w:val="00745A91"/>
    <w:rsid w:val="00746A73"/>
    <w:rsid w:val="00746B85"/>
    <w:rsid w:val="007501D0"/>
    <w:rsid w:val="00750520"/>
    <w:rsid w:val="007508DA"/>
    <w:rsid w:val="00750DD3"/>
    <w:rsid w:val="00751369"/>
    <w:rsid w:val="0075180F"/>
    <w:rsid w:val="00751EF6"/>
    <w:rsid w:val="00753679"/>
    <w:rsid w:val="007543E9"/>
    <w:rsid w:val="00755550"/>
    <w:rsid w:val="007560CA"/>
    <w:rsid w:val="0075732B"/>
    <w:rsid w:val="007573C3"/>
    <w:rsid w:val="00757844"/>
    <w:rsid w:val="0076001A"/>
    <w:rsid w:val="00760A57"/>
    <w:rsid w:val="00760DA7"/>
    <w:rsid w:val="0076114C"/>
    <w:rsid w:val="00761922"/>
    <w:rsid w:val="0076239B"/>
    <w:rsid w:val="00763A8F"/>
    <w:rsid w:val="00765ED6"/>
    <w:rsid w:val="00766185"/>
    <w:rsid w:val="00767500"/>
    <w:rsid w:val="00771167"/>
    <w:rsid w:val="007736DF"/>
    <w:rsid w:val="00774E8C"/>
    <w:rsid w:val="00775119"/>
    <w:rsid w:val="007754BC"/>
    <w:rsid w:val="00775B66"/>
    <w:rsid w:val="0077641D"/>
    <w:rsid w:val="00780BBD"/>
    <w:rsid w:val="00780FAA"/>
    <w:rsid w:val="0078170F"/>
    <w:rsid w:val="007845C1"/>
    <w:rsid w:val="00784F86"/>
    <w:rsid w:val="00785D7E"/>
    <w:rsid w:val="00786460"/>
    <w:rsid w:val="007914C8"/>
    <w:rsid w:val="00793AB5"/>
    <w:rsid w:val="00796058"/>
    <w:rsid w:val="007961ED"/>
    <w:rsid w:val="0079674C"/>
    <w:rsid w:val="00796806"/>
    <w:rsid w:val="00797CFD"/>
    <w:rsid w:val="007A1F5B"/>
    <w:rsid w:val="007A4A61"/>
    <w:rsid w:val="007A5B7D"/>
    <w:rsid w:val="007A5C1E"/>
    <w:rsid w:val="007A5C3B"/>
    <w:rsid w:val="007A5F41"/>
    <w:rsid w:val="007A669F"/>
    <w:rsid w:val="007A6BD2"/>
    <w:rsid w:val="007A700B"/>
    <w:rsid w:val="007A7D26"/>
    <w:rsid w:val="007B0AD9"/>
    <w:rsid w:val="007B2660"/>
    <w:rsid w:val="007B29BB"/>
    <w:rsid w:val="007B2DFB"/>
    <w:rsid w:val="007B4171"/>
    <w:rsid w:val="007B47C4"/>
    <w:rsid w:val="007B52B9"/>
    <w:rsid w:val="007B5D24"/>
    <w:rsid w:val="007B6F03"/>
    <w:rsid w:val="007B6F82"/>
    <w:rsid w:val="007C05F6"/>
    <w:rsid w:val="007C1B99"/>
    <w:rsid w:val="007C3721"/>
    <w:rsid w:val="007C4D61"/>
    <w:rsid w:val="007C5DA4"/>
    <w:rsid w:val="007C64AC"/>
    <w:rsid w:val="007C6E98"/>
    <w:rsid w:val="007C7399"/>
    <w:rsid w:val="007C7A83"/>
    <w:rsid w:val="007D151B"/>
    <w:rsid w:val="007D1BDD"/>
    <w:rsid w:val="007D1E8E"/>
    <w:rsid w:val="007D277B"/>
    <w:rsid w:val="007D28F1"/>
    <w:rsid w:val="007D331F"/>
    <w:rsid w:val="007D3A96"/>
    <w:rsid w:val="007D3C45"/>
    <w:rsid w:val="007D46F9"/>
    <w:rsid w:val="007D4C94"/>
    <w:rsid w:val="007D4DF4"/>
    <w:rsid w:val="007D4E10"/>
    <w:rsid w:val="007D7028"/>
    <w:rsid w:val="007D7150"/>
    <w:rsid w:val="007E0CB1"/>
    <w:rsid w:val="007E1D46"/>
    <w:rsid w:val="007E2989"/>
    <w:rsid w:val="007E2B56"/>
    <w:rsid w:val="007E2F44"/>
    <w:rsid w:val="007E3BCF"/>
    <w:rsid w:val="007E421A"/>
    <w:rsid w:val="007E4274"/>
    <w:rsid w:val="007E430E"/>
    <w:rsid w:val="007E4CE9"/>
    <w:rsid w:val="007E5567"/>
    <w:rsid w:val="007E6681"/>
    <w:rsid w:val="007E6A10"/>
    <w:rsid w:val="007F0C36"/>
    <w:rsid w:val="007F1727"/>
    <w:rsid w:val="007F17D0"/>
    <w:rsid w:val="007F197F"/>
    <w:rsid w:val="007F260B"/>
    <w:rsid w:val="007F394E"/>
    <w:rsid w:val="007F46A7"/>
    <w:rsid w:val="007F6115"/>
    <w:rsid w:val="007F6E4D"/>
    <w:rsid w:val="00800ADC"/>
    <w:rsid w:val="00801EDC"/>
    <w:rsid w:val="00803E18"/>
    <w:rsid w:val="00807643"/>
    <w:rsid w:val="008130D3"/>
    <w:rsid w:val="00814E3D"/>
    <w:rsid w:val="00815458"/>
    <w:rsid w:val="00815D87"/>
    <w:rsid w:val="00816AFB"/>
    <w:rsid w:val="008208B7"/>
    <w:rsid w:val="00820D4A"/>
    <w:rsid w:val="00821567"/>
    <w:rsid w:val="00822509"/>
    <w:rsid w:val="0082264A"/>
    <w:rsid w:val="00825DF1"/>
    <w:rsid w:val="00826432"/>
    <w:rsid w:val="0083016B"/>
    <w:rsid w:val="00831EC7"/>
    <w:rsid w:val="00832A4D"/>
    <w:rsid w:val="008335B6"/>
    <w:rsid w:val="00833E01"/>
    <w:rsid w:val="008341AB"/>
    <w:rsid w:val="008357B3"/>
    <w:rsid w:val="00835ED2"/>
    <w:rsid w:val="0084002E"/>
    <w:rsid w:val="00841169"/>
    <w:rsid w:val="008414FB"/>
    <w:rsid w:val="008414FE"/>
    <w:rsid w:val="0084150F"/>
    <w:rsid w:val="00842B89"/>
    <w:rsid w:val="008434DE"/>
    <w:rsid w:val="0084362A"/>
    <w:rsid w:val="008455B2"/>
    <w:rsid w:val="008460FB"/>
    <w:rsid w:val="00846891"/>
    <w:rsid w:val="008506D5"/>
    <w:rsid w:val="00850724"/>
    <w:rsid w:val="008509A0"/>
    <w:rsid w:val="00850AF4"/>
    <w:rsid w:val="00850BA7"/>
    <w:rsid w:val="0085139F"/>
    <w:rsid w:val="008516D7"/>
    <w:rsid w:val="00852C5E"/>
    <w:rsid w:val="00852F5A"/>
    <w:rsid w:val="00853BB7"/>
    <w:rsid w:val="00853D20"/>
    <w:rsid w:val="00853E81"/>
    <w:rsid w:val="00856A1E"/>
    <w:rsid w:val="00856BB8"/>
    <w:rsid w:val="008571E9"/>
    <w:rsid w:val="00861733"/>
    <w:rsid w:val="00861A2E"/>
    <w:rsid w:val="00862C1C"/>
    <w:rsid w:val="00862CEB"/>
    <w:rsid w:val="00863AA4"/>
    <w:rsid w:val="00863DDF"/>
    <w:rsid w:val="00864722"/>
    <w:rsid w:val="00864859"/>
    <w:rsid w:val="00864CEC"/>
    <w:rsid w:val="00865DA7"/>
    <w:rsid w:val="00866185"/>
    <w:rsid w:val="00866475"/>
    <w:rsid w:val="0086797D"/>
    <w:rsid w:val="0087128B"/>
    <w:rsid w:val="00872E1F"/>
    <w:rsid w:val="008731A2"/>
    <w:rsid w:val="0087370F"/>
    <w:rsid w:val="0087446D"/>
    <w:rsid w:val="00876A7C"/>
    <w:rsid w:val="00876B11"/>
    <w:rsid w:val="00876D9E"/>
    <w:rsid w:val="00877003"/>
    <w:rsid w:val="00877266"/>
    <w:rsid w:val="008826AF"/>
    <w:rsid w:val="00883638"/>
    <w:rsid w:val="0088386A"/>
    <w:rsid w:val="00884F03"/>
    <w:rsid w:val="0088593E"/>
    <w:rsid w:val="00885DD6"/>
    <w:rsid w:val="0088642E"/>
    <w:rsid w:val="008867C6"/>
    <w:rsid w:val="00886C85"/>
    <w:rsid w:val="00887FF6"/>
    <w:rsid w:val="008903A6"/>
    <w:rsid w:val="008906AD"/>
    <w:rsid w:val="008907B4"/>
    <w:rsid w:val="00890B76"/>
    <w:rsid w:val="00890C18"/>
    <w:rsid w:val="00892348"/>
    <w:rsid w:val="00896403"/>
    <w:rsid w:val="0089686D"/>
    <w:rsid w:val="00896F25"/>
    <w:rsid w:val="00896F9E"/>
    <w:rsid w:val="0089765F"/>
    <w:rsid w:val="00897EA1"/>
    <w:rsid w:val="00897EA7"/>
    <w:rsid w:val="008A030C"/>
    <w:rsid w:val="008A084C"/>
    <w:rsid w:val="008A3088"/>
    <w:rsid w:val="008A3DB3"/>
    <w:rsid w:val="008A5B08"/>
    <w:rsid w:val="008A6284"/>
    <w:rsid w:val="008A62A7"/>
    <w:rsid w:val="008A6434"/>
    <w:rsid w:val="008A6BA8"/>
    <w:rsid w:val="008B0045"/>
    <w:rsid w:val="008B0F37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1A09"/>
    <w:rsid w:val="008C2174"/>
    <w:rsid w:val="008C2AFC"/>
    <w:rsid w:val="008C45A8"/>
    <w:rsid w:val="008C46F4"/>
    <w:rsid w:val="008C4A4D"/>
    <w:rsid w:val="008C4DF0"/>
    <w:rsid w:val="008C5245"/>
    <w:rsid w:val="008C618E"/>
    <w:rsid w:val="008C6CEB"/>
    <w:rsid w:val="008C6F48"/>
    <w:rsid w:val="008C712A"/>
    <w:rsid w:val="008D0491"/>
    <w:rsid w:val="008D0FCE"/>
    <w:rsid w:val="008D2404"/>
    <w:rsid w:val="008D4752"/>
    <w:rsid w:val="008D4A96"/>
    <w:rsid w:val="008D50E1"/>
    <w:rsid w:val="008D714A"/>
    <w:rsid w:val="008D734E"/>
    <w:rsid w:val="008D765A"/>
    <w:rsid w:val="008D7665"/>
    <w:rsid w:val="008D78E1"/>
    <w:rsid w:val="008D7BB5"/>
    <w:rsid w:val="008D7BC7"/>
    <w:rsid w:val="008E15F4"/>
    <w:rsid w:val="008E336B"/>
    <w:rsid w:val="008E33BA"/>
    <w:rsid w:val="008E3437"/>
    <w:rsid w:val="008E3838"/>
    <w:rsid w:val="008E3D10"/>
    <w:rsid w:val="008E5DE8"/>
    <w:rsid w:val="008E64B5"/>
    <w:rsid w:val="008E6701"/>
    <w:rsid w:val="008F01C4"/>
    <w:rsid w:val="008F030F"/>
    <w:rsid w:val="008F0AB8"/>
    <w:rsid w:val="008F1F22"/>
    <w:rsid w:val="008F3926"/>
    <w:rsid w:val="008F471B"/>
    <w:rsid w:val="008F545A"/>
    <w:rsid w:val="008F57CF"/>
    <w:rsid w:val="008F6A51"/>
    <w:rsid w:val="008F6AC8"/>
    <w:rsid w:val="0090165C"/>
    <w:rsid w:val="009033B5"/>
    <w:rsid w:val="009066F7"/>
    <w:rsid w:val="0090789F"/>
    <w:rsid w:val="00907CDB"/>
    <w:rsid w:val="00907D0D"/>
    <w:rsid w:val="0091070F"/>
    <w:rsid w:val="00911005"/>
    <w:rsid w:val="00911180"/>
    <w:rsid w:val="009115E3"/>
    <w:rsid w:val="009126FE"/>
    <w:rsid w:val="00912A46"/>
    <w:rsid w:val="0091383C"/>
    <w:rsid w:val="009142F6"/>
    <w:rsid w:val="0091470C"/>
    <w:rsid w:val="00915E94"/>
    <w:rsid w:val="009167E1"/>
    <w:rsid w:val="009212F7"/>
    <w:rsid w:val="009227B4"/>
    <w:rsid w:val="009231B9"/>
    <w:rsid w:val="009234AB"/>
    <w:rsid w:val="00923FB2"/>
    <w:rsid w:val="00925A7D"/>
    <w:rsid w:val="00925BA7"/>
    <w:rsid w:val="00926F01"/>
    <w:rsid w:val="00927D77"/>
    <w:rsid w:val="009309AB"/>
    <w:rsid w:val="00930B9A"/>
    <w:rsid w:val="009316A8"/>
    <w:rsid w:val="00931A81"/>
    <w:rsid w:val="0093232A"/>
    <w:rsid w:val="00932830"/>
    <w:rsid w:val="00934693"/>
    <w:rsid w:val="009346BC"/>
    <w:rsid w:val="00936049"/>
    <w:rsid w:val="00936812"/>
    <w:rsid w:val="0093694A"/>
    <w:rsid w:val="00936D9D"/>
    <w:rsid w:val="00936E0C"/>
    <w:rsid w:val="00937EDD"/>
    <w:rsid w:val="009404EC"/>
    <w:rsid w:val="00940C37"/>
    <w:rsid w:val="00940EE2"/>
    <w:rsid w:val="00941007"/>
    <w:rsid w:val="00941491"/>
    <w:rsid w:val="00941D51"/>
    <w:rsid w:val="00942708"/>
    <w:rsid w:val="00943D06"/>
    <w:rsid w:val="00944981"/>
    <w:rsid w:val="00946CA5"/>
    <w:rsid w:val="00947D8C"/>
    <w:rsid w:val="009500E7"/>
    <w:rsid w:val="0095031F"/>
    <w:rsid w:val="00951B10"/>
    <w:rsid w:val="009524A4"/>
    <w:rsid w:val="0095254D"/>
    <w:rsid w:val="00952BB2"/>
    <w:rsid w:val="00953EC3"/>
    <w:rsid w:val="00954A27"/>
    <w:rsid w:val="00955368"/>
    <w:rsid w:val="00956EB7"/>
    <w:rsid w:val="009577A3"/>
    <w:rsid w:val="00957B58"/>
    <w:rsid w:val="00957F10"/>
    <w:rsid w:val="00960AD0"/>
    <w:rsid w:val="00961400"/>
    <w:rsid w:val="00964660"/>
    <w:rsid w:val="00964667"/>
    <w:rsid w:val="0096710C"/>
    <w:rsid w:val="00970EFC"/>
    <w:rsid w:val="009732A8"/>
    <w:rsid w:val="009732F5"/>
    <w:rsid w:val="00974E8C"/>
    <w:rsid w:val="00975C65"/>
    <w:rsid w:val="00976D40"/>
    <w:rsid w:val="009813DE"/>
    <w:rsid w:val="0098169D"/>
    <w:rsid w:val="0098337C"/>
    <w:rsid w:val="0098383B"/>
    <w:rsid w:val="00983C8A"/>
    <w:rsid w:val="00987062"/>
    <w:rsid w:val="00990555"/>
    <w:rsid w:val="00991863"/>
    <w:rsid w:val="009918A7"/>
    <w:rsid w:val="00992911"/>
    <w:rsid w:val="00994366"/>
    <w:rsid w:val="009947F3"/>
    <w:rsid w:val="00994A79"/>
    <w:rsid w:val="00995170"/>
    <w:rsid w:val="00995C60"/>
    <w:rsid w:val="009961B1"/>
    <w:rsid w:val="009977DD"/>
    <w:rsid w:val="00997C0F"/>
    <w:rsid w:val="009A1494"/>
    <w:rsid w:val="009A3646"/>
    <w:rsid w:val="009B0B47"/>
    <w:rsid w:val="009B0E3F"/>
    <w:rsid w:val="009B0F48"/>
    <w:rsid w:val="009B1141"/>
    <w:rsid w:val="009B3382"/>
    <w:rsid w:val="009B3478"/>
    <w:rsid w:val="009B4CFF"/>
    <w:rsid w:val="009B5946"/>
    <w:rsid w:val="009B70A2"/>
    <w:rsid w:val="009B717E"/>
    <w:rsid w:val="009B71AB"/>
    <w:rsid w:val="009C06D4"/>
    <w:rsid w:val="009C17FA"/>
    <w:rsid w:val="009C1B7F"/>
    <w:rsid w:val="009C31ED"/>
    <w:rsid w:val="009C4545"/>
    <w:rsid w:val="009C4A36"/>
    <w:rsid w:val="009C5AEB"/>
    <w:rsid w:val="009D1283"/>
    <w:rsid w:val="009D22F8"/>
    <w:rsid w:val="009D38F3"/>
    <w:rsid w:val="009D7B40"/>
    <w:rsid w:val="009D7D94"/>
    <w:rsid w:val="009E0EB6"/>
    <w:rsid w:val="009E102C"/>
    <w:rsid w:val="009E166A"/>
    <w:rsid w:val="009E232B"/>
    <w:rsid w:val="009E3CD7"/>
    <w:rsid w:val="009E3EA6"/>
    <w:rsid w:val="009E455B"/>
    <w:rsid w:val="009E481E"/>
    <w:rsid w:val="009E4ABA"/>
    <w:rsid w:val="009E4F6F"/>
    <w:rsid w:val="009E519A"/>
    <w:rsid w:val="009E5515"/>
    <w:rsid w:val="009E5F6A"/>
    <w:rsid w:val="009E765A"/>
    <w:rsid w:val="009F0511"/>
    <w:rsid w:val="009F0BAC"/>
    <w:rsid w:val="009F18AE"/>
    <w:rsid w:val="009F263A"/>
    <w:rsid w:val="009F3A7E"/>
    <w:rsid w:val="009F4241"/>
    <w:rsid w:val="009F5183"/>
    <w:rsid w:val="009F72FD"/>
    <w:rsid w:val="009F7D23"/>
    <w:rsid w:val="00A0024C"/>
    <w:rsid w:val="00A00AE4"/>
    <w:rsid w:val="00A014EA"/>
    <w:rsid w:val="00A02CA8"/>
    <w:rsid w:val="00A02F9B"/>
    <w:rsid w:val="00A05399"/>
    <w:rsid w:val="00A0547A"/>
    <w:rsid w:val="00A06CF5"/>
    <w:rsid w:val="00A1054A"/>
    <w:rsid w:val="00A105F8"/>
    <w:rsid w:val="00A1073D"/>
    <w:rsid w:val="00A10E1E"/>
    <w:rsid w:val="00A12B86"/>
    <w:rsid w:val="00A12C48"/>
    <w:rsid w:val="00A14CBE"/>
    <w:rsid w:val="00A163A1"/>
    <w:rsid w:val="00A16786"/>
    <w:rsid w:val="00A17195"/>
    <w:rsid w:val="00A172DE"/>
    <w:rsid w:val="00A173AE"/>
    <w:rsid w:val="00A204F7"/>
    <w:rsid w:val="00A2052F"/>
    <w:rsid w:val="00A20A78"/>
    <w:rsid w:val="00A20C41"/>
    <w:rsid w:val="00A210D4"/>
    <w:rsid w:val="00A2129B"/>
    <w:rsid w:val="00A21ADC"/>
    <w:rsid w:val="00A2544B"/>
    <w:rsid w:val="00A25833"/>
    <w:rsid w:val="00A25C2F"/>
    <w:rsid w:val="00A26632"/>
    <w:rsid w:val="00A27BCC"/>
    <w:rsid w:val="00A3091D"/>
    <w:rsid w:val="00A30F19"/>
    <w:rsid w:val="00A33806"/>
    <w:rsid w:val="00A34650"/>
    <w:rsid w:val="00A34BEC"/>
    <w:rsid w:val="00A34F4E"/>
    <w:rsid w:val="00A35FFE"/>
    <w:rsid w:val="00A3683F"/>
    <w:rsid w:val="00A36A75"/>
    <w:rsid w:val="00A36F96"/>
    <w:rsid w:val="00A373F2"/>
    <w:rsid w:val="00A37B8B"/>
    <w:rsid w:val="00A37C12"/>
    <w:rsid w:val="00A402B0"/>
    <w:rsid w:val="00A41323"/>
    <w:rsid w:val="00A43667"/>
    <w:rsid w:val="00A4401A"/>
    <w:rsid w:val="00A45011"/>
    <w:rsid w:val="00A46441"/>
    <w:rsid w:val="00A4663A"/>
    <w:rsid w:val="00A478FD"/>
    <w:rsid w:val="00A503EE"/>
    <w:rsid w:val="00A5209C"/>
    <w:rsid w:val="00A52586"/>
    <w:rsid w:val="00A52894"/>
    <w:rsid w:val="00A54615"/>
    <w:rsid w:val="00A54B91"/>
    <w:rsid w:val="00A5603C"/>
    <w:rsid w:val="00A5645A"/>
    <w:rsid w:val="00A60C26"/>
    <w:rsid w:val="00A62BF1"/>
    <w:rsid w:val="00A62C64"/>
    <w:rsid w:val="00A62D92"/>
    <w:rsid w:val="00A62E7A"/>
    <w:rsid w:val="00A6367D"/>
    <w:rsid w:val="00A644E3"/>
    <w:rsid w:val="00A650D3"/>
    <w:rsid w:val="00A65997"/>
    <w:rsid w:val="00A66854"/>
    <w:rsid w:val="00A6779F"/>
    <w:rsid w:val="00A7038D"/>
    <w:rsid w:val="00A704A9"/>
    <w:rsid w:val="00A70622"/>
    <w:rsid w:val="00A712DA"/>
    <w:rsid w:val="00A716B4"/>
    <w:rsid w:val="00A730AA"/>
    <w:rsid w:val="00A747CF"/>
    <w:rsid w:val="00A7606C"/>
    <w:rsid w:val="00A808D7"/>
    <w:rsid w:val="00A811DA"/>
    <w:rsid w:val="00A8125B"/>
    <w:rsid w:val="00A8134F"/>
    <w:rsid w:val="00A82953"/>
    <w:rsid w:val="00A83834"/>
    <w:rsid w:val="00A83C7D"/>
    <w:rsid w:val="00A83FC1"/>
    <w:rsid w:val="00A84112"/>
    <w:rsid w:val="00A844AA"/>
    <w:rsid w:val="00A8672B"/>
    <w:rsid w:val="00A87584"/>
    <w:rsid w:val="00A877C7"/>
    <w:rsid w:val="00A90D5A"/>
    <w:rsid w:val="00A9153D"/>
    <w:rsid w:val="00A92286"/>
    <w:rsid w:val="00A931F0"/>
    <w:rsid w:val="00A939B2"/>
    <w:rsid w:val="00A95059"/>
    <w:rsid w:val="00A95673"/>
    <w:rsid w:val="00A95921"/>
    <w:rsid w:val="00A95B62"/>
    <w:rsid w:val="00AA1334"/>
    <w:rsid w:val="00AA28B3"/>
    <w:rsid w:val="00AA30CA"/>
    <w:rsid w:val="00AA34DE"/>
    <w:rsid w:val="00AA4121"/>
    <w:rsid w:val="00AA5644"/>
    <w:rsid w:val="00AA6E8E"/>
    <w:rsid w:val="00AB1F2E"/>
    <w:rsid w:val="00AB24B4"/>
    <w:rsid w:val="00AB3E0E"/>
    <w:rsid w:val="00AB445E"/>
    <w:rsid w:val="00AB4A50"/>
    <w:rsid w:val="00AB5CB0"/>
    <w:rsid w:val="00AB6042"/>
    <w:rsid w:val="00AB6E6D"/>
    <w:rsid w:val="00AB7499"/>
    <w:rsid w:val="00AC14B9"/>
    <w:rsid w:val="00AC2BF0"/>
    <w:rsid w:val="00AC2F49"/>
    <w:rsid w:val="00AC3BA6"/>
    <w:rsid w:val="00AC44C1"/>
    <w:rsid w:val="00AD0537"/>
    <w:rsid w:val="00AD07FE"/>
    <w:rsid w:val="00AD0BD6"/>
    <w:rsid w:val="00AD162A"/>
    <w:rsid w:val="00AD21B7"/>
    <w:rsid w:val="00AD3472"/>
    <w:rsid w:val="00AD3B0F"/>
    <w:rsid w:val="00AD3E93"/>
    <w:rsid w:val="00AD4E26"/>
    <w:rsid w:val="00AD5332"/>
    <w:rsid w:val="00AD5878"/>
    <w:rsid w:val="00AD632D"/>
    <w:rsid w:val="00AD63E1"/>
    <w:rsid w:val="00AD75B9"/>
    <w:rsid w:val="00AD7DC0"/>
    <w:rsid w:val="00AD7FF9"/>
    <w:rsid w:val="00AE3490"/>
    <w:rsid w:val="00AE3D34"/>
    <w:rsid w:val="00AE46AD"/>
    <w:rsid w:val="00AE4750"/>
    <w:rsid w:val="00AE4FD7"/>
    <w:rsid w:val="00AE580E"/>
    <w:rsid w:val="00AE5941"/>
    <w:rsid w:val="00AE728D"/>
    <w:rsid w:val="00AF04EA"/>
    <w:rsid w:val="00AF0995"/>
    <w:rsid w:val="00AF19A1"/>
    <w:rsid w:val="00AF3245"/>
    <w:rsid w:val="00AF466E"/>
    <w:rsid w:val="00AF477A"/>
    <w:rsid w:val="00AF4C4C"/>
    <w:rsid w:val="00AF51CC"/>
    <w:rsid w:val="00AF5273"/>
    <w:rsid w:val="00AF62AA"/>
    <w:rsid w:val="00AF6BDB"/>
    <w:rsid w:val="00AF7B7E"/>
    <w:rsid w:val="00B004CF"/>
    <w:rsid w:val="00B00C5F"/>
    <w:rsid w:val="00B01AE3"/>
    <w:rsid w:val="00B01C56"/>
    <w:rsid w:val="00B022C1"/>
    <w:rsid w:val="00B0255F"/>
    <w:rsid w:val="00B0290C"/>
    <w:rsid w:val="00B02F9A"/>
    <w:rsid w:val="00B03AAF"/>
    <w:rsid w:val="00B03B8E"/>
    <w:rsid w:val="00B0425D"/>
    <w:rsid w:val="00B04385"/>
    <w:rsid w:val="00B055DB"/>
    <w:rsid w:val="00B10593"/>
    <w:rsid w:val="00B11D1A"/>
    <w:rsid w:val="00B1236E"/>
    <w:rsid w:val="00B12E8B"/>
    <w:rsid w:val="00B131FB"/>
    <w:rsid w:val="00B14081"/>
    <w:rsid w:val="00B140DF"/>
    <w:rsid w:val="00B146BB"/>
    <w:rsid w:val="00B16728"/>
    <w:rsid w:val="00B20077"/>
    <w:rsid w:val="00B206FB"/>
    <w:rsid w:val="00B207DD"/>
    <w:rsid w:val="00B20B4D"/>
    <w:rsid w:val="00B20FDD"/>
    <w:rsid w:val="00B21AB5"/>
    <w:rsid w:val="00B220CC"/>
    <w:rsid w:val="00B233CE"/>
    <w:rsid w:val="00B236F7"/>
    <w:rsid w:val="00B23E78"/>
    <w:rsid w:val="00B24747"/>
    <w:rsid w:val="00B25B2C"/>
    <w:rsid w:val="00B26DDF"/>
    <w:rsid w:val="00B27533"/>
    <w:rsid w:val="00B305CC"/>
    <w:rsid w:val="00B30909"/>
    <w:rsid w:val="00B31116"/>
    <w:rsid w:val="00B31211"/>
    <w:rsid w:val="00B31E54"/>
    <w:rsid w:val="00B32CCB"/>
    <w:rsid w:val="00B334B4"/>
    <w:rsid w:val="00B34089"/>
    <w:rsid w:val="00B34684"/>
    <w:rsid w:val="00B356D4"/>
    <w:rsid w:val="00B35B11"/>
    <w:rsid w:val="00B36A40"/>
    <w:rsid w:val="00B37620"/>
    <w:rsid w:val="00B37C2C"/>
    <w:rsid w:val="00B40308"/>
    <w:rsid w:val="00B4051A"/>
    <w:rsid w:val="00B40531"/>
    <w:rsid w:val="00B40D6E"/>
    <w:rsid w:val="00B411FF"/>
    <w:rsid w:val="00B416B5"/>
    <w:rsid w:val="00B42D9C"/>
    <w:rsid w:val="00B433F9"/>
    <w:rsid w:val="00B43BC5"/>
    <w:rsid w:val="00B46941"/>
    <w:rsid w:val="00B50676"/>
    <w:rsid w:val="00B51264"/>
    <w:rsid w:val="00B5154C"/>
    <w:rsid w:val="00B515DE"/>
    <w:rsid w:val="00B51A90"/>
    <w:rsid w:val="00B51DCD"/>
    <w:rsid w:val="00B52097"/>
    <w:rsid w:val="00B5239F"/>
    <w:rsid w:val="00B530E4"/>
    <w:rsid w:val="00B5336D"/>
    <w:rsid w:val="00B541E3"/>
    <w:rsid w:val="00B5559F"/>
    <w:rsid w:val="00B56BCE"/>
    <w:rsid w:val="00B6025A"/>
    <w:rsid w:val="00B60428"/>
    <w:rsid w:val="00B6050B"/>
    <w:rsid w:val="00B61C66"/>
    <w:rsid w:val="00B62819"/>
    <w:rsid w:val="00B6486A"/>
    <w:rsid w:val="00B66882"/>
    <w:rsid w:val="00B67343"/>
    <w:rsid w:val="00B67E15"/>
    <w:rsid w:val="00B719E1"/>
    <w:rsid w:val="00B73260"/>
    <w:rsid w:val="00B73393"/>
    <w:rsid w:val="00B73ECE"/>
    <w:rsid w:val="00B7734E"/>
    <w:rsid w:val="00B77E51"/>
    <w:rsid w:val="00B817A6"/>
    <w:rsid w:val="00B8432A"/>
    <w:rsid w:val="00B84430"/>
    <w:rsid w:val="00B84E3D"/>
    <w:rsid w:val="00B858FE"/>
    <w:rsid w:val="00B872D6"/>
    <w:rsid w:val="00B9042C"/>
    <w:rsid w:val="00B93603"/>
    <w:rsid w:val="00B93F5E"/>
    <w:rsid w:val="00B9420D"/>
    <w:rsid w:val="00B9434E"/>
    <w:rsid w:val="00B94AB5"/>
    <w:rsid w:val="00B95FAB"/>
    <w:rsid w:val="00B966B4"/>
    <w:rsid w:val="00B96D33"/>
    <w:rsid w:val="00B9791C"/>
    <w:rsid w:val="00BA2B10"/>
    <w:rsid w:val="00BA564D"/>
    <w:rsid w:val="00BA60F8"/>
    <w:rsid w:val="00BA71BD"/>
    <w:rsid w:val="00BB0A52"/>
    <w:rsid w:val="00BB1043"/>
    <w:rsid w:val="00BB2143"/>
    <w:rsid w:val="00BB25D0"/>
    <w:rsid w:val="00BB2A3D"/>
    <w:rsid w:val="00BB30DF"/>
    <w:rsid w:val="00BB3BF0"/>
    <w:rsid w:val="00BB618B"/>
    <w:rsid w:val="00BB70AC"/>
    <w:rsid w:val="00BB7178"/>
    <w:rsid w:val="00BB76B6"/>
    <w:rsid w:val="00BC27B0"/>
    <w:rsid w:val="00BC283C"/>
    <w:rsid w:val="00BC50F7"/>
    <w:rsid w:val="00BC57BF"/>
    <w:rsid w:val="00BC5D6D"/>
    <w:rsid w:val="00BC6172"/>
    <w:rsid w:val="00BC692D"/>
    <w:rsid w:val="00BC7C29"/>
    <w:rsid w:val="00BD18B1"/>
    <w:rsid w:val="00BD2BF9"/>
    <w:rsid w:val="00BD39D7"/>
    <w:rsid w:val="00BD4189"/>
    <w:rsid w:val="00BD465D"/>
    <w:rsid w:val="00BD55AF"/>
    <w:rsid w:val="00BE009D"/>
    <w:rsid w:val="00BE014A"/>
    <w:rsid w:val="00BE03B1"/>
    <w:rsid w:val="00BE0524"/>
    <w:rsid w:val="00BE0BC3"/>
    <w:rsid w:val="00BE0FDC"/>
    <w:rsid w:val="00BE3F31"/>
    <w:rsid w:val="00BE415C"/>
    <w:rsid w:val="00BE5BAF"/>
    <w:rsid w:val="00BE60DA"/>
    <w:rsid w:val="00BE6FA0"/>
    <w:rsid w:val="00BF1E83"/>
    <w:rsid w:val="00BF28A9"/>
    <w:rsid w:val="00BF29D9"/>
    <w:rsid w:val="00BF42DA"/>
    <w:rsid w:val="00BF51C5"/>
    <w:rsid w:val="00BF7B61"/>
    <w:rsid w:val="00C00C97"/>
    <w:rsid w:val="00C01DCD"/>
    <w:rsid w:val="00C02835"/>
    <w:rsid w:val="00C033FF"/>
    <w:rsid w:val="00C03B8E"/>
    <w:rsid w:val="00C0479F"/>
    <w:rsid w:val="00C059CE"/>
    <w:rsid w:val="00C10016"/>
    <w:rsid w:val="00C1045B"/>
    <w:rsid w:val="00C113FC"/>
    <w:rsid w:val="00C11A03"/>
    <w:rsid w:val="00C1237C"/>
    <w:rsid w:val="00C12FFC"/>
    <w:rsid w:val="00C131FF"/>
    <w:rsid w:val="00C13238"/>
    <w:rsid w:val="00C13E48"/>
    <w:rsid w:val="00C17116"/>
    <w:rsid w:val="00C20617"/>
    <w:rsid w:val="00C21082"/>
    <w:rsid w:val="00C227C1"/>
    <w:rsid w:val="00C22CBF"/>
    <w:rsid w:val="00C23699"/>
    <w:rsid w:val="00C26932"/>
    <w:rsid w:val="00C31695"/>
    <w:rsid w:val="00C31A7D"/>
    <w:rsid w:val="00C32B61"/>
    <w:rsid w:val="00C33176"/>
    <w:rsid w:val="00C338E7"/>
    <w:rsid w:val="00C341C0"/>
    <w:rsid w:val="00C369F1"/>
    <w:rsid w:val="00C36E9A"/>
    <w:rsid w:val="00C3764E"/>
    <w:rsid w:val="00C4269D"/>
    <w:rsid w:val="00C4277D"/>
    <w:rsid w:val="00C43D48"/>
    <w:rsid w:val="00C44A6E"/>
    <w:rsid w:val="00C44F19"/>
    <w:rsid w:val="00C46E51"/>
    <w:rsid w:val="00C504B5"/>
    <w:rsid w:val="00C51846"/>
    <w:rsid w:val="00C5185A"/>
    <w:rsid w:val="00C52B9A"/>
    <w:rsid w:val="00C530B1"/>
    <w:rsid w:val="00C53C66"/>
    <w:rsid w:val="00C53D86"/>
    <w:rsid w:val="00C54247"/>
    <w:rsid w:val="00C567FF"/>
    <w:rsid w:val="00C5702D"/>
    <w:rsid w:val="00C574CF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0B0A"/>
    <w:rsid w:val="00C81A4F"/>
    <w:rsid w:val="00C820E8"/>
    <w:rsid w:val="00C82C17"/>
    <w:rsid w:val="00C82FE7"/>
    <w:rsid w:val="00C83136"/>
    <w:rsid w:val="00C854FD"/>
    <w:rsid w:val="00C8577D"/>
    <w:rsid w:val="00C85ADE"/>
    <w:rsid w:val="00C85BA8"/>
    <w:rsid w:val="00C85EB5"/>
    <w:rsid w:val="00C864A9"/>
    <w:rsid w:val="00C87843"/>
    <w:rsid w:val="00C87A0E"/>
    <w:rsid w:val="00C903B4"/>
    <w:rsid w:val="00C90859"/>
    <w:rsid w:val="00C912AD"/>
    <w:rsid w:val="00C9368B"/>
    <w:rsid w:val="00C95454"/>
    <w:rsid w:val="00C95716"/>
    <w:rsid w:val="00C95BFB"/>
    <w:rsid w:val="00C96614"/>
    <w:rsid w:val="00C97827"/>
    <w:rsid w:val="00C97A03"/>
    <w:rsid w:val="00C97C27"/>
    <w:rsid w:val="00CA0357"/>
    <w:rsid w:val="00CA0CF5"/>
    <w:rsid w:val="00CA21C9"/>
    <w:rsid w:val="00CA2B4C"/>
    <w:rsid w:val="00CA3714"/>
    <w:rsid w:val="00CA3F71"/>
    <w:rsid w:val="00CA5970"/>
    <w:rsid w:val="00CA77FB"/>
    <w:rsid w:val="00CB06D2"/>
    <w:rsid w:val="00CB16B7"/>
    <w:rsid w:val="00CB2440"/>
    <w:rsid w:val="00CB2B32"/>
    <w:rsid w:val="00CB4A03"/>
    <w:rsid w:val="00CB6579"/>
    <w:rsid w:val="00CB711F"/>
    <w:rsid w:val="00CB7AA5"/>
    <w:rsid w:val="00CC16DD"/>
    <w:rsid w:val="00CC1BB0"/>
    <w:rsid w:val="00CC25E7"/>
    <w:rsid w:val="00CC265D"/>
    <w:rsid w:val="00CC298F"/>
    <w:rsid w:val="00CC3AC0"/>
    <w:rsid w:val="00CC4DA8"/>
    <w:rsid w:val="00CC4DB2"/>
    <w:rsid w:val="00CC55DD"/>
    <w:rsid w:val="00CC5A11"/>
    <w:rsid w:val="00CC6107"/>
    <w:rsid w:val="00CC7214"/>
    <w:rsid w:val="00CC7C08"/>
    <w:rsid w:val="00CC7E60"/>
    <w:rsid w:val="00CD0C80"/>
    <w:rsid w:val="00CD1909"/>
    <w:rsid w:val="00CD4BCE"/>
    <w:rsid w:val="00CD4E00"/>
    <w:rsid w:val="00CD52D3"/>
    <w:rsid w:val="00CD5667"/>
    <w:rsid w:val="00CD661D"/>
    <w:rsid w:val="00CD733F"/>
    <w:rsid w:val="00CD7A90"/>
    <w:rsid w:val="00CE1ABC"/>
    <w:rsid w:val="00CE1F2C"/>
    <w:rsid w:val="00CE27F3"/>
    <w:rsid w:val="00CE3174"/>
    <w:rsid w:val="00CE43BD"/>
    <w:rsid w:val="00CE4460"/>
    <w:rsid w:val="00CE4AE8"/>
    <w:rsid w:val="00CE51C5"/>
    <w:rsid w:val="00CE6A12"/>
    <w:rsid w:val="00CE7CBF"/>
    <w:rsid w:val="00CF0363"/>
    <w:rsid w:val="00CF07CF"/>
    <w:rsid w:val="00CF0CD5"/>
    <w:rsid w:val="00CF1122"/>
    <w:rsid w:val="00CF127D"/>
    <w:rsid w:val="00CF561D"/>
    <w:rsid w:val="00D00070"/>
    <w:rsid w:val="00D00BD0"/>
    <w:rsid w:val="00D013B6"/>
    <w:rsid w:val="00D01410"/>
    <w:rsid w:val="00D0289E"/>
    <w:rsid w:val="00D02BFB"/>
    <w:rsid w:val="00D03754"/>
    <w:rsid w:val="00D04186"/>
    <w:rsid w:val="00D045AC"/>
    <w:rsid w:val="00D04F06"/>
    <w:rsid w:val="00D07BF0"/>
    <w:rsid w:val="00D115D2"/>
    <w:rsid w:val="00D123EF"/>
    <w:rsid w:val="00D1327D"/>
    <w:rsid w:val="00D13544"/>
    <w:rsid w:val="00D13C8D"/>
    <w:rsid w:val="00D148A8"/>
    <w:rsid w:val="00D151B8"/>
    <w:rsid w:val="00D15630"/>
    <w:rsid w:val="00D15803"/>
    <w:rsid w:val="00D161B6"/>
    <w:rsid w:val="00D1660D"/>
    <w:rsid w:val="00D17641"/>
    <w:rsid w:val="00D17BBE"/>
    <w:rsid w:val="00D17CC6"/>
    <w:rsid w:val="00D17FE3"/>
    <w:rsid w:val="00D207E4"/>
    <w:rsid w:val="00D20E3A"/>
    <w:rsid w:val="00D2314B"/>
    <w:rsid w:val="00D23F1D"/>
    <w:rsid w:val="00D244F1"/>
    <w:rsid w:val="00D25FFD"/>
    <w:rsid w:val="00D268D7"/>
    <w:rsid w:val="00D276F1"/>
    <w:rsid w:val="00D32C0C"/>
    <w:rsid w:val="00D33088"/>
    <w:rsid w:val="00D348B0"/>
    <w:rsid w:val="00D34A4F"/>
    <w:rsid w:val="00D3664C"/>
    <w:rsid w:val="00D366BD"/>
    <w:rsid w:val="00D3687F"/>
    <w:rsid w:val="00D4041C"/>
    <w:rsid w:val="00D40888"/>
    <w:rsid w:val="00D40A31"/>
    <w:rsid w:val="00D40ACA"/>
    <w:rsid w:val="00D43329"/>
    <w:rsid w:val="00D441EB"/>
    <w:rsid w:val="00D44217"/>
    <w:rsid w:val="00D44710"/>
    <w:rsid w:val="00D44FBB"/>
    <w:rsid w:val="00D46B7E"/>
    <w:rsid w:val="00D46C06"/>
    <w:rsid w:val="00D4753B"/>
    <w:rsid w:val="00D47B2D"/>
    <w:rsid w:val="00D47CF2"/>
    <w:rsid w:val="00D50343"/>
    <w:rsid w:val="00D50D0E"/>
    <w:rsid w:val="00D52659"/>
    <w:rsid w:val="00D54D11"/>
    <w:rsid w:val="00D55EC0"/>
    <w:rsid w:val="00D560B8"/>
    <w:rsid w:val="00D60F32"/>
    <w:rsid w:val="00D62D3E"/>
    <w:rsid w:val="00D6309A"/>
    <w:rsid w:val="00D63547"/>
    <w:rsid w:val="00D708F9"/>
    <w:rsid w:val="00D70CAE"/>
    <w:rsid w:val="00D72EC0"/>
    <w:rsid w:val="00D739FA"/>
    <w:rsid w:val="00D74339"/>
    <w:rsid w:val="00D75546"/>
    <w:rsid w:val="00D75D46"/>
    <w:rsid w:val="00D7667A"/>
    <w:rsid w:val="00D766F6"/>
    <w:rsid w:val="00D76C49"/>
    <w:rsid w:val="00D76DBA"/>
    <w:rsid w:val="00D80579"/>
    <w:rsid w:val="00D81152"/>
    <w:rsid w:val="00D81538"/>
    <w:rsid w:val="00D82045"/>
    <w:rsid w:val="00D8216E"/>
    <w:rsid w:val="00D840F4"/>
    <w:rsid w:val="00D8452E"/>
    <w:rsid w:val="00D846C7"/>
    <w:rsid w:val="00D84B29"/>
    <w:rsid w:val="00D85324"/>
    <w:rsid w:val="00D856D0"/>
    <w:rsid w:val="00D85ED8"/>
    <w:rsid w:val="00D87C47"/>
    <w:rsid w:val="00D92136"/>
    <w:rsid w:val="00D925F5"/>
    <w:rsid w:val="00D92D70"/>
    <w:rsid w:val="00D943D2"/>
    <w:rsid w:val="00D95FAF"/>
    <w:rsid w:val="00D95FE3"/>
    <w:rsid w:val="00DA0D8E"/>
    <w:rsid w:val="00DA122D"/>
    <w:rsid w:val="00DA2D5A"/>
    <w:rsid w:val="00DA35B5"/>
    <w:rsid w:val="00DA3F48"/>
    <w:rsid w:val="00DA6196"/>
    <w:rsid w:val="00DA6FE4"/>
    <w:rsid w:val="00DA77AE"/>
    <w:rsid w:val="00DB1223"/>
    <w:rsid w:val="00DB2956"/>
    <w:rsid w:val="00DB487F"/>
    <w:rsid w:val="00DB6247"/>
    <w:rsid w:val="00DB7FAE"/>
    <w:rsid w:val="00DC1FC8"/>
    <w:rsid w:val="00DC2CAB"/>
    <w:rsid w:val="00DC3CC6"/>
    <w:rsid w:val="00DC50D4"/>
    <w:rsid w:val="00DC604D"/>
    <w:rsid w:val="00DC6FEF"/>
    <w:rsid w:val="00DD0576"/>
    <w:rsid w:val="00DD09E5"/>
    <w:rsid w:val="00DD2F75"/>
    <w:rsid w:val="00DD46C1"/>
    <w:rsid w:val="00DD4D25"/>
    <w:rsid w:val="00DD66BB"/>
    <w:rsid w:val="00DD7346"/>
    <w:rsid w:val="00DD74A7"/>
    <w:rsid w:val="00DD7657"/>
    <w:rsid w:val="00DE20E2"/>
    <w:rsid w:val="00DE2CAD"/>
    <w:rsid w:val="00DE32DD"/>
    <w:rsid w:val="00DE44E1"/>
    <w:rsid w:val="00DE49FF"/>
    <w:rsid w:val="00DF3BBD"/>
    <w:rsid w:val="00DF5083"/>
    <w:rsid w:val="00DF5087"/>
    <w:rsid w:val="00DF655E"/>
    <w:rsid w:val="00E012B8"/>
    <w:rsid w:val="00E01CF0"/>
    <w:rsid w:val="00E020CC"/>
    <w:rsid w:val="00E04C11"/>
    <w:rsid w:val="00E052E5"/>
    <w:rsid w:val="00E053CB"/>
    <w:rsid w:val="00E05762"/>
    <w:rsid w:val="00E0699A"/>
    <w:rsid w:val="00E06C30"/>
    <w:rsid w:val="00E070C5"/>
    <w:rsid w:val="00E072AC"/>
    <w:rsid w:val="00E10184"/>
    <w:rsid w:val="00E10245"/>
    <w:rsid w:val="00E10450"/>
    <w:rsid w:val="00E11214"/>
    <w:rsid w:val="00E124EB"/>
    <w:rsid w:val="00E135AF"/>
    <w:rsid w:val="00E157A3"/>
    <w:rsid w:val="00E16623"/>
    <w:rsid w:val="00E1681B"/>
    <w:rsid w:val="00E21A95"/>
    <w:rsid w:val="00E232A3"/>
    <w:rsid w:val="00E2369D"/>
    <w:rsid w:val="00E24146"/>
    <w:rsid w:val="00E25A1B"/>
    <w:rsid w:val="00E261DA"/>
    <w:rsid w:val="00E26380"/>
    <w:rsid w:val="00E26CB0"/>
    <w:rsid w:val="00E27C6D"/>
    <w:rsid w:val="00E31481"/>
    <w:rsid w:val="00E314F3"/>
    <w:rsid w:val="00E32223"/>
    <w:rsid w:val="00E345E3"/>
    <w:rsid w:val="00E34637"/>
    <w:rsid w:val="00E347B9"/>
    <w:rsid w:val="00E35ED5"/>
    <w:rsid w:val="00E363E1"/>
    <w:rsid w:val="00E3677E"/>
    <w:rsid w:val="00E36790"/>
    <w:rsid w:val="00E36D8D"/>
    <w:rsid w:val="00E37438"/>
    <w:rsid w:val="00E37754"/>
    <w:rsid w:val="00E40FE6"/>
    <w:rsid w:val="00E42032"/>
    <w:rsid w:val="00E430CA"/>
    <w:rsid w:val="00E43474"/>
    <w:rsid w:val="00E43AE5"/>
    <w:rsid w:val="00E44257"/>
    <w:rsid w:val="00E44C6B"/>
    <w:rsid w:val="00E45BC2"/>
    <w:rsid w:val="00E471A5"/>
    <w:rsid w:val="00E477E3"/>
    <w:rsid w:val="00E479DD"/>
    <w:rsid w:val="00E50E3E"/>
    <w:rsid w:val="00E52237"/>
    <w:rsid w:val="00E53FCD"/>
    <w:rsid w:val="00E54355"/>
    <w:rsid w:val="00E562BB"/>
    <w:rsid w:val="00E565CE"/>
    <w:rsid w:val="00E56A47"/>
    <w:rsid w:val="00E574F2"/>
    <w:rsid w:val="00E61EED"/>
    <w:rsid w:val="00E61F6B"/>
    <w:rsid w:val="00E629FD"/>
    <w:rsid w:val="00E63A86"/>
    <w:rsid w:val="00E63B08"/>
    <w:rsid w:val="00E63CDA"/>
    <w:rsid w:val="00E6442F"/>
    <w:rsid w:val="00E649AC"/>
    <w:rsid w:val="00E66659"/>
    <w:rsid w:val="00E70B03"/>
    <w:rsid w:val="00E70EDE"/>
    <w:rsid w:val="00E7135D"/>
    <w:rsid w:val="00E72ED5"/>
    <w:rsid w:val="00E735EF"/>
    <w:rsid w:val="00E745DA"/>
    <w:rsid w:val="00E7545F"/>
    <w:rsid w:val="00E7689F"/>
    <w:rsid w:val="00E76DB5"/>
    <w:rsid w:val="00E8048E"/>
    <w:rsid w:val="00E81D6E"/>
    <w:rsid w:val="00E82D11"/>
    <w:rsid w:val="00E8300F"/>
    <w:rsid w:val="00E846FF"/>
    <w:rsid w:val="00E91332"/>
    <w:rsid w:val="00E91477"/>
    <w:rsid w:val="00E9174C"/>
    <w:rsid w:val="00E92368"/>
    <w:rsid w:val="00E92D87"/>
    <w:rsid w:val="00E940ED"/>
    <w:rsid w:val="00E94730"/>
    <w:rsid w:val="00E94855"/>
    <w:rsid w:val="00E951A8"/>
    <w:rsid w:val="00E9582E"/>
    <w:rsid w:val="00E95E2E"/>
    <w:rsid w:val="00E95EB9"/>
    <w:rsid w:val="00E96AF3"/>
    <w:rsid w:val="00E96B10"/>
    <w:rsid w:val="00E96D52"/>
    <w:rsid w:val="00E97615"/>
    <w:rsid w:val="00EA1DE3"/>
    <w:rsid w:val="00EA1F80"/>
    <w:rsid w:val="00EA2351"/>
    <w:rsid w:val="00EA2B73"/>
    <w:rsid w:val="00EA38F2"/>
    <w:rsid w:val="00EA4139"/>
    <w:rsid w:val="00EA5FF7"/>
    <w:rsid w:val="00EA65D7"/>
    <w:rsid w:val="00EA6D0E"/>
    <w:rsid w:val="00EB0A9A"/>
    <w:rsid w:val="00EB0DDC"/>
    <w:rsid w:val="00EB124A"/>
    <w:rsid w:val="00EB1616"/>
    <w:rsid w:val="00EB1630"/>
    <w:rsid w:val="00EB27C0"/>
    <w:rsid w:val="00EB2B72"/>
    <w:rsid w:val="00EB3ACE"/>
    <w:rsid w:val="00EB4CF7"/>
    <w:rsid w:val="00EB5118"/>
    <w:rsid w:val="00EB6C57"/>
    <w:rsid w:val="00EB7B56"/>
    <w:rsid w:val="00EC0BFA"/>
    <w:rsid w:val="00EC103C"/>
    <w:rsid w:val="00EC4B73"/>
    <w:rsid w:val="00EC603C"/>
    <w:rsid w:val="00EC673C"/>
    <w:rsid w:val="00EC74CD"/>
    <w:rsid w:val="00EC781D"/>
    <w:rsid w:val="00ED0809"/>
    <w:rsid w:val="00ED0D5F"/>
    <w:rsid w:val="00ED164A"/>
    <w:rsid w:val="00ED1BD6"/>
    <w:rsid w:val="00ED2320"/>
    <w:rsid w:val="00ED23EC"/>
    <w:rsid w:val="00ED284C"/>
    <w:rsid w:val="00ED3558"/>
    <w:rsid w:val="00ED3656"/>
    <w:rsid w:val="00ED3D12"/>
    <w:rsid w:val="00ED5088"/>
    <w:rsid w:val="00ED515D"/>
    <w:rsid w:val="00ED5685"/>
    <w:rsid w:val="00ED5C72"/>
    <w:rsid w:val="00ED5FDC"/>
    <w:rsid w:val="00ED643A"/>
    <w:rsid w:val="00ED6EF2"/>
    <w:rsid w:val="00ED77BC"/>
    <w:rsid w:val="00ED7C11"/>
    <w:rsid w:val="00ED7C82"/>
    <w:rsid w:val="00EE0696"/>
    <w:rsid w:val="00EE1256"/>
    <w:rsid w:val="00EE203E"/>
    <w:rsid w:val="00EE2276"/>
    <w:rsid w:val="00EE2FCF"/>
    <w:rsid w:val="00EE4232"/>
    <w:rsid w:val="00EE4362"/>
    <w:rsid w:val="00EE45C9"/>
    <w:rsid w:val="00EE56E6"/>
    <w:rsid w:val="00EE573C"/>
    <w:rsid w:val="00EE6422"/>
    <w:rsid w:val="00EE6EBE"/>
    <w:rsid w:val="00EE75D5"/>
    <w:rsid w:val="00EF0861"/>
    <w:rsid w:val="00EF0CF0"/>
    <w:rsid w:val="00EF3837"/>
    <w:rsid w:val="00EF3AF3"/>
    <w:rsid w:val="00EF3FC2"/>
    <w:rsid w:val="00EF5ACA"/>
    <w:rsid w:val="00EF64C2"/>
    <w:rsid w:val="00EF7C09"/>
    <w:rsid w:val="00F013CA"/>
    <w:rsid w:val="00F01B05"/>
    <w:rsid w:val="00F01B6A"/>
    <w:rsid w:val="00F01E95"/>
    <w:rsid w:val="00F0247E"/>
    <w:rsid w:val="00F037E4"/>
    <w:rsid w:val="00F03EF8"/>
    <w:rsid w:val="00F054DC"/>
    <w:rsid w:val="00F05555"/>
    <w:rsid w:val="00F059F8"/>
    <w:rsid w:val="00F05CA8"/>
    <w:rsid w:val="00F06981"/>
    <w:rsid w:val="00F06DEC"/>
    <w:rsid w:val="00F078D7"/>
    <w:rsid w:val="00F12114"/>
    <w:rsid w:val="00F15900"/>
    <w:rsid w:val="00F1713A"/>
    <w:rsid w:val="00F175B6"/>
    <w:rsid w:val="00F17A72"/>
    <w:rsid w:val="00F20720"/>
    <w:rsid w:val="00F208B1"/>
    <w:rsid w:val="00F21707"/>
    <w:rsid w:val="00F2300D"/>
    <w:rsid w:val="00F23A79"/>
    <w:rsid w:val="00F268D9"/>
    <w:rsid w:val="00F302C0"/>
    <w:rsid w:val="00F33148"/>
    <w:rsid w:val="00F33CB8"/>
    <w:rsid w:val="00F34CBB"/>
    <w:rsid w:val="00F352E3"/>
    <w:rsid w:val="00F35CFF"/>
    <w:rsid w:val="00F36633"/>
    <w:rsid w:val="00F36AFD"/>
    <w:rsid w:val="00F36C8E"/>
    <w:rsid w:val="00F3745E"/>
    <w:rsid w:val="00F37C8E"/>
    <w:rsid w:val="00F40066"/>
    <w:rsid w:val="00F41E98"/>
    <w:rsid w:val="00F4286A"/>
    <w:rsid w:val="00F428FC"/>
    <w:rsid w:val="00F43A27"/>
    <w:rsid w:val="00F443A3"/>
    <w:rsid w:val="00F44F7B"/>
    <w:rsid w:val="00F45734"/>
    <w:rsid w:val="00F45931"/>
    <w:rsid w:val="00F45AE3"/>
    <w:rsid w:val="00F47DD7"/>
    <w:rsid w:val="00F47FEA"/>
    <w:rsid w:val="00F50A15"/>
    <w:rsid w:val="00F523BA"/>
    <w:rsid w:val="00F5399B"/>
    <w:rsid w:val="00F53B09"/>
    <w:rsid w:val="00F57621"/>
    <w:rsid w:val="00F57C9D"/>
    <w:rsid w:val="00F57DCF"/>
    <w:rsid w:val="00F60243"/>
    <w:rsid w:val="00F607FB"/>
    <w:rsid w:val="00F60D0A"/>
    <w:rsid w:val="00F61261"/>
    <w:rsid w:val="00F612FD"/>
    <w:rsid w:val="00F61379"/>
    <w:rsid w:val="00F651F0"/>
    <w:rsid w:val="00F674CC"/>
    <w:rsid w:val="00F7032E"/>
    <w:rsid w:val="00F7047E"/>
    <w:rsid w:val="00F76660"/>
    <w:rsid w:val="00F770B4"/>
    <w:rsid w:val="00F77563"/>
    <w:rsid w:val="00F77ECC"/>
    <w:rsid w:val="00F80067"/>
    <w:rsid w:val="00F830A8"/>
    <w:rsid w:val="00F83C56"/>
    <w:rsid w:val="00F86862"/>
    <w:rsid w:val="00F86B93"/>
    <w:rsid w:val="00F86D94"/>
    <w:rsid w:val="00F87108"/>
    <w:rsid w:val="00F90715"/>
    <w:rsid w:val="00F9097C"/>
    <w:rsid w:val="00F9114B"/>
    <w:rsid w:val="00F93111"/>
    <w:rsid w:val="00F9318B"/>
    <w:rsid w:val="00F93578"/>
    <w:rsid w:val="00F94761"/>
    <w:rsid w:val="00F95229"/>
    <w:rsid w:val="00F9534B"/>
    <w:rsid w:val="00F9586C"/>
    <w:rsid w:val="00F95AD1"/>
    <w:rsid w:val="00F973F8"/>
    <w:rsid w:val="00F9744E"/>
    <w:rsid w:val="00F97695"/>
    <w:rsid w:val="00FA0014"/>
    <w:rsid w:val="00FA015D"/>
    <w:rsid w:val="00FA1026"/>
    <w:rsid w:val="00FA2536"/>
    <w:rsid w:val="00FA2BAB"/>
    <w:rsid w:val="00FA2BED"/>
    <w:rsid w:val="00FA300C"/>
    <w:rsid w:val="00FA3706"/>
    <w:rsid w:val="00FA3BAB"/>
    <w:rsid w:val="00FA50F4"/>
    <w:rsid w:val="00FA5F87"/>
    <w:rsid w:val="00FA6A64"/>
    <w:rsid w:val="00FA6C8B"/>
    <w:rsid w:val="00FA739A"/>
    <w:rsid w:val="00FA7583"/>
    <w:rsid w:val="00FB0D2A"/>
    <w:rsid w:val="00FB17F8"/>
    <w:rsid w:val="00FB21EC"/>
    <w:rsid w:val="00FB42FC"/>
    <w:rsid w:val="00FB5B7D"/>
    <w:rsid w:val="00FB6269"/>
    <w:rsid w:val="00FB7AA4"/>
    <w:rsid w:val="00FB7BE7"/>
    <w:rsid w:val="00FC051D"/>
    <w:rsid w:val="00FC0B4B"/>
    <w:rsid w:val="00FC0F79"/>
    <w:rsid w:val="00FC1777"/>
    <w:rsid w:val="00FC19DC"/>
    <w:rsid w:val="00FC3AED"/>
    <w:rsid w:val="00FC51DF"/>
    <w:rsid w:val="00FC6AD6"/>
    <w:rsid w:val="00FC7546"/>
    <w:rsid w:val="00FC7F69"/>
    <w:rsid w:val="00FD036D"/>
    <w:rsid w:val="00FD06D9"/>
    <w:rsid w:val="00FD1158"/>
    <w:rsid w:val="00FD1658"/>
    <w:rsid w:val="00FD20BE"/>
    <w:rsid w:val="00FD47D6"/>
    <w:rsid w:val="00FD49DA"/>
    <w:rsid w:val="00FE0AEA"/>
    <w:rsid w:val="00FE1AFF"/>
    <w:rsid w:val="00FE2325"/>
    <w:rsid w:val="00FE37EF"/>
    <w:rsid w:val="00FE54AF"/>
    <w:rsid w:val="00FE5627"/>
    <w:rsid w:val="00FE64B9"/>
    <w:rsid w:val="00FE7770"/>
    <w:rsid w:val="00FF053C"/>
    <w:rsid w:val="00FF2180"/>
    <w:rsid w:val="00FF2819"/>
    <w:rsid w:val="00FF2B63"/>
    <w:rsid w:val="00FF33A7"/>
    <w:rsid w:val="00FF3610"/>
    <w:rsid w:val="00FF3DDD"/>
    <w:rsid w:val="00FF3F41"/>
    <w:rsid w:val="00FF3F92"/>
    <w:rsid w:val="00FF6128"/>
    <w:rsid w:val="00FF6158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C3A6CB"/>
  <w15:docId w15:val="{3ECA9299-BC67-44BA-986F-3427FBD1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C265D"/>
    <w:pPr>
      <w:spacing w:line="276" w:lineRule="auto"/>
    </w:pPr>
    <w:rPr>
      <w:rFonts w:eastAsia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Otsikko3">
    <w:name w:val="heading 3"/>
    <w:basedOn w:val="Normaali"/>
    <w:next w:val="Normaali"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rsid w:val="00412DD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rsid w:val="00412DD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rsid w:val="00412DDA"/>
    <w:pPr>
      <w:spacing w:before="240" w:after="60" w:line="240" w:lineRule="auto"/>
      <w:outlineLvl w:val="5"/>
    </w:pPr>
    <w:rPr>
      <w:rFonts w:eastAsia="Times New Roman"/>
      <w:b/>
      <w:bCs/>
      <w:lang w:eastAsia="fi-FI"/>
    </w:rPr>
  </w:style>
  <w:style w:type="paragraph" w:styleId="Otsikko7">
    <w:name w:val="heading 7"/>
    <w:basedOn w:val="Normaali"/>
    <w:next w:val="Normaali"/>
    <w:rsid w:val="00412DDA"/>
    <w:pPr>
      <w:spacing w:before="240" w:after="60" w:line="240" w:lineRule="auto"/>
      <w:outlineLvl w:val="6"/>
    </w:pPr>
    <w:rPr>
      <w:rFonts w:eastAsia="Times New Roman"/>
      <w:sz w:val="24"/>
      <w:szCs w:val="24"/>
      <w:lang w:eastAsia="fi-FI"/>
    </w:rPr>
  </w:style>
  <w:style w:type="paragraph" w:styleId="Otsikko8">
    <w:name w:val="heading 8"/>
    <w:basedOn w:val="Normaali"/>
    <w:next w:val="Normaali"/>
    <w:rsid w:val="00412DD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fi-FI"/>
    </w:rPr>
  </w:style>
  <w:style w:type="paragraph" w:styleId="Otsikko9">
    <w:name w:val="heading 9"/>
    <w:basedOn w:val="Normaali"/>
    <w:next w:val="Normaali"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007EA2"/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paragraph" w:customStyle="1" w:styleId="LLKappalejako">
    <w:name w:val="LLKappalejako"/>
    <w:link w:val="LLKappalejakoChar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F06DEC"/>
    <w:rPr>
      <w:sz w:val="22"/>
      <w:szCs w:val="24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Normaali"/>
    <w:rsid w:val="008D0491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LuvunOtsikko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OsanOtsikko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Kappalejako"/>
    <w:rsid w:val="00E42032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BA71B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basedOn w:val="LLKappalejako"/>
    <w:next w:val="LLMomentinKohta"/>
    <w:rsid w:val="00343148"/>
  </w:style>
  <w:style w:type="paragraph" w:customStyle="1" w:styleId="LLMomentinKohta">
    <w:name w:val="LLMomentinKohta"/>
    <w:rsid w:val="00296CB8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basedOn w:val="LLKappalejako"/>
    <w:rsid w:val="00343148"/>
  </w:style>
  <w:style w:type="paragraph" w:customStyle="1" w:styleId="LLPaivays">
    <w:name w:val="LLPaivays"/>
    <w:next w:val="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2B788A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D72EC0"/>
    <w:pPr>
      <w:spacing w:line="220" w:lineRule="exact"/>
      <w:ind w:left="6691"/>
      <w:outlineLvl w:val="0"/>
    </w:pPr>
    <w:rPr>
      <w:i/>
      <w:color w:val="000000" w:themeColor="text1"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basedOn w:val="LLNormaali"/>
    <w:next w:val="LLNormaali"/>
    <w:qFormat/>
    <w:rsid w:val="00166459"/>
    <w:pPr>
      <w:ind w:left="6691"/>
      <w:outlineLvl w:val="0"/>
    </w:pPr>
    <w:rPr>
      <w:i/>
    </w:rPr>
  </w:style>
  <w:style w:type="paragraph" w:customStyle="1" w:styleId="LLLainNumero">
    <w:name w:val="LLLainNumero"/>
    <w:next w:val="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Normaali"/>
    <w:rsid w:val="00166459"/>
    <w:pPr>
      <w:spacing w:before="220" w:after="220" w:line="320" w:lineRule="exact"/>
      <w:jc w:val="center"/>
      <w:outlineLvl w:val="0"/>
    </w:pPr>
    <w:rPr>
      <w:b/>
      <w:spacing w:val="22"/>
      <w:sz w:val="30"/>
      <w:szCs w:val="24"/>
    </w:rPr>
  </w:style>
  <w:style w:type="paragraph" w:customStyle="1" w:styleId="LLSaadoksenNimi">
    <w:name w:val="LLSaadoksenNimi"/>
    <w:next w:val="Normaali"/>
    <w:rsid w:val="00B26DDF"/>
    <w:pPr>
      <w:spacing w:after="220" w:line="220" w:lineRule="exact"/>
      <w:jc w:val="center"/>
      <w:outlineLvl w:val="1"/>
    </w:pPr>
    <w:rPr>
      <w:b/>
      <w:sz w:val="21"/>
      <w:szCs w:val="24"/>
    </w:rPr>
  </w:style>
  <w:style w:type="paragraph" w:customStyle="1" w:styleId="LLPasiallinensislt">
    <w:name w:val="LLPääasiallinensisältö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1Otsikkotaso">
    <w:name w:val="LLP1Otsikkotaso"/>
    <w:next w:val="LLPerustelujenkappalejako"/>
    <w:rsid w:val="00B966B4"/>
    <w:pPr>
      <w:keepNext/>
      <w:numPr>
        <w:numId w:val="1"/>
      </w:numPr>
      <w:spacing w:after="220" w:line="220" w:lineRule="exact"/>
      <w:outlineLvl w:val="0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Perustelujenkappalejako"/>
    <w:rsid w:val="00B966B4"/>
    <w:pPr>
      <w:keepNext/>
      <w:numPr>
        <w:ilvl w:val="1"/>
        <w:numId w:val="1"/>
      </w:numPr>
      <w:spacing w:after="220" w:line="220" w:lineRule="exact"/>
      <w:outlineLvl w:val="1"/>
    </w:pPr>
    <w:rPr>
      <w:b/>
      <w:sz w:val="21"/>
      <w:szCs w:val="24"/>
    </w:rPr>
  </w:style>
  <w:style w:type="paragraph" w:customStyle="1" w:styleId="LLP3Otsikkotaso">
    <w:name w:val="LLP3Otsikkotaso"/>
    <w:next w:val="LLPerustelujenkappalejako"/>
    <w:rsid w:val="00B966B4"/>
    <w:pPr>
      <w:keepNext/>
      <w:numPr>
        <w:ilvl w:val="2"/>
        <w:numId w:val="1"/>
      </w:numPr>
      <w:spacing w:after="220" w:line="220" w:lineRule="exact"/>
      <w:outlineLvl w:val="2"/>
    </w:pPr>
    <w:rPr>
      <w:sz w:val="22"/>
      <w:szCs w:val="24"/>
    </w:rPr>
  </w:style>
  <w:style w:type="paragraph" w:customStyle="1" w:styleId="LLPonsi">
    <w:name w:val="LLPonsi"/>
    <w:rsid w:val="00944981"/>
    <w:pPr>
      <w:spacing w:after="220" w:line="220" w:lineRule="exact"/>
    </w:pPr>
    <w:rPr>
      <w:sz w:val="22"/>
      <w:szCs w:val="24"/>
    </w:rPr>
  </w:style>
  <w:style w:type="character" w:styleId="Kommentinviite">
    <w:name w:val="annotation reference"/>
    <w:uiPriority w:val="99"/>
    <w:semiHidden/>
    <w:rsid w:val="00994A79"/>
    <w:rPr>
      <w:sz w:val="16"/>
      <w:szCs w:val="16"/>
    </w:rPr>
  </w:style>
  <w:style w:type="paragraph" w:customStyle="1" w:styleId="LLEsityksennimi">
    <w:name w:val="LLEsityksennimi"/>
    <w:next w:val="Normaali"/>
    <w:rsid w:val="00311A68"/>
    <w:pPr>
      <w:spacing w:after="220" w:line="220" w:lineRule="exact"/>
      <w:jc w:val="both"/>
    </w:pPr>
    <w:rPr>
      <w:rFonts w:cs="Arial"/>
      <w:b/>
      <w:sz w:val="21"/>
      <w:szCs w:val="24"/>
    </w:rPr>
  </w:style>
  <w:style w:type="paragraph" w:customStyle="1" w:styleId="LLVoimaantuloPykala">
    <w:name w:val="LLVoimaantuloPykala"/>
    <w:next w:val="Normaali"/>
    <w:rsid w:val="00063DCC"/>
    <w:pPr>
      <w:spacing w:line="220" w:lineRule="exact"/>
      <w:jc w:val="center"/>
    </w:pPr>
    <w:rPr>
      <w:sz w:val="22"/>
      <w:szCs w:val="24"/>
    </w:rPr>
  </w:style>
  <w:style w:type="paragraph" w:styleId="Sisluet1">
    <w:name w:val="toc 1"/>
    <w:basedOn w:val="Normaali"/>
    <w:next w:val="Normaali"/>
    <w:autoRedefine/>
    <w:uiPriority w:val="39"/>
    <w:rsid w:val="00166459"/>
    <w:pPr>
      <w:tabs>
        <w:tab w:val="right" w:leader="dot" w:pos="8336"/>
      </w:tabs>
      <w:spacing w:line="220" w:lineRule="exact"/>
    </w:pPr>
    <w:rPr>
      <w:rFonts w:eastAsia="Times New Roman"/>
      <w:bCs/>
      <w:caps/>
      <w:szCs w:val="20"/>
      <w:lang w:eastAsia="fi-FI"/>
    </w:rPr>
  </w:style>
  <w:style w:type="paragraph" w:styleId="Sisluet2">
    <w:name w:val="toc 2"/>
    <w:basedOn w:val="Normaali"/>
    <w:next w:val="Normaali"/>
    <w:autoRedefine/>
    <w:uiPriority w:val="39"/>
    <w:rsid w:val="00F523BA"/>
    <w:pPr>
      <w:tabs>
        <w:tab w:val="right" w:leader="dot" w:pos="8336"/>
      </w:tabs>
      <w:spacing w:line="220" w:lineRule="exact"/>
      <w:ind w:left="539" w:hanging="539"/>
    </w:pPr>
    <w:rPr>
      <w:rFonts w:eastAsia="Times New Roman"/>
      <w:noProof/>
      <w:szCs w:val="20"/>
      <w:lang w:eastAsia="fi-FI"/>
    </w:rPr>
  </w:style>
  <w:style w:type="paragraph" w:styleId="Kommentinteksti">
    <w:name w:val="annotation text"/>
    <w:basedOn w:val="Normaali"/>
    <w:semiHidden/>
    <w:rsid w:val="00994A79"/>
    <w:pPr>
      <w:spacing w:line="240" w:lineRule="auto"/>
    </w:pPr>
    <w:rPr>
      <w:rFonts w:eastAsia="Times New Roman"/>
      <w:sz w:val="20"/>
      <w:szCs w:val="20"/>
      <w:lang w:eastAsia="fi-FI"/>
    </w:rPr>
  </w:style>
  <w:style w:type="paragraph" w:styleId="Sisluet4">
    <w:name w:val="toc 4"/>
    <w:basedOn w:val="Normaali"/>
    <w:next w:val="Normaali"/>
    <w:autoRedefine/>
    <w:uiPriority w:val="39"/>
    <w:rsid w:val="00AA6E8E"/>
    <w:pPr>
      <w:spacing w:line="220" w:lineRule="exact"/>
    </w:pPr>
    <w:rPr>
      <w:rFonts w:eastAsia="Times New Roman"/>
      <w:caps/>
      <w:szCs w:val="18"/>
      <w:lang w:eastAsia="fi-FI"/>
    </w:rPr>
  </w:style>
  <w:style w:type="paragraph" w:styleId="Sisluet5">
    <w:name w:val="toc 5"/>
    <w:basedOn w:val="Normaali"/>
    <w:next w:val="Normaali"/>
    <w:autoRedefine/>
    <w:semiHidden/>
    <w:rsid w:val="00FE7770"/>
    <w:pPr>
      <w:spacing w:line="240" w:lineRule="auto"/>
      <w:ind w:left="960"/>
    </w:pPr>
    <w:rPr>
      <w:rFonts w:eastAsia="Times New Roman"/>
      <w:sz w:val="18"/>
      <w:szCs w:val="18"/>
      <w:lang w:eastAsia="fi-FI"/>
    </w:rPr>
  </w:style>
  <w:style w:type="paragraph" w:styleId="Sisluet6">
    <w:name w:val="toc 6"/>
    <w:basedOn w:val="Normaali"/>
    <w:next w:val="Normaali"/>
    <w:autoRedefine/>
    <w:semiHidden/>
    <w:rsid w:val="0064745A"/>
    <w:pPr>
      <w:spacing w:line="240" w:lineRule="auto"/>
    </w:pPr>
    <w:rPr>
      <w:rFonts w:eastAsia="Times New Roman"/>
      <w:sz w:val="18"/>
      <w:szCs w:val="18"/>
      <w:lang w:eastAsia="fi-FI"/>
    </w:rPr>
  </w:style>
  <w:style w:type="paragraph" w:styleId="Sisluet7">
    <w:name w:val="toc 7"/>
    <w:basedOn w:val="Normaali"/>
    <w:next w:val="Normaali"/>
    <w:autoRedefine/>
    <w:semiHidden/>
    <w:rsid w:val="00FE7770"/>
    <w:pPr>
      <w:spacing w:line="240" w:lineRule="auto"/>
      <w:ind w:left="1440"/>
    </w:pPr>
    <w:rPr>
      <w:rFonts w:eastAsia="Times New Roman"/>
      <w:sz w:val="18"/>
      <w:szCs w:val="18"/>
      <w:lang w:eastAsia="fi-FI"/>
    </w:rPr>
  </w:style>
  <w:style w:type="paragraph" w:styleId="Sisluet8">
    <w:name w:val="toc 8"/>
    <w:basedOn w:val="Normaali"/>
    <w:next w:val="Normaali"/>
    <w:autoRedefine/>
    <w:semiHidden/>
    <w:rsid w:val="00FE7770"/>
    <w:pPr>
      <w:spacing w:line="240" w:lineRule="auto"/>
      <w:ind w:left="1680"/>
    </w:pPr>
    <w:rPr>
      <w:rFonts w:eastAsia="Times New Roman"/>
      <w:sz w:val="18"/>
      <w:szCs w:val="18"/>
      <w:lang w:eastAsia="fi-FI"/>
    </w:rPr>
  </w:style>
  <w:style w:type="paragraph" w:styleId="Sisluet9">
    <w:name w:val="toc 9"/>
    <w:basedOn w:val="Normaali"/>
    <w:next w:val="Normaali"/>
    <w:autoRedefine/>
    <w:semiHidden/>
    <w:rsid w:val="00FE7770"/>
    <w:pPr>
      <w:spacing w:line="240" w:lineRule="auto"/>
      <w:ind w:left="1920"/>
    </w:pPr>
    <w:rPr>
      <w:rFonts w:eastAsia="Times New Roman"/>
      <w:sz w:val="18"/>
      <w:szCs w:val="18"/>
      <w:lang w:eastAsia="fi-FI"/>
    </w:rPr>
  </w:style>
  <w:style w:type="character" w:styleId="Hyperlinkki">
    <w:name w:val="Hyperlink"/>
    <w:uiPriority w:val="99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spacing w:line="240" w:lineRule="auto"/>
      <w:ind w:left="240" w:hanging="240"/>
    </w:pPr>
    <w:rPr>
      <w:rFonts w:eastAsia="Times New Roman"/>
      <w:sz w:val="24"/>
      <w:szCs w:val="24"/>
      <w:lang w:eastAsia="fi-FI"/>
    </w:rPr>
  </w:style>
  <w:style w:type="paragraph" w:styleId="Hakemisto3">
    <w:name w:val="index 3"/>
    <w:basedOn w:val="Normaali"/>
    <w:next w:val="Normaali"/>
    <w:autoRedefine/>
    <w:semiHidden/>
    <w:rsid w:val="0087128B"/>
    <w:pPr>
      <w:spacing w:line="240" w:lineRule="auto"/>
      <w:ind w:left="720" w:hanging="240"/>
    </w:pPr>
    <w:rPr>
      <w:rFonts w:eastAsia="Times New Roman"/>
      <w:sz w:val="24"/>
      <w:szCs w:val="24"/>
      <w:lang w:eastAsia="fi-FI"/>
    </w:rPr>
  </w:style>
  <w:style w:type="paragraph" w:styleId="Alaviitteenteksti">
    <w:name w:val="footnote text"/>
    <w:basedOn w:val="Normaali"/>
    <w:semiHidden/>
    <w:rsid w:val="00261B3D"/>
    <w:pPr>
      <w:spacing w:line="240" w:lineRule="auto"/>
    </w:pPr>
    <w:rPr>
      <w:rFonts w:eastAsia="Times New Roman"/>
      <w:sz w:val="20"/>
      <w:szCs w:val="20"/>
      <w:lang w:eastAsia="fi-FI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F03EF8"/>
    <w:pPr>
      <w:spacing w:after="220" w:line="220" w:lineRule="exact"/>
      <w:jc w:val="both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uiPriority w:val="39"/>
    <w:rsid w:val="00712406"/>
    <w:pPr>
      <w:tabs>
        <w:tab w:val="right" w:leader="dot" w:pos="8336"/>
      </w:tabs>
      <w:spacing w:line="240" w:lineRule="auto"/>
      <w:ind w:left="480"/>
    </w:pPr>
    <w:rPr>
      <w:rFonts w:eastAsia="Times New Roman"/>
      <w:szCs w:val="24"/>
      <w:lang w:eastAsia="fi-FI"/>
    </w:rPr>
  </w:style>
  <w:style w:type="paragraph" w:styleId="Muutos">
    <w:name w:val="Revision"/>
    <w:hidden/>
    <w:uiPriority w:val="99"/>
    <w:semiHidden/>
    <w:rsid w:val="00E35ED5"/>
    <w:rPr>
      <w:rFonts w:eastAsia="Calibri"/>
      <w:sz w:val="22"/>
      <w:szCs w:val="2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643460"/>
    <w:rPr>
      <w:color w:val="808080"/>
    </w:rPr>
  </w:style>
  <w:style w:type="character" w:styleId="AvattuHyperlinkki">
    <w:name w:val="FollowedHyperlink"/>
    <w:basedOn w:val="Kappaleenoletusfontti"/>
    <w:semiHidden/>
    <w:unhideWhenUsed/>
    <w:rsid w:val="00F43A27"/>
    <w:rPr>
      <w:color w:val="800080" w:themeColor="followedHyperlink"/>
      <w:u w:val="single"/>
    </w:rPr>
  </w:style>
  <w:style w:type="paragraph" w:styleId="Numeroituluettelo">
    <w:name w:val="List Number"/>
    <w:basedOn w:val="Normaali"/>
    <w:rsid w:val="007B6F03"/>
    <w:pPr>
      <w:numPr>
        <w:numId w:val="7"/>
      </w:numPr>
      <w:tabs>
        <w:tab w:val="clear" w:pos="360"/>
        <w:tab w:val="left" w:pos="567"/>
      </w:tabs>
      <w:spacing w:line="220" w:lineRule="exact"/>
      <w:ind w:left="227" w:firstLine="0"/>
      <w:contextualSpacing/>
    </w:pPr>
  </w:style>
  <w:style w:type="paragraph" w:styleId="Luettelo">
    <w:name w:val="List"/>
    <w:basedOn w:val="Normaali"/>
    <w:semiHidden/>
    <w:unhideWhenUsed/>
    <w:rsid w:val="006C6BDE"/>
    <w:pPr>
      <w:ind w:left="283" w:hanging="283"/>
      <w:contextualSpacing/>
    </w:pPr>
  </w:style>
  <w:style w:type="paragraph" w:styleId="Luettelokappale">
    <w:name w:val="List Paragraph"/>
    <w:basedOn w:val="Normaali"/>
    <w:uiPriority w:val="34"/>
    <w:qFormat/>
    <w:rsid w:val="002C1572"/>
    <w:pPr>
      <w:spacing w:line="220" w:lineRule="exact"/>
      <w:ind w:left="227"/>
      <w:contextualSpacing/>
    </w:pPr>
  </w:style>
  <w:style w:type="paragraph" w:customStyle="1" w:styleId="LLNormaali">
    <w:name w:val="LLNormaali"/>
    <w:basedOn w:val="Normaali"/>
    <w:qFormat/>
    <w:rsid w:val="00BA71BD"/>
    <w:pPr>
      <w:spacing w:line="220" w:lineRule="exact"/>
    </w:pPr>
  </w:style>
  <w:style w:type="paragraph" w:customStyle="1" w:styleId="LLSisllys">
    <w:name w:val="LLSisällys"/>
    <w:next w:val="LLNormaali"/>
    <w:qFormat/>
    <w:rsid w:val="00612C71"/>
    <w:pPr>
      <w:spacing w:after="220" w:line="220" w:lineRule="exact"/>
    </w:pPr>
    <w:rPr>
      <w:rFonts w:eastAsia="Calibri"/>
      <w:b/>
      <w:caps/>
      <w:sz w:val="21"/>
      <w:szCs w:val="22"/>
      <w:lang w:eastAsia="en-US"/>
    </w:rPr>
  </w:style>
  <w:style w:type="paragraph" w:customStyle="1" w:styleId="LLLakiYhdyssanaOtsikko">
    <w:name w:val="LLLakiYhdyssanaOtsikko"/>
    <w:next w:val="LLNormaali"/>
    <w:qFormat/>
    <w:rsid w:val="00F36633"/>
    <w:pPr>
      <w:spacing w:after="220" w:line="320" w:lineRule="exact"/>
      <w:jc w:val="center"/>
      <w:outlineLvl w:val="0"/>
    </w:pPr>
    <w:rPr>
      <w:rFonts w:eastAsia="Calibri"/>
      <w:b/>
      <w:sz w:val="30"/>
      <w:szCs w:val="22"/>
      <w:lang w:eastAsia="en-US"/>
    </w:rPr>
  </w:style>
  <w:style w:type="paragraph" w:customStyle="1" w:styleId="LLP4Otsikkotaso">
    <w:name w:val="LLP4Otsikkotaso"/>
    <w:basedOn w:val="LLP3Otsikkotaso"/>
    <w:next w:val="LLPerustelujenkappalejako"/>
    <w:qFormat/>
    <w:rsid w:val="00BC57BF"/>
    <w:pPr>
      <w:numPr>
        <w:ilvl w:val="3"/>
      </w:numPr>
      <w:outlineLvl w:val="3"/>
    </w:pPr>
  </w:style>
  <w:style w:type="paragraph" w:customStyle="1" w:styleId="LLUusiLaki">
    <w:name w:val="LLUusiLaki"/>
    <w:basedOn w:val="LLLaki"/>
    <w:next w:val="LLNormaali"/>
    <w:qFormat/>
    <w:rsid w:val="009732A8"/>
  </w:style>
  <w:style w:type="paragraph" w:customStyle="1" w:styleId="LLUusiSaadoksenNimi">
    <w:name w:val="LLUusiSaadoksenNimi"/>
    <w:basedOn w:val="LLSaadoksenNimi"/>
    <w:next w:val="LLNormaali"/>
    <w:qFormat/>
    <w:rsid w:val="009732A8"/>
  </w:style>
  <w:style w:type="paragraph" w:customStyle="1" w:styleId="LLLiiteOtsikko">
    <w:name w:val="LLLiiteOtsikko"/>
    <w:next w:val="LLNormaali"/>
    <w:qFormat/>
    <w:rsid w:val="005C5D46"/>
    <w:pPr>
      <w:spacing w:before="220" w:after="220" w:line="220" w:lineRule="exact"/>
      <w:outlineLvl w:val="0"/>
    </w:pPr>
    <w:rPr>
      <w:rFonts w:eastAsia="Calibri"/>
      <w:sz w:val="22"/>
      <w:szCs w:val="22"/>
      <w:lang w:eastAsia="en-US"/>
    </w:rPr>
  </w:style>
  <w:style w:type="paragraph" w:customStyle="1" w:styleId="LLValtioneuvostonAsetus">
    <w:name w:val="LLValtioneuvostonAsetus"/>
    <w:next w:val="LLNormaali"/>
    <w:qFormat/>
    <w:rsid w:val="00F9744E"/>
    <w:pPr>
      <w:spacing w:after="220" w:line="320" w:lineRule="exact"/>
      <w:jc w:val="center"/>
      <w:outlineLvl w:val="0"/>
    </w:pPr>
    <w:rPr>
      <w:rFonts w:eastAsia="Calibri"/>
      <w:b/>
      <w:sz w:val="30"/>
      <w:szCs w:val="22"/>
    </w:rPr>
  </w:style>
  <w:style w:type="paragraph" w:customStyle="1" w:styleId="LLUusiValtioneuvostonAsetus">
    <w:name w:val="LLUusiValtioneuvostonAsetus"/>
    <w:basedOn w:val="LLValtioneuvostonAsetus"/>
    <w:next w:val="LLNormaali"/>
    <w:qFormat/>
  </w:style>
  <w:style w:type="paragraph" w:customStyle="1" w:styleId="LLPValiotsikko">
    <w:name w:val="LLPValiotsikko"/>
    <w:next w:val="LLPerustelujenkappalejako"/>
    <w:qFormat/>
    <w:rsid w:val="00593173"/>
    <w:pPr>
      <w:spacing w:after="220"/>
    </w:pPr>
    <w:rPr>
      <w:i/>
      <w:sz w:val="22"/>
      <w:szCs w:val="24"/>
    </w:rPr>
  </w:style>
  <w:style w:type="paragraph" w:customStyle="1" w:styleId="LLMinisterionAsetus">
    <w:name w:val="LLMinisterio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MinisterionAsetus">
    <w:name w:val="LLUusiMinisterionAsetus"/>
    <w:basedOn w:val="LLMinisterionAsetus"/>
    <w:next w:val="LLNormaali"/>
    <w:qFormat/>
  </w:style>
  <w:style w:type="paragraph" w:customStyle="1" w:styleId="LLMuuSaadosOtsikko">
    <w:name w:val="LLMuuSaadosOtsikko"/>
    <w:next w:val="LLNormaali"/>
    <w:rsid w:val="004F334C"/>
    <w:pPr>
      <w:spacing w:before="220" w:after="220" w:line="320" w:lineRule="exact"/>
      <w:contextualSpacing/>
      <w:jc w:val="center"/>
      <w:outlineLvl w:val="0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TPnAsetus">
    <w:name w:val="LLUusiTPnAsetus"/>
    <w:basedOn w:val="LLTPnAsetus"/>
    <w:next w:val="LLNormaali"/>
    <w:qFormat/>
  </w:style>
  <w:style w:type="paragraph" w:customStyle="1" w:styleId="MNormaali">
    <w:name w:val="MNormaali"/>
    <w:rsid w:val="007D1E8E"/>
    <w:rPr>
      <w:sz w:val="24"/>
      <w:szCs w:val="24"/>
    </w:rPr>
  </w:style>
  <w:style w:type="paragraph" w:styleId="Leipteksti">
    <w:name w:val="Body Text"/>
    <w:basedOn w:val="Normaali"/>
    <w:link w:val="LeiptekstiChar"/>
    <w:rsid w:val="007D1E8E"/>
    <w:pPr>
      <w:spacing w:after="120" w:line="240" w:lineRule="auto"/>
    </w:pPr>
    <w:rPr>
      <w:rFonts w:asciiTheme="minorHAnsi" w:eastAsiaTheme="minorHAnsi" w:hAnsiTheme="minorHAnsi" w:cstheme="minorHAnsi"/>
    </w:rPr>
  </w:style>
  <w:style w:type="character" w:customStyle="1" w:styleId="LeiptekstiChar">
    <w:name w:val="Leipäteksti Char"/>
    <w:basedOn w:val="Kappaleenoletusfontti"/>
    <w:link w:val="Leipteksti"/>
    <w:rsid w:val="007D1E8E"/>
    <w:rPr>
      <w:rFonts w:asciiTheme="minorHAnsi" w:eastAsiaTheme="minorHAnsi" w:hAnsiTheme="minorHAnsi" w:cs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167286\AppData\Roaming\Microsoft\Mallit\Min_aset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702C2B3DED4EB7841F7B8567C2DE5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0D5E897-4F2E-4502-9F86-9A4E4BD3973B}"/>
      </w:docPartPr>
      <w:docPartBody>
        <w:p w:rsidR="00210058" w:rsidRDefault="006B0C74">
          <w:pPr>
            <w:pStyle w:val="C2702C2B3DED4EB7841F7B8567C2DE5C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ABB2ADC4DA6A4A70AE6F8293A5A24B3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753AF8D-80A7-4794-BF55-BCD209E6A8DA}"/>
      </w:docPartPr>
      <w:docPartBody>
        <w:p w:rsidR="00210058" w:rsidRDefault="006B0C74">
          <w:pPr>
            <w:pStyle w:val="ABB2ADC4DA6A4A70AE6F8293A5A24B3F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1F548829B5EE466CA9A5F50DF1A2B56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8B3D53D-3141-43E5-987D-964A9C97D745}"/>
      </w:docPartPr>
      <w:docPartBody>
        <w:p w:rsidR="00210058" w:rsidRDefault="006B0C74">
          <w:pPr>
            <w:pStyle w:val="1F548829B5EE466CA9A5F50DF1A2B56A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74"/>
    <w:rsid w:val="00032D3C"/>
    <w:rsid w:val="00094FE9"/>
    <w:rsid w:val="000F2421"/>
    <w:rsid w:val="00210058"/>
    <w:rsid w:val="002700AE"/>
    <w:rsid w:val="00301A21"/>
    <w:rsid w:val="003343D7"/>
    <w:rsid w:val="00393132"/>
    <w:rsid w:val="003C13D0"/>
    <w:rsid w:val="003D52D2"/>
    <w:rsid w:val="003D7222"/>
    <w:rsid w:val="004013D4"/>
    <w:rsid w:val="004713D4"/>
    <w:rsid w:val="00492B71"/>
    <w:rsid w:val="004E1115"/>
    <w:rsid w:val="004E2B33"/>
    <w:rsid w:val="0057489D"/>
    <w:rsid w:val="00614289"/>
    <w:rsid w:val="006627CB"/>
    <w:rsid w:val="00672689"/>
    <w:rsid w:val="006B0C74"/>
    <w:rsid w:val="006C34A2"/>
    <w:rsid w:val="00717AC8"/>
    <w:rsid w:val="00777952"/>
    <w:rsid w:val="007A7D4E"/>
    <w:rsid w:val="007C5616"/>
    <w:rsid w:val="00842F56"/>
    <w:rsid w:val="0087264F"/>
    <w:rsid w:val="008F5F4E"/>
    <w:rsid w:val="009F2085"/>
    <w:rsid w:val="00A41D85"/>
    <w:rsid w:val="00B35E5F"/>
    <w:rsid w:val="00BA0C4F"/>
    <w:rsid w:val="00D41C99"/>
    <w:rsid w:val="00D43A1C"/>
    <w:rsid w:val="00DF69B8"/>
    <w:rsid w:val="00E35A8B"/>
    <w:rsid w:val="00E411A4"/>
    <w:rsid w:val="00EB52C0"/>
    <w:rsid w:val="00F8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2702C2B3DED4EB7841F7B8567C2DE5C">
    <w:name w:val="C2702C2B3DED4EB7841F7B8567C2DE5C"/>
  </w:style>
  <w:style w:type="paragraph" w:customStyle="1" w:styleId="ABB2ADC4DA6A4A70AE6F8293A5A24B3F">
    <w:name w:val="ABB2ADC4DA6A4A70AE6F8293A5A24B3F"/>
  </w:style>
  <w:style w:type="paragraph" w:customStyle="1" w:styleId="1F548829B5EE466CA9A5F50DF1A2B56A">
    <w:name w:val="1F548829B5EE466CA9A5F50DF1A2B5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FBC9415A9B75E4419067CAAF5BFBDA89" ma:contentTypeVersion="3" ma:contentTypeDescription="Kampus asiakirja" ma:contentTypeScope="" ma:versionID="61e0b2cb9ad519f17e3684202dc014b2">
  <xsd:schema xmlns:xsd="http://www.w3.org/2001/XMLSchema" xmlns:xs="http://www.w3.org/2001/XMLSchema" xmlns:p="http://schemas.microsoft.com/office/2006/metadata/properties" xmlns:ns2="c138b538-c2fd-4cca-8c26-6e4e32e5a042" targetNamespace="http://schemas.microsoft.com/office/2006/metadata/properties" ma:root="true" ma:fieldsID="44ddd286ff47dd543cb86362e16ece64" ns2:_="">
    <xsd:import namespace="c138b538-c2fd-4cca-8c26-6e4e32e5a042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62e814a7-fe4d-4aad-977c-7f973fd48565}" ma:internalName="TaxCatchAll" ma:showField="CatchAllData" ma:web="2b7b6e22-6897-4f35-942d-2ceda7d8cf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62e814a7-fe4d-4aad-977c-7f973fd48565}" ma:internalName="TaxCatchAllLabel" ma:readOnly="true" ma:showField="CatchAllDataLabel" ma:web="2b7b6e22-6897-4f35-942d-2ceda7d8cf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38b538-c2fd-4cca-8c26-6e4e32e5a042"/>
    <KampusOrganizationTaxHTField0 xmlns="c138b538-c2fd-4cca-8c26-6e4e32e5a042">
      <Terms xmlns="http://schemas.microsoft.com/office/infopath/2007/PartnerControls"/>
    </KampusOrganizationTaxHTField0>
    <KampusKeywordsTaxHTField0 xmlns="c138b538-c2fd-4cca-8c26-6e4e32e5a042">
      <Terms xmlns="http://schemas.microsoft.com/office/infopath/2007/PartnerControls"/>
    </KampusKeywordsTaxHTField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44985-FF3F-4794-80F8-A9078F717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92F93A-4A4D-40E3-B2CA-CFFCF9B19F4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C55B5C3-31CE-48D7-A0B4-055FC1F87519}">
  <ds:schemaRefs>
    <ds:schemaRef ds:uri="http://schemas.microsoft.com/office/2006/metadata/properties"/>
    <ds:schemaRef ds:uri="http://schemas.microsoft.com/office/infopath/2007/PartnerControls"/>
    <ds:schemaRef ds:uri="c138b538-c2fd-4cca-8c26-6e4e32e5a042"/>
  </ds:schemaRefs>
</ds:datastoreItem>
</file>

<file path=customXml/itemProps4.xml><?xml version="1.0" encoding="utf-8"?>
<ds:datastoreItem xmlns:ds="http://schemas.openxmlformats.org/officeDocument/2006/customXml" ds:itemID="{1948F6C9-BC3D-47CA-ADEA-FEE9F65D67A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8B4B678-B16A-4B18-948F-C8564FE6A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Min_asetus.dotx</Template>
  <TotalTime>0</TotalTime>
  <Pages>5</Pages>
  <Words>1377</Words>
  <Characters>11155</Characters>
  <Application>Microsoft Office Word</Application>
  <DocSecurity>0</DocSecurity>
  <Lines>92</Lines>
  <Paragraphs>25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12507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Marjukka.Ala-Harja@gov.fi</dc:creator>
  <cp:keywords/>
  <dc:description/>
  <cp:lastModifiedBy>Markou Nikos (VM)</cp:lastModifiedBy>
  <cp:revision>2</cp:revision>
  <cp:lastPrinted>2021-11-18T06:44:00Z</cp:lastPrinted>
  <dcterms:created xsi:type="dcterms:W3CDTF">2022-11-14T13:07:00Z</dcterms:created>
  <dcterms:modified xsi:type="dcterms:W3CDTF">2022-11-14T13:07:00Z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kAs">
    <vt:lpwstr>Min_asetus</vt:lpwstr>
  </property>
  <property fmtid="{D5CDD505-2E9C-101B-9397-08002B2CF9AE}" pid="3" name="ContentTypeId">
    <vt:lpwstr>0x010100B5FAB64B6C204DD994D3FAC0C34E2BFF00FBC9415A9B75E4419067CAAF5BFBDA89</vt:lpwstr>
  </property>
  <property fmtid="{D5CDD505-2E9C-101B-9397-08002B2CF9AE}" pid="4" name="TaxKeyword">
    <vt:lpwstr/>
  </property>
  <property fmtid="{D5CDD505-2E9C-101B-9397-08002B2CF9AE}" pid="5" name="KampusOrganization">
    <vt:lpwstr/>
  </property>
  <property fmtid="{D5CDD505-2E9C-101B-9397-08002B2CF9AE}" pid="6" name="KampusKeywords">
    <vt:lpwstr/>
  </property>
</Properties>
</file>