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DBD4F" w14:textId="45F9B7FB" w:rsidR="00B46CF2" w:rsidRDefault="00B46CF2" w:rsidP="00B46CF2">
      <w:pPr>
        <w:pStyle w:val="MPaaotsikko"/>
      </w:pPr>
      <w:r>
        <w:t>VALTI</w:t>
      </w:r>
      <w:r w:rsidR="00CB0166">
        <w:t>ONEUVOSTON ASETUS TYÖTTÖMYYSturvalain</w:t>
      </w:r>
      <w:r w:rsidR="0037503E">
        <w:t xml:space="preserve"> täytäntöönpanosta annetun valtioneuvoston asetuksen </w:t>
      </w:r>
      <w:r w:rsidR="00180445">
        <w:t xml:space="preserve">2 §:n </w:t>
      </w:r>
      <w:r>
        <w:t>MUUTTAMISESTA</w:t>
      </w:r>
      <w:r w:rsidR="00BC7F76">
        <w:t xml:space="preserve"> ja valtioneuvoston asetus työttömyysetuutta määrättäessä huomioon otettavasta tulosta annetun </w:t>
      </w:r>
      <w:r w:rsidR="00057D79">
        <w:t xml:space="preserve">VALTIONEUVOSTON </w:t>
      </w:r>
      <w:r w:rsidR="00BC7F76">
        <w:t>asetuksen muuttamisesta</w:t>
      </w:r>
    </w:p>
    <w:p w14:paraId="43843FB0" w14:textId="77777777" w:rsidR="00B46CF2" w:rsidRDefault="00B46CF2" w:rsidP="00B46CF2">
      <w:pPr>
        <w:pStyle w:val="MNumeroitu1Otsikkotaso"/>
      </w:pPr>
      <w:r>
        <w:t>Tausta</w:t>
      </w:r>
    </w:p>
    <w:p w14:paraId="438C216C" w14:textId="77777777" w:rsidR="00B46CF2" w:rsidRDefault="00875638" w:rsidP="00B46CF2">
      <w:pPr>
        <w:pStyle w:val="MKappalejako"/>
      </w:pPr>
      <w:r>
        <w:t>Vuoden 2023 alusta tulee voimaan lakimuutokset, joilla pyritään parantamaan 55 vuotta täyttäneiden työmarkkina-asemaa muun muassa parantamalla irtisanottujen 55 vuotta täyttäneiden muutosturvaa. Osana tätä tietyt edellytykset täyttävälle irtisanotulle työntekijälle maksetaan yhden kuukauden palkkaa vastaava muutosturvaraha. Muutosturvarahan maksavat työttömyyskassan jäsenille työttömyyskassat ja muille henkilöille Kansaneläkelaitos.</w:t>
      </w:r>
    </w:p>
    <w:p w14:paraId="71EB07F2" w14:textId="3CDA873A" w:rsidR="00875638" w:rsidRDefault="00875638" w:rsidP="00B46CF2">
      <w:pPr>
        <w:pStyle w:val="MKappalejako"/>
      </w:pPr>
      <w:r>
        <w:t xml:space="preserve">Muutosturvarahasta säädetään työttömyysturvalain </w:t>
      </w:r>
      <w:r w:rsidR="00985E48">
        <w:t xml:space="preserve">(1290/2002) </w:t>
      </w:r>
      <w:r>
        <w:t xml:space="preserve">9 luvussa. Luvun 6 §:n 1 momentin </w:t>
      </w:r>
      <w:r w:rsidR="00CB0166">
        <w:t>nojalla</w:t>
      </w:r>
      <w:r>
        <w:t xml:space="preserve"> valtioneuvoston asetuksella voidaan säätää tarkemmin muutosturvarahan suuruuden laskemisesta, muutosturvarahan hakemisesta ja sen yhteydessä annettavista selvityksistä ja muutosturvarahan maksamisesta.</w:t>
      </w:r>
    </w:p>
    <w:p w14:paraId="609CB557" w14:textId="4A8A7D31" w:rsidR="00B46CF2" w:rsidRDefault="00337899" w:rsidP="00B46CF2">
      <w:pPr>
        <w:pStyle w:val="MKappalejako"/>
      </w:pPr>
      <w:r>
        <w:t>Ehdotettavissa valtioneuvoston asetuksissa esitetään tehtäväksi</w:t>
      </w:r>
      <w:r w:rsidR="00875638">
        <w:t xml:space="preserve"> muutosturvarahan toimeenpanon edellyttämät muutokset, jotka koskevat </w:t>
      </w:r>
      <w:r w:rsidR="0001096E">
        <w:t xml:space="preserve">muutosturvarahan suuruuden määrittelyä ja </w:t>
      </w:r>
      <w:r w:rsidR="00875638">
        <w:t>muutosturvarahan</w:t>
      </w:r>
      <w:r>
        <w:t xml:space="preserve"> hakemista ja sen</w:t>
      </w:r>
      <w:r w:rsidR="00875638">
        <w:t xml:space="preserve"> yhteydessä annettavia selvityksiä.</w:t>
      </w:r>
    </w:p>
    <w:p w14:paraId="45AD6238" w14:textId="1731BD00" w:rsidR="00BC7F76" w:rsidRDefault="00BC7F76" w:rsidP="00BC7F76">
      <w:pPr>
        <w:pStyle w:val="MNumeroitu1Otsikkotaso"/>
      </w:pPr>
      <w:r>
        <w:t>Ehdotettujen asetust</w:t>
      </w:r>
      <w:r w:rsidR="00B46CF2">
        <w:t>en sisältö</w:t>
      </w:r>
    </w:p>
    <w:p w14:paraId="6EBD4642" w14:textId="19928324" w:rsidR="00BC7F76" w:rsidRPr="00BC7F76" w:rsidRDefault="00BC7F76" w:rsidP="00BC7F76">
      <w:pPr>
        <w:pStyle w:val="MNumeroitu2Otsikkotaso"/>
      </w:pPr>
      <w:r>
        <w:t>Valtioneuvoston aset</w:t>
      </w:r>
      <w:r w:rsidR="00CB0166">
        <w:t>us työttömyysturvalain täytäntöön</w:t>
      </w:r>
      <w:r>
        <w:t>panosta</w:t>
      </w:r>
    </w:p>
    <w:p w14:paraId="64A2E6E9" w14:textId="7C0B3C37" w:rsidR="00B46CF2" w:rsidRDefault="00CB0166" w:rsidP="00B46CF2">
      <w:pPr>
        <w:pStyle w:val="MKappalejako"/>
      </w:pPr>
      <w:r>
        <w:t>Työttömyysturvalain täytäntöön</w:t>
      </w:r>
      <w:r w:rsidR="00B36385" w:rsidRPr="00B36385">
        <w:t>panosta annetun valtioneuvoston asetuksen (1330/2002) 1 luvussa säädetään työttömyysetuuden maksamisest</w:t>
      </w:r>
      <w:r w:rsidR="00875638">
        <w:t>a. Luvun 2 §:ssä säädetään työn</w:t>
      </w:r>
      <w:r w:rsidR="00B36385" w:rsidRPr="00B36385">
        <w:t>antajalle maksettavan työmarkkinatuen hakemisesta ja maksamisesta. Vuoden 2005 loppuun saakka käytössä ollutta yhdistelmätukea j</w:t>
      </w:r>
      <w:r w:rsidR="00BE366C">
        <w:t>a työmarkkinatukea on voitu mak</w:t>
      </w:r>
      <w:r w:rsidR="00B36385" w:rsidRPr="00B36385">
        <w:t>saa etuudensaajan sijaan työnantajalle</w:t>
      </w:r>
      <w:r w:rsidR="00B46CF2">
        <w:t>.</w:t>
      </w:r>
      <w:r w:rsidR="00D512D9">
        <w:t xml:space="preserve"> Voimassa olevan asetuksen 2 §:ssä tarkoitetulla tavalla t</w:t>
      </w:r>
      <w:r w:rsidR="00BE366C">
        <w:t xml:space="preserve">yönantajalle </w:t>
      </w:r>
      <w:r w:rsidR="00D512D9">
        <w:t>ei enää makseta</w:t>
      </w:r>
      <w:r w:rsidR="00BE366C">
        <w:t xml:space="preserve"> työmarkkinatu</w:t>
      </w:r>
      <w:r w:rsidR="00D512D9">
        <w:t>kea ja sitä koskeva säännös on tarpeeton</w:t>
      </w:r>
      <w:r w:rsidR="00BE366C">
        <w:t>. Asetuksessa ehdotetaan</w:t>
      </w:r>
      <w:r w:rsidR="00D512D9">
        <w:t xml:space="preserve"> muutettavaksi asetuksen 2 §:ää siten, että siinä </w:t>
      </w:r>
      <w:r w:rsidR="00BE366C">
        <w:t>säädettäisiin muutosturvarahan hakemisesta.</w:t>
      </w:r>
    </w:p>
    <w:p w14:paraId="74C97F1C" w14:textId="56D84F72" w:rsidR="00BE366C" w:rsidRDefault="00985E48" w:rsidP="00BC7F76">
      <w:pPr>
        <w:pStyle w:val="MKappalejako"/>
      </w:pPr>
      <w:r>
        <w:t>Työttömyysturvalain 9 luvun 1 §:n 1 momentin mukaan m</w:t>
      </w:r>
      <w:r w:rsidR="00BE366C">
        <w:t xml:space="preserve">uutosturvarahaan on oikeus julkisesta työvoima- ja yrityspalvelusta annetun lain 5 a luvun 2 §:n 1 </w:t>
      </w:r>
      <w:r>
        <w:t xml:space="preserve">momentissa </w:t>
      </w:r>
      <w:r w:rsidR="00BE366C">
        <w:t xml:space="preserve">tarkoitetulla </w:t>
      </w:r>
      <w:r>
        <w:t xml:space="preserve">muutosturvan piiriin kuuluvalla </w:t>
      </w:r>
      <w:r w:rsidR="00BE366C">
        <w:t>henkilöllä</w:t>
      </w:r>
      <w:r w:rsidR="00CB0166">
        <w:t xml:space="preserve">. </w:t>
      </w:r>
      <w:r w:rsidR="00BE366C">
        <w:t>Muutosturvarahan myöntämisen edellytyksenä on, että henkilö on irtisanottu tuotannollisella tai taloudellisella irtisanomisperusteella, henkilö on viimeistään irtisanomispäivänä täyttänyt 55 vuotta, henkilö on tietyt edellytykset täyttäen ollut irtisanovan työnantajan palveluksessa vähintään viisi vuotta ja henkilö on 60 päivän kuluessa irtisanomispäivästä rekisteröitynyt työnhakijaksi työ- ja elinkeinotoimistossa. Nämä edellytykset tutkii työ- ja elinkeino</w:t>
      </w:r>
      <w:r>
        <w:t>toimisto</w:t>
      </w:r>
      <w:r w:rsidR="00BE366C">
        <w:t xml:space="preserve">, joka antaa oikeudesta muutosturvarahan maksajalle sitovan lausunnon. Kansaneläkelaitos ja työttömyyskassat eivät tutkisi itsenäisesti näiden </w:t>
      </w:r>
      <w:r w:rsidR="00BE366C">
        <w:lastRenderedPageBreak/>
        <w:t>edellytysten täyttymistä.</w:t>
      </w:r>
      <w:r w:rsidR="00CB0166">
        <w:t xml:space="preserve"> Muutosturvarahan maksaja saisi muutosturvarahan maksamisen toimeenpanoa varten tarvittavat tiedot pääasiassa työ- ja elinkeinotoimiston antamasta lausunnosta.</w:t>
      </w:r>
      <w:r w:rsidR="00BE366C">
        <w:t xml:space="preserve"> Jos muutosturvarahan maksajalla on syytä epäillä näiden edellytysten täyttymistä, voi se pyytää lausunnon tarkistamista työ- ja elinkeino</w:t>
      </w:r>
      <w:r>
        <w:t>toimistolta</w:t>
      </w:r>
      <w:r w:rsidR="00BC7F76">
        <w:t>.</w:t>
      </w:r>
    </w:p>
    <w:p w14:paraId="2C573C1B" w14:textId="363995D5" w:rsidR="00BC7F76" w:rsidRDefault="00985E48" w:rsidP="00BC7F76">
      <w:pPr>
        <w:pStyle w:val="MKappalejako"/>
      </w:pPr>
      <w:r>
        <w:t xml:space="preserve">Muutosturvarahan maksamisen kannalta on </w:t>
      </w:r>
      <w:r w:rsidR="00847B11">
        <w:t>merkityksellistä</w:t>
      </w:r>
      <w:r>
        <w:t xml:space="preserve">, koska työsuhde päättyy. Työttömyysturvalain </w:t>
      </w:r>
      <w:r w:rsidR="006F787A">
        <w:t>9 luvun 4 §:n 2 momentin mukaan m</w:t>
      </w:r>
      <w:r>
        <w:t>uutosturvarahaa ei ilman painavaa syytä myönnetä, jos muutosturvarahaa koskeva hakemus on tullut vireille yli kolmen kuukauden kuluttua työsuhteen päättymisestä.</w:t>
      </w:r>
      <w:r w:rsidR="006F787A">
        <w:t xml:space="preserve"> Muutosturvarahaa hakiessa olisi esitettävä selvitys työsuhteen päättymispäivästä, koska maksaja ei välttämättä saisi tätä tietoa muualta, kuin hakijalta itseltään. Joissain tilanteissa voi olla tarpeen edellyttää asiasta kirjallista selvitystä. Hakijan olisi muutosturvaa hakiessaan esitettävä tämän lisäksi myös muut muutosturvahan myöntämiseksi ja maksamiseksi tarpeelliset tiedot.</w:t>
      </w:r>
    </w:p>
    <w:p w14:paraId="1D79C32B" w14:textId="6B603F92" w:rsidR="00BC7F76" w:rsidRDefault="00BC7F76" w:rsidP="00BC7F76">
      <w:pPr>
        <w:pStyle w:val="MNumeroitu2Otsikkotaso"/>
      </w:pPr>
      <w:r>
        <w:t>Valtioneuvoston asetus työttömyysetuutta määrättäessä huomioon otettavasta tulosta</w:t>
      </w:r>
    </w:p>
    <w:p w14:paraId="1C2A2E11" w14:textId="15F1B5F9" w:rsidR="00BC7F76" w:rsidRDefault="00BC7F76" w:rsidP="00BE366C">
      <w:pPr>
        <w:pStyle w:val="MKappalejako"/>
      </w:pPr>
      <w:r>
        <w:t>Asetuksessa ehdotetaan lisättäväksi työttömyysetuutta määrättäessä huomioon otettavasta tulosta annettuun valtioneuvoston asetukseen (1332/2002) uusi 1 a luku, jossa säädettäisiin muutosturvarahan perusteena olevan palkan määrittämisestä.</w:t>
      </w:r>
    </w:p>
    <w:p w14:paraId="74DEBE09" w14:textId="16581032" w:rsidR="00BC7F76" w:rsidRDefault="00BC7F76" w:rsidP="00BE366C">
      <w:pPr>
        <w:pStyle w:val="MKappalejako"/>
      </w:pPr>
      <w:r>
        <w:t xml:space="preserve">Ehdotetun 7 a §:n mukaan muutosturvarahan perusteena huomioon otettavana vakuutuksenalaisena palkka ja muuna ansiotulona pidettävänä vastikkeena pidettäisiin työttömyysetuuksien rahoituksesta annetun lain (555/1998) 19 §:ssä tarkoitettu palkkaa, palkkiota tai muuta vastiketta, joka on maksettu korvauksena työstä. </w:t>
      </w:r>
    </w:p>
    <w:p w14:paraId="5C894C97" w14:textId="77777777" w:rsidR="00C7673B" w:rsidRDefault="00BC7F76" w:rsidP="00C7673B">
      <w:pPr>
        <w:pStyle w:val="MKappalejako"/>
      </w:pPr>
      <w:r>
        <w:t xml:space="preserve">Ehdotetun 7 b §:n mukaan muutosturvarahan suuruutta määriteltäessä käytettäisiin ensisijaisesti palkanmaksajan tulotietojärjestelmään tallettamia tietoja. Työttömyysturvalain 9 luvun 2 §:n mukaan muutosturvarahan perusteena otettaisiin huomioon irtisanovan työnantajan maksama vakuutuksenalainen palkka ja muu ansiotulona pidettävä vastike, joka on maksettu päättyvän palvelussuhteen perusteella irtisanomispäivää edeltävien 12 kalenterikuukauden aikana. </w:t>
      </w:r>
      <w:r w:rsidR="000774C0">
        <w:t>Muutosturvarahan laskennasta on säädetty siten, että muutosturvarahan suuruus voitaisiin laskea hyödyntäen tulotietojärjestelmästä annetun lain 6 §:ssä tarkoitettuja tietoja, jotka kaikkien työnantajien on ilmoitettava.  </w:t>
      </w:r>
    </w:p>
    <w:p w14:paraId="61486145" w14:textId="1E638492" w:rsidR="00BC7F76" w:rsidRDefault="000774C0" w:rsidP="00C7673B">
      <w:pPr>
        <w:pStyle w:val="MKappalejako"/>
      </w:pPr>
      <w:r>
        <w:t>K</w:t>
      </w:r>
      <w:r w:rsidR="00C7673B">
        <w:t>oska</w:t>
      </w:r>
      <w:r>
        <w:t xml:space="preserve"> </w:t>
      </w:r>
      <w:r w:rsidR="0040769C">
        <w:t xml:space="preserve">muutosturvarahan </w:t>
      </w:r>
      <w:r>
        <w:t>suuruu</w:t>
      </w:r>
      <w:r w:rsidR="00337899">
        <w:t>den määrittämiseksi tarpeellisen tiedon pitäisi olla</w:t>
      </w:r>
      <w:r>
        <w:t xml:space="preserve"> saatavissa tulorekisteri</w:t>
      </w:r>
      <w:r w:rsidR="00C7673B">
        <w:t xml:space="preserve">stä, </w:t>
      </w:r>
      <w:r>
        <w:t>muutosturvarahan maksaja voisi edellyttää muutosturv</w:t>
      </w:r>
      <w:r w:rsidR="00C7673B">
        <w:t xml:space="preserve">arahan hakijaa esittämään palkkalaskelman tai työnantajan antaman palkkatodistuksen </w:t>
      </w:r>
      <w:r w:rsidR="00337899">
        <w:t>vain silloin, jos se on välttämätöntä asian selvittämiseksi.</w:t>
      </w:r>
      <w:r w:rsidR="0040769C">
        <w:t xml:space="preserve"> </w:t>
      </w:r>
      <w:r w:rsidR="006C5458">
        <w:t>Julkisen</w:t>
      </w:r>
      <w:r w:rsidR="0040769C">
        <w:t xml:space="preserve"> hal</w:t>
      </w:r>
      <w:r w:rsidR="006C5458">
        <w:t>linnon tiedonhallinnasta annetun lain (906/2019) 20 §:n 2 momentin mukaan,</w:t>
      </w:r>
      <w:r w:rsidR="0040769C">
        <w:t xml:space="preserve"> </w:t>
      </w:r>
      <w:r w:rsidR="006C5458">
        <w:t>j</w:t>
      </w:r>
      <w:r>
        <w:t>os viranomaisella on oikeus saada toisen viranomaisen tietovarannosta tehtäviensä hoitamista varten tietoja luotettavasti ja ajantasaisesti teknisen rajapinnan tai katseluyhteyden avulla, se ei saa vaatia asiakastaan esittämään tai toimittamaan tällaista todistusta tai otetta, ellei se ole välttämätöntä asian selvittämiseksi.</w:t>
      </w:r>
    </w:p>
    <w:p w14:paraId="6AE18763" w14:textId="63F4A0DA" w:rsidR="00DE6584" w:rsidRDefault="00DE6584" w:rsidP="00C7673B">
      <w:pPr>
        <w:pStyle w:val="MKappalejako"/>
      </w:pPr>
    </w:p>
    <w:p w14:paraId="3ACBBF1C" w14:textId="1188B947" w:rsidR="00DE6584" w:rsidRDefault="00DE6584" w:rsidP="00C7673B">
      <w:pPr>
        <w:pStyle w:val="MKappalejako"/>
      </w:pPr>
      <w:bookmarkStart w:id="0" w:name="_GoBack"/>
      <w:bookmarkEnd w:id="0"/>
    </w:p>
    <w:p w14:paraId="30290869" w14:textId="77777777" w:rsidR="00B46CF2" w:rsidRDefault="00B46CF2" w:rsidP="00B46CF2">
      <w:pPr>
        <w:pStyle w:val="MNumeroitu1Otsikkotaso"/>
      </w:pPr>
      <w:r>
        <w:t>Ehdotuksen vaikutukset</w:t>
      </w:r>
    </w:p>
    <w:p w14:paraId="313482DB" w14:textId="2477EC6D" w:rsidR="00B46CF2" w:rsidRDefault="0037503E" w:rsidP="00B46CF2">
      <w:pPr>
        <w:pStyle w:val="MKappalejako"/>
      </w:pPr>
      <w:r>
        <w:lastRenderedPageBreak/>
        <w:t xml:space="preserve">Ehdotetuilla muutoksilla säädettäisiin </w:t>
      </w:r>
      <w:r w:rsidR="00CB0166">
        <w:t xml:space="preserve">tarkemmin </w:t>
      </w:r>
      <w:r>
        <w:t xml:space="preserve">muutosturvarahan toimeenpanoon liittyvistä yksityiskohdista, joista on säädetty </w:t>
      </w:r>
      <w:r w:rsidR="00D512D9">
        <w:t>muutoin työttömyysturvalaissa</w:t>
      </w:r>
      <w:r>
        <w:t xml:space="preserve">. </w:t>
      </w:r>
      <w:r w:rsidR="00B46CF2">
        <w:t>Ehdotetulla muutoksella ei</w:t>
      </w:r>
      <w:r>
        <w:t xml:space="preserve"> ole taloudellisia vaik</w:t>
      </w:r>
      <w:r w:rsidR="00337899">
        <w:t>utuksia. Muutosturvarahan käyttöönottoon</w:t>
      </w:r>
      <w:r>
        <w:t xml:space="preserve"> </w:t>
      </w:r>
      <w:r w:rsidR="004F09C4">
        <w:t>liittyvät vaikutukset on arvioitu</w:t>
      </w:r>
      <w:r w:rsidR="00B46CF2">
        <w:t xml:space="preserve"> hallituksen esityksessä eduskunnalle </w:t>
      </w:r>
      <w:r>
        <w:t xml:space="preserve">55 vuotta täyttäneiden työllisyysasteen nostamista koskevaksi lainsäädännöksi (HE 62/2022 </w:t>
      </w:r>
      <w:r w:rsidR="00B46CF2">
        <w:t>vp).</w:t>
      </w:r>
    </w:p>
    <w:p w14:paraId="468CD5D0" w14:textId="2080818C" w:rsidR="003E49C0" w:rsidRDefault="003E49C0" w:rsidP="00B46CF2">
      <w:pPr>
        <w:pStyle w:val="MKappalejako"/>
      </w:pPr>
      <w:r>
        <w:t xml:space="preserve">Ehdotetut muutokset ovat merkityksellisiä </w:t>
      </w:r>
      <w:r w:rsidR="00CB0166">
        <w:t xml:space="preserve">muutosturvarahan toimeenpanosta vastaavien </w:t>
      </w:r>
      <w:r>
        <w:t>Kansaneläkelaitoksen ja työttömyyskassojen toiminnall</w:t>
      </w:r>
      <w:r w:rsidR="00CB0166">
        <w:t>e.</w:t>
      </w:r>
    </w:p>
    <w:p w14:paraId="23F366A1" w14:textId="77777777" w:rsidR="00B46CF2" w:rsidRDefault="00B46CF2" w:rsidP="00B46CF2">
      <w:pPr>
        <w:pStyle w:val="MNumeroitu1Otsikkotaso"/>
      </w:pPr>
      <w:r>
        <w:t>Asian valmistelu</w:t>
      </w:r>
    </w:p>
    <w:p w14:paraId="4BB4EEB4" w14:textId="12CFABE9" w:rsidR="00B46CF2" w:rsidRDefault="00B46CF2" w:rsidP="00B46CF2">
      <w:pPr>
        <w:pStyle w:val="MKappalejako"/>
      </w:pPr>
      <w:r>
        <w:t>Ehdotu</w:t>
      </w:r>
      <w:r w:rsidR="00BC7F76">
        <w:t>kset</w:t>
      </w:r>
      <w:r>
        <w:t xml:space="preserve"> on valmisteltu virkatyönä sosiaali- ja terveysministeriössä. A</w:t>
      </w:r>
      <w:r w:rsidR="00BC7F76">
        <w:t>setusehdotuksi</w:t>
      </w:r>
      <w:r>
        <w:t xml:space="preserve">sta </w:t>
      </w:r>
      <w:r w:rsidR="00D512D9">
        <w:t>on järjestetty lausuntokierros x.x.2022-x.x.2022.</w:t>
      </w:r>
    </w:p>
    <w:p w14:paraId="77363C6A" w14:textId="55FFF824" w:rsidR="00B46CF2" w:rsidRDefault="00B46CF2" w:rsidP="00B46CF2">
      <w:pPr>
        <w:pStyle w:val="MKappalejako"/>
      </w:pPr>
      <w:r>
        <w:t>Asetu</w:t>
      </w:r>
      <w:r w:rsidR="00BC7F76">
        <w:t>kset</w:t>
      </w:r>
      <w:r w:rsidR="00A6321C">
        <w:t xml:space="preserve"> ovat ollee</w:t>
      </w:r>
      <w:r w:rsidR="00D512D9">
        <w:t>t</w:t>
      </w:r>
      <w:r>
        <w:t xml:space="preserve"> tarkastettavana oikeusministeriön </w:t>
      </w:r>
      <w:r w:rsidR="00862D3F">
        <w:t xml:space="preserve">lainvalmisteluosaston </w:t>
      </w:r>
      <w:r>
        <w:t>laintarkastusyksik</w:t>
      </w:r>
      <w:r w:rsidR="00D512D9">
        <w:t>össä.</w:t>
      </w:r>
    </w:p>
    <w:p w14:paraId="76B8A438" w14:textId="77777777" w:rsidR="00B46CF2" w:rsidRDefault="00B46CF2" w:rsidP="00B46CF2">
      <w:pPr>
        <w:pStyle w:val="MNumeroitu1Otsikkotaso"/>
      </w:pPr>
      <w:r>
        <w:t>Voimaantulo</w:t>
      </w:r>
    </w:p>
    <w:p w14:paraId="2480DFF9" w14:textId="7423B58C" w:rsidR="00D34CD8" w:rsidRDefault="00B46CF2" w:rsidP="0037503E">
      <w:pPr>
        <w:pStyle w:val="MKappalejako"/>
      </w:pPr>
      <w:r>
        <w:t>Asetu</w:t>
      </w:r>
      <w:r w:rsidR="00BC7F76">
        <w:t>k</w:t>
      </w:r>
      <w:r>
        <w:t>s</w:t>
      </w:r>
      <w:r w:rsidR="00BC7F76">
        <w:t>et</w:t>
      </w:r>
      <w:r>
        <w:t xml:space="preserve"> ehdotetaan tulemaan </w:t>
      </w:r>
      <w:r w:rsidR="0037503E">
        <w:t>voimaan 1</w:t>
      </w:r>
      <w:r>
        <w:t xml:space="preserve"> päivänä </w:t>
      </w:r>
      <w:r w:rsidR="0037503E">
        <w:t>tammikuuta 2023.</w:t>
      </w:r>
    </w:p>
    <w:p w14:paraId="73048DFC" w14:textId="2B6A3CA8" w:rsidR="00337899" w:rsidRPr="00B7742B" w:rsidRDefault="00337899" w:rsidP="008A365B">
      <w:pPr>
        <w:pStyle w:val="MKappalejako"/>
        <w:ind w:left="0"/>
      </w:pPr>
    </w:p>
    <w:sectPr w:rsidR="00337899" w:rsidRPr="00B7742B" w:rsidSect="009F1E51">
      <w:headerReference w:type="even" r:id="rId8"/>
      <w:headerReference w:type="default" r:id="rId9"/>
      <w:headerReference w:type="first" r:id="rId10"/>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FE5A2" w14:textId="77777777" w:rsidR="00192EDE" w:rsidRDefault="00192EDE">
      <w:r>
        <w:separator/>
      </w:r>
    </w:p>
    <w:p w14:paraId="16296ED7" w14:textId="77777777" w:rsidR="00192EDE" w:rsidRDefault="00192EDE"/>
  </w:endnote>
  <w:endnote w:type="continuationSeparator" w:id="0">
    <w:p w14:paraId="36A34551" w14:textId="77777777" w:rsidR="00192EDE" w:rsidRDefault="00192EDE">
      <w:r>
        <w:continuationSeparator/>
      </w:r>
    </w:p>
    <w:p w14:paraId="30A6FAEF" w14:textId="77777777" w:rsidR="00192EDE" w:rsidRDefault="00192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1EEC8" w14:textId="77777777" w:rsidR="00192EDE" w:rsidRDefault="00192EDE">
      <w:r>
        <w:separator/>
      </w:r>
    </w:p>
    <w:p w14:paraId="56E23A08" w14:textId="77777777" w:rsidR="00192EDE" w:rsidRDefault="00192EDE"/>
  </w:footnote>
  <w:footnote w:type="continuationSeparator" w:id="0">
    <w:p w14:paraId="0BB066B2" w14:textId="77777777" w:rsidR="00192EDE" w:rsidRDefault="00192EDE">
      <w:r>
        <w:continuationSeparator/>
      </w:r>
    </w:p>
    <w:p w14:paraId="096066F3" w14:textId="77777777" w:rsidR="00192EDE" w:rsidRDefault="00192E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76C7" w14:textId="77777777" w:rsidR="00B91AF2" w:rsidRDefault="00B91AF2"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D6FA09C" w14:textId="77777777" w:rsidR="00B91AF2" w:rsidRDefault="00B91AF2" w:rsidP="00C16765">
    <w:pPr>
      <w:pStyle w:val="Yltunniste"/>
      <w:ind w:right="360"/>
    </w:pPr>
  </w:p>
  <w:p w14:paraId="7E716539" w14:textId="77777777" w:rsidR="00B91AF2" w:rsidRDefault="00B91A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7B2A" w14:textId="73B3E191" w:rsidR="00B91AF2" w:rsidRDefault="00B91AF2"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DE6584">
      <w:rPr>
        <w:rStyle w:val="Sivunumero"/>
        <w:noProof/>
      </w:rPr>
      <w:t>3</w:t>
    </w:r>
    <w:r>
      <w:rPr>
        <w:rStyle w:val="Sivunumero"/>
      </w:rPr>
      <w:fldChar w:fldCharType="end"/>
    </w:r>
  </w:p>
  <w:p w14:paraId="72B70506" w14:textId="77777777" w:rsidR="00B91AF2" w:rsidRDefault="00B91AF2" w:rsidP="00C16765">
    <w:pPr>
      <w:pStyle w:val="Yltunniste"/>
      <w:ind w:right="360"/>
    </w:pPr>
  </w:p>
  <w:p w14:paraId="7248A04D" w14:textId="77777777" w:rsidR="00B91AF2" w:rsidRDefault="00B91AF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B91AF2" w14:paraId="06DA5B1F" w14:textId="77777777" w:rsidTr="00CD361B">
      <w:tc>
        <w:tcPr>
          <w:tcW w:w="5148" w:type="dxa"/>
        </w:tcPr>
        <w:p w14:paraId="4FB95C71" w14:textId="77777777" w:rsidR="00B91AF2" w:rsidRDefault="00B46CF2" w:rsidP="00E55B2F">
          <w:pPr>
            <w:pStyle w:val="MMinisterio"/>
          </w:pPr>
          <w:r>
            <w:t>sosiaali- jaterveysministeriö</w:t>
          </w:r>
        </w:p>
      </w:tc>
      <w:tc>
        <w:tcPr>
          <w:tcW w:w="2160" w:type="dxa"/>
        </w:tcPr>
        <w:p w14:paraId="151C2BD4" w14:textId="2893E9B5" w:rsidR="00B91AF2" w:rsidRDefault="00B46CF2" w:rsidP="00CE1E6A">
          <w:pPr>
            <w:pStyle w:val="MAsiakirjatyyppi"/>
          </w:pPr>
          <w:r>
            <w:t>Muistio</w:t>
          </w:r>
          <w:r w:rsidR="00725742">
            <w:t>luonnos</w:t>
          </w:r>
        </w:p>
      </w:tc>
      <w:tc>
        <w:tcPr>
          <w:tcW w:w="2517" w:type="dxa"/>
        </w:tcPr>
        <w:p w14:paraId="74CA1025" w14:textId="77777777" w:rsidR="00B91AF2" w:rsidRDefault="00B46CF2" w:rsidP="00CE1E6A">
          <w:pPr>
            <w:pStyle w:val="MLiite"/>
          </w:pPr>
          <w:r>
            <w:t>Liite</w:t>
          </w:r>
        </w:p>
      </w:tc>
    </w:tr>
    <w:tr w:rsidR="00B91AF2" w14:paraId="2432B6D2" w14:textId="77777777" w:rsidTr="00CD361B">
      <w:tc>
        <w:tcPr>
          <w:tcW w:w="5148" w:type="dxa"/>
        </w:tcPr>
        <w:p w14:paraId="01E67B86" w14:textId="77777777" w:rsidR="00B91AF2" w:rsidRDefault="00B46CF2" w:rsidP="00C35CC2">
          <w:pPr>
            <w:pStyle w:val="MVirkanimike"/>
          </w:pPr>
          <w:r>
            <w:t>Erityisasiantuntija</w:t>
          </w:r>
        </w:p>
      </w:tc>
      <w:tc>
        <w:tcPr>
          <w:tcW w:w="2160" w:type="dxa"/>
        </w:tcPr>
        <w:p w14:paraId="021D6D32" w14:textId="77777777" w:rsidR="00B91AF2" w:rsidRDefault="00B91AF2" w:rsidP="00486916">
          <w:pPr>
            <w:pStyle w:val="Mpaivamaara"/>
          </w:pPr>
        </w:p>
      </w:tc>
      <w:tc>
        <w:tcPr>
          <w:tcW w:w="2517" w:type="dxa"/>
        </w:tcPr>
        <w:p w14:paraId="3DF2BC68" w14:textId="77777777" w:rsidR="00B91AF2" w:rsidRDefault="00B91AF2" w:rsidP="00CE1E6A">
          <w:pPr>
            <w:pStyle w:val="MDnro"/>
          </w:pPr>
        </w:p>
      </w:tc>
    </w:tr>
    <w:tr w:rsidR="00B91AF2" w14:paraId="315E4065" w14:textId="77777777" w:rsidTr="00CD361B">
      <w:tc>
        <w:tcPr>
          <w:tcW w:w="5148" w:type="dxa"/>
        </w:tcPr>
        <w:p w14:paraId="489C6EB4" w14:textId="77777777" w:rsidR="00B91AF2" w:rsidRPr="009B1A3E" w:rsidRDefault="00B46CF2" w:rsidP="00C35CC2">
          <w:pPr>
            <w:pStyle w:val="MNimi"/>
          </w:pPr>
          <w:r>
            <w:t>Joni Rehunen</w:t>
          </w:r>
        </w:p>
      </w:tc>
      <w:tc>
        <w:tcPr>
          <w:tcW w:w="2160" w:type="dxa"/>
        </w:tcPr>
        <w:p w14:paraId="344FD61E" w14:textId="77777777" w:rsidR="00B91AF2" w:rsidRDefault="0037503E" w:rsidP="00CE1E6A">
          <w:pPr>
            <w:pStyle w:val="MAsiakirjanTila"/>
          </w:pPr>
          <w:r w:rsidRPr="0037503E">
            <w:rPr>
              <w:color w:val="FF0000"/>
            </w:rPr>
            <w:t>xx.x</w:t>
          </w:r>
          <w:r>
            <w:t>.2022</w:t>
          </w:r>
        </w:p>
      </w:tc>
      <w:tc>
        <w:tcPr>
          <w:tcW w:w="2517" w:type="dxa"/>
        </w:tcPr>
        <w:p w14:paraId="75D617DC" w14:textId="77777777" w:rsidR="00B91AF2" w:rsidRDefault="00B91AF2" w:rsidP="00CE1E6A">
          <w:pPr>
            <w:pStyle w:val="MAsiakirjanTila"/>
          </w:pPr>
        </w:p>
      </w:tc>
    </w:tr>
  </w:tbl>
  <w:p w14:paraId="07D924B5" w14:textId="77777777" w:rsidR="00B91AF2" w:rsidRDefault="00B91AF2"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5"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7"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8"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8"/>
  </w:num>
  <w:num w:numId="2">
    <w:abstractNumId w:val="6"/>
  </w:num>
  <w:num w:numId="3">
    <w:abstractNumId w:val="7"/>
  </w:num>
  <w:num w:numId="4">
    <w:abstractNumId w:val="1"/>
  </w:num>
  <w:num w:numId="5">
    <w:abstractNumId w:val="3"/>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16"/>
    <w:rsid w:val="00004E1D"/>
    <w:rsid w:val="0001096E"/>
    <w:rsid w:val="00017D49"/>
    <w:rsid w:val="00030DDB"/>
    <w:rsid w:val="00043104"/>
    <w:rsid w:val="00043EE3"/>
    <w:rsid w:val="000440CB"/>
    <w:rsid w:val="00053A5E"/>
    <w:rsid w:val="00057D79"/>
    <w:rsid w:val="0006006D"/>
    <w:rsid w:val="00063D13"/>
    <w:rsid w:val="00076E87"/>
    <w:rsid w:val="000774C0"/>
    <w:rsid w:val="00096B92"/>
    <w:rsid w:val="000A3943"/>
    <w:rsid w:val="000B6C47"/>
    <w:rsid w:val="000B6EF6"/>
    <w:rsid w:val="000D497B"/>
    <w:rsid w:val="000D62D8"/>
    <w:rsid w:val="000E197A"/>
    <w:rsid w:val="000E3810"/>
    <w:rsid w:val="000E6D17"/>
    <w:rsid w:val="00105F00"/>
    <w:rsid w:val="00114762"/>
    <w:rsid w:val="00117436"/>
    <w:rsid w:val="001270F3"/>
    <w:rsid w:val="001412F3"/>
    <w:rsid w:val="001517E7"/>
    <w:rsid w:val="001615BD"/>
    <w:rsid w:val="0016247A"/>
    <w:rsid w:val="001662DC"/>
    <w:rsid w:val="001769BB"/>
    <w:rsid w:val="00180445"/>
    <w:rsid w:val="00186413"/>
    <w:rsid w:val="00186598"/>
    <w:rsid w:val="00190E67"/>
    <w:rsid w:val="00192EDE"/>
    <w:rsid w:val="001945AF"/>
    <w:rsid w:val="001B3BEF"/>
    <w:rsid w:val="001B7D50"/>
    <w:rsid w:val="001C7F12"/>
    <w:rsid w:val="00200E3C"/>
    <w:rsid w:val="002039A5"/>
    <w:rsid w:val="002067E4"/>
    <w:rsid w:val="00227595"/>
    <w:rsid w:val="00231552"/>
    <w:rsid w:val="00231A95"/>
    <w:rsid w:val="002358C0"/>
    <w:rsid w:val="002445D1"/>
    <w:rsid w:val="0024551C"/>
    <w:rsid w:val="00255489"/>
    <w:rsid w:val="00261746"/>
    <w:rsid w:val="0026244A"/>
    <w:rsid w:val="00267F4E"/>
    <w:rsid w:val="00270D6C"/>
    <w:rsid w:val="00271573"/>
    <w:rsid w:val="00273C3B"/>
    <w:rsid w:val="00274080"/>
    <w:rsid w:val="002959A2"/>
    <w:rsid w:val="002A6D64"/>
    <w:rsid w:val="002D2221"/>
    <w:rsid w:val="002F1111"/>
    <w:rsid w:val="002F5ADA"/>
    <w:rsid w:val="00305FB3"/>
    <w:rsid w:val="0032257C"/>
    <w:rsid w:val="00333024"/>
    <w:rsid w:val="003373ED"/>
    <w:rsid w:val="00337899"/>
    <w:rsid w:val="003414B2"/>
    <w:rsid w:val="00347B82"/>
    <w:rsid w:val="00363829"/>
    <w:rsid w:val="00365336"/>
    <w:rsid w:val="0037503E"/>
    <w:rsid w:val="0037683C"/>
    <w:rsid w:val="00381DF8"/>
    <w:rsid w:val="00391E10"/>
    <w:rsid w:val="003951DE"/>
    <w:rsid w:val="00395A74"/>
    <w:rsid w:val="00397305"/>
    <w:rsid w:val="003A27A7"/>
    <w:rsid w:val="003A7179"/>
    <w:rsid w:val="003E49C0"/>
    <w:rsid w:val="003F5CF3"/>
    <w:rsid w:val="00405236"/>
    <w:rsid w:val="0040769C"/>
    <w:rsid w:val="00414699"/>
    <w:rsid w:val="004207EA"/>
    <w:rsid w:val="00422707"/>
    <w:rsid w:val="0042375E"/>
    <w:rsid w:val="0043412F"/>
    <w:rsid w:val="00436212"/>
    <w:rsid w:val="00463D58"/>
    <w:rsid w:val="00464702"/>
    <w:rsid w:val="00464D49"/>
    <w:rsid w:val="004810C9"/>
    <w:rsid w:val="00481716"/>
    <w:rsid w:val="00481A80"/>
    <w:rsid w:val="00483F45"/>
    <w:rsid w:val="00486916"/>
    <w:rsid w:val="00487091"/>
    <w:rsid w:val="004912D1"/>
    <w:rsid w:val="004C539B"/>
    <w:rsid w:val="004D147B"/>
    <w:rsid w:val="004D167C"/>
    <w:rsid w:val="004E1E7B"/>
    <w:rsid w:val="004E6542"/>
    <w:rsid w:val="004F09C4"/>
    <w:rsid w:val="004F50CD"/>
    <w:rsid w:val="00506F26"/>
    <w:rsid w:val="00514D78"/>
    <w:rsid w:val="005160A2"/>
    <w:rsid w:val="005214BD"/>
    <w:rsid w:val="005422C5"/>
    <w:rsid w:val="00551CE3"/>
    <w:rsid w:val="005569D8"/>
    <w:rsid w:val="005611D3"/>
    <w:rsid w:val="00570293"/>
    <w:rsid w:val="00572E5C"/>
    <w:rsid w:val="00582A53"/>
    <w:rsid w:val="0058578E"/>
    <w:rsid w:val="00585E3C"/>
    <w:rsid w:val="005A0FD9"/>
    <w:rsid w:val="005A49AA"/>
    <w:rsid w:val="005C2AA3"/>
    <w:rsid w:val="005C7B21"/>
    <w:rsid w:val="005D5916"/>
    <w:rsid w:val="00624DC2"/>
    <w:rsid w:val="006253C1"/>
    <w:rsid w:val="00625A68"/>
    <w:rsid w:val="006334E0"/>
    <w:rsid w:val="00642AD4"/>
    <w:rsid w:val="00677DBD"/>
    <w:rsid w:val="006943CB"/>
    <w:rsid w:val="00696500"/>
    <w:rsid w:val="006A1C44"/>
    <w:rsid w:val="006B09CF"/>
    <w:rsid w:val="006C154F"/>
    <w:rsid w:val="006C5458"/>
    <w:rsid w:val="006E28C8"/>
    <w:rsid w:val="006E4485"/>
    <w:rsid w:val="006F787A"/>
    <w:rsid w:val="0071076F"/>
    <w:rsid w:val="0071346F"/>
    <w:rsid w:val="00720E96"/>
    <w:rsid w:val="00723CB9"/>
    <w:rsid w:val="00725742"/>
    <w:rsid w:val="007301DD"/>
    <w:rsid w:val="00741565"/>
    <w:rsid w:val="00750850"/>
    <w:rsid w:val="0075649A"/>
    <w:rsid w:val="00762C6E"/>
    <w:rsid w:val="007637CD"/>
    <w:rsid w:val="007637F5"/>
    <w:rsid w:val="00770FC1"/>
    <w:rsid w:val="00775D62"/>
    <w:rsid w:val="0078182B"/>
    <w:rsid w:val="00791DF1"/>
    <w:rsid w:val="007A14E9"/>
    <w:rsid w:val="007A2B6B"/>
    <w:rsid w:val="007B5EB1"/>
    <w:rsid w:val="007C58E9"/>
    <w:rsid w:val="007E6C44"/>
    <w:rsid w:val="007F5111"/>
    <w:rsid w:val="0080374A"/>
    <w:rsid w:val="00815FA3"/>
    <w:rsid w:val="008275F9"/>
    <w:rsid w:val="00836E45"/>
    <w:rsid w:val="008372BC"/>
    <w:rsid w:val="00837A36"/>
    <w:rsid w:val="00840F2D"/>
    <w:rsid w:val="00847B11"/>
    <w:rsid w:val="008523BF"/>
    <w:rsid w:val="00853B1E"/>
    <w:rsid w:val="00860B1E"/>
    <w:rsid w:val="00862D3F"/>
    <w:rsid w:val="0086435B"/>
    <w:rsid w:val="00875638"/>
    <w:rsid w:val="00880CAB"/>
    <w:rsid w:val="008923BB"/>
    <w:rsid w:val="008970FF"/>
    <w:rsid w:val="008A365B"/>
    <w:rsid w:val="008B06AE"/>
    <w:rsid w:val="008B29AE"/>
    <w:rsid w:val="008B4BEC"/>
    <w:rsid w:val="008D43A6"/>
    <w:rsid w:val="008E0698"/>
    <w:rsid w:val="008E56C5"/>
    <w:rsid w:val="008F3569"/>
    <w:rsid w:val="008F4D4F"/>
    <w:rsid w:val="008F6A61"/>
    <w:rsid w:val="0090018C"/>
    <w:rsid w:val="009025E1"/>
    <w:rsid w:val="00934EB7"/>
    <w:rsid w:val="00935EAD"/>
    <w:rsid w:val="00940958"/>
    <w:rsid w:val="009415A0"/>
    <w:rsid w:val="009468F5"/>
    <w:rsid w:val="009475B0"/>
    <w:rsid w:val="00954D2E"/>
    <w:rsid w:val="0096080D"/>
    <w:rsid w:val="009609C9"/>
    <w:rsid w:val="00960F2C"/>
    <w:rsid w:val="00975C85"/>
    <w:rsid w:val="009775DC"/>
    <w:rsid w:val="00983312"/>
    <w:rsid w:val="00985E48"/>
    <w:rsid w:val="009913E0"/>
    <w:rsid w:val="00994D8D"/>
    <w:rsid w:val="009974C8"/>
    <w:rsid w:val="009A074B"/>
    <w:rsid w:val="009A0B8F"/>
    <w:rsid w:val="009B1A3E"/>
    <w:rsid w:val="009B7BF8"/>
    <w:rsid w:val="009C6F3C"/>
    <w:rsid w:val="009D2474"/>
    <w:rsid w:val="009E1140"/>
    <w:rsid w:val="009F0871"/>
    <w:rsid w:val="009F1E51"/>
    <w:rsid w:val="00A06E73"/>
    <w:rsid w:val="00A10094"/>
    <w:rsid w:val="00A17A33"/>
    <w:rsid w:val="00A17F62"/>
    <w:rsid w:val="00A204CF"/>
    <w:rsid w:val="00A31814"/>
    <w:rsid w:val="00A33AB3"/>
    <w:rsid w:val="00A46A4A"/>
    <w:rsid w:val="00A50708"/>
    <w:rsid w:val="00A532EA"/>
    <w:rsid w:val="00A53FE8"/>
    <w:rsid w:val="00A6321C"/>
    <w:rsid w:val="00A678D8"/>
    <w:rsid w:val="00A716A0"/>
    <w:rsid w:val="00AA0E9E"/>
    <w:rsid w:val="00AA1449"/>
    <w:rsid w:val="00AA56F1"/>
    <w:rsid w:val="00AB7BBB"/>
    <w:rsid w:val="00AD2CD0"/>
    <w:rsid w:val="00AE3757"/>
    <w:rsid w:val="00AE3AB6"/>
    <w:rsid w:val="00B05488"/>
    <w:rsid w:val="00B208D6"/>
    <w:rsid w:val="00B2285F"/>
    <w:rsid w:val="00B35902"/>
    <w:rsid w:val="00B36385"/>
    <w:rsid w:val="00B37DE8"/>
    <w:rsid w:val="00B46CF2"/>
    <w:rsid w:val="00B5498A"/>
    <w:rsid w:val="00B63303"/>
    <w:rsid w:val="00B63AEA"/>
    <w:rsid w:val="00B71940"/>
    <w:rsid w:val="00B7742B"/>
    <w:rsid w:val="00B8071C"/>
    <w:rsid w:val="00B87CC5"/>
    <w:rsid w:val="00B9163F"/>
    <w:rsid w:val="00B91AF2"/>
    <w:rsid w:val="00BA174F"/>
    <w:rsid w:val="00BA178C"/>
    <w:rsid w:val="00BA3A60"/>
    <w:rsid w:val="00BB0517"/>
    <w:rsid w:val="00BB1E08"/>
    <w:rsid w:val="00BC3A6A"/>
    <w:rsid w:val="00BC6F6B"/>
    <w:rsid w:val="00BC7F76"/>
    <w:rsid w:val="00BD4EE4"/>
    <w:rsid w:val="00BE366C"/>
    <w:rsid w:val="00BE594C"/>
    <w:rsid w:val="00BF2796"/>
    <w:rsid w:val="00C06368"/>
    <w:rsid w:val="00C07C87"/>
    <w:rsid w:val="00C16765"/>
    <w:rsid w:val="00C22FD7"/>
    <w:rsid w:val="00C232FA"/>
    <w:rsid w:val="00C31324"/>
    <w:rsid w:val="00C35CC2"/>
    <w:rsid w:val="00C45237"/>
    <w:rsid w:val="00C64708"/>
    <w:rsid w:val="00C75581"/>
    <w:rsid w:val="00C76460"/>
    <w:rsid w:val="00C7673B"/>
    <w:rsid w:val="00C85E50"/>
    <w:rsid w:val="00CA4483"/>
    <w:rsid w:val="00CB0166"/>
    <w:rsid w:val="00CC015A"/>
    <w:rsid w:val="00CC1E3B"/>
    <w:rsid w:val="00CC3BF4"/>
    <w:rsid w:val="00CC4B2F"/>
    <w:rsid w:val="00CD23B7"/>
    <w:rsid w:val="00CD27AC"/>
    <w:rsid w:val="00CD361B"/>
    <w:rsid w:val="00CD53AF"/>
    <w:rsid w:val="00CE1E6A"/>
    <w:rsid w:val="00CF3170"/>
    <w:rsid w:val="00D0155C"/>
    <w:rsid w:val="00D06FE4"/>
    <w:rsid w:val="00D072F7"/>
    <w:rsid w:val="00D07870"/>
    <w:rsid w:val="00D07C10"/>
    <w:rsid w:val="00D15962"/>
    <w:rsid w:val="00D16D4A"/>
    <w:rsid w:val="00D30271"/>
    <w:rsid w:val="00D314A9"/>
    <w:rsid w:val="00D34CD8"/>
    <w:rsid w:val="00D34DAA"/>
    <w:rsid w:val="00D460C5"/>
    <w:rsid w:val="00D512D9"/>
    <w:rsid w:val="00D64F6F"/>
    <w:rsid w:val="00D674D3"/>
    <w:rsid w:val="00D70EBB"/>
    <w:rsid w:val="00D72181"/>
    <w:rsid w:val="00D72A91"/>
    <w:rsid w:val="00D919D0"/>
    <w:rsid w:val="00D942FA"/>
    <w:rsid w:val="00DA17B5"/>
    <w:rsid w:val="00DB1447"/>
    <w:rsid w:val="00DC024D"/>
    <w:rsid w:val="00DC707B"/>
    <w:rsid w:val="00DD5818"/>
    <w:rsid w:val="00DE5FCC"/>
    <w:rsid w:val="00DE6584"/>
    <w:rsid w:val="00DE6718"/>
    <w:rsid w:val="00DF2FF9"/>
    <w:rsid w:val="00E06D16"/>
    <w:rsid w:val="00E119F9"/>
    <w:rsid w:val="00E25F15"/>
    <w:rsid w:val="00E27A77"/>
    <w:rsid w:val="00E27C61"/>
    <w:rsid w:val="00E3147B"/>
    <w:rsid w:val="00E45FD4"/>
    <w:rsid w:val="00E4689F"/>
    <w:rsid w:val="00E506BB"/>
    <w:rsid w:val="00E55B2F"/>
    <w:rsid w:val="00E5609F"/>
    <w:rsid w:val="00E56238"/>
    <w:rsid w:val="00E67725"/>
    <w:rsid w:val="00E7544B"/>
    <w:rsid w:val="00E82D07"/>
    <w:rsid w:val="00E85EA9"/>
    <w:rsid w:val="00E93F28"/>
    <w:rsid w:val="00E9592B"/>
    <w:rsid w:val="00E970A1"/>
    <w:rsid w:val="00EA03B1"/>
    <w:rsid w:val="00EA1F05"/>
    <w:rsid w:val="00EA3578"/>
    <w:rsid w:val="00EA7501"/>
    <w:rsid w:val="00EC2980"/>
    <w:rsid w:val="00EC55B1"/>
    <w:rsid w:val="00EC7E4D"/>
    <w:rsid w:val="00ED3916"/>
    <w:rsid w:val="00EE0538"/>
    <w:rsid w:val="00EE1DDA"/>
    <w:rsid w:val="00EE4ED8"/>
    <w:rsid w:val="00EE6FB0"/>
    <w:rsid w:val="00EF2AB3"/>
    <w:rsid w:val="00EF698A"/>
    <w:rsid w:val="00EF6E67"/>
    <w:rsid w:val="00F12EC6"/>
    <w:rsid w:val="00F15E1D"/>
    <w:rsid w:val="00F31053"/>
    <w:rsid w:val="00F36109"/>
    <w:rsid w:val="00F54F89"/>
    <w:rsid w:val="00F64AFD"/>
    <w:rsid w:val="00F7008C"/>
    <w:rsid w:val="00F93556"/>
    <w:rsid w:val="00F957C9"/>
    <w:rsid w:val="00FB397B"/>
    <w:rsid w:val="00FC44C6"/>
    <w:rsid w:val="00FD7EDA"/>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1A3E7"/>
  <w15:docId w15:val="{1D727FF4-2546-4A8E-A233-3AEDCDFE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Alaviitteenteksti">
    <w:name w:val="footnote text"/>
    <w:basedOn w:val="Normaali"/>
    <w:link w:val="AlaviitteentekstiChar"/>
    <w:semiHidden/>
    <w:unhideWhenUsed/>
    <w:rsid w:val="00CC1E3B"/>
    <w:rPr>
      <w:sz w:val="20"/>
      <w:szCs w:val="20"/>
    </w:rPr>
  </w:style>
  <w:style w:type="character" w:customStyle="1" w:styleId="AlaviitteentekstiChar">
    <w:name w:val="Alaviitteen teksti Char"/>
    <w:basedOn w:val="Kappaleenoletusfontti"/>
    <w:link w:val="Alaviitteenteksti"/>
    <w:semiHidden/>
    <w:rsid w:val="00CC1E3B"/>
  </w:style>
  <w:style w:type="character" w:styleId="Alaviitteenviite">
    <w:name w:val="footnote reference"/>
    <w:basedOn w:val="Kappaleenoletusfontti"/>
    <w:semiHidden/>
    <w:unhideWhenUsed/>
    <w:rsid w:val="00CC1E3B"/>
    <w:rPr>
      <w:vertAlign w:val="superscript"/>
    </w:rPr>
  </w:style>
  <w:style w:type="character" w:styleId="Kommentinviite">
    <w:name w:val="annotation reference"/>
    <w:basedOn w:val="Kappaleenoletusfontti"/>
    <w:semiHidden/>
    <w:unhideWhenUsed/>
    <w:rsid w:val="006F787A"/>
    <w:rPr>
      <w:sz w:val="16"/>
      <w:szCs w:val="16"/>
    </w:rPr>
  </w:style>
  <w:style w:type="paragraph" w:styleId="Kommentinteksti">
    <w:name w:val="annotation text"/>
    <w:basedOn w:val="Normaali"/>
    <w:link w:val="KommentintekstiChar"/>
    <w:semiHidden/>
    <w:unhideWhenUsed/>
    <w:rsid w:val="006F787A"/>
    <w:rPr>
      <w:sz w:val="20"/>
      <w:szCs w:val="20"/>
    </w:rPr>
  </w:style>
  <w:style w:type="character" w:customStyle="1" w:styleId="KommentintekstiChar">
    <w:name w:val="Kommentin teksti Char"/>
    <w:basedOn w:val="Kappaleenoletusfontti"/>
    <w:link w:val="Kommentinteksti"/>
    <w:semiHidden/>
    <w:rsid w:val="006F787A"/>
  </w:style>
  <w:style w:type="paragraph" w:styleId="Kommentinotsikko">
    <w:name w:val="annotation subject"/>
    <w:basedOn w:val="Kommentinteksti"/>
    <w:next w:val="Kommentinteksti"/>
    <w:link w:val="KommentinotsikkoChar"/>
    <w:semiHidden/>
    <w:unhideWhenUsed/>
    <w:rsid w:val="006F787A"/>
    <w:rPr>
      <w:b/>
      <w:bCs/>
    </w:rPr>
  </w:style>
  <w:style w:type="character" w:customStyle="1" w:styleId="KommentinotsikkoChar">
    <w:name w:val="Kommentin otsikko Char"/>
    <w:basedOn w:val="KommentintekstiChar"/>
    <w:link w:val="Kommentinotsikko"/>
    <w:semiHidden/>
    <w:rsid w:val="006F787A"/>
    <w:rPr>
      <w:b/>
      <w:bCs/>
    </w:rPr>
  </w:style>
  <w:style w:type="paragraph" w:styleId="Seliteteksti">
    <w:name w:val="Balloon Text"/>
    <w:basedOn w:val="Normaali"/>
    <w:link w:val="SelitetekstiChar"/>
    <w:semiHidden/>
    <w:unhideWhenUsed/>
    <w:rsid w:val="006F787A"/>
    <w:rPr>
      <w:rFonts w:ascii="Segoe UI" w:hAnsi="Segoe UI" w:cs="Segoe UI"/>
      <w:sz w:val="18"/>
      <w:szCs w:val="18"/>
    </w:rPr>
  </w:style>
  <w:style w:type="character" w:customStyle="1" w:styleId="SelitetekstiChar">
    <w:name w:val="Seliteteksti Char"/>
    <w:basedOn w:val="Kappaleenoletusfontti"/>
    <w:link w:val="Seliteteksti"/>
    <w:semiHidden/>
    <w:rsid w:val="006F787A"/>
    <w:rPr>
      <w:rFonts w:ascii="Segoe UI" w:hAnsi="Segoe UI" w:cs="Segoe UI"/>
      <w:sz w:val="18"/>
      <w:szCs w:val="18"/>
    </w:rPr>
  </w:style>
  <w:style w:type="paragraph" w:customStyle="1" w:styleId="LLNormaali">
    <w:name w:val="LLNormaali"/>
    <w:rsid w:val="00D512D9"/>
    <w:pPr>
      <w:spacing w:line="220" w:lineRule="exact"/>
    </w:pPr>
    <w:rPr>
      <w:sz w:val="22"/>
      <w:szCs w:val="24"/>
    </w:rPr>
  </w:style>
  <w:style w:type="paragraph" w:customStyle="1" w:styleId="LLKappalejako">
    <w:name w:val="LLKappalejako"/>
    <w:link w:val="LLKappalejakoChar"/>
    <w:autoRedefine/>
    <w:rsid w:val="00D512D9"/>
    <w:pPr>
      <w:spacing w:line="220" w:lineRule="exact"/>
      <w:ind w:firstLine="170"/>
      <w:jc w:val="both"/>
    </w:pPr>
    <w:rPr>
      <w:sz w:val="22"/>
      <w:szCs w:val="24"/>
    </w:rPr>
  </w:style>
  <w:style w:type="character" w:customStyle="1" w:styleId="LLKappalejakoChar">
    <w:name w:val="LLKappalejako Char"/>
    <w:link w:val="LLKappalejako"/>
    <w:locked/>
    <w:rsid w:val="00D512D9"/>
    <w:rPr>
      <w:sz w:val="22"/>
      <w:szCs w:val="24"/>
    </w:rPr>
  </w:style>
  <w:style w:type="paragraph" w:customStyle="1" w:styleId="LLPykala">
    <w:name w:val="LLPykala"/>
    <w:next w:val="LLNormaali"/>
    <w:rsid w:val="00D512D9"/>
    <w:pPr>
      <w:spacing w:line="220" w:lineRule="exact"/>
      <w:jc w:val="center"/>
    </w:pPr>
    <w:rPr>
      <w:sz w:val="22"/>
      <w:szCs w:val="24"/>
    </w:rPr>
  </w:style>
  <w:style w:type="paragraph" w:customStyle="1" w:styleId="LLPykalanOtsikko">
    <w:name w:val="LLPykalanOtsikko"/>
    <w:next w:val="LLNormaali"/>
    <w:rsid w:val="00D512D9"/>
    <w:pPr>
      <w:spacing w:before="220" w:after="220" w:line="220" w:lineRule="exact"/>
      <w:jc w:val="center"/>
    </w:pPr>
    <w:rPr>
      <w:i/>
      <w:sz w:val="22"/>
      <w:szCs w:val="24"/>
    </w:rPr>
  </w:style>
  <w:style w:type="paragraph" w:customStyle="1" w:styleId="LLVoimaantulokappale">
    <w:name w:val="LLVoimaantulokappale"/>
    <w:rsid w:val="00D512D9"/>
    <w:pPr>
      <w:spacing w:line="220" w:lineRule="exact"/>
      <w:ind w:firstLine="170"/>
      <w:jc w:val="both"/>
    </w:pPr>
    <w:rPr>
      <w:sz w:val="22"/>
      <w:szCs w:val="24"/>
    </w:rPr>
  </w:style>
  <w:style w:type="paragraph" w:customStyle="1" w:styleId="LLPaivays">
    <w:name w:val="LLPaivays"/>
    <w:next w:val="LLNormaali"/>
    <w:rsid w:val="00D512D9"/>
    <w:pPr>
      <w:spacing w:after="220" w:line="220" w:lineRule="exact"/>
    </w:pPr>
    <w:rPr>
      <w:sz w:val="22"/>
      <w:szCs w:val="24"/>
    </w:rPr>
  </w:style>
  <w:style w:type="paragraph" w:customStyle="1" w:styleId="LLValtioneuvostonAsetus">
    <w:name w:val="LLValtioneuvostonAsetus"/>
    <w:next w:val="LLNormaali"/>
    <w:rsid w:val="00D512D9"/>
    <w:pPr>
      <w:spacing w:after="220" w:line="320" w:lineRule="exact"/>
      <w:jc w:val="center"/>
    </w:pPr>
    <w:rPr>
      <w:b/>
      <w:sz w:val="30"/>
      <w:szCs w:val="24"/>
    </w:rPr>
  </w:style>
  <w:style w:type="paragraph" w:customStyle="1" w:styleId="LLSaadoksenNimi">
    <w:name w:val="LLSaadoksenNimi"/>
    <w:next w:val="LLNormaali"/>
    <w:autoRedefine/>
    <w:rsid w:val="00D512D9"/>
    <w:pPr>
      <w:spacing w:after="220" w:line="220" w:lineRule="exact"/>
      <w:jc w:val="center"/>
      <w:outlineLvl w:val="2"/>
    </w:pPr>
    <w:rPr>
      <w:b/>
      <w:sz w:val="21"/>
      <w:szCs w:val="24"/>
    </w:rPr>
  </w:style>
  <w:style w:type="paragraph" w:customStyle="1" w:styleId="LLJohtolauseKappaleet">
    <w:name w:val="LLJohtolauseKappaleet"/>
    <w:rsid w:val="00D512D9"/>
    <w:pPr>
      <w:spacing w:line="220" w:lineRule="exact"/>
      <w:ind w:firstLine="170"/>
      <w:jc w:val="both"/>
    </w:pPr>
    <w:rPr>
      <w:sz w:val="22"/>
      <w:szCs w:val="24"/>
    </w:rPr>
  </w:style>
  <w:style w:type="paragraph" w:customStyle="1" w:styleId="LLAllekirjoitus">
    <w:name w:val="LLAllekirjoitus"/>
    <w:next w:val="LLNormaali"/>
    <w:rsid w:val="00D512D9"/>
    <w:pPr>
      <w:jc w:val="center"/>
    </w:pPr>
    <w:rPr>
      <w:b/>
      <w:sz w:val="21"/>
      <w:szCs w:val="24"/>
    </w:rPr>
  </w:style>
  <w:style w:type="paragraph" w:customStyle="1" w:styleId="LLVarmennus">
    <w:name w:val="LLVarmennus"/>
    <w:next w:val="LLNormaali"/>
    <w:rsid w:val="00D512D9"/>
    <w:pPr>
      <w:spacing w:before="220" w:line="220" w:lineRule="exact"/>
      <w:jc w:val="right"/>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21313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Work%20Folders\DATA\MUISTIO%20S&#196;&#196;D&#214;SPOHJAT\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A3EDB-2A0F-4F79-84CC-EBDDFEE7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Muistio2007Suomi.dot</Template>
  <TotalTime>1</TotalTime>
  <Pages>3</Pages>
  <Words>694</Words>
  <Characters>6068</Characters>
  <Application>Microsoft Office Word</Application>
  <DocSecurity>4</DocSecurity>
  <Lines>50</Lines>
  <Paragraphs>13</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Marjamäki Tarja STM</dc:creator>
  <cp:keywords/>
  <dc:description/>
  <cp:lastModifiedBy>Marjamäki Tarja (STM)</cp:lastModifiedBy>
  <cp:revision>2</cp:revision>
  <cp:lastPrinted>1900-12-31T22:00:00Z</cp:lastPrinted>
  <dcterms:created xsi:type="dcterms:W3CDTF">2022-10-27T12:18:00Z</dcterms:created>
  <dcterms:modified xsi:type="dcterms:W3CDTF">2022-10-27T12:18:00Z</dcterms:modified>
</cp:coreProperties>
</file>