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7518653F24FD43F2A528FABD064CAE56"/>
        </w:placeholder>
        <w15:color w:val="00FFFF"/>
      </w:sdtPr>
      <w:sdtEndPr/>
      <w:sdtContent>
        <w:p w:rsidR="00956245" w:rsidRDefault="00956245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Statsrådets förordning</w:t>
          </w:r>
        </w:p>
        <w:p w:rsidR="00D51086" w:rsidRDefault="00D51086" w:rsidP="00D51086">
          <w:pPr>
            <w:pStyle w:val="LLSaadoksenNimi"/>
          </w:pPr>
          <w:r>
            <w:t>om ändring av statsrådets förordning om inkomst som skall beaktas vid fastställande av arbetslöshetsförmån</w:t>
          </w:r>
        </w:p>
        <w:p w:rsidR="00D51086" w:rsidRDefault="00D51086" w:rsidP="00D51086">
          <w:pPr>
            <w:pStyle w:val="LLJohtolauseKappaleet"/>
          </w:pPr>
          <w:r>
            <w:t>I e</w:t>
          </w:r>
          <w:r w:rsidR="00E85F34">
            <w:t>nlighet med statsrå</w:t>
          </w:r>
          <w:bookmarkStart w:id="0" w:name="_GoBack"/>
          <w:bookmarkEnd w:id="0"/>
          <w:r w:rsidR="00E85F34">
            <w:t>dets beslut</w:t>
          </w:r>
        </w:p>
        <w:p w:rsidR="00D51086" w:rsidRDefault="00D51086" w:rsidP="00D51086">
          <w:pPr>
            <w:pStyle w:val="LLJohtolauseKappaleet"/>
          </w:pPr>
          <w:r w:rsidRPr="00D51086">
            <w:rPr>
              <w:i/>
            </w:rPr>
            <w:t>fogas</w:t>
          </w:r>
          <w:r>
            <w:t xml:space="preserve"> till statsrådets förordning om inkomst som skall beak</w:t>
          </w:r>
          <w:r>
            <w:t>tas vid fastställande av arbets</w:t>
          </w:r>
          <w:r>
            <w:t>löshetsförmån (1332/2002) ett nytt 1 a kap. som följer:</w:t>
          </w:r>
        </w:p>
        <w:p w:rsidR="00D51086" w:rsidRDefault="00D51086" w:rsidP="00D51086">
          <w:pPr>
            <w:pStyle w:val="LLNormaali"/>
          </w:pPr>
        </w:p>
        <w:p w:rsidR="00D51086" w:rsidRDefault="00D51086" w:rsidP="00D51086">
          <w:pPr>
            <w:pStyle w:val="LLLuku"/>
          </w:pPr>
          <w:r>
            <w:t>1 a kap.</w:t>
          </w:r>
        </w:p>
        <w:p w:rsidR="00D51086" w:rsidRDefault="00D51086" w:rsidP="00D51086">
          <w:pPr>
            <w:pStyle w:val="LLLuvunOtsikko"/>
          </w:pPr>
          <w:r>
            <w:t>Fastställande av lön som ligger till grund för omställningspenningen</w:t>
          </w:r>
        </w:p>
        <w:p w:rsidR="00D51086" w:rsidRDefault="00D51086" w:rsidP="00D51086">
          <w:pPr>
            <w:pStyle w:val="LLPykala"/>
          </w:pPr>
          <w:r>
            <w:t>7 a §</w:t>
          </w:r>
        </w:p>
        <w:p w:rsidR="00D51086" w:rsidRDefault="00D51086" w:rsidP="00D51086">
          <w:pPr>
            <w:pStyle w:val="LLPykalanOtsikko"/>
          </w:pPr>
          <w:r>
            <w:t>Lön som omfattas av försäkring</w:t>
          </w:r>
        </w:p>
        <w:p w:rsidR="00D51086" w:rsidRDefault="00D51086" w:rsidP="00D51086">
          <w:pPr>
            <w:pStyle w:val="LLKappalejako"/>
          </w:pPr>
          <w:r>
            <w:t>Som sådant vederlag i form av lön som omfattas av försäkring och annan förvärvsinkomst som ska beaktas som grund för omställningspenningen, ska betraktas lön, arvode eller annat vederlag som avses i 19 § i lagen om finansiering av arbetslöshetsförmåner (555/</w:t>
          </w:r>
          <w:r>
            <w:t>1998).</w:t>
          </w:r>
        </w:p>
        <w:p w:rsidR="00D51086" w:rsidRDefault="00D51086" w:rsidP="00D51086">
          <w:pPr>
            <w:pStyle w:val="LLNormaali"/>
          </w:pPr>
        </w:p>
        <w:p w:rsidR="00D51086" w:rsidRDefault="00D51086" w:rsidP="00D51086">
          <w:pPr>
            <w:pStyle w:val="LLPykala"/>
          </w:pPr>
          <w:r>
            <w:t>7 b §</w:t>
          </w:r>
        </w:p>
        <w:p w:rsidR="00D51086" w:rsidRDefault="00D51086" w:rsidP="00D51086">
          <w:pPr>
            <w:pStyle w:val="LLPykalanOtsikko"/>
          </w:pPr>
          <w:r>
            <w:t>Utredning om inkomster</w:t>
          </w:r>
        </w:p>
        <w:p w:rsidR="00D51086" w:rsidRDefault="00D51086" w:rsidP="00D51086">
          <w:pPr>
            <w:pStyle w:val="LLKappalejako"/>
          </w:pPr>
          <w:r>
            <w:t>När omställningspenningens belopp bestäms används i första hand sådana uppgifter som löntagaren registrerat i inkomstdatasystemet. Den som betalar ut omställningspenning kan förutsätta att den som ansöker om omställningspenning företer en lönespecifikation eller ett löneintyg som arbetsgivaren gett.</w:t>
          </w:r>
        </w:p>
        <w:p w:rsidR="00D51086" w:rsidRDefault="00D51086" w:rsidP="0000497A">
          <w:pPr>
            <w:pStyle w:val="LLNormaali"/>
            <w:jc w:val="center"/>
          </w:pPr>
          <w:r>
            <w:t>———</w:t>
          </w:r>
        </w:p>
        <w:p w:rsidR="00D51086" w:rsidRDefault="00D51086" w:rsidP="00D51086">
          <w:pPr>
            <w:pStyle w:val="LLVoimaantulokappale"/>
          </w:pPr>
          <w:r>
            <w:t xml:space="preserve">Denna förordning träder i kraft den   </w:t>
          </w:r>
          <w:r>
            <w:t xml:space="preserve">          </w:t>
          </w:r>
          <w:r>
            <w:t xml:space="preserve">     20  .</w:t>
          </w:r>
        </w:p>
        <w:p w:rsidR="001D5B51" w:rsidRDefault="00E85F34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5A4F8A27677E4768B03C0DC6FF3F9225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>
            <w:t xml:space="preserve">Helsingfors den  </w:t>
          </w:r>
          <w:r w:rsidR="00D51086">
            <w:t xml:space="preserve">                2022</w:t>
          </w:r>
        </w:p>
      </w:sdtContent>
    </w:sdt>
    <w:p w:rsidR="00956245" w:rsidRDefault="00956245">
      <w:pPr>
        <w:pStyle w:val="LLNormaali"/>
      </w:pPr>
    </w:p>
    <w:p w:rsidR="00956245" w:rsidRDefault="00956245">
      <w:pPr>
        <w:pStyle w:val="LLNormaali"/>
      </w:pPr>
    </w:p>
    <w:p w:rsidR="00956245" w:rsidRDefault="00956245">
      <w:pPr>
        <w:pStyle w:val="LLNormaali"/>
      </w:pPr>
    </w:p>
    <w:p w:rsidR="00956245" w:rsidRDefault="00956245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206DA01841CB4FA2AC38E40502E1EEF1"/>
        </w:placeholder>
        <w15:color w:val="00FFFF"/>
      </w:sdtPr>
      <w:sdtEndPr/>
      <w:sdtContent>
        <w:p w:rsidR="001D5B51" w:rsidRDefault="00D51086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Social- och hälsovårdsminister Hanna Sarkkinen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D51086" w:rsidP="001D5B51">
      <w:pPr>
        <w:pStyle w:val="LLVarmennus"/>
      </w:pPr>
      <w:r>
        <w:t>Specialsakkunig Joni Rehunen</w:t>
      </w:r>
    </w:p>
    <w:p w:rsidR="00B42E95" w:rsidRDefault="00B42E95">
      <w:pPr>
        <w:pStyle w:val="LLNormaali"/>
      </w:pPr>
    </w:p>
    <w:sectPr w:rsidR="00B42E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86" w:rsidRDefault="00D51086">
      <w:r>
        <w:separator/>
      </w:r>
    </w:p>
  </w:endnote>
  <w:endnote w:type="continuationSeparator" w:id="0">
    <w:p w:rsidR="00D51086" w:rsidRDefault="00D5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D51086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86" w:rsidRDefault="00D51086">
      <w:r>
        <w:separator/>
      </w:r>
    </w:p>
  </w:footnote>
  <w:footnote w:type="continuationSeparator" w:id="0">
    <w:p w:rsidR="00D51086" w:rsidRDefault="00D5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DF7517E"/>
    <w:multiLevelType w:val="multilevel"/>
    <w:tmpl w:val="B7AA9AE8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86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5AAE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245"/>
    <w:rsid w:val="00956EB7"/>
    <w:rsid w:val="009577A3"/>
    <w:rsid w:val="00957B58"/>
    <w:rsid w:val="00957F10"/>
    <w:rsid w:val="00960AD0"/>
    <w:rsid w:val="0096101E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49E9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607C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2E95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5522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171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1086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5F34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908C54"/>
  <w15:docId w15:val="{ECD629B1-FC76-4E29-83BC-FFE09F6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A9607C"/>
    <w:rPr>
      <w:rFonts w:eastAsia="Times New Roman"/>
      <w:szCs w:val="24"/>
    </w:rPr>
  </w:style>
  <w:style w:type="paragraph" w:customStyle="1" w:styleId="LL1Otsikkotaso">
    <w:name w:val="LL1Otsikkotaso"/>
    <w:next w:val="LLPerustelujenkappalejako"/>
    <w:rsid w:val="00A9607C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A9607C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Potsikko">
    <w:name w:val="LLPääotsikko"/>
    <w:next w:val="LLPerustelujenkappalejako"/>
    <w:rsid w:val="00A9607C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3Otsikkotaso">
    <w:name w:val="LL3Otsikkotaso"/>
    <w:next w:val="LLPerustelujenkappalejako"/>
    <w:rsid w:val="00D01716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486\AppData\Roaming\Microsoft\Mallit\VN_asetus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18653F24FD43F2A528FABD064CAE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B25D4E-A458-4A36-A205-9C2761285A47}"/>
      </w:docPartPr>
      <w:docPartBody>
        <w:p w:rsidR="00000000" w:rsidRDefault="00204E5C">
          <w:pPr>
            <w:pStyle w:val="7518653F24FD43F2A528FABD064CAE5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A4F8A27677E4768B03C0DC6FF3F92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27E929-8DD9-409E-A61A-DD071D85C465}"/>
      </w:docPartPr>
      <w:docPartBody>
        <w:p w:rsidR="00000000" w:rsidRDefault="00204E5C">
          <w:pPr>
            <w:pStyle w:val="5A4F8A27677E4768B03C0DC6FF3F922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206DA01841CB4FA2AC38E40502E1EE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2FD069-C7CA-43AC-8FE5-4109D65A41B9}"/>
      </w:docPartPr>
      <w:docPartBody>
        <w:p w:rsidR="00000000" w:rsidRDefault="00204E5C">
          <w:pPr>
            <w:pStyle w:val="206DA01841CB4FA2AC38E40502E1EEF1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7518653F24FD43F2A528FABD064CAE56">
    <w:name w:val="7518653F24FD43F2A528FABD064CAE56"/>
  </w:style>
  <w:style w:type="paragraph" w:customStyle="1" w:styleId="5A4F8A27677E4768B03C0DC6FF3F9225">
    <w:name w:val="5A4F8A27677E4768B03C0DC6FF3F9225"/>
  </w:style>
  <w:style w:type="paragraph" w:customStyle="1" w:styleId="206DA01841CB4FA2AC38E40502E1EEF1">
    <w:name w:val="206DA01841CB4FA2AC38E40502E1E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8C43-34BD-4954-9805-1C69602E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VN_asetus_sv.dotx</Template>
  <TotalTime>12</TotalTime>
  <Pages>1</Pages>
  <Words>164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Marjamäki Tarja (STM)</dc:creator>
  <cp:keywords/>
  <dc:description/>
  <cp:lastModifiedBy>Marjamäki Tarja (STM)</cp:lastModifiedBy>
  <cp:revision>2</cp:revision>
  <cp:lastPrinted>2017-12-04T10:02:00Z</cp:lastPrinted>
  <dcterms:created xsi:type="dcterms:W3CDTF">2022-10-27T07:41:00Z</dcterms:created>
  <dcterms:modified xsi:type="dcterms:W3CDTF">2022-10-27T07:53:00Z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VN_asetus_sv</vt:lpwstr>
  </property>
</Properties>
</file>