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C01E3" w14:textId="77777777" w:rsidR="00A938D3" w:rsidRPr="002A34A3" w:rsidRDefault="00A938D3" w:rsidP="00D27572">
      <w:pPr>
        <w:pStyle w:val="LLSopimusteksti"/>
        <w:spacing w:line="240" w:lineRule="auto"/>
        <w:ind w:left="0"/>
        <w:jc w:val="right"/>
        <w:rPr>
          <w:sz w:val="24"/>
        </w:rPr>
      </w:pPr>
      <w:bookmarkStart w:id="0" w:name="_GoBack"/>
      <w:bookmarkEnd w:id="0"/>
      <w:r w:rsidRPr="002A34A3">
        <w:rPr>
          <w:sz w:val="24"/>
        </w:rPr>
        <w:t>Sopimusteksti</w:t>
      </w:r>
    </w:p>
    <w:p w14:paraId="359142F3" w14:textId="77777777" w:rsidR="00D27572" w:rsidRPr="002A34A3" w:rsidRDefault="00D27572" w:rsidP="00D27572">
      <w:pPr>
        <w:pStyle w:val="LLNormaali"/>
        <w:rPr>
          <w:sz w:val="24"/>
        </w:rPr>
      </w:pPr>
    </w:p>
    <w:p w14:paraId="20C223D2" w14:textId="77777777" w:rsidR="00D27572" w:rsidRPr="002A34A3" w:rsidRDefault="00D27572" w:rsidP="00D27572">
      <w:pPr>
        <w:pStyle w:val="LLNormaali"/>
        <w:rPr>
          <w:sz w:val="24"/>
        </w:rPr>
      </w:pPr>
    </w:p>
    <w:p w14:paraId="52E4E3F6" w14:textId="77777777" w:rsidR="00A938D3" w:rsidRPr="002A34A3" w:rsidRDefault="00A938D3" w:rsidP="00D27572">
      <w:pPr>
        <w:pStyle w:val="LLPotsikko"/>
        <w:spacing w:line="240" w:lineRule="auto"/>
        <w:rPr>
          <w:sz w:val="24"/>
        </w:rPr>
      </w:pPr>
      <w:r w:rsidRPr="002A34A3">
        <w:rPr>
          <w:sz w:val="24"/>
        </w:rPr>
        <w:t>Euroopan neuvoston yleissopimus elokuvien yhteistuotannosta (uudistettu)</w:t>
      </w:r>
    </w:p>
    <w:p w14:paraId="320A48CF" w14:textId="77777777" w:rsidR="00063673" w:rsidRPr="002A34A3" w:rsidRDefault="00063673" w:rsidP="00E67D1C">
      <w:pPr>
        <w:pStyle w:val="LLOsanOtsikko"/>
        <w:spacing w:before="100" w:beforeAutospacing="1" w:after="100" w:afterAutospacing="1" w:line="240" w:lineRule="auto"/>
        <w:jc w:val="left"/>
        <w:rPr>
          <w:b w:val="0"/>
          <w:sz w:val="24"/>
        </w:rPr>
      </w:pPr>
    </w:p>
    <w:p w14:paraId="4F97EB04" w14:textId="77777777" w:rsidR="00063673" w:rsidRPr="002A34A3" w:rsidRDefault="00A938D3" w:rsidP="00E67D1C">
      <w:pPr>
        <w:pStyle w:val="LLOsanOtsikko"/>
        <w:spacing w:before="100" w:beforeAutospacing="1" w:after="100" w:afterAutospacing="1" w:line="240" w:lineRule="auto"/>
        <w:jc w:val="left"/>
        <w:rPr>
          <w:sz w:val="24"/>
        </w:rPr>
      </w:pPr>
      <w:r w:rsidRPr="002A34A3">
        <w:rPr>
          <w:sz w:val="24"/>
        </w:rPr>
        <w:t>Johdanto-osa</w:t>
      </w:r>
    </w:p>
    <w:p w14:paraId="121FCCAD" w14:textId="77777777" w:rsidR="00A938D3" w:rsidRPr="002A34A3" w:rsidRDefault="00A938D3" w:rsidP="00E67D1C">
      <w:pPr>
        <w:pStyle w:val="LLOsanOtsikko"/>
        <w:spacing w:before="100" w:beforeAutospacing="1" w:after="100" w:afterAutospacing="1" w:line="240" w:lineRule="auto"/>
        <w:jc w:val="left"/>
        <w:rPr>
          <w:b w:val="0"/>
          <w:sz w:val="24"/>
        </w:rPr>
      </w:pPr>
      <w:r w:rsidRPr="002A34A3">
        <w:rPr>
          <w:b w:val="0"/>
          <w:sz w:val="24"/>
        </w:rPr>
        <w:t>Tämän yleissopimuksen allekirjoittaneet Euroopan neuvoston jäsenvaltiot ja muut Euroopan kulttuuriyleissopimuksen (ETS nro 18) osapuolina olevat valtiot, jotka</w:t>
      </w:r>
    </w:p>
    <w:p w14:paraId="68FBC29D" w14:textId="77777777" w:rsidR="00D27572" w:rsidRPr="002A34A3" w:rsidRDefault="00A938D3" w:rsidP="00E67D1C">
      <w:pPr>
        <w:pStyle w:val="LLKappalejako"/>
        <w:spacing w:before="100" w:beforeAutospacing="1" w:after="100" w:afterAutospacing="1"/>
        <w:rPr>
          <w:sz w:val="24"/>
        </w:rPr>
      </w:pPr>
      <w:r w:rsidRPr="002A34A3">
        <w:rPr>
          <w:sz w:val="24"/>
        </w:rPr>
        <w:t>katsovat, että Euroopan neuvoston päämääränä on luoda läheisempi yhteys sen jäsenvaltioiden välille erityisesti sellaisten ihanteiden ja periaatteiden turvaamiseksi ja edistämiseksi, jotka ovat niiden yhteistä perintöä,</w:t>
      </w:r>
    </w:p>
    <w:p w14:paraId="1D6602F7" w14:textId="77777777" w:rsidR="00D27572" w:rsidRPr="002A34A3" w:rsidRDefault="00A938D3" w:rsidP="00E67D1C">
      <w:pPr>
        <w:pStyle w:val="LLKappalejako"/>
        <w:spacing w:before="100" w:beforeAutospacing="1" w:after="100" w:afterAutospacing="1"/>
        <w:rPr>
          <w:sz w:val="24"/>
        </w:rPr>
      </w:pPr>
      <w:r w:rsidRPr="002A34A3">
        <w:rPr>
          <w:sz w:val="24"/>
        </w:rPr>
        <w:t xml:space="preserve">katsovat, että luomisen vapaus ja sananvapaus ovat näiden periaatteiden olennaisia osatekijöitä, </w:t>
      </w:r>
    </w:p>
    <w:p w14:paraId="6D8C6FDB" w14:textId="77777777" w:rsidR="00D27572" w:rsidRPr="002A34A3" w:rsidRDefault="00A938D3" w:rsidP="00E67D1C">
      <w:pPr>
        <w:pStyle w:val="LLKappalejako"/>
        <w:spacing w:before="100" w:beforeAutospacing="1" w:after="100" w:afterAutospacing="1"/>
        <w:rPr>
          <w:sz w:val="24"/>
        </w:rPr>
      </w:pPr>
      <w:r w:rsidRPr="002A34A3">
        <w:rPr>
          <w:sz w:val="24"/>
        </w:rPr>
        <w:t xml:space="preserve">katsovat, että Euroopan </w:t>
      </w:r>
      <w:r w:rsidR="00561B9D" w:rsidRPr="002A34A3">
        <w:rPr>
          <w:sz w:val="24"/>
        </w:rPr>
        <w:t xml:space="preserve">eri </w:t>
      </w:r>
      <w:r w:rsidRPr="002A34A3">
        <w:rPr>
          <w:sz w:val="24"/>
        </w:rPr>
        <w:t>maiden kulttuurisen moninaisuuden edistäminen on yksi Euroopan kulttuuriyleissopimuksen päämääristä,</w:t>
      </w:r>
    </w:p>
    <w:p w14:paraId="3FAC1241" w14:textId="77777777" w:rsidR="00A938D3" w:rsidRPr="002A34A3" w:rsidRDefault="00A938D3" w:rsidP="00E67D1C">
      <w:pPr>
        <w:pStyle w:val="LLKappalejako"/>
        <w:spacing w:before="100" w:beforeAutospacing="1" w:after="100" w:afterAutospacing="1"/>
        <w:rPr>
          <w:sz w:val="24"/>
        </w:rPr>
      </w:pPr>
      <w:r w:rsidRPr="002A34A3">
        <w:rPr>
          <w:sz w:val="24"/>
        </w:rPr>
        <w:t xml:space="preserve">ottavat huomioon Pariisissa 20 päivänä lokakuuta 2005 </w:t>
      </w:r>
      <w:r w:rsidR="004D77A8" w:rsidRPr="002A34A3">
        <w:rPr>
          <w:sz w:val="24"/>
        </w:rPr>
        <w:t xml:space="preserve">tehdyn Unescon yleissopimuksen </w:t>
      </w:r>
      <w:r w:rsidRPr="002A34A3">
        <w:rPr>
          <w:sz w:val="24"/>
        </w:rPr>
        <w:t>kulttuuri-ilmaisujen moninaisuuden suojelemisesta ja edistämisestä, jolla tunnustetaan, että kulttuurinen moninaisuus on ihmiskunnalle ominainen piirre</w:t>
      </w:r>
      <w:r w:rsidR="00561B9D" w:rsidRPr="002A34A3">
        <w:rPr>
          <w:sz w:val="24"/>
        </w:rPr>
        <w:t>,</w:t>
      </w:r>
      <w:r w:rsidRPr="002A34A3">
        <w:rPr>
          <w:sz w:val="24"/>
        </w:rPr>
        <w:t xml:space="preserve"> ja pyritään vahvistamaan kulttuuri-ilmaisujen luomista, tuottamista, levitystä, jakelua ja käyttöä,</w:t>
      </w:r>
    </w:p>
    <w:p w14:paraId="47451E74" w14:textId="77777777" w:rsidR="00A938D3" w:rsidRPr="002A34A3" w:rsidRDefault="00A938D3" w:rsidP="00E67D1C">
      <w:pPr>
        <w:pStyle w:val="LLKappalejako"/>
        <w:spacing w:before="100" w:beforeAutospacing="1" w:after="100" w:afterAutospacing="1"/>
        <w:rPr>
          <w:sz w:val="24"/>
        </w:rPr>
      </w:pPr>
      <w:r w:rsidRPr="002A34A3">
        <w:rPr>
          <w:sz w:val="24"/>
        </w:rPr>
        <w:t>katsovat, että elokuvien yhteistuotantoa, joka on kulttuurisen moninaisuuden maailmanlaajuisen luomisen ja ilmaisemisen väline, tulisi vahvistaa,</w:t>
      </w:r>
    </w:p>
    <w:p w14:paraId="41AE35FC" w14:textId="77777777" w:rsidR="00A938D3" w:rsidRPr="002A34A3" w:rsidRDefault="00A938D3" w:rsidP="00E67D1C">
      <w:pPr>
        <w:pStyle w:val="LLKappalejako"/>
        <w:spacing w:before="100" w:beforeAutospacing="1" w:after="100" w:afterAutospacing="1"/>
        <w:rPr>
          <w:sz w:val="24"/>
        </w:rPr>
      </w:pPr>
      <w:r w:rsidRPr="002A34A3">
        <w:rPr>
          <w:sz w:val="24"/>
        </w:rPr>
        <w:t>ovat tietoisia siitä, että elokuva on tärkeä kulttuuri- ja taideilmaisun keino, jolla on keskeinen tehtävä sananvapauden, moninaisuuden ja luovuuden sekä demokraattisen kansalaisuuden ylläpitämisessä,</w:t>
      </w:r>
    </w:p>
    <w:p w14:paraId="5359E953" w14:textId="77777777" w:rsidR="00A938D3" w:rsidRPr="002A34A3" w:rsidRDefault="00A938D3" w:rsidP="00E67D1C">
      <w:pPr>
        <w:pStyle w:val="LLKappalejako"/>
        <w:spacing w:before="100" w:beforeAutospacing="1" w:after="100" w:afterAutospacing="1"/>
        <w:rPr>
          <w:sz w:val="24"/>
        </w:rPr>
      </w:pPr>
      <w:r w:rsidRPr="002A34A3">
        <w:rPr>
          <w:sz w:val="24"/>
        </w:rPr>
        <w:t>ovat päättäneet kehittää näitä periaatteita ja palauttavat mieliin ministerikomitean jäsenvaltioille antamat suositukset elokuvasta ja audiovisuaalisesta alasta sekä erityisesti suosituksen Rec(86)3 audiovisuaalisen tuotannon edistämisestä Euroopassa ja suosituksen CM/Rec(2009)7 kansallisesta elokuvapolitiikasta ja kulttu</w:t>
      </w:r>
      <w:r w:rsidR="00E67D1C">
        <w:rPr>
          <w:sz w:val="24"/>
        </w:rPr>
        <w:t>uri-ilmaisujen moninaisuudesta,</w:t>
      </w:r>
    </w:p>
    <w:p w14:paraId="3B58FAC1" w14:textId="7B9A433F" w:rsidR="00E67D1C" w:rsidRDefault="00A938D3" w:rsidP="00E67D1C">
      <w:pPr>
        <w:pStyle w:val="LLKappalejako"/>
        <w:spacing w:before="100" w:beforeAutospacing="1" w:after="100" w:afterAutospacing="1"/>
        <w:rPr>
          <w:sz w:val="24"/>
        </w:rPr>
      </w:pPr>
      <w:r w:rsidRPr="002A34A3">
        <w:rPr>
          <w:sz w:val="24"/>
        </w:rPr>
        <w:t>ovat tietoisia siitä, että päätöslauselmaa Res(88)15, jolla perustettiin eurooppalainen rahasto luovien elokuva- ja audiovisuaalisten teosten yhteistuotannon ja jakelun tukemiseksi, ”Eurimages”, on muutettu siten, että se mahdollistaa myös muiden kuin Euroopan neuvoston jäsenvaltioiden liittymisen rahastoon,</w:t>
      </w:r>
    </w:p>
    <w:p w14:paraId="5F98A3A4" w14:textId="77777777" w:rsidR="00A938D3" w:rsidRPr="002A34A3" w:rsidRDefault="00A938D3" w:rsidP="00E67D1C">
      <w:pPr>
        <w:pStyle w:val="LLKappalejako"/>
        <w:spacing w:before="100" w:beforeAutospacing="1" w:after="100" w:afterAutospacing="1"/>
        <w:rPr>
          <w:sz w:val="24"/>
        </w:rPr>
      </w:pPr>
      <w:r w:rsidRPr="002A34A3">
        <w:rPr>
          <w:sz w:val="24"/>
        </w:rPr>
        <w:lastRenderedPageBreak/>
        <w:t>ovat päättäneet saavuttaa nämä tavoitteet yhteisillä toimilla yhteistyön edistämiseksi ja määrittää säännöt, jotka soveltuvat kaikkeen elokuvien yhteistuotantoon,</w:t>
      </w:r>
    </w:p>
    <w:p w14:paraId="7DCAA922" w14:textId="77777777" w:rsidR="00A938D3" w:rsidRPr="002A34A3" w:rsidRDefault="00A938D3" w:rsidP="00E67D1C">
      <w:pPr>
        <w:pStyle w:val="LLKappalejako"/>
        <w:spacing w:before="100" w:beforeAutospacing="1" w:after="100" w:afterAutospacing="1"/>
        <w:rPr>
          <w:sz w:val="24"/>
        </w:rPr>
      </w:pPr>
      <w:r w:rsidRPr="002A34A3">
        <w:rPr>
          <w:sz w:val="24"/>
        </w:rPr>
        <w:t>katsovat, että yhteisten sääntöjen hyväksyminen on omiaan vähentämään rajoituksia ja kannustamaan yhteistyöhön elokuvien yhteistuotannon alalla,</w:t>
      </w:r>
    </w:p>
    <w:p w14:paraId="62C78665" w14:textId="77777777" w:rsidR="00A938D3" w:rsidRPr="002A34A3" w:rsidRDefault="00A938D3" w:rsidP="00E67D1C">
      <w:pPr>
        <w:pStyle w:val="LLKappalejako"/>
        <w:spacing w:before="100" w:beforeAutospacing="1" w:after="100" w:afterAutospacing="1"/>
        <w:rPr>
          <w:sz w:val="24"/>
        </w:rPr>
      </w:pPr>
      <w:r w:rsidRPr="002A34A3">
        <w:rPr>
          <w:sz w:val="24"/>
        </w:rPr>
        <w:t>ottavat huomioon sen, miten elokuvateollisuuden tekniikka, talous ja rahoitus ovat kehittyneet sen jälkeen, kun eurooppalainen yleissopimus elokuvien yhteistuotannosta (ETS nro 147) avattiin allekirjoittamista varten vuonna 1992,</w:t>
      </w:r>
    </w:p>
    <w:p w14:paraId="1B7BB313" w14:textId="77777777" w:rsidR="00E67D1C" w:rsidRDefault="00A938D3" w:rsidP="00E67D1C">
      <w:pPr>
        <w:pStyle w:val="LLKappalejako"/>
        <w:spacing w:before="100" w:beforeAutospacing="1" w:after="100" w:afterAutospacing="1"/>
        <w:rPr>
          <w:sz w:val="24"/>
        </w:rPr>
      </w:pPr>
      <w:r w:rsidRPr="002A34A3">
        <w:rPr>
          <w:sz w:val="24"/>
        </w:rPr>
        <w:t>uskovat tämän kehityksen edellyttävän vuoden 1992 yleissopimuksen uudistamista, jotta tulevaisuudessakin pystytään varmistamaan, että tämä elokuvien yhteistuotannon kehys on asianmukainen ja tehokas,</w:t>
      </w:r>
    </w:p>
    <w:p w14:paraId="7391A655" w14:textId="77777777" w:rsidR="00A938D3" w:rsidRPr="002A34A3" w:rsidRDefault="00A938D3" w:rsidP="00E67D1C">
      <w:pPr>
        <w:pStyle w:val="LLKappalejako"/>
        <w:spacing w:before="100" w:beforeAutospacing="1" w:after="100" w:afterAutospacing="1"/>
        <w:rPr>
          <w:sz w:val="24"/>
        </w:rPr>
      </w:pPr>
      <w:r w:rsidRPr="002A34A3">
        <w:rPr>
          <w:sz w:val="24"/>
        </w:rPr>
        <w:t>ovat tietoisia siitä, että tämän yleissopimuksen tarkoituksena on korvata eurooppalainen yleissopimus elokuvien yhteistuotannosta,</w:t>
      </w:r>
    </w:p>
    <w:p w14:paraId="35A70131" w14:textId="77777777" w:rsidR="00A938D3" w:rsidRPr="002A34A3" w:rsidRDefault="00A938D3" w:rsidP="00E67D1C">
      <w:pPr>
        <w:pStyle w:val="LLKappalejako"/>
        <w:spacing w:before="100" w:beforeAutospacing="1" w:after="100" w:afterAutospacing="1"/>
        <w:rPr>
          <w:sz w:val="24"/>
        </w:rPr>
      </w:pPr>
      <w:r w:rsidRPr="002A34A3">
        <w:rPr>
          <w:sz w:val="24"/>
        </w:rPr>
        <w:t>ovat sopineet seuraavasta:</w:t>
      </w:r>
    </w:p>
    <w:p w14:paraId="62E58772" w14:textId="77777777" w:rsidR="002A34A3" w:rsidRPr="00E67D1C" w:rsidRDefault="00A938D3" w:rsidP="00E67D1C">
      <w:pPr>
        <w:pStyle w:val="LLOsanOtsikko"/>
        <w:spacing w:before="100" w:beforeAutospacing="1" w:after="100" w:afterAutospacing="1" w:line="240" w:lineRule="auto"/>
        <w:jc w:val="left"/>
        <w:rPr>
          <w:sz w:val="24"/>
        </w:rPr>
      </w:pPr>
      <w:r w:rsidRPr="002A34A3">
        <w:rPr>
          <w:sz w:val="24"/>
        </w:rPr>
        <w:t xml:space="preserve">1 luku </w:t>
      </w:r>
      <w:r w:rsidRPr="002A34A3">
        <w:rPr>
          <w:bCs/>
          <w:sz w:val="24"/>
        </w:rPr>
        <w:t xml:space="preserve">– </w:t>
      </w:r>
      <w:r w:rsidRPr="002A34A3">
        <w:rPr>
          <w:sz w:val="24"/>
        </w:rPr>
        <w:t>Yleiset määräykset</w:t>
      </w:r>
    </w:p>
    <w:p w14:paraId="1A8A07AB" w14:textId="77777777" w:rsidR="002A34A3" w:rsidRDefault="00A938D3" w:rsidP="00E67D1C">
      <w:pPr>
        <w:spacing w:before="100" w:beforeAutospacing="1" w:after="100" w:afterAutospacing="1"/>
      </w:pPr>
      <w:r w:rsidRPr="002A34A3">
        <w:rPr>
          <w:b/>
          <w:bCs/>
        </w:rPr>
        <w:t>1 artikla – Yleissopimuksen tavoite</w:t>
      </w:r>
    </w:p>
    <w:p w14:paraId="3C54EA23" w14:textId="77777777" w:rsidR="002A34A3" w:rsidRPr="00E67D1C" w:rsidRDefault="00A938D3" w:rsidP="00E67D1C">
      <w:pPr>
        <w:spacing w:before="100" w:beforeAutospacing="1" w:after="100" w:afterAutospacing="1"/>
      </w:pPr>
      <w:r w:rsidRPr="002A34A3">
        <w:t xml:space="preserve">Tämän yleissopimuksen osapuolet sitoutuvat edistämään elokuvien kansainvälisen yhteistuotannon kehitystä seuraavien määräysten mukaisesti. </w:t>
      </w:r>
    </w:p>
    <w:p w14:paraId="20A71157" w14:textId="77777777" w:rsidR="002A34A3" w:rsidRDefault="00A938D3" w:rsidP="00E67D1C">
      <w:pPr>
        <w:spacing w:before="100" w:beforeAutospacing="1" w:after="100" w:afterAutospacing="1"/>
      </w:pPr>
      <w:r w:rsidRPr="002A34A3">
        <w:rPr>
          <w:b/>
          <w:bCs/>
        </w:rPr>
        <w:t>2 artikla – Soveltamisala</w:t>
      </w:r>
    </w:p>
    <w:p w14:paraId="4450FB2A" w14:textId="77777777" w:rsidR="002A34A3" w:rsidRDefault="002A34A3" w:rsidP="00E67D1C">
      <w:pPr>
        <w:spacing w:before="100" w:beforeAutospacing="1" w:after="100" w:afterAutospacing="1"/>
      </w:pPr>
      <w:r>
        <w:t>1</w:t>
      </w:r>
      <w:r>
        <w:tab/>
      </w:r>
      <w:r w:rsidR="00A938D3" w:rsidRPr="002A34A3">
        <w:t>Tällä yleissopimuksella säännellään osapuolten välisiä suhteita osapuolten alueelta peräisin olevien monenvälisten yhteistuotantojen alalla.</w:t>
      </w:r>
    </w:p>
    <w:p w14:paraId="71C05BD0" w14:textId="77777777" w:rsidR="002A34A3" w:rsidRDefault="00063673" w:rsidP="00E67D1C">
      <w:pPr>
        <w:spacing w:before="100" w:beforeAutospacing="1" w:after="100" w:afterAutospacing="1"/>
      </w:pPr>
      <w:r w:rsidRPr="002A34A3">
        <w:t>2</w:t>
      </w:r>
      <w:r w:rsidRPr="002A34A3">
        <w:tab/>
      </w:r>
      <w:r w:rsidR="00A938D3" w:rsidRPr="002A34A3">
        <w:t>Tätä yleissopimusta sovelletaan</w:t>
      </w:r>
    </w:p>
    <w:p w14:paraId="7B8F276E" w14:textId="77777777" w:rsidR="002A34A3" w:rsidRDefault="00A938D3" w:rsidP="00E67D1C">
      <w:pPr>
        <w:spacing w:before="100" w:beforeAutospacing="1" w:after="100" w:afterAutospacing="1"/>
      </w:pPr>
      <w:r w:rsidRPr="002A34A3">
        <w:t xml:space="preserve">a </w:t>
      </w:r>
      <w:r w:rsidRPr="002A34A3">
        <w:tab/>
        <w:t xml:space="preserve">yhteistuotantoihin, </w:t>
      </w:r>
      <w:r w:rsidR="00063673" w:rsidRPr="002A34A3">
        <w:t xml:space="preserve">joihin osallistuu </w:t>
      </w:r>
      <w:r w:rsidRPr="002A34A3">
        <w:t>vähintään kolme yhteistuottajaa, jotka ovat sijoittautuneet yleissopimuksen kolmen eri osapuolen alueelle, ja</w:t>
      </w:r>
    </w:p>
    <w:p w14:paraId="3DE8A451" w14:textId="77777777" w:rsidR="002A34A3" w:rsidRDefault="00A938D3" w:rsidP="00E67D1C">
      <w:pPr>
        <w:spacing w:before="100" w:beforeAutospacing="1" w:after="100" w:afterAutospacing="1"/>
      </w:pPr>
      <w:r w:rsidRPr="002A34A3">
        <w:t xml:space="preserve">b </w:t>
      </w:r>
      <w:r w:rsidRPr="002A34A3">
        <w:tab/>
        <w:t>yhteistuotantoihin, joi</w:t>
      </w:r>
      <w:r w:rsidR="00063673" w:rsidRPr="002A34A3">
        <w:t xml:space="preserve">hin osallistuu </w:t>
      </w:r>
      <w:r w:rsidRPr="002A34A3">
        <w:t>vähintään kolme yhteistuottajaa, jotka ovat sijoittautuneet yleissopimuksen kolmen eri osapuolen alueelle, sekä yksi tai useampi tällaisten osapuolten alueelle sijoittautumaton yhteistuottaja. Yleissopimuksen osapuolten alueelle sijoittautumattomien yhteistuottajien rahoitusosuuden kokonaismäärä ei kuitenkaan voi olla yli 30 prosenttia tuotannon kokonaiskustannuksista.</w:t>
      </w:r>
    </w:p>
    <w:p w14:paraId="20F48CEC" w14:textId="77777777" w:rsidR="002A34A3" w:rsidRDefault="00A938D3" w:rsidP="00E67D1C">
      <w:pPr>
        <w:spacing w:before="100" w:beforeAutospacing="1" w:after="100" w:afterAutospacing="1"/>
      </w:pPr>
      <w:r w:rsidRPr="002A34A3">
        <w:t>Joka tapauksessa tätä yleissopimusta sovelletaan ainoastaan sillä edellytyksellä, että teos vastaa jäljempänä 3 artiklan c alakohdassa määriteltyä virallisesti yhteistuotetun elokuvateoksen määritelmää.</w:t>
      </w:r>
    </w:p>
    <w:p w14:paraId="60CEF6E0" w14:textId="77777777" w:rsidR="002A34A3" w:rsidRDefault="00A938D3" w:rsidP="00E67D1C">
      <w:pPr>
        <w:spacing w:before="100" w:beforeAutospacing="1" w:after="100" w:afterAutospacing="1"/>
      </w:pPr>
      <w:r w:rsidRPr="002A34A3">
        <w:lastRenderedPageBreak/>
        <w:t xml:space="preserve">3 </w:t>
      </w:r>
      <w:r w:rsidRPr="002A34A3">
        <w:tab/>
        <w:t>Tämän yleissopimuksen osapuolten välillä tehtyjen kahdenvälisten sopimusten määräyksiä sovelletaan edelleen kahdenvälisiin yhteistuotantoihin.</w:t>
      </w:r>
    </w:p>
    <w:p w14:paraId="7EE1D19A" w14:textId="77777777" w:rsidR="002A34A3" w:rsidRDefault="00A938D3" w:rsidP="00E67D1C">
      <w:pPr>
        <w:spacing w:before="100" w:beforeAutospacing="1" w:after="100" w:afterAutospacing="1"/>
      </w:pPr>
      <w:r w:rsidRPr="002A34A3">
        <w:t>Monenvälisten yhteistuotantojen osalta tämän yleissopimuksen määräykset syrjäyttävät yleissopimuksen osapuolten välillä tehtyjen kahdenvälisten sopimusten määräykset. Kahdenvälisiä yhteistuotantoja koskevat määräykset jäävät voimaan, jos ne eivät ole ristiriidassa tämän yleissopimuksen määräysten kanssa.</w:t>
      </w:r>
    </w:p>
    <w:p w14:paraId="3833062B" w14:textId="77777777" w:rsidR="002A34A3" w:rsidRDefault="00A938D3" w:rsidP="00E67D1C">
      <w:pPr>
        <w:spacing w:before="100" w:beforeAutospacing="1" w:after="100" w:afterAutospacing="1"/>
      </w:pPr>
      <w:r w:rsidRPr="002A34A3">
        <w:t xml:space="preserve">4 </w:t>
      </w:r>
      <w:r w:rsidRPr="002A34A3">
        <w:tab/>
        <w:t>Jos kahden tämän yleissopimuksen osapuolen välisistä kahdenvälisistä yhteistuotantosuhteista ei ole tehty mitään sopimusta, tätä yleissopimusta sovelletaan myös kahdenvälisiin yh</w:t>
      </w:r>
      <w:r w:rsidR="00063673" w:rsidRPr="002A34A3">
        <w:t>teistuotantoihin, jo</w:t>
      </w:r>
      <w:r w:rsidRPr="002A34A3">
        <w:t>llei jompikumpi osapuoli ole tehnyt varaumaa 22 artiklan mukaisesti.</w:t>
      </w:r>
    </w:p>
    <w:p w14:paraId="188077F7" w14:textId="77777777" w:rsidR="002A34A3" w:rsidRDefault="002A34A3" w:rsidP="00E67D1C">
      <w:pPr>
        <w:spacing w:before="100" w:beforeAutospacing="1" w:after="100" w:afterAutospacing="1"/>
        <w:rPr>
          <w:b/>
          <w:bCs/>
        </w:rPr>
      </w:pPr>
      <w:r>
        <w:rPr>
          <w:b/>
          <w:bCs/>
        </w:rPr>
        <w:t>3 artikla – Määritelmät</w:t>
      </w:r>
    </w:p>
    <w:p w14:paraId="1386F821" w14:textId="77777777" w:rsidR="002A34A3" w:rsidRDefault="00A938D3" w:rsidP="00E67D1C">
      <w:pPr>
        <w:spacing w:before="100" w:beforeAutospacing="1" w:after="100" w:afterAutospacing="1"/>
      </w:pPr>
      <w:r w:rsidRPr="002A34A3">
        <w:t>Tässä yleissopimuksessa</w:t>
      </w:r>
    </w:p>
    <w:p w14:paraId="3BE9C2B6" w14:textId="77777777" w:rsidR="002A34A3" w:rsidRDefault="00A938D3" w:rsidP="00E67D1C">
      <w:pPr>
        <w:spacing w:before="100" w:beforeAutospacing="1" w:after="100" w:afterAutospacing="1"/>
      </w:pPr>
      <w:r w:rsidRPr="002A34A3">
        <w:t xml:space="preserve">a </w:t>
      </w:r>
      <w:r w:rsidRPr="002A34A3">
        <w:tab/>
        <w:t>"elokuvateos" tarkoittaa minkä tahansa pituista tai mille tahansa välineelle tallennettua</w:t>
      </w:r>
      <w:r w:rsidR="00063673" w:rsidRPr="002A34A3">
        <w:t xml:space="preserve"> teosta</w:t>
      </w:r>
      <w:r w:rsidRPr="002A34A3">
        <w:t xml:space="preserve">, </w:t>
      </w:r>
      <w:r w:rsidR="00063673" w:rsidRPr="002A34A3">
        <w:t>erityisesti sepitteellistä elokuvaa, animaatioelokuvaa ja dokumentti</w:t>
      </w:r>
      <w:r w:rsidRPr="002A34A3">
        <w:t xml:space="preserve">a, joka on kunkin asianomaisen osapuolen voimassa olevien elokuvateollisuutta sääntelevien määräysten mukainen ja tarkoitettu esitettäväksi elokuvateattereissa, </w:t>
      </w:r>
    </w:p>
    <w:p w14:paraId="11DF86DA" w14:textId="77777777" w:rsidR="002A34A3" w:rsidRDefault="00A938D3" w:rsidP="00E67D1C">
      <w:pPr>
        <w:spacing w:before="100" w:beforeAutospacing="1" w:after="100" w:afterAutospacing="1"/>
      </w:pPr>
      <w:r w:rsidRPr="002A34A3">
        <w:t xml:space="preserve">b </w:t>
      </w:r>
      <w:r w:rsidRPr="002A34A3">
        <w:tab/>
        <w:t xml:space="preserve">"yhteistuottajat" tarkoittaa tämän yleissopimuksen osapuolten alueelle sijoittautuneita elokuvatuotantoyrityksiä tai </w:t>
      </w:r>
      <w:r w:rsidRPr="002A34A3">
        <w:noBreakHyphen/>
        <w:t xml:space="preserve">tuottajia, joita sitoo yhteistuotantosopimus, </w:t>
      </w:r>
    </w:p>
    <w:p w14:paraId="47451EA7" w14:textId="77777777" w:rsidR="002A34A3" w:rsidRDefault="00A938D3" w:rsidP="00E67D1C">
      <w:pPr>
        <w:spacing w:before="100" w:beforeAutospacing="1" w:after="100" w:afterAutospacing="1"/>
      </w:pPr>
      <w:r w:rsidRPr="002A34A3">
        <w:t xml:space="preserve">c </w:t>
      </w:r>
      <w:r w:rsidRPr="002A34A3">
        <w:tab/>
        <w:t>"virallisesti yhteistuotettu elokuvateos” (jäljempänä ”elokuva”) tarkoittaa elokuvateosta, joka täyttää tämän yleissopimuksen erottamattomana osana olevassa liitteessä II määrätyt edellytykset,</w:t>
      </w:r>
    </w:p>
    <w:p w14:paraId="41B5D51E" w14:textId="77777777" w:rsidR="00A938D3" w:rsidRPr="002A34A3" w:rsidRDefault="00A938D3" w:rsidP="00E67D1C">
      <w:pPr>
        <w:spacing w:before="100" w:beforeAutospacing="1" w:after="100" w:afterAutospacing="1"/>
      </w:pPr>
      <w:r w:rsidRPr="002A34A3">
        <w:t xml:space="preserve">d </w:t>
      </w:r>
      <w:r w:rsidRPr="002A34A3">
        <w:tab/>
        <w:t xml:space="preserve">"monenvälinen yhteistuotanto" tarkoittaa vähintään kolmen 2 artiklan 2 kohdassa määritellyn yhteistuottajan tuottamaa elokuvateosta. </w:t>
      </w:r>
    </w:p>
    <w:p w14:paraId="77BDC1AD" w14:textId="77777777" w:rsidR="002A34A3" w:rsidRDefault="002A34A3" w:rsidP="00E67D1C">
      <w:pPr>
        <w:pStyle w:val="LLOsanOtsikko"/>
        <w:spacing w:before="100" w:beforeAutospacing="1" w:after="100" w:afterAutospacing="1" w:line="240" w:lineRule="auto"/>
        <w:jc w:val="left"/>
        <w:rPr>
          <w:sz w:val="24"/>
        </w:rPr>
      </w:pPr>
    </w:p>
    <w:p w14:paraId="45BC0BA0" w14:textId="77777777" w:rsidR="002A34A3" w:rsidRDefault="00A938D3" w:rsidP="00E67D1C">
      <w:pPr>
        <w:pStyle w:val="LLOsanOtsikko"/>
        <w:spacing w:before="100" w:beforeAutospacing="1" w:after="100" w:afterAutospacing="1" w:line="240" w:lineRule="auto"/>
        <w:jc w:val="left"/>
        <w:rPr>
          <w:sz w:val="24"/>
        </w:rPr>
      </w:pPr>
      <w:r w:rsidRPr="002A34A3">
        <w:rPr>
          <w:sz w:val="24"/>
        </w:rPr>
        <w:t>II luku – Yhteistuotantoihin sovellettavat säännöt</w:t>
      </w:r>
    </w:p>
    <w:p w14:paraId="5A16C3AD" w14:textId="77777777" w:rsidR="002A34A3" w:rsidRDefault="00A938D3" w:rsidP="00E67D1C">
      <w:pPr>
        <w:pStyle w:val="LLOsanOtsikko"/>
        <w:spacing w:before="100" w:beforeAutospacing="1" w:after="100" w:afterAutospacing="1" w:line="240" w:lineRule="auto"/>
        <w:jc w:val="left"/>
        <w:rPr>
          <w:sz w:val="24"/>
        </w:rPr>
      </w:pPr>
      <w:r w:rsidRPr="002A34A3">
        <w:rPr>
          <w:bCs/>
          <w:sz w:val="24"/>
        </w:rPr>
        <w:t>4 artikla – Rinnastaminen kansallisiin elokuviin</w:t>
      </w:r>
    </w:p>
    <w:p w14:paraId="365DB9C9" w14:textId="77777777" w:rsidR="002A34A3" w:rsidRDefault="00A938D3" w:rsidP="00E67D1C">
      <w:pPr>
        <w:pStyle w:val="LLOsanOtsikko"/>
        <w:spacing w:before="100" w:beforeAutospacing="1" w:after="100" w:afterAutospacing="1" w:line="240" w:lineRule="auto"/>
        <w:jc w:val="left"/>
        <w:rPr>
          <w:b w:val="0"/>
          <w:sz w:val="24"/>
        </w:rPr>
      </w:pPr>
      <w:r w:rsidRPr="002A34A3">
        <w:rPr>
          <w:b w:val="0"/>
          <w:sz w:val="24"/>
        </w:rPr>
        <w:t xml:space="preserve">1 </w:t>
      </w:r>
      <w:r w:rsidRPr="002A34A3">
        <w:rPr>
          <w:b w:val="0"/>
          <w:sz w:val="24"/>
        </w:rPr>
        <w:tab/>
        <w:t>Elokuvateokset, jotka on tehty monenvälisinä yhteistuotantoina ja jotka kuuluvat tämän yleissopimuksen soveltamisalaan, ovat oikeutettuja samoihin etuuksiin, jotka myönnetään kansallisille elokuville kunkin kyseiseen yhteistuotantoon osallistuvan tämän yleissopimuksen sopimusvaltion voimassa olevien säännösten ja määräysten mukaan.</w:t>
      </w:r>
    </w:p>
    <w:p w14:paraId="44AD2A1D" w14:textId="77777777" w:rsidR="002A34A3" w:rsidRPr="002A34A3" w:rsidRDefault="002A34A3" w:rsidP="00E67D1C">
      <w:pPr>
        <w:pStyle w:val="LLNormaali"/>
        <w:spacing w:before="100" w:beforeAutospacing="1" w:after="100" w:afterAutospacing="1" w:line="240" w:lineRule="auto"/>
      </w:pPr>
    </w:p>
    <w:p w14:paraId="4235690F" w14:textId="77777777" w:rsidR="002A34A3" w:rsidRDefault="00A938D3" w:rsidP="00E67D1C">
      <w:pPr>
        <w:pStyle w:val="LLOsanOtsikko"/>
        <w:spacing w:before="100" w:beforeAutospacing="1" w:after="100" w:afterAutospacing="1" w:line="240" w:lineRule="auto"/>
        <w:jc w:val="left"/>
        <w:rPr>
          <w:b w:val="0"/>
          <w:sz w:val="24"/>
        </w:rPr>
      </w:pPr>
      <w:r w:rsidRPr="002A34A3">
        <w:rPr>
          <w:b w:val="0"/>
          <w:sz w:val="24"/>
        </w:rPr>
        <w:t xml:space="preserve">2 </w:t>
      </w:r>
      <w:r w:rsidRPr="002A34A3">
        <w:rPr>
          <w:b w:val="0"/>
          <w:sz w:val="24"/>
        </w:rPr>
        <w:tab/>
        <w:t>Etuudet myöntää kullekin yhteistuottajalle se osapuoli, jonka alueelle yhteistuottaja on sijoittautunut, kyseisen osapuolen voimassa olevissa säännöksissä ja määräyksissä asetettujen edellytysten ja rajoitusten mukaisesti sekä tämän yleissopimuksen määräysten mukaisesti.</w:t>
      </w:r>
    </w:p>
    <w:p w14:paraId="160C4C14" w14:textId="77777777" w:rsidR="002A34A3" w:rsidRDefault="00A938D3" w:rsidP="00E67D1C">
      <w:pPr>
        <w:pStyle w:val="LLOsanOtsikko"/>
        <w:spacing w:before="100" w:beforeAutospacing="1" w:after="100" w:afterAutospacing="1" w:line="240" w:lineRule="auto"/>
        <w:jc w:val="left"/>
        <w:rPr>
          <w:b w:val="0"/>
          <w:sz w:val="24"/>
        </w:rPr>
      </w:pPr>
      <w:r w:rsidRPr="002A34A3">
        <w:rPr>
          <w:bCs/>
          <w:sz w:val="24"/>
        </w:rPr>
        <w:t>5 artikla – Yhteistuotantoaseman saamisen edellytykset</w:t>
      </w:r>
    </w:p>
    <w:p w14:paraId="70CF56C2" w14:textId="77777777" w:rsidR="002A34A3" w:rsidRPr="00E67D1C" w:rsidRDefault="00060D5B" w:rsidP="00E67D1C">
      <w:pPr>
        <w:pStyle w:val="LLOsanOtsikko"/>
        <w:spacing w:before="100" w:beforeAutospacing="1" w:after="100" w:afterAutospacing="1" w:line="240" w:lineRule="auto"/>
        <w:jc w:val="left"/>
        <w:rPr>
          <w:b w:val="0"/>
          <w:sz w:val="24"/>
        </w:rPr>
      </w:pPr>
      <w:r w:rsidRPr="002A34A3">
        <w:rPr>
          <w:b w:val="0"/>
          <w:sz w:val="24"/>
        </w:rPr>
        <w:t xml:space="preserve">1 </w:t>
      </w:r>
      <w:r w:rsidRPr="002A34A3">
        <w:rPr>
          <w:sz w:val="24"/>
        </w:rPr>
        <w:tab/>
      </w:r>
      <w:r w:rsidRPr="002A34A3">
        <w:rPr>
          <w:b w:val="0"/>
          <w:sz w:val="24"/>
        </w:rPr>
        <w:t>Kaikille elokuvateosten yhteistuotannoille</w:t>
      </w:r>
      <w:r w:rsidR="00A938D3" w:rsidRPr="002A34A3">
        <w:rPr>
          <w:b w:val="0"/>
          <w:sz w:val="24"/>
        </w:rPr>
        <w:t xml:space="preserve"> on </w:t>
      </w:r>
      <w:r w:rsidRPr="002A34A3">
        <w:rPr>
          <w:b w:val="0"/>
          <w:sz w:val="24"/>
        </w:rPr>
        <w:t>s</w:t>
      </w:r>
      <w:r w:rsidR="00A938D3" w:rsidRPr="002A34A3">
        <w:rPr>
          <w:b w:val="0"/>
          <w:sz w:val="24"/>
        </w:rPr>
        <w:t>a</w:t>
      </w:r>
      <w:r w:rsidRPr="002A34A3">
        <w:rPr>
          <w:b w:val="0"/>
          <w:sz w:val="24"/>
        </w:rPr>
        <w:t>a</w:t>
      </w:r>
      <w:r w:rsidR="00A938D3" w:rsidRPr="002A34A3">
        <w:rPr>
          <w:b w:val="0"/>
          <w:sz w:val="24"/>
        </w:rPr>
        <w:t xml:space="preserve">tava </w:t>
      </w:r>
      <w:r w:rsidRPr="002A34A3">
        <w:rPr>
          <w:b w:val="0"/>
          <w:sz w:val="24"/>
        </w:rPr>
        <w:t xml:space="preserve">hyväksyntä </w:t>
      </w:r>
      <w:r w:rsidR="00A938D3" w:rsidRPr="002A34A3">
        <w:rPr>
          <w:b w:val="0"/>
          <w:sz w:val="24"/>
        </w:rPr>
        <w:t>n</w:t>
      </w:r>
      <w:r w:rsidRPr="002A34A3">
        <w:rPr>
          <w:b w:val="0"/>
          <w:sz w:val="24"/>
        </w:rPr>
        <w:t>iiden osapuolten toimivaltaisilta viranomaisilta</w:t>
      </w:r>
      <w:r w:rsidR="00A938D3" w:rsidRPr="002A34A3">
        <w:rPr>
          <w:b w:val="0"/>
          <w:sz w:val="24"/>
        </w:rPr>
        <w:t xml:space="preserve">, joiden alueelle yhteistuottajat ovat sijoittautuneet, </w:t>
      </w:r>
      <w:r w:rsidRPr="002A34A3">
        <w:rPr>
          <w:b w:val="0"/>
          <w:sz w:val="24"/>
        </w:rPr>
        <w:t>toimivaltaisten viranomaisten</w:t>
      </w:r>
      <w:r w:rsidR="00A938D3" w:rsidRPr="002A34A3">
        <w:rPr>
          <w:b w:val="0"/>
          <w:sz w:val="24"/>
        </w:rPr>
        <w:t xml:space="preserve"> </w:t>
      </w:r>
      <w:r w:rsidRPr="002A34A3">
        <w:rPr>
          <w:b w:val="0"/>
          <w:sz w:val="24"/>
        </w:rPr>
        <w:t>neuvoteltua</w:t>
      </w:r>
      <w:r w:rsidR="00A938D3" w:rsidRPr="002A34A3">
        <w:rPr>
          <w:b w:val="0"/>
          <w:sz w:val="24"/>
        </w:rPr>
        <w:t xml:space="preserve"> keskenään, ja liitteessä I määrättyjen menettelyjen mukaisesti. Tämä liite muodostaa tämän yleissopimuksen erottamattoman osan.</w:t>
      </w:r>
    </w:p>
    <w:p w14:paraId="5D4032DB" w14:textId="77777777" w:rsidR="002A34A3" w:rsidRDefault="00A938D3" w:rsidP="00E67D1C">
      <w:pPr>
        <w:spacing w:before="100" w:beforeAutospacing="1" w:after="100" w:afterAutospacing="1"/>
        <w:jc w:val="both"/>
      </w:pPr>
      <w:r w:rsidRPr="002A34A3">
        <w:t xml:space="preserve">2 </w:t>
      </w:r>
      <w:r w:rsidRPr="002A34A3">
        <w:tab/>
        <w:t xml:space="preserve">Yhteistuotantoasemaa koskevat hakemukset jätetään toimivaltaisten viranomaisten hyväksyttäväksi liitteessä I määrätyn hakemusmenettelyn mukaisesti. Hyväksyntä on lopullinen lukuun ottamatta tapauksia, joissa ei ole noudatettu taiteellisia, rahoituksellisia ja teknisiä seikkoja koskevia </w:t>
      </w:r>
      <w:r w:rsidR="00060D5B" w:rsidRPr="002A34A3">
        <w:t>alku</w:t>
      </w:r>
      <w:r w:rsidRPr="002A34A3">
        <w:t>sitoumuksia.</w:t>
      </w:r>
    </w:p>
    <w:p w14:paraId="02EBE86F" w14:textId="77777777" w:rsidR="002A34A3" w:rsidRDefault="00A938D3" w:rsidP="00E67D1C">
      <w:pPr>
        <w:spacing w:before="100" w:beforeAutospacing="1" w:after="100" w:afterAutospacing="1"/>
        <w:jc w:val="both"/>
      </w:pPr>
      <w:r w:rsidRPr="002A34A3">
        <w:t xml:space="preserve">3 </w:t>
      </w:r>
      <w:r w:rsidRPr="002A34A3">
        <w:tab/>
        <w:t>Yhteistuotantoasemaa ei voida myöntää ilmeisen pornografisille hankkeille tai hankkeille, jotka kannattavat syrjintää, vihaa tai väkivaltaa tai loukkaavat avoimesti ihmisarvoa.</w:t>
      </w:r>
    </w:p>
    <w:p w14:paraId="2F409AE1" w14:textId="77777777" w:rsidR="002A34A3" w:rsidRDefault="00A938D3" w:rsidP="00E67D1C">
      <w:pPr>
        <w:spacing w:before="100" w:beforeAutospacing="1" w:after="100" w:afterAutospacing="1"/>
        <w:jc w:val="both"/>
      </w:pPr>
      <w:r w:rsidRPr="002A34A3">
        <w:t xml:space="preserve">4 </w:t>
      </w:r>
      <w:r w:rsidRPr="002A34A3">
        <w:tab/>
        <w:t>Yhteistuotantoaseman tuomat etuudet myönnetään yhteistuottajille, joilla katsotaan olevan riittävät tekniset ja rahoitukselliset voimavarat ja riittävä ammattipätevyys.</w:t>
      </w:r>
    </w:p>
    <w:p w14:paraId="5C827830" w14:textId="77777777" w:rsidR="002A34A3" w:rsidRPr="00E67D1C" w:rsidRDefault="00A938D3" w:rsidP="00E67D1C">
      <w:pPr>
        <w:spacing w:before="100" w:beforeAutospacing="1" w:after="100" w:afterAutospacing="1"/>
        <w:jc w:val="both"/>
      </w:pPr>
      <w:r w:rsidRPr="002A34A3">
        <w:t xml:space="preserve">5 </w:t>
      </w:r>
      <w:r w:rsidRPr="002A34A3">
        <w:tab/>
        <w:t>Kukin sopimusvaltio nimeää edellä 2 kohdassa tarkoitetut toimivaltaiset viranomaiset allekirjoittamisen ajankohtana tai ratifioimis-, hyväksymis- tai liittymiskirjan</w:t>
      </w:r>
      <w:r w:rsidR="008A6A2F" w:rsidRPr="002A34A3">
        <w:t>sa</w:t>
      </w:r>
      <w:r w:rsidRPr="002A34A3">
        <w:t xml:space="preserve"> </w:t>
      </w:r>
      <w:r w:rsidR="00D6392A" w:rsidRPr="002A34A3">
        <w:t>tallettamisen</w:t>
      </w:r>
      <w:r w:rsidRPr="002A34A3">
        <w:t xml:space="preserve"> ajankohtana annettavalla selityksellä. Tätä selitystä voidaan muuttaa myöhemmin milloin tahansa. </w:t>
      </w:r>
    </w:p>
    <w:p w14:paraId="1449C11A" w14:textId="77777777" w:rsidR="00AA65B6" w:rsidRPr="00E67D1C" w:rsidRDefault="00A938D3" w:rsidP="00E67D1C">
      <w:pPr>
        <w:spacing w:before="100" w:beforeAutospacing="1" w:after="100" w:afterAutospacing="1"/>
        <w:jc w:val="both"/>
        <w:rPr>
          <w:b/>
          <w:bCs/>
        </w:rPr>
      </w:pPr>
      <w:r w:rsidRPr="002A34A3">
        <w:rPr>
          <w:b/>
          <w:bCs/>
        </w:rPr>
        <w:t>6 artikla – Kunkin yhteistuottajan rahoitusosuuksien suhteet</w:t>
      </w:r>
    </w:p>
    <w:p w14:paraId="6C81B8FE" w14:textId="24570952" w:rsidR="00AA65B6" w:rsidRDefault="00A938D3" w:rsidP="00E67D1C">
      <w:pPr>
        <w:spacing w:before="100" w:beforeAutospacing="1" w:after="100" w:afterAutospacing="1"/>
        <w:jc w:val="both"/>
      </w:pPr>
      <w:r w:rsidRPr="002A34A3">
        <w:t xml:space="preserve">1 </w:t>
      </w:r>
      <w:r w:rsidRPr="002A34A3">
        <w:tab/>
        <w:t>Monenvälisessä yhteistuotannossa pienin rahoitusosuus ei voi olla alle 5 prosenttia eikä suurin rahoitusosuus yli 80 prosenttia elokuvateoksen kokonaistuotantokustannuksista.</w:t>
      </w:r>
      <w:r w:rsidRPr="002A34A3">
        <w:cr/>
      </w:r>
      <w:r w:rsidRPr="002A34A3">
        <w:br/>
        <w:t xml:space="preserve">Jos pienin rahoitusosuus on alle 20 prosenttia tai yhteistuotanto </w:t>
      </w:r>
      <w:r w:rsidR="00803A8B">
        <w:t xml:space="preserve">on </w:t>
      </w:r>
      <w:r w:rsidRPr="002A34A3">
        <w:t>pelkästää</w:t>
      </w:r>
      <w:r w:rsidR="00803A8B">
        <w:t>n rahoituksellinen</w:t>
      </w:r>
      <w:r w:rsidRPr="002A34A3">
        <w:t>, kyseinen osapuoli voi ryhtyä toimiin kansallisten tuotantotukijärjestelyjen käyttömahdollisuuksien vähentämiseksi tai estämiseksi.</w:t>
      </w:r>
    </w:p>
    <w:p w14:paraId="47A2CB1B" w14:textId="4B799F09" w:rsidR="00AA65B6" w:rsidRDefault="00A938D3" w:rsidP="00E67D1C">
      <w:pPr>
        <w:spacing w:before="100" w:beforeAutospacing="1" w:after="100" w:afterAutospacing="1"/>
        <w:jc w:val="both"/>
      </w:pPr>
      <w:r w:rsidRPr="002A34A3">
        <w:t xml:space="preserve">2 </w:t>
      </w:r>
      <w:r w:rsidRPr="002A34A3">
        <w:tab/>
        <w:t xml:space="preserve">Jos tämä yleissopimus syrjäyttää kahden osapuolen välisen kahdenvälisen sopimuksen 2 artiklan 4 kohdan määräysten mukaisesti, pienin rahoitusosuus ei voi olla </w:t>
      </w:r>
      <w:r w:rsidRPr="002A34A3">
        <w:lastRenderedPageBreak/>
        <w:t xml:space="preserve">alle 10 prosenttia </w:t>
      </w:r>
      <w:r w:rsidR="008A6A2F" w:rsidRPr="002A34A3">
        <w:t xml:space="preserve">eikä </w:t>
      </w:r>
      <w:r w:rsidRPr="002A34A3">
        <w:t xml:space="preserve">suurin rahoitusosuus voi olla yli 90 prosenttia elokuvateoksen kokonaistuotantokustannuksista. Jos pienin rahoitusosuus on alle 20 prosenttia tai yhteistuotanto </w:t>
      </w:r>
      <w:r w:rsidR="00803A8B">
        <w:t xml:space="preserve">on </w:t>
      </w:r>
      <w:r w:rsidRPr="002A34A3">
        <w:t>pelkästään ra</w:t>
      </w:r>
      <w:r w:rsidR="00803A8B">
        <w:t>hoituksellinen</w:t>
      </w:r>
      <w:r w:rsidRPr="002A34A3">
        <w:t>, kyseinen osapuoli voi ryhtyä toimiin kansallisten tuotantotukijärjestelyjen käyttömahdollisuuksien vähentämiseksi tai estämiseksi.</w:t>
      </w:r>
    </w:p>
    <w:p w14:paraId="4B5694C3" w14:textId="77777777" w:rsidR="00A938D3" w:rsidRPr="002A34A3" w:rsidRDefault="00A938D3" w:rsidP="00E67D1C">
      <w:pPr>
        <w:spacing w:before="100" w:beforeAutospacing="1" w:after="100" w:afterAutospacing="1"/>
        <w:jc w:val="both"/>
      </w:pPr>
      <w:r w:rsidRPr="002A34A3">
        <w:rPr>
          <w:b/>
          <w:bCs/>
        </w:rPr>
        <w:t xml:space="preserve">7 artikla – Elokuvateoksen yhteistuottajien oikeudet </w:t>
      </w:r>
    </w:p>
    <w:p w14:paraId="5395E165" w14:textId="77777777" w:rsidR="00AA65B6" w:rsidRDefault="00A938D3" w:rsidP="00E67D1C">
      <w:pPr>
        <w:spacing w:before="100" w:beforeAutospacing="1" w:after="100" w:afterAutospacing="1"/>
        <w:jc w:val="both"/>
      </w:pPr>
      <w:r w:rsidRPr="002A34A3">
        <w:t xml:space="preserve">1 </w:t>
      </w:r>
      <w:r w:rsidRPr="002A34A3">
        <w:tab/>
        <w:t>Yhteistuotantosopimuksen on taattava jokaiselle yhteistuottajalle elokuvaan liittyvien aineellisten ja aineettomien oikeuksien yhteinen omistus. Sopimuksen on sisällettävä määräys, jonka mukaan</w:t>
      </w:r>
      <w:r w:rsidR="00A2053A" w:rsidRPr="002A34A3">
        <w:t xml:space="preserve"> elokuvan alkuperäiskappaletta </w:t>
      </w:r>
      <w:r w:rsidRPr="002A34A3">
        <w:t>(ensimmäistä valmista toisintoa) säilytetään yhteistuottajien keskenään sopimassa paikassa, ja sopimuksella on taattava yhteistuottajille vap</w:t>
      </w:r>
      <w:r w:rsidR="00A2053A" w:rsidRPr="002A34A3">
        <w:t>aa pääsy alkuperäiskappaleeseen</w:t>
      </w:r>
      <w:r w:rsidRPr="002A34A3">
        <w:t>.</w:t>
      </w:r>
    </w:p>
    <w:p w14:paraId="37F4B064" w14:textId="77777777" w:rsidR="00AA65B6" w:rsidRDefault="00A938D3" w:rsidP="00E67D1C">
      <w:pPr>
        <w:spacing w:before="100" w:beforeAutospacing="1" w:after="100" w:afterAutospacing="1"/>
        <w:jc w:val="both"/>
      </w:pPr>
      <w:r w:rsidRPr="002A34A3">
        <w:t xml:space="preserve">2 </w:t>
      </w:r>
      <w:r w:rsidRPr="002A34A3">
        <w:tab/>
        <w:t xml:space="preserve">Yhteistuotantosopimuksen on myös taattava jokaiselle yhteistuottajalle oikeus saada aineisto ja elokuvan alkuperäiskappale käyttöönsä kopiointivälineeksi. </w:t>
      </w:r>
    </w:p>
    <w:p w14:paraId="411FB7DB" w14:textId="77777777" w:rsidR="00E67D1C" w:rsidRPr="00E67D1C" w:rsidRDefault="00A938D3" w:rsidP="00E67D1C">
      <w:pPr>
        <w:spacing w:before="100" w:beforeAutospacing="1" w:after="100" w:afterAutospacing="1"/>
        <w:jc w:val="both"/>
        <w:rPr>
          <w:b/>
          <w:bCs/>
        </w:rPr>
      </w:pPr>
      <w:r w:rsidRPr="002A34A3">
        <w:rPr>
          <w:b/>
          <w:bCs/>
        </w:rPr>
        <w:t>8 artikla – Tekninen ja taiteellinen osallistuminen</w:t>
      </w:r>
    </w:p>
    <w:p w14:paraId="78DD29FE" w14:textId="77777777" w:rsidR="00E67D1C" w:rsidRDefault="00A938D3" w:rsidP="00E67D1C">
      <w:pPr>
        <w:spacing w:before="100" w:beforeAutospacing="1" w:after="100" w:afterAutospacing="1"/>
        <w:jc w:val="both"/>
      </w:pPr>
      <w:r w:rsidRPr="002A34A3">
        <w:t xml:space="preserve">1 </w:t>
      </w:r>
      <w:r w:rsidRPr="002A34A3">
        <w:tab/>
        <w:t>Kunkin yhteistuottaja</w:t>
      </w:r>
      <w:r w:rsidR="00B33DEC" w:rsidRPr="002A34A3">
        <w:t>n panokseen on sisällyttävä tosiasia</w:t>
      </w:r>
      <w:r w:rsidRPr="002A34A3">
        <w:t xml:space="preserve">llista teknistä ja taiteellista osallistumista. </w:t>
      </w:r>
      <w:r w:rsidR="00553CC7" w:rsidRPr="002A34A3">
        <w:t>L</w:t>
      </w:r>
      <w:r w:rsidRPr="002A34A3">
        <w:t xml:space="preserve">uovaan, tekniseen </w:t>
      </w:r>
      <w:r w:rsidR="00553CC7" w:rsidRPr="002A34A3">
        <w:t>ja taiteelliseen henkilökuntaan sekä</w:t>
      </w:r>
      <w:r w:rsidRPr="002A34A3">
        <w:t xml:space="preserve"> osajakoon ja laitteisiin liittyvän yhteistuottajien panoksen on </w:t>
      </w:r>
      <w:r w:rsidR="00553CC7" w:rsidRPr="002A34A3">
        <w:t xml:space="preserve">periaatteessa ja osapuolia sitovien kansainvälisten velvoitteiden mukaisesti </w:t>
      </w:r>
      <w:r w:rsidRPr="002A34A3">
        <w:t>vastattava niiden sijoitusta.</w:t>
      </w:r>
    </w:p>
    <w:p w14:paraId="57A0E285" w14:textId="77777777" w:rsidR="00E67D1C" w:rsidRPr="00E67D1C" w:rsidRDefault="00A938D3" w:rsidP="00E67D1C">
      <w:pPr>
        <w:spacing w:before="100" w:beforeAutospacing="1" w:after="100" w:afterAutospacing="1"/>
        <w:jc w:val="both"/>
      </w:pPr>
      <w:r w:rsidRPr="002A34A3">
        <w:t xml:space="preserve">2 </w:t>
      </w:r>
      <w:r w:rsidRPr="002A34A3">
        <w:tab/>
        <w:t>Jollei osapuolia sitovista kansainvälisistä velvoitteista ja käsikirjoituksen vaatimuksista muuta johdu, teoksen kuvaamiseen osallistuvan työryhmän on koostutta</w:t>
      </w:r>
      <w:r w:rsidR="00553CC7" w:rsidRPr="002A34A3">
        <w:t>va yhteistuotantoon</w:t>
      </w:r>
      <w:r w:rsidRPr="002A34A3">
        <w:t xml:space="preserve"> </w:t>
      </w:r>
      <w:r w:rsidR="00553CC7" w:rsidRPr="002A34A3">
        <w:t xml:space="preserve">kumppaneina </w:t>
      </w:r>
      <w:r w:rsidRPr="002A34A3">
        <w:t>o</w:t>
      </w:r>
      <w:r w:rsidR="00553CC7" w:rsidRPr="002A34A3">
        <w:t>sa</w:t>
      </w:r>
      <w:r w:rsidRPr="002A34A3">
        <w:t>l</w:t>
      </w:r>
      <w:r w:rsidR="00553CC7" w:rsidRPr="002A34A3">
        <w:t>listu</w:t>
      </w:r>
      <w:r w:rsidRPr="002A34A3">
        <w:t>vien valtioiden kansalaisista, ja jälkituotanto on tavallisesti suoritettava kyseisissä valtioissa.</w:t>
      </w:r>
    </w:p>
    <w:p w14:paraId="521EDBDC" w14:textId="77777777" w:rsidR="00E67D1C" w:rsidRDefault="00A938D3" w:rsidP="00E67D1C">
      <w:pPr>
        <w:spacing w:before="100" w:beforeAutospacing="1" w:after="100" w:afterAutospacing="1"/>
        <w:jc w:val="both"/>
      </w:pPr>
      <w:r w:rsidRPr="002A34A3">
        <w:rPr>
          <w:b/>
          <w:bCs/>
        </w:rPr>
        <w:t>9 artikla – Rahoitusta koskevat yhteistuotannot</w:t>
      </w:r>
    </w:p>
    <w:p w14:paraId="04E57512" w14:textId="77777777" w:rsidR="00E67D1C" w:rsidRDefault="00A938D3" w:rsidP="00E67D1C">
      <w:pPr>
        <w:spacing w:before="100" w:beforeAutospacing="1" w:after="100" w:afterAutospacing="1"/>
        <w:jc w:val="both"/>
      </w:pPr>
      <w:r w:rsidRPr="002A34A3">
        <w:t xml:space="preserve">1 </w:t>
      </w:r>
      <w:r w:rsidRPr="002A34A3">
        <w:tab/>
        <w:t>Edellä olevan 8 artiklan määräysten estämättä, ja jollei osapuolten voimassa olevissa säädöksissä ja määräyksissä asetetuista erityisedellytyksistä ja rajoituksista muuta johdu, yhteistuotannoille voidaan myöntää tämän yleissopimuksen määräysten mukainen yhteistuotantoasema, jos ne täyttävät seuraavat edellytykset:</w:t>
      </w:r>
    </w:p>
    <w:p w14:paraId="71C8E776" w14:textId="77777777" w:rsidR="00E67D1C" w:rsidRDefault="00A938D3" w:rsidP="00E67D1C">
      <w:pPr>
        <w:spacing w:before="100" w:beforeAutospacing="1" w:after="100" w:afterAutospacing="1"/>
        <w:jc w:val="both"/>
      </w:pPr>
      <w:r w:rsidRPr="002A34A3">
        <w:t xml:space="preserve">a </w:t>
      </w:r>
      <w:r w:rsidRPr="002A34A3">
        <w:tab/>
        <w:t>ne sisältävät yhden tai useamman vähemmistöosuuden, joka voi</w:t>
      </w:r>
      <w:r w:rsidR="000242BE" w:rsidRPr="002A34A3">
        <w:t xml:space="preserve"> rajoittu</w:t>
      </w:r>
      <w:r w:rsidRPr="002A34A3">
        <w:t xml:space="preserve">a koskemaan pelkästään rahoitusta, yhteistuotantosopimuksen mukaisesti, edellyttäen, että </w:t>
      </w:r>
      <w:r w:rsidR="001E5096" w:rsidRPr="002A34A3">
        <w:t xml:space="preserve">mikään </w:t>
      </w:r>
      <w:r w:rsidRPr="002A34A3">
        <w:t>kansallinen osuus ei ole alle 10 prosenttia eikä yli 25 prosenttia tuotantokustannuksista,</w:t>
      </w:r>
    </w:p>
    <w:p w14:paraId="43649559" w14:textId="77777777" w:rsidR="00E67D1C" w:rsidRDefault="00A938D3" w:rsidP="00E67D1C">
      <w:pPr>
        <w:spacing w:before="100" w:beforeAutospacing="1" w:after="100" w:afterAutospacing="1"/>
        <w:jc w:val="both"/>
      </w:pPr>
      <w:r w:rsidRPr="002A34A3">
        <w:t xml:space="preserve">b </w:t>
      </w:r>
      <w:r w:rsidRPr="002A34A3">
        <w:tab/>
        <w:t>ne sisältävät enemmistöyhteistuottajan, joka antaa tosiasiallisen teknisen ja taiteellisen panoksen ja täyttää ne edellytykset, joilla elokuvateos tunnustetaan kansalliseksi teokseksi enemmistöyhteistuottajan valtiossa,</w:t>
      </w:r>
      <w:r w:rsidR="00E67D1C">
        <w:t xml:space="preserve"> </w:t>
      </w:r>
    </w:p>
    <w:p w14:paraId="04C25E5D" w14:textId="77777777" w:rsidR="00E67D1C" w:rsidRDefault="00A938D3" w:rsidP="00E67D1C">
      <w:pPr>
        <w:spacing w:before="100" w:beforeAutospacing="1" w:after="100" w:afterAutospacing="1"/>
        <w:jc w:val="both"/>
      </w:pPr>
      <w:r w:rsidRPr="002A34A3">
        <w:lastRenderedPageBreak/>
        <w:t xml:space="preserve">c </w:t>
      </w:r>
      <w:r w:rsidRPr="002A34A3">
        <w:tab/>
        <w:t>ne auttavat edistämään kulttuurista moninaisuutta ja kulttuurienvälistä vuoropuhelua, ja</w:t>
      </w:r>
    </w:p>
    <w:p w14:paraId="2FAABFE5" w14:textId="77777777" w:rsidR="00AA65B6" w:rsidRDefault="00A938D3" w:rsidP="00E67D1C">
      <w:pPr>
        <w:spacing w:before="100" w:beforeAutospacing="1" w:after="100" w:afterAutospacing="1"/>
        <w:jc w:val="both"/>
      </w:pPr>
      <w:r w:rsidRPr="002A34A3">
        <w:t xml:space="preserve">d </w:t>
      </w:r>
      <w:r w:rsidRPr="002A34A3">
        <w:tab/>
        <w:t>niistä sovitaan yhteistuotantosopimuksilla, joissa on määräykset tulojen jakamisesta.</w:t>
      </w:r>
    </w:p>
    <w:p w14:paraId="4490912D" w14:textId="77777777" w:rsidR="00AA65B6" w:rsidRPr="00E67D1C" w:rsidRDefault="00A938D3" w:rsidP="00E67D1C">
      <w:pPr>
        <w:spacing w:before="100" w:beforeAutospacing="1" w:after="100" w:afterAutospacing="1"/>
        <w:jc w:val="both"/>
      </w:pPr>
      <w:r w:rsidRPr="002A34A3">
        <w:t xml:space="preserve">2 </w:t>
      </w:r>
      <w:r w:rsidRPr="002A34A3">
        <w:tab/>
        <w:t>Rahoitusta koskevat yhteistuotannot saavat yhteistuotantoaseman vasta, kun toimivaltaiset viranomaiset ovat antaneet siihen tapauskohtaisen hyväksyntänsä, ottaen erityisesti huomioon 10 artiklan määräykset.</w:t>
      </w:r>
    </w:p>
    <w:p w14:paraId="791E5525" w14:textId="77777777" w:rsidR="00AA65B6" w:rsidRDefault="00A938D3" w:rsidP="00E67D1C">
      <w:pPr>
        <w:spacing w:before="100" w:beforeAutospacing="1" w:after="100" w:afterAutospacing="1"/>
        <w:jc w:val="both"/>
      </w:pPr>
      <w:r w:rsidRPr="002A34A3">
        <w:rPr>
          <w:b/>
          <w:bCs/>
        </w:rPr>
        <w:t>10 artikla – Yleinen tasapaino</w:t>
      </w:r>
    </w:p>
    <w:p w14:paraId="1BB55891" w14:textId="77777777" w:rsidR="00AA65B6" w:rsidRDefault="00A938D3" w:rsidP="00E67D1C">
      <w:pPr>
        <w:spacing w:before="100" w:beforeAutospacing="1" w:after="100" w:afterAutospacing="1"/>
        <w:jc w:val="both"/>
      </w:pPr>
      <w:r w:rsidRPr="002A34A3">
        <w:t xml:space="preserve">1 </w:t>
      </w:r>
      <w:r w:rsidRPr="002A34A3">
        <w:tab/>
        <w:t>Osapuolten välisissä elokuvasuhteissa on säilytettävä yl</w:t>
      </w:r>
      <w:r w:rsidR="00F3595F" w:rsidRPr="002A34A3">
        <w:t>einen tasapaino sekä elokuvateost</w:t>
      </w:r>
      <w:r w:rsidRPr="002A34A3">
        <w:t>en yhteistuotantoon sijoitetun rahoituksen kokonaismäärien että taiteellisen ja te</w:t>
      </w:r>
      <w:r w:rsidR="00F3595F" w:rsidRPr="002A34A3">
        <w:t>knisen osallistumisen suhteen.</w:t>
      </w:r>
    </w:p>
    <w:p w14:paraId="17136A5A" w14:textId="77777777" w:rsidR="00E67D1C" w:rsidRDefault="00A938D3" w:rsidP="00E67D1C">
      <w:pPr>
        <w:spacing w:before="100" w:beforeAutospacing="1" w:after="100" w:afterAutospacing="1"/>
        <w:jc w:val="both"/>
      </w:pPr>
      <w:r w:rsidRPr="002A34A3">
        <w:t xml:space="preserve">2 </w:t>
      </w:r>
      <w:r w:rsidRPr="002A34A3">
        <w:tab/>
        <w:t>Osapuoli, joka kohtuullisen ajan kuluessa havaitsee vajauksen yhteistuotantosuhteissaan yhteen tai useampaan toiseen osapuoleen, voi kieltäytyä antamasta suostumustaan tulevaan yhteistuotantoon, kunnes sen elokuvasuhteet kyseiseen yhteen tai useampaan osapuoleen on palautettu tasapainoon.</w:t>
      </w:r>
    </w:p>
    <w:p w14:paraId="5EE3B099" w14:textId="77777777" w:rsidR="00E67D1C" w:rsidRDefault="00A938D3" w:rsidP="00E67D1C">
      <w:pPr>
        <w:spacing w:before="100" w:beforeAutospacing="1" w:after="100" w:afterAutospacing="1"/>
        <w:jc w:val="both"/>
      </w:pPr>
      <w:r w:rsidRPr="002A34A3">
        <w:rPr>
          <w:b/>
          <w:bCs/>
        </w:rPr>
        <w:t>11 artikla – Maahanpääsy ja maassa oleskelu</w:t>
      </w:r>
    </w:p>
    <w:p w14:paraId="5FFAB65F" w14:textId="77777777" w:rsidR="00E67D1C" w:rsidRDefault="00A938D3" w:rsidP="00E67D1C">
      <w:pPr>
        <w:spacing w:before="100" w:beforeAutospacing="1" w:after="100" w:afterAutospacing="1"/>
        <w:jc w:val="both"/>
      </w:pPr>
      <w:r w:rsidRPr="002A34A3">
        <w:t>Voimassa olevien säädösten ja määräysten sekä kansainvälisten velvoitteiden mukaisesti kukin osapuoli helpottaa yhteistuotantoon osallistuvien muiden osapuolten teknisen ja taiteellisen henkilökunnan pääsyä sen alueelle sekä oleskelua ja työlupien myöntämistä siellä. Samoin kukin osapuoli sallii tämän yleissopimuksen sovel</w:t>
      </w:r>
      <w:r w:rsidR="00F3595F" w:rsidRPr="002A34A3">
        <w:t>tamisalaan kuuluvien elokuvateost</w:t>
      </w:r>
      <w:r w:rsidRPr="002A34A3">
        <w:t>en tuotannossa ja jakelussa tarvittavan laitteiston tilapäisen maahantuonnin ja jälleenviennin.</w:t>
      </w:r>
    </w:p>
    <w:p w14:paraId="30333DB8" w14:textId="77777777" w:rsidR="00A938D3" w:rsidRPr="002A34A3" w:rsidRDefault="00063673" w:rsidP="00E67D1C">
      <w:pPr>
        <w:spacing w:before="100" w:beforeAutospacing="1" w:after="100" w:afterAutospacing="1"/>
        <w:jc w:val="both"/>
      </w:pPr>
      <w:r w:rsidRPr="002A34A3">
        <w:rPr>
          <w:b/>
          <w:bCs/>
        </w:rPr>
        <w:t xml:space="preserve">12 artikla – Yhteistuotantoon osallistuvien </w:t>
      </w:r>
      <w:r w:rsidR="00E67D1C">
        <w:rPr>
          <w:b/>
          <w:bCs/>
        </w:rPr>
        <w:t>maiden mainitseminen</w:t>
      </w:r>
    </w:p>
    <w:p w14:paraId="38D38234" w14:textId="77777777" w:rsidR="00E67D1C" w:rsidRDefault="00A938D3" w:rsidP="00E67D1C">
      <w:pPr>
        <w:spacing w:before="100" w:beforeAutospacing="1" w:after="100" w:afterAutospacing="1"/>
        <w:jc w:val="both"/>
      </w:pPr>
      <w:r w:rsidRPr="002A34A3">
        <w:t>1</w:t>
      </w:r>
      <w:r w:rsidRPr="002A34A3">
        <w:tab/>
        <w:t>Yhteistuotan</w:t>
      </w:r>
      <w:r w:rsidR="00063673" w:rsidRPr="002A34A3">
        <w:t>toon osallistu</w:t>
      </w:r>
      <w:r w:rsidRPr="002A34A3">
        <w:t>vat valtiot on mainittava</w:t>
      </w:r>
      <w:r w:rsidR="00F3595F" w:rsidRPr="002A34A3">
        <w:t xml:space="preserve"> yhteistuotetuissa elokuvateoksissa</w:t>
      </w:r>
      <w:r w:rsidRPr="002A34A3">
        <w:t>.</w:t>
      </w:r>
    </w:p>
    <w:p w14:paraId="2536CDDF" w14:textId="77777777" w:rsidR="00A938D3" w:rsidRPr="002A34A3" w:rsidRDefault="00A938D3" w:rsidP="00E67D1C">
      <w:pPr>
        <w:spacing w:before="100" w:beforeAutospacing="1" w:after="100" w:afterAutospacing="1"/>
        <w:jc w:val="both"/>
      </w:pPr>
      <w:r w:rsidRPr="002A34A3">
        <w:t>2</w:t>
      </w:r>
      <w:r w:rsidRPr="002A34A3">
        <w:tab/>
        <w:t>Näiden maiden nimet on mainittava selvästi alku- tai lopputeksteissä, kaikissa mainoksissa ja myynninedistämismateriaalissa sekä esitettäe</w:t>
      </w:r>
      <w:r w:rsidR="00F3595F" w:rsidRPr="002A34A3">
        <w:t>ssä elokuvateoksia</w:t>
      </w:r>
      <w:r w:rsidRPr="002A34A3">
        <w:t>.</w:t>
      </w:r>
    </w:p>
    <w:p w14:paraId="4284BAB4" w14:textId="77777777" w:rsidR="00E67D1C" w:rsidRDefault="00A938D3" w:rsidP="00E67D1C">
      <w:pPr>
        <w:spacing w:before="100" w:beforeAutospacing="1" w:after="100" w:afterAutospacing="1"/>
        <w:jc w:val="both"/>
      </w:pPr>
      <w:r w:rsidRPr="002A34A3">
        <w:rPr>
          <w:b/>
          <w:bCs/>
        </w:rPr>
        <w:t>13 artikla – Vienti</w:t>
      </w:r>
    </w:p>
    <w:p w14:paraId="78FB6B4C" w14:textId="77777777" w:rsidR="00A938D3" w:rsidRPr="002A34A3" w:rsidRDefault="00A938D3" w:rsidP="00E67D1C">
      <w:pPr>
        <w:spacing w:before="100" w:beforeAutospacing="1" w:after="100" w:afterAutospacing="1"/>
        <w:jc w:val="both"/>
      </w:pPr>
      <w:r w:rsidRPr="002A34A3">
        <w:t>Jos yhteistuotettu elokuvateos vie</w:t>
      </w:r>
      <w:r w:rsidR="00F3595F" w:rsidRPr="002A34A3">
        <w:t>dään valtioon, jossa elokuvateost</w:t>
      </w:r>
      <w:r w:rsidRPr="002A34A3">
        <w:t>en maahantuonnille on määrätty kiintiöt</w:t>
      </w:r>
      <w:r w:rsidR="00F3595F" w:rsidRPr="002A34A3">
        <w:t>,</w:t>
      </w:r>
      <w:r w:rsidRPr="002A34A3">
        <w:t xml:space="preserve"> ja jos jollakulla yhteistuotantoon osallistuvista osapuolista</w:t>
      </w:r>
      <w:r w:rsidR="00F3595F" w:rsidRPr="002A34A3">
        <w:t xml:space="preserve"> ei ole oikeutta elokuvateostensa</w:t>
      </w:r>
      <w:r w:rsidRPr="002A34A3">
        <w:t xml:space="preserve"> vapaaseen pääsyyn maahantuovaan valtioon,</w:t>
      </w:r>
    </w:p>
    <w:p w14:paraId="60502FA1" w14:textId="77777777" w:rsidR="00E67D1C" w:rsidRDefault="00A938D3" w:rsidP="00E67D1C">
      <w:pPr>
        <w:spacing w:before="100" w:beforeAutospacing="1" w:after="100" w:afterAutospacing="1"/>
        <w:jc w:val="both"/>
      </w:pPr>
      <w:r w:rsidRPr="002A34A3">
        <w:lastRenderedPageBreak/>
        <w:t>a</w:t>
      </w:r>
      <w:r w:rsidRPr="002A34A3">
        <w:tab/>
        <w:t>elokuvateos lisätään tavallisesti sen valtion kiintiöön, joka osallistuu suurimmalla osuudella,</w:t>
      </w:r>
    </w:p>
    <w:p w14:paraId="7F40186A" w14:textId="77777777" w:rsidR="00E67D1C" w:rsidRDefault="00F3595F" w:rsidP="00E67D1C">
      <w:pPr>
        <w:spacing w:before="100" w:beforeAutospacing="1" w:after="100" w:afterAutospacing="1"/>
        <w:jc w:val="both"/>
      </w:pPr>
      <w:r w:rsidRPr="002A34A3">
        <w:t>b</w:t>
      </w:r>
      <w:r w:rsidRPr="002A34A3">
        <w:tab/>
        <w:t>sellainen elokuvateos</w:t>
      </w:r>
      <w:r w:rsidR="00A938D3" w:rsidRPr="002A34A3">
        <w:t>, jossa eri maiden osuudet ovat yhtä suuret, lisätään sen valtion kiintiöön, jolla on parhaat vientimahdollisuudet maahantuovaan valtioon,</w:t>
      </w:r>
    </w:p>
    <w:p w14:paraId="58F58E0C" w14:textId="77777777" w:rsidR="00E67D1C" w:rsidRDefault="00A938D3" w:rsidP="00E67D1C">
      <w:pPr>
        <w:spacing w:before="100" w:beforeAutospacing="1" w:after="100" w:afterAutospacing="1"/>
        <w:jc w:val="both"/>
      </w:pPr>
      <w:r w:rsidRPr="002A34A3">
        <w:t>c</w:t>
      </w:r>
      <w:r w:rsidRPr="002A34A3">
        <w:tab/>
        <w:t>jos a ja b alakohdan määräyksiä ei voida soveltaa, elokuvateos lisätään sen osapuolen kiintiöön, josta ohjaaja on peräisin.</w:t>
      </w:r>
    </w:p>
    <w:p w14:paraId="5F573FCB" w14:textId="77777777" w:rsidR="00E67D1C" w:rsidRDefault="00A938D3" w:rsidP="00E67D1C">
      <w:pPr>
        <w:spacing w:before="100" w:beforeAutospacing="1" w:after="100" w:afterAutospacing="1"/>
        <w:jc w:val="both"/>
      </w:pPr>
      <w:r w:rsidRPr="002A34A3">
        <w:rPr>
          <w:b/>
          <w:bCs/>
        </w:rPr>
        <w:t>14 artikla – Kielet</w:t>
      </w:r>
    </w:p>
    <w:p w14:paraId="31373BFE" w14:textId="77777777" w:rsidR="00A938D3" w:rsidRPr="002A34A3" w:rsidRDefault="00A938D3" w:rsidP="00E67D1C">
      <w:pPr>
        <w:spacing w:before="100" w:beforeAutospacing="1" w:after="100" w:afterAutospacing="1"/>
        <w:jc w:val="both"/>
      </w:pPr>
      <w:r w:rsidRPr="002A34A3">
        <w:t>Myöntäessään yhteistuotantoaseman osapuolen toimivaltainen viranomainen voi vaatia sen alueelle sijoittautuneelta yhteistuottajalta elokuvateoksen lopullisen version jollakin kyseisen osapuolen kielellä.</w:t>
      </w:r>
    </w:p>
    <w:p w14:paraId="2F0552AC" w14:textId="77777777" w:rsidR="00A938D3" w:rsidRPr="002A34A3" w:rsidRDefault="00A938D3" w:rsidP="00E67D1C">
      <w:pPr>
        <w:spacing w:before="100" w:beforeAutospacing="1" w:after="100" w:afterAutospacing="1"/>
        <w:jc w:val="both"/>
      </w:pPr>
      <w:r w:rsidRPr="002A34A3">
        <w:rPr>
          <w:b/>
          <w:bCs/>
        </w:rPr>
        <w:t>15 artikla – Elokuvajuhlat</w:t>
      </w:r>
    </w:p>
    <w:p w14:paraId="7A414A53" w14:textId="4F9B43BC" w:rsidR="00A938D3" w:rsidRPr="002A34A3" w:rsidRDefault="00365CB2" w:rsidP="00E67D1C">
      <w:pPr>
        <w:spacing w:before="100" w:beforeAutospacing="1" w:after="100" w:afterAutospacing="1"/>
        <w:jc w:val="both"/>
      </w:pPr>
      <w:r>
        <w:t>Jolleiva</w:t>
      </w:r>
      <w:r w:rsidR="00A938D3" w:rsidRPr="002A34A3">
        <w:t>t yhteistuottajat toisin päätä, yhteistuotetut elokuvateokset esittää kansainvälisillä elokuvajuhlilla se osapuoli, jonka alueelle suurin yhteistuottaja on sijoittautunut, tai jos kaikkien rahoitusosuus on samansuuruinen, se osapuoli, josta ohjaaja on peräisin.</w:t>
      </w:r>
    </w:p>
    <w:p w14:paraId="35CD5B0C" w14:textId="77777777" w:rsidR="00E67D1C" w:rsidRDefault="00E67D1C" w:rsidP="00E67D1C">
      <w:pPr>
        <w:pStyle w:val="LLOsanOtsikko"/>
        <w:jc w:val="left"/>
        <w:rPr>
          <w:sz w:val="24"/>
        </w:rPr>
      </w:pPr>
    </w:p>
    <w:p w14:paraId="222AAFCE" w14:textId="77777777" w:rsidR="00E67D1C" w:rsidRDefault="00A938D3" w:rsidP="00E67D1C">
      <w:pPr>
        <w:pStyle w:val="LLOsanOtsikko"/>
        <w:jc w:val="left"/>
        <w:rPr>
          <w:sz w:val="24"/>
        </w:rPr>
      </w:pPr>
      <w:r w:rsidRPr="002A34A3">
        <w:rPr>
          <w:sz w:val="24"/>
        </w:rPr>
        <w:t>III luku</w:t>
      </w:r>
      <w:r w:rsidRPr="002A34A3">
        <w:rPr>
          <w:bCs/>
          <w:sz w:val="24"/>
        </w:rPr>
        <w:t xml:space="preserve"> –</w:t>
      </w:r>
      <w:r w:rsidRPr="002A34A3">
        <w:rPr>
          <w:sz w:val="24"/>
        </w:rPr>
        <w:t xml:space="preserve"> Loppumääräykset</w:t>
      </w:r>
    </w:p>
    <w:p w14:paraId="5AA74082" w14:textId="77777777" w:rsidR="00A938D3" w:rsidRPr="002A34A3" w:rsidRDefault="00A938D3" w:rsidP="00E67D1C">
      <w:pPr>
        <w:pStyle w:val="LLOsanOtsikko"/>
        <w:jc w:val="left"/>
        <w:rPr>
          <w:sz w:val="24"/>
        </w:rPr>
      </w:pPr>
      <w:r w:rsidRPr="002A34A3">
        <w:rPr>
          <w:bCs/>
          <w:sz w:val="24"/>
        </w:rPr>
        <w:t>16 artikla – Yleissopimuksen vaikutukset</w:t>
      </w:r>
    </w:p>
    <w:p w14:paraId="5D62B0CA" w14:textId="77777777" w:rsidR="00A938D3" w:rsidRPr="002A34A3" w:rsidRDefault="00A938D3" w:rsidP="00E67D1C">
      <w:pPr>
        <w:spacing w:before="100" w:beforeAutospacing="1" w:after="100" w:afterAutospacing="1"/>
        <w:jc w:val="both"/>
      </w:pPr>
      <w:r w:rsidRPr="002A34A3">
        <w:t xml:space="preserve">1 </w:t>
      </w:r>
      <w:r w:rsidRPr="002A34A3">
        <w:tab/>
        <w:t>Tämä yleissopimus korvaa sen osapuolten osalta eurooppalaisen yleissopimuksen elokuvien yhteistuotannosta, joka avattiin allekirjoittamista varten 2 päivänä lokakuuta 1992.</w:t>
      </w:r>
    </w:p>
    <w:p w14:paraId="2E250F00" w14:textId="77777777" w:rsidR="00A938D3" w:rsidRPr="002A34A3" w:rsidRDefault="00A938D3" w:rsidP="00E67D1C">
      <w:pPr>
        <w:spacing w:before="100" w:beforeAutospacing="1" w:after="100" w:afterAutospacing="1"/>
        <w:jc w:val="both"/>
      </w:pPr>
      <w:r w:rsidRPr="002A34A3">
        <w:t xml:space="preserve">2 </w:t>
      </w:r>
      <w:r w:rsidRPr="002A34A3">
        <w:tab/>
        <w:t xml:space="preserve">Suhteissa tämän yleissopimuksen osapuolen ja sellaisen vuoden 1992 yleissopimuksen sopimuspuolen välillä, joka ei ole ratifioinut tätä yleissopimusta, sovelletaan edelleen vuoden 1992 yleissopimusta. </w:t>
      </w:r>
    </w:p>
    <w:p w14:paraId="5EBD2FC4" w14:textId="77777777" w:rsidR="00A938D3" w:rsidRPr="002A34A3" w:rsidRDefault="00A938D3" w:rsidP="00E67D1C">
      <w:pPr>
        <w:spacing w:before="100" w:beforeAutospacing="1" w:after="100" w:afterAutospacing="1"/>
        <w:jc w:val="both"/>
      </w:pPr>
      <w:r w:rsidRPr="002A34A3">
        <w:rPr>
          <w:b/>
          <w:bCs/>
        </w:rPr>
        <w:t>17 artikla – Yleissopimuksen seuranta ja liitteiden I ja II muuttaminen</w:t>
      </w:r>
    </w:p>
    <w:p w14:paraId="1ADE57F5" w14:textId="77777777" w:rsidR="00A938D3" w:rsidRPr="002A34A3" w:rsidRDefault="00A938D3" w:rsidP="00E67D1C">
      <w:pPr>
        <w:spacing w:before="100" w:beforeAutospacing="1" w:after="100" w:afterAutospacing="1"/>
        <w:jc w:val="both"/>
      </w:pPr>
      <w:r w:rsidRPr="002A34A3">
        <w:t xml:space="preserve">1 </w:t>
      </w:r>
      <w:r w:rsidRPr="002A34A3">
        <w:tab/>
        <w:t>Tämän yleissopimuksen seurannasta vastaa luovien el</w:t>
      </w:r>
      <w:r w:rsidR="004D77A8" w:rsidRPr="002A34A3">
        <w:t>okuva- ja audiovisuaalisten teost</w:t>
      </w:r>
      <w:r w:rsidRPr="002A34A3">
        <w:t>en yhteistuotannon ja jakelun tukemiseksi perustetun eurooppalaisen rahaston ”Eurimagesin” johtokunta.</w:t>
      </w:r>
    </w:p>
    <w:p w14:paraId="5EE11F1B" w14:textId="77777777" w:rsidR="00E67D1C" w:rsidRDefault="00A938D3" w:rsidP="00E67D1C">
      <w:pPr>
        <w:spacing w:before="100" w:beforeAutospacing="1" w:after="100" w:afterAutospacing="1"/>
        <w:jc w:val="both"/>
      </w:pPr>
      <w:r w:rsidRPr="002A34A3">
        <w:t xml:space="preserve">2 </w:t>
      </w:r>
      <w:r w:rsidRPr="002A34A3">
        <w:tab/>
        <w:t>Tämän yleissopimuksen osapuoli, joka ei ole ”Eurimagesin” jäsen, voi olla edustettuna ja sillä voi olla yksi ääni ”Eurimagesin” johtokunnassa, kun johtokunta suorittaa sille tällä yleissopimuksella määrättyjä tehtäviä.</w:t>
      </w:r>
    </w:p>
    <w:p w14:paraId="7D73251F" w14:textId="77777777" w:rsidR="00A938D3" w:rsidRPr="002A34A3" w:rsidRDefault="00A938D3" w:rsidP="00E67D1C">
      <w:pPr>
        <w:spacing w:before="100" w:beforeAutospacing="1" w:after="100" w:afterAutospacing="1"/>
        <w:jc w:val="both"/>
      </w:pPr>
      <w:r w:rsidRPr="002A34A3">
        <w:lastRenderedPageBreak/>
        <w:t xml:space="preserve">3 </w:t>
      </w:r>
      <w:r w:rsidRPr="002A34A3">
        <w:tab/>
        <w:t>Edistääkseen yleissopimuksen tehokasta soveltamis</w:t>
      </w:r>
      <w:r w:rsidR="004D77A8" w:rsidRPr="002A34A3">
        <w:t>ta ”Eurimagesin” johtokunta voi</w:t>
      </w:r>
    </w:p>
    <w:p w14:paraId="4564200E" w14:textId="77777777" w:rsidR="00A938D3" w:rsidRPr="002A34A3" w:rsidRDefault="00A938D3" w:rsidP="00E67D1C">
      <w:pPr>
        <w:spacing w:before="100" w:beforeAutospacing="1" w:after="100" w:afterAutospacing="1"/>
        <w:jc w:val="both"/>
      </w:pPr>
      <w:r w:rsidRPr="002A34A3">
        <w:t xml:space="preserve">a </w:t>
      </w:r>
      <w:r w:rsidRPr="002A34A3">
        <w:tab/>
        <w:t>tehdä ehdotuksia helpottaakseen kokemusten ja hyvien käytäntöjen vaihtoa osapuolten kesken;</w:t>
      </w:r>
    </w:p>
    <w:p w14:paraId="2D2E946D" w14:textId="77777777" w:rsidR="00A938D3" w:rsidRPr="002A34A3" w:rsidRDefault="00A938D3" w:rsidP="00E67D1C">
      <w:pPr>
        <w:spacing w:before="100" w:beforeAutospacing="1" w:after="100" w:afterAutospacing="1"/>
        <w:jc w:val="both"/>
      </w:pPr>
      <w:r w:rsidRPr="002A34A3">
        <w:t xml:space="preserve">b </w:t>
      </w:r>
      <w:r w:rsidRPr="002A34A3">
        <w:tab/>
        <w:t>muodostaa mielipiteensä tämän yleissopimuksen soveltamista ja täytäntöönpanoa koskevista kysymyksistä ja antaa osapuolille tätä koskevia erityisiä suosituksia.</w:t>
      </w:r>
    </w:p>
    <w:p w14:paraId="6F00DD2E" w14:textId="77777777" w:rsidR="00A938D3" w:rsidRPr="002A34A3" w:rsidRDefault="00A938D3" w:rsidP="00E67D1C">
      <w:pPr>
        <w:spacing w:before="100" w:beforeAutospacing="1" w:after="100" w:afterAutospacing="1"/>
        <w:jc w:val="both"/>
      </w:pPr>
      <w:r w:rsidRPr="002A34A3">
        <w:t xml:space="preserve">4 </w:t>
      </w:r>
      <w:r w:rsidRPr="002A34A3">
        <w:tab/>
        <w:t>Tämän yleissopimuksen liitteiden I ja II määräysten ajantasaistamiseksi</w:t>
      </w:r>
      <w:r w:rsidR="004D77A8" w:rsidRPr="002A34A3">
        <w:t>,</w:t>
      </w:r>
      <w:r w:rsidRPr="002A34A3">
        <w:t xml:space="preserve"> </w:t>
      </w:r>
      <w:r w:rsidR="004D77A8" w:rsidRPr="002A34A3">
        <w:t xml:space="preserve">jotta </w:t>
      </w:r>
      <w:r w:rsidRPr="002A34A3">
        <w:t>varmist</w:t>
      </w:r>
      <w:r w:rsidR="004D77A8" w:rsidRPr="002A34A3">
        <w:t>ettaisiin</w:t>
      </w:r>
      <w:r w:rsidRPr="002A34A3">
        <w:t xml:space="preserve"> niiden jatkuva asianmukaisuus elokuvateollisuuden yleisten käytäntöjen kannalta, osapuoli, ministerikomitea tai luovien elokuva- ja audiovisuaalisten teosten yhteistuotannon ja jakelun tukemiseksi perustetun eurooppalaisen rahaston ”Eurimagesin” johtokunta voi ehdottaa liitteiden muuttamista. Euroopan neuvoston pääsihteeri antaa ehdotetut muutokset tiedoksi osapuolille.</w:t>
      </w:r>
    </w:p>
    <w:p w14:paraId="0F3227C6" w14:textId="77777777" w:rsidR="00A938D3" w:rsidRPr="002A34A3" w:rsidRDefault="00A938D3" w:rsidP="00E67D1C">
      <w:pPr>
        <w:spacing w:before="100" w:beforeAutospacing="1" w:after="100" w:afterAutospacing="1"/>
        <w:jc w:val="both"/>
      </w:pPr>
      <w:r w:rsidRPr="002A34A3">
        <w:t xml:space="preserve">5 </w:t>
      </w:r>
      <w:r w:rsidRPr="002A34A3">
        <w:tab/>
        <w:t>Kuultuaan osapuolia ministerikomitea voi hyväksyä 4 kohdan mukaisesti ehdotetun muutoksen Euroopan neuvoston perussäännön 20 artiklan d kappaleessa määrätyllä enemmistöllä. Muutos tulee voimaa</w:t>
      </w:r>
      <w:r w:rsidR="004D77A8" w:rsidRPr="002A34A3">
        <w:t>n vuoden kuluttua päivästä, jon</w:t>
      </w:r>
      <w:r w:rsidRPr="002A34A3">
        <w:t>a</w:t>
      </w:r>
      <w:r w:rsidR="004D77A8" w:rsidRPr="002A34A3">
        <w:t xml:space="preserve"> se</w:t>
      </w:r>
      <w:r w:rsidRPr="002A34A3">
        <w:t xml:space="preserve"> on annettu tiedoksi osapuolille. Kyseisen vuoden kuluessa osapuoli voi ilmoittaa pääsihteerille vastustavansa muutoksen voimaantuloa osaltaan.</w:t>
      </w:r>
    </w:p>
    <w:p w14:paraId="122C865D" w14:textId="77777777" w:rsidR="00A938D3" w:rsidRPr="002A34A3" w:rsidRDefault="00A938D3" w:rsidP="00E67D1C">
      <w:pPr>
        <w:spacing w:before="100" w:beforeAutospacing="1" w:after="100" w:afterAutospacing="1"/>
        <w:jc w:val="both"/>
      </w:pPr>
      <w:r w:rsidRPr="002A34A3">
        <w:t xml:space="preserve">6 </w:t>
      </w:r>
      <w:r w:rsidRPr="002A34A3">
        <w:tab/>
        <w:t>Jos yksi kolmasosa osapuolista ilmoittaa Euroopan neuvoston pääsihteerille vastustavansa muutoksen voimaantuloa, muutos ei tule voimaan.</w:t>
      </w:r>
    </w:p>
    <w:p w14:paraId="512B5070" w14:textId="77777777" w:rsidR="00A938D3" w:rsidRPr="002A34A3" w:rsidRDefault="00A938D3" w:rsidP="00E67D1C">
      <w:pPr>
        <w:spacing w:before="100" w:beforeAutospacing="1" w:after="100" w:afterAutospacing="1"/>
        <w:jc w:val="both"/>
      </w:pPr>
      <w:r w:rsidRPr="002A34A3">
        <w:t xml:space="preserve">7 </w:t>
      </w:r>
      <w:r w:rsidRPr="002A34A3">
        <w:tab/>
        <w:t>Jos vähemmän kuin yksi kolmasosa osapuolista ilmoittaa vastustavansa muutosta, muutos tulee voimaan niiden osapuolten osalta, jotka eivät ole ilmoittaneet vastustavansa sitä.</w:t>
      </w:r>
    </w:p>
    <w:p w14:paraId="05B9AA70" w14:textId="77777777" w:rsidR="00A938D3" w:rsidRPr="002A34A3" w:rsidRDefault="00A938D3" w:rsidP="00E67D1C">
      <w:pPr>
        <w:spacing w:before="100" w:beforeAutospacing="1" w:after="100" w:afterAutospacing="1"/>
        <w:jc w:val="both"/>
      </w:pPr>
      <w:r w:rsidRPr="002A34A3">
        <w:t xml:space="preserve">8 </w:t>
      </w:r>
      <w:r w:rsidRPr="002A34A3">
        <w:tab/>
        <w:t>Kun muutos on tullut voimaan tämän artiklan 5 ja 7 kohdan mukaisesti ja osapuoli on ilmoittanut vastustavansa sitä, muutos tulee voimaan kyseisen osapuolen osalta seuraavan kuukauden ensimmäisenä päivänä sen jälkeen, kun osapuoli on ilmoittanut Euroopan neuvoston pääsihteerille hyväksyvänsä muutoksen.  Osapuoli, joka on ilmoittanut vastustuksesta, voi milloin tahansa peruuttaa vastustuksen ilmoittamalla asiasta Euroopan neuvoston pääsihteerille.</w:t>
      </w:r>
    </w:p>
    <w:p w14:paraId="3ECC44AF" w14:textId="77777777" w:rsidR="00A938D3" w:rsidRPr="002A34A3" w:rsidRDefault="00A938D3" w:rsidP="00E67D1C">
      <w:pPr>
        <w:spacing w:before="100" w:beforeAutospacing="1" w:after="100" w:afterAutospacing="1"/>
        <w:jc w:val="both"/>
      </w:pPr>
      <w:r w:rsidRPr="002A34A3">
        <w:t xml:space="preserve">9 </w:t>
      </w:r>
      <w:r w:rsidRPr="002A34A3">
        <w:tab/>
        <w:t>Jos ministerikomitea hyväksyy muutoksen, valtio tai Euroopan unioni ei saa ilmaista suostumustaan tulla yleissopimuksen sitomaksi hyväksymättä samalla kyseistä muutosta.</w:t>
      </w:r>
    </w:p>
    <w:p w14:paraId="3D73B7AE" w14:textId="77777777" w:rsidR="00A938D3" w:rsidRPr="002A34A3" w:rsidRDefault="00A938D3" w:rsidP="00E67D1C">
      <w:pPr>
        <w:spacing w:before="100" w:beforeAutospacing="1" w:after="100" w:afterAutospacing="1"/>
        <w:jc w:val="both"/>
      </w:pPr>
      <w:r w:rsidRPr="002A34A3">
        <w:rPr>
          <w:b/>
          <w:bCs/>
        </w:rPr>
        <w:t>18 artikla – Allekirjoittaminen, ratifiointi ja hyväksyminen</w:t>
      </w:r>
    </w:p>
    <w:p w14:paraId="1B5A5A57" w14:textId="77777777" w:rsidR="00E67D1C" w:rsidRDefault="00A938D3" w:rsidP="00E67D1C">
      <w:pPr>
        <w:spacing w:before="100" w:beforeAutospacing="1" w:after="100" w:afterAutospacing="1"/>
        <w:jc w:val="both"/>
      </w:pPr>
      <w:r w:rsidRPr="002A34A3">
        <w:lastRenderedPageBreak/>
        <w:t>1</w:t>
      </w:r>
      <w:r w:rsidRPr="002A34A3">
        <w:tab/>
        <w:t>Tämä yleissopimus on avoinna allekirjoittamista varten Euroopan neuvoston jäsenvaltioille ja muille Euroopan kulttuuriyleissopimuksen osapuolina oleville valtioille, jotka voivat ilmaista suostumuksensa tulla tämän yleissopimuksen sitomaksi joko</w:t>
      </w:r>
    </w:p>
    <w:p w14:paraId="7448840F" w14:textId="77777777" w:rsidR="00E67D1C" w:rsidRDefault="00A938D3" w:rsidP="00E67D1C">
      <w:pPr>
        <w:spacing w:before="100" w:beforeAutospacing="1" w:after="100" w:afterAutospacing="1"/>
        <w:jc w:val="both"/>
      </w:pPr>
      <w:r w:rsidRPr="002A34A3">
        <w:t>a</w:t>
      </w:r>
      <w:r w:rsidRPr="002A34A3">
        <w:tab/>
        <w:t>allekirjoittamalla yleissopimuksen ilman ratifioimis- tai hyväksymisvaraumaa; tai</w:t>
      </w:r>
    </w:p>
    <w:p w14:paraId="1CFF2618" w14:textId="77777777" w:rsidR="00E67D1C" w:rsidRDefault="00A938D3" w:rsidP="00E67D1C">
      <w:pPr>
        <w:spacing w:before="100" w:beforeAutospacing="1" w:after="100" w:afterAutospacing="1"/>
        <w:jc w:val="both"/>
      </w:pPr>
      <w:r w:rsidRPr="002A34A3">
        <w:t>b</w:t>
      </w:r>
      <w:r w:rsidRPr="002A34A3">
        <w:tab/>
        <w:t>allekirjoittamalla yleissopimuksen ratifioimis- tai hyväksymisvaraumin ja sen jälkeen ratifioimalla tai hyväksymällä sen.</w:t>
      </w:r>
    </w:p>
    <w:p w14:paraId="036516E7" w14:textId="77777777" w:rsidR="00E67D1C" w:rsidRDefault="00A938D3" w:rsidP="00E67D1C">
      <w:pPr>
        <w:spacing w:before="100" w:beforeAutospacing="1" w:after="100" w:afterAutospacing="1"/>
        <w:jc w:val="both"/>
      </w:pPr>
      <w:r w:rsidRPr="002A34A3">
        <w:t>2</w:t>
      </w:r>
      <w:r w:rsidRPr="002A34A3">
        <w:tab/>
        <w:t>Ratifioimis- tai hyväksymiskirjat talletetaan Euroopan neuvoston pääsihteerin huostaan.</w:t>
      </w:r>
    </w:p>
    <w:p w14:paraId="582C4786" w14:textId="77777777" w:rsidR="00E67D1C" w:rsidRDefault="00A938D3" w:rsidP="00E67D1C">
      <w:pPr>
        <w:spacing w:before="100" w:beforeAutospacing="1" w:after="100" w:afterAutospacing="1"/>
        <w:jc w:val="both"/>
      </w:pPr>
      <w:r w:rsidRPr="002A34A3">
        <w:rPr>
          <w:b/>
          <w:bCs/>
        </w:rPr>
        <w:t>19 artikla – Voimaantulo</w:t>
      </w:r>
    </w:p>
    <w:p w14:paraId="35C0D4F2" w14:textId="77777777" w:rsidR="00A938D3" w:rsidRPr="002A34A3" w:rsidRDefault="00A938D3" w:rsidP="00E67D1C">
      <w:pPr>
        <w:spacing w:before="100" w:beforeAutospacing="1" w:after="100" w:afterAutospacing="1"/>
        <w:jc w:val="both"/>
      </w:pPr>
      <w:r w:rsidRPr="002A34A3">
        <w:t>1</w:t>
      </w:r>
      <w:r w:rsidRPr="002A34A3">
        <w:tab/>
        <w:t>Tämä yleissopimus tulee voimaan seuraavan kuukauden ensimmäisenä päivänä sen jälkeen, kun on kulunut kolme kuukautta päivästä, jona kolme valtiota, joista vähintään kaksi on Euroopan neuvoston jäsenvaltioita, on 18 artiklan mukaisesti ilmaissut suostumukse</w:t>
      </w:r>
      <w:r w:rsidR="004D77A8" w:rsidRPr="002A34A3">
        <w:t>nsa tulla yleissopimuksen sitoma</w:t>
      </w:r>
      <w:r w:rsidRPr="002A34A3">
        <w:t>ksi.</w:t>
      </w:r>
    </w:p>
    <w:p w14:paraId="41B605A8" w14:textId="77777777" w:rsidR="00E67D1C" w:rsidRDefault="00A938D3" w:rsidP="00E67D1C">
      <w:pPr>
        <w:spacing w:before="100" w:beforeAutospacing="1" w:after="100" w:afterAutospacing="1"/>
        <w:jc w:val="both"/>
      </w:pPr>
      <w:r w:rsidRPr="002A34A3">
        <w:t>2</w:t>
      </w:r>
      <w:r w:rsidRPr="002A34A3">
        <w:tab/>
        <w:t xml:space="preserve">Sellaisen allekirjoittajavaltion osalta, joka myöhemmin ilmaisee suostumuksensa tulla yleissopimuksen sitomaksi, yleissopimus tulee voimaan seuraavan kuukauden ensimmäisenä päivänä sen jälkeen, kun on kulunut kolme kuukautta allekirjoituspäivästä tai päivästä, jona ratifioimis- tai hyväksymiskirja on talletettu. </w:t>
      </w:r>
    </w:p>
    <w:p w14:paraId="7F03CB47" w14:textId="77777777" w:rsidR="00E67D1C" w:rsidRDefault="00A938D3" w:rsidP="00E67D1C">
      <w:pPr>
        <w:spacing w:before="100" w:beforeAutospacing="1" w:after="100" w:afterAutospacing="1"/>
        <w:jc w:val="both"/>
      </w:pPr>
      <w:r w:rsidRPr="002A34A3">
        <w:rPr>
          <w:b/>
          <w:bCs/>
        </w:rPr>
        <w:t>20 artikla – Muiden kuin jäsenvaltioiden liittyminen</w:t>
      </w:r>
    </w:p>
    <w:p w14:paraId="4F9A6D69" w14:textId="77777777" w:rsidR="00E67D1C" w:rsidRDefault="00A938D3" w:rsidP="00E67D1C">
      <w:pPr>
        <w:spacing w:before="100" w:beforeAutospacing="1" w:after="100" w:afterAutospacing="1"/>
        <w:jc w:val="both"/>
      </w:pPr>
      <w:r w:rsidRPr="002A34A3">
        <w:t>1</w:t>
      </w:r>
      <w:r w:rsidRPr="002A34A3">
        <w:tab/>
        <w:t>Tämän yleissopimuksen tultua voimaan Euroopan neuvoston ministerikomitea voi osapuolia kuultuaan kutsua liittymään yleissopimukseen minkä tahansa Euroopan neuvoston ulkopuolisen valtion sekä Euroopan unionin, päättämällä asiasta Euroopan neuvoston perussäännön 20 artiklan d kappaleessa määrätyllä enemmistöllä ja niiden sopimusvaltioiden edustajien yksimielisellä äänestyspäätöksellä, joilla on oikeus osallistua ministerikomitean istuntoihin.</w:t>
      </w:r>
    </w:p>
    <w:p w14:paraId="7264307B" w14:textId="77777777" w:rsidR="00E67D1C" w:rsidRDefault="00A938D3" w:rsidP="00E67D1C">
      <w:pPr>
        <w:spacing w:before="100" w:beforeAutospacing="1" w:after="100" w:afterAutospacing="1"/>
        <w:jc w:val="both"/>
      </w:pPr>
      <w:r w:rsidRPr="002A34A3">
        <w:t>2</w:t>
      </w:r>
      <w:r w:rsidRPr="002A34A3">
        <w:tab/>
        <w:t>Valtion tai Euroopan unionin liittyessä yleissopimukseen yleissopimus tulee sen osalta voimaan seuraavan kuukauden ensimmäisenä päivänä sen jälkeen, kun on kulunut kolme kuukautta päivästä, jona liittymiskirja on talletettu Euroopan neuvoston pääsihteerin huostaan.</w:t>
      </w:r>
    </w:p>
    <w:p w14:paraId="08A4C8A3" w14:textId="77777777" w:rsidR="00E67D1C" w:rsidRDefault="00A938D3" w:rsidP="00E67D1C">
      <w:pPr>
        <w:spacing w:before="100" w:beforeAutospacing="1" w:after="100" w:afterAutospacing="1"/>
        <w:jc w:val="both"/>
      </w:pPr>
      <w:r w:rsidRPr="002A34A3">
        <w:rPr>
          <w:b/>
          <w:bCs/>
        </w:rPr>
        <w:t>21 artikla – Alueellista soveltamista koskeva määräys</w:t>
      </w:r>
    </w:p>
    <w:p w14:paraId="34B1C2B3" w14:textId="77777777" w:rsidR="00E67D1C" w:rsidRDefault="00A938D3" w:rsidP="00E67D1C">
      <w:pPr>
        <w:spacing w:before="100" w:beforeAutospacing="1" w:after="100" w:afterAutospacing="1"/>
        <w:jc w:val="both"/>
      </w:pPr>
      <w:r w:rsidRPr="002A34A3">
        <w:t>1</w:t>
      </w:r>
      <w:r w:rsidRPr="002A34A3">
        <w:tab/>
        <w:t>Valtio voi tämän yleissopimuksen allekirjoittaessaan tai ratifioimis-, hyväksymis- tai liittymiskirjan tallettaessaan nimetä alueen tai alueet, joihin tätä yleissopimusta sovelletaan.</w:t>
      </w:r>
    </w:p>
    <w:p w14:paraId="22870A52" w14:textId="77777777" w:rsidR="00E67D1C" w:rsidRDefault="00A938D3" w:rsidP="00E67D1C">
      <w:pPr>
        <w:spacing w:before="100" w:beforeAutospacing="1" w:after="100" w:afterAutospacing="1"/>
        <w:jc w:val="both"/>
      </w:pPr>
      <w:r w:rsidRPr="002A34A3">
        <w:lastRenderedPageBreak/>
        <w:t>2</w:t>
      </w:r>
      <w:r w:rsidRPr="002A34A3">
        <w:tab/>
        <w:t>Osapuoli voi milloin tahansa myöhemmin Euroopan neuvoston pääsihteerille osoitetulla selityksellä ulottaa tämän yleissopimuksen soveltamisen muuhun</w:t>
      </w:r>
      <w:r w:rsidR="004D77A8" w:rsidRPr="002A34A3">
        <w:t>,</w:t>
      </w:r>
      <w:r w:rsidRPr="002A34A3">
        <w:t xml:space="preserve"> selityksessä nimettyyn alueeseen. Tällaisen alueen osalta yleissopimus tulee voimaan seuraavan kuukauden ensimmäisenä päivänä sen jälkeen, kun on kulunut kolme kuukautta päivästä, jona pääsihteeri on vastaanottanut selityksen.</w:t>
      </w:r>
    </w:p>
    <w:p w14:paraId="31A3B598" w14:textId="77777777" w:rsidR="00A938D3" w:rsidRPr="002A34A3" w:rsidRDefault="00A938D3" w:rsidP="00E67D1C">
      <w:pPr>
        <w:spacing w:before="100" w:beforeAutospacing="1" w:after="100" w:afterAutospacing="1"/>
        <w:jc w:val="both"/>
      </w:pPr>
      <w:r w:rsidRPr="002A34A3">
        <w:t>3</w:t>
      </w:r>
      <w:r w:rsidRPr="002A34A3">
        <w:tab/>
        <w:t>Kahden edellisen kohdan mukaisesti annettu selitys voidaan siinä nimetyn alueen osalta peruuttaa pääsihteerille osoitetulla ilmoituksella. Peruutus tulee voimaan seuraavan kuukauden ensimmäisenä päivänä sen jälkeen, kun on kulunut kolme kuukautta päivästä, jona pääsihteeri on vastaanottanut ilmoituksen.</w:t>
      </w:r>
    </w:p>
    <w:p w14:paraId="707A5ED5" w14:textId="77777777" w:rsidR="00A938D3" w:rsidRPr="002A34A3" w:rsidRDefault="00A938D3" w:rsidP="00E67D1C">
      <w:pPr>
        <w:spacing w:before="100" w:beforeAutospacing="1" w:after="100" w:afterAutospacing="1"/>
        <w:jc w:val="both"/>
      </w:pPr>
      <w:r w:rsidRPr="002A34A3">
        <w:rPr>
          <w:b/>
          <w:bCs/>
        </w:rPr>
        <w:t>22 artikla – Varaumat</w:t>
      </w:r>
    </w:p>
    <w:p w14:paraId="219510AF" w14:textId="77777777" w:rsidR="00E67D1C" w:rsidRDefault="00A938D3" w:rsidP="00E67D1C">
      <w:pPr>
        <w:spacing w:before="100" w:beforeAutospacing="1" w:after="100" w:afterAutospacing="1"/>
        <w:jc w:val="both"/>
      </w:pPr>
      <w:r w:rsidRPr="002A34A3">
        <w:t>1</w:t>
      </w:r>
      <w:r w:rsidRPr="002A34A3">
        <w:tab/>
        <w:t>Valtio voi tämän yleissopimuksen allekirjoittaessaan tai ratifioimis-, hyväksymis- tai liittymiskirjan tallettaessaan antaa selityksen, jonka mukaan 2 artiklan 4 kohtaa ei sovelleta sen kahdenvälisiin yhteistuotantosuhteisiin yhden tai useamman osapuolen kanssa. Lisäksi se voi pidättää itse</w:t>
      </w:r>
      <w:r w:rsidR="004D77A8" w:rsidRPr="002A34A3">
        <w:t>llään oikeuden vahvistaa sellais</w:t>
      </w:r>
      <w:r w:rsidRPr="002A34A3">
        <w:t>en suuri</w:t>
      </w:r>
      <w:r w:rsidR="004D77A8" w:rsidRPr="002A34A3">
        <w:t>mma</w:t>
      </w:r>
      <w:r w:rsidRPr="002A34A3">
        <w:t>n osallistum</w:t>
      </w:r>
      <w:r w:rsidR="004D77A8" w:rsidRPr="002A34A3">
        <w:t>isosuuden</w:t>
      </w:r>
      <w:r w:rsidRPr="002A34A3">
        <w:t>, joka poikkeaa 9 artiklan 1 kohdan a alakohdassa määrätystä. Muita varaumia ei sallita.</w:t>
      </w:r>
    </w:p>
    <w:p w14:paraId="6EADD46D" w14:textId="77777777" w:rsidR="00E67D1C" w:rsidRDefault="00A938D3" w:rsidP="00E67D1C">
      <w:pPr>
        <w:spacing w:before="100" w:beforeAutospacing="1" w:after="100" w:afterAutospacing="1"/>
        <w:jc w:val="both"/>
      </w:pPr>
      <w:r w:rsidRPr="002A34A3">
        <w:t>2</w:t>
      </w:r>
      <w:r w:rsidRPr="002A34A3">
        <w:tab/>
        <w:t>Osapuoli, joka on tehnyt varauman edellisen kohdan mukaisesti, voi kokonaan tai osaksi peruuttaa sen Euroopan neuv</w:t>
      </w:r>
      <w:r w:rsidR="004D77A8" w:rsidRPr="002A34A3">
        <w:t>oston pääsihteerille osoitetu</w:t>
      </w:r>
      <w:r w:rsidRPr="002A34A3">
        <w:t>lla ilmoituksella. Peruutus tulee voimaan päivänä, jona pääsihteeri on vastaanottanut ilmoituksen.</w:t>
      </w:r>
    </w:p>
    <w:p w14:paraId="1DBB450C" w14:textId="77777777" w:rsidR="00E67D1C" w:rsidRDefault="00A938D3" w:rsidP="00E67D1C">
      <w:pPr>
        <w:spacing w:before="100" w:beforeAutospacing="1" w:after="100" w:afterAutospacing="1"/>
        <w:jc w:val="both"/>
      </w:pPr>
      <w:r w:rsidRPr="002A34A3">
        <w:rPr>
          <w:b/>
          <w:bCs/>
        </w:rPr>
        <w:t>23 artikla – Irtisanominen</w:t>
      </w:r>
    </w:p>
    <w:p w14:paraId="3454A31E" w14:textId="77777777" w:rsidR="00E67D1C" w:rsidRDefault="00A938D3" w:rsidP="00E67D1C">
      <w:pPr>
        <w:spacing w:before="100" w:beforeAutospacing="1" w:after="100" w:afterAutospacing="1"/>
        <w:jc w:val="both"/>
      </w:pPr>
      <w:r w:rsidRPr="002A34A3">
        <w:t>1</w:t>
      </w:r>
      <w:r w:rsidRPr="002A34A3">
        <w:tab/>
        <w:t>Osapuoli voi milloin tahansa irtisanoa tämän yleissopimuksen Euroopan neuvoston pääsihteerille osoitetulla ilmoituksella.</w:t>
      </w:r>
    </w:p>
    <w:p w14:paraId="2E0293DC" w14:textId="77777777" w:rsidR="00E67D1C" w:rsidRDefault="00A938D3" w:rsidP="00E67D1C">
      <w:pPr>
        <w:spacing w:before="100" w:beforeAutospacing="1" w:after="100" w:afterAutospacing="1"/>
        <w:jc w:val="both"/>
      </w:pPr>
      <w:r w:rsidRPr="002A34A3">
        <w:t>2</w:t>
      </w:r>
      <w:r w:rsidRPr="002A34A3">
        <w:tab/>
        <w:t xml:space="preserve">Irtisanominen tulee voimaan seuraavan kuukauden ensimmäisenä päivänä sen jälkeen, kun on kulunut kuusi kuukautta päivästä, jona pääsihteeri on vastaanottanut ilmoituksen. </w:t>
      </w:r>
      <w:r w:rsidRPr="002A34A3">
        <w:cr/>
      </w:r>
      <w:r w:rsidRPr="002A34A3">
        <w:br/>
      </w:r>
      <w:r w:rsidRPr="002A34A3">
        <w:rPr>
          <w:b/>
          <w:bCs/>
        </w:rPr>
        <w:t>24 artikla – Ilmoitukset</w:t>
      </w:r>
    </w:p>
    <w:p w14:paraId="33EF3038" w14:textId="77777777" w:rsidR="00E67D1C" w:rsidRDefault="00A938D3" w:rsidP="00E67D1C">
      <w:pPr>
        <w:spacing w:before="100" w:beforeAutospacing="1" w:after="100" w:afterAutospacing="1"/>
        <w:jc w:val="both"/>
      </w:pPr>
      <w:r w:rsidRPr="002A34A3">
        <w:t>Euroopan neuvoston pääsihteeri ilmoittaa Euroopan neuvoston jäsenvaltioille sekä Euroopan unionille ja jokaiselle valtiolle, joka on liittynyt tai kutsuttu liittymään tähän yleissopimukseen,</w:t>
      </w:r>
    </w:p>
    <w:p w14:paraId="7A19B140" w14:textId="77777777" w:rsidR="00E67D1C" w:rsidRDefault="00A938D3" w:rsidP="00E67D1C">
      <w:pPr>
        <w:spacing w:before="100" w:beforeAutospacing="1" w:after="100" w:afterAutospacing="1"/>
        <w:jc w:val="both"/>
      </w:pPr>
      <w:r w:rsidRPr="002A34A3">
        <w:t xml:space="preserve">a </w:t>
      </w:r>
      <w:r w:rsidRPr="002A34A3">
        <w:tab/>
        <w:t>allekirjoittamisista;</w:t>
      </w:r>
    </w:p>
    <w:p w14:paraId="46B1ED72" w14:textId="77777777" w:rsidR="00E67D1C" w:rsidRDefault="00A938D3" w:rsidP="00E67D1C">
      <w:pPr>
        <w:spacing w:before="100" w:beforeAutospacing="1" w:after="100" w:afterAutospacing="1"/>
        <w:jc w:val="both"/>
      </w:pPr>
      <w:r w:rsidRPr="002A34A3">
        <w:t>b</w:t>
      </w:r>
      <w:r w:rsidRPr="002A34A3">
        <w:tab/>
        <w:t>ratifioimis-, hyväksymis- ja li</w:t>
      </w:r>
      <w:r w:rsidR="000133FC" w:rsidRPr="002A34A3">
        <w:t>ittymiskirjojen tallettamisista;</w:t>
      </w:r>
    </w:p>
    <w:p w14:paraId="32EEF85F" w14:textId="77777777" w:rsidR="00E67D1C" w:rsidRDefault="00A938D3" w:rsidP="00E67D1C">
      <w:pPr>
        <w:spacing w:before="100" w:beforeAutospacing="1" w:after="100" w:afterAutospacing="1"/>
        <w:jc w:val="both"/>
      </w:pPr>
      <w:r w:rsidRPr="002A34A3">
        <w:t>c</w:t>
      </w:r>
      <w:r w:rsidRPr="002A34A3">
        <w:tab/>
        <w:t>tämän yleissopimuksen 19, 20 ja 21 artiklan</w:t>
      </w:r>
      <w:r w:rsidR="000133FC" w:rsidRPr="002A34A3">
        <w:t xml:space="preserve"> mukaisista voimaantulopäivistä;</w:t>
      </w:r>
    </w:p>
    <w:p w14:paraId="14BB12B5" w14:textId="77777777" w:rsidR="00E67D1C" w:rsidRDefault="00A938D3" w:rsidP="00E67D1C">
      <w:pPr>
        <w:spacing w:before="100" w:beforeAutospacing="1" w:after="100" w:afterAutospacing="1"/>
        <w:jc w:val="both"/>
      </w:pPr>
      <w:r w:rsidRPr="002A34A3">
        <w:lastRenderedPageBreak/>
        <w:t>d</w:t>
      </w:r>
      <w:r w:rsidRPr="002A34A3">
        <w:tab/>
        <w:t>22 artiklan mukaisesti tehdyistä varaumi</w:t>
      </w:r>
      <w:r w:rsidR="000133FC" w:rsidRPr="002A34A3">
        <w:t>sta ja varaumien peruttamisista;</w:t>
      </w:r>
    </w:p>
    <w:p w14:paraId="67C95416" w14:textId="77777777" w:rsidR="00E67D1C" w:rsidRDefault="00A938D3" w:rsidP="00E67D1C">
      <w:pPr>
        <w:spacing w:before="100" w:beforeAutospacing="1" w:after="100" w:afterAutospacing="1"/>
        <w:jc w:val="both"/>
      </w:pPr>
      <w:r w:rsidRPr="002A34A3">
        <w:t>e</w:t>
      </w:r>
      <w:r w:rsidRPr="002A34A3">
        <w:tab/>
        <w:t>5 artiklan 5</w:t>
      </w:r>
      <w:r w:rsidR="000133FC" w:rsidRPr="002A34A3">
        <w:t xml:space="preserve"> kohdan mukaisista selityksistä;</w:t>
      </w:r>
    </w:p>
    <w:p w14:paraId="31ABC1E2" w14:textId="77777777" w:rsidR="00E67D1C" w:rsidRDefault="00A938D3" w:rsidP="00E67D1C">
      <w:pPr>
        <w:spacing w:before="100" w:beforeAutospacing="1" w:after="100" w:afterAutospacing="1"/>
        <w:jc w:val="both"/>
      </w:pPr>
      <w:r w:rsidRPr="002A34A3">
        <w:t>f</w:t>
      </w:r>
      <w:r w:rsidRPr="002A34A3">
        <w:tab/>
        <w:t>23 artiklan mukaisesti ilmoitetuista irtisanomisista</w:t>
      </w:r>
      <w:r w:rsidR="000133FC" w:rsidRPr="002A34A3">
        <w:t>;</w:t>
      </w:r>
    </w:p>
    <w:p w14:paraId="2539D88A" w14:textId="77777777" w:rsidR="00E67D1C" w:rsidRDefault="00A938D3" w:rsidP="00E67D1C">
      <w:pPr>
        <w:spacing w:before="100" w:beforeAutospacing="1" w:after="100" w:afterAutospacing="1"/>
        <w:jc w:val="both"/>
      </w:pPr>
      <w:r w:rsidRPr="002A34A3">
        <w:t>g</w:t>
      </w:r>
      <w:r w:rsidRPr="002A34A3">
        <w:tab/>
        <w:t>muista tähän yleissopimukseen liittyvistä toimista, ilmoituksista tai tiedonannoista.</w:t>
      </w:r>
    </w:p>
    <w:p w14:paraId="3734ED04" w14:textId="77777777" w:rsidR="00E67D1C" w:rsidRDefault="00A938D3" w:rsidP="00E67D1C">
      <w:pPr>
        <w:spacing w:before="100" w:beforeAutospacing="1" w:after="100" w:afterAutospacing="1"/>
        <w:jc w:val="both"/>
      </w:pPr>
      <w:r w:rsidRPr="002A34A3">
        <w:t>Tämän vakuudeksi allekirjoittaneet, siihen asianmukaisesti valtuutettuina, ovat allekirjoittaneet tämän yleissopimuksen.</w:t>
      </w:r>
    </w:p>
    <w:p w14:paraId="047585DA" w14:textId="77777777" w:rsidR="00A938D3" w:rsidRPr="002A34A3" w:rsidRDefault="00A938D3" w:rsidP="00E67D1C">
      <w:pPr>
        <w:spacing w:before="100" w:beforeAutospacing="1" w:after="100" w:afterAutospacing="1"/>
        <w:jc w:val="both"/>
      </w:pPr>
      <w:r w:rsidRPr="002A34A3">
        <w:t>Tehty Rotterdamissa 30 päivänä tammikuuta 2017 yhtenä englannin- ja ranskankielisenä kappaleena, jonka molemmat tekstit ovat yhtä todistusvoimaiset ja joka talletetaan Euroopan neuvoston arkistoon. Euroopan neuvoston pääsihteeri toimittaa oikeaksi todistetut jäljennökset 18 artiklan 1 kohdassa mainituille valtioille sekä Euroopan unionille ja jokaiselle valtiolle, joka on kutsuttu liittymään tähän yleissopimukseen.</w:t>
      </w:r>
    </w:p>
    <w:p w14:paraId="2B9CB60B" w14:textId="77777777" w:rsidR="000133FC" w:rsidRPr="002A34A3" w:rsidRDefault="000133FC">
      <w:r w:rsidRPr="002A34A3">
        <w:br w:type="page"/>
      </w:r>
    </w:p>
    <w:p w14:paraId="3600802A" w14:textId="77777777" w:rsidR="00A938D3" w:rsidRPr="002A34A3" w:rsidRDefault="00A938D3" w:rsidP="00A938D3">
      <w:pPr>
        <w:jc w:val="center"/>
      </w:pPr>
    </w:p>
    <w:p w14:paraId="4C419FA0" w14:textId="77777777" w:rsidR="00A938D3" w:rsidRPr="002A34A3" w:rsidRDefault="00A938D3" w:rsidP="00E67D1C">
      <w:pPr>
        <w:pStyle w:val="LLOsanOtsikko"/>
        <w:jc w:val="left"/>
        <w:rPr>
          <w:sz w:val="24"/>
        </w:rPr>
      </w:pPr>
      <w:r w:rsidRPr="002A34A3">
        <w:rPr>
          <w:sz w:val="24"/>
        </w:rPr>
        <w:t>Liite I – Hakumenettely</w:t>
      </w:r>
    </w:p>
    <w:p w14:paraId="0C95AB33" w14:textId="77777777" w:rsidR="00A938D3" w:rsidRPr="002A34A3" w:rsidRDefault="009F4878" w:rsidP="000133FC">
      <w:pPr>
        <w:spacing w:before="100" w:beforeAutospacing="1" w:after="100" w:afterAutospacing="1"/>
        <w:jc w:val="both"/>
      </w:pPr>
      <w:r w:rsidRPr="002A34A3">
        <w:t>Saada</w:t>
      </w:r>
      <w:r w:rsidR="00A938D3" w:rsidRPr="002A34A3">
        <w:t xml:space="preserve">kseen </w:t>
      </w:r>
      <w:r w:rsidRPr="002A34A3">
        <w:t xml:space="preserve">etua </w:t>
      </w:r>
      <w:r w:rsidR="00A938D3" w:rsidRPr="002A34A3">
        <w:t>tämän yleissopimuksen määräyksistä osapuolten alueelle sijoittautuneiden yhteistuottajien on oikea-aikaisesti ennen pääasiallisen kuvauksen tai animoinnin alkua jätettävä väliaikaista yhteistuotantoasemaa koskeva hakemus ja liitettävä siihen jäljempänä luetellut asiakirjat. Toimivaltaisten viranomaisten on saatava näitä asiakirjoja riittävä määrä, jotta ne voidaan toimittaa tiedoksi muiden osapuolten viranomaisille viimeistään kuukautta ennen kuvauksen alkua:</w:t>
      </w:r>
    </w:p>
    <w:p w14:paraId="64D5707B" w14:textId="77777777" w:rsidR="00A938D3" w:rsidRPr="002A34A3" w:rsidRDefault="00A938D3" w:rsidP="00E67D1C">
      <w:pPr>
        <w:jc w:val="both"/>
      </w:pPr>
      <w:r w:rsidRPr="002A34A3">
        <w:t>- selvitys te</w:t>
      </w:r>
      <w:r w:rsidR="009F4878" w:rsidRPr="002A34A3">
        <w:t>kijöiden oikeuksien tilanteesta;</w:t>
      </w:r>
    </w:p>
    <w:p w14:paraId="6B491E49" w14:textId="77777777" w:rsidR="00A938D3" w:rsidRPr="002A34A3" w:rsidRDefault="009F4878" w:rsidP="00E67D1C">
      <w:pPr>
        <w:jc w:val="both"/>
      </w:pPr>
      <w:r w:rsidRPr="002A34A3">
        <w:t>- elokuvan juoniseloste;</w:t>
      </w:r>
    </w:p>
    <w:p w14:paraId="6F1BBD2B" w14:textId="03BE0237" w:rsidR="00A938D3" w:rsidRPr="00AC5E42" w:rsidRDefault="00A938D3" w:rsidP="00E67D1C">
      <w:pPr>
        <w:jc w:val="both"/>
      </w:pPr>
      <w:r w:rsidRPr="002A34A3">
        <w:t xml:space="preserve">- </w:t>
      </w:r>
      <w:r w:rsidR="00AC5E42" w:rsidRPr="00AC5E42">
        <w:t>alustava</w:t>
      </w:r>
      <w:r w:rsidR="00D01B2F" w:rsidRPr="00AC5E42">
        <w:t xml:space="preserve"> </w:t>
      </w:r>
      <w:r w:rsidRPr="00AC5E42">
        <w:t>luettelo kunkin osallistuvan valtion teknises</w:t>
      </w:r>
      <w:r w:rsidR="009F4878" w:rsidRPr="00AC5E42">
        <w:t>tä ja taiteellisesta panoksesta;</w:t>
      </w:r>
    </w:p>
    <w:p w14:paraId="16351522" w14:textId="149A4287" w:rsidR="00A938D3" w:rsidRPr="00AC5E42" w:rsidRDefault="00A938D3" w:rsidP="00E67D1C">
      <w:pPr>
        <w:jc w:val="both"/>
      </w:pPr>
      <w:r w:rsidRPr="00AC5E42">
        <w:t xml:space="preserve">- talousarvio ja </w:t>
      </w:r>
      <w:r w:rsidR="00AC5E42" w:rsidRPr="00AC5E42">
        <w:t>alustava</w:t>
      </w:r>
      <w:r w:rsidR="009F4878" w:rsidRPr="00AC5E42">
        <w:t xml:space="preserve"> rahoitussuunnitelma;</w:t>
      </w:r>
    </w:p>
    <w:p w14:paraId="0D786C3B" w14:textId="58666120" w:rsidR="00A938D3" w:rsidRPr="002A34A3" w:rsidRDefault="00A938D3" w:rsidP="00E67D1C">
      <w:pPr>
        <w:jc w:val="both"/>
      </w:pPr>
      <w:r w:rsidRPr="00AC5E42">
        <w:t xml:space="preserve">- </w:t>
      </w:r>
      <w:r w:rsidR="00AC5E42" w:rsidRPr="00AC5E42">
        <w:t>alustava</w:t>
      </w:r>
      <w:r w:rsidR="00D01B2F" w:rsidRPr="00AC5E42">
        <w:t xml:space="preserve"> </w:t>
      </w:r>
      <w:r w:rsidR="009F4878" w:rsidRPr="002A34A3">
        <w:t>tuotantosuunnitelma;</w:t>
      </w:r>
    </w:p>
    <w:p w14:paraId="5FDCD3B8" w14:textId="77777777" w:rsidR="00623EA1" w:rsidRDefault="00A938D3" w:rsidP="00623EA1">
      <w:pPr>
        <w:jc w:val="both"/>
      </w:pPr>
      <w:r w:rsidRPr="002A34A3">
        <w:t>- yhteistuottajien välinen yhteistuotantosopimus tai</w:t>
      </w:r>
      <w:r w:rsidR="00DF6CD3" w:rsidRPr="002A34A3">
        <w:t xml:space="preserve"> lyhytmuotoinen sopimus</w:t>
      </w:r>
      <w:r w:rsidRPr="002A34A3">
        <w:t xml:space="preserve"> </w:t>
      </w:r>
      <w:r w:rsidR="00DF6CD3" w:rsidRPr="002A34A3">
        <w:t>(</w:t>
      </w:r>
      <w:r w:rsidR="00A2053A" w:rsidRPr="002A34A3">
        <w:rPr>
          <w:i/>
        </w:rPr>
        <w:t>deal memo</w:t>
      </w:r>
      <w:r w:rsidR="00DF6CD3" w:rsidRPr="002A34A3">
        <w:t>)</w:t>
      </w:r>
      <w:r w:rsidRPr="002A34A3">
        <w:t>.</w:t>
      </w:r>
      <w:r w:rsidRPr="002A34A3">
        <w:rPr>
          <w:snapToGrid w:val="0"/>
        </w:rPr>
        <w:t xml:space="preserve"> Tämän asiakirjan on sisällettävä määräykset tulojen tai alueiden jakamisesta yhteistuottajien kesken.</w:t>
      </w:r>
      <w:r w:rsidRPr="002A34A3">
        <w:t xml:space="preserve"> </w:t>
      </w:r>
    </w:p>
    <w:p w14:paraId="35B33434" w14:textId="77777777" w:rsidR="00623EA1" w:rsidRDefault="00623EA1" w:rsidP="00623EA1">
      <w:pPr>
        <w:jc w:val="both"/>
      </w:pPr>
    </w:p>
    <w:p w14:paraId="36E67A1F" w14:textId="77777777" w:rsidR="00A938D3" w:rsidRPr="002A34A3" w:rsidRDefault="00A938D3" w:rsidP="00623EA1">
      <w:pPr>
        <w:jc w:val="both"/>
      </w:pPr>
      <w:r w:rsidRPr="002A34A3">
        <w:t>Lopullinen yhteistuotantoasema myönnetään, kun elokuva valmistuu ja kun kansalliset viranomaiset ovat käsitelleet seuraavat lopulliset tuotantoasiakirjat:</w:t>
      </w:r>
    </w:p>
    <w:p w14:paraId="42E7B8D3" w14:textId="77777777" w:rsidR="00623EA1" w:rsidRDefault="00623EA1" w:rsidP="00623EA1">
      <w:pPr>
        <w:jc w:val="both"/>
      </w:pPr>
    </w:p>
    <w:p w14:paraId="4EAA4E05" w14:textId="77777777" w:rsidR="00A938D3" w:rsidRPr="002A34A3" w:rsidRDefault="00A938D3" w:rsidP="00623EA1">
      <w:pPr>
        <w:jc w:val="both"/>
      </w:pPr>
      <w:r w:rsidRPr="002A34A3">
        <w:t xml:space="preserve">- täydellinen </w:t>
      </w:r>
      <w:r w:rsidR="009F4878" w:rsidRPr="002A34A3">
        <w:t>omistusoikeuksien siirron ketju;</w:t>
      </w:r>
    </w:p>
    <w:p w14:paraId="767FE7B6" w14:textId="77777777" w:rsidR="00A938D3" w:rsidRPr="002A34A3" w:rsidRDefault="009F4878" w:rsidP="00623EA1">
      <w:pPr>
        <w:jc w:val="both"/>
      </w:pPr>
      <w:r w:rsidRPr="002A34A3">
        <w:t>- lopullinen käsikirjoitus;</w:t>
      </w:r>
    </w:p>
    <w:p w14:paraId="23E91F6A" w14:textId="77777777" w:rsidR="00A938D3" w:rsidRPr="002A34A3" w:rsidRDefault="00A938D3" w:rsidP="00623EA1">
      <w:pPr>
        <w:jc w:val="both"/>
      </w:pPr>
      <w:r w:rsidRPr="002A34A3">
        <w:t>- lopullinen luettelo kunkin osallistuvan valtion teknises</w:t>
      </w:r>
      <w:r w:rsidR="009F4878" w:rsidRPr="002A34A3">
        <w:t>tä ja taiteellisesta panoksesta;</w:t>
      </w:r>
    </w:p>
    <w:p w14:paraId="4166E75F" w14:textId="77777777" w:rsidR="00A938D3" w:rsidRPr="002A34A3" w:rsidRDefault="009F4878" w:rsidP="00623EA1">
      <w:pPr>
        <w:jc w:val="both"/>
      </w:pPr>
      <w:r w:rsidRPr="002A34A3">
        <w:t>- lopullinen kustannusraportti;</w:t>
      </w:r>
    </w:p>
    <w:p w14:paraId="23C6F464" w14:textId="77777777" w:rsidR="00A938D3" w:rsidRPr="002A34A3" w:rsidRDefault="00A938D3" w:rsidP="00623EA1">
      <w:pPr>
        <w:jc w:val="both"/>
      </w:pPr>
      <w:r w:rsidRPr="002A34A3">
        <w:t>-</w:t>
      </w:r>
      <w:r w:rsidR="009F4878" w:rsidRPr="002A34A3">
        <w:t xml:space="preserve"> lopullinen rahoitussuunnitelma;</w:t>
      </w:r>
    </w:p>
    <w:p w14:paraId="229A61BE" w14:textId="77777777" w:rsidR="00623EA1" w:rsidRDefault="00A938D3" w:rsidP="00623EA1">
      <w:pPr>
        <w:jc w:val="both"/>
      </w:pPr>
      <w:r w:rsidRPr="002A34A3">
        <w:t>- yhteistuottajien välinen yhteistuotantosopimus.</w:t>
      </w:r>
      <w:r w:rsidRPr="002A34A3">
        <w:rPr>
          <w:snapToGrid w:val="0"/>
        </w:rPr>
        <w:t xml:space="preserve"> Tähän sopimukseen on sisällyttävä määräykset tulojen tai alueiden jakamisesta yhteistuottajien kesken.</w:t>
      </w:r>
    </w:p>
    <w:p w14:paraId="17A47F75" w14:textId="77777777" w:rsidR="00623EA1" w:rsidRDefault="00623EA1" w:rsidP="00623EA1">
      <w:pPr>
        <w:jc w:val="both"/>
      </w:pPr>
    </w:p>
    <w:p w14:paraId="1CBA5F48" w14:textId="77777777" w:rsidR="00623EA1" w:rsidRDefault="00A938D3" w:rsidP="00623EA1">
      <w:pPr>
        <w:jc w:val="both"/>
      </w:pPr>
      <w:r w:rsidRPr="002A34A3">
        <w:t>Kansalliset viranomaiset voivat pyytää myös muita asiakirjoja, jotka tarvitaan hakemuksen arvioimiseksi kansall</w:t>
      </w:r>
      <w:r w:rsidR="009F4878" w:rsidRPr="002A34A3">
        <w:t>isen lainsäädännön mukaisesti.</w:t>
      </w:r>
    </w:p>
    <w:p w14:paraId="34E61457" w14:textId="77777777" w:rsidR="00623EA1" w:rsidRDefault="00623EA1" w:rsidP="00623EA1">
      <w:pPr>
        <w:jc w:val="both"/>
      </w:pPr>
    </w:p>
    <w:p w14:paraId="79A71682" w14:textId="77777777" w:rsidR="00623EA1" w:rsidRDefault="00A938D3" w:rsidP="00623EA1">
      <w:pPr>
        <w:jc w:val="both"/>
      </w:pPr>
      <w:r w:rsidRPr="002A34A3">
        <w:t>Hakemus ja muut asiakirjat esitetään mahdollisuuksien mukaan niiden toimivaltaisten viranomaisten kielellä, joille ne toimitetaan.</w:t>
      </w:r>
    </w:p>
    <w:p w14:paraId="1A176F51" w14:textId="77777777" w:rsidR="00623EA1" w:rsidRDefault="00623EA1" w:rsidP="00623EA1">
      <w:pPr>
        <w:jc w:val="both"/>
      </w:pPr>
    </w:p>
    <w:p w14:paraId="10163418" w14:textId="77777777" w:rsidR="00A938D3" w:rsidRPr="002A34A3" w:rsidRDefault="00A938D3" w:rsidP="00623EA1">
      <w:pPr>
        <w:jc w:val="both"/>
      </w:pPr>
      <w:r w:rsidRPr="002A34A3">
        <w:t>Toimivaltaiset kansalliset viranomaiset lähettävät hakemuksen ja siihen liitetyt asiaki</w:t>
      </w:r>
      <w:r w:rsidR="009F4878" w:rsidRPr="002A34A3">
        <w:t>rjat toisilleen heti ne saatuaan</w:t>
      </w:r>
      <w:r w:rsidRPr="002A34A3">
        <w:t>. Pienimmällä rahoitusosuudella osallistuvan osapuolen toimivaltainen viranomainen ei anna suostumustaan ennen kuin on saatu suurimmalla rahoitusosuudella osallistuvan osapuolen mielipide.</w:t>
      </w:r>
    </w:p>
    <w:p w14:paraId="3ED94300" w14:textId="77777777" w:rsidR="009F4878" w:rsidRPr="002A34A3" w:rsidRDefault="009F4878">
      <w:r w:rsidRPr="002A34A3">
        <w:br w:type="page"/>
      </w:r>
    </w:p>
    <w:p w14:paraId="2FEC3F60" w14:textId="77777777" w:rsidR="00A938D3" w:rsidRPr="002A34A3" w:rsidRDefault="00A938D3" w:rsidP="00A938D3">
      <w:pPr>
        <w:jc w:val="center"/>
      </w:pPr>
    </w:p>
    <w:p w14:paraId="154820B1" w14:textId="77777777" w:rsidR="00A938D3" w:rsidRPr="002A34A3" w:rsidRDefault="00A938D3" w:rsidP="00623EA1">
      <w:pPr>
        <w:pStyle w:val="LLOsanOtsikko"/>
        <w:jc w:val="left"/>
        <w:rPr>
          <w:sz w:val="24"/>
        </w:rPr>
      </w:pPr>
      <w:r w:rsidRPr="002A34A3">
        <w:rPr>
          <w:sz w:val="24"/>
        </w:rPr>
        <w:t>Liite II – Edellytykset täyttävän elokuvateoksen määritelmä</w:t>
      </w:r>
    </w:p>
    <w:p w14:paraId="0B1ADF7A" w14:textId="77777777" w:rsidR="00B91566" w:rsidRDefault="00A938D3" w:rsidP="00B91566">
      <w:pPr>
        <w:spacing w:before="100" w:beforeAutospacing="1" w:after="100" w:afterAutospacing="1"/>
        <w:jc w:val="both"/>
      </w:pPr>
      <w:r w:rsidRPr="002A34A3">
        <w:t xml:space="preserve">1  </w:t>
      </w:r>
      <w:r w:rsidRPr="002A34A3">
        <w:tab/>
        <w:t>Sepitteellinen elokuvateos täyttää 3 artiklan c alakohdassa tarkoitetun virallisen yhteistuotannon edellytykset, jos se saa yleissopimuksen osapuolilta peräisin olevien osatekijöiden suhteen vähintään 16 pistettä mahdollisesta 21 pisteen kokonaismäärästä jäljempänä olevan osatekijöiden luettelon mukaan.</w:t>
      </w:r>
      <w:r w:rsidR="00B91566" w:rsidRPr="002A34A3">
        <w:t xml:space="preserve"> </w:t>
      </w:r>
    </w:p>
    <w:p w14:paraId="20FBEF23" w14:textId="77777777" w:rsidR="009F4878" w:rsidRPr="002A34A3" w:rsidRDefault="00A938D3" w:rsidP="00B91566">
      <w:pPr>
        <w:spacing w:before="100" w:beforeAutospacing="1" w:after="100" w:afterAutospacing="1"/>
        <w:jc w:val="both"/>
      </w:pPr>
      <w:r w:rsidRPr="002A34A3">
        <w:t xml:space="preserve">2  </w:t>
      </w:r>
      <w:r w:rsidRPr="002A34A3">
        <w:tab/>
        <w:t xml:space="preserve">Yhteistuotannon ominaisuudet huomioon ottaen toimivaltaiset viranomaiset voivat keskenään neuvoteltuaan myöntää yhteistuotantoaseman teokselle, joka saa vähemmän pisteitä kuin tavallisesti vaadittavat 16 pistettä. </w:t>
      </w:r>
    </w:p>
    <w:tbl>
      <w:tblPr>
        <w:tblW w:w="0" w:type="auto"/>
        <w:tblInd w:w="9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6011"/>
        <w:gridCol w:w="1346"/>
      </w:tblGrid>
      <w:tr w:rsidR="009F4878" w:rsidRPr="002A34A3" w14:paraId="3AFF1B35" w14:textId="77777777" w:rsidTr="00EA57A6">
        <w:tc>
          <w:tcPr>
            <w:tcW w:w="6662" w:type="dxa"/>
            <w:tcBorders>
              <w:bottom w:val="single" w:sz="12" w:space="0" w:color="auto"/>
            </w:tcBorders>
            <w:tcMar>
              <w:top w:w="0" w:type="dxa"/>
              <w:left w:w="108" w:type="dxa"/>
              <w:bottom w:w="0" w:type="dxa"/>
              <w:right w:w="108" w:type="dxa"/>
            </w:tcMar>
            <w:vAlign w:val="center"/>
            <w:hideMark/>
          </w:tcPr>
          <w:p w14:paraId="7C11E4CF" w14:textId="77777777" w:rsidR="00A938D3" w:rsidRPr="002A34A3" w:rsidRDefault="00A938D3" w:rsidP="00A938D3">
            <w:pPr>
              <w:spacing w:before="100" w:beforeAutospacing="1"/>
              <w:jc w:val="center"/>
            </w:pPr>
            <w:r w:rsidRPr="002A34A3">
              <w:rPr>
                <w:snapToGrid w:val="0"/>
              </w:rPr>
              <w:t>Yleissopimuksen osapuolilta peräisin olevat osatekijät</w:t>
            </w:r>
          </w:p>
        </w:tc>
        <w:tc>
          <w:tcPr>
            <w:tcW w:w="1418" w:type="dxa"/>
            <w:tcBorders>
              <w:bottom w:val="single" w:sz="12" w:space="0" w:color="auto"/>
            </w:tcBorders>
            <w:tcMar>
              <w:top w:w="0" w:type="dxa"/>
              <w:left w:w="108" w:type="dxa"/>
              <w:bottom w:w="0" w:type="dxa"/>
              <w:right w:w="108" w:type="dxa"/>
            </w:tcMar>
            <w:vAlign w:val="center"/>
            <w:hideMark/>
          </w:tcPr>
          <w:p w14:paraId="5583C3E5" w14:textId="77777777" w:rsidR="00A938D3" w:rsidRPr="002A34A3" w:rsidRDefault="009F4878" w:rsidP="009F4878">
            <w:pPr>
              <w:spacing w:before="100" w:beforeAutospacing="1"/>
            </w:pPr>
            <w:r w:rsidRPr="002A34A3">
              <w:rPr>
                <w:snapToGrid w:val="0"/>
              </w:rPr>
              <w:t>Painotus</w:t>
            </w:r>
            <w:r w:rsidR="00A938D3" w:rsidRPr="002A34A3">
              <w:rPr>
                <w:snapToGrid w:val="0"/>
              </w:rPr>
              <w:t>pisteet</w:t>
            </w:r>
          </w:p>
        </w:tc>
      </w:tr>
      <w:tr w:rsidR="009F4878" w:rsidRPr="002A34A3" w14:paraId="48D8B4BE" w14:textId="77777777" w:rsidTr="00EA57A6">
        <w:tc>
          <w:tcPr>
            <w:tcW w:w="6662" w:type="dxa"/>
            <w:tcBorders>
              <w:right w:val="nil"/>
            </w:tcBorders>
            <w:tcMar>
              <w:top w:w="0" w:type="dxa"/>
              <w:left w:w="108" w:type="dxa"/>
              <w:bottom w:w="0" w:type="dxa"/>
              <w:right w:w="108" w:type="dxa"/>
            </w:tcMar>
            <w:hideMark/>
          </w:tcPr>
          <w:p w14:paraId="67C3931F" w14:textId="77777777" w:rsidR="00A938D3" w:rsidRPr="002A34A3" w:rsidRDefault="00A938D3" w:rsidP="00A938D3">
            <w:pPr>
              <w:spacing w:before="120"/>
              <w:ind w:firstLine="317"/>
            </w:pPr>
            <w:r w:rsidRPr="002A34A3">
              <w:t>Ohjaaja</w:t>
            </w:r>
          </w:p>
          <w:p w14:paraId="54F0086B" w14:textId="77777777" w:rsidR="00A938D3" w:rsidRPr="002A34A3" w:rsidRDefault="00A938D3" w:rsidP="00A938D3">
            <w:pPr>
              <w:spacing w:before="120"/>
              <w:ind w:firstLine="317"/>
            </w:pPr>
            <w:r w:rsidRPr="002A34A3">
              <w:t>Käsikirjoittaja</w:t>
            </w:r>
          </w:p>
          <w:p w14:paraId="177FC9E4" w14:textId="77777777" w:rsidR="00A938D3" w:rsidRPr="002A34A3" w:rsidRDefault="00A938D3" w:rsidP="00A938D3">
            <w:pPr>
              <w:spacing w:before="120"/>
              <w:ind w:firstLine="317"/>
            </w:pPr>
            <w:r w:rsidRPr="002A34A3">
              <w:t>Säveltäjä</w:t>
            </w:r>
          </w:p>
          <w:p w14:paraId="1C70DB37" w14:textId="5B31F0D1" w:rsidR="00A938D3" w:rsidRPr="001109C3" w:rsidRDefault="001109C3" w:rsidP="00A938D3">
            <w:pPr>
              <w:spacing w:before="120"/>
              <w:ind w:firstLine="317"/>
            </w:pPr>
            <w:r w:rsidRPr="001109C3">
              <w:t>Päärooli</w:t>
            </w:r>
          </w:p>
          <w:p w14:paraId="309686FA" w14:textId="2F15339E" w:rsidR="00A938D3" w:rsidRPr="001109C3" w:rsidRDefault="00A938D3" w:rsidP="00A938D3">
            <w:pPr>
              <w:spacing w:before="120"/>
              <w:ind w:firstLine="317"/>
            </w:pPr>
            <w:r w:rsidRPr="001109C3">
              <w:t xml:space="preserve">Toinen </w:t>
            </w:r>
            <w:r w:rsidR="001109C3" w:rsidRPr="001109C3">
              <w:t>rooli</w:t>
            </w:r>
          </w:p>
          <w:p w14:paraId="19C4EEED" w14:textId="765D7E88" w:rsidR="00A938D3" w:rsidRPr="001109C3" w:rsidRDefault="00A938D3" w:rsidP="00A938D3">
            <w:pPr>
              <w:spacing w:before="120"/>
              <w:ind w:firstLine="317"/>
            </w:pPr>
            <w:r w:rsidRPr="001109C3">
              <w:t xml:space="preserve">Kolmas </w:t>
            </w:r>
            <w:r w:rsidR="001109C3" w:rsidRPr="001109C3">
              <w:t>rooli</w:t>
            </w:r>
            <w:r w:rsidR="00CF3FE7" w:rsidRPr="001109C3">
              <w:t xml:space="preserve"> </w:t>
            </w:r>
          </w:p>
          <w:p w14:paraId="330EC63A" w14:textId="42DF51D6" w:rsidR="00A938D3" w:rsidRPr="001109C3" w:rsidRDefault="001109C3" w:rsidP="00A938D3">
            <w:pPr>
              <w:spacing w:before="120"/>
              <w:ind w:firstLine="317"/>
            </w:pPr>
            <w:r w:rsidRPr="001109C3">
              <w:t>Pääkuvaaja</w:t>
            </w:r>
          </w:p>
          <w:p w14:paraId="58D76786" w14:textId="53A29EA6" w:rsidR="00A938D3" w:rsidRPr="001109C3" w:rsidRDefault="001109C3" w:rsidP="00A938D3">
            <w:pPr>
              <w:spacing w:before="120"/>
              <w:ind w:firstLine="317"/>
            </w:pPr>
            <w:r w:rsidRPr="001109C3">
              <w:t>Äänisuunnittelija</w:t>
            </w:r>
          </w:p>
          <w:p w14:paraId="5AAB7252" w14:textId="77DC0FDB" w:rsidR="00A938D3" w:rsidRPr="001109C3" w:rsidRDefault="001109C3" w:rsidP="00A938D3">
            <w:pPr>
              <w:spacing w:before="120"/>
              <w:ind w:firstLine="317"/>
            </w:pPr>
            <w:r w:rsidRPr="001109C3">
              <w:t>Pääleikkaaja</w:t>
            </w:r>
          </w:p>
          <w:p w14:paraId="14F0AA98" w14:textId="58AAD0B9" w:rsidR="001109C3" w:rsidRPr="001109C3" w:rsidRDefault="001109C3" w:rsidP="00A938D3">
            <w:pPr>
              <w:spacing w:before="120"/>
              <w:ind w:firstLine="317"/>
              <w:rPr>
                <w:iCs/>
              </w:rPr>
            </w:pPr>
            <w:r w:rsidRPr="001109C3">
              <w:rPr>
                <w:iCs/>
              </w:rPr>
              <w:t>Lavastus- ja pukusuunnittelu</w:t>
            </w:r>
          </w:p>
          <w:p w14:paraId="7FBAF11B" w14:textId="0ACDD1A7" w:rsidR="00A938D3" w:rsidRPr="001109C3" w:rsidRDefault="00A938D3" w:rsidP="00A938D3">
            <w:pPr>
              <w:spacing w:before="120"/>
              <w:ind w:firstLine="317"/>
            </w:pPr>
            <w:r w:rsidRPr="001109C3">
              <w:t>Studio tai kuvauspaikka</w:t>
            </w:r>
          </w:p>
          <w:p w14:paraId="41C09650" w14:textId="77777777" w:rsidR="00A938D3" w:rsidRPr="001109C3" w:rsidRDefault="00A938D3" w:rsidP="009F4878">
            <w:pPr>
              <w:spacing w:before="120"/>
              <w:ind w:left="318"/>
            </w:pPr>
            <w:r w:rsidRPr="001109C3">
              <w:t>Visuaalisten tehosteiden (VFX) tai tietokonegrafiikan (CGI) tuotantopaikka</w:t>
            </w:r>
          </w:p>
          <w:p w14:paraId="14535E7F" w14:textId="77777777" w:rsidR="00A938D3" w:rsidRPr="001109C3" w:rsidRDefault="00A938D3" w:rsidP="00A938D3">
            <w:pPr>
              <w:spacing w:before="120"/>
              <w:ind w:firstLine="317"/>
            </w:pPr>
            <w:r w:rsidRPr="001109C3">
              <w:t>Jälkituotantopaikka</w:t>
            </w:r>
          </w:p>
          <w:p w14:paraId="5D5CE309" w14:textId="77777777" w:rsidR="00A938D3" w:rsidRPr="001109C3" w:rsidRDefault="00A938D3" w:rsidP="00A938D3">
            <w:pPr>
              <w:spacing w:before="100" w:beforeAutospacing="1"/>
              <w:ind w:firstLine="317"/>
              <w:jc w:val="both"/>
            </w:pPr>
            <w:r w:rsidRPr="001109C3">
              <w:rPr>
                <w:b/>
                <w:bCs/>
                <w:snapToGrid w:val="0"/>
              </w:rPr>
              <w:t>Huom.</w:t>
            </w:r>
          </w:p>
          <w:p w14:paraId="4F7EB340" w14:textId="3DE2679F" w:rsidR="00A938D3" w:rsidRPr="001109C3" w:rsidRDefault="001109C3" w:rsidP="009F4878">
            <w:pPr>
              <w:spacing w:before="100" w:beforeAutospacing="1"/>
              <w:ind w:left="318"/>
              <w:jc w:val="both"/>
              <w:rPr>
                <w:snapToGrid w:val="0"/>
              </w:rPr>
            </w:pPr>
            <w:r w:rsidRPr="001109C3">
              <w:rPr>
                <w:snapToGrid w:val="0"/>
              </w:rPr>
              <w:t>Pää-</w:t>
            </w:r>
            <w:r w:rsidR="00A938D3" w:rsidRPr="001109C3">
              <w:rPr>
                <w:snapToGrid w:val="0"/>
              </w:rPr>
              <w:t xml:space="preserve">, toinen ja kolmas </w:t>
            </w:r>
            <w:r w:rsidRPr="001109C3">
              <w:rPr>
                <w:snapToGrid w:val="0"/>
              </w:rPr>
              <w:t>rooli</w:t>
            </w:r>
            <w:r w:rsidR="00A938D3" w:rsidRPr="001109C3">
              <w:rPr>
                <w:snapToGrid w:val="0"/>
              </w:rPr>
              <w:t xml:space="preserve"> määräytyvät työpäivien määrän mukaan.</w:t>
            </w:r>
          </w:p>
          <w:p w14:paraId="4AAF7611" w14:textId="77777777" w:rsidR="009F4878" w:rsidRPr="002A34A3" w:rsidRDefault="009F4878" w:rsidP="009F4878">
            <w:pPr>
              <w:spacing w:before="100" w:beforeAutospacing="1"/>
              <w:ind w:left="318"/>
              <w:jc w:val="both"/>
            </w:pPr>
          </w:p>
        </w:tc>
        <w:tc>
          <w:tcPr>
            <w:tcW w:w="1418" w:type="dxa"/>
            <w:tcBorders>
              <w:left w:val="nil"/>
            </w:tcBorders>
            <w:tcMar>
              <w:top w:w="0" w:type="dxa"/>
              <w:left w:w="108" w:type="dxa"/>
              <w:bottom w:w="0" w:type="dxa"/>
              <w:right w:w="108" w:type="dxa"/>
            </w:tcMar>
            <w:hideMark/>
          </w:tcPr>
          <w:p w14:paraId="48513F85" w14:textId="77777777" w:rsidR="00A938D3" w:rsidRPr="002A34A3" w:rsidRDefault="00A938D3" w:rsidP="00A938D3">
            <w:pPr>
              <w:spacing w:before="120"/>
              <w:jc w:val="center"/>
            </w:pPr>
            <w:r w:rsidRPr="002A34A3">
              <w:rPr>
                <w:snapToGrid w:val="0"/>
              </w:rPr>
              <w:t>4</w:t>
            </w:r>
          </w:p>
          <w:p w14:paraId="6FFEA6E2" w14:textId="77777777" w:rsidR="00A938D3" w:rsidRPr="002A34A3" w:rsidRDefault="00A938D3" w:rsidP="00A938D3">
            <w:pPr>
              <w:spacing w:before="120"/>
              <w:jc w:val="center"/>
            </w:pPr>
            <w:r w:rsidRPr="002A34A3">
              <w:rPr>
                <w:snapToGrid w:val="0"/>
              </w:rPr>
              <w:t>3</w:t>
            </w:r>
          </w:p>
          <w:p w14:paraId="17551694" w14:textId="77777777" w:rsidR="00A938D3" w:rsidRPr="002A34A3" w:rsidRDefault="00A938D3" w:rsidP="00A938D3">
            <w:pPr>
              <w:spacing w:before="120"/>
              <w:jc w:val="center"/>
            </w:pPr>
            <w:r w:rsidRPr="002A34A3">
              <w:rPr>
                <w:snapToGrid w:val="0"/>
              </w:rPr>
              <w:t>1</w:t>
            </w:r>
          </w:p>
          <w:p w14:paraId="364FE397" w14:textId="77777777" w:rsidR="00A938D3" w:rsidRPr="002A34A3" w:rsidRDefault="00A938D3" w:rsidP="00A938D3">
            <w:pPr>
              <w:spacing w:before="120"/>
              <w:jc w:val="center"/>
            </w:pPr>
            <w:r w:rsidRPr="002A34A3">
              <w:rPr>
                <w:snapToGrid w:val="0"/>
              </w:rPr>
              <w:t>3</w:t>
            </w:r>
          </w:p>
          <w:p w14:paraId="31DAD7B2" w14:textId="77777777" w:rsidR="00A938D3" w:rsidRPr="002A34A3" w:rsidRDefault="00A938D3" w:rsidP="00A938D3">
            <w:pPr>
              <w:spacing w:before="120"/>
              <w:jc w:val="center"/>
            </w:pPr>
            <w:r w:rsidRPr="002A34A3">
              <w:rPr>
                <w:snapToGrid w:val="0"/>
              </w:rPr>
              <w:t>2</w:t>
            </w:r>
          </w:p>
          <w:p w14:paraId="33919837" w14:textId="77777777" w:rsidR="00A938D3" w:rsidRPr="002A34A3" w:rsidRDefault="00A938D3" w:rsidP="00A938D3">
            <w:pPr>
              <w:spacing w:before="120"/>
              <w:jc w:val="center"/>
            </w:pPr>
            <w:r w:rsidRPr="002A34A3">
              <w:rPr>
                <w:snapToGrid w:val="0"/>
              </w:rPr>
              <w:t>1</w:t>
            </w:r>
          </w:p>
          <w:p w14:paraId="73893392" w14:textId="77777777" w:rsidR="00A938D3" w:rsidRPr="002A34A3" w:rsidRDefault="00A938D3" w:rsidP="00A938D3">
            <w:pPr>
              <w:spacing w:before="120"/>
              <w:jc w:val="center"/>
            </w:pPr>
            <w:r w:rsidRPr="002A34A3">
              <w:rPr>
                <w:snapToGrid w:val="0"/>
              </w:rPr>
              <w:t>1</w:t>
            </w:r>
          </w:p>
          <w:p w14:paraId="718C4DB7" w14:textId="77777777" w:rsidR="00A938D3" w:rsidRPr="002A34A3" w:rsidRDefault="00A938D3" w:rsidP="00A938D3">
            <w:pPr>
              <w:spacing w:before="120"/>
              <w:jc w:val="center"/>
            </w:pPr>
            <w:r w:rsidRPr="002A34A3">
              <w:rPr>
                <w:snapToGrid w:val="0"/>
              </w:rPr>
              <w:t>1</w:t>
            </w:r>
          </w:p>
          <w:p w14:paraId="2E8E520E" w14:textId="77777777" w:rsidR="00A938D3" w:rsidRPr="002A34A3" w:rsidRDefault="00A938D3" w:rsidP="00A938D3">
            <w:pPr>
              <w:spacing w:before="120"/>
              <w:jc w:val="center"/>
            </w:pPr>
            <w:r w:rsidRPr="002A34A3">
              <w:rPr>
                <w:snapToGrid w:val="0"/>
              </w:rPr>
              <w:t>1</w:t>
            </w:r>
          </w:p>
          <w:p w14:paraId="24EE9E35" w14:textId="77777777" w:rsidR="00A938D3" w:rsidRPr="002A34A3" w:rsidRDefault="00A938D3" w:rsidP="00A938D3">
            <w:pPr>
              <w:spacing w:before="120"/>
              <w:jc w:val="center"/>
            </w:pPr>
            <w:r w:rsidRPr="002A34A3">
              <w:rPr>
                <w:snapToGrid w:val="0"/>
              </w:rPr>
              <w:t>1</w:t>
            </w:r>
          </w:p>
          <w:p w14:paraId="713816CA" w14:textId="77777777" w:rsidR="00A938D3" w:rsidRPr="002A34A3" w:rsidRDefault="00A938D3" w:rsidP="00A938D3">
            <w:pPr>
              <w:spacing w:before="120"/>
              <w:jc w:val="center"/>
            </w:pPr>
            <w:r w:rsidRPr="002A34A3">
              <w:rPr>
                <w:snapToGrid w:val="0"/>
              </w:rPr>
              <w:t>1</w:t>
            </w:r>
          </w:p>
          <w:p w14:paraId="0FCF44CA" w14:textId="77777777" w:rsidR="009F4878" w:rsidRPr="002A34A3" w:rsidRDefault="009F4878" w:rsidP="00A938D3">
            <w:pPr>
              <w:spacing w:before="120"/>
              <w:jc w:val="center"/>
              <w:rPr>
                <w:snapToGrid w:val="0"/>
              </w:rPr>
            </w:pPr>
          </w:p>
          <w:p w14:paraId="1D8EA12C" w14:textId="77777777" w:rsidR="00A938D3" w:rsidRPr="002A34A3" w:rsidRDefault="00A938D3" w:rsidP="00A938D3">
            <w:pPr>
              <w:spacing w:before="120"/>
              <w:jc w:val="center"/>
            </w:pPr>
            <w:r w:rsidRPr="002A34A3">
              <w:rPr>
                <w:snapToGrid w:val="0"/>
              </w:rPr>
              <w:t>1</w:t>
            </w:r>
          </w:p>
          <w:p w14:paraId="03C9D9C6" w14:textId="77777777" w:rsidR="00A938D3" w:rsidRPr="002A34A3" w:rsidRDefault="00A938D3" w:rsidP="00A938D3">
            <w:pPr>
              <w:spacing w:before="120"/>
              <w:jc w:val="center"/>
            </w:pPr>
            <w:r w:rsidRPr="002A34A3">
              <w:rPr>
                <w:snapToGrid w:val="0"/>
              </w:rPr>
              <w:t>1</w:t>
            </w:r>
          </w:p>
          <w:p w14:paraId="71B42AA9" w14:textId="77777777" w:rsidR="00A938D3" w:rsidRPr="002A34A3" w:rsidRDefault="00A938D3" w:rsidP="00A938D3">
            <w:pPr>
              <w:spacing w:before="120"/>
              <w:jc w:val="center"/>
            </w:pPr>
            <w:r w:rsidRPr="002A34A3">
              <w:rPr>
                <w:snapToGrid w:val="0"/>
              </w:rPr>
              <w:t>_____</w:t>
            </w:r>
          </w:p>
          <w:p w14:paraId="27D59C44" w14:textId="77777777" w:rsidR="00A938D3" w:rsidRPr="002A34A3" w:rsidRDefault="00A938D3" w:rsidP="00A938D3">
            <w:pPr>
              <w:spacing w:before="120"/>
              <w:jc w:val="center"/>
            </w:pPr>
            <w:r w:rsidRPr="002A34A3">
              <w:rPr>
                <w:snapToGrid w:val="0"/>
              </w:rPr>
              <w:t>21</w:t>
            </w:r>
          </w:p>
        </w:tc>
      </w:tr>
    </w:tbl>
    <w:p w14:paraId="3C9AC746" w14:textId="77777777" w:rsidR="00B91566" w:rsidRDefault="00A938D3" w:rsidP="00B91566">
      <w:pPr>
        <w:spacing w:before="100" w:beforeAutospacing="1" w:after="100" w:afterAutospacing="1"/>
        <w:jc w:val="both"/>
      </w:pPr>
      <w:r w:rsidRPr="002A34A3">
        <w:t xml:space="preserve">3  </w:t>
      </w:r>
      <w:r w:rsidRPr="002A34A3">
        <w:tab/>
        <w:t>Animaatioteos täyttää 3 artiklan c alakohdassa tarkoitetun virallisen yhteistuotannon edellytykset, jos se saa vähintään 15 pistettä mahdollisesta 23 pisteen kokonaismäärästä jäljempänä olevan osatekijöiden luettelon mukaan.</w:t>
      </w:r>
    </w:p>
    <w:p w14:paraId="18DB91A3" w14:textId="77777777" w:rsidR="00A44014" w:rsidRPr="002A34A3" w:rsidRDefault="00A938D3" w:rsidP="00B91566">
      <w:pPr>
        <w:spacing w:before="100" w:beforeAutospacing="1" w:after="100" w:afterAutospacing="1"/>
        <w:jc w:val="both"/>
      </w:pPr>
      <w:r w:rsidRPr="002A34A3">
        <w:lastRenderedPageBreak/>
        <w:t xml:space="preserve">4  </w:t>
      </w:r>
      <w:r w:rsidRPr="002A34A3">
        <w:tab/>
        <w:t>Yhteistuotannon ominaisuudet huomioon ottaen toimivaltaiset viranomaiset voivat keskenään neuvoteltuaan myöntää yhteistuotantoaseman teokselle, joka saa vähemmän pisteitä kuin tavallisesti vaadittavat 15 pistettä.</w:t>
      </w:r>
    </w:p>
    <w:tbl>
      <w:tblPr>
        <w:tblW w:w="7654" w:type="dxa"/>
        <w:tblInd w:w="959"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CellMar>
          <w:left w:w="0" w:type="dxa"/>
          <w:right w:w="0" w:type="dxa"/>
        </w:tblCellMar>
        <w:tblLook w:val="04A0" w:firstRow="1" w:lastRow="0" w:firstColumn="1" w:lastColumn="0" w:noHBand="0" w:noVBand="1"/>
      </w:tblPr>
      <w:tblGrid>
        <w:gridCol w:w="5953"/>
        <w:gridCol w:w="1701"/>
      </w:tblGrid>
      <w:tr w:rsidR="00A938D3" w:rsidRPr="002A34A3" w14:paraId="6D92C81C" w14:textId="77777777" w:rsidTr="00EA57A6">
        <w:trPr>
          <w:trHeight w:val="375"/>
        </w:trPr>
        <w:tc>
          <w:tcPr>
            <w:tcW w:w="5953" w:type="dxa"/>
            <w:tcBorders>
              <w:top w:val="single" w:sz="12" w:space="0" w:color="000000" w:themeColor="text1"/>
              <w:bottom w:val="single" w:sz="12" w:space="0" w:color="000000" w:themeColor="text1"/>
              <w:right w:val="single" w:sz="12" w:space="0" w:color="000000" w:themeColor="text1"/>
            </w:tcBorders>
            <w:tcMar>
              <w:top w:w="0" w:type="dxa"/>
              <w:left w:w="108" w:type="dxa"/>
              <w:bottom w:w="0" w:type="dxa"/>
              <w:right w:w="108" w:type="dxa"/>
            </w:tcMar>
            <w:vAlign w:val="center"/>
            <w:hideMark/>
          </w:tcPr>
          <w:p w14:paraId="3A6EDF73" w14:textId="77777777" w:rsidR="00A938D3" w:rsidRPr="001109C3" w:rsidRDefault="00A938D3" w:rsidP="00A938D3">
            <w:pPr>
              <w:spacing w:before="100" w:beforeAutospacing="1"/>
              <w:jc w:val="center"/>
            </w:pPr>
            <w:r w:rsidRPr="001109C3">
              <w:rPr>
                <w:snapToGrid w:val="0"/>
              </w:rPr>
              <w:t>Yleissopimuksen osapuolilta peräisin olevat osatekijät</w:t>
            </w:r>
          </w:p>
        </w:tc>
        <w:tc>
          <w:tcPr>
            <w:tcW w:w="1701" w:type="dxa"/>
            <w:tcBorders>
              <w:top w:val="single" w:sz="12" w:space="0" w:color="000000" w:themeColor="text1"/>
              <w:left w:val="single" w:sz="12" w:space="0" w:color="000000" w:themeColor="text1"/>
              <w:bottom w:val="single" w:sz="12" w:space="0" w:color="000000" w:themeColor="text1"/>
            </w:tcBorders>
            <w:tcMar>
              <w:top w:w="0" w:type="dxa"/>
              <w:left w:w="108" w:type="dxa"/>
              <w:bottom w:w="0" w:type="dxa"/>
              <w:right w:w="108" w:type="dxa"/>
            </w:tcMar>
            <w:vAlign w:val="center"/>
            <w:hideMark/>
          </w:tcPr>
          <w:p w14:paraId="4A7F1252" w14:textId="77777777" w:rsidR="00A938D3" w:rsidRPr="002A34A3" w:rsidRDefault="00A938D3" w:rsidP="00A938D3">
            <w:pPr>
              <w:ind w:right="-108"/>
              <w:jc w:val="center"/>
            </w:pPr>
            <w:r w:rsidRPr="002A34A3">
              <w:rPr>
                <w:snapToGrid w:val="0"/>
              </w:rPr>
              <w:t>Painotus-</w:t>
            </w:r>
          </w:p>
          <w:p w14:paraId="07EEC1F0" w14:textId="77777777" w:rsidR="00A938D3" w:rsidRPr="002A34A3" w:rsidRDefault="00A938D3" w:rsidP="00A938D3">
            <w:pPr>
              <w:ind w:right="-108"/>
              <w:jc w:val="center"/>
            </w:pPr>
            <w:r w:rsidRPr="002A34A3">
              <w:rPr>
                <w:snapToGrid w:val="0"/>
              </w:rPr>
              <w:t>pisteet</w:t>
            </w:r>
          </w:p>
        </w:tc>
      </w:tr>
      <w:tr w:rsidR="00A938D3" w:rsidRPr="002A34A3" w14:paraId="42EFD323" w14:textId="77777777" w:rsidTr="00EA57A6">
        <w:trPr>
          <w:trHeight w:val="367"/>
        </w:trPr>
        <w:tc>
          <w:tcPr>
            <w:tcW w:w="5953" w:type="dxa"/>
            <w:tcBorders>
              <w:top w:val="single" w:sz="12" w:space="0" w:color="000000" w:themeColor="text1"/>
            </w:tcBorders>
            <w:tcMar>
              <w:top w:w="0" w:type="dxa"/>
              <w:left w:w="108" w:type="dxa"/>
              <w:bottom w:w="0" w:type="dxa"/>
              <w:right w:w="108" w:type="dxa"/>
            </w:tcMar>
            <w:vAlign w:val="center"/>
            <w:hideMark/>
          </w:tcPr>
          <w:p w14:paraId="3313D5A8" w14:textId="48F224BB" w:rsidR="00A938D3" w:rsidRPr="001109C3" w:rsidRDefault="00A938D3" w:rsidP="00A938D3">
            <w:pPr>
              <w:spacing w:before="100" w:beforeAutospacing="1"/>
            </w:pPr>
            <w:r w:rsidRPr="001109C3">
              <w:rPr>
                <w:snapToGrid w:val="0"/>
              </w:rPr>
              <w:t>Suunnittelu</w:t>
            </w:r>
            <w:r w:rsidR="00781A8A" w:rsidRPr="001109C3">
              <w:rPr>
                <w:snapToGrid w:val="0"/>
              </w:rPr>
              <w:t xml:space="preserve"> </w:t>
            </w:r>
          </w:p>
        </w:tc>
        <w:tc>
          <w:tcPr>
            <w:tcW w:w="1701" w:type="dxa"/>
            <w:tcBorders>
              <w:top w:val="single" w:sz="12" w:space="0" w:color="000000" w:themeColor="text1"/>
            </w:tcBorders>
            <w:tcMar>
              <w:top w:w="0" w:type="dxa"/>
              <w:left w:w="108" w:type="dxa"/>
              <w:bottom w:w="0" w:type="dxa"/>
              <w:right w:w="108" w:type="dxa"/>
            </w:tcMar>
            <w:vAlign w:val="center"/>
            <w:hideMark/>
          </w:tcPr>
          <w:p w14:paraId="1AF84EB2" w14:textId="77777777" w:rsidR="00A938D3" w:rsidRPr="002A34A3" w:rsidRDefault="00A938D3" w:rsidP="00A938D3">
            <w:pPr>
              <w:spacing w:before="100" w:beforeAutospacing="1"/>
              <w:jc w:val="center"/>
            </w:pPr>
            <w:r w:rsidRPr="002A34A3">
              <w:rPr>
                <w:snapToGrid w:val="0"/>
              </w:rPr>
              <w:t>1</w:t>
            </w:r>
          </w:p>
        </w:tc>
      </w:tr>
      <w:tr w:rsidR="00A938D3" w:rsidRPr="002A34A3" w14:paraId="373128C6" w14:textId="77777777" w:rsidTr="009F4878">
        <w:trPr>
          <w:trHeight w:val="367"/>
        </w:trPr>
        <w:tc>
          <w:tcPr>
            <w:tcW w:w="5953" w:type="dxa"/>
            <w:tcMar>
              <w:top w:w="0" w:type="dxa"/>
              <w:left w:w="108" w:type="dxa"/>
              <w:bottom w:w="0" w:type="dxa"/>
              <w:right w:w="108" w:type="dxa"/>
            </w:tcMar>
            <w:vAlign w:val="center"/>
            <w:hideMark/>
          </w:tcPr>
          <w:p w14:paraId="0583C2B4" w14:textId="77777777" w:rsidR="00A938D3" w:rsidRPr="002A34A3" w:rsidRDefault="00A938D3" w:rsidP="00A938D3">
            <w:pPr>
              <w:spacing w:before="100" w:beforeAutospacing="1"/>
            </w:pPr>
            <w:r w:rsidRPr="002A34A3">
              <w:rPr>
                <w:snapToGrid w:val="0"/>
              </w:rPr>
              <w:t>Käsikirjoitus</w:t>
            </w:r>
          </w:p>
        </w:tc>
        <w:tc>
          <w:tcPr>
            <w:tcW w:w="1701" w:type="dxa"/>
            <w:tcMar>
              <w:top w:w="0" w:type="dxa"/>
              <w:left w:w="108" w:type="dxa"/>
              <w:bottom w:w="0" w:type="dxa"/>
              <w:right w:w="108" w:type="dxa"/>
            </w:tcMar>
            <w:vAlign w:val="center"/>
            <w:hideMark/>
          </w:tcPr>
          <w:p w14:paraId="2AD136D4" w14:textId="77777777" w:rsidR="00A938D3" w:rsidRPr="002A34A3" w:rsidRDefault="00A938D3" w:rsidP="00A938D3">
            <w:pPr>
              <w:spacing w:before="100" w:beforeAutospacing="1"/>
              <w:jc w:val="center"/>
            </w:pPr>
            <w:r w:rsidRPr="002A34A3">
              <w:rPr>
                <w:snapToGrid w:val="0"/>
              </w:rPr>
              <w:t>2</w:t>
            </w:r>
          </w:p>
        </w:tc>
      </w:tr>
      <w:tr w:rsidR="00A938D3" w:rsidRPr="002A34A3" w14:paraId="5A4B8D9C" w14:textId="77777777" w:rsidTr="009F4878">
        <w:trPr>
          <w:trHeight w:val="367"/>
        </w:trPr>
        <w:tc>
          <w:tcPr>
            <w:tcW w:w="5953" w:type="dxa"/>
            <w:tcMar>
              <w:top w:w="0" w:type="dxa"/>
              <w:left w:w="108" w:type="dxa"/>
              <w:bottom w:w="0" w:type="dxa"/>
              <w:right w:w="108" w:type="dxa"/>
            </w:tcMar>
            <w:vAlign w:val="center"/>
            <w:hideMark/>
          </w:tcPr>
          <w:p w14:paraId="73F611E3" w14:textId="51E7E968" w:rsidR="00A938D3" w:rsidRPr="002A34A3" w:rsidRDefault="00A938D3" w:rsidP="00A938D3">
            <w:pPr>
              <w:spacing w:before="100" w:beforeAutospacing="1"/>
            </w:pPr>
            <w:r w:rsidRPr="002A34A3">
              <w:rPr>
                <w:snapToGrid w:val="0"/>
              </w:rPr>
              <w:t>Hahmosuunnittelu</w:t>
            </w:r>
            <w:r w:rsidR="00CF3FE7">
              <w:rPr>
                <w:snapToGrid w:val="0"/>
              </w:rPr>
              <w:t xml:space="preserve"> </w:t>
            </w:r>
          </w:p>
        </w:tc>
        <w:tc>
          <w:tcPr>
            <w:tcW w:w="1701" w:type="dxa"/>
            <w:tcMar>
              <w:top w:w="0" w:type="dxa"/>
              <w:left w:w="108" w:type="dxa"/>
              <w:bottom w:w="0" w:type="dxa"/>
              <w:right w:w="108" w:type="dxa"/>
            </w:tcMar>
            <w:vAlign w:val="center"/>
            <w:hideMark/>
          </w:tcPr>
          <w:p w14:paraId="42192920" w14:textId="77777777" w:rsidR="00A938D3" w:rsidRPr="002A34A3" w:rsidRDefault="00A938D3" w:rsidP="00A938D3">
            <w:pPr>
              <w:spacing w:before="100" w:beforeAutospacing="1"/>
              <w:jc w:val="center"/>
            </w:pPr>
            <w:r w:rsidRPr="002A34A3">
              <w:rPr>
                <w:snapToGrid w:val="0"/>
              </w:rPr>
              <w:t>2</w:t>
            </w:r>
          </w:p>
        </w:tc>
      </w:tr>
      <w:tr w:rsidR="00A938D3" w:rsidRPr="002A34A3" w14:paraId="5C6E1070" w14:textId="77777777" w:rsidTr="009F4878">
        <w:trPr>
          <w:trHeight w:val="367"/>
        </w:trPr>
        <w:tc>
          <w:tcPr>
            <w:tcW w:w="5953" w:type="dxa"/>
            <w:tcMar>
              <w:top w:w="0" w:type="dxa"/>
              <w:left w:w="108" w:type="dxa"/>
              <w:bottom w:w="0" w:type="dxa"/>
              <w:right w:w="108" w:type="dxa"/>
            </w:tcMar>
            <w:vAlign w:val="center"/>
            <w:hideMark/>
          </w:tcPr>
          <w:p w14:paraId="1F848379" w14:textId="77777777" w:rsidR="00A938D3" w:rsidRPr="002A34A3" w:rsidRDefault="0034339F" w:rsidP="00A938D3">
            <w:pPr>
              <w:spacing w:before="100" w:beforeAutospacing="1"/>
            </w:pPr>
            <w:r w:rsidRPr="002A34A3">
              <w:rPr>
                <w:snapToGrid w:val="0"/>
              </w:rPr>
              <w:t>Musiikki</w:t>
            </w:r>
          </w:p>
        </w:tc>
        <w:tc>
          <w:tcPr>
            <w:tcW w:w="1701" w:type="dxa"/>
            <w:tcMar>
              <w:top w:w="0" w:type="dxa"/>
              <w:left w:w="108" w:type="dxa"/>
              <w:bottom w:w="0" w:type="dxa"/>
              <w:right w:w="108" w:type="dxa"/>
            </w:tcMar>
            <w:vAlign w:val="center"/>
            <w:hideMark/>
          </w:tcPr>
          <w:p w14:paraId="39B47EB7" w14:textId="77777777" w:rsidR="00A938D3" w:rsidRPr="002A34A3" w:rsidRDefault="00A938D3" w:rsidP="00A938D3">
            <w:pPr>
              <w:spacing w:before="100" w:beforeAutospacing="1"/>
              <w:jc w:val="center"/>
            </w:pPr>
            <w:r w:rsidRPr="002A34A3">
              <w:rPr>
                <w:snapToGrid w:val="0"/>
              </w:rPr>
              <w:t>1</w:t>
            </w:r>
          </w:p>
        </w:tc>
      </w:tr>
      <w:tr w:rsidR="00A938D3" w:rsidRPr="002A34A3" w14:paraId="52EEC45A" w14:textId="77777777" w:rsidTr="009F4878">
        <w:trPr>
          <w:trHeight w:val="368"/>
        </w:trPr>
        <w:tc>
          <w:tcPr>
            <w:tcW w:w="5953" w:type="dxa"/>
            <w:tcMar>
              <w:top w:w="0" w:type="dxa"/>
              <w:left w:w="108" w:type="dxa"/>
              <w:bottom w:w="0" w:type="dxa"/>
              <w:right w:w="108" w:type="dxa"/>
            </w:tcMar>
            <w:vAlign w:val="center"/>
            <w:hideMark/>
          </w:tcPr>
          <w:p w14:paraId="0579905A" w14:textId="77777777" w:rsidR="00A938D3" w:rsidRPr="002A34A3" w:rsidRDefault="00A938D3" w:rsidP="00A938D3">
            <w:pPr>
              <w:spacing w:before="100" w:beforeAutospacing="1"/>
            </w:pPr>
            <w:r w:rsidRPr="002A34A3">
              <w:rPr>
                <w:snapToGrid w:val="0"/>
              </w:rPr>
              <w:t>Ohjaus</w:t>
            </w:r>
          </w:p>
        </w:tc>
        <w:tc>
          <w:tcPr>
            <w:tcW w:w="1701" w:type="dxa"/>
            <w:tcMar>
              <w:top w:w="0" w:type="dxa"/>
              <w:left w:w="108" w:type="dxa"/>
              <w:bottom w:w="0" w:type="dxa"/>
              <w:right w:w="108" w:type="dxa"/>
            </w:tcMar>
            <w:vAlign w:val="center"/>
            <w:hideMark/>
          </w:tcPr>
          <w:p w14:paraId="23A3833F" w14:textId="77777777" w:rsidR="00A938D3" w:rsidRPr="002A34A3" w:rsidRDefault="00A938D3" w:rsidP="00A938D3">
            <w:pPr>
              <w:spacing w:before="100" w:beforeAutospacing="1"/>
              <w:jc w:val="center"/>
            </w:pPr>
            <w:r w:rsidRPr="002A34A3">
              <w:rPr>
                <w:snapToGrid w:val="0"/>
              </w:rPr>
              <w:t>2</w:t>
            </w:r>
          </w:p>
        </w:tc>
      </w:tr>
      <w:tr w:rsidR="00A938D3" w:rsidRPr="002A34A3" w14:paraId="4CA424C0" w14:textId="77777777" w:rsidTr="009F4878">
        <w:trPr>
          <w:trHeight w:val="367"/>
        </w:trPr>
        <w:tc>
          <w:tcPr>
            <w:tcW w:w="5953" w:type="dxa"/>
            <w:tcMar>
              <w:top w:w="0" w:type="dxa"/>
              <w:left w:w="108" w:type="dxa"/>
              <w:bottom w:w="0" w:type="dxa"/>
              <w:right w:w="108" w:type="dxa"/>
            </w:tcMar>
            <w:vAlign w:val="center"/>
            <w:hideMark/>
          </w:tcPr>
          <w:p w14:paraId="2CEFA0F0" w14:textId="77777777" w:rsidR="00A938D3" w:rsidRPr="002A34A3" w:rsidRDefault="00A938D3" w:rsidP="00A938D3">
            <w:pPr>
              <w:spacing w:before="100" w:beforeAutospacing="1"/>
            </w:pPr>
            <w:r w:rsidRPr="002A34A3">
              <w:rPr>
                <w:snapToGrid w:val="0"/>
              </w:rPr>
              <w:t>Kuvakäsikirjoitus</w:t>
            </w:r>
          </w:p>
        </w:tc>
        <w:tc>
          <w:tcPr>
            <w:tcW w:w="1701" w:type="dxa"/>
            <w:tcMar>
              <w:top w:w="0" w:type="dxa"/>
              <w:left w:w="108" w:type="dxa"/>
              <w:bottom w:w="0" w:type="dxa"/>
              <w:right w:w="108" w:type="dxa"/>
            </w:tcMar>
            <w:vAlign w:val="center"/>
            <w:hideMark/>
          </w:tcPr>
          <w:p w14:paraId="7FFDF4C5" w14:textId="77777777" w:rsidR="00A938D3" w:rsidRPr="002A34A3" w:rsidRDefault="00A938D3" w:rsidP="00A938D3">
            <w:pPr>
              <w:spacing w:before="100" w:beforeAutospacing="1"/>
              <w:jc w:val="center"/>
            </w:pPr>
            <w:r w:rsidRPr="002A34A3">
              <w:rPr>
                <w:snapToGrid w:val="0"/>
              </w:rPr>
              <w:t>2</w:t>
            </w:r>
          </w:p>
        </w:tc>
      </w:tr>
      <w:tr w:rsidR="00A938D3" w:rsidRPr="002A34A3" w14:paraId="6269F6DC" w14:textId="77777777" w:rsidTr="009F4878">
        <w:trPr>
          <w:trHeight w:val="367"/>
        </w:trPr>
        <w:tc>
          <w:tcPr>
            <w:tcW w:w="5953" w:type="dxa"/>
            <w:tcMar>
              <w:top w:w="0" w:type="dxa"/>
              <w:left w:w="108" w:type="dxa"/>
              <w:bottom w:w="0" w:type="dxa"/>
              <w:right w:w="108" w:type="dxa"/>
            </w:tcMar>
            <w:vAlign w:val="center"/>
            <w:hideMark/>
          </w:tcPr>
          <w:p w14:paraId="5022A4E7" w14:textId="77777777" w:rsidR="00A938D3" w:rsidRPr="002A34A3" w:rsidRDefault="00A938D3" w:rsidP="00A938D3">
            <w:pPr>
              <w:spacing w:before="100" w:beforeAutospacing="1"/>
            </w:pPr>
            <w:r w:rsidRPr="002A34A3">
              <w:rPr>
                <w:snapToGrid w:val="0"/>
              </w:rPr>
              <w:t>Päälavastaja</w:t>
            </w:r>
          </w:p>
        </w:tc>
        <w:tc>
          <w:tcPr>
            <w:tcW w:w="1701" w:type="dxa"/>
            <w:tcMar>
              <w:top w:w="0" w:type="dxa"/>
              <w:left w:w="108" w:type="dxa"/>
              <w:bottom w:w="0" w:type="dxa"/>
              <w:right w:w="108" w:type="dxa"/>
            </w:tcMar>
            <w:vAlign w:val="center"/>
            <w:hideMark/>
          </w:tcPr>
          <w:p w14:paraId="5C1D12E0" w14:textId="77777777" w:rsidR="00A938D3" w:rsidRPr="002A34A3" w:rsidRDefault="00A938D3" w:rsidP="00A938D3">
            <w:pPr>
              <w:spacing w:before="100" w:beforeAutospacing="1"/>
              <w:jc w:val="center"/>
            </w:pPr>
            <w:r w:rsidRPr="002A34A3">
              <w:rPr>
                <w:snapToGrid w:val="0"/>
              </w:rPr>
              <w:t>1</w:t>
            </w:r>
          </w:p>
        </w:tc>
      </w:tr>
      <w:tr w:rsidR="00A938D3" w:rsidRPr="002A34A3" w14:paraId="02B5E224" w14:textId="77777777" w:rsidTr="009F4878">
        <w:trPr>
          <w:trHeight w:val="367"/>
        </w:trPr>
        <w:tc>
          <w:tcPr>
            <w:tcW w:w="5953" w:type="dxa"/>
            <w:tcMar>
              <w:top w:w="0" w:type="dxa"/>
              <w:left w:w="108" w:type="dxa"/>
              <w:bottom w:w="0" w:type="dxa"/>
              <w:right w:w="108" w:type="dxa"/>
            </w:tcMar>
            <w:vAlign w:val="center"/>
            <w:hideMark/>
          </w:tcPr>
          <w:p w14:paraId="16304DCF" w14:textId="77777777" w:rsidR="00A938D3" w:rsidRPr="002A34A3" w:rsidRDefault="00A938D3" w:rsidP="00A938D3">
            <w:pPr>
              <w:spacing w:before="100" w:beforeAutospacing="1"/>
            </w:pPr>
            <w:r w:rsidRPr="002A34A3">
              <w:rPr>
                <w:snapToGrid w:val="0"/>
              </w:rPr>
              <w:t>Tietokonetaustat</w:t>
            </w:r>
          </w:p>
        </w:tc>
        <w:tc>
          <w:tcPr>
            <w:tcW w:w="1701" w:type="dxa"/>
            <w:tcMar>
              <w:top w:w="0" w:type="dxa"/>
              <w:left w:w="108" w:type="dxa"/>
              <w:bottom w:w="0" w:type="dxa"/>
              <w:right w:w="108" w:type="dxa"/>
            </w:tcMar>
            <w:vAlign w:val="center"/>
            <w:hideMark/>
          </w:tcPr>
          <w:p w14:paraId="5625C9A7" w14:textId="77777777" w:rsidR="00A938D3" w:rsidRPr="002A34A3" w:rsidRDefault="00A938D3" w:rsidP="00A938D3">
            <w:pPr>
              <w:spacing w:before="100" w:beforeAutospacing="1"/>
              <w:jc w:val="center"/>
            </w:pPr>
            <w:r w:rsidRPr="002A34A3">
              <w:rPr>
                <w:snapToGrid w:val="0"/>
              </w:rPr>
              <w:t>1</w:t>
            </w:r>
          </w:p>
        </w:tc>
      </w:tr>
      <w:tr w:rsidR="00A938D3" w:rsidRPr="002A34A3" w14:paraId="2CC44505" w14:textId="77777777" w:rsidTr="009F4878">
        <w:trPr>
          <w:trHeight w:val="367"/>
        </w:trPr>
        <w:tc>
          <w:tcPr>
            <w:tcW w:w="5953" w:type="dxa"/>
            <w:tcMar>
              <w:top w:w="0" w:type="dxa"/>
              <w:left w:w="108" w:type="dxa"/>
              <w:bottom w:w="0" w:type="dxa"/>
              <w:right w:w="108" w:type="dxa"/>
            </w:tcMar>
            <w:vAlign w:val="center"/>
            <w:hideMark/>
          </w:tcPr>
          <w:p w14:paraId="16B123B9" w14:textId="2CE44053" w:rsidR="00A938D3" w:rsidRPr="002A34A3" w:rsidRDefault="005907AD" w:rsidP="005907AD">
            <w:pPr>
              <w:spacing w:before="100" w:beforeAutospacing="1"/>
              <w:rPr>
                <w:highlight w:val="yellow"/>
              </w:rPr>
            </w:pPr>
            <w:r>
              <w:rPr>
                <w:snapToGrid w:val="0"/>
              </w:rPr>
              <w:t>2D tai 3D -s</w:t>
            </w:r>
            <w:r w:rsidR="00A938D3" w:rsidRPr="002A34A3">
              <w:rPr>
                <w:snapToGrid w:val="0"/>
              </w:rPr>
              <w:t xml:space="preserve">ommittelu </w:t>
            </w:r>
            <w:r w:rsidR="00A938D3" w:rsidRPr="005907AD">
              <w:rPr>
                <w:snapToGrid w:val="0"/>
              </w:rPr>
              <w:t>ja kamera</w:t>
            </w:r>
            <w:r w:rsidRPr="005907AD">
              <w:rPr>
                <w:snapToGrid w:val="0"/>
              </w:rPr>
              <w:t xml:space="preserve">n alustava asemointi </w:t>
            </w:r>
          </w:p>
        </w:tc>
        <w:tc>
          <w:tcPr>
            <w:tcW w:w="1701" w:type="dxa"/>
            <w:tcMar>
              <w:top w:w="0" w:type="dxa"/>
              <w:left w:w="108" w:type="dxa"/>
              <w:bottom w:w="0" w:type="dxa"/>
              <w:right w:w="108" w:type="dxa"/>
            </w:tcMar>
            <w:vAlign w:val="center"/>
            <w:hideMark/>
          </w:tcPr>
          <w:p w14:paraId="24B41CDE" w14:textId="77777777" w:rsidR="00A938D3" w:rsidRPr="002A34A3" w:rsidRDefault="00A938D3" w:rsidP="00A938D3">
            <w:pPr>
              <w:spacing w:before="100" w:beforeAutospacing="1"/>
              <w:jc w:val="center"/>
            </w:pPr>
            <w:r w:rsidRPr="002A34A3">
              <w:rPr>
                <w:snapToGrid w:val="0"/>
              </w:rPr>
              <w:t>2</w:t>
            </w:r>
          </w:p>
        </w:tc>
      </w:tr>
      <w:tr w:rsidR="00A938D3" w:rsidRPr="002A34A3" w14:paraId="6078793D" w14:textId="77777777" w:rsidTr="009F4878">
        <w:trPr>
          <w:trHeight w:val="368"/>
        </w:trPr>
        <w:tc>
          <w:tcPr>
            <w:tcW w:w="5953" w:type="dxa"/>
            <w:tcMar>
              <w:top w:w="0" w:type="dxa"/>
              <w:left w:w="108" w:type="dxa"/>
              <w:bottom w:w="0" w:type="dxa"/>
              <w:right w:w="108" w:type="dxa"/>
            </w:tcMar>
            <w:vAlign w:val="center"/>
            <w:hideMark/>
          </w:tcPr>
          <w:p w14:paraId="00989887" w14:textId="77777777" w:rsidR="00A938D3" w:rsidRPr="002A34A3" w:rsidRDefault="00A938D3" w:rsidP="00A938D3">
            <w:pPr>
              <w:spacing w:before="100" w:beforeAutospacing="1"/>
              <w:rPr>
                <w:highlight w:val="yellow"/>
              </w:rPr>
            </w:pPr>
            <w:r w:rsidRPr="002A34A3">
              <w:rPr>
                <w:snapToGrid w:val="0"/>
              </w:rPr>
              <w:t>75 % animaatiokuluista yleissopimuksen osapuolissa</w:t>
            </w:r>
          </w:p>
        </w:tc>
        <w:tc>
          <w:tcPr>
            <w:tcW w:w="1701" w:type="dxa"/>
            <w:tcMar>
              <w:top w:w="0" w:type="dxa"/>
              <w:left w:w="108" w:type="dxa"/>
              <w:bottom w:w="0" w:type="dxa"/>
              <w:right w:w="108" w:type="dxa"/>
            </w:tcMar>
            <w:vAlign w:val="center"/>
            <w:hideMark/>
          </w:tcPr>
          <w:p w14:paraId="79201FFF" w14:textId="77777777" w:rsidR="00A938D3" w:rsidRPr="002A34A3" w:rsidRDefault="00A938D3" w:rsidP="00A938D3">
            <w:pPr>
              <w:spacing w:before="100" w:beforeAutospacing="1"/>
              <w:jc w:val="center"/>
            </w:pPr>
            <w:r w:rsidRPr="002A34A3">
              <w:rPr>
                <w:snapToGrid w:val="0"/>
              </w:rPr>
              <w:t>3</w:t>
            </w:r>
          </w:p>
        </w:tc>
      </w:tr>
      <w:tr w:rsidR="00A938D3" w:rsidRPr="002A34A3" w14:paraId="022C303C" w14:textId="77777777" w:rsidTr="009F4878">
        <w:trPr>
          <w:trHeight w:val="1367"/>
        </w:trPr>
        <w:tc>
          <w:tcPr>
            <w:tcW w:w="5953" w:type="dxa"/>
            <w:tcMar>
              <w:top w:w="0" w:type="dxa"/>
              <w:left w:w="108" w:type="dxa"/>
              <w:bottom w:w="0" w:type="dxa"/>
              <w:right w:w="108" w:type="dxa"/>
            </w:tcMar>
            <w:vAlign w:val="center"/>
            <w:hideMark/>
          </w:tcPr>
          <w:p w14:paraId="115B55DE" w14:textId="2B19A088" w:rsidR="005907AD" w:rsidRDefault="00A938D3" w:rsidP="005907AD">
            <w:pPr>
              <w:spacing w:before="100" w:beforeAutospacing="1"/>
              <w:rPr>
                <w:snapToGrid w:val="0"/>
                <w:color w:val="FF0000"/>
              </w:rPr>
            </w:pPr>
            <w:r w:rsidRPr="005907AD">
              <w:rPr>
                <w:snapToGrid w:val="0"/>
              </w:rPr>
              <w:t>75 % puh</w:t>
            </w:r>
            <w:r w:rsidR="004C5E17" w:rsidRPr="005907AD">
              <w:rPr>
                <w:snapToGrid w:val="0"/>
              </w:rPr>
              <w:t>taaksipiirtämisen ja välikuvien piirtämisen</w:t>
            </w:r>
            <w:r w:rsidRPr="005907AD">
              <w:rPr>
                <w:snapToGrid w:val="0"/>
              </w:rPr>
              <w:t xml:space="preserve"> </w:t>
            </w:r>
            <w:r w:rsidR="004C5E17" w:rsidRPr="005907AD">
              <w:rPr>
                <w:snapToGrid w:val="0"/>
              </w:rPr>
              <w:t>kuluista sekä</w:t>
            </w:r>
            <w:r w:rsidRPr="005907AD">
              <w:rPr>
                <w:snapToGrid w:val="0"/>
              </w:rPr>
              <w:t xml:space="preserve"> värityskuluista</w:t>
            </w:r>
            <w:r w:rsidR="005907AD" w:rsidRPr="005907AD">
              <w:rPr>
                <w:snapToGrid w:val="0"/>
              </w:rPr>
              <w:t xml:space="preserve"> valtioissa, jotka ovat</w:t>
            </w:r>
            <w:r w:rsidRPr="005907AD">
              <w:rPr>
                <w:snapToGrid w:val="0"/>
              </w:rPr>
              <w:t xml:space="preserve"> yleissopimuksen osapuoli</w:t>
            </w:r>
            <w:r w:rsidR="005907AD" w:rsidRPr="005907AD">
              <w:rPr>
                <w:snapToGrid w:val="0"/>
              </w:rPr>
              <w:t xml:space="preserve">a </w:t>
            </w:r>
            <w:r w:rsidRPr="005907AD">
              <w:rPr>
                <w:snapToGrid w:val="0"/>
              </w:rPr>
              <w:t>(2D)</w:t>
            </w:r>
            <w:r w:rsidR="00CF3FE7">
              <w:rPr>
                <w:snapToGrid w:val="0"/>
              </w:rPr>
              <w:t xml:space="preserve"> </w:t>
            </w:r>
          </w:p>
          <w:p w14:paraId="08D00B6E" w14:textId="746B06A1" w:rsidR="00A938D3" w:rsidRPr="002A34A3" w:rsidRDefault="00A938D3" w:rsidP="005907AD">
            <w:pPr>
              <w:spacing w:before="100" w:beforeAutospacing="1"/>
            </w:pPr>
            <w:r w:rsidRPr="00FA5B13">
              <w:rPr>
                <w:i/>
                <w:iCs/>
                <w:snapToGrid w:val="0"/>
              </w:rPr>
              <w:t>tai</w:t>
            </w:r>
            <w:r w:rsidR="00E46D27" w:rsidRPr="00FA5B13">
              <w:br/>
            </w:r>
            <w:r w:rsidRPr="00FA5B13">
              <w:rPr>
                <w:snapToGrid w:val="0"/>
              </w:rPr>
              <w:t>75 % väritys-, valaistus-, riggaus-, m</w:t>
            </w:r>
            <w:r w:rsidR="00FA5B13" w:rsidRPr="00FA5B13">
              <w:rPr>
                <w:snapToGrid w:val="0"/>
              </w:rPr>
              <w:t>allinnu</w:t>
            </w:r>
            <w:r w:rsidRPr="00FA5B13">
              <w:rPr>
                <w:snapToGrid w:val="0"/>
              </w:rPr>
              <w:t xml:space="preserve">s- ja teksturointikuluista </w:t>
            </w:r>
            <w:r w:rsidR="00FA5B13" w:rsidRPr="00FA5B13">
              <w:rPr>
                <w:snapToGrid w:val="0"/>
              </w:rPr>
              <w:t xml:space="preserve">valtioissa, jotka ovat </w:t>
            </w:r>
            <w:r w:rsidRPr="00FA5B13">
              <w:rPr>
                <w:snapToGrid w:val="0"/>
              </w:rPr>
              <w:t>yleissopimuksen o</w:t>
            </w:r>
            <w:r w:rsidR="00FA5B13" w:rsidRPr="00FA5B13">
              <w:rPr>
                <w:snapToGrid w:val="0"/>
              </w:rPr>
              <w:t>sapuoli</w:t>
            </w:r>
            <w:r w:rsidRPr="00FA5B13">
              <w:rPr>
                <w:snapToGrid w:val="0"/>
              </w:rPr>
              <w:t>a (3D)</w:t>
            </w:r>
          </w:p>
        </w:tc>
        <w:tc>
          <w:tcPr>
            <w:tcW w:w="1701" w:type="dxa"/>
            <w:tcMar>
              <w:top w:w="0" w:type="dxa"/>
              <w:left w:w="108" w:type="dxa"/>
              <w:bottom w:w="0" w:type="dxa"/>
              <w:right w:w="108" w:type="dxa"/>
            </w:tcMar>
            <w:vAlign w:val="center"/>
            <w:hideMark/>
          </w:tcPr>
          <w:p w14:paraId="30532E83" w14:textId="77777777" w:rsidR="00A938D3" w:rsidRPr="002A34A3" w:rsidRDefault="00A938D3" w:rsidP="00A938D3">
            <w:pPr>
              <w:spacing w:before="100" w:beforeAutospacing="1"/>
              <w:jc w:val="center"/>
            </w:pPr>
            <w:r w:rsidRPr="002A34A3">
              <w:rPr>
                <w:snapToGrid w:val="0"/>
              </w:rPr>
              <w:t>3</w:t>
            </w:r>
          </w:p>
        </w:tc>
      </w:tr>
      <w:tr w:rsidR="00A938D3" w:rsidRPr="002A34A3" w14:paraId="188D3683" w14:textId="77777777" w:rsidTr="009F4878">
        <w:trPr>
          <w:trHeight w:val="367"/>
        </w:trPr>
        <w:tc>
          <w:tcPr>
            <w:tcW w:w="5953" w:type="dxa"/>
            <w:tcMar>
              <w:top w:w="0" w:type="dxa"/>
              <w:left w:w="108" w:type="dxa"/>
              <w:bottom w:w="0" w:type="dxa"/>
              <w:right w:w="108" w:type="dxa"/>
            </w:tcMar>
            <w:vAlign w:val="center"/>
            <w:hideMark/>
          </w:tcPr>
          <w:p w14:paraId="74431CB3" w14:textId="48EA3E6E" w:rsidR="00A938D3" w:rsidRPr="002A34A3" w:rsidRDefault="00A938D3" w:rsidP="00FA5B13">
            <w:pPr>
              <w:spacing w:before="100" w:beforeAutospacing="1"/>
            </w:pPr>
            <w:r w:rsidRPr="00FA5B13">
              <w:rPr>
                <w:snapToGrid w:val="0"/>
              </w:rPr>
              <w:t xml:space="preserve">Kompositointi </w:t>
            </w:r>
            <w:r w:rsidRPr="00FA5B13">
              <w:rPr>
                <w:i/>
                <w:iCs/>
                <w:snapToGrid w:val="0"/>
              </w:rPr>
              <w:t xml:space="preserve">tai </w:t>
            </w:r>
            <w:r w:rsidR="004C5E17" w:rsidRPr="00FA5B13">
              <w:rPr>
                <w:snapToGrid w:val="0"/>
              </w:rPr>
              <w:t>kamera</w:t>
            </w:r>
            <w:r w:rsidR="00CF3FE7">
              <w:rPr>
                <w:snapToGrid w:val="0"/>
              </w:rPr>
              <w:t xml:space="preserve"> </w:t>
            </w:r>
          </w:p>
        </w:tc>
        <w:tc>
          <w:tcPr>
            <w:tcW w:w="1701" w:type="dxa"/>
            <w:tcMar>
              <w:top w:w="0" w:type="dxa"/>
              <w:left w:w="108" w:type="dxa"/>
              <w:bottom w:w="0" w:type="dxa"/>
              <w:right w:w="108" w:type="dxa"/>
            </w:tcMar>
            <w:vAlign w:val="center"/>
            <w:hideMark/>
          </w:tcPr>
          <w:p w14:paraId="4DB0F3FE" w14:textId="77777777" w:rsidR="00A938D3" w:rsidRPr="002A34A3" w:rsidRDefault="00A938D3" w:rsidP="00A938D3">
            <w:pPr>
              <w:spacing w:before="100" w:beforeAutospacing="1"/>
              <w:jc w:val="center"/>
            </w:pPr>
            <w:r w:rsidRPr="002A34A3">
              <w:rPr>
                <w:snapToGrid w:val="0"/>
              </w:rPr>
              <w:t>1</w:t>
            </w:r>
          </w:p>
        </w:tc>
      </w:tr>
      <w:tr w:rsidR="00A938D3" w:rsidRPr="002A34A3" w14:paraId="63AB67D7" w14:textId="77777777" w:rsidTr="009F4878">
        <w:trPr>
          <w:trHeight w:val="367"/>
        </w:trPr>
        <w:tc>
          <w:tcPr>
            <w:tcW w:w="5953" w:type="dxa"/>
            <w:tcMar>
              <w:top w:w="0" w:type="dxa"/>
              <w:left w:w="108" w:type="dxa"/>
              <w:bottom w:w="0" w:type="dxa"/>
              <w:right w:w="108" w:type="dxa"/>
            </w:tcMar>
            <w:vAlign w:val="center"/>
            <w:hideMark/>
          </w:tcPr>
          <w:p w14:paraId="7C70EDE4" w14:textId="77777777" w:rsidR="00A938D3" w:rsidRPr="002A34A3" w:rsidRDefault="00A938D3" w:rsidP="00A938D3">
            <w:pPr>
              <w:spacing w:before="100" w:beforeAutospacing="1"/>
            </w:pPr>
            <w:r w:rsidRPr="002A34A3">
              <w:rPr>
                <w:snapToGrid w:val="0"/>
              </w:rPr>
              <w:t>Editointi</w:t>
            </w:r>
          </w:p>
        </w:tc>
        <w:tc>
          <w:tcPr>
            <w:tcW w:w="1701" w:type="dxa"/>
            <w:tcMar>
              <w:top w:w="0" w:type="dxa"/>
              <w:left w:w="108" w:type="dxa"/>
              <w:bottom w:w="0" w:type="dxa"/>
              <w:right w:w="108" w:type="dxa"/>
            </w:tcMar>
            <w:vAlign w:val="center"/>
            <w:hideMark/>
          </w:tcPr>
          <w:p w14:paraId="13634DC6" w14:textId="77777777" w:rsidR="00A938D3" w:rsidRPr="002A34A3" w:rsidRDefault="00A938D3" w:rsidP="00A938D3">
            <w:pPr>
              <w:spacing w:before="100" w:beforeAutospacing="1"/>
              <w:jc w:val="center"/>
            </w:pPr>
            <w:r w:rsidRPr="002A34A3">
              <w:rPr>
                <w:snapToGrid w:val="0"/>
              </w:rPr>
              <w:t>1</w:t>
            </w:r>
          </w:p>
        </w:tc>
      </w:tr>
      <w:tr w:rsidR="00A938D3" w:rsidRPr="002A34A3" w14:paraId="0AB7BF68" w14:textId="77777777" w:rsidTr="009F4878">
        <w:trPr>
          <w:trHeight w:val="368"/>
        </w:trPr>
        <w:tc>
          <w:tcPr>
            <w:tcW w:w="5953" w:type="dxa"/>
            <w:tcMar>
              <w:top w:w="0" w:type="dxa"/>
              <w:left w:w="108" w:type="dxa"/>
              <w:bottom w:w="0" w:type="dxa"/>
              <w:right w:w="108" w:type="dxa"/>
            </w:tcMar>
            <w:vAlign w:val="center"/>
            <w:hideMark/>
          </w:tcPr>
          <w:p w14:paraId="41BB84D0" w14:textId="77777777" w:rsidR="00A938D3" w:rsidRPr="002A34A3" w:rsidRDefault="00A938D3" w:rsidP="00A938D3">
            <w:pPr>
              <w:spacing w:before="100" w:beforeAutospacing="1"/>
            </w:pPr>
            <w:r w:rsidRPr="002A34A3">
              <w:rPr>
                <w:snapToGrid w:val="0"/>
              </w:rPr>
              <w:t>Ääni</w:t>
            </w:r>
          </w:p>
        </w:tc>
        <w:tc>
          <w:tcPr>
            <w:tcW w:w="1701" w:type="dxa"/>
            <w:tcMar>
              <w:top w:w="0" w:type="dxa"/>
              <w:left w:w="108" w:type="dxa"/>
              <w:bottom w:w="0" w:type="dxa"/>
              <w:right w:w="108" w:type="dxa"/>
            </w:tcMar>
            <w:vAlign w:val="center"/>
            <w:hideMark/>
          </w:tcPr>
          <w:p w14:paraId="51E2F402" w14:textId="77777777" w:rsidR="00A938D3" w:rsidRPr="002A34A3" w:rsidRDefault="00A938D3" w:rsidP="00A938D3">
            <w:pPr>
              <w:spacing w:before="100" w:beforeAutospacing="1"/>
              <w:jc w:val="center"/>
            </w:pPr>
            <w:r w:rsidRPr="002A34A3">
              <w:rPr>
                <w:snapToGrid w:val="0"/>
              </w:rPr>
              <w:t>1</w:t>
            </w:r>
          </w:p>
        </w:tc>
      </w:tr>
      <w:tr w:rsidR="00A938D3" w:rsidRPr="002A34A3" w14:paraId="781DCA38" w14:textId="77777777" w:rsidTr="009F4878">
        <w:trPr>
          <w:trHeight w:val="252"/>
        </w:trPr>
        <w:tc>
          <w:tcPr>
            <w:tcW w:w="5953" w:type="dxa"/>
            <w:tcMar>
              <w:top w:w="0" w:type="dxa"/>
              <w:left w:w="108" w:type="dxa"/>
              <w:bottom w:w="0" w:type="dxa"/>
              <w:right w:w="108" w:type="dxa"/>
            </w:tcMar>
            <w:vAlign w:val="center"/>
            <w:hideMark/>
          </w:tcPr>
          <w:p w14:paraId="4636A19E" w14:textId="77777777" w:rsidR="00A938D3" w:rsidRPr="002A34A3" w:rsidRDefault="00A938D3" w:rsidP="00A938D3"/>
        </w:tc>
        <w:tc>
          <w:tcPr>
            <w:tcW w:w="1701" w:type="dxa"/>
            <w:tcMar>
              <w:top w:w="0" w:type="dxa"/>
              <w:left w:w="108" w:type="dxa"/>
              <w:bottom w:w="0" w:type="dxa"/>
              <w:right w:w="108" w:type="dxa"/>
            </w:tcMar>
            <w:vAlign w:val="center"/>
            <w:hideMark/>
          </w:tcPr>
          <w:p w14:paraId="38E30403" w14:textId="77777777" w:rsidR="00A938D3" w:rsidRPr="002A34A3" w:rsidRDefault="00A938D3" w:rsidP="00A938D3">
            <w:pPr>
              <w:spacing w:before="100" w:beforeAutospacing="1"/>
              <w:jc w:val="center"/>
            </w:pPr>
            <w:r w:rsidRPr="002A34A3">
              <w:rPr>
                <w:snapToGrid w:val="0"/>
              </w:rPr>
              <w:t>______</w:t>
            </w:r>
          </w:p>
        </w:tc>
      </w:tr>
      <w:tr w:rsidR="00A938D3" w:rsidRPr="002A34A3" w14:paraId="2073B88B" w14:textId="77777777" w:rsidTr="00EA57A6">
        <w:trPr>
          <w:trHeight w:val="510"/>
        </w:trPr>
        <w:tc>
          <w:tcPr>
            <w:tcW w:w="5953" w:type="dxa"/>
            <w:tcBorders>
              <w:bottom w:val="single" w:sz="12" w:space="0" w:color="000000" w:themeColor="text1"/>
            </w:tcBorders>
            <w:tcMar>
              <w:top w:w="0" w:type="dxa"/>
              <w:left w:w="108" w:type="dxa"/>
              <w:bottom w:w="0" w:type="dxa"/>
              <w:right w:w="108" w:type="dxa"/>
            </w:tcMar>
            <w:vAlign w:val="center"/>
            <w:hideMark/>
          </w:tcPr>
          <w:p w14:paraId="29E3AC19" w14:textId="77777777" w:rsidR="00A938D3" w:rsidRPr="002A34A3" w:rsidRDefault="00A938D3" w:rsidP="00A938D3"/>
        </w:tc>
        <w:tc>
          <w:tcPr>
            <w:tcW w:w="1701" w:type="dxa"/>
            <w:tcBorders>
              <w:bottom w:val="single" w:sz="12" w:space="0" w:color="000000" w:themeColor="text1"/>
            </w:tcBorders>
            <w:tcMar>
              <w:top w:w="0" w:type="dxa"/>
              <w:left w:w="108" w:type="dxa"/>
              <w:bottom w:w="0" w:type="dxa"/>
              <w:right w:w="108" w:type="dxa"/>
            </w:tcMar>
            <w:vAlign w:val="center"/>
            <w:hideMark/>
          </w:tcPr>
          <w:p w14:paraId="1E4E0856" w14:textId="77777777" w:rsidR="00A938D3" w:rsidRPr="002A34A3" w:rsidRDefault="00A938D3" w:rsidP="00A938D3">
            <w:pPr>
              <w:spacing w:before="100" w:beforeAutospacing="1"/>
              <w:jc w:val="center"/>
              <w:rPr>
                <w:snapToGrid w:val="0"/>
              </w:rPr>
            </w:pPr>
            <w:r w:rsidRPr="002A34A3">
              <w:rPr>
                <w:snapToGrid w:val="0"/>
              </w:rPr>
              <w:t>23</w:t>
            </w:r>
          </w:p>
          <w:p w14:paraId="32A28922" w14:textId="77777777" w:rsidR="009F4878" w:rsidRPr="002A34A3" w:rsidRDefault="009F4878" w:rsidP="009F4878">
            <w:pPr>
              <w:spacing w:before="100" w:beforeAutospacing="1"/>
            </w:pPr>
          </w:p>
        </w:tc>
      </w:tr>
    </w:tbl>
    <w:p w14:paraId="127B6226" w14:textId="77777777" w:rsidR="00B91566" w:rsidRDefault="00B91566" w:rsidP="00B91566">
      <w:pPr>
        <w:spacing w:before="100" w:beforeAutospacing="1" w:after="100" w:afterAutospacing="1"/>
        <w:jc w:val="both"/>
      </w:pPr>
    </w:p>
    <w:p w14:paraId="22710161" w14:textId="77777777" w:rsidR="00B91566" w:rsidRDefault="00A938D3" w:rsidP="00B91566">
      <w:pPr>
        <w:spacing w:before="100" w:beforeAutospacing="1" w:after="100" w:afterAutospacing="1"/>
        <w:jc w:val="both"/>
      </w:pPr>
      <w:r w:rsidRPr="002A34A3">
        <w:t xml:space="preserve">5  </w:t>
      </w:r>
      <w:r w:rsidRPr="002A34A3">
        <w:tab/>
        <w:t>Dokumenttielokuvateos täyttää 3 artiklan c alakohdassa tarkoitetun virallisen yhteistuotannon edellytykset, jos se saa vähintään 50 % sovellettavien pisteiden kokonaismäärästä jäljempänä olevan osatekijöiden luettelon mukaan.</w:t>
      </w:r>
    </w:p>
    <w:p w14:paraId="644EBB34" w14:textId="77777777" w:rsidR="00A938D3" w:rsidRPr="002A34A3" w:rsidRDefault="00A938D3" w:rsidP="00B91566">
      <w:pPr>
        <w:spacing w:before="100" w:beforeAutospacing="1" w:after="100" w:afterAutospacing="1"/>
        <w:jc w:val="both"/>
      </w:pPr>
      <w:r w:rsidRPr="002A34A3">
        <w:t xml:space="preserve">6  </w:t>
      </w:r>
      <w:r w:rsidRPr="002A34A3">
        <w:tab/>
        <w:t>Yhteistuotannon ominaisuudet huomioon ottaen toimivaltaiset viranomaiset voivat keskenään neuvoteltuaan myöntää yhteistuotantoaseman teokselle, joka saa vähemmän kuin tavallisesti vaadittavat 50 % sovellettavien pisteiden kokonaismäärästä.</w:t>
      </w:r>
    </w:p>
    <w:p w14:paraId="3B70B958" w14:textId="77777777" w:rsidR="00EA57A6" w:rsidRPr="002A34A3" w:rsidRDefault="00EA57A6" w:rsidP="00A938D3">
      <w:pPr>
        <w:spacing w:before="100" w:beforeAutospacing="1" w:after="100" w:afterAutospacing="1"/>
        <w:ind w:left="709" w:hanging="425"/>
        <w:jc w:val="both"/>
      </w:pPr>
    </w:p>
    <w:tbl>
      <w:tblPr>
        <w:tblW w:w="7654" w:type="dxa"/>
        <w:tblInd w:w="95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CellMar>
          <w:left w:w="0" w:type="dxa"/>
          <w:right w:w="0" w:type="dxa"/>
        </w:tblCellMar>
        <w:tblLook w:val="04A0" w:firstRow="1" w:lastRow="0" w:firstColumn="1" w:lastColumn="0" w:noHBand="0" w:noVBand="1"/>
      </w:tblPr>
      <w:tblGrid>
        <w:gridCol w:w="5953"/>
        <w:gridCol w:w="1701"/>
      </w:tblGrid>
      <w:tr w:rsidR="00A938D3" w:rsidRPr="002A34A3" w14:paraId="71907C1D" w14:textId="77777777" w:rsidTr="00EA57A6">
        <w:trPr>
          <w:trHeight w:val="434"/>
        </w:trPr>
        <w:tc>
          <w:tcPr>
            <w:tcW w:w="5953" w:type="dxa"/>
            <w:tcBorders>
              <w:bottom w:val="single" w:sz="12" w:space="0" w:color="000000" w:themeColor="text1"/>
            </w:tcBorders>
            <w:tcMar>
              <w:top w:w="0" w:type="dxa"/>
              <w:left w:w="108" w:type="dxa"/>
              <w:bottom w:w="0" w:type="dxa"/>
              <w:right w:w="108" w:type="dxa"/>
            </w:tcMar>
            <w:vAlign w:val="center"/>
            <w:hideMark/>
          </w:tcPr>
          <w:p w14:paraId="6E833DAE" w14:textId="77777777" w:rsidR="00A938D3" w:rsidRPr="002A34A3" w:rsidRDefault="00A938D3" w:rsidP="00A938D3">
            <w:pPr>
              <w:keepNext/>
              <w:spacing w:before="100" w:beforeAutospacing="1"/>
              <w:jc w:val="center"/>
            </w:pPr>
            <w:r w:rsidRPr="002A34A3">
              <w:rPr>
                <w:snapToGrid w:val="0"/>
              </w:rPr>
              <w:t>Yleissopimuksen osapuolilta peräisin olevat osatekijät</w:t>
            </w:r>
          </w:p>
        </w:tc>
        <w:tc>
          <w:tcPr>
            <w:tcW w:w="1701" w:type="dxa"/>
            <w:tcBorders>
              <w:bottom w:val="single" w:sz="12" w:space="0" w:color="000000" w:themeColor="text1"/>
            </w:tcBorders>
            <w:tcMar>
              <w:top w:w="0" w:type="dxa"/>
              <w:left w:w="108" w:type="dxa"/>
              <w:bottom w:w="0" w:type="dxa"/>
              <w:right w:w="108" w:type="dxa"/>
            </w:tcMar>
            <w:vAlign w:val="center"/>
            <w:hideMark/>
          </w:tcPr>
          <w:p w14:paraId="3BE23ED0" w14:textId="77777777" w:rsidR="00A938D3" w:rsidRPr="002A34A3" w:rsidRDefault="00A938D3" w:rsidP="00A938D3">
            <w:pPr>
              <w:keepNext/>
              <w:spacing w:before="100" w:beforeAutospacing="1"/>
              <w:jc w:val="center"/>
            </w:pPr>
            <w:r w:rsidRPr="002A34A3">
              <w:rPr>
                <w:snapToGrid w:val="0"/>
              </w:rPr>
              <w:t>Painotuspisteet</w:t>
            </w:r>
          </w:p>
        </w:tc>
      </w:tr>
      <w:tr w:rsidR="00A938D3" w:rsidRPr="002A34A3" w14:paraId="140342FE" w14:textId="77777777" w:rsidTr="00EA57A6">
        <w:trPr>
          <w:trHeight w:val="300"/>
        </w:trPr>
        <w:tc>
          <w:tcPr>
            <w:tcW w:w="5953" w:type="dxa"/>
            <w:tcBorders>
              <w:bottom w:val="nil"/>
              <w:right w:val="nil"/>
            </w:tcBorders>
            <w:tcMar>
              <w:top w:w="0" w:type="dxa"/>
              <w:left w:w="108" w:type="dxa"/>
              <w:bottom w:w="0" w:type="dxa"/>
              <w:right w:w="108" w:type="dxa"/>
            </w:tcMar>
            <w:vAlign w:val="center"/>
            <w:hideMark/>
          </w:tcPr>
          <w:p w14:paraId="4EF65A79" w14:textId="77777777" w:rsidR="00A938D3" w:rsidRPr="002A34A3" w:rsidRDefault="00A938D3" w:rsidP="00A938D3">
            <w:pPr>
              <w:keepNext/>
              <w:spacing w:before="100" w:beforeAutospacing="1"/>
            </w:pPr>
            <w:r w:rsidRPr="002A34A3">
              <w:rPr>
                <w:snapToGrid w:val="0"/>
              </w:rPr>
              <w:t>Ohjaaja</w:t>
            </w:r>
          </w:p>
        </w:tc>
        <w:tc>
          <w:tcPr>
            <w:tcW w:w="1701" w:type="dxa"/>
            <w:tcBorders>
              <w:left w:val="nil"/>
              <w:bottom w:val="nil"/>
            </w:tcBorders>
            <w:tcMar>
              <w:top w:w="0" w:type="dxa"/>
              <w:left w:w="108" w:type="dxa"/>
              <w:bottom w:w="0" w:type="dxa"/>
              <w:right w:w="108" w:type="dxa"/>
            </w:tcMar>
            <w:vAlign w:val="center"/>
            <w:hideMark/>
          </w:tcPr>
          <w:p w14:paraId="5BF9AA33" w14:textId="77777777" w:rsidR="00A938D3" w:rsidRPr="002A34A3" w:rsidRDefault="00A938D3" w:rsidP="00A938D3">
            <w:pPr>
              <w:keepNext/>
              <w:spacing w:before="100" w:beforeAutospacing="1"/>
              <w:jc w:val="center"/>
            </w:pPr>
            <w:r w:rsidRPr="002A34A3">
              <w:rPr>
                <w:snapToGrid w:val="0"/>
              </w:rPr>
              <w:t>4</w:t>
            </w:r>
          </w:p>
        </w:tc>
      </w:tr>
      <w:tr w:rsidR="00A938D3" w:rsidRPr="002A34A3" w14:paraId="2D6FE489" w14:textId="77777777" w:rsidTr="00EA57A6">
        <w:trPr>
          <w:trHeight w:val="300"/>
        </w:trPr>
        <w:tc>
          <w:tcPr>
            <w:tcW w:w="5953" w:type="dxa"/>
            <w:tcBorders>
              <w:top w:val="nil"/>
              <w:bottom w:val="nil"/>
              <w:right w:val="nil"/>
            </w:tcBorders>
            <w:tcMar>
              <w:top w:w="0" w:type="dxa"/>
              <w:left w:w="108" w:type="dxa"/>
              <w:bottom w:w="0" w:type="dxa"/>
              <w:right w:w="108" w:type="dxa"/>
            </w:tcMar>
            <w:vAlign w:val="center"/>
            <w:hideMark/>
          </w:tcPr>
          <w:p w14:paraId="5C2DC34B" w14:textId="77777777" w:rsidR="00A938D3" w:rsidRPr="002A34A3" w:rsidRDefault="00A938D3" w:rsidP="00A938D3">
            <w:pPr>
              <w:keepNext/>
              <w:spacing w:before="100" w:beforeAutospacing="1"/>
            </w:pPr>
            <w:r w:rsidRPr="002A34A3">
              <w:rPr>
                <w:snapToGrid w:val="0"/>
              </w:rPr>
              <w:t>Käsikirjoittaja</w:t>
            </w:r>
          </w:p>
        </w:tc>
        <w:tc>
          <w:tcPr>
            <w:tcW w:w="1701" w:type="dxa"/>
            <w:tcBorders>
              <w:top w:val="nil"/>
              <w:left w:val="nil"/>
              <w:bottom w:val="nil"/>
            </w:tcBorders>
            <w:tcMar>
              <w:top w:w="0" w:type="dxa"/>
              <w:left w:w="108" w:type="dxa"/>
              <w:bottom w:w="0" w:type="dxa"/>
              <w:right w:w="108" w:type="dxa"/>
            </w:tcMar>
            <w:vAlign w:val="center"/>
            <w:hideMark/>
          </w:tcPr>
          <w:p w14:paraId="62A9F6DA" w14:textId="77777777" w:rsidR="00A938D3" w:rsidRPr="002A34A3" w:rsidRDefault="00A938D3" w:rsidP="00A938D3">
            <w:pPr>
              <w:keepNext/>
              <w:spacing w:before="100" w:beforeAutospacing="1"/>
              <w:jc w:val="center"/>
            </w:pPr>
            <w:r w:rsidRPr="002A34A3">
              <w:rPr>
                <w:snapToGrid w:val="0"/>
              </w:rPr>
              <w:t>1</w:t>
            </w:r>
          </w:p>
        </w:tc>
      </w:tr>
      <w:tr w:rsidR="00A938D3" w:rsidRPr="002A34A3" w14:paraId="711CF6D4" w14:textId="77777777" w:rsidTr="00EA57A6">
        <w:trPr>
          <w:trHeight w:val="300"/>
        </w:trPr>
        <w:tc>
          <w:tcPr>
            <w:tcW w:w="5953" w:type="dxa"/>
            <w:tcBorders>
              <w:top w:val="nil"/>
              <w:bottom w:val="nil"/>
              <w:right w:val="nil"/>
            </w:tcBorders>
            <w:tcMar>
              <w:top w:w="0" w:type="dxa"/>
              <w:left w:w="108" w:type="dxa"/>
              <w:bottom w:w="0" w:type="dxa"/>
              <w:right w:w="108" w:type="dxa"/>
            </w:tcMar>
            <w:vAlign w:val="center"/>
            <w:hideMark/>
          </w:tcPr>
          <w:p w14:paraId="389F1F5B" w14:textId="77777777" w:rsidR="00A938D3" w:rsidRPr="002A34A3" w:rsidRDefault="00A938D3" w:rsidP="00A938D3">
            <w:pPr>
              <w:spacing w:before="100" w:beforeAutospacing="1"/>
            </w:pPr>
            <w:r w:rsidRPr="002A34A3">
              <w:rPr>
                <w:snapToGrid w:val="0"/>
              </w:rPr>
              <w:t>Kamera</w:t>
            </w:r>
          </w:p>
        </w:tc>
        <w:tc>
          <w:tcPr>
            <w:tcW w:w="1701" w:type="dxa"/>
            <w:tcBorders>
              <w:top w:val="nil"/>
              <w:left w:val="nil"/>
              <w:bottom w:val="nil"/>
            </w:tcBorders>
            <w:tcMar>
              <w:top w:w="0" w:type="dxa"/>
              <w:left w:w="108" w:type="dxa"/>
              <w:bottom w:w="0" w:type="dxa"/>
              <w:right w:w="108" w:type="dxa"/>
            </w:tcMar>
            <w:vAlign w:val="center"/>
            <w:hideMark/>
          </w:tcPr>
          <w:p w14:paraId="4B82B9C1" w14:textId="77777777" w:rsidR="00A938D3" w:rsidRPr="002A34A3" w:rsidRDefault="00A938D3" w:rsidP="00A938D3">
            <w:pPr>
              <w:spacing w:before="100" w:beforeAutospacing="1"/>
              <w:jc w:val="center"/>
            </w:pPr>
            <w:r w:rsidRPr="002A34A3">
              <w:rPr>
                <w:snapToGrid w:val="0"/>
              </w:rPr>
              <w:t>2</w:t>
            </w:r>
          </w:p>
        </w:tc>
      </w:tr>
      <w:tr w:rsidR="00A938D3" w:rsidRPr="002A34A3" w14:paraId="41866729" w14:textId="77777777" w:rsidTr="00EA57A6">
        <w:trPr>
          <w:trHeight w:val="300"/>
        </w:trPr>
        <w:tc>
          <w:tcPr>
            <w:tcW w:w="5953" w:type="dxa"/>
            <w:tcBorders>
              <w:top w:val="nil"/>
              <w:bottom w:val="nil"/>
              <w:right w:val="nil"/>
            </w:tcBorders>
            <w:tcMar>
              <w:top w:w="0" w:type="dxa"/>
              <w:left w:w="108" w:type="dxa"/>
              <w:bottom w:w="0" w:type="dxa"/>
              <w:right w:w="108" w:type="dxa"/>
            </w:tcMar>
            <w:vAlign w:val="center"/>
            <w:hideMark/>
          </w:tcPr>
          <w:p w14:paraId="7F361B6C" w14:textId="77777777" w:rsidR="00A938D3" w:rsidRPr="002A34A3" w:rsidRDefault="00A938D3" w:rsidP="00A938D3">
            <w:pPr>
              <w:spacing w:before="100" w:beforeAutospacing="1"/>
            </w:pPr>
            <w:r w:rsidRPr="002A34A3">
              <w:rPr>
                <w:snapToGrid w:val="0"/>
              </w:rPr>
              <w:t>Editoija</w:t>
            </w:r>
          </w:p>
        </w:tc>
        <w:tc>
          <w:tcPr>
            <w:tcW w:w="1701" w:type="dxa"/>
            <w:tcBorders>
              <w:top w:val="nil"/>
              <w:left w:val="nil"/>
              <w:bottom w:val="nil"/>
            </w:tcBorders>
            <w:tcMar>
              <w:top w:w="0" w:type="dxa"/>
              <w:left w:w="108" w:type="dxa"/>
              <w:bottom w:w="0" w:type="dxa"/>
              <w:right w:w="108" w:type="dxa"/>
            </w:tcMar>
            <w:vAlign w:val="center"/>
            <w:hideMark/>
          </w:tcPr>
          <w:p w14:paraId="59C6FA8A" w14:textId="77777777" w:rsidR="00A938D3" w:rsidRPr="002A34A3" w:rsidRDefault="00A938D3" w:rsidP="00A938D3">
            <w:pPr>
              <w:spacing w:before="100" w:beforeAutospacing="1"/>
              <w:jc w:val="center"/>
            </w:pPr>
            <w:r w:rsidRPr="002A34A3">
              <w:rPr>
                <w:snapToGrid w:val="0"/>
              </w:rPr>
              <w:t>2</w:t>
            </w:r>
          </w:p>
        </w:tc>
      </w:tr>
      <w:tr w:rsidR="00A938D3" w:rsidRPr="002A34A3" w14:paraId="2CC9A927" w14:textId="77777777" w:rsidTr="00EA57A6">
        <w:trPr>
          <w:trHeight w:val="300"/>
        </w:trPr>
        <w:tc>
          <w:tcPr>
            <w:tcW w:w="5953" w:type="dxa"/>
            <w:tcBorders>
              <w:top w:val="nil"/>
              <w:bottom w:val="nil"/>
              <w:right w:val="nil"/>
            </w:tcBorders>
            <w:tcMar>
              <w:top w:w="0" w:type="dxa"/>
              <w:left w:w="108" w:type="dxa"/>
              <w:bottom w:w="0" w:type="dxa"/>
              <w:right w:w="108" w:type="dxa"/>
            </w:tcMar>
            <w:vAlign w:val="center"/>
            <w:hideMark/>
          </w:tcPr>
          <w:p w14:paraId="5C30605E" w14:textId="2B08EC11" w:rsidR="00A938D3" w:rsidRPr="002A34A3" w:rsidRDefault="00A938D3" w:rsidP="00A938D3">
            <w:pPr>
              <w:spacing w:before="100" w:beforeAutospacing="1"/>
            </w:pPr>
            <w:r w:rsidRPr="002A34A3">
              <w:rPr>
                <w:snapToGrid w:val="0"/>
              </w:rPr>
              <w:t>Tutkija</w:t>
            </w:r>
            <w:r w:rsidR="00DD33E8">
              <w:rPr>
                <w:snapToGrid w:val="0"/>
              </w:rPr>
              <w:t xml:space="preserve"> </w:t>
            </w:r>
          </w:p>
        </w:tc>
        <w:tc>
          <w:tcPr>
            <w:tcW w:w="1701" w:type="dxa"/>
            <w:tcBorders>
              <w:top w:val="nil"/>
              <w:left w:val="nil"/>
              <w:bottom w:val="nil"/>
            </w:tcBorders>
            <w:tcMar>
              <w:top w:w="0" w:type="dxa"/>
              <w:left w:w="108" w:type="dxa"/>
              <w:bottom w:w="0" w:type="dxa"/>
              <w:right w:w="108" w:type="dxa"/>
            </w:tcMar>
            <w:vAlign w:val="center"/>
            <w:hideMark/>
          </w:tcPr>
          <w:p w14:paraId="46EDD322" w14:textId="77777777" w:rsidR="00A938D3" w:rsidRPr="002A34A3" w:rsidRDefault="00A938D3" w:rsidP="00A938D3">
            <w:pPr>
              <w:spacing w:before="100" w:beforeAutospacing="1"/>
              <w:jc w:val="center"/>
            </w:pPr>
            <w:r w:rsidRPr="002A34A3">
              <w:rPr>
                <w:snapToGrid w:val="0"/>
              </w:rPr>
              <w:t>1</w:t>
            </w:r>
          </w:p>
        </w:tc>
      </w:tr>
      <w:tr w:rsidR="00A938D3" w:rsidRPr="002A34A3" w14:paraId="03AD3CC0" w14:textId="77777777" w:rsidTr="00EA57A6">
        <w:trPr>
          <w:trHeight w:val="300"/>
        </w:trPr>
        <w:tc>
          <w:tcPr>
            <w:tcW w:w="5953" w:type="dxa"/>
            <w:tcBorders>
              <w:top w:val="nil"/>
              <w:bottom w:val="nil"/>
              <w:right w:val="nil"/>
            </w:tcBorders>
            <w:tcMar>
              <w:top w:w="0" w:type="dxa"/>
              <w:left w:w="108" w:type="dxa"/>
              <w:bottom w:w="0" w:type="dxa"/>
              <w:right w:w="108" w:type="dxa"/>
            </w:tcMar>
            <w:vAlign w:val="center"/>
            <w:hideMark/>
          </w:tcPr>
          <w:p w14:paraId="4F6B02ED" w14:textId="77777777" w:rsidR="00A938D3" w:rsidRPr="002A34A3" w:rsidRDefault="00A938D3" w:rsidP="00A938D3">
            <w:pPr>
              <w:spacing w:before="100" w:beforeAutospacing="1"/>
            </w:pPr>
            <w:r w:rsidRPr="002A34A3">
              <w:rPr>
                <w:snapToGrid w:val="0"/>
              </w:rPr>
              <w:t>Säveltäjä</w:t>
            </w:r>
          </w:p>
        </w:tc>
        <w:tc>
          <w:tcPr>
            <w:tcW w:w="1701" w:type="dxa"/>
            <w:tcBorders>
              <w:top w:val="nil"/>
              <w:left w:val="nil"/>
              <w:bottom w:val="nil"/>
            </w:tcBorders>
            <w:tcMar>
              <w:top w:w="0" w:type="dxa"/>
              <w:left w:w="108" w:type="dxa"/>
              <w:bottom w:w="0" w:type="dxa"/>
              <w:right w:w="108" w:type="dxa"/>
            </w:tcMar>
            <w:vAlign w:val="center"/>
            <w:hideMark/>
          </w:tcPr>
          <w:p w14:paraId="575C1C0E" w14:textId="77777777" w:rsidR="00A938D3" w:rsidRPr="002A34A3" w:rsidRDefault="00A938D3" w:rsidP="00A938D3">
            <w:pPr>
              <w:spacing w:before="100" w:beforeAutospacing="1"/>
              <w:jc w:val="center"/>
            </w:pPr>
            <w:r w:rsidRPr="002A34A3">
              <w:rPr>
                <w:snapToGrid w:val="0"/>
              </w:rPr>
              <w:t>1</w:t>
            </w:r>
          </w:p>
        </w:tc>
      </w:tr>
      <w:tr w:rsidR="00A938D3" w:rsidRPr="002A34A3" w14:paraId="62B3AEEE" w14:textId="77777777" w:rsidTr="00EA57A6">
        <w:trPr>
          <w:trHeight w:val="300"/>
        </w:trPr>
        <w:tc>
          <w:tcPr>
            <w:tcW w:w="5953" w:type="dxa"/>
            <w:tcBorders>
              <w:top w:val="nil"/>
              <w:bottom w:val="nil"/>
              <w:right w:val="nil"/>
            </w:tcBorders>
            <w:tcMar>
              <w:top w:w="0" w:type="dxa"/>
              <w:left w:w="108" w:type="dxa"/>
              <w:bottom w:w="0" w:type="dxa"/>
              <w:right w:w="108" w:type="dxa"/>
            </w:tcMar>
            <w:vAlign w:val="center"/>
            <w:hideMark/>
          </w:tcPr>
          <w:p w14:paraId="2800484D" w14:textId="77777777" w:rsidR="00A938D3" w:rsidRPr="002A34A3" w:rsidRDefault="00A938D3" w:rsidP="00A938D3">
            <w:pPr>
              <w:spacing w:before="100" w:beforeAutospacing="1"/>
            </w:pPr>
            <w:r w:rsidRPr="002A34A3">
              <w:rPr>
                <w:snapToGrid w:val="0"/>
              </w:rPr>
              <w:t>Ääni</w:t>
            </w:r>
          </w:p>
        </w:tc>
        <w:tc>
          <w:tcPr>
            <w:tcW w:w="1701" w:type="dxa"/>
            <w:tcBorders>
              <w:top w:val="nil"/>
              <w:left w:val="nil"/>
              <w:bottom w:val="nil"/>
            </w:tcBorders>
            <w:tcMar>
              <w:top w:w="0" w:type="dxa"/>
              <w:left w:w="108" w:type="dxa"/>
              <w:bottom w:w="0" w:type="dxa"/>
              <w:right w:w="108" w:type="dxa"/>
            </w:tcMar>
            <w:vAlign w:val="center"/>
            <w:hideMark/>
          </w:tcPr>
          <w:p w14:paraId="2DE26E71" w14:textId="77777777" w:rsidR="00A938D3" w:rsidRPr="002A34A3" w:rsidRDefault="00A938D3" w:rsidP="00A938D3">
            <w:pPr>
              <w:spacing w:before="100" w:beforeAutospacing="1"/>
              <w:jc w:val="center"/>
            </w:pPr>
            <w:r w:rsidRPr="002A34A3">
              <w:rPr>
                <w:snapToGrid w:val="0"/>
              </w:rPr>
              <w:t>1</w:t>
            </w:r>
          </w:p>
        </w:tc>
      </w:tr>
      <w:tr w:rsidR="00A938D3" w:rsidRPr="002A34A3" w14:paraId="783F5ADC" w14:textId="77777777" w:rsidTr="00EA57A6">
        <w:trPr>
          <w:trHeight w:val="300"/>
        </w:trPr>
        <w:tc>
          <w:tcPr>
            <w:tcW w:w="5953" w:type="dxa"/>
            <w:tcBorders>
              <w:top w:val="nil"/>
              <w:bottom w:val="nil"/>
              <w:right w:val="nil"/>
            </w:tcBorders>
            <w:tcMar>
              <w:top w:w="0" w:type="dxa"/>
              <w:left w:w="108" w:type="dxa"/>
              <w:bottom w:w="0" w:type="dxa"/>
              <w:right w:w="108" w:type="dxa"/>
            </w:tcMar>
            <w:vAlign w:val="center"/>
            <w:hideMark/>
          </w:tcPr>
          <w:p w14:paraId="224ABE0C" w14:textId="77777777" w:rsidR="00A938D3" w:rsidRPr="002A34A3" w:rsidRDefault="00A938D3" w:rsidP="00A938D3">
            <w:pPr>
              <w:spacing w:before="100" w:beforeAutospacing="1"/>
            </w:pPr>
            <w:r w:rsidRPr="002A34A3">
              <w:rPr>
                <w:snapToGrid w:val="0"/>
              </w:rPr>
              <w:t>Kuvauspaikka</w:t>
            </w:r>
          </w:p>
        </w:tc>
        <w:tc>
          <w:tcPr>
            <w:tcW w:w="1701" w:type="dxa"/>
            <w:tcBorders>
              <w:top w:val="nil"/>
              <w:left w:val="nil"/>
              <w:bottom w:val="nil"/>
            </w:tcBorders>
            <w:tcMar>
              <w:top w:w="0" w:type="dxa"/>
              <w:left w:w="108" w:type="dxa"/>
              <w:bottom w:w="0" w:type="dxa"/>
              <w:right w:w="108" w:type="dxa"/>
            </w:tcMar>
            <w:vAlign w:val="center"/>
            <w:hideMark/>
          </w:tcPr>
          <w:p w14:paraId="2869A72E" w14:textId="77777777" w:rsidR="00A938D3" w:rsidRPr="002A34A3" w:rsidRDefault="00A938D3" w:rsidP="00A938D3">
            <w:pPr>
              <w:spacing w:before="100" w:beforeAutospacing="1"/>
              <w:jc w:val="center"/>
            </w:pPr>
            <w:r w:rsidRPr="002A34A3">
              <w:rPr>
                <w:snapToGrid w:val="0"/>
              </w:rPr>
              <w:t>1</w:t>
            </w:r>
          </w:p>
        </w:tc>
      </w:tr>
      <w:tr w:rsidR="00A938D3" w:rsidRPr="002A34A3" w14:paraId="4EAFCB5A" w14:textId="77777777" w:rsidTr="00EA57A6">
        <w:trPr>
          <w:trHeight w:val="300"/>
        </w:trPr>
        <w:tc>
          <w:tcPr>
            <w:tcW w:w="5953" w:type="dxa"/>
            <w:tcBorders>
              <w:top w:val="nil"/>
              <w:bottom w:val="nil"/>
              <w:right w:val="nil"/>
            </w:tcBorders>
            <w:tcMar>
              <w:top w:w="0" w:type="dxa"/>
              <w:left w:w="108" w:type="dxa"/>
              <w:bottom w:w="0" w:type="dxa"/>
              <w:right w:w="108" w:type="dxa"/>
            </w:tcMar>
            <w:vAlign w:val="center"/>
            <w:hideMark/>
          </w:tcPr>
          <w:p w14:paraId="318DB13E" w14:textId="77777777" w:rsidR="00A938D3" w:rsidRPr="002A34A3" w:rsidRDefault="00A938D3" w:rsidP="00A938D3">
            <w:pPr>
              <w:spacing w:before="100" w:beforeAutospacing="1"/>
            </w:pPr>
            <w:r w:rsidRPr="002A34A3">
              <w:rPr>
                <w:snapToGrid w:val="0"/>
              </w:rPr>
              <w:t>Jälkituotantopaikka</w:t>
            </w:r>
          </w:p>
        </w:tc>
        <w:tc>
          <w:tcPr>
            <w:tcW w:w="1701" w:type="dxa"/>
            <w:tcBorders>
              <w:top w:val="nil"/>
              <w:left w:val="nil"/>
              <w:bottom w:val="nil"/>
            </w:tcBorders>
            <w:tcMar>
              <w:top w:w="0" w:type="dxa"/>
              <w:left w:w="108" w:type="dxa"/>
              <w:bottom w:w="0" w:type="dxa"/>
              <w:right w:w="108" w:type="dxa"/>
            </w:tcMar>
            <w:vAlign w:val="center"/>
            <w:hideMark/>
          </w:tcPr>
          <w:p w14:paraId="23D5732A" w14:textId="77777777" w:rsidR="00A938D3" w:rsidRPr="002A34A3" w:rsidRDefault="00A938D3" w:rsidP="00A938D3">
            <w:pPr>
              <w:spacing w:before="100" w:beforeAutospacing="1"/>
              <w:jc w:val="center"/>
            </w:pPr>
            <w:r w:rsidRPr="002A34A3">
              <w:rPr>
                <w:snapToGrid w:val="0"/>
              </w:rPr>
              <w:t>2</w:t>
            </w:r>
          </w:p>
        </w:tc>
      </w:tr>
      <w:tr w:rsidR="00A938D3" w:rsidRPr="002A34A3" w14:paraId="7366777A" w14:textId="77777777" w:rsidTr="00EA57A6">
        <w:trPr>
          <w:trHeight w:val="300"/>
        </w:trPr>
        <w:tc>
          <w:tcPr>
            <w:tcW w:w="5953" w:type="dxa"/>
            <w:tcBorders>
              <w:top w:val="nil"/>
              <w:bottom w:val="nil"/>
              <w:right w:val="nil"/>
            </w:tcBorders>
            <w:tcMar>
              <w:top w:w="0" w:type="dxa"/>
              <w:left w:w="108" w:type="dxa"/>
              <w:bottom w:w="0" w:type="dxa"/>
              <w:right w:w="108" w:type="dxa"/>
            </w:tcMar>
            <w:vAlign w:val="center"/>
            <w:hideMark/>
          </w:tcPr>
          <w:p w14:paraId="49192545" w14:textId="77777777" w:rsidR="00A938D3" w:rsidRPr="002A34A3" w:rsidRDefault="00A938D3" w:rsidP="00A938D3">
            <w:pPr>
              <w:spacing w:before="100" w:beforeAutospacing="1"/>
            </w:pPr>
            <w:r w:rsidRPr="002A34A3">
              <w:rPr>
                <w:snapToGrid w:val="0"/>
              </w:rPr>
              <w:t>Visuaalisten tehosteiden (VFX) tai tietokonegrafiikan (CGI) tuotantopaikka</w:t>
            </w:r>
          </w:p>
        </w:tc>
        <w:tc>
          <w:tcPr>
            <w:tcW w:w="1701" w:type="dxa"/>
            <w:tcBorders>
              <w:top w:val="nil"/>
              <w:left w:val="nil"/>
              <w:bottom w:val="nil"/>
            </w:tcBorders>
            <w:tcMar>
              <w:top w:w="0" w:type="dxa"/>
              <w:left w:w="108" w:type="dxa"/>
              <w:bottom w:w="0" w:type="dxa"/>
              <w:right w:w="108" w:type="dxa"/>
            </w:tcMar>
            <w:vAlign w:val="center"/>
            <w:hideMark/>
          </w:tcPr>
          <w:p w14:paraId="64B79F48" w14:textId="77777777" w:rsidR="00A938D3" w:rsidRPr="002A34A3" w:rsidRDefault="00A938D3" w:rsidP="00A938D3">
            <w:pPr>
              <w:spacing w:before="100" w:beforeAutospacing="1"/>
              <w:jc w:val="center"/>
            </w:pPr>
            <w:r w:rsidRPr="002A34A3">
              <w:rPr>
                <w:snapToGrid w:val="0"/>
              </w:rPr>
              <w:t>1</w:t>
            </w:r>
          </w:p>
        </w:tc>
      </w:tr>
      <w:tr w:rsidR="00A938D3" w:rsidRPr="002A34A3" w14:paraId="456C22EE" w14:textId="77777777" w:rsidTr="00EA57A6">
        <w:trPr>
          <w:trHeight w:val="185"/>
        </w:trPr>
        <w:tc>
          <w:tcPr>
            <w:tcW w:w="5953" w:type="dxa"/>
            <w:tcBorders>
              <w:top w:val="nil"/>
              <w:bottom w:val="nil"/>
              <w:right w:val="nil"/>
            </w:tcBorders>
            <w:tcMar>
              <w:top w:w="0" w:type="dxa"/>
              <w:left w:w="108" w:type="dxa"/>
              <w:bottom w:w="0" w:type="dxa"/>
              <w:right w:w="108" w:type="dxa"/>
            </w:tcMar>
            <w:vAlign w:val="center"/>
            <w:hideMark/>
          </w:tcPr>
          <w:p w14:paraId="3D0279DB" w14:textId="77777777" w:rsidR="00A938D3" w:rsidRPr="002A34A3" w:rsidRDefault="00A938D3" w:rsidP="00A938D3"/>
        </w:tc>
        <w:tc>
          <w:tcPr>
            <w:tcW w:w="1701" w:type="dxa"/>
            <w:tcBorders>
              <w:top w:val="nil"/>
              <w:left w:val="nil"/>
              <w:bottom w:val="nil"/>
            </w:tcBorders>
            <w:tcMar>
              <w:top w:w="0" w:type="dxa"/>
              <w:left w:w="108" w:type="dxa"/>
              <w:bottom w:w="0" w:type="dxa"/>
              <w:right w:w="108" w:type="dxa"/>
            </w:tcMar>
            <w:vAlign w:val="center"/>
            <w:hideMark/>
          </w:tcPr>
          <w:p w14:paraId="2309AE30" w14:textId="77777777" w:rsidR="00A938D3" w:rsidRPr="002A34A3" w:rsidRDefault="00A938D3" w:rsidP="00A938D3">
            <w:pPr>
              <w:spacing w:before="100" w:beforeAutospacing="1"/>
              <w:jc w:val="center"/>
            </w:pPr>
            <w:r w:rsidRPr="002A34A3">
              <w:rPr>
                <w:snapToGrid w:val="0"/>
              </w:rPr>
              <w:t>_____</w:t>
            </w:r>
          </w:p>
        </w:tc>
      </w:tr>
      <w:tr w:rsidR="00A938D3" w:rsidRPr="002A34A3" w14:paraId="2E1417DE" w14:textId="77777777" w:rsidTr="00EA57A6">
        <w:trPr>
          <w:trHeight w:val="50"/>
        </w:trPr>
        <w:tc>
          <w:tcPr>
            <w:tcW w:w="5953" w:type="dxa"/>
            <w:tcBorders>
              <w:top w:val="nil"/>
              <w:right w:val="nil"/>
            </w:tcBorders>
            <w:tcMar>
              <w:top w:w="0" w:type="dxa"/>
              <w:left w:w="108" w:type="dxa"/>
              <w:bottom w:w="0" w:type="dxa"/>
              <w:right w:w="108" w:type="dxa"/>
            </w:tcMar>
            <w:vAlign w:val="center"/>
            <w:hideMark/>
          </w:tcPr>
          <w:p w14:paraId="6084E6D7" w14:textId="77777777" w:rsidR="00A938D3" w:rsidRPr="002A34A3" w:rsidRDefault="00A938D3" w:rsidP="00A938D3"/>
        </w:tc>
        <w:tc>
          <w:tcPr>
            <w:tcW w:w="1701" w:type="dxa"/>
            <w:tcBorders>
              <w:top w:val="nil"/>
              <w:left w:val="nil"/>
            </w:tcBorders>
            <w:tcMar>
              <w:top w:w="0" w:type="dxa"/>
              <w:left w:w="108" w:type="dxa"/>
              <w:bottom w:w="0" w:type="dxa"/>
              <w:right w:w="108" w:type="dxa"/>
            </w:tcMar>
            <w:vAlign w:val="center"/>
            <w:hideMark/>
          </w:tcPr>
          <w:p w14:paraId="6598B2E6" w14:textId="77777777" w:rsidR="00A938D3" w:rsidRPr="002A34A3" w:rsidRDefault="00A938D3" w:rsidP="00A938D3">
            <w:pPr>
              <w:spacing w:before="100" w:beforeAutospacing="1"/>
              <w:jc w:val="center"/>
            </w:pPr>
            <w:r w:rsidRPr="002A34A3">
              <w:rPr>
                <w:snapToGrid w:val="0"/>
              </w:rPr>
              <w:t>16</w:t>
            </w:r>
          </w:p>
        </w:tc>
      </w:tr>
    </w:tbl>
    <w:p w14:paraId="53E47238" w14:textId="77777777" w:rsidR="002D0561" w:rsidRPr="002A34A3" w:rsidRDefault="002D0561" w:rsidP="00574A50">
      <w:pPr>
        <w:pStyle w:val="LLNormaali"/>
        <w:rPr>
          <w:sz w:val="24"/>
        </w:rPr>
      </w:pPr>
    </w:p>
    <w:sectPr w:rsidR="002D0561" w:rsidRPr="002A34A3" w:rsidSect="00C85EB5">
      <w:headerReference w:type="default" r:id="rId8"/>
      <w:footerReference w:type="even" r:id="rId9"/>
      <w:footerReference w:type="default" r:id="rId10"/>
      <w:type w:val="continuous"/>
      <w:pgSz w:w="11906" w:h="16838" w:code="9"/>
      <w:pgMar w:top="1701" w:right="1780" w:bottom="2155" w:left="1780" w:header="1701" w:footer="1911"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787391" w16cid:durableId="2215D551"/>
  <w16cid:commentId w16cid:paraId="258BAFA0" w16cid:durableId="2253E81A"/>
  <w16cid:commentId w16cid:paraId="1B7E91A7" w16cid:durableId="2211E934"/>
  <w16cid:commentId w16cid:paraId="586CB854" w16cid:durableId="2253E84E"/>
  <w16cid:commentId w16cid:paraId="04AA4AD9" w16cid:durableId="2253EB69"/>
  <w16cid:commentId w16cid:paraId="7ECEC2FF" w16cid:durableId="2253EA4A"/>
  <w16cid:commentId w16cid:paraId="10C9DFD5" w16cid:durableId="2253EB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8CEA2" w14:textId="77777777" w:rsidR="0015494E" w:rsidRDefault="0015494E">
      <w:r>
        <w:separator/>
      </w:r>
    </w:p>
  </w:endnote>
  <w:endnote w:type="continuationSeparator" w:id="0">
    <w:p w14:paraId="5E0C4F6F" w14:textId="77777777" w:rsidR="0015494E" w:rsidRDefault="0015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9DDFD" w14:textId="77777777" w:rsidR="00690920" w:rsidRDefault="0069092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0595F7B3" w14:textId="77777777" w:rsidR="00690920" w:rsidRDefault="0069092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41459" w14:textId="77777777" w:rsidR="00690920" w:rsidRDefault="00690920" w:rsidP="001310B9">
    <w:pPr>
      <w:pStyle w:val="Alatunniste"/>
      <w:framePr w:wrap="around" w:vAnchor="text" w:hAnchor="page" w:x="5921" w:y="729"/>
      <w:rPr>
        <w:rStyle w:val="Sivunumero"/>
      </w:rPr>
    </w:pPr>
  </w:p>
  <w:p w14:paraId="0F8D7260" w14:textId="77777777" w:rsidR="00690920" w:rsidRDefault="00690920" w:rsidP="001310B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52F61" w14:textId="77777777" w:rsidR="0015494E" w:rsidRDefault="0015494E">
      <w:r>
        <w:separator/>
      </w:r>
    </w:p>
  </w:footnote>
  <w:footnote w:type="continuationSeparator" w:id="0">
    <w:p w14:paraId="197F3EEC" w14:textId="77777777" w:rsidR="0015494E" w:rsidRDefault="00154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28193" w14:textId="77777777" w:rsidR="00690920" w:rsidRDefault="00690920" w:rsidP="00007EA2">
    <w:pPr>
      <w:pStyle w:val="Yltunnist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B6D"/>
    <w:multiLevelType w:val="multilevel"/>
    <w:tmpl w:val="78EA4BA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1.%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0B852216"/>
    <w:multiLevelType w:val="multilevel"/>
    <w:tmpl w:val="EDEC19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 w15:restartNumberingAfterBreak="0">
    <w:nsid w:val="0DA65044"/>
    <w:multiLevelType w:val="multilevel"/>
    <w:tmpl w:val="09822F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 w15:restartNumberingAfterBreak="0">
    <w:nsid w:val="10C87B6D"/>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5" w15:restartNumberingAfterBreak="0">
    <w:nsid w:val="123B04BA"/>
    <w:multiLevelType w:val="multilevel"/>
    <w:tmpl w:val="F55ED508"/>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6" w15:restartNumberingAfterBreak="0">
    <w:nsid w:val="132A7041"/>
    <w:multiLevelType w:val="multilevel"/>
    <w:tmpl w:val="19288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7" w15:restartNumberingAfterBreak="0">
    <w:nsid w:val="1612780F"/>
    <w:multiLevelType w:val="multilevel"/>
    <w:tmpl w:val="065445A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8" w15:restartNumberingAfterBreak="0">
    <w:nsid w:val="16F43626"/>
    <w:multiLevelType w:val="multilevel"/>
    <w:tmpl w:val="B350A33C"/>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9" w15:restartNumberingAfterBreak="0">
    <w:nsid w:val="18356EF8"/>
    <w:multiLevelType w:val="hybridMultilevel"/>
    <w:tmpl w:val="C05C1A04"/>
    <w:lvl w:ilvl="0" w:tplc="7F148A3C">
      <w:start w:val="1"/>
      <w:numFmt w:val="decimal"/>
      <w:lvlText w:val="%1."/>
      <w:lvlJc w:val="left"/>
      <w:pPr>
        <w:tabs>
          <w:tab w:val="num" w:pos="1200"/>
        </w:tabs>
        <w:ind w:left="1200" w:hanging="360"/>
      </w:pPr>
    </w:lvl>
    <w:lvl w:ilvl="1" w:tplc="040B0019" w:tentative="1">
      <w:start w:val="1"/>
      <w:numFmt w:val="lowerLetter"/>
      <w:lvlText w:val="%2."/>
      <w:lvlJc w:val="left"/>
      <w:pPr>
        <w:tabs>
          <w:tab w:val="num" w:pos="1920"/>
        </w:tabs>
        <w:ind w:left="1920" w:hanging="360"/>
      </w:pPr>
    </w:lvl>
    <w:lvl w:ilvl="2" w:tplc="040B001B" w:tentative="1">
      <w:start w:val="1"/>
      <w:numFmt w:val="lowerRoman"/>
      <w:lvlText w:val="%3."/>
      <w:lvlJc w:val="right"/>
      <w:pPr>
        <w:tabs>
          <w:tab w:val="num" w:pos="2640"/>
        </w:tabs>
        <w:ind w:left="2640" w:hanging="180"/>
      </w:pPr>
    </w:lvl>
    <w:lvl w:ilvl="3" w:tplc="040B000F" w:tentative="1">
      <w:start w:val="1"/>
      <w:numFmt w:val="decimal"/>
      <w:lvlText w:val="%4."/>
      <w:lvlJc w:val="left"/>
      <w:pPr>
        <w:tabs>
          <w:tab w:val="num" w:pos="3360"/>
        </w:tabs>
        <w:ind w:left="3360" w:hanging="360"/>
      </w:pPr>
    </w:lvl>
    <w:lvl w:ilvl="4" w:tplc="040B0019" w:tentative="1">
      <w:start w:val="1"/>
      <w:numFmt w:val="lowerLetter"/>
      <w:lvlText w:val="%5."/>
      <w:lvlJc w:val="left"/>
      <w:pPr>
        <w:tabs>
          <w:tab w:val="num" w:pos="4080"/>
        </w:tabs>
        <w:ind w:left="4080" w:hanging="360"/>
      </w:pPr>
    </w:lvl>
    <w:lvl w:ilvl="5" w:tplc="040B001B" w:tentative="1">
      <w:start w:val="1"/>
      <w:numFmt w:val="lowerRoman"/>
      <w:lvlText w:val="%6."/>
      <w:lvlJc w:val="right"/>
      <w:pPr>
        <w:tabs>
          <w:tab w:val="num" w:pos="4800"/>
        </w:tabs>
        <w:ind w:left="4800" w:hanging="180"/>
      </w:pPr>
    </w:lvl>
    <w:lvl w:ilvl="6" w:tplc="040B000F" w:tentative="1">
      <w:start w:val="1"/>
      <w:numFmt w:val="decimal"/>
      <w:lvlText w:val="%7."/>
      <w:lvlJc w:val="left"/>
      <w:pPr>
        <w:tabs>
          <w:tab w:val="num" w:pos="5520"/>
        </w:tabs>
        <w:ind w:left="5520" w:hanging="360"/>
      </w:pPr>
    </w:lvl>
    <w:lvl w:ilvl="7" w:tplc="040B0019" w:tentative="1">
      <w:start w:val="1"/>
      <w:numFmt w:val="lowerLetter"/>
      <w:lvlText w:val="%8."/>
      <w:lvlJc w:val="left"/>
      <w:pPr>
        <w:tabs>
          <w:tab w:val="num" w:pos="6240"/>
        </w:tabs>
        <w:ind w:left="6240" w:hanging="360"/>
      </w:pPr>
    </w:lvl>
    <w:lvl w:ilvl="8" w:tplc="040B001B" w:tentative="1">
      <w:start w:val="1"/>
      <w:numFmt w:val="lowerRoman"/>
      <w:lvlText w:val="%9."/>
      <w:lvlJc w:val="right"/>
      <w:pPr>
        <w:tabs>
          <w:tab w:val="num" w:pos="6960"/>
        </w:tabs>
        <w:ind w:left="6960" w:hanging="180"/>
      </w:pPr>
    </w:lvl>
  </w:abstractNum>
  <w:abstractNum w:abstractNumId="10" w15:restartNumberingAfterBreak="0">
    <w:nsid w:val="1F536BDA"/>
    <w:multiLevelType w:val="multilevel"/>
    <w:tmpl w:val="60B2F0C2"/>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1" w15:restartNumberingAfterBreak="0">
    <w:nsid w:val="1F9418D8"/>
    <w:multiLevelType w:val="multilevel"/>
    <w:tmpl w:val="F28A4DF0"/>
    <w:lvl w:ilvl="0">
      <w:start w:val="1"/>
      <w:numFmt w:val="decimal"/>
      <w:lvlText w:val="%1"/>
      <w:lvlJc w:val="left"/>
      <w:pPr>
        <w:tabs>
          <w:tab w:val="num" w:pos="1339"/>
        </w:tabs>
        <w:ind w:left="851" w:firstLine="0"/>
      </w:pPr>
      <w:rPr>
        <w:rFonts w:hint="default"/>
      </w:rPr>
    </w:lvl>
    <w:lvl w:ilvl="1">
      <w:start w:val="1"/>
      <w:numFmt w:val="decimal"/>
      <w:lvlText w:val="%2"/>
      <w:lvlJc w:val="left"/>
      <w:pPr>
        <w:tabs>
          <w:tab w:val="num" w:pos="1208"/>
        </w:tabs>
        <w:ind w:left="851" w:firstLine="0"/>
      </w:pPr>
      <w:rPr>
        <w:rFonts w:hint="default"/>
      </w:rPr>
    </w:lvl>
    <w:lvl w:ilvl="2">
      <w:start w:val="1"/>
      <w:numFmt w:val="decimal"/>
      <w:lvlText w:val="%2.%3"/>
      <w:lvlJc w:val="left"/>
      <w:pPr>
        <w:tabs>
          <w:tab w:val="num" w:pos="1531"/>
        </w:tabs>
        <w:ind w:left="851" w:firstLine="0"/>
      </w:pPr>
      <w:rPr>
        <w:rFonts w:hint="default"/>
      </w:rPr>
    </w:lvl>
    <w:lvl w:ilvl="3">
      <w:start w:val="1"/>
      <w:numFmt w:val="decimal"/>
      <w:lvlRestart w:val="2"/>
      <w:lvlText w:val="%2.%3.%4"/>
      <w:lvlJc w:val="left"/>
      <w:pPr>
        <w:tabs>
          <w:tab w:val="num" w:pos="1702"/>
        </w:tabs>
        <w:ind w:left="851" w:firstLine="0"/>
      </w:pPr>
      <w:rPr>
        <w:rFonts w:hint="default"/>
      </w:rPr>
    </w:lvl>
    <w:lvl w:ilvl="4">
      <w:start w:val="1"/>
      <w:numFmt w:val="decimal"/>
      <w:lvlText w:val="(%5)"/>
      <w:lvlJc w:val="left"/>
      <w:pPr>
        <w:tabs>
          <w:tab w:val="num" w:pos="4579"/>
        </w:tabs>
        <w:ind w:left="4219" w:firstLine="0"/>
      </w:pPr>
      <w:rPr>
        <w:rFonts w:hint="default"/>
      </w:rPr>
    </w:lvl>
    <w:lvl w:ilvl="5">
      <w:start w:val="1"/>
      <w:numFmt w:val="lowerLetter"/>
      <w:lvlText w:val="(%6)"/>
      <w:lvlJc w:val="left"/>
      <w:pPr>
        <w:tabs>
          <w:tab w:val="num" w:pos="5299"/>
        </w:tabs>
        <w:ind w:left="4939" w:firstLine="0"/>
      </w:pPr>
      <w:rPr>
        <w:rFonts w:hint="default"/>
      </w:rPr>
    </w:lvl>
    <w:lvl w:ilvl="6">
      <w:start w:val="1"/>
      <w:numFmt w:val="lowerRoman"/>
      <w:lvlText w:val="(%7)"/>
      <w:lvlJc w:val="left"/>
      <w:pPr>
        <w:tabs>
          <w:tab w:val="num" w:pos="6019"/>
        </w:tabs>
        <w:ind w:left="5659" w:firstLine="0"/>
      </w:pPr>
      <w:rPr>
        <w:rFonts w:hint="default"/>
      </w:rPr>
    </w:lvl>
    <w:lvl w:ilvl="7">
      <w:start w:val="1"/>
      <w:numFmt w:val="lowerLetter"/>
      <w:lvlText w:val="(%8)"/>
      <w:lvlJc w:val="left"/>
      <w:pPr>
        <w:tabs>
          <w:tab w:val="num" w:pos="6739"/>
        </w:tabs>
        <w:ind w:left="6379" w:firstLine="0"/>
      </w:pPr>
      <w:rPr>
        <w:rFonts w:hint="default"/>
      </w:rPr>
    </w:lvl>
    <w:lvl w:ilvl="8">
      <w:start w:val="1"/>
      <w:numFmt w:val="lowerRoman"/>
      <w:lvlText w:val="(%9)"/>
      <w:lvlJc w:val="left"/>
      <w:pPr>
        <w:tabs>
          <w:tab w:val="num" w:pos="7459"/>
        </w:tabs>
        <w:ind w:left="7099" w:firstLine="0"/>
      </w:pPr>
      <w:rPr>
        <w:rFonts w:hint="default"/>
      </w:rPr>
    </w:lvl>
  </w:abstractNum>
  <w:abstractNum w:abstractNumId="12" w15:restartNumberingAfterBreak="0">
    <w:nsid w:val="24627C08"/>
    <w:multiLevelType w:val="multilevel"/>
    <w:tmpl w:val="EFE60070"/>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3" w15:restartNumberingAfterBreak="0">
    <w:nsid w:val="24F90F12"/>
    <w:multiLevelType w:val="multilevel"/>
    <w:tmpl w:val="47C6F5F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4" w15:restartNumberingAfterBreak="0">
    <w:nsid w:val="26222AF1"/>
    <w:multiLevelType w:val="multilevel"/>
    <w:tmpl w:val="AAF2811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5" w15:restartNumberingAfterBreak="0">
    <w:nsid w:val="2E867A9C"/>
    <w:multiLevelType w:val="multilevel"/>
    <w:tmpl w:val="E006F0F0"/>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2%3"/>
      <w:lvlJc w:val="left"/>
      <w:pPr>
        <w:tabs>
          <w:tab w:val="num" w:pos="680"/>
        </w:tabs>
        <w:ind w:left="0" w:firstLine="0"/>
      </w:pPr>
      <w:rPr>
        <w:rFonts w:hint="default"/>
      </w:rPr>
    </w:lvl>
    <w:lvl w:ilvl="3">
      <w:start w:val="1"/>
      <w:numFmt w:val="none"/>
      <w:lvlText w:val=""/>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6" w15:restartNumberingAfterBreak="0">
    <w:nsid w:val="31973AF2"/>
    <w:multiLevelType w:val="multilevel"/>
    <w:tmpl w:val="BCF6B8F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1.%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7" w15:restartNumberingAfterBreak="0">
    <w:nsid w:val="32286439"/>
    <w:multiLevelType w:val="multilevel"/>
    <w:tmpl w:val="CA56E56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Restart w:val="1"/>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18" w15:restartNumberingAfterBreak="0">
    <w:nsid w:val="3AF2068A"/>
    <w:multiLevelType w:val="multilevel"/>
    <w:tmpl w:val="87C86906"/>
    <w:lvl w:ilvl="0">
      <w:start w:val="1"/>
      <w:numFmt w:val="decimal"/>
      <w:pStyle w:val="LLYLP1Otsikkotaso"/>
      <w:lvlText w:val="%1"/>
      <w:lvlJc w:val="left"/>
      <w:pPr>
        <w:tabs>
          <w:tab w:val="num" w:pos="357"/>
        </w:tabs>
        <w:ind w:left="0" w:firstLine="0"/>
      </w:pPr>
      <w:rPr>
        <w:rFonts w:hint="default"/>
      </w:rPr>
    </w:lvl>
    <w:lvl w:ilvl="1">
      <w:start w:val="1"/>
      <w:numFmt w:val="decimal"/>
      <w:pStyle w:val="LLYLP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9" w15:restartNumberingAfterBreak="0">
    <w:nsid w:val="3BBD0B1D"/>
    <w:multiLevelType w:val="multilevel"/>
    <w:tmpl w:val="790429A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0" w15:restartNumberingAfterBreak="0">
    <w:nsid w:val="3E8B2315"/>
    <w:multiLevelType w:val="multilevel"/>
    <w:tmpl w:val="3A1A500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1" w15:restartNumberingAfterBreak="0">
    <w:nsid w:val="40AC4CBB"/>
    <w:multiLevelType w:val="multilevel"/>
    <w:tmpl w:val="40DEF83C"/>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32767" w:firstLine="32767"/>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22" w15:restartNumberingAfterBreak="0">
    <w:nsid w:val="43AD1988"/>
    <w:multiLevelType w:val="multilevel"/>
    <w:tmpl w:val="959ACA7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3" w15:restartNumberingAfterBreak="0">
    <w:nsid w:val="44106103"/>
    <w:multiLevelType w:val="multilevel"/>
    <w:tmpl w:val="2BBAF424"/>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4" w15:restartNumberingAfterBreak="0">
    <w:nsid w:val="45091F44"/>
    <w:multiLevelType w:val="multilevel"/>
    <w:tmpl w:val="EA0EA08E"/>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5" w15:restartNumberingAfterBreak="0">
    <w:nsid w:val="45D132B5"/>
    <w:multiLevelType w:val="multilevel"/>
    <w:tmpl w:val="B9EE54F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6" w15:restartNumberingAfterBreak="0">
    <w:nsid w:val="49145361"/>
    <w:multiLevelType w:val="multilevel"/>
    <w:tmpl w:val="2D1E56A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7"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28" w15:restartNumberingAfterBreak="0">
    <w:nsid w:val="53885202"/>
    <w:multiLevelType w:val="multilevel"/>
    <w:tmpl w:val="18E8C90C"/>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none"/>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9" w15:restartNumberingAfterBreak="0">
    <w:nsid w:val="587A7B62"/>
    <w:multiLevelType w:val="multilevel"/>
    <w:tmpl w:val="A91296E4"/>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0" w15:restartNumberingAfterBreak="0">
    <w:nsid w:val="5D210E79"/>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1" w15:restartNumberingAfterBreak="0">
    <w:nsid w:val="62983007"/>
    <w:multiLevelType w:val="multilevel"/>
    <w:tmpl w:val="295875FA"/>
    <w:lvl w:ilvl="0">
      <w:start w:val="1"/>
      <w:numFmt w:val="upperRoman"/>
      <w:lvlText w:val="%1"/>
      <w:lvlJc w:val="left"/>
      <w:pPr>
        <w:tabs>
          <w:tab w:val="num" w:pos="848"/>
        </w:tabs>
        <w:ind w:left="488" w:firstLine="0"/>
      </w:pPr>
      <w:rPr>
        <w:rFonts w:hint="default"/>
      </w:rPr>
    </w:lvl>
    <w:lvl w:ilvl="1">
      <w:start w:val="1"/>
      <w:numFmt w:val="decimal"/>
      <w:pStyle w:val="LLP1Otsikkotaso"/>
      <w:lvlText w:val="%2"/>
      <w:lvlJc w:val="left"/>
      <w:pPr>
        <w:tabs>
          <w:tab w:val="num" w:pos="357"/>
        </w:tabs>
        <w:ind w:left="0" w:firstLine="0"/>
      </w:pPr>
      <w:rPr>
        <w:rFonts w:hint="default"/>
      </w:rPr>
    </w:lvl>
    <w:lvl w:ilvl="2">
      <w:start w:val="1"/>
      <w:numFmt w:val="decimal"/>
      <w:pStyle w:val="LLP2Otsikkotaso"/>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2" w15:restartNumberingAfterBreak="0">
    <w:nsid w:val="62E822EE"/>
    <w:multiLevelType w:val="multilevel"/>
    <w:tmpl w:val="DE064CD0"/>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32767" w:firstLine="32767"/>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33" w15:restartNumberingAfterBreak="0">
    <w:nsid w:val="63114711"/>
    <w:multiLevelType w:val="multilevel"/>
    <w:tmpl w:val="1DE0A25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4" w15:restartNumberingAfterBreak="0">
    <w:nsid w:val="65C87DE0"/>
    <w:multiLevelType w:val="multilevel"/>
    <w:tmpl w:val="469C1A3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851"/>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5" w15:restartNumberingAfterBreak="0">
    <w:nsid w:val="65E724AE"/>
    <w:multiLevelType w:val="multilevel"/>
    <w:tmpl w:val="C5201078"/>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6" w15:restartNumberingAfterBreak="0">
    <w:nsid w:val="666D2788"/>
    <w:multiLevelType w:val="multilevel"/>
    <w:tmpl w:val="110687FA"/>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851"/>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7" w15:restartNumberingAfterBreak="0">
    <w:nsid w:val="668F5B7B"/>
    <w:multiLevelType w:val="multilevel"/>
    <w:tmpl w:val="FF32D742"/>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1"/>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8" w15:restartNumberingAfterBreak="0">
    <w:nsid w:val="6CAD7EE2"/>
    <w:multiLevelType w:val="multilevel"/>
    <w:tmpl w:val="95E63408"/>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39" w15:restartNumberingAfterBreak="0">
    <w:nsid w:val="705529E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31A7251"/>
    <w:multiLevelType w:val="multilevel"/>
    <w:tmpl w:val="9796CEAE"/>
    <w:lvl w:ilvl="0">
      <w:start w:val="1"/>
      <w:numFmt w:val="decimal"/>
      <w:lvlText w:val="%1"/>
      <w:lvlJc w:val="left"/>
      <w:pPr>
        <w:tabs>
          <w:tab w:val="num" w:pos="488"/>
        </w:tabs>
        <w:ind w:left="0"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Restart w:val="2"/>
      <w:lvlText w:val="%2.%3.%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1" w15:restartNumberingAfterBreak="0">
    <w:nsid w:val="7BBD5E8B"/>
    <w:multiLevelType w:val="multilevel"/>
    <w:tmpl w:val="D6785076"/>
    <w:lvl w:ilvl="0">
      <w:start w:val="1"/>
      <w:numFmt w:val="decimal"/>
      <w:lvlText w:val="%1"/>
      <w:lvlJc w:val="left"/>
      <w:pPr>
        <w:tabs>
          <w:tab w:val="num" w:pos="357"/>
        </w:tabs>
        <w:ind w:left="0" w:firstLine="0"/>
      </w:pPr>
      <w:rPr>
        <w:rFonts w:hint="default"/>
      </w:rPr>
    </w:lvl>
    <w:lvl w:ilvl="1">
      <w:start w:val="1"/>
      <w:numFmt w:val="decimal"/>
      <w:lvlText w:val="%1.%2."/>
      <w:lvlJc w:val="left"/>
      <w:pPr>
        <w:tabs>
          <w:tab w:val="num" w:pos="680"/>
        </w:tabs>
        <w:ind w:left="0"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42" w15:restartNumberingAfterBreak="0">
    <w:nsid w:val="7C837EF0"/>
    <w:multiLevelType w:val="multilevel"/>
    <w:tmpl w:val="C4DE1986"/>
    <w:lvl w:ilvl="0">
      <w:start w:val="1"/>
      <w:numFmt w:val="decimal"/>
      <w:lvlText w:val="%1"/>
      <w:lvlJc w:val="left"/>
      <w:pPr>
        <w:tabs>
          <w:tab w:val="num" w:pos="488"/>
        </w:tabs>
        <w:ind w:left="0" w:firstLine="0"/>
      </w:pPr>
      <w:rPr>
        <w:rFonts w:hint="default"/>
      </w:rPr>
    </w:lvl>
    <w:lvl w:ilvl="1">
      <w:start w:val="1"/>
      <w:numFmt w:val="decimal"/>
      <w:lvlText w:val="%1.%2"/>
      <w:lvlJc w:val="left"/>
      <w:pPr>
        <w:tabs>
          <w:tab w:val="num" w:pos="357"/>
        </w:tabs>
        <w:ind w:left="0" w:firstLine="0"/>
      </w:pPr>
      <w:rPr>
        <w:rFonts w:hint="default"/>
      </w:rPr>
    </w:lvl>
    <w:lvl w:ilvl="2">
      <w:start w:val="1"/>
      <w:numFmt w:val="decimal"/>
      <w:lvlText w:val="%3.%2.%1"/>
      <w:lvlJc w:val="left"/>
      <w:pPr>
        <w:tabs>
          <w:tab w:val="num" w:pos="680"/>
        </w:tabs>
        <w:ind w:left="0" w:firstLine="0"/>
      </w:pPr>
      <w:rPr>
        <w:rFonts w:hint="default"/>
      </w:rPr>
    </w:lvl>
    <w:lvl w:ilvl="3">
      <w:start w:val="1"/>
      <w:numFmt w:val="decimal"/>
      <w:lvlText w:val=".%3%2.%4"/>
      <w:lvlJc w:val="left"/>
      <w:pPr>
        <w:tabs>
          <w:tab w:val="num" w:pos="851"/>
        </w:tabs>
        <w:ind w:left="0" w:firstLine="0"/>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43"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31"/>
  </w:num>
  <w:num w:numId="3">
    <w:abstractNumId w:val="24"/>
  </w:num>
  <w:num w:numId="4">
    <w:abstractNumId w:val="4"/>
  </w:num>
  <w:num w:numId="5">
    <w:abstractNumId w:val="27"/>
  </w:num>
  <w:num w:numId="6">
    <w:abstractNumId w:val="20"/>
  </w:num>
  <w:num w:numId="7">
    <w:abstractNumId w:val="23"/>
  </w:num>
  <w:num w:numId="8">
    <w:abstractNumId w:val="40"/>
  </w:num>
  <w:num w:numId="9">
    <w:abstractNumId w:val="35"/>
  </w:num>
  <w:num w:numId="10">
    <w:abstractNumId w:val="25"/>
  </w:num>
  <w:num w:numId="11">
    <w:abstractNumId w:val="12"/>
  </w:num>
  <w:num w:numId="12">
    <w:abstractNumId w:val="13"/>
  </w:num>
  <w:num w:numId="13">
    <w:abstractNumId w:val="8"/>
  </w:num>
  <w:num w:numId="14">
    <w:abstractNumId w:val="11"/>
  </w:num>
  <w:num w:numId="15">
    <w:abstractNumId w:val="38"/>
  </w:num>
  <w:num w:numId="16">
    <w:abstractNumId w:val="37"/>
  </w:num>
  <w:num w:numId="17">
    <w:abstractNumId w:val="15"/>
  </w:num>
  <w:num w:numId="18">
    <w:abstractNumId w:val="5"/>
  </w:num>
  <w:num w:numId="19">
    <w:abstractNumId w:val="28"/>
  </w:num>
  <w:num w:numId="20">
    <w:abstractNumId w:val="16"/>
  </w:num>
  <w:num w:numId="21">
    <w:abstractNumId w:val="34"/>
  </w:num>
  <w:num w:numId="22">
    <w:abstractNumId w:val="0"/>
  </w:num>
  <w:num w:numId="23">
    <w:abstractNumId w:val="3"/>
  </w:num>
  <w:num w:numId="24">
    <w:abstractNumId w:val="7"/>
  </w:num>
  <w:num w:numId="25">
    <w:abstractNumId w:val="10"/>
  </w:num>
  <w:num w:numId="26">
    <w:abstractNumId w:val="22"/>
  </w:num>
  <w:num w:numId="27">
    <w:abstractNumId w:val="18"/>
  </w:num>
  <w:num w:numId="28">
    <w:abstractNumId w:val="42"/>
  </w:num>
  <w:num w:numId="29">
    <w:abstractNumId w:val="33"/>
  </w:num>
  <w:num w:numId="30">
    <w:abstractNumId w:val="26"/>
  </w:num>
  <w:num w:numId="31">
    <w:abstractNumId w:val="17"/>
  </w:num>
  <w:num w:numId="32">
    <w:abstractNumId w:val="19"/>
  </w:num>
  <w:num w:numId="33">
    <w:abstractNumId w:val="6"/>
  </w:num>
  <w:num w:numId="34">
    <w:abstractNumId w:val="36"/>
  </w:num>
  <w:num w:numId="35">
    <w:abstractNumId w:val="14"/>
  </w:num>
  <w:num w:numId="36">
    <w:abstractNumId w:val="21"/>
  </w:num>
  <w:num w:numId="37">
    <w:abstractNumId w:val="32"/>
  </w:num>
  <w:num w:numId="38">
    <w:abstractNumId w:val="30"/>
  </w:num>
  <w:num w:numId="39">
    <w:abstractNumId w:val="2"/>
  </w:num>
  <w:num w:numId="40">
    <w:abstractNumId w:val="41"/>
  </w:num>
  <w:num w:numId="41">
    <w:abstractNumId w:val="29"/>
  </w:num>
  <w:num w:numId="42">
    <w:abstractNumId w:val="43"/>
  </w:num>
  <w:num w:numId="43">
    <w:abstractNumId w:val="39"/>
  </w:num>
  <w:num w:numId="4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8D3"/>
    <w:rsid w:val="00000B13"/>
    <w:rsid w:val="00000D79"/>
    <w:rsid w:val="00001C65"/>
    <w:rsid w:val="000026A6"/>
    <w:rsid w:val="00005307"/>
    <w:rsid w:val="00005736"/>
    <w:rsid w:val="00007C03"/>
    <w:rsid w:val="00007EA2"/>
    <w:rsid w:val="000131D0"/>
    <w:rsid w:val="000133FC"/>
    <w:rsid w:val="0001433B"/>
    <w:rsid w:val="0001582F"/>
    <w:rsid w:val="00015B6D"/>
    <w:rsid w:val="00015D45"/>
    <w:rsid w:val="0001611F"/>
    <w:rsid w:val="000166D0"/>
    <w:rsid w:val="00017270"/>
    <w:rsid w:val="000202BC"/>
    <w:rsid w:val="000208A6"/>
    <w:rsid w:val="0002194F"/>
    <w:rsid w:val="00023201"/>
    <w:rsid w:val="000242BE"/>
    <w:rsid w:val="00024B6D"/>
    <w:rsid w:val="00030044"/>
    <w:rsid w:val="0003265F"/>
    <w:rsid w:val="0003393F"/>
    <w:rsid w:val="00034B95"/>
    <w:rsid w:val="0003652F"/>
    <w:rsid w:val="000370C8"/>
    <w:rsid w:val="00040D23"/>
    <w:rsid w:val="00043723"/>
    <w:rsid w:val="00047B66"/>
    <w:rsid w:val="000502E9"/>
    <w:rsid w:val="00050C95"/>
    <w:rsid w:val="00052549"/>
    <w:rsid w:val="00052E56"/>
    <w:rsid w:val="000543D1"/>
    <w:rsid w:val="000608D6"/>
    <w:rsid w:val="00060D5B"/>
    <w:rsid w:val="00061325"/>
    <w:rsid w:val="000614BC"/>
    <w:rsid w:val="00061565"/>
    <w:rsid w:val="00061FE7"/>
    <w:rsid w:val="00062A38"/>
    <w:rsid w:val="00063673"/>
    <w:rsid w:val="00063DCC"/>
    <w:rsid w:val="00066DC3"/>
    <w:rsid w:val="000677E9"/>
    <w:rsid w:val="00070B45"/>
    <w:rsid w:val="0007112E"/>
    <w:rsid w:val="000722C4"/>
    <w:rsid w:val="00075ADB"/>
    <w:rsid w:val="000769BB"/>
    <w:rsid w:val="00077867"/>
    <w:rsid w:val="000811EC"/>
    <w:rsid w:val="00083E71"/>
    <w:rsid w:val="00084034"/>
    <w:rsid w:val="00086D51"/>
    <w:rsid w:val="00086E44"/>
    <w:rsid w:val="0009275E"/>
    <w:rsid w:val="00094938"/>
    <w:rsid w:val="000968AF"/>
    <w:rsid w:val="00096F94"/>
    <w:rsid w:val="00097836"/>
    <w:rsid w:val="000A01D5"/>
    <w:rsid w:val="000A11C9"/>
    <w:rsid w:val="000A23C8"/>
    <w:rsid w:val="000A2C2D"/>
    <w:rsid w:val="000A3181"/>
    <w:rsid w:val="000A48BD"/>
    <w:rsid w:val="000A4CC1"/>
    <w:rsid w:val="000A4DF6"/>
    <w:rsid w:val="000A55E5"/>
    <w:rsid w:val="000A6C3E"/>
    <w:rsid w:val="000A6EE3"/>
    <w:rsid w:val="000A7212"/>
    <w:rsid w:val="000A75CB"/>
    <w:rsid w:val="000B0F5F"/>
    <w:rsid w:val="000B2410"/>
    <w:rsid w:val="000B43F5"/>
    <w:rsid w:val="000C13BA"/>
    <w:rsid w:val="000C15D4"/>
    <w:rsid w:val="000C1725"/>
    <w:rsid w:val="000C3A8E"/>
    <w:rsid w:val="000C4809"/>
    <w:rsid w:val="000C5020"/>
    <w:rsid w:val="000D0AA3"/>
    <w:rsid w:val="000D1D74"/>
    <w:rsid w:val="000D3443"/>
    <w:rsid w:val="000D425F"/>
    <w:rsid w:val="000D4882"/>
    <w:rsid w:val="000D5454"/>
    <w:rsid w:val="000D550A"/>
    <w:rsid w:val="000E0B7D"/>
    <w:rsid w:val="000E1BB8"/>
    <w:rsid w:val="000E2BF4"/>
    <w:rsid w:val="000E446C"/>
    <w:rsid w:val="000F02E2"/>
    <w:rsid w:val="000F06B2"/>
    <w:rsid w:val="000F1313"/>
    <w:rsid w:val="000F1A50"/>
    <w:rsid w:val="000F1AE5"/>
    <w:rsid w:val="000F1F95"/>
    <w:rsid w:val="000F3FDB"/>
    <w:rsid w:val="000F5A45"/>
    <w:rsid w:val="000F66A0"/>
    <w:rsid w:val="000F6DC9"/>
    <w:rsid w:val="000F70C7"/>
    <w:rsid w:val="000F71FD"/>
    <w:rsid w:val="00100EB7"/>
    <w:rsid w:val="00103ACA"/>
    <w:rsid w:val="00103C5F"/>
    <w:rsid w:val="001044A0"/>
    <w:rsid w:val="001063A9"/>
    <w:rsid w:val="00106FD6"/>
    <w:rsid w:val="00107C32"/>
    <w:rsid w:val="001109C3"/>
    <w:rsid w:val="001122D6"/>
    <w:rsid w:val="00113CCD"/>
    <w:rsid w:val="00113D42"/>
    <w:rsid w:val="00113FEF"/>
    <w:rsid w:val="00114D89"/>
    <w:rsid w:val="0011693E"/>
    <w:rsid w:val="00117C3F"/>
    <w:rsid w:val="00120A6F"/>
    <w:rsid w:val="00121E3B"/>
    <w:rsid w:val="0012475C"/>
    <w:rsid w:val="0012728E"/>
    <w:rsid w:val="00127D8D"/>
    <w:rsid w:val="001305A0"/>
    <w:rsid w:val="001310B9"/>
    <w:rsid w:val="001421FF"/>
    <w:rsid w:val="001534DC"/>
    <w:rsid w:val="0015386A"/>
    <w:rsid w:val="0015494E"/>
    <w:rsid w:val="001619B4"/>
    <w:rsid w:val="00161A08"/>
    <w:rsid w:val="001628A5"/>
    <w:rsid w:val="00167060"/>
    <w:rsid w:val="00170B5F"/>
    <w:rsid w:val="00171AEB"/>
    <w:rsid w:val="00172F9D"/>
    <w:rsid w:val="001737ED"/>
    <w:rsid w:val="00173F89"/>
    <w:rsid w:val="00174FCA"/>
    <w:rsid w:val="00175AD6"/>
    <w:rsid w:val="00176BDD"/>
    <w:rsid w:val="00177976"/>
    <w:rsid w:val="001809D8"/>
    <w:rsid w:val="00185F2E"/>
    <w:rsid w:val="0019152A"/>
    <w:rsid w:val="0019244A"/>
    <w:rsid w:val="001942C3"/>
    <w:rsid w:val="00197B82"/>
    <w:rsid w:val="00197F54"/>
    <w:rsid w:val="001A0813"/>
    <w:rsid w:val="001A119D"/>
    <w:rsid w:val="001A15F0"/>
    <w:rsid w:val="001A20EA"/>
    <w:rsid w:val="001A2377"/>
    <w:rsid w:val="001A2585"/>
    <w:rsid w:val="001A2C87"/>
    <w:rsid w:val="001A5FE9"/>
    <w:rsid w:val="001A6BB6"/>
    <w:rsid w:val="001B0461"/>
    <w:rsid w:val="001B0E89"/>
    <w:rsid w:val="001B1D4B"/>
    <w:rsid w:val="001B3072"/>
    <w:rsid w:val="001B3C37"/>
    <w:rsid w:val="001B4438"/>
    <w:rsid w:val="001B5202"/>
    <w:rsid w:val="001B537E"/>
    <w:rsid w:val="001B5E85"/>
    <w:rsid w:val="001B67C7"/>
    <w:rsid w:val="001B6BBA"/>
    <w:rsid w:val="001C2301"/>
    <w:rsid w:val="001C35EE"/>
    <w:rsid w:val="001C428A"/>
    <w:rsid w:val="001C5331"/>
    <w:rsid w:val="001C77EA"/>
    <w:rsid w:val="001D333D"/>
    <w:rsid w:val="001D74D6"/>
    <w:rsid w:val="001D7C93"/>
    <w:rsid w:val="001E07D9"/>
    <w:rsid w:val="001E0895"/>
    <w:rsid w:val="001E2815"/>
    <w:rsid w:val="001E3303"/>
    <w:rsid w:val="001E5096"/>
    <w:rsid w:val="001E6CCB"/>
    <w:rsid w:val="001F0934"/>
    <w:rsid w:val="001F1ECD"/>
    <w:rsid w:val="001F6E1A"/>
    <w:rsid w:val="001F7A9D"/>
    <w:rsid w:val="002013EA"/>
    <w:rsid w:val="00203617"/>
    <w:rsid w:val="002042DB"/>
    <w:rsid w:val="002049A0"/>
    <w:rsid w:val="00205F1C"/>
    <w:rsid w:val="002070FC"/>
    <w:rsid w:val="00207FBD"/>
    <w:rsid w:val="00213078"/>
    <w:rsid w:val="002133C2"/>
    <w:rsid w:val="00214F6B"/>
    <w:rsid w:val="00216F59"/>
    <w:rsid w:val="0021781C"/>
    <w:rsid w:val="00220C7D"/>
    <w:rsid w:val="002233F1"/>
    <w:rsid w:val="00223FC3"/>
    <w:rsid w:val="002305CB"/>
    <w:rsid w:val="00232CF3"/>
    <w:rsid w:val="00232E8B"/>
    <w:rsid w:val="00233151"/>
    <w:rsid w:val="00236F17"/>
    <w:rsid w:val="00241124"/>
    <w:rsid w:val="00241821"/>
    <w:rsid w:val="00241EBC"/>
    <w:rsid w:val="002445F2"/>
    <w:rsid w:val="002446DA"/>
    <w:rsid w:val="00244B73"/>
    <w:rsid w:val="00245257"/>
    <w:rsid w:val="00245804"/>
    <w:rsid w:val="0024634E"/>
    <w:rsid w:val="002478DC"/>
    <w:rsid w:val="00247B38"/>
    <w:rsid w:val="00247D0A"/>
    <w:rsid w:val="002502FA"/>
    <w:rsid w:val="002505A5"/>
    <w:rsid w:val="00251092"/>
    <w:rsid w:val="002519A0"/>
    <w:rsid w:val="0025236F"/>
    <w:rsid w:val="002523B2"/>
    <w:rsid w:val="00252C30"/>
    <w:rsid w:val="00252C37"/>
    <w:rsid w:val="00253030"/>
    <w:rsid w:val="00253ED4"/>
    <w:rsid w:val="00254B1E"/>
    <w:rsid w:val="00255C8C"/>
    <w:rsid w:val="002568F3"/>
    <w:rsid w:val="002600EF"/>
    <w:rsid w:val="00260ED8"/>
    <w:rsid w:val="00261B3D"/>
    <w:rsid w:val="00263506"/>
    <w:rsid w:val="002637F9"/>
    <w:rsid w:val="002640C3"/>
    <w:rsid w:val="00264939"/>
    <w:rsid w:val="00266690"/>
    <w:rsid w:val="00273F65"/>
    <w:rsid w:val="0027666C"/>
    <w:rsid w:val="002767A8"/>
    <w:rsid w:val="0027698E"/>
    <w:rsid w:val="00276C0A"/>
    <w:rsid w:val="0028520A"/>
    <w:rsid w:val="00292DB8"/>
    <w:rsid w:val="00293DCE"/>
    <w:rsid w:val="00295268"/>
    <w:rsid w:val="002953B9"/>
    <w:rsid w:val="002A0577"/>
    <w:rsid w:val="002A2066"/>
    <w:rsid w:val="002A34A3"/>
    <w:rsid w:val="002A4575"/>
    <w:rsid w:val="002A5827"/>
    <w:rsid w:val="002A630E"/>
    <w:rsid w:val="002B0120"/>
    <w:rsid w:val="002B3891"/>
    <w:rsid w:val="002B4A7F"/>
    <w:rsid w:val="002B712B"/>
    <w:rsid w:val="002C19FF"/>
    <w:rsid w:val="002C25AD"/>
    <w:rsid w:val="002C694B"/>
    <w:rsid w:val="002C6F56"/>
    <w:rsid w:val="002D0561"/>
    <w:rsid w:val="002D158A"/>
    <w:rsid w:val="002D2DFF"/>
    <w:rsid w:val="002D4C0B"/>
    <w:rsid w:val="002E0619"/>
    <w:rsid w:val="002E0770"/>
    <w:rsid w:val="002E0859"/>
    <w:rsid w:val="002E136D"/>
    <w:rsid w:val="002E1C57"/>
    <w:rsid w:val="002E58B2"/>
    <w:rsid w:val="002E73F2"/>
    <w:rsid w:val="002F036A"/>
    <w:rsid w:val="002F0DA6"/>
    <w:rsid w:val="002F3ECD"/>
    <w:rsid w:val="002F486D"/>
    <w:rsid w:val="002F690F"/>
    <w:rsid w:val="0030010F"/>
    <w:rsid w:val="00302A04"/>
    <w:rsid w:val="00303A94"/>
    <w:rsid w:val="0030433D"/>
    <w:rsid w:val="00304948"/>
    <w:rsid w:val="003115B9"/>
    <w:rsid w:val="00311A68"/>
    <w:rsid w:val="00312ED2"/>
    <w:rsid w:val="00313379"/>
    <w:rsid w:val="0031475A"/>
    <w:rsid w:val="00314807"/>
    <w:rsid w:val="00315799"/>
    <w:rsid w:val="00317836"/>
    <w:rsid w:val="00317971"/>
    <w:rsid w:val="003206A2"/>
    <w:rsid w:val="0032557F"/>
    <w:rsid w:val="00326029"/>
    <w:rsid w:val="00327C20"/>
    <w:rsid w:val="0033013E"/>
    <w:rsid w:val="00331079"/>
    <w:rsid w:val="00332AFA"/>
    <w:rsid w:val="0033438A"/>
    <w:rsid w:val="00334D23"/>
    <w:rsid w:val="0033642D"/>
    <w:rsid w:val="00336539"/>
    <w:rsid w:val="00337046"/>
    <w:rsid w:val="00337B35"/>
    <w:rsid w:val="00342547"/>
    <w:rsid w:val="0034339F"/>
    <w:rsid w:val="003433C2"/>
    <w:rsid w:val="0035308D"/>
    <w:rsid w:val="00353702"/>
    <w:rsid w:val="003569FE"/>
    <w:rsid w:val="00360341"/>
    <w:rsid w:val="00360E69"/>
    <w:rsid w:val="00362079"/>
    <w:rsid w:val="0036367F"/>
    <w:rsid w:val="00365CB2"/>
    <w:rsid w:val="00373F61"/>
    <w:rsid w:val="00374108"/>
    <w:rsid w:val="003741DD"/>
    <w:rsid w:val="0037489B"/>
    <w:rsid w:val="0037538C"/>
    <w:rsid w:val="0037558E"/>
    <w:rsid w:val="00376384"/>
    <w:rsid w:val="00377BFD"/>
    <w:rsid w:val="003801DE"/>
    <w:rsid w:val="0038158D"/>
    <w:rsid w:val="00384BEB"/>
    <w:rsid w:val="0039043F"/>
    <w:rsid w:val="00390BBF"/>
    <w:rsid w:val="00392B9C"/>
    <w:rsid w:val="00392BB4"/>
    <w:rsid w:val="00394176"/>
    <w:rsid w:val="003A58B2"/>
    <w:rsid w:val="003A7AF7"/>
    <w:rsid w:val="003B0771"/>
    <w:rsid w:val="003B1CA9"/>
    <w:rsid w:val="003B1D71"/>
    <w:rsid w:val="003B2B16"/>
    <w:rsid w:val="003B2DC7"/>
    <w:rsid w:val="003B2F0E"/>
    <w:rsid w:val="003B63D8"/>
    <w:rsid w:val="003C2B7B"/>
    <w:rsid w:val="003C5C12"/>
    <w:rsid w:val="003C65E6"/>
    <w:rsid w:val="003D038A"/>
    <w:rsid w:val="003D6403"/>
    <w:rsid w:val="003D7447"/>
    <w:rsid w:val="003E10C5"/>
    <w:rsid w:val="003E2774"/>
    <w:rsid w:val="003E3AA4"/>
    <w:rsid w:val="003E46C0"/>
    <w:rsid w:val="003E4F2F"/>
    <w:rsid w:val="003F0137"/>
    <w:rsid w:val="003F4E7F"/>
    <w:rsid w:val="003F591E"/>
    <w:rsid w:val="003F672A"/>
    <w:rsid w:val="003F7948"/>
    <w:rsid w:val="003F7A17"/>
    <w:rsid w:val="00400C9A"/>
    <w:rsid w:val="0040234E"/>
    <w:rsid w:val="0040537C"/>
    <w:rsid w:val="00407254"/>
    <w:rsid w:val="00407335"/>
    <w:rsid w:val="00407AE9"/>
    <w:rsid w:val="00407EDE"/>
    <w:rsid w:val="00412B76"/>
    <w:rsid w:val="00412DDA"/>
    <w:rsid w:val="00412F15"/>
    <w:rsid w:val="00413287"/>
    <w:rsid w:val="00413E31"/>
    <w:rsid w:val="00420AF8"/>
    <w:rsid w:val="00421B61"/>
    <w:rsid w:val="00421C3C"/>
    <w:rsid w:val="004232D2"/>
    <w:rsid w:val="00424DB0"/>
    <w:rsid w:val="00424EDF"/>
    <w:rsid w:val="00427F43"/>
    <w:rsid w:val="004300A4"/>
    <w:rsid w:val="00431A47"/>
    <w:rsid w:val="004340A9"/>
    <w:rsid w:val="004348C9"/>
    <w:rsid w:val="004357BA"/>
    <w:rsid w:val="00436A88"/>
    <w:rsid w:val="00440C37"/>
    <w:rsid w:val="004417F1"/>
    <w:rsid w:val="00442197"/>
    <w:rsid w:val="0044376A"/>
    <w:rsid w:val="00443949"/>
    <w:rsid w:val="00445534"/>
    <w:rsid w:val="004465E7"/>
    <w:rsid w:val="0045072D"/>
    <w:rsid w:val="00451B3B"/>
    <w:rsid w:val="00452280"/>
    <w:rsid w:val="004556A2"/>
    <w:rsid w:val="004558C8"/>
    <w:rsid w:val="00456368"/>
    <w:rsid w:val="0045667E"/>
    <w:rsid w:val="00456803"/>
    <w:rsid w:val="00460201"/>
    <w:rsid w:val="0046089E"/>
    <w:rsid w:val="004612E9"/>
    <w:rsid w:val="00463249"/>
    <w:rsid w:val="00463FD2"/>
    <w:rsid w:val="0047100A"/>
    <w:rsid w:val="004752C5"/>
    <w:rsid w:val="004753A3"/>
    <w:rsid w:val="004768CC"/>
    <w:rsid w:val="00482025"/>
    <w:rsid w:val="00483449"/>
    <w:rsid w:val="00485B55"/>
    <w:rsid w:val="00490208"/>
    <w:rsid w:val="0049168D"/>
    <w:rsid w:val="00493235"/>
    <w:rsid w:val="004941E5"/>
    <w:rsid w:val="004967AF"/>
    <w:rsid w:val="004A20F3"/>
    <w:rsid w:val="004A344F"/>
    <w:rsid w:val="004A58F9"/>
    <w:rsid w:val="004A6E42"/>
    <w:rsid w:val="004B4B00"/>
    <w:rsid w:val="004B5A50"/>
    <w:rsid w:val="004B7136"/>
    <w:rsid w:val="004B741F"/>
    <w:rsid w:val="004C0F0E"/>
    <w:rsid w:val="004C2447"/>
    <w:rsid w:val="004C56B7"/>
    <w:rsid w:val="004C5949"/>
    <w:rsid w:val="004C5E17"/>
    <w:rsid w:val="004C6D41"/>
    <w:rsid w:val="004D0421"/>
    <w:rsid w:val="004D1C90"/>
    <w:rsid w:val="004D30BE"/>
    <w:rsid w:val="004D328B"/>
    <w:rsid w:val="004D35CD"/>
    <w:rsid w:val="004D3E0C"/>
    <w:rsid w:val="004D4146"/>
    <w:rsid w:val="004D77A8"/>
    <w:rsid w:val="004E0F73"/>
    <w:rsid w:val="004E2153"/>
    <w:rsid w:val="004E232B"/>
    <w:rsid w:val="004F1386"/>
    <w:rsid w:val="004F3408"/>
    <w:rsid w:val="004F37CF"/>
    <w:rsid w:val="004F45F5"/>
    <w:rsid w:val="004F6D83"/>
    <w:rsid w:val="005045AC"/>
    <w:rsid w:val="005078C4"/>
    <w:rsid w:val="00507AB7"/>
    <w:rsid w:val="005112AE"/>
    <w:rsid w:val="005121CA"/>
    <w:rsid w:val="00512DBE"/>
    <w:rsid w:val="00515ED7"/>
    <w:rsid w:val="00516C58"/>
    <w:rsid w:val="0051737D"/>
    <w:rsid w:val="005224A0"/>
    <w:rsid w:val="0052352A"/>
    <w:rsid w:val="005248DC"/>
    <w:rsid w:val="00524CDE"/>
    <w:rsid w:val="00525752"/>
    <w:rsid w:val="00526862"/>
    <w:rsid w:val="00533274"/>
    <w:rsid w:val="005359A7"/>
    <w:rsid w:val="00535DA6"/>
    <w:rsid w:val="00536E21"/>
    <w:rsid w:val="00537322"/>
    <w:rsid w:val="00540668"/>
    <w:rsid w:val="00540C5D"/>
    <w:rsid w:val="00541E6B"/>
    <w:rsid w:val="00543113"/>
    <w:rsid w:val="00546C4C"/>
    <w:rsid w:val="00550D5A"/>
    <w:rsid w:val="00553CC7"/>
    <w:rsid w:val="0055413D"/>
    <w:rsid w:val="00556BBA"/>
    <w:rsid w:val="00561B9D"/>
    <w:rsid w:val="00564DEC"/>
    <w:rsid w:val="005662AC"/>
    <w:rsid w:val="005747C4"/>
    <w:rsid w:val="00574A50"/>
    <w:rsid w:val="005815CB"/>
    <w:rsid w:val="005853E6"/>
    <w:rsid w:val="00587CD7"/>
    <w:rsid w:val="005907AD"/>
    <w:rsid w:val="0059124A"/>
    <w:rsid w:val="00591464"/>
    <w:rsid w:val="005A10EA"/>
    <w:rsid w:val="005A1605"/>
    <w:rsid w:val="005A1C33"/>
    <w:rsid w:val="005A38B8"/>
    <w:rsid w:val="005A4C29"/>
    <w:rsid w:val="005A6734"/>
    <w:rsid w:val="005A7B14"/>
    <w:rsid w:val="005B0BF3"/>
    <w:rsid w:val="005B16CE"/>
    <w:rsid w:val="005B7A21"/>
    <w:rsid w:val="005C28BF"/>
    <w:rsid w:val="005C4FE0"/>
    <w:rsid w:val="005C6E54"/>
    <w:rsid w:val="005C7E83"/>
    <w:rsid w:val="005D0466"/>
    <w:rsid w:val="005D047B"/>
    <w:rsid w:val="005D15B5"/>
    <w:rsid w:val="005D1D26"/>
    <w:rsid w:val="005D569A"/>
    <w:rsid w:val="005D5B30"/>
    <w:rsid w:val="005D752A"/>
    <w:rsid w:val="005E079F"/>
    <w:rsid w:val="005E6F9D"/>
    <w:rsid w:val="005E7444"/>
    <w:rsid w:val="005F35B9"/>
    <w:rsid w:val="005F466A"/>
    <w:rsid w:val="0060037A"/>
    <w:rsid w:val="00600AE3"/>
    <w:rsid w:val="00602870"/>
    <w:rsid w:val="00606968"/>
    <w:rsid w:val="006079E6"/>
    <w:rsid w:val="00610036"/>
    <w:rsid w:val="006100A7"/>
    <w:rsid w:val="0061039B"/>
    <w:rsid w:val="00610662"/>
    <w:rsid w:val="006119FE"/>
    <w:rsid w:val="00612BF3"/>
    <w:rsid w:val="00613511"/>
    <w:rsid w:val="00615341"/>
    <w:rsid w:val="00616838"/>
    <w:rsid w:val="00616D07"/>
    <w:rsid w:val="00616D6E"/>
    <w:rsid w:val="00617625"/>
    <w:rsid w:val="00617919"/>
    <w:rsid w:val="006209C3"/>
    <w:rsid w:val="00620AC3"/>
    <w:rsid w:val="00620B67"/>
    <w:rsid w:val="0062144A"/>
    <w:rsid w:val="00623EA1"/>
    <w:rsid w:val="0062665A"/>
    <w:rsid w:val="0062698C"/>
    <w:rsid w:val="00630648"/>
    <w:rsid w:val="006309A0"/>
    <w:rsid w:val="006372F4"/>
    <w:rsid w:val="00637C8E"/>
    <w:rsid w:val="00640A11"/>
    <w:rsid w:val="006428BE"/>
    <w:rsid w:val="00644FCD"/>
    <w:rsid w:val="00650521"/>
    <w:rsid w:val="00651023"/>
    <w:rsid w:val="006524E7"/>
    <w:rsid w:val="006565C8"/>
    <w:rsid w:val="00660696"/>
    <w:rsid w:val="00660FA6"/>
    <w:rsid w:val="00661C40"/>
    <w:rsid w:val="00664184"/>
    <w:rsid w:val="006652DD"/>
    <w:rsid w:val="0066592E"/>
    <w:rsid w:val="006669BF"/>
    <w:rsid w:val="00670496"/>
    <w:rsid w:val="006721D1"/>
    <w:rsid w:val="006724B9"/>
    <w:rsid w:val="00672E0E"/>
    <w:rsid w:val="006747C5"/>
    <w:rsid w:val="00676463"/>
    <w:rsid w:val="00680CBB"/>
    <w:rsid w:val="00683309"/>
    <w:rsid w:val="006834AF"/>
    <w:rsid w:val="00683843"/>
    <w:rsid w:val="00683F3E"/>
    <w:rsid w:val="0068454F"/>
    <w:rsid w:val="0068492B"/>
    <w:rsid w:val="00685B6B"/>
    <w:rsid w:val="00690920"/>
    <w:rsid w:val="00693643"/>
    <w:rsid w:val="00695838"/>
    <w:rsid w:val="00695D94"/>
    <w:rsid w:val="006960DA"/>
    <w:rsid w:val="006A0F0B"/>
    <w:rsid w:val="006A1E9E"/>
    <w:rsid w:val="006A21FC"/>
    <w:rsid w:val="006A2F36"/>
    <w:rsid w:val="006A5163"/>
    <w:rsid w:val="006B0989"/>
    <w:rsid w:val="006B0E5E"/>
    <w:rsid w:val="006B2658"/>
    <w:rsid w:val="006B2F61"/>
    <w:rsid w:val="006B557E"/>
    <w:rsid w:val="006B6985"/>
    <w:rsid w:val="006B6A4A"/>
    <w:rsid w:val="006B7B0A"/>
    <w:rsid w:val="006C070F"/>
    <w:rsid w:val="006C170E"/>
    <w:rsid w:val="006C38DC"/>
    <w:rsid w:val="006C45AA"/>
    <w:rsid w:val="006C4822"/>
    <w:rsid w:val="006D225C"/>
    <w:rsid w:val="006D4C55"/>
    <w:rsid w:val="006D642E"/>
    <w:rsid w:val="006E0967"/>
    <w:rsid w:val="006E45DD"/>
    <w:rsid w:val="006E56A2"/>
    <w:rsid w:val="006E640F"/>
    <w:rsid w:val="006E7E9F"/>
    <w:rsid w:val="006F0B1A"/>
    <w:rsid w:val="006F1A2F"/>
    <w:rsid w:val="006F20FD"/>
    <w:rsid w:val="006F3115"/>
    <w:rsid w:val="006F5F3F"/>
    <w:rsid w:val="00700617"/>
    <w:rsid w:val="00701097"/>
    <w:rsid w:val="00701EDC"/>
    <w:rsid w:val="00702977"/>
    <w:rsid w:val="00702F51"/>
    <w:rsid w:val="00703CD6"/>
    <w:rsid w:val="00704DA4"/>
    <w:rsid w:val="0070655B"/>
    <w:rsid w:val="00711F7C"/>
    <w:rsid w:val="00712590"/>
    <w:rsid w:val="00712A36"/>
    <w:rsid w:val="0071463C"/>
    <w:rsid w:val="00715039"/>
    <w:rsid w:val="007179BE"/>
    <w:rsid w:val="00717A35"/>
    <w:rsid w:val="00717D2E"/>
    <w:rsid w:val="00720B6F"/>
    <w:rsid w:val="00721D80"/>
    <w:rsid w:val="00722E11"/>
    <w:rsid w:val="00723434"/>
    <w:rsid w:val="0072425F"/>
    <w:rsid w:val="00725317"/>
    <w:rsid w:val="007264E0"/>
    <w:rsid w:val="00726A28"/>
    <w:rsid w:val="0072735A"/>
    <w:rsid w:val="007275D7"/>
    <w:rsid w:val="007304CB"/>
    <w:rsid w:val="00734053"/>
    <w:rsid w:val="00736DB4"/>
    <w:rsid w:val="0073710B"/>
    <w:rsid w:val="0074053D"/>
    <w:rsid w:val="00746EC4"/>
    <w:rsid w:val="007501D0"/>
    <w:rsid w:val="007508DA"/>
    <w:rsid w:val="00751369"/>
    <w:rsid w:val="00751EF6"/>
    <w:rsid w:val="007543E9"/>
    <w:rsid w:val="00755550"/>
    <w:rsid w:val="007573C3"/>
    <w:rsid w:val="0076001A"/>
    <w:rsid w:val="00760A57"/>
    <w:rsid w:val="00760DA7"/>
    <w:rsid w:val="0076239B"/>
    <w:rsid w:val="00766185"/>
    <w:rsid w:val="00771167"/>
    <w:rsid w:val="007736DF"/>
    <w:rsid w:val="00774E8C"/>
    <w:rsid w:val="00775119"/>
    <w:rsid w:val="00775B66"/>
    <w:rsid w:val="0077641D"/>
    <w:rsid w:val="00780BBD"/>
    <w:rsid w:val="00781A8A"/>
    <w:rsid w:val="00785D7E"/>
    <w:rsid w:val="007914C8"/>
    <w:rsid w:val="00796058"/>
    <w:rsid w:val="007961ED"/>
    <w:rsid w:val="0079674C"/>
    <w:rsid w:val="00797CFD"/>
    <w:rsid w:val="007A1F5B"/>
    <w:rsid w:val="007A5C1E"/>
    <w:rsid w:val="007A5F41"/>
    <w:rsid w:val="007A669F"/>
    <w:rsid w:val="007B2660"/>
    <w:rsid w:val="007B29BB"/>
    <w:rsid w:val="007B2DFB"/>
    <w:rsid w:val="007B52B9"/>
    <w:rsid w:val="007B5D24"/>
    <w:rsid w:val="007B6F82"/>
    <w:rsid w:val="007C05F6"/>
    <w:rsid w:val="007C1B99"/>
    <w:rsid w:val="007C3721"/>
    <w:rsid w:val="007C5DA4"/>
    <w:rsid w:val="007C7399"/>
    <w:rsid w:val="007D0306"/>
    <w:rsid w:val="007D277B"/>
    <w:rsid w:val="007D331F"/>
    <w:rsid w:val="007D46F9"/>
    <w:rsid w:val="007D4C94"/>
    <w:rsid w:val="007D4DF4"/>
    <w:rsid w:val="007D4E10"/>
    <w:rsid w:val="007D7028"/>
    <w:rsid w:val="007E2B56"/>
    <w:rsid w:val="007E2F44"/>
    <w:rsid w:val="007E3BCF"/>
    <w:rsid w:val="007E421A"/>
    <w:rsid w:val="007E4274"/>
    <w:rsid w:val="007E4CE9"/>
    <w:rsid w:val="007E5567"/>
    <w:rsid w:val="007E6681"/>
    <w:rsid w:val="007E6A10"/>
    <w:rsid w:val="007F17D0"/>
    <w:rsid w:val="007F197F"/>
    <w:rsid w:val="007F260B"/>
    <w:rsid w:val="007F46A7"/>
    <w:rsid w:val="007F6E4D"/>
    <w:rsid w:val="00800ADC"/>
    <w:rsid w:val="00803A8B"/>
    <w:rsid w:val="00803E18"/>
    <w:rsid w:val="00807643"/>
    <w:rsid w:val="00814E3D"/>
    <w:rsid w:val="00815458"/>
    <w:rsid w:val="00815D87"/>
    <w:rsid w:val="008208B7"/>
    <w:rsid w:val="00821567"/>
    <w:rsid w:val="00826432"/>
    <w:rsid w:val="00831EC7"/>
    <w:rsid w:val="00832A4D"/>
    <w:rsid w:val="008335B6"/>
    <w:rsid w:val="008357B3"/>
    <w:rsid w:val="0084002E"/>
    <w:rsid w:val="00841169"/>
    <w:rsid w:val="0084150F"/>
    <w:rsid w:val="00842B89"/>
    <w:rsid w:val="008434DE"/>
    <w:rsid w:val="00846891"/>
    <w:rsid w:val="008506D5"/>
    <w:rsid w:val="00850724"/>
    <w:rsid w:val="00850AF4"/>
    <w:rsid w:val="0085139F"/>
    <w:rsid w:val="008516D7"/>
    <w:rsid w:val="00852C5E"/>
    <w:rsid w:val="00852F5A"/>
    <w:rsid w:val="00853D20"/>
    <w:rsid w:val="00853E81"/>
    <w:rsid w:val="00856BB8"/>
    <w:rsid w:val="008571E9"/>
    <w:rsid w:val="00861733"/>
    <w:rsid w:val="00861A2E"/>
    <w:rsid w:val="00862CEB"/>
    <w:rsid w:val="00863AA4"/>
    <w:rsid w:val="00863DDF"/>
    <w:rsid w:val="00866185"/>
    <w:rsid w:val="00866475"/>
    <w:rsid w:val="0087128B"/>
    <w:rsid w:val="00871D42"/>
    <w:rsid w:val="00872E1F"/>
    <w:rsid w:val="008731A2"/>
    <w:rsid w:val="0087370F"/>
    <w:rsid w:val="00876A7C"/>
    <w:rsid w:val="00876B11"/>
    <w:rsid w:val="00877266"/>
    <w:rsid w:val="008826AF"/>
    <w:rsid w:val="00885DD6"/>
    <w:rsid w:val="00886C85"/>
    <w:rsid w:val="008903A6"/>
    <w:rsid w:val="008906AD"/>
    <w:rsid w:val="008907B4"/>
    <w:rsid w:val="00890B76"/>
    <w:rsid w:val="00890C18"/>
    <w:rsid w:val="00892348"/>
    <w:rsid w:val="00894480"/>
    <w:rsid w:val="00896F25"/>
    <w:rsid w:val="00896F9E"/>
    <w:rsid w:val="00897EA1"/>
    <w:rsid w:val="008A5B08"/>
    <w:rsid w:val="008A6284"/>
    <w:rsid w:val="008A6434"/>
    <w:rsid w:val="008A6A2F"/>
    <w:rsid w:val="008B06E0"/>
    <w:rsid w:val="008B10BB"/>
    <w:rsid w:val="008B1700"/>
    <w:rsid w:val="008B2208"/>
    <w:rsid w:val="008B26BA"/>
    <w:rsid w:val="008B26DF"/>
    <w:rsid w:val="008B5067"/>
    <w:rsid w:val="008B6AF2"/>
    <w:rsid w:val="008B7338"/>
    <w:rsid w:val="008B782B"/>
    <w:rsid w:val="008B79F7"/>
    <w:rsid w:val="008B7B4B"/>
    <w:rsid w:val="008C059B"/>
    <w:rsid w:val="008C2174"/>
    <w:rsid w:val="008C2AFC"/>
    <w:rsid w:val="008C4A4D"/>
    <w:rsid w:val="008C6CEB"/>
    <w:rsid w:val="008C6F48"/>
    <w:rsid w:val="008C712A"/>
    <w:rsid w:val="008D0FCE"/>
    <w:rsid w:val="008D2404"/>
    <w:rsid w:val="008D4752"/>
    <w:rsid w:val="008D4A96"/>
    <w:rsid w:val="008D765A"/>
    <w:rsid w:val="008D78E1"/>
    <w:rsid w:val="008D7BB5"/>
    <w:rsid w:val="008E15F4"/>
    <w:rsid w:val="008E336B"/>
    <w:rsid w:val="008E3437"/>
    <w:rsid w:val="008E3838"/>
    <w:rsid w:val="008E3D10"/>
    <w:rsid w:val="008E5DE8"/>
    <w:rsid w:val="008F01C4"/>
    <w:rsid w:val="008F1F22"/>
    <w:rsid w:val="008F471B"/>
    <w:rsid w:val="008F5F00"/>
    <w:rsid w:val="008F6A51"/>
    <w:rsid w:val="008F6AC8"/>
    <w:rsid w:val="009033B5"/>
    <w:rsid w:val="009066F7"/>
    <w:rsid w:val="00907CDB"/>
    <w:rsid w:val="0091070F"/>
    <w:rsid w:val="00911180"/>
    <w:rsid w:val="009126FE"/>
    <w:rsid w:val="00912A46"/>
    <w:rsid w:val="009142F6"/>
    <w:rsid w:val="00915E94"/>
    <w:rsid w:val="009227B4"/>
    <w:rsid w:val="009231B9"/>
    <w:rsid w:val="00925A7D"/>
    <w:rsid w:val="00925BA7"/>
    <w:rsid w:val="009272FD"/>
    <w:rsid w:val="00927D77"/>
    <w:rsid w:val="009309AB"/>
    <w:rsid w:val="00930B9A"/>
    <w:rsid w:val="00931A81"/>
    <w:rsid w:val="0093232A"/>
    <w:rsid w:val="00932830"/>
    <w:rsid w:val="00934693"/>
    <w:rsid w:val="00935E65"/>
    <w:rsid w:val="00936812"/>
    <w:rsid w:val="0093694A"/>
    <w:rsid w:val="00936E0C"/>
    <w:rsid w:val="00937EDD"/>
    <w:rsid w:val="009404EC"/>
    <w:rsid w:val="00941491"/>
    <w:rsid w:val="00941D51"/>
    <w:rsid w:val="00943D06"/>
    <w:rsid w:val="00946CA5"/>
    <w:rsid w:val="00947D8C"/>
    <w:rsid w:val="009500E7"/>
    <w:rsid w:val="0095031F"/>
    <w:rsid w:val="00951B10"/>
    <w:rsid w:val="0095254D"/>
    <w:rsid w:val="00952BB2"/>
    <w:rsid w:val="00954A27"/>
    <w:rsid w:val="00955368"/>
    <w:rsid w:val="00956EB7"/>
    <w:rsid w:val="009577A3"/>
    <w:rsid w:val="00957B58"/>
    <w:rsid w:val="00960AD0"/>
    <w:rsid w:val="00964667"/>
    <w:rsid w:val="00965D36"/>
    <w:rsid w:val="0098337C"/>
    <w:rsid w:val="0098383B"/>
    <w:rsid w:val="00987062"/>
    <w:rsid w:val="00990555"/>
    <w:rsid w:val="00991863"/>
    <w:rsid w:val="009918A7"/>
    <w:rsid w:val="00994366"/>
    <w:rsid w:val="009947F3"/>
    <w:rsid w:val="00994A79"/>
    <w:rsid w:val="00995170"/>
    <w:rsid w:val="009977DD"/>
    <w:rsid w:val="00997C0F"/>
    <w:rsid w:val="009A1494"/>
    <w:rsid w:val="009B0B47"/>
    <w:rsid w:val="009B0F48"/>
    <w:rsid w:val="009B1141"/>
    <w:rsid w:val="009B3382"/>
    <w:rsid w:val="009B3478"/>
    <w:rsid w:val="009B4CFF"/>
    <w:rsid w:val="009B5946"/>
    <w:rsid w:val="009B717E"/>
    <w:rsid w:val="009B71AB"/>
    <w:rsid w:val="009C4A36"/>
    <w:rsid w:val="009C5AEB"/>
    <w:rsid w:val="009D1283"/>
    <w:rsid w:val="009D22F8"/>
    <w:rsid w:val="009D7B40"/>
    <w:rsid w:val="009D7D94"/>
    <w:rsid w:val="009E0EB6"/>
    <w:rsid w:val="009E166A"/>
    <w:rsid w:val="009E3EA6"/>
    <w:rsid w:val="009E481E"/>
    <w:rsid w:val="009E4F6F"/>
    <w:rsid w:val="009E519A"/>
    <w:rsid w:val="009E5515"/>
    <w:rsid w:val="009E765A"/>
    <w:rsid w:val="009F263A"/>
    <w:rsid w:val="009F3281"/>
    <w:rsid w:val="009F4241"/>
    <w:rsid w:val="009F4878"/>
    <w:rsid w:val="009F5183"/>
    <w:rsid w:val="009F72FD"/>
    <w:rsid w:val="00A0024C"/>
    <w:rsid w:val="00A014EA"/>
    <w:rsid w:val="00A02F9B"/>
    <w:rsid w:val="00A04AFF"/>
    <w:rsid w:val="00A05399"/>
    <w:rsid w:val="00A0547A"/>
    <w:rsid w:val="00A06CF5"/>
    <w:rsid w:val="00A1054A"/>
    <w:rsid w:val="00A105F8"/>
    <w:rsid w:val="00A14CBE"/>
    <w:rsid w:val="00A172DE"/>
    <w:rsid w:val="00A173AE"/>
    <w:rsid w:val="00A2053A"/>
    <w:rsid w:val="00A20A78"/>
    <w:rsid w:val="00A210D4"/>
    <w:rsid w:val="00A2129B"/>
    <w:rsid w:val="00A21ADC"/>
    <w:rsid w:val="00A25833"/>
    <w:rsid w:val="00A25C2F"/>
    <w:rsid w:val="00A27BCC"/>
    <w:rsid w:val="00A3091D"/>
    <w:rsid w:val="00A33806"/>
    <w:rsid w:val="00A34650"/>
    <w:rsid w:val="00A34BEC"/>
    <w:rsid w:val="00A35FFE"/>
    <w:rsid w:val="00A3683F"/>
    <w:rsid w:val="00A36A75"/>
    <w:rsid w:val="00A36F96"/>
    <w:rsid w:val="00A37B8B"/>
    <w:rsid w:val="00A41323"/>
    <w:rsid w:val="00A43667"/>
    <w:rsid w:val="00A44014"/>
    <w:rsid w:val="00A4401A"/>
    <w:rsid w:val="00A45011"/>
    <w:rsid w:val="00A46441"/>
    <w:rsid w:val="00A478FD"/>
    <w:rsid w:val="00A503EE"/>
    <w:rsid w:val="00A54615"/>
    <w:rsid w:val="00A54B91"/>
    <w:rsid w:val="00A5645A"/>
    <w:rsid w:val="00A62BF1"/>
    <w:rsid w:val="00A62C64"/>
    <w:rsid w:val="00A63005"/>
    <w:rsid w:val="00A6367D"/>
    <w:rsid w:val="00A65997"/>
    <w:rsid w:val="00A66854"/>
    <w:rsid w:val="00A6779F"/>
    <w:rsid w:val="00A7038D"/>
    <w:rsid w:val="00A704A9"/>
    <w:rsid w:val="00A70622"/>
    <w:rsid w:val="00A712DA"/>
    <w:rsid w:val="00A730AA"/>
    <w:rsid w:val="00A808D7"/>
    <w:rsid w:val="00A811DA"/>
    <w:rsid w:val="00A8125B"/>
    <w:rsid w:val="00A8134F"/>
    <w:rsid w:val="00A82953"/>
    <w:rsid w:val="00A83834"/>
    <w:rsid w:val="00A83C7D"/>
    <w:rsid w:val="00A844AA"/>
    <w:rsid w:val="00A8672B"/>
    <w:rsid w:val="00A877C7"/>
    <w:rsid w:val="00A90D5A"/>
    <w:rsid w:val="00A9153D"/>
    <w:rsid w:val="00A919A8"/>
    <w:rsid w:val="00A931F0"/>
    <w:rsid w:val="00A938D3"/>
    <w:rsid w:val="00A95673"/>
    <w:rsid w:val="00A95921"/>
    <w:rsid w:val="00A95B62"/>
    <w:rsid w:val="00AA1334"/>
    <w:rsid w:val="00AA30CA"/>
    <w:rsid w:val="00AA4121"/>
    <w:rsid w:val="00AA65B6"/>
    <w:rsid w:val="00AA6E8E"/>
    <w:rsid w:val="00AB3E0E"/>
    <w:rsid w:val="00AB445E"/>
    <w:rsid w:val="00AB4A50"/>
    <w:rsid w:val="00AB6042"/>
    <w:rsid w:val="00AC14B9"/>
    <w:rsid w:val="00AC2BF0"/>
    <w:rsid w:val="00AC2F49"/>
    <w:rsid w:val="00AC3BA6"/>
    <w:rsid w:val="00AC44C1"/>
    <w:rsid w:val="00AC5E42"/>
    <w:rsid w:val="00AC7C17"/>
    <w:rsid w:val="00AD07FE"/>
    <w:rsid w:val="00AD21B7"/>
    <w:rsid w:val="00AD3B0F"/>
    <w:rsid w:val="00AD3E93"/>
    <w:rsid w:val="00AD5878"/>
    <w:rsid w:val="00AD632D"/>
    <w:rsid w:val="00AD75B9"/>
    <w:rsid w:val="00AD7DC0"/>
    <w:rsid w:val="00AD7FF9"/>
    <w:rsid w:val="00AE3D34"/>
    <w:rsid w:val="00AE580E"/>
    <w:rsid w:val="00AF04EA"/>
    <w:rsid w:val="00AF0995"/>
    <w:rsid w:val="00AF19A1"/>
    <w:rsid w:val="00AF3245"/>
    <w:rsid w:val="00AF466E"/>
    <w:rsid w:val="00AF477A"/>
    <w:rsid w:val="00AF4C4C"/>
    <w:rsid w:val="00AF51CC"/>
    <w:rsid w:val="00AF62AA"/>
    <w:rsid w:val="00AF7B7E"/>
    <w:rsid w:val="00B004CF"/>
    <w:rsid w:val="00B0165F"/>
    <w:rsid w:val="00B01AE3"/>
    <w:rsid w:val="00B01C56"/>
    <w:rsid w:val="00B03AAF"/>
    <w:rsid w:val="00B055DB"/>
    <w:rsid w:val="00B10593"/>
    <w:rsid w:val="00B1236E"/>
    <w:rsid w:val="00B12E28"/>
    <w:rsid w:val="00B14081"/>
    <w:rsid w:val="00B140DF"/>
    <w:rsid w:val="00B20077"/>
    <w:rsid w:val="00B20B4D"/>
    <w:rsid w:val="00B21AB5"/>
    <w:rsid w:val="00B233CE"/>
    <w:rsid w:val="00B236F7"/>
    <w:rsid w:val="00B23E78"/>
    <w:rsid w:val="00B25B2C"/>
    <w:rsid w:val="00B26DDF"/>
    <w:rsid w:val="00B27533"/>
    <w:rsid w:val="00B30909"/>
    <w:rsid w:val="00B31116"/>
    <w:rsid w:val="00B32CCB"/>
    <w:rsid w:val="00B33DEC"/>
    <w:rsid w:val="00B34089"/>
    <w:rsid w:val="00B34EC0"/>
    <w:rsid w:val="00B35B11"/>
    <w:rsid w:val="00B36A40"/>
    <w:rsid w:val="00B37C2C"/>
    <w:rsid w:val="00B40308"/>
    <w:rsid w:val="00B4051A"/>
    <w:rsid w:val="00B40531"/>
    <w:rsid w:val="00B40D6E"/>
    <w:rsid w:val="00B416B5"/>
    <w:rsid w:val="00B42D9C"/>
    <w:rsid w:val="00B43BC5"/>
    <w:rsid w:val="00B46941"/>
    <w:rsid w:val="00B50676"/>
    <w:rsid w:val="00B51264"/>
    <w:rsid w:val="00B515DE"/>
    <w:rsid w:val="00B51A90"/>
    <w:rsid w:val="00B5336D"/>
    <w:rsid w:val="00B5559F"/>
    <w:rsid w:val="00B56BCE"/>
    <w:rsid w:val="00B6025A"/>
    <w:rsid w:val="00B6050B"/>
    <w:rsid w:val="00B6486A"/>
    <w:rsid w:val="00B66882"/>
    <w:rsid w:val="00B67343"/>
    <w:rsid w:val="00B67E15"/>
    <w:rsid w:val="00B719E1"/>
    <w:rsid w:val="00B73260"/>
    <w:rsid w:val="00B73393"/>
    <w:rsid w:val="00B739E4"/>
    <w:rsid w:val="00B73ECE"/>
    <w:rsid w:val="00B77E51"/>
    <w:rsid w:val="00B817A6"/>
    <w:rsid w:val="00B8432A"/>
    <w:rsid w:val="00B84E3D"/>
    <w:rsid w:val="00B858FE"/>
    <w:rsid w:val="00B872D6"/>
    <w:rsid w:val="00B9042C"/>
    <w:rsid w:val="00B91566"/>
    <w:rsid w:val="00B9420D"/>
    <w:rsid w:val="00B95FAB"/>
    <w:rsid w:val="00B96D33"/>
    <w:rsid w:val="00BA2B10"/>
    <w:rsid w:val="00BB35CF"/>
    <w:rsid w:val="00BB70AC"/>
    <w:rsid w:val="00BC283C"/>
    <w:rsid w:val="00BC50F7"/>
    <w:rsid w:val="00BC692D"/>
    <w:rsid w:val="00BC7C29"/>
    <w:rsid w:val="00BD465D"/>
    <w:rsid w:val="00BD55AF"/>
    <w:rsid w:val="00BE009D"/>
    <w:rsid w:val="00BE03B1"/>
    <w:rsid w:val="00BE0BC3"/>
    <w:rsid w:val="00BE3F31"/>
    <w:rsid w:val="00BF1E83"/>
    <w:rsid w:val="00BF29D9"/>
    <w:rsid w:val="00BF42DA"/>
    <w:rsid w:val="00BF4FD4"/>
    <w:rsid w:val="00C01DCD"/>
    <w:rsid w:val="00C02835"/>
    <w:rsid w:val="00C10016"/>
    <w:rsid w:val="00C131FF"/>
    <w:rsid w:val="00C13E48"/>
    <w:rsid w:val="00C20617"/>
    <w:rsid w:val="00C22CBF"/>
    <w:rsid w:val="00C26932"/>
    <w:rsid w:val="00C32B61"/>
    <w:rsid w:val="00C34845"/>
    <w:rsid w:val="00C36E9A"/>
    <w:rsid w:val="00C3764E"/>
    <w:rsid w:val="00C4269D"/>
    <w:rsid w:val="00C43D48"/>
    <w:rsid w:val="00C46E51"/>
    <w:rsid w:val="00C51846"/>
    <w:rsid w:val="00C5185A"/>
    <w:rsid w:val="00C53C66"/>
    <w:rsid w:val="00C53D86"/>
    <w:rsid w:val="00C567FF"/>
    <w:rsid w:val="00C5702D"/>
    <w:rsid w:val="00C57814"/>
    <w:rsid w:val="00C6092A"/>
    <w:rsid w:val="00C60BD5"/>
    <w:rsid w:val="00C613F2"/>
    <w:rsid w:val="00C643D4"/>
    <w:rsid w:val="00C66974"/>
    <w:rsid w:val="00C67B43"/>
    <w:rsid w:val="00C73D6A"/>
    <w:rsid w:val="00C74E0A"/>
    <w:rsid w:val="00C752A5"/>
    <w:rsid w:val="00C76363"/>
    <w:rsid w:val="00C76996"/>
    <w:rsid w:val="00C802FF"/>
    <w:rsid w:val="00C80F9C"/>
    <w:rsid w:val="00C81A4F"/>
    <w:rsid w:val="00C820E8"/>
    <w:rsid w:val="00C82C17"/>
    <w:rsid w:val="00C82FE7"/>
    <w:rsid w:val="00C8505C"/>
    <w:rsid w:val="00C85BA8"/>
    <w:rsid w:val="00C85EB5"/>
    <w:rsid w:val="00C864A9"/>
    <w:rsid w:val="00C87843"/>
    <w:rsid w:val="00C87A0E"/>
    <w:rsid w:val="00C903B4"/>
    <w:rsid w:val="00C912AD"/>
    <w:rsid w:val="00C9368B"/>
    <w:rsid w:val="00C95454"/>
    <w:rsid w:val="00C95716"/>
    <w:rsid w:val="00C97827"/>
    <w:rsid w:val="00C97A03"/>
    <w:rsid w:val="00CA0357"/>
    <w:rsid w:val="00CA0CF5"/>
    <w:rsid w:val="00CA21C9"/>
    <w:rsid w:val="00CA3714"/>
    <w:rsid w:val="00CA3F71"/>
    <w:rsid w:val="00CA5970"/>
    <w:rsid w:val="00CA77FB"/>
    <w:rsid w:val="00CB2B32"/>
    <w:rsid w:val="00CB4A03"/>
    <w:rsid w:val="00CC16DD"/>
    <w:rsid w:val="00CC1BB0"/>
    <w:rsid w:val="00CC4DA8"/>
    <w:rsid w:val="00CC5A11"/>
    <w:rsid w:val="00CC7214"/>
    <w:rsid w:val="00CD0C80"/>
    <w:rsid w:val="00CD1909"/>
    <w:rsid w:val="00CD661D"/>
    <w:rsid w:val="00CE3174"/>
    <w:rsid w:val="00CE43BD"/>
    <w:rsid w:val="00CE51C5"/>
    <w:rsid w:val="00CE6A12"/>
    <w:rsid w:val="00CF1122"/>
    <w:rsid w:val="00CF127D"/>
    <w:rsid w:val="00CF3FE7"/>
    <w:rsid w:val="00CF561D"/>
    <w:rsid w:val="00D00070"/>
    <w:rsid w:val="00D00BD0"/>
    <w:rsid w:val="00D01B2F"/>
    <w:rsid w:val="00D0289E"/>
    <w:rsid w:val="00D03754"/>
    <w:rsid w:val="00D04186"/>
    <w:rsid w:val="00D045AC"/>
    <w:rsid w:val="00D04F06"/>
    <w:rsid w:val="00D07BF0"/>
    <w:rsid w:val="00D115D2"/>
    <w:rsid w:val="00D13544"/>
    <w:rsid w:val="00D13C8D"/>
    <w:rsid w:val="00D148A8"/>
    <w:rsid w:val="00D151B8"/>
    <w:rsid w:val="00D15630"/>
    <w:rsid w:val="00D1660D"/>
    <w:rsid w:val="00D17641"/>
    <w:rsid w:val="00D207E4"/>
    <w:rsid w:val="00D25FFD"/>
    <w:rsid w:val="00D27572"/>
    <w:rsid w:val="00D276F1"/>
    <w:rsid w:val="00D33088"/>
    <w:rsid w:val="00D348B0"/>
    <w:rsid w:val="00D34A4F"/>
    <w:rsid w:val="00D366BD"/>
    <w:rsid w:val="00D4041C"/>
    <w:rsid w:val="00D40A31"/>
    <w:rsid w:val="00D40ACA"/>
    <w:rsid w:val="00D441EB"/>
    <w:rsid w:val="00D44217"/>
    <w:rsid w:val="00D46B7E"/>
    <w:rsid w:val="00D4753B"/>
    <w:rsid w:val="00D50D0E"/>
    <w:rsid w:val="00D52659"/>
    <w:rsid w:val="00D54D11"/>
    <w:rsid w:val="00D60F32"/>
    <w:rsid w:val="00D62D3E"/>
    <w:rsid w:val="00D63547"/>
    <w:rsid w:val="00D6392A"/>
    <w:rsid w:val="00D708F9"/>
    <w:rsid w:val="00D710C0"/>
    <w:rsid w:val="00D739FA"/>
    <w:rsid w:val="00D75546"/>
    <w:rsid w:val="00D75D46"/>
    <w:rsid w:val="00D7667A"/>
    <w:rsid w:val="00D76C49"/>
    <w:rsid w:val="00D81152"/>
    <w:rsid w:val="00D81538"/>
    <w:rsid w:val="00D82045"/>
    <w:rsid w:val="00D840F4"/>
    <w:rsid w:val="00D84B29"/>
    <w:rsid w:val="00D85324"/>
    <w:rsid w:val="00D85ED8"/>
    <w:rsid w:val="00D87C47"/>
    <w:rsid w:val="00D92136"/>
    <w:rsid w:val="00D95FE3"/>
    <w:rsid w:val="00DA35B5"/>
    <w:rsid w:val="00DA3F48"/>
    <w:rsid w:val="00DA6196"/>
    <w:rsid w:val="00DB1223"/>
    <w:rsid w:val="00DB2956"/>
    <w:rsid w:val="00DB2D86"/>
    <w:rsid w:val="00DB487F"/>
    <w:rsid w:val="00DB59DE"/>
    <w:rsid w:val="00DB6247"/>
    <w:rsid w:val="00DC1FC8"/>
    <w:rsid w:val="00DC2CAB"/>
    <w:rsid w:val="00DC3CC6"/>
    <w:rsid w:val="00DC5658"/>
    <w:rsid w:val="00DC604D"/>
    <w:rsid w:val="00DD0576"/>
    <w:rsid w:val="00DD09E5"/>
    <w:rsid w:val="00DD2F75"/>
    <w:rsid w:val="00DD33E8"/>
    <w:rsid w:val="00DD74A7"/>
    <w:rsid w:val="00DD7657"/>
    <w:rsid w:val="00DE1E5F"/>
    <w:rsid w:val="00DE20E2"/>
    <w:rsid w:val="00DE2CAD"/>
    <w:rsid w:val="00DE32DD"/>
    <w:rsid w:val="00DF3BBD"/>
    <w:rsid w:val="00DF5083"/>
    <w:rsid w:val="00DF5087"/>
    <w:rsid w:val="00DF6CD3"/>
    <w:rsid w:val="00E012B8"/>
    <w:rsid w:val="00E01CF0"/>
    <w:rsid w:val="00E04C11"/>
    <w:rsid w:val="00E05762"/>
    <w:rsid w:val="00E157A3"/>
    <w:rsid w:val="00E2369D"/>
    <w:rsid w:val="00E24146"/>
    <w:rsid w:val="00E25A1B"/>
    <w:rsid w:val="00E261DA"/>
    <w:rsid w:val="00E26380"/>
    <w:rsid w:val="00E314F3"/>
    <w:rsid w:val="00E32223"/>
    <w:rsid w:val="00E345E3"/>
    <w:rsid w:val="00E363E1"/>
    <w:rsid w:val="00E37438"/>
    <w:rsid w:val="00E40FE6"/>
    <w:rsid w:val="00E43474"/>
    <w:rsid w:val="00E44C6B"/>
    <w:rsid w:val="00E45BC2"/>
    <w:rsid w:val="00E46D27"/>
    <w:rsid w:val="00E471A5"/>
    <w:rsid w:val="00E54355"/>
    <w:rsid w:val="00E562BB"/>
    <w:rsid w:val="00E56A47"/>
    <w:rsid w:val="00E574F2"/>
    <w:rsid w:val="00E63A86"/>
    <w:rsid w:val="00E6442F"/>
    <w:rsid w:val="00E66659"/>
    <w:rsid w:val="00E67D1C"/>
    <w:rsid w:val="00E70B03"/>
    <w:rsid w:val="00E70EDE"/>
    <w:rsid w:val="00E81D6E"/>
    <w:rsid w:val="00E82D11"/>
    <w:rsid w:val="00E8300F"/>
    <w:rsid w:val="00E8382D"/>
    <w:rsid w:val="00E846FF"/>
    <w:rsid w:val="00E91F04"/>
    <w:rsid w:val="00E92D87"/>
    <w:rsid w:val="00E940ED"/>
    <w:rsid w:val="00E94730"/>
    <w:rsid w:val="00E94855"/>
    <w:rsid w:val="00E9582E"/>
    <w:rsid w:val="00E95E2E"/>
    <w:rsid w:val="00E95EB9"/>
    <w:rsid w:val="00E97615"/>
    <w:rsid w:val="00EA1DE3"/>
    <w:rsid w:val="00EA2351"/>
    <w:rsid w:val="00EA2B73"/>
    <w:rsid w:val="00EA3E3A"/>
    <w:rsid w:val="00EA57A6"/>
    <w:rsid w:val="00EA6D0E"/>
    <w:rsid w:val="00EB124A"/>
    <w:rsid w:val="00EB1630"/>
    <w:rsid w:val="00EB2B72"/>
    <w:rsid w:val="00EB5118"/>
    <w:rsid w:val="00EC0BFA"/>
    <w:rsid w:val="00EC103C"/>
    <w:rsid w:val="00EC603C"/>
    <w:rsid w:val="00EC74CD"/>
    <w:rsid w:val="00EC781D"/>
    <w:rsid w:val="00ED0809"/>
    <w:rsid w:val="00ED0D5F"/>
    <w:rsid w:val="00ED1BD6"/>
    <w:rsid w:val="00ED2320"/>
    <w:rsid w:val="00ED23EC"/>
    <w:rsid w:val="00ED284C"/>
    <w:rsid w:val="00ED3558"/>
    <w:rsid w:val="00ED3D12"/>
    <w:rsid w:val="00ED5088"/>
    <w:rsid w:val="00ED5685"/>
    <w:rsid w:val="00ED5C72"/>
    <w:rsid w:val="00ED5FDC"/>
    <w:rsid w:val="00ED643A"/>
    <w:rsid w:val="00ED6EF2"/>
    <w:rsid w:val="00ED7C82"/>
    <w:rsid w:val="00EE0696"/>
    <w:rsid w:val="00EE4232"/>
    <w:rsid w:val="00EE4362"/>
    <w:rsid w:val="00EE56E6"/>
    <w:rsid w:val="00EE6422"/>
    <w:rsid w:val="00EE6EBE"/>
    <w:rsid w:val="00EE75D5"/>
    <w:rsid w:val="00EF0CF0"/>
    <w:rsid w:val="00EF3837"/>
    <w:rsid w:val="00EF3FC2"/>
    <w:rsid w:val="00EF5ACA"/>
    <w:rsid w:val="00EF64C2"/>
    <w:rsid w:val="00EF6FAB"/>
    <w:rsid w:val="00EF7C09"/>
    <w:rsid w:val="00F013CA"/>
    <w:rsid w:val="00F01B05"/>
    <w:rsid w:val="00F037E4"/>
    <w:rsid w:val="00F054DC"/>
    <w:rsid w:val="00F05555"/>
    <w:rsid w:val="00F059F8"/>
    <w:rsid w:val="00F05CA8"/>
    <w:rsid w:val="00F06C05"/>
    <w:rsid w:val="00F0792B"/>
    <w:rsid w:val="00F15900"/>
    <w:rsid w:val="00F1713A"/>
    <w:rsid w:val="00F175B6"/>
    <w:rsid w:val="00F17A72"/>
    <w:rsid w:val="00F208B1"/>
    <w:rsid w:val="00F268D9"/>
    <w:rsid w:val="00F34CBB"/>
    <w:rsid w:val="00F3595F"/>
    <w:rsid w:val="00F36AFD"/>
    <w:rsid w:val="00F3745E"/>
    <w:rsid w:val="00F37C8E"/>
    <w:rsid w:val="00F40066"/>
    <w:rsid w:val="00F443A3"/>
    <w:rsid w:val="00F44F7B"/>
    <w:rsid w:val="00F45AE3"/>
    <w:rsid w:val="00F47FEA"/>
    <w:rsid w:val="00F50A15"/>
    <w:rsid w:val="00F5399B"/>
    <w:rsid w:val="00F57621"/>
    <w:rsid w:val="00F57C9D"/>
    <w:rsid w:val="00F57DCF"/>
    <w:rsid w:val="00F60243"/>
    <w:rsid w:val="00F607FB"/>
    <w:rsid w:val="00F60D0A"/>
    <w:rsid w:val="00F61379"/>
    <w:rsid w:val="00F651F0"/>
    <w:rsid w:val="00F674CC"/>
    <w:rsid w:val="00F76660"/>
    <w:rsid w:val="00F77563"/>
    <w:rsid w:val="00F830A8"/>
    <w:rsid w:val="00F87108"/>
    <w:rsid w:val="00F90715"/>
    <w:rsid w:val="00F9097C"/>
    <w:rsid w:val="00F9114B"/>
    <w:rsid w:val="00F93111"/>
    <w:rsid w:val="00F9318B"/>
    <w:rsid w:val="00F93578"/>
    <w:rsid w:val="00F95229"/>
    <w:rsid w:val="00F9586C"/>
    <w:rsid w:val="00F973F8"/>
    <w:rsid w:val="00F975C7"/>
    <w:rsid w:val="00F97695"/>
    <w:rsid w:val="00FA1026"/>
    <w:rsid w:val="00FA2BAB"/>
    <w:rsid w:val="00FA2BED"/>
    <w:rsid w:val="00FA300C"/>
    <w:rsid w:val="00FA5B13"/>
    <w:rsid w:val="00FA6A64"/>
    <w:rsid w:val="00FB21EC"/>
    <w:rsid w:val="00FB6269"/>
    <w:rsid w:val="00FB7AA4"/>
    <w:rsid w:val="00FB7BE7"/>
    <w:rsid w:val="00FC0F79"/>
    <w:rsid w:val="00FC19DC"/>
    <w:rsid w:val="00FC3AED"/>
    <w:rsid w:val="00FC51DF"/>
    <w:rsid w:val="00FC5E31"/>
    <w:rsid w:val="00FC6AD6"/>
    <w:rsid w:val="00FC7546"/>
    <w:rsid w:val="00FD036D"/>
    <w:rsid w:val="00FD1158"/>
    <w:rsid w:val="00FD1658"/>
    <w:rsid w:val="00FD17AA"/>
    <w:rsid w:val="00FD1C9B"/>
    <w:rsid w:val="00FD20BE"/>
    <w:rsid w:val="00FD49DA"/>
    <w:rsid w:val="00FE0AEA"/>
    <w:rsid w:val="00FE1AFF"/>
    <w:rsid w:val="00FE2325"/>
    <w:rsid w:val="00FE37EF"/>
    <w:rsid w:val="00FE5627"/>
    <w:rsid w:val="00FE64B9"/>
    <w:rsid w:val="00FE7770"/>
    <w:rsid w:val="00FF2180"/>
    <w:rsid w:val="00FF2B63"/>
    <w:rsid w:val="00FF33A7"/>
    <w:rsid w:val="00FF3F92"/>
    <w:rsid w:val="00FF74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8F9A9C3"/>
  <w15:chartTrackingRefBased/>
  <w15:docId w15:val="{8314B842-1069-48DB-B515-675D04E1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ode"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0037A"/>
    <w:rPr>
      <w:sz w:val="24"/>
      <w:szCs w:val="24"/>
    </w:rPr>
  </w:style>
  <w:style w:type="paragraph" w:styleId="Otsikko1">
    <w:name w:val="heading 1"/>
    <w:basedOn w:val="Normaali"/>
    <w:next w:val="Normaali"/>
    <w:qFormat/>
    <w:rsid w:val="00412DDA"/>
    <w:pPr>
      <w:keepNext/>
      <w:spacing w:before="240" w:after="60"/>
      <w:outlineLvl w:val="0"/>
    </w:pPr>
    <w:rPr>
      <w:rFonts w:ascii="Arial" w:hAnsi="Arial" w:cs="Arial"/>
      <w:b/>
      <w:bCs/>
      <w:kern w:val="32"/>
      <w:sz w:val="32"/>
      <w:szCs w:val="32"/>
    </w:rPr>
  </w:style>
  <w:style w:type="paragraph" w:styleId="Otsikko2">
    <w:name w:val="heading 2"/>
    <w:basedOn w:val="Normaali"/>
    <w:next w:val="Normaali"/>
    <w:qFormat/>
    <w:rsid w:val="005D047B"/>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412DDA"/>
    <w:pPr>
      <w:keepNext/>
      <w:spacing w:before="240" w:after="60"/>
      <w:outlineLvl w:val="2"/>
    </w:pPr>
    <w:rPr>
      <w:rFonts w:ascii="Arial" w:hAnsi="Arial" w:cs="Arial"/>
      <w:b/>
      <w:bCs/>
      <w:sz w:val="26"/>
      <w:szCs w:val="26"/>
    </w:rPr>
  </w:style>
  <w:style w:type="paragraph" w:styleId="Otsikko4">
    <w:name w:val="heading 4"/>
    <w:basedOn w:val="Normaali"/>
    <w:next w:val="Normaali"/>
    <w:qFormat/>
    <w:rsid w:val="00412DDA"/>
    <w:pPr>
      <w:keepNext/>
      <w:spacing w:before="240" w:after="60"/>
      <w:outlineLvl w:val="3"/>
    </w:pPr>
    <w:rPr>
      <w:b/>
      <w:bCs/>
      <w:sz w:val="28"/>
      <w:szCs w:val="28"/>
    </w:rPr>
  </w:style>
  <w:style w:type="paragraph" w:styleId="Otsikko5">
    <w:name w:val="heading 5"/>
    <w:basedOn w:val="Normaali"/>
    <w:next w:val="Normaali"/>
    <w:qFormat/>
    <w:rsid w:val="00412DDA"/>
    <w:pPr>
      <w:spacing w:before="240" w:after="60"/>
      <w:outlineLvl w:val="4"/>
    </w:pPr>
    <w:rPr>
      <w:b/>
      <w:bCs/>
      <w:i/>
      <w:iCs/>
      <w:sz w:val="26"/>
      <w:szCs w:val="26"/>
    </w:rPr>
  </w:style>
  <w:style w:type="paragraph" w:styleId="Otsikko6">
    <w:name w:val="heading 6"/>
    <w:basedOn w:val="Normaali"/>
    <w:next w:val="Normaali"/>
    <w:qFormat/>
    <w:rsid w:val="00412DDA"/>
    <w:pPr>
      <w:spacing w:before="240" w:after="60"/>
      <w:outlineLvl w:val="5"/>
    </w:pPr>
    <w:rPr>
      <w:b/>
      <w:bCs/>
      <w:sz w:val="22"/>
      <w:szCs w:val="22"/>
    </w:rPr>
  </w:style>
  <w:style w:type="paragraph" w:styleId="Otsikko7">
    <w:name w:val="heading 7"/>
    <w:basedOn w:val="Normaali"/>
    <w:next w:val="Normaali"/>
    <w:qFormat/>
    <w:rsid w:val="00412DDA"/>
    <w:pPr>
      <w:spacing w:before="240" w:after="60"/>
      <w:outlineLvl w:val="6"/>
    </w:pPr>
  </w:style>
  <w:style w:type="paragraph" w:styleId="Otsikko8">
    <w:name w:val="heading 8"/>
    <w:basedOn w:val="Normaali"/>
    <w:next w:val="Normaali"/>
    <w:qFormat/>
    <w:rsid w:val="00412DDA"/>
    <w:pPr>
      <w:spacing w:before="240" w:after="60"/>
      <w:outlineLvl w:val="7"/>
    </w:pPr>
    <w:rPr>
      <w:i/>
      <w:iCs/>
    </w:rPr>
  </w:style>
  <w:style w:type="paragraph" w:styleId="Otsikko9">
    <w:name w:val="heading 9"/>
    <w:basedOn w:val="Normaali"/>
    <w:next w:val="Normaali"/>
    <w:qFormat/>
    <w:rsid w:val="00412DDA"/>
    <w:p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pPr>
  </w:style>
  <w:style w:type="character" w:styleId="Sivunumero">
    <w:name w:val="page number"/>
    <w:basedOn w:val="Kappaleenoletusfontti"/>
    <w:rsid w:val="00007EA2"/>
  </w:style>
  <w:style w:type="paragraph" w:customStyle="1" w:styleId="LLNormaali">
    <w:name w:val="LLNormaali"/>
    <w:rsid w:val="006E56A2"/>
    <w:pPr>
      <w:spacing w:line="220" w:lineRule="exact"/>
    </w:pPr>
    <w:rPr>
      <w:sz w:val="22"/>
      <w:szCs w:val="24"/>
    </w:rPr>
  </w:style>
  <w:style w:type="paragraph" w:styleId="Alatunniste">
    <w:name w:val="footer"/>
    <w:basedOn w:val="Normaali"/>
    <w:rsid w:val="002B712B"/>
    <w:pPr>
      <w:tabs>
        <w:tab w:val="center" w:pos="4819"/>
        <w:tab w:val="right" w:pos="9638"/>
      </w:tabs>
    </w:pPr>
  </w:style>
  <w:style w:type="paragraph" w:customStyle="1" w:styleId="LLKappalejako">
    <w:name w:val="LLKappalejako"/>
    <w:link w:val="LLKappalejakoChar"/>
    <w:autoRedefine/>
    <w:rsid w:val="002A34A3"/>
    <w:pPr>
      <w:jc w:val="both"/>
    </w:pPr>
    <w:rPr>
      <w:sz w:val="22"/>
      <w:szCs w:val="24"/>
    </w:rPr>
  </w:style>
  <w:style w:type="character" w:customStyle="1" w:styleId="LLKappalejakoChar">
    <w:name w:val="LLKappalejako Char"/>
    <w:link w:val="LLKappalejako"/>
    <w:locked/>
    <w:rsid w:val="002A34A3"/>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SisennettyKappale">
    <w:name w:val="LLSisennettyKappale"/>
    <w:rsid w:val="00B20B4D"/>
    <w:pPr>
      <w:spacing w:line="220" w:lineRule="exact"/>
      <w:ind w:left="567" w:firstLine="170"/>
      <w:jc w:val="both"/>
    </w:pPr>
    <w:rPr>
      <w:i/>
      <w:sz w:val="22"/>
      <w:szCs w:val="24"/>
    </w:rPr>
  </w:style>
  <w:style w:type="paragraph" w:customStyle="1" w:styleId="LLPykala">
    <w:name w:val="LLPykala"/>
    <w:next w:val="LLNormaali"/>
    <w:rsid w:val="00872E1F"/>
    <w:pPr>
      <w:spacing w:line="220" w:lineRule="exact"/>
      <w:jc w:val="center"/>
    </w:pPr>
    <w:rPr>
      <w:sz w:val="22"/>
      <w:szCs w:val="24"/>
    </w:rPr>
  </w:style>
  <w:style w:type="paragraph" w:customStyle="1" w:styleId="LLPykalanOtsikko">
    <w:name w:val="LLPykalanOtsikko"/>
    <w:next w:val="LLNormaali"/>
    <w:rsid w:val="00525752"/>
    <w:pPr>
      <w:spacing w:before="220" w:after="220" w:line="220" w:lineRule="exact"/>
      <w:jc w:val="center"/>
    </w:pPr>
    <w:rPr>
      <w:i/>
      <w:sz w:val="22"/>
      <w:szCs w:val="24"/>
    </w:rPr>
  </w:style>
  <w:style w:type="paragraph" w:customStyle="1" w:styleId="LLLuku">
    <w:name w:val="LLLuku"/>
    <w:next w:val="LLNormaali"/>
    <w:rsid w:val="007E2B56"/>
    <w:pPr>
      <w:spacing w:after="220" w:line="220" w:lineRule="exact"/>
      <w:jc w:val="center"/>
    </w:pPr>
    <w:rPr>
      <w:sz w:val="22"/>
      <w:szCs w:val="24"/>
    </w:rPr>
  </w:style>
  <w:style w:type="paragraph" w:customStyle="1" w:styleId="LLLuvunOtsikko">
    <w:name w:val="LLLuvunOtsikko"/>
    <w:next w:val="LLNormaali"/>
    <w:rsid w:val="004B741F"/>
    <w:pPr>
      <w:spacing w:after="220" w:line="220" w:lineRule="exact"/>
      <w:jc w:val="center"/>
    </w:pPr>
    <w:rPr>
      <w:b/>
      <w:sz w:val="22"/>
      <w:szCs w:val="24"/>
    </w:rPr>
  </w:style>
  <w:style w:type="paragraph" w:customStyle="1" w:styleId="LLOsa">
    <w:name w:val="LLOsa"/>
    <w:next w:val="LLNormaali"/>
    <w:rsid w:val="004300A4"/>
    <w:pPr>
      <w:spacing w:after="220" w:line="220" w:lineRule="exact"/>
      <w:jc w:val="center"/>
    </w:pPr>
    <w:rPr>
      <w:caps/>
      <w:sz w:val="22"/>
      <w:szCs w:val="24"/>
    </w:rPr>
  </w:style>
  <w:style w:type="paragraph" w:customStyle="1" w:styleId="LLOsanOtsikko">
    <w:name w:val="LLOsanOtsikko"/>
    <w:next w:val="LLNormaali"/>
    <w:rsid w:val="009B1141"/>
    <w:pPr>
      <w:spacing w:after="220" w:line="220" w:lineRule="exact"/>
      <w:jc w:val="center"/>
    </w:pPr>
    <w:rPr>
      <w:b/>
      <w:sz w:val="22"/>
      <w:szCs w:val="24"/>
    </w:rPr>
  </w:style>
  <w:style w:type="paragraph" w:customStyle="1" w:styleId="LLValiotsikko">
    <w:name w:val="LLValiotsikko"/>
    <w:next w:val="LLNormaali"/>
    <w:rsid w:val="00A6367D"/>
    <w:pPr>
      <w:spacing w:after="220" w:line="220" w:lineRule="exact"/>
      <w:jc w:val="center"/>
    </w:pPr>
    <w:rPr>
      <w:i/>
      <w:sz w:val="22"/>
      <w:szCs w:val="24"/>
    </w:rPr>
  </w:style>
  <w:style w:type="paragraph" w:customStyle="1" w:styleId="LLVoimaantulokappale">
    <w:name w:val="LLVoimaantulokappale"/>
    <w:rsid w:val="004D328B"/>
    <w:pPr>
      <w:spacing w:line="220" w:lineRule="exact"/>
      <w:ind w:firstLine="170"/>
      <w:jc w:val="both"/>
    </w:pPr>
    <w:rPr>
      <w:sz w:val="22"/>
      <w:szCs w:val="24"/>
    </w:rPr>
  </w:style>
  <w:style w:type="paragraph" w:customStyle="1" w:styleId="LLMomentinJohdantoKappale">
    <w:name w:val="LLMomentinJohdantoKappale"/>
    <w:rsid w:val="001C2301"/>
    <w:pPr>
      <w:spacing w:line="220" w:lineRule="exact"/>
      <w:ind w:firstLine="170"/>
      <w:jc w:val="both"/>
    </w:pPr>
    <w:rPr>
      <w:sz w:val="22"/>
      <w:szCs w:val="24"/>
    </w:rPr>
  </w:style>
  <w:style w:type="paragraph" w:customStyle="1" w:styleId="LLMomentinKohta">
    <w:name w:val="LLMomentinKohta"/>
    <w:rsid w:val="00CA77FB"/>
    <w:pPr>
      <w:spacing w:line="220" w:lineRule="exact"/>
      <w:ind w:firstLine="170"/>
      <w:jc w:val="both"/>
    </w:pPr>
    <w:rPr>
      <w:sz w:val="22"/>
      <w:szCs w:val="24"/>
    </w:rPr>
  </w:style>
  <w:style w:type="paragraph" w:customStyle="1" w:styleId="LLMomentinAlakohta">
    <w:name w:val="LLMomentinAlakohta"/>
    <w:rsid w:val="000F71FD"/>
    <w:pPr>
      <w:spacing w:line="220" w:lineRule="exact"/>
      <w:ind w:firstLine="170"/>
      <w:jc w:val="both"/>
    </w:pPr>
    <w:rPr>
      <w:sz w:val="22"/>
      <w:szCs w:val="24"/>
    </w:rPr>
  </w:style>
  <w:style w:type="paragraph" w:customStyle="1" w:styleId="LLPaivays">
    <w:name w:val="LLPaivays"/>
    <w:next w:val="LLNormaali"/>
    <w:rsid w:val="00185F2E"/>
    <w:pPr>
      <w:spacing w:after="220" w:line="220" w:lineRule="exact"/>
    </w:pPr>
    <w:rPr>
      <w:sz w:val="22"/>
      <w:szCs w:val="24"/>
    </w:rPr>
  </w:style>
  <w:style w:type="paragraph" w:customStyle="1" w:styleId="LLLakiehdotukset">
    <w:name w:val="LLLakiehdotukset"/>
    <w:next w:val="LLNormaali"/>
    <w:rsid w:val="00BB70AC"/>
    <w:pPr>
      <w:spacing w:line="220" w:lineRule="exact"/>
      <w:ind w:left="6691"/>
      <w:outlineLvl w:val="0"/>
    </w:pPr>
    <w:rPr>
      <w:i/>
      <w:sz w:val="22"/>
      <w:szCs w:val="24"/>
    </w:rPr>
  </w:style>
  <w:style w:type="paragraph" w:customStyle="1" w:styleId="LLRinnakkaistekstit">
    <w:name w:val="LLRinnakkaistekstit"/>
    <w:next w:val="LLNormaali"/>
    <w:rsid w:val="007264E0"/>
    <w:pPr>
      <w:spacing w:line="220" w:lineRule="exact"/>
      <w:ind w:left="6691"/>
      <w:outlineLvl w:val="0"/>
    </w:pPr>
    <w:rPr>
      <w:i/>
      <w:sz w:val="22"/>
      <w:szCs w:val="24"/>
    </w:rPr>
  </w:style>
  <w:style w:type="paragraph" w:customStyle="1" w:styleId="LLAsetusluonnokset">
    <w:name w:val="LLAsetusluonnokset"/>
    <w:next w:val="LLNormaali"/>
    <w:rsid w:val="00024B6D"/>
    <w:pPr>
      <w:spacing w:line="220" w:lineRule="exact"/>
      <w:ind w:left="6691"/>
      <w:outlineLvl w:val="0"/>
    </w:pPr>
    <w:rPr>
      <w:i/>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Liite">
    <w:name w:val="LLLiite"/>
    <w:next w:val="LLNormaali"/>
    <w:rsid w:val="003C65E6"/>
    <w:pPr>
      <w:spacing w:line="220" w:lineRule="exact"/>
      <w:ind w:left="6691"/>
      <w:outlineLvl w:val="0"/>
    </w:pPr>
    <w:rPr>
      <w:i/>
      <w:sz w:val="22"/>
      <w:szCs w:val="24"/>
    </w:rPr>
  </w:style>
  <w:style w:type="paragraph" w:customStyle="1" w:styleId="LLLainNumero">
    <w:name w:val="LLLainNumero"/>
    <w:next w:val="LLNormaali"/>
    <w:rsid w:val="00956EB7"/>
    <w:pPr>
      <w:spacing w:before="220" w:after="220" w:line="320" w:lineRule="exact"/>
    </w:pPr>
    <w:rPr>
      <w:b/>
      <w:sz w:val="30"/>
      <w:szCs w:val="24"/>
    </w:rPr>
  </w:style>
  <w:style w:type="paragraph" w:customStyle="1" w:styleId="LLLaki">
    <w:name w:val="LLLaki"/>
    <w:next w:val="LLNormaali"/>
    <w:rsid w:val="00F93111"/>
    <w:pPr>
      <w:spacing w:before="220" w:after="220" w:line="320" w:lineRule="exact"/>
      <w:jc w:val="center"/>
    </w:pPr>
    <w:rPr>
      <w:b/>
      <w:spacing w:val="22"/>
      <w:sz w:val="30"/>
      <w:szCs w:val="24"/>
    </w:rPr>
  </w:style>
  <w:style w:type="paragraph" w:customStyle="1" w:styleId="LLLakiYhdyssanaOtsikko">
    <w:name w:val="LLLakiYhdyssanaOtsikko"/>
    <w:next w:val="LLNormaali"/>
    <w:rsid w:val="00A34650"/>
    <w:pPr>
      <w:spacing w:after="220" w:line="320" w:lineRule="exact"/>
      <w:jc w:val="center"/>
      <w:outlineLvl w:val="2"/>
    </w:pPr>
    <w:rPr>
      <w:b/>
      <w:sz w:val="30"/>
      <w:szCs w:val="24"/>
    </w:rPr>
  </w:style>
  <w:style w:type="paragraph" w:customStyle="1" w:styleId="LLTPnAsetus">
    <w:name w:val="LLTPnAsetus"/>
    <w:next w:val="LLNormaali"/>
    <w:rsid w:val="00A34650"/>
    <w:pPr>
      <w:spacing w:after="220" w:line="320" w:lineRule="exact"/>
      <w:jc w:val="center"/>
    </w:pPr>
    <w:rPr>
      <w:b/>
      <w:sz w:val="30"/>
      <w:szCs w:val="24"/>
    </w:rPr>
  </w:style>
  <w:style w:type="paragraph" w:customStyle="1" w:styleId="LLValtioneuvostonAsetus">
    <w:name w:val="LLValtioneuvostonAsetus"/>
    <w:next w:val="LLNormaali"/>
    <w:rsid w:val="00A34650"/>
    <w:pPr>
      <w:spacing w:after="220" w:line="320" w:lineRule="exact"/>
      <w:jc w:val="center"/>
    </w:pPr>
    <w:rPr>
      <w:b/>
      <w:sz w:val="30"/>
      <w:szCs w:val="24"/>
    </w:rPr>
  </w:style>
  <w:style w:type="paragraph" w:customStyle="1" w:styleId="LLMinisterionAsetus">
    <w:name w:val="LLMinisterionAsetus"/>
    <w:next w:val="LLNormaali"/>
    <w:rsid w:val="00420AF8"/>
    <w:pPr>
      <w:spacing w:after="220" w:line="320" w:lineRule="exact"/>
      <w:jc w:val="center"/>
    </w:pPr>
    <w:rPr>
      <w:b/>
      <w:sz w:val="30"/>
      <w:szCs w:val="24"/>
    </w:rPr>
  </w:style>
  <w:style w:type="paragraph" w:customStyle="1" w:styleId="LLMuuSaadosOtsikko">
    <w:name w:val="LLMuuSaadosOtsikko"/>
    <w:next w:val="LLNormaali"/>
    <w:rsid w:val="00392B9C"/>
    <w:pPr>
      <w:spacing w:before="220" w:after="220" w:line="320" w:lineRule="exact"/>
      <w:contextualSpacing/>
      <w:jc w:val="center"/>
    </w:pPr>
    <w:rPr>
      <w:b/>
      <w:sz w:val="30"/>
      <w:szCs w:val="24"/>
    </w:rPr>
  </w:style>
  <w:style w:type="paragraph" w:customStyle="1" w:styleId="LLSaadoksenNimi">
    <w:name w:val="LLSaadoksenNimi"/>
    <w:next w:val="L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LLNormaali"/>
    <w:rsid w:val="00C820E8"/>
    <w:pPr>
      <w:spacing w:after="220" w:line="220" w:lineRule="exact"/>
      <w:outlineLvl w:val="0"/>
    </w:pPr>
    <w:rPr>
      <w:b/>
      <w:caps/>
      <w:sz w:val="21"/>
      <w:szCs w:val="24"/>
    </w:rPr>
  </w:style>
  <w:style w:type="paragraph" w:customStyle="1" w:styleId="LLperustelut">
    <w:name w:val="LLperustelut"/>
    <w:next w:val="LLNormaali"/>
    <w:rsid w:val="00C820E8"/>
    <w:pPr>
      <w:spacing w:after="220" w:line="220" w:lineRule="exact"/>
      <w:outlineLvl w:val="0"/>
    </w:pPr>
    <w:rPr>
      <w:b/>
      <w:caps/>
      <w:sz w:val="21"/>
      <w:szCs w:val="24"/>
    </w:rPr>
  </w:style>
  <w:style w:type="paragraph" w:customStyle="1" w:styleId="LLYleisperustelut">
    <w:name w:val="LLYleisperustelut"/>
    <w:next w:val="LLNormaali"/>
    <w:rsid w:val="00C820E8"/>
    <w:pPr>
      <w:spacing w:after="220" w:line="220" w:lineRule="exact"/>
      <w:outlineLvl w:val="0"/>
    </w:pPr>
    <w:rPr>
      <w:b/>
      <w:caps/>
      <w:sz w:val="21"/>
      <w:szCs w:val="24"/>
    </w:rPr>
  </w:style>
  <w:style w:type="paragraph" w:customStyle="1" w:styleId="LLYksityiskohtaisetperustelut">
    <w:name w:val="LLYksityiskohtaisetperustelut"/>
    <w:next w:val="LLNormaali"/>
    <w:rsid w:val="00C820E8"/>
    <w:pPr>
      <w:spacing w:after="220" w:line="220" w:lineRule="exact"/>
      <w:outlineLvl w:val="0"/>
    </w:pPr>
    <w:rPr>
      <w:b/>
      <w:caps/>
      <w:sz w:val="21"/>
      <w:szCs w:val="24"/>
    </w:rPr>
  </w:style>
  <w:style w:type="paragraph" w:customStyle="1" w:styleId="LLValtiosopimuksennimi">
    <w:name w:val="LLValtiosopimuksennimi"/>
    <w:next w:val="LLNormaali"/>
    <w:rsid w:val="00C820E8"/>
    <w:pPr>
      <w:spacing w:before="220" w:after="440" w:line="220" w:lineRule="exact"/>
      <w:ind w:left="3119"/>
      <w:jc w:val="both"/>
    </w:pPr>
    <w:rPr>
      <w:b/>
      <w:sz w:val="21"/>
      <w:szCs w:val="24"/>
    </w:rPr>
  </w:style>
  <w:style w:type="paragraph" w:customStyle="1" w:styleId="LL1Otsikkotaso">
    <w:name w:val="LL1Otsikkotaso"/>
    <w:next w:val="LLNormaali"/>
    <w:rsid w:val="00061FE7"/>
    <w:pPr>
      <w:numPr>
        <w:numId w:val="42"/>
      </w:numPr>
      <w:spacing w:after="220" w:line="220" w:lineRule="exact"/>
      <w:outlineLvl w:val="1"/>
    </w:pPr>
    <w:rPr>
      <w:b/>
      <w:spacing w:val="22"/>
      <w:sz w:val="21"/>
      <w:szCs w:val="24"/>
    </w:rPr>
  </w:style>
  <w:style w:type="paragraph" w:customStyle="1" w:styleId="LL2Otsikkotaso">
    <w:name w:val="LL2Otsikkotaso"/>
    <w:next w:val="LLNormaali"/>
    <w:rsid w:val="00722E11"/>
    <w:pPr>
      <w:numPr>
        <w:ilvl w:val="1"/>
        <w:numId w:val="42"/>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4752C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4752C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4752C5"/>
    <w:pPr>
      <w:spacing w:after="220" w:line="220" w:lineRule="exact"/>
      <w:ind w:left="1134" w:hanging="1134"/>
      <w:outlineLvl w:val="2"/>
    </w:pPr>
    <w:rPr>
      <w:sz w:val="22"/>
      <w:szCs w:val="24"/>
    </w:rPr>
  </w:style>
  <w:style w:type="paragraph" w:customStyle="1" w:styleId="LLP1Otsikkotaso">
    <w:name w:val="LLP1Otsikkotaso"/>
    <w:next w:val="LLNormaali"/>
    <w:rsid w:val="00C6092A"/>
    <w:pPr>
      <w:numPr>
        <w:ilvl w:val="1"/>
        <w:numId w:val="2"/>
      </w:numPr>
      <w:spacing w:after="220" w:line="220" w:lineRule="exact"/>
      <w:ind w:left="357" w:hanging="357"/>
      <w:outlineLvl w:val="1"/>
    </w:pPr>
    <w:rPr>
      <w:b/>
      <w:spacing w:val="22"/>
      <w:sz w:val="21"/>
      <w:szCs w:val="24"/>
    </w:rPr>
  </w:style>
  <w:style w:type="paragraph" w:customStyle="1" w:styleId="LLP2Otsikkotaso">
    <w:name w:val="LLP2Otsikkotaso"/>
    <w:next w:val="LLNormaali"/>
    <w:rsid w:val="003741DD"/>
    <w:pPr>
      <w:numPr>
        <w:ilvl w:val="2"/>
        <w:numId w:val="2"/>
      </w:numPr>
      <w:spacing w:after="220" w:line="220" w:lineRule="exact"/>
      <w:ind w:left="680" w:hanging="680"/>
      <w:outlineLvl w:val="2"/>
    </w:pPr>
    <w:rPr>
      <w:b/>
      <w:sz w:val="21"/>
      <w:szCs w:val="24"/>
    </w:rPr>
  </w:style>
  <w:style w:type="paragraph" w:customStyle="1" w:styleId="LLYLP1Otsikkotaso">
    <w:name w:val="LLYLP1Otsikkotaso"/>
    <w:next w:val="LLNormaali"/>
    <w:rsid w:val="00AC44C1"/>
    <w:pPr>
      <w:numPr>
        <w:numId w:val="27"/>
      </w:numPr>
      <w:spacing w:after="220" w:line="220" w:lineRule="exact"/>
      <w:ind w:left="357" w:hanging="357"/>
      <w:outlineLvl w:val="0"/>
    </w:pPr>
    <w:rPr>
      <w:b/>
      <w:spacing w:val="22"/>
      <w:sz w:val="21"/>
      <w:szCs w:val="24"/>
    </w:rPr>
  </w:style>
  <w:style w:type="paragraph" w:customStyle="1" w:styleId="LLYLP2Otsikkotaso">
    <w:name w:val="LLYLP2Otsikkotaso"/>
    <w:next w:val="LLNormaali"/>
    <w:rsid w:val="00AC44C1"/>
    <w:pPr>
      <w:numPr>
        <w:ilvl w:val="1"/>
        <w:numId w:val="27"/>
      </w:numPr>
      <w:spacing w:after="220" w:line="220" w:lineRule="exact"/>
      <w:ind w:left="680" w:hanging="680"/>
      <w:outlineLvl w:val="1"/>
    </w:pPr>
    <w:rPr>
      <w:b/>
      <w:sz w:val="21"/>
      <w:szCs w:val="24"/>
    </w:rPr>
  </w:style>
  <w:style w:type="paragraph" w:customStyle="1" w:styleId="LLYLP3Otsikkotaso">
    <w:name w:val="LLYLP3Otsikkotaso"/>
    <w:next w:val="LLNormaali"/>
    <w:rsid w:val="00172F9D"/>
    <w:pPr>
      <w:spacing w:after="220" w:line="220" w:lineRule="exact"/>
      <w:outlineLvl w:val="2"/>
    </w:pPr>
    <w:rPr>
      <w:sz w:val="22"/>
      <w:szCs w:val="24"/>
    </w:rPr>
  </w:style>
  <w:style w:type="paragraph" w:customStyle="1" w:styleId="LLYKP1Otsikkotaso">
    <w:name w:val="LLYKP1Otsikkotaso"/>
    <w:next w:val="LLNormaali"/>
    <w:rsid w:val="00A21ADC"/>
    <w:pPr>
      <w:numPr>
        <w:ilvl w:val="1"/>
        <w:numId w:val="5"/>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C752A5"/>
    <w:pPr>
      <w:numPr>
        <w:ilvl w:val="2"/>
        <w:numId w:val="5"/>
      </w:numPr>
      <w:spacing w:after="220" w:line="220" w:lineRule="exact"/>
      <w:ind w:left="680" w:hanging="680"/>
      <w:outlineLvl w:val="1"/>
    </w:pPr>
    <w:rPr>
      <w:b/>
      <w:sz w:val="21"/>
      <w:szCs w:val="24"/>
    </w:rPr>
  </w:style>
  <w:style w:type="paragraph" w:customStyle="1" w:styleId="LLPonsi">
    <w:name w:val="LLPonsi"/>
    <w:rsid w:val="00994A79"/>
    <w:pPr>
      <w:spacing w:after="220" w:line="220" w:lineRule="exact"/>
      <w:jc w:val="both"/>
    </w:pPr>
    <w:rPr>
      <w:sz w:val="22"/>
      <w:szCs w:val="24"/>
    </w:rPr>
  </w:style>
  <w:style w:type="paragraph" w:customStyle="1" w:styleId="LLEUTunnus">
    <w:name w:val="LLEUTunnus"/>
    <w:basedOn w:val="LLNormaali"/>
    <w:rsid w:val="00994A79"/>
  </w:style>
  <w:style w:type="character" w:styleId="Kommentinviite">
    <w:name w:val="annotation reference"/>
    <w:semiHidden/>
    <w:rsid w:val="00994A79"/>
    <w:rPr>
      <w:sz w:val="16"/>
      <w:szCs w:val="16"/>
    </w:rPr>
  </w:style>
  <w:style w:type="paragraph" w:customStyle="1" w:styleId="LLEsityksennimi">
    <w:name w:val="LLEsityksennimi"/>
    <w:next w:val="LLNormaali"/>
    <w:rsid w:val="00311A68"/>
    <w:pPr>
      <w:spacing w:after="220" w:line="220" w:lineRule="exact"/>
      <w:jc w:val="both"/>
    </w:pPr>
    <w:rPr>
      <w:rFonts w:cs="Arial"/>
      <w:b/>
      <w:sz w:val="21"/>
      <w:szCs w:val="24"/>
    </w:rPr>
  </w:style>
  <w:style w:type="paragraph" w:customStyle="1" w:styleId="LLPotsikko">
    <w:name w:val="LLPääotsikko"/>
    <w:next w:val="LLNormaali"/>
    <w:rsid w:val="00BC283C"/>
    <w:pPr>
      <w:spacing w:after="220" w:line="220" w:lineRule="exact"/>
    </w:pPr>
    <w:rPr>
      <w:b/>
      <w:caps/>
      <w:sz w:val="21"/>
      <w:szCs w:val="24"/>
    </w:rPr>
  </w:style>
  <w:style w:type="paragraph" w:customStyle="1" w:styleId="LLVoimaantuloPykala">
    <w:name w:val="LLVoimaantuloPykala"/>
    <w:next w:val="LLNormaali"/>
    <w:rsid w:val="00063DCC"/>
    <w:pPr>
      <w:spacing w:line="220" w:lineRule="exact"/>
      <w:jc w:val="center"/>
    </w:pPr>
    <w:rPr>
      <w:sz w:val="22"/>
      <w:szCs w:val="24"/>
    </w:rPr>
  </w:style>
  <w:style w:type="paragraph" w:customStyle="1" w:styleId="LLSisllys">
    <w:name w:val="LLSisällys"/>
    <w:next w:val="LLNormaali"/>
    <w:rsid w:val="000E2BF4"/>
    <w:pPr>
      <w:spacing w:after="220" w:line="220" w:lineRule="exact"/>
      <w:outlineLvl w:val="0"/>
    </w:pPr>
    <w:rPr>
      <w:b/>
      <w:caps/>
      <w:sz w:val="21"/>
      <w:szCs w:val="24"/>
    </w:rPr>
  </w:style>
  <w:style w:type="paragraph" w:customStyle="1" w:styleId="LLSopimusteksti">
    <w:name w:val="LLSopimusteksti"/>
    <w:next w:val="LLNormaali"/>
    <w:rsid w:val="00BC283C"/>
    <w:pPr>
      <w:spacing w:after="220" w:line="220" w:lineRule="exact"/>
      <w:ind w:left="6691"/>
      <w:outlineLvl w:val="0"/>
    </w:pPr>
    <w:rPr>
      <w:i/>
      <w:sz w:val="22"/>
      <w:szCs w:val="24"/>
    </w:rPr>
  </w:style>
  <w:style w:type="paragraph" w:customStyle="1" w:styleId="LLPytkirja">
    <w:name w:val="LLPöytäkirja"/>
    <w:next w:val="LLNormaali"/>
    <w:rsid w:val="000F5A45"/>
    <w:pPr>
      <w:spacing w:line="220" w:lineRule="exact"/>
      <w:ind w:left="6691"/>
      <w:outlineLvl w:val="0"/>
    </w:pPr>
    <w:rPr>
      <w:i/>
      <w:sz w:val="22"/>
      <w:szCs w:val="24"/>
    </w:rPr>
  </w:style>
  <w:style w:type="paragraph" w:styleId="Sisluet1">
    <w:name w:val="toc 1"/>
    <w:basedOn w:val="Normaali"/>
    <w:next w:val="Normaali"/>
    <w:autoRedefine/>
    <w:semiHidden/>
    <w:rsid w:val="000D1D74"/>
    <w:pPr>
      <w:tabs>
        <w:tab w:val="right" w:leader="dot" w:pos="8336"/>
      </w:tabs>
      <w:spacing w:line="220" w:lineRule="exact"/>
      <w:ind w:left="539" w:hanging="539"/>
    </w:pPr>
    <w:rPr>
      <w:bCs/>
      <w:caps/>
      <w:sz w:val="22"/>
      <w:szCs w:val="20"/>
    </w:rPr>
  </w:style>
  <w:style w:type="paragraph" w:styleId="Sisluet2">
    <w:name w:val="toc 2"/>
    <w:basedOn w:val="Normaali"/>
    <w:next w:val="Normaali"/>
    <w:autoRedefine/>
    <w:semiHidden/>
    <w:rsid w:val="00E261DA"/>
    <w:pPr>
      <w:tabs>
        <w:tab w:val="left" w:leader="dot" w:pos="964"/>
        <w:tab w:val="right" w:leader="dot" w:pos="8336"/>
      </w:tabs>
      <w:spacing w:line="220" w:lineRule="exact"/>
      <w:ind w:left="539" w:hanging="539"/>
    </w:pPr>
    <w:rPr>
      <w:sz w:val="22"/>
      <w:szCs w:val="20"/>
    </w:rPr>
  </w:style>
  <w:style w:type="paragraph" w:styleId="Kommentinteksti">
    <w:name w:val="annotation text"/>
    <w:basedOn w:val="Normaali"/>
    <w:semiHidden/>
    <w:rsid w:val="00994A79"/>
    <w:rPr>
      <w:sz w:val="20"/>
      <w:szCs w:val="20"/>
    </w:rPr>
  </w:style>
  <w:style w:type="paragraph" w:styleId="Sisluet4">
    <w:name w:val="toc 4"/>
    <w:basedOn w:val="Normaali"/>
    <w:next w:val="Normaali"/>
    <w:autoRedefine/>
    <w:semiHidden/>
    <w:rsid w:val="00AA6E8E"/>
    <w:pPr>
      <w:spacing w:line="220" w:lineRule="exact"/>
    </w:pPr>
    <w:rPr>
      <w:caps/>
      <w:sz w:val="22"/>
      <w:szCs w:val="18"/>
    </w:rPr>
  </w:style>
  <w:style w:type="paragraph" w:styleId="Sisluet5">
    <w:name w:val="toc 5"/>
    <w:basedOn w:val="Normaali"/>
    <w:next w:val="Normaali"/>
    <w:autoRedefine/>
    <w:semiHidden/>
    <w:rsid w:val="00FE7770"/>
    <w:pPr>
      <w:ind w:left="960"/>
    </w:pPr>
    <w:rPr>
      <w:sz w:val="18"/>
      <w:szCs w:val="18"/>
    </w:rPr>
  </w:style>
  <w:style w:type="paragraph" w:styleId="Sisluet6">
    <w:name w:val="toc 6"/>
    <w:basedOn w:val="Normaali"/>
    <w:next w:val="Normaali"/>
    <w:autoRedefine/>
    <w:semiHidden/>
    <w:rsid w:val="00FE7770"/>
    <w:pPr>
      <w:ind w:left="1200"/>
    </w:pPr>
    <w:rPr>
      <w:sz w:val="18"/>
      <w:szCs w:val="18"/>
    </w:rPr>
  </w:style>
  <w:style w:type="paragraph" w:styleId="Sisluet7">
    <w:name w:val="toc 7"/>
    <w:basedOn w:val="Normaali"/>
    <w:next w:val="Normaali"/>
    <w:autoRedefine/>
    <w:semiHidden/>
    <w:rsid w:val="00FE7770"/>
    <w:pPr>
      <w:ind w:left="1440"/>
    </w:pPr>
    <w:rPr>
      <w:sz w:val="18"/>
      <w:szCs w:val="18"/>
    </w:rPr>
  </w:style>
  <w:style w:type="paragraph" w:styleId="Sisluet8">
    <w:name w:val="toc 8"/>
    <w:basedOn w:val="Normaali"/>
    <w:next w:val="Normaali"/>
    <w:autoRedefine/>
    <w:semiHidden/>
    <w:rsid w:val="00FE7770"/>
    <w:pPr>
      <w:ind w:left="1680"/>
    </w:pPr>
    <w:rPr>
      <w:sz w:val="18"/>
      <w:szCs w:val="18"/>
    </w:rPr>
  </w:style>
  <w:style w:type="paragraph" w:styleId="Sisluet9">
    <w:name w:val="toc 9"/>
    <w:basedOn w:val="Normaali"/>
    <w:next w:val="Normaali"/>
    <w:autoRedefine/>
    <w:semiHidden/>
    <w:rsid w:val="00FE7770"/>
    <w:pPr>
      <w:ind w:left="1920"/>
    </w:pPr>
    <w:rPr>
      <w:sz w:val="18"/>
      <w:szCs w:val="18"/>
    </w:rPr>
  </w:style>
  <w:style w:type="character" w:styleId="Hyperlinkki">
    <w:name w:val="Hyperlink"/>
    <w:uiPriority w:val="99"/>
    <w:rsid w:val="00FE7770"/>
    <w:rPr>
      <w:color w:val="0000FF"/>
      <w:u w:val="single"/>
    </w:rPr>
  </w:style>
  <w:style w:type="paragraph" w:customStyle="1" w:styleId="LLJohtolauseKappaleet">
    <w:name w:val="LLJohtolauseKappaleet"/>
    <w:rsid w:val="000D5454"/>
    <w:pPr>
      <w:spacing w:line="220" w:lineRule="exact"/>
      <w:ind w:firstLine="170"/>
      <w:jc w:val="both"/>
    </w:pPr>
    <w:rPr>
      <w:sz w:val="22"/>
      <w:szCs w:val="24"/>
    </w:rPr>
  </w:style>
  <w:style w:type="paragraph" w:styleId="Hakemisto1">
    <w:name w:val="index 1"/>
    <w:basedOn w:val="Normaali"/>
    <w:next w:val="Normaali"/>
    <w:autoRedefine/>
    <w:semiHidden/>
    <w:rsid w:val="0087128B"/>
    <w:pPr>
      <w:ind w:left="240" w:hanging="240"/>
    </w:pPr>
  </w:style>
  <w:style w:type="paragraph" w:styleId="Hakemisto3">
    <w:name w:val="index 3"/>
    <w:basedOn w:val="Normaali"/>
    <w:next w:val="Normaali"/>
    <w:autoRedefine/>
    <w:semiHidden/>
    <w:rsid w:val="0087128B"/>
    <w:pPr>
      <w:ind w:left="720" w:hanging="240"/>
    </w:pPr>
  </w:style>
  <w:style w:type="paragraph" w:styleId="Alaviitteenteksti">
    <w:name w:val="footnote text"/>
    <w:basedOn w:val="Normaali"/>
    <w:semiHidden/>
    <w:rsid w:val="00261B3D"/>
    <w:rPr>
      <w:sz w:val="20"/>
      <w:szCs w:val="20"/>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2B0120"/>
    <w:pPr>
      <w:spacing w:after="220" w:line="220" w:lineRule="exact"/>
      <w:jc w:val="both"/>
    </w:pPr>
    <w:rPr>
      <w:sz w:val="22"/>
      <w:szCs w:val="24"/>
    </w:rPr>
  </w:style>
  <w:style w:type="paragraph" w:customStyle="1" w:styleId="LLLiiteOtsikko">
    <w:name w:val="LLLiiteOtsikko"/>
    <w:next w:val="LLNormaali"/>
    <w:rsid w:val="00CF561D"/>
    <w:pPr>
      <w:spacing w:before="220" w:after="220" w:line="220" w:lineRule="exact"/>
      <w:outlineLvl w:val="0"/>
    </w:pPr>
    <w:rPr>
      <w:sz w:val="22"/>
      <w:szCs w:val="24"/>
    </w:rPr>
  </w:style>
  <w:style w:type="paragraph" w:customStyle="1" w:styleId="LLTaulukonOtsikko">
    <w:name w:val="LLTaulukonOtsikko"/>
    <w:next w:val="LLNormaali"/>
    <w:rsid w:val="002B0120"/>
    <w:pPr>
      <w:spacing w:after="220" w:line="220" w:lineRule="exact"/>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LLNormaali"/>
    <w:rsid w:val="00185F2E"/>
    <w:pPr>
      <w:jc w:val="center"/>
    </w:pPr>
    <w:rPr>
      <w:b/>
      <w:sz w:val="21"/>
      <w:szCs w:val="24"/>
    </w:rPr>
  </w:style>
  <w:style w:type="paragraph" w:customStyle="1" w:styleId="LLNimenselvennys">
    <w:name w:val="LLNimenselvennys"/>
    <w:next w:val="LLNormaali"/>
    <w:rsid w:val="00185F2E"/>
    <w:pPr>
      <w:spacing w:before="880" w:after="220" w:line="220" w:lineRule="exact"/>
      <w:jc w:val="center"/>
    </w:pPr>
    <w:rPr>
      <w:b/>
      <w:sz w:val="21"/>
      <w:szCs w:val="24"/>
    </w:rPr>
  </w:style>
  <w:style w:type="paragraph" w:customStyle="1" w:styleId="LLVarmennus">
    <w:name w:val="LLVarmennus"/>
    <w:next w:val="LLNormaali"/>
    <w:rsid w:val="00185F2E"/>
    <w:pPr>
      <w:spacing w:before="220" w:line="220" w:lineRule="exact"/>
      <w:jc w:val="right"/>
    </w:pPr>
    <w:rPr>
      <w:sz w:val="22"/>
      <w:szCs w:val="24"/>
    </w:rPr>
  </w:style>
  <w:style w:type="paragraph" w:styleId="Sisluet3">
    <w:name w:val="toc 3"/>
    <w:basedOn w:val="Normaali"/>
    <w:next w:val="Normaali"/>
    <w:autoRedefine/>
    <w:semiHidden/>
    <w:rsid w:val="00FF2B63"/>
    <w:pPr>
      <w:tabs>
        <w:tab w:val="right" w:leader="dot" w:pos="8336"/>
      </w:tabs>
      <w:ind w:left="480"/>
    </w:pPr>
    <w:rPr>
      <w:sz w:val="22"/>
    </w:rPr>
  </w:style>
  <w:style w:type="paragraph" w:customStyle="1" w:styleId="LL3Otsikkotaso">
    <w:name w:val="LL3Otsikkotaso"/>
    <w:next w:val="LLNormaali"/>
    <w:rsid w:val="00F607FB"/>
    <w:pPr>
      <w:spacing w:before="220" w:after="220" w:line="220" w:lineRule="exact"/>
      <w:outlineLvl w:val="2"/>
    </w:pPr>
    <w:rPr>
      <w:sz w:val="22"/>
      <w:szCs w:val="24"/>
    </w:rPr>
  </w:style>
  <w:style w:type="paragraph" w:customStyle="1" w:styleId="LLUusiLaki">
    <w:name w:val="LLUusiLaki"/>
    <w:basedOn w:val="LLLaki"/>
    <w:next w:val="LLNormaali"/>
    <w:rsid w:val="002D0561"/>
  </w:style>
  <w:style w:type="paragraph" w:customStyle="1" w:styleId="LLUusiSaadoksenNimi">
    <w:name w:val="LLUusiSaadoksenNimi"/>
    <w:basedOn w:val="LLSaadoksenNimi"/>
    <w:next w:val="LLNormaali"/>
    <w:rsid w:val="002D0561"/>
  </w:style>
  <w:style w:type="paragraph" w:customStyle="1" w:styleId="LLUusiLakiYhdyssanaOtsikko">
    <w:name w:val="LLUusiLakiYhdyssanaOtsikko"/>
    <w:basedOn w:val="LLLakiYhdyssanaOtsikko"/>
    <w:next w:val="LLNormaali"/>
    <w:rsid w:val="002D0561"/>
  </w:style>
  <w:style w:type="character" w:styleId="Voimakas">
    <w:name w:val="Strong"/>
    <w:uiPriority w:val="22"/>
    <w:qFormat/>
    <w:rsid w:val="00A938D3"/>
    <w:rPr>
      <w:b/>
      <w:bCs/>
    </w:rPr>
  </w:style>
  <w:style w:type="paragraph" w:customStyle="1" w:styleId="LLUusiMinisterionAsetus">
    <w:name w:val="LLUusiMinisterionAsetus"/>
    <w:basedOn w:val="LLMinisterionAsetus"/>
    <w:qFormat/>
    <w:rsid w:val="0060037A"/>
  </w:style>
  <w:style w:type="paragraph" w:customStyle="1" w:styleId="LLUusiTPnAsetus">
    <w:name w:val="LLUusiTPnAsetus"/>
    <w:basedOn w:val="LLTPnAsetus"/>
    <w:qFormat/>
    <w:rsid w:val="0060037A"/>
  </w:style>
  <w:style w:type="paragraph" w:customStyle="1" w:styleId="LLUusiValtioneuvostonAsetus">
    <w:name w:val="LLUusiValtioneuvostonAsetus"/>
    <w:basedOn w:val="LLValtioneuvostonAsetus"/>
    <w:qFormat/>
    <w:rsid w:val="0060037A"/>
  </w:style>
  <w:style w:type="character" w:styleId="Korostus">
    <w:name w:val="Emphasis"/>
    <w:uiPriority w:val="20"/>
    <w:qFormat/>
    <w:rsid w:val="00A938D3"/>
    <w:rPr>
      <w:i/>
      <w:iCs/>
    </w:rPr>
  </w:style>
  <w:style w:type="paragraph" w:styleId="NormaaliWWW">
    <w:name w:val="Normal (Web)"/>
    <w:basedOn w:val="Normaali"/>
    <w:uiPriority w:val="99"/>
    <w:unhideWhenUsed/>
    <w:rsid w:val="001F1ECD"/>
    <w:pPr>
      <w:spacing w:before="100" w:beforeAutospacing="1" w:after="100" w:afterAutospacing="1"/>
    </w:pPr>
    <w:rPr>
      <w:lang w:val="en-US" w:eastAsia="en-US"/>
    </w:rPr>
  </w:style>
  <w:style w:type="character" w:styleId="HTML-koodi">
    <w:name w:val="HTML Code"/>
    <w:basedOn w:val="Kappaleenoletusfontti"/>
    <w:uiPriority w:val="99"/>
    <w:unhideWhenUsed/>
    <w:rsid w:val="001F1EC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949034">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96746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39999\AppData\Local\Temp\S&#228;&#228;d&#246;spohjaSuom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A44CE-667C-4E22-9BD4-95DDF4767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SäädöspohjaSuomi.dot</Template>
  <TotalTime>1</TotalTime>
  <Pages>15</Pages>
  <Words>2969</Words>
  <Characters>24051</Characters>
  <Application>Microsoft Office Word</Application>
  <DocSecurity>0</DocSecurity>
  <Lines>200</Lines>
  <Paragraphs>53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26967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Sampalahti Rami (OKM)</dc:creator>
  <cp:keywords/>
  <cp:lastModifiedBy>Kiiskinen Hanna (OKM)</cp:lastModifiedBy>
  <cp:revision>2</cp:revision>
  <cp:lastPrinted>2020-03-12T06:31:00Z</cp:lastPrinted>
  <dcterms:created xsi:type="dcterms:W3CDTF">2020-05-11T12:01:00Z</dcterms:created>
  <dcterms:modified xsi:type="dcterms:W3CDTF">2020-05-11T12:01:00Z</dcterms:modified>
</cp:coreProperties>
</file>