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aados"/>
        <w:id w:val="42569056"/>
        <w:placeholder>
          <w:docPart w:val="B5F9F0443E2C49AF91A54AECD80B323D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3A09E9" w:rsidP="004F334C">
          <w:pPr>
            <w:pStyle w:val="LLMinisterionAsetus"/>
          </w:pPr>
          <w:r>
            <w:t>Ulkom</w:t>
          </w:r>
          <w:r w:rsidR="004F334C">
            <w:t>inisteriön asetus</w:t>
          </w:r>
        </w:p>
        <w:p w:rsidR="008341AB" w:rsidRPr="009167E1" w:rsidRDefault="003A09E9" w:rsidP="008341AB">
          <w:pPr>
            <w:pStyle w:val="LLSaadoksenNimi"/>
          </w:pPr>
          <w:r w:rsidRPr="003A09E9">
            <w:t>ulkoasianhallinnon suoritteiden maksuista vuonna 202</w:t>
          </w:r>
          <w:r>
            <w:t>4</w:t>
          </w:r>
          <w:r w:rsidRPr="003A09E9">
            <w:t xml:space="preserve"> </w:t>
          </w:r>
        </w:p>
        <w:p w:rsidR="003A09E9" w:rsidRPr="003A09E9" w:rsidRDefault="003A09E9" w:rsidP="003A09E9">
          <w:pPr>
            <w:rPr>
              <w:rFonts w:eastAsia="Times New Roman"/>
              <w:szCs w:val="24"/>
              <w:lang w:eastAsia="fi-FI"/>
            </w:rPr>
          </w:pPr>
          <w:r w:rsidRPr="003A09E9">
            <w:rPr>
              <w:rFonts w:eastAsia="Times New Roman"/>
              <w:szCs w:val="24"/>
              <w:lang w:eastAsia="fi-FI"/>
            </w:rPr>
            <w:t>Ulkoministeriön päätöksen mukaisesti säädetään valtion maksuperustelain (150/1992) 8 §:n nojalla, sellaisena kuin se on laissa 348/1994 seuraavasti:</w:t>
          </w:r>
        </w:p>
        <w:p w:rsidR="008341AB" w:rsidRDefault="008341AB" w:rsidP="008341AB">
          <w:pPr>
            <w:pStyle w:val="LLJohtolauseKappaleet"/>
          </w:pPr>
        </w:p>
        <w:p w:rsidR="008341AB" w:rsidRDefault="008341AB" w:rsidP="008341AB">
          <w:pPr>
            <w:pStyle w:val="LLNormaali"/>
          </w:pPr>
        </w:p>
        <w:p w:rsidR="008341AB" w:rsidRDefault="003A09E9" w:rsidP="008341AB">
          <w:pPr>
            <w:pStyle w:val="LLPykala"/>
          </w:pPr>
          <w:r>
            <w:t>1</w:t>
          </w:r>
          <w:r w:rsidR="008341AB" w:rsidRPr="009167E1">
            <w:t xml:space="preserve"> §</w:t>
          </w:r>
        </w:p>
        <w:p w:rsidR="003A09E9" w:rsidRDefault="003A09E9" w:rsidP="00057B14">
          <w:pPr>
            <w:pStyle w:val="LLPykalanOtsikko"/>
          </w:pPr>
          <w:r w:rsidRPr="003A09E9">
            <w:t xml:space="preserve">Soveltamisala </w:t>
          </w:r>
        </w:p>
        <w:p w:rsidR="003A09E9" w:rsidRDefault="003A09E9" w:rsidP="0078170F">
          <w:pPr>
            <w:pStyle w:val="LLKappalejako"/>
          </w:pPr>
          <w:r w:rsidRPr="003A09E9">
            <w:t xml:space="preserve">Tätä asetusta sovelletaan ulkoministeriön ja Suomen edustustojen suoritteiden </w:t>
          </w:r>
          <w:proofErr w:type="spellStart"/>
          <w:r w:rsidRPr="003A09E9">
            <w:t>maksullisuu</w:t>
          </w:r>
          <w:proofErr w:type="spellEnd"/>
          <w:r w:rsidRPr="003A09E9">
            <w:t xml:space="preserve">-teen siltä osin kuin siitä ei säädetä muualla laissa tai yhteisön viisumisäännöstön laatimisesta annetussa Euroopan parlamentin ja neuvoston asetuksessa (EY) </w:t>
          </w:r>
          <w:proofErr w:type="gramStart"/>
          <w:r w:rsidRPr="003A09E9">
            <w:t>N:o</w:t>
          </w:r>
          <w:proofErr w:type="gramEnd"/>
          <w:r w:rsidRPr="003A09E9">
            <w:t xml:space="preserve"> 810/2009 (viisumisään-</w:t>
          </w:r>
          <w:proofErr w:type="spellStart"/>
          <w:r w:rsidRPr="003A09E9">
            <w:t>nöstö</w:t>
          </w:r>
          <w:proofErr w:type="spellEnd"/>
          <w:r w:rsidRPr="003A09E9">
            <w:t xml:space="preserve">).   </w:t>
          </w:r>
        </w:p>
        <w:p w:rsidR="003A09E9" w:rsidRDefault="003A09E9" w:rsidP="0078170F">
          <w:pPr>
            <w:pStyle w:val="LLKappalejako"/>
          </w:pPr>
          <w:r w:rsidRPr="003A09E9">
            <w:t>Tätä asetusta sovelletaan kunniakonsulaatteihin niiden tuottamien julkisoikeudellisten suo-</w:t>
          </w:r>
          <w:proofErr w:type="spellStart"/>
          <w:r w:rsidRPr="003A09E9">
            <w:t>ritteiden</w:t>
          </w:r>
          <w:proofErr w:type="spellEnd"/>
          <w:r w:rsidRPr="003A09E9">
            <w:t xml:space="preserve"> osalta. </w:t>
          </w:r>
        </w:p>
        <w:p w:rsidR="003A09E9" w:rsidRDefault="003A09E9" w:rsidP="0078170F">
          <w:pPr>
            <w:pStyle w:val="LLKappalejako"/>
          </w:pPr>
        </w:p>
        <w:p w:rsidR="003A09E9" w:rsidRDefault="003A09E9" w:rsidP="00BA71BD">
          <w:pPr>
            <w:pStyle w:val="LLPykala"/>
          </w:pPr>
          <w:r>
            <w:t>2</w:t>
          </w:r>
          <w:r w:rsidRPr="009167E1">
            <w:t xml:space="preserve"> §</w:t>
          </w:r>
        </w:p>
        <w:p w:rsidR="003A09E9" w:rsidRDefault="003A09E9" w:rsidP="00057B14">
          <w:pPr>
            <w:pStyle w:val="LLPykalanOtsikko"/>
          </w:pPr>
          <w:r w:rsidRPr="003A09E9">
            <w:t xml:space="preserve">Kiinteämaksuiset julkisoikeudelliset suoritteet </w:t>
          </w:r>
        </w:p>
        <w:p w:rsidR="003A09E9" w:rsidRDefault="003A09E9" w:rsidP="0078170F">
          <w:pPr>
            <w:pStyle w:val="LLKappalejako"/>
          </w:pPr>
          <w:r w:rsidRPr="003A09E9">
            <w:t xml:space="preserve">Valtion maksuperustelain 6 §:n 2 momentissa tarkoitettuja julkisoikeudellisia suoritteita, joista ulkoministeriö, edustusto ja kunniakonsulaatti perivät kiinteät maksut, ovat liitteessä mainitut suoritteet. </w:t>
          </w:r>
        </w:p>
        <w:p w:rsidR="003A09E9" w:rsidRDefault="003A09E9" w:rsidP="0078170F">
          <w:pPr>
            <w:pStyle w:val="LLKappalejako"/>
          </w:pPr>
          <w:r w:rsidRPr="003A09E9">
            <w:t xml:space="preserve">Hylkäävästä päätöksestä peritään saman suuruinen maksu kuin myönteisestä päätöksestä, jollei maksutaulukossa ole erikseen säädetty hylkäävälle päätökselle alempaa maksua tai maksuttomuutta. </w:t>
          </w:r>
        </w:p>
        <w:p w:rsidR="003A09E9" w:rsidRDefault="003A09E9" w:rsidP="0078170F">
          <w:pPr>
            <w:pStyle w:val="LLKappalejako"/>
          </w:pPr>
        </w:p>
        <w:p w:rsidR="003A09E9" w:rsidRDefault="003A09E9" w:rsidP="00BA71BD">
          <w:pPr>
            <w:pStyle w:val="LLPykala"/>
          </w:pPr>
          <w:r>
            <w:t>3</w:t>
          </w:r>
          <w:r w:rsidRPr="009167E1">
            <w:t xml:space="preserve"> §</w:t>
          </w:r>
        </w:p>
        <w:p w:rsidR="003A09E9" w:rsidRDefault="003A09E9" w:rsidP="00057B14">
          <w:pPr>
            <w:pStyle w:val="LLPykalanOtsikko"/>
          </w:pPr>
          <w:r w:rsidRPr="003A09E9">
            <w:t xml:space="preserve">Omakustannusarvon mukaiset julkisoikeudelliset suoritteet </w:t>
          </w:r>
        </w:p>
        <w:p w:rsidR="003A09E9" w:rsidRDefault="003A09E9" w:rsidP="0078170F">
          <w:pPr>
            <w:pStyle w:val="LLMomentinJohdantoKappale"/>
          </w:pPr>
          <w:r w:rsidRPr="003A09E9">
            <w:t xml:space="preserve">Valtion maksuperustelain 6 §:n 1 momentissa tarkoitettuja maksullisia julkisoikeudellisia suoritteita, joista ulkoministeriö, edustusto ja kunniakonsulaatti perivät omakustannusarvon mukaisen maksun, ovat: </w:t>
          </w:r>
        </w:p>
        <w:p w:rsidR="003A09E9" w:rsidRDefault="003A09E9" w:rsidP="00592912">
          <w:pPr>
            <w:pStyle w:val="LLMomentinKohta"/>
          </w:pPr>
          <w:r w:rsidRPr="003A09E9">
            <w:t xml:space="preserve">1) luonnollisten henkilöiden suojelusta henkilötietojen käsittelyssä sekä näiden tietojen </w:t>
          </w:r>
          <w:proofErr w:type="spellStart"/>
          <w:r w:rsidRPr="003A09E9">
            <w:t>va-paasta</w:t>
          </w:r>
          <w:proofErr w:type="spellEnd"/>
          <w:r w:rsidRPr="003A09E9">
            <w:t xml:space="preserve"> liikkuvuudesta ja direktiivin 95/46/EY kumoamisesta annetun Euroopan parlamentin ja neuvoston asetuksen (EU) 2016/679 (yleinen tietosuoja-asetus) 12 artiklan 5 kohdassa </w:t>
          </w:r>
          <w:proofErr w:type="spellStart"/>
          <w:r w:rsidRPr="003A09E9">
            <w:t>tarkoi-tettu</w:t>
          </w:r>
          <w:proofErr w:type="spellEnd"/>
          <w:r w:rsidRPr="003A09E9">
            <w:t xml:space="preserve"> rekisteröidyn pyynnöstä tehtävä toimenpide, jos rekisteröidyn toimenpidepyyntö on ilmeisen perusteeton tai kohtuuton taikka jos rekisteröity esittää toimenpidepyyntöjä toistuvasti; </w:t>
          </w:r>
        </w:p>
        <w:p w:rsidR="003A09E9" w:rsidRDefault="004156E8" w:rsidP="00592912">
          <w:pPr>
            <w:pStyle w:val="LLMomentinKohta"/>
          </w:pPr>
          <w:r w:rsidRPr="004156E8">
            <w:t xml:space="preserve">2) muut vastaavat ulkoasiainhallinnon toimialaan kuuluvat suoritteet. </w:t>
          </w:r>
        </w:p>
        <w:p w:rsidR="004156E8" w:rsidRDefault="004156E8" w:rsidP="004156E8">
          <w:pPr>
            <w:pStyle w:val="LLKappalejako"/>
          </w:pPr>
          <w:r>
            <w:t xml:space="preserve">Suoritteen tuottamiseen käytetyn työn omakustannushintana käytetään edustustossa 180 </w:t>
          </w:r>
          <w:proofErr w:type="spellStart"/>
          <w:r>
            <w:t>eu-roa</w:t>
          </w:r>
          <w:proofErr w:type="spellEnd"/>
          <w:r>
            <w:t xml:space="preserve"> tunnilta ja ministeriössä 100 euroa tunnilta.</w:t>
          </w:r>
        </w:p>
        <w:p w:rsidR="004156E8" w:rsidRDefault="004156E8" w:rsidP="004156E8">
          <w:pPr>
            <w:pStyle w:val="LLKappalejako"/>
          </w:pPr>
          <w:r>
            <w:t xml:space="preserve"> </w:t>
          </w:r>
        </w:p>
        <w:p w:rsidR="004156E8" w:rsidRDefault="004156E8" w:rsidP="00BA71BD">
          <w:pPr>
            <w:pStyle w:val="LLPykala"/>
          </w:pPr>
          <w:r>
            <w:t>4</w:t>
          </w:r>
          <w:r w:rsidRPr="009167E1">
            <w:t xml:space="preserve"> §</w:t>
          </w:r>
        </w:p>
        <w:p w:rsidR="004156E8" w:rsidRDefault="004156E8" w:rsidP="00057B14">
          <w:pPr>
            <w:pStyle w:val="LLPykalanOtsikko"/>
          </w:pPr>
          <w:r w:rsidRPr="004156E8">
            <w:lastRenderedPageBreak/>
            <w:t xml:space="preserve">Alennettu julkisoikeudellinen suoritemaksu </w:t>
          </w:r>
        </w:p>
        <w:p w:rsidR="004156E8" w:rsidRDefault="004156E8" w:rsidP="0078170F">
          <w:pPr>
            <w:pStyle w:val="LLKappalejako"/>
          </w:pPr>
          <w:r w:rsidRPr="004156E8">
            <w:t xml:space="preserve">Suomen sotiin osallistuneen rintamaveteraanin ja miinanraivauksiin vuosina 1945–1952 osallistuneen henkilön passista, diplomaattipassista ja henkilökortista peritään liitteen mukainen alennettu maksu. Edellä tarkoitetun henkilön pika- ja express-passista sekä väliaikaisesta passista peritään liitteen mukainen suoritemaksu. Oikeus alennettuun maksuun passista osoitetaan rintamasotilastunnuksesta annetun asetuksen (772/1969) mukaisella rintamasotilastunnuksella, rintamapalvelustunnuksesta annetun asetuksen (554/1978) mukaisella rintamapalvelustunnuksella, rintamatunnuksesta annetun asetuksen (256/1988) mukaisella rintamatunnuksella, ulkomaalaisen rintamasotilastunnuksesta annetun asetuksen (418/1992) mukaisella ulkomaalaisen rintamasotilastunnuksella tai eräissä Suomen sotiin liittyneissä tehtävissä palvelleiden kuntoutuksesta annetun lain (1039/1997) 2 §:ssä tarkoitetulla todistuksella viimeksi mainitun lain 1 §:n 2 momentin 3 kohdassa tarkoitettuun miinanraivaustehtävään osallistumisesta. </w:t>
          </w:r>
        </w:p>
        <w:p w:rsidR="004156E8" w:rsidRDefault="004156E8" w:rsidP="0078170F">
          <w:pPr>
            <w:pStyle w:val="LLKappalejako"/>
          </w:pPr>
        </w:p>
        <w:p w:rsidR="004156E8" w:rsidRDefault="004156E8" w:rsidP="00BA71BD">
          <w:pPr>
            <w:pStyle w:val="LLPykala"/>
          </w:pPr>
          <w:r>
            <w:t>5</w:t>
          </w:r>
          <w:r w:rsidRPr="009167E1">
            <w:t xml:space="preserve"> §</w:t>
          </w:r>
        </w:p>
        <w:p w:rsidR="004156E8" w:rsidRDefault="004156E8" w:rsidP="00057B14">
          <w:pPr>
            <w:pStyle w:val="LLPykalanOtsikko"/>
          </w:pPr>
          <w:r w:rsidRPr="004156E8">
            <w:t xml:space="preserve">Liiketaloudellisin perustein hinnoiteltavat suoritteet </w:t>
          </w:r>
        </w:p>
        <w:p w:rsidR="004156E8" w:rsidRDefault="004156E8" w:rsidP="0078170F">
          <w:pPr>
            <w:pStyle w:val="LLMomentinJohdantoKappale"/>
          </w:pPr>
          <w:r w:rsidRPr="004156E8">
            <w:t xml:space="preserve">Valtion maksuperustelain 7 §:ssä tarkoitettuja suoritteita, joista ulkoministeriö, edustusto ja kunniakonsulaatti perivät liiketaloudellisin perustein määräytyvän maksun, ovat: </w:t>
          </w:r>
        </w:p>
        <w:p w:rsidR="004156E8" w:rsidRDefault="004156E8" w:rsidP="00592912">
          <w:pPr>
            <w:pStyle w:val="LLMomentinKohta"/>
          </w:pPr>
          <w:r w:rsidRPr="004156E8">
            <w:t xml:space="preserve">1) valokopio ja muu jäljennös asiakirjasta, teknisestä tallenteesta tai muusta aineistosta; </w:t>
          </w:r>
        </w:p>
        <w:p w:rsidR="004156E8" w:rsidRDefault="004156E8" w:rsidP="00592912">
          <w:pPr>
            <w:pStyle w:val="LLMomentinKohta"/>
          </w:pPr>
          <w:r w:rsidRPr="004156E8">
            <w:t xml:space="preserve">2) ulkoasiainhallinnon tietojärjestelmän käyttö; </w:t>
          </w:r>
        </w:p>
        <w:p w:rsidR="004156E8" w:rsidRDefault="004156E8" w:rsidP="00592912">
          <w:pPr>
            <w:pStyle w:val="LLMomentinKohta"/>
          </w:pPr>
          <w:r w:rsidRPr="004156E8">
            <w:t xml:space="preserve">3) koulutus-, luennointi-, tulkkaus-, käännös-, selvitys- ja muu asiantuntijapalvelu; </w:t>
          </w:r>
        </w:p>
        <w:p w:rsidR="004156E8" w:rsidRDefault="008040C8" w:rsidP="00592912">
          <w:pPr>
            <w:pStyle w:val="LLMomentinKohta"/>
          </w:pPr>
          <w:r w:rsidRPr="008040C8">
            <w:t xml:space="preserve">4) ulkoministeriön hallinnonalan muu kuin viestintään kuuluva julkaisu; </w:t>
          </w:r>
        </w:p>
        <w:p w:rsidR="008040C8" w:rsidRDefault="008040C8" w:rsidP="00592912">
          <w:pPr>
            <w:pStyle w:val="LLMomentinKohta"/>
          </w:pPr>
          <w:r w:rsidRPr="008040C8">
            <w:t xml:space="preserve">5) toimeksiantoon perustuva aineiston lähettäminen ja laskuttaminen, jos se ei sisälly aineistosta perittävään hintaan; </w:t>
          </w:r>
        </w:p>
        <w:p w:rsidR="008040C8" w:rsidRDefault="008040C8" w:rsidP="00592912">
          <w:pPr>
            <w:pStyle w:val="LLMomentinKohta"/>
          </w:pPr>
          <w:r w:rsidRPr="008040C8">
            <w:t xml:space="preserve">6) ulkoministeriön, edustustojen ja kunniakonsulaattien hallinnoimien toimitilojen, kalusteiden ja laitteiden tilapäinen luovuttaminen ulkopuoliseen käyttöön sekä toimistopalvelut ulkopuolisille; </w:t>
          </w:r>
        </w:p>
        <w:p w:rsidR="008040C8" w:rsidRDefault="008040C8" w:rsidP="00592912">
          <w:pPr>
            <w:pStyle w:val="LLMomentinKohta"/>
          </w:pPr>
          <w:r w:rsidRPr="008040C8">
            <w:t xml:space="preserve">7) muu kuin 1–6 kohdassa tarkoitettu toimeksiantoon perustuva ja siihen verrattava ulkoasiainhallinnon toimialaan kuuluva suorite. </w:t>
          </w:r>
        </w:p>
        <w:p w:rsidR="008040C8" w:rsidRDefault="008040C8" w:rsidP="00592912">
          <w:pPr>
            <w:pStyle w:val="LLMomentinKohta"/>
          </w:pPr>
        </w:p>
        <w:p w:rsidR="008040C8" w:rsidRDefault="008040C8" w:rsidP="00BA71BD">
          <w:pPr>
            <w:pStyle w:val="LLPykala"/>
          </w:pPr>
          <w:r>
            <w:t>6</w:t>
          </w:r>
          <w:r w:rsidRPr="009167E1">
            <w:t xml:space="preserve"> §</w:t>
          </w:r>
        </w:p>
        <w:p w:rsidR="008040C8" w:rsidRDefault="008040C8" w:rsidP="00057B14">
          <w:pPr>
            <w:pStyle w:val="LLPykalanOtsikko"/>
          </w:pPr>
          <w:r w:rsidRPr="008040C8">
            <w:t xml:space="preserve">Viisumimaksut </w:t>
          </w:r>
        </w:p>
        <w:p w:rsidR="008040C8" w:rsidRDefault="008040C8" w:rsidP="0078170F">
          <w:pPr>
            <w:pStyle w:val="LLKappalejako"/>
          </w:pPr>
          <w:r w:rsidRPr="008040C8">
            <w:t xml:space="preserve">Viisumimaksuista säädetään viisumisäännöstössä.  </w:t>
          </w:r>
        </w:p>
        <w:p w:rsidR="008040C8" w:rsidRDefault="008040C8" w:rsidP="0078170F">
          <w:pPr>
            <w:pStyle w:val="LLKappalejako"/>
          </w:pPr>
          <w:r w:rsidRPr="008040C8">
            <w:t xml:space="preserve">Euroopan unionin kansalaisen perheenjäsenen viisumimaksusta säädetään kuitenkin </w:t>
          </w:r>
          <w:proofErr w:type="spellStart"/>
          <w:r w:rsidRPr="008040C8">
            <w:t>ulko</w:t>
          </w:r>
          <w:proofErr w:type="spellEnd"/>
          <w:r w:rsidRPr="008040C8">
            <w:t xml:space="preserve">-maalaislain (301/2004) 155 a §:n 3 momentissa. </w:t>
          </w:r>
        </w:p>
        <w:p w:rsidR="008040C8" w:rsidRDefault="008040C8" w:rsidP="0078170F">
          <w:pPr>
            <w:pStyle w:val="LLKappalejako"/>
          </w:pPr>
          <w:r w:rsidRPr="008040C8">
            <w:t xml:space="preserve">Euroopan unionin ja kolmannen maan välisen viisumihelpotussopimuksen sopimuspuolen kansalaisen viisumimaksusta määrätään kuitenkin mainitussa sopimuksessa. </w:t>
          </w:r>
        </w:p>
        <w:p w:rsidR="008040C8" w:rsidRDefault="008040C8" w:rsidP="0078170F">
          <w:pPr>
            <w:pStyle w:val="LLKappalejako"/>
          </w:pPr>
          <w:r w:rsidRPr="008040C8">
            <w:t xml:space="preserve">Lomakkeen yhtenäisestä kaavasta, johon kiinnitetään jäsenvaltioiden niille henkilöille myöntämät viisumit, joiden matkustusasiakirjaa lomakkeen laativa jäsenvaltio ei tunnusta, annetun neuvoston asetuksen (EY) </w:t>
          </w:r>
          <w:proofErr w:type="gramStart"/>
          <w:r w:rsidRPr="008040C8">
            <w:t>N:o</w:t>
          </w:r>
          <w:proofErr w:type="gramEnd"/>
          <w:r w:rsidRPr="008040C8">
            <w:t xml:space="preserve"> 333/2002 mukaisesta lomakkeesta peritään liitteen mukainen maksu. Maksua ei kuitenkaan peritä, jos henkilöltä ei peritä viisumimaksua. </w:t>
          </w:r>
        </w:p>
        <w:p w:rsidR="008040C8" w:rsidRDefault="008040C8" w:rsidP="008040C8">
          <w:pPr>
            <w:rPr>
              <w:rFonts w:eastAsia="Times New Roman"/>
              <w:szCs w:val="24"/>
              <w:lang w:eastAsia="fi-FI"/>
            </w:rPr>
          </w:pPr>
          <w:r w:rsidRPr="008040C8">
            <w:rPr>
              <w:rFonts w:eastAsia="Times New Roman"/>
              <w:szCs w:val="24"/>
              <w:lang w:eastAsia="fi-FI"/>
            </w:rPr>
            <w:t>Viisumipäätöksestä tehdyn oikaisuvaatimuksen käsittelystä peritään liitteen mukainen maksu.</w:t>
          </w:r>
        </w:p>
        <w:p w:rsidR="008040C8" w:rsidRDefault="008040C8" w:rsidP="008040C8">
          <w:pPr>
            <w:rPr>
              <w:rFonts w:eastAsia="Times New Roman"/>
              <w:szCs w:val="24"/>
              <w:lang w:eastAsia="fi-FI"/>
            </w:rPr>
          </w:pPr>
        </w:p>
        <w:p w:rsidR="008040C8" w:rsidRDefault="008040C8" w:rsidP="00BA71BD">
          <w:pPr>
            <w:pStyle w:val="LLPykala"/>
          </w:pPr>
          <w:r>
            <w:t>7</w:t>
          </w:r>
          <w:r w:rsidRPr="009167E1">
            <w:t xml:space="preserve"> §</w:t>
          </w:r>
        </w:p>
        <w:p w:rsidR="008040C8" w:rsidRDefault="008040C8" w:rsidP="00057B14">
          <w:pPr>
            <w:pStyle w:val="LLPykalanOtsikko"/>
          </w:pPr>
          <w:r w:rsidRPr="008040C8">
            <w:t xml:space="preserve">Tiedoksiantomaksu </w:t>
          </w:r>
        </w:p>
        <w:p w:rsidR="008040C8" w:rsidRDefault="008040C8" w:rsidP="0078170F">
          <w:pPr>
            <w:pStyle w:val="LLKappalejako"/>
          </w:pPr>
          <w:r w:rsidRPr="008040C8">
            <w:lastRenderedPageBreak/>
            <w:t xml:space="preserve">Tiedoksiantopyynnön välittämisestä ulkomaille peritään liitteen mukainen maksu. Tiedoksiantoyrityksestä peritään saman suuruinen maksu. </w:t>
          </w:r>
        </w:p>
        <w:p w:rsidR="008040C8" w:rsidRDefault="008040C8" w:rsidP="0078170F">
          <w:pPr>
            <w:pStyle w:val="LLMomentinJohdantoKappale"/>
          </w:pPr>
          <w:r w:rsidRPr="008040C8">
            <w:t xml:space="preserve">Tiedoksiannosta ulkomaille ei peritä maksua: </w:t>
          </w:r>
        </w:p>
        <w:p w:rsidR="008040C8" w:rsidRDefault="008040C8" w:rsidP="00592912">
          <w:pPr>
            <w:pStyle w:val="LLMomentinKohta"/>
          </w:pPr>
          <w:r w:rsidRPr="008040C8">
            <w:t xml:space="preserve">1) virallisen syytteen alaisissa asioissa; </w:t>
          </w:r>
        </w:p>
        <w:p w:rsidR="008040C8" w:rsidRDefault="008040C8" w:rsidP="00592912">
          <w:pPr>
            <w:pStyle w:val="LLMomentinKohta"/>
          </w:pPr>
          <w:r w:rsidRPr="008040C8">
            <w:t xml:space="preserve">2) ulkomaalaislain 206 § ja 206 a §:ssä tarkoitetuissa tiedoksiantoasioissa; </w:t>
          </w:r>
        </w:p>
        <w:p w:rsidR="008040C8" w:rsidRDefault="008040C8" w:rsidP="00592912">
          <w:pPr>
            <w:pStyle w:val="LLMomentinKohta"/>
          </w:pPr>
          <w:r w:rsidRPr="008040C8">
            <w:t xml:space="preserve">3) asioissa, joissa ennen tiedoksiannon pyytämistä on myönnetty oikeusapulain (257/2002) mukainen oikeusapu; </w:t>
          </w:r>
        </w:p>
        <w:p w:rsidR="008040C8" w:rsidRDefault="008040C8" w:rsidP="00592912">
          <w:pPr>
            <w:pStyle w:val="LLMomentinKohta"/>
          </w:pPr>
          <w:r w:rsidRPr="008040C8">
            <w:t xml:space="preserve">4) asiassa, jonka maksuttomuudesta säädetään muualla laissa tai asetuksessa. </w:t>
          </w:r>
        </w:p>
        <w:p w:rsidR="008040C8" w:rsidRDefault="008040C8" w:rsidP="0078170F">
          <w:pPr>
            <w:pStyle w:val="LLKappalejako"/>
          </w:pPr>
          <w:r w:rsidRPr="008040C8">
            <w:t xml:space="preserve">Maksua ei peritä tiedoksiantoasiakirjojen välittämisestä toimivaltaiselle viranomaiselle Suomessa, jos ulkomaan viranomainen on tätä pyytänyt. </w:t>
          </w:r>
        </w:p>
        <w:p w:rsidR="008040C8" w:rsidRDefault="008040C8" w:rsidP="0078170F">
          <w:pPr>
            <w:pStyle w:val="LLKappalejako"/>
          </w:pPr>
        </w:p>
        <w:p w:rsidR="008040C8" w:rsidRDefault="008040C8" w:rsidP="00BA71BD">
          <w:pPr>
            <w:pStyle w:val="LLPykala"/>
          </w:pPr>
          <w:r>
            <w:t>8</w:t>
          </w:r>
          <w:r w:rsidRPr="009167E1">
            <w:t xml:space="preserve"> §</w:t>
          </w:r>
        </w:p>
        <w:p w:rsidR="008040C8" w:rsidRDefault="008040C8" w:rsidP="00057B14">
          <w:pPr>
            <w:pStyle w:val="LLPykalanOtsikko"/>
          </w:pPr>
          <w:r w:rsidRPr="008040C8">
            <w:t xml:space="preserve">Maksuttomat julkisoikeudelliset suoritteet </w:t>
          </w:r>
        </w:p>
        <w:p w:rsidR="008040C8" w:rsidRDefault="008040C8" w:rsidP="0078170F">
          <w:pPr>
            <w:pStyle w:val="LLMomentinJohdantoKappale"/>
          </w:pPr>
          <w:r w:rsidRPr="008040C8">
            <w:t xml:space="preserve">Valtion maksuperustelain 6 §:n 3 momentissa tarkoitettuja julkisoikeudellisia suoritteita, joista ulkoministeriö jättää sosiaalisista tai humanitaarisista taikka kansainvälisistä </w:t>
          </w:r>
          <w:proofErr w:type="spellStart"/>
          <w:r w:rsidRPr="008040C8">
            <w:t>sopimuk-sista</w:t>
          </w:r>
          <w:proofErr w:type="spellEnd"/>
          <w:r w:rsidRPr="008040C8">
            <w:t xml:space="preserve"> johtuvista syistä käsittelymaksun kokonaan perimättä, ovat suoritteet, jotka koskevat:</w:t>
          </w:r>
        </w:p>
        <w:p w:rsidR="008040C8" w:rsidRDefault="008040C8" w:rsidP="00592912">
          <w:pPr>
            <w:pStyle w:val="LLMomentinKohta"/>
          </w:pPr>
          <w:r w:rsidRPr="008040C8">
            <w:t xml:space="preserve">1) konsulipalvelulain (498/1999) 34 §:ssä tarkoitettuja notaaripalveluita ja muita </w:t>
          </w:r>
          <w:proofErr w:type="spellStart"/>
          <w:r w:rsidRPr="008040C8">
            <w:t>ulkoasi-ainhallinnon</w:t>
          </w:r>
          <w:proofErr w:type="spellEnd"/>
          <w:r w:rsidRPr="008040C8">
            <w:t xml:space="preserve"> asiakirjapalveluita, jotka annetaan pakolaiskiintiössä Suomeen otettavalle </w:t>
          </w:r>
          <w:proofErr w:type="spellStart"/>
          <w:proofErr w:type="gramStart"/>
          <w:r w:rsidRPr="008040C8">
            <w:t>ulko</w:t>
          </w:r>
          <w:proofErr w:type="spellEnd"/>
          <w:r w:rsidRPr="008040C8">
            <w:t>-maalaiselle</w:t>
          </w:r>
          <w:proofErr w:type="gramEnd"/>
          <w:r w:rsidRPr="008040C8">
            <w:t xml:space="preserve"> tai kansainvälistä suojelua hakevalle henkilölle; </w:t>
          </w:r>
        </w:p>
        <w:p w:rsidR="008040C8" w:rsidRDefault="008040C8" w:rsidP="00592912">
          <w:pPr>
            <w:pStyle w:val="LLMomentinKohta"/>
          </w:pPr>
          <w:r w:rsidRPr="008040C8">
            <w:t xml:space="preserve">2) konsulipalvelulain 34 §:ssä tarkoitettuja notaaripalveluita, jotka annetaan sosiaalisen tuen tai elatuksen turvaavan avustuksen hakemista varten taikka väestörekisteritietojen ylläpitämistä varten; </w:t>
          </w:r>
        </w:p>
        <w:p w:rsidR="008040C8" w:rsidRDefault="008040C8" w:rsidP="00592912">
          <w:pPr>
            <w:pStyle w:val="LLMomentinKohta"/>
          </w:pPr>
          <w:r w:rsidRPr="008040C8">
            <w:t xml:space="preserve">3) konsulipalvelulain 30 §:ssä tarkoitettua palvelua henkilöä koskevan asiakirjan tai osoite-tiedon hankkimiseksi, kun palvelu annetaan toiselle viranomaiselle, jos pyyntö liittyy </w:t>
          </w:r>
          <w:proofErr w:type="spellStart"/>
          <w:r w:rsidRPr="008040C8">
            <w:t>oikeu-denhoitoon</w:t>
          </w:r>
          <w:proofErr w:type="spellEnd"/>
          <w:r w:rsidRPr="008040C8">
            <w:t xml:space="preserve">, tai Kansaneläkelaitokselle sen hoitaessa muualla laissa säädettyjä perintään liittyviä tehtäviään; </w:t>
          </w:r>
        </w:p>
        <w:p w:rsidR="008040C8" w:rsidRDefault="008040C8" w:rsidP="00592912">
          <w:pPr>
            <w:pStyle w:val="LLMomentinKohta"/>
          </w:pPr>
          <w:r w:rsidRPr="008040C8">
            <w:t xml:space="preserve">4) konsulipalveluita, jotka annetaan henkilölle, jolle on myönnetty oikeusapulain 4 §:ssä tarkoitettu oikeusapu; </w:t>
          </w:r>
        </w:p>
        <w:p w:rsidR="008040C8" w:rsidRDefault="008040C8" w:rsidP="00592912">
          <w:pPr>
            <w:pStyle w:val="LLMomentinKohta"/>
          </w:pPr>
          <w:r w:rsidRPr="008040C8">
            <w:t xml:space="preserve">5) konsulipalvelulain 12, 19, 20 tai 22 §:n mukaisia palveluita ulkomailla hädänalaiseen asemaan taikka pidätetyksi, syytetyksi tai vangituksi joutuneelle; </w:t>
          </w:r>
        </w:p>
        <w:p w:rsidR="00E53EA3" w:rsidRDefault="00E53EA3" w:rsidP="00592912">
          <w:pPr>
            <w:pStyle w:val="LLMomentinKohta"/>
          </w:pPr>
          <w:r w:rsidRPr="00E53EA3">
            <w:t xml:space="preserve">6) konsulipalvelulain 13 §:n 2 momentin 1 kohdan mukaista palvelua, joka koskee vähäistä avustusta välittömän hädän poistamiseksi; </w:t>
          </w:r>
        </w:p>
        <w:p w:rsidR="00E53EA3" w:rsidRDefault="00E53EA3" w:rsidP="00592912">
          <w:pPr>
            <w:pStyle w:val="LLMomentinKohta"/>
          </w:pPr>
          <w:r w:rsidRPr="00E53EA3">
            <w:t xml:space="preserve">7) konsulipalvelulain 25 §:n mukaista palvelua, joka koskee vainajan kuolintodistuksen tai muun kuolemansyyn selvityksen hankkimista ja välittämistä vainajan omaisille, Digi- ja </w:t>
          </w:r>
          <w:proofErr w:type="spellStart"/>
          <w:r w:rsidRPr="00E53EA3">
            <w:t>vä-estötietovirastolle</w:t>
          </w:r>
          <w:proofErr w:type="spellEnd"/>
          <w:r w:rsidRPr="00E53EA3">
            <w:t xml:space="preserve">, vainajan kotipaikkakunnan tai hautauspaikkakunnan poliisille tai </w:t>
          </w:r>
          <w:proofErr w:type="spellStart"/>
          <w:r w:rsidRPr="00E53EA3">
            <w:t>Tervey-den</w:t>
          </w:r>
          <w:proofErr w:type="spellEnd"/>
          <w:r w:rsidRPr="00E53EA3">
            <w:t xml:space="preserve"> ja hyvinvoinnin laitokselle kuolemansyyn selvittämistä varten; </w:t>
          </w:r>
        </w:p>
        <w:p w:rsidR="00E53EA3" w:rsidRDefault="00E53EA3" w:rsidP="00592912">
          <w:pPr>
            <w:pStyle w:val="LLMomentinKohta"/>
          </w:pPr>
          <w:r w:rsidRPr="00E53EA3">
            <w:t>8) konsulipalvelulain 32 §:n mukaisia palveluita, jotka koskevat toimia lapsen palautta-</w:t>
          </w:r>
          <w:proofErr w:type="spellStart"/>
          <w:r w:rsidRPr="00E53EA3">
            <w:t>miseksi</w:t>
          </w:r>
          <w:proofErr w:type="spellEnd"/>
          <w:r w:rsidRPr="00E53EA3">
            <w:t xml:space="preserve">; </w:t>
          </w:r>
        </w:p>
        <w:p w:rsidR="00E53EA3" w:rsidRDefault="00E53EA3" w:rsidP="00592912">
          <w:pPr>
            <w:pStyle w:val="LLMomentinKohta"/>
          </w:pPr>
          <w:r w:rsidRPr="00E53EA3">
            <w:t>9) vanhemmuuslain (775/2022) 21§:n 2 momentissa tarkoitettua vanhemmuuden tunnusta-</w:t>
          </w:r>
          <w:proofErr w:type="spellStart"/>
          <w:r w:rsidRPr="00E53EA3">
            <w:t>misen</w:t>
          </w:r>
          <w:proofErr w:type="spellEnd"/>
          <w:r w:rsidRPr="00E53EA3">
            <w:t xml:space="preserve"> vastaanottamista edustustossa; </w:t>
          </w:r>
        </w:p>
        <w:p w:rsidR="00E53EA3" w:rsidRDefault="00E53EA3" w:rsidP="00592912">
          <w:pPr>
            <w:pStyle w:val="LLMomentinKohta"/>
          </w:pPr>
          <w:r w:rsidRPr="00E53EA3">
            <w:t xml:space="preserve">10) lastensuojelulain (417/2007) 17 §:n 3 momentissa tarkoitettua selvityksen laatimista; </w:t>
          </w:r>
        </w:p>
        <w:p w:rsidR="00E53EA3" w:rsidRDefault="00E53EA3" w:rsidP="00592912">
          <w:pPr>
            <w:pStyle w:val="LLMomentinKohta"/>
          </w:pPr>
          <w:r w:rsidRPr="00E53EA3">
            <w:t xml:space="preserve">11) adoptiolain (22/2012) 14 §:n 1 momentissa tarkoitettua henkilön suostumuksen vastaanottamista; </w:t>
          </w:r>
        </w:p>
        <w:p w:rsidR="00E53EA3" w:rsidRDefault="00E53EA3" w:rsidP="00592912">
          <w:pPr>
            <w:pStyle w:val="LLMomentinKohta"/>
          </w:pPr>
          <w:r w:rsidRPr="00E53EA3">
            <w:t xml:space="preserve">12) väestötietojärjestelmästä annetun valtioneuvoston asetuksen (128/2010) 34 §:ssä </w:t>
          </w:r>
          <w:proofErr w:type="spellStart"/>
          <w:r w:rsidRPr="00E53EA3">
            <w:t>tarkoi-tettujen</w:t>
          </w:r>
          <w:proofErr w:type="spellEnd"/>
          <w:r w:rsidRPr="00E53EA3">
            <w:t xml:space="preserve"> väestötietoilmoitusten välittämistä silloin, kun ne annetaan muun konsulipalvelun </w:t>
          </w:r>
          <w:proofErr w:type="spellStart"/>
          <w:r w:rsidRPr="00E53EA3">
            <w:t>yh-teydessä</w:t>
          </w:r>
          <w:proofErr w:type="spellEnd"/>
          <w:r w:rsidRPr="00E53EA3">
            <w:t xml:space="preserve">; </w:t>
          </w:r>
        </w:p>
        <w:p w:rsidR="00E53EA3" w:rsidRDefault="00E53EA3" w:rsidP="00592912">
          <w:pPr>
            <w:pStyle w:val="LLMomentinKohta"/>
          </w:pPr>
          <w:r w:rsidRPr="00E53EA3">
            <w:t xml:space="preserve">13) kaksikäyttötuotteiden vientilupia, ennakkotietoja tai </w:t>
          </w:r>
          <w:proofErr w:type="spellStart"/>
          <w:r w:rsidRPr="00E53EA3">
            <w:t>maahanjääntitodistuksia</w:t>
          </w:r>
          <w:proofErr w:type="spellEnd"/>
          <w:r w:rsidRPr="00E53EA3">
            <w:t xml:space="preserve">; </w:t>
          </w:r>
        </w:p>
        <w:p w:rsidR="00E53EA3" w:rsidRDefault="00E53EA3" w:rsidP="00592912">
          <w:pPr>
            <w:pStyle w:val="LLMomentinKohta"/>
          </w:pPr>
          <w:r w:rsidRPr="00E53EA3">
            <w:t xml:space="preserve">14) passilain (671/2006) 4 §:ssä tarkoitettua Suomessa myönnettyä diplomaattipassia tai virkapassia, joka myönnetään tasavallan presidentille tai hänen perheenjäsenelleen, valtioneuvoston jäsenelle taikka ulkoasiainhallinnon palveluksessa olevalle tai hänen perheenjäsenelleen; </w:t>
          </w:r>
        </w:p>
        <w:p w:rsidR="00E53EA3" w:rsidRDefault="00E53EA3" w:rsidP="00592912">
          <w:pPr>
            <w:pStyle w:val="LLMomentinKohta"/>
          </w:pPr>
          <w:r w:rsidRPr="002E28D2">
            <w:lastRenderedPageBreak/>
            <w:t xml:space="preserve">15) henkilökorttia, jonka ulkoministeriö myöntää Suomeen akkreditoidun diplomaattisen tai siihen rinnastettavan edustuston tai Suomessa toimivan lähetetyn virkamiehen johtaman </w:t>
          </w:r>
          <w:proofErr w:type="spellStart"/>
          <w:r w:rsidRPr="002E28D2">
            <w:t>kon-sulaatin</w:t>
          </w:r>
          <w:proofErr w:type="spellEnd"/>
          <w:r w:rsidR="00244C00">
            <w:t xml:space="preserve"> </w:t>
          </w:r>
          <w:r w:rsidRPr="002E28D2">
            <w:t>henkilökuntaan kuuluvalle tai hänen perheenjäsenelleen taikka vieraan valtion Suo-</w:t>
          </w:r>
          <w:proofErr w:type="spellStart"/>
          <w:r w:rsidRPr="002E28D2">
            <w:t>messa</w:t>
          </w:r>
          <w:proofErr w:type="spellEnd"/>
          <w:r w:rsidRPr="002E28D2">
            <w:t xml:space="preserve"> toimivalle kunniakonsulille;</w:t>
          </w:r>
          <w:r w:rsidRPr="00E53EA3">
            <w:t xml:space="preserve"> </w:t>
          </w:r>
        </w:p>
        <w:p w:rsidR="00550B5C" w:rsidRDefault="00E53EA3" w:rsidP="00592912">
          <w:pPr>
            <w:pStyle w:val="LLMomentinKohta"/>
          </w:pPr>
          <w:r w:rsidRPr="00E53EA3">
            <w:t>16) kansalaisuuslain (359/2003) 34 §:n 2 momentin 3 kohdan a ja b alakohdissa tarkoitetun Suomen kansalaisuuden säilyttämistä koskevan ilmoituksen vastaanottaminen ja tiedon välit-</w:t>
          </w:r>
          <w:proofErr w:type="spellStart"/>
          <w:r w:rsidRPr="00E53EA3">
            <w:t>täminen</w:t>
          </w:r>
          <w:proofErr w:type="spellEnd"/>
          <w:r w:rsidRPr="00E53EA3">
            <w:t xml:space="preserve"> Digi- ja väestötietovirastolle. </w:t>
          </w:r>
        </w:p>
        <w:p w:rsidR="00E53EA3" w:rsidRDefault="00E53EA3" w:rsidP="00592912">
          <w:pPr>
            <w:pStyle w:val="LLMomentinKohta"/>
          </w:pPr>
        </w:p>
        <w:p w:rsidR="00E53EA3" w:rsidRDefault="00E53EA3" w:rsidP="00BA71BD">
          <w:pPr>
            <w:pStyle w:val="LLPykala"/>
          </w:pPr>
          <w:r>
            <w:t>9</w:t>
          </w:r>
          <w:r w:rsidRPr="009167E1">
            <w:t xml:space="preserve"> §</w:t>
          </w:r>
        </w:p>
        <w:p w:rsidR="00E53EA3" w:rsidRDefault="00E53EA3" w:rsidP="00057B14">
          <w:pPr>
            <w:pStyle w:val="LLPykalanOtsikko"/>
          </w:pPr>
          <w:r w:rsidRPr="00E53EA3">
            <w:t xml:space="preserve">Julkisuuslain perusteella annettavat suoritteet </w:t>
          </w:r>
        </w:p>
        <w:p w:rsidR="00E53EA3" w:rsidRDefault="00E53EA3" w:rsidP="0078170F">
          <w:pPr>
            <w:pStyle w:val="LLKappalejako"/>
          </w:pPr>
          <w:r w:rsidRPr="00E53EA3">
            <w:t xml:space="preserve">Viranomaisten toiminnan julkisuudesta annetun lain (621/1999) 34 §:n 2 momentissa </w:t>
          </w:r>
          <w:proofErr w:type="spellStart"/>
          <w:r w:rsidRPr="00E53EA3">
            <w:t>tar</w:t>
          </w:r>
          <w:proofErr w:type="spellEnd"/>
          <w:r w:rsidRPr="00E53EA3">
            <w:t xml:space="preserve">-koitetusta tiedon esille hakemisesta sekä 3 momentissa tarkoitettujen kopioiden ja tulosteiden antamisesta perittävistä maksuista päättää ulkoministeriö ottaen huomioon, mitä </w:t>
          </w:r>
          <w:proofErr w:type="spellStart"/>
          <w:r w:rsidRPr="00E53EA3">
            <w:t>viranomais-ten</w:t>
          </w:r>
          <w:proofErr w:type="spellEnd"/>
          <w:r w:rsidRPr="00E53EA3">
            <w:t xml:space="preserve"> toiminnan julkisuudesta annetun lain 34 §:ssä säädetään. </w:t>
          </w:r>
        </w:p>
        <w:p w:rsidR="00E53EA3" w:rsidRDefault="00E53EA3" w:rsidP="0078170F">
          <w:pPr>
            <w:pStyle w:val="LLKappalejako"/>
          </w:pPr>
          <w:r w:rsidRPr="00E53EA3">
            <w:t xml:space="preserve">Erityisiä toimenpiteitä vaativaa asiakirjapyyntöä käsiteltäessä peritään maksuna 3 §:n 2 momentin mukainen suoritteen tuottamiseen käytetyn työn mukainen omakustannushinta. </w:t>
          </w:r>
        </w:p>
        <w:p w:rsidR="00E53EA3" w:rsidRDefault="00E53EA3" w:rsidP="0078170F">
          <w:pPr>
            <w:pStyle w:val="LLKappalejako"/>
          </w:pPr>
        </w:p>
        <w:p w:rsidR="00E53EA3" w:rsidRDefault="00E53EA3" w:rsidP="00BA71BD">
          <w:pPr>
            <w:pStyle w:val="LLPykala"/>
          </w:pPr>
          <w:r>
            <w:t>10</w:t>
          </w:r>
          <w:r w:rsidRPr="009167E1">
            <w:t xml:space="preserve"> §</w:t>
          </w:r>
        </w:p>
        <w:p w:rsidR="00E53EA3" w:rsidRDefault="00E53EA3" w:rsidP="00057B14">
          <w:pPr>
            <w:pStyle w:val="LLPykalanOtsikko"/>
          </w:pPr>
          <w:r w:rsidRPr="00E53EA3">
            <w:t xml:space="preserve">Maksun periminen ja palauttaminen </w:t>
          </w:r>
        </w:p>
        <w:p w:rsidR="00E53EA3" w:rsidRDefault="00E53EA3" w:rsidP="0078170F">
          <w:pPr>
            <w:pStyle w:val="LLKappalejako"/>
          </w:pPr>
          <w:r w:rsidRPr="00E53EA3">
            <w:t xml:space="preserve">Maksu peritään asian tullessa vireille. Maksua ei palauteta, jos hakemus peruutetaan sen käsittelyn aloittamisen jälkeen. </w:t>
          </w:r>
        </w:p>
        <w:p w:rsidR="00E53EA3" w:rsidRDefault="00E53EA3" w:rsidP="0078170F">
          <w:pPr>
            <w:pStyle w:val="LLKappalejako"/>
          </w:pPr>
          <w:r w:rsidRPr="00E53EA3">
            <w:t xml:space="preserve">Maksu palautetaan, jos hakemus on jätetty aiheetta viranomaisista johtuvista syistä tai jos hakijan voidaan todeta selvästi erehtyneen oikean hakemuksen ja siten hakemusmaksun valinnassa. </w:t>
          </w:r>
        </w:p>
        <w:p w:rsidR="00E53EA3" w:rsidRDefault="00E53EA3" w:rsidP="00E53EA3">
          <w:pPr>
            <w:pStyle w:val="LLKappalejako"/>
          </w:pPr>
          <w:r>
            <w:t>Jos hakemusmaksu on virheellinen valuuttakurssimuutoksen johdosta, ei liikaa maksettua osuutta palauteta, jos se on enintään kymmenen euroa eikä palauttamatta jättämistä voida pitää kohtuuttomana.</w:t>
          </w:r>
        </w:p>
        <w:p w:rsidR="00E53EA3" w:rsidRDefault="00E53EA3" w:rsidP="00E53EA3">
          <w:pPr>
            <w:pStyle w:val="LLKappalejako"/>
          </w:pPr>
        </w:p>
        <w:p w:rsidR="00E53EA3" w:rsidRDefault="00E53EA3" w:rsidP="00BA71BD">
          <w:pPr>
            <w:pStyle w:val="LLPykala"/>
          </w:pPr>
          <w:r>
            <w:t>11</w:t>
          </w:r>
          <w:r w:rsidRPr="009167E1">
            <w:t xml:space="preserve"> §</w:t>
          </w:r>
        </w:p>
        <w:p w:rsidR="00E53EA3" w:rsidRDefault="00E53EA3" w:rsidP="00057B14">
          <w:pPr>
            <w:pStyle w:val="LLPykalanOtsikko"/>
          </w:pPr>
          <w:r w:rsidRPr="00E53EA3">
            <w:t xml:space="preserve">Muut maksulliset suoritteet </w:t>
          </w:r>
        </w:p>
        <w:p w:rsidR="00E53EA3" w:rsidRDefault="00E53EA3" w:rsidP="0078170F">
          <w:pPr>
            <w:pStyle w:val="LLMomentinJohdantoKappale"/>
          </w:pPr>
          <w:r w:rsidRPr="00E53EA3">
            <w:t xml:space="preserve">Välttämättömistä erillisistä kustannuksista, jotka ulkoasiainhallinnolle aiheutuvat maksuttomien tai maksullisten suoritteiden tuottamisesta, peritään lisäksi maksu seuraavasti: </w:t>
          </w:r>
        </w:p>
        <w:p w:rsidR="001C4A23" w:rsidRDefault="001C4A23" w:rsidP="00592912">
          <w:pPr>
            <w:pStyle w:val="LLMomentinKohta"/>
          </w:pPr>
          <w:r w:rsidRPr="001C4A23">
            <w:t xml:space="preserve">1) ulkoasiainhallinnon työntekijälle valtion yleisten virka- ja työehtosopimusten mukaisesti aiheutuneista matkakustannuksista ja virka-ajan ulkopuolella tehdystä työstä aiheutuneesta kulusta; </w:t>
          </w:r>
        </w:p>
        <w:p w:rsidR="001C4A23" w:rsidRDefault="001C4A23" w:rsidP="00592912">
          <w:pPr>
            <w:pStyle w:val="LLMomentinKohta"/>
          </w:pPr>
          <w:r w:rsidRPr="001C4A23">
            <w:t xml:space="preserve">2) suoritteen tuottamiseen liittyvästä posti- ja muusta kuljetuspalvelusta; sekä </w:t>
          </w:r>
        </w:p>
        <w:p w:rsidR="001C4A23" w:rsidRDefault="001C4A23" w:rsidP="001C4A23">
          <w:pPr>
            <w:pStyle w:val="LLMomentinKohta"/>
          </w:pPr>
          <w:r>
            <w:t xml:space="preserve">3) ulkoasiainhallinnolle aiheutuneesta muusta välttämättömästä kulusta. </w:t>
          </w:r>
        </w:p>
        <w:p w:rsidR="001C4A23" w:rsidRDefault="001C4A23" w:rsidP="001C4A23">
          <w:pPr>
            <w:pStyle w:val="LLMomentinKohta"/>
          </w:pPr>
          <w:r>
            <w:t xml:space="preserve"> </w:t>
          </w:r>
        </w:p>
        <w:p w:rsidR="001C4A23" w:rsidRDefault="001C4A23" w:rsidP="00BA71BD">
          <w:pPr>
            <w:pStyle w:val="LLPykala"/>
          </w:pPr>
          <w:r>
            <w:t>12</w:t>
          </w:r>
          <w:r w:rsidRPr="009167E1">
            <w:t xml:space="preserve"> §</w:t>
          </w:r>
        </w:p>
        <w:p w:rsidR="001C4A23" w:rsidRDefault="001C4A23" w:rsidP="00057B14">
          <w:pPr>
            <w:pStyle w:val="LLPykalanOtsikko"/>
          </w:pPr>
          <w:r w:rsidRPr="001C4A23">
            <w:t xml:space="preserve">Maksuvaluutta </w:t>
          </w:r>
        </w:p>
        <w:p w:rsidR="001C4A23" w:rsidRDefault="001C4A23" w:rsidP="0078170F">
          <w:pPr>
            <w:pStyle w:val="LLKappalejako"/>
          </w:pPr>
          <w:r w:rsidRPr="001C4A23">
            <w:t xml:space="preserve">Edustusto perii maksun ensisijaisesti asemamaan valuuttana. Jos valuutta on muu kuin euro, valuutan vaihtokurssina käytetään ulkoministeriön ilmoittamaa keskikurssia. Maksun valuuttamääräinen arvo pyöristetään yleisesti käytettyyn lähimpään kokonaiseen rahayksikköön. </w:t>
          </w:r>
        </w:p>
        <w:p w:rsidR="001C4A23" w:rsidRDefault="001C4A23" w:rsidP="0078170F">
          <w:pPr>
            <w:pStyle w:val="LLKappalejako"/>
          </w:pPr>
          <w:r w:rsidRPr="001C4A23">
            <w:lastRenderedPageBreak/>
            <w:t xml:space="preserve">Jos edustusto perii maksun muuna kuin asemamaan valuuttana, maksu peritään </w:t>
          </w:r>
          <w:proofErr w:type="spellStart"/>
          <w:r w:rsidRPr="001C4A23">
            <w:t>pääsääntöi-sesti</w:t>
          </w:r>
          <w:proofErr w:type="spellEnd"/>
          <w:r w:rsidRPr="001C4A23">
            <w:t xml:space="preserve"> euroina. Jos tämä ei ole mahdollista peritään maksu Yhdysvaltain dollareina. </w:t>
          </w:r>
        </w:p>
        <w:p w:rsidR="001C4A23" w:rsidRDefault="001C4A23" w:rsidP="0078170F">
          <w:pPr>
            <w:pStyle w:val="LLKappalejako"/>
          </w:pPr>
        </w:p>
        <w:p w:rsidR="001C4A23" w:rsidRDefault="001C4A23" w:rsidP="00BA71BD">
          <w:pPr>
            <w:pStyle w:val="LLPykala"/>
          </w:pPr>
          <w:r>
            <w:t>13</w:t>
          </w:r>
          <w:r w:rsidRPr="009167E1">
            <w:t xml:space="preserve"> §</w:t>
          </w:r>
        </w:p>
        <w:p w:rsidR="001C4A23" w:rsidRDefault="001C4A23" w:rsidP="00057B14">
          <w:pPr>
            <w:pStyle w:val="LLPykalanOtsikko"/>
          </w:pPr>
          <w:r w:rsidRPr="001C4A23">
            <w:t xml:space="preserve">Voimaantulo ja siirtymäsäännös </w:t>
          </w:r>
        </w:p>
        <w:p w:rsidR="001C4A23" w:rsidRDefault="001C4A23" w:rsidP="0078170F">
          <w:pPr>
            <w:pStyle w:val="LLKappalejako"/>
          </w:pPr>
          <w:r w:rsidRPr="001C4A23">
            <w:t xml:space="preserve">Tämä asetus tulee voimaan 1 päivänä </w:t>
          </w:r>
          <w:r>
            <w:t>tammikuuta</w:t>
          </w:r>
          <w:r w:rsidRPr="001C4A23">
            <w:t xml:space="preserve"> 202</w:t>
          </w:r>
          <w:r>
            <w:t>4</w:t>
          </w:r>
          <w:r w:rsidRPr="001C4A23">
            <w:t xml:space="preserve"> ja on voimassa 31 päivään joulukuu-</w:t>
          </w:r>
          <w:proofErr w:type="spellStart"/>
          <w:r w:rsidRPr="001C4A23">
            <w:t>ta</w:t>
          </w:r>
          <w:proofErr w:type="spellEnd"/>
          <w:r w:rsidRPr="001C4A23">
            <w:t xml:space="preserve"> 202</w:t>
          </w:r>
          <w:r>
            <w:t>4</w:t>
          </w:r>
          <w:r w:rsidRPr="001C4A23">
            <w:t xml:space="preserve">.  </w:t>
          </w:r>
        </w:p>
        <w:p w:rsidR="008040C8" w:rsidRDefault="001C4A23" w:rsidP="001C4A23">
          <w:pPr>
            <w:pStyle w:val="LLKappalejako"/>
          </w:pPr>
          <w:r w:rsidRPr="001C4A23">
            <w:t xml:space="preserve">Ennen tämän asetuksen voimaantuloa vireille tulleeseen asiaan sovelletaan tämän asetuksen voimaan tullessa voimassa olleita säännöksiä. </w:t>
          </w:r>
        </w:p>
        <w:p w:rsidR="008040C8" w:rsidRDefault="008040C8" w:rsidP="00592912">
          <w:pPr>
            <w:pStyle w:val="LLMomentinKohta"/>
          </w:pPr>
        </w:p>
        <w:p w:rsidR="008341AB" w:rsidRDefault="008341AB" w:rsidP="008341AB">
          <w:pPr>
            <w:pStyle w:val="LLKappalejako"/>
          </w:pPr>
        </w:p>
        <w:p w:rsidR="008341AB" w:rsidRPr="009167E1" w:rsidRDefault="008341AB" w:rsidP="008341AB">
          <w:pPr>
            <w:pStyle w:val="LLNormaali"/>
            <w:jc w:val="center"/>
          </w:pPr>
          <w:r>
            <w:t>———</w:t>
          </w:r>
        </w:p>
        <w:p w:rsidR="008341AB" w:rsidRDefault="00FE7198" w:rsidP="008341AB">
          <w:pPr>
            <w:pStyle w:val="LLNormaali"/>
          </w:pPr>
        </w:p>
      </w:sdtContent>
    </w:sdt>
    <w:p w:rsidR="00D90A5B" w:rsidRDefault="00D90A5B">
      <w:pPr>
        <w:pStyle w:val="LLNormaali"/>
      </w:pPr>
    </w:p>
    <w:sdt>
      <w:sdtPr>
        <w:alias w:val="Päiväys"/>
        <w:tag w:val="CCPaivays"/>
        <w:id w:val="2059428280"/>
        <w:placeholder>
          <w:docPart w:val="393B5D8458CF4F04A6F70028FBDCCCC2"/>
        </w:placeholder>
        <w15:color w:val="33CCCC"/>
        <w:text/>
      </w:sdtPr>
      <w:sdtEndPr/>
      <w:sdtContent>
        <w:p w:rsidR="008341AB" w:rsidRDefault="008341AB" w:rsidP="008341AB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834419858"/>
        <w:placeholder>
          <w:docPart w:val="45B9EFC1F16647D4AE1F132DA7FB0449"/>
        </w:placeholder>
        <w15:color w:val="00FFFF"/>
      </w:sdtPr>
      <w:sdtEndPr/>
      <w:sdtContent>
        <w:p w:rsidR="008341AB" w:rsidRDefault="008341AB" w:rsidP="008341AB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Default="001C4A23" w:rsidP="008341AB">
      <w:pPr>
        <w:pStyle w:val="LLVarmennus"/>
      </w:pPr>
      <w:r w:rsidRPr="001C4A23">
        <w:t>Talousjohtaja Risto Hakoila</w:t>
      </w:r>
    </w:p>
    <w:p w:rsidR="002F78D6" w:rsidRDefault="002F78D6" w:rsidP="002F78D6">
      <w:pPr>
        <w:rPr>
          <w:lang w:eastAsia="fi-FI"/>
        </w:rPr>
      </w:pPr>
    </w:p>
    <w:p w:rsidR="002F78D6" w:rsidRPr="002F78D6" w:rsidRDefault="002F78D6" w:rsidP="002F78D6">
      <w:pPr>
        <w:rPr>
          <w:lang w:eastAsia="fi-FI"/>
        </w:rPr>
      </w:pPr>
    </w:p>
    <w:p w:rsidR="002F78D6" w:rsidRDefault="002F78D6">
      <w:pPr>
        <w:spacing w:line="240" w:lineRule="auto"/>
      </w:pPr>
      <w:r>
        <w:br w:type="page"/>
      </w:r>
    </w:p>
    <w:p w:rsidR="002F78D6" w:rsidRDefault="002F78D6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05E4994FA28F4FD3BF96FF82CB2ACAA9"/>
        </w:placeholder>
        <w15:color w:val="33CCCC"/>
      </w:sdtPr>
      <w:sdtEndPr/>
      <w:sdtContent>
        <w:p w:rsidR="002F78D6" w:rsidRPr="002B788A" w:rsidRDefault="002F78D6" w:rsidP="002B788A">
          <w:pPr>
            <w:pStyle w:val="LLLiite"/>
          </w:pPr>
          <w:r>
            <w:t>Liite</w:t>
          </w:r>
        </w:p>
        <w:p w:rsidR="002F78D6" w:rsidRDefault="00FE7198" w:rsidP="002168F9">
          <w:pPr>
            <w:pStyle w:val="LLNormaali"/>
          </w:pPr>
        </w:p>
      </w:sdtContent>
    </w:sdt>
    <w:p w:rsidR="002F78D6" w:rsidRPr="002F78D6" w:rsidRDefault="002F78D6" w:rsidP="002168F9">
      <w:pPr>
        <w:pStyle w:val="LLNormaali"/>
        <w:rPr>
          <w:b/>
          <w:lang w:eastAsia="fi-FI"/>
        </w:rPr>
      </w:pPr>
      <w:r w:rsidRPr="002F78D6">
        <w:rPr>
          <w:b/>
          <w:lang w:eastAsia="fi-FI"/>
        </w:rPr>
        <w:t>ULKOMINISTERIÖN MAKSULLISET JULKISOIKEUDELLISET SUORITTEET</w:t>
      </w:r>
    </w:p>
    <w:p w:rsidR="002F78D6" w:rsidRPr="002F78D6" w:rsidRDefault="002F78D6" w:rsidP="002168F9">
      <w:pPr>
        <w:pStyle w:val="LLNormaali"/>
        <w:rPr>
          <w:b/>
          <w:lang w:eastAsia="fi-FI"/>
        </w:rPr>
      </w:pPr>
    </w:p>
    <w:tbl>
      <w:tblPr>
        <w:tblW w:w="93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  <w:gridCol w:w="918"/>
      </w:tblGrid>
      <w:tr w:rsidR="002F78D6" w:rsidRPr="002574D0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2574D0" w:rsidRDefault="002F78D6" w:rsidP="00067452">
            <w:pPr>
              <w:pStyle w:val="LLNormaali"/>
              <w:rPr>
                <w:b/>
              </w:rPr>
            </w:pPr>
            <w:r w:rsidRPr="002574D0">
              <w:rPr>
                <w:b/>
              </w:rPr>
              <w:t>Suorite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2574D0" w:rsidRDefault="002F78D6" w:rsidP="00067452">
            <w:pPr>
              <w:pStyle w:val="LLNormaali"/>
              <w:rPr>
                <w:b/>
              </w:rPr>
            </w:pPr>
            <w:r w:rsidRPr="002574D0">
              <w:rPr>
                <w:b/>
              </w:rPr>
              <w:t>Maksu</w:t>
            </w:r>
          </w:p>
        </w:tc>
      </w:tr>
      <w:tr w:rsidR="002F78D6" w:rsidRPr="002574D0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2574D0" w:rsidRDefault="002F78D6" w:rsidP="00067452">
            <w:pPr>
              <w:pStyle w:val="LLNormaali"/>
            </w:pPr>
          </w:p>
          <w:p w:rsidR="002F78D6" w:rsidRPr="002574D0" w:rsidRDefault="002F78D6" w:rsidP="00067452">
            <w:pPr>
              <w:pStyle w:val="LLNormaali"/>
              <w:rPr>
                <w:b/>
                <w:bCs/>
              </w:rPr>
            </w:pPr>
            <w:r w:rsidRPr="002574D0">
              <w:rPr>
                <w:b/>
                <w:bCs/>
              </w:rPr>
              <w:t>MATKUSTUSASIAKIRJAT JA HENKILÖLLISYYTTÄ OSOITTAVAT</w:t>
            </w:r>
          </w:p>
          <w:p w:rsidR="002F78D6" w:rsidRPr="002574D0" w:rsidRDefault="002F78D6" w:rsidP="00067452">
            <w:pPr>
              <w:pStyle w:val="LLNormaali"/>
            </w:pPr>
            <w:r w:rsidRPr="002574D0">
              <w:rPr>
                <w:b/>
                <w:bCs/>
              </w:rPr>
              <w:t>ASIAKIRJAT</w:t>
            </w:r>
          </w:p>
          <w:p w:rsidR="002F78D6" w:rsidRPr="002574D0" w:rsidRDefault="002F78D6" w:rsidP="00067452">
            <w:pPr>
              <w:pStyle w:val="LLNormaali"/>
            </w:pPr>
          </w:p>
          <w:p w:rsidR="002F78D6" w:rsidRPr="002574D0" w:rsidRDefault="002F78D6" w:rsidP="00067452">
            <w:pPr>
              <w:pStyle w:val="LLNormaali"/>
            </w:pPr>
            <w:r w:rsidRPr="002574D0">
              <w:rPr>
                <w:b/>
                <w:bCs/>
              </w:rPr>
              <w:t>Henkilökortti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2F78D6" w:rsidRPr="002574D0" w:rsidRDefault="002F78D6" w:rsidP="00067452">
            <w:pPr>
              <w:pStyle w:val="LLNormaali"/>
            </w:pPr>
          </w:p>
        </w:tc>
      </w:tr>
      <w:tr w:rsidR="002F78D6" w:rsidRPr="002574D0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2574D0" w:rsidRDefault="002F78D6" w:rsidP="00067452">
            <w:pPr>
              <w:pStyle w:val="LLNormaali"/>
            </w:pPr>
            <w:r w:rsidRPr="002574D0">
              <w:t>Henkilökortti (sisältää Digi- ja väestötietoviraston (DVV)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60 € </w:t>
            </w:r>
          </w:p>
        </w:tc>
      </w:tr>
      <w:tr w:rsidR="002F78D6" w:rsidRPr="002574D0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F78D6" w:rsidRPr="002574D0" w:rsidRDefault="002F78D6" w:rsidP="00067452">
            <w:pPr>
              <w:pStyle w:val="LLNormaali"/>
            </w:pPr>
            <w:r w:rsidRPr="002574D0">
              <w:t xml:space="preserve">Henkilökortti Suomen sotiin osallistuneille (sisältää </w:t>
            </w:r>
            <w:proofErr w:type="spellStart"/>
            <w:r w:rsidRPr="002574D0">
              <w:t>DVV:n</w:t>
            </w:r>
            <w:proofErr w:type="spellEnd"/>
            <w:r w:rsidRPr="002574D0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50 €</w:t>
            </w:r>
          </w:p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2574D0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F78D6" w:rsidRPr="002574D0" w:rsidRDefault="002F78D6" w:rsidP="00067452">
            <w:pPr>
              <w:pStyle w:val="LLNormaali"/>
            </w:pPr>
            <w:r w:rsidRPr="002574D0">
              <w:t xml:space="preserve">Henkilökortti, yhteismyöntö passin kanssa (sisältää </w:t>
            </w:r>
            <w:proofErr w:type="spellStart"/>
            <w:r w:rsidRPr="002574D0">
              <w:t>DVV:n</w:t>
            </w:r>
            <w:proofErr w:type="spellEnd"/>
            <w:r w:rsidRPr="002574D0">
              <w:t xml:space="preserve">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50 €</w:t>
            </w:r>
          </w:p>
          <w:p w:rsidR="002F78D6" w:rsidRPr="009849CA" w:rsidRDefault="002F78D6" w:rsidP="00067452">
            <w:pPr>
              <w:pStyle w:val="LLNormaali"/>
            </w:pPr>
            <w:r w:rsidRPr="009849CA">
              <w:t xml:space="preserve"> </w:t>
            </w:r>
          </w:p>
        </w:tc>
      </w:tr>
      <w:tr w:rsidR="002F78D6" w:rsidRPr="002574D0" w:rsidTr="00067452">
        <w:trPr>
          <w:trHeight w:val="73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Yhteismyönnössä passin kanssa henkilökortin hinta Suomen sotiin osallistuneille </w:t>
            </w:r>
          </w:p>
          <w:p w:rsidR="002F78D6" w:rsidRPr="009849CA" w:rsidRDefault="002F78D6" w:rsidP="00067452">
            <w:pPr>
              <w:pStyle w:val="LLNormaali"/>
            </w:pPr>
          </w:p>
          <w:p w:rsidR="002F78D6" w:rsidRPr="009849CA" w:rsidRDefault="002F78D6" w:rsidP="00067452">
            <w:pPr>
              <w:pStyle w:val="LLNormaali"/>
            </w:pPr>
            <w:r w:rsidRPr="009849CA">
              <w:t xml:space="preserve">Pikahenkilökortti (sisältää </w:t>
            </w:r>
            <w:proofErr w:type="spellStart"/>
            <w:r w:rsidRPr="009849CA">
              <w:t>DVV:n</w:t>
            </w:r>
            <w:proofErr w:type="spellEnd"/>
            <w:r w:rsidRPr="009849CA">
              <w:t xml:space="preserve"> maksut)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50 €</w:t>
            </w:r>
          </w:p>
          <w:p w:rsidR="002F78D6" w:rsidRPr="009849CA" w:rsidRDefault="002F78D6" w:rsidP="00067452">
            <w:pPr>
              <w:pStyle w:val="LLNormaali"/>
            </w:pPr>
          </w:p>
          <w:p w:rsidR="002F78D6" w:rsidRPr="009849CA" w:rsidRDefault="002F78D6" w:rsidP="00067452">
            <w:pPr>
              <w:pStyle w:val="LLNormaali"/>
            </w:pPr>
            <w:r w:rsidRPr="009849CA">
              <w:t xml:space="preserve">80€ </w:t>
            </w:r>
          </w:p>
        </w:tc>
      </w:tr>
      <w:tr w:rsidR="002F78D6" w:rsidRPr="002574D0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Pikahenkilökortti, yhteismyöntö passin kanssa (sisältää </w:t>
            </w:r>
            <w:proofErr w:type="spellStart"/>
            <w:r w:rsidRPr="009849CA">
              <w:t>DVV:n</w:t>
            </w:r>
            <w:proofErr w:type="spellEnd"/>
            <w:r w:rsidRPr="009849CA">
              <w:t xml:space="preserve"> maksut)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70 €</w:t>
            </w:r>
          </w:p>
        </w:tc>
      </w:tr>
      <w:tr w:rsidR="002F78D6" w:rsidRPr="002574D0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F78D6" w:rsidRPr="002574D0" w:rsidRDefault="002F78D6" w:rsidP="00067452">
            <w:pPr>
              <w:pStyle w:val="LLNormaali"/>
            </w:pPr>
          </w:p>
          <w:p w:rsidR="002F78D6" w:rsidRPr="002574D0" w:rsidRDefault="002F78D6" w:rsidP="00067452">
            <w:pPr>
              <w:pStyle w:val="LLNormaali"/>
            </w:pPr>
            <w:r w:rsidRPr="002574D0">
              <w:t xml:space="preserve">Lukkiintuneen henkilökortin avaamispyyntö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30 €  </w:t>
            </w:r>
          </w:p>
        </w:tc>
      </w:tr>
      <w:tr w:rsidR="002F78D6" w:rsidRPr="002574D0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2574D0" w:rsidRDefault="002F78D6" w:rsidP="00067452">
            <w:pPr>
              <w:pStyle w:val="LLNormaali"/>
            </w:pPr>
            <w:r w:rsidRPr="002574D0">
              <w:t>(edustusto ei myönnä alaikäisen henkilökorttia eikä väliaikaista henkilökorttia)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2574D0" w:rsidRDefault="002F78D6" w:rsidP="00067452">
            <w:pPr>
              <w:pStyle w:val="LLNormaali"/>
            </w:pPr>
          </w:p>
        </w:tc>
      </w:tr>
      <w:tr w:rsidR="002F78D6" w:rsidRPr="002574D0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2574D0" w:rsidRDefault="002F78D6" w:rsidP="00067452">
            <w:pPr>
              <w:pStyle w:val="LLNormaali"/>
              <w:rPr>
                <w:b/>
              </w:rPr>
            </w:pPr>
          </w:p>
          <w:p w:rsidR="002F78D6" w:rsidRPr="002574D0" w:rsidRDefault="002F78D6" w:rsidP="00067452">
            <w:pPr>
              <w:pStyle w:val="LLNormaali"/>
            </w:pPr>
            <w:r w:rsidRPr="002574D0">
              <w:rPr>
                <w:b/>
                <w:bCs/>
              </w:rPr>
              <w:t>Passi</w:t>
            </w:r>
            <w:r w:rsidRPr="002574D0"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2574D0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Passi (sisältää </w:t>
            </w:r>
            <w:proofErr w:type="spellStart"/>
            <w:r w:rsidRPr="009849CA">
              <w:t>DVV:n</w:t>
            </w:r>
            <w:proofErr w:type="spellEnd"/>
            <w:r w:rsidRPr="009849CA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235 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Pikapassi (sisältää </w:t>
            </w:r>
            <w:proofErr w:type="spellStart"/>
            <w:r w:rsidRPr="009849CA">
              <w:t>DVV:n</w:t>
            </w:r>
            <w:proofErr w:type="spellEnd"/>
            <w:r w:rsidRPr="009849CA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255 €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Hätäpassi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255 €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Väliaikainen passi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270 €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FC32F7">
            <w:pPr>
              <w:pStyle w:val="LLNormaali"/>
            </w:pPr>
            <w:r w:rsidRPr="009849CA">
              <w:t xml:space="preserve">Express-passi (sisältää </w:t>
            </w:r>
            <w:proofErr w:type="spellStart"/>
            <w:r w:rsidRPr="009849CA">
              <w:t>DVV:n</w:t>
            </w:r>
            <w:proofErr w:type="spellEnd"/>
            <w:r w:rsidRPr="009849CA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270 €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Kadotetun tilalle annettava muukalaispassi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235 €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Edustuston myöntämää muukalaispassia koskeva hylkäävä päätös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235 €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proofErr w:type="spellStart"/>
            <w:r w:rsidRPr="009849CA">
              <w:t>Laissez-Passer</w:t>
            </w:r>
            <w:proofErr w:type="spellEnd"/>
            <w:r w:rsidRPr="009849CA">
              <w:t xml:space="preserve"> -matkustusasiakirja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235 €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00122C" w:rsidP="0000122C">
            <w:pPr>
              <w:pStyle w:val="LLNormaali"/>
            </w:pPr>
            <w:r w:rsidRPr="0000122C">
              <w:rPr>
                <w:color w:val="FF0000"/>
              </w:rPr>
              <w:t>EU:n tilapäinen matkustusasiakirja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255 €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Diplomaattipassi (sisältää </w:t>
            </w:r>
            <w:proofErr w:type="spellStart"/>
            <w:r w:rsidRPr="009849CA">
              <w:t>DVV:n</w:t>
            </w:r>
            <w:proofErr w:type="spellEnd"/>
            <w:r w:rsidRPr="009849CA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235 €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Virkapassi (sisältää </w:t>
            </w:r>
            <w:proofErr w:type="spellStart"/>
            <w:r w:rsidRPr="009849CA">
              <w:t>DVV:n</w:t>
            </w:r>
            <w:proofErr w:type="spellEnd"/>
            <w:r w:rsidRPr="009849CA">
              <w:t xml:space="preserve">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235 €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lastRenderedPageBreak/>
              <w:t>Merenkulkijain kansallinen henkilöllisyystodistus (merimiespassi)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235 €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Passi Suomen sotiin osallistuneille (sisältää </w:t>
            </w:r>
            <w:proofErr w:type="spellStart"/>
            <w:r w:rsidRPr="009849CA">
              <w:t>DVV:n</w:t>
            </w:r>
            <w:proofErr w:type="spellEnd"/>
            <w:r w:rsidRPr="009849CA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80 €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Diplomaattipassi Suomeen sotiin osallistuneille (sisältää </w:t>
            </w:r>
            <w:proofErr w:type="spellStart"/>
            <w:r w:rsidRPr="009849CA">
              <w:t>DVV:n</w:t>
            </w:r>
            <w:proofErr w:type="spellEnd"/>
            <w:r w:rsidRPr="009849CA">
              <w:t xml:space="preserve">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80 €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  <w:rPr>
                <w:b/>
              </w:rPr>
            </w:pPr>
            <w:r w:rsidRPr="009849CA">
              <w:rPr>
                <w:b/>
              </w:rPr>
              <w:t xml:space="preserve">VIISUMIT 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 </w:t>
            </w:r>
          </w:p>
          <w:p w:rsidR="002F78D6" w:rsidRPr="009849CA" w:rsidRDefault="002F78D6" w:rsidP="00067452">
            <w:pPr>
              <w:pStyle w:val="LLNormaali"/>
            </w:pPr>
            <w:r w:rsidRPr="009849CA">
              <w:t xml:space="preserve"> </w:t>
            </w:r>
          </w:p>
          <w:p w:rsidR="002F78D6" w:rsidRPr="009849CA" w:rsidRDefault="002F78D6" w:rsidP="00067452">
            <w:pPr>
              <w:pStyle w:val="LLNormaali"/>
            </w:pPr>
            <w:r w:rsidRPr="009849CA">
              <w:t xml:space="preserve"> </w:t>
            </w:r>
          </w:p>
          <w:p w:rsidR="002F78D6" w:rsidRPr="009849CA" w:rsidRDefault="002F78D6" w:rsidP="00067452">
            <w:pPr>
              <w:pStyle w:val="LLNormaali"/>
            </w:pPr>
          </w:p>
          <w:p w:rsidR="002F78D6" w:rsidRPr="009849CA" w:rsidRDefault="002F78D6" w:rsidP="00067452">
            <w:pPr>
              <w:pStyle w:val="LLNormaali"/>
            </w:pPr>
          </w:p>
          <w:p w:rsidR="002F78D6" w:rsidRPr="009849CA" w:rsidRDefault="002F78D6" w:rsidP="00067452">
            <w:pPr>
              <w:pStyle w:val="LLNormaali"/>
            </w:pPr>
          </w:p>
          <w:p w:rsidR="002F78D6" w:rsidRPr="009849CA" w:rsidRDefault="002F78D6" w:rsidP="00067452">
            <w:pPr>
              <w:pStyle w:val="LLNormaali"/>
            </w:pPr>
          </w:p>
          <w:p w:rsidR="002F78D6" w:rsidRPr="009849CA" w:rsidRDefault="002F78D6" w:rsidP="00067452">
            <w:pPr>
              <w:pStyle w:val="LLNormaali"/>
            </w:pPr>
          </w:p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Viisumipäätöksestä tehdyn oikaisuvaatimuksen käsittelymaksu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255 €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Lomakkeet, joihin viisumi kiinnitetään niille henkilöille, joiden matkustusasiakirjaa Suomi ei tunnusta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15 €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  <w:p w:rsidR="002F78D6" w:rsidRPr="009849CA" w:rsidRDefault="002F78D6" w:rsidP="00067452">
            <w:pPr>
              <w:pStyle w:val="LLNormaali"/>
              <w:rPr>
                <w:b/>
              </w:rPr>
            </w:pPr>
            <w:r w:rsidRPr="009849CA">
              <w:rPr>
                <w:b/>
              </w:rPr>
              <w:t>KONSULIPALVELUT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Ulkoministeriön antama laillistus julkisen notaarin tai muun viranomaisen viranhaltijan allekirjoituksellaan todistamaan asiakirjaan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30 €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Allekirjoituksen oikeaksi todistaminen edustustossa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50 €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Jäljennöksen oikeaksi todistaminen edustustossa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50 €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Edustuston antama </w:t>
            </w:r>
            <w:proofErr w:type="spellStart"/>
            <w:r w:rsidRPr="009849CA">
              <w:t>elossaolotodistus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50 €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Edustuston antama todistus esitetyn asiakirjan sisällöstä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60 €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Edustuston antama todistus asiantilasta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60 €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Edustuston antama laillistus ulkomaiseen asiakirjaan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60 €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Edustuston antama kaupanvahvistajan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160 €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Kauppa-aluksen väliaikainen kansallisuustodistus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200 €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Uuden laivapäiväkirjan laatiminen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160 €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Meriselityksen vastaanottaminen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300 €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Henkilöä koskevan asiakirjan tai osoitetiedon hankkiminen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80 €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Väestötietojärjestelmästä annetun valtioneuvoston asetuksen 34 §:ssä tarkoitettujen edustustojen välittämät ilmoitukset Digi- ja väestötietovirastolle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45 €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Asiakirjajäljennöksen oikeaksi todistamisen maksu sisältää asiakirjan </w:t>
            </w:r>
          </w:p>
          <w:p w:rsidR="002F78D6" w:rsidRPr="009849CA" w:rsidRDefault="002F78D6" w:rsidP="00067452">
            <w:pPr>
              <w:pStyle w:val="LLNormaali"/>
            </w:pPr>
            <w:r w:rsidRPr="009849CA">
              <w:t>kopiointikulut sellaisissa tapauksissa, joissa asiakirja on mahdollista ottaa kopio tavanomaisella kopiokoneella A 4 tai A 3 kokoiselle paperiarkille</w:t>
            </w:r>
          </w:p>
          <w:p w:rsidR="002F78D6" w:rsidRPr="009849CA" w:rsidRDefault="002F78D6" w:rsidP="00067452">
            <w:pPr>
              <w:pStyle w:val="LLNormaali"/>
            </w:pPr>
          </w:p>
          <w:p w:rsidR="002F78D6" w:rsidRPr="009849CA" w:rsidRDefault="002F78D6" w:rsidP="00067452">
            <w:pPr>
              <w:pStyle w:val="LLNormaali"/>
            </w:pPr>
            <w:r w:rsidRPr="009849CA">
              <w:t>Mikäli edellä mainittujen notaaripalveluiden yhteydessä joudutaan suorittamaan poikkeuksellisen suuritöisiä tarkistuksia tai selvityksiä, peritään niistä lisäksi aiheutuneita työkustannuksia vastaava maksu. Työtunnin hinta on ministeriössä 80 euroa ja edustustoissa 170 euroa.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rPr>
                <w:b/>
              </w:rPr>
              <w:t xml:space="preserve">Tiedoksiantoasiat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Oikeudenkäynti- tai muun asiakirjan tiedoksi antaminen tai sen yrittäminen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100 €</w:t>
            </w:r>
          </w:p>
        </w:tc>
      </w:tr>
      <w:tr w:rsidR="002F78D6" w:rsidRPr="009849CA" w:rsidTr="0006745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  <w:rPr>
                <w:b/>
              </w:rPr>
            </w:pPr>
            <w:r w:rsidRPr="009849CA">
              <w:rPr>
                <w:b/>
              </w:rPr>
              <w:t>Palvelut hädänalaisessa asemassa oleville ja vapautensa menettäneille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rHeight w:val="510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Konsulipalvelulain 13 §:ssä tarkoitettu varojen välittäminen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40 €</w:t>
            </w:r>
          </w:p>
        </w:tc>
      </w:tr>
      <w:tr w:rsidR="002F78D6" w:rsidRPr="009849CA" w:rsidTr="00067452">
        <w:trPr>
          <w:trHeight w:val="510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Konsulipalvelulain 13 §:ssä tarkoitettu taloudellinen avustaminen hädänalaisessa asemassa olevalle henkilölle.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150 € </w:t>
            </w:r>
          </w:p>
        </w:tc>
      </w:tr>
      <w:tr w:rsidR="002F78D6" w:rsidRPr="009849CA" w:rsidTr="00067452">
        <w:trPr>
          <w:trHeight w:val="567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Konsulipalvelulain 21 §:ssä tarkoitettu varojen välittäminen vapautensa menettäneelle vapautumisen ehdoksi määrättyjen sakkojen tai takuusumman maksamiseksi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F78D6" w:rsidRPr="009849CA" w:rsidRDefault="002F78D6" w:rsidP="00067452">
            <w:pPr>
              <w:pStyle w:val="LLNormaali"/>
            </w:pPr>
            <w:r w:rsidRPr="009849CA">
              <w:t>40 €</w:t>
            </w:r>
          </w:p>
        </w:tc>
      </w:tr>
      <w:tr w:rsidR="002F78D6" w:rsidRPr="009849CA" w:rsidTr="00067452">
        <w:trPr>
          <w:trHeight w:val="482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2F78D6" w:rsidRPr="009849CA" w:rsidRDefault="002F78D6" w:rsidP="00067452">
            <w:pPr>
              <w:pStyle w:val="LLNormaali"/>
              <w:rPr>
                <w:b/>
              </w:rPr>
            </w:pPr>
            <w:r w:rsidRPr="009849CA">
              <w:rPr>
                <w:b/>
              </w:rPr>
              <w:t>MUUT SUORITTEET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2F78D6" w:rsidRPr="009849CA" w:rsidRDefault="002F78D6" w:rsidP="00067452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</w:p>
        </w:tc>
      </w:tr>
      <w:tr w:rsidR="002F78D6" w:rsidRPr="009849CA" w:rsidTr="0006745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Paperijäljenne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0,50 €</w:t>
            </w:r>
          </w:p>
        </w:tc>
      </w:tr>
      <w:tr w:rsidR="002F78D6" w:rsidRPr="009849CA" w:rsidTr="0006745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Tallennusväline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20 €</w:t>
            </w:r>
          </w:p>
        </w:tc>
      </w:tr>
      <w:tr w:rsidR="002F78D6" w:rsidRPr="009849CA" w:rsidTr="0006745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Valokuva, jonka tekijänoikeus on ulkoasiainhallinnolla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20 €</w:t>
            </w:r>
          </w:p>
        </w:tc>
      </w:tr>
      <w:tr w:rsidR="002F78D6" w:rsidRPr="009849CA" w:rsidTr="0006745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Valokuvan julkaiseminen, jonka tekijänoikeus on ulkoasiainhallinnolla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20 €</w:t>
            </w:r>
          </w:p>
        </w:tc>
      </w:tr>
      <w:tr w:rsidR="002F78D6" w:rsidRPr="009849CA" w:rsidTr="0006745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Ulkoministeriön tietojärjestelmän tilapäinen käyttö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150 € /kk</w:t>
            </w:r>
          </w:p>
        </w:tc>
      </w:tr>
      <w:tr w:rsidR="002F78D6" w:rsidRPr="009849CA" w:rsidTr="0006745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Selvitys ja muu asiantuntijapalvelu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200 € /tunti</w:t>
            </w:r>
          </w:p>
        </w:tc>
      </w:tr>
      <w:tr w:rsidR="002F78D6" w:rsidRPr="009849CA" w:rsidTr="0006745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Ulkoministeriön antama muu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30 €</w:t>
            </w:r>
          </w:p>
        </w:tc>
      </w:tr>
      <w:tr w:rsidR="002F78D6" w:rsidRPr="009849CA" w:rsidTr="0006745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 xml:space="preserve">Edustuston antama muu todistus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40  €</w:t>
            </w:r>
          </w:p>
        </w:tc>
      </w:tr>
      <w:tr w:rsidR="002F78D6" w:rsidRPr="009849CA" w:rsidTr="0006745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Kuriiripostin käsittelymaksu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10 €</w:t>
            </w:r>
          </w:p>
        </w:tc>
      </w:tr>
      <w:tr w:rsidR="002F78D6" w:rsidRPr="009849CA" w:rsidTr="0006745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Kioton mekanismin käytöstä annetun lain 4 §:n 2 momentissa tarkoitettu hyväksynnän tai valtuutuksen käsittelymaksu tai hanke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F78D6" w:rsidRPr="009849CA" w:rsidRDefault="002F78D6" w:rsidP="00067452">
            <w:pPr>
              <w:pStyle w:val="LLNormaali"/>
            </w:pPr>
            <w:r w:rsidRPr="009849CA">
              <w:t>105 €</w:t>
            </w:r>
          </w:p>
        </w:tc>
      </w:tr>
    </w:tbl>
    <w:p w:rsidR="002F78D6" w:rsidRPr="009849CA" w:rsidRDefault="002F78D6" w:rsidP="002F78D6">
      <w:pPr>
        <w:pStyle w:val="LLNormaali"/>
      </w:pPr>
    </w:p>
    <w:p w:rsidR="002F78D6" w:rsidRPr="009849CA" w:rsidRDefault="002F78D6" w:rsidP="002F78D6">
      <w:pPr>
        <w:pStyle w:val="LLNormaali"/>
      </w:pPr>
    </w:p>
    <w:p w:rsidR="002F78D6" w:rsidRPr="009849CA" w:rsidRDefault="002F78D6" w:rsidP="002F78D6">
      <w:pPr>
        <w:pStyle w:val="LLNormaali"/>
      </w:pPr>
    </w:p>
    <w:p w:rsidR="002F78D6" w:rsidRPr="009849CA" w:rsidRDefault="002F78D6" w:rsidP="002F78D6">
      <w:pPr>
        <w:pStyle w:val="LLNormaali"/>
      </w:pPr>
    </w:p>
    <w:p w:rsidR="002F78D6" w:rsidRPr="009849CA" w:rsidRDefault="002F78D6" w:rsidP="002F78D6">
      <w:pPr>
        <w:pStyle w:val="LLNormaali"/>
      </w:pPr>
    </w:p>
    <w:p w:rsidR="002F78D6" w:rsidRPr="009849CA" w:rsidRDefault="002F78D6" w:rsidP="002F78D6">
      <w:pPr>
        <w:pStyle w:val="LLNormaali"/>
      </w:pPr>
    </w:p>
    <w:p w:rsidR="002F78D6" w:rsidRPr="009849CA" w:rsidRDefault="002F78D6" w:rsidP="002F78D6">
      <w:pPr>
        <w:pStyle w:val="LLNormaali"/>
        <w:rPr>
          <w:lang w:eastAsia="fi-FI"/>
        </w:rPr>
      </w:pPr>
    </w:p>
    <w:p w:rsidR="002F78D6" w:rsidRPr="009849CA" w:rsidRDefault="002F78D6" w:rsidP="002F78D6">
      <w:pPr>
        <w:pStyle w:val="LLNormaali"/>
        <w:rPr>
          <w:lang w:eastAsia="fi-FI"/>
        </w:rPr>
      </w:pPr>
    </w:p>
    <w:p w:rsidR="002F78D6" w:rsidRPr="00F45931" w:rsidRDefault="002F78D6" w:rsidP="002168F9">
      <w:pPr>
        <w:pStyle w:val="LLNormaali"/>
        <w:rPr>
          <w:lang w:eastAsia="fi-FI"/>
        </w:rPr>
      </w:pPr>
    </w:p>
    <w:sectPr w:rsidR="002F78D6" w:rsidRPr="00F459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E9" w:rsidRDefault="003A09E9">
      <w:r>
        <w:separator/>
      </w:r>
    </w:p>
  </w:endnote>
  <w:endnote w:type="continuationSeparator" w:id="0">
    <w:p w:rsidR="003A09E9" w:rsidRDefault="003A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1DF" w:rsidRDefault="000E6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FE7198">
            <w:rPr>
              <w:rStyle w:val="PageNumber"/>
              <w:noProof/>
              <w:sz w:val="22"/>
            </w:rPr>
            <w:t>9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Footer"/>
    </w:pPr>
  </w:p>
  <w:p w:rsidR="000E61DF" w:rsidRDefault="000E61DF" w:rsidP="001310B9">
    <w:pPr>
      <w:pStyle w:val="Footer"/>
      <w:framePr w:wrap="around" w:vAnchor="text" w:hAnchor="page" w:x="5921" w:y="729"/>
      <w:rPr>
        <w:rStyle w:val="PageNumber"/>
      </w:rPr>
    </w:pPr>
  </w:p>
  <w:p w:rsidR="000E61DF" w:rsidRDefault="000E61DF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Footer"/>
      <w:rPr>
        <w:sz w:val="22"/>
        <w:szCs w:val="22"/>
      </w:rPr>
    </w:pPr>
  </w:p>
  <w:p w:rsidR="000E61DF" w:rsidRDefault="000E6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E9" w:rsidRDefault="003A09E9">
      <w:r>
        <w:separator/>
      </w:r>
    </w:p>
  </w:footnote>
  <w:footnote w:type="continuationSeparator" w:id="0">
    <w:p w:rsidR="003A09E9" w:rsidRDefault="003A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E9"/>
    <w:rsid w:val="00000B13"/>
    <w:rsid w:val="00000D79"/>
    <w:rsid w:val="0000122C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379E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4487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0224"/>
    <w:rsid w:val="0016077E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23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4C00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76CC0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8D2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2F78D6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09E9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25CF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156E8"/>
    <w:rsid w:val="004173EF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0B5C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08B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000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40C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02B0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3681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3681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DF6D9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EA3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49A3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97D2A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2F7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198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0FA8CF-01FF-4026-B07B-2D2BD86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Heading2">
    <w:name w:val="heading 2"/>
    <w:basedOn w:val="Normal"/>
    <w:next w:val="Normal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Heading3">
    <w:name w:val="heading 3"/>
    <w:basedOn w:val="Normal"/>
    <w:next w:val="Normal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Heading4">
    <w:name w:val="heading 4"/>
    <w:basedOn w:val="Normal"/>
    <w:next w:val="Normal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Heading5">
    <w:name w:val="heading 5"/>
    <w:basedOn w:val="Normal"/>
    <w:next w:val="Normal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Heading6">
    <w:name w:val="heading 6"/>
    <w:basedOn w:val="Normal"/>
    <w:next w:val="Normal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Heading7">
    <w:name w:val="heading 7"/>
    <w:basedOn w:val="Normal"/>
    <w:next w:val="Normal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Heading8">
    <w:name w:val="heading 8"/>
    <w:basedOn w:val="Normal"/>
    <w:next w:val="Normal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Heading9">
    <w:name w:val="heading 9"/>
    <w:basedOn w:val="Normal"/>
    <w:next w:val="Normal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PageNumber">
    <w:name w:val="page number"/>
    <w:basedOn w:val="DefaultParagraphFont"/>
    <w:rsid w:val="00007EA2"/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l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l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l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l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l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l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l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l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l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l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l"/>
    <w:rsid w:val="00063DCC"/>
    <w:pPr>
      <w:spacing w:line="220" w:lineRule="exact"/>
      <w:jc w:val="center"/>
    </w:pPr>
    <w:rPr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TOC2">
    <w:name w:val="toc 2"/>
    <w:basedOn w:val="Normal"/>
    <w:next w:val="Normal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CommentText">
    <w:name w:val="annotation text"/>
    <w:basedOn w:val="Normal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TOC4">
    <w:name w:val="toc 4"/>
    <w:basedOn w:val="Normal"/>
    <w:next w:val="Normal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TOC6">
    <w:name w:val="toc 6"/>
    <w:basedOn w:val="Normal"/>
    <w:next w:val="Normal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Index1">
    <w:name w:val="index 1"/>
    <w:basedOn w:val="Normal"/>
    <w:next w:val="Normal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FootnoteText">
    <w:name w:val="footnote text"/>
    <w:basedOn w:val="Normal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l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l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l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Revision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4346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F43A27"/>
    <w:rPr>
      <w:color w:val="800080" w:themeColor="followedHyperlink"/>
      <w:u w:val="single"/>
    </w:rPr>
  </w:style>
  <w:style w:type="paragraph" w:styleId="ListNumber">
    <w:name w:val="List Number"/>
    <w:basedOn w:val="Normal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ist">
    <w:name w:val="List"/>
    <w:basedOn w:val="Normal"/>
    <w:semiHidden/>
    <w:unhideWhenUsed/>
    <w:rsid w:val="006C6BDE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l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kkomi\AppData\Roaming\Microsoft\Templates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9F0443E2C49AF91A54AECD80B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B8C9-181E-46AA-AD84-694481F4670B}"/>
      </w:docPartPr>
      <w:docPartBody>
        <w:p w:rsidR="009010DC" w:rsidRDefault="00FB35BF">
          <w:pPr>
            <w:pStyle w:val="B5F9F0443E2C49AF91A54AECD80B323D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B5D8458CF4F04A6F70028FBDC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99D1-1D9D-4DDE-95D8-1A74E9C97F38}"/>
      </w:docPartPr>
      <w:docPartBody>
        <w:p w:rsidR="009010DC" w:rsidRDefault="00FB35BF">
          <w:pPr>
            <w:pStyle w:val="393B5D8458CF4F04A6F70028FBDCCCC2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9EFC1F16647D4AE1F132DA7FB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394B-30EE-487E-9235-77408A0E362A}"/>
      </w:docPartPr>
      <w:docPartBody>
        <w:p w:rsidR="009010DC" w:rsidRDefault="00FB35BF">
          <w:pPr>
            <w:pStyle w:val="45B9EFC1F16647D4AE1F132DA7FB0449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4994FA28F4FD3BF96FF82CB2A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92EB-F7D0-4534-ACC0-C3E59DC14042}"/>
      </w:docPartPr>
      <w:docPartBody>
        <w:p w:rsidR="009010DC" w:rsidRDefault="00FB35BF" w:rsidP="00FB35BF">
          <w:pPr>
            <w:pStyle w:val="05E4994FA28F4FD3BF96FF82CB2ACAA9"/>
          </w:pPr>
          <w:r>
            <w:rPr>
              <w:rStyle w:val="PlaceholderText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BF"/>
    <w:rsid w:val="009010DC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5BF"/>
    <w:rPr>
      <w:color w:val="808080"/>
    </w:rPr>
  </w:style>
  <w:style w:type="paragraph" w:customStyle="1" w:styleId="B5F9F0443E2C49AF91A54AECD80B323D">
    <w:name w:val="B5F9F0443E2C49AF91A54AECD80B323D"/>
  </w:style>
  <w:style w:type="paragraph" w:customStyle="1" w:styleId="393B5D8458CF4F04A6F70028FBDCCCC2">
    <w:name w:val="393B5D8458CF4F04A6F70028FBDCCCC2"/>
  </w:style>
  <w:style w:type="paragraph" w:customStyle="1" w:styleId="45B9EFC1F16647D4AE1F132DA7FB0449">
    <w:name w:val="45B9EFC1F16647D4AE1F132DA7FB0449"/>
  </w:style>
  <w:style w:type="paragraph" w:customStyle="1" w:styleId="05E4994FA28F4FD3BF96FF82CB2ACAA9">
    <w:name w:val="05E4994FA28F4FD3BF96FF82CB2ACAA9"/>
    <w:rsid w:val="00FB3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033E-9D9B-4FA2-BEBD-C4E9E144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</Template>
  <TotalTime>2</TotalTime>
  <Pages>9</Pages>
  <Words>1634</Words>
  <Characters>13964</Characters>
  <Application>Microsoft Office Word</Application>
  <DocSecurity>4</DocSecurity>
  <Lines>116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Ministeriön asetus</vt:lpstr>
      <vt:lpstr>1</vt:lpstr>
    </vt:vector>
  </TitlesOfParts>
  <Company>VM</Company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Ministeriön asetus</dc:title>
  <dc:subject/>
  <dc:creator>Liukko Minna-Kaisa</dc:creator>
  <cp:keywords/>
  <dc:description/>
  <cp:lastModifiedBy>Liukko Minna-Kaisa</cp:lastModifiedBy>
  <cp:revision>2</cp:revision>
  <cp:lastPrinted>2023-10-27T10:23:00Z</cp:lastPrinted>
  <dcterms:created xsi:type="dcterms:W3CDTF">2023-11-16T08:31:00Z</dcterms:created>
  <dcterms:modified xsi:type="dcterms:W3CDTF">2023-11-16T08:31:00Z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Min_asetus</vt:lpwstr>
  </property>
</Properties>
</file>