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2456F5" w14:paraId="598E679A" w14:textId="77777777" w:rsidTr="002456F5">
        <w:tc>
          <w:tcPr>
            <w:tcW w:w="9638" w:type="dxa"/>
          </w:tcPr>
          <w:p w14:paraId="6F458864" w14:textId="77777777" w:rsidR="002456F5" w:rsidRDefault="002456F5" w:rsidP="002456F5">
            <w:pPr>
              <w:pStyle w:val="Viite"/>
              <w:rPr>
                <w:rFonts w:ascii="Arial" w:hAnsi="Arial" w:cs="Arial"/>
                <w:lang w:val="en-US"/>
              </w:rPr>
            </w:pPr>
            <w:bookmarkStart w:id="0" w:name="VAHVASecurityStamp"/>
          </w:p>
        </w:tc>
      </w:tr>
      <w:tr w:rsidR="002456F5" w14:paraId="1998D92D" w14:textId="77777777" w:rsidTr="002456F5">
        <w:tc>
          <w:tcPr>
            <w:tcW w:w="9638" w:type="dxa"/>
          </w:tcPr>
          <w:p w14:paraId="472961C7" w14:textId="77777777" w:rsidR="002456F5" w:rsidRDefault="002456F5" w:rsidP="002456F5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2456F5" w14:paraId="2CC997DC" w14:textId="77777777" w:rsidTr="002456F5">
        <w:tc>
          <w:tcPr>
            <w:tcW w:w="9638" w:type="dxa"/>
          </w:tcPr>
          <w:p w14:paraId="17D04A93" w14:textId="77777777" w:rsidR="002456F5" w:rsidRDefault="002456F5" w:rsidP="002456F5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tr w:rsidR="002456F5" w14:paraId="6D641FDB" w14:textId="77777777" w:rsidTr="002456F5">
        <w:tc>
          <w:tcPr>
            <w:tcW w:w="9638" w:type="dxa"/>
          </w:tcPr>
          <w:p w14:paraId="4CD39E13" w14:textId="77777777" w:rsidR="002456F5" w:rsidRDefault="002456F5" w:rsidP="002456F5">
            <w:pPr>
              <w:pStyle w:val="Viite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14:paraId="379061DF" w14:textId="77777777" w:rsidR="005A2EC3" w:rsidRPr="00F65DEA" w:rsidRDefault="005A2EC3" w:rsidP="00650289">
      <w:pPr>
        <w:pStyle w:val="Viite"/>
        <w:rPr>
          <w:rFonts w:ascii="Arial" w:hAnsi="Arial" w:cs="Arial"/>
          <w:lang w:val="en-US"/>
        </w:rPr>
      </w:pPr>
    </w:p>
    <w:p w14:paraId="4BA0FA9A" w14:textId="77777777" w:rsidR="00BF664D" w:rsidRPr="004F306F" w:rsidRDefault="00BF664D" w:rsidP="00BF664D">
      <w:pPr>
        <w:pStyle w:val="Viite"/>
        <w:spacing w:before="1560"/>
        <w:rPr>
          <w:rFonts w:ascii="Arial" w:hAnsi="Arial" w:cs="Arial"/>
        </w:rPr>
      </w:pPr>
    </w:p>
    <w:p w14:paraId="4314EB2E" w14:textId="30ABF1F5" w:rsidR="00650289" w:rsidRPr="004F306F" w:rsidRDefault="00650289" w:rsidP="00273FF3">
      <w:pPr>
        <w:outlineLvl w:val="0"/>
        <w:rPr>
          <w:lang w:val="fi-FI"/>
        </w:rPr>
      </w:pPr>
      <w:r w:rsidRPr="000410AA">
        <w:fldChar w:fldCharType="begin"/>
      </w:r>
      <w:r w:rsidRPr="002456F5">
        <w:rPr>
          <w:lang w:val="fi-FI"/>
        </w:rPr>
        <w:instrText xml:space="preserve"> MACROBUTTON </w:instrText>
      </w:r>
      <w:r w:rsidRPr="000410AA">
        <w:fldChar w:fldCharType="end"/>
      </w:r>
      <w:sdt>
        <w:sdtPr>
          <w:rPr>
            <w:rStyle w:val="UHTitleChar"/>
            <w:rFonts w:eastAsiaTheme="minorHAnsi"/>
            <w:lang w:val="fi-FI"/>
          </w:rPr>
          <w:tag w:val="CF_LongTitle"/>
          <w:id w:val="10011"/>
          <w:placeholder>
            <w:docPart w:val="8C347C31810E47829775199DC6A37534"/>
          </w:placeholder>
          <w:dataBinding w:prefixMappings="xmlns:gbs='http://www.software-innovation.no/growBusinessDocument'" w:xpath="/gbs:GrowBusinessDocument/gbs:CF_LongTitle[@gbs:key='10011']" w:storeItemID="{823C44D8-978F-442F-923B-C53C08378120}"/>
          <w:text/>
        </w:sdtPr>
        <w:sdtEndPr>
          <w:rPr>
            <w:rStyle w:val="UHTitleChar"/>
          </w:rPr>
        </w:sdtEndPr>
        <w:sdtContent>
          <w:r w:rsidR="002456F5" w:rsidRPr="002456F5">
            <w:rPr>
              <w:rStyle w:val="UHTitleChar"/>
              <w:rFonts w:eastAsiaTheme="minorHAnsi"/>
              <w:lang w:val="fi-FI"/>
            </w:rPr>
            <w:t>Ulkoministeriön lausuntopyyntö luonnoksesta ulkoministeriön asetukseksi ulkoasiainhallinnon suoritteiden maksullisuudesta vuonna 2024</w:t>
          </w:r>
        </w:sdtContent>
      </w:sdt>
      <w:r w:rsidRPr="000410AA">
        <w:rPr>
          <w:rFonts w:cs="Arial"/>
        </w:rPr>
        <w:fldChar w:fldCharType="begin"/>
      </w:r>
      <w:r w:rsidRPr="000410AA">
        <w:rPr>
          <w:rFonts w:cs="Arial"/>
          <w:lang w:val="fi-FI"/>
        </w:rPr>
        <w:instrText xml:space="preserve"> MACROBUTTON [napsauta] </w:instrText>
      </w:r>
      <w:r w:rsidRPr="000410AA">
        <w:rPr>
          <w:rFonts w:cs="Arial"/>
        </w:rPr>
        <w:fldChar w:fldCharType="end"/>
      </w:r>
    </w:p>
    <w:p w14:paraId="3488CFEC" w14:textId="5B4ABF1E" w:rsidR="002456F5" w:rsidRPr="002456F5" w:rsidRDefault="002456F5" w:rsidP="002456F5">
      <w:pPr>
        <w:rPr>
          <w:lang w:val="fi-FI"/>
        </w:rPr>
      </w:pPr>
      <w:r w:rsidRPr="002456F5">
        <w:rPr>
          <w:lang w:val="fi-FI"/>
        </w:rPr>
        <w:t xml:space="preserve">Ulkoministeriö pyytää lausuntoa oheisesta luonnoksesta ulkoministeriön asetukseksi ulkoasiainhallinnon suoritteiden maksullisuudesta vuodelle 2024. </w:t>
      </w:r>
    </w:p>
    <w:p w14:paraId="7F9D6673" w14:textId="77777777" w:rsidR="002456F5" w:rsidRPr="002456F5" w:rsidRDefault="002456F5" w:rsidP="002456F5">
      <w:pPr>
        <w:rPr>
          <w:lang w:val="fi-FI"/>
        </w:rPr>
      </w:pPr>
      <w:r w:rsidRPr="002456F5">
        <w:rPr>
          <w:lang w:val="fi-FI"/>
        </w:rPr>
        <w:t xml:space="preserve">Asetus on tarkoitus viedä valtioneuvoston rahavaliokunnan käsittelyyn. </w:t>
      </w:r>
    </w:p>
    <w:p w14:paraId="71A80161" w14:textId="0B1CDCE9" w:rsidR="002456F5" w:rsidRPr="002456F5" w:rsidRDefault="002456F5" w:rsidP="002456F5">
      <w:pPr>
        <w:rPr>
          <w:lang w:val="fi-FI"/>
        </w:rPr>
      </w:pPr>
      <w:r w:rsidRPr="002456F5">
        <w:rPr>
          <w:lang w:val="fi-FI"/>
        </w:rPr>
        <w:t xml:space="preserve">Nykyisten suoritteiden hintoja ei esitetä muutettavaksi. Asetuksen liitteeseen esitetään tehtäväksi tekninen nimen muutos EU:n kansalaiselle myönnettävästä </w:t>
      </w:r>
      <w:proofErr w:type="gramStart"/>
      <w:r w:rsidRPr="002456F5">
        <w:rPr>
          <w:lang w:val="fi-FI"/>
        </w:rPr>
        <w:t>tilapäisestä</w:t>
      </w:r>
      <w:proofErr w:type="gramEnd"/>
      <w:r>
        <w:rPr>
          <w:lang w:val="fi-FI"/>
        </w:rPr>
        <w:t xml:space="preserve"> </w:t>
      </w:r>
      <w:r w:rsidRPr="002456F5">
        <w:rPr>
          <w:lang w:val="fi-FI"/>
        </w:rPr>
        <w:t xml:space="preserve">matkustusasiakirjan osalta. Muilta osin asetusta tai sen liitettä ei esitetä muutettavaksi </w:t>
      </w:r>
    </w:p>
    <w:p w14:paraId="5549CD30" w14:textId="77777777" w:rsidR="002456F5" w:rsidRPr="002456F5" w:rsidRDefault="002456F5" w:rsidP="002456F5">
      <w:pPr>
        <w:rPr>
          <w:lang w:val="fi-FI"/>
        </w:rPr>
      </w:pPr>
      <w:r w:rsidRPr="002456F5">
        <w:rPr>
          <w:lang w:val="fi-FI"/>
        </w:rPr>
        <w:t>Lausunto pyydetään toimittamaan viimeistään 30.11.2023 ulkoministeriön kirjaamoon osoitteeseen kirjaamo.um@govsec.fi ja tiedoksi Minna-Kaisa Liukko (</w:t>
      </w:r>
      <w:hyperlink r:id="rId8" w:history="1">
        <w:r w:rsidRPr="002456F5">
          <w:rPr>
            <w:rStyle w:val="Hyperlink"/>
            <w:lang w:val="fi-FI"/>
          </w:rPr>
          <w:t>minna-kaisa.liukko@gov.fi</w:t>
        </w:r>
      </w:hyperlink>
      <w:r w:rsidRPr="002456F5">
        <w:rPr>
          <w:lang w:val="fi-FI"/>
        </w:rPr>
        <w:t xml:space="preserve">) . Lisätietoja antaa tarvittaessa Risto Hakoila ja Juha Toivola. </w:t>
      </w:r>
    </w:p>
    <w:p w14:paraId="4F93BD65" w14:textId="69607581" w:rsidR="00DB59B2" w:rsidRDefault="00DB59B2" w:rsidP="00BB10A2">
      <w:pPr>
        <w:pStyle w:val="UHBodyText"/>
        <w:rPr>
          <w:rStyle w:val="UHBodyTextChar"/>
          <w:sz w:val="22"/>
          <w:szCs w:val="22"/>
        </w:rPr>
      </w:pPr>
    </w:p>
    <w:p w14:paraId="750866E1" w14:textId="54042A06" w:rsidR="00650289" w:rsidRPr="00E8514C" w:rsidRDefault="002456F5" w:rsidP="00376968">
      <w:pPr>
        <w:pStyle w:val="Allekirjoitukset"/>
        <w:spacing w:before="1320" w:after="680"/>
        <w:rPr>
          <w:rFonts w:ascii="Finlandica" w:hAnsi="Finlandica" w:cs="Arial"/>
          <w:sz w:val="22"/>
          <w:szCs w:val="22"/>
        </w:rPr>
      </w:pPr>
      <w:r>
        <w:rPr>
          <w:rFonts w:ascii="Finlandica" w:hAnsi="Finlandica" w:cs="Arial"/>
          <w:sz w:val="22"/>
          <w:szCs w:val="22"/>
        </w:rPr>
        <w:t>Talousjohtaja</w:t>
      </w:r>
      <w:r w:rsidR="00650289" w:rsidRPr="00E8514C">
        <w:rPr>
          <w:rFonts w:ascii="Finlandica" w:hAnsi="Finlandica" w:cs="Arial"/>
          <w:sz w:val="22"/>
          <w:szCs w:val="22"/>
        </w:rPr>
        <w:tab/>
      </w:r>
      <w:r>
        <w:rPr>
          <w:rFonts w:ascii="Finlandica" w:hAnsi="Finlandica" w:cs="Arial"/>
          <w:sz w:val="22"/>
          <w:szCs w:val="22"/>
        </w:rPr>
        <w:t>Risto Hakoil</w:t>
      </w:r>
      <w:bookmarkStart w:id="1" w:name="_GoBack"/>
      <w:bookmarkEnd w:id="1"/>
      <w:r>
        <w:rPr>
          <w:rFonts w:ascii="Finlandica" w:hAnsi="Finlandica" w:cs="Arial"/>
          <w:sz w:val="22"/>
          <w:szCs w:val="22"/>
        </w:rPr>
        <w:t xml:space="preserve">a </w:t>
      </w:r>
    </w:p>
    <w:p w14:paraId="68F24970" w14:textId="7FA6D290" w:rsidR="001471B9" w:rsidRPr="00E8514C" w:rsidRDefault="002456F5" w:rsidP="001471B9">
      <w:pPr>
        <w:pStyle w:val="Allekirjoitukset"/>
        <w:spacing w:after="860"/>
        <w:rPr>
          <w:rFonts w:ascii="Finlandica" w:hAnsi="Finlandica" w:cs="Arial"/>
          <w:sz w:val="22"/>
          <w:szCs w:val="22"/>
        </w:rPr>
      </w:pPr>
      <w:r>
        <w:rPr>
          <w:rFonts w:ascii="Finlandica" w:hAnsi="Finlandica" w:cs="Arial"/>
          <w:sz w:val="22"/>
          <w:szCs w:val="22"/>
        </w:rPr>
        <w:t>Lainsäädäntöneuvos</w:t>
      </w:r>
      <w:r w:rsidR="00650289" w:rsidRPr="00E8514C">
        <w:rPr>
          <w:rFonts w:ascii="Finlandica" w:hAnsi="Finlandica" w:cs="Arial"/>
          <w:sz w:val="22"/>
          <w:szCs w:val="22"/>
        </w:rPr>
        <w:tab/>
      </w:r>
      <w:r>
        <w:rPr>
          <w:rFonts w:ascii="Finlandica" w:hAnsi="Finlandica" w:cs="Arial"/>
          <w:sz w:val="22"/>
          <w:szCs w:val="22"/>
        </w:rPr>
        <w:t>Minna-Kaisa Liukko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2456F5" w14:paraId="648CF2B8" w14:textId="77777777" w:rsidTr="005B3901">
        <w:tc>
          <w:tcPr>
            <w:tcW w:w="1304" w:type="dxa"/>
          </w:tcPr>
          <w:p w14:paraId="66C10809" w14:textId="5FB749C2" w:rsidR="001471B9" w:rsidRPr="000410AA" w:rsidRDefault="00F66B35" w:rsidP="002E2550">
            <w:pPr>
              <w:pStyle w:val="UHInfoText"/>
            </w:pPr>
            <w:sdt>
              <w:sdtPr>
                <w:tag w:val="_DC_Attachments"/>
                <w:id w:val="1245219670"/>
                <w:placeholder>
                  <w:docPart w:val="BA9C61B5ED5D41A0B770A77053F3C8F3"/>
                </w:placeholder>
                <w:text/>
              </w:sdtPr>
              <w:sdtEndPr/>
              <w:sdtContent>
                <w:proofErr w:type="spellStart"/>
                <w:r w:rsidR="002456F5">
                  <w:t>Liitteet</w:t>
                </w:r>
                <w:proofErr w:type="spellEnd"/>
              </w:sdtContent>
            </w:sdt>
          </w:p>
        </w:tc>
        <w:tc>
          <w:tcPr>
            <w:tcW w:w="8222" w:type="dxa"/>
          </w:tcPr>
          <w:p w14:paraId="304816DF" w14:textId="77777777" w:rsidR="002456F5" w:rsidRPr="002456F5" w:rsidRDefault="002456F5" w:rsidP="002456F5">
            <w:pPr>
              <w:rPr>
                <w:lang w:val="fi-FI"/>
              </w:rPr>
            </w:pPr>
            <w:r w:rsidRPr="002456F5">
              <w:rPr>
                <w:lang w:val="fi-FI"/>
              </w:rPr>
              <w:t xml:space="preserve">Maksuasetusluonnos </w:t>
            </w:r>
          </w:p>
          <w:p w14:paraId="58A23DAE" w14:textId="77777777" w:rsidR="002456F5" w:rsidRPr="002456F5" w:rsidRDefault="002456F5" w:rsidP="002456F5">
            <w:pPr>
              <w:rPr>
                <w:lang w:val="fi-FI"/>
              </w:rPr>
            </w:pPr>
            <w:r w:rsidRPr="002456F5">
              <w:rPr>
                <w:lang w:val="fi-FI"/>
              </w:rPr>
              <w:lastRenderedPageBreak/>
              <w:t xml:space="preserve">Perustelumuistioluonnos  </w:t>
            </w:r>
          </w:p>
          <w:p w14:paraId="63251FCA" w14:textId="77777777" w:rsidR="002456F5" w:rsidRPr="002456F5" w:rsidRDefault="002456F5" w:rsidP="002456F5">
            <w:pPr>
              <w:rPr>
                <w:lang w:val="fi-FI"/>
              </w:rPr>
            </w:pPr>
            <w:r w:rsidRPr="002456F5">
              <w:rPr>
                <w:lang w:val="fi-FI"/>
              </w:rPr>
              <w:t>TAE2024 kustannusvastaavuuslaskelma suoritteiden hinnankorotusvaikutuksin</w:t>
            </w:r>
          </w:p>
          <w:p w14:paraId="22417196" w14:textId="77777777" w:rsidR="002456F5" w:rsidRPr="002456F5" w:rsidRDefault="002456F5" w:rsidP="002456F5">
            <w:pPr>
              <w:rPr>
                <w:lang w:val="fi-FI"/>
              </w:rPr>
            </w:pPr>
          </w:p>
          <w:p w14:paraId="33C9ECC4" w14:textId="2FF6F5FF" w:rsidR="001471B9" w:rsidRPr="002456F5" w:rsidRDefault="001471B9" w:rsidP="002E2550">
            <w:pPr>
              <w:pStyle w:val="UHInfoText"/>
              <w:rPr>
                <w:lang w:val="fi-FI"/>
              </w:rPr>
            </w:pPr>
          </w:p>
        </w:tc>
      </w:tr>
      <w:tr w:rsidR="001471B9" w:rsidRPr="002456F5" w14:paraId="4F65B53D" w14:textId="77777777" w:rsidTr="005B3901">
        <w:tc>
          <w:tcPr>
            <w:tcW w:w="1304" w:type="dxa"/>
          </w:tcPr>
          <w:p w14:paraId="0E485CAE" w14:textId="507AAADD" w:rsidR="001471B9" w:rsidRPr="000410AA" w:rsidRDefault="00F66B35" w:rsidP="002E2550">
            <w:pPr>
              <w:pStyle w:val="UHInfoText"/>
            </w:pPr>
            <w:sdt>
              <w:sdtPr>
                <w:tag w:val="_DC_Distribute"/>
                <w:id w:val="2090115888"/>
                <w:placeholder>
                  <w:docPart w:val="4F21AE570BD74839BF350E709AF55F7A"/>
                </w:placeholder>
                <w:text/>
              </w:sdtPr>
              <w:sdtEndPr/>
              <w:sdtContent>
                <w:proofErr w:type="spellStart"/>
                <w:r w:rsidR="002456F5">
                  <w:t>Jakelu</w:t>
                </w:r>
                <w:proofErr w:type="spellEnd"/>
              </w:sdtContent>
            </w:sdt>
          </w:p>
        </w:tc>
        <w:tc>
          <w:tcPr>
            <w:tcW w:w="8222" w:type="dxa"/>
          </w:tcPr>
          <w:p w14:paraId="09183EE7" w14:textId="536EE6D6" w:rsidR="001471B9" w:rsidRPr="002456F5" w:rsidRDefault="002456F5" w:rsidP="002E2550">
            <w:pPr>
              <w:pStyle w:val="UHInfoText"/>
              <w:rPr>
                <w:lang w:val="fi-FI"/>
              </w:rPr>
            </w:pPr>
            <w:sdt>
              <w:sdtPr>
                <w:rPr>
                  <w:lang w:val="fi-FI"/>
                </w:rPr>
                <w:tag w:val="_DC_RecipientText"/>
                <w:id w:val="-1648278308"/>
                <w:placeholder>
                  <w:docPart w:val="B7E63710B7A24C8FA12C74D11C148FA8"/>
                </w:placeholder>
                <w:text w:multiLine="1"/>
              </w:sdtPr>
              <w:sdtContent>
                <w:r w:rsidRPr="002456F5">
                  <w:rPr>
                    <w:lang w:val="fi-FI"/>
                  </w:rPr>
                  <w:t xml:space="preserve">Valtiovarainministeriö  </w:t>
                </w:r>
                <w:r w:rsidRPr="002456F5">
                  <w:rPr>
                    <w:lang w:val="fi-FI"/>
                  </w:rPr>
                  <w:br/>
                </w:r>
                <w:r w:rsidRPr="002456F5">
                  <w:rPr>
                    <w:lang w:val="fi-FI"/>
                  </w:rPr>
                  <w:t xml:space="preserve">Sisäministeriö </w:t>
                </w:r>
                <w:r w:rsidRPr="002456F5">
                  <w:rPr>
                    <w:lang w:val="fi-FI"/>
                  </w:rPr>
                  <w:br/>
                </w:r>
                <w:r w:rsidRPr="002456F5">
                  <w:rPr>
                    <w:lang w:val="fi-FI"/>
                  </w:rPr>
                  <w:t xml:space="preserve">Poliisihallitus </w:t>
                </w:r>
                <w:r w:rsidRPr="002456F5">
                  <w:rPr>
                    <w:lang w:val="fi-FI"/>
                  </w:rPr>
                  <w:br/>
                </w:r>
                <w:r w:rsidRPr="002456F5">
                  <w:rPr>
                    <w:lang w:val="fi-FI"/>
                  </w:rPr>
                  <w:t>Maahanmuuttovirasto</w:t>
                </w:r>
                <w:r w:rsidRPr="002456F5">
                  <w:rPr>
                    <w:lang w:val="fi-FI"/>
                  </w:rPr>
                  <w:br/>
                  <w:t>S</w:t>
                </w:r>
                <w:r>
                  <w:rPr>
                    <w:lang w:val="fi-FI"/>
                  </w:rPr>
                  <w:t>uomi-Seura ry</w:t>
                </w:r>
                <w:r w:rsidRPr="002456F5">
                  <w:rPr>
                    <w:lang w:val="fi-FI"/>
                  </w:rPr>
                  <w:br/>
                </w:r>
              </w:sdtContent>
            </w:sdt>
          </w:p>
          <w:p w14:paraId="0231E689" w14:textId="77777777" w:rsidR="001471B9" w:rsidRPr="000410AA" w:rsidRDefault="001471B9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1471B9" w:rsidRPr="00D7561A" w14:paraId="4E2B33FD" w14:textId="77777777" w:rsidTr="005B3901">
        <w:tc>
          <w:tcPr>
            <w:tcW w:w="1304" w:type="dxa"/>
          </w:tcPr>
          <w:p w14:paraId="0BE6CA18" w14:textId="38FCC997" w:rsidR="001471B9" w:rsidRPr="000410AA" w:rsidRDefault="00F66B35" w:rsidP="00482864">
            <w:pPr>
              <w:pStyle w:val="UHInfoText"/>
            </w:pPr>
            <w:sdt>
              <w:sdtPr>
                <w:tag w:val="_DC_ForInformation"/>
                <w:id w:val="-584446285"/>
                <w:placeholder>
                  <w:docPart w:val="BCCDC1542BBE454D8D1D5107AD10916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14:paraId="2FE3B889" w14:textId="3948505B" w:rsidR="001471B9" w:rsidRPr="000410AA" w:rsidRDefault="00F66B35" w:rsidP="002456F5">
            <w:pPr>
              <w:pStyle w:val="UHInfoText"/>
            </w:pPr>
            <w:sdt>
              <w:sdtPr>
                <w:tag w:val="_DC_CopyReceivers"/>
                <w:id w:val="-569036271"/>
                <w:placeholder>
                  <w:docPart w:val="6198D5BAEF374063BD41C0B57803BAF9"/>
                </w:placeholder>
                <w:showingPlcHdr/>
                <w:text w:multiLine="1"/>
              </w:sdtPr>
              <w:sdtEndPr/>
              <w:sdtContent/>
            </w:sdt>
          </w:p>
        </w:tc>
      </w:tr>
    </w:tbl>
    <w:p w14:paraId="77C39403" w14:textId="71CE6D9F" w:rsidR="00D75DD6" w:rsidRPr="00273FF3" w:rsidRDefault="00D75DD6" w:rsidP="00B92910">
      <w:pPr>
        <w:pStyle w:val="UHBodyText"/>
        <w:rPr>
          <w:lang w:val="en-US"/>
        </w:rPr>
      </w:pPr>
    </w:p>
    <w:sectPr w:rsidR="00D75DD6" w:rsidRPr="00273FF3" w:rsidSect="00C52F51">
      <w:headerReference w:type="default" r:id="rId9"/>
      <w:headerReference w:type="first" r:id="rId10"/>
      <w:footerReference w:type="first" r:id="rId11"/>
      <w:pgSz w:w="11906" w:h="16838"/>
      <w:pgMar w:top="1134" w:right="1134" w:bottom="720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4166" w14:textId="77777777" w:rsidR="00FB50C0" w:rsidRDefault="00FB50C0" w:rsidP="003E5300">
      <w:pPr>
        <w:spacing w:after="0" w:line="240" w:lineRule="auto"/>
      </w:pPr>
      <w:r>
        <w:separator/>
      </w:r>
    </w:p>
  </w:endnote>
  <w:endnote w:type="continuationSeparator" w:id="0">
    <w:p w14:paraId="15A2C611" w14:textId="77777777" w:rsidR="00FB50C0" w:rsidRDefault="00FB50C0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inlandica">
    <w:altName w:val="Calibri"/>
    <w:panose1 w:val="00000500000000000000"/>
    <w:charset w:val="00"/>
    <w:family w:val="modern"/>
    <w:notTrueType/>
    <w:pitch w:val="variable"/>
    <w:sig w:usb0="A10002FF" w:usb1="4000207B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8" w:type="dxa"/>
      <w:tblLayout w:type="fixed"/>
      <w:tblLook w:val="0000" w:firstRow="0" w:lastRow="0" w:firstColumn="0" w:lastColumn="0" w:noHBand="0" w:noVBand="0"/>
    </w:tblPr>
    <w:tblGrid>
      <w:gridCol w:w="2835"/>
      <w:gridCol w:w="2552"/>
      <w:gridCol w:w="1559"/>
      <w:gridCol w:w="1418"/>
      <w:gridCol w:w="1774"/>
    </w:tblGrid>
    <w:tr w:rsidR="00197F51" w:rsidRPr="00C53858" w14:paraId="1AC914FD" w14:textId="77777777" w:rsidTr="000A5286">
      <w:trPr>
        <w:trHeight w:hRule="exact" w:val="187"/>
      </w:trPr>
      <w:tc>
        <w:tcPr>
          <w:tcW w:w="2835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PostalAddressFI"/>
            <w:id w:val="1287549908"/>
            <w:lock w:val="sdtLocked"/>
            <w:placeholder>
              <w:docPart w:val="29CCCAEDB97641758A8E003E9A9D6A5B"/>
            </w:placeholder>
            <w:text/>
          </w:sdtPr>
          <w:sdtEndPr/>
          <w:sdtContent>
            <w:p w14:paraId="05797F6B" w14:textId="6E6A5973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Postiosoite</w:t>
              </w:r>
            </w:p>
          </w:sdtContent>
        </w:sdt>
      </w:tc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OfficeFI"/>
            <w:id w:val="-418407681"/>
            <w:lock w:val="sdtLocked"/>
            <w:placeholder>
              <w:docPart w:val="16CC0EC43A7945A581174EF56C661419"/>
            </w:placeholder>
            <w:text/>
          </w:sdtPr>
          <w:sdtEndPr/>
          <w:sdtContent>
            <w:p w14:paraId="2119ECB0" w14:textId="0C1F5636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Käyntiosoite</w:t>
              </w:r>
            </w:p>
          </w:sdtContent>
        </w:sdt>
      </w:tc>
      <w:tc>
        <w:tcPr>
          <w:tcW w:w="1559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TelephoneFI"/>
            <w:id w:val="1413818628"/>
            <w:lock w:val="sdtLocked"/>
            <w:placeholder>
              <w:docPart w:val="2ED1423BFB4342F3A1C9A4C5CF4A3874"/>
            </w:placeholder>
            <w:text/>
          </w:sdtPr>
          <w:sdtEndPr/>
          <w:sdtContent>
            <w:p w14:paraId="7A99D3FB" w14:textId="5BC13965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Puhelin</w:t>
              </w:r>
            </w:p>
          </w:sdtContent>
        </w:sdt>
      </w:tc>
      <w:tc>
        <w:tcPr>
          <w:tcW w:w="1418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FaxFI"/>
            <w:id w:val="1495371236"/>
            <w:lock w:val="sdtLocked"/>
            <w:placeholder>
              <w:docPart w:val="7BA1BB807DB5459EA733A154CF152B51"/>
            </w:placeholder>
            <w:text/>
          </w:sdtPr>
          <w:sdtEndPr/>
          <w:sdtContent>
            <w:p w14:paraId="7A663F4A" w14:textId="57A4CBC3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Faksi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EmailFI"/>
            <w:id w:val="-1410539571"/>
            <w:lock w:val="sdtLocked"/>
            <w:placeholder>
              <w:docPart w:val="44AABDB4902D4E369984D7E474E22A11"/>
            </w:placeholder>
            <w:text/>
          </w:sdtPr>
          <w:sdtEndPr/>
          <w:sdtContent>
            <w:p w14:paraId="3F96E482" w14:textId="2BC49F30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S-posti, internet</w:t>
              </w:r>
            </w:p>
          </w:sdtContent>
        </w:sdt>
      </w:tc>
    </w:tr>
    <w:tr w:rsidR="00197F51" w:rsidRPr="00C53858" w14:paraId="42F1B183" w14:textId="77777777" w:rsidTr="000A5286">
      <w:trPr>
        <w:trHeight w:hRule="exact" w:val="187"/>
      </w:trPr>
      <w:sdt>
        <w:sdtPr>
          <w:rPr>
            <w:rFonts w:ascii="Finlandica" w:hAnsi="Finlandica" w:cs="Arial"/>
            <w:b/>
            <w:noProof/>
            <w:sz w:val="16"/>
          </w:rPr>
          <w:tag w:val="_DC_PostalAddressSV"/>
          <w:id w:val="1859469817"/>
          <w:lock w:val="sdtLocked"/>
          <w:placeholder>
            <w:docPart w:val="513D7759ECED4A2AAE6A794E4439D574"/>
          </w:placeholder>
          <w:text/>
        </w:sdtPr>
        <w:sdtEndPr/>
        <w:sdtContent>
          <w:tc>
            <w:tcPr>
              <w:tcW w:w="2835" w:type="dxa"/>
              <w:tcMar>
                <w:left w:w="6" w:type="dxa"/>
                <w:right w:w="6" w:type="dxa"/>
              </w:tcMar>
            </w:tcPr>
            <w:p w14:paraId="2F36E582" w14:textId="1213137C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Postadress</w:t>
              </w:r>
            </w:p>
          </w:tc>
        </w:sdtContent>
      </w:sdt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OfficeSV"/>
            <w:id w:val="139081707"/>
            <w:lock w:val="sdtLocked"/>
            <w:placeholder>
              <w:docPart w:val="5A48978B24DB4EC4BB9996BF37570F96"/>
            </w:placeholder>
            <w:text/>
          </w:sdtPr>
          <w:sdtEndPr/>
          <w:sdtContent>
            <w:p w14:paraId="680F7D86" w14:textId="10E94E6B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Besöksadress</w:t>
              </w:r>
            </w:p>
          </w:sdtContent>
        </w:sdt>
      </w:tc>
      <w:tc>
        <w:tcPr>
          <w:tcW w:w="1559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TelephoneSV"/>
            <w:id w:val="1736979567"/>
            <w:lock w:val="sdtLocked"/>
            <w:placeholder>
              <w:docPart w:val="775FF2D7591B4C27A552D96E41B25A85"/>
            </w:placeholder>
            <w:text/>
          </w:sdtPr>
          <w:sdtEndPr/>
          <w:sdtContent>
            <w:p w14:paraId="354F5A97" w14:textId="7213E809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Telefon</w:t>
              </w:r>
            </w:p>
          </w:sdtContent>
        </w:sdt>
      </w:tc>
      <w:tc>
        <w:tcPr>
          <w:tcW w:w="1418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FaxSV"/>
            <w:id w:val="-1068947085"/>
            <w:lock w:val="sdtLocked"/>
            <w:placeholder>
              <w:docPart w:val="F728990FA0E84EA49D78366CD7EBBA66"/>
            </w:placeholder>
            <w:text/>
          </w:sdtPr>
          <w:sdtEndPr/>
          <w:sdtContent>
            <w:p w14:paraId="405335B0" w14:textId="69CB2F6D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Fax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EmailSV"/>
            <w:id w:val="100156148"/>
            <w:lock w:val="sdtLocked"/>
            <w:placeholder>
              <w:docPart w:val="D938F711B5D447488B903539F6DD3CBC"/>
            </w:placeholder>
            <w:text/>
          </w:sdtPr>
          <w:sdtEndPr/>
          <w:sdtContent>
            <w:p w14:paraId="533F6AD1" w14:textId="71958A27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E-post, internet</w:t>
              </w:r>
            </w:p>
          </w:sdtContent>
        </w:sdt>
      </w:tc>
    </w:tr>
    <w:tr w:rsidR="00197F51" w:rsidRPr="00C53858" w14:paraId="137DDF1D" w14:textId="77777777" w:rsidTr="000A5286">
      <w:trPr>
        <w:trHeight w:hRule="exact" w:val="187"/>
      </w:trPr>
      <w:tc>
        <w:tcPr>
          <w:tcW w:w="2835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PostalAddressOther"/>
            <w:id w:val="-499575856"/>
            <w:lock w:val="sdtLocked"/>
            <w:placeholder>
              <w:docPart w:val="EC038198B74B4163BE76E30850176CB5"/>
            </w:placeholder>
            <w:text/>
          </w:sdtPr>
          <w:sdtEndPr/>
          <w:sdtContent>
            <w:p w14:paraId="4D33C368" w14:textId="43B45548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Postal Address</w:t>
              </w:r>
            </w:p>
          </w:sdtContent>
        </w:sdt>
      </w:tc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OfficeOther"/>
            <w:id w:val="-282663663"/>
            <w:lock w:val="sdtLocked"/>
            <w:placeholder>
              <w:docPart w:val="8DA10763BC8142F6918D328343026FD3"/>
            </w:placeholder>
            <w:text/>
          </w:sdtPr>
          <w:sdtEndPr/>
          <w:sdtContent>
            <w:p w14:paraId="55DC5E4C" w14:textId="2C8C4E37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Office</w:t>
              </w:r>
            </w:p>
          </w:sdtContent>
        </w:sdt>
      </w:tc>
      <w:tc>
        <w:tcPr>
          <w:tcW w:w="1559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TelephoneOther"/>
            <w:id w:val="-54389876"/>
            <w:lock w:val="sdtLocked"/>
            <w:placeholder>
              <w:docPart w:val="756B5BE08896404896361437AAF5CC0B"/>
            </w:placeholder>
            <w:text/>
          </w:sdtPr>
          <w:sdtEndPr/>
          <w:sdtContent>
            <w:p w14:paraId="021A6A92" w14:textId="50DD128D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Telephone</w:t>
              </w:r>
            </w:p>
          </w:sdtContent>
        </w:sdt>
      </w:tc>
      <w:tc>
        <w:tcPr>
          <w:tcW w:w="1418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FaxOther"/>
            <w:id w:val="76490131"/>
            <w:lock w:val="sdtLocked"/>
            <w:placeholder>
              <w:docPart w:val="AEAC3E42BDBC4BD18E1DCFB523BFDFD9"/>
            </w:placeholder>
            <w:text/>
          </w:sdtPr>
          <w:sdtEndPr/>
          <w:sdtContent>
            <w:p w14:paraId="4A77182A" w14:textId="26832616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Fax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b/>
              <w:noProof/>
              <w:sz w:val="16"/>
            </w:rPr>
            <w:tag w:val="_DC_EmailOther"/>
            <w:id w:val="-1221597461"/>
            <w:lock w:val="sdtLocked"/>
            <w:placeholder>
              <w:docPart w:val="91A8D53395B44F91A6C1CE8F386B9B1F"/>
            </w:placeholder>
            <w:text/>
          </w:sdtPr>
          <w:sdtEndPr/>
          <w:sdtContent>
            <w:p w14:paraId="55E6D4C8" w14:textId="3C30AAD9" w:rsidR="00197F51" w:rsidRPr="009C503D" w:rsidRDefault="002456F5" w:rsidP="00197F51">
              <w:pPr>
                <w:pStyle w:val="Footer"/>
                <w:rPr>
                  <w:rFonts w:ascii="Finlandica" w:hAnsi="Finlandica" w:cs="Arial"/>
                  <w:b/>
                  <w:noProof/>
                  <w:sz w:val="16"/>
                </w:rPr>
              </w:pPr>
              <w:r>
                <w:rPr>
                  <w:rFonts w:ascii="Finlandica" w:hAnsi="Finlandica" w:cs="Arial"/>
                  <w:b/>
                  <w:noProof/>
                  <w:sz w:val="16"/>
                </w:rPr>
                <w:t>E-mail, internet</w:t>
              </w:r>
            </w:p>
          </w:sdtContent>
        </w:sdt>
      </w:tc>
    </w:tr>
    <w:tr w:rsidR="00ED2ACB" w:rsidRPr="00C53858" w14:paraId="3FB17C69" w14:textId="77777777" w:rsidTr="00AD58A1">
      <w:trPr>
        <w:trHeight w:hRule="exact" w:val="187"/>
      </w:trPr>
      <w:tc>
        <w:tcPr>
          <w:tcW w:w="2835" w:type="dxa"/>
          <w:tcMar>
            <w:left w:w="6" w:type="dxa"/>
            <w:right w:w="6" w:type="dxa"/>
          </w:tcMar>
        </w:tcPr>
        <w:p w14:paraId="5EE528EF" w14:textId="3D8969EE" w:rsidR="00ED2ACB" w:rsidRPr="00ED2ACB" w:rsidRDefault="00F66B35" w:rsidP="00ED2ACB">
          <w:pPr>
            <w:pStyle w:val="Footer"/>
            <w:rPr>
              <w:rFonts w:ascii="Finlandica" w:hAnsi="Finlandica" w:cs="Arial"/>
              <w:noProof/>
              <w:sz w:val="16"/>
              <w:lang w:val="en-US"/>
            </w:rPr>
          </w:pPr>
          <w:sdt>
            <w:sdtPr>
              <w:rPr>
                <w:rFonts w:ascii="Finlandica" w:hAnsi="Finlandica" w:cs="Arial"/>
                <w:noProof/>
                <w:sz w:val="16"/>
                <w:lang w:val="en-US"/>
              </w:rPr>
              <w:tag w:val="_DC_PostAddrRow1"/>
              <w:id w:val="-706416135"/>
              <w:placeholder>
                <w:docPart w:val="69D65686F19A40408492BE607D8A1774"/>
              </w:placeholder>
              <w:text w:multiLine="1"/>
            </w:sdtPr>
            <w:sdtEndPr/>
            <w:sdtContent>
              <w:r w:rsidR="002456F5">
                <w:rPr>
                  <w:rFonts w:ascii="Finlandica" w:hAnsi="Finlandica" w:cs="Arial"/>
                  <w:noProof/>
                  <w:sz w:val="16"/>
                  <w:lang w:val="en-US"/>
                </w:rPr>
                <w:t>Ulkoministeriö</w:t>
              </w:r>
            </w:sdtContent>
          </w:sdt>
        </w:p>
      </w:tc>
      <w:tc>
        <w:tcPr>
          <w:tcW w:w="2552" w:type="dxa"/>
          <w:tcMar>
            <w:left w:w="6" w:type="dxa"/>
            <w:right w:w="6" w:type="dxa"/>
          </w:tcMar>
        </w:tcPr>
        <w:p w14:paraId="18604B05" w14:textId="4AB5B543" w:rsidR="00ED2ACB" w:rsidRPr="00ED2ACB" w:rsidRDefault="00F66B35" w:rsidP="00ED2ACB">
          <w:pPr>
            <w:pStyle w:val="Footer"/>
            <w:rPr>
              <w:rFonts w:ascii="Finlandica" w:hAnsi="Finlandica" w:cs="Arial"/>
              <w:noProof/>
              <w:sz w:val="16"/>
            </w:rPr>
          </w:pPr>
          <w:sdt>
            <w:sdtPr>
              <w:rPr>
                <w:rFonts w:ascii="Finlandica" w:hAnsi="Finlandica" w:cs="Arial"/>
                <w:noProof/>
                <w:sz w:val="16"/>
                <w:lang w:val="en-US"/>
              </w:rPr>
              <w:tag w:val="_DC_OfficeRow1"/>
              <w:id w:val="-2134082942"/>
              <w:placeholder>
                <w:docPart w:val="44BFE0940B2D44279676438001EFFAA2"/>
              </w:placeholder>
              <w:text w:multiLine="1"/>
            </w:sdtPr>
            <w:sdtEndPr/>
            <w:sdtContent>
              <w:r w:rsidR="002456F5">
                <w:rPr>
                  <w:rFonts w:ascii="Finlandica" w:hAnsi="Finlandica" w:cs="Arial"/>
                  <w:noProof/>
                  <w:sz w:val="16"/>
                  <w:lang w:val="en-US"/>
                </w:rPr>
                <w:t>Ulkoministeriö</w:t>
              </w:r>
            </w:sdtContent>
          </w:sdt>
        </w:p>
      </w:tc>
      <w:tc>
        <w:tcPr>
          <w:tcW w:w="1559" w:type="dxa"/>
          <w:tcMar>
            <w:left w:w="6" w:type="dxa"/>
            <w:right w:w="6" w:type="dxa"/>
          </w:tcMar>
        </w:tcPr>
        <w:p w14:paraId="412AAB66" w14:textId="77777777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</w:rPr>
          </w:pPr>
        </w:p>
      </w:tc>
      <w:tc>
        <w:tcPr>
          <w:tcW w:w="1418" w:type="dxa"/>
          <w:tcMar>
            <w:left w:w="6" w:type="dxa"/>
            <w:right w:w="6" w:type="dxa"/>
          </w:tcMar>
        </w:tcPr>
        <w:p w14:paraId="1CFE44D2" w14:textId="77777777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61A2DAD1" w14:textId="1020404F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</w:rPr>
          </w:pPr>
        </w:p>
      </w:tc>
    </w:tr>
    <w:tr w:rsidR="00ED2ACB" w:rsidRPr="00C53858" w14:paraId="0B4F6F90" w14:textId="77777777" w:rsidTr="000A5286">
      <w:trPr>
        <w:trHeight w:hRule="exact" w:val="187"/>
      </w:trPr>
      <w:tc>
        <w:tcPr>
          <w:tcW w:w="2835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</w:rPr>
            <w:tag w:val="_DC_PostAddrRow2"/>
            <w:id w:val="111865615"/>
            <w:placeholder>
              <w:docPart w:val="52A6F91410F04C53A665577ECDE83FCF"/>
            </w:placeholder>
            <w:text/>
          </w:sdtPr>
          <w:sdtEndPr/>
          <w:sdtContent>
            <w:p w14:paraId="16FEA4FC" w14:textId="359C43F3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</w:rPr>
              </w:pPr>
              <w:r>
                <w:rPr>
                  <w:rFonts w:ascii="Finlandica" w:hAnsi="Finlandica" w:cs="Arial"/>
                  <w:noProof/>
                  <w:sz w:val="16"/>
                </w:rPr>
                <w:t>PL 176</w:t>
              </w:r>
            </w:p>
          </w:sdtContent>
        </w:sdt>
      </w:tc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</w:rPr>
            <w:tag w:val="_DC_OfficeRow2"/>
            <w:id w:val="-1653973492"/>
            <w:placeholder>
              <w:docPart w:val="C47ADE8E57344CF4A8AB6412C07A3721"/>
            </w:placeholder>
            <w:text/>
          </w:sdtPr>
          <w:sdtEndPr/>
          <w:sdtContent>
            <w:p w14:paraId="420C0D0C" w14:textId="3BA73D0F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</w:rPr>
              </w:pPr>
              <w:r>
                <w:rPr>
                  <w:rFonts w:ascii="Finlandica" w:hAnsi="Finlandica" w:cs="Arial"/>
                  <w:noProof/>
                  <w:sz w:val="16"/>
                </w:rPr>
                <w:t>Laivastokuja 3</w:t>
              </w:r>
            </w:p>
          </w:sdtContent>
        </w:sdt>
      </w:tc>
      <w:tc>
        <w:tcPr>
          <w:tcW w:w="1559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</w:rPr>
            <w:tag w:val="_DC_Addr_Tel"/>
            <w:id w:val="881678870"/>
            <w:placeholder>
              <w:docPart w:val="30D51DFEAC9746168CAB5338B50168CA"/>
            </w:placeholder>
            <w:text/>
          </w:sdtPr>
          <w:sdtEndPr/>
          <w:sdtContent>
            <w:p w14:paraId="635D535C" w14:textId="7BA544F4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</w:rPr>
              </w:pPr>
              <w:r>
                <w:rPr>
                  <w:rFonts w:ascii="Finlandica" w:hAnsi="Finlandica" w:cs="Arial"/>
                  <w:noProof/>
                  <w:sz w:val="16"/>
                </w:rPr>
                <w:t>+358 2 951 6001</w:t>
              </w:r>
            </w:p>
          </w:sdtContent>
        </w:sdt>
      </w:tc>
      <w:tc>
        <w:tcPr>
          <w:tcW w:w="1418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</w:rPr>
            <w:tag w:val="_DC_Addr_Fax"/>
            <w:id w:val="1669982651"/>
            <w:placeholder>
              <w:docPart w:val="6133DA34DC874C639DDF18EE89BCFF45"/>
            </w:placeholder>
            <w:text/>
          </w:sdtPr>
          <w:sdtEndPr/>
          <w:sdtContent>
            <w:p w14:paraId="0E53CDA3" w14:textId="50924897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</w:rPr>
              </w:pPr>
              <w:r>
                <w:rPr>
                  <w:rFonts w:ascii="Finlandica" w:hAnsi="Finlandica" w:cs="Arial"/>
                  <w:noProof/>
                  <w:sz w:val="16"/>
                </w:rPr>
                <w:t>+358 9 629 840</w:t>
              </w:r>
            </w:p>
          </w:sdtContent>
        </w:sdt>
      </w:tc>
      <w:sdt>
        <w:sdtPr>
          <w:rPr>
            <w:rFonts w:ascii="Finlandica" w:hAnsi="Finlandica" w:cs="Arial"/>
            <w:noProof/>
            <w:sz w:val="16"/>
          </w:rPr>
          <w:tag w:val="_DC_Addr_Email"/>
          <w:id w:val="371428464"/>
          <w:placeholder>
            <w:docPart w:val="3B24507EBB4042BD9F18E486B7BEB39F"/>
          </w:placeholder>
          <w:text/>
        </w:sdtPr>
        <w:sdtEndPr/>
        <w:sdtContent>
          <w:tc>
            <w:tcPr>
              <w:tcW w:w="1774" w:type="dxa"/>
              <w:tcMar>
                <w:left w:w="6" w:type="dxa"/>
                <w:right w:w="6" w:type="dxa"/>
              </w:tcMar>
            </w:tcPr>
            <w:p w14:paraId="40049831" w14:textId="5ED68082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</w:rPr>
              </w:pPr>
              <w:r>
                <w:rPr>
                  <w:rFonts w:ascii="Finlandica" w:hAnsi="Finlandica" w:cs="Arial"/>
                  <w:noProof/>
                  <w:sz w:val="16"/>
                </w:rPr>
                <w:t>kirjaamo.um@gov.fi</w:t>
              </w:r>
            </w:p>
          </w:tc>
        </w:sdtContent>
      </w:sdt>
    </w:tr>
    <w:tr w:rsidR="00ED2ACB" w:rsidRPr="00C53858" w14:paraId="1CF115EC" w14:textId="77777777" w:rsidTr="000A5286">
      <w:trPr>
        <w:trHeight w:hRule="exact" w:val="187"/>
      </w:trPr>
      <w:tc>
        <w:tcPr>
          <w:tcW w:w="2835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  <w:lang w:val="sv-SE"/>
            </w:rPr>
            <w:tag w:val="_DC_PostAddrRow3"/>
            <w:id w:val="-1370680053"/>
            <w:placeholder>
              <w:docPart w:val="34C82910D364413399708C0E5F5F9854"/>
            </w:placeholder>
            <w:text/>
          </w:sdtPr>
          <w:sdtEndPr/>
          <w:sdtContent>
            <w:p w14:paraId="0177A00A" w14:textId="28E2F367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  <w:lang w:val="sv-SE"/>
                </w:rPr>
              </w:pPr>
              <w:r>
                <w:rPr>
                  <w:rFonts w:ascii="Finlandica" w:hAnsi="Finlandica"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  <w:lang w:val="sv-SE"/>
            </w:rPr>
            <w:tag w:val="_DC_OfficeRow3"/>
            <w:id w:val="-614595495"/>
            <w:placeholder>
              <w:docPart w:val="4D31FDD0AB74477FA8EEC5DBCD8446AE"/>
            </w:placeholder>
            <w:text/>
          </w:sdtPr>
          <w:sdtEndPr/>
          <w:sdtContent>
            <w:p w14:paraId="65434000" w14:textId="1B804903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</w:rPr>
              </w:pPr>
              <w:r>
                <w:rPr>
                  <w:rFonts w:ascii="Finlandica" w:hAnsi="Finlandica" w:cs="Arial"/>
                  <w:noProof/>
                  <w:sz w:val="16"/>
                  <w:lang w:val="sv-SE"/>
                </w:rPr>
                <w:t>00160 Helsinki</w:t>
              </w:r>
            </w:p>
          </w:sdtContent>
        </w:sdt>
      </w:tc>
      <w:tc>
        <w:tcPr>
          <w:tcW w:w="1559" w:type="dxa"/>
          <w:tcMar>
            <w:left w:w="6" w:type="dxa"/>
            <w:right w:w="6" w:type="dxa"/>
          </w:tcMar>
        </w:tcPr>
        <w:p w14:paraId="41CD0B34" w14:textId="7160B12F" w:rsidR="00ED2ACB" w:rsidRPr="00ED2ACB" w:rsidRDefault="00ED2ACB" w:rsidP="003E6CF7">
          <w:pPr>
            <w:pStyle w:val="Footer"/>
            <w:tabs>
              <w:tab w:val="clear" w:pos="4819"/>
              <w:tab w:val="clear" w:pos="9638"/>
              <w:tab w:val="center" w:pos="773"/>
            </w:tabs>
            <w:rPr>
              <w:rFonts w:ascii="Finlandica" w:hAnsi="Finlandica" w:cs="Arial"/>
              <w:noProof/>
              <w:sz w:val="16"/>
              <w:lang w:val="en-US"/>
            </w:rPr>
          </w:pPr>
        </w:p>
      </w:tc>
      <w:tc>
        <w:tcPr>
          <w:tcW w:w="1418" w:type="dxa"/>
          <w:tcMar>
            <w:left w:w="6" w:type="dxa"/>
            <w:right w:w="6" w:type="dxa"/>
          </w:tcMar>
        </w:tcPr>
        <w:p w14:paraId="421A2EBC" w14:textId="2208EE4A" w:rsidR="00ED2ACB" w:rsidRPr="00ED2ACB" w:rsidRDefault="00ED2ACB" w:rsidP="003E6CF7">
          <w:pPr>
            <w:pStyle w:val="Footer"/>
            <w:rPr>
              <w:rFonts w:ascii="Finlandica" w:hAnsi="Finlandica" w:cs="Arial"/>
              <w:noProof/>
              <w:sz w:val="16"/>
              <w:lang w:val="en-US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  <w:lang w:val="sv-SE"/>
            </w:rPr>
            <w:tag w:val="_DC_Addr_WWW"/>
            <w:id w:val="1376119091"/>
            <w:placeholder>
              <w:docPart w:val="686497A18E3445C6BB0E7B5E11F95D53"/>
            </w:placeholder>
            <w:text/>
          </w:sdtPr>
          <w:sdtEndPr/>
          <w:sdtContent>
            <w:p w14:paraId="017FBFE3" w14:textId="57E53AAD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  <w:lang w:val="sv-SE"/>
                </w:rPr>
              </w:pPr>
              <w:r>
                <w:rPr>
                  <w:rFonts w:ascii="Finlandica" w:hAnsi="Finlandica" w:cs="Arial"/>
                  <w:noProof/>
                  <w:sz w:val="16"/>
                  <w:lang w:val="sv-SE"/>
                </w:rPr>
                <w:t>www.um.fi</w:t>
              </w:r>
            </w:p>
          </w:sdtContent>
        </w:sdt>
      </w:tc>
    </w:tr>
    <w:tr w:rsidR="00ED2ACB" w:rsidRPr="00C53858" w14:paraId="7546A2C4" w14:textId="77777777" w:rsidTr="000A5286">
      <w:trPr>
        <w:trHeight w:hRule="exact" w:val="187"/>
      </w:trPr>
      <w:tc>
        <w:tcPr>
          <w:tcW w:w="2835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  <w:lang w:val="sv-SE"/>
            </w:rPr>
            <w:tag w:val="_DC_PostAddrRow4"/>
            <w:id w:val="1809592292"/>
            <w:placeholder>
              <w:docPart w:val="B719206767DF4EE8A6FFE9A9CDA4C9FC"/>
            </w:placeholder>
            <w:text/>
          </w:sdtPr>
          <w:sdtEndPr/>
          <w:sdtContent>
            <w:p w14:paraId="67E2C9E3" w14:textId="44AC614A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  <w:lang w:val="sv-SE"/>
                </w:rPr>
              </w:pPr>
              <w:r>
                <w:rPr>
                  <w:rFonts w:ascii="Finlandica" w:hAnsi="Finlandica" w:cs="Arial"/>
                  <w:noProof/>
                  <w:sz w:val="16"/>
                  <w:lang w:val="sv-SE"/>
                </w:rPr>
                <w:t xml:space="preserve"> </w:t>
              </w:r>
            </w:p>
          </w:sdtContent>
        </w:sdt>
      </w:tc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ascii="Finlandica" w:hAnsi="Finlandica" w:cs="Arial"/>
              <w:noProof/>
              <w:sz w:val="16"/>
              <w:lang w:val="sv-SE"/>
            </w:rPr>
            <w:tag w:val="_DC_OfficeRow4"/>
            <w:id w:val="-448164963"/>
            <w:placeholder>
              <w:docPart w:val="FF6654500EDB47438320801BF80605E0"/>
            </w:placeholder>
            <w:text/>
          </w:sdtPr>
          <w:sdtEndPr/>
          <w:sdtContent>
            <w:p w14:paraId="0267F5ED" w14:textId="4045DA87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  <w:lang w:val="sv-SE"/>
                </w:rPr>
              </w:pPr>
              <w:r>
                <w:rPr>
                  <w:rFonts w:ascii="Finlandica" w:hAnsi="Finlandica" w:cs="Arial"/>
                  <w:noProof/>
                  <w:sz w:val="16"/>
                  <w:lang w:val="sv-SE"/>
                </w:rPr>
                <w:t xml:space="preserve"> </w:t>
              </w:r>
            </w:p>
          </w:sdtContent>
        </w:sdt>
      </w:tc>
      <w:tc>
        <w:tcPr>
          <w:tcW w:w="1559" w:type="dxa"/>
          <w:tcMar>
            <w:left w:w="6" w:type="dxa"/>
            <w:right w:w="6" w:type="dxa"/>
          </w:tcMar>
        </w:tcPr>
        <w:p w14:paraId="695248D5" w14:textId="77777777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  <w:lang w:val="sv-SE"/>
            </w:rPr>
          </w:pPr>
        </w:p>
      </w:tc>
      <w:tc>
        <w:tcPr>
          <w:tcW w:w="1418" w:type="dxa"/>
          <w:tcMar>
            <w:left w:w="6" w:type="dxa"/>
            <w:right w:w="6" w:type="dxa"/>
          </w:tcMar>
        </w:tcPr>
        <w:p w14:paraId="14C0F504" w14:textId="77777777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  <w:lang w:val="sv-SE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9845892" w14:textId="77777777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  <w:lang w:val="sv-SE"/>
            </w:rPr>
          </w:pPr>
        </w:p>
      </w:tc>
    </w:tr>
    <w:tr w:rsidR="00ED2ACB" w:rsidRPr="00C53858" w14:paraId="29AEA606" w14:textId="77777777" w:rsidTr="000A5286">
      <w:trPr>
        <w:trHeight w:hRule="exact" w:val="187"/>
      </w:trPr>
      <w:sdt>
        <w:sdtPr>
          <w:rPr>
            <w:rFonts w:ascii="Finlandica" w:hAnsi="Finlandica" w:cs="Arial"/>
            <w:noProof/>
            <w:sz w:val="16"/>
            <w:lang w:val="sv-SE"/>
          </w:rPr>
          <w:tag w:val="_DC_PostAddrRow5"/>
          <w:id w:val="941415337"/>
          <w:placeholder>
            <w:docPart w:val="69256C59404B4E779C6ADC8A77293396"/>
          </w:placeholder>
          <w:text/>
        </w:sdtPr>
        <w:sdtEndPr/>
        <w:sdtContent>
          <w:tc>
            <w:tcPr>
              <w:tcW w:w="2835" w:type="dxa"/>
              <w:tcMar>
                <w:left w:w="6" w:type="dxa"/>
                <w:right w:w="6" w:type="dxa"/>
              </w:tcMar>
            </w:tcPr>
            <w:p w14:paraId="101C48C0" w14:textId="4B95251C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  <w:lang w:val="en-US"/>
                </w:rPr>
              </w:pPr>
              <w:r>
                <w:rPr>
                  <w:rFonts w:ascii="Finlandica" w:hAnsi="Finlandica" w:cs="Arial"/>
                  <w:noProof/>
                  <w:sz w:val="16"/>
                  <w:lang w:val="sv-SE"/>
                </w:rPr>
                <w:t xml:space="preserve"> </w:t>
              </w:r>
            </w:p>
          </w:tc>
        </w:sdtContent>
      </w:sdt>
      <w:sdt>
        <w:sdtPr>
          <w:rPr>
            <w:rFonts w:ascii="Finlandica" w:hAnsi="Finlandica" w:cs="Arial"/>
            <w:noProof/>
            <w:sz w:val="16"/>
            <w:lang w:val="sv-SE"/>
          </w:rPr>
          <w:tag w:val="_DC_OfficeRow5"/>
          <w:id w:val="-218749370"/>
          <w:placeholder>
            <w:docPart w:val="5C443B5224674FA28686DC6512CBCA18"/>
          </w:placeholder>
          <w:text/>
        </w:sdtPr>
        <w:sdtEndPr/>
        <w:sdtContent>
          <w:tc>
            <w:tcPr>
              <w:tcW w:w="2552" w:type="dxa"/>
              <w:tcMar>
                <w:left w:w="6" w:type="dxa"/>
                <w:right w:w="6" w:type="dxa"/>
              </w:tcMar>
            </w:tcPr>
            <w:p w14:paraId="281F96AA" w14:textId="09DBB1F6" w:rsidR="00ED2ACB" w:rsidRPr="00ED2ACB" w:rsidRDefault="002456F5" w:rsidP="00ED2ACB">
              <w:pPr>
                <w:pStyle w:val="Footer"/>
                <w:rPr>
                  <w:rFonts w:ascii="Finlandica" w:hAnsi="Finlandica" w:cs="Arial"/>
                  <w:noProof/>
                  <w:sz w:val="16"/>
                  <w:lang w:val="en-US"/>
                </w:rPr>
              </w:pPr>
              <w:r>
                <w:rPr>
                  <w:rFonts w:ascii="Finlandica" w:hAnsi="Finlandica" w:cs="Arial"/>
                  <w:noProof/>
                  <w:sz w:val="16"/>
                  <w:lang w:val="sv-SE"/>
                </w:rPr>
                <w:t xml:space="preserve"> </w:t>
              </w:r>
            </w:p>
          </w:tc>
        </w:sdtContent>
      </w:sdt>
      <w:tc>
        <w:tcPr>
          <w:tcW w:w="1559" w:type="dxa"/>
          <w:tcMar>
            <w:left w:w="6" w:type="dxa"/>
            <w:right w:w="6" w:type="dxa"/>
          </w:tcMar>
        </w:tcPr>
        <w:p w14:paraId="5EE3B1FA" w14:textId="77777777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  <w:lang w:val="en-US"/>
            </w:rPr>
          </w:pPr>
        </w:p>
      </w:tc>
      <w:tc>
        <w:tcPr>
          <w:tcW w:w="1418" w:type="dxa"/>
          <w:tcMar>
            <w:left w:w="6" w:type="dxa"/>
            <w:right w:w="6" w:type="dxa"/>
          </w:tcMar>
        </w:tcPr>
        <w:p w14:paraId="602FA2D4" w14:textId="77777777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  <w:lang w:val="en-US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1E868525" w14:textId="77777777" w:rsidR="00ED2ACB" w:rsidRPr="00ED2ACB" w:rsidRDefault="00ED2ACB" w:rsidP="00ED2ACB">
          <w:pPr>
            <w:pStyle w:val="Footer"/>
            <w:rPr>
              <w:rFonts w:ascii="Finlandica" w:hAnsi="Finlandica" w:cs="Arial"/>
              <w:noProof/>
              <w:sz w:val="16"/>
              <w:lang w:val="en-US"/>
            </w:rPr>
          </w:pPr>
        </w:p>
      </w:tc>
    </w:tr>
  </w:tbl>
  <w:p w14:paraId="31DF2F37" w14:textId="77777777" w:rsidR="00197F51" w:rsidRPr="00ED2ACB" w:rsidRDefault="0041137D">
    <w:pPr>
      <w:pStyle w:val="Footer"/>
      <w:rPr>
        <w:lang w:val="en-US"/>
      </w:rPr>
    </w:pPr>
    <w:r w:rsidRPr="00ED2ACB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AD1D" w14:textId="77777777" w:rsidR="00FB50C0" w:rsidRDefault="00FB50C0" w:rsidP="003E5300">
      <w:pPr>
        <w:spacing w:after="0" w:line="240" w:lineRule="auto"/>
      </w:pPr>
      <w:r>
        <w:separator/>
      </w:r>
    </w:p>
  </w:footnote>
  <w:footnote w:type="continuationSeparator" w:id="0">
    <w:p w14:paraId="3CFCE9EC" w14:textId="77777777" w:rsidR="00FB50C0" w:rsidRDefault="00FB50C0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6"/>
      <w:gridCol w:w="586"/>
      <w:gridCol w:w="2757"/>
      <w:gridCol w:w="267"/>
      <w:gridCol w:w="2442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Header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Header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0539DA07" w:rsidR="00EC623E" w:rsidRPr="00236593" w:rsidRDefault="00EC623E" w:rsidP="00A86151">
          <w:pPr>
            <w:pStyle w:val="Header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F66B35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F66B35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Header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DE07" w14:textId="0F2DD535" w:rsidR="00197F51" w:rsidRDefault="00197F51" w:rsidP="00197F51">
    <w:pPr>
      <w:pStyle w:val="Header"/>
      <w:rPr>
        <w:rFonts w:cs="Arial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4178"/>
      <w:gridCol w:w="934"/>
      <w:gridCol w:w="276"/>
      <w:gridCol w:w="2700"/>
    </w:tblGrid>
    <w:tr w:rsidR="00C52F51" w:rsidRPr="00D7561A" w14:paraId="689C558E" w14:textId="77777777" w:rsidTr="004E35B0">
      <w:trPr>
        <w:trHeight w:val="284"/>
        <w:jc w:val="center"/>
      </w:trPr>
      <w:tc>
        <w:tcPr>
          <w:tcW w:w="1560" w:type="dxa"/>
          <w:vMerge w:val="restart"/>
          <w:tcMar>
            <w:left w:w="0" w:type="dxa"/>
            <w:right w:w="215" w:type="dxa"/>
          </w:tcMar>
        </w:tcPr>
        <w:p w14:paraId="2ACADB6B" w14:textId="77777777" w:rsidR="00C52F51" w:rsidRPr="00236593" w:rsidRDefault="00C52F51" w:rsidP="00C52F51">
          <w:pPr>
            <w:pStyle w:val="Header"/>
            <w:rPr>
              <w:rFonts w:cs="Arial"/>
              <w:sz w:val="20"/>
            </w:rPr>
          </w:pPr>
          <w:r>
            <w:object w:dxaOrig="2970" w:dyaOrig="2970" w14:anchorId="5561FA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8pt;height:59.8pt">
                <v:imagedata r:id="rId1" o:title=""/>
              </v:shape>
              <o:OLEObject Type="Embed" ProgID="PBrush" ShapeID="_x0000_i1025" DrawAspect="Content" ObjectID="_1761647109" r:id="rId2"/>
            </w:object>
          </w:r>
        </w:p>
      </w:tc>
      <w:tc>
        <w:tcPr>
          <w:tcW w:w="4455" w:type="dxa"/>
        </w:tcPr>
        <w:p w14:paraId="4350741C" w14:textId="77777777" w:rsidR="00C52F51" w:rsidRPr="00236593" w:rsidRDefault="00C52F51" w:rsidP="00C52F51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990" w:type="dxa"/>
          <w:vAlign w:val="center"/>
        </w:tcPr>
        <w:p w14:paraId="008320A8" w14:textId="77777777" w:rsidR="00C52F51" w:rsidRPr="00236593" w:rsidRDefault="00C52F51" w:rsidP="00C52F51">
          <w:pPr>
            <w:pStyle w:val="Header"/>
            <w:rPr>
              <w:rFonts w:cs="Arial"/>
              <w:sz w:val="20"/>
            </w:rPr>
          </w:pPr>
        </w:p>
      </w:tc>
      <w:tc>
        <w:tcPr>
          <w:tcW w:w="280" w:type="dxa"/>
        </w:tcPr>
        <w:p w14:paraId="41886F46" w14:textId="77777777" w:rsidR="00C52F51" w:rsidRPr="00236593" w:rsidRDefault="00C52F51" w:rsidP="00C52F51">
          <w:pPr>
            <w:pStyle w:val="Header"/>
            <w:jc w:val="center"/>
            <w:rPr>
              <w:rFonts w:cs="Arial"/>
              <w:sz w:val="20"/>
            </w:rPr>
          </w:pPr>
        </w:p>
      </w:tc>
      <w:tc>
        <w:tcPr>
          <w:tcW w:w="2767" w:type="dxa"/>
        </w:tcPr>
        <w:p w14:paraId="2A21AAA5" w14:textId="29FAAA8C" w:rsidR="00C52F51" w:rsidRPr="00236593" w:rsidRDefault="005A2EC3" w:rsidP="00C52F51">
          <w:pPr>
            <w:pStyle w:val="Header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F66B35">
            <w:rPr>
              <w:rFonts w:cs="Arial"/>
              <w:bCs/>
              <w:noProof/>
              <w:sz w:val="20"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F66B35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C52F51" w:rsidRPr="008563A5" w14:paraId="5746D632" w14:textId="77777777" w:rsidTr="004E35B0">
      <w:trPr>
        <w:trHeight w:val="1130"/>
        <w:jc w:val="center"/>
      </w:trPr>
      <w:tc>
        <w:tcPr>
          <w:tcW w:w="1560" w:type="dxa"/>
          <w:vMerge/>
        </w:tcPr>
        <w:p w14:paraId="508B0BB7" w14:textId="77777777" w:rsidR="00C52F51" w:rsidRPr="00236593" w:rsidRDefault="00C52F51" w:rsidP="00C52F51">
          <w:pPr>
            <w:pStyle w:val="Header"/>
            <w:rPr>
              <w:rFonts w:cs="Arial"/>
              <w:sz w:val="20"/>
            </w:rPr>
          </w:pPr>
        </w:p>
      </w:tc>
      <w:tc>
        <w:tcPr>
          <w:tcW w:w="4455" w:type="dxa"/>
        </w:tcPr>
        <w:p w14:paraId="014D513D" w14:textId="718C536A" w:rsidR="00C52F51" w:rsidRPr="008563A5" w:rsidRDefault="00F66B35" w:rsidP="00C52F51">
          <w:pPr>
            <w:pStyle w:val="Header"/>
            <w:rPr>
              <w:rFonts w:cs="Arial"/>
              <w:sz w:val="20"/>
            </w:rPr>
          </w:pPr>
          <w:sdt>
            <w:sdtPr>
              <w:rPr>
                <w:rStyle w:val="UHOrganizationChar"/>
              </w:rPr>
              <w:tag w:val="_DC_TOPOrganization"/>
              <w:id w:val="-1437122860"/>
              <w:lock w:val="sdtLocked"/>
              <w:placeholder>
                <w:docPart w:val="7B3D5CDCBA004D30AF897AD321931D8D"/>
              </w:placeholder>
              <w:text/>
            </w:sdtPr>
            <w:sdtEndPr>
              <w:rPr>
                <w:rStyle w:val="UHOrganizationChar"/>
              </w:rPr>
            </w:sdtEndPr>
            <w:sdtContent>
              <w:r w:rsidR="002456F5">
                <w:rPr>
                  <w:rStyle w:val="UHOrganizationChar"/>
                </w:rPr>
                <w:t>Ulkoministeriö</w:t>
              </w:r>
            </w:sdtContent>
          </w:sdt>
          <w:r w:rsidR="00C52F51" w:rsidRPr="008563A5">
            <w:rPr>
              <w:rFonts w:cs="Arial"/>
              <w:sz w:val="20"/>
            </w:rPr>
            <w:br/>
          </w:r>
          <w:sdt>
            <w:sdtPr>
              <w:rPr>
                <w:rStyle w:val="UHOrganizationChar"/>
              </w:rPr>
              <w:tag w:val="_DC_TOPOrganizationSV"/>
              <w:id w:val="184333624"/>
              <w:lock w:val="sdtLocked"/>
              <w:placeholder>
                <w:docPart w:val="954287A7D9EA44E7BD52076F73D22AA4"/>
              </w:placeholder>
              <w:text/>
            </w:sdtPr>
            <w:sdtEndPr>
              <w:rPr>
                <w:rStyle w:val="UHOrganizationChar"/>
              </w:rPr>
            </w:sdtEndPr>
            <w:sdtContent>
              <w:proofErr w:type="spellStart"/>
              <w:r w:rsidR="002456F5">
                <w:rPr>
                  <w:rStyle w:val="UHOrganizationChar"/>
                </w:rPr>
                <w:t>Utrikesministeriet</w:t>
              </w:r>
              <w:proofErr w:type="spellEnd"/>
            </w:sdtContent>
          </w:sdt>
        </w:p>
        <w:p w14:paraId="0E3237E7" w14:textId="48A17D8B" w:rsidR="00C52F51" w:rsidRPr="00236593" w:rsidRDefault="00F66B35" w:rsidP="002E2550">
          <w:pPr>
            <w:pStyle w:val="UHInfoText"/>
            <w:rPr>
              <w:sz w:val="20"/>
            </w:rPr>
          </w:pPr>
          <w:sdt>
            <w:sdtPr>
              <w:tag w:val="_DC_EmbassyLocation"/>
              <w:id w:val="993372713"/>
              <w:lock w:val="sdtLocked"/>
              <w:placeholder>
                <w:docPart w:val="9010A22C30E446E58CD347EA5F2A2F34"/>
              </w:placeholder>
              <w:text/>
            </w:sdtPr>
            <w:sdtEndPr/>
            <w:sdtContent>
              <w:r w:rsidR="002456F5">
                <w:t xml:space="preserve"> </w:t>
              </w:r>
            </w:sdtContent>
          </w:sdt>
        </w:p>
      </w:tc>
      <w:tc>
        <w:tcPr>
          <w:tcW w:w="990" w:type="dxa"/>
          <w:vAlign w:val="center"/>
        </w:tcPr>
        <w:p w14:paraId="379748E0" w14:textId="77777777" w:rsidR="00C52F51" w:rsidRPr="008563A5" w:rsidRDefault="00C52F51" w:rsidP="00C52F51">
          <w:pPr>
            <w:pStyle w:val="Header"/>
            <w:rPr>
              <w:rFonts w:cs="Arial"/>
              <w:b/>
              <w:sz w:val="20"/>
            </w:rPr>
          </w:pPr>
        </w:p>
      </w:tc>
      <w:tc>
        <w:tcPr>
          <w:tcW w:w="280" w:type="dxa"/>
        </w:tcPr>
        <w:p w14:paraId="41D381F1" w14:textId="77777777" w:rsidR="00C52F51" w:rsidRPr="00236593" w:rsidRDefault="00C52F51" w:rsidP="00C52F51">
          <w:pPr>
            <w:pStyle w:val="Header"/>
            <w:rPr>
              <w:rFonts w:cs="Arial"/>
              <w:sz w:val="20"/>
            </w:rPr>
          </w:pPr>
        </w:p>
      </w:tc>
      <w:tc>
        <w:tcPr>
          <w:tcW w:w="2767" w:type="dxa"/>
        </w:tcPr>
        <w:p w14:paraId="6A2CE47F" w14:textId="77777777" w:rsidR="00C52F51" w:rsidRPr="008563A5" w:rsidRDefault="00C52F51" w:rsidP="00C52F51">
          <w:pPr>
            <w:pStyle w:val="Header"/>
            <w:rPr>
              <w:rFonts w:cs="Arial"/>
              <w:sz w:val="20"/>
            </w:rPr>
          </w:pPr>
        </w:p>
      </w:tc>
    </w:tr>
    <w:tr w:rsidR="00C52F51" w:rsidRPr="00D7561A" w14:paraId="01DF83DD" w14:textId="77777777" w:rsidTr="004E35B0">
      <w:trPr>
        <w:jc w:val="center"/>
      </w:trPr>
      <w:tc>
        <w:tcPr>
          <w:tcW w:w="6015" w:type="dxa"/>
          <w:gridSpan w:val="2"/>
        </w:tcPr>
        <w:p w14:paraId="539411E2" w14:textId="77777777" w:rsidR="00C52F51" w:rsidRPr="008563A5" w:rsidRDefault="00C52F51" w:rsidP="00C52F51">
          <w:pPr>
            <w:pStyle w:val="Header"/>
            <w:rPr>
              <w:rFonts w:ascii="Finlandica" w:hAnsi="Finlandica" w:cs="Arial"/>
            </w:rPr>
          </w:pPr>
        </w:p>
      </w:tc>
      <w:tc>
        <w:tcPr>
          <w:tcW w:w="990" w:type="dxa"/>
        </w:tcPr>
        <w:p w14:paraId="727EDD25" w14:textId="77777777" w:rsidR="00C52F51" w:rsidRPr="008563A5" w:rsidRDefault="00C52F51" w:rsidP="00C52F51">
          <w:pPr>
            <w:pStyle w:val="Header"/>
            <w:rPr>
              <w:rFonts w:cs="Arial"/>
              <w:sz w:val="20"/>
            </w:rPr>
          </w:pPr>
        </w:p>
      </w:tc>
      <w:tc>
        <w:tcPr>
          <w:tcW w:w="280" w:type="dxa"/>
        </w:tcPr>
        <w:p w14:paraId="07F6D0AD" w14:textId="77777777" w:rsidR="00C52F51" w:rsidRPr="008563A5" w:rsidRDefault="00C52F51" w:rsidP="00C52F51">
          <w:pPr>
            <w:pStyle w:val="Header"/>
            <w:rPr>
              <w:rFonts w:cs="Arial"/>
              <w:sz w:val="20"/>
            </w:rPr>
          </w:pPr>
        </w:p>
      </w:tc>
      <w:tc>
        <w:tcPr>
          <w:tcW w:w="2767" w:type="dxa"/>
        </w:tcPr>
        <w:sdt>
          <w:sdtPr>
            <w:tag w:val="ToCase.Name"/>
            <w:id w:val="10012"/>
            <w:lock w:val="sdtContentLocked"/>
            <w:placeholder>
              <w:docPart w:val="6E0F73966E334795960065F54BA7D22D"/>
            </w:placeholder>
            <w:dataBinding w:prefixMappings="xmlns:gbs='http://www.software-innovation.no/growBusinessDocument'" w:xpath="/gbs:GrowBusinessDocument/gbs:ToCase.Name[@gbs:key='10012']" w:storeItemID="{823C44D8-978F-442F-923B-C53C08378120}"/>
            <w:text/>
          </w:sdtPr>
          <w:sdtEndPr/>
          <w:sdtContent>
            <w:p w14:paraId="22B0369F" w14:textId="56CF9E66" w:rsidR="00C52F51" w:rsidRPr="00AF13AA" w:rsidRDefault="002456F5" w:rsidP="002E2550">
              <w:pPr>
                <w:pStyle w:val="UHInfoText"/>
                <w:rPr>
                  <w:sz w:val="20"/>
                </w:rPr>
              </w:pPr>
              <w:r>
                <w:t>VN/30872/2023</w:t>
              </w:r>
            </w:p>
          </w:sdtContent>
        </w:sdt>
        <w:sdt>
          <w:sdtPr>
            <w:rPr>
              <w:rStyle w:val="PlaceholderText"/>
              <w:color w:val="auto"/>
            </w:rPr>
            <w:tag w:val="DocumentNumber"/>
            <w:id w:val="10013"/>
            <w:lock w:val="sdtLocked"/>
            <w:placeholder>
              <w:docPart w:val="6E0F73966E334795960065F54BA7D22D"/>
            </w:placeholder>
            <w:dataBinding w:prefixMappings="xmlns:gbs='http://www.software-innovation.no/growBusinessDocument'" w:xpath="/gbs:GrowBusinessDocument/gbs:DocumentNumber[@gbs:key='10013']" w:storeItemID="{823C44D8-978F-442F-923B-C53C08378120}"/>
            <w:text/>
          </w:sdtPr>
          <w:sdtEndPr>
            <w:rPr>
              <w:rStyle w:val="PlaceholderText"/>
            </w:rPr>
          </w:sdtEndPr>
          <w:sdtContent>
            <w:p w14:paraId="2DCF586C" w14:textId="4D8A4401" w:rsidR="00C52F51" w:rsidRDefault="002456F5" w:rsidP="002E2550">
              <w:pPr>
                <w:pStyle w:val="UHInfoText"/>
                <w:rPr>
                  <w:rStyle w:val="PlaceholderText"/>
                  <w:color w:val="auto"/>
                </w:rPr>
              </w:pPr>
              <w:r>
                <w:rPr>
                  <w:rStyle w:val="PlaceholderText"/>
                  <w:color w:val="auto"/>
                </w:rPr>
                <w:t>VN/30872/2023-UM-3</w:t>
              </w:r>
            </w:p>
          </w:sdtContent>
        </w:sdt>
        <w:p w14:paraId="7BC9A0C0" w14:textId="77777777" w:rsidR="00910692" w:rsidRPr="009064F3" w:rsidRDefault="00910692" w:rsidP="002E2550">
          <w:pPr>
            <w:pStyle w:val="UHInfoText"/>
            <w:rPr>
              <w:rStyle w:val="PlaceholderText"/>
              <w:color w:val="auto"/>
            </w:rPr>
          </w:pPr>
        </w:p>
        <w:sdt>
          <w:sdtPr>
            <w:rPr>
              <w:color w:val="auto"/>
            </w:rPr>
            <w:tag w:val="_DC_DocumentDate"/>
            <w:id w:val="-1482623115"/>
            <w:lock w:val="sdtLocked"/>
            <w:placeholder>
              <w:docPart w:val="39E5508E6AB84BF09FB0F9BB3221AE0D"/>
            </w:placeholder>
            <w:text/>
          </w:sdtPr>
          <w:sdtEndPr/>
          <w:sdtContent>
            <w:p w14:paraId="5D2C26F6" w14:textId="671C41BD" w:rsidR="005A2EC3" w:rsidRPr="002E2550" w:rsidRDefault="00482864" w:rsidP="00482864">
              <w:pPr>
                <w:pStyle w:val="UHInfoText"/>
              </w:pPr>
              <w:r>
                <w:rPr>
                  <w:color w:val="auto"/>
                </w:rPr>
                <w:t>16.11.2023</w:t>
              </w:r>
            </w:p>
          </w:sdtContent>
        </w:sdt>
      </w:tc>
    </w:tr>
  </w:tbl>
  <w:p w14:paraId="31F3DE9A" w14:textId="78962023" w:rsidR="005A2EC3" w:rsidRPr="002E2550" w:rsidRDefault="005A2EC3" w:rsidP="005A2EC3">
    <w:pPr>
      <w:pStyle w:val="Header"/>
      <w:ind w:right="110"/>
      <w:jc w:val="right"/>
      <w:rPr>
        <w:rFonts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1624"/>
    <w:rsid w:val="0000327B"/>
    <w:rsid w:val="00003A27"/>
    <w:rsid w:val="00005ACF"/>
    <w:rsid w:val="00006F2C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504BF"/>
    <w:rsid w:val="00050657"/>
    <w:rsid w:val="00050A19"/>
    <w:rsid w:val="000517BE"/>
    <w:rsid w:val="0005340C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97ECD"/>
    <w:rsid w:val="000A47E6"/>
    <w:rsid w:val="000A528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11BD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CB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41F9"/>
    <w:rsid w:val="00207936"/>
    <w:rsid w:val="00207F7D"/>
    <w:rsid w:val="002200F5"/>
    <w:rsid w:val="00224721"/>
    <w:rsid w:val="002266B5"/>
    <w:rsid w:val="00231417"/>
    <w:rsid w:val="00235F56"/>
    <w:rsid w:val="00236593"/>
    <w:rsid w:val="00236826"/>
    <w:rsid w:val="00245179"/>
    <w:rsid w:val="002456F5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73FF3"/>
    <w:rsid w:val="0028239B"/>
    <w:rsid w:val="002823EC"/>
    <w:rsid w:val="0028409F"/>
    <w:rsid w:val="00286900"/>
    <w:rsid w:val="0028716D"/>
    <w:rsid w:val="00290620"/>
    <w:rsid w:val="002916BF"/>
    <w:rsid w:val="00293804"/>
    <w:rsid w:val="00294987"/>
    <w:rsid w:val="002A5D4D"/>
    <w:rsid w:val="002A73FE"/>
    <w:rsid w:val="002B33FB"/>
    <w:rsid w:val="002B3EBD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09E7"/>
    <w:rsid w:val="002E2550"/>
    <w:rsid w:val="002E3D16"/>
    <w:rsid w:val="002E58C9"/>
    <w:rsid w:val="002E5C02"/>
    <w:rsid w:val="002F0CFA"/>
    <w:rsid w:val="002F1264"/>
    <w:rsid w:val="002F1416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353B"/>
    <w:rsid w:val="003476D0"/>
    <w:rsid w:val="00350117"/>
    <w:rsid w:val="0035107B"/>
    <w:rsid w:val="0035536E"/>
    <w:rsid w:val="00362755"/>
    <w:rsid w:val="00363253"/>
    <w:rsid w:val="00364B20"/>
    <w:rsid w:val="00365E68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3C59"/>
    <w:rsid w:val="003D5599"/>
    <w:rsid w:val="003D77FA"/>
    <w:rsid w:val="003E5300"/>
    <w:rsid w:val="003E6CF7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2864"/>
    <w:rsid w:val="00483789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38C"/>
    <w:rsid w:val="004D1AC9"/>
    <w:rsid w:val="004D2CB0"/>
    <w:rsid w:val="004D68CB"/>
    <w:rsid w:val="004D76BD"/>
    <w:rsid w:val="004E1620"/>
    <w:rsid w:val="004E26DD"/>
    <w:rsid w:val="004E761F"/>
    <w:rsid w:val="004F0E8E"/>
    <w:rsid w:val="004F306F"/>
    <w:rsid w:val="004F31F3"/>
    <w:rsid w:val="005017C4"/>
    <w:rsid w:val="00502248"/>
    <w:rsid w:val="005025C2"/>
    <w:rsid w:val="00505223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758CB"/>
    <w:rsid w:val="0058071C"/>
    <w:rsid w:val="0058715B"/>
    <w:rsid w:val="00590604"/>
    <w:rsid w:val="00592A58"/>
    <w:rsid w:val="0059392A"/>
    <w:rsid w:val="005A0723"/>
    <w:rsid w:val="005A23D0"/>
    <w:rsid w:val="005A2EC3"/>
    <w:rsid w:val="005A30E7"/>
    <w:rsid w:val="005A61CC"/>
    <w:rsid w:val="005A6EA8"/>
    <w:rsid w:val="005B1424"/>
    <w:rsid w:val="005B1F15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059AA"/>
    <w:rsid w:val="006113D4"/>
    <w:rsid w:val="00612FF2"/>
    <w:rsid w:val="0061620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5C8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1DBF"/>
    <w:rsid w:val="006A537E"/>
    <w:rsid w:val="006A5864"/>
    <w:rsid w:val="006A5FF3"/>
    <w:rsid w:val="006A6882"/>
    <w:rsid w:val="006B6286"/>
    <w:rsid w:val="006C4230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14C53"/>
    <w:rsid w:val="00716B8E"/>
    <w:rsid w:val="0072037D"/>
    <w:rsid w:val="00721879"/>
    <w:rsid w:val="00723C07"/>
    <w:rsid w:val="007260E4"/>
    <w:rsid w:val="007317AB"/>
    <w:rsid w:val="00732A0F"/>
    <w:rsid w:val="00733323"/>
    <w:rsid w:val="0073445E"/>
    <w:rsid w:val="00743685"/>
    <w:rsid w:val="0074665A"/>
    <w:rsid w:val="00750122"/>
    <w:rsid w:val="00753A2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3EB6"/>
    <w:rsid w:val="00864365"/>
    <w:rsid w:val="00867DF7"/>
    <w:rsid w:val="00871C05"/>
    <w:rsid w:val="00873E2B"/>
    <w:rsid w:val="008809CC"/>
    <w:rsid w:val="008840CD"/>
    <w:rsid w:val="00890390"/>
    <w:rsid w:val="00894F8D"/>
    <w:rsid w:val="008A0668"/>
    <w:rsid w:val="008A4B79"/>
    <w:rsid w:val="008B1B9D"/>
    <w:rsid w:val="008B1C52"/>
    <w:rsid w:val="008B3A2A"/>
    <w:rsid w:val="008B6430"/>
    <w:rsid w:val="008B6C19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4B1"/>
    <w:rsid w:val="009064F3"/>
    <w:rsid w:val="00906CD5"/>
    <w:rsid w:val="00910692"/>
    <w:rsid w:val="00910A79"/>
    <w:rsid w:val="00910BBE"/>
    <w:rsid w:val="009167F9"/>
    <w:rsid w:val="00916A57"/>
    <w:rsid w:val="00917B98"/>
    <w:rsid w:val="00917C4F"/>
    <w:rsid w:val="009278AA"/>
    <w:rsid w:val="00934B25"/>
    <w:rsid w:val="009364C6"/>
    <w:rsid w:val="00937B22"/>
    <w:rsid w:val="00941471"/>
    <w:rsid w:val="00943939"/>
    <w:rsid w:val="0095059A"/>
    <w:rsid w:val="00950A5B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A42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03D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271F7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90256"/>
    <w:rsid w:val="00AA5CC1"/>
    <w:rsid w:val="00AB27D6"/>
    <w:rsid w:val="00AB4F98"/>
    <w:rsid w:val="00AB697E"/>
    <w:rsid w:val="00AB6CEE"/>
    <w:rsid w:val="00AD0759"/>
    <w:rsid w:val="00AD41F3"/>
    <w:rsid w:val="00AD58A1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0E8C"/>
    <w:rsid w:val="00B11745"/>
    <w:rsid w:val="00B1493D"/>
    <w:rsid w:val="00B202D9"/>
    <w:rsid w:val="00B20AC8"/>
    <w:rsid w:val="00B3209B"/>
    <w:rsid w:val="00B35287"/>
    <w:rsid w:val="00B37C15"/>
    <w:rsid w:val="00B45138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2910"/>
    <w:rsid w:val="00B94E2C"/>
    <w:rsid w:val="00B957A2"/>
    <w:rsid w:val="00BA01B0"/>
    <w:rsid w:val="00BA100D"/>
    <w:rsid w:val="00BA1074"/>
    <w:rsid w:val="00BA1D87"/>
    <w:rsid w:val="00BA5188"/>
    <w:rsid w:val="00BB10A2"/>
    <w:rsid w:val="00BB242D"/>
    <w:rsid w:val="00BB3E67"/>
    <w:rsid w:val="00BB7F22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010"/>
    <w:rsid w:val="00C45180"/>
    <w:rsid w:val="00C455A5"/>
    <w:rsid w:val="00C471C3"/>
    <w:rsid w:val="00C51F93"/>
    <w:rsid w:val="00C52F51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85616"/>
    <w:rsid w:val="00C85C24"/>
    <w:rsid w:val="00C86ED7"/>
    <w:rsid w:val="00C90027"/>
    <w:rsid w:val="00C91E3B"/>
    <w:rsid w:val="00C9390B"/>
    <w:rsid w:val="00C94CCE"/>
    <w:rsid w:val="00C9517D"/>
    <w:rsid w:val="00C979A3"/>
    <w:rsid w:val="00CA0527"/>
    <w:rsid w:val="00CA186D"/>
    <w:rsid w:val="00CB3478"/>
    <w:rsid w:val="00CB5A50"/>
    <w:rsid w:val="00CC1323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0FBA"/>
    <w:rsid w:val="00CF1549"/>
    <w:rsid w:val="00CF1608"/>
    <w:rsid w:val="00CF2AC5"/>
    <w:rsid w:val="00CF3606"/>
    <w:rsid w:val="00D0057B"/>
    <w:rsid w:val="00D01E9E"/>
    <w:rsid w:val="00D02C4B"/>
    <w:rsid w:val="00D04A76"/>
    <w:rsid w:val="00D06785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4354"/>
    <w:rsid w:val="00D35CFE"/>
    <w:rsid w:val="00D36BCA"/>
    <w:rsid w:val="00D36EF9"/>
    <w:rsid w:val="00D42FD8"/>
    <w:rsid w:val="00D44E9F"/>
    <w:rsid w:val="00D5436B"/>
    <w:rsid w:val="00D54A7B"/>
    <w:rsid w:val="00D554FE"/>
    <w:rsid w:val="00D66F0A"/>
    <w:rsid w:val="00D71BA2"/>
    <w:rsid w:val="00D72DEC"/>
    <w:rsid w:val="00D733BF"/>
    <w:rsid w:val="00D7561A"/>
    <w:rsid w:val="00D75DD6"/>
    <w:rsid w:val="00D76170"/>
    <w:rsid w:val="00D814D8"/>
    <w:rsid w:val="00D84D74"/>
    <w:rsid w:val="00D94A1C"/>
    <w:rsid w:val="00DA557E"/>
    <w:rsid w:val="00DA653D"/>
    <w:rsid w:val="00DB0E8B"/>
    <w:rsid w:val="00DB1F3D"/>
    <w:rsid w:val="00DB3346"/>
    <w:rsid w:val="00DB59B2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358"/>
    <w:rsid w:val="00E028FD"/>
    <w:rsid w:val="00E02F5F"/>
    <w:rsid w:val="00E107B4"/>
    <w:rsid w:val="00E10C29"/>
    <w:rsid w:val="00E11691"/>
    <w:rsid w:val="00E119DF"/>
    <w:rsid w:val="00E12090"/>
    <w:rsid w:val="00E1446E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14C"/>
    <w:rsid w:val="00E8551D"/>
    <w:rsid w:val="00E9094B"/>
    <w:rsid w:val="00E9253E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2ACB"/>
    <w:rsid w:val="00ED357D"/>
    <w:rsid w:val="00ED4A39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66B35"/>
    <w:rsid w:val="00F73293"/>
    <w:rsid w:val="00F74D8D"/>
    <w:rsid w:val="00F77654"/>
    <w:rsid w:val="00F8022C"/>
    <w:rsid w:val="00F80458"/>
    <w:rsid w:val="00F8144C"/>
    <w:rsid w:val="00F82A32"/>
    <w:rsid w:val="00F90F92"/>
    <w:rsid w:val="00F92119"/>
    <w:rsid w:val="00F9234D"/>
    <w:rsid w:val="00F92EF2"/>
    <w:rsid w:val="00F97EED"/>
    <w:rsid w:val="00FA20CF"/>
    <w:rsid w:val="00FA3513"/>
    <w:rsid w:val="00FA723F"/>
    <w:rsid w:val="00FB50C0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04C63"/>
  <w15:chartTrackingRefBased/>
  <w15:docId w15:val="{79391EE0-28BC-4958-ABA3-BD5FBDB5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7D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3E5300"/>
  </w:style>
  <w:style w:type="paragraph" w:styleId="Footer">
    <w:name w:val="footer"/>
    <w:basedOn w:val="Normal"/>
    <w:link w:val="Footer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FooterChar">
    <w:name w:val="Footer Char"/>
    <w:basedOn w:val="DefaultParagraphFont"/>
    <w:link w:val="Footer"/>
    <w:rsid w:val="003E5300"/>
  </w:style>
  <w:style w:type="character" w:styleId="PlaceholderText">
    <w:name w:val="Placeholder Text"/>
    <w:basedOn w:val="DefaultParagraphFont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l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l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l"/>
    <w:link w:val="SisennettykappaleChar"/>
    <w:rsid w:val="00B11745"/>
    <w:pPr>
      <w:spacing w:after="220" w:line="240" w:lineRule="auto"/>
      <w:ind w:left="1304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l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Title">
    <w:name w:val="Title"/>
    <w:basedOn w:val="Normal"/>
    <w:next w:val="Sisennettykappale"/>
    <w:link w:val="TitleChar"/>
    <w:qFormat/>
    <w:rsid w:val="005B1F15"/>
    <w:pPr>
      <w:suppressAutoHyphens/>
      <w:spacing w:after="200" w:line="240" w:lineRule="auto"/>
      <w:outlineLvl w:val="0"/>
    </w:pPr>
    <w:rPr>
      <w:rFonts w:ascii="Arial Narrow" w:eastAsia="Times New Roman" w:hAnsi="Arial Narrow" w:cs="Times New Roman"/>
      <w:b/>
      <w:kern w:val="28"/>
      <w:sz w:val="48"/>
      <w:lang w:eastAsia="fi-FI"/>
    </w:rPr>
  </w:style>
  <w:style w:type="character" w:customStyle="1" w:styleId="TitleChar">
    <w:name w:val="Title Char"/>
    <w:basedOn w:val="DefaultParagraphFont"/>
    <w:link w:val="Title"/>
    <w:rsid w:val="005B1F15"/>
    <w:rPr>
      <w:rFonts w:ascii="Arial Narrow" w:eastAsia="Times New Roman" w:hAnsi="Arial Narrow" w:cs="Times New Roman"/>
      <w:b/>
      <w:kern w:val="28"/>
      <w:sz w:val="48"/>
      <w:lang w:val="en-US" w:eastAsia="fi-FI"/>
    </w:rPr>
  </w:style>
  <w:style w:type="paragraph" w:customStyle="1" w:styleId="Allekirjoitukset">
    <w:name w:val="Allekirjoitukset"/>
    <w:basedOn w:val="Normal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bleGrid">
    <w:name w:val="Table Grid"/>
    <w:basedOn w:val="TableNormal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0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  <w:style w:type="paragraph" w:customStyle="1" w:styleId="Alaotsikko1">
    <w:name w:val="Alaotsikko 1"/>
    <w:basedOn w:val="Normal"/>
    <w:next w:val="Sisennettykappale"/>
    <w:link w:val="Alaotsikko1Char"/>
    <w:qFormat/>
    <w:rsid w:val="00950A5B"/>
    <w:pPr>
      <w:spacing w:after="200" w:line="240" w:lineRule="auto"/>
      <w:ind w:left="1304"/>
      <w:outlineLvl w:val="1"/>
    </w:pPr>
    <w:rPr>
      <w:rFonts w:ascii="Arial Narrow" w:hAnsi="Arial Narrow" w:cs="Arial"/>
      <w:b/>
      <w:sz w:val="38"/>
    </w:rPr>
  </w:style>
  <w:style w:type="paragraph" w:customStyle="1" w:styleId="Alaotsikko2">
    <w:name w:val="Alaotsikko 2"/>
    <w:basedOn w:val="Normal"/>
    <w:next w:val="Sisennettykappale"/>
    <w:qFormat/>
    <w:rsid w:val="00950A5B"/>
    <w:pPr>
      <w:spacing w:after="200" w:line="240" w:lineRule="auto"/>
      <w:ind w:left="1304"/>
      <w:outlineLvl w:val="2"/>
    </w:pPr>
    <w:rPr>
      <w:rFonts w:ascii="Arial Narrow" w:hAnsi="Arial Narrow" w:cs="Arial"/>
      <w:b/>
      <w:sz w:val="33"/>
    </w:rPr>
  </w:style>
  <w:style w:type="paragraph" w:customStyle="1" w:styleId="Alaotsikko3">
    <w:name w:val="Alaotsikko 3"/>
    <w:basedOn w:val="Normal"/>
    <w:next w:val="Sisennettykappale"/>
    <w:qFormat/>
    <w:rsid w:val="00950A5B"/>
    <w:pPr>
      <w:spacing w:after="200" w:line="240" w:lineRule="auto"/>
      <w:ind w:left="1304"/>
      <w:outlineLvl w:val="3"/>
    </w:pPr>
    <w:rPr>
      <w:rFonts w:ascii="Arial Narrow" w:hAnsi="Arial Narrow" w:cs="Arial"/>
      <w:b/>
      <w:sz w:val="26"/>
    </w:rPr>
  </w:style>
  <w:style w:type="character" w:customStyle="1" w:styleId="Alaotsikko1Char">
    <w:name w:val="Alaotsikko 1 Char"/>
    <w:basedOn w:val="TitleChar"/>
    <w:link w:val="Alaotsikko1"/>
    <w:rsid w:val="00950A5B"/>
    <w:rPr>
      <w:rFonts w:ascii="Arial Narrow" w:eastAsia="Times New Roman" w:hAnsi="Arial Narrow" w:cs="Arial"/>
      <w:b/>
      <w:kern w:val="28"/>
      <w:sz w:val="38"/>
      <w:lang w:val="en-US" w:eastAsia="fi-FI"/>
    </w:rPr>
  </w:style>
  <w:style w:type="paragraph" w:customStyle="1" w:styleId="UHInfoText">
    <w:name w:val="UHInfoText"/>
    <w:link w:val="UHInfoTextChar"/>
    <w:autoRedefine/>
    <w:qFormat/>
    <w:rsid w:val="002E2550"/>
    <w:pPr>
      <w:spacing w:after="0" w:line="240" w:lineRule="auto"/>
    </w:pPr>
    <w:rPr>
      <w:rFonts w:ascii="Finlandica" w:eastAsia="Times New Roman" w:hAnsi="Finlandica" w:cs="Arial"/>
      <w:color w:val="000000"/>
      <w:lang w:val="en-US" w:eastAsia="fi-FI"/>
    </w:rPr>
  </w:style>
  <w:style w:type="paragraph" w:customStyle="1" w:styleId="UHOrganization">
    <w:name w:val="UHOrganization"/>
    <w:basedOn w:val="Header"/>
    <w:link w:val="UHOrganizationChar"/>
    <w:qFormat/>
    <w:rsid w:val="00C52F51"/>
    <w:rPr>
      <w:rFonts w:ascii="Finlandica" w:hAnsi="Finlandica" w:cs="Arial"/>
      <w:b/>
    </w:rPr>
  </w:style>
  <w:style w:type="character" w:customStyle="1" w:styleId="UHInfoTextChar">
    <w:name w:val="UHInfoText Char"/>
    <w:basedOn w:val="DefaultParagraphFont"/>
    <w:link w:val="UHInfoText"/>
    <w:rsid w:val="002E2550"/>
    <w:rPr>
      <w:rFonts w:ascii="Finlandica" w:eastAsia="Times New Roman" w:hAnsi="Finlandica" w:cs="Arial"/>
      <w:color w:val="000000"/>
      <w:lang w:val="en-US" w:eastAsia="fi-FI"/>
    </w:rPr>
  </w:style>
  <w:style w:type="character" w:customStyle="1" w:styleId="UHOrganizationChar">
    <w:name w:val="UHOrganization Char"/>
    <w:basedOn w:val="HeaderChar"/>
    <w:link w:val="UHOrganization"/>
    <w:rsid w:val="00C52F51"/>
    <w:rPr>
      <w:rFonts w:ascii="Finlandica" w:hAnsi="Finlandica" w:cs="Arial"/>
      <w:b/>
    </w:rPr>
  </w:style>
  <w:style w:type="paragraph" w:customStyle="1" w:styleId="UHBodyText">
    <w:name w:val="UHBodyText"/>
    <w:basedOn w:val="Sisennettykappale"/>
    <w:link w:val="UHBodyTextChar"/>
    <w:qFormat/>
    <w:rsid w:val="009064B1"/>
    <w:rPr>
      <w:rFonts w:ascii="Finlandica" w:hAnsi="Finlandica" w:cs="Arial"/>
      <w:sz w:val="22"/>
    </w:rPr>
  </w:style>
  <w:style w:type="character" w:customStyle="1" w:styleId="SisennettykappaleChar">
    <w:name w:val="Sisennetty kappale Char"/>
    <w:basedOn w:val="DefaultParagraphFont"/>
    <w:link w:val="Sisennettykappale"/>
    <w:rsid w:val="009064B1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UHBodyTextChar">
    <w:name w:val="UHBodyText Char"/>
    <w:basedOn w:val="SisennettykappaleChar"/>
    <w:link w:val="UHBodyText"/>
    <w:rsid w:val="009064B1"/>
    <w:rPr>
      <w:rFonts w:ascii="Finlandica" w:eastAsia="Times New Roman" w:hAnsi="Finlandica" w:cs="Arial"/>
      <w:sz w:val="20"/>
      <w:szCs w:val="20"/>
      <w:lang w:eastAsia="fi-FI"/>
    </w:rPr>
  </w:style>
  <w:style w:type="paragraph" w:customStyle="1" w:styleId="UHTitle">
    <w:name w:val="UHTitle"/>
    <w:basedOn w:val="Title"/>
    <w:next w:val="UHBodyText"/>
    <w:link w:val="UHTitleChar"/>
    <w:qFormat/>
    <w:rsid w:val="001A6CCB"/>
    <w:pPr>
      <w:suppressAutoHyphens w:val="0"/>
      <w:spacing w:after="0"/>
    </w:pPr>
    <w:rPr>
      <w:rFonts w:ascii="Finlandica" w:hAnsi="Finlandica"/>
      <w:sz w:val="36"/>
    </w:rPr>
  </w:style>
  <w:style w:type="character" w:customStyle="1" w:styleId="UHTitleChar">
    <w:name w:val="UHTitle Char"/>
    <w:basedOn w:val="TitleChar"/>
    <w:link w:val="UHTitle"/>
    <w:rsid w:val="001A6CCB"/>
    <w:rPr>
      <w:rFonts w:ascii="Finlandica" w:eastAsia="Times New Roman" w:hAnsi="Finlandica" w:cs="Times New Roman"/>
      <w:b/>
      <w:kern w:val="28"/>
      <w:sz w:val="36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a-kaisa.liukko@gov.f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uhkirje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0F73966E334795960065F54BA7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9C15-AF21-46B4-89BC-E2E1D42E3B1B}"/>
      </w:docPartPr>
      <w:docPartBody>
        <w:p w:rsidR="002240CC" w:rsidRDefault="0043650D" w:rsidP="0043650D">
          <w:pPr>
            <w:pStyle w:val="6E0F73966E334795960065F54BA7D22D"/>
          </w:pPr>
          <w:r w:rsidRPr="00B36D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47C31810E47829775199DC6A3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DFA8-22EE-4F7E-91BE-0B6FECE394AA}"/>
      </w:docPartPr>
      <w:docPartBody>
        <w:p w:rsidR="002240CC" w:rsidRDefault="00B9632D" w:rsidP="00B9632D">
          <w:pPr>
            <w:pStyle w:val="8C347C31810E47829775199DC6A375341"/>
          </w:pPr>
          <w:r w:rsidRPr="004F306F">
            <w:rPr>
              <w:rStyle w:val="UHTitleChar"/>
              <w:rFonts w:eastAsiaTheme="minorHAnsi"/>
              <w:lang w:val="fi-FI"/>
            </w:rPr>
            <w:t>Asiakirjan otsikko</w:t>
          </w:r>
        </w:p>
      </w:docPartBody>
    </w:docPart>
    <w:docPart>
      <w:docPartPr>
        <w:name w:val="BA9C61B5ED5D41A0B770A77053F3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4CF0-8599-4655-8C04-8F3E978CD9DA}"/>
      </w:docPartPr>
      <w:docPartBody>
        <w:p w:rsidR="00000000" w:rsidRDefault="00585787"/>
      </w:docPartBody>
    </w:docPart>
    <w:docPart>
      <w:docPartPr>
        <w:name w:val="4F21AE570BD74839BF350E709AF5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1BC5-6F96-41ED-8595-659C81CEA0AA}"/>
      </w:docPartPr>
      <w:docPartBody>
        <w:p w:rsidR="00000000" w:rsidRDefault="00585787"/>
      </w:docPartBody>
    </w:docPart>
    <w:docPart>
      <w:docPartPr>
        <w:name w:val="B7E63710B7A24C8FA12C74D11C14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9860-3056-4949-BC6C-43E6F109B568}"/>
      </w:docPartPr>
      <w:docPartBody>
        <w:p w:rsidR="00000000" w:rsidRDefault="00585787"/>
      </w:docPartBody>
    </w:docPart>
    <w:docPart>
      <w:docPartPr>
        <w:name w:val="BCCDC1542BBE454D8D1D5107AD10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3EF4-53E3-44D3-B0D2-D11A479C3A92}"/>
      </w:docPartPr>
      <w:docPartBody>
        <w:p w:rsidR="00000000" w:rsidRDefault="00585787"/>
      </w:docPartBody>
    </w:docPart>
    <w:docPart>
      <w:docPartPr>
        <w:name w:val="6198D5BAEF374063BD41C0B57803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61F33-C421-4BA4-B8BB-5AA7767B39FC}"/>
      </w:docPartPr>
      <w:docPartBody>
        <w:p w:rsidR="00000000" w:rsidRDefault="00585787"/>
      </w:docPartBody>
    </w:docPart>
    <w:docPart>
      <w:docPartPr>
        <w:name w:val="7B3D5CDCBA004D30AF897AD32193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1AAB-6EEB-413D-9D56-88EAB22DF3BC}"/>
      </w:docPartPr>
      <w:docPartBody>
        <w:p w:rsidR="00000000" w:rsidRDefault="00585787"/>
      </w:docPartBody>
    </w:docPart>
    <w:docPart>
      <w:docPartPr>
        <w:name w:val="954287A7D9EA44E7BD52076F73D2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7863-641C-4ED0-9180-EACCEEB48E1C}"/>
      </w:docPartPr>
      <w:docPartBody>
        <w:p w:rsidR="00000000" w:rsidRDefault="00585787"/>
      </w:docPartBody>
    </w:docPart>
    <w:docPart>
      <w:docPartPr>
        <w:name w:val="9010A22C30E446E58CD347EA5F2A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B39E-7594-470E-9811-7FDF9E562F97}"/>
      </w:docPartPr>
      <w:docPartBody>
        <w:p w:rsidR="00000000" w:rsidRDefault="00585787"/>
      </w:docPartBody>
    </w:docPart>
    <w:docPart>
      <w:docPartPr>
        <w:name w:val="39E5508E6AB84BF09FB0F9BB3221A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4491-282A-4075-9F68-C2BD65B9F49C}"/>
      </w:docPartPr>
      <w:docPartBody>
        <w:p w:rsidR="00000000" w:rsidRDefault="00585787"/>
      </w:docPartBody>
    </w:docPart>
    <w:docPart>
      <w:docPartPr>
        <w:name w:val="29CCCAEDB97641758A8E003E9A9D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4471-AC65-417D-9D2F-1489729C0393}"/>
      </w:docPartPr>
      <w:docPartBody>
        <w:p w:rsidR="00000000" w:rsidRDefault="00585787"/>
      </w:docPartBody>
    </w:docPart>
    <w:docPart>
      <w:docPartPr>
        <w:name w:val="16CC0EC43A7945A581174EF56C66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9523-EF1F-47E0-9E8D-008325AA34C0}"/>
      </w:docPartPr>
      <w:docPartBody>
        <w:p w:rsidR="00000000" w:rsidRDefault="00585787"/>
      </w:docPartBody>
    </w:docPart>
    <w:docPart>
      <w:docPartPr>
        <w:name w:val="2ED1423BFB4342F3A1C9A4C5CF4A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01C7-FADC-4274-AB34-8813E275F27A}"/>
      </w:docPartPr>
      <w:docPartBody>
        <w:p w:rsidR="00000000" w:rsidRDefault="00585787"/>
      </w:docPartBody>
    </w:docPart>
    <w:docPart>
      <w:docPartPr>
        <w:name w:val="7BA1BB807DB5459EA733A154CF15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684E-2A9E-45EF-B4C0-2A66E233F809}"/>
      </w:docPartPr>
      <w:docPartBody>
        <w:p w:rsidR="00000000" w:rsidRDefault="00585787"/>
      </w:docPartBody>
    </w:docPart>
    <w:docPart>
      <w:docPartPr>
        <w:name w:val="44AABDB4902D4E369984D7E474E2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67D7-7FD9-4D72-BD59-DFCAA68857EE}"/>
      </w:docPartPr>
      <w:docPartBody>
        <w:p w:rsidR="00000000" w:rsidRDefault="00585787"/>
      </w:docPartBody>
    </w:docPart>
    <w:docPart>
      <w:docPartPr>
        <w:name w:val="513D7759ECED4A2AAE6A794E4439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C1D9-03AB-4518-A932-B3C52280BAEF}"/>
      </w:docPartPr>
      <w:docPartBody>
        <w:p w:rsidR="00000000" w:rsidRDefault="00585787"/>
      </w:docPartBody>
    </w:docPart>
    <w:docPart>
      <w:docPartPr>
        <w:name w:val="5A48978B24DB4EC4BB9996BF3757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46F2-7583-4A17-9C71-35EA2B57C017}"/>
      </w:docPartPr>
      <w:docPartBody>
        <w:p w:rsidR="00000000" w:rsidRDefault="00585787"/>
      </w:docPartBody>
    </w:docPart>
    <w:docPart>
      <w:docPartPr>
        <w:name w:val="775FF2D7591B4C27A552D96E41B2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4469-FB82-4C29-A39A-F31713E3D7B1}"/>
      </w:docPartPr>
      <w:docPartBody>
        <w:p w:rsidR="00000000" w:rsidRDefault="00585787"/>
      </w:docPartBody>
    </w:docPart>
    <w:docPart>
      <w:docPartPr>
        <w:name w:val="F728990FA0E84EA49D78366CD7EB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0A9D-ABE9-4071-B723-A3859D3CE0A0}"/>
      </w:docPartPr>
      <w:docPartBody>
        <w:p w:rsidR="00000000" w:rsidRDefault="00585787"/>
      </w:docPartBody>
    </w:docPart>
    <w:docPart>
      <w:docPartPr>
        <w:name w:val="D938F711B5D447488B903539F6DD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8DEB-62A2-4223-A702-BB8F67818BD8}"/>
      </w:docPartPr>
      <w:docPartBody>
        <w:p w:rsidR="00000000" w:rsidRDefault="00585787"/>
      </w:docPartBody>
    </w:docPart>
    <w:docPart>
      <w:docPartPr>
        <w:name w:val="EC038198B74B4163BE76E3085017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40D9-DDFC-417C-B73E-28A1503AC4FE}"/>
      </w:docPartPr>
      <w:docPartBody>
        <w:p w:rsidR="00000000" w:rsidRDefault="00585787"/>
      </w:docPartBody>
    </w:docPart>
    <w:docPart>
      <w:docPartPr>
        <w:name w:val="8DA10763BC8142F6918D32834302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084A-C15E-4B98-B11D-34DF168F2231}"/>
      </w:docPartPr>
      <w:docPartBody>
        <w:p w:rsidR="00000000" w:rsidRDefault="00585787"/>
      </w:docPartBody>
    </w:docPart>
    <w:docPart>
      <w:docPartPr>
        <w:name w:val="756B5BE08896404896361437AAF5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1E48-9106-45FA-B248-13FA57656716}"/>
      </w:docPartPr>
      <w:docPartBody>
        <w:p w:rsidR="00000000" w:rsidRDefault="00585787"/>
      </w:docPartBody>
    </w:docPart>
    <w:docPart>
      <w:docPartPr>
        <w:name w:val="AEAC3E42BDBC4BD18E1DCFB523BF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50CF-C7DD-412F-9CC8-B5C2D1556449}"/>
      </w:docPartPr>
      <w:docPartBody>
        <w:p w:rsidR="00000000" w:rsidRDefault="00585787"/>
      </w:docPartBody>
    </w:docPart>
    <w:docPart>
      <w:docPartPr>
        <w:name w:val="91A8D53395B44F91A6C1CE8F386B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F5BC-26B4-46C7-9B4E-B970A82FB1AE}"/>
      </w:docPartPr>
      <w:docPartBody>
        <w:p w:rsidR="00000000" w:rsidRDefault="00585787"/>
      </w:docPartBody>
    </w:docPart>
    <w:docPart>
      <w:docPartPr>
        <w:name w:val="69D65686F19A40408492BE607D8A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7F9B-A4AB-40F6-B209-18D7FC991E2A}"/>
      </w:docPartPr>
      <w:docPartBody>
        <w:p w:rsidR="00000000" w:rsidRDefault="00585787"/>
      </w:docPartBody>
    </w:docPart>
    <w:docPart>
      <w:docPartPr>
        <w:name w:val="44BFE0940B2D44279676438001EF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CB4E-43E3-4872-8B1B-A85124FE7920}"/>
      </w:docPartPr>
      <w:docPartBody>
        <w:p w:rsidR="00000000" w:rsidRDefault="00585787"/>
      </w:docPartBody>
    </w:docPart>
    <w:docPart>
      <w:docPartPr>
        <w:name w:val="52A6F91410F04C53A665577ECDE8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16EC-BBAD-4B3A-A327-DEDBD20D91F8}"/>
      </w:docPartPr>
      <w:docPartBody>
        <w:p w:rsidR="00000000" w:rsidRDefault="00585787"/>
      </w:docPartBody>
    </w:docPart>
    <w:docPart>
      <w:docPartPr>
        <w:name w:val="C47ADE8E57344CF4A8AB6412C07A3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7593-E3E5-4DD2-A85A-499431F922CC}"/>
      </w:docPartPr>
      <w:docPartBody>
        <w:p w:rsidR="00000000" w:rsidRDefault="00585787"/>
      </w:docPartBody>
    </w:docPart>
    <w:docPart>
      <w:docPartPr>
        <w:name w:val="30D51DFEAC9746168CAB5338B501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5FB1-8785-495E-AE12-59FBF21361EB}"/>
      </w:docPartPr>
      <w:docPartBody>
        <w:p w:rsidR="00000000" w:rsidRDefault="00585787"/>
      </w:docPartBody>
    </w:docPart>
    <w:docPart>
      <w:docPartPr>
        <w:name w:val="6133DA34DC874C639DDF18EE89BC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477D-DB9D-4E78-83B9-1615760D05CA}"/>
      </w:docPartPr>
      <w:docPartBody>
        <w:p w:rsidR="00000000" w:rsidRDefault="00585787"/>
      </w:docPartBody>
    </w:docPart>
    <w:docPart>
      <w:docPartPr>
        <w:name w:val="3B24507EBB4042BD9F18E486B7BE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B81D-2D3F-4FA6-8ABF-20FA9791E1D8}"/>
      </w:docPartPr>
      <w:docPartBody>
        <w:p w:rsidR="00000000" w:rsidRDefault="00585787"/>
      </w:docPartBody>
    </w:docPart>
    <w:docPart>
      <w:docPartPr>
        <w:name w:val="34C82910D364413399708C0E5F5F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A03C-8B1F-45C4-B457-A9A683633E34}"/>
      </w:docPartPr>
      <w:docPartBody>
        <w:p w:rsidR="00000000" w:rsidRDefault="00585787"/>
      </w:docPartBody>
    </w:docPart>
    <w:docPart>
      <w:docPartPr>
        <w:name w:val="4D31FDD0AB74477FA8EEC5DBCD84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6BD4-4FD4-46BB-B8DD-09182CD0076E}"/>
      </w:docPartPr>
      <w:docPartBody>
        <w:p w:rsidR="00000000" w:rsidRDefault="00585787"/>
      </w:docPartBody>
    </w:docPart>
    <w:docPart>
      <w:docPartPr>
        <w:name w:val="686497A18E3445C6BB0E7B5E11F9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8745-320A-496A-BFE1-BBB4703DBC6E}"/>
      </w:docPartPr>
      <w:docPartBody>
        <w:p w:rsidR="00000000" w:rsidRDefault="00585787"/>
      </w:docPartBody>
    </w:docPart>
    <w:docPart>
      <w:docPartPr>
        <w:name w:val="B719206767DF4EE8A6FFE9A9CDA4C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EEB4-9A80-42AD-B166-049C1DEAF976}"/>
      </w:docPartPr>
      <w:docPartBody>
        <w:p w:rsidR="00000000" w:rsidRDefault="00585787"/>
      </w:docPartBody>
    </w:docPart>
    <w:docPart>
      <w:docPartPr>
        <w:name w:val="FF6654500EDB47438320801BF806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901E-0C52-461C-98CF-2DC7D4F62DAB}"/>
      </w:docPartPr>
      <w:docPartBody>
        <w:p w:rsidR="00000000" w:rsidRDefault="00585787"/>
      </w:docPartBody>
    </w:docPart>
    <w:docPart>
      <w:docPartPr>
        <w:name w:val="69256C59404B4E779C6ADC8A7729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DD8D-6A33-4D7A-A7CB-D44A8A9F1DCA}"/>
      </w:docPartPr>
      <w:docPartBody>
        <w:p w:rsidR="00000000" w:rsidRDefault="00585787"/>
      </w:docPartBody>
    </w:docPart>
    <w:docPart>
      <w:docPartPr>
        <w:name w:val="5C443B5224674FA28686DC6512CB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B8C2-88BC-402E-802E-6C68D4C4D410}"/>
      </w:docPartPr>
      <w:docPartBody>
        <w:p w:rsidR="00000000" w:rsidRDefault="005857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inlandica">
    <w:altName w:val="Calibri"/>
    <w:panose1 w:val="00000500000000000000"/>
    <w:charset w:val="00"/>
    <w:family w:val="modern"/>
    <w:notTrueType/>
    <w:pitch w:val="variable"/>
    <w:sig w:usb0="A10002FF" w:usb1="4000207B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264C2"/>
    <w:rsid w:val="00034016"/>
    <w:rsid w:val="00037171"/>
    <w:rsid w:val="00037756"/>
    <w:rsid w:val="000452FF"/>
    <w:rsid w:val="000630ED"/>
    <w:rsid w:val="000827DF"/>
    <w:rsid w:val="00094F44"/>
    <w:rsid w:val="000B6D99"/>
    <w:rsid w:val="000B7F4E"/>
    <w:rsid w:val="000C0D35"/>
    <w:rsid w:val="000C156F"/>
    <w:rsid w:val="000D61DF"/>
    <w:rsid w:val="00103DCD"/>
    <w:rsid w:val="001339C4"/>
    <w:rsid w:val="00147FAF"/>
    <w:rsid w:val="00161AA1"/>
    <w:rsid w:val="0019039F"/>
    <w:rsid w:val="001E4197"/>
    <w:rsid w:val="002240CC"/>
    <w:rsid w:val="00241EF5"/>
    <w:rsid w:val="00251B87"/>
    <w:rsid w:val="0026039C"/>
    <w:rsid w:val="00272FF8"/>
    <w:rsid w:val="002B00D5"/>
    <w:rsid w:val="002C40F7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3650D"/>
    <w:rsid w:val="00442199"/>
    <w:rsid w:val="004C4E33"/>
    <w:rsid w:val="004C5BD8"/>
    <w:rsid w:val="004E7083"/>
    <w:rsid w:val="00502114"/>
    <w:rsid w:val="00541733"/>
    <w:rsid w:val="00590208"/>
    <w:rsid w:val="005B43AA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54682"/>
    <w:rsid w:val="00771CC1"/>
    <w:rsid w:val="0079377A"/>
    <w:rsid w:val="007C5B56"/>
    <w:rsid w:val="007E3104"/>
    <w:rsid w:val="007F4ADB"/>
    <w:rsid w:val="00811BCB"/>
    <w:rsid w:val="008262B7"/>
    <w:rsid w:val="008C0BC6"/>
    <w:rsid w:val="0090313D"/>
    <w:rsid w:val="00951A40"/>
    <w:rsid w:val="00961F0E"/>
    <w:rsid w:val="009B6CF2"/>
    <w:rsid w:val="009C1278"/>
    <w:rsid w:val="009D52DD"/>
    <w:rsid w:val="009E2288"/>
    <w:rsid w:val="009F1CF6"/>
    <w:rsid w:val="00A13F4B"/>
    <w:rsid w:val="00A14EF4"/>
    <w:rsid w:val="00A24E0E"/>
    <w:rsid w:val="00A309BA"/>
    <w:rsid w:val="00A8263A"/>
    <w:rsid w:val="00AA55B4"/>
    <w:rsid w:val="00B06BF3"/>
    <w:rsid w:val="00B25E77"/>
    <w:rsid w:val="00B426C0"/>
    <w:rsid w:val="00B52D6A"/>
    <w:rsid w:val="00B6307B"/>
    <w:rsid w:val="00B65E7C"/>
    <w:rsid w:val="00B90220"/>
    <w:rsid w:val="00B9632D"/>
    <w:rsid w:val="00BA64F8"/>
    <w:rsid w:val="00C42F4D"/>
    <w:rsid w:val="00C64213"/>
    <w:rsid w:val="00C64836"/>
    <w:rsid w:val="00C82417"/>
    <w:rsid w:val="00C939CE"/>
    <w:rsid w:val="00CB01E1"/>
    <w:rsid w:val="00CB2BD9"/>
    <w:rsid w:val="00CF69ED"/>
    <w:rsid w:val="00CF7AC5"/>
    <w:rsid w:val="00D439EF"/>
    <w:rsid w:val="00D4784C"/>
    <w:rsid w:val="00D87CE9"/>
    <w:rsid w:val="00DC635A"/>
    <w:rsid w:val="00DD1BA2"/>
    <w:rsid w:val="00E00F84"/>
    <w:rsid w:val="00E01936"/>
    <w:rsid w:val="00E066DB"/>
    <w:rsid w:val="00E8539F"/>
    <w:rsid w:val="00EB1C02"/>
    <w:rsid w:val="00EE0EE5"/>
    <w:rsid w:val="00EE19DB"/>
    <w:rsid w:val="00F012DC"/>
    <w:rsid w:val="00F0719A"/>
    <w:rsid w:val="00F41A74"/>
    <w:rsid w:val="00F65F4D"/>
    <w:rsid w:val="00F71A00"/>
    <w:rsid w:val="00F80BA6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32D"/>
    <w:rPr>
      <w:color w:val="808080"/>
    </w:rPr>
  </w:style>
  <w:style w:type="paragraph" w:customStyle="1" w:styleId="6E0F73966E334795960065F54BA7D22D">
    <w:name w:val="6E0F73966E334795960065F54BA7D22D"/>
    <w:rsid w:val="0043650D"/>
    <w:rPr>
      <w:lang w:eastAsia="zh-CN"/>
    </w:rPr>
  </w:style>
  <w:style w:type="paragraph" w:customStyle="1" w:styleId="UHTitle">
    <w:name w:val="UHTitle"/>
    <w:next w:val="Normal"/>
    <w:link w:val="UHTitleChar"/>
    <w:qFormat/>
    <w:rsid w:val="00B9632D"/>
    <w:pPr>
      <w:spacing w:after="0" w:line="240" w:lineRule="auto"/>
    </w:pPr>
    <w:rPr>
      <w:rFonts w:ascii="Finlandica" w:eastAsia="Times New Roman" w:hAnsi="Finlandica" w:cs="Arial"/>
      <w:b/>
      <w:kern w:val="28"/>
      <w:sz w:val="36"/>
    </w:rPr>
  </w:style>
  <w:style w:type="character" w:customStyle="1" w:styleId="UHTitleChar">
    <w:name w:val="UHTitle Char"/>
    <w:basedOn w:val="DefaultParagraphFont"/>
    <w:link w:val="UHTitle"/>
    <w:rsid w:val="00B9632D"/>
    <w:rPr>
      <w:rFonts w:ascii="Finlandica" w:eastAsia="Times New Roman" w:hAnsi="Finlandica" w:cs="Arial"/>
      <w:b/>
      <w:kern w:val="28"/>
      <w:sz w:val="36"/>
    </w:rPr>
  </w:style>
  <w:style w:type="paragraph" w:customStyle="1" w:styleId="1BD2580DE93A46FC987275F78221AD475">
    <w:name w:val="1BD2580DE93A46FC987275F78221AD475"/>
    <w:rsid w:val="0043650D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DC87A44E4FD4AD79A431D228C5AEBCB">
    <w:name w:val="9DC87A44E4FD4AD79A431D228C5AEBCB"/>
    <w:rsid w:val="0043650D"/>
    <w:rPr>
      <w:lang w:eastAsia="zh-CN"/>
    </w:rPr>
  </w:style>
  <w:style w:type="paragraph" w:customStyle="1" w:styleId="E6BAB0564AEE4E2FBEF07966EB68BE53">
    <w:name w:val="E6BAB0564AEE4E2FBEF07966EB68BE53"/>
    <w:rsid w:val="0043650D"/>
    <w:rPr>
      <w:lang w:eastAsia="zh-CN"/>
    </w:rPr>
  </w:style>
  <w:style w:type="paragraph" w:customStyle="1" w:styleId="8C347C31810E47829775199DC6A375341">
    <w:name w:val="8C347C31810E47829775199DC6A375341"/>
    <w:rsid w:val="00B9632D"/>
    <w:rPr>
      <w:rFonts w:ascii="Arial" w:eastAsiaTheme="minorHAnsi" w:hAnsi="Arial"/>
      <w:lang w:val="en-US" w:eastAsia="en-US"/>
    </w:rPr>
  </w:style>
  <w:style w:type="paragraph" w:customStyle="1" w:styleId="1534BB2993794EF48E40447C023713CE1">
    <w:name w:val="1534BB2993794EF48E40447C023713CE1"/>
    <w:rsid w:val="00B9632D"/>
    <w:pPr>
      <w:spacing w:after="0" w:line="240" w:lineRule="auto"/>
    </w:pPr>
    <w:rPr>
      <w:rFonts w:ascii="Finlandica" w:eastAsia="Times New Roman" w:hAnsi="Finlandica" w:cs="Arial"/>
      <w:color w:val="000000"/>
      <w:lang w:val="en-US"/>
    </w:rPr>
  </w:style>
  <w:style w:type="paragraph" w:customStyle="1" w:styleId="A1A68A1DEF064536893C7BA62C9E0D3B1">
    <w:name w:val="A1A68A1DEF064536893C7BA62C9E0D3B1"/>
    <w:rsid w:val="00B9632D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3F95B9AFF04404A0D357422271E9A21">
    <w:name w:val="373F95B9AFF04404A0D357422271E9A21"/>
    <w:rsid w:val="00B9632D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A9352B0A5E47248FF5D85CEC8D628B1">
    <w:name w:val="D4A9352B0A5E47248FF5D85CEC8D628B1"/>
    <w:rsid w:val="00B9632D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E22EBAB0D42DBA5E52FD1ADAB06301">
    <w:name w:val="6ACE22EBAB0D42DBA5E52FD1ADAB06301"/>
    <w:rsid w:val="00B9632D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CD8814537547898EA0DE3C197E03241">
    <w:name w:val="62CD8814537547898EA0DE3C197E03241"/>
    <w:rsid w:val="00B9632D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Lists>
    <gbs:MultipleLines>
    </gbs:MultipleLines>
    <gbs:SingleLines>
      <gbs:S2_ToSecurityReason gbs:name="S2_SecurityReasons" gbs:removeList="False" gbs:loadFromGrowBusiness="Always" gbs:saveInGrowBusiness="False" gbs:removeContentControl="0">
        <gbs:DisplayField gbs:key="10000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1" gbs:removeContentControl="0">
  </gbs:S2_SecurityClass.Code>
  <gbs:DocumentDate gbs:loadFromGrowBusiness="OnProduce" gbs:saveInGrowBusiness="False" gbs:connected="true" gbs:recno="" gbs:entity="" gbs:datatype="date" gbs:key="10002">2023-11-16T00:00:00</gbs:DocumentDate>
  <gbs:CF_BaseOrgUnit gbs:loadFromGrowBusiness="OnEdit" gbs:saveInGrowBusiness="False" gbs:connected="true" gbs:recno="" gbs:entity="" gbs:datatype="string" gbs:key="10003" gbs:removeContentControl="0">UM Ulkoministeriö</gbs:CF_BaseOrgUnit>
  <gbs:S2_SecurityClass.Description gbs:loadFromGrowBusiness="Always" gbs:saveInGrowBusiness="False" gbs:connected="true" gbs:recno="" gbs:entity="" gbs:datatype="string" gbs:key="10004" gbs:removeContentControl="0">
  </gbs:S2_SecurityClass.Description>
  <gbs:S2_ProtectionLevel.Code gbs:loadFromGrowBusiness="Always" gbs:saveInGrowBusiness="False" gbs:connected="true" gbs:recno="" gbs:entity="" gbs:datatype="string" gbs:key="10005" gbs:removeContentControl="0">
  </gbs:S2_ProtectionLevel.Code>
  <gbs:S2_ProtectionLevel.Description gbs:loadFromGrowBusiness="Always" gbs:saveInGrowBusiness="False" gbs:connected="true" gbs:recno="" gbs:entity="" gbs:datatype="string" gbs:key="10006" gbs:removeContentControl="0">
  </gbs:S2_ProtectionLevel.Description>
  <gbs:S2_PublicityClass.Code gbs:loadFromGrowBusiness="Always" gbs:saveInGrowBusiness="False" gbs:connected="true" gbs:recno="" gbs:entity="" gbs:datatype="string" gbs:key="10007" gbs:removeContentControl="0">Julkinen</gbs:S2_PublicityClass.Code>
  <gbs:S2_PublicityClass.Description gbs:loadFromGrowBusiness="Always" gbs:saveInGrowBusiness="False" gbs:connected="true" gbs:recno="" gbs:entity="" gbs:datatype="string" gbs:key="10008" gbs:removeContentControl="0">Julkinen</gbs:S2_PublicityClass.Description>
  <gbs:S2_ToSecurityReason.Description gbs:loadFromGrowBusiness="Always" gbs:saveInGrowBusiness="False" gbs:connected="true" gbs:recno="" gbs:entity="" gbs:datatype="string" gbs:key="10009" gbs:removeContentControl="0">
  </gbs:S2_ToSecurityReason.Description>
  <gbs:S2_ClassifyLanguage.Description gbs:loadFromGrowBusiness="Always" gbs:saveInGrowBusiness="False" gbs:connected="true" gbs:recno="" gbs:entity="" gbs:datatype="string" gbs:key="10010" gbs:removeContentControl="0">fi</gbs:S2_ClassifyLanguage.Description>
  <gbs:CF_LongTitle gbs:loadFromGrowBusiness="OnProduce" gbs:saveInGrowBusiness="False" gbs:connected="true" gbs:recno="" gbs:entity="" gbs:datatype="string" gbs:key="10011">Ulkoministeriön lausuntopyyntö luonnoksesta ulkoministeriön asetukseksi ulkoasiainhallinnon suoritteiden maksullisuudesta vuonna 2024</gbs:CF_LongTitle>
  <gbs:ToCase.Name gbs:loadFromGrowBusiness="OnEdit" gbs:saveInGrowBusiness="False" gbs:connected="true" gbs:recno="" gbs:entity="" gbs:datatype="string" gbs:key="10012" gbs:removeContentControl="0">VN/30872/2023</gbs:ToCase.Name>
  <gbs:DocumentNumber gbs:loadFromGrowBusiness="OnEdit" gbs:saveInGrowBusiness="False" gbs:connected="true" gbs:recno="" gbs:entity="" gbs:datatype="string" gbs:key="10013" gbs:removeContentControl="0">VN/30872/2023-UM-3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44D8-978F-442F-923B-C53C0837812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5621588-D463-4DD6-988D-5651EF4D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uhkirjemalli_dynamic</Template>
  <TotalTime>1</TotalTime>
  <Pages>2</Pages>
  <Words>140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Liukko Minna-Kaisa</dc:creator>
  <cp:keywords>
  </cp:keywords>
  <dc:description>
  </dc:description>
  <cp:lastModifiedBy>Liukko Minna-Kaisa</cp:lastModifiedBy>
  <cp:revision>2</cp:revision>
  <dcterms:created xsi:type="dcterms:W3CDTF">2023-11-16T11:39:00Z</dcterms:created>
  <dcterms:modified xsi:type="dcterms:W3CDTF">2023-11-16T11:39:00Z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2058476</vt:lpwstr>
  </property>
  <property fmtid="{D5CDD505-2E9C-101B-9397-08002B2CF9AE}" pid="3" name="verId">
    <vt:lpwstr>1692701</vt:lpwstr>
  </property>
  <property fmtid="{D5CDD505-2E9C-101B-9397-08002B2CF9AE}" pid="4" name="templateId">
    <vt:lpwstr>500115</vt:lpwstr>
  </property>
  <property fmtid="{D5CDD505-2E9C-101B-9397-08002B2CF9AE}" pid="5" name="fileId">
    <vt:lpwstr>5667492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c:\windows\system32\inetsrv\uhkirjemalli_dynamic.dotm</vt:lpwstr>
  </property>
  <property fmtid="{D5CDD505-2E9C-101B-9397-08002B2CF9AE}" pid="8" name="filePathOneNote">
    <vt:lpwstr>
    </vt:lpwstr>
  </property>
  <property fmtid="{D5CDD505-2E9C-101B-9397-08002B2CF9AE}" pid="9" name="fileName">
    <vt:lpwstr>VN_30872_2023-UM-3 Ulkoministeriön lausuntopyyntö luonnoksesta ulkoministeriön asetukseksi ul 5667492_1_0.docx</vt:lpwstr>
  </property>
  <property fmtid="{D5CDD505-2E9C-101B-9397-08002B2CF9AE}" pid="10" name="comment">
    <vt:lpwstr>Ulkoministeriön lausuntopyyntö luonnoksesta ulkoministeriön asetukseksi ulkoasiainhallinnon suoritteiden maksullisuudest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Liukko Minna-Kaisa</vt:lpwstr>
  </property>
  <property fmtid="{D5CDD505-2E9C-101B-9397-08002B2CF9AE}" pid="15" name="modifiedBy">
    <vt:lpwstr>Liukko Minna-Kaisa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1692701</vt:lpwstr>
  </property>
  <property fmtid="{D5CDD505-2E9C-101B-9397-08002B2CF9AE}" pid="23" name="Operation">
    <vt:lpwstr/>
  </property>
</Properties>
</file>